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0A08" w:rsidR="00CE332E" w:rsidP="00704A64" w:rsidRDefault="00CE332E" w14:paraId="545CBAD0" w14:textId="77777777">
      <w:pPr>
        <w:spacing w:after="0" w:line="276" w:lineRule="auto"/>
        <w:contextualSpacing/>
        <w:rPr>
          <w:rFonts w:eastAsia="Times New Roman" w:asciiTheme="minorHAnsi" w:hAnsiTheme="minorHAnsi" w:cstheme="minorHAnsi"/>
          <w:b/>
          <w:bCs/>
        </w:rPr>
      </w:pPr>
    </w:p>
    <w:p w:rsidRPr="00447BEE" w:rsidR="00447BEE" w:rsidP="00704A64" w:rsidRDefault="008A6477" w14:paraId="51DE3091" w14:textId="0C801D0E">
      <w:pPr>
        <w:pStyle w:val="Heading1"/>
        <w:pBdr>
          <w:bottom w:val="single" w:color="auto" w:sz="4" w:space="1"/>
        </w:pBdr>
        <w:spacing w:before="0" w:line="276" w:lineRule="auto"/>
        <w:contextualSpacing/>
        <w:jc w:val="center"/>
        <w:rPr>
          <w:rFonts w:asciiTheme="minorHAnsi" w:hAnsiTheme="minorHAnsi" w:eastAsiaTheme="minorEastAsia" w:cstheme="minorBidi"/>
          <w:color w:val="000000" w:themeColor="text1"/>
          <w:spacing w:val="5"/>
          <w:sz w:val="22"/>
          <w:szCs w:val="22"/>
        </w:rPr>
      </w:pPr>
      <w:r>
        <w:rPr>
          <w:rFonts w:ascii="Franklin Gothic Book" w:hAnsi="Franklin Gothic Book" w:eastAsia="MS Gothic" w:cs="Times New Roman"/>
          <w:color w:val="auto"/>
          <w:spacing w:val="5"/>
          <w:sz w:val="52"/>
          <w:szCs w:val="52"/>
        </w:rPr>
        <w:t>Media Diet Supplement Survey</w:t>
      </w:r>
    </w:p>
    <w:p w:rsidR="00447BEE" w:rsidP="00704A64" w:rsidRDefault="00447BEE" w14:paraId="53F9FAEC" w14:textId="77777777">
      <w:pPr>
        <w:spacing w:before="0" w:line="276" w:lineRule="auto"/>
        <w:contextualSpacing/>
        <w:rPr>
          <w:rFonts w:ascii="Franklin Gothic Book" w:hAnsi="Franklin Gothic Book" w:eastAsia="Calibri"/>
          <w:b/>
          <w:i/>
          <w:color w:val="auto"/>
        </w:rPr>
      </w:pPr>
    </w:p>
    <w:p w:rsidRPr="00927525" w:rsidR="001F044A" w:rsidP="00704A64" w:rsidRDefault="001F044A" w14:paraId="1AC68599" w14:textId="77777777">
      <w:pPr>
        <w:keepNext/>
        <w:keepLines/>
        <w:spacing w:line="276" w:lineRule="auto"/>
        <w:contextualSpacing/>
        <w:outlineLvl w:val="0"/>
        <w:rPr>
          <w:rFonts w:eastAsia="MS PGothic"/>
          <w:b/>
          <w:bCs/>
          <w:sz w:val="32"/>
          <w:szCs w:val="32"/>
        </w:rPr>
      </w:pPr>
    </w:p>
    <w:p w:rsidRPr="00927525" w:rsidR="001F044A" w:rsidP="00704A64" w:rsidRDefault="001F044A" w14:paraId="4CFFFE45" w14:textId="77777777">
      <w:pPr>
        <w:keepNext/>
        <w:keepLines/>
        <w:spacing w:line="276" w:lineRule="auto"/>
        <w:contextualSpacing/>
        <w:jc w:val="center"/>
        <w:outlineLvl w:val="0"/>
        <w:rPr>
          <w:rFonts w:ascii="Franklin Gothic Book" w:hAnsi="Franklin Gothic Book" w:eastAsia="MS Gothic"/>
          <w:b/>
          <w:color w:val="000000"/>
        </w:rPr>
      </w:pPr>
      <w:r w:rsidRPr="00927525">
        <w:rPr>
          <w:rFonts w:ascii="Franklin Gothic Book" w:hAnsi="Franklin Gothic Book" w:eastAsia="MS Gothic"/>
          <w:b/>
          <w:color w:val="000000"/>
          <w:sz w:val="28"/>
          <w:szCs w:val="32"/>
        </w:rPr>
        <w:t>Welcome</w:t>
      </w:r>
    </w:p>
    <w:p w:rsidRPr="00927525" w:rsidR="001F044A" w:rsidP="00704A64" w:rsidRDefault="001F044A" w14:paraId="13CA860B" w14:textId="77777777">
      <w:pPr>
        <w:spacing w:line="276" w:lineRule="auto"/>
        <w:contextualSpacing/>
        <w:rPr>
          <w:rFonts w:ascii="Franklin Gothic Book" w:hAnsi="Franklin Gothic Book" w:eastAsia="Calibri"/>
          <w:b/>
          <w:bCs/>
          <w:i/>
          <w:iCs/>
          <w:color w:val="000000"/>
        </w:rPr>
      </w:pPr>
    </w:p>
    <w:p w:rsidRPr="00927525" w:rsidR="001F044A" w:rsidP="00704A64" w:rsidRDefault="001F044A" w14:paraId="5B8519D4" w14:textId="77777777">
      <w:pPr>
        <w:spacing w:line="276" w:lineRule="auto"/>
        <w:ind w:left="-144"/>
        <w:contextualSpacing/>
        <w:rPr>
          <w:rFonts w:ascii="Franklin Gothic Book" w:hAnsi="Franklin Gothic Book" w:eastAsia="Calibri"/>
          <w:b/>
          <w:bCs/>
          <w:i/>
          <w:iCs/>
          <w:color w:val="000000"/>
        </w:rPr>
      </w:pPr>
      <w:r w:rsidRPr="00927525">
        <w:rPr>
          <w:rFonts w:ascii="Franklin Gothic Book" w:hAnsi="Franklin Gothic Book" w:eastAsia="Calibri"/>
          <w:b/>
          <w:bCs/>
          <w:i/>
          <w:iCs/>
          <w:color w:val="000000"/>
        </w:rPr>
        <w:t>// Display OMB number and exp in the bottom right off all screens //</w:t>
      </w:r>
    </w:p>
    <w:p w:rsidRPr="00265F8D" w:rsidR="00265F8D" w:rsidP="42E56B0E" w:rsidRDefault="00265F8D" w14:paraId="312D341E" w14:textId="77777777">
      <w:pPr>
        <w:shd w:val="clear" w:color="auto" w:fill="FFFFFF" w:themeFill="background1"/>
        <w:spacing w:before="0" w:after="0" w:line="240" w:lineRule="auto"/>
        <w:jc w:val="right"/>
        <w:rPr>
          <w:rFonts w:ascii="Segoe UI" w:hAnsi="Segoe UI" w:eastAsia="Times New Roman" w:cs="Segoe UI"/>
          <w:color w:val="242424"/>
          <w:sz w:val="21"/>
          <w:szCs w:val="21"/>
        </w:rPr>
      </w:pPr>
      <w:r w:rsidRPr="42E56B0E">
        <w:rPr>
          <w:rFonts w:ascii="Segoe UI" w:hAnsi="Segoe UI" w:eastAsia="Times New Roman" w:cs="Segoe UI"/>
          <w:i/>
          <w:iCs/>
          <w:color w:val="242424"/>
          <w:sz w:val="21"/>
          <w:szCs w:val="21"/>
          <w:lang w:val="es-MX"/>
        </w:rPr>
        <w:t>OMB No. 0990-0475</w:t>
      </w:r>
    </w:p>
    <w:p w:rsidRPr="00265F8D" w:rsidR="00265F8D" w:rsidP="42E56B0E" w:rsidRDefault="00265F8D" w14:paraId="2E354355" w14:textId="77777777">
      <w:pPr>
        <w:shd w:val="clear" w:color="auto" w:fill="FFFFFF" w:themeFill="background1"/>
        <w:spacing w:before="0" w:after="0" w:line="240" w:lineRule="auto"/>
        <w:jc w:val="right"/>
        <w:rPr>
          <w:rFonts w:ascii="Segoe UI" w:hAnsi="Segoe UI" w:eastAsia="Times New Roman" w:cs="Segoe UI"/>
          <w:color w:val="242424"/>
          <w:sz w:val="21"/>
          <w:szCs w:val="21"/>
        </w:rPr>
      </w:pPr>
      <w:proofErr w:type="spellStart"/>
      <w:r w:rsidRPr="42E56B0E">
        <w:rPr>
          <w:rFonts w:ascii="Segoe UI" w:hAnsi="Segoe UI" w:eastAsia="Times New Roman" w:cs="Segoe UI"/>
          <w:i/>
          <w:iCs/>
          <w:color w:val="242424"/>
          <w:sz w:val="21"/>
          <w:szCs w:val="21"/>
          <w:lang w:val="es-MX"/>
        </w:rPr>
        <w:t>Exp</w:t>
      </w:r>
      <w:proofErr w:type="spellEnd"/>
      <w:r w:rsidRPr="42E56B0E">
        <w:rPr>
          <w:rFonts w:ascii="Segoe UI" w:hAnsi="Segoe UI" w:eastAsia="Times New Roman" w:cs="Segoe UI"/>
          <w:i/>
          <w:iCs/>
          <w:color w:val="242424"/>
          <w:sz w:val="21"/>
          <w:szCs w:val="21"/>
          <w:lang w:val="es-MX"/>
        </w:rPr>
        <w:t>. Date 02/29/2024</w:t>
      </w:r>
    </w:p>
    <w:p w:rsidRPr="00927525" w:rsidR="001F044A" w:rsidP="00704A64" w:rsidRDefault="001F044A" w14:paraId="0A60AAA5" w14:textId="77777777">
      <w:pPr>
        <w:spacing w:line="276" w:lineRule="auto"/>
        <w:contextualSpacing/>
        <w:rPr>
          <w:rFonts w:eastAsia="Arial"/>
          <w:b/>
          <w:i/>
          <w:color w:val="000000"/>
        </w:rPr>
      </w:pPr>
    </w:p>
    <w:p w:rsidRPr="00927525" w:rsidR="001F044A" w:rsidP="00704A64" w:rsidRDefault="001F044A" w14:paraId="397F34E3" w14:textId="46179F10">
      <w:pPr>
        <w:spacing w:line="276" w:lineRule="auto"/>
        <w:contextualSpacing/>
        <w:rPr>
          <w:rFonts w:ascii="Franklin Gothic Book" w:hAnsi="Franklin Gothic Book" w:eastAsia="Franklin Gothic Book" w:cs="Franklin Gothic Book"/>
          <w:b/>
          <w:bCs/>
          <w:color w:val="000000"/>
        </w:rPr>
      </w:pPr>
      <w:r w:rsidRPr="00927525">
        <w:rPr>
          <w:rFonts w:ascii="Franklin Gothic Book" w:hAnsi="Franklin Gothic Book" w:eastAsia="Franklin Gothic Book" w:cs="Franklin Gothic Book"/>
          <w:color w:val="000000"/>
        </w:rPr>
        <w:t xml:space="preserve">You have been selected to participate in a national survey about </w:t>
      </w:r>
      <w:r w:rsidR="008A6477">
        <w:rPr>
          <w:rFonts w:ascii="Franklin Gothic Book" w:hAnsi="Franklin Gothic Book" w:eastAsia="Franklin Gothic Book" w:cs="Franklin Gothic Book"/>
          <w:color w:val="000000"/>
        </w:rPr>
        <w:t>media consumption habits</w:t>
      </w:r>
      <w:r w:rsidRPr="00927525">
        <w:rPr>
          <w:rFonts w:ascii="Franklin Gothic Book" w:hAnsi="Franklin Gothic Book" w:eastAsia="Franklin Gothic Book" w:cs="Franklin Gothic Book"/>
          <w:color w:val="000000"/>
        </w:rPr>
        <w:t xml:space="preserve">. The purpose of this survey is to help better understand U.S. adults’ </w:t>
      </w:r>
      <w:r w:rsidR="007E096F">
        <w:rPr>
          <w:rFonts w:ascii="Franklin Gothic Book" w:hAnsi="Franklin Gothic Book" w:eastAsia="Franklin Gothic Book" w:cs="Franklin Gothic Book"/>
          <w:color w:val="000000"/>
        </w:rPr>
        <w:t>use</w:t>
      </w:r>
      <w:r w:rsidR="008A6477">
        <w:rPr>
          <w:rFonts w:ascii="Franklin Gothic Book" w:hAnsi="Franklin Gothic Book" w:eastAsia="Franklin Gothic Book" w:cs="Franklin Gothic Book"/>
          <w:color w:val="000000"/>
        </w:rPr>
        <w:t xml:space="preserve"> of </w:t>
      </w:r>
      <w:r w:rsidR="00F83FF1">
        <w:rPr>
          <w:rFonts w:ascii="Franklin Gothic Book" w:hAnsi="Franklin Gothic Book" w:eastAsia="Franklin Gothic Book" w:cs="Franklin Gothic Book"/>
          <w:color w:val="000000"/>
        </w:rPr>
        <w:t>TV, radio, social media, and other types of media</w:t>
      </w:r>
      <w:r w:rsidRPr="00927525">
        <w:rPr>
          <w:rFonts w:ascii="Franklin Gothic Book" w:hAnsi="Franklin Gothic Book" w:eastAsia="Franklin Gothic Book" w:cs="Franklin Gothic Book"/>
          <w:color w:val="000000"/>
        </w:rPr>
        <w:t xml:space="preserve">. You will receive </w:t>
      </w:r>
      <w:r w:rsidRPr="00653D44">
        <w:rPr>
          <w:rFonts w:ascii="Franklin Gothic Book" w:hAnsi="Franklin Gothic Book" w:eastAsia="Franklin Gothic Book" w:cs="Franklin Gothic Book"/>
        </w:rPr>
        <w:t xml:space="preserve">10,000 </w:t>
      </w:r>
      <w:proofErr w:type="spellStart"/>
      <w:r w:rsidRPr="00653D44">
        <w:rPr>
          <w:rFonts w:ascii="Franklin Gothic Book" w:hAnsi="Franklin Gothic Book" w:eastAsia="Franklin Gothic Book" w:cs="Franklin Gothic Book"/>
        </w:rPr>
        <w:t>AmeriPoints</w:t>
      </w:r>
      <w:proofErr w:type="spellEnd"/>
      <w:r w:rsidRPr="00653D44">
        <w:rPr>
          <w:rFonts w:ascii="Franklin Gothic Book" w:hAnsi="Franklin Gothic Book" w:eastAsia="Franklin Gothic Book" w:cs="Franklin Gothic Book"/>
        </w:rPr>
        <w:t xml:space="preserve">, or $10, to </w:t>
      </w:r>
      <w:r w:rsidRPr="00927525">
        <w:rPr>
          <w:rFonts w:ascii="Franklin Gothic Book" w:hAnsi="Franklin Gothic Book" w:eastAsia="Franklin Gothic Book" w:cs="Franklin Gothic Book"/>
          <w:color w:val="000000"/>
        </w:rPr>
        <w:t xml:space="preserve">complete this survey, which will take about </w:t>
      </w:r>
      <w:r w:rsidR="00F83FF1">
        <w:rPr>
          <w:rFonts w:ascii="Franklin Gothic Book" w:hAnsi="Franklin Gothic Book" w:eastAsia="Franklin Gothic Book" w:cs="Franklin Gothic Book"/>
          <w:color w:val="000000"/>
        </w:rPr>
        <w:t>10</w:t>
      </w:r>
      <w:r w:rsidR="009B3EB9">
        <w:rPr>
          <w:rFonts w:ascii="Franklin Gothic Book" w:hAnsi="Franklin Gothic Book" w:eastAsia="Franklin Gothic Book" w:cs="Franklin Gothic Book"/>
          <w:color w:val="000000"/>
        </w:rPr>
        <w:t xml:space="preserve"> </w:t>
      </w:r>
      <w:r w:rsidRPr="00927525">
        <w:rPr>
          <w:rFonts w:ascii="Franklin Gothic Book" w:hAnsi="Franklin Gothic Book" w:eastAsia="Franklin Gothic Book" w:cs="Franklin Gothic Book"/>
          <w:color w:val="000000"/>
        </w:rPr>
        <w:t xml:space="preserve">minutes to complete. </w:t>
      </w:r>
    </w:p>
    <w:p w:rsidRPr="00927525" w:rsidR="001F044A" w:rsidP="00305A51" w:rsidRDefault="001F044A" w14:paraId="7DFCB02B" w14:textId="77777777">
      <w:pPr>
        <w:spacing w:line="276" w:lineRule="auto"/>
        <w:contextualSpacing/>
        <w:rPr>
          <w:rFonts w:ascii="Franklin Gothic Book" w:hAnsi="Franklin Gothic Book" w:eastAsia="Franklin Gothic Book" w:cs="Franklin Gothic Book"/>
        </w:rPr>
      </w:pPr>
    </w:p>
    <w:p w:rsidRPr="00927525" w:rsidR="001F044A" w:rsidP="00704A64" w:rsidRDefault="006339BF" w14:paraId="61FF5F20" w14:textId="46D7E852">
      <w:pPr>
        <w:spacing w:line="276" w:lineRule="auto"/>
        <w:contextualSpacing/>
        <w:rPr>
          <w:rFonts w:ascii="Franklin Gothic Book" w:hAnsi="Franklin Gothic Book" w:eastAsia="Franklin Gothic Book" w:cs="Franklin Gothic Book"/>
          <w:color w:val="000000"/>
        </w:rPr>
      </w:pPr>
      <w:r>
        <w:rPr>
          <w:rFonts w:ascii="Franklin Gothic Book" w:hAnsi="Franklin Gothic Book" w:eastAsia="Franklin Gothic Book" w:cs="Franklin Gothic Book"/>
          <w:color w:val="000000"/>
        </w:rPr>
        <w:t>You will be shown a privacy statement and</w:t>
      </w:r>
      <w:r w:rsidRPr="00927525" w:rsidR="001F044A">
        <w:rPr>
          <w:rFonts w:ascii="Franklin Gothic Book" w:hAnsi="Franklin Gothic Book" w:eastAsia="Franklin Gothic Book" w:cs="Franklin Gothic Book"/>
          <w:color w:val="000000"/>
        </w:rPr>
        <w:t xml:space="preserve"> additional information about the purpose of this survey </w:t>
      </w:r>
      <w:r>
        <w:rPr>
          <w:rFonts w:ascii="Franklin Gothic Book" w:hAnsi="Franklin Gothic Book" w:eastAsia="Franklin Gothic Book" w:cs="Franklin Gothic Book"/>
          <w:color w:val="000000"/>
        </w:rPr>
        <w:t>and</w:t>
      </w:r>
      <w:r w:rsidRPr="00927525">
        <w:rPr>
          <w:rFonts w:ascii="Franklin Gothic Book" w:hAnsi="Franklin Gothic Book" w:eastAsia="Franklin Gothic Book" w:cs="Franklin Gothic Book"/>
          <w:color w:val="000000"/>
        </w:rPr>
        <w:t xml:space="preserve"> </w:t>
      </w:r>
      <w:r w:rsidRPr="00927525" w:rsidR="001F044A">
        <w:rPr>
          <w:rFonts w:ascii="Franklin Gothic Book" w:hAnsi="Franklin Gothic Book" w:eastAsia="Franklin Gothic Book" w:cs="Franklin Gothic Book"/>
          <w:color w:val="000000"/>
        </w:rPr>
        <w:t xml:space="preserve">how your survey responses will be used. You will </w:t>
      </w:r>
      <w:r w:rsidR="007269F0">
        <w:rPr>
          <w:rFonts w:ascii="Franklin Gothic Book" w:hAnsi="Franklin Gothic Book" w:eastAsia="Franklin Gothic Book" w:cs="Franklin Gothic Book"/>
          <w:color w:val="000000"/>
        </w:rPr>
        <w:t>then</w:t>
      </w:r>
      <w:r w:rsidRPr="00927525" w:rsidR="001F044A">
        <w:rPr>
          <w:rFonts w:ascii="Franklin Gothic Book" w:hAnsi="Franklin Gothic Book" w:eastAsia="Franklin Gothic Book" w:cs="Franklin Gothic Book"/>
          <w:color w:val="000000"/>
        </w:rPr>
        <w:t xml:space="preserve"> be </w:t>
      </w:r>
      <w:r w:rsidR="003B02F6">
        <w:rPr>
          <w:rFonts w:ascii="Franklin Gothic Book" w:hAnsi="Franklin Gothic Book" w:eastAsia="Franklin Gothic Book" w:cs="Franklin Gothic Book"/>
          <w:color w:val="000000"/>
        </w:rPr>
        <w:t>asked for your consent to</w:t>
      </w:r>
      <w:r w:rsidRPr="00927525" w:rsidR="001F044A">
        <w:rPr>
          <w:rFonts w:ascii="Franklin Gothic Book" w:hAnsi="Franklin Gothic Book" w:eastAsia="Franklin Gothic Book" w:cs="Franklin Gothic Book"/>
          <w:color w:val="000000"/>
        </w:rPr>
        <w:t xml:space="preserve"> proceed with the survey.</w:t>
      </w:r>
    </w:p>
    <w:p w:rsidR="00E42AAD" w:rsidP="00704A64" w:rsidRDefault="00E42AAD" w14:paraId="4BA8C5DA" w14:textId="77777777">
      <w:pPr>
        <w:spacing w:line="276" w:lineRule="auto"/>
        <w:contextualSpacing/>
        <w:rPr>
          <w:rFonts w:ascii="Franklin Gothic Book" w:hAnsi="Franklin Gothic Book" w:eastAsia="Franklin Gothic Book" w:cs="Franklin Gothic Book"/>
          <w:color w:val="000000"/>
        </w:rPr>
      </w:pPr>
    </w:p>
    <w:p w:rsidRPr="00D914D9" w:rsidR="00F307F5" w:rsidP="00704A64" w:rsidRDefault="00F307F5" w14:paraId="454F200D" w14:textId="33C23393">
      <w:pPr>
        <w:spacing w:line="276" w:lineRule="auto"/>
        <w:contextualSpacing/>
        <w:rPr>
          <w:rFonts w:ascii="Franklin Gothic Book" w:hAnsi="Franklin Gothic Book" w:eastAsia="Franklin Gothic Book" w:cs="Franklin Gothic Book"/>
          <w:b/>
          <w:color w:val="000000"/>
        </w:rPr>
      </w:pPr>
      <w:r w:rsidRPr="00D914D9">
        <w:rPr>
          <w:rFonts w:ascii="Franklin Gothic Book" w:hAnsi="Franklin Gothic Book" w:eastAsia="Franklin Gothic Book" w:cs="Franklin Gothic Book"/>
          <w:b/>
          <w:color w:val="000000"/>
        </w:rPr>
        <w:t>[Continue]</w:t>
      </w:r>
    </w:p>
    <w:p w:rsidRPr="00927525" w:rsidR="00F307F5" w:rsidP="00704A64" w:rsidRDefault="00F307F5" w14:paraId="58DAF2DA" w14:textId="77777777">
      <w:pPr>
        <w:spacing w:line="276" w:lineRule="auto"/>
        <w:contextualSpacing/>
        <w:rPr>
          <w:rFonts w:ascii="Franklin Gothic Book" w:hAnsi="Franklin Gothic Book" w:eastAsia="Franklin Gothic Book" w:cs="Franklin Gothic Book"/>
          <w:color w:val="000000"/>
        </w:rPr>
      </w:pPr>
    </w:p>
    <w:p w:rsidRPr="00927525" w:rsidR="001F044A" w:rsidP="00704A64" w:rsidRDefault="001F044A" w14:paraId="0B4CC7F5" w14:textId="45223B8E">
      <w:pPr>
        <w:spacing w:line="276" w:lineRule="auto"/>
        <w:contextualSpacing/>
        <w:rPr>
          <w:rFonts w:ascii="Franklin Gothic Book" w:hAnsi="Franklin Gothic Book" w:eastAsia="Franklin Gothic Book" w:cs="Franklin Gothic Book"/>
          <w:color w:val="000000"/>
          <w:u w:val="single"/>
        </w:rPr>
      </w:pPr>
      <w:r w:rsidRPr="00927525">
        <w:rPr>
          <w:rFonts w:ascii="Franklin Gothic Book" w:hAnsi="Franklin Gothic Book" w:eastAsia="Franklin Gothic Book" w:cs="Franklin Gothic Book"/>
          <w:color w:val="000000"/>
        </w:rPr>
        <w:t xml:space="preserve">For question or concerns about this survey, email: </w:t>
      </w:r>
      <w:hyperlink w:history="1" r:id="rId11">
        <w:r w:rsidRPr="00927525">
          <w:rPr>
            <w:rFonts w:ascii="Franklin Gothic Book" w:hAnsi="Franklin Gothic Book" w:eastAsia="Arial"/>
            <w:color w:val="0000FF"/>
            <w:u w:val="single"/>
          </w:rPr>
          <w:t>support@amerispeak.org</w:t>
        </w:r>
      </w:hyperlink>
      <w:r w:rsidRPr="00927525">
        <w:rPr>
          <w:rFonts w:ascii="Franklin Gothic Book" w:hAnsi="Franklin Gothic Book" w:eastAsia="Arial"/>
          <w:color w:val="000000"/>
        </w:rPr>
        <w:t xml:space="preserve"> </w:t>
      </w:r>
      <w:r w:rsidRPr="00927525">
        <w:rPr>
          <w:rFonts w:eastAsia="Arial"/>
          <w:color w:val="000000"/>
        </w:rPr>
        <w:t xml:space="preserve"> </w:t>
      </w:r>
      <w:r w:rsidRPr="00927525">
        <w:rPr>
          <w:rFonts w:ascii="Franklin Gothic Book" w:hAnsi="Franklin Gothic Book" w:eastAsia="Franklin Gothic Book" w:cs="Franklin Gothic Book"/>
          <w:color w:val="000000"/>
        </w:rPr>
        <w:t xml:space="preserve"> </w:t>
      </w:r>
    </w:p>
    <w:p w:rsidRPr="00927525" w:rsidR="001F044A" w:rsidP="00704A64" w:rsidRDefault="001F044A" w14:paraId="1B9FAD17" w14:textId="77777777">
      <w:pPr>
        <w:spacing w:line="276" w:lineRule="auto"/>
        <w:contextualSpacing/>
        <w:rPr>
          <w:rFonts w:ascii="Franklin Gothic Book" w:hAnsi="Franklin Gothic Book" w:eastAsia="Calibri"/>
        </w:rPr>
      </w:pPr>
    </w:p>
    <w:p w:rsidRPr="00927525" w:rsidR="001F044A" w:rsidP="00704A64" w:rsidRDefault="001F044A" w14:paraId="57C00FD7" w14:textId="77777777">
      <w:pPr>
        <w:keepNext/>
        <w:keepLines/>
        <w:spacing w:line="276" w:lineRule="auto"/>
        <w:contextualSpacing/>
        <w:jc w:val="center"/>
        <w:outlineLvl w:val="0"/>
        <w:rPr>
          <w:rFonts w:ascii="Franklin Gothic Book" w:hAnsi="Franklin Gothic Book" w:eastAsia="MS Gothic"/>
          <w:b/>
        </w:rPr>
      </w:pPr>
      <w:r w:rsidRPr="00927525">
        <w:rPr>
          <w:rFonts w:ascii="Franklin Gothic Book" w:hAnsi="Franklin Gothic Book" w:eastAsia="MS Gothic"/>
          <w:b/>
          <w:sz w:val="28"/>
          <w:szCs w:val="28"/>
        </w:rPr>
        <w:t>Privacy Advisory</w:t>
      </w:r>
    </w:p>
    <w:p w:rsidRPr="00927525" w:rsidR="001F044A" w:rsidP="00704A64" w:rsidRDefault="001F044A" w14:paraId="7E2C85B1" w14:textId="77777777">
      <w:pPr>
        <w:spacing w:line="276" w:lineRule="auto"/>
        <w:contextualSpacing/>
        <w:rPr>
          <w:rFonts w:ascii="Franklin Gothic Book" w:hAnsi="Franklin Gothic Book" w:eastAsia="Franklin Gothic Book" w:cs="Franklin Gothic Book"/>
          <w:color w:val="000000"/>
        </w:rPr>
      </w:pPr>
    </w:p>
    <w:p w:rsidRPr="00927525" w:rsidR="001F044A" w:rsidP="00704A64" w:rsidRDefault="001F044A" w14:paraId="0D11C84C" w14:textId="008893EB">
      <w:pPr>
        <w:spacing w:line="276" w:lineRule="auto"/>
        <w:contextualSpacing/>
        <w:jc w:val="both"/>
        <w:rPr>
          <w:rFonts w:ascii="Franklin Gothic Book" w:hAnsi="Franklin Gothic Book" w:eastAsia="Franklin Gothic Book" w:cs="Franklin Gothic Book"/>
          <w:color w:val="000000"/>
        </w:rPr>
      </w:pPr>
      <w:r w:rsidRPr="00927525">
        <w:rPr>
          <w:rFonts w:ascii="Franklin Gothic Book" w:hAnsi="Franklin Gothic Book" w:eastAsia="Franklin Gothic Book" w:cs="Franklin Gothic Book"/>
          <w:color w:val="000000"/>
        </w:rPr>
        <w:t xml:space="preserve">This survey does </w:t>
      </w:r>
      <w:r w:rsidRPr="00927525">
        <w:rPr>
          <w:rFonts w:ascii="Franklin Gothic Book" w:hAnsi="Franklin Gothic Book" w:eastAsia="Franklin Gothic Book" w:cs="Franklin Gothic Book"/>
          <w:i/>
          <w:iCs/>
          <w:color w:val="000000"/>
        </w:rPr>
        <w:t>not</w:t>
      </w:r>
      <w:r w:rsidRPr="00927525">
        <w:rPr>
          <w:rFonts w:ascii="Franklin Gothic Book" w:hAnsi="Franklin Gothic Book" w:eastAsia="Franklin Gothic Book" w:cs="Franklin Gothic Book"/>
          <w:color w:val="000000"/>
        </w:rPr>
        <w:t xml:space="preserve"> collect or use personally identifiable information (PII) such as your name, date of birth, or contact information.</w:t>
      </w:r>
      <w:r w:rsidRPr="00927525">
        <w:rPr>
          <w:rFonts w:eastAsia="Arial"/>
          <w:color w:val="000000"/>
        </w:rPr>
        <w:t xml:space="preserve"> </w:t>
      </w:r>
      <w:r w:rsidRPr="00927525">
        <w:rPr>
          <w:rFonts w:ascii="Franklin Gothic Book" w:hAnsi="Franklin Gothic Book" w:eastAsia="Franklin Gothic Book" w:cs="Franklin Gothic Book"/>
          <w:color w:val="000000"/>
        </w:rPr>
        <w:t xml:space="preserve">As with all AmeriSpeak surveys,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the </w:t>
      </w:r>
      <w:r w:rsidR="00267527">
        <w:rPr>
          <w:rFonts w:ascii="Franklin Gothic Book" w:hAnsi="Franklin Gothic Book" w:eastAsia="Franklin Gothic Book" w:cs="Franklin Gothic Book"/>
          <w:color w:val="000000"/>
        </w:rPr>
        <w:t>media consumption habits</w:t>
      </w:r>
      <w:r w:rsidRPr="00927525">
        <w:rPr>
          <w:rFonts w:ascii="Franklin Gothic Book" w:hAnsi="Franklin Gothic Book" w:eastAsia="Franklin Gothic Book" w:cs="Franklin Gothic Book"/>
          <w:color w:val="000000"/>
        </w:rPr>
        <w:t xml:space="preserve"> of all Americans.</w:t>
      </w:r>
    </w:p>
    <w:p w:rsidRPr="00927525" w:rsidR="001F044A" w:rsidP="00704A64" w:rsidRDefault="001F044A" w14:paraId="7E3DBBC9" w14:textId="77777777">
      <w:pPr>
        <w:spacing w:line="276" w:lineRule="auto"/>
        <w:contextualSpacing/>
        <w:rPr>
          <w:rFonts w:ascii="Franklin Gothic Book" w:hAnsi="Franklin Gothic Book" w:eastAsia="Calibri"/>
        </w:rPr>
      </w:pPr>
    </w:p>
    <w:p w:rsidRPr="00927525" w:rsidR="001F044A" w:rsidP="00704A64" w:rsidRDefault="001F044A" w14:paraId="215A065B" w14:textId="77777777">
      <w:pPr>
        <w:spacing w:line="276" w:lineRule="auto"/>
        <w:contextualSpacing/>
        <w:rPr>
          <w:rFonts w:ascii="Franklin Gothic Book" w:hAnsi="Franklin Gothic Book" w:eastAsia="Calibri"/>
        </w:rPr>
      </w:pPr>
    </w:p>
    <w:p w:rsidRPr="00927525" w:rsidR="001F044A" w:rsidP="00704A64" w:rsidRDefault="001F044A" w14:paraId="15B2A01C" w14:textId="314E3C77">
      <w:pPr>
        <w:keepNext/>
        <w:keepLines/>
        <w:spacing w:line="276" w:lineRule="auto"/>
        <w:contextualSpacing/>
        <w:jc w:val="center"/>
        <w:outlineLvl w:val="0"/>
        <w:rPr>
          <w:rFonts w:ascii="Franklin Gothic Book" w:hAnsi="Franklin Gothic Book" w:eastAsia="MS Gothic"/>
          <w:b/>
        </w:rPr>
      </w:pPr>
      <w:r w:rsidRPr="00927525">
        <w:rPr>
          <w:rFonts w:ascii="Franklin Gothic Book" w:hAnsi="Franklin Gothic Book" w:eastAsia="MS Gothic"/>
          <w:b/>
          <w:sz w:val="28"/>
          <w:szCs w:val="32"/>
        </w:rPr>
        <w:t>Frequently Asked Questions (FAQ)</w:t>
      </w:r>
    </w:p>
    <w:p w:rsidRPr="00927525" w:rsidR="001F044A" w:rsidP="00704A64" w:rsidRDefault="001F044A" w14:paraId="00B51DDB" w14:textId="77777777">
      <w:pPr>
        <w:spacing w:line="276" w:lineRule="auto"/>
        <w:contextualSpacing/>
        <w:rPr>
          <w:rFonts w:ascii="Franklin Gothic Book" w:hAnsi="Franklin Gothic Book" w:eastAsia="Calibri"/>
          <w:b/>
          <w:bCs/>
          <w:color w:val="000081"/>
          <w:sz w:val="30"/>
          <w:szCs w:val="30"/>
        </w:rPr>
      </w:pPr>
      <w:r w:rsidRPr="00927525">
        <w:rPr>
          <w:rFonts w:ascii="Franklin Gothic Book" w:hAnsi="Franklin Gothic Book" w:eastAsia="Calibri"/>
          <w:b/>
          <w:bCs/>
        </w:rPr>
        <w:t>// FAQs should link to their corresponding page positions below. “TOP” buttons should link back to top of FAQ //</w:t>
      </w:r>
    </w:p>
    <w:p w:rsidRPr="00927525" w:rsidR="001F044A" w:rsidP="00704A64" w:rsidRDefault="001F044A" w14:paraId="3F46F934"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Why is this study being conducted?</w:t>
      </w:r>
    </w:p>
    <w:p w:rsidRPr="00927525" w:rsidR="001F044A" w:rsidP="00704A64" w:rsidRDefault="001F044A" w14:paraId="20D324E6"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lastRenderedPageBreak/>
        <w:t>Why should I participate?</w:t>
      </w:r>
    </w:p>
    <w:p w:rsidRPr="00927525" w:rsidR="001F044A" w:rsidP="00704A64" w:rsidRDefault="001F044A" w14:paraId="5F3B44CC"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Do I have to answer all questions?</w:t>
      </w:r>
    </w:p>
    <w:p w:rsidRPr="00927525" w:rsidR="001F044A" w:rsidP="00704A64" w:rsidRDefault="001F044A" w14:paraId="7FCB3D9E"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Can I save my answers and return to the survey later?</w:t>
      </w:r>
    </w:p>
    <w:p w:rsidRPr="00927525" w:rsidR="001F044A" w:rsidP="00704A64" w:rsidRDefault="001F044A" w14:paraId="3307CBBD"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Will my answers be kept private?</w:t>
      </w:r>
    </w:p>
    <w:p w:rsidRPr="00927525" w:rsidR="001F044A" w:rsidP="00704A64" w:rsidRDefault="001F044A" w14:paraId="4D1FD685"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Can I withdraw answers once I have started the survey?</w:t>
      </w:r>
    </w:p>
    <w:p w:rsidRPr="00927525" w:rsidR="001F044A" w:rsidP="00704A64" w:rsidRDefault="001F044A" w14:paraId="59758362"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 xml:space="preserve">What are the costs and benefits of participating? </w:t>
      </w:r>
    </w:p>
    <w:p w:rsidRPr="00927525" w:rsidR="001F044A" w:rsidP="00704A64" w:rsidRDefault="001F044A" w14:paraId="0C3E22FE"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How will my responses be used?</w:t>
      </w:r>
    </w:p>
    <w:p w:rsidRPr="00927525" w:rsidR="001F044A" w:rsidP="00704A64" w:rsidRDefault="001F044A" w14:paraId="46D11C53"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color w:val="000081"/>
          <w:u w:val="single"/>
        </w:rPr>
        <w:t xml:space="preserve">Will I see the results of the survey? </w:t>
      </w:r>
    </w:p>
    <w:p w:rsidRPr="00927525" w:rsidR="001F044A" w:rsidP="00704A64" w:rsidRDefault="001F044A" w14:paraId="5F3882E1" w14:textId="77777777">
      <w:pPr>
        <w:spacing w:line="276" w:lineRule="auto"/>
        <w:contextualSpacing/>
        <w:rPr>
          <w:rFonts w:ascii="Franklin Gothic Book" w:hAnsi="Franklin Gothic Book" w:eastAsia="Franklin Gothic Book" w:cs="Franklin Gothic Book"/>
          <w:color w:val="000081"/>
        </w:rPr>
      </w:pPr>
      <w:r w:rsidRPr="00927525">
        <w:rPr>
          <w:rFonts w:ascii="Franklin Gothic Book" w:hAnsi="Franklin Gothic Book" w:eastAsia="Franklin Gothic Book" w:cs="Franklin Gothic Book"/>
          <w:color w:val="000081"/>
        </w:rPr>
        <w:t xml:space="preserve"> </w:t>
      </w:r>
    </w:p>
    <w:p w:rsidRPr="00927525" w:rsidR="001F044A" w:rsidP="00704A64" w:rsidRDefault="001F044A" w14:paraId="1601CCB4" w14:textId="77777777">
      <w:pPr>
        <w:spacing w:line="276" w:lineRule="auto"/>
        <w:contextualSpacing/>
        <w:rPr>
          <w:rFonts w:ascii="Franklin Gothic Book" w:hAnsi="Franklin Gothic Book" w:eastAsia="Franklin Gothic Book" w:cs="Franklin Gothic Book"/>
          <w:b/>
          <w:bCs/>
          <w:color w:val="000081"/>
        </w:rPr>
      </w:pPr>
    </w:p>
    <w:p w:rsidRPr="00927525" w:rsidR="001F044A" w:rsidP="00704A64" w:rsidRDefault="001F044A" w14:paraId="5E16DC7F" w14:textId="77777777">
      <w:pPr>
        <w:spacing w:line="276" w:lineRule="auto"/>
        <w:contextualSpacing/>
        <w:rPr>
          <w:rFonts w:ascii="Franklin Gothic Book" w:hAnsi="Franklin Gothic Book" w:eastAsia="Franklin Gothic Book" w:cs="Franklin Gothic Book"/>
          <w:b/>
          <w:bCs/>
          <w:color w:val="000081"/>
        </w:rPr>
      </w:pPr>
      <w:r w:rsidRPr="00927525">
        <w:rPr>
          <w:rFonts w:ascii="Franklin Gothic Book" w:hAnsi="Franklin Gothic Book" w:eastAsia="Franklin Gothic Book" w:cs="Franklin Gothic Book"/>
          <w:b/>
          <w:bCs/>
          <w:color w:val="000081"/>
        </w:rPr>
        <w:t xml:space="preserve">Why is this study being conducted?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2E15DC70" w14:textId="44257724">
      <w:pPr>
        <w:numPr>
          <w:ilvl w:val="0"/>
          <w:numId w:val="5"/>
        </w:numPr>
        <w:spacing w:line="276" w:lineRule="auto"/>
        <w:contextualSpacing/>
        <w:rPr>
          <w:rFonts w:ascii="Franklin Gothic Book" w:hAnsi="Franklin Gothic Book" w:eastAsia="Franklin Gothic Book" w:cs="Franklin Gothic Book"/>
        </w:rPr>
      </w:pPr>
      <w:r w:rsidRPr="00927525">
        <w:rPr>
          <w:rFonts w:ascii="Franklin Gothic Book" w:hAnsi="Franklin Gothic Book" w:eastAsia="Franklin Gothic Book" w:cs="Franklin Gothic Book"/>
        </w:rPr>
        <w:t xml:space="preserve">This study is being conducted to understand </w:t>
      </w:r>
      <w:r w:rsidR="00BF2A77">
        <w:rPr>
          <w:rFonts w:ascii="Franklin Gothic Book" w:hAnsi="Franklin Gothic Book" w:eastAsia="Franklin Gothic Book" w:cs="Franklin Gothic Book"/>
        </w:rPr>
        <w:t>the media consumption habits of American</w:t>
      </w:r>
      <w:r w:rsidR="00EE4F01">
        <w:rPr>
          <w:rFonts w:ascii="Franklin Gothic Book" w:hAnsi="Franklin Gothic Book" w:eastAsia="Franklin Gothic Book" w:cs="Franklin Gothic Book"/>
        </w:rPr>
        <w:t>s</w:t>
      </w:r>
      <w:r w:rsidR="00BF2A77">
        <w:rPr>
          <w:rFonts w:ascii="Franklin Gothic Book" w:hAnsi="Franklin Gothic Book" w:eastAsia="Franklin Gothic Book" w:cs="Franklin Gothic Book"/>
        </w:rPr>
        <w:t>.</w:t>
      </w:r>
      <w:r w:rsidRPr="00927525">
        <w:rPr>
          <w:rFonts w:ascii="Franklin Gothic Book" w:hAnsi="Franklin Gothic Book" w:eastAsia="Franklin Gothic Book" w:cs="Franklin Gothic Book"/>
        </w:rPr>
        <w:t xml:space="preserve"> </w:t>
      </w:r>
    </w:p>
    <w:p w:rsidRPr="00927525" w:rsidR="001F044A" w:rsidP="00704A64" w:rsidRDefault="001F044A" w14:paraId="17B68889" w14:textId="77777777">
      <w:pPr>
        <w:spacing w:line="276" w:lineRule="auto"/>
        <w:ind w:left="720"/>
        <w:contextualSpacing/>
        <w:rPr>
          <w:rFonts w:ascii="Franklin Gothic Book" w:hAnsi="Franklin Gothic Book" w:eastAsia="Franklin Gothic Book" w:cs="Franklin Gothic Book"/>
        </w:rPr>
      </w:pPr>
    </w:p>
    <w:p w:rsidRPr="00927525" w:rsidR="001F044A" w:rsidP="00704A64" w:rsidRDefault="001F044A" w14:paraId="50A0AD0F" w14:textId="77777777">
      <w:pPr>
        <w:spacing w:line="276" w:lineRule="auto"/>
        <w:contextualSpacing/>
        <w:rPr>
          <w:rFonts w:ascii="Franklin Gothic Book" w:hAnsi="Franklin Gothic Book" w:eastAsia="Franklin Gothic Book" w:cs="Franklin Gothic Book"/>
          <w:b/>
          <w:bCs/>
          <w:color w:val="000081"/>
        </w:rPr>
      </w:pPr>
    </w:p>
    <w:p w:rsidRPr="00927525" w:rsidR="001F044A" w:rsidP="00704A64" w:rsidRDefault="001F044A" w14:paraId="3F1C089E"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t xml:space="preserve">Why should I participate? </w:t>
      </w:r>
      <w:r w:rsidRPr="00927525">
        <w:rPr>
          <w:rFonts w:ascii="Franklin Gothic Book" w:hAnsi="Franklin Gothic Book" w:eastAsia="Franklin Gothic Book" w:cs="Franklin Gothic Book"/>
          <w:color w:val="000081"/>
          <w:u w:val="single"/>
        </w:rPr>
        <w:t>Top</w:t>
      </w:r>
    </w:p>
    <w:p w:rsidRPr="009F0766" w:rsidR="001F044A" w:rsidP="00464497" w:rsidRDefault="001F044A" w14:paraId="19D3AE65" w14:textId="18A3BC06">
      <w:pPr>
        <w:numPr>
          <w:ilvl w:val="0"/>
          <w:numId w:val="3"/>
        </w:numPr>
        <w:spacing w:line="276" w:lineRule="auto"/>
        <w:contextualSpacing/>
        <w:rPr>
          <w:rFonts w:ascii="Franklin Gothic Book" w:hAnsi="Franklin Gothic Book" w:eastAsia="Calibri"/>
        </w:rPr>
      </w:pPr>
      <w:r w:rsidRPr="009F0766">
        <w:rPr>
          <w:rFonts w:ascii="Franklin Gothic Book" w:hAnsi="Franklin Gothic Book" w:eastAsia="Calibri"/>
        </w:rPr>
        <w:t xml:space="preserve">By participating in this survey, you will contribute to fighting the spread of COVID-19. </w:t>
      </w:r>
      <w:r w:rsidRPr="009F0766" w:rsidR="00331396">
        <w:rPr>
          <w:rFonts w:ascii="Franklin Gothic Book" w:hAnsi="Franklin Gothic Book" w:eastAsia="Calibri"/>
        </w:rPr>
        <w:t>This study assesses media consumption among adults in the U</w:t>
      </w:r>
      <w:r w:rsidR="009B3EB9">
        <w:rPr>
          <w:rFonts w:ascii="Franklin Gothic Book" w:hAnsi="Franklin Gothic Book" w:eastAsia="Calibri"/>
        </w:rPr>
        <w:t>.</w:t>
      </w:r>
      <w:r w:rsidRPr="009F0766" w:rsidR="00331396">
        <w:rPr>
          <w:rFonts w:ascii="Franklin Gothic Book" w:hAnsi="Franklin Gothic Book" w:eastAsia="Calibri"/>
        </w:rPr>
        <w:t>S</w:t>
      </w:r>
      <w:r w:rsidR="009B3EB9">
        <w:rPr>
          <w:rFonts w:ascii="Franklin Gothic Book" w:hAnsi="Franklin Gothic Book" w:eastAsia="Calibri"/>
        </w:rPr>
        <w:t>.</w:t>
      </w:r>
      <w:r w:rsidRPr="009F0766" w:rsidR="00331396">
        <w:rPr>
          <w:rFonts w:ascii="Franklin Gothic Book" w:hAnsi="Franklin Gothic Book" w:eastAsia="Calibri"/>
        </w:rPr>
        <w:t xml:space="preserve">, which will help to inform and evaluate channels used to </w:t>
      </w:r>
      <w:r w:rsidRPr="009F0766" w:rsidR="00443DB1">
        <w:rPr>
          <w:rFonts w:ascii="Franklin Gothic Book" w:hAnsi="Franklin Gothic Book" w:eastAsia="Calibri"/>
        </w:rPr>
        <w:t xml:space="preserve">share COVID-19 information. </w:t>
      </w:r>
    </w:p>
    <w:p w:rsidRPr="00CE6AC0" w:rsidR="00CE6AC0" w:rsidP="00CE6AC0" w:rsidRDefault="00CE6AC0" w14:paraId="39E7456C" w14:textId="77777777">
      <w:pPr>
        <w:spacing w:line="276" w:lineRule="auto"/>
        <w:ind w:left="720"/>
        <w:contextualSpacing/>
        <w:rPr>
          <w:rFonts w:ascii="Franklin Gothic Book" w:hAnsi="Franklin Gothic Book" w:eastAsia="Calibri"/>
        </w:rPr>
      </w:pPr>
    </w:p>
    <w:p w:rsidRPr="00927525" w:rsidR="001F044A" w:rsidP="00704A64" w:rsidRDefault="001F044A" w14:paraId="68D62378"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t xml:space="preserve">Do I have to answer all questions?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7A1B9712" w14:textId="77777777">
      <w:pPr>
        <w:numPr>
          <w:ilvl w:val="0"/>
          <w:numId w:val="3"/>
        </w:numPr>
        <w:spacing w:line="276" w:lineRule="auto"/>
        <w:contextualSpacing/>
        <w:rPr>
          <w:rFonts w:ascii="Franklin Gothic Book" w:hAnsi="Franklin Gothic Book" w:eastAsia="MS Mincho"/>
          <w:color w:val="000000"/>
        </w:rPr>
      </w:pPr>
      <w:r w:rsidRPr="00927525">
        <w:rPr>
          <w:rFonts w:ascii="Franklin Gothic Book" w:hAnsi="Franklin Gothic Book" w:eastAsia="Franklin Gothic Book" w:cs="Franklin Gothic Book"/>
          <w:color w:val="000000"/>
        </w:rPr>
        <w:t xml:space="preserve">No, as with all AmeriSpeak surveys, it is not necessary to answer every question. Your participation in this study is completely voluntary. This means that you are free to withdraw from this survey at any time or to skip any questions. There is no penalty to you if you choose not to respond. </w:t>
      </w:r>
    </w:p>
    <w:p w:rsidRPr="00927525" w:rsidR="001F044A" w:rsidP="005A10B5" w:rsidRDefault="001F044A" w14:paraId="0F7F7DA3" w14:textId="6AAC752D">
      <w:pPr>
        <w:numPr>
          <w:ilvl w:val="0"/>
          <w:numId w:val="3"/>
        </w:numPr>
        <w:spacing w:line="276" w:lineRule="auto"/>
        <w:contextualSpacing/>
        <w:rPr>
          <w:rFonts w:ascii="Franklin Gothic Book" w:hAnsi="Franklin Gothic Book" w:eastAsia="MS Mincho"/>
          <w:color w:val="000000"/>
        </w:rPr>
      </w:pPr>
      <w:r w:rsidRPr="00927525">
        <w:rPr>
          <w:rFonts w:ascii="Franklin Gothic Book" w:hAnsi="Franklin Gothic Book" w:eastAsia="MS Mincho"/>
          <w:color w:val="000000"/>
        </w:rPr>
        <w:t xml:space="preserve">Some questions in this survey will ask about your personal experiences with COVID-19, and you have the right to skip these questions. Additionally, if you experience any distress while taking this survey, you may contact the (1) Substance Abuse and Mental Health Services Administration (SAMHSA) Disaster Distress Helpline (1-800-985-5990) or the (2) Suicide Prevention Lifeline (1-800-273-8255), </w:t>
      </w:r>
      <w:r w:rsidR="009B3EB9">
        <w:rPr>
          <w:rFonts w:ascii="Franklin Gothic Book" w:hAnsi="Franklin Gothic Book" w:eastAsia="MS Mincho"/>
          <w:color w:val="000000"/>
        </w:rPr>
        <w:t>both of which</w:t>
      </w:r>
      <w:r w:rsidRPr="00927525">
        <w:rPr>
          <w:rFonts w:ascii="Franklin Gothic Book" w:hAnsi="Franklin Gothic Book" w:eastAsia="MS Mincho"/>
          <w:color w:val="000000"/>
        </w:rPr>
        <w:t xml:space="preserve"> offer free 24/7 support services. </w:t>
      </w:r>
    </w:p>
    <w:p w:rsidRPr="00927525" w:rsidR="001F044A" w:rsidP="005A10B5" w:rsidRDefault="001F044A" w14:paraId="29037F81" w14:textId="659064BE">
      <w:pPr>
        <w:numPr>
          <w:ilvl w:val="0"/>
          <w:numId w:val="3"/>
        </w:numPr>
        <w:spacing w:line="276" w:lineRule="auto"/>
        <w:contextualSpacing/>
        <w:rPr>
          <w:rFonts w:ascii="Calibri" w:hAnsi="Calibri" w:eastAsia="MS Mincho"/>
          <w:color w:val="000000"/>
        </w:rPr>
      </w:pPr>
      <w:r w:rsidRPr="00927525">
        <w:rPr>
          <w:rFonts w:ascii="Franklin Gothic Book" w:hAnsi="Franklin Gothic Book" w:eastAsia="Franklin Gothic Book" w:cs="Franklin Gothic Book"/>
          <w:color w:val="000000"/>
        </w:rPr>
        <w:t xml:space="preserve">At the bottom of your survey screen, you have two control buttons: </w:t>
      </w:r>
      <w:r w:rsidRPr="00927525">
        <w:rPr>
          <w:rFonts w:ascii="Franklin Gothic Book" w:hAnsi="Franklin Gothic Book" w:eastAsia="Franklin Gothic Book" w:cs="Franklin Gothic Book"/>
          <w:i/>
          <w:color w:val="000000"/>
        </w:rPr>
        <w:t xml:space="preserve">Continue </w:t>
      </w:r>
      <w:r w:rsidRPr="00927525">
        <w:rPr>
          <w:rFonts w:ascii="Franklin Gothic Book" w:hAnsi="Franklin Gothic Book" w:eastAsia="Franklin Gothic Book" w:cs="Franklin Gothic Book"/>
          <w:color w:val="000000"/>
        </w:rPr>
        <w:t xml:space="preserve">(&gt;&gt;) and </w:t>
      </w:r>
      <w:r w:rsidRPr="00927525">
        <w:rPr>
          <w:rFonts w:ascii="Franklin Gothic Book" w:hAnsi="Franklin Gothic Book" w:eastAsia="Franklin Gothic Book" w:cs="Franklin Gothic Book"/>
          <w:i/>
          <w:color w:val="000000"/>
        </w:rPr>
        <w:t xml:space="preserve">Previous </w:t>
      </w:r>
      <w:r w:rsidRPr="00927525">
        <w:rPr>
          <w:rFonts w:ascii="Franklin Gothic Book" w:hAnsi="Franklin Gothic Book" w:eastAsia="Franklin Gothic Book" w:cs="Franklin Gothic Book"/>
          <w:color w:val="000000"/>
        </w:rPr>
        <w:t>(&lt;&lt;). Use these buttons to navigate through the survey or to skip</w:t>
      </w:r>
      <w:r w:rsidRPr="00927525">
        <w:rPr>
          <w:rFonts w:ascii="Franklin Gothic Book" w:hAnsi="Franklin Gothic Book" w:eastAsia="Franklin Gothic Book" w:cs="Franklin Gothic Book"/>
          <w:i/>
          <w:iCs/>
          <w:color w:val="000000"/>
        </w:rPr>
        <w:t xml:space="preserve"> </w:t>
      </w:r>
      <w:r w:rsidRPr="00927525">
        <w:rPr>
          <w:rFonts w:ascii="Franklin Gothic Book" w:hAnsi="Franklin Gothic Book" w:eastAsia="Franklin Gothic Book" w:cs="Franklin Gothic Book"/>
          <w:color w:val="000000"/>
        </w:rPr>
        <w:t>questions.</w:t>
      </w:r>
    </w:p>
    <w:p w:rsidRPr="00927525" w:rsidR="001F044A" w:rsidP="00704A64" w:rsidRDefault="001F044A" w14:paraId="063F2E91" w14:textId="77777777">
      <w:pPr>
        <w:spacing w:line="276" w:lineRule="auto"/>
        <w:contextualSpacing/>
        <w:rPr>
          <w:rFonts w:ascii="Franklin Gothic Book" w:hAnsi="Franklin Gothic Book" w:eastAsia="Calibri"/>
        </w:rPr>
      </w:pPr>
    </w:p>
    <w:p w:rsidRPr="00927525" w:rsidR="001F044A" w:rsidP="00704A64" w:rsidRDefault="001F044A" w14:paraId="40EA14B7"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t xml:space="preserve">Can I save my answers and return to the survey later?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6F29987A" w14:textId="6A00E55C">
      <w:pPr>
        <w:numPr>
          <w:ilvl w:val="0"/>
          <w:numId w:val="3"/>
        </w:numPr>
        <w:spacing w:line="276" w:lineRule="auto"/>
        <w:contextualSpacing/>
        <w:rPr>
          <w:rFonts w:ascii="Calibri" w:hAnsi="Calibri" w:eastAsia="MS Mincho"/>
          <w:color w:val="000000"/>
        </w:rPr>
      </w:pPr>
      <w:r w:rsidRPr="00927525">
        <w:rPr>
          <w:rFonts w:ascii="Franklin Gothic Book" w:hAnsi="Franklin Gothic Book" w:eastAsia="Franklin Gothic Book" w:cs="Franklin Gothic Book"/>
          <w:color w:val="000000"/>
        </w:rPr>
        <w:t xml:space="preserve">Yes. If you exit the survey, your progress will be saved. To return to the survey, use the same survey link provided to you. When you return to the survey website, </w:t>
      </w:r>
      <w:r w:rsidRPr="00927525">
        <w:rPr>
          <w:rFonts w:ascii="Franklin Gothic Book" w:hAnsi="Franklin Gothic Book" w:eastAsia="Franklin Gothic Book" w:cs="Franklin Gothic Book"/>
        </w:rPr>
        <w:t xml:space="preserve">you will be directed to the place in </w:t>
      </w:r>
      <w:r w:rsidRPr="00927525">
        <w:rPr>
          <w:rFonts w:ascii="Franklin Gothic Book" w:hAnsi="Franklin Gothic Book" w:eastAsia="Franklin Gothic Book" w:cs="Franklin Gothic Book"/>
          <w:color w:val="000000"/>
        </w:rPr>
        <w:t>the survey</w:t>
      </w:r>
      <w:r w:rsidRPr="00927525">
        <w:rPr>
          <w:rFonts w:ascii="Franklin Gothic Book" w:hAnsi="Franklin Gothic Book" w:eastAsia="Franklin Gothic Book" w:cs="Franklin Gothic Book"/>
          <w:i/>
          <w:iCs/>
          <w:color w:val="000000"/>
        </w:rPr>
        <w:t xml:space="preserve"> </w:t>
      </w:r>
      <w:r w:rsidRPr="00927525">
        <w:rPr>
          <w:rFonts w:ascii="Franklin Gothic Book" w:hAnsi="Franklin Gothic Book" w:eastAsia="Franklin Gothic Book" w:cs="Franklin Gothic Book"/>
          <w:color w:val="000000"/>
        </w:rPr>
        <w:t xml:space="preserve">where you had stopped. Use the control buttons, </w:t>
      </w:r>
      <w:proofErr w:type="gramStart"/>
      <w:r w:rsidRPr="00927525">
        <w:rPr>
          <w:rFonts w:ascii="Franklin Gothic Book" w:hAnsi="Franklin Gothic Book" w:eastAsia="Franklin Gothic Book" w:cs="Franklin Gothic Book"/>
          <w:i/>
          <w:iCs/>
          <w:color w:val="000000"/>
        </w:rPr>
        <w:t>Continue</w:t>
      </w:r>
      <w:proofErr w:type="gramEnd"/>
      <w:r w:rsidRPr="00927525">
        <w:rPr>
          <w:rFonts w:ascii="Franklin Gothic Book" w:hAnsi="Franklin Gothic Book" w:eastAsia="Franklin Gothic Book" w:cs="Franklin Gothic Book"/>
          <w:color w:val="000000"/>
        </w:rPr>
        <w:t xml:space="preserve"> (&gt;&gt;)</w:t>
      </w:r>
      <w:r w:rsidR="009B3EB9">
        <w:rPr>
          <w:rFonts w:ascii="Franklin Gothic Book" w:hAnsi="Franklin Gothic Book" w:eastAsia="Franklin Gothic Book" w:cs="Franklin Gothic Book"/>
          <w:color w:val="000000"/>
        </w:rPr>
        <w:t xml:space="preserve"> </w:t>
      </w:r>
      <w:r w:rsidRPr="00927525">
        <w:rPr>
          <w:rFonts w:ascii="Franklin Gothic Book" w:hAnsi="Franklin Gothic Book" w:eastAsia="Franklin Gothic Book" w:cs="Franklin Gothic Book"/>
          <w:color w:val="000000"/>
        </w:rPr>
        <w:t xml:space="preserve">and </w:t>
      </w:r>
      <w:r w:rsidRPr="00927525">
        <w:rPr>
          <w:rFonts w:ascii="Franklin Gothic Book" w:hAnsi="Franklin Gothic Book" w:eastAsia="Franklin Gothic Book" w:cs="Franklin Gothic Book"/>
          <w:i/>
          <w:iCs/>
          <w:color w:val="000000"/>
        </w:rPr>
        <w:t>Previous</w:t>
      </w:r>
      <w:r w:rsidRPr="00927525">
        <w:rPr>
          <w:rFonts w:ascii="Franklin Gothic Book" w:hAnsi="Franklin Gothic Book" w:eastAsia="Franklin Gothic Book" w:cs="Franklin Gothic Book"/>
          <w:color w:val="000000"/>
        </w:rPr>
        <w:t xml:space="preserve"> (&lt;&lt;), to navigate through the survey to return to unanswered questions.</w:t>
      </w:r>
    </w:p>
    <w:p w:rsidRPr="00927525" w:rsidR="001F044A" w:rsidP="00704A64" w:rsidRDefault="001F044A" w14:paraId="29CB8505" w14:textId="77777777">
      <w:pPr>
        <w:spacing w:line="276" w:lineRule="auto"/>
        <w:contextualSpacing/>
        <w:rPr>
          <w:rFonts w:ascii="Franklin Gothic Book" w:hAnsi="Franklin Gothic Book" w:eastAsia="Franklin Gothic Book" w:cs="Franklin Gothic Book"/>
          <w:b/>
          <w:bCs/>
          <w:color w:val="000081"/>
        </w:rPr>
      </w:pPr>
    </w:p>
    <w:p w:rsidRPr="00927525" w:rsidR="001F044A" w:rsidP="00704A64" w:rsidRDefault="001F044A" w14:paraId="7FBADEAA" w14:textId="77777777">
      <w:pPr>
        <w:spacing w:line="276" w:lineRule="auto"/>
        <w:contextualSpacing/>
        <w:rPr>
          <w:rFonts w:ascii="Franklin Gothic Book" w:hAnsi="Franklin Gothic Book" w:eastAsia="Franklin Gothic Book" w:cs="Franklin Gothic Book"/>
          <w:b/>
          <w:bCs/>
          <w:color w:val="000081"/>
        </w:rPr>
      </w:pPr>
    </w:p>
    <w:p w:rsidRPr="00927525" w:rsidR="001F044A" w:rsidP="00704A64" w:rsidRDefault="001F044A" w14:paraId="3EFD1565"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lastRenderedPageBreak/>
        <w:t xml:space="preserve">Will my answers be kept private?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0E2AA46D" w14:textId="4C4C9CB4">
      <w:pPr>
        <w:numPr>
          <w:ilvl w:val="0"/>
          <w:numId w:val="3"/>
        </w:numPr>
        <w:autoSpaceDE w:val="0"/>
        <w:autoSpaceDN w:val="0"/>
        <w:adjustRightInd w:val="0"/>
        <w:spacing w:line="276" w:lineRule="auto"/>
        <w:contextualSpacing/>
        <w:rPr>
          <w:rFonts w:eastAsia="HGGothicM" w:cs="Tahoma"/>
          <w:color w:val="000000"/>
        </w:rPr>
      </w:pPr>
      <w:r w:rsidRPr="7FCB6ACB">
        <w:rPr>
          <w:rFonts w:ascii="Franklin Gothic Book" w:hAnsi="Franklin Gothic Book" w:eastAsia="Arial"/>
        </w:rPr>
        <w:t xml:space="preserve">As with all AmeriSpeak surveys, responses will remain private to the extent allowable by law. None of the information you provide will be used to contact you or will be used in future research or distributed to another investigator for future studies. Survey responses will be aggregated (combined), and only group statistics will be reported. You will not be identified even if the results of this study are published. </w:t>
      </w:r>
    </w:p>
    <w:p w:rsidRPr="00927525" w:rsidR="001F044A" w:rsidP="00704A64" w:rsidRDefault="001F044A" w14:paraId="14F2B02F" w14:textId="77777777">
      <w:pPr>
        <w:spacing w:line="276" w:lineRule="auto"/>
        <w:contextualSpacing/>
        <w:rPr>
          <w:rFonts w:ascii="Franklin Gothic Book" w:hAnsi="Franklin Gothic Book" w:eastAsia="Calibri"/>
        </w:rPr>
      </w:pPr>
    </w:p>
    <w:p w:rsidRPr="00927525" w:rsidR="001F044A" w:rsidP="00704A64" w:rsidRDefault="001F044A" w14:paraId="3D5DB299"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t xml:space="preserve">Can I withdraw answers once I have started the survey?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4E9961E9" w14:textId="4D538EED">
      <w:pPr>
        <w:numPr>
          <w:ilvl w:val="0"/>
          <w:numId w:val="3"/>
        </w:numPr>
        <w:spacing w:line="276" w:lineRule="auto"/>
        <w:contextualSpacing/>
        <w:rPr>
          <w:rFonts w:ascii="Franklin Gothic Book" w:hAnsi="Franklin Gothic Book" w:eastAsia="MS Mincho"/>
        </w:rPr>
      </w:pPr>
      <w:r w:rsidRPr="00927525">
        <w:rPr>
          <w:rFonts w:ascii="Franklin Gothic Book" w:hAnsi="Franklin Gothic Book" w:eastAsia="Calibri"/>
        </w:rPr>
        <w:t xml:space="preserve">If you wish to withdraw your answers, please notify the survey helpdesk by sending an email to </w:t>
      </w:r>
      <w:hyperlink w:history="1" r:id="rId12">
        <w:r w:rsidRPr="00927525">
          <w:rPr>
            <w:rFonts w:ascii="Franklin Gothic Book" w:hAnsi="Franklin Gothic Book" w:eastAsia="Arial"/>
            <w:color w:val="0000FF"/>
            <w:u w:val="single"/>
          </w:rPr>
          <w:t>support@amerispeak.org</w:t>
        </w:r>
      </w:hyperlink>
      <w:r w:rsidRPr="00927525">
        <w:rPr>
          <w:rFonts w:ascii="Franklin Gothic Book" w:hAnsi="Franklin Gothic Book" w:eastAsia="Arial"/>
          <w:color w:val="000000"/>
        </w:rPr>
        <w:t>.</w:t>
      </w:r>
    </w:p>
    <w:p w:rsidRPr="00927525" w:rsidR="001F044A" w:rsidP="00704A64" w:rsidRDefault="001F044A" w14:paraId="6D4E08AD" w14:textId="77777777">
      <w:pPr>
        <w:spacing w:line="276" w:lineRule="auto"/>
        <w:contextualSpacing/>
        <w:rPr>
          <w:rFonts w:ascii="Franklin Gothic Book" w:hAnsi="Franklin Gothic Book" w:eastAsia="Calibri"/>
        </w:rPr>
      </w:pPr>
    </w:p>
    <w:p w:rsidRPr="00927525" w:rsidR="001F044A" w:rsidP="00704A64" w:rsidRDefault="001F044A" w14:paraId="65AFB74D"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bCs/>
          <w:color w:val="000081"/>
        </w:rPr>
        <w:t xml:space="preserve">What are the </w:t>
      </w:r>
      <w:r w:rsidRPr="00927525">
        <w:rPr>
          <w:rFonts w:ascii="Franklin Gothic Book" w:hAnsi="Franklin Gothic Book" w:eastAsia="Franklin Gothic Book" w:cs="Franklin Gothic Book"/>
          <w:b/>
          <w:color w:val="000081"/>
        </w:rPr>
        <w:t>costs and benefits of participating?</w:t>
      </w:r>
      <w:r w:rsidRPr="00927525">
        <w:rPr>
          <w:rFonts w:ascii="Franklin Gothic Book" w:hAnsi="Franklin Gothic Book" w:eastAsia="Franklin Gothic Book" w:cs="Franklin Gothic Book"/>
          <w:color w:val="000081"/>
          <w:u w:val="single"/>
        </w:rPr>
        <w:t xml:space="preserve"> Top</w:t>
      </w:r>
    </w:p>
    <w:p w:rsidRPr="00927525" w:rsidR="001F044A" w:rsidP="005A10B5" w:rsidRDefault="001F044A" w14:paraId="2117F8E4" w14:textId="77777777">
      <w:pPr>
        <w:numPr>
          <w:ilvl w:val="0"/>
          <w:numId w:val="5"/>
        </w:numPr>
        <w:spacing w:line="276" w:lineRule="auto"/>
        <w:contextualSpacing/>
        <w:rPr>
          <w:rFonts w:ascii="Franklin Gothic Book" w:hAnsi="Franklin Gothic Book" w:eastAsia="MS Mincho"/>
        </w:rPr>
      </w:pPr>
      <w:r w:rsidRPr="00927525">
        <w:rPr>
          <w:rFonts w:ascii="Franklin Gothic Book" w:hAnsi="Franklin Gothic Book" w:eastAsia="MS Mincho"/>
        </w:rPr>
        <w:t>There is no cost to you for participating in this study.</w:t>
      </w:r>
    </w:p>
    <w:p w:rsidRPr="00982EF0" w:rsidR="001F044A" w:rsidP="005A10B5" w:rsidRDefault="001F044A" w14:paraId="2FB3F63B" w14:textId="77777777">
      <w:pPr>
        <w:numPr>
          <w:ilvl w:val="0"/>
          <w:numId w:val="5"/>
        </w:numPr>
        <w:spacing w:line="276" w:lineRule="auto"/>
        <w:contextualSpacing/>
        <w:rPr>
          <w:rFonts w:ascii="Franklin Gothic Book" w:hAnsi="Franklin Gothic Book" w:eastAsia="MS Mincho"/>
          <w:color w:val="auto"/>
        </w:rPr>
      </w:pPr>
      <w:r w:rsidRPr="00927525">
        <w:rPr>
          <w:rFonts w:ascii="Franklin Gothic Book" w:hAnsi="Franklin Gothic Book" w:eastAsia="MS Mincho"/>
        </w:rPr>
        <w:t xml:space="preserve">This study is for research purposes only. There is no direct benefit to you for taking part in this study. Any compensation you receive is a small token to thank you for participating, if </w:t>
      </w:r>
      <w:r w:rsidRPr="00982EF0">
        <w:rPr>
          <w:rFonts w:ascii="Franklin Gothic Book" w:hAnsi="Franklin Gothic Book" w:eastAsia="MS Mincho"/>
          <w:color w:val="auto"/>
        </w:rPr>
        <w:t>you choose to do so.</w:t>
      </w:r>
    </w:p>
    <w:p w:rsidRPr="00982EF0" w:rsidR="001F044A" w:rsidP="005A10B5" w:rsidRDefault="001F044A" w14:paraId="25FA0024" w14:textId="10036446">
      <w:pPr>
        <w:numPr>
          <w:ilvl w:val="0"/>
          <w:numId w:val="5"/>
        </w:numPr>
        <w:spacing w:line="276" w:lineRule="auto"/>
        <w:contextualSpacing/>
        <w:rPr>
          <w:rFonts w:ascii="Franklin Gothic Book" w:hAnsi="Franklin Gothic Book" w:eastAsia="MS Mincho"/>
          <w:color w:val="auto"/>
        </w:rPr>
      </w:pPr>
      <w:r w:rsidRPr="00982EF0">
        <w:rPr>
          <w:rFonts w:ascii="Franklin Gothic Book" w:hAnsi="Franklin Gothic Book" w:eastAsia="MS Mincho"/>
          <w:color w:val="auto"/>
        </w:rPr>
        <w:t xml:space="preserve">If you decide to participate, you will </w:t>
      </w:r>
      <w:r w:rsidRPr="00653D44">
        <w:rPr>
          <w:rFonts w:ascii="Franklin Gothic Book" w:hAnsi="Franklin Gothic Book" w:eastAsia="MS Mincho"/>
        </w:rPr>
        <w:t xml:space="preserve">receive $10 for the first </w:t>
      </w:r>
      <w:r w:rsidRPr="00982EF0">
        <w:rPr>
          <w:rFonts w:ascii="Franklin Gothic Book" w:hAnsi="Franklin Gothic Book" w:eastAsia="MS Mincho"/>
          <w:color w:val="auto"/>
        </w:rPr>
        <w:t xml:space="preserve">survey and $18 for the remaining survey. </w:t>
      </w:r>
    </w:p>
    <w:p w:rsidRPr="00927525" w:rsidR="001F044A" w:rsidP="00704A64" w:rsidRDefault="001F044A" w14:paraId="02E41C3B" w14:textId="77777777">
      <w:pPr>
        <w:spacing w:line="276" w:lineRule="auto"/>
        <w:contextualSpacing/>
        <w:rPr>
          <w:rFonts w:ascii="Franklin Gothic Book" w:hAnsi="Franklin Gothic Book" w:eastAsia="Calibri"/>
        </w:rPr>
      </w:pPr>
    </w:p>
    <w:p w:rsidRPr="00927525" w:rsidR="001F044A" w:rsidP="00704A64" w:rsidRDefault="001F044A" w14:paraId="041BAAED"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color w:val="000081"/>
        </w:rPr>
        <w:t xml:space="preserve">How will my responses be used?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3478EF03" w14:textId="737F9214">
      <w:pPr>
        <w:numPr>
          <w:ilvl w:val="0"/>
          <w:numId w:val="3"/>
        </w:numPr>
        <w:spacing w:line="276" w:lineRule="auto"/>
        <w:contextualSpacing/>
        <w:rPr>
          <w:rFonts w:ascii="Franklin Gothic Book" w:hAnsi="Franklin Gothic Book" w:eastAsia="MS Mincho"/>
        </w:rPr>
      </w:pPr>
      <w:r w:rsidRPr="00927525">
        <w:rPr>
          <w:rFonts w:ascii="Franklin Gothic Book" w:hAnsi="Franklin Gothic Book" w:eastAsia="Calibri"/>
        </w:rPr>
        <w:t xml:space="preserve">Your responses will be used to inform a public education campaign on scientifically proven behaviors on how to decrease COVID-19 infection rates. Although your survey responses will be kept confidential, summarized responses may be released to the public. </w:t>
      </w:r>
    </w:p>
    <w:p w:rsidRPr="00927525" w:rsidR="001F044A" w:rsidP="00704A64" w:rsidRDefault="001F044A" w14:paraId="1E76174E" w14:textId="77777777">
      <w:pPr>
        <w:spacing w:line="276" w:lineRule="auto"/>
        <w:contextualSpacing/>
        <w:rPr>
          <w:rFonts w:ascii="Franklin Gothic Book" w:hAnsi="Franklin Gothic Book" w:eastAsia="Calibri"/>
        </w:rPr>
      </w:pPr>
    </w:p>
    <w:p w:rsidRPr="00927525" w:rsidR="001F044A" w:rsidP="00704A64" w:rsidRDefault="001F044A" w14:paraId="3368D208" w14:textId="77777777">
      <w:pPr>
        <w:spacing w:line="276" w:lineRule="auto"/>
        <w:contextualSpacing/>
        <w:rPr>
          <w:rFonts w:ascii="Franklin Gothic Book" w:hAnsi="Franklin Gothic Book" w:eastAsia="Franklin Gothic Book" w:cs="Franklin Gothic Book"/>
          <w:color w:val="000081"/>
          <w:u w:val="single"/>
        </w:rPr>
      </w:pPr>
      <w:r w:rsidRPr="00927525">
        <w:rPr>
          <w:rFonts w:ascii="Franklin Gothic Book" w:hAnsi="Franklin Gothic Book" w:eastAsia="Franklin Gothic Book" w:cs="Franklin Gothic Book"/>
          <w:b/>
          <w:color w:val="000081"/>
        </w:rPr>
        <w:t xml:space="preserve">Will I see the results of the survey? </w:t>
      </w:r>
      <w:r w:rsidRPr="00927525">
        <w:rPr>
          <w:rFonts w:ascii="Franklin Gothic Book" w:hAnsi="Franklin Gothic Book" w:eastAsia="Franklin Gothic Book" w:cs="Franklin Gothic Book"/>
          <w:color w:val="000081"/>
          <w:u w:val="single"/>
        </w:rPr>
        <w:t>Top</w:t>
      </w:r>
    </w:p>
    <w:p w:rsidRPr="00927525" w:rsidR="001F044A" w:rsidP="005A10B5" w:rsidRDefault="001F044A" w14:paraId="574E5210" w14:textId="77777777">
      <w:pPr>
        <w:numPr>
          <w:ilvl w:val="0"/>
          <w:numId w:val="5"/>
        </w:numPr>
        <w:spacing w:line="276" w:lineRule="auto"/>
        <w:contextualSpacing/>
        <w:rPr>
          <w:rFonts w:ascii="Franklin Gothic Book" w:hAnsi="Franklin Gothic Book" w:eastAsia="Calibri"/>
        </w:rPr>
      </w:pPr>
      <w:r w:rsidRPr="00927525">
        <w:rPr>
          <w:rFonts w:ascii="Franklin Gothic Book" w:hAnsi="Franklin Gothic Book" w:eastAsia="Calibri"/>
        </w:rPr>
        <w:t>Results from this study might appear in professional journals or scientific conferences or might be submitted in a report to Congress. No individual participants will be identified or linked to the results. We will not disclose your identity in any report or presentation.</w:t>
      </w:r>
    </w:p>
    <w:p w:rsidR="001F044A" w:rsidP="00704A64" w:rsidRDefault="001F044A" w14:paraId="32CD5639" w14:textId="77777777">
      <w:pPr>
        <w:spacing w:line="276" w:lineRule="auto"/>
        <w:contextualSpacing/>
        <w:rPr>
          <w:rFonts w:ascii="Franklin Gothic Book" w:hAnsi="Franklin Gothic Book" w:eastAsia="Calibri"/>
        </w:rPr>
      </w:pPr>
    </w:p>
    <w:p w:rsidRPr="00927525" w:rsidR="001F044A" w:rsidP="00704A64" w:rsidRDefault="001F044A" w14:paraId="0A7197FC" w14:textId="77777777">
      <w:pPr>
        <w:spacing w:line="276" w:lineRule="auto"/>
        <w:contextualSpacing/>
        <w:rPr>
          <w:rFonts w:ascii="Franklin Gothic Book" w:hAnsi="Franklin Gothic Book" w:eastAsia="Calibri"/>
        </w:rPr>
      </w:pPr>
    </w:p>
    <w:p w:rsidRPr="00927525" w:rsidR="001F044A" w:rsidP="00704A64" w:rsidRDefault="001F044A" w14:paraId="42E058C4" w14:textId="77777777">
      <w:pPr>
        <w:keepNext/>
        <w:keepLines/>
        <w:spacing w:line="276" w:lineRule="auto"/>
        <w:contextualSpacing/>
        <w:jc w:val="center"/>
        <w:outlineLvl w:val="0"/>
        <w:rPr>
          <w:rFonts w:ascii="Franklin Gothic Book" w:hAnsi="Franklin Gothic Book" w:eastAsia="MS Gothic"/>
          <w:b/>
          <w:sz w:val="28"/>
          <w:szCs w:val="32"/>
        </w:rPr>
      </w:pPr>
      <w:r w:rsidRPr="00927525">
        <w:rPr>
          <w:rFonts w:ascii="Franklin Gothic Book" w:hAnsi="Franklin Gothic Book" w:eastAsia="MS Gothic"/>
          <w:b/>
          <w:sz w:val="28"/>
          <w:szCs w:val="32"/>
        </w:rPr>
        <w:t>Contact Us</w:t>
      </w:r>
    </w:p>
    <w:p w:rsidR="001F044A" w:rsidP="00704A64" w:rsidRDefault="001F044A" w14:paraId="33BA3637" w14:textId="1EEA5B00">
      <w:pPr>
        <w:spacing w:line="276" w:lineRule="auto"/>
        <w:contextualSpacing/>
        <w:rPr>
          <w:rFonts w:ascii="Franklin Gothic Book" w:hAnsi="Franklin Gothic Book" w:eastAsia="Calibri"/>
        </w:rPr>
      </w:pPr>
      <w:r w:rsidRPr="00927525">
        <w:rPr>
          <w:rFonts w:ascii="Franklin Gothic Book" w:hAnsi="Franklin Gothic Book" w:eastAsia="Calibri"/>
        </w:rPr>
        <w:t xml:space="preserve">During this study, if you have any questions or concerns about this survey, such as payment questions or technical issues you may experience, please email </w:t>
      </w:r>
      <w:hyperlink w:history="1" r:id="rId13">
        <w:r w:rsidRPr="00927525">
          <w:rPr>
            <w:rFonts w:ascii="Franklin Gothic Book" w:hAnsi="Franklin Gothic Book" w:eastAsia="Arial"/>
            <w:color w:val="0000FF"/>
            <w:u w:val="single"/>
          </w:rPr>
          <w:t>support@amerispeak.org</w:t>
        </w:r>
      </w:hyperlink>
      <w:r w:rsidRPr="00927525">
        <w:rPr>
          <w:rFonts w:ascii="Franklin Gothic Book" w:hAnsi="Franklin Gothic Book" w:eastAsia="Calibri"/>
        </w:rPr>
        <w:t>.</w:t>
      </w:r>
    </w:p>
    <w:p w:rsidRPr="00927525" w:rsidR="00696334" w:rsidP="00704A64" w:rsidRDefault="00696334" w14:paraId="1FB1CA1F" w14:textId="77777777">
      <w:pPr>
        <w:spacing w:line="276" w:lineRule="auto"/>
        <w:contextualSpacing/>
        <w:rPr>
          <w:rFonts w:ascii="Franklin Gothic Book" w:hAnsi="Franklin Gothic Book" w:eastAsia="Calibri"/>
        </w:rPr>
      </w:pPr>
    </w:p>
    <w:p w:rsidRPr="00927525" w:rsidR="001F044A" w:rsidP="00704A64" w:rsidRDefault="001F044A" w14:paraId="09BE9BC0"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 xml:space="preserve">An external institutional review board (IRB), which is an independent committee established to help protect the rights of research subjects, has approved this study. If you have questions about your rights as a research subject, contact the IRB at: </w:t>
      </w:r>
    </w:p>
    <w:p w:rsidRPr="00927525" w:rsidR="001F044A" w:rsidP="00704A64" w:rsidRDefault="001F044A" w14:paraId="7069B7F7"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 xml:space="preserve">By mail: </w:t>
      </w:r>
    </w:p>
    <w:p w:rsidRPr="00927525" w:rsidR="001F044A" w:rsidP="00704A64" w:rsidRDefault="001F044A" w14:paraId="22C366CF"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ab/>
        <w:t xml:space="preserve">BRANY IRB </w:t>
      </w:r>
    </w:p>
    <w:p w:rsidRPr="00927525" w:rsidR="001F044A" w:rsidP="00704A64" w:rsidRDefault="001F044A" w14:paraId="3D4BD237" w14:textId="77777777">
      <w:pPr>
        <w:spacing w:line="276" w:lineRule="auto"/>
        <w:contextualSpacing/>
        <w:rPr>
          <w:rFonts w:ascii="Franklin Gothic Book" w:hAnsi="Franklin Gothic Book" w:eastAsia="Calibri"/>
        </w:rPr>
      </w:pPr>
      <w:r w:rsidRPr="00927525">
        <w:rPr>
          <w:rFonts w:ascii="Franklin Gothic Book" w:hAnsi="Franklin Gothic Book" w:eastAsia="Calibri"/>
        </w:rPr>
        <w:lastRenderedPageBreak/>
        <w:tab/>
        <w:t>1981 Marcus Avenue, Suite 210</w:t>
      </w:r>
    </w:p>
    <w:p w:rsidRPr="00927525" w:rsidR="001F044A" w:rsidP="00704A64" w:rsidRDefault="001F044A" w14:paraId="20CC589B" w14:textId="77777777">
      <w:pPr>
        <w:spacing w:line="276" w:lineRule="auto"/>
        <w:ind w:firstLine="720"/>
        <w:contextualSpacing/>
        <w:rPr>
          <w:rFonts w:ascii="Franklin Gothic Book" w:hAnsi="Franklin Gothic Book" w:eastAsia="Calibri"/>
        </w:rPr>
      </w:pPr>
      <w:r w:rsidRPr="00927525">
        <w:rPr>
          <w:rFonts w:ascii="Franklin Gothic Book" w:hAnsi="Franklin Gothic Book" w:eastAsia="Calibri"/>
        </w:rPr>
        <w:t>Lake Success, NY 11042</w:t>
      </w:r>
    </w:p>
    <w:p w:rsidRPr="00927525" w:rsidR="001F044A" w:rsidP="00704A64" w:rsidRDefault="001F044A" w14:paraId="5A6FF6DE"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 Or call toll free: 516-470-6900</w:t>
      </w:r>
    </w:p>
    <w:p w:rsidRPr="00927525" w:rsidR="001F044A" w:rsidP="00704A64" w:rsidRDefault="001F044A" w14:paraId="145E8435"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 Or by email: info@brany.com</w:t>
      </w:r>
    </w:p>
    <w:p w:rsidRPr="00927525" w:rsidR="001F044A" w:rsidP="00704A64" w:rsidRDefault="001F044A" w14:paraId="0902ABC4" w14:textId="77777777">
      <w:pPr>
        <w:spacing w:line="276" w:lineRule="auto"/>
        <w:contextualSpacing/>
        <w:rPr>
          <w:rFonts w:ascii="Franklin Gothic Book" w:hAnsi="Franklin Gothic Book" w:eastAsia="Calibri"/>
        </w:rPr>
      </w:pPr>
    </w:p>
    <w:p w:rsidRPr="00927525" w:rsidR="001F044A" w:rsidP="00704A64" w:rsidRDefault="001F044A" w14:paraId="46842EC2" w14:textId="46709A47">
      <w:pPr>
        <w:spacing w:line="276" w:lineRule="auto"/>
        <w:contextualSpacing/>
        <w:rPr>
          <w:rFonts w:ascii="Franklin Gothic Book" w:hAnsi="Franklin Gothic Book" w:eastAsia="Calibri"/>
        </w:rPr>
      </w:pPr>
      <w:r w:rsidRPr="00927525">
        <w:rPr>
          <w:rFonts w:ascii="Franklin Gothic Book" w:hAnsi="Franklin Gothic Book" w:eastAsia="Calibri"/>
        </w:rPr>
        <w:t xml:space="preserve">Please reference the following number when contacting the Study Subject Adviser: </w:t>
      </w:r>
      <w:r w:rsidRPr="008C2371" w:rsidR="009D68E2">
        <w:rPr>
          <w:rFonts w:ascii="Franklin Gothic Book" w:hAnsi="Franklin Gothic Book" w:eastAsia="Calibri"/>
        </w:rPr>
        <w:t>20-</w:t>
      </w:r>
      <w:r w:rsidRPr="008C2371" w:rsidR="00AA37E0">
        <w:rPr>
          <w:rFonts w:ascii="Franklin Gothic Book" w:hAnsi="Franklin Gothic Book" w:eastAsia="Calibri"/>
        </w:rPr>
        <w:t>0</w:t>
      </w:r>
      <w:r w:rsidRPr="008C2371" w:rsidR="009D68E2">
        <w:rPr>
          <w:rFonts w:ascii="Franklin Gothic Book" w:hAnsi="Franklin Gothic Book" w:eastAsia="Calibri"/>
        </w:rPr>
        <w:t>77-821</w:t>
      </w:r>
      <w:r w:rsidRPr="00927525">
        <w:rPr>
          <w:rFonts w:ascii="Franklin Gothic Book" w:hAnsi="Franklin Gothic Book" w:eastAsia="Calibri"/>
        </w:rPr>
        <w:t>.</w:t>
      </w:r>
    </w:p>
    <w:p w:rsidRPr="00927525" w:rsidR="001F044A" w:rsidP="00704A64" w:rsidRDefault="001F044A" w14:paraId="580296ED" w14:textId="77777777">
      <w:pPr>
        <w:spacing w:line="276" w:lineRule="auto"/>
        <w:contextualSpacing/>
        <w:rPr>
          <w:rFonts w:ascii="Franklin Gothic Book" w:hAnsi="Franklin Gothic Book" w:eastAsia="Calibri"/>
        </w:rPr>
      </w:pPr>
    </w:p>
    <w:p w:rsidRPr="00927525" w:rsidR="001F044A" w:rsidP="00704A64" w:rsidRDefault="001F044A" w14:paraId="175BEC18" w14:textId="2430221D">
      <w:pPr>
        <w:spacing w:line="276" w:lineRule="auto"/>
        <w:contextualSpacing/>
        <w:rPr>
          <w:rFonts w:ascii="Franklin Gothic Book" w:hAnsi="Franklin Gothic Book" w:eastAsia="MS Gothic"/>
          <w:b/>
          <w:sz w:val="28"/>
          <w:szCs w:val="32"/>
        </w:rPr>
      </w:pPr>
    </w:p>
    <w:p w:rsidR="00EB1C3F" w:rsidP="00704A64" w:rsidRDefault="00835C2F" w14:paraId="529A9580" w14:textId="151201E0">
      <w:pPr>
        <w:keepNext/>
        <w:keepLines/>
        <w:spacing w:line="276" w:lineRule="auto"/>
        <w:contextualSpacing/>
        <w:jc w:val="center"/>
        <w:outlineLvl w:val="0"/>
        <w:rPr>
          <w:rFonts w:ascii="Franklin Gothic Book" w:hAnsi="Franklin Gothic Book" w:eastAsia="MS Gothic"/>
          <w:b/>
          <w:sz w:val="28"/>
          <w:szCs w:val="32"/>
        </w:rPr>
      </w:pPr>
      <w:r>
        <w:rPr>
          <w:rFonts w:ascii="Franklin Gothic Book" w:hAnsi="Franklin Gothic Book" w:eastAsia="MS Gothic"/>
          <w:b/>
          <w:sz w:val="28"/>
          <w:szCs w:val="32"/>
        </w:rPr>
        <w:t>Media Diet Supplement Survey</w:t>
      </w:r>
    </w:p>
    <w:p w:rsidR="00EB1C3F" w:rsidP="00704A64" w:rsidRDefault="00EB1C3F" w14:paraId="2C3FE449" w14:textId="77777777">
      <w:pPr>
        <w:keepNext/>
        <w:keepLines/>
        <w:spacing w:line="276" w:lineRule="auto"/>
        <w:contextualSpacing/>
        <w:jc w:val="center"/>
        <w:outlineLvl w:val="0"/>
        <w:rPr>
          <w:rFonts w:ascii="Franklin Gothic Book" w:hAnsi="Franklin Gothic Book" w:eastAsia="MS Gothic"/>
          <w:b/>
          <w:sz w:val="28"/>
          <w:szCs w:val="32"/>
        </w:rPr>
      </w:pPr>
    </w:p>
    <w:p w:rsidRPr="00927525" w:rsidR="00EB1C3F" w:rsidP="00EB1C3F" w:rsidRDefault="00EB1C3F" w14:paraId="56EFBA8C" w14:textId="618B6C96">
      <w:pPr>
        <w:spacing w:line="276" w:lineRule="auto"/>
        <w:contextualSpacing/>
        <w:rPr>
          <w:rFonts w:ascii="Franklin Gothic Book" w:hAnsi="Franklin Gothic Book" w:eastAsia="Franklin Gothic Book" w:cs="Franklin Gothic Book"/>
          <w:color w:val="000000"/>
        </w:rPr>
      </w:pPr>
      <w:r w:rsidRPr="00927525">
        <w:rPr>
          <w:rFonts w:ascii="Franklin Gothic Book" w:hAnsi="Franklin Gothic Book" w:eastAsia="Franklin Gothic Book" w:cs="Franklin Gothic Book"/>
          <w:color w:val="000000"/>
        </w:rPr>
        <w:t xml:space="preserve">Thank you for your participation in this survey. If you are willing to take part in this study, please click </w:t>
      </w:r>
      <w:r w:rsidR="009971C2">
        <w:rPr>
          <w:rFonts w:ascii="Franklin Gothic Book" w:hAnsi="Franklin Gothic Book" w:eastAsia="Franklin Gothic Book" w:cs="Franklin Gothic Book"/>
          <w:color w:val="000000"/>
        </w:rPr>
        <w:t>‘</w:t>
      </w:r>
      <w:r w:rsidR="009971C2">
        <w:rPr>
          <w:rFonts w:ascii="Franklin Gothic Book" w:hAnsi="Franklin Gothic Book" w:eastAsia="Franklin Gothic Book" w:cs="Franklin Gothic Book"/>
          <w:iCs/>
          <w:color w:val="000000"/>
        </w:rPr>
        <w:t>C</w:t>
      </w:r>
      <w:r w:rsidRPr="00D914D9">
        <w:rPr>
          <w:rFonts w:ascii="Franklin Gothic Book" w:hAnsi="Franklin Gothic Book" w:eastAsia="Franklin Gothic Book" w:cs="Franklin Gothic Book"/>
          <w:color w:val="000000"/>
        </w:rPr>
        <w:t>ontinue</w:t>
      </w:r>
      <w:r w:rsidR="009971C2">
        <w:rPr>
          <w:rFonts w:ascii="Franklin Gothic Book" w:hAnsi="Franklin Gothic Book" w:eastAsia="Franklin Gothic Book" w:cs="Franklin Gothic Book"/>
          <w:color w:val="000000"/>
        </w:rPr>
        <w:t>’</w:t>
      </w:r>
      <w:r w:rsidRPr="00927525">
        <w:rPr>
          <w:rFonts w:ascii="Franklin Gothic Book" w:hAnsi="Franklin Gothic Book" w:eastAsia="Franklin Gothic Book" w:cs="Franklin Gothic Book"/>
          <w:color w:val="000000"/>
        </w:rPr>
        <w:t xml:space="preserve"> below to begin the survey. </w:t>
      </w:r>
    </w:p>
    <w:p w:rsidR="00EB1C3F" w:rsidP="00EB1C3F" w:rsidRDefault="00EB1C3F" w14:paraId="7F392C9A" w14:textId="77777777">
      <w:pPr>
        <w:spacing w:line="276" w:lineRule="auto"/>
        <w:contextualSpacing/>
        <w:rPr>
          <w:rFonts w:ascii="Franklin Gothic Book" w:hAnsi="Franklin Gothic Book" w:eastAsia="Franklin Gothic Book" w:cs="Franklin Gothic Book"/>
          <w:b/>
          <w:color w:val="000000"/>
        </w:rPr>
      </w:pPr>
    </w:p>
    <w:p w:rsidR="00EB1C3F" w:rsidP="00D914D9" w:rsidRDefault="00EB1C3F" w14:paraId="5F6F968E" w14:textId="4DC23FDF">
      <w:pPr>
        <w:spacing w:line="276" w:lineRule="auto"/>
        <w:contextualSpacing/>
        <w:rPr>
          <w:rFonts w:ascii="Franklin Gothic Book" w:hAnsi="Franklin Gothic Book" w:eastAsia="MS Gothic"/>
          <w:b/>
          <w:sz w:val="28"/>
          <w:szCs w:val="32"/>
        </w:rPr>
      </w:pPr>
      <w:r w:rsidRPr="00927525">
        <w:rPr>
          <w:rFonts w:ascii="Franklin Gothic Book" w:hAnsi="Franklin Gothic Book" w:eastAsia="Franklin Gothic Book" w:cs="Franklin Gothic Book"/>
          <w:b/>
          <w:color w:val="000000"/>
        </w:rPr>
        <w:t>[Continue]</w:t>
      </w:r>
    </w:p>
    <w:p w:rsidR="00D60B9F" w:rsidRDefault="00D60B9F" w14:paraId="07EBE2FB" w14:textId="77777777">
      <w:pPr>
        <w:spacing w:before="0" w:line="276" w:lineRule="auto"/>
        <w:rPr>
          <w:rFonts w:ascii="Franklin Gothic Book" w:hAnsi="Franklin Gothic Book" w:eastAsia="MS Gothic"/>
          <w:b/>
          <w:sz w:val="28"/>
          <w:szCs w:val="32"/>
        </w:rPr>
      </w:pPr>
      <w:r>
        <w:rPr>
          <w:rFonts w:ascii="Franklin Gothic Book" w:hAnsi="Franklin Gothic Book" w:eastAsia="MS Gothic"/>
          <w:b/>
          <w:sz w:val="28"/>
          <w:szCs w:val="32"/>
        </w:rPr>
        <w:br w:type="page"/>
      </w:r>
    </w:p>
    <w:p w:rsidR="00E944EF" w:rsidP="00E944EF" w:rsidRDefault="00751CF4" w14:paraId="07BC4611" w14:textId="1C23CA57">
      <w:pPr>
        <w:keepNext/>
        <w:keepLines/>
        <w:spacing w:before="40" w:line="276" w:lineRule="auto"/>
        <w:contextualSpacing/>
        <w:jc w:val="center"/>
        <w:outlineLvl w:val="1"/>
        <w:rPr>
          <w:rFonts w:ascii="Franklin Gothic Book" w:hAnsi="Franklin Gothic Book" w:eastAsia="MS Gothic"/>
          <w:b/>
          <w:i/>
        </w:rPr>
      </w:pPr>
      <w:r>
        <w:rPr>
          <w:rFonts w:ascii="Franklin Gothic Book" w:hAnsi="Franklin Gothic Book" w:eastAsia="MS Gothic"/>
          <w:b/>
          <w:i/>
        </w:rPr>
        <w:lastRenderedPageBreak/>
        <w:t>Media Consumption</w:t>
      </w:r>
    </w:p>
    <w:p w:rsidRPr="001C3F83" w:rsidR="00E944EF" w:rsidP="00751CF4" w:rsidRDefault="00E944EF" w14:paraId="167BA497" w14:textId="77777777">
      <w:pPr>
        <w:rPr>
          <w:rFonts w:asciiTheme="majorHAnsi" w:hAnsiTheme="majorHAnsi"/>
        </w:rPr>
      </w:pPr>
    </w:p>
    <w:p w:rsidRPr="001C3F83" w:rsidR="001F044A" w:rsidP="00A454BA" w:rsidRDefault="00BA47AA" w14:paraId="7910A81B" w14:textId="684F6EC6">
      <w:pPr>
        <w:rPr>
          <w:rFonts w:asciiTheme="majorHAnsi" w:hAnsiTheme="majorHAnsi"/>
        </w:rPr>
      </w:pPr>
      <w:r w:rsidRPr="001C3F83">
        <w:rPr>
          <w:rFonts w:asciiTheme="majorHAnsi" w:hAnsiTheme="majorHAnsi"/>
        </w:rPr>
        <w:t>W</w:t>
      </w:r>
      <w:r w:rsidRPr="001C3F83" w:rsidR="00E944EF">
        <w:rPr>
          <w:rFonts w:asciiTheme="majorHAnsi" w:hAnsiTheme="majorHAnsi"/>
        </w:rPr>
        <w:t>e’d like to ask you about your use of TV and other media</w:t>
      </w:r>
      <w:r w:rsidRPr="001C3F83" w:rsidR="00495E7F">
        <w:rPr>
          <w:rFonts w:asciiTheme="majorHAnsi" w:hAnsiTheme="majorHAnsi"/>
        </w:rPr>
        <w:t xml:space="preserve"> channels</w:t>
      </w:r>
      <w:r w:rsidRPr="001C3F83" w:rsidR="00E944EF">
        <w:rPr>
          <w:rFonts w:asciiTheme="majorHAnsi" w:hAnsiTheme="majorHAnsi"/>
        </w:rPr>
        <w:t>.</w:t>
      </w:r>
    </w:p>
    <w:p w:rsidRPr="001C3F83" w:rsidR="005E7DB9" w:rsidP="005E7DB9" w:rsidRDefault="005E7DB9" w14:paraId="2ABC0EBC" w14:textId="77777777">
      <w:pPr>
        <w:spacing w:line="276" w:lineRule="auto"/>
        <w:contextualSpacing/>
        <w:jc w:val="center"/>
        <w:rPr>
          <w:rFonts w:eastAsia="Calibri" w:asciiTheme="majorHAnsi" w:hAnsiTheme="majorHAnsi"/>
          <w:b/>
        </w:rPr>
      </w:pPr>
      <w:r w:rsidRPr="001C3F83">
        <w:rPr>
          <w:rFonts w:eastAsia="Calibri" w:asciiTheme="majorHAnsi" w:hAnsiTheme="majorHAnsi"/>
          <w:b/>
        </w:rPr>
        <w:t>[Page Break]</w:t>
      </w:r>
    </w:p>
    <w:p w:rsidRPr="001C3F83" w:rsidR="001F044A" w:rsidP="00704A64" w:rsidRDefault="001F044A" w14:paraId="0F0E0301" w14:textId="77777777">
      <w:pPr>
        <w:spacing w:line="276" w:lineRule="auto"/>
        <w:contextualSpacing/>
        <w:rPr>
          <w:rFonts w:eastAsia="Calibri" w:asciiTheme="majorHAnsi" w:hAnsiTheme="majorHAnsi"/>
        </w:rPr>
      </w:pPr>
    </w:p>
    <w:p w:rsidRPr="001C3F83" w:rsidR="001F044A" w:rsidP="00704A64" w:rsidRDefault="001F044A" w14:paraId="2796061F" w14:textId="24C49005">
      <w:pPr>
        <w:spacing w:line="276" w:lineRule="auto"/>
        <w:contextualSpacing/>
        <w:rPr>
          <w:rFonts w:eastAsia="Calibri" w:asciiTheme="majorHAnsi" w:hAnsiTheme="majorHAnsi"/>
        </w:rPr>
      </w:pPr>
      <w:r w:rsidRPr="001C3F83">
        <w:rPr>
          <w:rFonts w:eastAsia="Calibri" w:asciiTheme="majorHAnsi" w:hAnsiTheme="majorHAnsi"/>
          <w:b/>
        </w:rPr>
        <w:t xml:space="preserve">Item #: </w:t>
      </w:r>
      <w:r w:rsidRPr="001C3F83" w:rsidR="00E944EF">
        <w:rPr>
          <w:rFonts w:eastAsia="Calibri" w:asciiTheme="majorHAnsi" w:hAnsiTheme="majorHAnsi"/>
        </w:rPr>
        <w:t>MD1</w:t>
      </w:r>
    </w:p>
    <w:p w:rsidRPr="001C3F83" w:rsidR="001F044A" w:rsidP="00704A64" w:rsidRDefault="001F044A" w14:paraId="4175950D" w14:textId="61CFD539">
      <w:pPr>
        <w:spacing w:line="276" w:lineRule="auto"/>
        <w:contextualSpacing/>
        <w:rPr>
          <w:rFonts w:eastAsia="Calibri" w:asciiTheme="majorHAnsi" w:hAnsiTheme="majorHAnsi"/>
        </w:rPr>
      </w:pPr>
      <w:r w:rsidRPr="001C3F83">
        <w:rPr>
          <w:rFonts w:eastAsia="Calibri" w:asciiTheme="majorHAnsi" w:hAnsiTheme="majorHAnsi"/>
          <w:b/>
        </w:rPr>
        <w:t xml:space="preserve">Question type: </w:t>
      </w:r>
      <w:proofErr w:type="spellStart"/>
      <w:r w:rsidRPr="001C3F83" w:rsidR="00C43741">
        <w:rPr>
          <w:rFonts w:eastAsia="Calibri" w:asciiTheme="majorHAnsi" w:hAnsiTheme="majorHAnsi"/>
        </w:rPr>
        <w:t>Multipunch</w:t>
      </w:r>
      <w:proofErr w:type="spellEnd"/>
    </w:p>
    <w:p w:rsidRPr="001C3F83" w:rsidR="001F044A" w:rsidP="00704A64" w:rsidRDefault="001F044A" w14:paraId="56E3D9A1" w14:textId="5B2262E3">
      <w:pPr>
        <w:spacing w:line="276" w:lineRule="auto"/>
        <w:contextualSpacing/>
        <w:rPr>
          <w:rFonts w:eastAsia="Calibri" w:asciiTheme="majorHAnsi" w:hAnsiTheme="majorHAnsi"/>
        </w:rPr>
      </w:pPr>
      <w:r w:rsidRPr="001C3F83">
        <w:rPr>
          <w:rFonts w:eastAsia="Calibri" w:asciiTheme="majorHAnsi" w:hAnsiTheme="majorHAnsi"/>
          <w:b/>
        </w:rPr>
        <w:t>Variable Name:</w:t>
      </w:r>
      <w:r w:rsidRPr="001C3F83">
        <w:rPr>
          <w:rFonts w:eastAsia="Calibri" w:asciiTheme="majorHAnsi" w:hAnsiTheme="majorHAnsi"/>
        </w:rPr>
        <w:t xml:space="preserve"> </w:t>
      </w:r>
      <w:r w:rsidRPr="001C3F83" w:rsidR="00E944EF">
        <w:rPr>
          <w:rFonts w:eastAsia="Calibri" w:asciiTheme="majorHAnsi" w:hAnsiTheme="majorHAnsi"/>
        </w:rPr>
        <w:t>MD1</w:t>
      </w:r>
    </w:p>
    <w:p w:rsidRPr="001C3F83" w:rsidR="001F044A" w:rsidP="00704A64" w:rsidRDefault="001F044A" w14:paraId="7E20E162" w14:textId="09ECC71F">
      <w:pPr>
        <w:spacing w:line="276" w:lineRule="auto"/>
        <w:contextualSpacing/>
        <w:rPr>
          <w:rFonts w:eastAsia="Calibri" w:asciiTheme="majorHAnsi" w:hAnsiTheme="majorHAnsi"/>
        </w:rPr>
      </w:pPr>
      <w:r w:rsidRPr="001C3F83">
        <w:rPr>
          <w:rFonts w:eastAsia="Calibri" w:asciiTheme="majorHAnsi" w:hAnsiTheme="majorHAnsi"/>
          <w:b/>
        </w:rPr>
        <w:t xml:space="preserve">Variable Text: </w:t>
      </w:r>
      <w:r w:rsidRPr="001C3F83">
        <w:rPr>
          <w:rFonts w:eastAsia="Calibri" w:asciiTheme="majorHAnsi" w:hAnsiTheme="majorHAnsi"/>
        </w:rPr>
        <w:t xml:space="preserve"> </w:t>
      </w:r>
      <w:r w:rsidRPr="001C3F83" w:rsidR="00027E0F">
        <w:rPr>
          <w:rFonts w:asciiTheme="majorHAnsi" w:hAnsiTheme="majorHAnsi"/>
        </w:rPr>
        <w:t xml:space="preserve">Which of the following media </w:t>
      </w:r>
      <w:r w:rsidRPr="001C3F83" w:rsidR="000C52DB">
        <w:rPr>
          <w:rFonts w:asciiTheme="majorHAnsi" w:hAnsiTheme="majorHAnsi"/>
          <w:bCs/>
        </w:rPr>
        <w:t>channels</w:t>
      </w:r>
      <w:r w:rsidRPr="001C3F83" w:rsidR="000C52DB">
        <w:rPr>
          <w:rFonts w:asciiTheme="majorHAnsi" w:hAnsiTheme="majorHAnsi"/>
        </w:rPr>
        <w:t xml:space="preserve"> do you typically use</w:t>
      </w:r>
      <w:r w:rsidRPr="001C3F83" w:rsidR="00027E0F">
        <w:rPr>
          <w:rFonts w:asciiTheme="majorHAnsi" w:hAnsiTheme="majorHAnsi"/>
        </w:rPr>
        <w:t>?</w:t>
      </w:r>
      <w:r w:rsidRPr="001C3F83" w:rsidR="00C43741">
        <w:rPr>
          <w:rFonts w:asciiTheme="majorHAnsi" w:hAnsiTheme="majorHAnsi"/>
        </w:rPr>
        <w:t xml:space="preserve"> Please select all that apply.</w:t>
      </w:r>
    </w:p>
    <w:p w:rsidRPr="001C3F83" w:rsidR="001F044A" w:rsidP="0059342A" w:rsidRDefault="001F044A" w14:paraId="3A9E098D" w14:textId="745EB7F2">
      <w:pPr>
        <w:spacing w:line="276" w:lineRule="auto"/>
        <w:contextualSpacing/>
        <w:rPr>
          <w:rFonts w:eastAsia="Calibri" w:asciiTheme="majorHAnsi" w:hAnsiTheme="majorHAnsi"/>
        </w:rPr>
      </w:pPr>
      <w:r w:rsidRPr="001C3F83">
        <w:rPr>
          <w:rFonts w:eastAsia="Calibri" w:asciiTheme="majorHAnsi" w:hAnsiTheme="majorHAnsi"/>
          <w:b/>
        </w:rPr>
        <w:t xml:space="preserve">Variable Label: </w:t>
      </w:r>
      <w:r w:rsidRPr="001C3F83" w:rsidR="00E944EF">
        <w:rPr>
          <w:rFonts w:eastAsia="Calibri" w:asciiTheme="majorHAnsi" w:hAnsiTheme="majorHAnsi"/>
        </w:rPr>
        <w:t xml:space="preserve">MD1: </w:t>
      </w:r>
      <w:r w:rsidRPr="001C3F83" w:rsidR="00A454BA">
        <w:rPr>
          <w:rFonts w:eastAsia="Calibri" w:asciiTheme="majorHAnsi" w:hAnsiTheme="majorHAnsi"/>
        </w:rPr>
        <w:t>Media Consumption - Type</w:t>
      </w:r>
    </w:p>
    <w:p w:rsidRPr="00324955" w:rsidR="00E944EF" w:rsidP="0059342A" w:rsidRDefault="00027E0F" w14:paraId="24192441" w14:textId="53C77A8A">
      <w:pPr>
        <w:spacing w:line="276" w:lineRule="auto"/>
        <w:contextualSpacing/>
        <w:rPr>
          <w:rFonts w:eastAsia="Calibri" w:asciiTheme="majorHAnsi" w:hAnsiTheme="majorHAnsi"/>
          <w:b/>
          <w:bCs/>
        </w:rPr>
      </w:pPr>
      <w:r w:rsidRPr="00324955">
        <w:rPr>
          <w:rFonts w:eastAsia="Calibri" w:cs="Calibri" w:asciiTheme="majorHAnsi" w:hAnsiTheme="majorHAnsi"/>
          <w:b/>
        </w:rPr>
        <w:t>//</w:t>
      </w:r>
      <w:r w:rsidRPr="00324955" w:rsidR="00964289">
        <w:rPr>
          <w:rFonts w:eastAsia="Calibri" w:cs="Calibri" w:asciiTheme="majorHAnsi" w:hAnsiTheme="majorHAnsi"/>
          <w:b/>
        </w:rPr>
        <w:t xml:space="preserve"> </w:t>
      </w:r>
      <w:r w:rsidRPr="00324955">
        <w:rPr>
          <w:rFonts w:eastAsia="Calibri" w:cs="Calibri" w:asciiTheme="majorHAnsi" w:hAnsiTheme="majorHAnsi"/>
          <w:b/>
        </w:rPr>
        <w:t xml:space="preserve">PROGRAMMING NOTE:  Randomize </w:t>
      </w:r>
      <w:r w:rsidRPr="00324955" w:rsidR="005513C9">
        <w:rPr>
          <w:rFonts w:eastAsia="Calibri" w:cs="Calibri" w:asciiTheme="majorHAnsi" w:hAnsiTheme="majorHAnsi"/>
          <w:b/>
        </w:rPr>
        <w:t>items.</w:t>
      </w:r>
      <w:r w:rsidRPr="00324955" w:rsidR="00964289">
        <w:rPr>
          <w:rFonts w:eastAsia="Calibri" w:cs="Calibri" w:asciiTheme="majorHAnsi" w:hAnsiTheme="majorHAnsi"/>
          <w:b/>
        </w:rPr>
        <w:t xml:space="preserve"> </w:t>
      </w:r>
      <w:r w:rsidRPr="00324955" w:rsidR="005513C9">
        <w:rPr>
          <w:rFonts w:eastAsia="Calibri" w:cs="Calibri" w:asciiTheme="majorHAnsi" w:hAnsiTheme="majorHAnsi"/>
          <w:b/>
        </w:rPr>
        <w:t>//</w:t>
      </w:r>
    </w:p>
    <w:tbl>
      <w:tblPr>
        <w:tblStyle w:val="TableGrid22"/>
        <w:tblW w:w="5078" w:type="pct"/>
        <w:tblInd w:w="0" w:type="dxa"/>
        <w:tblLook w:val="04A0" w:firstRow="1" w:lastRow="0" w:firstColumn="1" w:lastColumn="0" w:noHBand="0" w:noVBand="1"/>
      </w:tblPr>
      <w:tblGrid>
        <w:gridCol w:w="1698"/>
        <w:gridCol w:w="4148"/>
        <w:gridCol w:w="3650"/>
      </w:tblGrid>
      <w:tr w:rsidRPr="00927525" w:rsidR="00E944EF" w:rsidTr="541746EC" w14:paraId="2EA07DCA" w14:textId="77777777">
        <w:trPr>
          <w:trHeight w:val="222"/>
        </w:trPr>
        <w:tc>
          <w:tcPr>
            <w:tcW w:w="894" w:type="pct"/>
            <w:tcBorders>
              <w:top w:val="single" w:color="auto" w:sz="4" w:space="0"/>
              <w:left w:val="single" w:color="auto" w:sz="4" w:space="0"/>
              <w:bottom w:val="single" w:color="auto" w:sz="4" w:space="0"/>
              <w:right w:val="single" w:color="auto" w:sz="4" w:space="0"/>
            </w:tcBorders>
            <w:hideMark/>
          </w:tcPr>
          <w:p w:rsidRPr="001C3F83" w:rsidR="00E944EF" w:rsidP="00703349" w:rsidRDefault="00E944EF" w14:paraId="49786B24" w14:textId="77777777">
            <w:pPr>
              <w:spacing w:line="276" w:lineRule="auto"/>
              <w:contextualSpacing/>
              <w:rPr>
                <w:rFonts w:eastAsia="Calibri" w:asciiTheme="majorHAnsi" w:hAnsiTheme="majorHAnsi"/>
                <w:b/>
              </w:rPr>
            </w:pPr>
            <w:r w:rsidRPr="001C3F83">
              <w:rPr>
                <w:rFonts w:eastAsia="Calibri" w:asciiTheme="majorHAnsi" w:hAnsiTheme="majorHAnsi"/>
                <w:b/>
              </w:rPr>
              <w:t>Variable Name</w:t>
            </w:r>
          </w:p>
        </w:tc>
        <w:tc>
          <w:tcPr>
            <w:tcW w:w="2184" w:type="pct"/>
            <w:tcBorders>
              <w:top w:val="single" w:color="auto" w:sz="4" w:space="0"/>
              <w:left w:val="single" w:color="auto" w:sz="4" w:space="0"/>
              <w:bottom w:val="single" w:color="auto" w:sz="4" w:space="0"/>
              <w:right w:val="single" w:color="auto" w:sz="4" w:space="0"/>
            </w:tcBorders>
            <w:hideMark/>
          </w:tcPr>
          <w:p w:rsidRPr="001C3F83" w:rsidR="00E944EF" w:rsidP="00703349" w:rsidRDefault="00E944EF" w14:paraId="2BB312AE" w14:textId="77777777">
            <w:pPr>
              <w:spacing w:line="276" w:lineRule="auto"/>
              <w:contextualSpacing/>
              <w:rPr>
                <w:rFonts w:eastAsia="Calibri" w:asciiTheme="majorHAnsi" w:hAnsiTheme="majorHAnsi"/>
                <w:b/>
              </w:rPr>
            </w:pPr>
            <w:r w:rsidRPr="001C3F83">
              <w:rPr>
                <w:rFonts w:eastAsia="Calibri" w:asciiTheme="majorHAnsi" w:hAnsiTheme="majorHAnsi"/>
                <w:b/>
              </w:rPr>
              <w:t>Variable Text</w:t>
            </w:r>
          </w:p>
        </w:tc>
        <w:tc>
          <w:tcPr>
            <w:tcW w:w="1922" w:type="pct"/>
            <w:tcBorders>
              <w:top w:val="single" w:color="auto" w:sz="4" w:space="0"/>
              <w:left w:val="single" w:color="auto" w:sz="4" w:space="0"/>
              <w:bottom w:val="single" w:color="auto" w:sz="4" w:space="0"/>
              <w:right w:val="single" w:color="auto" w:sz="4" w:space="0"/>
            </w:tcBorders>
          </w:tcPr>
          <w:p w:rsidRPr="001C3F83" w:rsidR="00E944EF" w:rsidDel="00C621BE" w:rsidP="00703349" w:rsidRDefault="00E944EF" w14:paraId="0FE06572" w14:textId="77777777">
            <w:pPr>
              <w:spacing w:line="276" w:lineRule="auto"/>
              <w:contextualSpacing/>
              <w:rPr>
                <w:rFonts w:eastAsia="Calibri" w:asciiTheme="majorHAnsi" w:hAnsiTheme="majorHAnsi"/>
                <w:b/>
              </w:rPr>
            </w:pPr>
            <w:r w:rsidRPr="001C3F83">
              <w:rPr>
                <w:rFonts w:eastAsia="Calibri" w:asciiTheme="majorHAnsi" w:hAnsiTheme="majorHAnsi"/>
                <w:b/>
              </w:rPr>
              <w:t>Variable Label</w:t>
            </w:r>
          </w:p>
        </w:tc>
      </w:tr>
      <w:tr w:rsidRPr="00927525" w:rsidR="00027E0F" w:rsidTr="541746EC" w14:paraId="298E4D07" w14:textId="77777777">
        <w:trPr>
          <w:trHeight w:val="222"/>
        </w:trPr>
        <w:tc>
          <w:tcPr>
            <w:tcW w:w="894" w:type="pct"/>
            <w:tcBorders>
              <w:top w:val="single" w:color="auto" w:sz="4" w:space="0"/>
              <w:left w:val="single" w:color="auto" w:sz="4" w:space="0"/>
              <w:bottom w:val="single" w:color="auto" w:sz="4" w:space="0"/>
              <w:right w:val="single" w:color="auto" w:sz="4" w:space="0"/>
            </w:tcBorders>
          </w:tcPr>
          <w:p w:rsidRPr="001C3F83" w:rsidR="00027E0F" w:rsidP="00027E0F" w:rsidRDefault="00027E0F" w14:paraId="5E066AC6" w14:textId="749C1425">
            <w:pPr>
              <w:spacing w:line="276" w:lineRule="auto"/>
              <w:contextualSpacing/>
              <w:rPr>
                <w:rFonts w:eastAsia="Calibri" w:asciiTheme="majorHAnsi" w:hAnsiTheme="majorHAnsi"/>
              </w:rPr>
            </w:pPr>
            <w:r w:rsidRPr="001C3F83">
              <w:rPr>
                <w:rFonts w:eastAsia="Calibri" w:asciiTheme="majorHAnsi" w:hAnsiTheme="majorHAnsi"/>
              </w:rPr>
              <w:t>MD1_1</w:t>
            </w:r>
          </w:p>
        </w:tc>
        <w:tc>
          <w:tcPr>
            <w:tcW w:w="2184" w:type="pct"/>
            <w:tcBorders>
              <w:top w:val="single" w:color="auto" w:sz="4" w:space="0"/>
              <w:left w:val="single" w:color="auto" w:sz="4" w:space="0"/>
              <w:bottom w:val="single" w:color="auto" w:sz="4" w:space="0"/>
              <w:right w:val="single" w:color="auto" w:sz="4" w:space="0"/>
            </w:tcBorders>
          </w:tcPr>
          <w:p w:rsidRPr="001C3F83" w:rsidR="00027E0F" w:rsidP="00027E0F" w:rsidRDefault="00E952E2" w14:paraId="373B1734" w14:textId="316E8718">
            <w:pPr>
              <w:spacing w:line="276" w:lineRule="auto"/>
              <w:contextualSpacing/>
              <w:rPr>
                <w:rFonts w:eastAsia="Calibri" w:asciiTheme="majorHAnsi" w:hAnsiTheme="majorHAnsi"/>
              </w:rPr>
            </w:pPr>
            <w:r w:rsidRPr="00E952E2">
              <w:rPr>
                <w:rFonts w:asciiTheme="majorHAnsi" w:hAnsiTheme="majorHAnsi"/>
              </w:rPr>
              <w:t>TV via cable, streaming (</w:t>
            </w:r>
            <w:r w:rsidRPr="00E952E2" w:rsidR="003B6E05">
              <w:rPr>
                <w:rFonts w:asciiTheme="majorHAnsi" w:hAnsiTheme="majorHAnsi"/>
              </w:rPr>
              <w:t>e.g.,</w:t>
            </w:r>
            <w:r w:rsidRPr="00E952E2">
              <w:rPr>
                <w:rFonts w:asciiTheme="majorHAnsi" w:hAnsiTheme="majorHAnsi"/>
              </w:rPr>
              <w:t xml:space="preserve"> Netflix, Peacock), satellite</w:t>
            </w:r>
            <w:r w:rsidR="00473F6D">
              <w:rPr>
                <w:rFonts w:asciiTheme="majorHAnsi" w:hAnsiTheme="majorHAnsi"/>
              </w:rPr>
              <w:t>,</w:t>
            </w:r>
            <w:r w:rsidRPr="00E952E2">
              <w:rPr>
                <w:rFonts w:asciiTheme="majorHAnsi" w:hAnsiTheme="majorHAnsi"/>
              </w:rPr>
              <w:t xml:space="preserve"> or antenna</w:t>
            </w:r>
          </w:p>
        </w:tc>
        <w:tc>
          <w:tcPr>
            <w:tcW w:w="1922" w:type="pct"/>
            <w:tcBorders>
              <w:top w:val="single" w:color="auto" w:sz="4" w:space="0"/>
              <w:left w:val="single" w:color="auto" w:sz="4" w:space="0"/>
              <w:bottom w:val="single" w:color="auto" w:sz="4" w:space="0"/>
              <w:right w:val="single" w:color="auto" w:sz="4" w:space="0"/>
            </w:tcBorders>
          </w:tcPr>
          <w:p w:rsidRPr="001C3F83" w:rsidR="00027E0F" w:rsidP="00027E0F" w:rsidRDefault="002E03EE" w14:paraId="70F60798" w14:textId="78417D41">
            <w:pPr>
              <w:spacing w:line="276" w:lineRule="auto"/>
              <w:contextualSpacing/>
              <w:rPr>
                <w:rFonts w:eastAsia="Calibri" w:asciiTheme="majorHAnsi" w:hAnsiTheme="majorHAnsi"/>
              </w:rPr>
            </w:pPr>
            <w:r w:rsidRPr="001C3F83">
              <w:rPr>
                <w:rFonts w:asciiTheme="majorHAnsi" w:hAnsiTheme="majorHAnsi"/>
              </w:rPr>
              <w:t>MD1_1:</w:t>
            </w:r>
            <w:r w:rsidRPr="001C3F83" w:rsidR="00027E0F">
              <w:rPr>
                <w:rFonts w:asciiTheme="majorHAnsi" w:hAnsiTheme="majorHAnsi"/>
              </w:rPr>
              <w:t xml:space="preserve"> TV </w:t>
            </w:r>
          </w:p>
        </w:tc>
      </w:tr>
      <w:tr w:rsidRPr="00927525" w:rsidR="00027E0F" w:rsidTr="541746EC" w14:paraId="52988591" w14:textId="77777777">
        <w:trPr>
          <w:trHeight w:val="222"/>
        </w:trPr>
        <w:tc>
          <w:tcPr>
            <w:tcW w:w="894" w:type="pct"/>
            <w:tcBorders>
              <w:top w:val="single" w:color="auto" w:sz="4" w:space="0"/>
              <w:left w:val="single" w:color="auto" w:sz="4" w:space="0"/>
              <w:bottom w:val="single" w:color="auto" w:sz="4" w:space="0"/>
              <w:right w:val="single" w:color="auto" w:sz="4" w:space="0"/>
            </w:tcBorders>
          </w:tcPr>
          <w:p w:rsidRPr="001C3F83" w:rsidR="00027E0F" w:rsidP="00027E0F" w:rsidRDefault="00027E0F" w14:paraId="75EB9917" w14:textId="3E8FE714">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2E03EE">
              <w:rPr>
                <w:rFonts w:eastAsia="Calibri" w:asciiTheme="majorHAnsi" w:hAnsiTheme="majorHAnsi"/>
              </w:rPr>
              <w:t>3</w:t>
            </w:r>
          </w:p>
        </w:tc>
        <w:tc>
          <w:tcPr>
            <w:tcW w:w="2184" w:type="pct"/>
            <w:tcBorders>
              <w:top w:val="single" w:color="auto" w:sz="4" w:space="0"/>
              <w:left w:val="single" w:color="auto" w:sz="4" w:space="0"/>
              <w:bottom w:val="single" w:color="auto" w:sz="4" w:space="0"/>
              <w:right w:val="single" w:color="auto" w:sz="4" w:space="0"/>
            </w:tcBorders>
          </w:tcPr>
          <w:p w:rsidRPr="001C3F83" w:rsidR="00027E0F" w:rsidP="00027E0F" w:rsidRDefault="008A3296" w14:paraId="6A5D0C93" w14:textId="0779055B">
            <w:pPr>
              <w:spacing w:line="276" w:lineRule="auto"/>
              <w:contextualSpacing/>
              <w:rPr>
                <w:rFonts w:eastAsia="Calibri" w:asciiTheme="majorHAnsi" w:hAnsiTheme="majorHAnsi"/>
              </w:rPr>
            </w:pPr>
            <w:r w:rsidRPr="001C3F83">
              <w:rPr>
                <w:rFonts w:asciiTheme="majorHAnsi" w:hAnsiTheme="majorHAnsi"/>
              </w:rPr>
              <w:t>N</w:t>
            </w:r>
            <w:r w:rsidRPr="001C3F83" w:rsidR="00027E0F">
              <w:rPr>
                <w:rFonts w:asciiTheme="majorHAnsi" w:hAnsiTheme="majorHAnsi"/>
              </w:rPr>
              <w:t xml:space="preserve">ewspapers </w:t>
            </w:r>
            <w:r w:rsidR="00FC3742">
              <w:rPr>
                <w:rFonts w:asciiTheme="majorHAnsi" w:hAnsiTheme="majorHAnsi"/>
              </w:rPr>
              <w:t>(print or online)</w:t>
            </w:r>
          </w:p>
        </w:tc>
        <w:tc>
          <w:tcPr>
            <w:tcW w:w="1922" w:type="pct"/>
            <w:tcBorders>
              <w:top w:val="single" w:color="auto" w:sz="4" w:space="0"/>
              <w:left w:val="single" w:color="auto" w:sz="4" w:space="0"/>
              <w:bottom w:val="single" w:color="auto" w:sz="4" w:space="0"/>
              <w:right w:val="single" w:color="auto" w:sz="4" w:space="0"/>
            </w:tcBorders>
          </w:tcPr>
          <w:p w:rsidRPr="001C3F83" w:rsidR="00027E0F" w:rsidP="00027E0F" w:rsidRDefault="002E03EE" w14:paraId="0EB8621C" w14:textId="06D119C4">
            <w:pPr>
              <w:spacing w:line="276" w:lineRule="auto"/>
              <w:contextualSpacing/>
              <w:rPr>
                <w:rFonts w:eastAsia="Calibri" w:asciiTheme="majorHAnsi" w:hAnsiTheme="majorHAnsi"/>
              </w:rPr>
            </w:pPr>
            <w:r w:rsidRPr="001C3F83">
              <w:rPr>
                <w:rFonts w:asciiTheme="majorHAnsi" w:hAnsiTheme="majorHAnsi"/>
              </w:rPr>
              <w:t>MD1_3:</w:t>
            </w:r>
            <w:r w:rsidRPr="001C3F83" w:rsidR="00027E0F">
              <w:rPr>
                <w:rFonts w:asciiTheme="majorHAnsi" w:hAnsiTheme="majorHAnsi"/>
              </w:rPr>
              <w:t xml:space="preserve"> </w:t>
            </w:r>
            <w:r w:rsidRPr="001C3F83" w:rsidR="00161A9A">
              <w:rPr>
                <w:rFonts w:asciiTheme="majorHAnsi" w:hAnsiTheme="majorHAnsi"/>
              </w:rPr>
              <w:t>N</w:t>
            </w:r>
            <w:r w:rsidRPr="001C3F83" w:rsidR="00027E0F">
              <w:rPr>
                <w:rFonts w:asciiTheme="majorHAnsi" w:hAnsiTheme="majorHAnsi"/>
              </w:rPr>
              <w:t>ewspapers</w:t>
            </w:r>
          </w:p>
        </w:tc>
      </w:tr>
      <w:tr w:rsidRPr="00927525" w:rsidR="00027E0F" w:rsidTr="541746EC" w14:paraId="4D92C55F" w14:textId="77777777">
        <w:trPr>
          <w:trHeight w:val="222"/>
        </w:trPr>
        <w:tc>
          <w:tcPr>
            <w:tcW w:w="894" w:type="pct"/>
            <w:tcBorders>
              <w:top w:val="single" w:color="auto" w:sz="4" w:space="0"/>
              <w:left w:val="single" w:color="auto" w:sz="4" w:space="0"/>
              <w:bottom w:val="single" w:color="auto" w:sz="4" w:space="0"/>
              <w:right w:val="single" w:color="auto" w:sz="4" w:space="0"/>
            </w:tcBorders>
          </w:tcPr>
          <w:p w:rsidRPr="001C3F83" w:rsidR="00027E0F" w:rsidP="00027E0F" w:rsidRDefault="00027E0F" w14:paraId="4048EAC3" w14:textId="35B288F2">
            <w:pPr>
              <w:spacing w:line="276" w:lineRule="auto"/>
              <w:contextualSpacing/>
              <w:rPr>
                <w:rFonts w:eastAsia="Calibri" w:asciiTheme="majorHAnsi" w:hAnsiTheme="majorHAnsi"/>
              </w:rPr>
            </w:pPr>
            <w:r w:rsidRPr="001C3F83">
              <w:rPr>
                <w:rFonts w:eastAsia="Calibri" w:asciiTheme="majorHAnsi" w:hAnsiTheme="majorHAnsi"/>
              </w:rPr>
              <w:t>MD1_4</w:t>
            </w:r>
          </w:p>
        </w:tc>
        <w:tc>
          <w:tcPr>
            <w:tcW w:w="2184" w:type="pct"/>
            <w:tcBorders>
              <w:top w:val="single" w:color="auto" w:sz="4" w:space="0"/>
              <w:left w:val="single" w:color="auto" w:sz="4" w:space="0"/>
              <w:bottom w:val="single" w:color="auto" w:sz="4" w:space="0"/>
              <w:right w:val="single" w:color="auto" w:sz="4" w:space="0"/>
            </w:tcBorders>
          </w:tcPr>
          <w:p w:rsidRPr="001C3F83" w:rsidR="00027E0F" w:rsidP="00027E0F" w:rsidRDefault="008A3296" w14:paraId="48630192" w14:textId="204C03F0">
            <w:pPr>
              <w:spacing w:line="276" w:lineRule="auto"/>
              <w:contextualSpacing/>
              <w:rPr>
                <w:rFonts w:eastAsia="Calibri" w:asciiTheme="majorHAnsi" w:hAnsiTheme="majorHAnsi"/>
              </w:rPr>
            </w:pPr>
            <w:r w:rsidRPr="001C3F83">
              <w:rPr>
                <w:rFonts w:asciiTheme="majorHAnsi" w:hAnsiTheme="majorHAnsi"/>
              </w:rPr>
              <w:t>M</w:t>
            </w:r>
            <w:r w:rsidRPr="001C3F83" w:rsidR="00027E0F">
              <w:rPr>
                <w:rFonts w:asciiTheme="majorHAnsi" w:hAnsiTheme="majorHAnsi"/>
              </w:rPr>
              <w:t>agazines</w:t>
            </w:r>
            <w:r w:rsidR="00FC3742">
              <w:rPr>
                <w:rFonts w:asciiTheme="majorHAnsi" w:hAnsiTheme="majorHAnsi"/>
              </w:rPr>
              <w:t xml:space="preserve"> (print or online)</w:t>
            </w:r>
          </w:p>
        </w:tc>
        <w:tc>
          <w:tcPr>
            <w:tcW w:w="1922" w:type="pct"/>
            <w:tcBorders>
              <w:top w:val="single" w:color="auto" w:sz="4" w:space="0"/>
              <w:left w:val="single" w:color="auto" w:sz="4" w:space="0"/>
              <w:bottom w:val="single" w:color="auto" w:sz="4" w:space="0"/>
              <w:right w:val="single" w:color="auto" w:sz="4" w:space="0"/>
            </w:tcBorders>
          </w:tcPr>
          <w:p w:rsidRPr="001C3F83" w:rsidR="00027E0F" w:rsidP="00027E0F" w:rsidRDefault="002E03EE" w14:paraId="194029DD" w14:textId="0B421DFD">
            <w:pPr>
              <w:spacing w:line="276" w:lineRule="auto"/>
              <w:contextualSpacing/>
              <w:rPr>
                <w:rFonts w:eastAsia="Calibri" w:asciiTheme="majorHAnsi" w:hAnsiTheme="majorHAnsi"/>
              </w:rPr>
            </w:pPr>
            <w:r w:rsidRPr="001C3F83">
              <w:rPr>
                <w:rFonts w:asciiTheme="majorHAnsi" w:hAnsiTheme="majorHAnsi"/>
              </w:rPr>
              <w:t>MD1_4:</w:t>
            </w:r>
            <w:r w:rsidRPr="001C3F83" w:rsidR="00027E0F">
              <w:rPr>
                <w:rFonts w:asciiTheme="majorHAnsi" w:hAnsiTheme="majorHAnsi"/>
              </w:rPr>
              <w:t xml:space="preserve"> </w:t>
            </w:r>
            <w:r w:rsidRPr="001C3F83" w:rsidR="00161A9A">
              <w:rPr>
                <w:rFonts w:asciiTheme="majorHAnsi" w:hAnsiTheme="majorHAnsi"/>
              </w:rPr>
              <w:t>M</w:t>
            </w:r>
            <w:r w:rsidRPr="001C3F83" w:rsidR="00027E0F">
              <w:rPr>
                <w:rFonts w:asciiTheme="majorHAnsi" w:hAnsiTheme="majorHAnsi"/>
              </w:rPr>
              <w:t>agazines</w:t>
            </w:r>
          </w:p>
        </w:tc>
      </w:tr>
      <w:tr w:rsidRPr="00927525" w:rsidR="00027E0F" w:rsidTr="541746EC" w14:paraId="5E6D3CFD" w14:textId="77777777">
        <w:trPr>
          <w:trHeight w:val="42"/>
        </w:trPr>
        <w:tc>
          <w:tcPr>
            <w:tcW w:w="894" w:type="pct"/>
            <w:tcBorders>
              <w:top w:val="single" w:color="auto" w:sz="4" w:space="0"/>
              <w:left w:val="single" w:color="auto" w:sz="4" w:space="0"/>
              <w:bottom w:val="single" w:color="auto" w:sz="4" w:space="0"/>
              <w:right w:val="single" w:color="auto" w:sz="4" w:space="0"/>
            </w:tcBorders>
          </w:tcPr>
          <w:p w:rsidRPr="001C3F83" w:rsidR="00027E0F" w:rsidP="00027E0F" w:rsidRDefault="00027E0F" w14:paraId="53531A98" w14:textId="52AA5979">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2E03EE">
              <w:rPr>
                <w:rFonts w:eastAsia="Calibri" w:asciiTheme="majorHAnsi" w:hAnsiTheme="majorHAnsi"/>
              </w:rPr>
              <w:t>5</w:t>
            </w:r>
          </w:p>
        </w:tc>
        <w:tc>
          <w:tcPr>
            <w:tcW w:w="2184" w:type="pct"/>
            <w:tcBorders>
              <w:top w:val="single" w:color="auto" w:sz="4" w:space="0"/>
              <w:left w:val="single" w:color="auto" w:sz="4" w:space="0"/>
              <w:bottom w:val="single" w:color="auto" w:sz="4" w:space="0"/>
              <w:right w:val="single" w:color="auto" w:sz="4" w:space="0"/>
            </w:tcBorders>
          </w:tcPr>
          <w:p w:rsidRPr="001C3F83" w:rsidR="00027E0F" w:rsidP="00027E0F" w:rsidRDefault="00D3005D" w14:paraId="36302604" w14:textId="27D1D81B">
            <w:pPr>
              <w:spacing w:line="276" w:lineRule="auto"/>
              <w:contextualSpacing/>
              <w:rPr>
                <w:rFonts w:eastAsia="Calibri" w:asciiTheme="majorHAnsi" w:hAnsiTheme="majorHAnsi"/>
              </w:rPr>
            </w:pPr>
            <w:r w:rsidRPr="001C3F83">
              <w:rPr>
                <w:rFonts w:asciiTheme="majorHAnsi" w:hAnsiTheme="majorHAnsi"/>
              </w:rPr>
              <w:t>Broadcast</w:t>
            </w:r>
            <w:r w:rsidRPr="001C3F83" w:rsidR="00E67B07">
              <w:rPr>
                <w:rFonts w:asciiTheme="majorHAnsi" w:hAnsiTheme="majorHAnsi"/>
              </w:rPr>
              <w:t xml:space="preserve"> </w:t>
            </w:r>
            <w:r w:rsidRPr="001C3F83" w:rsidR="00027E0F">
              <w:rPr>
                <w:rFonts w:asciiTheme="majorHAnsi" w:hAnsiTheme="majorHAnsi"/>
              </w:rPr>
              <w:t>Radio</w:t>
            </w:r>
            <w:r w:rsidRPr="001C3F83" w:rsidR="00E67B07">
              <w:rPr>
                <w:rFonts w:asciiTheme="majorHAnsi" w:hAnsiTheme="majorHAnsi"/>
              </w:rPr>
              <w:t xml:space="preserve"> (</w:t>
            </w:r>
            <w:r w:rsidR="00B722BB">
              <w:rPr>
                <w:rFonts w:asciiTheme="majorHAnsi" w:hAnsiTheme="majorHAnsi"/>
              </w:rPr>
              <w:t>AM/FM</w:t>
            </w:r>
            <w:r w:rsidRPr="001C3F83" w:rsidR="00270939">
              <w:rPr>
                <w:rFonts w:asciiTheme="majorHAnsi" w:hAnsiTheme="majorHAnsi"/>
              </w:rPr>
              <w:t>,</w:t>
            </w:r>
            <w:r w:rsidRPr="001C3F83" w:rsidR="00F94530">
              <w:rPr>
                <w:rFonts w:asciiTheme="majorHAnsi" w:hAnsiTheme="majorHAnsi"/>
              </w:rPr>
              <w:t xml:space="preserve"> </w:t>
            </w:r>
            <w:r w:rsidRPr="001C3F83">
              <w:rPr>
                <w:rFonts w:asciiTheme="majorHAnsi" w:hAnsiTheme="majorHAnsi"/>
              </w:rPr>
              <w:t>not streaming)</w:t>
            </w:r>
          </w:p>
        </w:tc>
        <w:tc>
          <w:tcPr>
            <w:tcW w:w="1922" w:type="pct"/>
            <w:tcBorders>
              <w:top w:val="single" w:color="auto" w:sz="4" w:space="0"/>
              <w:left w:val="single" w:color="auto" w:sz="4" w:space="0"/>
              <w:bottom w:val="single" w:color="auto" w:sz="4" w:space="0"/>
              <w:right w:val="single" w:color="auto" w:sz="4" w:space="0"/>
            </w:tcBorders>
          </w:tcPr>
          <w:p w:rsidRPr="001C3F83" w:rsidR="00027E0F" w:rsidP="00027E0F" w:rsidRDefault="002E03EE" w14:paraId="702F3766" w14:textId="79F056BD">
            <w:pPr>
              <w:spacing w:line="276" w:lineRule="auto"/>
              <w:contextualSpacing/>
              <w:rPr>
                <w:rFonts w:eastAsia="Calibri" w:asciiTheme="majorHAnsi" w:hAnsiTheme="majorHAnsi"/>
              </w:rPr>
            </w:pPr>
            <w:r w:rsidRPr="001C3F83">
              <w:rPr>
                <w:rFonts w:asciiTheme="majorHAnsi" w:hAnsiTheme="majorHAnsi"/>
              </w:rPr>
              <w:t>MD1_5:</w:t>
            </w:r>
            <w:r w:rsidRPr="001C3F83" w:rsidR="00027E0F">
              <w:rPr>
                <w:rFonts w:asciiTheme="majorHAnsi" w:hAnsiTheme="majorHAnsi"/>
              </w:rPr>
              <w:t xml:space="preserve"> </w:t>
            </w:r>
            <w:r w:rsidRPr="001C3F83" w:rsidR="00F94530">
              <w:rPr>
                <w:rFonts w:asciiTheme="majorHAnsi" w:hAnsiTheme="majorHAnsi"/>
              </w:rPr>
              <w:t>Broadcast</w:t>
            </w:r>
            <w:r w:rsidRPr="001C3F83" w:rsidR="0070672D">
              <w:rPr>
                <w:rFonts w:asciiTheme="majorHAnsi" w:hAnsiTheme="majorHAnsi"/>
              </w:rPr>
              <w:t xml:space="preserve"> </w:t>
            </w:r>
            <w:r w:rsidRPr="001C3F83" w:rsidR="00027E0F">
              <w:rPr>
                <w:rFonts w:asciiTheme="majorHAnsi" w:hAnsiTheme="majorHAnsi"/>
              </w:rPr>
              <w:t>Radio</w:t>
            </w:r>
          </w:p>
        </w:tc>
      </w:tr>
      <w:tr w:rsidRPr="00927525" w:rsidR="00027E0F" w:rsidTr="541746EC" w14:paraId="234F4C55" w14:textId="77777777">
        <w:trPr>
          <w:trHeight w:val="42"/>
        </w:trPr>
        <w:tc>
          <w:tcPr>
            <w:tcW w:w="894" w:type="pct"/>
            <w:tcBorders>
              <w:top w:val="single" w:color="auto" w:sz="4" w:space="0"/>
              <w:left w:val="single" w:color="auto" w:sz="4" w:space="0"/>
              <w:bottom w:val="single" w:color="auto" w:sz="4" w:space="0"/>
              <w:right w:val="single" w:color="auto" w:sz="4" w:space="0"/>
            </w:tcBorders>
          </w:tcPr>
          <w:p w:rsidRPr="001C3F83" w:rsidR="00027E0F" w:rsidP="00027E0F" w:rsidRDefault="00027E0F" w14:paraId="118766E7" w14:textId="45745A8A">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4F2824">
              <w:rPr>
                <w:rFonts w:eastAsia="Calibri" w:asciiTheme="majorHAnsi" w:hAnsiTheme="majorHAnsi"/>
              </w:rPr>
              <w:t>6</w:t>
            </w:r>
          </w:p>
        </w:tc>
        <w:tc>
          <w:tcPr>
            <w:tcW w:w="2184" w:type="pct"/>
            <w:tcBorders>
              <w:top w:val="single" w:color="auto" w:sz="4" w:space="0"/>
              <w:left w:val="single" w:color="auto" w:sz="4" w:space="0"/>
              <w:bottom w:val="single" w:color="auto" w:sz="4" w:space="0"/>
              <w:right w:val="single" w:color="auto" w:sz="4" w:space="0"/>
            </w:tcBorders>
          </w:tcPr>
          <w:p w:rsidRPr="001C3F83" w:rsidR="00027E0F" w:rsidP="00027E0F" w:rsidRDefault="00541BF0" w14:paraId="12835C8D" w14:textId="1143FA4C">
            <w:pPr>
              <w:spacing w:line="276" w:lineRule="auto"/>
              <w:contextualSpacing/>
              <w:rPr>
                <w:rFonts w:eastAsia="Calibri" w:asciiTheme="majorHAnsi" w:hAnsiTheme="majorHAnsi"/>
              </w:rPr>
            </w:pPr>
            <w:r w:rsidRPr="001C3F83">
              <w:rPr>
                <w:rFonts w:asciiTheme="majorHAnsi" w:hAnsiTheme="majorHAnsi"/>
              </w:rPr>
              <w:t>Streaming Music</w:t>
            </w:r>
            <w:r w:rsidRPr="001C3F83" w:rsidR="00D26E92">
              <w:rPr>
                <w:rFonts w:asciiTheme="majorHAnsi" w:hAnsiTheme="majorHAnsi"/>
              </w:rPr>
              <w:t>/</w:t>
            </w:r>
            <w:r w:rsidRPr="001C3F83">
              <w:rPr>
                <w:rFonts w:asciiTheme="majorHAnsi" w:hAnsiTheme="majorHAnsi"/>
              </w:rPr>
              <w:t xml:space="preserve">Radio </w:t>
            </w:r>
            <w:r w:rsidRPr="001C3F83" w:rsidR="00027E0F">
              <w:rPr>
                <w:rFonts w:asciiTheme="majorHAnsi" w:hAnsiTheme="majorHAnsi"/>
              </w:rPr>
              <w:t>platforms</w:t>
            </w:r>
            <w:r w:rsidRPr="001C3F83" w:rsidR="0098556D">
              <w:rPr>
                <w:rFonts w:asciiTheme="majorHAnsi" w:hAnsiTheme="majorHAnsi"/>
              </w:rPr>
              <w:t xml:space="preserve"> </w:t>
            </w:r>
            <w:r w:rsidRPr="001C3F83" w:rsidR="00027E0F">
              <w:rPr>
                <w:rFonts w:asciiTheme="majorHAnsi" w:hAnsiTheme="majorHAnsi"/>
              </w:rPr>
              <w:t xml:space="preserve">(e.g., </w:t>
            </w:r>
            <w:r w:rsidR="00C57121">
              <w:rPr>
                <w:rFonts w:asciiTheme="majorHAnsi" w:hAnsiTheme="majorHAnsi"/>
              </w:rPr>
              <w:t>Spotify, YouTube Music, Pandora)</w:t>
            </w:r>
          </w:p>
        </w:tc>
        <w:tc>
          <w:tcPr>
            <w:tcW w:w="1922" w:type="pct"/>
            <w:tcBorders>
              <w:top w:val="single" w:color="auto" w:sz="4" w:space="0"/>
              <w:left w:val="single" w:color="auto" w:sz="4" w:space="0"/>
              <w:bottom w:val="single" w:color="auto" w:sz="4" w:space="0"/>
              <w:right w:val="single" w:color="auto" w:sz="4" w:space="0"/>
            </w:tcBorders>
          </w:tcPr>
          <w:p w:rsidRPr="001C3F83" w:rsidR="00027E0F" w:rsidP="00027E0F" w:rsidRDefault="002E03EE" w14:paraId="54823C47" w14:textId="2252790C">
            <w:pPr>
              <w:spacing w:line="276" w:lineRule="auto"/>
              <w:contextualSpacing/>
              <w:rPr>
                <w:rFonts w:eastAsia="Calibri" w:asciiTheme="majorHAnsi" w:hAnsiTheme="majorHAnsi"/>
              </w:rPr>
            </w:pPr>
            <w:r w:rsidRPr="001C3F83">
              <w:rPr>
                <w:rFonts w:asciiTheme="majorHAnsi" w:hAnsiTheme="majorHAnsi"/>
              </w:rPr>
              <w:t>MD1_</w:t>
            </w:r>
            <w:r w:rsidRPr="001C3F83" w:rsidR="004F2824">
              <w:rPr>
                <w:rFonts w:asciiTheme="majorHAnsi" w:hAnsiTheme="majorHAnsi"/>
              </w:rPr>
              <w:t>6</w:t>
            </w:r>
            <w:r w:rsidRPr="001C3F83" w:rsidR="00027E0F">
              <w:rPr>
                <w:rFonts w:asciiTheme="majorHAnsi" w:hAnsiTheme="majorHAnsi"/>
              </w:rPr>
              <w:t xml:space="preserve">: </w:t>
            </w:r>
            <w:r w:rsidRPr="001C3F83" w:rsidR="00272EC9">
              <w:rPr>
                <w:rFonts w:asciiTheme="majorHAnsi" w:hAnsiTheme="majorHAnsi"/>
              </w:rPr>
              <w:t xml:space="preserve">Streaming </w:t>
            </w:r>
          </w:p>
        </w:tc>
      </w:tr>
      <w:tr w:rsidRPr="00927525" w:rsidR="00161A9A" w:rsidTr="541746EC" w14:paraId="15307D62" w14:textId="77777777">
        <w:trPr>
          <w:trHeight w:val="42"/>
        </w:trPr>
        <w:tc>
          <w:tcPr>
            <w:tcW w:w="89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75064D02" w14:textId="3870D157">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4F2824">
              <w:rPr>
                <w:rFonts w:eastAsia="Calibri" w:asciiTheme="majorHAnsi" w:hAnsiTheme="majorHAnsi"/>
              </w:rPr>
              <w:t>7</w:t>
            </w:r>
          </w:p>
        </w:tc>
        <w:tc>
          <w:tcPr>
            <w:tcW w:w="2184" w:type="pct"/>
            <w:tcBorders>
              <w:top w:val="single" w:color="auto" w:sz="4" w:space="0"/>
              <w:left w:val="single" w:color="auto" w:sz="4" w:space="0"/>
              <w:bottom w:val="single" w:color="auto" w:sz="4" w:space="0"/>
              <w:right w:val="single" w:color="auto" w:sz="4" w:space="0"/>
            </w:tcBorders>
          </w:tcPr>
          <w:p w:rsidRPr="001C3F83" w:rsidR="00161A9A" w:rsidP="7FCB6ACB" w:rsidRDefault="55D2BBCE" w14:paraId="0DC54003" w14:textId="6C59921D">
            <w:pPr>
              <w:spacing w:line="276" w:lineRule="auto"/>
              <w:contextualSpacing/>
              <w:rPr>
                <w:rFonts w:asciiTheme="majorHAnsi" w:hAnsiTheme="majorHAnsi"/>
              </w:rPr>
            </w:pPr>
            <w:r w:rsidRPr="7FCB6ACB">
              <w:rPr>
                <w:rFonts w:asciiTheme="majorHAnsi" w:hAnsiTheme="majorHAnsi"/>
              </w:rPr>
              <w:t>Social media</w:t>
            </w:r>
            <w:r w:rsidRPr="7FCB6ACB" w:rsidR="6B80109C">
              <w:rPr>
                <w:rFonts w:asciiTheme="majorHAnsi" w:hAnsiTheme="majorHAnsi"/>
              </w:rPr>
              <w:t xml:space="preserve"> (e.g., Facebook, Instagram, Twitter, Pinterest</w:t>
            </w:r>
            <w:r w:rsidR="00745B51">
              <w:rPr>
                <w:rFonts w:asciiTheme="majorHAnsi" w:hAnsiTheme="majorHAnsi"/>
              </w:rPr>
              <w:t>, YouTube</w:t>
            </w:r>
            <w:r w:rsidRPr="7FCB6ACB" w:rsidR="6B80109C">
              <w:rPr>
                <w:rFonts w:asciiTheme="majorHAnsi" w:hAnsiTheme="majorHAnsi"/>
              </w:rPr>
              <w:t>)</w:t>
            </w:r>
          </w:p>
        </w:tc>
        <w:tc>
          <w:tcPr>
            <w:tcW w:w="1922"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63357759" w14:textId="7344525C">
            <w:pPr>
              <w:spacing w:line="276" w:lineRule="auto"/>
              <w:contextualSpacing/>
              <w:rPr>
                <w:rFonts w:asciiTheme="majorHAnsi" w:hAnsiTheme="majorHAnsi"/>
              </w:rPr>
            </w:pPr>
            <w:r w:rsidRPr="001C3F83">
              <w:rPr>
                <w:rFonts w:asciiTheme="majorHAnsi" w:hAnsiTheme="majorHAnsi"/>
              </w:rPr>
              <w:t>MD1_</w:t>
            </w:r>
            <w:r w:rsidRPr="001C3F83" w:rsidR="004F2824">
              <w:rPr>
                <w:rFonts w:asciiTheme="majorHAnsi" w:hAnsiTheme="majorHAnsi"/>
              </w:rPr>
              <w:t>7</w:t>
            </w:r>
            <w:r w:rsidRPr="001C3F83">
              <w:rPr>
                <w:rFonts w:asciiTheme="majorHAnsi" w:hAnsiTheme="majorHAnsi"/>
              </w:rPr>
              <w:t xml:space="preserve">: </w:t>
            </w:r>
            <w:proofErr w:type="gramStart"/>
            <w:r w:rsidRPr="001C3F83">
              <w:rPr>
                <w:rFonts w:asciiTheme="majorHAnsi" w:hAnsiTheme="majorHAnsi"/>
              </w:rPr>
              <w:t>Social media</w:t>
            </w:r>
            <w:proofErr w:type="gramEnd"/>
          </w:p>
        </w:tc>
      </w:tr>
      <w:tr w:rsidRPr="00927525" w:rsidR="00161A9A" w:rsidTr="541746EC" w14:paraId="73715335" w14:textId="77777777">
        <w:trPr>
          <w:trHeight w:val="42"/>
        </w:trPr>
        <w:tc>
          <w:tcPr>
            <w:tcW w:w="89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37A30088" w14:textId="464CD6BD">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4F2824">
              <w:rPr>
                <w:rFonts w:eastAsia="Calibri" w:asciiTheme="majorHAnsi" w:hAnsiTheme="majorHAnsi"/>
              </w:rPr>
              <w:t>8</w:t>
            </w:r>
          </w:p>
        </w:tc>
        <w:tc>
          <w:tcPr>
            <w:tcW w:w="218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0358310F" w14:textId="4949AA3A">
            <w:pPr>
              <w:spacing w:line="276" w:lineRule="auto"/>
              <w:contextualSpacing/>
              <w:rPr>
                <w:rFonts w:asciiTheme="majorHAnsi" w:hAnsiTheme="majorHAnsi"/>
              </w:rPr>
            </w:pPr>
            <w:r w:rsidRPr="001C3F83">
              <w:rPr>
                <w:rFonts w:asciiTheme="majorHAnsi" w:hAnsiTheme="majorHAnsi"/>
              </w:rPr>
              <w:t>Podcasts</w:t>
            </w:r>
          </w:p>
        </w:tc>
        <w:tc>
          <w:tcPr>
            <w:tcW w:w="1922"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695EC325" w14:textId="53B9E277">
            <w:pPr>
              <w:spacing w:line="276" w:lineRule="auto"/>
              <w:contextualSpacing/>
              <w:rPr>
                <w:rFonts w:asciiTheme="majorHAnsi" w:hAnsiTheme="majorHAnsi"/>
              </w:rPr>
            </w:pPr>
            <w:r w:rsidRPr="001C3F83">
              <w:rPr>
                <w:rFonts w:asciiTheme="majorHAnsi" w:hAnsiTheme="majorHAnsi"/>
              </w:rPr>
              <w:t>MD1_</w:t>
            </w:r>
            <w:r w:rsidRPr="001C3F83" w:rsidR="004F2824">
              <w:rPr>
                <w:rFonts w:asciiTheme="majorHAnsi" w:hAnsiTheme="majorHAnsi"/>
              </w:rPr>
              <w:t>8</w:t>
            </w:r>
            <w:r w:rsidRPr="001C3F83">
              <w:rPr>
                <w:rFonts w:asciiTheme="majorHAnsi" w:hAnsiTheme="majorHAnsi"/>
              </w:rPr>
              <w:t>: Podcasts</w:t>
            </w:r>
          </w:p>
        </w:tc>
      </w:tr>
      <w:tr w:rsidRPr="00927525" w:rsidR="00161A9A" w:rsidTr="541746EC" w14:paraId="198853DC" w14:textId="77777777">
        <w:trPr>
          <w:trHeight w:val="42"/>
        </w:trPr>
        <w:tc>
          <w:tcPr>
            <w:tcW w:w="89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75B4A50D" w14:textId="67B1ECD6">
            <w:pPr>
              <w:spacing w:line="276" w:lineRule="auto"/>
              <w:contextualSpacing/>
              <w:rPr>
                <w:rFonts w:eastAsia="Calibri" w:asciiTheme="majorHAnsi" w:hAnsiTheme="majorHAnsi"/>
              </w:rPr>
            </w:pPr>
            <w:r w:rsidRPr="001C3F83">
              <w:rPr>
                <w:rFonts w:eastAsia="Calibri" w:asciiTheme="majorHAnsi" w:hAnsiTheme="majorHAnsi"/>
              </w:rPr>
              <w:t>MD1_</w:t>
            </w:r>
            <w:r w:rsidRPr="001C3F83" w:rsidR="004F2824">
              <w:rPr>
                <w:rFonts w:eastAsia="Calibri" w:asciiTheme="majorHAnsi" w:hAnsiTheme="majorHAnsi"/>
              </w:rPr>
              <w:t>9</w:t>
            </w:r>
          </w:p>
        </w:tc>
        <w:tc>
          <w:tcPr>
            <w:tcW w:w="2184" w:type="pct"/>
            <w:tcBorders>
              <w:top w:val="single" w:color="auto" w:sz="4" w:space="0"/>
              <w:left w:val="single" w:color="auto" w:sz="4" w:space="0"/>
              <w:bottom w:val="single" w:color="auto" w:sz="4" w:space="0"/>
              <w:right w:val="single" w:color="auto" w:sz="4" w:space="0"/>
            </w:tcBorders>
          </w:tcPr>
          <w:p w:rsidRPr="001C3F83" w:rsidR="00161A9A" w:rsidP="00161A9A" w:rsidRDefault="00FB3D7D" w14:paraId="2E2CE07B" w14:textId="5F8153B6">
            <w:pPr>
              <w:spacing w:line="276" w:lineRule="auto"/>
              <w:contextualSpacing/>
              <w:rPr>
                <w:rFonts w:asciiTheme="majorHAnsi" w:hAnsiTheme="majorHAnsi"/>
              </w:rPr>
            </w:pPr>
            <w:r w:rsidRPr="001C3F83">
              <w:rPr>
                <w:rFonts w:asciiTheme="majorHAnsi" w:hAnsiTheme="majorHAnsi"/>
              </w:rPr>
              <w:t>Websites and online apps</w:t>
            </w:r>
            <w:r w:rsidR="00934465">
              <w:rPr>
                <w:rFonts w:asciiTheme="majorHAnsi" w:hAnsiTheme="majorHAnsi"/>
              </w:rPr>
              <w:t xml:space="preserve"> (e.g., blogs, </w:t>
            </w:r>
            <w:r w:rsidR="008C517E">
              <w:rPr>
                <w:rFonts w:asciiTheme="majorHAnsi" w:hAnsiTheme="majorHAnsi"/>
              </w:rPr>
              <w:t xml:space="preserve">games, </w:t>
            </w:r>
            <w:r w:rsidR="00566C3A">
              <w:rPr>
                <w:rFonts w:asciiTheme="majorHAnsi" w:hAnsiTheme="majorHAnsi"/>
              </w:rPr>
              <w:t>weather</w:t>
            </w:r>
            <w:r w:rsidR="00934465">
              <w:rPr>
                <w:rFonts w:asciiTheme="majorHAnsi" w:hAnsiTheme="majorHAnsi"/>
              </w:rPr>
              <w:t xml:space="preserve">, </w:t>
            </w:r>
            <w:r w:rsidR="00E90424">
              <w:rPr>
                <w:rFonts w:asciiTheme="majorHAnsi" w:hAnsiTheme="majorHAnsi"/>
              </w:rPr>
              <w:t>dating apps</w:t>
            </w:r>
            <w:r w:rsidR="00934465">
              <w:rPr>
                <w:rFonts w:asciiTheme="majorHAnsi" w:hAnsiTheme="majorHAnsi"/>
              </w:rPr>
              <w:t>)</w:t>
            </w:r>
          </w:p>
        </w:tc>
        <w:tc>
          <w:tcPr>
            <w:tcW w:w="1922"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0AAC92CC" w14:textId="707EA1B4">
            <w:pPr>
              <w:spacing w:line="276" w:lineRule="auto"/>
              <w:contextualSpacing/>
              <w:rPr>
                <w:rFonts w:asciiTheme="majorHAnsi" w:hAnsiTheme="majorHAnsi"/>
              </w:rPr>
            </w:pPr>
            <w:r w:rsidRPr="001C3F83">
              <w:rPr>
                <w:rFonts w:asciiTheme="majorHAnsi" w:hAnsiTheme="majorHAnsi"/>
              </w:rPr>
              <w:t>MD1_</w:t>
            </w:r>
            <w:r w:rsidRPr="001C3F83" w:rsidR="004F2824">
              <w:rPr>
                <w:rFonts w:asciiTheme="majorHAnsi" w:hAnsiTheme="majorHAnsi"/>
              </w:rPr>
              <w:t>9</w:t>
            </w:r>
            <w:r w:rsidRPr="001C3F83">
              <w:rPr>
                <w:rFonts w:asciiTheme="majorHAnsi" w:hAnsiTheme="majorHAnsi"/>
              </w:rPr>
              <w:t xml:space="preserve">: </w:t>
            </w:r>
            <w:r w:rsidRPr="001C3F83" w:rsidR="00FB3D7D">
              <w:rPr>
                <w:rFonts w:asciiTheme="majorHAnsi" w:hAnsiTheme="majorHAnsi"/>
              </w:rPr>
              <w:t>Websites</w:t>
            </w:r>
            <w:r w:rsidRPr="001C3F83" w:rsidR="00523265">
              <w:rPr>
                <w:rFonts w:asciiTheme="majorHAnsi" w:hAnsiTheme="majorHAnsi"/>
              </w:rPr>
              <w:t xml:space="preserve"> and </w:t>
            </w:r>
            <w:r w:rsidRPr="001C3F83" w:rsidR="00877AA7">
              <w:rPr>
                <w:rFonts w:asciiTheme="majorHAnsi" w:hAnsiTheme="majorHAnsi"/>
              </w:rPr>
              <w:t>apps</w:t>
            </w:r>
          </w:p>
        </w:tc>
      </w:tr>
      <w:tr w:rsidRPr="00927525" w:rsidR="00CF7055" w:rsidTr="541746EC" w14:paraId="5AC35ED5" w14:textId="77777777">
        <w:trPr>
          <w:trHeight w:val="222"/>
        </w:trPr>
        <w:tc>
          <w:tcPr>
            <w:tcW w:w="894" w:type="pct"/>
            <w:tcBorders>
              <w:top w:val="single" w:color="auto" w:sz="4" w:space="0"/>
              <w:left w:val="single" w:color="auto" w:sz="4" w:space="0"/>
              <w:bottom w:val="single" w:color="auto" w:sz="4" w:space="0"/>
              <w:right w:val="single" w:color="auto" w:sz="4" w:space="0"/>
            </w:tcBorders>
          </w:tcPr>
          <w:p w:rsidRPr="001C3F83" w:rsidR="00CF7055" w:rsidP="00161A9A" w:rsidRDefault="00CF7055" w14:paraId="18BAF950" w14:textId="2AFC60DA">
            <w:pPr>
              <w:spacing w:line="276" w:lineRule="auto"/>
              <w:contextualSpacing/>
              <w:rPr>
                <w:rFonts w:eastAsia="Calibri" w:asciiTheme="majorHAnsi" w:hAnsiTheme="majorHAnsi"/>
              </w:rPr>
            </w:pPr>
            <w:r>
              <w:rPr>
                <w:rFonts w:eastAsia="Calibri" w:asciiTheme="majorHAnsi" w:hAnsiTheme="majorHAnsi"/>
              </w:rPr>
              <w:t>MD1_None</w:t>
            </w:r>
          </w:p>
        </w:tc>
        <w:tc>
          <w:tcPr>
            <w:tcW w:w="2184" w:type="pct"/>
            <w:tcBorders>
              <w:top w:val="single" w:color="auto" w:sz="4" w:space="0"/>
              <w:left w:val="single" w:color="auto" w:sz="4" w:space="0"/>
              <w:bottom w:val="single" w:color="auto" w:sz="4" w:space="0"/>
              <w:right w:val="single" w:color="auto" w:sz="4" w:space="0"/>
            </w:tcBorders>
          </w:tcPr>
          <w:p w:rsidRPr="001C3F83" w:rsidR="00CF7055" w:rsidP="00161A9A" w:rsidRDefault="00CF7055" w14:paraId="57FB3F2A" w14:textId="72576687">
            <w:pPr>
              <w:spacing w:line="276" w:lineRule="auto"/>
              <w:contextualSpacing/>
              <w:rPr>
                <w:rFonts w:asciiTheme="majorHAnsi" w:hAnsiTheme="majorHAnsi"/>
              </w:rPr>
            </w:pPr>
            <w:r>
              <w:rPr>
                <w:rFonts w:asciiTheme="majorHAnsi" w:hAnsiTheme="majorHAnsi"/>
              </w:rPr>
              <w:t xml:space="preserve">None of the above </w:t>
            </w:r>
            <w:r w:rsidRPr="00CF7055">
              <w:rPr>
                <w:rFonts w:asciiTheme="majorHAnsi" w:hAnsiTheme="majorHAnsi"/>
                <w:b/>
                <w:bCs/>
              </w:rPr>
              <w:t>//EXCLUSIVE//</w:t>
            </w:r>
          </w:p>
        </w:tc>
        <w:tc>
          <w:tcPr>
            <w:tcW w:w="1922" w:type="pct"/>
            <w:tcBorders>
              <w:top w:val="single" w:color="auto" w:sz="4" w:space="0"/>
              <w:left w:val="single" w:color="auto" w:sz="4" w:space="0"/>
              <w:bottom w:val="single" w:color="auto" w:sz="4" w:space="0"/>
              <w:right w:val="single" w:color="auto" w:sz="4" w:space="0"/>
            </w:tcBorders>
          </w:tcPr>
          <w:p w:rsidRPr="001C3F83" w:rsidR="00CF7055" w:rsidP="00161A9A" w:rsidRDefault="00CF7055" w14:paraId="5CB30493" w14:textId="2A8E4ABA">
            <w:pPr>
              <w:spacing w:line="276" w:lineRule="auto"/>
              <w:contextualSpacing/>
              <w:rPr>
                <w:rFonts w:asciiTheme="majorHAnsi" w:hAnsiTheme="majorHAnsi"/>
              </w:rPr>
            </w:pPr>
            <w:r>
              <w:rPr>
                <w:rFonts w:eastAsia="Calibri" w:asciiTheme="majorHAnsi" w:hAnsiTheme="majorHAnsi"/>
              </w:rPr>
              <w:t>MD1_None: None of the above</w:t>
            </w:r>
          </w:p>
        </w:tc>
      </w:tr>
      <w:tr w:rsidRPr="00927525" w:rsidR="00161A9A" w:rsidTr="541746EC" w14:paraId="5F54CD6B" w14:textId="77777777">
        <w:trPr>
          <w:trHeight w:val="222"/>
        </w:trPr>
        <w:tc>
          <w:tcPr>
            <w:tcW w:w="89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128F5BA4" w14:textId="29228422">
            <w:pPr>
              <w:spacing w:line="276" w:lineRule="auto"/>
              <w:contextualSpacing/>
              <w:rPr>
                <w:rFonts w:eastAsia="Calibri" w:asciiTheme="majorHAnsi" w:hAnsiTheme="majorHAnsi"/>
              </w:rPr>
            </w:pPr>
            <w:r w:rsidRPr="001C3F83">
              <w:rPr>
                <w:rFonts w:eastAsia="Calibri" w:asciiTheme="majorHAnsi" w:hAnsiTheme="majorHAnsi"/>
              </w:rPr>
              <w:t>MD1_RF</w:t>
            </w:r>
          </w:p>
        </w:tc>
        <w:tc>
          <w:tcPr>
            <w:tcW w:w="2184"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20BB6411" w14:textId="3594E603">
            <w:pPr>
              <w:spacing w:line="276" w:lineRule="auto"/>
              <w:contextualSpacing/>
              <w:rPr>
                <w:rFonts w:asciiTheme="majorHAnsi" w:hAnsiTheme="majorHAnsi"/>
              </w:rPr>
            </w:pPr>
            <w:r w:rsidRPr="001C3F83">
              <w:rPr>
                <w:rFonts w:asciiTheme="majorHAnsi" w:hAnsiTheme="majorHAnsi"/>
              </w:rPr>
              <w:t>Refused (Not shown in survey)</w:t>
            </w:r>
          </w:p>
        </w:tc>
        <w:tc>
          <w:tcPr>
            <w:tcW w:w="1922" w:type="pct"/>
            <w:tcBorders>
              <w:top w:val="single" w:color="auto" w:sz="4" w:space="0"/>
              <w:left w:val="single" w:color="auto" w:sz="4" w:space="0"/>
              <w:bottom w:val="single" w:color="auto" w:sz="4" w:space="0"/>
              <w:right w:val="single" w:color="auto" w:sz="4" w:space="0"/>
            </w:tcBorders>
          </w:tcPr>
          <w:p w:rsidRPr="001C3F83" w:rsidR="00161A9A" w:rsidP="00161A9A" w:rsidRDefault="00161A9A" w14:paraId="4FFAB093" w14:textId="77C7DAFD">
            <w:pPr>
              <w:spacing w:line="276" w:lineRule="auto"/>
              <w:contextualSpacing/>
              <w:rPr>
                <w:rFonts w:asciiTheme="majorHAnsi" w:hAnsiTheme="majorHAnsi"/>
              </w:rPr>
            </w:pPr>
            <w:r w:rsidRPr="001C3F83">
              <w:rPr>
                <w:rFonts w:asciiTheme="majorHAnsi" w:hAnsiTheme="majorHAnsi"/>
              </w:rPr>
              <w:t>MD1_RF: Refused</w:t>
            </w:r>
          </w:p>
        </w:tc>
      </w:tr>
    </w:tbl>
    <w:p w:rsidRPr="001C3F83" w:rsidR="00E944EF" w:rsidP="00E944EF" w:rsidRDefault="00E944EF" w14:paraId="2453809D" w14:textId="77777777">
      <w:pPr>
        <w:spacing w:line="276" w:lineRule="auto"/>
        <w:contextualSpacing/>
        <w:rPr>
          <w:rFonts w:eastAsia="Calibri" w:asciiTheme="majorHAnsi" w:hAnsiTheme="majorHAnsi"/>
          <w:b/>
        </w:rPr>
      </w:pPr>
    </w:p>
    <w:tbl>
      <w:tblPr>
        <w:tblStyle w:val="TableGrid22"/>
        <w:tblW w:w="0" w:type="auto"/>
        <w:tblInd w:w="0" w:type="dxa"/>
        <w:tblLook w:val="04A0" w:firstRow="1" w:lastRow="0" w:firstColumn="1" w:lastColumn="0" w:noHBand="0" w:noVBand="1"/>
      </w:tblPr>
      <w:tblGrid>
        <w:gridCol w:w="1233"/>
        <w:gridCol w:w="4252"/>
      </w:tblGrid>
      <w:tr w:rsidRPr="00927525" w:rsidR="00E944EF" w:rsidTr="00751CF4" w14:paraId="09F7E7D0" w14:textId="77777777">
        <w:trPr>
          <w:trHeight w:val="261"/>
        </w:trPr>
        <w:tc>
          <w:tcPr>
            <w:tcW w:w="1233" w:type="dxa"/>
          </w:tcPr>
          <w:p w:rsidRPr="001C3F83" w:rsidR="00E944EF" w:rsidP="00703349" w:rsidRDefault="00E944EF" w14:paraId="3279DEC7" w14:textId="77777777">
            <w:pPr>
              <w:spacing w:line="276" w:lineRule="auto"/>
              <w:contextualSpacing/>
              <w:rPr>
                <w:rFonts w:eastAsia="Calibri" w:asciiTheme="majorHAnsi" w:hAnsiTheme="majorHAnsi"/>
                <w:b/>
              </w:rPr>
            </w:pPr>
            <w:r w:rsidRPr="001C3F83">
              <w:rPr>
                <w:rFonts w:eastAsia="Calibri" w:asciiTheme="majorHAnsi" w:hAnsiTheme="majorHAnsi"/>
                <w:b/>
              </w:rPr>
              <w:t>Value</w:t>
            </w:r>
          </w:p>
        </w:tc>
        <w:tc>
          <w:tcPr>
            <w:tcW w:w="4252" w:type="dxa"/>
          </w:tcPr>
          <w:p w:rsidRPr="001C3F83" w:rsidR="00E944EF" w:rsidP="00703349" w:rsidRDefault="00E944EF" w14:paraId="086446AC" w14:textId="77777777">
            <w:pPr>
              <w:spacing w:line="276" w:lineRule="auto"/>
              <w:contextualSpacing/>
              <w:rPr>
                <w:rFonts w:eastAsia="Calibri" w:asciiTheme="majorHAnsi" w:hAnsiTheme="majorHAnsi"/>
                <w:b/>
              </w:rPr>
            </w:pPr>
            <w:r w:rsidRPr="001C3F83">
              <w:rPr>
                <w:rFonts w:eastAsia="Calibri" w:asciiTheme="majorHAnsi" w:hAnsiTheme="majorHAnsi"/>
                <w:b/>
              </w:rPr>
              <w:t>Value Label</w:t>
            </w:r>
          </w:p>
        </w:tc>
      </w:tr>
      <w:tr w:rsidRPr="00927525" w:rsidR="00027E0F" w:rsidTr="00751CF4" w14:paraId="26250EF6" w14:textId="77777777">
        <w:trPr>
          <w:trHeight w:val="259" w:hRule="exact"/>
        </w:trPr>
        <w:tc>
          <w:tcPr>
            <w:tcW w:w="1233" w:type="dxa"/>
          </w:tcPr>
          <w:p w:rsidRPr="001C3F83" w:rsidR="00027E0F" w:rsidP="00027E0F" w:rsidRDefault="00027E0F" w14:paraId="7E8AF9CB" w14:textId="42200CA0">
            <w:pPr>
              <w:spacing w:line="276" w:lineRule="auto"/>
              <w:contextualSpacing/>
              <w:rPr>
                <w:rFonts w:eastAsia="Calibri" w:asciiTheme="majorHAnsi" w:hAnsiTheme="majorHAnsi"/>
              </w:rPr>
            </w:pPr>
            <w:r w:rsidRPr="001C3F83">
              <w:rPr>
                <w:rFonts w:eastAsia="Calibri" w:asciiTheme="majorHAnsi" w:hAnsiTheme="majorHAnsi"/>
              </w:rPr>
              <w:t>0</w:t>
            </w:r>
          </w:p>
        </w:tc>
        <w:tc>
          <w:tcPr>
            <w:tcW w:w="4252" w:type="dxa"/>
          </w:tcPr>
          <w:p w:rsidRPr="001C3F83" w:rsidR="00027E0F" w:rsidP="00027E0F" w:rsidRDefault="00027E0F" w14:paraId="349DD5EF" w14:textId="692FB92E">
            <w:pPr>
              <w:spacing w:line="276" w:lineRule="auto"/>
              <w:contextualSpacing/>
              <w:rPr>
                <w:rFonts w:eastAsia="Calibri" w:asciiTheme="majorHAnsi" w:hAnsiTheme="majorHAnsi"/>
              </w:rPr>
            </w:pPr>
            <w:r w:rsidRPr="001C3F83">
              <w:rPr>
                <w:rFonts w:eastAsia="Calibri" w:asciiTheme="majorHAnsi" w:hAnsiTheme="majorHAnsi"/>
              </w:rPr>
              <w:t>No</w:t>
            </w:r>
            <w:r w:rsidRPr="001C3F83" w:rsidR="00964289">
              <w:rPr>
                <w:rFonts w:eastAsia="Calibri" w:asciiTheme="majorHAnsi" w:hAnsiTheme="majorHAnsi"/>
              </w:rPr>
              <w:t>t Marked</w:t>
            </w:r>
          </w:p>
        </w:tc>
      </w:tr>
      <w:tr w:rsidRPr="00927525" w:rsidR="00027E0F" w:rsidTr="00751CF4" w14:paraId="5D93938A" w14:textId="77777777">
        <w:trPr>
          <w:trHeight w:val="259" w:hRule="exact"/>
        </w:trPr>
        <w:tc>
          <w:tcPr>
            <w:tcW w:w="1233" w:type="dxa"/>
          </w:tcPr>
          <w:p w:rsidRPr="001C3F83" w:rsidR="00027E0F" w:rsidP="00027E0F" w:rsidRDefault="00027E0F" w14:paraId="4F5CDBA8" w14:textId="68B414EF">
            <w:pPr>
              <w:spacing w:line="276" w:lineRule="auto"/>
              <w:contextualSpacing/>
              <w:rPr>
                <w:rFonts w:eastAsia="Calibri" w:asciiTheme="majorHAnsi" w:hAnsiTheme="majorHAnsi"/>
              </w:rPr>
            </w:pPr>
            <w:r w:rsidRPr="001C3F83">
              <w:rPr>
                <w:rFonts w:eastAsia="Calibri" w:asciiTheme="majorHAnsi" w:hAnsiTheme="majorHAnsi"/>
              </w:rPr>
              <w:t>1</w:t>
            </w:r>
          </w:p>
        </w:tc>
        <w:tc>
          <w:tcPr>
            <w:tcW w:w="4252" w:type="dxa"/>
          </w:tcPr>
          <w:p w:rsidRPr="001C3F83" w:rsidR="00027E0F" w:rsidP="00027E0F" w:rsidRDefault="00964289" w14:paraId="38638935" w14:textId="4C97E713">
            <w:pPr>
              <w:spacing w:line="276" w:lineRule="auto"/>
              <w:contextualSpacing/>
              <w:rPr>
                <w:rFonts w:eastAsia="Calibri" w:asciiTheme="majorHAnsi" w:hAnsiTheme="majorHAnsi"/>
              </w:rPr>
            </w:pPr>
            <w:r w:rsidRPr="001C3F83">
              <w:rPr>
                <w:rFonts w:eastAsia="Calibri" w:asciiTheme="majorHAnsi" w:hAnsiTheme="majorHAnsi"/>
              </w:rPr>
              <w:t>Marked</w:t>
            </w:r>
          </w:p>
        </w:tc>
      </w:tr>
    </w:tbl>
    <w:p w:rsidRPr="001C3F83" w:rsidR="001F044A" w:rsidP="00704A64" w:rsidRDefault="001F044A" w14:paraId="56000B38" w14:textId="77777777">
      <w:pPr>
        <w:spacing w:line="276" w:lineRule="auto"/>
        <w:contextualSpacing/>
        <w:rPr>
          <w:rFonts w:eastAsia="MS Mincho" w:asciiTheme="majorHAnsi" w:hAnsiTheme="majorHAnsi"/>
        </w:rPr>
      </w:pPr>
    </w:p>
    <w:p w:rsidRPr="00CF7055" w:rsidR="001C3F83" w:rsidP="00CD6BC2" w:rsidRDefault="00BD7F32" w14:paraId="4E4C2240" w14:textId="0BA02C1E">
      <w:pPr>
        <w:spacing w:line="276" w:lineRule="auto"/>
        <w:contextualSpacing/>
        <w:rPr>
          <w:rFonts w:eastAsia="Calibri" w:asciiTheme="majorHAnsi" w:hAnsiTheme="majorHAnsi"/>
          <w:b/>
        </w:rPr>
      </w:pPr>
      <w:r w:rsidRPr="00324955">
        <w:rPr>
          <w:rFonts w:eastAsia="Calibri" w:cs="Calibri" w:asciiTheme="majorHAnsi" w:hAnsiTheme="majorHAnsi"/>
          <w:b/>
        </w:rPr>
        <w:t xml:space="preserve">// PROGRAMMING NOTE:  </w:t>
      </w:r>
      <w:r w:rsidR="00CF7055">
        <w:rPr>
          <w:rFonts w:eastAsia="Calibri" w:cs="Calibri" w:asciiTheme="majorHAnsi" w:hAnsiTheme="majorHAnsi"/>
          <w:b/>
        </w:rPr>
        <w:t>Terminate if MD1_None = 1 (Marked), or all items refused</w:t>
      </w:r>
      <w:r w:rsidRPr="00324955">
        <w:rPr>
          <w:rFonts w:eastAsia="Calibri" w:cs="Calibri" w:asciiTheme="majorHAnsi" w:hAnsiTheme="majorHAnsi"/>
          <w:b/>
        </w:rPr>
        <w:t>. //</w:t>
      </w:r>
    </w:p>
    <w:p w:rsidR="009A22CB" w:rsidP="00CD6BC2" w:rsidRDefault="009A22CB" w14:paraId="69180D3C" w14:textId="77777777">
      <w:pPr>
        <w:spacing w:line="276" w:lineRule="auto"/>
        <w:contextualSpacing/>
        <w:rPr>
          <w:rFonts w:eastAsia="Calibri" w:asciiTheme="majorHAnsi" w:hAnsiTheme="majorHAnsi"/>
          <w:b/>
        </w:rPr>
      </w:pPr>
    </w:p>
    <w:p w:rsidRPr="001C3F83" w:rsidR="00CD6BC2" w:rsidP="00CD6BC2" w:rsidRDefault="00CD6BC2" w14:paraId="1B472ACF" w14:textId="0CD1D654">
      <w:pPr>
        <w:spacing w:line="276" w:lineRule="auto"/>
        <w:contextualSpacing/>
        <w:rPr>
          <w:rFonts w:eastAsia="Calibri" w:asciiTheme="majorHAnsi" w:hAnsiTheme="majorHAnsi"/>
        </w:rPr>
      </w:pPr>
      <w:r w:rsidRPr="001C3F83">
        <w:rPr>
          <w:rFonts w:eastAsia="Calibri" w:asciiTheme="majorHAnsi" w:hAnsiTheme="majorHAnsi"/>
          <w:b/>
        </w:rPr>
        <w:t xml:space="preserve">Item #: </w:t>
      </w:r>
      <w:r w:rsidRPr="001C3F83">
        <w:rPr>
          <w:rFonts w:eastAsia="Calibri" w:asciiTheme="majorHAnsi" w:hAnsiTheme="majorHAnsi"/>
        </w:rPr>
        <w:t>MD</w:t>
      </w:r>
      <w:r w:rsidRPr="001C3F83" w:rsidR="005F40CF">
        <w:rPr>
          <w:rFonts w:eastAsia="Calibri" w:asciiTheme="majorHAnsi" w:hAnsiTheme="majorHAnsi"/>
        </w:rPr>
        <w:t>2</w:t>
      </w:r>
    </w:p>
    <w:p w:rsidRPr="001C3F83" w:rsidR="00CD6BC2" w:rsidP="00CD6BC2" w:rsidRDefault="00CD6BC2" w14:paraId="1441FD00" w14:textId="162F97D5">
      <w:pPr>
        <w:spacing w:line="276" w:lineRule="auto"/>
        <w:contextualSpacing/>
        <w:rPr>
          <w:rFonts w:eastAsia="Calibri" w:asciiTheme="majorHAnsi" w:hAnsiTheme="majorHAnsi"/>
        </w:rPr>
      </w:pPr>
      <w:r w:rsidRPr="001C3F83">
        <w:rPr>
          <w:rFonts w:eastAsia="Calibri" w:asciiTheme="majorHAnsi" w:hAnsiTheme="majorHAnsi"/>
          <w:b/>
        </w:rPr>
        <w:t xml:space="preserve">Question type: </w:t>
      </w:r>
      <w:proofErr w:type="spellStart"/>
      <w:r w:rsidRPr="001C3F83" w:rsidR="001341FC">
        <w:rPr>
          <w:rFonts w:eastAsia="Calibri" w:asciiTheme="majorHAnsi" w:hAnsiTheme="majorHAnsi"/>
        </w:rPr>
        <w:t>Multipunch</w:t>
      </w:r>
      <w:proofErr w:type="spellEnd"/>
    </w:p>
    <w:p w:rsidRPr="001C3F83" w:rsidR="00CD6BC2" w:rsidP="00CD6BC2" w:rsidRDefault="00CD6BC2" w14:paraId="4293AC83" w14:textId="3CA3636A">
      <w:pPr>
        <w:spacing w:line="276" w:lineRule="auto"/>
        <w:contextualSpacing/>
        <w:rPr>
          <w:rFonts w:eastAsia="Calibri" w:asciiTheme="majorHAnsi" w:hAnsiTheme="majorHAnsi"/>
        </w:rPr>
      </w:pPr>
      <w:r w:rsidRPr="001C3F83">
        <w:rPr>
          <w:rFonts w:eastAsia="Calibri" w:asciiTheme="majorHAnsi" w:hAnsiTheme="majorHAnsi"/>
          <w:b/>
        </w:rPr>
        <w:t>Variable Name:</w:t>
      </w:r>
      <w:r w:rsidRPr="001C3F83">
        <w:rPr>
          <w:rFonts w:eastAsia="Calibri" w:asciiTheme="majorHAnsi" w:hAnsiTheme="majorHAnsi"/>
        </w:rPr>
        <w:t xml:space="preserve"> MD</w:t>
      </w:r>
      <w:r w:rsidRPr="001C3F83" w:rsidR="002C0E7A">
        <w:rPr>
          <w:rFonts w:eastAsia="Calibri" w:asciiTheme="majorHAnsi" w:hAnsiTheme="majorHAnsi"/>
        </w:rPr>
        <w:t>2</w:t>
      </w:r>
    </w:p>
    <w:p w:rsidRPr="00324955" w:rsidR="00CD6BC2" w:rsidP="00CD6BC2" w:rsidRDefault="00CD6BC2" w14:paraId="364DEA51" w14:textId="7D57E106">
      <w:pPr>
        <w:spacing w:line="276" w:lineRule="auto"/>
        <w:contextualSpacing/>
        <w:rPr>
          <w:rFonts w:eastAsia="Calibri" w:asciiTheme="majorHAnsi" w:hAnsiTheme="majorHAnsi"/>
        </w:rPr>
      </w:pPr>
      <w:r w:rsidRPr="001C3F83">
        <w:rPr>
          <w:rFonts w:eastAsia="Calibri" w:asciiTheme="majorHAnsi" w:hAnsiTheme="majorHAnsi"/>
          <w:b/>
        </w:rPr>
        <w:t xml:space="preserve">Variable Text: </w:t>
      </w:r>
      <w:r w:rsidRPr="001C3F83">
        <w:rPr>
          <w:rFonts w:eastAsia="Calibri" w:asciiTheme="majorHAnsi" w:hAnsiTheme="majorHAnsi"/>
        </w:rPr>
        <w:t xml:space="preserve"> </w:t>
      </w:r>
      <w:r w:rsidRPr="001C3F83">
        <w:rPr>
          <w:rFonts w:asciiTheme="majorHAnsi" w:hAnsiTheme="majorHAnsi"/>
        </w:rPr>
        <w:t>In what language</w:t>
      </w:r>
      <w:r w:rsidRPr="001C3F83" w:rsidR="0009544E">
        <w:rPr>
          <w:rFonts w:asciiTheme="majorHAnsi" w:hAnsiTheme="majorHAnsi"/>
        </w:rPr>
        <w:t>s</w:t>
      </w:r>
      <w:r w:rsidRPr="001C3F83">
        <w:rPr>
          <w:rFonts w:asciiTheme="majorHAnsi" w:hAnsiTheme="majorHAnsi"/>
        </w:rPr>
        <w:t xml:space="preserve"> do you </w:t>
      </w:r>
      <w:r w:rsidR="00207512">
        <w:rPr>
          <w:rFonts w:asciiTheme="majorHAnsi" w:hAnsiTheme="majorHAnsi"/>
        </w:rPr>
        <w:t>use</w:t>
      </w:r>
      <w:r w:rsidRPr="001C3F83" w:rsidR="00207512">
        <w:rPr>
          <w:rFonts w:asciiTheme="majorHAnsi" w:hAnsiTheme="majorHAnsi"/>
        </w:rPr>
        <w:t xml:space="preserve"> </w:t>
      </w:r>
      <w:r w:rsidRPr="001C3F83">
        <w:rPr>
          <w:rFonts w:asciiTheme="majorHAnsi" w:hAnsiTheme="majorHAnsi"/>
        </w:rPr>
        <w:t>media?</w:t>
      </w:r>
      <w:r w:rsidRPr="001C3F83" w:rsidR="001341FC">
        <w:rPr>
          <w:rFonts w:asciiTheme="majorHAnsi" w:hAnsiTheme="majorHAnsi"/>
          <w:bCs/>
        </w:rPr>
        <w:t xml:space="preserve"> Please select all that apply.</w:t>
      </w:r>
    </w:p>
    <w:p w:rsidRPr="001C3F83" w:rsidR="00CD6BC2" w:rsidP="00CD6BC2" w:rsidRDefault="00CD6BC2" w14:paraId="2472F2C9" w14:textId="208FBAD6">
      <w:pPr>
        <w:spacing w:line="276" w:lineRule="auto"/>
        <w:contextualSpacing/>
        <w:rPr>
          <w:rFonts w:eastAsia="Calibri" w:asciiTheme="majorHAnsi" w:hAnsiTheme="majorHAnsi"/>
        </w:rPr>
      </w:pPr>
      <w:r w:rsidRPr="001C3F83">
        <w:rPr>
          <w:rFonts w:eastAsia="Calibri" w:asciiTheme="majorHAnsi" w:hAnsiTheme="majorHAnsi"/>
          <w:b/>
        </w:rPr>
        <w:lastRenderedPageBreak/>
        <w:t xml:space="preserve">Variable Label: </w:t>
      </w:r>
      <w:r w:rsidRPr="001C3F83">
        <w:rPr>
          <w:rFonts w:eastAsia="Calibri" w:asciiTheme="majorHAnsi" w:hAnsiTheme="majorHAnsi"/>
        </w:rPr>
        <w:t>MD</w:t>
      </w:r>
      <w:r w:rsidRPr="001C3F83" w:rsidR="005F40CF">
        <w:rPr>
          <w:rFonts w:eastAsia="Calibri" w:asciiTheme="majorHAnsi" w:hAnsiTheme="majorHAnsi"/>
        </w:rPr>
        <w:t>2</w:t>
      </w:r>
      <w:r w:rsidRPr="001C3F83">
        <w:rPr>
          <w:rFonts w:eastAsia="Calibri" w:asciiTheme="majorHAnsi" w:hAnsiTheme="majorHAnsi"/>
        </w:rPr>
        <w:t>: Media Consumption - Language</w:t>
      </w:r>
    </w:p>
    <w:tbl>
      <w:tblPr>
        <w:tblStyle w:val="TableGrid22"/>
        <w:tblW w:w="9609" w:type="dxa"/>
        <w:tblInd w:w="0" w:type="dxa"/>
        <w:tblLook w:val="04A0" w:firstRow="1" w:lastRow="0" w:firstColumn="1" w:lastColumn="0" w:noHBand="0" w:noVBand="1"/>
      </w:tblPr>
      <w:tblGrid>
        <w:gridCol w:w="1658"/>
        <w:gridCol w:w="4811"/>
        <w:gridCol w:w="3140"/>
      </w:tblGrid>
      <w:tr w:rsidRPr="00927525" w:rsidR="00CD6BC2" w:rsidTr="005B6EDE" w14:paraId="5067C2BD" w14:textId="3B20ED0B">
        <w:trPr>
          <w:trHeight w:val="255"/>
        </w:trPr>
        <w:tc>
          <w:tcPr>
            <w:tcW w:w="1658" w:type="dxa"/>
          </w:tcPr>
          <w:p w:rsidRPr="001C3F83" w:rsidR="00CD6BC2" w:rsidP="005B6EDE" w:rsidRDefault="001341FC" w14:paraId="68D8CC27" w14:textId="6F353C24">
            <w:pPr>
              <w:spacing w:before="0" w:line="240" w:lineRule="auto"/>
              <w:contextualSpacing/>
              <w:rPr>
                <w:rFonts w:eastAsia="Calibri" w:asciiTheme="majorHAnsi" w:hAnsiTheme="majorHAnsi"/>
                <w:b/>
              </w:rPr>
            </w:pPr>
            <w:r w:rsidRPr="001C3F83">
              <w:rPr>
                <w:rFonts w:eastAsia="Calibri" w:asciiTheme="majorHAnsi" w:hAnsiTheme="majorHAnsi"/>
                <w:b/>
              </w:rPr>
              <w:t>Variable Name</w:t>
            </w:r>
          </w:p>
        </w:tc>
        <w:tc>
          <w:tcPr>
            <w:tcW w:w="4811" w:type="dxa"/>
          </w:tcPr>
          <w:p w:rsidRPr="001C3F83" w:rsidR="00CD6BC2" w:rsidP="005B6EDE" w:rsidRDefault="00CD6BC2" w14:paraId="601CEAC7" w14:textId="77777777">
            <w:pPr>
              <w:spacing w:before="0" w:line="240" w:lineRule="auto"/>
              <w:contextualSpacing/>
              <w:rPr>
                <w:rFonts w:eastAsia="Calibri" w:asciiTheme="majorHAnsi" w:hAnsiTheme="majorHAnsi"/>
                <w:b/>
              </w:rPr>
            </w:pPr>
            <w:r w:rsidRPr="001C3F83">
              <w:rPr>
                <w:rFonts w:eastAsia="Calibri" w:asciiTheme="majorHAnsi" w:hAnsiTheme="majorHAnsi"/>
                <w:b/>
              </w:rPr>
              <w:t>Value Label</w:t>
            </w:r>
          </w:p>
        </w:tc>
        <w:tc>
          <w:tcPr>
            <w:tcW w:w="3140" w:type="dxa"/>
          </w:tcPr>
          <w:p w:rsidRPr="001C3F83" w:rsidR="001341FC" w:rsidP="005B6EDE" w:rsidRDefault="001341FC" w14:paraId="28DDA0B8" w14:textId="4E85CE6F">
            <w:pPr>
              <w:spacing w:before="0" w:line="240" w:lineRule="auto"/>
              <w:contextualSpacing/>
              <w:rPr>
                <w:rFonts w:eastAsia="Calibri" w:asciiTheme="majorHAnsi" w:hAnsiTheme="majorHAnsi"/>
                <w:b/>
              </w:rPr>
            </w:pPr>
            <w:r w:rsidRPr="001C3F83">
              <w:rPr>
                <w:rFonts w:eastAsia="Calibri" w:asciiTheme="majorHAnsi" w:hAnsiTheme="majorHAnsi"/>
                <w:b/>
              </w:rPr>
              <w:t>Variable Label</w:t>
            </w:r>
          </w:p>
        </w:tc>
      </w:tr>
      <w:tr w:rsidRPr="00927525" w:rsidR="00CD6BC2" w:rsidTr="005B6EDE" w14:paraId="113E5A07" w14:textId="1CDE404F">
        <w:trPr>
          <w:trHeight w:val="255"/>
        </w:trPr>
        <w:tc>
          <w:tcPr>
            <w:tcW w:w="1658" w:type="dxa"/>
          </w:tcPr>
          <w:p w:rsidRPr="001C3F83" w:rsidR="00CD6BC2" w:rsidP="001C3F83" w:rsidRDefault="001C3F83" w14:paraId="37A69C76" w14:textId="30AD6C4E">
            <w:pPr>
              <w:spacing w:before="0" w:line="240" w:lineRule="auto"/>
              <w:contextualSpacing/>
              <w:rPr>
                <w:rFonts w:eastAsia="Calibri" w:asciiTheme="majorHAnsi" w:hAnsiTheme="majorHAnsi"/>
              </w:rPr>
            </w:pPr>
            <w:r w:rsidRPr="001C3F83">
              <w:rPr>
                <w:rFonts w:eastAsia="Calibri" w:asciiTheme="majorHAnsi" w:hAnsiTheme="majorHAnsi"/>
              </w:rPr>
              <w:t>MD2_1</w:t>
            </w:r>
          </w:p>
        </w:tc>
        <w:tc>
          <w:tcPr>
            <w:tcW w:w="4811" w:type="dxa"/>
          </w:tcPr>
          <w:p w:rsidRPr="001C3F83" w:rsidR="00CD6BC2" w:rsidP="001C3F83" w:rsidRDefault="00CD6BC2" w14:paraId="0DCD1F81" w14:textId="10CCD7A3">
            <w:pPr>
              <w:spacing w:before="0" w:line="240" w:lineRule="auto"/>
              <w:contextualSpacing/>
              <w:rPr>
                <w:rFonts w:eastAsia="Calibri" w:asciiTheme="majorHAnsi" w:hAnsiTheme="majorHAnsi"/>
              </w:rPr>
            </w:pPr>
            <w:r w:rsidRPr="001C3F83">
              <w:rPr>
                <w:rFonts w:eastAsia="Calibri" w:asciiTheme="majorHAnsi" w:hAnsiTheme="majorHAnsi"/>
              </w:rPr>
              <w:t>English</w:t>
            </w:r>
          </w:p>
        </w:tc>
        <w:tc>
          <w:tcPr>
            <w:tcW w:w="3140" w:type="dxa"/>
          </w:tcPr>
          <w:p w:rsidRPr="001C3F83" w:rsidR="001C3F83" w:rsidP="001C3F83" w:rsidRDefault="001C3F83" w14:paraId="3912C32A" w14:textId="4000021B">
            <w:pPr>
              <w:spacing w:before="0" w:line="240" w:lineRule="auto"/>
              <w:contextualSpacing/>
              <w:rPr>
                <w:rFonts w:eastAsia="Calibri" w:asciiTheme="majorHAnsi" w:hAnsiTheme="majorHAnsi"/>
              </w:rPr>
            </w:pPr>
            <w:r w:rsidRPr="001C3F83">
              <w:rPr>
                <w:rFonts w:eastAsia="Calibri" w:asciiTheme="majorHAnsi" w:hAnsiTheme="majorHAnsi"/>
              </w:rPr>
              <w:t>MD2_1: English</w:t>
            </w:r>
          </w:p>
        </w:tc>
      </w:tr>
      <w:tr w:rsidRPr="00927525" w:rsidR="00CD6BC2" w:rsidTr="005B6EDE" w14:paraId="0A63140C" w14:textId="76C2F70E">
        <w:trPr>
          <w:trHeight w:val="255"/>
        </w:trPr>
        <w:tc>
          <w:tcPr>
            <w:tcW w:w="1658" w:type="dxa"/>
          </w:tcPr>
          <w:p w:rsidRPr="001C3F83" w:rsidR="00CD6BC2" w:rsidP="001C3F83" w:rsidRDefault="001C3F83" w14:paraId="201080EF" w14:textId="0D7B1327">
            <w:pPr>
              <w:spacing w:before="0" w:line="240" w:lineRule="auto"/>
              <w:contextualSpacing/>
              <w:rPr>
                <w:rFonts w:eastAsia="Calibri" w:asciiTheme="majorHAnsi" w:hAnsiTheme="majorHAnsi"/>
              </w:rPr>
            </w:pPr>
            <w:r w:rsidRPr="001C3F83">
              <w:rPr>
                <w:rFonts w:eastAsia="Calibri" w:asciiTheme="majorHAnsi" w:hAnsiTheme="majorHAnsi"/>
              </w:rPr>
              <w:t>MD2_2</w:t>
            </w:r>
          </w:p>
        </w:tc>
        <w:tc>
          <w:tcPr>
            <w:tcW w:w="4811" w:type="dxa"/>
          </w:tcPr>
          <w:p w:rsidRPr="001C3F83" w:rsidR="00CD6BC2" w:rsidP="001C3F83" w:rsidRDefault="00CD6BC2" w14:paraId="342F01C1" w14:textId="5ABBB30E">
            <w:pPr>
              <w:spacing w:before="0" w:line="240" w:lineRule="auto"/>
              <w:contextualSpacing/>
              <w:rPr>
                <w:rFonts w:eastAsia="Calibri" w:asciiTheme="majorHAnsi" w:hAnsiTheme="majorHAnsi"/>
              </w:rPr>
            </w:pPr>
            <w:r w:rsidRPr="001C3F83">
              <w:rPr>
                <w:rFonts w:eastAsia="Calibri" w:asciiTheme="majorHAnsi" w:hAnsiTheme="majorHAnsi"/>
              </w:rPr>
              <w:t>Spanish</w:t>
            </w:r>
          </w:p>
        </w:tc>
        <w:tc>
          <w:tcPr>
            <w:tcW w:w="3140" w:type="dxa"/>
          </w:tcPr>
          <w:p w:rsidRPr="001C3F83" w:rsidR="001C3F83" w:rsidP="001C3F83" w:rsidRDefault="001C3F83" w14:paraId="0C394EFD" w14:textId="5547A0B3">
            <w:pPr>
              <w:spacing w:before="0" w:line="240" w:lineRule="auto"/>
              <w:contextualSpacing/>
              <w:rPr>
                <w:rFonts w:eastAsia="Calibri" w:asciiTheme="majorHAnsi" w:hAnsiTheme="majorHAnsi"/>
              </w:rPr>
            </w:pPr>
            <w:r w:rsidRPr="001C3F83">
              <w:rPr>
                <w:rFonts w:eastAsia="Calibri" w:asciiTheme="majorHAnsi" w:hAnsiTheme="majorHAnsi"/>
              </w:rPr>
              <w:t>MD2_2: Spanish</w:t>
            </w:r>
          </w:p>
        </w:tc>
      </w:tr>
      <w:tr w:rsidRPr="00927525" w:rsidR="0002263F" w:rsidTr="005B6EDE" w14:paraId="6279B55B" w14:textId="476A783F">
        <w:trPr>
          <w:trHeight w:val="255"/>
        </w:trPr>
        <w:tc>
          <w:tcPr>
            <w:tcW w:w="1658" w:type="dxa"/>
          </w:tcPr>
          <w:p w:rsidRPr="001C3F83" w:rsidR="0002263F" w:rsidP="001C3F83" w:rsidRDefault="001C3F83" w14:paraId="6A97B271" w14:textId="47B9AF00">
            <w:pPr>
              <w:spacing w:before="0" w:line="240" w:lineRule="auto"/>
              <w:contextualSpacing/>
              <w:rPr>
                <w:rFonts w:eastAsia="Calibri" w:asciiTheme="majorHAnsi" w:hAnsiTheme="majorHAnsi"/>
              </w:rPr>
            </w:pPr>
            <w:r w:rsidRPr="001C3F83">
              <w:rPr>
                <w:rFonts w:eastAsia="Calibri" w:asciiTheme="majorHAnsi" w:hAnsiTheme="majorHAnsi"/>
              </w:rPr>
              <w:t>MD2_3</w:t>
            </w:r>
          </w:p>
        </w:tc>
        <w:tc>
          <w:tcPr>
            <w:tcW w:w="4811" w:type="dxa"/>
          </w:tcPr>
          <w:p w:rsidRPr="001C3F83" w:rsidR="0002263F" w:rsidP="001C3F83" w:rsidRDefault="0002263F" w14:paraId="58A58F5D" w14:textId="1C05EDDD">
            <w:pPr>
              <w:spacing w:before="0" w:line="240" w:lineRule="auto"/>
              <w:contextualSpacing/>
              <w:rPr>
                <w:rFonts w:eastAsia="Calibri" w:asciiTheme="majorHAnsi" w:hAnsiTheme="majorHAnsi"/>
              </w:rPr>
            </w:pPr>
            <w:r w:rsidRPr="001C3F83">
              <w:rPr>
                <w:rFonts w:eastAsia="Calibri" w:asciiTheme="majorHAnsi" w:hAnsiTheme="majorHAnsi"/>
              </w:rPr>
              <w:t>Mandarin</w:t>
            </w:r>
          </w:p>
        </w:tc>
        <w:tc>
          <w:tcPr>
            <w:tcW w:w="3140" w:type="dxa"/>
          </w:tcPr>
          <w:p w:rsidRPr="001C3F83" w:rsidR="001C3F83" w:rsidP="001C3F83" w:rsidRDefault="001C3F83" w14:paraId="16AC9BDC" w14:textId="0A8F9481">
            <w:pPr>
              <w:spacing w:before="0" w:line="240" w:lineRule="auto"/>
              <w:contextualSpacing/>
              <w:rPr>
                <w:rFonts w:eastAsia="Calibri" w:asciiTheme="majorHAnsi" w:hAnsiTheme="majorHAnsi"/>
              </w:rPr>
            </w:pPr>
            <w:r w:rsidRPr="001C3F83">
              <w:rPr>
                <w:rFonts w:eastAsia="Calibri" w:asciiTheme="majorHAnsi" w:hAnsiTheme="majorHAnsi"/>
              </w:rPr>
              <w:t>MD2_3: Mandarin</w:t>
            </w:r>
          </w:p>
        </w:tc>
      </w:tr>
      <w:tr w:rsidRPr="00927525" w:rsidR="0002263F" w:rsidTr="005B6EDE" w14:paraId="64B5A1F2" w14:textId="3639BC4A">
        <w:trPr>
          <w:trHeight w:val="255"/>
        </w:trPr>
        <w:tc>
          <w:tcPr>
            <w:tcW w:w="1658" w:type="dxa"/>
          </w:tcPr>
          <w:p w:rsidRPr="001C3F83" w:rsidR="0002263F" w:rsidP="001C3F83" w:rsidRDefault="001C3F83" w14:paraId="084D01F3" w14:textId="10AE2840">
            <w:pPr>
              <w:spacing w:before="0" w:line="240" w:lineRule="auto"/>
              <w:contextualSpacing/>
              <w:rPr>
                <w:rFonts w:eastAsia="Calibri" w:asciiTheme="majorHAnsi" w:hAnsiTheme="majorHAnsi"/>
              </w:rPr>
            </w:pPr>
            <w:r w:rsidRPr="001C3F83">
              <w:rPr>
                <w:rFonts w:eastAsia="Calibri" w:asciiTheme="majorHAnsi" w:hAnsiTheme="majorHAnsi"/>
              </w:rPr>
              <w:t>MD2_4</w:t>
            </w:r>
          </w:p>
        </w:tc>
        <w:tc>
          <w:tcPr>
            <w:tcW w:w="4811" w:type="dxa"/>
          </w:tcPr>
          <w:p w:rsidRPr="001C3F83" w:rsidR="0002263F" w:rsidP="001C3F83" w:rsidRDefault="0002263F" w14:paraId="0D5082C6" w14:textId="4BAD2915">
            <w:pPr>
              <w:spacing w:before="0" w:line="240" w:lineRule="auto"/>
              <w:contextualSpacing/>
              <w:rPr>
                <w:rFonts w:eastAsia="Calibri" w:asciiTheme="majorHAnsi" w:hAnsiTheme="majorHAnsi"/>
              </w:rPr>
            </w:pPr>
            <w:r w:rsidRPr="001C3F83">
              <w:rPr>
                <w:rFonts w:eastAsia="Calibri" w:asciiTheme="majorHAnsi" w:hAnsiTheme="majorHAnsi"/>
              </w:rPr>
              <w:t>Cantonese</w:t>
            </w:r>
          </w:p>
        </w:tc>
        <w:tc>
          <w:tcPr>
            <w:tcW w:w="3140" w:type="dxa"/>
          </w:tcPr>
          <w:p w:rsidRPr="001C3F83" w:rsidR="001C3F83" w:rsidP="001C3F83" w:rsidRDefault="001C3F83" w14:paraId="72141F09" w14:textId="78FF864B">
            <w:pPr>
              <w:spacing w:before="0" w:line="240" w:lineRule="auto"/>
              <w:contextualSpacing/>
              <w:rPr>
                <w:rFonts w:eastAsia="Calibri" w:asciiTheme="majorHAnsi" w:hAnsiTheme="majorHAnsi"/>
              </w:rPr>
            </w:pPr>
            <w:r w:rsidRPr="001C3F83">
              <w:rPr>
                <w:rFonts w:eastAsia="Calibri" w:asciiTheme="majorHAnsi" w:hAnsiTheme="majorHAnsi"/>
              </w:rPr>
              <w:t>MD2_4: Cantonese</w:t>
            </w:r>
          </w:p>
        </w:tc>
      </w:tr>
      <w:tr w:rsidRPr="00927525" w:rsidR="0002263F" w:rsidTr="005B6EDE" w14:paraId="023D4700" w14:textId="552A3913">
        <w:trPr>
          <w:trHeight w:val="255"/>
        </w:trPr>
        <w:tc>
          <w:tcPr>
            <w:tcW w:w="1658" w:type="dxa"/>
          </w:tcPr>
          <w:p w:rsidRPr="001C3F83" w:rsidR="0002263F" w:rsidP="001C3F83" w:rsidRDefault="001C3F83" w14:paraId="73D72016" w14:textId="4FCDA4D9">
            <w:pPr>
              <w:spacing w:before="0" w:line="240" w:lineRule="auto"/>
              <w:contextualSpacing/>
              <w:rPr>
                <w:rFonts w:eastAsia="Calibri" w:asciiTheme="majorHAnsi" w:hAnsiTheme="majorHAnsi"/>
              </w:rPr>
            </w:pPr>
            <w:r w:rsidRPr="001C3F83">
              <w:rPr>
                <w:rFonts w:eastAsia="Calibri" w:asciiTheme="majorHAnsi" w:hAnsiTheme="majorHAnsi"/>
              </w:rPr>
              <w:t>MD2_5</w:t>
            </w:r>
          </w:p>
        </w:tc>
        <w:tc>
          <w:tcPr>
            <w:tcW w:w="4811" w:type="dxa"/>
          </w:tcPr>
          <w:p w:rsidRPr="001C3F83" w:rsidR="0002263F" w:rsidP="001C3F83" w:rsidRDefault="006F1333" w14:paraId="1EF6EF0B" w14:textId="6FD0A2F9">
            <w:pPr>
              <w:spacing w:before="0" w:line="240" w:lineRule="auto"/>
              <w:contextualSpacing/>
              <w:rPr>
                <w:rFonts w:eastAsia="Calibri" w:asciiTheme="majorHAnsi" w:hAnsiTheme="majorHAnsi"/>
              </w:rPr>
            </w:pPr>
            <w:r w:rsidRPr="001C3F83">
              <w:rPr>
                <w:rFonts w:eastAsia="Calibri" w:asciiTheme="majorHAnsi" w:hAnsiTheme="majorHAnsi"/>
              </w:rPr>
              <w:t>Vietnamese</w:t>
            </w:r>
          </w:p>
        </w:tc>
        <w:tc>
          <w:tcPr>
            <w:tcW w:w="3140" w:type="dxa"/>
          </w:tcPr>
          <w:p w:rsidRPr="001C3F83" w:rsidR="001C3F83" w:rsidP="001C3F83" w:rsidRDefault="001C3F83" w14:paraId="0883ABAC" w14:textId="75530FBF">
            <w:pPr>
              <w:spacing w:before="0" w:line="240" w:lineRule="auto"/>
              <w:contextualSpacing/>
              <w:rPr>
                <w:rFonts w:eastAsia="Calibri" w:asciiTheme="majorHAnsi" w:hAnsiTheme="majorHAnsi"/>
              </w:rPr>
            </w:pPr>
            <w:r w:rsidRPr="001C3F83">
              <w:rPr>
                <w:rFonts w:eastAsia="Calibri" w:asciiTheme="majorHAnsi" w:hAnsiTheme="majorHAnsi"/>
              </w:rPr>
              <w:t>MD2_5: Vietnamese</w:t>
            </w:r>
          </w:p>
        </w:tc>
      </w:tr>
      <w:tr w:rsidRPr="00927525" w:rsidR="0002263F" w:rsidTr="005B6EDE" w14:paraId="47A0217E" w14:textId="2D34DD00">
        <w:trPr>
          <w:trHeight w:val="255"/>
        </w:trPr>
        <w:tc>
          <w:tcPr>
            <w:tcW w:w="1658" w:type="dxa"/>
          </w:tcPr>
          <w:p w:rsidRPr="001C3F83" w:rsidR="0002263F" w:rsidP="001C3F83" w:rsidRDefault="001C3F83" w14:paraId="37E27E3C" w14:textId="56029E38">
            <w:pPr>
              <w:spacing w:before="0" w:line="240" w:lineRule="auto"/>
              <w:contextualSpacing/>
              <w:rPr>
                <w:rFonts w:eastAsia="Calibri" w:asciiTheme="majorHAnsi" w:hAnsiTheme="majorHAnsi"/>
              </w:rPr>
            </w:pPr>
            <w:r w:rsidRPr="001C3F83">
              <w:rPr>
                <w:rFonts w:eastAsia="Calibri" w:asciiTheme="majorHAnsi" w:hAnsiTheme="majorHAnsi"/>
              </w:rPr>
              <w:t>MD2_6</w:t>
            </w:r>
          </w:p>
        </w:tc>
        <w:tc>
          <w:tcPr>
            <w:tcW w:w="4811" w:type="dxa"/>
          </w:tcPr>
          <w:p w:rsidRPr="001C3F83" w:rsidR="0002263F" w:rsidP="001C3F83" w:rsidRDefault="006F1333" w14:paraId="07118ECE" w14:textId="061421EE">
            <w:pPr>
              <w:spacing w:before="0" w:line="240" w:lineRule="auto"/>
              <w:contextualSpacing/>
              <w:rPr>
                <w:rFonts w:eastAsia="Calibri" w:asciiTheme="majorHAnsi" w:hAnsiTheme="majorHAnsi"/>
              </w:rPr>
            </w:pPr>
            <w:r w:rsidRPr="001C3F83">
              <w:rPr>
                <w:rFonts w:eastAsia="Calibri" w:asciiTheme="majorHAnsi" w:hAnsiTheme="majorHAnsi"/>
              </w:rPr>
              <w:t>Korean</w:t>
            </w:r>
          </w:p>
        </w:tc>
        <w:tc>
          <w:tcPr>
            <w:tcW w:w="3140" w:type="dxa"/>
          </w:tcPr>
          <w:p w:rsidRPr="001C3F83" w:rsidR="001C3F83" w:rsidP="001C3F83" w:rsidRDefault="001C3F83" w14:paraId="76E4CA7C" w14:textId="7D43265C">
            <w:pPr>
              <w:spacing w:before="0" w:line="240" w:lineRule="auto"/>
              <w:contextualSpacing/>
              <w:rPr>
                <w:rFonts w:eastAsia="Calibri" w:asciiTheme="majorHAnsi" w:hAnsiTheme="majorHAnsi"/>
              </w:rPr>
            </w:pPr>
            <w:r w:rsidRPr="001C3F83">
              <w:rPr>
                <w:rFonts w:eastAsia="Calibri" w:asciiTheme="majorHAnsi" w:hAnsiTheme="majorHAnsi"/>
              </w:rPr>
              <w:t>MD2_6: Korean</w:t>
            </w:r>
          </w:p>
        </w:tc>
      </w:tr>
      <w:tr w:rsidRPr="00927525" w:rsidR="003D16A2" w:rsidTr="005B6EDE" w14:paraId="266552A4" w14:textId="28C46D1B">
        <w:trPr>
          <w:trHeight w:val="255"/>
        </w:trPr>
        <w:tc>
          <w:tcPr>
            <w:tcW w:w="1658" w:type="dxa"/>
          </w:tcPr>
          <w:p w:rsidRPr="001C3F83" w:rsidR="003D16A2" w:rsidP="001C3F83" w:rsidRDefault="001C3F83" w14:paraId="5613A226" w14:textId="3B836B0B">
            <w:pPr>
              <w:spacing w:before="0" w:line="240" w:lineRule="auto"/>
              <w:contextualSpacing/>
              <w:rPr>
                <w:rFonts w:eastAsia="Calibri" w:asciiTheme="majorHAnsi" w:hAnsiTheme="majorHAnsi"/>
              </w:rPr>
            </w:pPr>
            <w:r w:rsidRPr="001C3F83">
              <w:rPr>
                <w:rFonts w:eastAsia="Calibri" w:asciiTheme="majorHAnsi" w:hAnsiTheme="majorHAnsi"/>
              </w:rPr>
              <w:t>MD2_7</w:t>
            </w:r>
          </w:p>
        </w:tc>
        <w:tc>
          <w:tcPr>
            <w:tcW w:w="4811" w:type="dxa"/>
          </w:tcPr>
          <w:p w:rsidRPr="001C3F83" w:rsidR="003D16A2" w:rsidP="001C3F83" w:rsidRDefault="006F1333" w14:paraId="4A4078C1" w14:textId="6F3D5A55">
            <w:pPr>
              <w:spacing w:before="0" w:line="240" w:lineRule="auto"/>
              <w:contextualSpacing/>
              <w:rPr>
                <w:rFonts w:eastAsia="Calibri" w:asciiTheme="majorHAnsi" w:hAnsiTheme="majorHAnsi"/>
              </w:rPr>
            </w:pPr>
            <w:r w:rsidRPr="001C3F83">
              <w:rPr>
                <w:rFonts w:eastAsia="Calibri" w:asciiTheme="majorHAnsi" w:hAnsiTheme="majorHAnsi"/>
              </w:rPr>
              <w:t>Russian</w:t>
            </w:r>
          </w:p>
        </w:tc>
        <w:tc>
          <w:tcPr>
            <w:tcW w:w="3140" w:type="dxa"/>
          </w:tcPr>
          <w:p w:rsidRPr="001C3F83" w:rsidR="001C3F83" w:rsidP="001C3F83" w:rsidRDefault="001C3F83" w14:paraId="037E4F61" w14:textId="4DF42FB6">
            <w:pPr>
              <w:spacing w:before="0" w:line="240" w:lineRule="auto"/>
              <w:contextualSpacing/>
              <w:rPr>
                <w:rFonts w:eastAsia="Calibri" w:asciiTheme="majorHAnsi" w:hAnsiTheme="majorHAnsi"/>
              </w:rPr>
            </w:pPr>
            <w:r w:rsidRPr="001C3F83">
              <w:rPr>
                <w:rFonts w:eastAsia="Calibri" w:asciiTheme="majorHAnsi" w:hAnsiTheme="majorHAnsi"/>
              </w:rPr>
              <w:t>MD2_7: Russian</w:t>
            </w:r>
          </w:p>
        </w:tc>
      </w:tr>
      <w:tr w:rsidRPr="00927525" w:rsidR="006F1333" w:rsidTr="005B6EDE" w14:paraId="441F4C4E" w14:textId="4B3D1072">
        <w:trPr>
          <w:trHeight w:val="255"/>
        </w:trPr>
        <w:tc>
          <w:tcPr>
            <w:tcW w:w="1658" w:type="dxa"/>
          </w:tcPr>
          <w:p w:rsidRPr="001C3F83" w:rsidR="006F1333" w:rsidP="001C3F83" w:rsidRDefault="001C3F83" w14:paraId="48CE3690" w14:textId="413BAC5A">
            <w:pPr>
              <w:spacing w:before="0" w:line="240" w:lineRule="auto"/>
              <w:contextualSpacing/>
              <w:rPr>
                <w:rFonts w:eastAsia="Calibri" w:asciiTheme="majorHAnsi" w:hAnsiTheme="majorHAnsi"/>
              </w:rPr>
            </w:pPr>
            <w:r w:rsidRPr="001C3F83">
              <w:rPr>
                <w:rFonts w:eastAsia="Calibri" w:asciiTheme="majorHAnsi" w:hAnsiTheme="majorHAnsi"/>
              </w:rPr>
              <w:t>MD2_8</w:t>
            </w:r>
          </w:p>
        </w:tc>
        <w:tc>
          <w:tcPr>
            <w:tcW w:w="4811" w:type="dxa"/>
          </w:tcPr>
          <w:p w:rsidRPr="001C3F83" w:rsidR="006F1333" w:rsidP="001C3F83" w:rsidRDefault="006F1333" w14:paraId="2A100868" w14:textId="5593EFE3">
            <w:pPr>
              <w:spacing w:before="0" w:line="240" w:lineRule="auto"/>
              <w:contextualSpacing/>
              <w:rPr>
                <w:rFonts w:eastAsia="Calibri" w:asciiTheme="majorHAnsi" w:hAnsiTheme="majorHAnsi"/>
              </w:rPr>
            </w:pPr>
            <w:r w:rsidRPr="001C3F83">
              <w:rPr>
                <w:rFonts w:eastAsia="Calibri" w:asciiTheme="majorHAnsi" w:hAnsiTheme="majorHAnsi"/>
              </w:rPr>
              <w:t>Arabic</w:t>
            </w:r>
          </w:p>
        </w:tc>
        <w:tc>
          <w:tcPr>
            <w:tcW w:w="3140" w:type="dxa"/>
          </w:tcPr>
          <w:p w:rsidRPr="001C3F83" w:rsidR="001C3F83" w:rsidP="001C3F83" w:rsidRDefault="001C3F83" w14:paraId="0AC986BC" w14:textId="03E95D95">
            <w:pPr>
              <w:spacing w:before="0" w:line="240" w:lineRule="auto"/>
              <w:contextualSpacing/>
              <w:rPr>
                <w:rFonts w:eastAsia="Calibri" w:asciiTheme="majorHAnsi" w:hAnsiTheme="majorHAnsi"/>
              </w:rPr>
            </w:pPr>
            <w:r w:rsidRPr="001C3F83">
              <w:rPr>
                <w:rFonts w:eastAsia="Calibri" w:asciiTheme="majorHAnsi" w:hAnsiTheme="majorHAnsi"/>
              </w:rPr>
              <w:t>MD2_8: Arabic</w:t>
            </w:r>
          </w:p>
        </w:tc>
      </w:tr>
      <w:tr w:rsidRPr="00927525" w:rsidR="00335AE8" w:rsidTr="005B6EDE" w14:paraId="77ED9017" w14:textId="648CCBF4">
        <w:trPr>
          <w:trHeight w:val="255"/>
        </w:trPr>
        <w:tc>
          <w:tcPr>
            <w:tcW w:w="1658" w:type="dxa"/>
          </w:tcPr>
          <w:p w:rsidRPr="001C3F83" w:rsidR="00335AE8" w:rsidP="001C3F83" w:rsidRDefault="001C3F83" w14:paraId="38EC0AFF" w14:textId="60BD00FE">
            <w:pPr>
              <w:spacing w:before="0" w:line="240" w:lineRule="auto"/>
              <w:contextualSpacing/>
              <w:rPr>
                <w:rFonts w:eastAsia="Calibri" w:asciiTheme="majorHAnsi" w:hAnsiTheme="majorHAnsi"/>
              </w:rPr>
            </w:pPr>
            <w:r w:rsidRPr="001C3F83">
              <w:rPr>
                <w:rFonts w:eastAsia="Calibri" w:asciiTheme="majorHAnsi" w:hAnsiTheme="majorHAnsi"/>
              </w:rPr>
              <w:t>MD2_9</w:t>
            </w:r>
          </w:p>
        </w:tc>
        <w:tc>
          <w:tcPr>
            <w:tcW w:w="4811" w:type="dxa"/>
          </w:tcPr>
          <w:p w:rsidRPr="001C3F83" w:rsidR="00335AE8" w:rsidP="001C3F83" w:rsidRDefault="006F1333" w14:paraId="526E98ED" w14:textId="7A2A0174">
            <w:pPr>
              <w:spacing w:before="0" w:line="240" w:lineRule="auto"/>
              <w:contextualSpacing/>
              <w:rPr>
                <w:rFonts w:eastAsia="Calibri" w:asciiTheme="majorHAnsi" w:hAnsiTheme="majorHAnsi"/>
              </w:rPr>
            </w:pPr>
            <w:r w:rsidRPr="001C3F83">
              <w:rPr>
                <w:rFonts w:eastAsia="Calibri" w:asciiTheme="majorHAnsi" w:hAnsiTheme="majorHAnsi"/>
              </w:rPr>
              <w:t>Tagalog</w:t>
            </w:r>
          </w:p>
        </w:tc>
        <w:tc>
          <w:tcPr>
            <w:tcW w:w="3140" w:type="dxa"/>
          </w:tcPr>
          <w:p w:rsidRPr="001C3F83" w:rsidR="001C3F83" w:rsidP="001C3F83" w:rsidRDefault="001C3F83" w14:paraId="649AA48F" w14:textId="264862B5">
            <w:pPr>
              <w:spacing w:before="0" w:line="240" w:lineRule="auto"/>
              <w:contextualSpacing/>
              <w:rPr>
                <w:rFonts w:eastAsia="Calibri" w:asciiTheme="majorHAnsi" w:hAnsiTheme="majorHAnsi"/>
              </w:rPr>
            </w:pPr>
            <w:r w:rsidRPr="001C3F83">
              <w:rPr>
                <w:rFonts w:eastAsia="Calibri" w:asciiTheme="majorHAnsi" w:hAnsiTheme="majorHAnsi"/>
              </w:rPr>
              <w:t>MD2_9: Tagalog</w:t>
            </w:r>
          </w:p>
        </w:tc>
      </w:tr>
      <w:tr w:rsidRPr="00927525" w:rsidR="00FE7DB3" w:rsidTr="005B6EDE" w14:paraId="614CD87A" w14:textId="2BA04CA1">
        <w:trPr>
          <w:trHeight w:val="255"/>
        </w:trPr>
        <w:tc>
          <w:tcPr>
            <w:tcW w:w="1658" w:type="dxa"/>
          </w:tcPr>
          <w:p w:rsidRPr="001C3F83" w:rsidR="00FE7DB3" w:rsidP="001C3F83" w:rsidRDefault="001C3F83" w14:paraId="07697974" w14:textId="37174713">
            <w:pPr>
              <w:spacing w:before="0" w:line="240" w:lineRule="auto"/>
              <w:contextualSpacing/>
              <w:rPr>
                <w:rFonts w:eastAsia="Calibri" w:asciiTheme="majorHAnsi" w:hAnsiTheme="majorHAnsi"/>
              </w:rPr>
            </w:pPr>
            <w:r w:rsidRPr="001C3F83">
              <w:rPr>
                <w:rFonts w:eastAsia="Calibri" w:asciiTheme="majorHAnsi" w:hAnsiTheme="majorHAnsi"/>
              </w:rPr>
              <w:t>MD2_10</w:t>
            </w:r>
          </w:p>
        </w:tc>
        <w:tc>
          <w:tcPr>
            <w:tcW w:w="4811" w:type="dxa"/>
          </w:tcPr>
          <w:p w:rsidRPr="001C3F83" w:rsidR="00FE7DB3" w:rsidP="001C3F83" w:rsidRDefault="00FE7DB3" w14:paraId="7464FD0D" w14:textId="35E7E785">
            <w:pPr>
              <w:spacing w:before="0" w:line="240" w:lineRule="auto"/>
              <w:contextualSpacing/>
              <w:rPr>
                <w:rFonts w:eastAsia="Calibri" w:asciiTheme="majorHAnsi" w:hAnsiTheme="majorHAnsi"/>
              </w:rPr>
            </w:pPr>
            <w:r w:rsidRPr="001C3F83">
              <w:rPr>
                <w:rFonts w:eastAsia="Calibri" w:asciiTheme="majorHAnsi" w:hAnsiTheme="majorHAnsi"/>
              </w:rPr>
              <w:t>French</w:t>
            </w:r>
          </w:p>
        </w:tc>
        <w:tc>
          <w:tcPr>
            <w:tcW w:w="3140" w:type="dxa"/>
          </w:tcPr>
          <w:p w:rsidRPr="001C3F83" w:rsidR="001C3F83" w:rsidP="001C3F83" w:rsidRDefault="001C3F83" w14:paraId="4F28A117" w14:textId="351EAEB3">
            <w:pPr>
              <w:spacing w:before="0" w:line="240" w:lineRule="auto"/>
              <w:contextualSpacing/>
              <w:rPr>
                <w:rFonts w:eastAsia="Calibri" w:asciiTheme="majorHAnsi" w:hAnsiTheme="majorHAnsi"/>
              </w:rPr>
            </w:pPr>
            <w:r w:rsidRPr="001C3F83">
              <w:rPr>
                <w:rFonts w:eastAsia="Calibri" w:asciiTheme="majorHAnsi" w:hAnsiTheme="majorHAnsi"/>
              </w:rPr>
              <w:t>MD2_10: French</w:t>
            </w:r>
          </w:p>
        </w:tc>
      </w:tr>
      <w:tr w:rsidRPr="00927525" w:rsidR="00FE7DB3" w:rsidTr="005B6EDE" w14:paraId="68777620" w14:textId="465FB3A3">
        <w:trPr>
          <w:trHeight w:val="255"/>
        </w:trPr>
        <w:tc>
          <w:tcPr>
            <w:tcW w:w="1658" w:type="dxa"/>
          </w:tcPr>
          <w:p w:rsidRPr="001C3F83" w:rsidR="00FE7DB3" w:rsidP="001C3F83" w:rsidRDefault="001C3F83" w14:paraId="33CD8608" w14:textId="46A7C22B">
            <w:pPr>
              <w:spacing w:before="0" w:line="240" w:lineRule="auto"/>
              <w:contextualSpacing/>
              <w:rPr>
                <w:rFonts w:eastAsia="Calibri" w:asciiTheme="majorHAnsi" w:hAnsiTheme="majorHAnsi"/>
              </w:rPr>
            </w:pPr>
            <w:r w:rsidRPr="001C3F83">
              <w:rPr>
                <w:rFonts w:eastAsia="Calibri" w:asciiTheme="majorHAnsi" w:hAnsiTheme="majorHAnsi"/>
              </w:rPr>
              <w:t>MD2_11</w:t>
            </w:r>
          </w:p>
        </w:tc>
        <w:tc>
          <w:tcPr>
            <w:tcW w:w="4811" w:type="dxa"/>
          </w:tcPr>
          <w:p w:rsidRPr="001C3F83" w:rsidR="00FE7DB3" w:rsidP="001C3F83" w:rsidRDefault="00FE7DB3" w14:paraId="6E9BC23C" w14:textId="16B2D265">
            <w:pPr>
              <w:spacing w:before="0" w:line="240" w:lineRule="auto"/>
              <w:contextualSpacing/>
              <w:rPr>
                <w:rFonts w:eastAsia="Calibri" w:asciiTheme="majorHAnsi" w:hAnsiTheme="majorHAnsi"/>
              </w:rPr>
            </w:pPr>
            <w:r w:rsidRPr="001C3F83">
              <w:rPr>
                <w:rFonts w:eastAsia="Calibri" w:asciiTheme="majorHAnsi" w:hAnsiTheme="majorHAnsi"/>
              </w:rPr>
              <w:t>Haitian Creole</w:t>
            </w:r>
          </w:p>
        </w:tc>
        <w:tc>
          <w:tcPr>
            <w:tcW w:w="3140" w:type="dxa"/>
          </w:tcPr>
          <w:p w:rsidRPr="001C3F83" w:rsidR="001C3F83" w:rsidP="001C3F83" w:rsidRDefault="001C3F83" w14:paraId="69B7AAFA" w14:textId="02F1E2C8">
            <w:pPr>
              <w:spacing w:before="0" w:line="240" w:lineRule="auto"/>
              <w:contextualSpacing/>
              <w:rPr>
                <w:rFonts w:eastAsia="Calibri" w:asciiTheme="majorHAnsi" w:hAnsiTheme="majorHAnsi"/>
              </w:rPr>
            </w:pPr>
            <w:r w:rsidRPr="001C3F83">
              <w:rPr>
                <w:rFonts w:eastAsia="Calibri" w:asciiTheme="majorHAnsi" w:hAnsiTheme="majorHAnsi"/>
              </w:rPr>
              <w:t>MD2_11: Haitian Creole</w:t>
            </w:r>
          </w:p>
        </w:tc>
      </w:tr>
      <w:tr w:rsidRPr="00927525" w:rsidR="00335AE8" w:rsidTr="005B6EDE" w14:paraId="71EEFC9D" w14:textId="4A2EA63E">
        <w:trPr>
          <w:trHeight w:val="255"/>
        </w:trPr>
        <w:tc>
          <w:tcPr>
            <w:tcW w:w="1658" w:type="dxa"/>
          </w:tcPr>
          <w:p w:rsidRPr="001C3F83" w:rsidR="00335AE8" w:rsidP="001C3F83" w:rsidRDefault="001C3F83" w14:paraId="2C155152" w14:textId="2C15EA62">
            <w:pPr>
              <w:spacing w:before="0" w:line="240" w:lineRule="auto"/>
              <w:contextualSpacing/>
              <w:rPr>
                <w:rFonts w:eastAsia="Calibri" w:asciiTheme="majorHAnsi" w:hAnsiTheme="majorHAnsi"/>
              </w:rPr>
            </w:pPr>
            <w:r w:rsidRPr="001C3F83">
              <w:rPr>
                <w:rFonts w:eastAsia="Calibri" w:asciiTheme="majorHAnsi" w:hAnsiTheme="majorHAnsi"/>
              </w:rPr>
              <w:t>MD2_12</w:t>
            </w:r>
          </w:p>
        </w:tc>
        <w:tc>
          <w:tcPr>
            <w:tcW w:w="4811" w:type="dxa"/>
          </w:tcPr>
          <w:p w:rsidRPr="001C3F83" w:rsidR="00335AE8" w:rsidP="001C3F83" w:rsidRDefault="007D749B" w14:paraId="48DD6EC3" w14:textId="342E7F79">
            <w:pPr>
              <w:spacing w:before="0" w:line="240" w:lineRule="auto"/>
              <w:contextualSpacing/>
              <w:rPr>
                <w:rFonts w:eastAsia="Calibri" w:asciiTheme="majorHAnsi" w:hAnsiTheme="majorHAnsi"/>
              </w:rPr>
            </w:pPr>
            <w:r w:rsidRPr="001C3F83">
              <w:rPr>
                <w:rFonts w:eastAsia="Calibri" w:asciiTheme="majorHAnsi" w:hAnsiTheme="majorHAnsi"/>
              </w:rPr>
              <w:t>Japanese</w:t>
            </w:r>
          </w:p>
        </w:tc>
        <w:tc>
          <w:tcPr>
            <w:tcW w:w="3140" w:type="dxa"/>
          </w:tcPr>
          <w:p w:rsidRPr="001C3F83" w:rsidR="001C3F83" w:rsidP="001C3F83" w:rsidRDefault="001C3F83" w14:paraId="21C67A0C" w14:textId="4FF8C709">
            <w:pPr>
              <w:spacing w:before="0" w:line="240" w:lineRule="auto"/>
              <w:contextualSpacing/>
              <w:rPr>
                <w:rFonts w:eastAsia="Calibri" w:asciiTheme="majorHAnsi" w:hAnsiTheme="majorHAnsi"/>
              </w:rPr>
            </w:pPr>
            <w:r w:rsidRPr="001C3F83">
              <w:rPr>
                <w:rFonts w:eastAsia="Calibri" w:asciiTheme="majorHAnsi" w:hAnsiTheme="majorHAnsi"/>
              </w:rPr>
              <w:t>MD2_12: Japanese</w:t>
            </w:r>
          </w:p>
        </w:tc>
      </w:tr>
      <w:tr w:rsidRPr="00927525" w:rsidR="00335AE8" w:rsidTr="005B6EDE" w14:paraId="38D350D7" w14:textId="676D452F">
        <w:trPr>
          <w:trHeight w:val="255"/>
        </w:trPr>
        <w:tc>
          <w:tcPr>
            <w:tcW w:w="1658" w:type="dxa"/>
          </w:tcPr>
          <w:p w:rsidRPr="001C3F83" w:rsidR="00335AE8" w:rsidP="001C3F83" w:rsidRDefault="001C3F83" w14:paraId="0EFDB90D" w14:textId="3D0E6EB5">
            <w:pPr>
              <w:spacing w:before="0" w:line="240" w:lineRule="auto"/>
              <w:contextualSpacing/>
              <w:rPr>
                <w:rFonts w:eastAsia="Calibri" w:asciiTheme="majorHAnsi" w:hAnsiTheme="majorHAnsi"/>
              </w:rPr>
            </w:pPr>
            <w:r w:rsidRPr="001C3F83">
              <w:rPr>
                <w:rFonts w:eastAsia="Calibri" w:asciiTheme="majorHAnsi" w:hAnsiTheme="majorHAnsi"/>
              </w:rPr>
              <w:t>MD2_13</w:t>
            </w:r>
          </w:p>
        </w:tc>
        <w:tc>
          <w:tcPr>
            <w:tcW w:w="4811" w:type="dxa"/>
          </w:tcPr>
          <w:p w:rsidRPr="001C3F83" w:rsidR="00335AE8" w:rsidP="001C3F83" w:rsidRDefault="006F1333" w14:paraId="36B0D475" w14:textId="3B139AE4">
            <w:pPr>
              <w:spacing w:before="0" w:line="240" w:lineRule="auto"/>
              <w:contextualSpacing/>
              <w:rPr>
                <w:rFonts w:eastAsia="Calibri" w:asciiTheme="majorHAnsi" w:hAnsiTheme="majorHAnsi"/>
              </w:rPr>
            </w:pPr>
            <w:r w:rsidRPr="001C3F83">
              <w:rPr>
                <w:rFonts w:eastAsia="Calibri" w:asciiTheme="majorHAnsi" w:hAnsiTheme="majorHAnsi"/>
              </w:rPr>
              <w:t>Hindi</w:t>
            </w:r>
          </w:p>
        </w:tc>
        <w:tc>
          <w:tcPr>
            <w:tcW w:w="3140" w:type="dxa"/>
          </w:tcPr>
          <w:p w:rsidRPr="001C3F83" w:rsidR="001C3F83" w:rsidP="001C3F83" w:rsidRDefault="001C3F83" w14:paraId="6AFE9EBB" w14:textId="5DF8C27A">
            <w:pPr>
              <w:spacing w:before="0" w:line="240" w:lineRule="auto"/>
              <w:contextualSpacing/>
              <w:rPr>
                <w:rFonts w:eastAsia="Calibri" w:asciiTheme="majorHAnsi" w:hAnsiTheme="majorHAnsi"/>
              </w:rPr>
            </w:pPr>
            <w:r w:rsidRPr="001C3F83">
              <w:rPr>
                <w:rFonts w:eastAsia="Calibri" w:asciiTheme="majorHAnsi" w:hAnsiTheme="majorHAnsi"/>
              </w:rPr>
              <w:t>MD2_13: Hindi</w:t>
            </w:r>
          </w:p>
        </w:tc>
      </w:tr>
      <w:tr w:rsidRPr="00927525" w:rsidR="00CD6BC2" w:rsidTr="005B6EDE" w14:paraId="2620757F" w14:textId="3165A7C2">
        <w:trPr>
          <w:trHeight w:val="255"/>
        </w:trPr>
        <w:tc>
          <w:tcPr>
            <w:tcW w:w="1658" w:type="dxa"/>
          </w:tcPr>
          <w:p w:rsidRPr="001C3F83" w:rsidR="00CD6BC2" w:rsidP="001C3F83" w:rsidRDefault="001C3F83" w14:paraId="72A4B03E" w14:textId="6F58D693">
            <w:pPr>
              <w:spacing w:before="0" w:line="240" w:lineRule="auto"/>
              <w:contextualSpacing/>
              <w:rPr>
                <w:rFonts w:eastAsia="Calibri" w:asciiTheme="majorHAnsi" w:hAnsiTheme="majorHAnsi"/>
              </w:rPr>
            </w:pPr>
            <w:r w:rsidRPr="001C3F83">
              <w:rPr>
                <w:rFonts w:eastAsia="Calibri" w:asciiTheme="majorHAnsi" w:hAnsiTheme="majorHAnsi"/>
              </w:rPr>
              <w:t>MD2_14</w:t>
            </w:r>
          </w:p>
        </w:tc>
        <w:tc>
          <w:tcPr>
            <w:tcW w:w="4811" w:type="dxa"/>
          </w:tcPr>
          <w:p w:rsidRPr="001C3F83" w:rsidR="00CD6BC2" w:rsidP="001C3F83" w:rsidRDefault="00CD6BC2" w14:paraId="330A1DA8" w14:textId="67EF6863">
            <w:pPr>
              <w:spacing w:before="0" w:line="240" w:lineRule="auto"/>
              <w:contextualSpacing/>
              <w:rPr>
                <w:rFonts w:eastAsia="Calibri" w:asciiTheme="majorHAnsi" w:hAnsiTheme="majorHAnsi"/>
              </w:rPr>
            </w:pPr>
            <w:r w:rsidRPr="001C3F83">
              <w:rPr>
                <w:rFonts w:eastAsia="Calibri" w:asciiTheme="majorHAnsi" w:hAnsiTheme="majorHAnsi"/>
              </w:rPr>
              <w:t xml:space="preserve">Other language </w:t>
            </w:r>
            <w:r w:rsidRPr="001C3F83">
              <w:rPr>
                <w:rFonts w:asciiTheme="majorHAnsi" w:hAnsiTheme="majorHAnsi"/>
                <w:color w:val="auto"/>
              </w:rPr>
              <w:t xml:space="preserve">(please specify): </w:t>
            </w:r>
            <w:r w:rsidRPr="001C3F83">
              <w:rPr>
                <w:rFonts w:asciiTheme="majorHAnsi" w:hAnsiTheme="majorHAnsi"/>
                <w:b/>
                <w:color w:val="auto"/>
              </w:rPr>
              <w:t>//TEXT BOX//</w:t>
            </w:r>
          </w:p>
        </w:tc>
        <w:tc>
          <w:tcPr>
            <w:tcW w:w="3140" w:type="dxa"/>
          </w:tcPr>
          <w:p w:rsidRPr="001C3F83" w:rsidR="001C3F83" w:rsidP="001C3F83" w:rsidRDefault="001C3F83" w14:paraId="51734E28" w14:textId="2D5700CD">
            <w:pPr>
              <w:spacing w:before="0" w:line="240" w:lineRule="auto"/>
              <w:contextualSpacing/>
              <w:rPr>
                <w:rFonts w:eastAsia="Calibri" w:asciiTheme="majorHAnsi" w:hAnsiTheme="majorHAnsi"/>
              </w:rPr>
            </w:pPr>
            <w:r w:rsidRPr="001C3F83">
              <w:rPr>
                <w:rFonts w:eastAsia="Calibri" w:asciiTheme="majorHAnsi" w:hAnsiTheme="majorHAnsi"/>
              </w:rPr>
              <w:t>MD2_14: Other</w:t>
            </w:r>
          </w:p>
        </w:tc>
      </w:tr>
      <w:tr w:rsidRPr="00927525" w:rsidR="00051565" w:rsidTr="005B6EDE" w14:paraId="618A0B55" w14:textId="5CF4765E">
        <w:trPr>
          <w:trHeight w:val="255"/>
        </w:trPr>
        <w:tc>
          <w:tcPr>
            <w:tcW w:w="1658" w:type="dxa"/>
          </w:tcPr>
          <w:p w:rsidRPr="001C3F83" w:rsidR="00051565" w:rsidP="001C3F83" w:rsidRDefault="001C3F83" w14:paraId="62A1A5E5" w14:textId="31960382">
            <w:pPr>
              <w:spacing w:before="0" w:line="240" w:lineRule="auto"/>
              <w:contextualSpacing/>
              <w:rPr>
                <w:rFonts w:eastAsia="Calibri" w:asciiTheme="majorHAnsi" w:hAnsiTheme="majorHAnsi"/>
              </w:rPr>
            </w:pPr>
            <w:r w:rsidRPr="001C3F83">
              <w:rPr>
                <w:rFonts w:eastAsia="Calibri" w:asciiTheme="majorHAnsi" w:hAnsiTheme="majorHAnsi"/>
              </w:rPr>
              <w:t>MD2_RF</w:t>
            </w:r>
          </w:p>
        </w:tc>
        <w:tc>
          <w:tcPr>
            <w:tcW w:w="4811" w:type="dxa"/>
          </w:tcPr>
          <w:p w:rsidRPr="001C3F83" w:rsidR="00051565" w:rsidP="001C3F83" w:rsidRDefault="001C3F83" w14:paraId="6E66319B" w14:textId="2AF6C081">
            <w:pPr>
              <w:spacing w:before="0" w:line="240" w:lineRule="auto"/>
              <w:contextualSpacing/>
              <w:rPr>
                <w:rFonts w:eastAsia="Calibri" w:asciiTheme="majorHAnsi" w:hAnsiTheme="majorHAnsi"/>
              </w:rPr>
            </w:pPr>
            <w:r w:rsidRPr="001C3F83">
              <w:rPr>
                <w:rFonts w:asciiTheme="majorHAnsi" w:hAnsiTheme="majorHAnsi"/>
              </w:rPr>
              <w:t>Refused (Not shown in survey)</w:t>
            </w:r>
          </w:p>
        </w:tc>
        <w:tc>
          <w:tcPr>
            <w:tcW w:w="3140" w:type="dxa"/>
          </w:tcPr>
          <w:p w:rsidRPr="001C3F83" w:rsidR="001C3F83" w:rsidP="001C3F83" w:rsidRDefault="001C3F83" w14:paraId="67CDC0C8" w14:textId="342ECFFC">
            <w:pPr>
              <w:spacing w:before="0" w:line="240" w:lineRule="auto"/>
              <w:contextualSpacing/>
              <w:rPr>
                <w:rFonts w:eastAsia="Calibri" w:asciiTheme="majorHAnsi" w:hAnsiTheme="majorHAnsi"/>
              </w:rPr>
            </w:pPr>
            <w:r w:rsidRPr="001C3F83">
              <w:rPr>
                <w:rFonts w:eastAsia="Calibri" w:asciiTheme="majorHAnsi" w:hAnsiTheme="majorHAnsi"/>
              </w:rPr>
              <w:t>MD2_RF: Refused</w:t>
            </w:r>
          </w:p>
        </w:tc>
      </w:tr>
    </w:tbl>
    <w:p w:rsidRPr="001C3F83" w:rsidR="00CD6BC2" w:rsidP="00A454BA" w:rsidRDefault="00CD6BC2" w14:paraId="08BB7A15" w14:textId="77777777">
      <w:pPr>
        <w:spacing w:line="276" w:lineRule="auto"/>
        <w:contextualSpacing/>
        <w:rPr>
          <w:rFonts w:eastAsia="Calibri" w:asciiTheme="majorHAnsi" w:hAnsiTheme="majorHAnsi"/>
          <w:b/>
        </w:rPr>
      </w:pPr>
    </w:p>
    <w:tbl>
      <w:tblPr>
        <w:tblStyle w:val="TableGrid22"/>
        <w:tblW w:w="0" w:type="auto"/>
        <w:tblInd w:w="0" w:type="dxa"/>
        <w:tblLook w:val="04A0" w:firstRow="1" w:lastRow="0" w:firstColumn="1" w:lastColumn="0" w:noHBand="0" w:noVBand="1"/>
      </w:tblPr>
      <w:tblGrid>
        <w:gridCol w:w="1233"/>
        <w:gridCol w:w="4252"/>
      </w:tblGrid>
      <w:tr w:rsidRPr="001C3F83" w:rsidR="00640C98" w:rsidTr="00464497" w14:paraId="4DDDE403" w14:textId="77777777">
        <w:trPr>
          <w:trHeight w:val="261"/>
        </w:trPr>
        <w:tc>
          <w:tcPr>
            <w:tcW w:w="1233" w:type="dxa"/>
          </w:tcPr>
          <w:p w:rsidRPr="001C3F83" w:rsidR="00640C98" w:rsidP="00464497" w:rsidRDefault="00640C98" w14:paraId="3E92D5B3"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w:t>
            </w:r>
          </w:p>
        </w:tc>
        <w:tc>
          <w:tcPr>
            <w:tcW w:w="4252" w:type="dxa"/>
          </w:tcPr>
          <w:p w:rsidRPr="001C3F83" w:rsidR="00640C98" w:rsidP="00464497" w:rsidRDefault="00640C98" w14:paraId="221D01E1"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 Label</w:t>
            </w:r>
          </w:p>
        </w:tc>
      </w:tr>
      <w:tr w:rsidRPr="001C3F83" w:rsidR="00640C98" w:rsidTr="00464497" w14:paraId="00DA57E8" w14:textId="77777777">
        <w:trPr>
          <w:trHeight w:val="259" w:hRule="exact"/>
        </w:trPr>
        <w:tc>
          <w:tcPr>
            <w:tcW w:w="1233" w:type="dxa"/>
          </w:tcPr>
          <w:p w:rsidRPr="001C3F83" w:rsidR="00640C98" w:rsidP="00464497" w:rsidRDefault="00640C98" w14:paraId="548127AC" w14:textId="77777777">
            <w:pPr>
              <w:spacing w:line="276" w:lineRule="auto"/>
              <w:contextualSpacing/>
              <w:rPr>
                <w:rFonts w:eastAsia="Calibri" w:asciiTheme="majorHAnsi" w:hAnsiTheme="majorHAnsi"/>
              </w:rPr>
            </w:pPr>
            <w:r w:rsidRPr="001C3F83">
              <w:rPr>
                <w:rFonts w:eastAsia="Calibri" w:asciiTheme="majorHAnsi" w:hAnsiTheme="majorHAnsi"/>
              </w:rPr>
              <w:t>0</w:t>
            </w:r>
          </w:p>
        </w:tc>
        <w:tc>
          <w:tcPr>
            <w:tcW w:w="4252" w:type="dxa"/>
          </w:tcPr>
          <w:p w:rsidRPr="001C3F83" w:rsidR="00640C98" w:rsidP="00464497" w:rsidRDefault="00640C98" w14:paraId="79DBD07E" w14:textId="77777777">
            <w:pPr>
              <w:spacing w:line="276" w:lineRule="auto"/>
              <w:contextualSpacing/>
              <w:rPr>
                <w:rFonts w:eastAsia="Calibri" w:asciiTheme="majorHAnsi" w:hAnsiTheme="majorHAnsi"/>
              </w:rPr>
            </w:pPr>
            <w:r w:rsidRPr="001C3F83">
              <w:rPr>
                <w:rFonts w:eastAsia="Calibri" w:asciiTheme="majorHAnsi" w:hAnsiTheme="majorHAnsi"/>
              </w:rPr>
              <w:t>Not Marked</w:t>
            </w:r>
          </w:p>
        </w:tc>
      </w:tr>
      <w:tr w:rsidRPr="001C3F83" w:rsidR="00640C98" w:rsidTr="00464497" w14:paraId="1F143447" w14:textId="77777777">
        <w:trPr>
          <w:trHeight w:val="259" w:hRule="exact"/>
        </w:trPr>
        <w:tc>
          <w:tcPr>
            <w:tcW w:w="1233" w:type="dxa"/>
          </w:tcPr>
          <w:p w:rsidRPr="001C3F83" w:rsidR="00640C98" w:rsidP="00464497" w:rsidRDefault="00640C98" w14:paraId="536B0292" w14:textId="77777777">
            <w:pPr>
              <w:spacing w:line="276" w:lineRule="auto"/>
              <w:contextualSpacing/>
              <w:rPr>
                <w:rFonts w:eastAsia="Calibri" w:asciiTheme="majorHAnsi" w:hAnsiTheme="majorHAnsi"/>
              </w:rPr>
            </w:pPr>
            <w:r w:rsidRPr="001C3F83">
              <w:rPr>
                <w:rFonts w:eastAsia="Calibri" w:asciiTheme="majorHAnsi" w:hAnsiTheme="majorHAnsi"/>
              </w:rPr>
              <w:t>1</w:t>
            </w:r>
          </w:p>
        </w:tc>
        <w:tc>
          <w:tcPr>
            <w:tcW w:w="4252" w:type="dxa"/>
          </w:tcPr>
          <w:p w:rsidRPr="001C3F83" w:rsidR="00640C98" w:rsidP="00464497" w:rsidRDefault="00640C98" w14:paraId="4B4E8A15" w14:textId="77777777">
            <w:pPr>
              <w:spacing w:line="276" w:lineRule="auto"/>
              <w:contextualSpacing/>
              <w:rPr>
                <w:rFonts w:eastAsia="Calibri" w:asciiTheme="majorHAnsi" w:hAnsiTheme="majorHAnsi"/>
              </w:rPr>
            </w:pPr>
            <w:r w:rsidRPr="001C3F83">
              <w:rPr>
                <w:rFonts w:eastAsia="Calibri" w:asciiTheme="majorHAnsi" w:hAnsiTheme="majorHAnsi"/>
              </w:rPr>
              <w:t>Marked</w:t>
            </w:r>
          </w:p>
        </w:tc>
      </w:tr>
      <w:tr w:rsidRPr="001C3F83" w:rsidR="00BE1C43" w:rsidTr="00464497" w14:paraId="45BA99EB" w14:textId="77777777">
        <w:trPr>
          <w:trHeight w:val="259" w:hRule="exact"/>
        </w:trPr>
        <w:tc>
          <w:tcPr>
            <w:tcW w:w="1233" w:type="dxa"/>
          </w:tcPr>
          <w:p w:rsidRPr="001C3F83" w:rsidR="00BE1C43" w:rsidP="00BE1C43" w:rsidRDefault="00BE1C43" w14:paraId="58358398" w14:textId="7C5A6BD1">
            <w:pPr>
              <w:spacing w:line="276" w:lineRule="auto"/>
              <w:contextualSpacing/>
              <w:rPr>
                <w:rFonts w:eastAsia="Calibri" w:asciiTheme="majorHAnsi" w:hAnsiTheme="majorHAnsi"/>
              </w:rPr>
            </w:pPr>
            <w:r>
              <w:rPr>
                <w:rFonts w:ascii="Franklin Gothic Book" w:hAnsi="Franklin Gothic Book" w:eastAsia="Calibri"/>
              </w:rPr>
              <w:t>-100</w:t>
            </w:r>
          </w:p>
        </w:tc>
        <w:tc>
          <w:tcPr>
            <w:tcW w:w="4252" w:type="dxa"/>
          </w:tcPr>
          <w:p w:rsidRPr="001C3F83" w:rsidR="00BE1C43" w:rsidP="00BE1C43" w:rsidRDefault="00BE1C43" w14:paraId="18065369" w14:textId="33E72EE2">
            <w:pPr>
              <w:spacing w:line="276" w:lineRule="auto"/>
              <w:contextualSpacing/>
              <w:rPr>
                <w:rFonts w:eastAsia="Calibri" w:asciiTheme="majorHAnsi" w:hAnsiTheme="majorHAnsi"/>
              </w:rPr>
            </w:pPr>
            <w:r>
              <w:rPr>
                <w:rFonts w:ascii="Franklin Gothic Book" w:hAnsi="Franklin Gothic Book" w:eastAsia="Calibri"/>
              </w:rPr>
              <w:t>Valid Skip</w:t>
            </w:r>
          </w:p>
        </w:tc>
      </w:tr>
    </w:tbl>
    <w:p w:rsidRPr="001C3F83" w:rsidR="00640C98" w:rsidP="00A454BA" w:rsidRDefault="00640C98" w14:paraId="6B8607B1" w14:textId="77777777">
      <w:pPr>
        <w:spacing w:line="276" w:lineRule="auto"/>
        <w:contextualSpacing/>
        <w:rPr>
          <w:rFonts w:eastAsia="Calibri" w:asciiTheme="majorHAnsi" w:hAnsiTheme="majorHAnsi"/>
          <w:b/>
          <w:bCs/>
        </w:rPr>
      </w:pPr>
    </w:p>
    <w:p w:rsidRPr="001C3F83" w:rsidR="00C14315" w:rsidP="00C14315" w:rsidRDefault="00C14315" w14:paraId="393473EF" w14:textId="06BC8FE7">
      <w:pPr>
        <w:spacing w:line="276" w:lineRule="auto"/>
        <w:contextualSpacing/>
        <w:rPr>
          <w:rFonts w:eastAsia="Calibri" w:asciiTheme="majorHAnsi" w:hAnsiTheme="majorHAnsi"/>
        </w:rPr>
      </w:pPr>
      <w:r w:rsidRPr="001C3F83">
        <w:rPr>
          <w:rFonts w:eastAsia="Calibri" w:asciiTheme="majorHAnsi" w:hAnsiTheme="majorHAnsi"/>
          <w:b/>
        </w:rPr>
        <w:t xml:space="preserve">Item #: </w:t>
      </w: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p>
    <w:p w:rsidRPr="001C3F83" w:rsidR="00C14315" w:rsidP="00C14315" w:rsidRDefault="00C14315" w14:paraId="2C506D9E" w14:textId="77777777">
      <w:pPr>
        <w:spacing w:line="276" w:lineRule="auto"/>
        <w:contextualSpacing/>
        <w:rPr>
          <w:rFonts w:eastAsia="Calibri" w:asciiTheme="majorHAnsi" w:hAnsiTheme="majorHAnsi"/>
        </w:rPr>
      </w:pPr>
      <w:r w:rsidRPr="001C3F83">
        <w:rPr>
          <w:rFonts w:eastAsia="Calibri" w:asciiTheme="majorHAnsi" w:hAnsiTheme="majorHAnsi"/>
          <w:b/>
        </w:rPr>
        <w:t xml:space="preserve">Question type: </w:t>
      </w:r>
      <w:r w:rsidRPr="001C3F83">
        <w:rPr>
          <w:rFonts w:eastAsia="Calibri" w:asciiTheme="majorHAnsi" w:hAnsiTheme="majorHAnsi"/>
        </w:rPr>
        <w:t>Grid</w:t>
      </w:r>
    </w:p>
    <w:p w:rsidRPr="001C3F83" w:rsidR="00C14315" w:rsidP="00C14315" w:rsidRDefault="00C14315" w14:paraId="248A1F6A" w14:textId="29C9168C">
      <w:pPr>
        <w:spacing w:line="276" w:lineRule="auto"/>
        <w:contextualSpacing/>
        <w:rPr>
          <w:rFonts w:eastAsia="Calibri" w:asciiTheme="majorHAnsi" w:hAnsiTheme="majorHAnsi"/>
        </w:rPr>
      </w:pPr>
      <w:r w:rsidRPr="001C3F83">
        <w:rPr>
          <w:rFonts w:eastAsia="Calibri" w:asciiTheme="majorHAnsi" w:hAnsiTheme="majorHAnsi"/>
          <w:b/>
        </w:rPr>
        <w:t>Variable Name:</w:t>
      </w:r>
      <w:r w:rsidRPr="001C3F83">
        <w:rPr>
          <w:rFonts w:eastAsia="Calibri" w:asciiTheme="majorHAnsi" w:hAnsiTheme="majorHAnsi"/>
        </w:rPr>
        <w:t xml:space="preserve"> 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p>
    <w:p w:rsidR="00C14315" w:rsidP="00C14315" w:rsidRDefault="00C14315" w14:paraId="61E3F741" w14:textId="151D6977">
      <w:pPr>
        <w:spacing w:line="276" w:lineRule="auto"/>
        <w:contextualSpacing/>
        <w:rPr>
          <w:rFonts w:asciiTheme="majorHAnsi" w:hAnsiTheme="majorHAnsi"/>
          <w:b/>
        </w:rPr>
      </w:pPr>
      <w:r w:rsidRPr="001C3F83">
        <w:rPr>
          <w:rFonts w:eastAsia="Calibri" w:asciiTheme="majorHAnsi" w:hAnsiTheme="majorHAnsi"/>
          <w:b/>
        </w:rPr>
        <w:t xml:space="preserve">Variable Text: </w:t>
      </w:r>
      <w:r w:rsidRPr="001C3F83">
        <w:rPr>
          <w:rFonts w:eastAsia="Calibri" w:asciiTheme="majorHAnsi" w:hAnsiTheme="majorHAnsi"/>
        </w:rPr>
        <w:t xml:space="preserve"> </w:t>
      </w:r>
      <w:r w:rsidRPr="00F043E3" w:rsidR="00F043E3">
        <w:rPr>
          <w:b/>
          <w:bCs/>
        </w:rPr>
        <w:t xml:space="preserve"> </w:t>
      </w:r>
      <w:r w:rsidRPr="001F4752" w:rsidR="00F043E3">
        <w:rPr>
          <w:rFonts w:asciiTheme="majorHAnsi" w:hAnsiTheme="majorHAnsi"/>
        </w:rPr>
        <w:t xml:space="preserve">Now we are going to ask you about your use of </w:t>
      </w:r>
      <w:r w:rsidRPr="00F043E3" w:rsidR="00F043E3">
        <w:rPr>
          <w:rFonts w:asciiTheme="majorHAnsi" w:hAnsiTheme="majorHAnsi"/>
          <w:b/>
          <w:bCs/>
        </w:rPr>
        <w:t xml:space="preserve">cable </w:t>
      </w:r>
      <w:r w:rsidR="00A221DD">
        <w:rPr>
          <w:rFonts w:asciiTheme="majorHAnsi" w:hAnsiTheme="majorHAnsi"/>
          <w:b/>
          <w:bCs/>
        </w:rPr>
        <w:t>television</w:t>
      </w:r>
      <w:r w:rsidRPr="001F4752" w:rsidR="00F043E3">
        <w:rPr>
          <w:rFonts w:asciiTheme="majorHAnsi" w:hAnsiTheme="majorHAnsi"/>
        </w:rPr>
        <w:t xml:space="preserve">. </w:t>
      </w:r>
      <w:r w:rsidRPr="00571B17" w:rsidR="00653D44">
        <w:rPr>
          <w:rFonts w:asciiTheme="majorHAnsi" w:hAnsiTheme="majorHAnsi"/>
          <w:bCs/>
        </w:rPr>
        <w:t xml:space="preserve">For this question, please </w:t>
      </w:r>
      <w:r w:rsidRPr="00DD4107" w:rsidR="00653D44">
        <w:rPr>
          <w:rFonts w:asciiTheme="majorHAnsi" w:hAnsiTheme="majorHAnsi"/>
          <w:bCs/>
          <w:u w:val="single"/>
        </w:rPr>
        <w:t>do not</w:t>
      </w:r>
      <w:r w:rsidRPr="00571B17" w:rsidR="00653D44">
        <w:rPr>
          <w:rFonts w:asciiTheme="majorHAnsi" w:hAnsiTheme="majorHAnsi"/>
          <w:bCs/>
        </w:rPr>
        <w:t xml:space="preserve"> consider non-cable streaming services like Netflix, </w:t>
      </w:r>
      <w:r w:rsidR="00B923B5">
        <w:rPr>
          <w:rFonts w:asciiTheme="majorHAnsi" w:hAnsiTheme="majorHAnsi"/>
          <w:bCs/>
        </w:rPr>
        <w:t>Peacock,</w:t>
      </w:r>
      <w:r w:rsidRPr="00571B17" w:rsidR="00653D44">
        <w:rPr>
          <w:rFonts w:asciiTheme="majorHAnsi" w:hAnsiTheme="majorHAnsi"/>
          <w:bCs/>
        </w:rPr>
        <w:t xml:space="preserve"> etc.</w:t>
      </w:r>
      <w:r w:rsidR="00653D44">
        <w:rPr>
          <w:rFonts w:asciiTheme="majorHAnsi" w:hAnsiTheme="majorHAnsi"/>
          <w:bCs/>
        </w:rPr>
        <w:br/>
      </w:r>
      <w:r w:rsidRPr="00B60094" w:rsidR="00B60094">
        <w:rPr>
          <w:rFonts w:asciiTheme="majorHAnsi" w:hAnsiTheme="majorHAnsi"/>
          <w:bCs/>
        </w:rPr>
        <w:t xml:space="preserve">How often do you watch cable </w:t>
      </w:r>
      <w:r w:rsidR="00BA156B">
        <w:rPr>
          <w:rFonts w:asciiTheme="majorHAnsi" w:hAnsiTheme="majorHAnsi"/>
          <w:bCs/>
        </w:rPr>
        <w:t>television</w:t>
      </w:r>
      <w:r w:rsidRPr="00B60094" w:rsidR="00B60094">
        <w:rPr>
          <w:rFonts w:asciiTheme="majorHAnsi" w:hAnsiTheme="majorHAnsi"/>
          <w:bCs/>
        </w:rPr>
        <w:t xml:space="preserve"> via the following?</w:t>
      </w:r>
    </w:p>
    <w:p w:rsidRPr="001C3F83" w:rsidR="00C14315" w:rsidP="00C14315" w:rsidRDefault="00C14315" w14:paraId="019158FA" w14:textId="3DB63BEC">
      <w:pPr>
        <w:spacing w:line="276" w:lineRule="auto"/>
        <w:contextualSpacing/>
        <w:rPr>
          <w:rFonts w:eastAsia="Calibri" w:asciiTheme="majorHAnsi" w:hAnsiTheme="majorHAnsi"/>
        </w:rPr>
      </w:pPr>
      <w:r w:rsidRPr="001C3F83">
        <w:rPr>
          <w:rFonts w:eastAsia="Calibri" w:asciiTheme="majorHAnsi" w:hAnsiTheme="majorHAnsi"/>
          <w:b/>
        </w:rPr>
        <w:t xml:space="preserve">Variable Label: </w:t>
      </w: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sidRPr="001C3F83">
        <w:rPr>
          <w:rFonts w:eastAsia="Calibri" w:asciiTheme="majorHAnsi" w:hAnsiTheme="majorHAnsi"/>
        </w:rPr>
        <w:t xml:space="preserve">: </w:t>
      </w:r>
      <w:r w:rsidR="006F6382">
        <w:rPr>
          <w:rFonts w:eastAsia="Calibri" w:asciiTheme="majorHAnsi" w:hAnsiTheme="majorHAnsi"/>
        </w:rPr>
        <w:t>Cable Service</w:t>
      </w:r>
      <w:r w:rsidRPr="001C3F83">
        <w:rPr>
          <w:rFonts w:eastAsia="Calibri" w:asciiTheme="majorHAnsi" w:hAnsiTheme="majorHAnsi"/>
        </w:rPr>
        <w:t xml:space="preserve"> Consumption </w:t>
      </w:r>
      <w:r w:rsidR="006F6382">
        <w:rPr>
          <w:rFonts w:eastAsia="Calibri" w:asciiTheme="majorHAnsi" w:hAnsiTheme="majorHAnsi"/>
        </w:rPr>
        <w:t>–</w:t>
      </w:r>
      <w:r w:rsidRPr="001C3F83">
        <w:rPr>
          <w:rFonts w:eastAsia="Calibri" w:asciiTheme="majorHAnsi" w:hAnsiTheme="majorHAnsi"/>
        </w:rPr>
        <w:t xml:space="preserve"> </w:t>
      </w:r>
      <w:r w:rsidR="006F6382">
        <w:rPr>
          <w:rFonts w:eastAsia="Calibri" w:asciiTheme="majorHAnsi" w:hAnsiTheme="majorHAnsi"/>
        </w:rPr>
        <w:t>Frequency</w:t>
      </w:r>
    </w:p>
    <w:p w:rsidRPr="00306DEF" w:rsidR="00306DEF" w:rsidP="00306DEF" w:rsidRDefault="00306DEF" w14:paraId="375CD093" w14:textId="416B638B">
      <w:pPr>
        <w:spacing w:line="276" w:lineRule="auto"/>
        <w:contextualSpacing/>
        <w:rPr>
          <w:rFonts w:eastAsia="Calibri" w:asciiTheme="majorHAnsi" w:hAnsiTheme="majorHAnsi"/>
          <w:b/>
        </w:rPr>
      </w:pPr>
      <w:r w:rsidRPr="00306DEF">
        <w:rPr>
          <w:rFonts w:eastAsia="Calibri" w:cs="Calibri" w:asciiTheme="majorHAnsi" w:hAnsiTheme="majorHAnsi"/>
          <w:b/>
        </w:rPr>
        <w:t>// PROGRAMMING NOTE: Ask if MD1 _1 (</w:t>
      </w:r>
      <w:r w:rsidRPr="00306DEF">
        <w:rPr>
          <w:rFonts w:asciiTheme="majorHAnsi" w:hAnsiTheme="majorHAnsi"/>
          <w:b/>
        </w:rPr>
        <w:t>TV</w:t>
      </w:r>
      <w:r w:rsidR="000F55F7">
        <w:rPr>
          <w:rFonts w:asciiTheme="majorHAnsi" w:hAnsiTheme="majorHAnsi"/>
          <w:b/>
        </w:rPr>
        <w:t>)</w:t>
      </w:r>
      <w:r w:rsidRPr="00653D44">
        <w:rPr>
          <w:rFonts w:asciiTheme="majorHAnsi" w:hAnsiTheme="majorHAnsi"/>
          <w:b/>
        </w:rPr>
        <w:t>= 1 (Marked)</w:t>
      </w:r>
      <w:r w:rsidRPr="00306DEF">
        <w:rPr>
          <w:rFonts w:eastAsia="Calibri" w:cs="Calibri" w:asciiTheme="majorHAnsi" w:hAnsiTheme="majorHAnsi"/>
          <w:b/>
        </w:rPr>
        <w:t xml:space="preserve"> //</w:t>
      </w:r>
    </w:p>
    <w:tbl>
      <w:tblPr>
        <w:tblStyle w:val="TableGrid22"/>
        <w:tblW w:w="5000" w:type="pct"/>
        <w:tblInd w:w="0" w:type="dxa"/>
        <w:tblLook w:val="04A0" w:firstRow="1" w:lastRow="0" w:firstColumn="1" w:lastColumn="0" w:noHBand="0" w:noVBand="1"/>
      </w:tblPr>
      <w:tblGrid>
        <w:gridCol w:w="1694"/>
        <w:gridCol w:w="3880"/>
        <w:gridCol w:w="3776"/>
      </w:tblGrid>
      <w:tr w:rsidRPr="001C3F83" w:rsidR="00C14315" w:rsidTr="00653D44" w14:paraId="0B20809B" w14:textId="77777777">
        <w:trPr>
          <w:trHeight w:val="261"/>
        </w:trPr>
        <w:tc>
          <w:tcPr>
            <w:tcW w:w="906" w:type="pct"/>
            <w:tcBorders>
              <w:top w:val="single" w:color="auto" w:sz="4" w:space="0"/>
              <w:left w:val="single" w:color="auto" w:sz="4" w:space="0"/>
              <w:bottom w:val="single" w:color="auto" w:sz="4" w:space="0"/>
              <w:right w:val="single" w:color="auto" w:sz="4" w:space="0"/>
            </w:tcBorders>
            <w:hideMark/>
          </w:tcPr>
          <w:p w:rsidRPr="001C3F83" w:rsidR="00C14315" w:rsidP="006F3A2C" w:rsidRDefault="00C14315" w14:paraId="1D47EA71" w14:textId="77777777">
            <w:pPr>
              <w:spacing w:line="276" w:lineRule="auto"/>
              <w:contextualSpacing/>
              <w:rPr>
                <w:rFonts w:eastAsia="Calibri" w:asciiTheme="majorHAnsi" w:hAnsiTheme="majorHAnsi"/>
                <w:b/>
              </w:rPr>
            </w:pPr>
            <w:r w:rsidRPr="001C3F83">
              <w:rPr>
                <w:rFonts w:eastAsia="Calibri" w:asciiTheme="majorHAnsi" w:hAnsiTheme="majorHAnsi"/>
                <w:b/>
              </w:rPr>
              <w:t>Variable Name</w:t>
            </w:r>
          </w:p>
        </w:tc>
        <w:tc>
          <w:tcPr>
            <w:tcW w:w="2075" w:type="pct"/>
            <w:tcBorders>
              <w:top w:val="single" w:color="auto" w:sz="4" w:space="0"/>
              <w:left w:val="single" w:color="auto" w:sz="4" w:space="0"/>
              <w:bottom w:val="single" w:color="auto" w:sz="4" w:space="0"/>
              <w:right w:val="single" w:color="auto" w:sz="4" w:space="0"/>
            </w:tcBorders>
            <w:hideMark/>
          </w:tcPr>
          <w:p w:rsidRPr="001C3F83" w:rsidR="00C14315" w:rsidP="006F3A2C" w:rsidRDefault="00C14315" w14:paraId="6AF9C4F8" w14:textId="77777777">
            <w:pPr>
              <w:spacing w:line="276" w:lineRule="auto"/>
              <w:contextualSpacing/>
              <w:rPr>
                <w:rFonts w:eastAsia="Calibri" w:asciiTheme="majorHAnsi" w:hAnsiTheme="majorHAnsi"/>
                <w:b/>
              </w:rPr>
            </w:pPr>
            <w:r w:rsidRPr="001C3F83">
              <w:rPr>
                <w:rFonts w:eastAsia="Calibri" w:asciiTheme="majorHAnsi" w:hAnsiTheme="majorHAnsi"/>
                <w:b/>
              </w:rPr>
              <w:t>Variable Text</w:t>
            </w:r>
          </w:p>
        </w:tc>
        <w:tc>
          <w:tcPr>
            <w:tcW w:w="2019" w:type="pct"/>
            <w:tcBorders>
              <w:top w:val="single" w:color="auto" w:sz="4" w:space="0"/>
              <w:left w:val="single" w:color="auto" w:sz="4" w:space="0"/>
              <w:bottom w:val="single" w:color="auto" w:sz="4" w:space="0"/>
              <w:right w:val="single" w:color="auto" w:sz="4" w:space="0"/>
            </w:tcBorders>
          </w:tcPr>
          <w:p w:rsidRPr="001C3F83" w:rsidR="00C14315" w:rsidDel="00C621BE" w:rsidP="006F3A2C" w:rsidRDefault="00C14315" w14:paraId="0B0648B8" w14:textId="77777777">
            <w:pPr>
              <w:spacing w:line="276" w:lineRule="auto"/>
              <w:contextualSpacing/>
              <w:rPr>
                <w:rFonts w:eastAsia="Calibri" w:asciiTheme="majorHAnsi" w:hAnsiTheme="majorHAnsi"/>
                <w:b/>
              </w:rPr>
            </w:pPr>
            <w:r w:rsidRPr="001C3F83">
              <w:rPr>
                <w:rFonts w:eastAsia="Calibri" w:asciiTheme="majorHAnsi" w:hAnsiTheme="majorHAnsi"/>
                <w:b/>
              </w:rPr>
              <w:t>Variable Label</w:t>
            </w:r>
          </w:p>
        </w:tc>
      </w:tr>
      <w:tr w:rsidRPr="001C3F83" w:rsidR="009F7B4B" w:rsidTr="00653D44" w14:paraId="36C1838D" w14:textId="77777777">
        <w:trPr>
          <w:trHeight w:val="50"/>
        </w:trPr>
        <w:tc>
          <w:tcPr>
            <w:tcW w:w="906"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78F271E7" w14:textId="16B795F9">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_1</w:t>
            </w:r>
          </w:p>
        </w:tc>
        <w:tc>
          <w:tcPr>
            <w:tcW w:w="2075" w:type="pct"/>
            <w:tcBorders>
              <w:top w:val="single" w:color="auto" w:sz="4" w:space="0"/>
              <w:left w:val="single" w:color="auto" w:sz="4" w:space="0"/>
              <w:bottom w:val="single" w:color="auto" w:sz="4" w:space="0"/>
              <w:right w:val="single" w:color="auto" w:sz="4" w:space="0"/>
            </w:tcBorders>
          </w:tcPr>
          <w:p w:rsidRPr="001C3F83" w:rsidR="009F7B4B" w:rsidP="009F7B4B" w:rsidRDefault="00C50D97" w14:paraId="0808A295" w14:textId="437E4B16">
            <w:pPr>
              <w:spacing w:line="276" w:lineRule="auto"/>
              <w:contextualSpacing/>
              <w:rPr>
                <w:rFonts w:eastAsia="Calibri" w:asciiTheme="majorHAnsi" w:hAnsiTheme="majorHAnsi"/>
              </w:rPr>
            </w:pPr>
            <w:r>
              <w:rPr>
                <w:rFonts w:eastAsia="Calibri" w:asciiTheme="majorHAnsi" w:hAnsiTheme="majorHAnsi"/>
              </w:rPr>
              <w:t>T</w:t>
            </w:r>
            <w:r w:rsidR="009F7B4B">
              <w:rPr>
                <w:rFonts w:eastAsia="Calibri" w:asciiTheme="majorHAnsi" w:hAnsiTheme="majorHAnsi"/>
              </w:rPr>
              <w:t xml:space="preserve">raditional cable provider (e.g., Comcast, Charter, Verizon) </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4E51E4C0" w14:textId="7D128F0A">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_1: Traditional TV</w:t>
            </w:r>
          </w:p>
        </w:tc>
      </w:tr>
      <w:tr w:rsidRPr="001C3F83" w:rsidR="009F7B4B" w:rsidTr="00653D44" w14:paraId="13F89F93" w14:textId="77777777">
        <w:trPr>
          <w:trHeight w:val="261"/>
        </w:trPr>
        <w:tc>
          <w:tcPr>
            <w:tcW w:w="906"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38E07DFB" w14:textId="1136894B">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_2</w:t>
            </w:r>
          </w:p>
        </w:tc>
        <w:tc>
          <w:tcPr>
            <w:tcW w:w="2075"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174DE425" w14:textId="5F1375C3">
            <w:pPr>
              <w:spacing w:line="276" w:lineRule="auto"/>
              <w:contextualSpacing/>
              <w:rPr>
                <w:rFonts w:eastAsia="Calibri" w:asciiTheme="majorHAnsi" w:hAnsiTheme="majorHAnsi"/>
              </w:rPr>
            </w:pPr>
            <w:r>
              <w:rPr>
                <w:rFonts w:asciiTheme="majorHAnsi" w:hAnsiTheme="majorHAnsi"/>
              </w:rPr>
              <w:t>Satellite or antenna</w:t>
            </w:r>
            <w:r w:rsidR="005B4D47">
              <w:rPr>
                <w:rFonts w:asciiTheme="majorHAnsi" w:hAnsiTheme="majorHAnsi"/>
              </w:rPr>
              <w:t xml:space="preserve"> </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223630BE" w14:textId="0F375606">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 xml:space="preserve">_2: </w:t>
            </w:r>
            <w:r w:rsidR="00B31BA1">
              <w:rPr>
                <w:rFonts w:eastAsia="Calibri" w:asciiTheme="majorHAnsi" w:hAnsiTheme="majorHAnsi"/>
              </w:rPr>
              <w:t>Satellite or antenna</w:t>
            </w:r>
          </w:p>
        </w:tc>
      </w:tr>
      <w:tr w:rsidRPr="001C3F83" w:rsidR="009F7B4B" w:rsidTr="00653D44" w14:paraId="55061167" w14:textId="77777777">
        <w:trPr>
          <w:trHeight w:val="50"/>
        </w:trPr>
        <w:tc>
          <w:tcPr>
            <w:tcW w:w="906"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440E86DF" w14:textId="054AEF14">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_3</w:t>
            </w:r>
          </w:p>
        </w:tc>
        <w:tc>
          <w:tcPr>
            <w:tcW w:w="2075"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7C58E2E3" w14:textId="10757B9C">
            <w:pPr>
              <w:spacing w:line="276" w:lineRule="auto"/>
              <w:contextualSpacing/>
              <w:rPr>
                <w:rFonts w:eastAsia="Calibri" w:asciiTheme="majorHAnsi" w:hAnsiTheme="majorHAnsi"/>
              </w:rPr>
            </w:pPr>
            <w:r>
              <w:rPr>
                <w:rFonts w:asciiTheme="majorHAnsi" w:hAnsiTheme="majorHAnsi"/>
              </w:rPr>
              <w:t>Sling TV</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79052269" w14:textId="7C28FBD4">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_3</w:t>
            </w:r>
            <w:r w:rsidR="00B31BA1">
              <w:rPr>
                <w:rFonts w:eastAsia="Calibri" w:asciiTheme="majorHAnsi" w:hAnsiTheme="majorHAnsi"/>
              </w:rPr>
              <w:t>: Sling TV</w:t>
            </w:r>
          </w:p>
        </w:tc>
      </w:tr>
      <w:tr w:rsidRPr="001C3F83" w:rsidR="009F7B4B" w:rsidTr="00653D44" w14:paraId="1ABF2636" w14:textId="77777777">
        <w:trPr>
          <w:trHeight w:val="261"/>
        </w:trPr>
        <w:tc>
          <w:tcPr>
            <w:tcW w:w="906"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64D66E9D" w14:textId="38542656">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_4</w:t>
            </w:r>
          </w:p>
        </w:tc>
        <w:tc>
          <w:tcPr>
            <w:tcW w:w="2075"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115E60D8" w14:textId="0C0E6C8D">
            <w:pPr>
              <w:spacing w:line="276" w:lineRule="auto"/>
              <w:contextualSpacing/>
              <w:rPr>
                <w:rFonts w:eastAsia="Calibri" w:asciiTheme="majorHAnsi" w:hAnsiTheme="majorHAnsi"/>
              </w:rPr>
            </w:pPr>
            <w:r>
              <w:rPr>
                <w:rFonts w:eastAsia="Calibri" w:asciiTheme="majorHAnsi" w:hAnsiTheme="majorHAnsi"/>
              </w:rPr>
              <w:t>YouTube TV</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6CB5EFD8" w14:textId="09EC18F1">
            <w:pPr>
              <w:spacing w:line="276" w:lineRule="auto"/>
              <w:contextualSpacing/>
              <w:rPr>
                <w:rFonts w:eastAsia="Calibri" w:asciiTheme="majorHAnsi" w:hAnsiTheme="majorHAnsi"/>
              </w:rPr>
            </w:pPr>
            <w:r w:rsidRPr="001C3F83">
              <w:rPr>
                <w:rFonts w:eastAsia="Calibri" w:asciiTheme="majorHAnsi" w:hAnsiTheme="majorHAnsi"/>
              </w:rPr>
              <w:t>MD</w:t>
            </w:r>
            <w:r>
              <w:rPr>
                <w:rFonts w:eastAsia="Calibri" w:asciiTheme="majorHAnsi" w:hAnsiTheme="majorHAnsi"/>
              </w:rPr>
              <w:t>3</w:t>
            </w:r>
            <w:r w:rsidRPr="001C3F83">
              <w:rPr>
                <w:rFonts w:eastAsia="Calibri" w:asciiTheme="majorHAnsi" w:hAnsiTheme="majorHAnsi"/>
              </w:rPr>
              <w:t>_</w:t>
            </w:r>
            <w:r w:rsidR="006F6382">
              <w:rPr>
                <w:rFonts w:eastAsia="Calibri" w:asciiTheme="majorHAnsi" w:hAnsiTheme="majorHAnsi"/>
              </w:rPr>
              <w:t>Cable</w:t>
            </w:r>
            <w:r>
              <w:rPr>
                <w:rFonts w:eastAsia="Calibri" w:asciiTheme="majorHAnsi" w:hAnsiTheme="majorHAnsi"/>
              </w:rPr>
              <w:t>_4</w:t>
            </w:r>
            <w:r w:rsidR="00B31BA1">
              <w:rPr>
                <w:rFonts w:eastAsia="Calibri" w:asciiTheme="majorHAnsi" w:hAnsiTheme="majorHAnsi"/>
              </w:rPr>
              <w:t>: YouTube TV</w:t>
            </w:r>
          </w:p>
        </w:tc>
      </w:tr>
      <w:tr w:rsidRPr="001C3F83" w:rsidR="009F7B4B" w:rsidTr="00653D44" w14:paraId="53EA8760" w14:textId="77777777">
        <w:trPr>
          <w:trHeight w:val="261"/>
        </w:trPr>
        <w:tc>
          <w:tcPr>
            <w:tcW w:w="906"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46DCE3B2" w14:textId="4212851F">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_5</w:t>
            </w:r>
          </w:p>
        </w:tc>
        <w:tc>
          <w:tcPr>
            <w:tcW w:w="2075" w:type="pct"/>
            <w:tcBorders>
              <w:top w:val="single" w:color="auto" w:sz="4" w:space="0"/>
              <w:left w:val="single" w:color="auto" w:sz="4" w:space="0"/>
              <w:bottom w:val="single" w:color="auto" w:sz="4" w:space="0"/>
              <w:right w:val="single" w:color="auto" w:sz="4" w:space="0"/>
            </w:tcBorders>
          </w:tcPr>
          <w:p w:rsidR="009F7B4B" w:rsidP="009F7B4B" w:rsidRDefault="009F7B4B" w14:paraId="2317F88F" w14:textId="4A548AA8">
            <w:pPr>
              <w:spacing w:line="276" w:lineRule="auto"/>
              <w:contextualSpacing/>
              <w:rPr>
                <w:rFonts w:eastAsia="Calibri" w:asciiTheme="majorHAnsi" w:hAnsiTheme="majorHAnsi"/>
              </w:rPr>
            </w:pPr>
            <w:r>
              <w:rPr>
                <w:rFonts w:eastAsia="Calibri" w:asciiTheme="majorHAnsi" w:hAnsiTheme="majorHAnsi"/>
              </w:rPr>
              <w:t>Hulu Live TV</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69A75812" w14:textId="46FC3A91">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_5</w:t>
            </w:r>
            <w:r w:rsidR="00B31BA1">
              <w:rPr>
                <w:rFonts w:eastAsia="Calibri" w:asciiTheme="majorHAnsi" w:hAnsiTheme="majorHAnsi"/>
              </w:rPr>
              <w:t>: Hulu Live TV</w:t>
            </w:r>
          </w:p>
        </w:tc>
      </w:tr>
      <w:tr w:rsidRPr="001C3F83" w:rsidR="009F7B4B" w:rsidTr="00653D44" w14:paraId="04FB8E61" w14:textId="77777777">
        <w:trPr>
          <w:trHeight w:val="261"/>
        </w:trPr>
        <w:tc>
          <w:tcPr>
            <w:tcW w:w="906" w:type="pct"/>
            <w:tcBorders>
              <w:top w:val="single" w:color="auto" w:sz="4" w:space="0"/>
              <w:left w:val="single" w:color="auto" w:sz="4" w:space="0"/>
              <w:bottom w:val="single" w:color="auto" w:sz="4" w:space="0"/>
              <w:right w:val="single" w:color="auto" w:sz="4" w:space="0"/>
            </w:tcBorders>
          </w:tcPr>
          <w:p w:rsidR="009F7B4B" w:rsidP="009F7B4B" w:rsidRDefault="009F7B4B" w14:paraId="71743C25" w14:textId="1ABCE6BB">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_6</w:t>
            </w:r>
          </w:p>
        </w:tc>
        <w:tc>
          <w:tcPr>
            <w:tcW w:w="2075" w:type="pct"/>
            <w:tcBorders>
              <w:top w:val="single" w:color="auto" w:sz="4" w:space="0"/>
              <w:left w:val="single" w:color="auto" w:sz="4" w:space="0"/>
              <w:bottom w:val="single" w:color="auto" w:sz="4" w:space="0"/>
              <w:right w:val="single" w:color="auto" w:sz="4" w:space="0"/>
            </w:tcBorders>
          </w:tcPr>
          <w:p w:rsidR="009F7B4B" w:rsidP="009F7B4B" w:rsidRDefault="009F7B4B" w14:paraId="13343EEC" w14:textId="69952507">
            <w:pPr>
              <w:spacing w:line="276" w:lineRule="auto"/>
              <w:contextualSpacing/>
              <w:rPr>
                <w:rFonts w:eastAsia="Calibri" w:asciiTheme="majorHAnsi" w:hAnsiTheme="majorHAnsi"/>
              </w:rPr>
            </w:pPr>
            <w:proofErr w:type="spellStart"/>
            <w:r>
              <w:rPr>
                <w:rFonts w:eastAsia="Calibri" w:asciiTheme="majorHAnsi" w:hAnsiTheme="majorHAnsi"/>
              </w:rPr>
              <w:t>Fubo</w:t>
            </w:r>
            <w:proofErr w:type="spellEnd"/>
            <w:r>
              <w:rPr>
                <w:rFonts w:eastAsia="Calibri" w:asciiTheme="majorHAnsi" w:hAnsiTheme="majorHAnsi"/>
              </w:rPr>
              <w:t xml:space="preserve"> TV</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565E915D" w14:textId="160506C6">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_6</w:t>
            </w:r>
            <w:r w:rsidR="00B31BA1">
              <w:rPr>
                <w:rFonts w:eastAsia="Calibri" w:asciiTheme="majorHAnsi" w:hAnsiTheme="majorHAnsi"/>
              </w:rPr>
              <w:t xml:space="preserve">: </w:t>
            </w:r>
            <w:proofErr w:type="spellStart"/>
            <w:r w:rsidR="00B31BA1">
              <w:rPr>
                <w:rFonts w:eastAsia="Calibri" w:asciiTheme="majorHAnsi" w:hAnsiTheme="majorHAnsi"/>
              </w:rPr>
              <w:t>Fubo</w:t>
            </w:r>
            <w:proofErr w:type="spellEnd"/>
            <w:r w:rsidR="00B31BA1">
              <w:rPr>
                <w:rFonts w:eastAsia="Calibri" w:asciiTheme="majorHAnsi" w:hAnsiTheme="majorHAnsi"/>
              </w:rPr>
              <w:t xml:space="preserve"> TV</w:t>
            </w:r>
          </w:p>
        </w:tc>
      </w:tr>
      <w:tr w:rsidRPr="001C3F83" w:rsidR="009F7B4B" w:rsidTr="00653D44" w14:paraId="00CD6CC1" w14:textId="77777777">
        <w:trPr>
          <w:trHeight w:val="261"/>
        </w:trPr>
        <w:tc>
          <w:tcPr>
            <w:tcW w:w="906" w:type="pct"/>
            <w:tcBorders>
              <w:top w:val="single" w:color="auto" w:sz="4" w:space="0"/>
              <w:left w:val="single" w:color="auto" w:sz="4" w:space="0"/>
              <w:bottom w:val="single" w:color="auto" w:sz="4" w:space="0"/>
              <w:right w:val="single" w:color="auto" w:sz="4" w:space="0"/>
            </w:tcBorders>
          </w:tcPr>
          <w:p w:rsidR="009F7B4B" w:rsidP="009F7B4B" w:rsidRDefault="009F7B4B" w14:paraId="5F8D0583" w14:textId="2DE44F8F">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_7</w:t>
            </w:r>
          </w:p>
        </w:tc>
        <w:tc>
          <w:tcPr>
            <w:tcW w:w="2075" w:type="pct"/>
            <w:tcBorders>
              <w:top w:val="single" w:color="auto" w:sz="4" w:space="0"/>
              <w:left w:val="single" w:color="auto" w:sz="4" w:space="0"/>
              <w:bottom w:val="single" w:color="auto" w:sz="4" w:space="0"/>
              <w:right w:val="single" w:color="auto" w:sz="4" w:space="0"/>
            </w:tcBorders>
          </w:tcPr>
          <w:p w:rsidR="009F7B4B" w:rsidP="009F7B4B" w:rsidRDefault="009F7B4B" w14:paraId="40195D37" w14:textId="2246DFF0">
            <w:pPr>
              <w:spacing w:line="276" w:lineRule="auto"/>
              <w:contextualSpacing/>
              <w:rPr>
                <w:rFonts w:eastAsia="Calibri" w:asciiTheme="majorHAnsi" w:hAnsiTheme="majorHAnsi"/>
              </w:rPr>
            </w:pPr>
            <w:r w:rsidRPr="001C3F83">
              <w:rPr>
                <w:rFonts w:asciiTheme="majorHAnsi" w:hAnsiTheme="majorHAnsi"/>
                <w:color w:val="auto"/>
              </w:rPr>
              <w:t xml:space="preserve">Other (please specify): </w:t>
            </w:r>
            <w:r w:rsidRPr="001C3F83">
              <w:rPr>
                <w:rFonts w:asciiTheme="majorHAnsi" w:hAnsiTheme="majorHAnsi"/>
                <w:b/>
                <w:color w:val="auto"/>
              </w:rPr>
              <w:t>//TEXT BOX//</w:t>
            </w:r>
          </w:p>
        </w:tc>
        <w:tc>
          <w:tcPr>
            <w:tcW w:w="2019" w:type="pct"/>
            <w:tcBorders>
              <w:top w:val="single" w:color="auto" w:sz="4" w:space="0"/>
              <w:left w:val="single" w:color="auto" w:sz="4" w:space="0"/>
              <w:bottom w:val="single" w:color="auto" w:sz="4" w:space="0"/>
              <w:right w:val="single" w:color="auto" w:sz="4" w:space="0"/>
            </w:tcBorders>
          </w:tcPr>
          <w:p w:rsidRPr="001C3F83" w:rsidR="009F7B4B" w:rsidP="009F7B4B" w:rsidRDefault="009F7B4B" w14:paraId="2819CCAA" w14:textId="037C8779">
            <w:pPr>
              <w:spacing w:line="276" w:lineRule="auto"/>
              <w:contextualSpacing/>
              <w:rPr>
                <w:rFonts w:eastAsia="Calibri" w:asciiTheme="majorHAnsi" w:hAnsiTheme="majorHAnsi"/>
              </w:rPr>
            </w:pPr>
            <w:r>
              <w:rPr>
                <w:rFonts w:eastAsia="Calibri" w:asciiTheme="majorHAnsi" w:hAnsiTheme="majorHAnsi"/>
              </w:rPr>
              <w:t>MD3_</w:t>
            </w:r>
            <w:r w:rsidR="006F6382">
              <w:rPr>
                <w:rFonts w:eastAsia="Calibri" w:asciiTheme="majorHAnsi" w:hAnsiTheme="majorHAnsi"/>
              </w:rPr>
              <w:t>Cable</w:t>
            </w:r>
            <w:r>
              <w:rPr>
                <w:rFonts w:eastAsia="Calibri" w:asciiTheme="majorHAnsi" w:hAnsiTheme="majorHAnsi"/>
              </w:rPr>
              <w:t>_7</w:t>
            </w:r>
            <w:r w:rsidR="00B31BA1">
              <w:rPr>
                <w:rFonts w:eastAsia="Calibri" w:asciiTheme="majorHAnsi" w:hAnsiTheme="majorHAnsi"/>
              </w:rPr>
              <w:t>: Other</w:t>
            </w:r>
          </w:p>
        </w:tc>
      </w:tr>
    </w:tbl>
    <w:p w:rsidR="00BA47AA" w:rsidP="00A454BA" w:rsidRDefault="00BA47AA" w14:paraId="1F080664" w14:textId="77777777">
      <w:pPr>
        <w:spacing w:line="276" w:lineRule="auto"/>
        <w:contextualSpacing/>
        <w:rPr>
          <w:rFonts w:eastAsia="Calibri" w:asciiTheme="majorHAnsi" w:hAnsiTheme="majorHAnsi"/>
          <w:b/>
        </w:rPr>
      </w:pPr>
    </w:p>
    <w:p w:rsidR="0039289F" w:rsidP="0039289F" w:rsidRDefault="0039289F" w14:paraId="5C6AE74D" w14:textId="07A9EEFB">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E406EE" w:rsidTr="006F3A2C" w14:paraId="0ABD42F5" w14:textId="77777777">
        <w:trPr>
          <w:trHeight w:val="261"/>
        </w:trPr>
        <w:tc>
          <w:tcPr>
            <w:tcW w:w="1233" w:type="dxa"/>
          </w:tcPr>
          <w:p w:rsidRPr="00927525" w:rsidR="00E406EE" w:rsidP="006F3A2C" w:rsidRDefault="00E406EE" w14:paraId="19EEBC25"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E406EE" w:rsidP="006F3A2C" w:rsidRDefault="00E406EE" w14:paraId="76B4A224"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E406EE" w:rsidTr="006F3A2C" w14:paraId="0F4311F2" w14:textId="77777777">
        <w:trPr>
          <w:trHeight w:val="259" w:hRule="exact"/>
        </w:trPr>
        <w:tc>
          <w:tcPr>
            <w:tcW w:w="1233" w:type="dxa"/>
          </w:tcPr>
          <w:p w:rsidRPr="00927525" w:rsidR="00E406EE" w:rsidP="006F3A2C" w:rsidRDefault="00E406EE" w14:paraId="19BE587E"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E406EE" w:rsidP="006F3A2C" w:rsidRDefault="00E406EE" w14:paraId="3655A90C"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E406EE" w:rsidTr="006F3A2C" w14:paraId="4B197DD8" w14:textId="77777777">
        <w:trPr>
          <w:trHeight w:val="259" w:hRule="exact"/>
        </w:trPr>
        <w:tc>
          <w:tcPr>
            <w:tcW w:w="1233" w:type="dxa"/>
          </w:tcPr>
          <w:p w:rsidRPr="00927525" w:rsidR="00E406EE" w:rsidP="006F3A2C" w:rsidRDefault="00E406EE" w14:paraId="1B142990"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E406EE" w:rsidP="006F3A2C" w:rsidRDefault="00E406EE" w14:paraId="6F8B3913"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E406EE" w:rsidTr="006F3A2C" w14:paraId="39CFF1E9" w14:textId="77777777">
        <w:trPr>
          <w:trHeight w:val="259" w:hRule="exact"/>
        </w:trPr>
        <w:tc>
          <w:tcPr>
            <w:tcW w:w="1233" w:type="dxa"/>
          </w:tcPr>
          <w:p w:rsidRPr="00927525" w:rsidR="00E406EE" w:rsidP="006F3A2C" w:rsidRDefault="00E406EE" w14:paraId="2BFDAFB2"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E406EE" w:rsidP="006F3A2C" w:rsidRDefault="00E406EE" w14:paraId="3E4A0C8A"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E406EE" w:rsidTr="006F3A2C" w14:paraId="59047D40" w14:textId="77777777">
        <w:trPr>
          <w:trHeight w:val="259" w:hRule="exact"/>
        </w:trPr>
        <w:tc>
          <w:tcPr>
            <w:tcW w:w="1233" w:type="dxa"/>
          </w:tcPr>
          <w:p w:rsidRPr="00927525" w:rsidR="00E406EE" w:rsidP="006F3A2C" w:rsidRDefault="00E406EE" w14:paraId="79804112"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E406EE" w:rsidP="006F3A2C" w:rsidRDefault="00E406EE" w14:paraId="484D500A" w14:textId="77777777">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E406EE" w:rsidTr="006F3A2C" w14:paraId="0717887F" w14:textId="77777777">
        <w:trPr>
          <w:trHeight w:val="259" w:hRule="exact"/>
        </w:trPr>
        <w:tc>
          <w:tcPr>
            <w:tcW w:w="1233" w:type="dxa"/>
          </w:tcPr>
          <w:p w:rsidRPr="00927525" w:rsidR="00E406EE" w:rsidP="006F3A2C" w:rsidRDefault="00E406EE" w14:paraId="1C45F67D"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E406EE" w:rsidP="006F3A2C" w:rsidRDefault="00E406EE" w14:paraId="430DE503" w14:textId="77777777">
            <w:pPr>
              <w:spacing w:line="276" w:lineRule="auto"/>
              <w:contextualSpacing/>
              <w:rPr>
                <w:rFonts w:ascii="Franklin Gothic Book" w:hAnsi="Franklin Gothic Book" w:eastAsia="Calibri"/>
              </w:rPr>
            </w:pPr>
            <w:r>
              <w:rPr>
                <w:rFonts w:ascii="Franklin Gothic Book" w:hAnsi="Franklin Gothic Book" w:eastAsia="Calibri"/>
              </w:rPr>
              <w:t>3–6 days a week</w:t>
            </w:r>
          </w:p>
        </w:tc>
      </w:tr>
      <w:tr w:rsidRPr="00927525" w:rsidR="00E406EE" w:rsidTr="006F3A2C" w14:paraId="1836CDD7" w14:textId="77777777">
        <w:trPr>
          <w:trHeight w:val="259" w:hRule="exact"/>
        </w:trPr>
        <w:tc>
          <w:tcPr>
            <w:tcW w:w="1233" w:type="dxa"/>
          </w:tcPr>
          <w:p w:rsidRPr="00927525" w:rsidR="00E406EE" w:rsidP="006F3A2C" w:rsidRDefault="00E406EE" w14:paraId="2CDC32E6"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E406EE" w:rsidP="006F3A2C" w:rsidRDefault="00E406EE" w14:paraId="16997554"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E406EE" w:rsidTr="006F3A2C" w14:paraId="52838A44" w14:textId="77777777">
        <w:trPr>
          <w:trHeight w:val="259" w:hRule="exact"/>
        </w:trPr>
        <w:tc>
          <w:tcPr>
            <w:tcW w:w="1233" w:type="dxa"/>
          </w:tcPr>
          <w:p w:rsidRPr="00927525" w:rsidR="00E406EE" w:rsidP="006F3A2C" w:rsidRDefault="00E406EE" w14:paraId="09837F09"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E406EE" w:rsidP="006F3A2C" w:rsidRDefault="00E406EE" w14:paraId="14AD2C27"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E406EE" w:rsidTr="006F3A2C" w14:paraId="3125C0EC" w14:textId="77777777">
        <w:trPr>
          <w:trHeight w:val="259" w:hRule="exact"/>
        </w:trPr>
        <w:tc>
          <w:tcPr>
            <w:tcW w:w="1233" w:type="dxa"/>
          </w:tcPr>
          <w:p w:rsidRPr="00927525" w:rsidR="00E406EE" w:rsidP="006F3A2C" w:rsidRDefault="00E406EE" w14:paraId="1B5C3217"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E406EE" w:rsidP="006F3A2C" w:rsidRDefault="00E406EE" w14:paraId="3AFA5899"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E406EE" w:rsidTr="006F3A2C" w14:paraId="61709CC3" w14:textId="77777777">
        <w:trPr>
          <w:trHeight w:val="259" w:hRule="exact"/>
        </w:trPr>
        <w:tc>
          <w:tcPr>
            <w:tcW w:w="1233" w:type="dxa"/>
          </w:tcPr>
          <w:p w:rsidRPr="00927525" w:rsidR="00E406EE" w:rsidP="006F3A2C" w:rsidRDefault="00E406EE" w14:paraId="1066E153"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E406EE" w:rsidP="006F3A2C" w:rsidRDefault="00E406EE" w14:paraId="55DEDA7C"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E406EE" w:rsidP="0039289F" w:rsidRDefault="00E406EE" w14:paraId="1D41B700" w14:textId="77777777">
      <w:pPr>
        <w:spacing w:line="276" w:lineRule="auto"/>
        <w:contextualSpacing/>
        <w:rPr>
          <w:rFonts w:ascii="Franklin Gothic Book" w:hAnsi="Franklin Gothic Book" w:eastAsia="Calibri"/>
          <w:b/>
          <w:bCs/>
        </w:rPr>
      </w:pPr>
    </w:p>
    <w:p w:rsidR="0039289F" w:rsidP="0039289F" w:rsidRDefault="0039289F" w14:paraId="3CEA9464" w14:textId="77777777">
      <w:pPr>
        <w:spacing w:line="276" w:lineRule="auto"/>
        <w:contextualSpacing/>
        <w:rPr>
          <w:rFonts w:ascii="Franklin Gothic Book" w:hAnsi="Franklin Gothic Book" w:eastAsia="Calibri"/>
          <w:b/>
          <w:bCs/>
        </w:rPr>
      </w:pPr>
    </w:p>
    <w:p w:rsidRPr="001C3F83" w:rsidR="00AE5A4E" w:rsidP="00AE5A4E" w:rsidRDefault="00AE5A4E" w14:paraId="563BC1B0" w14:textId="1E47D578">
      <w:pPr>
        <w:spacing w:line="276" w:lineRule="auto"/>
        <w:contextualSpacing/>
        <w:rPr>
          <w:rFonts w:eastAsia="Calibri" w:asciiTheme="majorHAnsi" w:hAnsiTheme="majorHAnsi"/>
        </w:rPr>
      </w:pPr>
      <w:r w:rsidRPr="001C3F83">
        <w:rPr>
          <w:rFonts w:eastAsia="Calibri" w:asciiTheme="majorHAnsi" w:hAnsiTheme="majorHAnsi"/>
          <w:b/>
        </w:rPr>
        <w:t xml:space="preserve">Item #: </w:t>
      </w:r>
      <w:r>
        <w:rPr>
          <w:rFonts w:ascii="Franklin Gothic Book" w:hAnsi="Franklin Gothic Book" w:eastAsia="Calibri"/>
        </w:rPr>
        <w:t>MD3a_Stream</w:t>
      </w:r>
    </w:p>
    <w:p w:rsidRPr="00AE5A4E" w:rsidR="00AE5A4E" w:rsidP="0039289F" w:rsidRDefault="00AE5A4E" w14:paraId="21758B9E" w14:textId="7574F354">
      <w:pPr>
        <w:spacing w:line="276" w:lineRule="auto"/>
        <w:contextualSpacing/>
        <w:rPr>
          <w:rFonts w:eastAsia="Calibri" w:asciiTheme="majorHAnsi" w:hAnsiTheme="majorHAnsi"/>
        </w:rPr>
      </w:pPr>
      <w:r w:rsidRPr="001C3F83">
        <w:rPr>
          <w:rFonts w:eastAsia="Calibri" w:asciiTheme="majorHAnsi" w:hAnsiTheme="majorHAnsi"/>
          <w:b/>
        </w:rPr>
        <w:t xml:space="preserve">Question type: </w:t>
      </w:r>
      <w:r w:rsidRPr="001C3F83">
        <w:rPr>
          <w:rFonts w:eastAsia="Calibri" w:asciiTheme="majorHAnsi" w:hAnsiTheme="majorHAnsi"/>
        </w:rPr>
        <w:t>Grid</w:t>
      </w:r>
    </w:p>
    <w:p w:rsidRPr="00927525" w:rsidR="0039289F" w:rsidP="0039289F" w:rsidRDefault="0039289F" w14:paraId="1083B8EE" w14:textId="6D744B31">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w:t>
      </w:r>
    </w:p>
    <w:p w:rsidR="00DB1FFB" w:rsidP="00DB1FFB" w:rsidRDefault="0039289F" w14:paraId="36DCB21F" w14:textId="0C413DCB">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00DB1FFB">
        <w:rPr>
          <w:rFonts w:ascii="Franklin Gothic Book" w:hAnsi="Franklin Gothic Book" w:eastAsia="Calibri"/>
        </w:rPr>
        <w:t xml:space="preserve">Now we are going to ask you about your use of </w:t>
      </w:r>
      <w:r w:rsidRPr="00DA25A7" w:rsidR="00DB1FFB">
        <w:rPr>
          <w:rFonts w:ascii="Franklin Gothic Book" w:hAnsi="Franklin Gothic Book" w:eastAsia="Calibri"/>
          <w:b/>
          <w:bCs/>
        </w:rPr>
        <w:t>streaming video services</w:t>
      </w:r>
      <w:r w:rsidR="00DB1FFB">
        <w:rPr>
          <w:rFonts w:ascii="Franklin Gothic Book" w:hAnsi="Franklin Gothic Book" w:eastAsia="Calibri"/>
        </w:rPr>
        <w:t>. For this question</w:t>
      </w:r>
      <w:r w:rsidR="00487D1C">
        <w:rPr>
          <w:rFonts w:ascii="Franklin Gothic Book" w:hAnsi="Franklin Gothic Book" w:eastAsia="Calibri"/>
        </w:rPr>
        <w:t>,</w:t>
      </w:r>
      <w:r w:rsidR="00DB1FFB">
        <w:rPr>
          <w:rFonts w:ascii="Franklin Gothic Book" w:hAnsi="Franklin Gothic Book" w:eastAsia="Calibri"/>
        </w:rPr>
        <w:t xml:space="preserve"> please </w:t>
      </w:r>
      <w:r w:rsidRPr="00DD4107" w:rsidR="00DB1FFB">
        <w:rPr>
          <w:rFonts w:ascii="Franklin Gothic Book" w:hAnsi="Franklin Gothic Book" w:eastAsia="Calibri"/>
          <w:u w:val="single"/>
        </w:rPr>
        <w:t>do not</w:t>
      </w:r>
      <w:r w:rsidR="00DB1FFB">
        <w:rPr>
          <w:rFonts w:ascii="Franklin Gothic Book" w:hAnsi="Franklin Gothic Book" w:eastAsia="Calibri"/>
        </w:rPr>
        <w:t xml:space="preserve"> consider </w:t>
      </w:r>
      <w:r w:rsidRPr="00D876F4" w:rsidR="00DB1FFB">
        <w:rPr>
          <w:rFonts w:ascii="Franklin Gothic Book" w:hAnsi="Franklin Gothic Book" w:eastAsia="Calibri"/>
        </w:rPr>
        <w:t xml:space="preserve">TV via cable, satellite, antenna, or alternative cable service. </w:t>
      </w:r>
    </w:p>
    <w:p w:rsidRPr="002E03EE" w:rsidR="00DB1FFB" w:rsidP="00DB1FFB" w:rsidRDefault="00DB1FFB" w14:paraId="4BAA2488" w14:textId="77777777">
      <w:pPr>
        <w:spacing w:line="276" w:lineRule="auto"/>
        <w:contextualSpacing/>
        <w:rPr>
          <w:rFonts w:ascii="Franklin Gothic Book" w:hAnsi="Franklin Gothic Book" w:eastAsia="Calibri"/>
          <w:b/>
        </w:rPr>
      </w:pPr>
      <w:r w:rsidRPr="00E619DC">
        <w:rPr>
          <w:rFonts w:asciiTheme="majorHAnsi" w:hAnsiTheme="majorHAnsi"/>
          <w:bCs/>
          <w:szCs w:val="20"/>
        </w:rPr>
        <w:t>How often do you watch the following</w:t>
      </w:r>
      <w:r>
        <w:rPr>
          <w:rFonts w:asciiTheme="majorHAnsi" w:hAnsiTheme="majorHAnsi"/>
          <w:bCs/>
          <w:szCs w:val="20"/>
        </w:rPr>
        <w:t>?</w:t>
      </w:r>
    </w:p>
    <w:p w:rsidRPr="002E03EE" w:rsidR="0039289F" w:rsidP="0039289F" w:rsidRDefault="0039289F" w14:paraId="285A2B00" w14:textId="0DBE343D">
      <w:pPr>
        <w:spacing w:line="276" w:lineRule="auto"/>
        <w:contextualSpacing/>
        <w:rPr>
          <w:rFonts w:ascii="Franklin Gothic Book" w:hAnsi="Franklin Gothic Book" w:eastAsia="Calibri"/>
          <w:b/>
        </w:rPr>
      </w:pPr>
    </w:p>
    <w:p w:rsidR="0039289F" w:rsidP="0039289F" w:rsidRDefault="0039289F" w14:paraId="26305CBE" w14:textId="5A8534BE">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 Streaming Consumption - Frequency</w:t>
      </w:r>
    </w:p>
    <w:p w:rsidRPr="00306DEF" w:rsidR="0039289F" w:rsidP="0039289F" w:rsidRDefault="00306DEF" w14:paraId="2862B247" w14:textId="63D974FC">
      <w:pPr>
        <w:spacing w:line="276" w:lineRule="auto"/>
        <w:contextualSpacing/>
        <w:rPr>
          <w:rFonts w:eastAsia="Calibri" w:asciiTheme="majorHAnsi" w:hAnsiTheme="majorHAnsi"/>
          <w:b/>
        </w:rPr>
      </w:pPr>
      <w:r w:rsidRPr="00306DEF">
        <w:rPr>
          <w:rFonts w:eastAsia="Calibri" w:cs="Calibri" w:asciiTheme="majorHAnsi" w:hAnsiTheme="majorHAnsi"/>
          <w:b/>
        </w:rPr>
        <w:t>// PROGRAMMING NOTE: Ask if MD1 _1 (</w:t>
      </w:r>
      <w:r w:rsidRPr="00306DEF">
        <w:rPr>
          <w:rFonts w:asciiTheme="majorHAnsi" w:hAnsiTheme="majorHAnsi"/>
          <w:b/>
        </w:rPr>
        <w:t>TV</w:t>
      </w:r>
      <w:r w:rsidR="000F55F7">
        <w:rPr>
          <w:rFonts w:asciiTheme="majorHAnsi" w:hAnsiTheme="majorHAnsi"/>
          <w:b/>
        </w:rPr>
        <w:t>)</w:t>
      </w:r>
      <w:r w:rsidRPr="009F5CA5">
        <w:rPr>
          <w:rFonts w:asciiTheme="majorHAnsi" w:hAnsiTheme="majorHAnsi"/>
          <w:b/>
        </w:rPr>
        <w:t>1 (Marked)</w:t>
      </w:r>
      <w:r>
        <w:rPr>
          <w:rFonts w:eastAsia="Calibri" w:cs="Calibri" w:asciiTheme="majorHAnsi" w:hAnsiTheme="majorHAnsi"/>
          <w:b/>
        </w:rPr>
        <w:t>. R</w:t>
      </w:r>
      <w:r w:rsidRPr="00E619DC" w:rsidR="0039289F">
        <w:rPr>
          <w:rFonts w:eastAsia="Calibri" w:cs="Calibri" w:asciiTheme="majorHAnsi" w:hAnsiTheme="majorHAnsi"/>
          <w:b/>
        </w:rPr>
        <w:t>andomize grid items.</w:t>
      </w:r>
      <w:r w:rsidR="0039289F">
        <w:rPr>
          <w:rFonts w:eastAsia="Calibri" w:cs="Calibri" w:asciiTheme="majorHAnsi" w:hAnsiTheme="majorHAnsi"/>
          <w:b/>
        </w:rPr>
        <w:t xml:space="preserve"> </w:t>
      </w:r>
      <w:r w:rsidRPr="00E619DC" w:rsidR="0039289F">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975"/>
        <w:gridCol w:w="3871"/>
        <w:gridCol w:w="3504"/>
      </w:tblGrid>
      <w:tr w:rsidRPr="00927525" w:rsidR="0039289F" w:rsidTr="006F3A2C" w14:paraId="7C529600" w14:textId="77777777">
        <w:trPr>
          <w:trHeight w:val="261"/>
        </w:trPr>
        <w:tc>
          <w:tcPr>
            <w:tcW w:w="1056" w:type="pct"/>
            <w:tcBorders>
              <w:top w:val="single" w:color="auto" w:sz="4" w:space="0"/>
              <w:left w:val="single" w:color="auto" w:sz="4" w:space="0"/>
              <w:bottom w:val="single" w:color="auto" w:sz="4" w:space="0"/>
              <w:right w:val="single" w:color="auto" w:sz="4" w:space="0"/>
            </w:tcBorders>
            <w:hideMark/>
          </w:tcPr>
          <w:p w:rsidRPr="00927525" w:rsidR="0039289F" w:rsidP="006F3A2C" w:rsidRDefault="0039289F" w14:paraId="6D5E0BAE"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070" w:type="pct"/>
            <w:tcBorders>
              <w:top w:val="single" w:color="auto" w:sz="4" w:space="0"/>
              <w:left w:val="single" w:color="auto" w:sz="4" w:space="0"/>
              <w:bottom w:val="single" w:color="auto" w:sz="4" w:space="0"/>
              <w:right w:val="single" w:color="auto" w:sz="4" w:space="0"/>
            </w:tcBorders>
            <w:hideMark/>
          </w:tcPr>
          <w:p w:rsidRPr="00927525" w:rsidR="0039289F" w:rsidP="006F3A2C" w:rsidRDefault="0039289F" w14:paraId="4BF313C3"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874" w:type="pct"/>
            <w:tcBorders>
              <w:top w:val="single" w:color="auto" w:sz="4" w:space="0"/>
              <w:left w:val="single" w:color="auto" w:sz="4" w:space="0"/>
              <w:bottom w:val="single" w:color="auto" w:sz="4" w:space="0"/>
              <w:right w:val="single" w:color="auto" w:sz="4" w:space="0"/>
            </w:tcBorders>
          </w:tcPr>
          <w:p w:rsidRPr="00927525" w:rsidR="0039289F" w:rsidDel="00C621BE" w:rsidP="006F3A2C" w:rsidRDefault="0039289F" w14:paraId="4749FBED"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39289F" w:rsidTr="006F3A2C" w14:paraId="7CBA242C"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07517537" w14:textId="1C384518">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5B0A7228" w14:textId="77777777">
            <w:pPr>
              <w:spacing w:line="276" w:lineRule="auto"/>
              <w:contextualSpacing/>
              <w:rPr>
                <w:rFonts w:ascii="Franklin Gothic Book" w:hAnsi="Franklin Gothic Book" w:eastAsia="Calibri"/>
              </w:rPr>
            </w:pPr>
            <w:r>
              <w:rPr>
                <w:rFonts w:ascii="Franklin Gothic Book" w:hAnsi="Franklin Gothic Book" w:eastAsia="Calibri"/>
              </w:rPr>
              <w:t>Amazon Prime Video</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3ACA44B2" w14:textId="7CFBEFD1">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 Amazon Prime</w:t>
            </w:r>
          </w:p>
        </w:tc>
      </w:tr>
      <w:tr w:rsidRPr="00927525" w:rsidR="0039289F" w:rsidTr="006F3A2C" w14:paraId="534D450D"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0C0A9F14" w14:textId="4D5C2F6E">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3a_</w:t>
            </w:r>
            <w:r>
              <w:rPr>
                <w:rFonts w:ascii="Franklin Gothic Book" w:hAnsi="Franklin Gothic Book" w:eastAsia="Calibri"/>
              </w:rPr>
              <w:t>Stream_2</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0E8575BF" w14:textId="77777777">
            <w:pPr>
              <w:spacing w:line="276" w:lineRule="auto"/>
              <w:contextualSpacing/>
              <w:rPr>
                <w:rFonts w:ascii="Franklin Gothic Book" w:hAnsi="Franklin Gothic Book" w:eastAsia="Calibri"/>
              </w:rPr>
            </w:pPr>
            <w:r>
              <w:rPr>
                <w:rFonts w:ascii="Franklin Gothic Book" w:hAnsi="Franklin Gothic Book" w:eastAsia="Calibri"/>
              </w:rPr>
              <w:t>Apple TV</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3102CBB2" w14:textId="46610D1F">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_Stream_2: Apple TV</w:t>
            </w:r>
          </w:p>
        </w:tc>
      </w:tr>
      <w:tr w:rsidRPr="00927525" w:rsidR="0039289F" w:rsidTr="006F3A2C" w14:paraId="1A3BE7CE"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565EF84F" w14:textId="788A426C">
            <w:pPr>
              <w:spacing w:line="276" w:lineRule="auto"/>
              <w:contextualSpacing/>
              <w:rPr>
                <w:rFonts w:ascii="Franklin Gothic Book" w:hAnsi="Franklin Gothic Book" w:eastAsia="Calibri"/>
              </w:rPr>
            </w:pPr>
            <w:r>
              <w:rPr>
                <w:rFonts w:ascii="Franklin Gothic Book" w:hAnsi="Franklin Gothic Book" w:eastAsia="Calibri"/>
              </w:rPr>
              <w:t>M</w:t>
            </w:r>
            <w:r w:rsidR="00AE5A4E">
              <w:rPr>
                <w:rFonts w:ascii="Franklin Gothic Book" w:hAnsi="Franklin Gothic Book" w:eastAsia="Calibri"/>
              </w:rPr>
              <w:t>D3a</w:t>
            </w:r>
            <w:r>
              <w:rPr>
                <w:rFonts w:ascii="Franklin Gothic Book" w:hAnsi="Franklin Gothic Book" w:eastAsia="Calibri"/>
              </w:rPr>
              <w:t>_Stream_3</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1468E0D1" w14:textId="77777777">
            <w:pPr>
              <w:spacing w:line="276" w:lineRule="auto"/>
              <w:contextualSpacing/>
              <w:rPr>
                <w:rFonts w:ascii="Franklin Gothic Book" w:hAnsi="Franklin Gothic Book" w:eastAsia="Calibri"/>
              </w:rPr>
            </w:pPr>
            <w:r>
              <w:rPr>
                <w:rFonts w:ascii="Franklin Gothic Book" w:hAnsi="Franklin Gothic Book" w:eastAsia="Calibri"/>
              </w:rPr>
              <w:t>Crunchyroll</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16857DE8" w14:textId="234FF1D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_Stream_3: Crunchyroll</w:t>
            </w:r>
          </w:p>
        </w:tc>
      </w:tr>
      <w:tr w:rsidRPr="00927525" w:rsidR="0039289F" w:rsidTr="006F3A2C" w14:paraId="3AF3EFC4"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73877FF" w14:textId="2A93291A">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_Stream_4</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1C6020EB" w14:textId="77777777">
            <w:pPr>
              <w:spacing w:line="276" w:lineRule="auto"/>
              <w:contextualSpacing/>
              <w:rPr>
                <w:rFonts w:ascii="Franklin Gothic Book" w:hAnsi="Franklin Gothic Book" w:eastAsia="Calibri"/>
              </w:rPr>
            </w:pPr>
            <w:r>
              <w:rPr>
                <w:rFonts w:ascii="Franklin Gothic Book" w:hAnsi="Franklin Gothic Book" w:eastAsia="Calibri"/>
              </w:rPr>
              <w:t>Discovery+</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2EDBA273" w14:textId="11CFD9E9">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3a_</w:t>
            </w:r>
            <w:r>
              <w:rPr>
                <w:rFonts w:ascii="Franklin Gothic Book" w:hAnsi="Franklin Gothic Book" w:eastAsia="Calibri"/>
              </w:rPr>
              <w:t>Stream_4: Discovery</w:t>
            </w:r>
          </w:p>
        </w:tc>
      </w:tr>
      <w:tr w:rsidRPr="00927525" w:rsidR="0039289F" w:rsidTr="006F3A2C" w14:paraId="06E52F95"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3B4211D0" w14:textId="6162CDFC">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_Stream_5</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70B229B5" w14:textId="77777777">
            <w:pPr>
              <w:spacing w:line="276" w:lineRule="auto"/>
              <w:contextualSpacing/>
              <w:rPr>
                <w:rFonts w:ascii="Franklin Gothic Book" w:hAnsi="Franklin Gothic Book" w:eastAsia="Calibri"/>
              </w:rPr>
            </w:pPr>
            <w:r>
              <w:rPr>
                <w:rFonts w:ascii="Franklin Gothic Book" w:hAnsi="Franklin Gothic Book" w:eastAsia="Calibri"/>
              </w:rPr>
              <w:t>Disney+</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7DF6FA17" w14:textId="4E6C62B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_Stream_5: Disney</w:t>
            </w:r>
          </w:p>
        </w:tc>
      </w:tr>
      <w:tr w:rsidRPr="00927525" w:rsidR="0039289F" w:rsidTr="006F3A2C" w14:paraId="04D79155"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215F17E9" w14:textId="192EFFBF">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_Stream_6</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582502A3" w14:textId="77777777">
            <w:pPr>
              <w:spacing w:line="276" w:lineRule="auto"/>
              <w:contextualSpacing/>
              <w:rPr>
                <w:rFonts w:ascii="Franklin Gothic Book" w:hAnsi="Franklin Gothic Book" w:eastAsia="Calibri"/>
              </w:rPr>
            </w:pPr>
            <w:r>
              <w:rPr>
                <w:rFonts w:ascii="Franklin Gothic Book" w:hAnsi="Franklin Gothic Book" w:eastAsia="Calibri"/>
              </w:rPr>
              <w:t>ESPN+</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1EE2FB83" w14:textId="1A6C81C6">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_Stream_6: ESPN</w:t>
            </w:r>
          </w:p>
        </w:tc>
      </w:tr>
      <w:tr w:rsidRPr="00927525" w:rsidR="0039289F" w:rsidTr="006F3A2C" w14:paraId="259985A2"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411FF72F" w14:textId="2C19F6FF">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7</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25A9940" w14:textId="77777777">
            <w:pPr>
              <w:spacing w:line="276" w:lineRule="auto"/>
              <w:contextualSpacing/>
              <w:rPr>
                <w:rFonts w:ascii="Franklin Gothic Book" w:hAnsi="Franklin Gothic Book" w:eastAsia="Calibri"/>
              </w:rPr>
            </w:pPr>
            <w:r>
              <w:rPr>
                <w:rFonts w:ascii="Franklin Gothic Book" w:hAnsi="Franklin Gothic Book" w:eastAsia="Calibri"/>
              </w:rPr>
              <w:t>Google TV</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8B5E831" w14:textId="48C1AE6C">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7</w:t>
            </w:r>
            <w:r>
              <w:rPr>
                <w:rFonts w:ascii="Franklin Gothic Book" w:hAnsi="Franklin Gothic Book" w:eastAsia="Calibri"/>
              </w:rPr>
              <w:t>: Google TV</w:t>
            </w:r>
          </w:p>
        </w:tc>
      </w:tr>
      <w:tr w:rsidRPr="00927525" w:rsidR="0039289F" w:rsidTr="006F3A2C" w14:paraId="121C62E1"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DA85C90" w14:textId="1A249FD3">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8</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EF3C972" w14:textId="77777777">
            <w:pPr>
              <w:spacing w:line="276" w:lineRule="auto"/>
              <w:contextualSpacing/>
              <w:rPr>
                <w:rFonts w:ascii="Franklin Gothic Book" w:hAnsi="Franklin Gothic Book" w:eastAsia="Calibri"/>
              </w:rPr>
            </w:pPr>
            <w:r>
              <w:rPr>
                <w:rFonts w:ascii="Franklin Gothic Book" w:hAnsi="Franklin Gothic Book" w:eastAsia="Calibri"/>
              </w:rPr>
              <w:t>HBO Max</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3983D8AE" w14:textId="0403DECB">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8</w:t>
            </w:r>
            <w:r>
              <w:rPr>
                <w:rFonts w:ascii="Franklin Gothic Book" w:hAnsi="Franklin Gothic Book" w:eastAsia="Calibri"/>
              </w:rPr>
              <w:t>: HBO Max</w:t>
            </w:r>
          </w:p>
        </w:tc>
      </w:tr>
      <w:tr w:rsidRPr="00927525" w:rsidR="0039289F" w:rsidTr="006F3A2C" w14:paraId="7612A39B"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60A1925" w14:textId="0CD238E3">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9</w:t>
            </w:r>
          </w:p>
        </w:tc>
        <w:tc>
          <w:tcPr>
            <w:tcW w:w="2070" w:type="pct"/>
            <w:tcBorders>
              <w:top w:val="single" w:color="auto" w:sz="4" w:space="0"/>
              <w:left w:val="single" w:color="auto" w:sz="4" w:space="0"/>
              <w:bottom w:val="single" w:color="auto" w:sz="4" w:space="0"/>
              <w:right w:val="single" w:color="auto" w:sz="4" w:space="0"/>
            </w:tcBorders>
          </w:tcPr>
          <w:p w:rsidRPr="00973CC3" w:rsidR="0039289F" w:rsidP="006F3A2C" w:rsidRDefault="0039289F" w14:paraId="2C737E41" w14:textId="16738EF5">
            <w:pPr>
              <w:spacing w:line="276" w:lineRule="auto"/>
              <w:contextualSpacing/>
              <w:rPr>
                <w:rFonts w:eastAsia="Calibri" w:asciiTheme="majorHAnsi" w:hAnsiTheme="majorHAnsi"/>
              </w:rPr>
            </w:pPr>
            <w:r w:rsidRPr="00973CC3">
              <w:rPr>
                <w:rFonts w:eastAsia="Calibri" w:asciiTheme="majorHAnsi" w:hAnsiTheme="majorHAnsi"/>
              </w:rPr>
              <w:t>Hulu</w:t>
            </w:r>
            <w:r>
              <w:rPr>
                <w:rFonts w:eastAsia="Calibri" w:asciiTheme="majorHAnsi" w:hAnsiTheme="majorHAnsi"/>
              </w:rPr>
              <w:t xml:space="preserve"> </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5BF46F9" w14:textId="1C59768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w:t>
            </w:r>
            <w:r w:rsidR="006F6382">
              <w:rPr>
                <w:rFonts w:ascii="Franklin Gothic Book" w:hAnsi="Franklin Gothic Book" w:eastAsia="Calibri"/>
              </w:rPr>
              <w:t>9</w:t>
            </w:r>
            <w:r>
              <w:rPr>
                <w:rFonts w:ascii="Franklin Gothic Book" w:hAnsi="Franklin Gothic Book" w:eastAsia="Calibri"/>
              </w:rPr>
              <w:t>: Hulu</w:t>
            </w:r>
          </w:p>
        </w:tc>
      </w:tr>
      <w:tr w:rsidRPr="00927525" w:rsidR="0039289F" w:rsidTr="006F3A2C" w14:paraId="276EAB5B"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441B79C1" w14:textId="4791D892">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0</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D1AB21C" w14:textId="77777777">
            <w:pPr>
              <w:spacing w:line="276" w:lineRule="auto"/>
              <w:contextualSpacing/>
              <w:rPr>
                <w:rFonts w:ascii="Franklin Gothic Book" w:hAnsi="Franklin Gothic Book" w:eastAsia="Calibri"/>
              </w:rPr>
            </w:pPr>
            <w:r>
              <w:rPr>
                <w:rFonts w:ascii="Franklin Gothic Book" w:hAnsi="Franklin Gothic Book" w:eastAsia="Calibri"/>
              </w:rPr>
              <w:t>IMDb TV</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342FC393" w14:textId="3CC87DC6">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0</w:t>
            </w:r>
            <w:r>
              <w:rPr>
                <w:rFonts w:ascii="Franklin Gothic Book" w:hAnsi="Franklin Gothic Book" w:eastAsia="Calibri"/>
              </w:rPr>
              <w:t>: IMDb TV</w:t>
            </w:r>
          </w:p>
        </w:tc>
      </w:tr>
      <w:tr w:rsidRPr="00927525" w:rsidR="0039289F" w:rsidTr="006F3A2C" w14:paraId="6088F7D9"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0039289F" w:rsidP="006F3A2C" w:rsidRDefault="0039289F" w14:paraId="5BB08A70" w14:textId="609BC3A4">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1</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1EBBD65D" w14:textId="77777777">
            <w:pPr>
              <w:spacing w:line="276" w:lineRule="auto"/>
              <w:contextualSpacing/>
              <w:rPr>
                <w:rFonts w:ascii="Franklin Gothic Book" w:hAnsi="Franklin Gothic Book" w:eastAsia="Calibri"/>
              </w:rPr>
            </w:pPr>
            <w:r>
              <w:rPr>
                <w:rFonts w:ascii="Franklin Gothic Book" w:hAnsi="Franklin Gothic Book" w:eastAsia="Calibri"/>
              </w:rPr>
              <w:t>Netflix</w:t>
            </w:r>
          </w:p>
        </w:tc>
        <w:tc>
          <w:tcPr>
            <w:tcW w:w="1874" w:type="pct"/>
            <w:tcBorders>
              <w:top w:val="single" w:color="auto" w:sz="4" w:space="0"/>
              <w:left w:val="single" w:color="auto" w:sz="4" w:space="0"/>
              <w:bottom w:val="single" w:color="auto" w:sz="4" w:space="0"/>
              <w:right w:val="single" w:color="auto" w:sz="4" w:space="0"/>
            </w:tcBorders>
          </w:tcPr>
          <w:p w:rsidR="0039289F" w:rsidP="006F3A2C" w:rsidRDefault="0039289F" w14:paraId="271B61F0" w14:textId="5014231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1</w:t>
            </w:r>
            <w:r>
              <w:rPr>
                <w:rFonts w:ascii="Franklin Gothic Book" w:hAnsi="Franklin Gothic Book" w:eastAsia="Calibri"/>
              </w:rPr>
              <w:t>: Netflix</w:t>
            </w:r>
          </w:p>
        </w:tc>
      </w:tr>
      <w:tr w:rsidRPr="00927525" w:rsidR="0039289F" w:rsidTr="006F3A2C" w14:paraId="574499A7"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1991A80" w14:textId="44932DEB">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2</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99A4BBB" w14:textId="77777777">
            <w:pPr>
              <w:spacing w:line="276" w:lineRule="auto"/>
              <w:contextualSpacing/>
              <w:rPr>
                <w:rFonts w:ascii="Franklin Gothic Book" w:hAnsi="Franklin Gothic Book" w:eastAsia="Calibri"/>
              </w:rPr>
            </w:pPr>
            <w:r>
              <w:rPr>
                <w:rFonts w:ascii="Franklin Gothic Book" w:hAnsi="Franklin Gothic Book" w:eastAsia="Calibri"/>
              </w:rPr>
              <w:t>Paramount+</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5F583DB8" w14:textId="00C817E1">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2</w:t>
            </w:r>
            <w:r>
              <w:rPr>
                <w:rFonts w:ascii="Franklin Gothic Book" w:hAnsi="Franklin Gothic Book" w:eastAsia="Calibri"/>
              </w:rPr>
              <w:t>: Paramount</w:t>
            </w:r>
          </w:p>
        </w:tc>
      </w:tr>
      <w:tr w:rsidRPr="00927525" w:rsidR="0039289F" w:rsidTr="006F3A2C" w14:paraId="4C3E41DE"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7DC78563" w14:textId="3E18ADF9">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3</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A55327B" w14:textId="77777777">
            <w:pPr>
              <w:spacing w:line="276" w:lineRule="auto"/>
              <w:contextualSpacing/>
              <w:rPr>
                <w:rFonts w:ascii="Franklin Gothic Book" w:hAnsi="Franklin Gothic Book" w:eastAsia="Calibri"/>
              </w:rPr>
            </w:pPr>
            <w:r>
              <w:rPr>
                <w:rFonts w:ascii="Franklin Gothic Book" w:hAnsi="Franklin Gothic Book" w:eastAsia="Calibri"/>
              </w:rPr>
              <w:t>Peacock TV</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17E7AEA" w14:textId="75F455FC">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3a_</w:t>
            </w:r>
            <w:r>
              <w:rPr>
                <w:rFonts w:ascii="Franklin Gothic Book" w:hAnsi="Franklin Gothic Book" w:eastAsia="Calibri"/>
              </w:rPr>
              <w:t>Stream_1</w:t>
            </w:r>
            <w:r w:rsidR="006F6382">
              <w:rPr>
                <w:rFonts w:ascii="Franklin Gothic Book" w:hAnsi="Franklin Gothic Book" w:eastAsia="Calibri"/>
              </w:rPr>
              <w:t>3</w:t>
            </w:r>
            <w:r>
              <w:rPr>
                <w:rFonts w:ascii="Franklin Gothic Book" w:hAnsi="Franklin Gothic Book" w:eastAsia="Calibri"/>
              </w:rPr>
              <w:t>: Peacock</w:t>
            </w:r>
          </w:p>
        </w:tc>
      </w:tr>
      <w:tr w:rsidRPr="00927525" w:rsidR="0039289F" w:rsidTr="006F3A2C" w14:paraId="3347456D" w14:textId="77777777">
        <w:trPr>
          <w:trHeight w:val="261"/>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0EEB28A2" w14:textId="15A162D6">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4</w:t>
            </w:r>
          </w:p>
        </w:tc>
        <w:tc>
          <w:tcPr>
            <w:tcW w:w="2070"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6E8293C8" w14:textId="77777777">
            <w:pPr>
              <w:spacing w:line="276" w:lineRule="auto"/>
              <w:contextualSpacing/>
              <w:rPr>
                <w:rFonts w:ascii="Franklin Gothic Book" w:hAnsi="Franklin Gothic Book" w:eastAsia="Calibri"/>
              </w:rPr>
            </w:pPr>
            <w:r>
              <w:rPr>
                <w:rFonts w:ascii="Franklin Gothic Book" w:hAnsi="Franklin Gothic Book" w:eastAsia="Calibri"/>
              </w:rPr>
              <w:t>The Roku Channel</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226C640F" w14:textId="404E019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4</w:t>
            </w:r>
            <w:r>
              <w:rPr>
                <w:rFonts w:ascii="Franklin Gothic Book" w:hAnsi="Franklin Gothic Book" w:eastAsia="Calibri"/>
              </w:rPr>
              <w:t>: Roku</w:t>
            </w:r>
          </w:p>
        </w:tc>
      </w:tr>
      <w:tr w:rsidRPr="00927525" w:rsidR="0039289F" w:rsidTr="006F3A2C" w14:paraId="329DBDCF"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503F465B" w14:textId="24132718">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5</w:t>
            </w:r>
          </w:p>
        </w:tc>
        <w:tc>
          <w:tcPr>
            <w:tcW w:w="2070" w:type="pct"/>
            <w:tcBorders>
              <w:top w:val="single" w:color="auto" w:sz="4" w:space="0"/>
              <w:left w:val="single" w:color="auto" w:sz="4" w:space="0"/>
              <w:bottom w:val="single" w:color="auto" w:sz="4" w:space="0"/>
              <w:right w:val="single" w:color="auto" w:sz="4" w:space="0"/>
            </w:tcBorders>
          </w:tcPr>
          <w:p w:rsidR="0039289F" w:rsidP="006F3A2C" w:rsidRDefault="0039289F" w14:paraId="267AF025" w14:textId="77777777">
            <w:pPr>
              <w:spacing w:line="276" w:lineRule="auto"/>
              <w:contextualSpacing/>
              <w:rPr>
                <w:rFonts w:ascii="Franklin Gothic Book" w:hAnsi="Franklin Gothic Book" w:eastAsia="Calibri"/>
              </w:rPr>
            </w:pPr>
            <w:r>
              <w:rPr>
                <w:rFonts w:ascii="Franklin Gothic Book" w:hAnsi="Franklin Gothic Book" w:eastAsia="Calibri"/>
              </w:rPr>
              <w:t>Tubi</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555B822C" w14:textId="007559A9">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5</w:t>
            </w:r>
            <w:r>
              <w:rPr>
                <w:rFonts w:ascii="Franklin Gothic Book" w:hAnsi="Franklin Gothic Book" w:eastAsia="Calibri"/>
              </w:rPr>
              <w:t>: Tubi</w:t>
            </w:r>
          </w:p>
        </w:tc>
      </w:tr>
      <w:tr w:rsidRPr="00927525" w:rsidR="00F523B4" w:rsidTr="006F3A2C" w14:paraId="69E70926"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00F523B4" w:rsidP="006F3A2C" w:rsidRDefault="00F523B4" w14:paraId="2DBB1D25" w14:textId="1EA1A57D">
            <w:pPr>
              <w:spacing w:line="276" w:lineRule="auto"/>
              <w:contextualSpacing/>
              <w:rPr>
                <w:rFonts w:ascii="Franklin Gothic Book" w:hAnsi="Franklin Gothic Book" w:eastAsia="Calibri"/>
              </w:rPr>
            </w:pPr>
            <w:r>
              <w:rPr>
                <w:rFonts w:ascii="Franklin Gothic Book" w:hAnsi="Franklin Gothic Book" w:eastAsia="Calibri"/>
              </w:rPr>
              <w:lastRenderedPageBreak/>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6</w:t>
            </w:r>
          </w:p>
        </w:tc>
        <w:tc>
          <w:tcPr>
            <w:tcW w:w="2070" w:type="pct"/>
            <w:tcBorders>
              <w:top w:val="single" w:color="auto" w:sz="4" w:space="0"/>
              <w:left w:val="single" w:color="auto" w:sz="4" w:space="0"/>
              <w:bottom w:val="single" w:color="auto" w:sz="4" w:space="0"/>
              <w:right w:val="single" w:color="auto" w:sz="4" w:space="0"/>
            </w:tcBorders>
          </w:tcPr>
          <w:p w:rsidR="00F523B4" w:rsidP="006F3A2C" w:rsidRDefault="00F523B4" w14:paraId="7E59EE80" w14:textId="02D767E0">
            <w:pPr>
              <w:spacing w:line="276" w:lineRule="auto"/>
              <w:contextualSpacing/>
              <w:rPr>
                <w:rFonts w:ascii="Franklin Gothic Book" w:hAnsi="Franklin Gothic Book" w:eastAsia="Calibri"/>
              </w:rPr>
            </w:pPr>
            <w:r>
              <w:rPr>
                <w:rFonts w:ascii="Franklin Gothic Book" w:hAnsi="Franklin Gothic Book" w:eastAsia="Calibri"/>
              </w:rPr>
              <w:t>YouTube</w:t>
            </w:r>
          </w:p>
        </w:tc>
        <w:tc>
          <w:tcPr>
            <w:tcW w:w="1874" w:type="pct"/>
            <w:tcBorders>
              <w:top w:val="single" w:color="auto" w:sz="4" w:space="0"/>
              <w:left w:val="single" w:color="auto" w:sz="4" w:space="0"/>
              <w:bottom w:val="single" w:color="auto" w:sz="4" w:space="0"/>
              <w:right w:val="single" w:color="auto" w:sz="4" w:space="0"/>
            </w:tcBorders>
          </w:tcPr>
          <w:p w:rsidR="00F523B4" w:rsidP="006F3A2C" w:rsidRDefault="00F523B4" w14:paraId="5B1FB170" w14:textId="2C550A1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6</w:t>
            </w:r>
            <w:r>
              <w:rPr>
                <w:rFonts w:ascii="Franklin Gothic Book" w:hAnsi="Franklin Gothic Book" w:eastAsia="Calibri"/>
              </w:rPr>
              <w:t>: YouTube</w:t>
            </w:r>
          </w:p>
        </w:tc>
      </w:tr>
      <w:tr w:rsidRPr="00927525" w:rsidR="00A747DB" w:rsidTr="006F3A2C" w14:paraId="19FEDB4B"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00A747DB" w:rsidP="006F3A2C" w:rsidRDefault="00A747DB" w14:paraId="0D7A28DB" w14:textId="0C32E584">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7</w:t>
            </w:r>
          </w:p>
        </w:tc>
        <w:tc>
          <w:tcPr>
            <w:tcW w:w="2070" w:type="pct"/>
            <w:tcBorders>
              <w:top w:val="single" w:color="auto" w:sz="4" w:space="0"/>
              <w:left w:val="single" w:color="auto" w:sz="4" w:space="0"/>
              <w:bottom w:val="single" w:color="auto" w:sz="4" w:space="0"/>
              <w:right w:val="single" w:color="auto" w:sz="4" w:space="0"/>
            </w:tcBorders>
          </w:tcPr>
          <w:p w:rsidR="00A747DB" w:rsidP="006F3A2C" w:rsidRDefault="00DB1FFB" w14:paraId="227E1714" w14:textId="465070B6">
            <w:pPr>
              <w:spacing w:line="276" w:lineRule="auto"/>
              <w:contextualSpacing/>
              <w:rPr>
                <w:rFonts w:ascii="Franklin Gothic Book" w:hAnsi="Franklin Gothic Book" w:eastAsia="Calibri"/>
              </w:rPr>
            </w:pPr>
            <w:proofErr w:type="spellStart"/>
            <w:r>
              <w:rPr>
                <w:rFonts w:ascii="Franklin Gothic Book" w:hAnsi="Franklin Gothic Book" w:eastAsia="Calibri"/>
              </w:rPr>
              <w:t>Z</w:t>
            </w:r>
            <w:r w:rsidR="00A747DB">
              <w:rPr>
                <w:rFonts w:ascii="Franklin Gothic Book" w:hAnsi="Franklin Gothic Book" w:eastAsia="Calibri"/>
              </w:rPr>
              <w:t>eebi</w:t>
            </w:r>
            <w:proofErr w:type="spellEnd"/>
          </w:p>
        </w:tc>
        <w:tc>
          <w:tcPr>
            <w:tcW w:w="1874" w:type="pct"/>
            <w:tcBorders>
              <w:top w:val="single" w:color="auto" w:sz="4" w:space="0"/>
              <w:left w:val="single" w:color="auto" w:sz="4" w:space="0"/>
              <w:bottom w:val="single" w:color="auto" w:sz="4" w:space="0"/>
              <w:right w:val="single" w:color="auto" w:sz="4" w:space="0"/>
            </w:tcBorders>
          </w:tcPr>
          <w:p w:rsidR="00A747DB" w:rsidP="006F3A2C" w:rsidRDefault="00A747DB" w14:paraId="5A48129C" w14:textId="0DDC27B7">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7</w:t>
            </w:r>
            <w:r>
              <w:rPr>
                <w:rFonts w:ascii="Franklin Gothic Book" w:hAnsi="Franklin Gothic Book" w:eastAsia="Calibri"/>
              </w:rPr>
              <w:t>: Fake Service</w:t>
            </w:r>
          </w:p>
        </w:tc>
      </w:tr>
      <w:tr w:rsidRPr="00927525" w:rsidR="0039289F" w:rsidTr="006F3A2C" w14:paraId="6CA04B9A" w14:textId="77777777">
        <w:trPr>
          <w:trHeight w:val="50"/>
        </w:trPr>
        <w:tc>
          <w:tcPr>
            <w:tcW w:w="1056"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3FCBB4E4" w14:textId="5F6DE8C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8</w:t>
            </w:r>
          </w:p>
        </w:tc>
        <w:tc>
          <w:tcPr>
            <w:tcW w:w="2070" w:type="pct"/>
            <w:tcBorders>
              <w:top w:val="single" w:color="auto" w:sz="4" w:space="0"/>
              <w:left w:val="single" w:color="auto" w:sz="4" w:space="0"/>
              <w:bottom w:val="single" w:color="auto" w:sz="4" w:space="0"/>
              <w:right w:val="single" w:color="auto" w:sz="4" w:space="0"/>
            </w:tcBorders>
          </w:tcPr>
          <w:p w:rsidRPr="00E619DC" w:rsidR="0039289F" w:rsidP="006F3A2C" w:rsidRDefault="0039289F" w14:paraId="04E764ED" w14:textId="77777777">
            <w:pPr>
              <w:spacing w:line="276" w:lineRule="auto"/>
              <w:contextualSpacing/>
              <w:rPr>
                <w:rFonts w:eastAsia="Calibri" w:asciiTheme="majorHAnsi" w:hAnsiTheme="majorHAnsi"/>
              </w:rPr>
            </w:pPr>
            <w:r w:rsidRPr="7FCB6ACB">
              <w:rPr>
                <w:rFonts w:asciiTheme="majorHAnsi" w:hAnsiTheme="majorHAnsi"/>
                <w:color w:val="auto"/>
              </w:rPr>
              <w:t xml:space="preserve">Other (please specify): </w:t>
            </w:r>
            <w:r w:rsidRPr="7FCB6ACB">
              <w:rPr>
                <w:rFonts w:asciiTheme="majorHAnsi" w:hAnsiTheme="majorHAnsi"/>
                <w:b/>
                <w:bCs/>
                <w:color w:val="auto"/>
              </w:rPr>
              <w:t>//TEXT BOX//</w:t>
            </w:r>
          </w:p>
        </w:tc>
        <w:tc>
          <w:tcPr>
            <w:tcW w:w="1874" w:type="pct"/>
            <w:tcBorders>
              <w:top w:val="single" w:color="auto" w:sz="4" w:space="0"/>
              <w:left w:val="single" w:color="auto" w:sz="4" w:space="0"/>
              <w:bottom w:val="single" w:color="auto" w:sz="4" w:space="0"/>
              <w:right w:val="single" w:color="auto" w:sz="4" w:space="0"/>
            </w:tcBorders>
          </w:tcPr>
          <w:p w:rsidRPr="00927525" w:rsidR="0039289F" w:rsidP="006F3A2C" w:rsidRDefault="0039289F" w14:paraId="3C178043" w14:textId="52359DF0">
            <w:pPr>
              <w:spacing w:line="276" w:lineRule="auto"/>
              <w:contextualSpacing/>
              <w:rPr>
                <w:rFonts w:ascii="Franklin Gothic Book" w:hAnsi="Franklin Gothic Book" w:eastAsia="Calibri"/>
              </w:rPr>
            </w:pPr>
            <w:r>
              <w:rPr>
                <w:rFonts w:ascii="Franklin Gothic Book" w:hAnsi="Franklin Gothic Book" w:eastAsia="Calibri"/>
              </w:rPr>
              <w:t>MD</w:t>
            </w:r>
            <w:r w:rsidR="00AE5A4E">
              <w:rPr>
                <w:rFonts w:ascii="Franklin Gothic Book" w:hAnsi="Franklin Gothic Book" w:eastAsia="Calibri"/>
              </w:rPr>
              <w:t>3a</w:t>
            </w:r>
            <w:r>
              <w:rPr>
                <w:rFonts w:ascii="Franklin Gothic Book" w:hAnsi="Franklin Gothic Book" w:eastAsia="Calibri"/>
              </w:rPr>
              <w:t>_Stream_1</w:t>
            </w:r>
            <w:r w:rsidR="006F6382">
              <w:rPr>
                <w:rFonts w:ascii="Franklin Gothic Book" w:hAnsi="Franklin Gothic Book" w:eastAsia="Calibri"/>
              </w:rPr>
              <w:t>8</w:t>
            </w:r>
            <w:r>
              <w:rPr>
                <w:rFonts w:ascii="Franklin Gothic Book" w:hAnsi="Franklin Gothic Book" w:eastAsia="Calibri"/>
              </w:rPr>
              <w:t>: Other</w:t>
            </w:r>
          </w:p>
        </w:tc>
      </w:tr>
    </w:tbl>
    <w:p w:rsidRPr="00927525" w:rsidR="0039289F" w:rsidP="0039289F" w:rsidRDefault="0039289F" w14:paraId="5C8134CD" w14:textId="77777777">
      <w:pPr>
        <w:spacing w:line="276" w:lineRule="auto"/>
        <w:contextualSpacing/>
        <w:rPr>
          <w:rFonts w:ascii="Franklin Gothic Book" w:hAnsi="Franklin Gothic Book" w:eastAsia="Calibri"/>
          <w:b/>
          <w:bCs/>
        </w:rPr>
      </w:pPr>
    </w:p>
    <w:p w:rsidR="0039289F" w:rsidP="0039289F" w:rsidRDefault="0039289F" w14:paraId="63D37F00"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39289F" w:rsidTr="006F3A2C" w14:paraId="404162AF" w14:textId="77777777">
        <w:trPr>
          <w:trHeight w:val="261"/>
        </w:trPr>
        <w:tc>
          <w:tcPr>
            <w:tcW w:w="1233" w:type="dxa"/>
          </w:tcPr>
          <w:p w:rsidRPr="00927525" w:rsidR="0039289F" w:rsidP="006F3A2C" w:rsidRDefault="0039289F" w14:paraId="43BC1DBC"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39289F" w:rsidP="006F3A2C" w:rsidRDefault="0039289F" w14:paraId="22CD7D01"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39289F" w:rsidTr="006F3A2C" w14:paraId="3891A7FA" w14:textId="77777777">
        <w:trPr>
          <w:trHeight w:val="259" w:hRule="exact"/>
        </w:trPr>
        <w:tc>
          <w:tcPr>
            <w:tcW w:w="1233" w:type="dxa"/>
          </w:tcPr>
          <w:p w:rsidRPr="00927525" w:rsidR="0039289F" w:rsidP="006F3A2C" w:rsidRDefault="0039289F" w14:paraId="2773ACD1"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39289F" w:rsidP="006F3A2C" w:rsidRDefault="0039289F" w14:paraId="1BB98E38"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39289F" w:rsidTr="006F3A2C" w14:paraId="5BA740E2" w14:textId="77777777">
        <w:trPr>
          <w:trHeight w:val="259" w:hRule="exact"/>
        </w:trPr>
        <w:tc>
          <w:tcPr>
            <w:tcW w:w="1233" w:type="dxa"/>
          </w:tcPr>
          <w:p w:rsidRPr="00927525" w:rsidR="0039289F" w:rsidP="006F3A2C" w:rsidRDefault="0039289F" w14:paraId="46E5ED0C"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39289F" w:rsidP="006F3A2C" w:rsidRDefault="0039289F" w14:paraId="7DC3CD48"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39289F" w:rsidTr="006F3A2C" w14:paraId="119BE97D" w14:textId="77777777">
        <w:trPr>
          <w:trHeight w:val="259" w:hRule="exact"/>
        </w:trPr>
        <w:tc>
          <w:tcPr>
            <w:tcW w:w="1233" w:type="dxa"/>
          </w:tcPr>
          <w:p w:rsidRPr="00927525" w:rsidR="0039289F" w:rsidP="006F3A2C" w:rsidRDefault="0039289F" w14:paraId="3A711683"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39289F" w:rsidP="006F3A2C" w:rsidRDefault="0039289F" w14:paraId="1F797576"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39289F" w:rsidTr="006F3A2C" w14:paraId="07CF1CF3" w14:textId="77777777">
        <w:trPr>
          <w:trHeight w:val="259" w:hRule="exact"/>
        </w:trPr>
        <w:tc>
          <w:tcPr>
            <w:tcW w:w="1233" w:type="dxa"/>
          </w:tcPr>
          <w:p w:rsidRPr="00927525" w:rsidR="0039289F" w:rsidP="006F3A2C" w:rsidRDefault="0039289F" w14:paraId="25592E0A"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39289F" w:rsidP="006F3A2C" w:rsidRDefault="0039289F" w14:paraId="6947F000" w14:textId="77777777">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39289F" w:rsidTr="006F3A2C" w14:paraId="36214881" w14:textId="77777777">
        <w:trPr>
          <w:trHeight w:val="259" w:hRule="exact"/>
        </w:trPr>
        <w:tc>
          <w:tcPr>
            <w:tcW w:w="1233" w:type="dxa"/>
          </w:tcPr>
          <w:p w:rsidRPr="00927525" w:rsidR="0039289F" w:rsidP="006F3A2C" w:rsidRDefault="0039289F" w14:paraId="2F964DCD"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39289F" w:rsidP="006F3A2C" w:rsidRDefault="0039289F" w14:paraId="34337BCD" w14:textId="77777777">
            <w:pPr>
              <w:spacing w:line="276" w:lineRule="auto"/>
              <w:contextualSpacing/>
              <w:rPr>
                <w:rFonts w:ascii="Franklin Gothic Book" w:hAnsi="Franklin Gothic Book" w:eastAsia="Calibri"/>
              </w:rPr>
            </w:pPr>
            <w:r>
              <w:rPr>
                <w:rFonts w:ascii="Franklin Gothic Book" w:hAnsi="Franklin Gothic Book" w:eastAsia="Calibri"/>
              </w:rPr>
              <w:t>3–6 days a week</w:t>
            </w:r>
          </w:p>
        </w:tc>
      </w:tr>
      <w:tr w:rsidRPr="00927525" w:rsidR="0039289F" w:rsidTr="006F3A2C" w14:paraId="316815A1" w14:textId="77777777">
        <w:trPr>
          <w:trHeight w:val="259" w:hRule="exact"/>
        </w:trPr>
        <w:tc>
          <w:tcPr>
            <w:tcW w:w="1233" w:type="dxa"/>
          </w:tcPr>
          <w:p w:rsidRPr="00927525" w:rsidR="0039289F" w:rsidP="006F3A2C" w:rsidRDefault="0039289F" w14:paraId="35E75F52"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39289F" w:rsidP="006F3A2C" w:rsidRDefault="0039289F" w14:paraId="08409A32"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39289F" w:rsidTr="006F3A2C" w14:paraId="507B77E3" w14:textId="77777777">
        <w:trPr>
          <w:trHeight w:val="259" w:hRule="exact"/>
        </w:trPr>
        <w:tc>
          <w:tcPr>
            <w:tcW w:w="1233" w:type="dxa"/>
          </w:tcPr>
          <w:p w:rsidRPr="00927525" w:rsidR="0039289F" w:rsidP="006F3A2C" w:rsidRDefault="0039289F" w14:paraId="01129470"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39289F" w:rsidP="006F3A2C" w:rsidRDefault="0039289F" w14:paraId="40D54316"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39289F" w:rsidTr="006F3A2C" w14:paraId="5014AFA6" w14:textId="77777777">
        <w:trPr>
          <w:trHeight w:val="259" w:hRule="exact"/>
        </w:trPr>
        <w:tc>
          <w:tcPr>
            <w:tcW w:w="1233" w:type="dxa"/>
          </w:tcPr>
          <w:p w:rsidRPr="00927525" w:rsidR="0039289F" w:rsidP="006F3A2C" w:rsidRDefault="0039289F" w14:paraId="2BB31D0D"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39289F" w:rsidP="006F3A2C" w:rsidRDefault="0039289F" w14:paraId="116E508B"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39289F" w:rsidTr="006F3A2C" w14:paraId="7DBCBB89" w14:textId="77777777">
        <w:trPr>
          <w:trHeight w:val="259" w:hRule="exact"/>
        </w:trPr>
        <w:tc>
          <w:tcPr>
            <w:tcW w:w="1233" w:type="dxa"/>
          </w:tcPr>
          <w:p w:rsidRPr="00927525" w:rsidR="0039289F" w:rsidP="006F3A2C" w:rsidRDefault="0039289F" w14:paraId="44A35443"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39289F" w:rsidP="006F3A2C" w:rsidRDefault="0039289F" w14:paraId="48E469D4"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39289F" w:rsidP="0039289F" w:rsidRDefault="0039289F" w14:paraId="4C736896" w14:textId="77777777">
      <w:pPr>
        <w:spacing w:line="276" w:lineRule="auto"/>
        <w:contextualSpacing/>
        <w:rPr>
          <w:rFonts w:ascii="Franklin Gothic Book" w:hAnsi="Franklin Gothic Book" w:eastAsia="Calibri"/>
          <w:b/>
          <w:bCs/>
        </w:rPr>
      </w:pPr>
    </w:p>
    <w:p w:rsidR="0035491F" w:rsidP="00F523B4" w:rsidRDefault="0035491F" w14:paraId="32457D01" w14:textId="77777777">
      <w:pPr>
        <w:spacing w:line="276" w:lineRule="auto"/>
        <w:contextualSpacing/>
        <w:rPr>
          <w:rFonts w:ascii="Franklin Gothic Book" w:hAnsi="Franklin Gothic Book" w:eastAsia="Calibri"/>
          <w:b/>
          <w:bCs/>
        </w:rPr>
      </w:pPr>
    </w:p>
    <w:p w:rsidRPr="00927525" w:rsidR="00F523B4" w:rsidP="00F523B4" w:rsidRDefault="00F523B4" w14:paraId="7D25BA03" w14:textId="382A6132">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AE5A4E">
        <w:rPr>
          <w:rFonts w:ascii="Franklin Gothic Book" w:hAnsi="Franklin Gothic Book" w:eastAsia="Calibri"/>
        </w:rPr>
        <w:t>3b</w:t>
      </w:r>
      <w:r>
        <w:rPr>
          <w:rFonts w:ascii="Franklin Gothic Book" w:hAnsi="Franklin Gothic Book" w:eastAsia="Calibri"/>
        </w:rPr>
        <w:t>_</w:t>
      </w:r>
      <w:r w:rsidR="00AE5A4E">
        <w:rPr>
          <w:rFonts w:ascii="Franklin Gothic Book" w:hAnsi="Franklin Gothic Book" w:eastAsia="Calibri"/>
        </w:rPr>
        <w:t>Ads</w:t>
      </w:r>
    </w:p>
    <w:p w:rsidRPr="00927525" w:rsidR="00F523B4" w:rsidP="00F523B4" w:rsidRDefault="00F523B4" w14:paraId="2B5DF675"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F523B4" w:rsidP="00F523B4" w:rsidRDefault="00F523B4" w14:paraId="4EC4B999" w14:textId="25CAA58C">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sidR="00AE5A4E">
        <w:rPr>
          <w:rFonts w:ascii="Franklin Gothic Book" w:hAnsi="Franklin Gothic Book" w:eastAsia="Calibri"/>
        </w:rPr>
        <w:t>MD3b_Ads</w:t>
      </w:r>
    </w:p>
    <w:p w:rsidR="00F523B4" w:rsidP="00F523B4" w:rsidRDefault="00F523B4" w14:paraId="6C110D47" w14:textId="7D9F93F3">
      <w:pPr>
        <w:spacing w:line="276" w:lineRule="auto"/>
        <w:contextualSpacing/>
        <w:rPr>
          <w:rFonts w:asciiTheme="majorHAnsi" w:hAnsiTheme="majorHAnsi"/>
          <w:bCs/>
          <w:szCs w:val="20"/>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9F0241">
        <w:rPr>
          <w:rFonts w:asciiTheme="majorHAnsi" w:hAnsiTheme="majorHAnsi"/>
          <w:bCs/>
          <w:szCs w:val="20"/>
        </w:rPr>
        <w:t>For each of the following streaming</w:t>
      </w:r>
      <w:r>
        <w:rPr>
          <w:rFonts w:asciiTheme="majorHAnsi" w:hAnsiTheme="majorHAnsi"/>
          <w:bCs/>
          <w:szCs w:val="20"/>
        </w:rPr>
        <w:t xml:space="preserve"> video</w:t>
      </w:r>
      <w:r w:rsidRPr="009F0241">
        <w:rPr>
          <w:rFonts w:asciiTheme="majorHAnsi" w:hAnsiTheme="majorHAnsi"/>
          <w:bCs/>
          <w:szCs w:val="20"/>
        </w:rPr>
        <w:t xml:space="preserve"> services, do you use a version in which you </w:t>
      </w:r>
      <w:r w:rsidRPr="00947281">
        <w:rPr>
          <w:rFonts w:asciiTheme="majorHAnsi" w:hAnsiTheme="majorHAnsi"/>
          <w:b/>
          <w:szCs w:val="20"/>
        </w:rPr>
        <w:t>see ads?</w:t>
      </w:r>
    </w:p>
    <w:p w:rsidR="00F523B4" w:rsidP="00F523B4" w:rsidRDefault="00F523B4" w14:paraId="65374FCE" w14:textId="58233869">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sidR="002559F6">
        <w:rPr>
          <w:rFonts w:ascii="Franklin Gothic Book" w:hAnsi="Franklin Gothic Book" w:eastAsia="Calibri"/>
        </w:rPr>
        <w:t>MD3b_Ads</w:t>
      </w:r>
      <w:r>
        <w:rPr>
          <w:rFonts w:ascii="Franklin Gothic Book" w:hAnsi="Franklin Gothic Book" w:eastAsia="Calibri"/>
        </w:rPr>
        <w:t>: Streaming Consumption – With or Without Ads</w:t>
      </w:r>
    </w:p>
    <w:p w:rsidRPr="00947281" w:rsidR="00F523B4" w:rsidP="00F523B4" w:rsidRDefault="00F523B4" w14:paraId="15FD8B26" w14:textId="0668B906">
      <w:pPr>
        <w:spacing w:line="276" w:lineRule="auto"/>
        <w:contextualSpacing/>
        <w:rPr>
          <w:rFonts w:eastAsia="Calibri" w:asciiTheme="majorHAnsi" w:hAnsiTheme="majorHAnsi"/>
          <w:b/>
          <w:bCs/>
        </w:rPr>
      </w:pPr>
      <w:r w:rsidRPr="00E619DC">
        <w:rPr>
          <w:rFonts w:eastAsia="Calibri" w:cs="Calibri" w:asciiTheme="majorHAnsi" w:hAnsiTheme="majorHAnsi"/>
          <w:b/>
        </w:rPr>
        <w:t>//</w:t>
      </w:r>
      <w:r>
        <w:rPr>
          <w:rFonts w:eastAsia="Calibri" w:cs="Calibri" w:asciiTheme="majorHAnsi" w:hAnsiTheme="majorHAnsi"/>
          <w:b/>
        </w:rPr>
        <w:t xml:space="preserve"> </w:t>
      </w:r>
      <w:r w:rsidRPr="00E619DC">
        <w:rPr>
          <w:rFonts w:eastAsia="Calibri" w:cs="Calibri" w:asciiTheme="majorHAnsi" w:hAnsiTheme="majorHAnsi"/>
          <w:b/>
        </w:rPr>
        <w:t xml:space="preserve">PROGRAMMING NOTE: </w:t>
      </w:r>
      <w:r>
        <w:rPr>
          <w:rFonts w:eastAsia="Calibri" w:cs="Calibri" w:asciiTheme="majorHAnsi" w:hAnsiTheme="majorHAnsi"/>
          <w:b/>
        </w:rPr>
        <w:t>Show only items in which 2 (Every few months) – 7 (Several times a day) selected in MD</w:t>
      </w:r>
      <w:r w:rsidR="002559F6">
        <w:rPr>
          <w:rFonts w:eastAsia="Calibri" w:cs="Calibri" w:asciiTheme="majorHAnsi" w:hAnsiTheme="majorHAnsi"/>
          <w:b/>
        </w:rPr>
        <w:t>3a</w:t>
      </w:r>
      <w:r>
        <w:rPr>
          <w:rFonts w:eastAsia="Calibri" w:cs="Calibri" w:asciiTheme="majorHAnsi" w:hAnsiTheme="majorHAnsi"/>
          <w:b/>
        </w:rPr>
        <w:t>_Stream</w:t>
      </w:r>
      <w:r w:rsidRPr="00E619DC">
        <w:rPr>
          <w:rFonts w:eastAsia="Calibri" w:cs="Calibri" w:asciiTheme="majorHAnsi" w:hAnsiTheme="majorHAnsi"/>
          <w:b/>
        </w:rPr>
        <w:t>.</w:t>
      </w:r>
      <w:r>
        <w:rPr>
          <w:rFonts w:eastAsia="Calibri" w:cs="Calibri" w:asciiTheme="majorHAnsi" w:hAnsiTheme="majorHAnsi"/>
          <w:b/>
        </w:rPr>
        <w:t xml:space="preserve"> Show items in same order as in MD</w:t>
      </w:r>
      <w:r w:rsidR="002559F6">
        <w:rPr>
          <w:rFonts w:eastAsia="Calibri" w:cs="Calibri" w:asciiTheme="majorHAnsi" w:hAnsiTheme="majorHAnsi"/>
          <w:b/>
        </w:rPr>
        <w:t>3a</w:t>
      </w:r>
      <w:r>
        <w:rPr>
          <w:rFonts w:eastAsia="Calibri" w:cs="Calibri" w:asciiTheme="majorHAnsi" w:hAnsiTheme="majorHAnsi"/>
          <w:b/>
        </w:rPr>
        <w:t xml:space="preserve">_Stream. </w:t>
      </w:r>
      <w:r w:rsidRPr="00E619DC">
        <w:rPr>
          <w:rFonts w:eastAsia="Calibri" w:cs="Calibri" w:asciiTheme="majorHAnsi" w:hAnsiTheme="majorHAnsi"/>
          <w:b/>
        </w:rPr>
        <w:t>//</w:t>
      </w:r>
    </w:p>
    <w:tbl>
      <w:tblPr>
        <w:tblStyle w:val="TableGrid22"/>
        <w:tblW w:w="5400" w:type="pct"/>
        <w:tblInd w:w="0" w:type="dxa"/>
        <w:tblLook w:val="04A0" w:firstRow="1" w:lastRow="0" w:firstColumn="1" w:lastColumn="0" w:noHBand="0" w:noVBand="1"/>
      </w:tblPr>
      <w:tblGrid>
        <w:gridCol w:w="1884"/>
        <w:gridCol w:w="4720"/>
        <w:gridCol w:w="3494"/>
      </w:tblGrid>
      <w:tr w:rsidRPr="00927525" w:rsidR="00F523B4" w:rsidDel="00C621BE" w:rsidTr="002559F6" w14:paraId="6E8D28E9" w14:textId="77777777">
        <w:trPr>
          <w:trHeight w:val="285"/>
        </w:trPr>
        <w:tc>
          <w:tcPr>
            <w:tcW w:w="933" w:type="pct"/>
            <w:tcBorders>
              <w:top w:val="single" w:color="auto" w:sz="4" w:space="0"/>
              <w:left w:val="single" w:color="auto" w:sz="4" w:space="0"/>
              <w:bottom w:val="single" w:color="auto" w:sz="4" w:space="0"/>
              <w:right w:val="single" w:color="auto" w:sz="4" w:space="0"/>
            </w:tcBorders>
            <w:hideMark/>
          </w:tcPr>
          <w:p w:rsidRPr="00927525" w:rsidR="00F523B4" w:rsidP="006F3A2C" w:rsidRDefault="00F523B4" w14:paraId="3ACFE734"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337" w:type="pct"/>
            <w:tcBorders>
              <w:top w:val="single" w:color="auto" w:sz="4" w:space="0"/>
              <w:left w:val="single" w:color="auto" w:sz="4" w:space="0"/>
              <w:bottom w:val="single" w:color="auto" w:sz="4" w:space="0"/>
              <w:right w:val="single" w:color="auto" w:sz="4" w:space="0"/>
            </w:tcBorders>
            <w:hideMark/>
          </w:tcPr>
          <w:p w:rsidRPr="00927525" w:rsidR="00F523B4" w:rsidP="006F3A2C" w:rsidRDefault="00F523B4" w14:paraId="54E58AC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730" w:type="pct"/>
            <w:tcBorders>
              <w:top w:val="single" w:color="auto" w:sz="4" w:space="0"/>
              <w:left w:val="single" w:color="auto" w:sz="4" w:space="0"/>
              <w:bottom w:val="single" w:color="auto" w:sz="4" w:space="0"/>
              <w:right w:val="single" w:color="auto" w:sz="4" w:space="0"/>
            </w:tcBorders>
          </w:tcPr>
          <w:p w:rsidRPr="00927525" w:rsidR="00F523B4" w:rsidDel="00C621BE" w:rsidP="006F3A2C" w:rsidRDefault="00F523B4" w14:paraId="050A1325"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00F523B4" w:rsidTr="002559F6" w14:paraId="4C604B3E" w14:textId="77777777">
        <w:trPr>
          <w:trHeight w:val="285"/>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386774DF" w14:textId="6B252F9F">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_3</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73FB5D29" w14:textId="77777777">
            <w:pPr>
              <w:spacing w:line="276" w:lineRule="auto"/>
              <w:contextualSpacing/>
              <w:rPr>
                <w:rFonts w:ascii="Franklin Gothic Book" w:hAnsi="Franklin Gothic Book" w:eastAsia="Calibri"/>
              </w:rPr>
            </w:pPr>
            <w:r w:rsidRPr="00353B0B">
              <w:rPr>
                <w:rFonts w:ascii="Franklin Gothic Book" w:hAnsi="Franklin Gothic Book" w:eastAsia="Calibri"/>
              </w:rPr>
              <w:t>Crunchyroll</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0D31D90C" w14:textId="3AF16CED">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_3: Crunchyroll</w:t>
            </w:r>
          </w:p>
        </w:tc>
      </w:tr>
      <w:tr w:rsidRPr="00927525" w:rsidR="00F523B4" w:rsidTr="002559F6" w14:paraId="026FFC2E"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253377F8" w14:textId="3C65F194">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_4</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428E34E4" w14:textId="77777777">
            <w:pPr>
              <w:spacing w:line="276" w:lineRule="auto"/>
              <w:contextualSpacing/>
              <w:rPr>
                <w:rFonts w:ascii="Franklin Gothic Book" w:hAnsi="Franklin Gothic Book" w:eastAsia="Calibri"/>
              </w:rPr>
            </w:pPr>
            <w:r w:rsidRPr="00353B0B">
              <w:rPr>
                <w:rFonts w:ascii="Franklin Gothic Book" w:hAnsi="Franklin Gothic Book" w:eastAsia="Calibri"/>
              </w:rPr>
              <w:t>Discovery+</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648FF9D3" w14:textId="3F95F92C">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_4: Discovery</w:t>
            </w:r>
          </w:p>
        </w:tc>
      </w:tr>
      <w:tr w:rsidRPr="00927525" w:rsidR="00F523B4" w:rsidTr="002559F6" w14:paraId="7B9A4142"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1D2A331A" w14:textId="4E73D74D">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w:t>
            </w:r>
            <w:r w:rsidR="002A7E05">
              <w:rPr>
                <w:rFonts w:ascii="Franklin Gothic Book" w:hAnsi="Franklin Gothic Book" w:eastAsia="Calibri"/>
              </w:rPr>
              <w:t>8</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76F71D5F" w14:textId="77777777">
            <w:pPr>
              <w:spacing w:line="276" w:lineRule="auto"/>
              <w:contextualSpacing/>
              <w:rPr>
                <w:rFonts w:ascii="Franklin Gothic Book" w:hAnsi="Franklin Gothic Book" w:eastAsia="Calibri"/>
              </w:rPr>
            </w:pPr>
            <w:r w:rsidRPr="00353B0B">
              <w:rPr>
                <w:rFonts w:ascii="Franklin Gothic Book" w:hAnsi="Franklin Gothic Book" w:eastAsia="Calibri"/>
              </w:rPr>
              <w:t>HBO Max</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012ECDCF" w14:textId="701CFAA4">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w:t>
            </w:r>
            <w:r w:rsidR="002A7E05">
              <w:rPr>
                <w:rFonts w:ascii="Franklin Gothic Book" w:hAnsi="Franklin Gothic Book" w:eastAsia="Calibri"/>
              </w:rPr>
              <w:t>8</w:t>
            </w:r>
            <w:r w:rsidR="00F523B4">
              <w:rPr>
                <w:rFonts w:ascii="Franklin Gothic Book" w:hAnsi="Franklin Gothic Book" w:eastAsia="Calibri"/>
              </w:rPr>
              <w:t>: HBO Max</w:t>
            </w:r>
          </w:p>
        </w:tc>
      </w:tr>
      <w:tr w:rsidRPr="00927525" w:rsidR="00F523B4" w:rsidTr="002559F6" w14:paraId="105E27DA" w14:textId="77777777">
        <w:trPr>
          <w:trHeight w:val="285"/>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67C6709E" w14:textId="416866EF">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w:t>
            </w:r>
            <w:r w:rsidR="002A7E05">
              <w:rPr>
                <w:rFonts w:ascii="Franklin Gothic Book" w:hAnsi="Franklin Gothic Book" w:eastAsia="Calibri"/>
              </w:rPr>
              <w:t>9</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42DB5B81" w14:textId="53D6B275">
            <w:pPr>
              <w:spacing w:line="276" w:lineRule="auto"/>
              <w:contextualSpacing/>
              <w:rPr>
                <w:rFonts w:eastAsia="Calibri" w:asciiTheme="majorHAnsi" w:hAnsiTheme="majorHAnsi"/>
              </w:rPr>
            </w:pPr>
            <w:r w:rsidRPr="00353B0B">
              <w:rPr>
                <w:rFonts w:eastAsia="Calibri" w:asciiTheme="majorHAnsi" w:hAnsiTheme="majorHAnsi"/>
              </w:rPr>
              <w:t>Hulu</w:t>
            </w:r>
            <w:r w:rsidR="00B9679D">
              <w:rPr>
                <w:rFonts w:eastAsia="Calibri" w:asciiTheme="majorHAnsi" w:hAnsiTheme="majorHAnsi"/>
              </w:rPr>
              <w:t xml:space="preserve"> (not including Hulu Live TV)</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7452323C" w14:textId="49730852">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w:t>
            </w:r>
            <w:r w:rsidR="002A7E05">
              <w:rPr>
                <w:rFonts w:ascii="Franklin Gothic Book" w:hAnsi="Franklin Gothic Book" w:eastAsia="Calibri"/>
              </w:rPr>
              <w:t>9</w:t>
            </w:r>
            <w:r w:rsidR="00F523B4">
              <w:rPr>
                <w:rFonts w:ascii="Franklin Gothic Book" w:hAnsi="Franklin Gothic Book" w:eastAsia="Calibri"/>
              </w:rPr>
              <w:t>: Hulu</w:t>
            </w:r>
          </w:p>
        </w:tc>
      </w:tr>
      <w:tr w:rsidRPr="00927525" w:rsidR="00F523B4" w:rsidTr="002559F6" w14:paraId="55559829"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072B9A02" w14:textId="789EABCE">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2</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2EC000F7" w14:textId="77777777">
            <w:pPr>
              <w:spacing w:line="276" w:lineRule="auto"/>
              <w:contextualSpacing/>
              <w:rPr>
                <w:rFonts w:ascii="Franklin Gothic Book" w:hAnsi="Franklin Gothic Book" w:eastAsia="Calibri"/>
              </w:rPr>
            </w:pPr>
            <w:r w:rsidRPr="00353B0B">
              <w:rPr>
                <w:rFonts w:ascii="Franklin Gothic Book" w:hAnsi="Franklin Gothic Book" w:eastAsia="Calibri"/>
              </w:rPr>
              <w:t>Paramount+</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16F1CD17" w14:textId="256879BF">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2</w:t>
            </w:r>
            <w:r w:rsidR="00F523B4">
              <w:rPr>
                <w:rFonts w:ascii="Franklin Gothic Book" w:hAnsi="Franklin Gothic Book" w:eastAsia="Calibri"/>
              </w:rPr>
              <w:t>: Paramount</w:t>
            </w:r>
          </w:p>
        </w:tc>
      </w:tr>
      <w:tr w:rsidRPr="00927525" w:rsidR="00F523B4" w:rsidTr="002559F6" w14:paraId="2D57CDC1"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Pr="00353B0B" w:rsidR="00F523B4" w:rsidP="006F3A2C" w:rsidRDefault="00AE5A4E" w14:paraId="4FBB4E8F" w14:textId="65CA2C0C">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3</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5FC1B2D7" w14:textId="77777777">
            <w:pPr>
              <w:spacing w:line="276" w:lineRule="auto"/>
              <w:contextualSpacing/>
              <w:rPr>
                <w:rFonts w:ascii="Franklin Gothic Book" w:hAnsi="Franklin Gothic Book" w:eastAsia="Calibri"/>
              </w:rPr>
            </w:pPr>
            <w:r w:rsidRPr="00353B0B">
              <w:rPr>
                <w:rFonts w:ascii="Franklin Gothic Book" w:hAnsi="Franklin Gothic Book" w:eastAsia="Calibri"/>
              </w:rPr>
              <w:t>Peacock TV</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24F6DBB7" w14:textId="1A1E4A79">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3</w:t>
            </w:r>
            <w:r w:rsidR="00F523B4">
              <w:rPr>
                <w:rFonts w:ascii="Franklin Gothic Book" w:hAnsi="Franklin Gothic Book" w:eastAsia="Calibri"/>
              </w:rPr>
              <w:t>: Peacock</w:t>
            </w:r>
          </w:p>
        </w:tc>
      </w:tr>
      <w:tr w:rsidRPr="00927525" w:rsidR="00F523B4" w:rsidTr="002559F6" w14:paraId="1B814A1C"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00F523B4" w:rsidP="006F3A2C" w:rsidRDefault="00AE5A4E" w14:paraId="7989BDAF" w14:textId="27D05EC0">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6</w:t>
            </w:r>
          </w:p>
        </w:tc>
        <w:tc>
          <w:tcPr>
            <w:tcW w:w="233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343ED4FE" w14:textId="5E338014">
            <w:pPr>
              <w:spacing w:line="276" w:lineRule="auto"/>
              <w:contextualSpacing/>
              <w:rPr>
                <w:rFonts w:ascii="Franklin Gothic Book" w:hAnsi="Franklin Gothic Book" w:eastAsia="Calibri"/>
              </w:rPr>
            </w:pPr>
            <w:r>
              <w:rPr>
                <w:rFonts w:ascii="Franklin Gothic Book" w:hAnsi="Franklin Gothic Book" w:eastAsia="Calibri"/>
              </w:rPr>
              <w:t>YouTube</w:t>
            </w:r>
            <w:r w:rsidR="00962472">
              <w:rPr>
                <w:rFonts w:ascii="Franklin Gothic Book" w:hAnsi="Franklin Gothic Book" w:eastAsia="Calibri"/>
              </w:rPr>
              <w:t xml:space="preserve"> (not includ</w:t>
            </w:r>
            <w:r w:rsidR="00812A3A">
              <w:rPr>
                <w:rFonts w:ascii="Franklin Gothic Book" w:hAnsi="Franklin Gothic Book" w:eastAsia="Calibri"/>
              </w:rPr>
              <w:t>ing</w:t>
            </w:r>
            <w:r w:rsidR="00962472">
              <w:rPr>
                <w:rFonts w:ascii="Franklin Gothic Book" w:hAnsi="Franklin Gothic Book" w:eastAsia="Calibri"/>
              </w:rPr>
              <w:t xml:space="preserve"> YouTube TV)</w:t>
            </w:r>
          </w:p>
        </w:tc>
        <w:tc>
          <w:tcPr>
            <w:tcW w:w="1730" w:type="pct"/>
            <w:tcBorders>
              <w:top w:val="single" w:color="auto" w:sz="4" w:space="0"/>
              <w:left w:val="single" w:color="auto" w:sz="4" w:space="0"/>
              <w:bottom w:val="single" w:color="auto" w:sz="4" w:space="0"/>
              <w:right w:val="single" w:color="auto" w:sz="4" w:space="0"/>
            </w:tcBorders>
          </w:tcPr>
          <w:p w:rsidR="00F523B4" w:rsidP="006F3A2C" w:rsidRDefault="002559F6" w14:paraId="697DD5D5" w14:textId="04287F2F">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6</w:t>
            </w:r>
            <w:r w:rsidR="00F523B4">
              <w:rPr>
                <w:rFonts w:ascii="Franklin Gothic Book" w:hAnsi="Franklin Gothic Book" w:eastAsia="Calibri"/>
              </w:rPr>
              <w:t>: YouTube</w:t>
            </w:r>
          </w:p>
        </w:tc>
      </w:tr>
      <w:tr w:rsidRPr="00927525" w:rsidR="00F523B4" w:rsidTr="002559F6" w14:paraId="61A87C5F" w14:textId="77777777">
        <w:trPr>
          <w:trHeight w:val="53"/>
        </w:trPr>
        <w:tc>
          <w:tcPr>
            <w:tcW w:w="933" w:type="pct"/>
            <w:tcBorders>
              <w:top w:val="single" w:color="auto" w:sz="4" w:space="0"/>
              <w:left w:val="single" w:color="auto" w:sz="4" w:space="0"/>
              <w:bottom w:val="single" w:color="auto" w:sz="4" w:space="0"/>
              <w:right w:val="single" w:color="auto" w:sz="4" w:space="0"/>
            </w:tcBorders>
          </w:tcPr>
          <w:p w:rsidRPr="00927525" w:rsidR="00F523B4" w:rsidP="006F3A2C" w:rsidRDefault="002559F6" w14:paraId="1C7D2986" w14:textId="2301BE7D">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8</w:t>
            </w:r>
          </w:p>
        </w:tc>
        <w:tc>
          <w:tcPr>
            <w:tcW w:w="2337" w:type="pct"/>
            <w:tcBorders>
              <w:top w:val="single" w:color="auto" w:sz="4" w:space="0"/>
              <w:left w:val="single" w:color="auto" w:sz="4" w:space="0"/>
              <w:bottom w:val="single" w:color="auto" w:sz="4" w:space="0"/>
              <w:right w:val="single" w:color="auto" w:sz="4" w:space="0"/>
            </w:tcBorders>
          </w:tcPr>
          <w:p w:rsidRPr="00947281" w:rsidR="00F523B4" w:rsidP="006F3A2C" w:rsidRDefault="00F523B4" w14:paraId="08AECD4E" w14:textId="4F7A832F">
            <w:pPr>
              <w:spacing w:line="276" w:lineRule="auto"/>
              <w:contextualSpacing/>
              <w:rPr>
                <w:rFonts w:eastAsia="Calibri" w:asciiTheme="majorHAnsi" w:hAnsiTheme="majorHAnsi"/>
                <w:b/>
                <w:bCs/>
              </w:rPr>
            </w:pPr>
            <w:r w:rsidRPr="00947281">
              <w:rPr>
                <w:rFonts w:asciiTheme="majorHAnsi" w:hAnsiTheme="majorHAnsi"/>
                <w:b/>
                <w:bCs/>
                <w:color w:val="auto"/>
              </w:rPr>
              <w:t xml:space="preserve">//Pipe OE response from </w:t>
            </w:r>
            <w:r w:rsidRPr="00947281">
              <w:rPr>
                <w:rFonts w:ascii="Franklin Gothic Book" w:hAnsi="Franklin Gothic Book" w:eastAsia="Calibri"/>
                <w:b/>
                <w:bCs/>
              </w:rPr>
              <w:t>MD</w:t>
            </w:r>
            <w:r w:rsidR="002559F6">
              <w:rPr>
                <w:rFonts w:ascii="Franklin Gothic Book" w:hAnsi="Franklin Gothic Book" w:eastAsia="Calibri"/>
                <w:b/>
                <w:bCs/>
              </w:rPr>
              <w:t>3a</w:t>
            </w:r>
            <w:r w:rsidRPr="00947281">
              <w:rPr>
                <w:rFonts w:ascii="Franklin Gothic Book" w:hAnsi="Franklin Gothic Book" w:eastAsia="Calibri"/>
                <w:b/>
                <w:bCs/>
              </w:rPr>
              <w:t>_Stream_1</w:t>
            </w:r>
            <w:r w:rsidR="002559F6">
              <w:rPr>
                <w:rFonts w:ascii="Franklin Gothic Book" w:hAnsi="Franklin Gothic Book" w:eastAsia="Calibri"/>
                <w:b/>
                <w:bCs/>
              </w:rPr>
              <w:t>8</w:t>
            </w:r>
            <w:r w:rsidRPr="00947281">
              <w:rPr>
                <w:rFonts w:ascii="Franklin Gothic Book" w:hAnsi="Franklin Gothic Book" w:eastAsia="Calibri"/>
                <w:b/>
                <w:bCs/>
              </w:rPr>
              <w:t>//</w:t>
            </w:r>
          </w:p>
        </w:tc>
        <w:tc>
          <w:tcPr>
            <w:tcW w:w="1730" w:type="pct"/>
            <w:tcBorders>
              <w:top w:val="single" w:color="auto" w:sz="4" w:space="0"/>
              <w:left w:val="single" w:color="auto" w:sz="4" w:space="0"/>
              <w:bottom w:val="single" w:color="auto" w:sz="4" w:space="0"/>
              <w:right w:val="single" w:color="auto" w:sz="4" w:space="0"/>
            </w:tcBorders>
          </w:tcPr>
          <w:p w:rsidRPr="00927525" w:rsidR="00F523B4" w:rsidP="006F3A2C" w:rsidRDefault="002559F6" w14:paraId="3506D1B9" w14:textId="1842AE83">
            <w:pPr>
              <w:spacing w:line="276" w:lineRule="auto"/>
              <w:contextualSpacing/>
              <w:rPr>
                <w:rFonts w:ascii="Franklin Gothic Book" w:hAnsi="Franklin Gothic Book" w:eastAsia="Calibri"/>
              </w:rPr>
            </w:pPr>
            <w:r>
              <w:rPr>
                <w:rFonts w:ascii="Franklin Gothic Book" w:hAnsi="Franklin Gothic Book" w:eastAsia="Calibri"/>
              </w:rPr>
              <w:t>MD3b_Ads</w:t>
            </w:r>
            <w:r w:rsidR="00F523B4">
              <w:rPr>
                <w:rFonts w:ascii="Franklin Gothic Book" w:hAnsi="Franklin Gothic Book" w:eastAsia="Calibri"/>
              </w:rPr>
              <w:t>_1</w:t>
            </w:r>
            <w:r w:rsidR="002A7E05">
              <w:rPr>
                <w:rFonts w:ascii="Franklin Gothic Book" w:hAnsi="Franklin Gothic Book" w:eastAsia="Calibri"/>
              </w:rPr>
              <w:t>8</w:t>
            </w:r>
            <w:r w:rsidR="00F523B4">
              <w:rPr>
                <w:rFonts w:ascii="Franklin Gothic Book" w:hAnsi="Franklin Gothic Book" w:eastAsia="Calibri"/>
              </w:rPr>
              <w:t>: Other</w:t>
            </w:r>
          </w:p>
        </w:tc>
      </w:tr>
    </w:tbl>
    <w:p w:rsidR="00F523B4" w:rsidP="00F523B4" w:rsidRDefault="00F523B4" w14:paraId="17B8445F"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806"/>
        <w:gridCol w:w="6853"/>
      </w:tblGrid>
      <w:tr w:rsidRPr="001C3F83" w:rsidR="00F523B4" w:rsidTr="006F3A2C" w14:paraId="0920736B" w14:textId="77777777">
        <w:trPr>
          <w:trHeight w:val="310"/>
        </w:trPr>
        <w:tc>
          <w:tcPr>
            <w:tcW w:w="806" w:type="dxa"/>
          </w:tcPr>
          <w:p w:rsidRPr="001C3F83" w:rsidR="00F523B4" w:rsidP="006F3A2C" w:rsidRDefault="00F523B4" w14:paraId="1323ADA8"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w:t>
            </w:r>
          </w:p>
        </w:tc>
        <w:tc>
          <w:tcPr>
            <w:tcW w:w="6853" w:type="dxa"/>
          </w:tcPr>
          <w:p w:rsidRPr="001C3F83" w:rsidR="00F523B4" w:rsidP="006F3A2C" w:rsidRDefault="00F523B4" w14:paraId="5AC9C1E6"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 Label</w:t>
            </w:r>
          </w:p>
        </w:tc>
      </w:tr>
      <w:tr w:rsidRPr="001C3F83" w:rsidR="00F523B4" w:rsidTr="006F3A2C" w14:paraId="70464928" w14:textId="77777777">
        <w:trPr>
          <w:trHeight w:val="307" w:hRule="exact"/>
        </w:trPr>
        <w:tc>
          <w:tcPr>
            <w:tcW w:w="806" w:type="dxa"/>
          </w:tcPr>
          <w:p w:rsidRPr="001C3F83" w:rsidR="00F523B4" w:rsidP="006F3A2C" w:rsidRDefault="00F523B4" w14:paraId="3CF881B3" w14:textId="77777777">
            <w:pPr>
              <w:spacing w:line="276" w:lineRule="auto"/>
              <w:contextualSpacing/>
              <w:rPr>
                <w:rFonts w:eastAsia="Calibri" w:asciiTheme="majorHAnsi" w:hAnsiTheme="majorHAnsi"/>
              </w:rPr>
            </w:pPr>
            <w:r>
              <w:rPr>
                <w:rFonts w:eastAsia="Calibri" w:asciiTheme="majorHAnsi" w:hAnsiTheme="majorHAnsi"/>
              </w:rPr>
              <w:t>1</w:t>
            </w:r>
          </w:p>
        </w:tc>
        <w:tc>
          <w:tcPr>
            <w:tcW w:w="6853" w:type="dxa"/>
          </w:tcPr>
          <w:p w:rsidRPr="001C3F83" w:rsidR="00F523B4" w:rsidP="006F3A2C" w:rsidRDefault="00F523B4" w14:paraId="249481DA" w14:textId="5DAA1C50">
            <w:pPr>
              <w:spacing w:line="276" w:lineRule="auto"/>
              <w:contextualSpacing/>
              <w:rPr>
                <w:rFonts w:eastAsia="Calibri" w:asciiTheme="majorHAnsi" w:hAnsiTheme="majorHAnsi"/>
              </w:rPr>
            </w:pPr>
            <w:r>
              <w:rPr>
                <w:rFonts w:eastAsia="Calibri" w:asciiTheme="majorHAnsi" w:hAnsiTheme="majorHAnsi"/>
              </w:rPr>
              <w:t xml:space="preserve">Yes (I use a version that </w:t>
            </w:r>
            <w:r w:rsidRPr="000C2B84">
              <w:rPr>
                <w:rFonts w:eastAsia="Calibri" w:asciiTheme="majorHAnsi" w:hAnsiTheme="majorHAnsi"/>
                <w:b/>
                <w:bCs/>
              </w:rPr>
              <w:t>show</w:t>
            </w:r>
            <w:r w:rsidR="00C96ADA">
              <w:rPr>
                <w:rFonts w:eastAsia="Calibri" w:asciiTheme="majorHAnsi" w:hAnsiTheme="majorHAnsi"/>
                <w:b/>
                <w:bCs/>
              </w:rPr>
              <w:t>s</w:t>
            </w:r>
            <w:r>
              <w:rPr>
                <w:rFonts w:eastAsia="Calibri" w:asciiTheme="majorHAnsi" w:hAnsiTheme="majorHAnsi"/>
              </w:rPr>
              <w:t xml:space="preserve"> </w:t>
            </w:r>
            <w:r w:rsidRPr="00361F33">
              <w:rPr>
                <w:rFonts w:eastAsia="Calibri" w:asciiTheme="majorHAnsi" w:hAnsiTheme="majorHAnsi"/>
                <w:b/>
                <w:bCs/>
              </w:rPr>
              <w:t>ads</w:t>
            </w:r>
            <w:r>
              <w:rPr>
                <w:rFonts w:eastAsia="Calibri" w:asciiTheme="majorHAnsi" w:hAnsiTheme="majorHAnsi"/>
              </w:rPr>
              <w:t>)</w:t>
            </w:r>
          </w:p>
        </w:tc>
      </w:tr>
      <w:tr w:rsidRPr="001C3F83" w:rsidR="00F523B4" w:rsidTr="006F3A2C" w14:paraId="769CEA32" w14:textId="77777777">
        <w:trPr>
          <w:trHeight w:val="307" w:hRule="exact"/>
        </w:trPr>
        <w:tc>
          <w:tcPr>
            <w:tcW w:w="806" w:type="dxa"/>
          </w:tcPr>
          <w:p w:rsidRPr="001C3F83" w:rsidR="00F523B4" w:rsidP="006F3A2C" w:rsidRDefault="00F523B4" w14:paraId="53716FE0" w14:textId="77777777">
            <w:pPr>
              <w:spacing w:line="276" w:lineRule="auto"/>
              <w:contextualSpacing/>
              <w:rPr>
                <w:rFonts w:eastAsia="Calibri" w:asciiTheme="majorHAnsi" w:hAnsiTheme="majorHAnsi"/>
              </w:rPr>
            </w:pPr>
            <w:r>
              <w:rPr>
                <w:rFonts w:eastAsia="Calibri" w:asciiTheme="majorHAnsi" w:hAnsiTheme="majorHAnsi"/>
              </w:rPr>
              <w:t>2</w:t>
            </w:r>
          </w:p>
        </w:tc>
        <w:tc>
          <w:tcPr>
            <w:tcW w:w="6853" w:type="dxa"/>
          </w:tcPr>
          <w:p w:rsidRPr="001C3F83" w:rsidR="00F523B4" w:rsidP="006F3A2C" w:rsidRDefault="00F523B4" w14:paraId="41DDD764" w14:textId="719D8C5C">
            <w:pPr>
              <w:spacing w:line="276" w:lineRule="auto"/>
              <w:contextualSpacing/>
              <w:rPr>
                <w:rFonts w:eastAsia="Calibri" w:asciiTheme="majorHAnsi" w:hAnsiTheme="majorHAnsi"/>
              </w:rPr>
            </w:pPr>
            <w:r>
              <w:rPr>
                <w:rFonts w:eastAsia="Calibri" w:asciiTheme="majorHAnsi" w:hAnsiTheme="majorHAnsi"/>
              </w:rPr>
              <w:t xml:space="preserve">No (I use a version that </w:t>
            </w:r>
            <w:r w:rsidRPr="009F5CA5">
              <w:rPr>
                <w:rFonts w:eastAsia="Calibri" w:asciiTheme="majorHAnsi" w:hAnsiTheme="majorHAnsi"/>
                <w:b/>
                <w:bCs/>
              </w:rPr>
              <w:t>does</w:t>
            </w:r>
            <w:r w:rsidR="009F2B19">
              <w:rPr>
                <w:rFonts w:eastAsia="Calibri" w:asciiTheme="majorHAnsi" w:hAnsiTheme="majorHAnsi"/>
                <w:b/>
                <w:bCs/>
              </w:rPr>
              <w:t xml:space="preserve"> not</w:t>
            </w:r>
            <w:r>
              <w:rPr>
                <w:rFonts w:eastAsia="Calibri" w:asciiTheme="majorHAnsi" w:hAnsiTheme="majorHAnsi"/>
              </w:rPr>
              <w:t xml:space="preserve"> show ads)</w:t>
            </w:r>
          </w:p>
        </w:tc>
      </w:tr>
      <w:tr w:rsidRPr="001C3F83" w:rsidR="00DA410A" w:rsidTr="006F3A2C" w14:paraId="0B4E2591" w14:textId="77777777">
        <w:trPr>
          <w:trHeight w:val="307" w:hRule="exact"/>
        </w:trPr>
        <w:tc>
          <w:tcPr>
            <w:tcW w:w="806" w:type="dxa"/>
          </w:tcPr>
          <w:p w:rsidR="00DA410A" w:rsidP="006F3A2C" w:rsidRDefault="00DA410A" w14:paraId="78B76812" w14:textId="31D1B8DD">
            <w:pPr>
              <w:spacing w:line="276" w:lineRule="auto"/>
              <w:contextualSpacing/>
              <w:rPr>
                <w:rFonts w:eastAsia="Calibri" w:asciiTheme="majorHAnsi" w:hAnsiTheme="majorHAnsi"/>
              </w:rPr>
            </w:pPr>
            <w:r>
              <w:rPr>
                <w:rFonts w:eastAsia="Calibri" w:asciiTheme="majorHAnsi" w:hAnsiTheme="majorHAnsi"/>
              </w:rPr>
              <w:t>3</w:t>
            </w:r>
          </w:p>
        </w:tc>
        <w:tc>
          <w:tcPr>
            <w:tcW w:w="6853" w:type="dxa"/>
          </w:tcPr>
          <w:p w:rsidR="00DA410A" w:rsidP="006F3A2C" w:rsidRDefault="007716B6" w14:paraId="2F2075A6" w14:textId="586108E7">
            <w:pPr>
              <w:spacing w:line="276" w:lineRule="auto"/>
              <w:contextualSpacing/>
              <w:rPr>
                <w:rFonts w:eastAsia="Calibri" w:asciiTheme="majorHAnsi" w:hAnsiTheme="majorHAnsi"/>
              </w:rPr>
            </w:pPr>
            <w:r>
              <w:rPr>
                <w:rFonts w:eastAsia="Calibri" w:asciiTheme="majorHAnsi" w:hAnsiTheme="majorHAnsi"/>
              </w:rPr>
              <w:t>D</w:t>
            </w:r>
            <w:r w:rsidR="00DA410A">
              <w:rPr>
                <w:rFonts w:eastAsia="Calibri" w:asciiTheme="majorHAnsi" w:hAnsiTheme="majorHAnsi"/>
              </w:rPr>
              <w:t>on’t know</w:t>
            </w:r>
          </w:p>
        </w:tc>
      </w:tr>
      <w:tr w:rsidRPr="001C3F83" w:rsidR="00F523B4" w:rsidTr="006F3A2C" w14:paraId="5B624687" w14:textId="77777777">
        <w:trPr>
          <w:trHeight w:val="307" w:hRule="exact"/>
        </w:trPr>
        <w:tc>
          <w:tcPr>
            <w:tcW w:w="806" w:type="dxa"/>
          </w:tcPr>
          <w:p w:rsidR="00F523B4" w:rsidP="006F3A2C" w:rsidRDefault="00F523B4" w14:paraId="7CD17C51" w14:textId="77777777">
            <w:pPr>
              <w:spacing w:line="276" w:lineRule="auto"/>
              <w:contextualSpacing/>
              <w:rPr>
                <w:rFonts w:eastAsia="Calibri" w:asciiTheme="majorHAnsi" w:hAnsiTheme="majorHAnsi"/>
              </w:rPr>
            </w:pPr>
            <w:r>
              <w:rPr>
                <w:rFonts w:eastAsia="Calibri" w:asciiTheme="majorHAnsi" w:hAnsiTheme="majorHAnsi"/>
              </w:rPr>
              <w:lastRenderedPageBreak/>
              <w:t>-99</w:t>
            </w:r>
          </w:p>
        </w:tc>
        <w:tc>
          <w:tcPr>
            <w:tcW w:w="6853" w:type="dxa"/>
          </w:tcPr>
          <w:p w:rsidR="00F523B4" w:rsidP="006F3A2C" w:rsidRDefault="00F523B4" w14:paraId="0B9B2EE2" w14:textId="77777777">
            <w:pPr>
              <w:spacing w:line="276" w:lineRule="auto"/>
              <w:contextualSpacing/>
              <w:rPr>
                <w:rFonts w:eastAsia="Calibri" w:asciiTheme="majorHAnsi" w:hAnsiTheme="majorHAnsi"/>
              </w:rPr>
            </w:pPr>
            <w:r>
              <w:rPr>
                <w:rFonts w:eastAsia="Calibri" w:asciiTheme="majorHAnsi" w:hAnsiTheme="majorHAnsi"/>
              </w:rPr>
              <w:t>REFUSED</w:t>
            </w:r>
          </w:p>
        </w:tc>
      </w:tr>
      <w:tr w:rsidRPr="001C3F83" w:rsidR="00F523B4" w:rsidTr="006F3A2C" w14:paraId="27D3DEA7" w14:textId="77777777">
        <w:trPr>
          <w:trHeight w:val="307" w:hRule="exact"/>
        </w:trPr>
        <w:tc>
          <w:tcPr>
            <w:tcW w:w="806" w:type="dxa"/>
          </w:tcPr>
          <w:p w:rsidR="00F523B4" w:rsidP="006F3A2C" w:rsidRDefault="00F523B4" w14:paraId="64388C3F" w14:textId="77777777">
            <w:pPr>
              <w:spacing w:line="276" w:lineRule="auto"/>
              <w:contextualSpacing/>
              <w:rPr>
                <w:rFonts w:eastAsia="Calibri" w:asciiTheme="majorHAnsi" w:hAnsiTheme="majorHAnsi"/>
              </w:rPr>
            </w:pPr>
            <w:r>
              <w:rPr>
                <w:rFonts w:eastAsia="Calibri" w:asciiTheme="majorHAnsi" w:hAnsiTheme="majorHAnsi"/>
              </w:rPr>
              <w:t>-100</w:t>
            </w:r>
          </w:p>
        </w:tc>
        <w:tc>
          <w:tcPr>
            <w:tcW w:w="6853" w:type="dxa"/>
          </w:tcPr>
          <w:p w:rsidR="00F523B4" w:rsidP="006F3A2C" w:rsidRDefault="00F523B4" w14:paraId="6869399B" w14:textId="77777777">
            <w:pPr>
              <w:spacing w:line="276" w:lineRule="auto"/>
              <w:contextualSpacing/>
              <w:rPr>
                <w:rFonts w:eastAsia="Calibri" w:asciiTheme="majorHAnsi" w:hAnsiTheme="majorHAnsi"/>
              </w:rPr>
            </w:pPr>
            <w:r>
              <w:rPr>
                <w:rFonts w:eastAsia="Calibri" w:asciiTheme="majorHAnsi" w:hAnsiTheme="majorHAnsi"/>
              </w:rPr>
              <w:t>Valid Skip</w:t>
            </w:r>
          </w:p>
        </w:tc>
      </w:tr>
    </w:tbl>
    <w:p w:rsidR="00F523B4" w:rsidP="00F523B4" w:rsidRDefault="00F523B4" w14:paraId="0611835D" w14:textId="77777777">
      <w:pPr>
        <w:spacing w:line="276" w:lineRule="auto"/>
        <w:contextualSpacing/>
        <w:rPr>
          <w:rFonts w:ascii="Franklin Gothic Book" w:hAnsi="Franklin Gothic Book" w:eastAsia="Calibri"/>
          <w:b/>
          <w:bCs/>
        </w:rPr>
      </w:pPr>
    </w:p>
    <w:p w:rsidR="00E86115" w:rsidP="00F523B4" w:rsidRDefault="00E86115" w14:paraId="7952F47F" w14:textId="77777777">
      <w:pPr>
        <w:spacing w:line="276" w:lineRule="auto"/>
        <w:contextualSpacing/>
        <w:rPr>
          <w:rFonts w:ascii="Franklin Gothic Book" w:hAnsi="Franklin Gothic Book" w:eastAsia="Calibri"/>
          <w:b/>
          <w:bCs/>
        </w:rPr>
      </w:pPr>
    </w:p>
    <w:p w:rsidRPr="00927525" w:rsidR="00F523B4" w:rsidP="00F523B4" w:rsidRDefault="00F523B4" w14:paraId="68E94054" w14:textId="3D94D752">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2559F6">
        <w:rPr>
          <w:rFonts w:ascii="Franklin Gothic Book" w:hAnsi="Franklin Gothic Book" w:eastAsia="Calibri"/>
        </w:rPr>
        <w:t>3</w:t>
      </w:r>
      <w:r w:rsidR="00F44B2E">
        <w:rPr>
          <w:rFonts w:ascii="Franklin Gothic Book" w:hAnsi="Franklin Gothic Book" w:eastAsia="Calibri"/>
        </w:rPr>
        <w:t>c</w:t>
      </w:r>
      <w:r w:rsidR="002559F6">
        <w:rPr>
          <w:rFonts w:ascii="Franklin Gothic Book" w:hAnsi="Franklin Gothic Book" w:eastAsia="Calibri"/>
        </w:rPr>
        <w:t>_Ads</w:t>
      </w:r>
    </w:p>
    <w:p w:rsidRPr="00927525" w:rsidR="00F523B4" w:rsidP="00F523B4" w:rsidRDefault="00F523B4" w14:paraId="5755C389"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F523B4" w:rsidP="00F523B4" w:rsidRDefault="00F523B4" w14:paraId="103B43A0" w14:textId="00D252B8">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sidR="002559F6">
        <w:rPr>
          <w:rFonts w:ascii="Franklin Gothic Book" w:hAnsi="Franklin Gothic Book" w:eastAsia="Calibri"/>
        </w:rPr>
        <w:t>MD3</w:t>
      </w:r>
      <w:r w:rsidR="00F44B2E">
        <w:rPr>
          <w:rFonts w:ascii="Franklin Gothic Book" w:hAnsi="Franklin Gothic Book" w:eastAsia="Calibri"/>
        </w:rPr>
        <w:t>c</w:t>
      </w:r>
      <w:r w:rsidR="002559F6">
        <w:rPr>
          <w:rFonts w:ascii="Franklin Gothic Book" w:hAnsi="Franklin Gothic Book" w:eastAsia="Calibri"/>
        </w:rPr>
        <w:t>_Ads</w:t>
      </w:r>
    </w:p>
    <w:p w:rsidR="00F523B4" w:rsidP="00F523B4" w:rsidRDefault="00F523B4" w14:paraId="4C9E1755" w14:textId="13DA4292">
      <w:pPr>
        <w:spacing w:line="276" w:lineRule="auto"/>
        <w:contextualSpacing/>
        <w:rPr>
          <w:rFonts w:asciiTheme="majorHAnsi" w:hAnsiTheme="majorHAnsi"/>
          <w:bCs/>
          <w:szCs w:val="20"/>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9F0241">
        <w:rPr>
          <w:rFonts w:asciiTheme="majorHAnsi" w:hAnsiTheme="majorHAnsi"/>
          <w:bCs/>
          <w:szCs w:val="20"/>
        </w:rPr>
        <w:t>For each of the following streaming</w:t>
      </w:r>
      <w:r>
        <w:rPr>
          <w:rFonts w:asciiTheme="majorHAnsi" w:hAnsiTheme="majorHAnsi"/>
          <w:bCs/>
          <w:szCs w:val="20"/>
        </w:rPr>
        <w:t xml:space="preserve"> video</w:t>
      </w:r>
      <w:r w:rsidRPr="009F0241">
        <w:rPr>
          <w:rFonts w:asciiTheme="majorHAnsi" w:hAnsiTheme="majorHAnsi"/>
          <w:bCs/>
          <w:szCs w:val="20"/>
        </w:rPr>
        <w:t xml:space="preserve"> services, </w:t>
      </w:r>
      <w:r>
        <w:rPr>
          <w:rFonts w:asciiTheme="majorHAnsi" w:hAnsiTheme="majorHAnsi"/>
          <w:bCs/>
          <w:szCs w:val="20"/>
        </w:rPr>
        <w:t xml:space="preserve">do you use a premium version where you can </w:t>
      </w:r>
      <w:r w:rsidRPr="007F3368">
        <w:rPr>
          <w:rFonts w:asciiTheme="majorHAnsi" w:hAnsiTheme="majorHAnsi"/>
          <w:bCs/>
          <w:szCs w:val="20"/>
        </w:rPr>
        <w:t>watch</w:t>
      </w:r>
      <w:r w:rsidRPr="009F5CA5">
        <w:rPr>
          <w:rFonts w:asciiTheme="majorHAnsi" w:hAnsiTheme="majorHAnsi"/>
          <w:b/>
          <w:szCs w:val="20"/>
        </w:rPr>
        <w:t xml:space="preserve"> </w:t>
      </w:r>
      <w:r w:rsidR="009B508D">
        <w:rPr>
          <w:rFonts w:asciiTheme="majorHAnsi" w:hAnsiTheme="majorHAnsi"/>
          <w:b/>
          <w:szCs w:val="20"/>
        </w:rPr>
        <w:t xml:space="preserve">live </w:t>
      </w:r>
      <w:r w:rsidRPr="009F5CA5">
        <w:rPr>
          <w:rFonts w:asciiTheme="majorHAnsi" w:hAnsiTheme="majorHAnsi"/>
          <w:b/>
          <w:szCs w:val="20"/>
        </w:rPr>
        <w:t>cable television</w:t>
      </w:r>
      <w:r>
        <w:rPr>
          <w:rFonts w:asciiTheme="majorHAnsi" w:hAnsiTheme="majorHAnsi"/>
          <w:bCs/>
          <w:szCs w:val="20"/>
        </w:rPr>
        <w:t xml:space="preserve"> through the platform?</w:t>
      </w:r>
    </w:p>
    <w:p w:rsidR="00F523B4" w:rsidP="00F523B4" w:rsidRDefault="00F523B4" w14:paraId="67F1F949" w14:textId="1284BC25">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sidR="002559F6">
        <w:rPr>
          <w:rFonts w:ascii="Franklin Gothic Book" w:hAnsi="Franklin Gothic Book" w:eastAsia="Calibri"/>
        </w:rPr>
        <w:t>MD3</w:t>
      </w:r>
      <w:r w:rsidR="00F44B2E">
        <w:rPr>
          <w:rFonts w:ascii="Franklin Gothic Book" w:hAnsi="Franklin Gothic Book" w:eastAsia="Calibri"/>
        </w:rPr>
        <w:t>c</w:t>
      </w:r>
      <w:r w:rsidR="002559F6">
        <w:rPr>
          <w:rFonts w:ascii="Franklin Gothic Book" w:hAnsi="Franklin Gothic Book" w:eastAsia="Calibri"/>
        </w:rPr>
        <w:t>_Ads</w:t>
      </w:r>
      <w:r>
        <w:rPr>
          <w:rFonts w:ascii="Franklin Gothic Book" w:hAnsi="Franklin Gothic Book" w:eastAsia="Calibri"/>
        </w:rPr>
        <w:t>: Streaming Consumption – Cable Streaming Service</w:t>
      </w:r>
    </w:p>
    <w:p w:rsidRPr="00947281" w:rsidR="00F523B4" w:rsidP="00F523B4" w:rsidRDefault="00F523B4" w14:paraId="48F54474" w14:textId="0FB2EB64">
      <w:pPr>
        <w:spacing w:line="276" w:lineRule="auto"/>
        <w:contextualSpacing/>
        <w:rPr>
          <w:rFonts w:eastAsia="Calibri" w:asciiTheme="majorHAnsi" w:hAnsiTheme="majorHAnsi"/>
          <w:b/>
          <w:bCs/>
        </w:rPr>
      </w:pPr>
      <w:r w:rsidRPr="00E619DC">
        <w:rPr>
          <w:rFonts w:eastAsia="Calibri" w:cs="Calibri" w:asciiTheme="majorHAnsi" w:hAnsiTheme="majorHAnsi"/>
          <w:b/>
        </w:rPr>
        <w:t>//</w:t>
      </w:r>
      <w:r>
        <w:rPr>
          <w:rFonts w:eastAsia="Calibri" w:cs="Calibri" w:asciiTheme="majorHAnsi" w:hAnsiTheme="majorHAnsi"/>
          <w:b/>
        </w:rPr>
        <w:t xml:space="preserve"> </w:t>
      </w:r>
      <w:r w:rsidRPr="00E619DC">
        <w:rPr>
          <w:rFonts w:eastAsia="Calibri" w:cs="Calibri" w:asciiTheme="majorHAnsi" w:hAnsiTheme="majorHAnsi"/>
          <w:b/>
        </w:rPr>
        <w:t xml:space="preserve">PROGRAMMING NOTE: </w:t>
      </w:r>
      <w:r w:rsidRPr="007716B6" w:rsidR="003E0314">
        <w:rPr>
          <w:rFonts w:eastAsia="Calibri" w:cs="Calibri" w:asciiTheme="majorHAnsi" w:hAnsiTheme="majorHAnsi"/>
          <w:b/>
        </w:rPr>
        <w:t xml:space="preserve">Only show if </w:t>
      </w:r>
      <w:r w:rsidRPr="007F3368" w:rsidR="003E0314">
        <w:rPr>
          <w:rFonts w:eastAsia="Calibri" w:asciiTheme="majorHAnsi" w:hAnsiTheme="majorHAnsi"/>
          <w:b/>
        </w:rPr>
        <w:t>MD3_Cable</w:t>
      </w:r>
      <w:r w:rsidRPr="007716B6" w:rsidR="003E0314">
        <w:rPr>
          <w:rFonts w:eastAsia="Calibri" w:cs="Calibri" w:asciiTheme="majorHAnsi" w:hAnsiTheme="majorHAnsi"/>
          <w:b/>
        </w:rPr>
        <w:t>_1</w:t>
      </w:r>
      <w:r w:rsidRPr="007716B6" w:rsidR="00C73AEA">
        <w:rPr>
          <w:rFonts w:eastAsia="Calibri" w:cs="Calibri" w:asciiTheme="majorHAnsi" w:hAnsiTheme="majorHAnsi"/>
          <w:b/>
        </w:rPr>
        <w:t>-MD3_Cable_7 = 1 or -99</w:t>
      </w:r>
      <w:r w:rsidR="002B06D0">
        <w:rPr>
          <w:rFonts w:eastAsia="Calibri" w:cs="Calibri" w:asciiTheme="majorHAnsi" w:hAnsiTheme="majorHAnsi"/>
          <w:b/>
        </w:rPr>
        <w:t xml:space="preserve"> (said “Never” to all cable providers)</w:t>
      </w:r>
      <w:r w:rsidR="007716B6">
        <w:rPr>
          <w:rFonts w:eastAsia="Calibri" w:cs="Calibri" w:asciiTheme="majorHAnsi" w:hAnsiTheme="majorHAnsi"/>
          <w:b/>
        </w:rPr>
        <w:t xml:space="preserve">. </w:t>
      </w:r>
      <w:r>
        <w:rPr>
          <w:rFonts w:eastAsia="Calibri" w:cs="Calibri" w:asciiTheme="majorHAnsi" w:hAnsiTheme="majorHAnsi"/>
          <w:b/>
        </w:rPr>
        <w:t xml:space="preserve">See variable name for </w:t>
      </w:r>
      <w:r w:rsidR="007716B6">
        <w:rPr>
          <w:rFonts w:eastAsia="Calibri" w:cs="Calibri" w:asciiTheme="majorHAnsi" w:hAnsiTheme="majorHAnsi"/>
          <w:b/>
        </w:rPr>
        <w:t xml:space="preserve">additional </w:t>
      </w:r>
      <w:r>
        <w:rPr>
          <w:rFonts w:eastAsia="Calibri" w:cs="Calibri" w:asciiTheme="majorHAnsi" w:hAnsiTheme="majorHAnsi"/>
          <w:b/>
        </w:rPr>
        <w:t xml:space="preserve">display logic. </w:t>
      </w:r>
      <w:r w:rsidRPr="00E619DC">
        <w:rPr>
          <w:rFonts w:eastAsia="Calibri" w:cs="Calibri" w:asciiTheme="majorHAnsi" w:hAnsiTheme="majorHAnsi"/>
          <w:b/>
        </w:rPr>
        <w:t>//</w:t>
      </w:r>
    </w:p>
    <w:tbl>
      <w:tblPr>
        <w:tblStyle w:val="TableGrid22"/>
        <w:tblW w:w="5400" w:type="pct"/>
        <w:tblInd w:w="0" w:type="dxa"/>
        <w:tblLook w:val="04A0" w:firstRow="1" w:lastRow="0" w:firstColumn="1" w:lastColumn="0" w:noHBand="0" w:noVBand="1"/>
      </w:tblPr>
      <w:tblGrid>
        <w:gridCol w:w="5035"/>
        <w:gridCol w:w="1569"/>
        <w:gridCol w:w="3494"/>
      </w:tblGrid>
      <w:tr w:rsidRPr="00927525" w:rsidR="00F523B4" w:rsidDel="00C621BE" w:rsidTr="00653D44" w14:paraId="594441E6" w14:textId="77777777">
        <w:trPr>
          <w:trHeight w:val="285"/>
        </w:trPr>
        <w:tc>
          <w:tcPr>
            <w:tcW w:w="2493" w:type="pct"/>
            <w:tcBorders>
              <w:top w:val="single" w:color="auto" w:sz="4" w:space="0"/>
              <w:left w:val="single" w:color="auto" w:sz="4" w:space="0"/>
              <w:bottom w:val="single" w:color="auto" w:sz="4" w:space="0"/>
              <w:right w:val="single" w:color="auto" w:sz="4" w:space="0"/>
            </w:tcBorders>
            <w:hideMark/>
          </w:tcPr>
          <w:p w:rsidRPr="00927525" w:rsidR="00F523B4" w:rsidP="006F3A2C" w:rsidRDefault="00F523B4" w14:paraId="044FF54E"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777" w:type="pct"/>
            <w:tcBorders>
              <w:top w:val="single" w:color="auto" w:sz="4" w:space="0"/>
              <w:left w:val="single" w:color="auto" w:sz="4" w:space="0"/>
              <w:bottom w:val="single" w:color="auto" w:sz="4" w:space="0"/>
              <w:right w:val="single" w:color="auto" w:sz="4" w:space="0"/>
            </w:tcBorders>
            <w:hideMark/>
          </w:tcPr>
          <w:p w:rsidRPr="00927525" w:rsidR="00F523B4" w:rsidP="006F3A2C" w:rsidRDefault="00F523B4" w14:paraId="0A8258AD"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730" w:type="pct"/>
            <w:tcBorders>
              <w:top w:val="single" w:color="auto" w:sz="4" w:space="0"/>
              <w:left w:val="single" w:color="auto" w:sz="4" w:space="0"/>
              <w:bottom w:val="single" w:color="auto" w:sz="4" w:space="0"/>
              <w:right w:val="single" w:color="auto" w:sz="4" w:space="0"/>
            </w:tcBorders>
          </w:tcPr>
          <w:p w:rsidRPr="00927525" w:rsidR="00F523B4" w:rsidDel="00C621BE" w:rsidP="006F3A2C" w:rsidRDefault="00F523B4" w14:paraId="4590A62F"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00F523B4" w:rsidTr="00653D44" w14:paraId="2BD334ED" w14:textId="77777777">
        <w:trPr>
          <w:trHeight w:val="285"/>
        </w:trPr>
        <w:tc>
          <w:tcPr>
            <w:tcW w:w="2493" w:type="pct"/>
            <w:tcBorders>
              <w:top w:val="single" w:color="auto" w:sz="4" w:space="0"/>
              <w:left w:val="single" w:color="auto" w:sz="4" w:space="0"/>
              <w:bottom w:val="single" w:color="auto" w:sz="4" w:space="0"/>
              <w:right w:val="single" w:color="auto" w:sz="4" w:space="0"/>
            </w:tcBorders>
          </w:tcPr>
          <w:p w:rsidR="00F523B4" w:rsidP="006F3A2C" w:rsidRDefault="002559F6" w14:paraId="2AA0F2D1" w14:textId="1C5B17E9">
            <w:pPr>
              <w:spacing w:line="276" w:lineRule="auto"/>
              <w:contextualSpacing/>
              <w:rPr>
                <w:rFonts w:ascii="Franklin Gothic Book" w:hAnsi="Franklin Gothic Book" w:eastAsia="Calibri"/>
              </w:rPr>
            </w:pPr>
            <w:r>
              <w:rPr>
                <w:rFonts w:ascii="Franklin Gothic Book" w:hAnsi="Franklin Gothic Book" w:eastAsia="Calibri"/>
              </w:rPr>
              <w:t>MD3</w:t>
            </w:r>
            <w:r w:rsidR="00F44B2E">
              <w:rPr>
                <w:rFonts w:ascii="Franklin Gothic Book" w:hAnsi="Franklin Gothic Book" w:eastAsia="Calibri"/>
              </w:rPr>
              <w:t>c</w:t>
            </w:r>
            <w:r>
              <w:rPr>
                <w:rFonts w:ascii="Franklin Gothic Book" w:hAnsi="Franklin Gothic Book" w:eastAsia="Calibri"/>
              </w:rPr>
              <w:t>_Ads</w:t>
            </w:r>
            <w:r w:rsidR="00F523B4">
              <w:rPr>
                <w:rFonts w:ascii="Franklin Gothic Book" w:hAnsi="Franklin Gothic Book" w:eastAsia="Calibri"/>
              </w:rPr>
              <w:t>_</w:t>
            </w:r>
            <w:r w:rsidR="00AE5A4E">
              <w:rPr>
                <w:rFonts w:ascii="Franklin Gothic Book" w:hAnsi="Franklin Gothic Book" w:eastAsia="Calibri"/>
              </w:rPr>
              <w:t>9</w:t>
            </w:r>
          </w:p>
          <w:p w:rsidRPr="00653D44" w:rsidR="00F523B4" w:rsidP="006F3A2C" w:rsidRDefault="00F523B4" w14:paraId="7B9002BB" w14:textId="06C6C0CA">
            <w:pPr>
              <w:spacing w:line="276" w:lineRule="auto"/>
              <w:contextualSpacing/>
              <w:rPr>
                <w:rFonts w:ascii="Franklin Gothic Book" w:hAnsi="Franklin Gothic Book" w:eastAsia="Calibri"/>
                <w:b/>
                <w:bCs/>
              </w:rPr>
            </w:pPr>
            <w:r w:rsidRPr="00653D44">
              <w:rPr>
                <w:rFonts w:ascii="Franklin Gothic Book" w:hAnsi="Franklin Gothic Book" w:eastAsia="Calibri"/>
                <w:b/>
                <w:bCs/>
              </w:rPr>
              <w:t xml:space="preserve">//Display if </w:t>
            </w:r>
            <w:r w:rsidRPr="00653D44" w:rsidR="00E86115">
              <w:rPr>
                <w:rFonts w:ascii="Franklin Gothic Book" w:hAnsi="Franklin Gothic Book" w:eastAsia="Calibri"/>
                <w:b/>
                <w:bCs/>
              </w:rPr>
              <w:t>MD</w:t>
            </w:r>
            <w:r w:rsidR="002559F6">
              <w:rPr>
                <w:rFonts w:ascii="Franklin Gothic Book" w:hAnsi="Franklin Gothic Book" w:eastAsia="Calibri"/>
                <w:b/>
                <w:bCs/>
              </w:rPr>
              <w:t>3a</w:t>
            </w:r>
            <w:r w:rsidRPr="00653D44" w:rsidR="00E86115">
              <w:rPr>
                <w:rFonts w:ascii="Franklin Gothic Book" w:hAnsi="Franklin Gothic Book" w:eastAsia="Calibri"/>
                <w:b/>
                <w:bCs/>
              </w:rPr>
              <w:t>_Stream_</w:t>
            </w:r>
            <w:r w:rsidR="00AE5A4E">
              <w:rPr>
                <w:rFonts w:ascii="Franklin Gothic Book" w:hAnsi="Franklin Gothic Book" w:eastAsia="Calibri"/>
                <w:b/>
                <w:bCs/>
              </w:rPr>
              <w:t>9</w:t>
            </w:r>
            <w:r w:rsidRPr="00653D44" w:rsidR="00E86115">
              <w:rPr>
                <w:rFonts w:ascii="Franklin Gothic Book" w:hAnsi="Franklin Gothic Book" w:eastAsia="Calibri"/>
                <w:b/>
                <w:bCs/>
              </w:rPr>
              <w:t xml:space="preserve"> </w:t>
            </w:r>
            <w:r w:rsidRPr="00653D44">
              <w:rPr>
                <w:rFonts w:ascii="Franklin Gothic Book" w:hAnsi="Franklin Gothic Book" w:eastAsia="Calibri"/>
                <w:b/>
                <w:bCs/>
              </w:rPr>
              <w:t xml:space="preserve">(Hulu) = </w:t>
            </w:r>
            <w:r w:rsidRPr="00653D44" w:rsidR="00E86115">
              <w:rPr>
                <w:rFonts w:ascii="Franklin Gothic Book" w:hAnsi="Franklin Gothic Book" w:eastAsia="Calibri"/>
                <w:b/>
                <w:bCs/>
              </w:rPr>
              <w:t>2-7//</w:t>
            </w:r>
          </w:p>
        </w:tc>
        <w:tc>
          <w:tcPr>
            <w:tcW w:w="77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5EC5B2B9" w14:textId="4AD1CD0E">
            <w:pPr>
              <w:spacing w:line="276" w:lineRule="auto"/>
              <w:contextualSpacing/>
              <w:rPr>
                <w:rFonts w:ascii="Franklin Gothic Book" w:hAnsi="Franklin Gothic Book" w:eastAsia="Calibri"/>
              </w:rPr>
            </w:pPr>
            <w:r>
              <w:rPr>
                <w:rFonts w:ascii="Franklin Gothic Book" w:hAnsi="Franklin Gothic Book" w:eastAsia="Calibri"/>
              </w:rPr>
              <w:t>Hulu</w:t>
            </w:r>
            <w:r w:rsidR="003E7D69">
              <w:rPr>
                <w:rFonts w:ascii="Franklin Gothic Book" w:hAnsi="Franklin Gothic Book" w:eastAsia="Calibri"/>
              </w:rPr>
              <w:t xml:space="preserve"> Live TV</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61664789" w14:textId="61807D80">
            <w:pPr>
              <w:spacing w:line="276" w:lineRule="auto"/>
              <w:contextualSpacing/>
              <w:rPr>
                <w:rFonts w:ascii="Franklin Gothic Book" w:hAnsi="Franklin Gothic Book" w:eastAsia="Calibri"/>
              </w:rPr>
            </w:pPr>
            <w:r>
              <w:rPr>
                <w:rFonts w:ascii="Franklin Gothic Book" w:hAnsi="Franklin Gothic Book" w:eastAsia="Calibri"/>
              </w:rPr>
              <w:t>MD3</w:t>
            </w:r>
            <w:r w:rsidR="00F44B2E">
              <w:rPr>
                <w:rFonts w:ascii="Franklin Gothic Book" w:hAnsi="Franklin Gothic Book" w:eastAsia="Calibri"/>
              </w:rPr>
              <w:t>c</w:t>
            </w:r>
            <w:r>
              <w:rPr>
                <w:rFonts w:ascii="Franklin Gothic Book" w:hAnsi="Franklin Gothic Book" w:eastAsia="Calibri"/>
              </w:rPr>
              <w:t>_Ads</w:t>
            </w:r>
            <w:r w:rsidR="00F523B4">
              <w:rPr>
                <w:rFonts w:ascii="Franklin Gothic Book" w:hAnsi="Franklin Gothic Book" w:eastAsia="Calibri"/>
              </w:rPr>
              <w:t>_</w:t>
            </w:r>
            <w:r w:rsidR="00AE5A4E">
              <w:rPr>
                <w:rFonts w:ascii="Franklin Gothic Book" w:hAnsi="Franklin Gothic Book" w:eastAsia="Calibri"/>
              </w:rPr>
              <w:t>9</w:t>
            </w:r>
            <w:r w:rsidR="00F523B4">
              <w:rPr>
                <w:rFonts w:ascii="Franklin Gothic Book" w:hAnsi="Franklin Gothic Book" w:eastAsia="Calibri"/>
              </w:rPr>
              <w:t>: Hulu</w:t>
            </w:r>
          </w:p>
        </w:tc>
      </w:tr>
      <w:tr w:rsidRPr="00927525" w:rsidR="00F523B4" w:rsidTr="00653D44" w14:paraId="3FEBE004" w14:textId="77777777">
        <w:trPr>
          <w:trHeight w:val="53"/>
        </w:trPr>
        <w:tc>
          <w:tcPr>
            <w:tcW w:w="2493" w:type="pct"/>
            <w:tcBorders>
              <w:top w:val="single" w:color="auto" w:sz="4" w:space="0"/>
              <w:left w:val="single" w:color="auto" w:sz="4" w:space="0"/>
              <w:bottom w:val="single" w:color="auto" w:sz="4" w:space="0"/>
              <w:right w:val="single" w:color="auto" w:sz="4" w:space="0"/>
            </w:tcBorders>
          </w:tcPr>
          <w:p w:rsidR="00F523B4" w:rsidP="006F3A2C" w:rsidRDefault="002559F6" w14:paraId="64816F0B" w14:textId="33A46D77">
            <w:pPr>
              <w:spacing w:line="276" w:lineRule="auto"/>
              <w:contextualSpacing/>
              <w:rPr>
                <w:rFonts w:ascii="Franklin Gothic Book" w:hAnsi="Franklin Gothic Book" w:eastAsia="Calibri"/>
              </w:rPr>
            </w:pPr>
            <w:r>
              <w:rPr>
                <w:rFonts w:ascii="Franklin Gothic Book" w:hAnsi="Franklin Gothic Book" w:eastAsia="Calibri"/>
              </w:rPr>
              <w:t>MD3</w:t>
            </w:r>
            <w:r w:rsidR="00F44B2E">
              <w:rPr>
                <w:rFonts w:ascii="Franklin Gothic Book" w:hAnsi="Franklin Gothic Book" w:eastAsia="Calibri"/>
              </w:rPr>
              <w:t>c</w:t>
            </w:r>
            <w:r>
              <w:rPr>
                <w:rFonts w:ascii="Franklin Gothic Book" w:hAnsi="Franklin Gothic Book" w:eastAsia="Calibri"/>
              </w:rPr>
              <w:t>_Ads</w:t>
            </w:r>
            <w:r w:rsidR="00F523B4">
              <w:rPr>
                <w:rFonts w:ascii="Franklin Gothic Book" w:hAnsi="Franklin Gothic Book" w:eastAsia="Calibri"/>
              </w:rPr>
              <w:t>_</w:t>
            </w:r>
            <w:r w:rsidR="00AE5A4E">
              <w:rPr>
                <w:rFonts w:ascii="Franklin Gothic Book" w:hAnsi="Franklin Gothic Book" w:eastAsia="Calibri"/>
              </w:rPr>
              <w:t>16</w:t>
            </w:r>
          </w:p>
          <w:p w:rsidRPr="00653D44" w:rsidR="00E86115" w:rsidP="006F3A2C" w:rsidRDefault="00E86115" w14:paraId="60A23FFD" w14:textId="24A9CB68">
            <w:pPr>
              <w:spacing w:line="276" w:lineRule="auto"/>
              <w:contextualSpacing/>
              <w:rPr>
                <w:rFonts w:ascii="Franklin Gothic Book" w:hAnsi="Franklin Gothic Book" w:eastAsia="Calibri"/>
                <w:b/>
                <w:bCs/>
              </w:rPr>
            </w:pPr>
            <w:r w:rsidRPr="00653D44">
              <w:rPr>
                <w:rFonts w:ascii="Franklin Gothic Book" w:hAnsi="Franklin Gothic Book" w:eastAsia="Calibri"/>
                <w:b/>
                <w:bCs/>
              </w:rPr>
              <w:t>//Display if MD</w:t>
            </w:r>
            <w:r w:rsidR="002559F6">
              <w:rPr>
                <w:rFonts w:ascii="Franklin Gothic Book" w:hAnsi="Franklin Gothic Book" w:eastAsia="Calibri"/>
                <w:b/>
                <w:bCs/>
              </w:rPr>
              <w:t>3a</w:t>
            </w:r>
            <w:r w:rsidRPr="00653D44">
              <w:rPr>
                <w:rFonts w:ascii="Franklin Gothic Book" w:hAnsi="Franklin Gothic Book" w:eastAsia="Calibri"/>
                <w:b/>
                <w:bCs/>
              </w:rPr>
              <w:t>_Stream_</w:t>
            </w:r>
            <w:r w:rsidR="00AE5A4E">
              <w:rPr>
                <w:rFonts w:ascii="Franklin Gothic Book" w:hAnsi="Franklin Gothic Book" w:eastAsia="Calibri"/>
                <w:b/>
                <w:bCs/>
              </w:rPr>
              <w:t>16</w:t>
            </w:r>
            <w:r w:rsidRPr="00653D44">
              <w:rPr>
                <w:rFonts w:ascii="Franklin Gothic Book" w:hAnsi="Franklin Gothic Book" w:eastAsia="Calibri"/>
                <w:b/>
                <w:bCs/>
              </w:rPr>
              <w:t xml:space="preserve"> (YouTube) = 2-7//</w:t>
            </w:r>
          </w:p>
        </w:tc>
        <w:tc>
          <w:tcPr>
            <w:tcW w:w="777" w:type="pct"/>
            <w:tcBorders>
              <w:top w:val="single" w:color="auto" w:sz="4" w:space="0"/>
              <w:left w:val="single" w:color="auto" w:sz="4" w:space="0"/>
              <w:bottom w:val="single" w:color="auto" w:sz="4" w:space="0"/>
              <w:right w:val="single" w:color="auto" w:sz="4" w:space="0"/>
            </w:tcBorders>
          </w:tcPr>
          <w:p w:rsidRPr="00353B0B" w:rsidR="00F523B4" w:rsidP="006F3A2C" w:rsidRDefault="00F523B4" w14:paraId="4B7DA939" w14:textId="36ADC73F">
            <w:pPr>
              <w:spacing w:line="276" w:lineRule="auto"/>
              <w:contextualSpacing/>
              <w:rPr>
                <w:rFonts w:ascii="Franklin Gothic Book" w:hAnsi="Franklin Gothic Book" w:eastAsia="Calibri"/>
              </w:rPr>
            </w:pPr>
            <w:r>
              <w:rPr>
                <w:rFonts w:ascii="Franklin Gothic Book" w:hAnsi="Franklin Gothic Book" w:eastAsia="Calibri"/>
              </w:rPr>
              <w:t xml:space="preserve">YouTube </w:t>
            </w:r>
            <w:r w:rsidR="003E7D69">
              <w:rPr>
                <w:rFonts w:ascii="Franklin Gothic Book" w:hAnsi="Franklin Gothic Book" w:eastAsia="Calibri"/>
              </w:rPr>
              <w:t>TV</w:t>
            </w:r>
          </w:p>
        </w:tc>
        <w:tc>
          <w:tcPr>
            <w:tcW w:w="1730" w:type="pct"/>
            <w:tcBorders>
              <w:top w:val="single" w:color="auto" w:sz="4" w:space="0"/>
              <w:left w:val="single" w:color="auto" w:sz="4" w:space="0"/>
              <w:bottom w:val="single" w:color="auto" w:sz="4" w:space="0"/>
              <w:right w:val="single" w:color="auto" w:sz="4" w:space="0"/>
            </w:tcBorders>
          </w:tcPr>
          <w:p w:rsidRPr="00353B0B" w:rsidR="00F523B4" w:rsidP="006F3A2C" w:rsidRDefault="002559F6" w14:paraId="2ED1C128" w14:textId="188D1CB2">
            <w:pPr>
              <w:spacing w:line="276" w:lineRule="auto"/>
              <w:contextualSpacing/>
              <w:rPr>
                <w:rFonts w:ascii="Franklin Gothic Book" w:hAnsi="Franklin Gothic Book" w:eastAsia="Calibri"/>
              </w:rPr>
            </w:pPr>
            <w:r>
              <w:rPr>
                <w:rFonts w:ascii="Franklin Gothic Book" w:hAnsi="Franklin Gothic Book" w:eastAsia="Calibri"/>
              </w:rPr>
              <w:t>MD3</w:t>
            </w:r>
            <w:r w:rsidR="00F44B2E">
              <w:rPr>
                <w:rFonts w:ascii="Franklin Gothic Book" w:hAnsi="Franklin Gothic Book" w:eastAsia="Calibri"/>
              </w:rPr>
              <w:t>c</w:t>
            </w:r>
            <w:r>
              <w:rPr>
                <w:rFonts w:ascii="Franklin Gothic Book" w:hAnsi="Franklin Gothic Book" w:eastAsia="Calibri"/>
              </w:rPr>
              <w:t>_Ads</w:t>
            </w:r>
            <w:r w:rsidR="00F523B4">
              <w:rPr>
                <w:rFonts w:ascii="Franklin Gothic Book" w:hAnsi="Franklin Gothic Book" w:eastAsia="Calibri"/>
              </w:rPr>
              <w:t>_</w:t>
            </w:r>
            <w:r w:rsidR="00AE5A4E">
              <w:rPr>
                <w:rFonts w:ascii="Franklin Gothic Book" w:hAnsi="Franklin Gothic Book" w:eastAsia="Calibri"/>
              </w:rPr>
              <w:t>16</w:t>
            </w:r>
            <w:r w:rsidR="00F523B4">
              <w:rPr>
                <w:rFonts w:ascii="Franklin Gothic Book" w:hAnsi="Franklin Gothic Book" w:eastAsia="Calibri"/>
              </w:rPr>
              <w:t xml:space="preserve">: YouTube </w:t>
            </w:r>
          </w:p>
        </w:tc>
      </w:tr>
    </w:tbl>
    <w:p w:rsidR="00F523B4" w:rsidP="00F523B4" w:rsidRDefault="00F523B4" w14:paraId="56FDD40A"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806"/>
        <w:gridCol w:w="6853"/>
      </w:tblGrid>
      <w:tr w:rsidRPr="001C3F83" w:rsidR="00F523B4" w:rsidTr="006F3A2C" w14:paraId="22011618" w14:textId="77777777">
        <w:trPr>
          <w:trHeight w:val="310"/>
        </w:trPr>
        <w:tc>
          <w:tcPr>
            <w:tcW w:w="806" w:type="dxa"/>
          </w:tcPr>
          <w:p w:rsidRPr="001C3F83" w:rsidR="00F523B4" w:rsidP="006F3A2C" w:rsidRDefault="00F523B4" w14:paraId="62BC749F"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w:t>
            </w:r>
          </w:p>
        </w:tc>
        <w:tc>
          <w:tcPr>
            <w:tcW w:w="6853" w:type="dxa"/>
          </w:tcPr>
          <w:p w:rsidRPr="001C3F83" w:rsidR="00F523B4" w:rsidP="006F3A2C" w:rsidRDefault="00F523B4" w14:paraId="72D2F4AA"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 Label</w:t>
            </w:r>
          </w:p>
        </w:tc>
      </w:tr>
      <w:tr w:rsidRPr="001C3F83" w:rsidR="00F523B4" w:rsidTr="006F3A2C" w14:paraId="1B9CEFE6" w14:textId="77777777">
        <w:trPr>
          <w:trHeight w:val="307" w:hRule="exact"/>
        </w:trPr>
        <w:tc>
          <w:tcPr>
            <w:tcW w:w="806" w:type="dxa"/>
          </w:tcPr>
          <w:p w:rsidRPr="001C3F83" w:rsidR="00F523B4" w:rsidP="006F3A2C" w:rsidRDefault="00F523B4" w14:paraId="1EB965C5" w14:textId="77777777">
            <w:pPr>
              <w:spacing w:line="276" w:lineRule="auto"/>
              <w:contextualSpacing/>
              <w:rPr>
                <w:rFonts w:eastAsia="Calibri" w:asciiTheme="majorHAnsi" w:hAnsiTheme="majorHAnsi"/>
              </w:rPr>
            </w:pPr>
            <w:r>
              <w:rPr>
                <w:rFonts w:eastAsia="Calibri" w:asciiTheme="majorHAnsi" w:hAnsiTheme="majorHAnsi"/>
              </w:rPr>
              <w:t>1</w:t>
            </w:r>
          </w:p>
        </w:tc>
        <w:tc>
          <w:tcPr>
            <w:tcW w:w="6853" w:type="dxa"/>
          </w:tcPr>
          <w:p w:rsidRPr="001C3F83" w:rsidR="00F523B4" w:rsidP="006F3A2C" w:rsidRDefault="00F523B4" w14:paraId="4982023E" w14:textId="0934EFEA">
            <w:pPr>
              <w:spacing w:line="276" w:lineRule="auto"/>
              <w:contextualSpacing/>
              <w:rPr>
                <w:rFonts w:eastAsia="Calibri" w:asciiTheme="majorHAnsi" w:hAnsiTheme="majorHAnsi"/>
              </w:rPr>
            </w:pPr>
            <w:r>
              <w:rPr>
                <w:rFonts w:eastAsia="Calibri" w:asciiTheme="majorHAnsi" w:hAnsiTheme="majorHAnsi"/>
              </w:rPr>
              <w:t xml:space="preserve">Yes (I </w:t>
            </w:r>
            <w:r w:rsidRPr="009F5CA5">
              <w:rPr>
                <w:rFonts w:eastAsia="Calibri" w:asciiTheme="majorHAnsi" w:hAnsiTheme="majorHAnsi"/>
                <w:b/>
                <w:bCs/>
              </w:rPr>
              <w:t>do</w:t>
            </w:r>
            <w:r>
              <w:rPr>
                <w:rFonts w:eastAsia="Calibri" w:asciiTheme="majorHAnsi" w:hAnsiTheme="majorHAnsi"/>
              </w:rPr>
              <w:t xml:space="preserve"> use a premium version that allows </w:t>
            </w:r>
            <w:r w:rsidR="008A6581">
              <w:rPr>
                <w:rFonts w:eastAsia="Calibri" w:asciiTheme="majorHAnsi" w:hAnsiTheme="majorHAnsi"/>
              </w:rPr>
              <w:t>m</w:t>
            </w:r>
            <w:r>
              <w:rPr>
                <w:rFonts w:eastAsia="Calibri" w:asciiTheme="majorHAnsi" w:hAnsiTheme="majorHAnsi"/>
              </w:rPr>
              <w:t xml:space="preserve">e to watch </w:t>
            </w:r>
            <w:r w:rsidRPr="009F5CA5">
              <w:rPr>
                <w:rFonts w:eastAsia="Calibri" w:asciiTheme="majorHAnsi" w:hAnsiTheme="majorHAnsi"/>
                <w:b/>
                <w:bCs/>
              </w:rPr>
              <w:t>cable</w:t>
            </w:r>
            <w:r>
              <w:rPr>
                <w:rFonts w:eastAsia="Calibri" w:asciiTheme="majorHAnsi" w:hAnsiTheme="majorHAnsi"/>
              </w:rPr>
              <w:t>)</w:t>
            </w:r>
          </w:p>
        </w:tc>
      </w:tr>
      <w:tr w:rsidRPr="001C3F83" w:rsidR="00F523B4" w:rsidTr="006F3A2C" w14:paraId="145E8AF1" w14:textId="77777777">
        <w:trPr>
          <w:trHeight w:val="307" w:hRule="exact"/>
        </w:trPr>
        <w:tc>
          <w:tcPr>
            <w:tcW w:w="806" w:type="dxa"/>
          </w:tcPr>
          <w:p w:rsidRPr="001C3F83" w:rsidR="00F523B4" w:rsidP="006F3A2C" w:rsidRDefault="00F523B4" w14:paraId="6EAC0931" w14:textId="77777777">
            <w:pPr>
              <w:spacing w:line="276" w:lineRule="auto"/>
              <w:contextualSpacing/>
              <w:rPr>
                <w:rFonts w:eastAsia="Calibri" w:asciiTheme="majorHAnsi" w:hAnsiTheme="majorHAnsi"/>
              </w:rPr>
            </w:pPr>
            <w:r>
              <w:rPr>
                <w:rFonts w:eastAsia="Calibri" w:asciiTheme="majorHAnsi" w:hAnsiTheme="majorHAnsi"/>
              </w:rPr>
              <w:t>2</w:t>
            </w:r>
          </w:p>
        </w:tc>
        <w:tc>
          <w:tcPr>
            <w:tcW w:w="6853" w:type="dxa"/>
          </w:tcPr>
          <w:p w:rsidRPr="001C3F83" w:rsidR="00F523B4" w:rsidP="006F3A2C" w:rsidRDefault="00F523B4" w14:paraId="58E9974F" w14:textId="4AA980D3">
            <w:pPr>
              <w:spacing w:line="276" w:lineRule="auto"/>
              <w:contextualSpacing/>
              <w:rPr>
                <w:rFonts w:eastAsia="Calibri" w:asciiTheme="majorHAnsi" w:hAnsiTheme="majorHAnsi"/>
              </w:rPr>
            </w:pPr>
            <w:r>
              <w:rPr>
                <w:rFonts w:eastAsia="Calibri" w:asciiTheme="majorHAnsi" w:hAnsiTheme="majorHAnsi"/>
              </w:rPr>
              <w:t xml:space="preserve">No (I </w:t>
            </w:r>
            <w:r w:rsidRPr="009F5CA5">
              <w:rPr>
                <w:rFonts w:eastAsia="Calibri" w:asciiTheme="majorHAnsi" w:hAnsiTheme="majorHAnsi"/>
                <w:b/>
                <w:bCs/>
              </w:rPr>
              <w:t>do</w:t>
            </w:r>
            <w:r>
              <w:rPr>
                <w:rFonts w:eastAsia="Calibri" w:asciiTheme="majorHAnsi" w:hAnsiTheme="majorHAnsi"/>
                <w:b/>
                <w:bCs/>
              </w:rPr>
              <w:t xml:space="preserve"> not</w:t>
            </w:r>
            <w:r>
              <w:rPr>
                <w:rFonts w:eastAsia="Calibri" w:asciiTheme="majorHAnsi" w:hAnsiTheme="majorHAnsi"/>
              </w:rPr>
              <w:t xml:space="preserve"> use a premium version that allows </w:t>
            </w:r>
            <w:r w:rsidR="008A6581">
              <w:rPr>
                <w:rFonts w:eastAsia="Calibri" w:asciiTheme="majorHAnsi" w:hAnsiTheme="majorHAnsi"/>
              </w:rPr>
              <w:t>m</w:t>
            </w:r>
            <w:r>
              <w:rPr>
                <w:rFonts w:eastAsia="Calibri" w:asciiTheme="majorHAnsi" w:hAnsiTheme="majorHAnsi"/>
              </w:rPr>
              <w:t xml:space="preserve">e to watch </w:t>
            </w:r>
            <w:r w:rsidRPr="009F5CA5">
              <w:rPr>
                <w:rFonts w:eastAsia="Calibri" w:asciiTheme="majorHAnsi" w:hAnsiTheme="majorHAnsi"/>
                <w:b/>
                <w:bCs/>
              </w:rPr>
              <w:t>cable</w:t>
            </w:r>
            <w:r>
              <w:rPr>
                <w:rFonts w:eastAsia="Calibri" w:asciiTheme="majorHAnsi" w:hAnsiTheme="majorHAnsi"/>
              </w:rPr>
              <w:t>)</w:t>
            </w:r>
          </w:p>
        </w:tc>
      </w:tr>
      <w:tr w:rsidRPr="001C3F83" w:rsidR="00691A80" w:rsidTr="006F3A2C" w14:paraId="08FE9827" w14:textId="77777777">
        <w:trPr>
          <w:trHeight w:val="307" w:hRule="exact"/>
        </w:trPr>
        <w:tc>
          <w:tcPr>
            <w:tcW w:w="806" w:type="dxa"/>
          </w:tcPr>
          <w:p w:rsidR="00691A80" w:rsidP="006F3A2C" w:rsidRDefault="00691A80" w14:paraId="2DC26581" w14:textId="7AEE227B">
            <w:pPr>
              <w:spacing w:line="276" w:lineRule="auto"/>
              <w:contextualSpacing/>
              <w:rPr>
                <w:rFonts w:eastAsia="Calibri" w:asciiTheme="majorHAnsi" w:hAnsiTheme="majorHAnsi"/>
              </w:rPr>
            </w:pPr>
            <w:r>
              <w:rPr>
                <w:rFonts w:eastAsia="Calibri" w:asciiTheme="majorHAnsi" w:hAnsiTheme="majorHAnsi"/>
              </w:rPr>
              <w:t>3</w:t>
            </w:r>
          </w:p>
        </w:tc>
        <w:tc>
          <w:tcPr>
            <w:tcW w:w="6853" w:type="dxa"/>
          </w:tcPr>
          <w:p w:rsidR="00691A80" w:rsidP="006F3A2C" w:rsidRDefault="007716B6" w14:paraId="15BCD9DC" w14:textId="407A6285">
            <w:pPr>
              <w:spacing w:line="276" w:lineRule="auto"/>
              <w:contextualSpacing/>
              <w:rPr>
                <w:rFonts w:eastAsia="Calibri" w:asciiTheme="majorHAnsi" w:hAnsiTheme="majorHAnsi"/>
              </w:rPr>
            </w:pPr>
            <w:r>
              <w:rPr>
                <w:rFonts w:eastAsia="Calibri" w:asciiTheme="majorHAnsi" w:hAnsiTheme="majorHAnsi"/>
              </w:rPr>
              <w:t>D</w:t>
            </w:r>
            <w:r w:rsidR="00691A80">
              <w:rPr>
                <w:rFonts w:eastAsia="Calibri" w:asciiTheme="majorHAnsi" w:hAnsiTheme="majorHAnsi"/>
              </w:rPr>
              <w:t>on’t know</w:t>
            </w:r>
          </w:p>
        </w:tc>
      </w:tr>
      <w:tr w:rsidRPr="001C3F83" w:rsidR="00F523B4" w:rsidTr="006F3A2C" w14:paraId="796543AC" w14:textId="77777777">
        <w:trPr>
          <w:trHeight w:val="307" w:hRule="exact"/>
        </w:trPr>
        <w:tc>
          <w:tcPr>
            <w:tcW w:w="806" w:type="dxa"/>
          </w:tcPr>
          <w:p w:rsidR="00F523B4" w:rsidP="006F3A2C" w:rsidRDefault="00F523B4" w14:paraId="0A04FFD8" w14:textId="77777777">
            <w:pPr>
              <w:spacing w:line="276" w:lineRule="auto"/>
              <w:contextualSpacing/>
              <w:rPr>
                <w:rFonts w:eastAsia="Calibri" w:asciiTheme="majorHAnsi" w:hAnsiTheme="majorHAnsi"/>
              </w:rPr>
            </w:pPr>
            <w:r>
              <w:rPr>
                <w:rFonts w:eastAsia="Calibri" w:asciiTheme="majorHAnsi" w:hAnsiTheme="majorHAnsi"/>
              </w:rPr>
              <w:t>-99</w:t>
            </w:r>
          </w:p>
        </w:tc>
        <w:tc>
          <w:tcPr>
            <w:tcW w:w="6853" w:type="dxa"/>
          </w:tcPr>
          <w:p w:rsidR="00F523B4" w:rsidP="006F3A2C" w:rsidRDefault="00F523B4" w14:paraId="7CD7AF19" w14:textId="77777777">
            <w:pPr>
              <w:spacing w:line="276" w:lineRule="auto"/>
              <w:contextualSpacing/>
              <w:rPr>
                <w:rFonts w:eastAsia="Calibri" w:asciiTheme="majorHAnsi" w:hAnsiTheme="majorHAnsi"/>
              </w:rPr>
            </w:pPr>
            <w:r>
              <w:rPr>
                <w:rFonts w:eastAsia="Calibri" w:asciiTheme="majorHAnsi" w:hAnsiTheme="majorHAnsi"/>
              </w:rPr>
              <w:t>REFUSED</w:t>
            </w:r>
          </w:p>
        </w:tc>
      </w:tr>
      <w:tr w:rsidRPr="001C3F83" w:rsidR="00F523B4" w:rsidTr="006F3A2C" w14:paraId="187DA75C" w14:textId="77777777">
        <w:trPr>
          <w:trHeight w:val="307" w:hRule="exact"/>
        </w:trPr>
        <w:tc>
          <w:tcPr>
            <w:tcW w:w="806" w:type="dxa"/>
          </w:tcPr>
          <w:p w:rsidR="00F523B4" w:rsidP="006F3A2C" w:rsidRDefault="00F523B4" w14:paraId="3CE20569" w14:textId="77777777">
            <w:pPr>
              <w:spacing w:line="276" w:lineRule="auto"/>
              <w:contextualSpacing/>
              <w:rPr>
                <w:rFonts w:eastAsia="Calibri" w:asciiTheme="majorHAnsi" w:hAnsiTheme="majorHAnsi"/>
              </w:rPr>
            </w:pPr>
            <w:r>
              <w:rPr>
                <w:rFonts w:eastAsia="Calibri" w:asciiTheme="majorHAnsi" w:hAnsiTheme="majorHAnsi"/>
              </w:rPr>
              <w:t>-100</w:t>
            </w:r>
          </w:p>
        </w:tc>
        <w:tc>
          <w:tcPr>
            <w:tcW w:w="6853" w:type="dxa"/>
          </w:tcPr>
          <w:p w:rsidR="00F523B4" w:rsidP="006F3A2C" w:rsidRDefault="00F523B4" w14:paraId="45F66496" w14:textId="77777777">
            <w:pPr>
              <w:spacing w:line="276" w:lineRule="auto"/>
              <w:contextualSpacing/>
              <w:rPr>
                <w:rFonts w:eastAsia="Calibri" w:asciiTheme="majorHAnsi" w:hAnsiTheme="majorHAnsi"/>
              </w:rPr>
            </w:pPr>
            <w:r>
              <w:rPr>
                <w:rFonts w:eastAsia="Calibri" w:asciiTheme="majorHAnsi" w:hAnsiTheme="majorHAnsi"/>
              </w:rPr>
              <w:t>Valid Skip</w:t>
            </w:r>
          </w:p>
        </w:tc>
      </w:tr>
    </w:tbl>
    <w:p w:rsidRPr="001C3F83" w:rsidR="00C14315" w:rsidP="00A454BA" w:rsidRDefault="00C14315" w14:paraId="6D7EE33F" w14:textId="77777777">
      <w:pPr>
        <w:spacing w:line="276" w:lineRule="auto"/>
        <w:contextualSpacing/>
        <w:rPr>
          <w:rFonts w:eastAsia="Calibri" w:asciiTheme="majorHAnsi" w:hAnsiTheme="majorHAnsi"/>
          <w:b/>
        </w:rPr>
      </w:pPr>
    </w:p>
    <w:p w:rsidR="002559F6" w:rsidP="00A454BA" w:rsidRDefault="002559F6" w14:paraId="4825BA6E" w14:textId="77777777">
      <w:pPr>
        <w:spacing w:line="276" w:lineRule="auto"/>
        <w:contextualSpacing/>
        <w:rPr>
          <w:rFonts w:eastAsia="Calibri" w:asciiTheme="majorHAnsi" w:hAnsiTheme="majorHAnsi"/>
          <w:b/>
        </w:rPr>
      </w:pPr>
    </w:p>
    <w:p w:rsidR="002559F6" w:rsidP="00A454BA" w:rsidRDefault="002559F6" w14:paraId="0BC46C3B" w14:textId="77777777">
      <w:pPr>
        <w:spacing w:line="276" w:lineRule="auto"/>
        <w:contextualSpacing/>
        <w:rPr>
          <w:rFonts w:eastAsia="Calibri" w:asciiTheme="majorHAnsi" w:hAnsiTheme="majorHAnsi"/>
          <w:b/>
        </w:rPr>
      </w:pPr>
    </w:p>
    <w:p w:rsidRPr="001C3F83" w:rsidR="00A454BA" w:rsidP="00A454BA" w:rsidRDefault="00A454BA" w14:paraId="71C452B4" w14:textId="6F6834F4">
      <w:pPr>
        <w:spacing w:line="276" w:lineRule="auto"/>
        <w:contextualSpacing/>
        <w:rPr>
          <w:rFonts w:eastAsia="Calibri" w:asciiTheme="majorHAnsi" w:hAnsiTheme="majorHAnsi"/>
        </w:rPr>
      </w:pPr>
      <w:r w:rsidRPr="001C3F83">
        <w:rPr>
          <w:rFonts w:eastAsia="Calibri" w:asciiTheme="majorHAnsi" w:hAnsiTheme="majorHAnsi"/>
          <w:b/>
        </w:rPr>
        <w:t xml:space="preserve">Item #: </w:t>
      </w:r>
      <w:r w:rsidRPr="001C3F83">
        <w:rPr>
          <w:rFonts w:eastAsia="Calibri" w:asciiTheme="majorHAnsi" w:hAnsiTheme="majorHAnsi"/>
        </w:rPr>
        <w:t>MD</w:t>
      </w:r>
      <w:r w:rsidR="002559F6">
        <w:rPr>
          <w:rFonts w:eastAsia="Calibri" w:asciiTheme="majorHAnsi" w:hAnsiTheme="majorHAnsi"/>
        </w:rPr>
        <w:t>4</w:t>
      </w:r>
      <w:r w:rsidRPr="001C3F83" w:rsidR="00694F80">
        <w:rPr>
          <w:rFonts w:eastAsia="Calibri" w:asciiTheme="majorHAnsi" w:hAnsiTheme="majorHAnsi"/>
        </w:rPr>
        <w:t>_TV</w:t>
      </w:r>
    </w:p>
    <w:p w:rsidRPr="001C3F83" w:rsidR="00A454BA" w:rsidP="00A454BA" w:rsidRDefault="00A454BA" w14:paraId="13A5AD44" w14:textId="77777777">
      <w:pPr>
        <w:spacing w:line="276" w:lineRule="auto"/>
        <w:contextualSpacing/>
        <w:rPr>
          <w:rFonts w:eastAsia="Calibri" w:asciiTheme="majorHAnsi" w:hAnsiTheme="majorHAnsi"/>
        </w:rPr>
      </w:pPr>
      <w:r w:rsidRPr="001C3F83">
        <w:rPr>
          <w:rFonts w:eastAsia="Calibri" w:asciiTheme="majorHAnsi" w:hAnsiTheme="majorHAnsi"/>
          <w:b/>
        </w:rPr>
        <w:t xml:space="preserve">Question type: </w:t>
      </w:r>
      <w:r w:rsidRPr="001C3F83">
        <w:rPr>
          <w:rFonts w:eastAsia="Calibri" w:asciiTheme="majorHAnsi" w:hAnsiTheme="majorHAnsi"/>
        </w:rPr>
        <w:t>Grid</w:t>
      </w:r>
    </w:p>
    <w:p w:rsidRPr="001C3F83" w:rsidR="00A454BA" w:rsidP="00A454BA" w:rsidRDefault="00A454BA" w14:paraId="55F4D681" w14:textId="4A4AE793">
      <w:pPr>
        <w:spacing w:line="276" w:lineRule="auto"/>
        <w:contextualSpacing/>
        <w:rPr>
          <w:rFonts w:eastAsia="Calibri" w:asciiTheme="majorHAnsi" w:hAnsiTheme="majorHAnsi"/>
        </w:rPr>
      </w:pPr>
      <w:r w:rsidRPr="001C3F83">
        <w:rPr>
          <w:rFonts w:eastAsia="Calibri" w:asciiTheme="majorHAnsi" w:hAnsiTheme="majorHAnsi"/>
          <w:b/>
        </w:rPr>
        <w:t>Variable Name:</w:t>
      </w:r>
      <w:r w:rsidRPr="001C3F83">
        <w:rPr>
          <w:rFonts w:eastAsia="Calibri" w:asciiTheme="majorHAnsi" w:hAnsiTheme="majorHAnsi"/>
        </w:rPr>
        <w:t xml:space="preserve"> MD</w:t>
      </w:r>
      <w:r w:rsidR="002559F6">
        <w:rPr>
          <w:rFonts w:eastAsia="Calibri" w:asciiTheme="majorHAnsi" w:hAnsiTheme="majorHAnsi"/>
        </w:rPr>
        <w:t>4</w:t>
      </w:r>
      <w:r w:rsidRPr="001C3F83" w:rsidR="00694F80">
        <w:rPr>
          <w:rFonts w:eastAsia="Calibri" w:asciiTheme="majorHAnsi" w:hAnsiTheme="majorHAnsi"/>
        </w:rPr>
        <w:t>_TV</w:t>
      </w:r>
    </w:p>
    <w:p w:rsidRPr="001C3F83" w:rsidR="00A454BA" w:rsidP="00A454BA" w:rsidRDefault="00A454BA" w14:paraId="2CD5F3AC" w14:textId="54E6B62B">
      <w:pPr>
        <w:spacing w:line="276" w:lineRule="auto"/>
        <w:contextualSpacing/>
        <w:rPr>
          <w:rFonts w:eastAsia="Calibri" w:asciiTheme="majorHAnsi" w:hAnsiTheme="majorHAnsi"/>
          <w:b/>
        </w:rPr>
      </w:pPr>
      <w:r w:rsidRPr="001C3F83">
        <w:rPr>
          <w:rFonts w:eastAsia="Calibri" w:asciiTheme="majorHAnsi" w:hAnsiTheme="majorHAnsi"/>
          <w:b/>
        </w:rPr>
        <w:t xml:space="preserve">Variable Text: </w:t>
      </w:r>
      <w:r w:rsidRPr="001C3F83">
        <w:rPr>
          <w:rFonts w:eastAsia="Calibri" w:asciiTheme="majorHAnsi" w:hAnsiTheme="majorHAnsi"/>
        </w:rPr>
        <w:t xml:space="preserve"> </w:t>
      </w:r>
      <w:r w:rsidRPr="001C3F83">
        <w:rPr>
          <w:rFonts w:asciiTheme="majorHAnsi" w:hAnsiTheme="majorHAnsi"/>
        </w:rPr>
        <w:t>How often do yo</w:t>
      </w:r>
      <w:r w:rsidRPr="001C3F83" w:rsidR="00694F80">
        <w:rPr>
          <w:rFonts w:asciiTheme="majorHAnsi" w:hAnsiTheme="majorHAnsi"/>
        </w:rPr>
        <w:t xml:space="preserve">u </w:t>
      </w:r>
      <w:r w:rsidRPr="001C3F83" w:rsidR="00060CE8">
        <w:rPr>
          <w:rFonts w:asciiTheme="majorHAnsi" w:hAnsiTheme="majorHAnsi"/>
        </w:rPr>
        <w:t>watch</w:t>
      </w:r>
      <w:r w:rsidRPr="001C3F83" w:rsidR="00694F80">
        <w:rPr>
          <w:rFonts w:asciiTheme="majorHAnsi" w:hAnsiTheme="majorHAnsi"/>
        </w:rPr>
        <w:t xml:space="preserve"> the following types of </w:t>
      </w:r>
      <w:r w:rsidRPr="001C3F83" w:rsidR="00694F80">
        <w:rPr>
          <w:rFonts w:asciiTheme="majorHAnsi" w:hAnsiTheme="majorHAnsi"/>
          <w:b/>
        </w:rPr>
        <w:t xml:space="preserve">TV </w:t>
      </w:r>
      <w:r w:rsidR="006F7C76">
        <w:rPr>
          <w:rFonts w:asciiTheme="majorHAnsi" w:hAnsiTheme="majorHAnsi"/>
          <w:b/>
        </w:rPr>
        <w:t>shows</w:t>
      </w:r>
      <w:r w:rsidR="003E7D69">
        <w:rPr>
          <w:rFonts w:asciiTheme="majorHAnsi" w:hAnsiTheme="majorHAnsi"/>
          <w:b/>
        </w:rPr>
        <w:t xml:space="preserve"> </w:t>
      </w:r>
      <w:r w:rsidR="00EB0EA7">
        <w:rPr>
          <w:rFonts w:asciiTheme="majorHAnsi" w:hAnsiTheme="majorHAnsi"/>
          <w:b/>
        </w:rPr>
        <w:t xml:space="preserve">via cable </w:t>
      </w:r>
      <w:r w:rsidR="003E7D69">
        <w:rPr>
          <w:rFonts w:asciiTheme="majorHAnsi" w:hAnsiTheme="majorHAnsi"/>
          <w:b/>
        </w:rPr>
        <w:t>or streaming video</w:t>
      </w:r>
      <w:r w:rsidRPr="001C3F83" w:rsidR="002E03EE">
        <w:rPr>
          <w:rFonts w:asciiTheme="majorHAnsi" w:hAnsiTheme="majorHAnsi"/>
          <w:b/>
        </w:rPr>
        <w:t>?</w:t>
      </w:r>
    </w:p>
    <w:p w:rsidRPr="001C3F83" w:rsidR="00A454BA" w:rsidP="00A454BA" w:rsidRDefault="00A454BA" w14:paraId="26F1DB09" w14:textId="6CCA142E">
      <w:pPr>
        <w:spacing w:line="276" w:lineRule="auto"/>
        <w:contextualSpacing/>
        <w:rPr>
          <w:rFonts w:eastAsia="Calibri" w:asciiTheme="majorHAnsi" w:hAnsiTheme="majorHAnsi"/>
        </w:rPr>
      </w:pPr>
      <w:r w:rsidRPr="001C3F83">
        <w:rPr>
          <w:rFonts w:eastAsia="Calibri" w:asciiTheme="majorHAnsi" w:hAnsiTheme="majorHAnsi"/>
          <w:b/>
        </w:rPr>
        <w:t xml:space="preserve">Variable Label: </w:t>
      </w:r>
      <w:r w:rsidRPr="001C3F83">
        <w:rPr>
          <w:rFonts w:eastAsia="Calibri" w:asciiTheme="majorHAnsi" w:hAnsiTheme="majorHAnsi"/>
        </w:rPr>
        <w:t>MD</w:t>
      </w:r>
      <w:r w:rsidR="002559F6">
        <w:rPr>
          <w:rFonts w:eastAsia="Calibri" w:asciiTheme="majorHAnsi" w:hAnsiTheme="majorHAnsi"/>
        </w:rPr>
        <w:t>4</w:t>
      </w:r>
      <w:r w:rsidRPr="001C3F83" w:rsidR="00694F80">
        <w:rPr>
          <w:rFonts w:eastAsia="Calibri" w:asciiTheme="majorHAnsi" w:hAnsiTheme="majorHAnsi"/>
        </w:rPr>
        <w:t>_TV</w:t>
      </w:r>
      <w:r w:rsidRPr="001C3F83">
        <w:rPr>
          <w:rFonts w:eastAsia="Calibri" w:asciiTheme="majorHAnsi" w:hAnsiTheme="majorHAnsi"/>
        </w:rPr>
        <w:t xml:space="preserve">: </w:t>
      </w:r>
      <w:r w:rsidRPr="001C3F83" w:rsidR="00694F80">
        <w:rPr>
          <w:rFonts w:eastAsia="Calibri" w:asciiTheme="majorHAnsi" w:hAnsiTheme="majorHAnsi"/>
        </w:rPr>
        <w:t>TV</w:t>
      </w:r>
      <w:r w:rsidRPr="001C3F83">
        <w:rPr>
          <w:rFonts w:eastAsia="Calibri" w:asciiTheme="majorHAnsi" w:hAnsiTheme="majorHAnsi"/>
        </w:rPr>
        <w:t xml:space="preserve"> Consumption - Frequency</w:t>
      </w:r>
    </w:p>
    <w:p w:rsidRPr="00306DEF" w:rsidR="006F7C76" w:rsidP="006F7C76" w:rsidRDefault="006F7C76" w14:paraId="35279F44" w14:textId="77777777">
      <w:pPr>
        <w:spacing w:line="276" w:lineRule="auto"/>
        <w:contextualSpacing/>
        <w:rPr>
          <w:rFonts w:eastAsia="Calibri" w:asciiTheme="majorHAnsi" w:hAnsiTheme="majorHAnsi"/>
          <w:b/>
        </w:rPr>
      </w:pPr>
      <w:r w:rsidRPr="00306DEF">
        <w:rPr>
          <w:rFonts w:eastAsia="Calibri" w:cs="Calibri" w:asciiTheme="majorHAnsi" w:hAnsiTheme="majorHAnsi"/>
          <w:b/>
        </w:rPr>
        <w:t>// PROGRAMMING NOTE: Ask if MD1 _1 (</w:t>
      </w:r>
      <w:r w:rsidRPr="00306DEF">
        <w:rPr>
          <w:rFonts w:asciiTheme="majorHAnsi" w:hAnsiTheme="majorHAnsi"/>
          <w:b/>
        </w:rPr>
        <w:t>TV via cable, satellite, antenna, or alternative</w:t>
      </w:r>
      <w:r w:rsidRPr="00306DEF">
        <w:rPr>
          <w:rFonts w:eastAsia="Calibri" w:cs="Calibri" w:asciiTheme="majorHAnsi" w:hAnsiTheme="majorHAnsi"/>
          <w:b/>
        </w:rPr>
        <w:t>) = 1 (Marked) or MD1_2 (</w:t>
      </w:r>
      <w:r w:rsidRPr="009F5CA5">
        <w:rPr>
          <w:rFonts w:asciiTheme="majorHAnsi" w:hAnsiTheme="majorHAnsi"/>
          <w:b/>
        </w:rPr>
        <w:t>Non-cable TV via streaming platforms_ = 1 (Marked)</w:t>
      </w:r>
      <w:r>
        <w:rPr>
          <w:rFonts w:eastAsia="Calibri" w:cs="Calibri" w:asciiTheme="majorHAnsi" w:hAnsiTheme="majorHAnsi"/>
          <w:b/>
        </w:rPr>
        <w:t>. R</w:t>
      </w:r>
      <w:r w:rsidRPr="00E619DC">
        <w:rPr>
          <w:rFonts w:eastAsia="Calibri" w:cs="Calibri" w:asciiTheme="majorHAnsi" w:hAnsiTheme="majorHAnsi"/>
          <w:b/>
        </w:rPr>
        <w:t>andomize grid items.</w:t>
      </w:r>
      <w:r>
        <w:rPr>
          <w:rFonts w:eastAsia="Calibri" w:cs="Calibri" w:asciiTheme="majorHAnsi" w:hAnsiTheme="majorHAnsi"/>
          <w:b/>
        </w:rPr>
        <w:t xml:space="preserve"> </w:t>
      </w:r>
      <w:r w:rsidRPr="00E619DC">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70"/>
        <w:gridCol w:w="4535"/>
        <w:gridCol w:w="3145"/>
      </w:tblGrid>
      <w:tr w:rsidRPr="001C3F83" w:rsidR="00FD6C5A" w:rsidTr="00DB11DA" w14:paraId="74B75884"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1C3F83" w:rsidR="00FD6C5A" w:rsidP="00703349" w:rsidRDefault="00FD6C5A" w14:paraId="00975B2F" w14:textId="77777777">
            <w:pPr>
              <w:spacing w:line="276" w:lineRule="auto"/>
              <w:contextualSpacing/>
              <w:rPr>
                <w:rFonts w:eastAsia="Calibri" w:asciiTheme="majorHAnsi" w:hAnsiTheme="majorHAnsi"/>
                <w:b/>
              </w:rPr>
            </w:pPr>
            <w:r w:rsidRPr="001C3F83">
              <w:rPr>
                <w:rFonts w:eastAsia="Calibri" w:asciiTheme="majorHAnsi" w:hAnsiTheme="majorHAnsi"/>
                <w:b/>
              </w:rPr>
              <w:t>Variable Name</w:t>
            </w:r>
          </w:p>
        </w:tc>
        <w:tc>
          <w:tcPr>
            <w:tcW w:w="2425" w:type="pct"/>
            <w:tcBorders>
              <w:top w:val="single" w:color="auto" w:sz="4" w:space="0"/>
              <w:left w:val="single" w:color="auto" w:sz="4" w:space="0"/>
              <w:bottom w:val="single" w:color="auto" w:sz="4" w:space="0"/>
              <w:right w:val="single" w:color="auto" w:sz="4" w:space="0"/>
            </w:tcBorders>
            <w:hideMark/>
          </w:tcPr>
          <w:p w:rsidRPr="001C3F83" w:rsidR="00FD6C5A" w:rsidP="00703349" w:rsidRDefault="00FD6C5A" w14:paraId="4991D365" w14:textId="77777777">
            <w:pPr>
              <w:spacing w:line="276" w:lineRule="auto"/>
              <w:contextualSpacing/>
              <w:rPr>
                <w:rFonts w:eastAsia="Calibri" w:asciiTheme="majorHAnsi" w:hAnsiTheme="majorHAnsi"/>
                <w:b/>
              </w:rPr>
            </w:pPr>
            <w:r w:rsidRPr="001C3F83">
              <w:rPr>
                <w:rFonts w:eastAsia="Calibri" w:asciiTheme="majorHAnsi" w:hAnsiTheme="majorHAnsi"/>
                <w:b/>
              </w:rPr>
              <w:t>Variable Text</w:t>
            </w:r>
          </w:p>
        </w:tc>
        <w:tc>
          <w:tcPr>
            <w:tcW w:w="1682" w:type="pct"/>
            <w:tcBorders>
              <w:top w:val="single" w:color="auto" w:sz="4" w:space="0"/>
              <w:left w:val="single" w:color="auto" w:sz="4" w:space="0"/>
              <w:bottom w:val="single" w:color="auto" w:sz="4" w:space="0"/>
              <w:right w:val="single" w:color="auto" w:sz="4" w:space="0"/>
            </w:tcBorders>
          </w:tcPr>
          <w:p w:rsidRPr="001C3F83" w:rsidR="00FD6C5A" w:rsidDel="00C621BE" w:rsidP="00703349" w:rsidRDefault="00FD6C5A" w14:paraId="7A67A1CE" w14:textId="77777777">
            <w:pPr>
              <w:spacing w:line="276" w:lineRule="auto"/>
              <w:contextualSpacing/>
              <w:rPr>
                <w:rFonts w:eastAsia="Calibri" w:asciiTheme="majorHAnsi" w:hAnsiTheme="majorHAnsi"/>
                <w:b/>
              </w:rPr>
            </w:pPr>
            <w:r w:rsidRPr="001C3F83">
              <w:rPr>
                <w:rFonts w:eastAsia="Calibri" w:asciiTheme="majorHAnsi" w:hAnsiTheme="majorHAnsi"/>
                <w:b/>
              </w:rPr>
              <w:t>Variable Label</w:t>
            </w:r>
          </w:p>
        </w:tc>
      </w:tr>
      <w:tr w:rsidRPr="001C3F83" w:rsidR="00420241" w:rsidTr="00DB11DA" w14:paraId="5D0D588F"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38CBA362" w14:textId="690CD128">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w:t>
            </w:r>
          </w:p>
        </w:tc>
        <w:tc>
          <w:tcPr>
            <w:tcW w:w="2425" w:type="pct"/>
            <w:tcBorders>
              <w:top w:val="single" w:color="auto" w:sz="4" w:space="0"/>
              <w:left w:val="single" w:color="auto" w:sz="4" w:space="0"/>
              <w:bottom w:val="single" w:color="auto" w:sz="4" w:space="0"/>
              <w:right w:val="single" w:color="auto" w:sz="4" w:space="0"/>
            </w:tcBorders>
          </w:tcPr>
          <w:p w:rsidRPr="001C3F83" w:rsidR="00420241" w:rsidP="7FCB6ACB" w:rsidRDefault="3C8C602A" w14:paraId="7747C1F0" w14:textId="77777777">
            <w:pPr>
              <w:spacing w:line="276" w:lineRule="auto"/>
              <w:contextualSpacing/>
              <w:rPr>
                <w:rFonts w:eastAsia="Calibri" w:asciiTheme="majorHAnsi" w:hAnsiTheme="majorHAnsi"/>
              </w:rPr>
            </w:pPr>
            <w:r w:rsidRPr="7FCB6ACB">
              <w:rPr>
                <w:rFonts w:asciiTheme="majorHAnsi" w:hAnsiTheme="majorHAnsi"/>
              </w:rPr>
              <w:t>Children &amp; Family</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6E7FE24" w14:textId="4F208D12">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 Children</w:t>
            </w:r>
            <w:r w:rsidR="003E4181">
              <w:rPr>
                <w:rFonts w:eastAsia="Calibri" w:asciiTheme="majorHAnsi" w:hAnsiTheme="majorHAnsi"/>
              </w:rPr>
              <w:t xml:space="preserve"> &amp; </w:t>
            </w:r>
            <w:r>
              <w:rPr>
                <w:rFonts w:eastAsia="Calibri" w:asciiTheme="majorHAnsi" w:hAnsiTheme="majorHAnsi"/>
              </w:rPr>
              <w:t>Family</w:t>
            </w:r>
          </w:p>
        </w:tc>
      </w:tr>
      <w:tr w:rsidRPr="001C3F83" w:rsidR="00420241" w:rsidTr="00DB11DA" w14:paraId="4FC6551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640B499A" w14:textId="2949F789">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_2</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013891E" w14:textId="77777777">
            <w:pPr>
              <w:spacing w:line="276" w:lineRule="auto"/>
              <w:contextualSpacing/>
              <w:rPr>
                <w:rFonts w:eastAsia="Calibri" w:asciiTheme="majorHAnsi" w:hAnsiTheme="majorHAnsi"/>
              </w:rPr>
            </w:pPr>
            <w:r w:rsidRPr="001C3F83">
              <w:rPr>
                <w:rFonts w:asciiTheme="majorHAnsi" w:hAnsiTheme="majorHAnsi"/>
              </w:rPr>
              <w:t>Comedy</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87FF427" w14:textId="4CDFC8B2">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_2: Comedy</w:t>
            </w:r>
          </w:p>
        </w:tc>
      </w:tr>
      <w:tr w:rsidRPr="001C3F83" w:rsidR="00420241" w:rsidTr="00DB11DA" w14:paraId="2F913BE7"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6BBDDF4" w14:textId="06F3AACC">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_3</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703E97C1" w14:textId="77777777">
            <w:pPr>
              <w:spacing w:line="276" w:lineRule="auto"/>
              <w:contextualSpacing/>
              <w:rPr>
                <w:rFonts w:eastAsia="Calibri" w:asciiTheme="majorHAnsi" w:hAnsiTheme="majorHAnsi"/>
              </w:rPr>
            </w:pPr>
            <w:r w:rsidRPr="001C3F83">
              <w:rPr>
                <w:rFonts w:asciiTheme="majorHAnsi" w:hAnsiTheme="majorHAnsi"/>
              </w:rPr>
              <w:t>Drama</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C50B735" w14:textId="2B30A17C">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_3: Drama</w:t>
            </w:r>
          </w:p>
        </w:tc>
      </w:tr>
      <w:tr w:rsidRPr="001C3F83" w:rsidR="00420241" w:rsidTr="00DB11DA" w14:paraId="72B2A5F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71B3E9FA" w14:textId="2F6D747D">
            <w:pPr>
              <w:spacing w:line="276" w:lineRule="auto"/>
              <w:contextualSpacing/>
              <w:rPr>
                <w:rFonts w:eastAsia="Calibri" w:asciiTheme="majorHAnsi" w:hAnsiTheme="majorHAnsi"/>
              </w:rPr>
            </w:pPr>
            <w:r w:rsidRPr="001C3F83">
              <w:rPr>
                <w:rFonts w:eastAsia="Calibri" w:asciiTheme="majorHAnsi" w:hAnsiTheme="majorHAnsi"/>
              </w:rPr>
              <w:lastRenderedPageBreak/>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_4</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E240C97" w14:textId="77777777">
            <w:pPr>
              <w:spacing w:line="276" w:lineRule="auto"/>
              <w:contextualSpacing/>
              <w:rPr>
                <w:rFonts w:eastAsia="Calibri" w:asciiTheme="majorHAnsi" w:hAnsiTheme="majorHAnsi"/>
              </w:rPr>
            </w:pPr>
            <w:r w:rsidRPr="001C3F83">
              <w:rPr>
                <w:rFonts w:asciiTheme="majorHAnsi" w:hAnsiTheme="majorHAnsi"/>
              </w:rPr>
              <w:t>Game Shows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6803BE91" w14:textId="531167F0">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_4: Game Shows</w:t>
            </w:r>
          </w:p>
        </w:tc>
      </w:tr>
      <w:tr w:rsidRPr="001C3F83" w:rsidR="00420241" w:rsidTr="00DB11DA" w14:paraId="7736B1CF"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4A9657D6" w14:textId="280C9EFF">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_5</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4B49BDD" w14:textId="77777777">
            <w:pPr>
              <w:spacing w:line="276" w:lineRule="auto"/>
              <w:contextualSpacing/>
              <w:rPr>
                <w:rFonts w:eastAsia="Calibri" w:asciiTheme="majorHAnsi" w:hAnsiTheme="majorHAnsi"/>
              </w:rPr>
            </w:pPr>
            <w:r w:rsidRPr="001C3F83">
              <w:rPr>
                <w:rFonts w:eastAsia="Calibri" w:asciiTheme="majorHAnsi" w:hAnsiTheme="majorHAnsi"/>
              </w:rPr>
              <w:t xml:space="preserve">Lifestyle (e.g., cooking, food, home, garden, DIY, music, entertainment) </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FCC2F13" w14:textId="5FCAA2B5">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_5: Lifestyle</w:t>
            </w:r>
          </w:p>
        </w:tc>
      </w:tr>
      <w:tr w:rsidRPr="001C3F83" w:rsidR="00420241" w:rsidTr="00DB11DA" w14:paraId="013B68AB"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8503E1A" w14:textId="1864827B">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_6</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96B0E24" w14:textId="77777777">
            <w:pPr>
              <w:spacing w:line="276" w:lineRule="auto"/>
              <w:contextualSpacing/>
              <w:rPr>
                <w:rFonts w:eastAsia="Calibri" w:asciiTheme="majorHAnsi" w:hAnsiTheme="majorHAnsi"/>
              </w:rPr>
            </w:pPr>
            <w:r w:rsidRPr="001C3F83">
              <w:rPr>
                <w:rFonts w:eastAsia="Calibri" w:asciiTheme="majorHAnsi" w:hAnsiTheme="majorHAnsi"/>
              </w:rPr>
              <w:t>Nature/Outdoors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6B0A325F" w14:textId="298EA14C">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_6: Nature/Outdoors</w:t>
            </w:r>
          </w:p>
        </w:tc>
      </w:tr>
      <w:tr w:rsidRPr="001C3F83" w:rsidR="00420241" w:rsidTr="00DB11DA" w14:paraId="13E0C71D"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5F2B08DD" w14:textId="28CBE4FF">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_7</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0FFEE97" w14:textId="77777777">
            <w:pPr>
              <w:spacing w:line="276" w:lineRule="auto"/>
              <w:contextualSpacing/>
              <w:rPr>
                <w:rFonts w:eastAsia="Calibri" w:asciiTheme="majorHAnsi" w:hAnsiTheme="majorHAnsi"/>
              </w:rPr>
            </w:pPr>
            <w:r w:rsidRPr="001C3F83">
              <w:rPr>
                <w:rFonts w:asciiTheme="majorHAnsi" w:hAnsiTheme="majorHAnsi"/>
              </w:rPr>
              <w:t>News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4570CFCD" w14:textId="11071CB9">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_7: News</w:t>
            </w:r>
          </w:p>
        </w:tc>
      </w:tr>
      <w:tr w:rsidRPr="001C3F83" w:rsidR="00420241" w:rsidTr="00DB11DA" w14:paraId="3B4CC5DE"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31435CA2" w14:textId="13FF844C">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_8</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0457611" w14:textId="77777777">
            <w:pPr>
              <w:spacing w:line="276" w:lineRule="auto"/>
              <w:contextualSpacing/>
              <w:rPr>
                <w:rFonts w:eastAsia="Calibri" w:asciiTheme="majorHAnsi" w:hAnsiTheme="majorHAnsi"/>
              </w:rPr>
            </w:pPr>
            <w:r w:rsidRPr="001C3F83">
              <w:rPr>
                <w:rFonts w:eastAsia="Calibri" w:asciiTheme="majorHAnsi" w:hAnsiTheme="majorHAnsi"/>
              </w:rPr>
              <w:t>Political/Opinion</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3CF1B08" w14:textId="0FB41367">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_8: Political/Opinion</w:t>
            </w:r>
          </w:p>
        </w:tc>
      </w:tr>
      <w:tr w:rsidRPr="001C3F83" w:rsidR="00420241" w:rsidTr="00DB11DA" w14:paraId="17448D1C"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B4FB433" w14:textId="62381DB2">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_9</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BC0ADFF" w14:textId="77777777">
            <w:pPr>
              <w:spacing w:line="276" w:lineRule="auto"/>
              <w:contextualSpacing/>
              <w:rPr>
                <w:rFonts w:eastAsia="Calibri" w:asciiTheme="majorHAnsi" w:hAnsiTheme="majorHAnsi"/>
              </w:rPr>
            </w:pPr>
            <w:r w:rsidRPr="001C3F83">
              <w:rPr>
                <w:rFonts w:asciiTheme="majorHAnsi" w:hAnsiTheme="majorHAnsi"/>
              </w:rPr>
              <w:t>Reality Shows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79DFBC37" w14:textId="2BF3BAB8">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_9: Reality</w:t>
            </w:r>
          </w:p>
        </w:tc>
      </w:tr>
      <w:tr w:rsidRPr="001C3F83" w:rsidR="00420241" w:rsidTr="00DB11DA" w14:paraId="015B77DF"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3BE619DA" w14:textId="3DF1E1D3">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_10</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57AA042" w14:textId="77777777">
            <w:pPr>
              <w:spacing w:line="276" w:lineRule="auto"/>
              <w:contextualSpacing/>
              <w:rPr>
                <w:rFonts w:eastAsia="Calibri" w:asciiTheme="majorHAnsi" w:hAnsiTheme="majorHAnsi"/>
              </w:rPr>
            </w:pPr>
            <w:r w:rsidRPr="001C3F83">
              <w:rPr>
                <w:rFonts w:eastAsia="Calibri" w:asciiTheme="majorHAnsi" w:hAnsiTheme="majorHAnsi"/>
              </w:rPr>
              <w:t xml:space="preserve">Science Fiction &amp; Fantasy </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4C62B235" w14:textId="17E85279">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_10: Sci-Fi</w:t>
            </w:r>
            <w:r w:rsidR="003E4181">
              <w:rPr>
                <w:rFonts w:eastAsia="Calibri" w:asciiTheme="majorHAnsi" w:hAnsiTheme="majorHAnsi"/>
              </w:rPr>
              <w:t xml:space="preserve"> &amp; </w:t>
            </w:r>
            <w:r>
              <w:rPr>
                <w:rFonts w:eastAsia="Calibri" w:asciiTheme="majorHAnsi" w:hAnsiTheme="majorHAnsi"/>
              </w:rPr>
              <w:t>Fantasy</w:t>
            </w:r>
          </w:p>
        </w:tc>
      </w:tr>
      <w:tr w:rsidRPr="001C3F83" w:rsidR="00420241" w:rsidTr="00DB11DA" w14:paraId="6E13EC17"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D12469B" w14:textId="0DA70B33">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_11</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312B82AD" w14:textId="454E4EF6">
            <w:pPr>
              <w:spacing w:line="276" w:lineRule="auto"/>
              <w:contextualSpacing/>
              <w:rPr>
                <w:rFonts w:eastAsia="Calibri" w:asciiTheme="majorHAnsi" w:hAnsiTheme="majorHAnsi"/>
              </w:rPr>
            </w:pPr>
            <w:r w:rsidRPr="001C3F83">
              <w:rPr>
                <w:rFonts w:eastAsia="Calibri" w:asciiTheme="majorHAnsi" w:hAnsiTheme="majorHAnsi"/>
              </w:rPr>
              <w:t>Soap Operas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6D40E812" w14:textId="0C368C06">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_11:</w:t>
            </w:r>
            <w:r w:rsidR="003E4181">
              <w:rPr>
                <w:rFonts w:eastAsia="Calibri" w:asciiTheme="majorHAnsi" w:hAnsiTheme="majorHAnsi"/>
              </w:rPr>
              <w:t xml:space="preserve"> Soap Operas</w:t>
            </w:r>
          </w:p>
        </w:tc>
      </w:tr>
      <w:tr w:rsidRPr="001C3F83" w:rsidR="00420241" w:rsidTr="00DB11DA" w14:paraId="2F5E8F2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D552605" w14:textId="3FCC3374">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_12</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6A04471" w14:textId="77777777">
            <w:pPr>
              <w:spacing w:line="276" w:lineRule="auto"/>
              <w:contextualSpacing/>
              <w:rPr>
                <w:rFonts w:eastAsia="Calibri" w:asciiTheme="majorHAnsi" w:hAnsiTheme="majorHAnsi"/>
              </w:rPr>
            </w:pPr>
            <w:r w:rsidRPr="001C3F83">
              <w:rPr>
                <w:rFonts w:asciiTheme="majorHAnsi" w:hAnsiTheme="majorHAnsi"/>
              </w:rPr>
              <w:t xml:space="preserve">Sports &amp; Racing </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1D6E667D" w14:textId="54FAD870">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_12</w:t>
            </w:r>
            <w:r w:rsidR="003E4181">
              <w:rPr>
                <w:rFonts w:eastAsia="Calibri" w:asciiTheme="majorHAnsi" w:hAnsiTheme="majorHAnsi"/>
              </w:rPr>
              <w:t>: Sports &amp; Racing</w:t>
            </w:r>
          </w:p>
        </w:tc>
      </w:tr>
      <w:tr w:rsidRPr="001C3F83" w:rsidR="00420241" w:rsidTr="00DB11DA" w14:paraId="77E4DF0E"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59A74294" w14:textId="17C70E49">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_13</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00B21F6E" w14:textId="77777777">
            <w:pPr>
              <w:spacing w:line="276" w:lineRule="auto"/>
              <w:contextualSpacing/>
              <w:rPr>
                <w:rFonts w:eastAsia="Calibri" w:asciiTheme="majorHAnsi" w:hAnsiTheme="majorHAnsi"/>
              </w:rPr>
            </w:pPr>
            <w:r w:rsidRPr="001C3F83">
              <w:rPr>
                <w:rFonts w:asciiTheme="majorHAnsi" w:hAnsiTheme="majorHAnsi"/>
              </w:rPr>
              <w:t>Talk Shows</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4C6C7582" w14:textId="102CAEF2">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_13</w:t>
            </w:r>
            <w:r w:rsidR="003E4181">
              <w:rPr>
                <w:rFonts w:eastAsia="Calibri" w:asciiTheme="majorHAnsi" w:hAnsiTheme="majorHAnsi"/>
              </w:rPr>
              <w:t>: Talk Shows</w:t>
            </w:r>
          </w:p>
        </w:tc>
      </w:tr>
      <w:tr w:rsidRPr="001C3F83" w:rsidR="00420241" w:rsidTr="00DB11DA" w14:paraId="792F36C4"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24E17CB" w14:textId="005983F3">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_14</w:t>
            </w:r>
          </w:p>
        </w:tc>
        <w:tc>
          <w:tcPr>
            <w:tcW w:w="2425"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8F39C64" w14:textId="77777777">
            <w:pPr>
              <w:spacing w:line="276" w:lineRule="auto"/>
              <w:contextualSpacing/>
              <w:rPr>
                <w:rFonts w:eastAsia="Calibri" w:asciiTheme="majorHAnsi" w:hAnsiTheme="majorHAnsi"/>
              </w:rPr>
            </w:pPr>
            <w:r w:rsidRPr="001C3F83">
              <w:rPr>
                <w:rFonts w:asciiTheme="majorHAnsi" w:hAnsiTheme="majorHAnsi"/>
              </w:rPr>
              <w:t>Weather</w:t>
            </w:r>
          </w:p>
        </w:tc>
        <w:tc>
          <w:tcPr>
            <w:tcW w:w="1682" w:type="pct"/>
            <w:tcBorders>
              <w:top w:val="single" w:color="auto" w:sz="4" w:space="0"/>
              <w:left w:val="single" w:color="auto" w:sz="4" w:space="0"/>
              <w:bottom w:val="single" w:color="auto" w:sz="4" w:space="0"/>
              <w:right w:val="single" w:color="auto" w:sz="4" w:space="0"/>
            </w:tcBorders>
          </w:tcPr>
          <w:p w:rsidRPr="001C3F83" w:rsidR="00420241" w:rsidP="00420241" w:rsidRDefault="00420241" w14:paraId="24C37369" w14:textId="37F6D0D5">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_14</w:t>
            </w:r>
            <w:r w:rsidR="003E4181">
              <w:rPr>
                <w:rFonts w:eastAsia="Calibri" w:asciiTheme="majorHAnsi" w:hAnsiTheme="majorHAnsi"/>
              </w:rPr>
              <w:t>: Weather</w:t>
            </w:r>
          </w:p>
        </w:tc>
      </w:tr>
      <w:tr w:rsidRPr="00927525" w:rsidR="00C01433" w:rsidTr="00DB11DA" w14:paraId="32A38C77" w14:textId="77777777">
        <w:trPr>
          <w:trHeight w:val="260"/>
        </w:trPr>
        <w:tc>
          <w:tcPr>
            <w:tcW w:w="893" w:type="pct"/>
            <w:tcBorders>
              <w:top w:val="single" w:color="auto" w:sz="4" w:space="0"/>
              <w:left w:val="single" w:color="auto" w:sz="4" w:space="0"/>
              <w:bottom w:val="single" w:color="auto" w:sz="4" w:space="0"/>
              <w:right w:val="single" w:color="auto" w:sz="4" w:space="0"/>
            </w:tcBorders>
          </w:tcPr>
          <w:p w:rsidRPr="001C3F83" w:rsidR="00C01433" w:rsidP="00A454BA" w:rsidRDefault="00420241" w14:paraId="3A5AAE39" w14:textId="081D080A">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_15</w:t>
            </w:r>
          </w:p>
        </w:tc>
        <w:tc>
          <w:tcPr>
            <w:tcW w:w="2425" w:type="pct"/>
            <w:tcBorders>
              <w:top w:val="single" w:color="auto" w:sz="4" w:space="0"/>
              <w:left w:val="single" w:color="auto" w:sz="4" w:space="0"/>
              <w:bottom w:val="single" w:color="auto" w:sz="4" w:space="0"/>
              <w:right w:val="single" w:color="auto" w:sz="4" w:space="0"/>
            </w:tcBorders>
          </w:tcPr>
          <w:p w:rsidRPr="001C3F83" w:rsidR="00C01433" w:rsidP="00694F80" w:rsidRDefault="00C01433" w14:paraId="43DA912E" w14:textId="2FA1CCEF">
            <w:pPr>
              <w:spacing w:before="0" w:line="240" w:lineRule="auto"/>
              <w:rPr>
                <w:rFonts w:asciiTheme="majorHAnsi" w:hAnsiTheme="majorHAnsi"/>
                <w:color w:val="auto"/>
              </w:rPr>
            </w:pPr>
            <w:r w:rsidRPr="001C3F83">
              <w:rPr>
                <w:rFonts w:asciiTheme="majorHAnsi" w:hAnsiTheme="majorHAnsi"/>
                <w:color w:val="auto"/>
              </w:rPr>
              <w:t xml:space="preserve">Other (please specify): </w:t>
            </w:r>
            <w:r w:rsidRPr="001C3F83">
              <w:rPr>
                <w:rFonts w:asciiTheme="majorHAnsi" w:hAnsiTheme="majorHAnsi"/>
                <w:b/>
                <w:color w:val="auto"/>
              </w:rPr>
              <w:t>//TEXT BOX//</w:t>
            </w:r>
          </w:p>
        </w:tc>
        <w:tc>
          <w:tcPr>
            <w:tcW w:w="1682" w:type="pct"/>
            <w:tcBorders>
              <w:top w:val="single" w:color="auto" w:sz="4" w:space="0"/>
              <w:left w:val="single" w:color="auto" w:sz="4" w:space="0"/>
              <w:bottom w:val="single" w:color="auto" w:sz="4" w:space="0"/>
              <w:right w:val="single" w:color="auto" w:sz="4" w:space="0"/>
            </w:tcBorders>
          </w:tcPr>
          <w:p w:rsidRPr="001C3F83" w:rsidR="00C01433" w:rsidP="00A454BA" w:rsidRDefault="00420241" w14:paraId="33006EB3" w14:textId="40BE083D">
            <w:pPr>
              <w:spacing w:line="276" w:lineRule="auto"/>
              <w:contextualSpacing/>
              <w:rPr>
                <w:rFonts w:eastAsia="Calibri" w:asciiTheme="majorHAnsi" w:hAnsiTheme="majorHAnsi"/>
              </w:rPr>
            </w:pPr>
            <w:r w:rsidRPr="001C3F83">
              <w:rPr>
                <w:rFonts w:eastAsia="Calibri" w:asciiTheme="majorHAnsi" w:hAnsiTheme="majorHAnsi"/>
              </w:rPr>
              <w:t>MD</w:t>
            </w:r>
            <w:r w:rsidR="002559F6">
              <w:rPr>
                <w:rFonts w:eastAsia="Calibri" w:asciiTheme="majorHAnsi" w:hAnsiTheme="majorHAnsi"/>
              </w:rPr>
              <w:t>4</w:t>
            </w:r>
            <w:r w:rsidRPr="001C3F83">
              <w:rPr>
                <w:rFonts w:eastAsia="Calibri" w:asciiTheme="majorHAnsi" w:hAnsiTheme="majorHAnsi"/>
              </w:rPr>
              <w:t>_TV</w:t>
            </w:r>
            <w:r>
              <w:rPr>
                <w:rFonts w:eastAsia="Calibri" w:asciiTheme="majorHAnsi" w:hAnsiTheme="majorHAnsi"/>
              </w:rPr>
              <w:t>_15</w:t>
            </w:r>
            <w:r w:rsidR="003E4181">
              <w:rPr>
                <w:rFonts w:eastAsia="Calibri" w:asciiTheme="majorHAnsi" w:hAnsiTheme="majorHAnsi"/>
              </w:rPr>
              <w:t>: Other</w:t>
            </w:r>
          </w:p>
        </w:tc>
      </w:tr>
    </w:tbl>
    <w:p w:rsidRPr="001C3F83" w:rsidR="00A454BA" w:rsidP="00A454BA" w:rsidRDefault="00A454BA" w14:paraId="168E758A" w14:textId="0F517671">
      <w:pPr>
        <w:spacing w:line="276" w:lineRule="auto"/>
        <w:contextualSpacing/>
        <w:rPr>
          <w:rFonts w:eastAsia="Calibri" w:asciiTheme="majorHAnsi" w:hAnsiTheme="majorHAnsi"/>
          <w:b/>
        </w:rPr>
      </w:pPr>
    </w:p>
    <w:tbl>
      <w:tblPr>
        <w:tblStyle w:val="TableGrid22"/>
        <w:tblW w:w="0" w:type="auto"/>
        <w:tblInd w:w="0" w:type="dxa"/>
        <w:tblLook w:val="04A0" w:firstRow="1" w:lastRow="0" w:firstColumn="1" w:lastColumn="0" w:noHBand="0" w:noVBand="1"/>
      </w:tblPr>
      <w:tblGrid>
        <w:gridCol w:w="1233"/>
        <w:gridCol w:w="4252"/>
      </w:tblGrid>
      <w:tr w:rsidRPr="00927525" w:rsidR="00120884" w:rsidTr="7FCB6ACB" w14:paraId="6A9819CB" w14:textId="77777777">
        <w:trPr>
          <w:trHeight w:val="261"/>
        </w:trPr>
        <w:tc>
          <w:tcPr>
            <w:tcW w:w="1233" w:type="dxa"/>
          </w:tcPr>
          <w:p w:rsidRPr="001C3F83" w:rsidR="00120884" w:rsidP="00EE48AF" w:rsidRDefault="00120884" w14:paraId="745E0450" w14:textId="77777777">
            <w:pPr>
              <w:spacing w:line="276" w:lineRule="auto"/>
              <w:contextualSpacing/>
              <w:rPr>
                <w:rFonts w:eastAsia="Calibri" w:asciiTheme="majorHAnsi" w:hAnsiTheme="majorHAnsi"/>
                <w:b/>
              </w:rPr>
            </w:pPr>
            <w:r w:rsidRPr="001C3F83">
              <w:rPr>
                <w:rFonts w:eastAsia="Calibri" w:asciiTheme="majorHAnsi" w:hAnsiTheme="majorHAnsi"/>
                <w:b/>
              </w:rPr>
              <w:t>Value</w:t>
            </w:r>
          </w:p>
        </w:tc>
        <w:tc>
          <w:tcPr>
            <w:tcW w:w="4252" w:type="dxa"/>
          </w:tcPr>
          <w:p w:rsidRPr="001C3F83" w:rsidR="00120884" w:rsidP="7FCB6ACB" w:rsidRDefault="259DEABA" w14:paraId="55D86B45" w14:textId="77777777">
            <w:pPr>
              <w:spacing w:line="276" w:lineRule="auto"/>
              <w:contextualSpacing/>
              <w:rPr>
                <w:rFonts w:eastAsia="Calibri" w:asciiTheme="majorHAnsi" w:hAnsiTheme="majorHAnsi"/>
                <w:b/>
                <w:bCs/>
              </w:rPr>
            </w:pPr>
            <w:r w:rsidRPr="7FCB6ACB">
              <w:rPr>
                <w:rFonts w:eastAsia="Calibri" w:asciiTheme="majorHAnsi" w:hAnsiTheme="majorHAnsi"/>
                <w:b/>
                <w:bCs/>
              </w:rPr>
              <w:t>Value Label</w:t>
            </w:r>
          </w:p>
        </w:tc>
      </w:tr>
      <w:tr w:rsidRPr="00927525" w:rsidR="00120884" w:rsidTr="7FCB6ACB" w14:paraId="672425E5" w14:textId="77777777">
        <w:trPr>
          <w:trHeight w:val="259" w:hRule="exact"/>
        </w:trPr>
        <w:tc>
          <w:tcPr>
            <w:tcW w:w="1233" w:type="dxa"/>
          </w:tcPr>
          <w:p w:rsidRPr="001C3F83" w:rsidR="00120884" w:rsidP="00EE48AF" w:rsidRDefault="00120884" w14:paraId="682277E1" w14:textId="77777777">
            <w:pPr>
              <w:spacing w:line="276" w:lineRule="auto"/>
              <w:contextualSpacing/>
              <w:rPr>
                <w:rFonts w:eastAsia="Calibri" w:asciiTheme="majorHAnsi" w:hAnsiTheme="majorHAnsi"/>
              </w:rPr>
            </w:pPr>
            <w:r w:rsidRPr="001C3F83">
              <w:rPr>
                <w:rFonts w:eastAsia="Calibri" w:asciiTheme="majorHAnsi" w:hAnsiTheme="majorHAnsi"/>
              </w:rPr>
              <w:t>1</w:t>
            </w:r>
          </w:p>
        </w:tc>
        <w:tc>
          <w:tcPr>
            <w:tcW w:w="4252" w:type="dxa"/>
          </w:tcPr>
          <w:p w:rsidRPr="001C3F83" w:rsidR="00120884" w:rsidP="00EE48AF" w:rsidRDefault="00120884" w14:paraId="0D5DEB9A" w14:textId="77777777">
            <w:pPr>
              <w:spacing w:line="276" w:lineRule="auto"/>
              <w:contextualSpacing/>
              <w:rPr>
                <w:rFonts w:eastAsia="Calibri" w:asciiTheme="majorHAnsi" w:hAnsiTheme="majorHAnsi"/>
              </w:rPr>
            </w:pPr>
            <w:r w:rsidRPr="001C3F83">
              <w:rPr>
                <w:rFonts w:eastAsia="Calibri" w:asciiTheme="majorHAnsi" w:hAnsiTheme="majorHAnsi"/>
              </w:rPr>
              <w:t>Never</w:t>
            </w:r>
          </w:p>
        </w:tc>
      </w:tr>
      <w:tr w:rsidRPr="00927525" w:rsidR="00120884" w:rsidTr="7FCB6ACB" w14:paraId="3BD42A71" w14:textId="77777777">
        <w:trPr>
          <w:trHeight w:val="259" w:hRule="exact"/>
        </w:trPr>
        <w:tc>
          <w:tcPr>
            <w:tcW w:w="1233" w:type="dxa"/>
          </w:tcPr>
          <w:p w:rsidRPr="001C3F83" w:rsidR="00120884" w:rsidP="00EE48AF" w:rsidRDefault="00120884" w14:paraId="70CEAFCF" w14:textId="77777777">
            <w:pPr>
              <w:spacing w:line="276" w:lineRule="auto"/>
              <w:contextualSpacing/>
              <w:rPr>
                <w:rFonts w:eastAsia="Calibri" w:asciiTheme="majorHAnsi" w:hAnsiTheme="majorHAnsi"/>
              </w:rPr>
            </w:pPr>
            <w:r w:rsidRPr="001C3F83">
              <w:rPr>
                <w:rFonts w:eastAsia="Calibri" w:asciiTheme="majorHAnsi" w:hAnsiTheme="majorHAnsi"/>
              </w:rPr>
              <w:t>2</w:t>
            </w:r>
          </w:p>
        </w:tc>
        <w:tc>
          <w:tcPr>
            <w:tcW w:w="4252" w:type="dxa"/>
          </w:tcPr>
          <w:p w:rsidRPr="001C3F83" w:rsidR="00120884" w:rsidP="00EE48AF" w:rsidRDefault="00F842A4" w14:paraId="443B8E70" w14:textId="79C7C936">
            <w:pPr>
              <w:spacing w:line="276" w:lineRule="auto"/>
              <w:contextualSpacing/>
              <w:rPr>
                <w:rFonts w:eastAsia="Calibri" w:asciiTheme="majorHAnsi" w:hAnsiTheme="majorHAnsi"/>
              </w:rPr>
            </w:pPr>
            <w:r w:rsidRPr="001C3F83">
              <w:rPr>
                <w:rFonts w:eastAsia="Calibri" w:asciiTheme="majorHAnsi" w:hAnsiTheme="majorHAnsi"/>
              </w:rPr>
              <w:t>Every few months</w:t>
            </w:r>
          </w:p>
        </w:tc>
      </w:tr>
      <w:tr w:rsidRPr="00927525" w:rsidR="00120884" w:rsidTr="7FCB6ACB" w14:paraId="4CB5E81E" w14:textId="77777777">
        <w:trPr>
          <w:trHeight w:val="259" w:hRule="exact"/>
        </w:trPr>
        <w:tc>
          <w:tcPr>
            <w:tcW w:w="1233" w:type="dxa"/>
          </w:tcPr>
          <w:p w:rsidRPr="001C3F83" w:rsidR="00120884" w:rsidP="00EE48AF" w:rsidRDefault="00120884" w14:paraId="556CFD07" w14:textId="77777777">
            <w:pPr>
              <w:spacing w:line="276" w:lineRule="auto"/>
              <w:contextualSpacing/>
              <w:rPr>
                <w:rFonts w:eastAsia="Calibri" w:asciiTheme="majorHAnsi" w:hAnsiTheme="majorHAnsi"/>
              </w:rPr>
            </w:pPr>
            <w:r w:rsidRPr="001C3F83">
              <w:rPr>
                <w:rFonts w:eastAsia="Calibri" w:asciiTheme="majorHAnsi" w:hAnsiTheme="majorHAnsi"/>
              </w:rPr>
              <w:t>3</w:t>
            </w:r>
          </w:p>
        </w:tc>
        <w:tc>
          <w:tcPr>
            <w:tcW w:w="4252" w:type="dxa"/>
          </w:tcPr>
          <w:p w:rsidRPr="001C3F83" w:rsidR="00120884" w:rsidP="00EE48AF" w:rsidRDefault="00120884" w14:paraId="5133D66D" w14:textId="77777777">
            <w:pPr>
              <w:spacing w:line="276" w:lineRule="auto"/>
              <w:contextualSpacing/>
              <w:rPr>
                <w:rFonts w:eastAsia="Calibri" w:asciiTheme="majorHAnsi" w:hAnsiTheme="majorHAnsi"/>
              </w:rPr>
            </w:pPr>
            <w:r w:rsidRPr="001C3F83">
              <w:rPr>
                <w:rFonts w:eastAsia="Calibri" w:asciiTheme="majorHAnsi" w:hAnsiTheme="majorHAnsi"/>
              </w:rPr>
              <w:t>Every few weeks</w:t>
            </w:r>
          </w:p>
        </w:tc>
      </w:tr>
      <w:tr w:rsidRPr="00927525" w:rsidR="00120884" w:rsidTr="7FCB6ACB" w14:paraId="0060208C" w14:textId="77777777">
        <w:trPr>
          <w:trHeight w:val="259" w:hRule="exact"/>
        </w:trPr>
        <w:tc>
          <w:tcPr>
            <w:tcW w:w="1233" w:type="dxa"/>
          </w:tcPr>
          <w:p w:rsidRPr="001C3F83" w:rsidR="00120884" w:rsidP="00EE48AF" w:rsidRDefault="00120884" w14:paraId="79969C8A" w14:textId="77777777">
            <w:pPr>
              <w:spacing w:line="276" w:lineRule="auto"/>
              <w:contextualSpacing/>
              <w:rPr>
                <w:rFonts w:eastAsia="Calibri" w:asciiTheme="majorHAnsi" w:hAnsiTheme="majorHAnsi"/>
              </w:rPr>
            </w:pPr>
            <w:r w:rsidRPr="001C3F83">
              <w:rPr>
                <w:rFonts w:eastAsia="Calibri" w:asciiTheme="majorHAnsi" w:hAnsiTheme="majorHAnsi"/>
              </w:rPr>
              <w:t>4</w:t>
            </w:r>
          </w:p>
        </w:tc>
        <w:tc>
          <w:tcPr>
            <w:tcW w:w="4252" w:type="dxa"/>
          </w:tcPr>
          <w:p w:rsidRPr="001C3F83" w:rsidR="00120884" w:rsidP="00EE48AF" w:rsidRDefault="00120884" w14:paraId="22004B94" w14:textId="0C5C6D29">
            <w:pPr>
              <w:spacing w:line="276" w:lineRule="auto"/>
              <w:contextualSpacing/>
              <w:rPr>
                <w:rFonts w:eastAsia="Calibri" w:asciiTheme="majorHAnsi" w:hAnsiTheme="majorHAnsi"/>
              </w:rPr>
            </w:pPr>
            <w:r w:rsidRPr="001C3F83">
              <w:rPr>
                <w:rFonts w:eastAsia="Calibri" w:asciiTheme="majorHAnsi" w:hAnsiTheme="majorHAnsi"/>
              </w:rPr>
              <w:t>1–2 days a week</w:t>
            </w:r>
          </w:p>
        </w:tc>
      </w:tr>
      <w:tr w:rsidRPr="00927525" w:rsidR="00120884" w:rsidTr="7FCB6ACB" w14:paraId="79899BFE" w14:textId="77777777">
        <w:trPr>
          <w:trHeight w:val="259" w:hRule="exact"/>
        </w:trPr>
        <w:tc>
          <w:tcPr>
            <w:tcW w:w="1233" w:type="dxa"/>
          </w:tcPr>
          <w:p w:rsidRPr="001C3F83" w:rsidR="00120884" w:rsidP="00EE48AF" w:rsidRDefault="00120884" w14:paraId="02CD3BAF" w14:textId="77777777">
            <w:pPr>
              <w:spacing w:line="276" w:lineRule="auto"/>
              <w:contextualSpacing/>
              <w:rPr>
                <w:rFonts w:eastAsia="Calibri" w:asciiTheme="majorHAnsi" w:hAnsiTheme="majorHAnsi"/>
              </w:rPr>
            </w:pPr>
            <w:r w:rsidRPr="001C3F83">
              <w:rPr>
                <w:rFonts w:eastAsia="Calibri" w:asciiTheme="majorHAnsi" w:hAnsiTheme="majorHAnsi"/>
              </w:rPr>
              <w:t>5</w:t>
            </w:r>
          </w:p>
        </w:tc>
        <w:tc>
          <w:tcPr>
            <w:tcW w:w="4252" w:type="dxa"/>
          </w:tcPr>
          <w:p w:rsidRPr="001C3F83" w:rsidR="00120884" w:rsidP="00EE48AF" w:rsidRDefault="00120884" w14:paraId="16774B1F" w14:textId="47A3010F">
            <w:pPr>
              <w:spacing w:line="276" w:lineRule="auto"/>
              <w:contextualSpacing/>
              <w:rPr>
                <w:rFonts w:eastAsia="Calibri" w:asciiTheme="majorHAnsi" w:hAnsiTheme="majorHAnsi"/>
              </w:rPr>
            </w:pPr>
            <w:r w:rsidRPr="001C3F83">
              <w:rPr>
                <w:rFonts w:eastAsia="Calibri" w:asciiTheme="majorHAnsi" w:hAnsiTheme="majorHAnsi"/>
              </w:rPr>
              <w:t>3–</w:t>
            </w:r>
            <w:r w:rsidRPr="001C3F83" w:rsidR="003C0936">
              <w:rPr>
                <w:rFonts w:eastAsia="Calibri" w:asciiTheme="majorHAnsi" w:hAnsiTheme="majorHAnsi"/>
              </w:rPr>
              <w:t>6</w:t>
            </w:r>
            <w:r w:rsidRPr="001C3F83">
              <w:rPr>
                <w:rFonts w:eastAsia="Calibri" w:asciiTheme="majorHAnsi" w:hAnsiTheme="majorHAnsi"/>
              </w:rPr>
              <w:t xml:space="preserve"> days a week</w:t>
            </w:r>
          </w:p>
        </w:tc>
      </w:tr>
      <w:tr w:rsidRPr="00927525" w:rsidR="00120884" w:rsidTr="7FCB6ACB" w14:paraId="5C204C6E" w14:textId="77777777">
        <w:trPr>
          <w:trHeight w:val="259" w:hRule="exact"/>
        </w:trPr>
        <w:tc>
          <w:tcPr>
            <w:tcW w:w="1233" w:type="dxa"/>
          </w:tcPr>
          <w:p w:rsidRPr="001C3F83" w:rsidR="00120884" w:rsidP="00EE48AF" w:rsidRDefault="00120884" w14:paraId="2F3264FC" w14:textId="77777777">
            <w:pPr>
              <w:spacing w:line="276" w:lineRule="auto"/>
              <w:contextualSpacing/>
              <w:rPr>
                <w:rFonts w:eastAsia="Calibri" w:asciiTheme="majorHAnsi" w:hAnsiTheme="majorHAnsi"/>
              </w:rPr>
            </w:pPr>
            <w:r w:rsidRPr="001C3F83">
              <w:rPr>
                <w:rFonts w:eastAsia="Calibri" w:asciiTheme="majorHAnsi" w:hAnsiTheme="majorHAnsi"/>
              </w:rPr>
              <w:t>6</w:t>
            </w:r>
          </w:p>
        </w:tc>
        <w:tc>
          <w:tcPr>
            <w:tcW w:w="4252" w:type="dxa"/>
          </w:tcPr>
          <w:p w:rsidRPr="001C3F83" w:rsidR="00120884" w:rsidP="00EE48AF" w:rsidRDefault="00120884" w14:paraId="3B58E39A" w14:textId="77777777">
            <w:pPr>
              <w:spacing w:line="276" w:lineRule="auto"/>
              <w:contextualSpacing/>
              <w:rPr>
                <w:rFonts w:eastAsia="Calibri" w:asciiTheme="majorHAnsi" w:hAnsiTheme="majorHAnsi"/>
              </w:rPr>
            </w:pPr>
            <w:r w:rsidRPr="001C3F83">
              <w:rPr>
                <w:rFonts w:eastAsia="Calibri" w:asciiTheme="majorHAnsi" w:hAnsiTheme="majorHAnsi"/>
              </w:rPr>
              <w:t>About once a day</w:t>
            </w:r>
          </w:p>
        </w:tc>
      </w:tr>
      <w:tr w:rsidRPr="00927525" w:rsidR="00120884" w:rsidTr="7FCB6ACB" w14:paraId="3F5569A1" w14:textId="77777777">
        <w:trPr>
          <w:trHeight w:val="259" w:hRule="exact"/>
        </w:trPr>
        <w:tc>
          <w:tcPr>
            <w:tcW w:w="1233" w:type="dxa"/>
          </w:tcPr>
          <w:p w:rsidRPr="001C3F83" w:rsidR="00120884" w:rsidP="00EE48AF" w:rsidRDefault="00120884" w14:paraId="5E210EB9" w14:textId="77777777">
            <w:pPr>
              <w:spacing w:line="276" w:lineRule="auto"/>
              <w:contextualSpacing/>
              <w:rPr>
                <w:rFonts w:eastAsia="Calibri" w:asciiTheme="majorHAnsi" w:hAnsiTheme="majorHAnsi"/>
              </w:rPr>
            </w:pPr>
            <w:r w:rsidRPr="001C3F83">
              <w:rPr>
                <w:rFonts w:eastAsia="Calibri" w:asciiTheme="majorHAnsi" w:hAnsiTheme="majorHAnsi"/>
              </w:rPr>
              <w:t>7</w:t>
            </w:r>
          </w:p>
        </w:tc>
        <w:tc>
          <w:tcPr>
            <w:tcW w:w="4252" w:type="dxa"/>
          </w:tcPr>
          <w:p w:rsidRPr="001C3F83" w:rsidR="00120884" w:rsidP="00EE48AF" w:rsidRDefault="00120884" w14:paraId="353EA53A" w14:textId="77777777">
            <w:pPr>
              <w:spacing w:line="276" w:lineRule="auto"/>
              <w:contextualSpacing/>
              <w:rPr>
                <w:rFonts w:eastAsia="Calibri" w:asciiTheme="majorHAnsi" w:hAnsiTheme="majorHAnsi"/>
              </w:rPr>
            </w:pPr>
            <w:r w:rsidRPr="001C3F83">
              <w:rPr>
                <w:rFonts w:eastAsia="Calibri" w:asciiTheme="majorHAnsi" w:hAnsiTheme="majorHAnsi"/>
              </w:rPr>
              <w:t>Several times a day</w:t>
            </w:r>
          </w:p>
        </w:tc>
      </w:tr>
      <w:tr w:rsidRPr="00927525" w:rsidR="00120884" w:rsidTr="7FCB6ACB" w14:paraId="43F53DAD" w14:textId="77777777">
        <w:trPr>
          <w:trHeight w:val="259" w:hRule="exact"/>
        </w:trPr>
        <w:tc>
          <w:tcPr>
            <w:tcW w:w="1233" w:type="dxa"/>
          </w:tcPr>
          <w:p w:rsidRPr="001C3F83" w:rsidR="00120884" w:rsidP="00EE48AF" w:rsidRDefault="00120884" w14:paraId="4AC20ADF" w14:textId="77777777">
            <w:pPr>
              <w:spacing w:line="276" w:lineRule="auto"/>
              <w:contextualSpacing/>
              <w:rPr>
                <w:rFonts w:eastAsia="Calibri" w:asciiTheme="majorHAnsi" w:hAnsiTheme="majorHAnsi"/>
              </w:rPr>
            </w:pPr>
            <w:r w:rsidRPr="001C3F83">
              <w:rPr>
                <w:rFonts w:eastAsia="Calibri" w:asciiTheme="majorHAnsi" w:hAnsiTheme="majorHAnsi"/>
              </w:rPr>
              <w:t>-99</w:t>
            </w:r>
          </w:p>
        </w:tc>
        <w:tc>
          <w:tcPr>
            <w:tcW w:w="4252" w:type="dxa"/>
          </w:tcPr>
          <w:p w:rsidRPr="001C3F83" w:rsidR="00120884" w:rsidP="00EE48AF" w:rsidRDefault="00120884" w14:paraId="1127EE7F" w14:textId="77777777">
            <w:pPr>
              <w:spacing w:line="276" w:lineRule="auto"/>
              <w:contextualSpacing/>
              <w:rPr>
                <w:rFonts w:eastAsia="Calibri" w:asciiTheme="majorHAnsi" w:hAnsiTheme="majorHAnsi"/>
              </w:rPr>
            </w:pPr>
            <w:r w:rsidRPr="001C3F83">
              <w:rPr>
                <w:rFonts w:eastAsia="Calibri" w:asciiTheme="majorHAnsi" w:hAnsiTheme="majorHAnsi"/>
              </w:rPr>
              <w:t>REFUSED</w:t>
            </w:r>
          </w:p>
        </w:tc>
      </w:tr>
      <w:tr w:rsidR="00120884" w:rsidTr="7FCB6ACB" w14:paraId="0C1F4C51" w14:textId="77777777">
        <w:trPr>
          <w:trHeight w:val="259" w:hRule="exact"/>
        </w:trPr>
        <w:tc>
          <w:tcPr>
            <w:tcW w:w="1233" w:type="dxa"/>
          </w:tcPr>
          <w:p w:rsidRPr="001C3F83" w:rsidR="00120884" w:rsidP="00EE48AF" w:rsidRDefault="00120884" w14:paraId="324BF0E3" w14:textId="77777777">
            <w:pPr>
              <w:spacing w:line="276" w:lineRule="auto"/>
              <w:contextualSpacing/>
              <w:rPr>
                <w:rFonts w:eastAsia="Calibri" w:asciiTheme="majorHAnsi" w:hAnsiTheme="majorHAnsi"/>
              </w:rPr>
            </w:pPr>
            <w:r w:rsidRPr="001C3F83">
              <w:rPr>
                <w:rFonts w:eastAsia="Calibri" w:asciiTheme="majorHAnsi" w:hAnsiTheme="majorHAnsi"/>
              </w:rPr>
              <w:t>-100</w:t>
            </w:r>
          </w:p>
        </w:tc>
        <w:tc>
          <w:tcPr>
            <w:tcW w:w="4252" w:type="dxa"/>
          </w:tcPr>
          <w:p w:rsidRPr="001C3F83" w:rsidR="00120884" w:rsidP="00EE48AF" w:rsidRDefault="00120884" w14:paraId="2665028B" w14:textId="77777777">
            <w:pPr>
              <w:spacing w:line="276" w:lineRule="auto"/>
              <w:contextualSpacing/>
              <w:rPr>
                <w:rFonts w:eastAsia="Calibri" w:asciiTheme="majorHAnsi" w:hAnsiTheme="majorHAnsi"/>
              </w:rPr>
            </w:pPr>
            <w:r w:rsidRPr="001C3F83">
              <w:rPr>
                <w:rFonts w:eastAsia="Calibri" w:asciiTheme="majorHAnsi" w:hAnsiTheme="majorHAnsi"/>
              </w:rPr>
              <w:t>Valid Skip</w:t>
            </w:r>
          </w:p>
        </w:tc>
      </w:tr>
    </w:tbl>
    <w:p w:rsidR="00A454BA" w:rsidP="00704A64" w:rsidRDefault="00A454BA" w14:paraId="7BC5D46F" w14:textId="69E277E8">
      <w:pPr>
        <w:spacing w:line="276" w:lineRule="auto"/>
        <w:contextualSpacing/>
        <w:rPr>
          <w:rFonts w:ascii="Franklin Gothic Book" w:hAnsi="Franklin Gothic Book" w:eastAsia="Calibri"/>
          <w:b/>
          <w:bCs/>
        </w:rPr>
      </w:pPr>
    </w:p>
    <w:p w:rsidRPr="00927525" w:rsidR="0079264C" w:rsidP="0079264C" w:rsidRDefault="0079264C" w14:paraId="08F2692A" w14:textId="6519CD52">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w:t>
      </w:r>
    </w:p>
    <w:p w:rsidRPr="00927525" w:rsidR="0079264C" w:rsidP="0079264C" w:rsidRDefault="0079264C" w14:paraId="56B9223C" w14:textId="3918243E">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79264C" w:rsidP="0079264C" w:rsidRDefault="0079264C" w14:paraId="1763378F" w14:textId="32559CD6">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w:t>
      </w:r>
    </w:p>
    <w:p w:rsidRPr="002E03EE" w:rsidR="0079264C" w:rsidP="0079264C" w:rsidRDefault="0079264C" w14:paraId="545721AB" w14:textId="4583D27D">
      <w:pPr>
        <w:spacing w:line="276" w:lineRule="auto"/>
        <w:contextualSpacing/>
        <w:rPr>
          <w:rFonts w:ascii="Franklin Gothic Book" w:hAnsi="Franklin Gothic Book" w:eastAsia="Calibr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7905D8">
        <w:rPr>
          <w:rFonts w:asciiTheme="majorHAnsi" w:hAnsiTheme="majorHAnsi"/>
          <w:bCs/>
          <w:szCs w:val="20"/>
        </w:rPr>
        <w:t xml:space="preserve">How often do you watch the following </w:t>
      </w:r>
      <w:r w:rsidRPr="00947281" w:rsidR="006A6FBE">
        <w:rPr>
          <w:rFonts w:asciiTheme="majorHAnsi" w:hAnsiTheme="majorHAnsi"/>
          <w:b/>
          <w:szCs w:val="20"/>
        </w:rPr>
        <w:t>news channels on TV</w:t>
      </w:r>
      <w:r w:rsidRPr="007905D8">
        <w:rPr>
          <w:rFonts w:asciiTheme="majorHAnsi" w:hAnsiTheme="majorHAnsi"/>
          <w:b/>
          <w:szCs w:val="20"/>
        </w:rPr>
        <w:t>?</w:t>
      </w:r>
    </w:p>
    <w:p w:rsidR="0079264C" w:rsidP="0079264C" w:rsidRDefault="0079264C" w14:paraId="2DB38A38" w14:textId="1B01503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w:t>
      </w:r>
      <w:r w:rsidR="002559F6">
        <w:rPr>
          <w:rFonts w:ascii="Franklin Gothic Book" w:hAnsi="Franklin Gothic Book" w:eastAsia="Calibri"/>
        </w:rPr>
        <w:t>D4</w:t>
      </w:r>
      <w:r w:rsidR="007F1FD5">
        <w:rPr>
          <w:rFonts w:ascii="Franklin Gothic Book" w:hAnsi="Franklin Gothic Book" w:eastAsia="Calibri"/>
        </w:rPr>
        <w:t>a</w:t>
      </w:r>
      <w:r>
        <w:rPr>
          <w:rFonts w:ascii="Franklin Gothic Book" w:hAnsi="Franklin Gothic Book" w:eastAsia="Calibri"/>
        </w:rPr>
        <w:t xml:space="preserve">_TV: TV </w:t>
      </w:r>
      <w:r w:rsidR="00C45D1D">
        <w:rPr>
          <w:rFonts w:ascii="Franklin Gothic Book" w:hAnsi="Franklin Gothic Book" w:eastAsia="Calibri"/>
        </w:rPr>
        <w:t xml:space="preserve">News </w:t>
      </w:r>
      <w:r>
        <w:rPr>
          <w:rFonts w:ascii="Franklin Gothic Book" w:hAnsi="Franklin Gothic Book" w:eastAsia="Calibri"/>
        </w:rPr>
        <w:t>Consumption - Frequency</w:t>
      </w:r>
    </w:p>
    <w:p w:rsidRPr="007905D8" w:rsidR="0079264C" w:rsidP="0079264C" w:rsidRDefault="0079264C" w14:paraId="5BCA4BCD" w14:textId="77588367">
      <w:pPr>
        <w:spacing w:line="276" w:lineRule="auto"/>
        <w:contextualSpacing/>
        <w:rPr>
          <w:rFonts w:eastAsia="Calibri" w:asciiTheme="majorHAnsi" w:hAnsiTheme="majorHAnsi"/>
          <w:b/>
          <w:bCs/>
        </w:rPr>
      </w:pPr>
      <w:r w:rsidRPr="007905D8">
        <w:rPr>
          <w:rFonts w:eastAsia="Calibri" w:cs="Calibri" w:asciiTheme="majorHAnsi" w:hAnsiTheme="majorHAnsi"/>
          <w:b/>
        </w:rPr>
        <w:t>//</w:t>
      </w:r>
      <w:r>
        <w:rPr>
          <w:rFonts w:eastAsia="Calibri" w:cs="Calibri" w:asciiTheme="majorHAnsi" w:hAnsiTheme="majorHAnsi"/>
          <w:b/>
        </w:rPr>
        <w:t xml:space="preserve"> </w:t>
      </w:r>
      <w:r w:rsidRPr="007905D8">
        <w:rPr>
          <w:rFonts w:eastAsia="Calibri" w:cs="Calibri" w:asciiTheme="majorHAnsi" w:hAnsiTheme="majorHAnsi"/>
          <w:b/>
        </w:rPr>
        <w:t xml:space="preserve">PROGRAMMING NOTE: Ask if </w:t>
      </w:r>
      <w:r w:rsidRPr="009452C4" w:rsidR="009452C4">
        <w:rPr>
          <w:rFonts w:eastAsia="Calibri" w:asciiTheme="majorHAnsi" w:hAnsiTheme="majorHAnsi"/>
          <w:b/>
          <w:bCs/>
        </w:rPr>
        <w:t>MD3_TV_7</w:t>
      </w:r>
      <w:r w:rsidR="009452C4">
        <w:rPr>
          <w:rFonts w:eastAsia="Calibri" w:asciiTheme="majorHAnsi" w:hAnsiTheme="majorHAnsi"/>
        </w:rPr>
        <w:t xml:space="preserve"> (</w:t>
      </w:r>
      <w:r w:rsidR="00DA715A">
        <w:rPr>
          <w:rFonts w:eastAsia="Calibri" w:cs="Calibri" w:asciiTheme="majorHAnsi" w:hAnsiTheme="majorHAnsi"/>
          <w:b/>
        </w:rPr>
        <w:t>News</w:t>
      </w:r>
      <w:r w:rsidR="009452C4">
        <w:rPr>
          <w:rFonts w:eastAsia="Calibri" w:cs="Calibri" w:asciiTheme="majorHAnsi" w:hAnsiTheme="majorHAnsi"/>
          <w:b/>
        </w:rPr>
        <w:t>)</w:t>
      </w:r>
      <w:r w:rsidR="00DA715A">
        <w:rPr>
          <w:rFonts w:eastAsia="Calibri" w:cs="Calibri" w:asciiTheme="majorHAnsi" w:hAnsiTheme="majorHAnsi"/>
          <w:b/>
        </w:rPr>
        <w:t xml:space="preserve"> </w:t>
      </w:r>
      <w:r w:rsidRPr="007905D8">
        <w:rPr>
          <w:rFonts w:eastAsia="Calibri" w:cs="Calibri" w:asciiTheme="majorHAnsi" w:hAnsiTheme="majorHAnsi"/>
          <w:b/>
        </w:rPr>
        <w:t xml:space="preserve">= </w:t>
      </w:r>
      <w:r w:rsidR="0016541F">
        <w:rPr>
          <w:rFonts w:eastAsia="Calibri" w:cs="Calibri" w:asciiTheme="majorHAnsi" w:hAnsiTheme="majorHAnsi"/>
          <w:b/>
        </w:rPr>
        <w:t>2-7</w:t>
      </w:r>
      <w:r w:rsidRPr="007905D8">
        <w:rPr>
          <w:rFonts w:eastAsia="Calibri" w:cs="Calibri" w:asciiTheme="majorHAnsi" w:hAnsiTheme="majorHAnsi"/>
          <w:b/>
        </w:rPr>
        <w:t>.  Randomize grid items.</w:t>
      </w:r>
      <w:r>
        <w:rPr>
          <w:rFonts w:eastAsia="Calibri" w:cs="Calibri" w:asciiTheme="majorHAnsi" w:hAnsiTheme="majorHAnsi"/>
          <w:b/>
        </w:rPr>
        <w:t xml:space="preserve"> </w:t>
      </w:r>
      <w:r w:rsidRPr="007905D8">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70"/>
        <w:gridCol w:w="4935"/>
        <w:gridCol w:w="2745"/>
      </w:tblGrid>
      <w:tr w:rsidRPr="00927525" w:rsidR="0025283B" w:rsidTr="7FCB6ACB" w14:paraId="7DA517E0"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25283B" w:rsidP="00EE48AF" w:rsidRDefault="0025283B" w14:paraId="64146E7B"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639" w:type="pct"/>
            <w:tcBorders>
              <w:top w:val="single" w:color="auto" w:sz="4" w:space="0"/>
              <w:left w:val="single" w:color="auto" w:sz="4" w:space="0"/>
              <w:bottom w:val="single" w:color="auto" w:sz="4" w:space="0"/>
              <w:right w:val="single" w:color="auto" w:sz="4" w:space="0"/>
            </w:tcBorders>
            <w:hideMark/>
          </w:tcPr>
          <w:p w:rsidRPr="00927525" w:rsidR="0025283B" w:rsidP="00EE48AF" w:rsidRDefault="0025283B" w14:paraId="7EDF5CDD"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468" w:type="pct"/>
            <w:tcBorders>
              <w:top w:val="single" w:color="auto" w:sz="4" w:space="0"/>
              <w:left w:val="single" w:color="auto" w:sz="4" w:space="0"/>
              <w:bottom w:val="single" w:color="auto" w:sz="4" w:space="0"/>
              <w:right w:val="single" w:color="auto" w:sz="4" w:space="0"/>
            </w:tcBorders>
          </w:tcPr>
          <w:p w:rsidRPr="00927525" w:rsidR="0025283B" w:rsidDel="00C621BE" w:rsidP="00EE48AF" w:rsidRDefault="0025283B" w14:paraId="59FA97F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E10F18" w:rsidTr="7FCB6ACB" w14:paraId="510CAD09"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4191E635" w14:textId="2D19298F">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a_TV_1</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15396695"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ABC News</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5621281C" w14:textId="20D4DAD0">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a_TV_1: ABC</w:t>
            </w:r>
          </w:p>
        </w:tc>
      </w:tr>
      <w:tr w:rsidRPr="00927525" w:rsidR="00E10F18" w:rsidTr="7FCB6ACB" w14:paraId="4AE23743"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6E571D90" w14:textId="7CB69B6F">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a_TV_2</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1F1621B7"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CBS News</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2F181B76" w14:textId="37697009">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a_TV_2: CBS</w:t>
            </w:r>
          </w:p>
        </w:tc>
      </w:tr>
      <w:tr w:rsidRPr="00927525" w:rsidR="00E10F18" w:rsidTr="7FCB6ACB" w14:paraId="677B75B1"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636EE46C" w14:textId="7B359583">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a_TV_3</w:t>
            </w:r>
          </w:p>
        </w:tc>
        <w:tc>
          <w:tcPr>
            <w:tcW w:w="2639" w:type="pct"/>
            <w:tcBorders>
              <w:top w:val="single" w:color="auto" w:sz="4" w:space="0"/>
              <w:left w:val="single" w:color="auto" w:sz="4" w:space="0"/>
              <w:bottom w:val="single" w:color="auto" w:sz="4" w:space="0"/>
              <w:right w:val="single" w:color="auto" w:sz="4" w:space="0"/>
            </w:tcBorders>
          </w:tcPr>
          <w:p w:rsidR="00E10F18" w:rsidP="00E10F18" w:rsidRDefault="00E10F18" w14:paraId="303DF055" w14:textId="77777777">
            <w:pPr>
              <w:spacing w:line="276" w:lineRule="auto"/>
              <w:contextualSpacing/>
              <w:rPr>
                <w:rFonts w:ascii="Franklin Gothic Book" w:hAnsi="Franklin Gothic Book" w:eastAsia="Calibri"/>
              </w:rPr>
            </w:pPr>
            <w:r>
              <w:rPr>
                <w:rFonts w:ascii="Franklin Gothic Book" w:hAnsi="Franklin Gothic Book" w:eastAsia="Calibri"/>
              </w:rPr>
              <w:t>CNBC</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5339B256" w14:textId="1B70CFA2">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a_TV_3: CNBC</w:t>
            </w:r>
          </w:p>
        </w:tc>
      </w:tr>
      <w:tr w:rsidRPr="00927525" w:rsidR="00E10F18" w:rsidTr="7FCB6ACB" w14:paraId="3430F6CD"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065EE916" w14:textId="2FFB45AD">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a_TV_4</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0220A60C"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CNN</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398EBE8D" w14:textId="42478FE9">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a_TV_4: CNN</w:t>
            </w:r>
          </w:p>
        </w:tc>
      </w:tr>
      <w:tr w:rsidRPr="00927525" w:rsidR="00E10F18" w:rsidTr="7FCB6ACB" w14:paraId="0634897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5578DD34" w14:textId="4D0086DE">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a_TV_5</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18CAFFB7"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Fox News</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3EC0D191" w14:textId="57ACCAE2">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a_TV_5: Fox</w:t>
            </w:r>
          </w:p>
        </w:tc>
      </w:tr>
      <w:tr w:rsidRPr="00927525" w:rsidR="00E10F18" w:rsidTr="7FCB6ACB" w14:paraId="62675493"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288A28EB" w14:textId="44CF9BC5">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a_TV_6</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575089EC"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MSNBC</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47C818AC" w14:textId="17780671">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a_TV_6: MSNBC</w:t>
            </w:r>
          </w:p>
        </w:tc>
      </w:tr>
      <w:tr w:rsidRPr="00927525" w:rsidR="00E10F18" w:rsidTr="7FCB6ACB" w14:paraId="3BB2BF03"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3124804B" w14:textId="5850FF7C">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a_TV_7</w:t>
            </w:r>
          </w:p>
        </w:tc>
        <w:tc>
          <w:tcPr>
            <w:tcW w:w="2639"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605A7E82"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NBC News</w:t>
            </w:r>
          </w:p>
        </w:tc>
        <w:tc>
          <w:tcPr>
            <w:tcW w:w="1468" w:type="pct"/>
            <w:tcBorders>
              <w:top w:val="single" w:color="auto" w:sz="4" w:space="0"/>
              <w:left w:val="single" w:color="auto" w:sz="4" w:space="0"/>
              <w:bottom w:val="single" w:color="auto" w:sz="4" w:space="0"/>
              <w:right w:val="single" w:color="auto" w:sz="4" w:space="0"/>
            </w:tcBorders>
          </w:tcPr>
          <w:p w:rsidRPr="00927525" w:rsidR="00E10F18" w:rsidP="00E10F18" w:rsidRDefault="00E10F18" w14:paraId="0AB42316" w14:textId="6DF32831">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a_TV_7: NBC</w:t>
            </w:r>
          </w:p>
        </w:tc>
      </w:tr>
      <w:tr w:rsidRPr="00927525" w:rsidR="00047181" w:rsidTr="7FCB6ACB" w14:paraId="59FF220D" w14:textId="77777777">
        <w:trPr>
          <w:trHeight w:val="50"/>
        </w:trPr>
        <w:tc>
          <w:tcPr>
            <w:tcW w:w="893" w:type="pct"/>
            <w:tcBorders>
              <w:top w:val="single" w:color="auto" w:sz="4" w:space="0"/>
              <w:left w:val="single" w:color="auto" w:sz="4" w:space="0"/>
              <w:bottom w:val="single" w:color="auto" w:sz="4" w:space="0"/>
              <w:right w:val="single" w:color="auto" w:sz="4" w:space="0"/>
            </w:tcBorders>
          </w:tcPr>
          <w:p w:rsidR="00047181" w:rsidP="00E10F18" w:rsidRDefault="00047181" w14:paraId="13F48E83" w14:textId="056B720E">
            <w:pPr>
              <w:spacing w:line="276" w:lineRule="auto"/>
              <w:contextualSpacing/>
              <w:rPr>
                <w:rFonts w:ascii="Franklin Gothic Book" w:hAnsi="Franklin Gothic Book" w:eastAsia="Calibri"/>
              </w:rPr>
            </w:pPr>
            <w:r>
              <w:rPr>
                <w:rFonts w:ascii="Franklin Gothic Book" w:hAnsi="Franklin Gothic Book" w:eastAsia="Calibri"/>
              </w:rPr>
              <w:lastRenderedPageBreak/>
              <w:t>MD</w:t>
            </w:r>
            <w:r w:rsidR="002559F6">
              <w:rPr>
                <w:rFonts w:ascii="Franklin Gothic Book" w:hAnsi="Franklin Gothic Book" w:eastAsia="Calibri"/>
              </w:rPr>
              <w:t>4</w:t>
            </w:r>
            <w:r>
              <w:rPr>
                <w:rFonts w:ascii="Franklin Gothic Book" w:hAnsi="Franklin Gothic Book" w:eastAsia="Calibri"/>
              </w:rPr>
              <w:t>a_TV_8</w:t>
            </w:r>
          </w:p>
        </w:tc>
        <w:tc>
          <w:tcPr>
            <w:tcW w:w="2639" w:type="pct"/>
            <w:tcBorders>
              <w:top w:val="single" w:color="auto" w:sz="4" w:space="0"/>
              <w:left w:val="single" w:color="auto" w:sz="4" w:space="0"/>
              <w:bottom w:val="single" w:color="auto" w:sz="4" w:space="0"/>
              <w:right w:val="single" w:color="auto" w:sz="4" w:space="0"/>
            </w:tcBorders>
          </w:tcPr>
          <w:p w:rsidRPr="00927525" w:rsidR="00047181" w:rsidP="00E10F18" w:rsidRDefault="0091302B" w14:paraId="280BF209" w14:textId="428013A2">
            <w:pPr>
              <w:spacing w:line="276" w:lineRule="auto"/>
              <w:contextualSpacing/>
              <w:rPr>
                <w:rFonts w:ascii="Franklin Gothic Book" w:hAnsi="Franklin Gothic Book" w:eastAsia="Calibri"/>
              </w:rPr>
            </w:pPr>
            <w:r>
              <w:rPr>
                <w:rFonts w:ascii="Franklin Gothic Book" w:hAnsi="Franklin Gothic Book" w:eastAsia="Calibri"/>
              </w:rPr>
              <w:t>Local news not affiliated with the above</w:t>
            </w:r>
            <w:r w:rsidR="00D274E0">
              <w:rPr>
                <w:rFonts w:ascii="Franklin Gothic Book" w:hAnsi="Franklin Gothic Book" w:eastAsia="Calibri"/>
              </w:rPr>
              <w:t xml:space="preserve"> </w:t>
            </w:r>
            <w:r w:rsidRPr="00BD3B16" w:rsidR="00BD3B16">
              <w:rPr>
                <w:rFonts w:ascii="Franklin Gothic Book" w:hAnsi="Franklin Gothic Book" w:eastAsia="Calibri"/>
                <w:b/>
                <w:bCs/>
              </w:rPr>
              <w:t>//Pin to bottom//</w:t>
            </w:r>
          </w:p>
        </w:tc>
        <w:tc>
          <w:tcPr>
            <w:tcW w:w="1468" w:type="pct"/>
            <w:tcBorders>
              <w:top w:val="single" w:color="auto" w:sz="4" w:space="0"/>
              <w:left w:val="single" w:color="auto" w:sz="4" w:space="0"/>
              <w:bottom w:val="single" w:color="auto" w:sz="4" w:space="0"/>
              <w:right w:val="single" w:color="auto" w:sz="4" w:space="0"/>
            </w:tcBorders>
          </w:tcPr>
          <w:p w:rsidR="00047181" w:rsidP="00E10F18" w:rsidRDefault="0091302B" w14:paraId="6D5110D1" w14:textId="24BCFBB5">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a_TV_8: Local</w:t>
            </w:r>
          </w:p>
        </w:tc>
      </w:tr>
      <w:tr w:rsidRPr="00927525" w:rsidR="007B3258" w:rsidTr="7FCB6ACB" w14:paraId="68BF602A" w14:textId="77777777">
        <w:trPr>
          <w:trHeight w:val="278"/>
        </w:trPr>
        <w:tc>
          <w:tcPr>
            <w:tcW w:w="893" w:type="pct"/>
            <w:tcBorders>
              <w:top w:val="single" w:color="auto" w:sz="4" w:space="0"/>
              <w:left w:val="single" w:color="auto" w:sz="4" w:space="0"/>
              <w:bottom w:val="single" w:color="auto" w:sz="4" w:space="0"/>
              <w:right w:val="single" w:color="auto" w:sz="4" w:space="0"/>
            </w:tcBorders>
          </w:tcPr>
          <w:p w:rsidR="007B3258" w:rsidP="007B3258" w:rsidRDefault="00E10F18" w14:paraId="5C5D0719" w14:textId="1DC0606D">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w:t>
            </w:r>
            <w:r w:rsidR="0091302B">
              <w:rPr>
                <w:rFonts w:ascii="Franklin Gothic Book" w:hAnsi="Franklin Gothic Book" w:eastAsia="Calibri"/>
              </w:rPr>
              <w:t>9</w:t>
            </w:r>
          </w:p>
        </w:tc>
        <w:tc>
          <w:tcPr>
            <w:tcW w:w="2639" w:type="pct"/>
            <w:tcBorders>
              <w:top w:val="single" w:color="auto" w:sz="4" w:space="0"/>
              <w:left w:val="single" w:color="auto" w:sz="4" w:space="0"/>
              <w:bottom w:val="single" w:color="auto" w:sz="4" w:space="0"/>
              <w:right w:val="single" w:color="auto" w:sz="4" w:space="0"/>
            </w:tcBorders>
          </w:tcPr>
          <w:p w:rsidRPr="009452C4" w:rsidR="007B3258" w:rsidP="7FCB6ACB" w:rsidRDefault="43256A6D" w14:paraId="77E6208C" w14:textId="77777777">
            <w:pPr>
              <w:spacing w:before="0" w:line="240" w:lineRule="auto"/>
              <w:rPr>
                <w:rFonts w:asciiTheme="majorHAnsi" w:hAnsiTheme="majorHAnsi"/>
                <w:color w:val="auto"/>
              </w:rPr>
            </w:pPr>
            <w:r w:rsidRPr="7FCB6ACB">
              <w:rPr>
                <w:rFonts w:asciiTheme="majorHAnsi" w:hAnsiTheme="majorHAnsi"/>
                <w:color w:val="auto"/>
              </w:rPr>
              <w:t xml:space="preserve">Other (please specify): </w:t>
            </w:r>
            <w:r w:rsidRPr="7FCB6ACB">
              <w:rPr>
                <w:rFonts w:asciiTheme="majorHAnsi" w:hAnsiTheme="majorHAnsi"/>
                <w:b/>
                <w:bCs/>
                <w:color w:val="auto"/>
              </w:rPr>
              <w:t>//TEXT BOX//</w:t>
            </w:r>
          </w:p>
        </w:tc>
        <w:tc>
          <w:tcPr>
            <w:tcW w:w="1468" w:type="pct"/>
            <w:tcBorders>
              <w:top w:val="single" w:color="auto" w:sz="4" w:space="0"/>
              <w:left w:val="single" w:color="auto" w:sz="4" w:space="0"/>
              <w:bottom w:val="single" w:color="auto" w:sz="4" w:space="0"/>
              <w:right w:val="single" w:color="auto" w:sz="4" w:space="0"/>
            </w:tcBorders>
          </w:tcPr>
          <w:p w:rsidR="007B3258" w:rsidP="007B3258" w:rsidRDefault="00E10F18" w14:paraId="527B8C3A" w14:textId="1D192FA8">
            <w:pPr>
              <w:spacing w:line="276" w:lineRule="auto"/>
              <w:contextualSpacing/>
              <w:rPr>
                <w:rFonts w:ascii="Franklin Gothic Book" w:hAnsi="Franklin Gothic Book" w:eastAsia="Calibri"/>
              </w:rPr>
            </w:pPr>
            <w:r>
              <w:rPr>
                <w:rFonts w:ascii="Franklin Gothic Book" w:hAnsi="Franklin Gothic Book" w:eastAsia="Calibri"/>
              </w:rPr>
              <w:t>MD</w:t>
            </w:r>
            <w:r w:rsidR="002559F6">
              <w:rPr>
                <w:rFonts w:ascii="Franklin Gothic Book" w:hAnsi="Franklin Gothic Book" w:eastAsia="Calibri"/>
              </w:rPr>
              <w:t>4</w:t>
            </w:r>
            <w:r>
              <w:rPr>
                <w:rFonts w:ascii="Franklin Gothic Book" w:hAnsi="Franklin Gothic Book" w:eastAsia="Calibri"/>
              </w:rPr>
              <w:t>a_TV_</w:t>
            </w:r>
            <w:r w:rsidR="0091302B">
              <w:rPr>
                <w:rFonts w:ascii="Franklin Gothic Book" w:hAnsi="Franklin Gothic Book" w:eastAsia="Calibri"/>
              </w:rPr>
              <w:t>9</w:t>
            </w:r>
            <w:r>
              <w:rPr>
                <w:rFonts w:ascii="Franklin Gothic Book" w:hAnsi="Franklin Gothic Book" w:eastAsia="Calibri"/>
              </w:rPr>
              <w:t>: Other</w:t>
            </w:r>
          </w:p>
        </w:tc>
      </w:tr>
    </w:tbl>
    <w:p w:rsidRPr="00927525" w:rsidR="0079264C" w:rsidP="0079264C" w:rsidRDefault="0079264C" w14:paraId="10D915F5"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79264C" w:rsidTr="00EE48AF" w14:paraId="7C135ADB" w14:textId="77777777">
        <w:trPr>
          <w:trHeight w:val="261"/>
        </w:trPr>
        <w:tc>
          <w:tcPr>
            <w:tcW w:w="1233" w:type="dxa"/>
          </w:tcPr>
          <w:p w:rsidRPr="00927525" w:rsidR="0079264C" w:rsidP="00EE48AF" w:rsidRDefault="0079264C" w14:paraId="732C24A7"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79264C" w:rsidP="00EE48AF" w:rsidRDefault="0079264C" w14:paraId="7F8713E6"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79264C" w:rsidTr="00EE48AF" w14:paraId="5944A49B" w14:textId="77777777">
        <w:trPr>
          <w:trHeight w:val="259" w:hRule="exact"/>
        </w:trPr>
        <w:tc>
          <w:tcPr>
            <w:tcW w:w="1233" w:type="dxa"/>
          </w:tcPr>
          <w:p w:rsidRPr="00927525" w:rsidR="0079264C" w:rsidP="00EE48AF" w:rsidRDefault="0079264C" w14:paraId="0D9190F4"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79264C" w:rsidP="00EE48AF" w:rsidRDefault="0079264C" w14:paraId="24728AD4"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79264C" w:rsidTr="00EE48AF" w14:paraId="284EFB70" w14:textId="77777777">
        <w:trPr>
          <w:trHeight w:val="259" w:hRule="exact"/>
        </w:trPr>
        <w:tc>
          <w:tcPr>
            <w:tcW w:w="1233" w:type="dxa"/>
          </w:tcPr>
          <w:p w:rsidRPr="00927525" w:rsidR="0079264C" w:rsidP="00EE48AF" w:rsidRDefault="0079264C" w14:paraId="396BB3FD"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79264C" w:rsidP="00EE48AF" w:rsidRDefault="0079264C" w14:paraId="73E4B70A"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79264C" w:rsidTr="00EE48AF" w14:paraId="22BA3D72" w14:textId="77777777">
        <w:trPr>
          <w:trHeight w:val="259" w:hRule="exact"/>
        </w:trPr>
        <w:tc>
          <w:tcPr>
            <w:tcW w:w="1233" w:type="dxa"/>
          </w:tcPr>
          <w:p w:rsidRPr="00927525" w:rsidR="0079264C" w:rsidP="00EE48AF" w:rsidRDefault="0079264C" w14:paraId="7910B474"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79264C" w:rsidP="00EE48AF" w:rsidRDefault="0079264C" w14:paraId="10E7ABE5"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79264C" w:rsidTr="00EE48AF" w14:paraId="482A4BB1" w14:textId="77777777">
        <w:trPr>
          <w:trHeight w:val="259" w:hRule="exact"/>
        </w:trPr>
        <w:tc>
          <w:tcPr>
            <w:tcW w:w="1233" w:type="dxa"/>
          </w:tcPr>
          <w:p w:rsidRPr="00927525" w:rsidR="0079264C" w:rsidP="00EE48AF" w:rsidRDefault="0079264C" w14:paraId="5DD3FC4E"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79264C" w:rsidP="00EE48AF" w:rsidRDefault="0079264C" w14:paraId="28831787" w14:textId="18D3253A">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79264C" w:rsidTr="00EE48AF" w14:paraId="7CB4A913" w14:textId="77777777">
        <w:trPr>
          <w:trHeight w:val="259" w:hRule="exact"/>
        </w:trPr>
        <w:tc>
          <w:tcPr>
            <w:tcW w:w="1233" w:type="dxa"/>
          </w:tcPr>
          <w:p w:rsidRPr="00927525" w:rsidR="0079264C" w:rsidP="00EE48AF" w:rsidRDefault="0079264C" w14:paraId="19A6A13E"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79264C" w:rsidP="00EE48AF" w:rsidRDefault="0079264C" w14:paraId="28847621" w14:textId="2BDE93F0">
            <w:pPr>
              <w:spacing w:line="276" w:lineRule="auto"/>
              <w:contextualSpacing/>
              <w:rPr>
                <w:rFonts w:ascii="Franklin Gothic Book" w:hAnsi="Franklin Gothic Book" w:eastAsia="Calibri"/>
              </w:rPr>
            </w:pPr>
            <w:r>
              <w:rPr>
                <w:rFonts w:ascii="Franklin Gothic Book" w:hAnsi="Franklin Gothic Book" w:eastAsia="Calibri"/>
              </w:rPr>
              <w:t>3–</w:t>
            </w:r>
            <w:r w:rsidR="00CB5ECB">
              <w:rPr>
                <w:rFonts w:ascii="Franklin Gothic Book" w:hAnsi="Franklin Gothic Book" w:eastAsia="Calibri"/>
              </w:rPr>
              <w:t>6</w:t>
            </w:r>
            <w:r>
              <w:rPr>
                <w:rFonts w:ascii="Franklin Gothic Book" w:hAnsi="Franklin Gothic Book" w:eastAsia="Calibri"/>
              </w:rPr>
              <w:t xml:space="preserve"> days a week</w:t>
            </w:r>
          </w:p>
        </w:tc>
      </w:tr>
      <w:tr w:rsidRPr="00927525" w:rsidR="0079264C" w:rsidTr="00EE48AF" w14:paraId="33230AB7" w14:textId="77777777">
        <w:trPr>
          <w:trHeight w:val="259" w:hRule="exact"/>
        </w:trPr>
        <w:tc>
          <w:tcPr>
            <w:tcW w:w="1233" w:type="dxa"/>
          </w:tcPr>
          <w:p w:rsidRPr="00927525" w:rsidR="0079264C" w:rsidP="00EE48AF" w:rsidRDefault="0079264C" w14:paraId="39C73CFB"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79264C" w:rsidP="00EE48AF" w:rsidRDefault="0079264C" w14:paraId="2B7B456C"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79264C" w:rsidTr="00EE48AF" w14:paraId="7FC85C67" w14:textId="77777777">
        <w:trPr>
          <w:trHeight w:val="259" w:hRule="exact"/>
        </w:trPr>
        <w:tc>
          <w:tcPr>
            <w:tcW w:w="1233" w:type="dxa"/>
          </w:tcPr>
          <w:p w:rsidRPr="00927525" w:rsidR="0079264C" w:rsidP="00EE48AF" w:rsidRDefault="0079264C" w14:paraId="625ED716"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79264C" w:rsidP="00EE48AF" w:rsidRDefault="0079264C" w14:paraId="6B6E4134"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79264C" w:rsidTr="00EE48AF" w14:paraId="3DFA6E33" w14:textId="77777777">
        <w:trPr>
          <w:trHeight w:val="259" w:hRule="exact"/>
        </w:trPr>
        <w:tc>
          <w:tcPr>
            <w:tcW w:w="1233" w:type="dxa"/>
          </w:tcPr>
          <w:p w:rsidRPr="00927525" w:rsidR="0079264C" w:rsidP="00EE48AF" w:rsidRDefault="0079264C" w14:paraId="448DC6A4"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79264C" w:rsidP="00EE48AF" w:rsidRDefault="0079264C" w14:paraId="0E0A58B9"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79264C" w:rsidTr="00EE48AF" w14:paraId="7DD2B4C4" w14:textId="77777777">
        <w:trPr>
          <w:trHeight w:val="259" w:hRule="exact"/>
        </w:trPr>
        <w:tc>
          <w:tcPr>
            <w:tcW w:w="1233" w:type="dxa"/>
          </w:tcPr>
          <w:p w:rsidRPr="00927525" w:rsidR="0079264C" w:rsidP="00EE48AF" w:rsidRDefault="0079264C" w14:paraId="4B626ED2"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79264C" w:rsidP="00EE48AF" w:rsidRDefault="0079264C" w14:paraId="1A425565"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356259" w:rsidP="00CE769C" w:rsidRDefault="00356259" w14:paraId="3C8AE847" w14:textId="1399D010">
      <w:pPr>
        <w:spacing w:line="276" w:lineRule="auto"/>
        <w:contextualSpacing/>
        <w:rPr>
          <w:rFonts w:ascii="Franklin Gothic Book" w:hAnsi="Franklin Gothic Book" w:eastAsia="Calibri"/>
          <w:b/>
          <w:bCs/>
        </w:rPr>
      </w:pPr>
    </w:p>
    <w:p w:rsidR="00C831AC" w:rsidP="00CE769C" w:rsidRDefault="00C831AC" w14:paraId="2DDBB7ED" w14:textId="77777777">
      <w:pPr>
        <w:spacing w:line="276" w:lineRule="auto"/>
        <w:contextualSpacing/>
        <w:rPr>
          <w:rFonts w:ascii="Franklin Gothic Book" w:hAnsi="Franklin Gothic Book" w:eastAsia="Calibri"/>
          <w:b/>
          <w:bCs/>
        </w:rPr>
      </w:pPr>
    </w:p>
    <w:p w:rsidRPr="00927525" w:rsidR="00CE769C" w:rsidP="00CE769C" w:rsidRDefault="00CE769C" w14:paraId="3FE9647E" w14:textId="6143C6D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317392">
        <w:rPr>
          <w:rFonts w:ascii="Franklin Gothic Book" w:hAnsi="Franklin Gothic Book" w:eastAsia="Calibri"/>
        </w:rPr>
        <w:t>5</w:t>
      </w:r>
      <w:r>
        <w:rPr>
          <w:rFonts w:ascii="Franklin Gothic Book" w:hAnsi="Franklin Gothic Book" w:eastAsia="Calibri"/>
        </w:rPr>
        <w:t>_News</w:t>
      </w:r>
    </w:p>
    <w:p w:rsidRPr="00927525" w:rsidR="00CE769C" w:rsidP="00CE769C" w:rsidRDefault="00CE769C" w14:paraId="77C1039F"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CE769C" w:rsidP="00CE769C" w:rsidRDefault="00CE769C" w14:paraId="42B4E066" w14:textId="1D4D3A2C">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317392">
        <w:rPr>
          <w:rFonts w:ascii="Franklin Gothic Book" w:hAnsi="Franklin Gothic Book" w:eastAsia="Calibri"/>
        </w:rPr>
        <w:t>5</w:t>
      </w:r>
      <w:r>
        <w:rPr>
          <w:rFonts w:ascii="Franklin Gothic Book" w:hAnsi="Franklin Gothic Book" w:eastAsia="Calibri"/>
        </w:rPr>
        <w:t>_News</w:t>
      </w:r>
    </w:p>
    <w:p w:rsidRPr="002E03EE" w:rsidR="00CE769C" w:rsidP="7FCB6ACB" w:rsidRDefault="00CE769C" w14:paraId="301189CA" w14:textId="0289D048">
      <w:pPr>
        <w:spacing w:line="276" w:lineRule="auto"/>
        <w:contextualSpacing/>
        <w:rPr>
          <w:rFonts w:ascii="Franklin Gothic Book" w:hAnsi="Franklin Gothic Book" w:eastAsia="Calibri"/>
          <w:b/>
          <w:bCs/>
        </w:rPr>
      </w:pPr>
      <w:r w:rsidRPr="7FCB6ACB">
        <w:rPr>
          <w:rFonts w:ascii="Franklin Gothic Book" w:hAnsi="Franklin Gothic Book" w:eastAsia="Calibri"/>
          <w:b/>
          <w:bCs/>
        </w:rPr>
        <w:t xml:space="preserve">Variable Text: </w:t>
      </w:r>
      <w:r w:rsidRPr="7FCB6ACB">
        <w:rPr>
          <w:rFonts w:ascii="Franklin Gothic Book" w:hAnsi="Franklin Gothic Book" w:eastAsia="Calibri"/>
        </w:rPr>
        <w:t xml:space="preserve"> </w:t>
      </w:r>
      <w:r w:rsidRPr="7FCB6ACB">
        <w:rPr>
          <w:rFonts w:asciiTheme="majorHAnsi" w:hAnsiTheme="majorHAnsi"/>
        </w:rPr>
        <w:t xml:space="preserve">How often do you </w:t>
      </w:r>
      <w:r w:rsidRPr="7FCB6ACB" w:rsidR="00060CE8">
        <w:rPr>
          <w:rFonts w:asciiTheme="majorHAnsi" w:hAnsiTheme="majorHAnsi"/>
        </w:rPr>
        <w:t xml:space="preserve">read </w:t>
      </w:r>
      <w:r w:rsidRPr="7FCB6ACB">
        <w:rPr>
          <w:rFonts w:asciiTheme="majorHAnsi" w:hAnsiTheme="majorHAnsi"/>
        </w:rPr>
        <w:t xml:space="preserve">the following types of </w:t>
      </w:r>
      <w:r w:rsidRPr="7FCB6ACB">
        <w:rPr>
          <w:rFonts w:asciiTheme="majorHAnsi" w:hAnsiTheme="majorHAnsi"/>
          <w:b/>
          <w:bCs/>
        </w:rPr>
        <w:t>newspaper</w:t>
      </w:r>
      <w:r w:rsidRPr="7FCB6ACB" w:rsidR="007E7C53">
        <w:rPr>
          <w:rFonts w:asciiTheme="majorHAnsi" w:hAnsiTheme="majorHAnsi"/>
          <w:b/>
          <w:bCs/>
        </w:rPr>
        <w:t>s</w:t>
      </w:r>
      <w:r w:rsidR="002A21C7">
        <w:rPr>
          <w:rFonts w:asciiTheme="majorHAnsi" w:hAnsiTheme="majorHAnsi"/>
          <w:b/>
          <w:bCs/>
        </w:rPr>
        <w:t xml:space="preserve"> </w:t>
      </w:r>
      <w:r w:rsidRPr="002A21C7" w:rsidR="002A21C7">
        <w:rPr>
          <w:rFonts w:asciiTheme="majorHAnsi" w:hAnsiTheme="majorHAnsi"/>
        </w:rPr>
        <w:t>(print or online)</w:t>
      </w:r>
      <w:r w:rsidRPr="002A21C7">
        <w:rPr>
          <w:rFonts w:asciiTheme="majorHAnsi" w:hAnsiTheme="majorHAnsi"/>
        </w:rPr>
        <w:t>?</w:t>
      </w:r>
    </w:p>
    <w:p w:rsidR="00CE769C" w:rsidP="00CE769C" w:rsidRDefault="00CE769C" w14:paraId="2BDFD0F8" w14:textId="1AF635D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317392">
        <w:rPr>
          <w:rFonts w:ascii="Franklin Gothic Book" w:hAnsi="Franklin Gothic Book" w:eastAsia="Calibri"/>
        </w:rPr>
        <w:t>5</w:t>
      </w:r>
      <w:r>
        <w:rPr>
          <w:rFonts w:ascii="Franklin Gothic Book" w:hAnsi="Franklin Gothic Book" w:eastAsia="Calibri"/>
        </w:rPr>
        <w:t>_News: Newspaper Consumption - Frequency</w:t>
      </w:r>
    </w:p>
    <w:p w:rsidRPr="00E47B88" w:rsidR="00CE769C" w:rsidP="00CE769C" w:rsidRDefault="00CE769C" w14:paraId="4460719E" w14:textId="1B0ED04C">
      <w:pPr>
        <w:spacing w:line="276" w:lineRule="auto"/>
        <w:contextualSpacing/>
        <w:rPr>
          <w:rFonts w:eastAsia="Calibri" w:asciiTheme="majorHAnsi" w:hAnsiTheme="majorHAnsi"/>
          <w:b/>
          <w:bCs/>
        </w:rPr>
      </w:pPr>
      <w:r w:rsidRPr="00E47B88">
        <w:rPr>
          <w:rFonts w:eastAsia="Calibri" w:cs="Calibri" w:asciiTheme="majorHAnsi" w:hAnsiTheme="majorHAnsi"/>
          <w:b/>
        </w:rPr>
        <w:t>//</w:t>
      </w:r>
      <w:r w:rsidRPr="00E47B88" w:rsidR="004A6FA8">
        <w:rPr>
          <w:rFonts w:eastAsia="Calibri" w:cs="Calibri" w:asciiTheme="majorHAnsi" w:hAnsiTheme="majorHAnsi"/>
          <w:b/>
        </w:rPr>
        <w:t xml:space="preserve"> </w:t>
      </w:r>
      <w:r w:rsidRPr="00E47B88">
        <w:rPr>
          <w:rFonts w:eastAsia="Calibri" w:cs="Calibri" w:asciiTheme="majorHAnsi" w:hAnsiTheme="majorHAnsi"/>
          <w:b/>
        </w:rPr>
        <w:t>PROGRAMMING NOTE: Ask if MD1 _</w:t>
      </w:r>
      <w:r w:rsidRPr="00E47B88" w:rsidR="00772312">
        <w:rPr>
          <w:rFonts w:eastAsia="Calibri" w:cs="Calibri" w:asciiTheme="majorHAnsi" w:hAnsiTheme="majorHAnsi"/>
          <w:b/>
        </w:rPr>
        <w:t>3</w:t>
      </w:r>
      <w:r w:rsidRPr="00E47B88">
        <w:rPr>
          <w:rFonts w:eastAsia="Calibri" w:cs="Calibri" w:asciiTheme="majorHAnsi" w:hAnsiTheme="majorHAnsi"/>
          <w:b/>
        </w:rPr>
        <w:t xml:space="preserve"> </w:t>
      </w:r>
      <w:r w:rsidR="00317392">
        <w:rPr>
          <w:rFonts w:eastAsia="Calibri" w:cs="Calibri" w:asciiTheme="majorHAnsi" w:hAnsiTheme="majorHAnsi"/>
          <w:b/>
        </w:rPr>
        <w:t xml:space="preserve">(Newspapers) </w:t>
      </w:r>
      <w:r w:rsidRPr="00E47B88">
        <w:rPr>
          <w:rFonts w:eastAsia="Calibri" w:cs="Calibri" w:asciiTheme="majorHAnsi" w:hAnsiTheme="majorHAnsi"/>
          <w:b/>
        </w:rPr>
        <w:t>= 1 (</w:t>
      </w:r>
      <w:r w:rsidR="00A83AB1">
        <w:rPr>
          <w:rFonts w:eastAsia="Calibri" w:cs="Calibri" w:asciiTheme="majorHAnsi" w:hAnsiTheme="majorHAnsi"/>
          <w:b/>
        </w:rPr>
        <w:t>Marked</w:t>
      </w:r>
      <w:r w:rsidRPr="00E47B88">
        <w:rPr>
          <w:rFonts w:eastAsia="Calibri" w:cs="Calibri" w:asciiTheme="majorHAnsi" w:hAnsiTheme="majorHAnsi"/>
          <w:b/>
        </w:rPr>
        <w:t>).  Randomize grid items.</w:t>
      </w:r>
      <w:r w:rsidRPr="00E47B88" w:rsidR="004A6FA8">
        <w:rPr>
          <w:rFonts w:eastAsia="Calibri" w:cs="Calibri" w:asciiTheme="majorHAnsi" w:hAnsiTheme="majorHAnsi"/>
          <w:b/>
        </w:rPr>
        <w:t xml:space="preserve"> </w:t>
      </w:r>
      <w:r w:rsidRPr="00E47B88">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70"/>
        <w:gridCol w:w="4935"/>
        <w:gridCol w:w="2745"/>
      </w:tblGrid>
      <w:tr w:rsidRPr="00927525" w:rsidR="00CE769C" w:rsidTr="00703349" w14:paraId="5050EED1"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CE769C" w:rsidP="00703349" w:rsidRDefault="00CE769C" w14:paraId="42F384BA"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639" w:type="pct"/>
            <w:tcBorders>
              <w:top w:val="single" w:color="auto" w:sz="4" w:space="0"/>
              <w:left w:val="single" w:color="auto" w:sz="4" w:space="0"/>
              <w:bottom w:val="single" w:color="auto" w:sz="4" w:space="0"/>
              <w:right w:val="single" w:color="auto" w:sz="4" w:space="0"/>
            </w:tcBorders>
            <w:hideMark/>
          </w:tcPr>
          <w:p w:rsidRPr="00927525" w:rsidR="00CE769C" w:rsidP="00703349" w:rsidRDefault="00CE769C" w14:paraId="1337B49B"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468" w:type="pct"/>
            <w:tcBorders>
              <w:top w:val="single" w:color="auto" w:sz="4" w:space="0"/>
              <w:left w:val="single" w:color="auto" w:sz="4" w:space="0"/>
              <w:bottom w:val="single" w:color="auto" w:sz="4" w:space="0"/>
              <w:right w:val="single" w:color="auto" w:sz="4" w:space="0"/>
            </w:tcBorders>
          </w:tcPr>
          <w:p w:rsidRPr="00927525" w:rsidR="00CE769C" w:rsidDel="00C621BE" w:rsidP="00703349" w:rsidRDefault="00CE769C" w14:paraId="5B185A66"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CE769C" w:rsidTr="00703349" w14:paraId="347D567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4BE6BA1E" w14:textId="1788606B">
            <w:pPr>
              <w:spacing w:line="276" w:lineRule="auto"/>
              <w:contextualSpacing/>
              <w:rPr>
                <w:rFonts w:ascii="Franklin Gothic Book" w:hAnsi="Franklin Gothic Book" w:eastAsia="Calibri"/>
              </w:rPr>
            </w:pPr>
            <w:r>
              <w:rPr>
                <w:rFonts w:ascii="Franklin Gothic Book" w:hAnsi="Franklin Gothic Book" w:eastAsia="Calibri"/>
              </w:rPr>
              <w:t>MD5_News_1</w:t>
            </w:r>
          </w:p>
        </w:tc>
        <w:tc>
          <w:tcPr>
            <w:tcW w:w="2639" w:type="pct"/>
            <w:tcBorders>
              <w:top w:val="single" w:color="auto" w:sz="4" w:space="0"/>
              <w:left w:val="single" w:color="auto" w:sz="4" w:space="0"/>
              <w:bottom w:val="single" w:color="auto" w:sz="4" w:space="0"/>
              <w:right w:val="single" w:color="auto" w:sz="4" w:space="0"/>
            </w:tcBorders>
          </w:tcPr>
          <w:p w:rsidRPr="00927525" w:rsidR="00CE769C" w:rsidP="00703349" w:rsidRDefault="00CE769C" w14:paraId="6D7EE3D7" w14:textId="1B90201D">
            <w:pPr>
              <w:spacing w:line="276" w:lineRule="auto"/>
              <w:contextualSpacing/>
              <w:rPr>
                <w:rFonts w:ascii="Franklin Gothic Book" w:hAnsi="Franklin Gothic Book" w:eastAsia="Calibri"/>
              </w:rPr>
            </w:pPr>
            <w:r>
              <w:rPr>
                <w:rFonts w:ascii="Franklin Gothic Book" w:hAnsi="Franklin Gothic Book" w:eastAsia="Calibri"/>
              </w:rPr>
              <w:t>Local</w:t>
            </w:r>
            <w:r w:rsidR="007E7C53">
              <w:rPr>
                <w:rFonts w:ascii="Franklin Gothic Book" w:hAnsi="Franklin Gothic Book" w:eastAsia="Calibri"/>
              </w:rPr>
              <w:t xml:space="preserve"> newspapers</w:t>
            </w:r>
            <w:r w:rsidR="00060CE8">
              <w:rPr>
                <w:rFonts w:ascii="Franklin Gothic Book" w:hAnsi="Franklin Gothic Book" w:eastAsia="Calibri"/>
              </w:rPr>
              <w:t xml:space="preserve"> </w:t>
            </w:r>
          </w:p>
        </w:tc>
        <w:tc>
          <w:tcPr>
            <w:tcW w:w="1468"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37F7B23B" w14:textId="2875D403">
            <w:pPr>
              <w:spacing w:line="276" w:lineRule="auto"/>
              <w:contextualSpacing/>
              <w:rPr>
                <w:rFonts w:ascii="Franklin Gothic Book" w:hAnsi="Franklin Gothic Book" w:eastAsia="Calibri"/>
              </w:rPr>
            </w:pPr>
            <w:r>
              <w:rPr>
                <w:rFonts w:ascii="Franklin Gothic Book" w:hAnsi="Franklin Gothic Book" w:eastAsia="Calibri"/>
              </w:rPr>
              <w:t>MD5_News_1: Local</w:t>
            </w:r>
          </w:p>
        </w:tc>
      </w:tr>
      <w:tr w:rsidRPr="00927525" w:rsidR="00CE769C" w:rsidTr="00703349" w14:paraId="5DEF253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476B6661" w14:textId="1A13AAE0">
            <w:pPr>
              <w:spacing w:line="276" w:lineRule="auto"/>
              <w:contextualSpacing/>
              <w:rPr>
                <w:rFonts w:ascii="Franklin Gothic Book" w:hAnsi="Franklin Gothic Book" w:eastAsia="Calibri"/>
              </w:rPr>
            </w:pPr>
            <w:r>
              <w:rPr>
                <w:rFonts w:ascii="Franklin Gothic Book" w:hAnsi="Franklin Gothic Book" w:eastAsia="Calibri"/>
              </w:rPr>
              <w:t>MD5_News_2</w:t>
            </w:r>
          </w:p>
        </w:tc>
        <w:tc>
          <w:tcPr>
            <w:tcW w:w="2639" w:type="pct"/>
            <w:tcBorders>
              <w:top w:val="single" w:color="auto" w:sz="4" w:space="0"/>
              <w:left w:val="single" w:color="auto" w:sz="4" w:space="0"/>
              <w:bottom w:val="single" w:color="auto" w:sz="4" w:space="0"/>
              <w:right w:val="single" w:color="auto" w:sz="4" w:space="0"/>
            </w:tcBorders>
          </w:tcPr>
          <w:p w:rsidRPr="00927525" w:rsidR="00CE769C" w:rsidP="00703349" w:rsidRDefault="00CE769C" w14:paraId="7E436BD4" w14:textId="68644588">
            <w:pPr>
              <w:spacing w:line="276" w:lineRule="auto"/>
              <w:contextualSpacing/>
              <w:rPr>
                <w:rFonts w:ascii="Franklin Gothic Book" w:hAnsi="Franklin Gothic Book" w:eastAsia="Calibri"/>
              </w:rPr>
            </w:pPr>
            <w:r>
              <w:rPr>
                <w:rFonts w:ascii="Franklin Gothic Book" w:hAnsi="Franklin Gothic Book" w:eastAsia="Calibri"/>
              </w:rPr>
              <w:t>National/Regional</w:t>
            </w:r>
            <w:r w:rsidR="007E7C53">
              <w:rPr>
                <w:rFonts w:ascii="Franklin Gothic Book" w:hAnsi="Franklin Gothic Book" w:eastAsia="Calibri"/>
              </w:rPr>
              <w:t xml:space="preserve"> newspapers</w:t>
            </w:r>
            <w:r w:rsidR="00060CE8">
              <w:rPr>
                <w:rFonts w:ascii="Franklin Gothic Book" w:hAnsi="Franklin Gothic Book" w:eastAsia="Calibri"/>
              </w:rPr>
              <w:t xml:space="preserve"> (e.g</w:t>
            </w:r>
            <w:r w:rsidRPr="00222A4B" w:rsidR="00060CE8">
              <w:rPr>
                <w:rFonts w:ascii="Franklin Gothic Book" w:hAnsi="Franklin Gothic Book" w:eastAsia="Calibri"/>
                <w:i/>
                <w:iCs/>
              </w:rPr>
              <w:t>.</w:t>
            </w:r>
            <w:r w:rsidRPr="00222A4B" w:rsidR="00A36D75">
              <w:rPr>
                <w:rFonts w:ascii="Franklin Gothic Book" w:hAnsi="Franklin Gothic Book" w:eastAsia="Calibri"/>
                <w:i/>
                <w:iCs/>
              </w:rPr>
              <w:t>,</w:t>
            </w:r>
            <w:r w:rsidRPr="00222A4B" w:rsidR="00060CE8">
              <w:rPr>
                <w:rFonts w:ascii="Franklin Gothic Book" w:hAnsi="Franklin Gothic Book" w:eastAsia="Calibri"/>
                <w:i/>
                <w:iCs/>
              </w:rPr>
              <w:t xml:space="preserve"> The New York Times, USA Today, The Washington Post</w:t>
            </w:r>
            <w:r w:rsidR="00060CE8">
              <w:rPr>
                <w:rFonts w:ascii="Franklin Gothic Book" w:hAnsi="Franklin Gothic Book" w:eastAsia="Calibri"/>
              </w:rPr>
              <w:t>)</w:t>
            </w:r>
          </w:p>
        </w:tc>
        <w:tc>
          <w:tcPr>
            <w:tcW w:w="1468"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7B8CA6FD" w14:textId="79CE893C">
            <w:pPr>
              <w:spacing w:line="276" w:lineRule="auto"/>
              <w:contextualSpacing/>
              <w:rPr>
                <w:rFonts w:ascii="Franklin Gothic Book" w:hAnsi="Franklin Gothic Book" w:eastAsia="Calibri"/>
              </w:rPr>
            </w:pPr>
            <w:r>
              <w:rPr>
                <w:rFonts w:ascii="Franklin Gothic Book" w:hAnsi="Franklin Gothic Book" w:eastAsia="Calibri"/>
              </w:rPr>
              <w:t>MD5_News_2: National/Regional</w:t>
            </w:r>
          </w:p>
        </w:tc>
      </w:tr>
      <w:tr w:rsidRPr="00927525" w:rsidR="00CE769C" w:rsidTr="00703349" w14:paraId="574D1897"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3A7422DF" w14:textId="01A7748D">
            <w:pPr>
              <w:spacing w:line="276" w:lineRule="auto"/>
              <w:contextualSpacing/>
              <w:rPr>
                <w:rFonts w:ascii="Franklin Gothic Book" w:hAnsi="Franklin Gothic Book" w:eastAsia="Calibri"/>
              </w:rPr>
            </w:pPr>
            <w:r>
              <w:rPr>
                <w:rFonts w:ascii="Franklin Gothic Book" w:hAnsi="Franklin Gothic Book" w:eastAsia="Calibri"/>
              </w:rPr>
              <w:t>MD5_News_3</w:t>
            </w:r>
          </w:p>
        </w:tc>
        <w:tc>
          <w:tcPr>
            <w:tcW w:w="2639" w:type="pct"/>
            <w:tcBorders>
              <w:top w:val="single" w:color="auto" w:sz="4" w:space="0"/>
              <w:left w:val="single" w:color="auto" w:sz="4" w:space="0"/>
              <w:bottom w:val="single" w:color="auto" w:sz="4" w:space="0"/>
              <w:right w:val="single" w:color="auto" w:sz="4" w:space="0"/>
            </w:tcBorders>
          </w:tcPr>
          <w:p w:rsidRPr="00927525" w:rsidR="00CE769C" w:rsidP="00703349" w:rsidRDefault="00CE769C" w14:paraId="146AA812" w14:textId="024585E9">
            <w:pPr>
              <w:spacing w:line="276" w:lineRule="auto"/>
              <w:contextualSpacing/>
              <w:rPr>
                <w:rFonts w:ascii="Franklin Gothic Book" w:hAnsi="Franklin Gothic Book" w:eastAsia="Calibri"/>
              </w:rPr>
            </w:pPr>
            <w:r>
              <w:rPr>
                <w:rFonts w:ascii="Franklin Gothic Book" w:hAnsi="Franklin Gothic Book" w:eastAsia="Calibri"/>
              </w:rPr>
              <w:t>Tabloid</w:t>
            </w:r>
            <w:r w:rsidR="007E7C53">
              <w:rPr>
                <w:rFonts w:ascii="Franklin Gothic Book" w:hAnsi="Franklin Gothic Book" w:eastAsia="Calibri"/>
              </w:rPr>
              <w:t>s</w:t>
            </w:r>
            <w:r>
              <w:rPr>
                <w:rFonts w:ascii="Franklin Gothic Book" w:hAnsi="Franklin Gothic Book" w:eastAsia="Calibri"/>
              </w:rPr>
              <w:t xml:space="preserve"> </w:t>
            </w:r>
            <w:r w:rsidR="00EE4CD8">
              <w:rPr>
                <w:rFonts w:ascii="Franklin Gothic Book" w:hAnsi="Franklin Gothic Book" w:eastAsia="Calibri"/>
              </w:rPr>
              <w:t>(e.g.</w:t>
            </w:r>
            <w:r w:rsidR="00A36D75">
              <w:rPr>
                <w:rFonts w:ascii="Franklin Gothic Book" w:hAnsi="Franklin Gothic Book" w:eastAsia="Calibri"/>
              </w:rPr>
              <w:t>,</w:t>
            </w:r>
            <w:r w:rsidR="00EE4CD8">
              <w:rPr>
                <w:rFonts w:ascii="Franklin Gothic Book" w:hAnsi="Franklin Gothic Book" w:eastAsia="Calibri"/>
              </w:rPr>
              <w:t xml:space="preserve"> </w:t>
            </w:r>
            <w:r w:rsidRPr="00222A4B" w:rsidR="00EE4CD8">
              <w:rPr>
                <w:rFonts w:ascii="Franklin Gothic Book" w:hAnsi="Franklin Gothic Book" w:eastAsia="Calibri"/>
                <w:i/>
                <w:iCs/>
              </w:rPr>
              <w:t>National Enquirer, Star, New York Post</w:t>
            </w:r>
            <w:r w:rsidR="00EE4CD8">
              <w:rPr>
                <w:rFonts w:ascii="Franklin Gothic Book" w:hAnsi="Franklin Gothic Book" w:eastAsia="Calibri"/>
              </w:rPr>
              <w:t>)</w:t>
            </w:r>
          </w:p>
        </w:tc>
        <w:tc>
          <w:tcPr>
            <w:tcW w:w="1468"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5ABE72F5" w14:textId="2B865193">
            <w:pPr>
              <w:spacing w:line="276" w:lineRule="auto"/>
              <w:contextualSpacing/>
              <w:rPr>
                <w:rFonts w:ascii="Franklin Gothic Book" w:hAnsi="Franklin Gothic Book" w:eastAsia="Calibri"/>
              </w:rPr>
            </w:pPr>
            <w:r>
              <w:rPr>
                <w:rFonts w:ascii="Franklin Gothic Book" w:hAnsi="Franklin Gothic Book" w:eastAsia="Calibri"/>
              </w:rPr>
              <w:t>MD5_News_3: Tabloids</w:t>
            </w:r>
          </w:p>
        </w:tc>
      </w:tr>
      <w:tr w:rsidRPr="00927525" w:rsidR="00CE769C" w:rsidTr="00703349" w14:paraId="2D87FE89"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43B52ECC" w14:textId="49CECA71">
            <w:pPr>
              <w:spacing w:line="276" w:lineRule="auto"/>
              <w:contextualSpacing/>
              <w:rPr>
                <w:rFonts w:ascii="Franklin Gothic Book" w:hAnsi="Franklin Gothic Book" w:eastAsia="Calibri"/>
              </w:rPr>
            </w:pPr>
            <w:r>
              <w:rPr>
                <w:rFonts w:ascii="Franklin Gothic Book" w:hAnsi="Franklin Gothic Book" w:eastAsia="Calibri"/>
              </w:rPr>
              <w:t>MD5_News_4</w:t>
            </w:r>
          </w:p>
        </w:tc>
        <w:tc>
          <w:tcPr>
            <w:tcW w:w="2639" w:type="pct"/>
            <w:tcBorders>
              <w:top w:val="single" w:color="auto" w:sz="4" w:space="0"/>
              <w:left w:val="single" w:color="auto" w:sz="4" w:space="0"/>
              <w:bottom w:val="single" w:color="auto" w:sz="4" w:space="0"/>
              <w:right w:val="single" w:color="auto" w:sz="4" w:space="0"/>
            </w:tcBorders>
          </w:tcPr>
          <w:p w:rsidRPr="00927525" w:rsidR="00CE769C" w:rsidP="00703349" w:rsidRDefault="00CE769C" w14:paraId="18D12F10" w14:textId="5F218195">
            <w:pPr>
              <w:spacing w:line="276" w:lineRule="auto"/>
              <w:contextualSpacing/>
              <w:rPr>
                <w:rFonts w:ascii="Franklin Gothic Book" w:hAnsi="Franklin Gothic Book" w:eastAsia="Calibri"/>
              </w:rPr>
            </w:pPr>
            <w:r>
              <w:rPr>
                <w:rFonts w:ascii="Franklin Gothic Book" w:hAnsi="Franklin Gothic Book" w:eastAsia="Calibri"/>
              </w:rPr>
              <w:t xml:space="preserve">Alternative </w:t>
            </w:r>
            <w:r w:rsidR="007E7C53">
              <w:rPr>
                <w:rFonts w:ascii="Franklin Gothic Book" w:hAnsi="Franklin Gothic Book" w:eastAsia="Calibri"/>
              </w:rPr>
              <w:t>newspapers</w:t>
            </w:r>
            <w:r w:rsidR="005532A2">
              <w:rPr>
                <w:rFonts w:ascii="Franklin Gothic Book" w:hAnsi="Franklin Gothic Book" w:eastAsia="Calibri"/>
              </w:rPr>
              <w:t xml:space="preserve"> (e.g.</w:t>
            </w:r>
            <w:r w:rsidR="009D57AC">
              <w:rPr>
                <w:rFonts w:ascii="Franklin Gothic Book" w:hAnsi="Franklin Gothic Book" w:eastAsia="Calibri"/>
              </w:rPr>
              <w:t>,</w:t>
            </w:r>
            <w:r w:rsidR="005532A2">
              <w:rPr>
                <w:rFonts w:ascii="Franklin Gothic Book" w:hAnsi="Franklin Gothic Book" w:eastAsia="Calibri"/>
              </w:rPr>
              <w:t xml:space="preserve"> </w:t>
            </w:r>
            <w:r w:rsidRPr="00222A4B" w:rsidR="00EA7B88">
              <w:rPr>
                <w:rFonts w:ascii="Franklin Gothic Book" w:hAnsi="Franklin Gothic Book" w:eastAsia="Calibri"/>
                <w:i/>
                <w:iCs/>
              </w:rPr>
              <w:t xml:space="preserve">LA Weekly, </w:t>
            </w:r>
            <w:r w:rsidRPr="00222A4B" w:rsidR="00BB11AE">
              <w:rPr>
                <w:rFonts w:ascii="Franklin Gothic Book" w:hAnsi="Franklin Gothic Book" w:eastAsia="Calibri"/>
                <w:i/>
                <w:iCs/>
              </w:rPr>
              <w:t>Chicago Reader</w:t>
            </w:r>
            <w:r w:rsidRPr="00222A4B" w:rsidR="006D0F5A">
              <w:rPr>
                <w:rFonts w:ascii="Franklin Gothic Book" w:hAnsi="Franklin Gothic Book" w:eastAsia="Calibri"/>
                <w:i/>
                <w:iCs/>
              </w:rPr>
              <w:t>, Philadelphia City Paper</w:t>
            </w:r>
            <w:r w:rsidR="006D0F5A">
              <w:rPr>
                <w:rFonts w:ascii="Franklin Gothic Book" w:hAnsi="Franklin Gothic Book" w:eastAsia="Calibri"/>
              </w:rPr>
              <w:t>)</w:t>
            </w:r>
          </w:p>
        </w:tc>
        <w:tc>
          <w:tcPr>
            <w:tcW w:w="1468" w:type="pct"/>
            <w:tcBorders>
              <w:top w:val="single" w:color="auto" w:sz="4" w:space="0"/>
              <w:left w:val="single" w:color="auto" w:sz="4" w:space="0"/>
              <w:bottom w:val="single" w:color="auto" w:sz="4" w:space="0"/>
              <w:right w:val="single" w:color="auto" w:sz="4" w:space="0"/>
            </w:tcBorders>
          </w:tcPr>
          <w:p w:rsidRPr="00927525" w:rsidR="00CE769C" w:rsidP="00703349" w:rsidRDefault="00286DE9" w14:paraId="2C074252" w14:textId="63849A07">
            <w:pPr>
              <w:spacing w:line="276" w:lineRule="auto"/>
              <w:contextualSpacing/>
              <w:rPr>
                <w:rFonts w:ascii="Franklin Gothic Book" w:hAnsi="Franklin Gothic Book" w:eastAsia="Calibri"/>
              </w:rPr>
            </w:pPr>
            <w:r>
              <w:rPr>
                <w:rFonts w:ascii="Franklin Gothic Book" w:hAnsi="Franklin Gothic Book" w:eastAsia="Calibri"/>
              </w:rPr>
              <w:t>MD5_News_4</w:t>
            </w:r>
            <w:r w:rsidR="00A83AB1">
              <w:rPr>
                <w:rFonts w:ascii="Franklin Gothic Book" w:hAnsi="Franklin Gothic Book" w:eastAsia="Calibri"/>
              </w:rPr>
              <w:t>: Alternative</w:t>
            </w:r>
          </w:p>
        </w:tc>
      </w:tr>
      <w:tr w:rsidRPr="00927525" w:rsidR="00CE769C" w:rsidTr="00703349" w14:paraId="69D5A6F9" w14:textId="77777777">
        <w:trPr>
          <w:trHeight w:val="368"/>
        </w:trPr>
        <w:tc>
          <w:tcPr>
            <w:tcW w:w="893" w:type="pct"/>
            <w:tcBorders>
              <w:top w:val="single" w:color="auto" w:sz="4" w:space="0"/>
              <w:left w:val="single" w:color="auto" w:sz="4" w:space="0"/>
              <w:bottom w:val="single" w:color="auto" w:sz="4" w:space="0"/>
              <w:right w:val="single" w:color="auto" w:sz="4" w:space="0"/>
            </w:tcBorders>
          </w:tcPr>
          <w:p w:rsidR="00CE769C" w:rsidP="00703349" w:rsidRDefault="00286DE9" w14:paraId="3ACF3950" w14:textId="00FC7CCF">
            <w:pPr>
              <w:spacing w:line="276" w:lineRule="auto"/>
              <w:contextualSpacing/>
              <w:rPr>
                <w:rFonts w:ascii="Franklin Gothic Book" w:hAnsi="Franklin Gothic Book" w:eastAsia="Calibri"/>
              </w:rPr>
            </w:pPr>
            <w:r>
              <w:rPr>
                <w:rFonts w:ascii="Franklin Gothic Book" w:hAnsi="Franklin Gothic Book" w:eastAsia="Calibri"/>
              </w:rPr>
              <w:t>MD5_News_5</w:t>
            </w:r>
          </w:p>
        </w:tc>
        <w:tc>
          <w:tcPr>
            <w:tcW w:w="2639" w:type="pct"/>
            <w:tcBorders>
              <w:top w:val="single" w:color="auto" w:sz="4" w:space="0"/>
              <w:left w:val="single" w:color="auto" w:sz="4" w:space="0"/>
              <w:bottom w:val="single" w:color="auto" w:sz="4" w:space="0"/>
              <w:right w:val="single" w:color="auto" w:sz="4" w:space="0"/>
            </w:tcBorders>
          </w:tcPr>
          <w:p w:rsidRPr="00694F80" w:rsidR="00CE769C" w:rsidP="00703349" w:rsidRDefault="00CE769C" w14:paraId="3AD68070" w14:textId="77777777">
            <w:pPr>
              <w:spacing w:before="0" w:line="240" w:lineRule="auto"/>
              <w:rPr>
                <w:color w:val="auto"/>
              </w:rPr>
            </w:pPr>
            <w:r w:rsidRPr="00C01433">
              <w:rPr>
                <w:color w:val="auto"/>
              </w:rPr>
              <w:t xml:space="preserve">Other (please specify): </w:t>
            </w:r>
            <w:r w:rsidRPr="00C01433">
              <w:rPr>
                <w:b/>
                <w:bCs/>
                <w:color w:val="auto"/>
              </w:rPr>
              <w:t>//TEXT BOX//</w:t>
            </w:r>
          </w:p>
        </w:tc>
        <w:tc>
          <w:tcPr>
            <w:tcW w:w="1468" w:type="pct"/>
            <w:tcBorders>
              <w:top w:val="single" w:color="auto" w:sz="4" w:space="0"/>
              <w:left w:val="single" w:color="auto" w:sz="4" w:space="0"/>
              <w:bottom w:val="single" w:color="auto" w:sz="4" w:space="0"/>
              <w:right w:val="single" w:color="auto" w:sz="4" w:space="0"/>
            </w:tcBorders>
          </w:tcPr>
          <w:p w:rsidR="00CE769C" w:rsidP="00703349" w:rsidRDefault="00286DE9" w14:paraId="520A2260" w14:textId="26E2A52F">
            <w:pPr>
              <w:spacing w:line="276" w:lineRule="auto"/>
              <w:contextualSpacing/>
              <w:rPr>
                <w:rFonts w:ascii="Franklin Gothic Book" w:hAnsi="Franklin Gothic Book" w:eastAsia="Calibri"/>
              </w:rPr>
            </w:pPr>
            <w:r>
              <w:rPr>
                <w:rFonts w:ascii="Franklin Gothic Book" w:hAnsi="Franklin Gothic Book" w:eastAsia="Calibri"/>
              </w:rPr>
              <w:t>MD5_News_5</w:t>
            </w:r>
            <w:r w:rsidR="00A83AB1">
              <w:rPr>
                <w:rFonts w:ascii="Franklin Gothic Book" w:hAnsi="Franklin Gothic Book" w:eastAsia="Calibri"/>
              </w:rPr>
              <w:t>: Other</w:t>
            </w:r>
          </w:p>
        </w:tc>
      </w:tr>
    </w:tbl>
    <w:p w:rsidRPr="00927525" w:rsidR="00CE769C" w:rsidP="00CE769C" w:rsidRDefault="00CE769C" w14:paraId="44738017" w14:textId="797D7B33">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111A1D" w:rsidTr="00EE48AF" w14:paraId="71E35CFD" w14:textId="77777777">
        <w:trPr>
          <w:trHeight w:val="261"/>
        </w:trPr>
        <w:tc>
          <w:tcPr>
            <w:tcW w:w="1233" w:type="dxa"/>
          </w:tcPr>
          <w:p w:rsidRPr="00927525" w:rsidR="00111A1D" w:rsidP="00EE48AF" w:rsidRDefault="00111A1D" w14:paraId="74944D5E"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111A1D" w:rsidP="00EE48AF" w:rsidRDefault="00111A1D" w14:paraId="786911F8"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111A1D" w:rsidTr="00EE48AF" w14:paraId="18666942" w14:textId="77777777">
        <w:trPr>
          <w:trHeight w:val="259" w:hRule="exact"/>
        </w:trPr>
        <w:tc>
          <w:tcPr>
            <w:tcW w:w="1233" w:type="dxa"/>
          </w:tcPr>
          <w:p w:rsidRPr="00927525" w:rsidR="00111A1D" w:rsidP="00EE48AF" w:rsidRDefault="00111A1D" w14:paraId="3A734687"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111A1D" w:rsidP="00EE48AF" w:rsidRDefault="00111A1D" w14:paraId="7365832E"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111A1D" w:rsidTr="00EE48AF" w14:paraId="222D4877" w14:textId="77777777">
        <w:trPr>
          <w:trHeight w:val="259" w:hRule="exact"/>
        </w:trPr>
        <w:tc>
          <w:tcPr>
            <w:tcW w:w="1233" w:type="dxa"/>
          </w:tcPr>
          <w:p w:rsidRPr="00927525" w:rsidR="00111A1D" w:rsidP="00EE48AF" w:rsidRDefault="00111A1D" w14:paraId="2BE0D208"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111A1D" w:rsidP="00EE48AF" w:rsidRDefault="00111A1D" w14:paraId="6AE65A90"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111A1D" w:rsidTr="00EE48AF" w14:paraId="72F94B57" w14:textId="77777777">
        <w:trPr>
          <w:trHeight w:val="259" w:hRule="exact"/>
        </w:trPr>
        <w:tc>
          <w:tcPr>
            <w:tcW w:w="1233" w:type="dxa"/>
          </w:tcPr>
          <w:p w:rsidRPr="00927525" w:rsidR="00111A1D" w:rsidP="00EE48AF" w:rsidRDefault="00111A1D" w14:paraId="3E41C456"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111A1D" w:rsidP="00EE48AF" w:rsidRDefault="00111A1D" w14:paraId="7C15FF8A"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111A1D" w:rsidTr="00EE48AF" w14:paraId="54E93BD2" w14:textId="77777777">
        <w:trPr>
          <w:trHeight w:val="259" w:hRule="exact"/>
        </w:trPr>
        <w:tc>
          <w:tcPr>
            <w:tcW w:w="1233" w:type="dxa"/>
          </w:tcPr>
          <w:p w:rsidRPr="00927525" w:rsidR="00111A1D" w:rsidP="00EE48AF" w:rsidRDefault="00111A1D" w14:paraId="60CC2C55"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111A1D" w:rsidP="00EE48AF" w:rsidRDefault="00111A1D" w14:paraId="13CDB018" w14:textId="5E7A2383">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111A1D" w:rsidTr="00EE48AF" w14:paraId="1A7AE791" w14:textId="77777777">
        <w:trPr>
          <w:trHeight w:val="259" w:hRule="exact"/>
        </w:trPr>
        <w:tc>
          <w:tcPr>
            <w:tcW w:w="1233" w:type="dxa"/>
          </w:tcPr>
          <w:p w:rsidRPr="00927525" w:rsidR="00111A1D" w:rsidP="00EE48AF" w:rsidRDefault="00111A1D" w14:paraId="12A8BC7C"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111A1D" w:rsidP="00EE48AF" w:rsidRDefault="00111A1D" w14:paraId="6E53A8AD" w14:textId="386E001D">
            <w:pPr>
              <w:spacing w:line="276" w:lineRule="auto"/>
              <w:contextualSpacing/>
              <w:rPr>
                <w:rFonts w:ascii="Franklin Gothic Book" w:hAnsi="Franklin Gothic Book" w:eastAsia="Calibri"/>
              </w:rPr>
            </w:pPr>
            <w:r>
              <w:rPr>
                <w:rFonts w:ascii="Franklin Gothic Book" w:hAnsi="Franklin Gothic Book" w:eastAsia="Calibri"/>
              </w:rPr>
              <w:t>3–</w:t>
            </w:r>
            <w:r w:rsidR="00017A50">
              <w:rPr>
                <w:rFonts w:ascii="Franklin Gothic Book" w:hAnsi="Franklin Gothic Book" w:eastAsia="Calibri"/>
              </w:rPr>
              <w:t>6</w:t>
            </w:r>
            <w:r>
              <w:rPr>
                <w:rFonts w:ascii="Franklin Gothic Book" w:hAnsi="Franklin Gothic Book" w:eastAsia="Calibri"/>
              </w:rPr>
              <w:t xml:space="preserve"> days a week</w:t>
            </w:r>
          </w:p>
        </w:tc>
      </w:tr>
      <w:tr w:rsidRPr="00927525" w:rsidR="00111A1D" w:rsidTr="00EE48AF" w14:paraId="1C5B3266" w14:textId="77777777">
        <w:trPr>
          <w:trHeight w:val="259" w:hRule="exact"/>
        </w:trPr>
        <w:tc>
          <w:tcPr>
            <w:tcW w:w="1233" w:type="dxa"/>
          </w:tcPr>
          <w:p w:rsidRPr="00927525" w:rsidR="00111A1D" w:rsidP="00EE48AF" w:rsidRDefault="00111A1D" w14:paraId="78125CBF"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111A1D" w:rsidP="00EE48AF" w:rsidRDefault="00111A1D" w14:paraId="737CF8A1"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111A1D" w:rsidTr="00EE48AF" w14:paraId="075EB812" w14:textId="77777777">
        <w:trPr>
          <w:trHeight w:val="259" w:hRule="exact"/>
        </w:trPr>
        <w:tc>
          <w:tcPr>
            <w:tcW w:w="1233" w:type="dxa"/>
          </w:tcPr>
          <w:p w:rsidRPr="00927525" w:rsidR="00111A1D" w:rsidP="00EE48AF" w:rsidRDefault="00111A1D" w14:paraId="71A93AE9"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111A1D" w:rsidP="00EE48AF" w:rsidRDefault="00111A1D" w14:paraId="0445DDE8"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111A1D" w:rsidTr="00EE48AF" w14:paraId="7AF037DD" w14:textId="77777777">
        <w:trPr>
          <w:trHeight w:val="259" w:hRule="exact"/>
        </w:trPr>
        <w:tc>
          <w:tcPr>
            <w:tcW w:w="1233" w:type="dxa"/>
          </w:tcPr>
          <w:p w:rsidRPr="00927525" w:rsidR="00111A1D" w:rsidP="00EE48AF" w:rsidRDefault="00111A1D" w14:paraId="57C83326" w14:textId="77777777">
            <w:pPr>
              <w:spacing w:line="276" w:lineRule="auto"/>
              <w:contextualSpacing/>
              <w:rPr>
                <w:rFonts w:ascii="Franklin Gothic Book" w:hAnsi="Franklin Gothic Book" w:eastAsia="Calibri"/>
              </w:rPr>
            </w:pPr>
            <w:r w:rsidRPr="00927525">
              <w:rPr>
                <w:rFonts w:ascii="Franklin Gothic Book" w:hAnsi="Franklin Gothic Book" w:eastAsia="Calibri"/>
              </w:rPr>
              <w:lastRenderedPageBreak/>
              <w:t>-99</w:t>
            </w:r>
          </w:p>
        </w:tc>
        <w:tc>
          <w:tcPr>
            <w:tcW w:w="4252" w:type="dxa"/>
          </w:tcPr>
          <w:p w:rsidRPr="00927525" w:rsidR="00111A1D" w:rsidP="00EE48AF" w:rsidRDefault="00111A1D" w14:paraId="365F23E1"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111A1D" w:rsidTr="00EE48AF" w14:paraId="58174938" w14:textId="77777777">
        <w:trPr>
          <w:trHeight w:val="259" w:hRule="exact"/>
        </w:trPr>
        <w:tc>
          <w:tcPr>
            <w:tcW w:w="1233" w:type="dxa"/>
          </w:tcPr>
          <w:p w:rsidRPr="00927525" w:rsidR="00111A1D" w:rsidP="00EE48AF" w:rsidRDefault="00111A1D" w14:paraId="6C9C2446"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111A1D" w:rsidP="00EE48AF" w:rsidRDefault="00111A1D" w14:paraId="3D288F89"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AE7621" w:rsidP="00704A64" w:rsidRDefault="00AE7621" w14:paraId="269B97C6" w14:textId="77777777">
      <w:pPr>
        <w:spacing w:line="276" w:lineRule="auto"/>
        <w:contextualSpacing/>
        <w:rPr>
          <w:rFonts w:ascii="Franklin Gothic Book" w:hAnsi="Franklin Gothic Book" w:eastAsia="Calibri"/>
          <w:b/>
          <w:bCs/>
        </w:rPr>
      </w:pPr>
    </w:p>
    <w:p w:rsidRPr="002559F6" w:rsidR="00282A03" w:rsidP="00282A03" w:rsidRDefault="00222A4B" w14:paraId="59344F4C" w14:textId="2EE5F5E7">
      <w:pPr>
        <w:spacing w:line="276" w:lineRule="auto"/>
        <w:contextualSpacing/>
        <w:rPr>
          <w:rFonts w:ascii="Franklin Gothic Book" w:hAnsi="Franklin Gothic Book" w:eastAsia="Calibri"/>
        </w:rPr>
      </w:pPr>
      <w:r w:rsidRPr="00222A4B">
        <w:rPr>
          <w:rFonts w:ascii="Franklin Gothic Book" w:hAnsi="Franklin Gothic Book" w:eastAsia="Calibri"/>
          <w:b/>
          <w:bCs/>
        </w:rPr>
        <w:t xml:space="preserve"> </w:t>
      </w:r>
    </w:p>
    <w:p w:rsidR="00282A03" w:rsidP="00282A03" w:rsidRDefault="00282A03" w14:paraId="27C661C6" w14:textId="77777777">
      <w:pPr>
        <w:spacing w:line="276" w:lineRule="auto"/>
        <w:contextualSpacing/>
        <w:rPr>
          <w:rFonts w:ascii="Franklin Gothic Book" w:hAnsi="Franklin Gothic Book" w:eastAsia="Calibri"/>
          <w:b/>
          <w:bCs/>
        </w:rPr>
      </w:pPr>
    </w:p>
    <w:p w:rsidRPr="00927525" w:rsidR="00282A03" w:rsidP="00282A03" w:rsidRDefault="00282A03" w14:paraId="4F42E190" w14:textId="1DCE1B06">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A83AB1">
        <w:rPr>
          <w:rFonts w:ascii="Franklin Gothic Book" w:hAnsi="Franklin Gothic Book" w:eastAsia="Calibri"/>
        </w:rPr>
        <w:t>6</w:t>
      </w:r>
      <w:r>
        <w:rPr>
          <w:rFonts w:ascii="Franklin Gothic Book" w:hAnsi="Franklin Gothic Book" w:eastAsia="Calibri"/>
        </w:rPr>
        <w:t>_Mag</w:t>
      </w:r>
    </w:p>
    <w:p w:rsidRPr="00927525" w:rsidR="00282A03" w:rsidP="00282A03" w:rsidRDefault="00282A03" w14:paraId="53D42F7F"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282A03" w:rsidP="00282A03" w:rsidRDefault="00282A03" w14:paraId="0E2F0158" w14:textId="290F103C">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A83AB1">
        <w:rPr>
          <w:rFonts w:ascii="Franklin Gothic Book" w:hAnsi="Franklin Gothic Book" w:eastAsia="Calibri"/>
        </w:rPr>
        <w:t>6</w:t>
      </w:r>
      <w:r>
        <w:rPr>
          <w:rFonts w:ascii="Franklin Gothic Book" w:hAnsi="Franklin Gothic Book" w:eastAsia="Calibri"/>
        </w:rPr>
        <w:t>_Mag</w:t>
      </w:r>
    </w:p>
    <w:p w:rsidRPr="002E03EE" w:rsidR="00282A03" w:rsidP="7FCB6ACB" w:rsidRDefault="00282A03" w14:paraId="3C533727" w14:textId="36071E09">
      <w:pPr>
        <w:spacing w:line="276" w:lineRule="auto"/>
        <w:contextualSpacing/>
        <w:rPr>
          <w:rFonts w:ascii="Franklin Gothic Book" w:hAnsi="Franklin Gothic Book" w:eastAsia="Calibri"/>
          <w:b/>
          <w:bCs/>
        </w:rPr>
      </w:pPr>
      <w:r w:rsidRPr="7FCB6ACB">
        <w:rPr>
          <w:rFonts w:ascii="Franklin Gothic Book" w:hAnsi="Franklin Gothic Book" w:eastAsia="Calibri"/>
          <w:b/>
          <w:bCs/>
        </w:rPr>
        <w:t xml:space="preserve">Variable Text: </w:t>
      </w:r>
      <w:r w:rsidRPr="7FCB6ACB">
        <w:rPr>
          <w:rFonts w:ascii="Franklin Gothic Book" w:hAnsi="Franklin Gothic Book" w:eastAsia="Calibri"/>
        </w:rPr>
        <w:t xml:space="preserve"> </w:t>
      </w:r>
      <w:r w:rsidRPr="7FCB6ACB">
        <w:rPr>
          <w:rFonts w:asciiTheme="majorHAnsi" w:hAnsiTheme="majorHAnsi"/>
        </w:rPr>
        <w:t xml:space="preserve">How often do you read the following types of </w:t>
      </w:r>
      <w:r w:rsidRPr="7FCB6ACB">
        <w:rPr>
          <w:rFonts w:asciiTheme="majorHAnsi" w:hAnsiTheme="majorHAnsi"/>
          <w:b/>
          <w:bCs/>
        </w:rPr>
        <w:t>magazines</w:t>
      </w:r>
      <w:r w:rsidR="00574098">
        <w:rPr>
          <w:rFonts w:asciiTheme="majorHAnsi" w:hAnsiTheme="majorHAnsi"/>
          <w:b/>
          <w:bCs/>
        </w:rPr>
        <w:t xml:space="preserve"> </w:t>
      </w:r>
      <w:r w:rsidRPr="00574098" w:rsidR="00574098">
        <w:rPr>
          <w:rFonts w:asciiTheme="majorHAnsi" w:hAnsiTheme="majorHAnsi"/>
        </w:rPr>
        <w:t>(print or online)</w:t>
      </w:r>
      <w:r w:rsidRPr="00574098">
        <w:rPr>
          <w:rFonts w:asciiTheme="majorHAnsi" w:hAnsiTheme="majorHAnsi"/>
        </w:rPr>
        <w:t>?</w:t>
      </w:r>
    </w:p>
    <w:p w:rsidR="00282A03" w:rsidP="00282A03" w:rsidRDefault="00282A03" w14:paraId="5F77B71F" w14:textId="2ABB3B88">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A83AB1">
        <w:rPr>
          <w:rFonts w:ascii="Franklin Gothic Book" w:hAnsi="Franklin Gothic Book" w:eastAsia="Calibri"/>
        </w:rPr>
        <w:t>6</w:t>
      </w:r>
      <w:r>
        <w:rPr>
          <w:rFonts w:ascii="Franklin Gothic Book" w:hAnsi="Franklin Gothic Book" w:eastAsia="Calibri"/>
        </w:rPr>
        <w:t>_Mag: Magazine Consumption - Frequency</w:t>
      </w:r>
    </w:p>
    <w:p w:rsidRPr="00E47B88" w:rsidR="00282A03" w:rsidP="00282A03" w:rsidRDefault="00282A03" w14:paraId="0EB905F1" w14:textId="3AA1BFBD">
      <w:pPr>
        <w:spacing w:line="276" w:lineRule="auto"/>
        <w:contextualSpacing/>
        <w:rPr>
          <w:rFonts w:eastAsia="Calibri" w:asciiTheme="majorHAnsi" w:hAnsiTheme="majorHAnsi"/>
          <w:b/>
          <w:bCs/>
        </w:rPr>
      </w:pPr>
      <w:r w:rsidRPr="00E47B88">
        <w:rPr>
          <w:rFonts w:eastAsia="Calibri" w:cs="Calibri" w:asciiTheme="majorHAnsi" w:hAnsiTheme="majorHAnsi"/>
          <w:b/>
        </w:rPr>
        <w:t>//</w:t>
      </w:r>
      <w:r w:rsidRPr="00E47B88" w:rsidR="004A6FA8">
        <w:rPr>
          <w:rFonts w:eastAsia="Calibri" w:cs="Calibri" w:asciiTheme="majorHAnsi" w:hAnsiTheme="majorHAnsi"/>
          <w:b/>
        </w:rPr>
        <w:t xml:space="preserve"> </w:t>
      </w:r>
      <w:r w:rsidRPr="00E47B88">
        <w:rPr>
          <w:rFonts w:eastAsia="Calibri" w:cs="Calibri" w:asciiTheme="majorHAnsi" w:hAnsiTheme="majorHAnsi"/>
          <w:b/>
        </w:rPr>
        <w:t>PROGRAMMING NOTE: Ask if MD1 _</w:t>
      </w:r>
      <w:r w:rsidRPr="00E47B88" w:rsidR="00B30F22">
        <w:rPr>
          <w:rFonts w:eastAsia="Calibri" w:cs="Calibri" w:asciiTheme="majorHAnsi" w:hAnsiTheme="majorHAnsi"/>
          <w:b/>
        </w:rPr>
        <w:t>4</w:t>
      </w:r>
      <w:r w:rsidRPr="00E47B88">
        <w:rPr>
          <w:rFonts w:eastAsia="Calibri" w:cs="Calibri" w:asciiTheme="majorHAnsi" w:hAnsiTheme="majorHAnsi"/>
          <w:b/>
        </w:rPr>
        <w:t xml:space="preserve"> </w:t>
      </w:r>
      <w:r w:rsidR="00A83AB1">
        <w:rPr>
          <w:rFonts w:eastAsia="Calibri" w:cs="Calibri" w:asciiTheme="majorHAnsi" w:hAnsiTheme="majorHAnsi"/>
          <w:b/>
        </w:rPr>
        <w:t xml:space="preserve">(Magazines) </w:t>
      </w:r>
      <w:r w:rsidRPr="00E47B88">
        <w:rPr>
          <w:rFonts w:eastAsia="Calibri" w:cs="Calibri" w:asciiTheme="majorHAnsi" w:hAnsiTheme="majorHAnsi"/>
          <w:b/>
        </w:rPr>
        <w:t>= 1 (</w:t>
      </w:r>
      <w:r w:rsidR="00A83AB1">
        <w:rPr>
          <w:rFonts w:eastAsia="Calibri" w:cs="Calibri" w:asciiTheme="majorHAnsi" w:hAnsiTheme="majorHAnsi"/>
          <w:b/>
        </w:rPr>
        <w:t>Marked</w:t>
      </w:r>
      <w:r w:rsidRPr="00E47B88">
        <w:rPr>
          <w:rFonts w:eastAsia="Calibri" w:cs="Calibri" w:asciiTheme="majorHAnsi" w:hAnsiTheme="majorHAnsi"/>
          <w:b/>
        </w:rPr>
        <w:t>).  Randomize grid items.</w:t>
      </w:r>
      <w:r w:rsidRPr="00E47B88" w:rsidR="004A6FA8">
        <w:rPr>
          <w:rFonts w:eastAsia="Calibri" w:cs="Calibri" w:asciiTheme="majorHAnsi" w:hAnsiTheme="majorHAnsi"/>
          <w:b/>
        </w:rPr>
        <w:t xml:space="preserve"> </w:t>
      </w:r>
      <w:r w:rsidRPr="00E47B88">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70"/>
        <w:gridCol w:w="4445"/>
        <w:gridCol w:w="3235"/>
      </w:tblGrid>
      <w:tr w:rsidRPr="00927525" w:rsidR="00E149F1" w:rsidTr="00E149F1" w14:paraId="3821D416"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E149F1" w:rsidP="00703349" w:rsidRDefault="00E149F1" w14:paraId="74DD4EE5"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377" w:type="pct"/>
            <w:tcBorders>
              <w:top w:val="single" w:color="auto" w:sz="4" w:space="0"/>
              <w:left w:val="single" w:color="auto" w:sz="4" w:space="0"/>
              <w:bottom w:val="single" w:color="auto" w:sz="4" w:space="0"/>
              <w:right w:val="single" w:color="auto" w:sz="4" w:space="0"/>
            </w:tcBorders>
            <w:hideMark/>
          </w:tcPr>
          <w:p w:rsidRPr="00927525" w:rsidR="00E149F1" w:rsidP="00703349" w:rsidRDefault="00E149F1" w14:paraId="6928A06C"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730" w:type="pct"/>
            <w:tcBorders>
              <w:top w:val="single" w:color="auto" w:sz="4" w:space="0"/>
              <w:left w:val="single" w:color="auto" w:sz="4" w:space="0"/>
              <w:bottom w:val="single" w:color="auto" w:sz="4" w:space="0"/>
              <w:right w:val="single" w:color="auto" w:sz="4" w:space="0"/>
            </w:tcBorders>
          </w:tcPr>
          <w:p w:rsidRPr="00927525" w:rsidR="00E149F1" w:rsidDel="00C621BE" w:rsidP="00703349" w:rsidRDefault="00E149F1" w14:paraId="569F4B8A"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E149F1" w:rsidTr="00E149F1" w14:paraId="4689288F"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4D21980" w14:textId="02F4384D">
            <w:pPr>
              <w:spacing w:line="276" w:lineRule="auto"/>
              <w:contextualSpacing/>
              <w:rPr>
                <w:rFonts w:ascii="Franklin Gothic Book" w:hAnsi="Franklin Gothic Book" w:eastAsia="Calibri"/>
              </w:rPr>
            </w:pPr>
            <w:r>
              <w:rPr>
                <w:rFonts w:ascii="Franklin Gothic Book" w:hAnsi="Franklin Gothic Book" w:eastAsia="Calibri"/>
              </w:rPr>
              <w:t>MD6_Mag_1</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0B28FE3F" w14:textId="77777777">
            <w:pPr>
              <w:spacing w:line="276" w:lineRule="auto"/>
              <w:contextualSpacing/>
              <w:rPr>
                <w:rFonts w:ascii="Franklin Gothic Book" w:hAnsi="Franklin Gothic Book" w:eastAsia="Calibri"/>
              </w:rPr>
            </w:pPr>
            <w:r>
              <w:rPr>
                <w:rFonts w:ascii="Franklin Gothic Book" w:hAnsi="Franklin Gothic Book" w:eastAsia="Calibri"/>
              </w:rPr>
              <w:t>Business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3EAE79F3" w14:textId="1DAF2976">
            <w:pPr>
              <w:spacing w:line="276" w:lineRule="auto"/>
              <w:contextualSpacing/>
              <w:rPr>
                <w:rFonts w:ascii="Franklin Gothic Book" w:hAnsi="Franklin Gothic Book" w:eastAsia="Calibri"/>
              </w:rPr>
            </w:pPr>
            <w:r>
              <w:rPr>
                <w:rFonts w:ascii="Franklin Gothic Book" w:hAnsi="Franklin Gothic Book" w:eastAsia="Calibri"/>
              </w:rPr>
              <w:t>MD6_Mag_1: Business</w:t>
            </w:r>
          </w:p>
        </w:tc>
      </w:tr>
      <w:tr w:rsidRPr="00927525" w:rsidR="00E149F1" w:rsidTr="00E149F1" w14:paraId="363D15A5"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16E5C227" w14:textId="11251BCE">
            <w:pPr>
              <w:spacing w:line="276" w:lineRule="auto"/>
              <w:contextualSpacing/>
              <w:rPr>
                <w:rFonts w:ascii="Franklin Gothic Book" w:hAnsi="Franklin Gothic Book" w:eastAsia="Calibri"/>
              </w:rPr>
            </w:pPr>
            <w:r>
              <w:rPr>
                <w:rFonts w:ascii="Franklin Gothic Book" w:hAnsi="Franklin Gothic Book" w:eastAsia="Calibri"/>
              </w:rPr>
              <w:t>MD6_Mag_2</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07562199" w14:textId="77777777">
            <w:pPr>
              <w:spacing w:line="276" w:lineRule="auto"/>
              <w:contextualSpacing/>
              <w:rPr>
                <w:rFonts w:ascii="Franklin Gothic Book" w:hAnsi="Franklin Gothic Book" w:eastAsia="Calibri"/>
              </w:rPr>
            </w:pPr>
            <w:r>
              <w:rPr>
                <w:rFonts w:ascii="Franklin Gothic Book" w:hAnsi="Franklin Gothic Book" w:eastAsia="Calibri"/>
              </w:rPr>
              <w:t>Cooking</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E538C61" w14:textId="20E06AA2">
            <w:pPr>
              <w:spacing w:line="276" w:lineRule="auto"/>
              <w:contextualSpacing/>
              <w:rPr>
                <w:rFonts w:ascii="Franklin Gothic Book" w:hAnsi="Franklin Gothic Book" w:eastAsia="Calibri"/>
              </w:rPr>
            </w:pPr>
            <w:r>
              <w:rPr>
                <w:rFonts w:ascii="Franklin Gothic Book" w:hAnsi="Franklin Gothic Book" w:eastAsia="Calibri"/>
              </w:rPr>
              <w:t>MD6_Mag_2: Cooking</w:t>
            </w:r>
          </w:p>
        </w:tc>
      </w:tr>
      <w:tr w:rsidRPr="00927525" w:rsidR="00E149F1" w:rsidTr="00E149F1" w14:paraId="07C49EF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60741B74" w14:textId="1286392D">
            <w:pPr>
              <w:spacing w:line="276" w:lineRule="auto"/>
              <w:contextualSpacing/>
              <w:rPr>
                <w:rFonts w:ascii="Franklin Gothic Book" w:hAnsi="Franklin Gothic Book" w:eastAsia="Calibri"/>
              </w:rPr>
            </w:pPr>
            <w:r>
              <w:rPr>
                <w:rFonts w:ascii="Franklin Gothic Book" w:hAnsi="Franklin Gothic Book" w:eastAsia="Calibri"/>
              </w:rPr>
              <w:t>MD6_Mag_3</w:t>
            </w:r>
          </w:p>
        </w:tc>
        <w:tc>
          <w:tcPr>
            <w:tcW w:w="2377"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614E1A0A" w14:textId="77777777">
            <w:pPr>
              <w:spacing w:line="276" w:lineRule="auto"/>
              <w:contextualSpacing/>
              <w:rPr>
                <w:rFonts w:ascii="Franklin Gothic Book" w:hAnsi="Franklin Gothic Book" w:eastAsia="Calibri"/>
              </w:rPr>
            </w:pPr>
            <w:r>
              <w:rPr>
                <w:rFonts w:ascii="Franklin Gothic Book" w:hAnsi="Franklin Gothic Book" w:eastAsia="Calibri"/>
              </w:rPr>
              <w:t>Entertainment</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C49D6DD" w14:textId="53A0C1B1">
            <w:pPr>
              <w:spacing w:line="276" w:lineRule="auto"/>
              <w:contextualSpacing/>
              <w:rPr>
                <w:rFonts w:ascii="Franklin Gothic Book" w:hAnsi="Franklin Gothic Book" w:eastAsia="Calibri"/>
              </w:rPr>
            </w:pPr>
            <w:r>
              <w:rPr>
                <w:rFonts w:ascii="Franklin Gothic Book" w:hAnsi="Franklin Gothic Book" w:eastAsia="Calibri"/>
              </w:rPr>
              <w:t>MD6_Mag_3: Entertainment</w:t>
            </w:r>
          </w:p>
        </w:tc>
      </w:tr>
      <w:tr w:rsidRPr="00927525" w:rsidR="00E149F1" w:rsidTr="00E149F1" w14:paraId="710FE9CD"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1D138343" w14:textId="1DB8D1B7">
            <w:pPr>
              <w:spacing w:line="276" w:lineRule="auto"/>
              <w:contextualSpacing/>
              <w:rPr>
                <w:rFonts w:ascii="Franklin Gothic Book" w:hAnsi="Franklin Gothic Book" w:eastAsia="Calibri"/>
              </w:rPr>
            </w:pPr>
            <w:r>
              <w:rPr>
                <w:rFonts w:ascii="Franklin Gothic Book" w:hAnsi="Franklin Gothic Book" w:eastAsia="Calibri"/>
              </w:rPr>
              <w:t>MD6_Mag_4</w:t>
            </w:r>
          </w:p>
        </w:tc>
        <w:tc>
          <w:tcPr>
            <w:tcW w:w="2377"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109F5BCA" w14:textId="77777777">
            <w:pPr>
              <w:spacing w:line="276" w:lineRule="auto"/>
              <w:contextualSpacing/>
              <w:rPr>
                <w:rFonts w:ascii="Franklin Gothic Book" w:hAnsi="Franklin Gothic Book" w:eastAsia="Calibri"/>
              </w:rPr>
            </w:pPr>
            <w:r>
              <w:rPr>
                <w:rFonts w:ascii="Franklin Gothic Book" w:hAnsi="Franklin Gothic Book" w:eastAsia="Calibri"/>
              </w:rPr>
              <w:t>Family</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4C90FB92" w14:textId="47CEED44">
            <w:pPr>
              <w:spacing w:line="276" w:lineRule="auto"/>
              <w:contextualSpacing/>
              <w:rPr>
                <w:rFonts w:ascii="Franklin Gothic Book" w:hAnsi="Franklin Gothic Book" w:eastAsia="Calibri"/>
              </w:rPr>
            </w:pPr>
            <w:r>
              <w:rPr>
                <w:rFonts w:ascii="Franklin Gothic Book" w:hAnsi="Franklin Gothic Book" w:eastAsia="Calibri"/>
              </w:rPr>
              <w:t>MD6_Mag_4: Family</w:t>
            </w:r>
          </w:p>
        </w:tc>
      </w:tr>
      <w:tr w:rsidRPr="00927525" w:rsidR="00E149F1" w:rsidTr="00E149F1" w14:paraId="01B158E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A894E8B" w14:textId="5FEC519B">
            <w:pPr>
              <w:spacing w:line="276" w:lineRule="auto"/>
              <w:contextualSpacing/>
              <w:rPr>
                <w:rFonts w:ascii="Franklin Gothic Book" w:hAnsi="Franklin Gothic Book" w:eastAsia="Calibri"/>
              </w:rPr>
            </w:pPr>
            <w:r>
              <w:rPr>
                <w:rFonts w:ascii="Franklin Gothic Book" w:hAnsi="Franklin Gothic Book" w:eastAsia="Calibri"/>
              </w:rPr>
              <w:t>MD6_Mag_5</w:t>
            </w:r>
          </w:p>
        </w:tc>
        <w:tc>
          <w:tcPr>
            <w:tcW w:w="2377"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5096E1B8" w14:textId="77777777">
            <w:pPr>
              <w:spacing w:line="276" w:lineRule="auto"/>
              <w:contextualSpacing/>
              <w:rPr>
                <w:rFonts w:ascii="Franklin Gothic Book" w:hAnsi="Franklin Gothic Book" w:eastAsia="Calibri"/>
              </w:rPr>
            </w:pPr>
            <w:r>
              <w:rPr>
                <w:rFonts w:ascii="Franklin Gothic Book" w:hAnsi="Franklin Gothic Book" w:eastAsia="Calibri"/>
              </w:rPr>
              <w:t>Fashion/Style</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475E24AA" w14:textId="58A8EB4E">
            <w:pPr>
              <w:spacing w:line="276" w:lineRule="auto"/>
              <w:contextualSpacing/>
              <w:rPr>
                <w:rFonts w:ascii="Franklin Gothic Book" w:hAnsi="Franklin Gothic Book" w:eastAsia="Calibri"/>
              </w:rPr>
            </w:pPr>
            <w:r>
              <w:rPr>
                <w:rFonts w:ascii="Franklin Gothic Book" w:hAnsi="Franklin Gothic Book" w:eastAsia="Calibri"/>
              </w:rPr>
              <w:t>MD6_Mag_5: Fashion/Style</w:t>
            </w:r>
          </w:p>
        </w:tc>
      </w:tr>
      <w:tr w:rsidRPr="00927525" w:rsidR="00E149F1" w:rsidTr="00E149F1" w14:paraId="6AC5A9A4"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BACC39B" w14:textId="6F4B77C3">
            <w:pPr>
              <w:spacing w:line="276" w:lineRule="auto"/>
              <w:contextualSpacing/>
              <w:rPr>
                <w:rFonts w:ascii="Franklin Gothic Book" w:hAnsi="Franklin Gothic Book" w:eastAsia="Calibri"/>
              </w:rPr>
            </w:pPr>
            <w:r>
              <w:rPr>
                <w:rFonts w:ascii="Franklin Gothic Book" w:hAnsi="Franklin Gothic Book" w:eastAsia="Calibri"/>
              </w:rPr>
              <w:t>MD6_Mag_6</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7DD8C66F" w14:textId="77777777">
            <w:pPr>
              <w:spacing w:line="276" w:lineRule="auto"/>
              <w:contextualSpacing/>
              <w:rPr>
                <w:rFonts w:ascii="Franklin Gothic Book" w:hAnsi="Franklin Gothic Book" w:eastAsia="Calibri"/>
              </w:rPr>
            </w:pPr>
            <w:r>
              <w:rPr>
                <w:rFonts w:ascii="Franklin Gothic Book" w:hAnsi="Franklin Gothic Book" w:eastAsia="Calibri"/>
              </w:rPr>
              <w:t>Gardening/Home Décor/Do It Yourself (DIY)</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04178D8" w14:textId="14F76AD8">
            <w:pPr>
              <w:spacing w:line="276" w:lineRule="auto"/>
              <w:contextualSpacing/>
              <w:rPr>
                <w:rFonts w:ascii="Franklin Gothic Book" w:hAnsi="Franklin Gothic Book" w:eastAsia="Calibri"/>
              </w:rPr>
            </w:pPr>
            <w:r>
              <w:rPr>
                <w:rFonts w:ascii="Franklin Gothic Book" w:hAnsi="Franklin Gothic Book" w:eastAsia="Calibri"/>
              </w:rPr>
              <w:t xml:space="preserve">MD6_Mag_6: </w:t>
            </w:r>
            <w:r w:rsidR="006F45C9">
              <w:rPr>
                <w:rFonts w:ascii="Franklin Gothic Book" w:hAnsi="Franklin Gothic Book" w:eastAsia="Calibri"/>
              </w:rPr>
              <w:t>Gardening/Home/DIY</w:t>
            </w:r>
          </w:p>
        </w:tc>
      </w:tr>
      <w:tr w:rsidRPr="00927525" w:rsidR="00E149F1" w:rsidTr="00E149F1" w14:paraId="54A078CC"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3C09FB1B" w14:textId="3A864260">
            <w:pPr>
              <w:spacing w:line="276" w:lineRule="auto"/>
              <w:contextualSpacing/>
              <w:rPr>
                <w:rFonts w:ascii="Franklin Gothic Book" w:hAnsi="Franklin Gothic Book" w:eastAsia="Calibri"/>
              </w:rPr>
            </w:pPr>
            <w:r>
              <w:rPr>
                <w:rFonts w:ascii="Franklin Gothic Book" w:hAnsi="Franklin Gothic Book" w:eastAsia="Calibri"/>
              </w:rPr>
              <w:t>MD6_Mag_7</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65F30CB4" w14:textId="77777777">
            <w:pPr>
              <w:spacing w:line="276" w:lineRule="auto"/>
              <w:contextualSpacing/>
              <w:rPr>
                <w:rFonts w:ascii="Franklin Gothic Book" w:hAnsi="Franklin Gothic Book" w:eastAsia="Calibri"/>
              </w:rPr>
            </w:pPr>
            <w:r>
              <w:rPr>
                <w:rFonts w:ascii="Franklin Gothic Book" w:hAnsi="Franklin Gothic Book" w:eastAsia="Calibri"/>
              </w:rPr>
              <w:t>Health &amp; Fitness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383B43B0" w14:textId="2E2BB1D0">
            <w:pPr>
              <w:spacing w:line="276" w:lineRule="auto"/>
              <w:contextualSpacing/>
              <w:rPr>
                <w:rFonts w:ascii="Franklin Gothic Book" w:hAnsi="Franklin Gothic Book" w:eastAsia="Calibri"/>
              </w:rPr>
            </w:pPr>
            <w:r>
              <w:rPr>
                <w:rFonts w:ascii="Franklin Gothic Book" w:hAnsi="Franklin Gothic Book" w:eastAsia="Calibri"/>
              </w:rPr>
              <w:t>MD6_Mag_7</w:t>
            </w:r>
            <w:r w:rsidR="006F45C9">
              <w:rPr>
                <w:rFonts w:ascii="Franklin Gothic Book" w:hAnsi="Franklin Gothic Book" w:eastAsia="Calibri"/>
              </w:rPr>
              <w:t>: Health &amp; Fitness</w:t>
            </w:r>
          </w:p>
        </w:tc>
      </w:tr>
      <w:tr w:rsidRPr="00927525" w:rsidR="00E149F1" w:rsidTr="00E149F1" w14:paraId="2CFD5C1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2B471D5A" w14:textId="3B60D940">
            <w:pPr>
              <w:spacing w:line="276" w:lineRule="auto"/>
              <w:contextualSpacing/>
              <w:rPr>
                <w:rFonts w:ascii="Franklin Gothic Book" w:hAnsi="Franklin Gothic Book" w:eastAsia="Calibri"/>
              </w:rPr>
            </w:pPr>
            <w:r>
              <w:rPr>
                <w:rFonts w:ascii="Franklin Gothic Book" w:hAnsi="Franklin Gothic Book" w:eastAsia="Calibri"/>
              </w:rPr>
              <w:t>MD6_Mag_8</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623DC71B" w14:textId="77777777">
            <w:pPr>
              <w:spacing w:line="276" w:lineRule="auto"/>
              <w:contextualSpacing/>
              <w:rPr>
                <w:rFonts w:ascii="Franklin Gothic Book" w:hAnsi="Franklin Gothic Book" w:eastAsia="Calibri"/>
              </w:rPr>
            </w:pPr>
            <w:r>
              <w:rPr>
                <w:rFonts w:ascii="Franklin Gothic Book" w:hAnsi="Franklin Gothic Book" w:eastAsia="Calibri"/>
              </w:rPr>
              <w:t>Hobbies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770C4699" w14:textId="6E17C4E2">
            <w:pPr>
              <w:spacing w:line="276" w:lineRule="auto"/>
              <w:contextualSpacing/>
              <w:rPr>
                <w:rFonts w:ascii="Franklin Gothic Book" w:hAnsi="Franklin Gothic Book" w:eastAsia="Calibri"/>
              </w:rPr>
            </w:pPr>
            <w:r>
              <w:rPr>
                <w:rFonts w:ascii="Franklin Gothic Book" w:hAnsi="Franklin Gothic Book" w:eastAsia="Calibri"/>
              </w:rPr>
              <w:t>MD6_Mag_8</w:t>
            </w:r>
            <w:r w:rsidR="006F45C9">
              <w:rPr>
                <w:rFonts w:ascii="Franklin Gothic Book" w:hAnsi="Franklin Gothic Book" w:eastAsia="Calibri"/>
              </w:rPr>
              <w:t>: Hobbies</w:t>
            </w:r>
          </w:p>
        </w:tc>
      </w:tr>
      <w:tr w:rsidRPr="00927525" w:rsidR="00E149F1" w:rsidTr="00E149F1" w14:paraId="1E89CA7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EC27F41" w14:textId="4D3E8324">
            <w:pPr>
              <w:spacing w:line="276" w:lineRule="auto"/>
              <w:contextualSpacing/>
              <w:rPr>
                <w:rFonts w:ascii="Franklin Gothic Book" w:hAnsi="Franklin Gothic Book" w:eastAsia="Calibri"/>
              </w:rPr>
            </w:pPr>
            <w:r>
              <w:rPr>
                <w:rFonts w:ascii="Franklin Gothic Book" w:hAnsi="Franklin Gothic Book" w:eastAsia="Calibri"/>
              </w:rPr>
              <w:t>MD6_Mag_9</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56988A1F" w14:textId="77777777">
            <w:pPr>
              <w:spacing w:line="276" w:lineRule="auto"/>
              <w:contextualSpacing/>
              <w:rPr>
                <w:rFonts w:ascii="Franklin Gothic Book" w:hAnsi="Franklin Gothic Book" w:eastAsia="Calibri"/>
              </w:rPr>
            </w:pPr>
            <w:r>
              <w:rPr>
                <w:rFonts w:ascii="Franklin Gothic Book" w:hAnsi="Franklin Gothic Book" w:eastAsia="Calibri"/>
              </w:rPr>
              <w:t>Men’s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34F7B93B" w14:textId="54C486B4">
            <w:pPr>
              <w:spacing w:line="276" w:lineRule="auto"/>
              <w:contextualSpacing/>
              <w:rPr>
                <w:rFonts w:ascii="Franklin Gothic Book" w:hAnsi="Franklin Gothic Book" w:eastAsia="Calibri"/>
              </w:rPr>
            </w:pPr>
            <w:r>
              <w:rPr>
                <w:rFonts w:ascii="Franklin Gothic Book" w:hAnsi="Franklin Gothic Book" w:eastAsia="Calibri"/>
              </w:rPr>
              <w:t>MD6_Mag_9</w:t>
            </w:r>
            <w:r w:rsidR="006F45C9">
              <w:rPr>
                <w:rFonts w:ascii="Franklin Gothic Book" w:hAnsi="Franklin Gothic Book" w:eastAsia="Calibri"/>
              </w:rPr>
              <w:t>: Men’s</w:t>
            </w:r>
          </w:p>
        </w:tc>
      </w:tr>
      <w:tr w:rsidRPr="00927525" w:rsidR="00E149F1" w:rsidTr="00E149F1" w14:paraId="6B375A0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27296D15" w14:textId="42C54DB0">
            <w:pPr>
              <w:spacing w:line="276" w:lineRule="auto"/>
              <w:contextualSpacing/>
              <w:rPr>
                <w:rFonts w:ascii="Franklin Gothic Book" w:hAnsi="Franklin Gothic Book" w:eastAsia="Calibri"/>
              </w:rPr>
            </w:pPr>
            <w:r>
              <w:rPr>
                <w:rFonts w:ascii="Franklin Gothic Book" w:hAnsi="Franklin Gothic Book" w:eastAsia="Calibri"/>
              </w:rPr>
              <w:t>MD6_Mag_10</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7B4A9265" w14:textId="77777777">
            <w:pPr>
              <w:spacing w:line="276" w:lineRule="auto"/>
              <w:contextualSpacing/>
              <w:rPr>
                <w:rFonts w:ascii="Franklin Gothic Book" w:hAnsi="Franklin Gothic Book" w:eastAsia="Calibri"/>
              </w:rPr>
            </w:pPr>
            <w:r>
              <w:rPr>
                <w:rFonts w:ascii="Franklin Gothic Book" w:hAnsi="Franklin Gothic Book" w:eastAsia="Calibri"/>
              </w:rPr>
              <w:t>News &amp; Politics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76DF2FBD" w14:textId="09BC0A4A">
            <w:pPr>
              <w:spacing w:line="276" w:lineRule="auto"/>
              <w:contextualSpacing/>
              <w:rPr>
                <w:rFonts w:ascii="Franklin Gothic Book" w:hAnsi="Franklin Gothic Book" w:eastAsia="Calibri"/>
              </w:rPr>
            </w:pPr>
            <w:r>
              <w:rPr>
                <w:rFonts w:ascii="Franklin Gothic Book" w:hAnsi="Franklin Gothic Book" w:eastAsia="Calibri"/>
              </w:rPr>
              <w:t>MD6_Mag_10</w:t>
            </w:r>
            <w:r w:rsidR="006F45C9">
              <w:rPr>
                <w:rFonts w:ascii="Franklin Gothic Book" w:hAnsi="Franklin Gothic Book" w:eastAsia="Calibri"/>
              </w:rPr>
              <w:t>: News &amp; Politics</w:t>
            </w:r>
          </w:p>
        </w:tc>
      </w:tr>
      <w:tr w:rsidRPr="00927525" w:rsidR="00E149F1" w:rsidTr="00E149F1" w14:paraId="2EF830E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45857577" w14:textId="66AD13E8">
            <w:pPr>
              <w:spacing w:line="276" w:lineRule="auto"/>
              <w:contextualSpacing/>
              <w:rPr>
                <w:rFonts w:ascii="Franklin Gothic Book" w:hAnsi="Franklin Gothic Book" w:eastAsia="Calibri"/>
              </w:rPr>
            </w:pPr>
            <w:r>
              <w:rPr>
                <w:rFonts w:ascii="Franklin Gothic Book" w:hAnsi="Franklin Gothic Book" w:eastAsia="Calibri"/>
              </w:rPr>
              <w:t>MD6_Mag_11</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2BF8359E" w14:textId="77777777">
            <w:pPr>
              <w:spacing w:line="276" w:lineRule="auto"/>
              <w:contextualSpacing/>
              <w:rPr>
                <w:rFonts w:ascii="Franklin Gothic Book" w:hAnsi="Franklin Gothic Book" w:eastAsia="Calibri"/>
              </w:rPr>
            </w:pPr>
            <w:r>
              <w:rPr>
                <w:rFonts w:ascii="Franklin Gothic Book" w:hAnsi="Franklin Gothic Book" w:eastAsia="Calibri"/>
              </w:rPr>
              <w:t>Parenting</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6C2DAAA3" w14:textId="78E21DEF">
            <w:pPr>
              <w:spacing w:line="276" w:lineRule="auto"/>
              <w:contextualSpacing/>
              <w:rPr>
                <w:rFonts w:ascii="Franklin Gothic Book" w:hAnsi="Franklin Gothic Book" w:eastAsia="Calibri"/>
              </w:rPr>
            </w:pPr>
            <w:r>
              <w:rPr>
                <w:rFonts w:ascii="Franklin Gothic Book" w:hAnsi="Franklin Gothic Book" w:eastAsia="Calibri"/>
              </w:rPr>
              <w:t>MD6_Mag_11</w:t>
            </w:r>
            <w:r w:rsidR="006F45C9">
              <w:rPr>
                <w:rFonts w:ascii="Franklin Gothic Book" w:hAnsi="Franklin Gothic Book" w:eastAsia="Calibri"/>
              </w:rPr>
              <w:t>: Parenting</w:t>
            </w:r>
          </w:p>
        </w:tc>
      </w:tr>
      <w:tr w:rsidRPr="00927525" w:rsidR="00E149F1" w:rsidTr="00E149F1" w14:paraId="06C44CA2"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2796B09" w14:textId="00081E8E">
            <w:pPr>
              <w:spacing w:line="276" w:lineRule="auto"/>
              <w:contextualSpacing/>
              <w:rPr>
                <w:rFonts w:ascii="Franklin Gothic Book" w:hAnsi="Franklin Gothic Book" w:eastAsia="Calibri"/>
              </w:rPr>
            </w:pPr>
            <w:r>
              <w:rPr>
                <w:rFonts w:ascii="Franklin Gothic Book" w:hAnsi="Franklin Gothic Book" w:eastAsia="Calibri"/>
              </w:rPr>
              <w:t>MD6_Mag_12</w:t>
            </w:r>
          </w:p>
        </w:tc>
        <w:tc>
          <w:tcPr>
            <w:tcW w:w="2377"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070BEC93" w14:textId="77777777">
            <w:pPr>
              <w:spacing w:line="276" w:lineRule="auto"/>
              <w:contextualSpacing/>
              <w:rPr>
                <w:rFonts w:ascii="Franklin Gothic Book" w:hAnsi="Franklin Gothic Book" w:eastAsia="Calibri"/>
              </w:rPr>
            </w:pPr>
            <w:r>
              <w:rPr>
                <w:rFonts w:ascii="Franklin Gothic Book" w:hAnsi="Franklin Gothic Book" w:eastAsia="Calibri"/>
              </w:rPr>
              <w:t xml:space="preserve">Regional </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6F7F6EA3" w14:textId="46A55F8A">
            <w:pPr>
              <w:spacing w:line="276" w:lineRule="auto"/>
              <w:contextualSpacing/>
              <w:rPr>
                <w:rFonts w:ascii="Franklin Gothic Book" w:hAnsi="Franklin Gothic Book" w:eastAsia="Calibri"/>
              </w:rPr>
            </w:pPr>
            <w:r>
              <w:rPr>
                <w:rFonts w:ascii="Franklin Gothic Book" w:hAnsi="Franklin Gothic Book" w:eastAsia="Calibri"/>
              </w:rPr>
              <w:t>MD6_Mag_12</w:t>
            </w:r>
            <w:r w:rsidR="006F45C9">
              <w:rPr>
                <w:rFonts w:ascii="Franklin Gothic Book" w:hAnsi="Franklin Gothic Book" w:eastAsia="Calibri"/>
              </w:rPr>
              <w:t>: Regional</w:t>
            </w:r>
          </w:p>
        </w:tc>
      </w:tr>
      <w:tr w:rsidRPr="00927525" w:rsidR="00E149F1" w:rsidTr="00E149F1" w14:paraId="27C55D1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33BC9CEC" w14:textId="1A113405">
            <w:pPr>
              <w:spacing w:line="276" w:lineRule="auto"/>
              <w:contextualSpacing/>
              <w:rPr>
                <w:rFonts w:ascii="Franklin Gothic Book" w:hAnsi="Franklin Gothic Book" w:eastAsia="Calibri"/>
              </w:rPr>
            </w:pPr>
            <w:r>
              <w:rPr>
                <w:rFonts w:ascii="Franklin Gothic Book" w:hAnsi="Franklin Gothic Book" w:eastAsia="Calibri"/>
              </w:rPr>
              <w:t>MD6_Mag_13</w:t>
            </w:r>
          </w:p>
        </w:tc>
        <w:tc>
          <w:tcPr>
            <w:tcW w:w="2377" w:type="pct"/>
            <w:tcBorders>
              <w:top w:val="single" w:color="auto" w:sz="4" w:space="0"/>
              <w:left w:val="single" w:color="auto" w:sz="4" w:space="0"/>
              <w:bottom w:val="single" w:color="auto" w:sz="4" w:space="0"/>
              <w:right w:val="single" w:color="auto" w:sz="4" w:space="0"/>
            </w:tcBorders>
          </w:tcPr>
          <w:p w:rsidR="00E149F1" w:rsidP="00E149F1" w:rsidRDefault="00E149F1" w14:paraId="65DCDACE" w14:textId="77777777">
            <w:pPr>
              <w:spacing w:line="276" w:lineRule="auto"/>
              <w:contextualSpacing/>
              <w:rPr>
                <w:rFonts w:ascii="Franklin Gothic Book" w:hAnsi="Franklin Gothic Book" w:eastAsia="Calibri"/>
              </w:rPr>
            </w:pPr>
            <w:r>
              <w:rPr>
                <w:rFonts w:ascii="Franklin Gothic Book" w:hAnsi="Franklin Gothic Book" w:eastAsia="Calibri"/>
              </w:rPr>
              <w:t>Women’s</w:t>
            </w:r>
          </w:p>
        </w:tc>
        <w:tc>
          <w:tcPr>
            <w:tcW w:w="1730" w:type="pct"/>
            <w:tcBorders>
              <w:top w:val="single" w:color="auto" w:sz="4" w:space="0"/>
              <w:left w:val="single" w:color="auto" w:sz="4" w:space="0"/>
              <w:bottom w:val="single" w:color="auto" w:sz="4" w:space="0"/>
              <w:right w:val="single" w:color="auto" w:sz="4" w:space="0"/>
            </w:tcBorders>
          </w:tcPr>
          <w:p w:rsidRPr="00927525" w:rsidR="00E149F1" w:rsidP="00E149F1" w:rsidRDefault="00E149F1" w14:paraId="64C2FF34" w14:textId="29FC0AC1">
            <w:pPr>
              <w:spacing w:line="276" w:lineRule="auto"/>
              <w:contextualSpacing/>
              <w:rPr>
                <w:rFonts w:ascii="Franklin Gothic Book" w:hAnsi="Franklin Gothic Book" w:eastAsia="Calibri"/>
              </w:rPr>
            </w:pPr>
            <w:r>
              <w:rPr>
                <w:rFonts w:ascii="Franklin Gothic Book" w:hAnsi="Franklin Gothic Book" w:eastAsia="Calibri"/>
              </w:rPr>
              <w:t>MD6_Mag_13</w:t>
            </w:r>
            <w:r w:rsidR="006F45C9">
              <w:rPr>
                <w:rFonts w:ascii="Franklin Gothic Book" w:hAnsi="Franklin Gothic Book" w:eastAsia="Calibri"/>
              </w:rPr>
              <w:t>: Women’s</w:t>
            </w:r>
          </w:p>
        </w:tc>
      </w:tr>
      <w:tr w:rsidRPr="00927525" w:rsidR="00282A03" w:rsidTr="00E149F1" w14:paraId="21744CF5" w14:textId="77777777">
        <w:trPr>
          <w:trHeight w:val="368"/>
        </w:trPr>
        <w:tc>
          <w:tcPr>
            <w:tcW w:w="893" w:type="pct"/>
            <w:tcBorders>
              <w:top w:val="single" w:color="auto" w:sz="4" w:space="0"/>
              <w:left w:val="single" w:color="auto" w:sz="4" w:space="0"/>
              <w:bottom w:val="single" w:color="auto" w:sz="4" w:space="0"/>
              <w:right w:val="single" w:color="auto" w:sz="4" w:space="0"/>
            </w:tcBorders>
          </w:tcPr>
          <w:p w:rsidR="00282A03" w:rsidP="00703349" w:rsidRDefault="00E149F1" w14:paraId="0C61D2D9" w14:textId="110A9DD3">
            <w:pPr>
              <w:spacing w:line="276" w:lineRule="auto"/>
              <w:contextualSpacing/>
              <w:rPr>
                <w:rFonts w:ascii="Franklin Gothic Book" w:hAnsi="Franklin Gothic Book" w:eastAsia="Calibri"/>
              </w:rPr>
            </w:pPr>
            <w:r>
              <w:rPr>
                <w:rFonts w:ascii="Franklin Gothic Book" w:hAnsi="Franklin Gothic Book" w:eastAsia="Calibri"/>
              </w:rPr>
              <w:t>MD6_Mag_14</w:t>
            </w:r>
          </w:p>
        </w:tc>
        <w:tc>
          <w:tcPr>
            <w:tcW w:w="2377" w:type="pct"/>
            <w:tcBorders>
              <w:top w:val="single" w:color="auto" w:sz="4" w:space="0"/>
              <w:left w:val="single" w:color="auto" w:sz="4" w:space="0"/>
              <w:bottom w:val="single" w:color="auto" w:sz="4" w:space="0"/>
              <w:right w:val="single" w:color="auto" w:sz="4" w:space="0"/>
            </w:tcBorders>
          </w:tcPr>
          <w:p w:rsidRPr="00E47B88" w:rsidR="00282A03" w:rsidP="00703349" w:rsidRDefault="00282A03" w14:paraId="1FE28DED" w14:textId="77777777">
            <w:pPr>
              <w:spacing w:before="0" w:line="240" w:lineRule="auto"/>
              <w:rPr>
                <w:rFonts w:asciiTheme="majorHAnsi" w:hAnsiTheme="majorHAnsi"/>
                <w:color w:val="auto"/>
              </w:rPr>
            </w:pPr>
            <w:r w:rsidRPr="00E47B88">
              <w:rPr>
                <w:rFonts w:asciiTheme="majorHAnsi" w:hAnsiTheme="majorHAnsi"/>
                <w:color w:val="auto"/>
              </w:rPr>
              <w:t xml:space="preserve">Other (please specify): </w:t>
            </w:r>
            <w:r w:rsidRPr="00E47B88">
              <w:rPr>
                <w:rFonts w:asciiTheme="majorHAnsi" w:hAnsiTheme="majorHAnsi"/>
                <w:b/>
                <w:bCs/>
                <w:color w:val="auto"/>
              </w:rPr>
              <w:t>//TEXT BOX//</w:t>
            </w:r>
          </w:p>
        </w:tc>
        <w:tc>
          <w:tcPr>
            <w:tcW w:w="1730" w:type="pct"/>
            <w:tcBorders>
              <w:top w:val="single" w:color="auto" w:sz="4" w:space="0"/>
              <w:left w:val="single" w:color="auto" w:sz="4" w:space="0"/>
              <w:bottom w:val="single" w:color="auto" w:sz="4" w:space="0"/>
              <w:right w:val="single" w:color="auto" w:sz="4" w:space="0"/>
            </w:tcBorders>
          </w:tcPr>
          <w:p w:rsidR="00282A03" w:rsidP="00703349" w:rsidRDefault="00E149F1" w14:paraId="516B6E53" w14:textId="7017E37D">
            <w:pPr>
              <w:spacing w:line="276" w:lineRule="auto"/>
              <w:contextualSpacing/>
              <w:rPr>
                <w:rFonts w:ascii="Franklin Gothic Book" w:hAnsi="Franklin Gothic Book" w:eastAsia="Calibri"/>
              </w:rPr>
            </w:pPr>
            <w:r>
              <w:rPr>
                <w:rFonts w:ascii="Franklin Gothic Book" w:hAnsi="Franklin Gothic Book" w:eastAsia="Calibri"/>
              </w:rPr>
              <w:t>MD6_Mag_14</w:t>
            </w:r>
            <w:r w:rsidR="006F45C9">
              <w:rPr>
                <w:rFonts w:ascii="Franklin Gothic Book" w:hAnsi="Franklin Gothic Book" w:eastAsia="Calibri"/>
              </w:rPr>
              <w:t>: Other</w:t>
            </w:r>
          </w:p>
        </w:tc>
      </w:tr>
    </w:tbl>
    <w:p w:rsidRPr="00927525" w:rsidR="00282A03" w:rsidP="00282A03" w:rsidRDefault="00282A03" w14:paraId="05B90E93"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111A1D" w:rsidTr="00EE48AF" w14:paraId="4A0CC967" w14:textId="77777777">
        <w:trPr>
          <w:trHeight w:val="261"/>
        </w:trPr>
        <w:tc>
          <w:tcPr>
            <w:tcW w:w="1233" w:type="dxa"/>
          </w:tcPr>
          <w:p w:rsidRPr="00927525" w:rsidR="00111A1D" w:rsidP="00EE48AF" w:rsidRDefault="00111A1D" w14:paraId="41245624"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111A1D" w:rsidP="00EE48AF" w:rsidRDefault="00111A1D" w14:paraId="2A0983AA"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111A1D" w:rsidTr="00EE48AF" w14:paraId="32C18EC4" w14:textId="77777777">
        <w:trPr>
          <w:trHeight w:val="259" w:hRule="exact"/>
        </w:trPr>
        <w:tc>
          <w:tcPr>
            <w:tcW w:w="1233" w:type="dxa"/>
          </w:tcPr>
          <w:p w:rsidRPr="00927525" w:rsidR="00111A1D" w:rsidP="00EE48AF" w:rsidRDefault="00111A1D" w14:paraId="67975A8B"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111A1D" w:rsidP="00EE48AF" w:rsidRDefault="00111A1D" w14:paraId="34797671"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111A1D" w:rsidTr="00EE48AF" w14:paraId="3646BCC3" w14:textId="77777777">
        <w:trPr>
          <w:trHeight w:val="259" w:hRule="exact"/>
        </w:trPr>
        <w:tc>
          <w:tcPr>
            <w:tcW w:w="1233" w:type="dxa"/>
          </w:tcPr>
          <w:p w:rsidRPr="00927525" w:rsidR="00111A1D" w:rsidP="00EE48AF" w:rsidRDefault="00111A1D" w14:paraId="468EB425"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111A1D" w:rsidP="00EE48AF" w:rsidRDefault="00111A1D" w14:paraId="6BA1B918"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111A1D" w:rsidTr="00EE48AF" w14:paraId="693CB68E" w14:textId="77777777">
        <w:trPr>
          <w:trHeight w:val="259" w:hRule="exact"/>
        </w:trPr>
        <w:tc>
          <w:tcPr>
            <w:tcW w:w="1233" w:type="dxa"/>
          </w:tcPr>
          <w:p w:rsidRPr="00927525" w:rsidR="00111A1D" w:rsidP="00EE48AF" w:rsidRDefault="00111A1D" w14:paraId="52C4662C"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111A1D" w:rsidP="00EE48AF" w:rsidRDefault="00111A1D" w14:paraId="53907DF3"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111A1D" w:rsidTr="00EE48AF" w14:paraId="02E586BD" w14:textId="77777777">
        <w:trPr>
          <w:trHeight w:val="259" w:hRule="exact"/>
        </w:trPr>
        <w:tc>
          <w:tcPr>
            <w:tcW w:w="1233" w:type="dxa"/>
          </w:tcPr>
          <w:p w:rsidRPr="00927525" w:rsidR="00111A1D" w:rsidP="00EE48AF" w:rsidRDefault="00111A1D" w14:paraId="59345946"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111A1D" w:rsidP="00EE48AF" w:rsidRDefault="00111A1D" w14:paraId="4851BDA7" w14:textId="26DB749E">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111A1D" w:rsidTr="00EE48AF" w14:paraId="2C34FAA4" w14:textId="77777777">
        <w:trPr>
          <w:trHeight w:val="259" w:hRule="exact"/>
        </w:trPr>
        <w:tc>
          <w:tcPr>
            <w:tcW w:w="1233" w:type="dxa"/>
          </w:tcPr>
          <w:p w:rsidRPr="00927525" w:rsidR="00111A1D" w:rsidP="00EE48AF" w:rsidRDefault="00111A1D" w14:paraId="3A6EB6AF"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111A1D" w:rsidP="00EE48AF" w:rsidRDefault="00111A1D" w14:paraId="44632FFE" w14:textId="5A416451">
            <w:pPr>
              <w:spacing w:line="276" w:lineRule="auto"/>
              <w:contextualSpacing/>
              <w:rPr>
                <w:rFonts w:ascii="Franklin Gothic Book" w:hAnsi="Franklin Gothic Book" w:eastAsia="Calibri"/>
              </w:rPr>
            </w:pPr>
            <w:r>
              <w:rPr>
                <w:rFonts w:ascii="Franklin Gothic Book" w:hAnsi="Franklin Gothic Book" w:eastAsia="Calibri"/>
              </w:rPr>
              <w:t>3–</w:t>
            </w:r>
            <w:r w:rsidR="00017A50">
              <w:rPr>
                <w:rFonts w:ascii="Franklin Gothic Book" w:hAnsi="Franklin Gothic Book" w:eastAsia="Calibri"/>
              </w:rPr>
              <w:t>6</w:t>
            </w:r>
            <w:r>
              <w:rPr>
                <w:rFonts w:ascii="Franklin Gothic Book" w:hAnsi="Franklin Gothic Book" w:eastAsia="Calibri"/>
              </w:rPr>
              <w:t xml:space="preserve"> days a week</w:t>
            </w:r>
          </w:p>
        </w:tc>
      </w:tr>
      <w:tr w:rsidRPr="00927525" w:rsidR="00111A1D" w:rsidTr="00EE48AF" w14:paraId="27057E7A" w14:textId="77777777">
        <w:trPr>
          <w:trHeight w:val="259" w:hRule="exact"/>
        </w:trPr>
        <w:tc>
          <w:tcPr>
            <w:tcW w:w="1233" w:type="dxa"/>
          </w:tcPr>
          <w:p w:rsidRPr="00927525" w:rsidR="00111A1D" w:rsidP="00EE48AF" w:rsidRDefault="00111A1D" w14:paraId="0780377B"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111A1D" w:rsidP="00EE48AF" w:rsidRDefault="00111A1D" w14:paraId="5CDD0B40"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111A1D" w:rsidTr="00EE48AF" w14:paraId="490B8AFB" w14:textId="77777777">
        <w:trPr>
          <w:trHeight w:val="259" w:hRule="exact"/>
        </w:trPr>
        <w:tc>
          <w:tcPr>
            <w:tcW w:w="1233" w:type="dxa"/>
          </w:tcPr>
          <w:p w:rsidRPr="00927525" w:rsidR="00111A1D" w:rsidP="00EE48AF" w:rsidRDefault="00111A1D" w14:paraId="18D1DB33"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111A1D" w:rsidP="00EE48AF" w:rsidRDefault="00111A1D" w14:paraId="45D2F4F1"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111A1D" w:rsidTr="00EE48AF" w14:paraId="45F0C826" w14:textId="77777777">
        <w:trPr>
          <w:trHeight w:val="259" w:hRule="exact"/>
        </w:trPr>
        <w:tc>
          <w:tcPr>
            <w:tcW w:w="1233" w:type="dxa"/>
          </w:tcPr>
          <w:p w:rsidRPr="00927525" w:rsidR="00111A1D" w:rsidP="00EE48AF" w:rsidRDefault="00111A1D" w14:paraId="5ADF9952"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111A1D" w:rsidP="00EE48AF" w:rsidRDefault="00111A1D" w14:paraId="4F09CC55"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111A1D" w:rsidTr="00EE48AF" w14:paraId="5C6A132F" w14:textId="77777777">
        <w:trPr>
          <w:trHeight w:val="259" w:hRule="exact"/>
        </w:trPr>
        <w:tc>
          <w:tcPr>
            <w:tcW w:w="1233" w:type="dxa"/>
          </w:tcPr>
          <w:p w:rsidRPr="00927525" w:rsidR="00111A1D" w:rsidP="00EE48AF" w:rsidRDefault="00111A1D" w14:paraId="413B2987"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111A1D" w:rsidP="00EE48AF" w:rsidRDefault="00111A1D" w14:paraId="15B50413"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9E5910" w:rsidP="00AE7621" w:rsidRDefault="009E5910" w14:paraId="340D9D4B" w14:textId="77777777"/>
    <w:p w:rsidRPr="00927525" w:rsidR="00546379" w:rsidP="00546379" w:rsidRDefault="00546379" w14:paraId="13C9CAF6" w14:textId="0394B84F">
      <w:pPr>
        <w:spacing w:line="276" w:lineRule="auto"/>
        <w:contextualSpacing/>
        <w:rPr>
          <w:rFonts w:ascii="Franklin Gothic Book" w:hAnsi="Franklin Gothic Book" w:eastAsia="Calibri"/>
        </w:rPr>
      </w:pPr>
      <w:r w:rsidRPr="00927525">
        <w:rPr>
          <w:rFonts w:ascii="Franklin Gothic Book" w:hAnsi="Franklin Gothic Book" w:eastAsia="Calibri"/>
          <w:b/>
          <w:bCs/>
        </w:rPr>
        <w:lastRenderedPageBreak/>
        <w:t>Variable Name:</w:t>
      </w:r>
      <w:r w:rsidRPr="00927525">
        <w:rPr>
          <w:rFonts w:ascii="Franklin Gothic Book" w:hAnsi="Franklin Gothic Book" w:eastAsia="Calibri"/>
        </w:rPr>
        <w:t xml:space="preserve"> </w:t>
      </w:r>
      <w:r>
        <w:rPr>
          <w:rFonts w:ascii="Franklin Gothic Book" w:hAnsi="Franklin Gothic Book" w:eastAsia="Calibri"/>
        </w:rPr>
        <w:t>MD6a</w:t>
      </w:r>
    </w:p>
    <w:p w:rsidRPr="002E03EE" w:rsidR="00546379" w:rsidP="00546379" w:rsidRDefault="00546379" w14:paraId="3F7BFEE8" w14:textId="77777777">
      <w:pPr>
        <w:spacing w:line="276" w:lineRule="auto"/>
        <w:contextualSpacing/>
        <w:rPr>
          <w:rFonts w:ascii="Franklin Gothic Book" w:hAnsi="Franklin Gothic Book" w:eastAsia="Calibri"/>
          <w:b/>
          <w:bCs/>
        </w:rPr>
      </w:pPr>
      <w:r w:rsidRPr="7FCB6ACB">
        <w:rPr>
          <w:rFonts w:ascii="Franklin Gothic Book" w:hAnsi="Franklin Gothic Book" w:eastAsia="Calibri"/>
          <w:b/>
          <w:bCs/>
        </w:rPr>
        <w:t xml:space="preserve">Variable Text: </w:t>
      </w:r>
      <w:r w:rsidRPr="7FCB6ACB">
        <w:rPr>
          <w:rFonts w:ascii="Franklin Gothic Book" w:hAnsi="Franklin Gothic Book" w:eastAsia="Calibri"/>
        </w:rPr>
        <w:t xml:space="preserve"> </w:t>
      </w:r>
      <w:r w:rsidRPr="7FCB6ACB">
        <w:rPr>
          <w:rFonts w:asciiTheme="majorHAnsi" w:hAnsiTheme="majorHAnsi"/>
        </w:rPr>
        <w:t xml:space="preserve">Do you typically read </w:t>
      </w:r>
      <w:r w:rsidRPr="7FCB6ACB">
        <w:rPr>
          <w:rFonts w:asciiTheme="majorHAnsi" w:hAnsiTheme="majorHAnsi"/>
          <w:b/>
          <w:bCs/>
        </w:rPr>
        <w:t>newspapers and/or magazines</w:t>
      </w:r>
      <w:r w:rsidRPr="7FCB6ACB">
        <w:rPr>
          <w:rFonts w:asciiTheme="majorHAnsi" w:hAnsiTheme="majorHAnsi"/>
        </w:rPr>
        <w:t xml:space="preserve">…. </w:t>
      </w:r>
    </w:p>
    <w:p w:rsidR="00546379" w:rsidP="00546379" w:rsidRDefault="00546379" w14:paraId="12EEE552"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MD5a_News: Print Consumption - Medium</w:t>
      </w:r>
    </w:p>
    <w:p w:rsidRPr="00E47B88" w:rsidR="00546379" w:rsidP="00546379" w:rsidRDefault="00546379" w14:paraId="71E048DD" w14:textId="77777777">
      <w:pPr>
        <w:spacing w:line="276" w:lineRule="auto"/>
        <w:contextualSpacing/>
        <w:rPr>
          <w:rFonts w:eastAsia="Calibri" w:asciiTheme="majorHAnsi" w:hAnsiTheme="majorHAnsi"/>
          <w:b/>
          <w:bCs/>
        </w:rPr>
      </w:pPr>
      <w:r w:rsidRPr="00E47B88">
        <w:rPr>
          <w:rFonts w:eastAsia="Calibri" w:cs="Calibri" w:asciiTheme="majorHAnsi" w:hAnsiTheme="majorHAnsi"/>
          <w:b/>
        </w:rPr>
        <w:t xml:space="preserve">// PROGRAMMING NOTE: Ask if MD1 _3 </w:t>
      </w:r>
      <w:r>
        <w:rPr>
          <w:rFonts w:eastAsia="Calibri" w:cs="Calibri" w:asciiTheme="majorHAnsi" w:hAnsiTheme="majorHAnsi"/>
          <w:b/>
        </w:rPr>
        <w:t xml:space="preserve">(Newspapers) </w:t>
      </w:r>
      <w:r w:rsidRPr="00E47B88">
        <w:rPr>
          <w:rFonts w:eastAsia="Calibri" w:cs="Calibri" w:asciiTheme="majorHAnsi" w:hAnsiTheme="majorHAnsi"/>
          <w:b/>
        </w:rPr>
        <w:t>= 1 (</w:t>
      </w:r>
      <w:r>
        <w:rPr>
          <w:rFonts w:eastAsia="Calibri" w:cs="Calibri" w:asciiTheme="majorHAnsi" w:hAnsiTheme="majorHAnsi"/>
          <w:b/>
        </w:rPr>
        <w:t>Marked</w:t>
      </w:r>
      <w:r w:rsidRPr="00E47B88">
        <w:rPr>
          <w:rFonts w:eastAsia="Calibri" w:cs="Calibri" w:asciiTheme="majorHAnsi" w:hAnsiTheme="majorHAnsi"/>
          <w:b/>
        </w:rPr>
        <w:t>)</w:t>
      </w:r>
      <w:r>
        <w:rPr>
          <w:rFonts w:eastAsia="Calibri" w:cs="Calibri" w:asciiTheme="majorHAnsi" w:hAnsiTheme="majorHAnsi"/>
          <w:b/>
        </w:rPr>
        <w:t xml:space="preserve"> or MD1_4 (Magazines) = 1</w:t>
      </w:r>
      <w:r w:rsidRPr="00E47B88">
        <w:rPr>
          <w:rFonts w:eastAsia="Calibri" w:cs="Calibri" w:asciiTheme="majorHAnsi" w:hAnsiTheme="majorHAnsi"/>
          <w:b/>
        </w:rPr>
        <w:t>.</w:t>
      </w:r>
      <w:r>
        <w:rPr>
          <w:rFonts w:eastAsia="Calibri" w:cs="Calibri" w:asciiTheme="majorHAnsi" w:hAnsiTheme="majorHAnsi"/>
          <w:b/>
        </w:rPr>
        <w:t xml:space="preserve"> //</w:t>
      </w:r>
      <w:r w:rsidRPr="00E47B88">
        <w:rPr>
          <w:rFonts w:eastAsia="Calibri" w:cs="Calibri" w:asciiTheme="majorHAnsi" w:hAnsiTheme="majorHAnsi"/>
          <w:b/>
        </w:rPr>
        <w:t xml:space="preserve">  </w:t>
      </w:r>
    </w:p>
    <w:tbl>
      <w:tblPr>
        <w:tblStyle w:val="TableGrid22"/>
        <w:tblW w:w="5000" w:type="pct"/>
        <w:tblInd w:w="0" w:type="dxa"/>
        <w:tblLook w:val="04A0" w:firstRow="1" w:lastRow="0" w:firstColumn="1" w:lastColumn="0" w:noHBand="0" w:noVBand="1"/>
      </w:tblPr>
      <w:tblGrid>
        <w:gridCol w:w="1670"/>
        <w:gridCol w:w="4935"/>
        <w:gridCol w:w="2745"/>
      </w:tblGrid>
      <w:tr w:rsidRPr="00927525" w:rsidR="00546379" w:rsidTr="00436859" w14:paraId="34C88219"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546379" w:rsidP="00436859" w:rsidRDefault="00546379" w14:paraId="44582A77"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639" w:type="pct"/>
            <w:tcBorders>
              <w:top w:val="single" w:color="auto" w:sz="4" w:space="0"/>
              <w:left w:val="single" w:color="auto" w:sz="4" w:space="0"/>
              <w:bottom w:val="single" w:color="auto" w:sz="4" w:space="0"/>
              <w:right w:val="single" w:color="auto" w:sz="4" w:space="0"/>
            </w:tcBorders>
            <w:hideMark/>
          </w:tcPr>
          <w:p w:rsidRPr="00927525" w:rsidR="00546379" w:rsidP="00436859" w:rsidRDefault="00546379" w14:paraId="0561EB87"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468" w:type="pct"/>
            <w:tcBorders>
              <w:top w:val="single" w:color="auto" w:sz="4" w:space="0"/>
              <w:left w:val="single" w:color="auto" w:sz="4" w:space="0"/>
              <w:bottom w:val="single" w:color="auto" w:sz="4" w:space="0"/>
              <w:right w:val="single" w:color="auto" w:sz="4" w:space="0"/>
            </w:tcBorders>
          </w:tcPr>
          <w:p w:rsidRPr="00927525" w:rsidR="00546379" w:rsidDel="00C621BE" w:rsidP="00436859" w:rsidRDefault="00546379" w14:paraId="18955AC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546379" w:rsidTr="00436859" w14:paraId="489CA79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6379" w:rsidP="00436859" w:rsidRDefault="00546379" w14:paraId="0B33D1F3" w14:textId="55E288FF">
            <w:pPr>
              <w:spacing w:line="276" w:lineRule="auto"/>
              <w:contextualSpacing/>
              <w:rPr>
                <w:rFonts w:ascii="Franklin Gothic Book" w:hAnsi="Franklin Gothic Book" w:eastAsia="Calibri"/>
              </w:rPr>
            </w:pPr>
            <w:r>
              <w:rPr>
                <w:rFonts w:ascii="Franklin Gothic Book" w:hAnsi="Franklin Gothic Book" w:eastAsia="Calibri"/>
              </w:rPr>
              <w:t>MD</w:t>
            </w:r>
            <w:r w:rsidR="00A62C61">
              <w:rPr>
                <w:rFonts w:ascii="Franklin Gothic Book" w:hAnsi="Franklin Gothic Book" w:eastAsia="Calibri"/>
              </w:rPr>
              <w:t>6</w:t>
            </w:r>
            <w:r>
              <w:rPr>
                <w:rFonts w:ascii="Franklin Gothic Book" w:hAnsi="Franklin Gothic Book" w:eastAsia="Calibri"/>
              </w:rPr>
              <w:t>a</w:t>
            </w:r>
            <w:r w:rsidR="00A62C61">
              <w:rPr>
                <w:rFonts w:ascii="Franklin Gothic Book" w:hAnsi="Franklin Gothic Book" w:eastAsia="Calibri"/>
              </w:rPr>
              <w:t>_</w:t>
            </w:r>
            <w:r>
              <w:rPr>
                <w:rFonts w:ascii="Franklin Gothic Book" w:hAnsi="Franklin Gothic Book" w:eastAsia="Calibri"/>
              </w:rPr>
              <w:t>1</w:t>
            </w:r>
          </w:p>
        </w:tc>
        <w:tc>
          <w:tcPr>
            <w:tcW w:w="2639" w:type="pct"/>
            <w:tcBorders>
              <w:top w:val="single" w:color="auto" w:sz="4" w:space="0"/>
              <w:left w:val="single" w:color="auto" w:sz="4" w:space="0"/>
              <w:bottom w:val="single" w:color="auto" w:sz="4" w:space="0"/>
              <w:right w:val="single" w:color="auto" w:sz="4" w:space="0"/>
            </w:tcBorders>
          </w:tcPr>
          <w:p w:rsidRPr="00927525" w:rsidR="00546379" w:rsidP="00436859" w:rsidRDefault="00546379" w14:paraId="5E0A1B16" w14:textId="77777777">
            <w:pPr>
              <w:spacing w:line="276" w:lineRule="auto"/>
              <w:contextualSpacing/>
              <w:rPr>
                <w:rFonts w:ascii="Franklin Gothic Book" w:hAnsi="Franklin Gothic Book" w:eastAsia="Calibri"/>
              </w:rPr>
            </w:pPr>
            <w:r>
              <w:rPr>
                <w:rFonts w:ascii="Franklin Gothic Book" w:hAnsi="Franklin Gothic Book" w:eastAsia="Calibri"/>
              </w:rPr>
              <w:t xml:space="preserve">Online  </w:t>
            </w:r>
          </w:p>
        </w:tc>
        <w:tc>
          <w:tcPr>
            <w:tcW w:w="1468" w:type="pct"/>
            <w:tcBorders>
              <w:top w:val="single" w:color="auto" w:sz="4" w:space="0"/>
              <w:left w:val="single" w:color="auto" w:sz="4" w:space="0"/>
              <w:bottom w:val="single" w:color="auto" w:sz="4" w:space="0"/>
              <w:right w:val="single" w:color="auto" w:sz="4" w:space="0"/>
            </w:tcBorders>
          </w:tcPr>
          <w:p w:rsidRPr="00927525" w:rsidR="00546379" w:rsidP="00436859" w:rsidRDefault="00A62C61" w14:paraId="44BE0398" w14:textId="2AF5522D">
            <w:pPr>
              <w:spacing w:line="276" w:lineRule="auto"/>
              <w:contextualSpacing/>
              <w:rPr>
                <w:rFonts w:ascii="Franklin Gothic Book" w:hAnsi="Franklin Gothic Book" w:eastAsia="Calibri"/>
              </w:rPr>
            </w:pPr>
            <w:r>
              <w:rPr>
                <w:rFonts w:ascii="Franklin Gothic Book" w:hAnsi="Franklin Gothic Book" w:eastAsia="Calibri"/>
              </w:rPr>
              <w:t>MD6a_</w:t>
            </w:r>
            <w:r w:rsidR="00546379">
              <w:rPr>
                <w:rFonts w:ascii="Franklin Gothic Book" w:hAnsi="Franklin Gothic Book" w:eastAsia="Calibri"/>
              </w:rPr>
              <w:t>1: Digital</w:t>
            </w:r>
          </w:p>
        </w:tc>
      </w:tr>
      <w:tr w:rsidRPr="00927525" w:rsidR="00546379" w:rsidTr="00436859" w14:paraId="357B86C4"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6379" w:rsidP="00436859" w:rsidRDefault="00546379" w14:paraId="3CD58593" w14:textId="3A1C4648">
            <w:pPr>
              <w:spacing w:line="276" w:lineRule="auto"/>
              <w:contextualSpacing/>
              <w:rPr>
                <w:rFonts w:ascii="Franklin Gothic Book" w:hAnsi="Franklin Gothic Book" w:eastAsia="Calibri"/>
              </w:rPr>
            </w:pPr>
            <w:r>
              <w:rPr>
                <w:rFonts w:ascii="Franklin Gothic Book" w:hAnsi="Franklin Gothic Book" w:eastAsia="Calibri"/>
              </w:rPr>
              <w:t>MD</w:t>
            </w:r>
            <w:r w:rsidR="00A62C61">
              <w:rPr>
                <w:rFonts w:ascii="Franklin Gothic Book" w:hAnsi="Franklin Gothic Book" w:eastAsia="Calibri"/>
              </w:rPr>
              <w:t>6</w:t>
            </w:r>
            <w:r>
              <w:rPr>
                <w:rFonts w:ascii="Franklin Gothic Book" w:hAnsi="Franklin Gothic Book" w:eastAsia="Calibri"/>
              </w:rPr>
              <w:t>a</w:t>
            </w:r>
            <w:r w:rsidR="00A62C61">
              <w:rPr>
                <w:rFonts w:ascii="Franklin Gothic Book" w:hAnsi="Franklin Gothic Book" w:eastAsia="Calibri"/>
              </w:rPr>
              <w:t>_</w:t>
            </w:r>
            <w:r>
              <w:rPr>
                <w:rFonts w:ascii="Franklin Gothic Book" w:hAnsi="Franklin Gothic Book" w:eastAsia="Calibri"/>
              </w:rPr>
              <w:t>2</w:t>
            </w:r>
          </w:p>
        </w:tc>
        <w:tc>
          <w:tcPr>
            <w:tcW w:w="2639" w:type="pct"/>
            <w:tcBorders>
              <w:top w:val="single" w:color="auto" w:sz="4" w:space="0"/>
              <w:left w:val="single" w:color="auto" w:sz="4" w:space="0"/>
              <w:bottom w:val="single" w:color="auto" w:sz="4" w:space="0"/>
              <w:right w:val="single" w:color="auto" w:sz="4" w:space="0"/>
            </w:tcBorders>
          </w:tcPr>
          <w:p w:rsidRPr="00927525" w:rsidR="00546379" w:rsidP="00436859" w:rsidRDefault="00546379" w14:paraId="667223B4" w14:textId="77777777">
            <w:pPr>
              <w:spacing w:line="276" w:lineRule="auto"/>
              <w:contextualSpacing/>
              <w:rPr>
                <w:rFonts w:ascii="Franklin Gothic Book" w:hAnsi="Franklin Gothic Book" w:eastAsia="Calibri"/>
              </w:rPr>
            </w:pPr>
            <w:r>
              <w:rPr>
                <w:rFonts w:ascii="Franklin Gothic Book" w:hAnsi="Franklin Gothic Book" w:eastAsia="Calibri"/>
              </w:rPr>
              <w:t>In print (physical/paper copy)</w:t>
            </w:r>
          </w:p>
        </w:tc>
        <w:tc>
          <w:tcPr>
            <w:tcW w:w="1468" w:type="pct"/>
            <w:tcBorders>
              <w:top w:val="single" w:color="auto" w:sz="4" w:space="0"/>
              <w:left w:val="single" w:color="auto" w:sz="4" w:space="0"/>
              <w:bottom w:val="single" w:color="auto" w:sz="4" w:space="0"/>
              <w:right w:val="single" w:color="auto" w:sz="4" w:space="0"/>
            </w:tcBorders>
          </w:tcPr>
          <w:p w:rsidRPr="00927525" w:rsidR="00546379" w:rsidP="00436859" w:rsidRDefault="00A62C61" w14:paraId="43D09F49" w14:textId="7B2FA7A6">
            <w:pPr>
              <w:spacing w:line="276" w:lineRule="auto"/>
              <w:contextualSpacing/>
              <w:rPr>
                <w:rFonts w:ascii="Franklin Gothic Book" w:hAnsi="Franklin Gothic Book" w:eastAsia="Calibri"/>
              </w:rPr>
            </w:pPr>
            <w:r>
              <w:rPr>
                <w:rFonts w:ascii="Franklin Gothic Book" w:hAnsi="Franklin Gothic Book" w:eastAsia="Calibri"/>
              </w:rPr>
              <w:t>MD6a_</w:t>
            </w:r>
            <w:r w:rsidR="00546379">
              <w:rPr>
                <w:rFonts w:ascii="Franklin Gothic Book" w:hAnsi="Franklin Gothic Book" w:eastAsia="Calibri"/>
              </w:rPr>
              <w:t>2: Print</w:t>
            </w:r>
          </w:p>
        </w:tc>
      </w:tr>
      <w:tr w:rsidRPr="00927525" w:rsidR="00546379" w:rsidTr="00436859" w14:paraId="3248B25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00546379" w:rsidP="00436859" w:rsidRDefault="00546379" w14:paraId="5EEDDF79" w14:textId="2D04CA85">
            <w:pPr>
              <w:spacing w:line="276" w:lineRule="auto"/>
              <w:contextualSpacing/>
              <w:rPr>
                <w:rFonts w:ascii="Franklin Gothic Book" w:hAnsi="Franklin Gothic Book" w:eastAsia="Calibri"/>
              </w:rPr>
            </w:pPr>
            <w:r w:rsidRPr="00AB7FD1">
              <w:rPr>
                <w:rFonts w:eastAsia="Calibri" w:asciiTheme="majorHAnsi" w:hAnsiTheme="majorHAnsi"/>
              </w:rPr>
              <w:t>MD</w:t>
            </w:r>
            <w:r w:rsidR="00A62C61">
              <w:rPr>
                <w:rFonts w:eastAsia="Calibri" w:asciiTheme="majorHAnsi" w:hAnsiTheme="majorHAnsi"/>
              </w:rPr>
              <w:t>6</w:t>
            </w:r>
            <w:r>
              <w:rPr>
                <w:rFonts w:eastAsia="Calibri" w:asciiTheme="majorHAnsi" w:hAnsiTheme="majorHAnsi"/>
              </w:rPr>
              <w:t>a</w:t>
            </w:r>
            <w:r w:rsidR="00A62C61">
              <w:rPr>
                <w:rFonts w:eastAsia="Calibri" w:asciiTheme="majorHAnsi" w:hAnsiTheme="majorHAnsi"/>
              </w:rPr>
              <w:t>_</w:t>
            </w:r>
            <w:r>
              <w:rPr>
                <w:rFonts w:eastAsia="Calibri" w:asciiTheme="majorHAnsi" w:hAnsiTheme="majorHAnsi"/>
              </w:rPr>
              <w:t>3</w:t>
            </w:r>
          </w:p>
        </w:tc>
        <w:tc>
          <w:tcPr>
            <w:tcW w:w="2639" w:type="pct"/>
            <w:tcBorders>
              <w:top w:val="single" w:color="auto" w:sz="4" w:space="0"/>
              <w:left w:val="single" w:color="auto" w:sz="4" w:space="0"/>
              <w:bottom w:val="single" w:color="auto" w:sz="4" w:space="0"/>
              <w:right w:val="single" w:color="auto" w:sz="4" w:space="0"/>
            </w:tcBorders>
          </w:tcPr>
          <w:p w:rsidR="00546379" w:rsidP="00436859" w:rsidRDefault="00546379" w14:paraId="66A30FBA" w14:textId="77777777">
            <w:pPr>
              <w:spacing w:line="276" w:lineRule="auto"/>
              <w:contextualSpacing/>
              <w:rPr>
                <w:rFonts w:ascii="Franklin Gothic Book" w:hAnsi="Franklin Gothic Book" w:eastAsia="Calibri"/>
              </w:rPr>
            </w:pPr>
            <w:r>
              <w:rPr>
                <w:rFonts w:ascii="Franklin Gothic Book" w:hAnsi="Franklin Gothic Book" w:eastAsia="Calibri"/>
              </w:rPr>
              <w:t>Both online and in print</w:t>
            </w:r>
          </w:p>
        </w:tc>
        <w:tc>
          <w:tcPr>
            <w:tcW w:w="1468" w:type="pct"/>
            <w:tcBorders>
              <w:top w:val="single" w:color="auto" w:sz="4" w:space="0"/>
              <w:left w:val="single" w:color="auto" w:sz="4" w:space="0"/>
              <w:bottom w:val="single" w:color="auto" w:sz="4" w:space="0"/>
              <w:right w:val="single" w:color="auto" w:sz="4" w:space="0"/>
            </w:tcBorders>
          </w:tcPr>
          <w:p w:rsidR="00546379" w:rsidP="00436859" w:rsidRDefault="00A62C61" w14:paraId="189F4C8E" w14:textId="5CA01F54">
            <w:pPr>
              <w:spacing w:line="276" w:lineRule="auto"/>
              <w:contextualSpacing/>
              <w:rPr>
                <w:rFonts w:ascii="Franklin Gothic Book" w:hAnsi="Franklin Gothic Book" w:eastAsia="Calibri"/>
              </w:rPr>
            </w:pPr>
            <w:r>
              <w:rPr>
                <w:rFonts w:ascii="Franklin Gothic Book" w:hAnsi="Franklin Gothic Book" w:eastAsia="Calibri"/>
              </w:rPr>
              <w:t>MD6a_</w:t>
            </w:r>
            <w:r w:rsidR="00546379">
              <w:rPr>
                <w:rFonts w:ascii="Franklin Gothic Book" w:hAnsi="Franklin Gothic Book" w:eastAsia="Calibri"/>
              </w:rPr>
              <w:t>3: Both</w:t>
            </w:r>
          </w:p>
        </w:tc>
      </w:tr>
      <w:tr w:rsidRPr="00927525" w:rsidR="00546379" w:rsidTr="00436859" w14:paraId="39114D13" w14:textId="77777777">
        <w:trPr>
          <w:trHeight w:val="368"/>
        </w:trPr>
        <w:tc>
          <w:tcPr>
            <w:tcW w:w="893" w:type="pct"/>
            <w:tcBorders>
              <w:top w:val="single" w:color="auto" w:sz="4" w:space="0"/>
              <w:left w:val="single" w:color="auto" w:sz="4" w:space="0"/>
              <w:bottom w:val="single" w:color="auto" w:sz="4" w:space="0"/>
              <w:right w:val="single" w:color="auto" w:sz="4" w:space="0"/>
            </w:tcBorders>
          </w:tcPr>
          <w:p w:rsidRPr="00AB7FD1" w:rsidR="00546379" w:rsidP="00436859" w:rsidRDefault="00546379" w14:paraId="29EE6369" w14:textId="694B6C53">
            <w:pPr>
              <w:spacing w:line="276" w:lineRule="auto"/>
              <w:contextualSpacing/>
              <w:rPr>
                <w:rFonts w:eastAsia="Calibri" w:asciiTheme="majorHAnsi" w:hAnsiTheme="majorHAnsi"/>
              </w:rPr>
            </w:pPr>
            <w:r w:rsidRPr="00AB7FD1">
              <w:rPr>
                <w:rFonts w:eastAsia="Calibri" w:asciiTheme="majorHAnsi" w:hAnsiTheme="majorHAnsi"/>
              </w:rPr>
              <w:t>MD</w:t>
            </w:r>
            <w:r w:rsidR="00A62C61">
              <w:rPr>
                <w:rFonts w:eastAsia="Calibri" w:asciiTheme="majorHAnsi" w:hAnsiTheme="majorHAnsi"/>
              </w:rPr>
              <w:t>6</w:t>
            </w:r>
            <w:r>
              <w:rPr>
                <w:rFonts w:eastAsia="Calibri" w:asciiTheme="majorHAnsi" w:hAnsiTheme="majorHAnsi"/>
              </w:rPr>
              <w:t>a</w:t>
            </w:r>
            <w:r w:rsidRPr="00AB7FD1">
              <w:rPr>
                <w:rFonts w:eastAsia="Calibri" w:asciiTheme="majorHAnsi" w:hAnsiTheme="majorHAnsi"/>
              </w:rPr>
              <w:t>_</w:t>
            </w:r>
            <w:r>
              <w:rPr>
                <w:rFonts w:eastAsia="Calibri" w:asciiTheme="majorHAnsi" w:hAnsiTheme="majorHAnsi"/>
              </w:rPr>
              <w:t>4</w:t>
            </w:r>
          </w:p>
        </w:tc>
        <w:tc>
          <w:tcPr>
            <w:tcW w:w="2639" w:type="pct"/>
            <w:tcBorders>
              <w:top w:val="single" w:color="auto" w:sz="4" w:space="0"/>
              <w:left w:val="single" w:color="auto" w:sz="4" w:space="0"/>
              <w:bottom w:val="single" w:color="auto" w:sz="4" w:space="0"/>
              <w:right w:val="single" w:color="auto" w:sz="4" w:space="0"/>
            </w:tcBorders>
          </w:tcPr>
          <w:p w:rsidRPr="00AB7FD1" w:rsidR="00546379" w:rsidP="00436859" w:rsidRDefault="00546379" w14:paraId="396888A3" w14:textId="77777777">
            <w:pPr>
              <w:spacing w:before="0" w:line="240" w:lineRule="auto"/>
              <w:rPr>
                <w:rFonts w:asciiTheme="majorHAnsi" w:hAnsiTheme="majorHAnsi"/>
                <w:color w:val="auto"/>
              </w:rPr>
            </w:pPr>
            <w:r w:rsidRPr="00AB7FD1">
              <w:rPr>
                <w:rFonts w:asciiTheme="majorHAnsi" w:hAnsiTheme="majorHAnsi"/>
                <w:color w:val="auto"/>
              </w:rPr>
              <w:t xml:space="preserve">Other (please specify): </w:t>
            </w:r>
            <w:r w:rsidRPr="00AB7FD1">
              <w:rPr>
                <w:rFonts w:asciiTheme="majorHAnsi" w:hAnsiTheme="majorHAnsi"/>
                <w:b/>
                <w:bCs/>
                <w:color w:val="auto"/>
              </w:rPr>
              <w:t>//TEXT BOX//</w:t>
            </w:r>
          </w:p>
        </w:tc>
        <w:tc>
          <w:tcPr>
            <w:tcW w:w="1468" w:type="pct"/>
            <w:tcBorders>
              <w:top w:val="single" w:color="auto" w:sz="4" w:space="0"/>
              <w:left w:val="single" w:color="auto" w:sz="4" w:space="0"/>
              <w:bottom w:val="single" w:color="auto" w:sz="4" w:space="0"/>
              <w:right w:val="single" w:color="auto" w:sz="4" w:space="0"/>
            </w:tcBorders>
          </w:tcPr>
          <w:p w:rsidRPr="00AB7FD1" w:rsidR="00546379" w:rsidP="00436859" w:rsidRDefault="00A62C61" w14:paraId="7A4EB8B7" w14:textId="3C312183">
            <w:pPr>
              <w:spacing w:line="276" w:lineRule="auto"/>
              <w:contextualSpacing/>
              <w:rPr>
                <w:rFonts w:eastAsia="Calibri" w:asciiTheme="majorHAnsi" w:hAnsiTheme="majorHAnsi"/>
              </w:rPr>
            </w:pPr>
            <w:r>
              <w:rPr>
                <w:rFonts w:eastAsia="Calibri" w:asciiTheme="majorHAnsi" w:hAnsiTheme="majorHAnsi"/>
              </w:rPr>
              <w:t>MD6a_4</w:t>
            </w:r>
            <w:r w:rsidRPr="00AB7FD1" w:rsidR="00546379">
              <w:rPr>
                <w:rFonts w:eastAsia="Calibri" w:asciiTheme="majorHAnsi" w:hAnsiTheme="majorHAnsi"/>
              </w:rPr>
              <w:t>: Other</w:t>
            </w:r>
          </w:p>
        </w:tc>
      </w:tr>
    </w:tbl>
    <w:p w:rsidRPr="00927525" w:rsidR="00546379" w:rsidP="00546379" w:rsidRDefault="00546379" w14:paraId="67C6B0D6"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546379" w:rsidTr="00436859" w14:paraId="691A5419" w14:textId="77777777">
        <w:trPr>
          <w:trHeight w:val="261"/>
        </w:trPr>
        <w:tc>
          <w:tcPr>
            <w:tcW w:w="1233" w:type="dxa"/>
          </w:tcPr>
          <w:p w:rsidRPr="001C3F83" w:rsidR="00546379" w:rsidP="00436859" w:rsidRDefault="00546379" w14:paraId="4C7AE0E7" w14:textId="77777777">
            <w:pPr>
              <w:spacing w:line="276" w:lineRule="auto"/>
              <w:contextualSpacing/>
              <w:rPr>
                <w:rFonts w:eastAsia="Calibri" w:asciiTheme="majorHAnsi" w:hAnsiTheme="majorHAnsi"/>
                <w:b/>
              </w:rPr>
            </w:pPr>
            <w:r w:rsidRPr="001C3F83">
              <w:rPr>
                <w:rFonts w:eastAsia="Calibri" w:asciiTheme="majorHAnsi" w:hAnsiTheme="majorHAnsi"/>
                <w:b/>
              </w:rPr>
              <w:t>Value</w:t>
            </w:r>
          </w:p>
        </w:tc>
        <w:tc>
          <w:tcPr>
            <w:tcW w:w="4252" w:type="dxa"/>
          </w:tcPr>
          <w:p w:rsidRPr="001C3F83" w:rsidR="00546379" w:rsidP="00436859" w:rsidRDefault="00546379" w14:paraId="2112CB9F" w14:textId="77777777">
            <w:pPr>
              <w:spacing w:line="276" w:lineRule="auto"/>
              <w:contextualSpacing/>
              <w:rPr>
                <w:rFonts w:eastAsia="Calibri" w:asciiTheme="majorHAnsi" w:hAnsiTheme="majorHAnsi"/>
                <w:b/>
              </w:rPr>
            </w:pPr>
            <w:r w:rsidRPr="001C3F83">
              <w:rPr>
                <w:rFonts w:eastAsia="Calibri" w:asciiTheme="majorHAnsi" w:hAnsiTheme="majorHAnsi"/>
                <w:b/>
              </w:rPr>
              <w:t>Value Label</w:t>
            </w:r>
          </w:p>
        </w:tc>
      </w:tr>
      <w:tr w:rsidRPr="00927525" w:rsidR="00546379" w:rsidTr="00436859" w14:paraId="0CFD384F" w14:textId="77777777">
        <w:trPr>
          <w:trHeight w:val="259" w:hRule="exact"/>
        </w:trPr>
        <w:tc>
          <w:tcPr>
            <w:tcW w:w="1233" w:type="dxa"/>
          </w:tcPr>
          <w:p w:rsidRPr="001C3F83" w:rsidR="00546379" w:rsidP="00436859" w:rsidRDefault="00546379" w14:paraId="32192BE8" w14:textId="77777777">
            <w:pPr>
              <w:spacing w:line="276" w:lineRule="auto"/>
              <w:contextualSpacing/>
              <w:rPr>
                <w:rFonts w:eastAsia="Calibri" w:asciiTheme="majorHAnsi" w:hAnsiTheme="majorHAnsi"/>
              </w:rPr>
            </w:pPr>
            <w:r w:rsidRPr="001C3F83">
              <w:rPr>
                <w:rFonts w:eastAsia="Calibri" w:asciiTheme="majorHAnsi" w:hAnsiTheme="majorHAnsi"/>
              </w:rPr>
              <w:t>0</w:t>
            </w:r>
          </w:p>
        </w:tc>
        <w:tc>
          <w:tcPr>
            <w:tcW w:w="4252" w:type="dxa"/>
          </w:tcPr>
          <w:p w:rsidRPr="001C3F83" w:rsidR="00546379" w:rsidP="00436859" w:rsidRDefault="00546379" w14:paraId="0AB6418B" w14:textId="77777777">
            <w:pPr>
              <w:spacing w:line="276" w:lineRule="auto"/>
              <w:contextualSpacing/>
              <w:rPr>
                <w:rFonts w:eastAsia="Calibri" w:asciiTheme="majorHAnsi" w:hAnsiTheme="majorHAnsi"/>
              </w:rPr>
            </w:pPr>
            <w:r w:rsidRPr="001C3F83">
              <w:rPr>
                <w:rFonts w:eastAsia="Calibri" w:asciiTheme="majorHAnsi" w:hAnsiTheme="majorHAnsi"/>
              </w:rPr>
              <w:t>Not Marked</w:t>
            </w:r>
          </w:p>
        </w:tc>
      </w:tr>
      <w:tr w:rsidRPr="00927525" w:rsidR="00546379" w:rsidTr="00436859" w14:paraId="542550C7" w14:textId="77777777">
        <w:trPr>
          <w:trHeight w:val="259" w:hRule="exact"/>
        </w:trPr>
        <w:tc>
          <w:tcPr>
            <w:tcW w:w="1233" w:type="dxa"/>
          </w:tcPr>
          <w:p w:rsidRPr="001C3F83" w:rsidR="00546379" w:rsidP="00436859" w:rsidRDefault="00546379" w14:paraId="6965D4C3" w14:textId="77777777">
            <w:pPr>
              <w:spacing w:line="276" w:lineRule="auto"/>
              <w:contextualSpacing/>
              <w:rPr>
                <w:rFonts w:eastAsia="Calibri" w:asciiTheme="majorHAnsi" w:hAnsiTheme="majorHAnsi"/>
              </w:rPr>
            </w:pPr>
            <w:r w:rsidRPr="001C3F83">
              <w:rPr>
                <w:rFonts w:eastAsia="Calibri" w:asciiTheme="majorHAnsi" w:hAnsiTheme="majorHAnsi"/>
              </w:rPr>
              <w:t>1</w:t>
            </w:r>
          </w:p>
        </w:tc>
        <w:tc>
          <w:tcPr>
            <w:tcW w:w="4252" w:type="dxa"/>
          </w:tcPr>
          <w:p w:rsidRPr="001C3F83" w:rsidR="00546379" w:rsidP="00436859" w:rsidRDefault="00546379" w14:paraId="02A0212C" w14:textId="77777777">
            <w:pPr>
              <w:spacing w:line="276" w:lineRule="auto"/>
              <w:contextualSpacing/>
              <w:rPr>
                <w:rFonts w:eastAsia="Calibri" w:asciiTheme="majorHAnsi" w:hAnsiTheme="majorHAnsi"/>
              </w:rPr>
            </w:pPr>
            <w:r w:rsidRPr="001C3F83">
              <w:rPr>
                <w:rFonts w:eastAsia="Calibri" w:asciiTheme="majorHAnsi" w:hAnsiTheme="majorHAnsi"/>
              </w:rPr>
              <w:t>Marked</w:t>
            </w:r>
          </w:p>
        </w:tc>
      </w:tr>
      <w:tr w:rsidRPr="00927525" w:rsidR="00302E6C" w:rsidTr="00436859" w14:paraId="72D304CC" w14:textId="77777777">
        <w:trPr>
          <w:trHeight w:val="259" w:hRule="exact"/>
        </w:trPr>
        <w:tc>
          <w:tcPr>
            <w:tcW w:w="1233" w:type="dxa"/>
          </w:tcPr>
          <w:p w:rsidRPr="001C3F83" w:rsidR="00302E6C" w:rsidP="00302E6C" w:rsidRDefault="00302E6C" w14:paraId="4766B6AF" w14:textId="3845C328">
            <w:pPr>
              <w:spacing w:line="276" w:lineRule="auto"/>
              <w:contextualSpacing/>
              <w:rPr>
                <w:rFonts w:eastAsia="Calibri" w:asciiTheme="majorHAnsi" w:hAnsiTheme="majorHAnsi"/>
              </w:rPr>
            </w:pPr>
            <w:r>
              <w:rPr>
                <w:rFonts w:ascii="Franklin Gothic Book" w:hAnsi="Franklin Gothic Book" w:eastAsia="Calibri"/>
              </w:rPr>
              <w:t>-100</w:t>
            </w:r>
          </w:p>
        </w:tc>
        <w:tc>
          <w:tcPr>
            <w:tcW w:w="4252" w:type="dxa"/>
          </w:tcPr>
          <w:p w:rsidRPr="001C3F83" w:rsidR="00302E6C" w:rsidP="00302E6C" w:rsidRDefault="00302E6C" w14:paraId="4A7B2F51" w14:textId="675CA793">
            <w:pPr>
              <w:spacing w:line="276" w:lineRule="auto"/>
              <w:contextualSpacing/>
              <w:rPr>
                <w:rFonts w:eastAsia="Calibri" w:asciiTheme="majorHAnsi" w:hAnsiTheme="majorHAnsi"/>
              </w:rPr>
            </w:pPr>
            <w:r>
              <w:rPr>
                <w:rFonts w:ascii="Franklin Gothic Book" w:hAnsi="Franklin Gothic Book" w:eastAsia="Calibri"/>
              </w:rPr>
              <w:t>Valid Skip</w:t>
            </w:r>
          </w:p>
        </w:tc>
      </w:tr>
    </w:tbl>
    <w:p w:rsidR="00546379" w:rsidP="00B30F22" w:rsidRDefault="00546379" w14:paraId="6493C3C2" w14:textId="77777777">
      <w:pPr>
        <w:spacing w:line="276" w:lineRule="auto"/>
        <w:contextualSpacing/>
        <w:rPr>
          <w:rFonts w:ascii="Franklin Gothic Book" w:hAnsi="Franklin Gothic Book" w:eastAsia="Calibri"/>
          <w:b/>
          <w:bCs/>
        </w:rPr>
      </w:pPr>
    </w:p>
    <w:p w:rsidR="00546379" w:rsidP="00B30F22" w:rsidRDefault="00546379" w14:paraId="4E4F14B5" w14:textId="77777777">
      <w:pPr>
        <w:spacing w:line="276" w:lineRule="auto"/>
        <w:contextualSpacing/>
        <w:rPr>
          <w:rFonts w:ascii="Franklin Gothic Book" w:hAnsi="Franklin Gothic Book" w:eastAsia="Calibri"/>
          <w:b/>
          <w:bCs/>
        </w:rPr>
      </w:pPr>
    </w:p>
    <w:p w:rsidRPr="00927525" w:rsidR="00B30F22" w:rsidP="00B30F22" w:rsidRDefault="00B30F22" w14:paraId="6B173D8D" w14:textId="770060F0">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5F5A81">
        <w:rPr>
          <w:rFonts w:ascii="Franklin Gothic Book" w:hAnsi="Franklin Gothic Book" w:eastAsia="Calibri"/>
        </w:rPr>
        <w:t>7</w:t>
      </w:r>
      <w:r>
        <w:rPr>
          <w:rFonts w:ascii="Franklin Gothic Book" w:hAnsi="Franklin Gothic Book" w:eastAsia="Calibri"/>
        </w:rPr>
        <w:t>_Radio</w:t>
      </w:r>
    </w:p>
    <w:p w:rsidRPr="00927525" w:rsidR="00B30F22" w:rsidP="00B30F22" w:rsidRDefault="00B30F22" w14:paraId="75A1360B"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B30F22" w:rsidP="00B30F22" w:rsidRDefault="00B30F22" w14:paraId="44A32C85" w14:textId="36093EC5">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5F5A81">
        <w:rPr>
          <w:rFonts w:ascii="Franklin Gothic Book" w:hAnsi="Franklin Gothic Book" w:eastAsia="Calibri"/>
        </w:rPr>
        <w:t>7</w:t>
      </w:r>
      <w:r>
        <w:rPr>
          <w:rFonts w:ascii="Franklin Gothic Book" w:hAnsi="Franklin Gothic Book" w:eastAsia="Calibri"/>
        </w:rPr>
        <w:t>_Radio</w:t>
      </w:r>
    </w:p>
    <w:p w:rsidRPr="002E03EE" w:rsidR="00B30F22" w:rsidP="00B30F22" w:rsidRDefault="00B30F22" w14:paraId="42EFD324" w14:textId="0681A574">
      <w:pPr>
        <w:spacing w:line="276" w:lineRule="auto"/>
        <w:contextualSpacing/>
        <w:rPr>
          <w:rFonts w:ascii="Franklin Gothic Book" w:hAnsi="Franklin Gothic Book" w:eastAsia="Calibr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E47B88">
        <w:rPr>
          <w:rFonts w:asciiTheme="majorHAnsi" w:hAnsiTheme="majorHAnsi"/>
          <w:bCs/>
          <w:szCs w:val="20"/>
        </w:rPr>
        <w:t xml:space="preserve">How often do you listen to the following types of </w:t>
      </w:r>
      <w:r w:rsidRPr="00457A24" w:rsidR="00457A24">
        <w:rPr>
          <w:rFonts w:asciiTheme="majorHAnsi" w:hAnsiTheme="majorHAnsi"/>
          <w:b/>
          <w:szCs w:val="20"/>
        </w:rPr>
        <w:t xml:space="preserve">AM/FM </w:t>
      </w:r>
      <w:r w:rsidRPr="00457A24">
        <w:rPr>
          <w:rFonts w:asciiTheme="majorHAnsi" w:hAnsiTheme="majorHAnsi"/>
          <w:b/>
          <w:szCs w:val="20"/>
        </w:rPr>
        <w:t>radio</w:t>
      </w:r>
      <w:r w:rsidRPr="00E47B88">
        <w:rPr>
          <w:rFonts w:asciiTheme="majorHAnsi" w:hAnsiTheme="majorHAnsi"/>
          <w:b/>
          <w:szCs w:val="20"/>
        </w:rPr>
        <w:t>?</w:t>
      </w:r>
    </w:p>
    <w:p w:rsidR="00B30F22" w:rsidP="00B30F22" w:rsidRDefault="00B30F22" w14:paraId="0583EA58" w14:textId="30E50EC1">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5F5A81">
        <w:rPr>
          <w:rFonts w:ascii="Franklin Gothic Book" w:hAnsi="Franklin Gothic Book" w:eastAsia="Calibri"/>
        </w:rPr>
        <w:t>7</w:t>
      </w:r>
      <w:r>
        <w:rPr>
          <w:rFonts w:ascii="Franklin Gothic Book" w:hAnsi="Franklin Gothic Book" w:eastAsia="Calibri"/>
        </w:rPr>
        <w:t>_Radio: Radio Consumption - Frequency</w:t>
      </w:r>
    </w:p>
    <w:p w:rsidRPr="00E47B88" w:rsidR="00B30F22" w:rsidP="00B30F22" w:rsidRDefault="00B30F22" w14:paraId="30C1D26A" w14:textId="58004266">
      <w:pPr>
        <w:spacing w:line="276" w:lineRule="auto"/>
        <w:contextualSpacing/>
        <w:rPr>
          <w:rFonts w:eastAsia="Calibri" w:asciiTheme="majorHAnsi" w:hAnsiTheme="majorHAnsi"/>
          <w:b/>
          <w:bCs/>
        </w:rPr>
      </w:pPr>
      <w:r w:rsidRPr="00E47B88">
        <w:rPr>
          <w:rFonts w:eastAsia="Calibri" w:cs="Calibri" w:asciiTheme="majorHAnsi" w:hAnsiTheme="majorHAnsi"/>
          <w:b/>
        </w:rPr>
        <w:t>//</w:t>
      </w:r>
      <w:r w:rsidRPr="00E47B88" w:rsidR="004A6FA8">
        <w:rPr>
          <w:rFonts w:eastAsia="Calibri" w:cs="Calibri" w:asciiTheme="majorHAnsi" w:hAnsiTheme="majorHAnsi"/>
          <w:b/>
        </w:rPr>
        <w:t xml:space="preserve"> </w:t>
      </w:r>
      <w:r w:rsidRPr="00E47B88">
        <w:rPr>
          <w:rFonts w:eastAsia="Calibri" w:cs="Calibri" w:asciiTheme="majorHAnsi" w:hAnsiTheme="majorHAnsi"/>
          <w:b/>
        </w:rPr>
        <w:t>PROGRAMMING NOTE: Ask if MD1 _</w:t>
      </w:r>
      <w:r w:rsidRPr="00E47B88" w:rsidR="00D343EE">
        <w:rPr>
          <w:rFonts w:eastAsia="Calibri" w:cs="Calibri" w:asciiTheme="majorHAnsi" w:hAnsiTheme="majorHAnsi"/>
          <w:b/>
        </w:rPr>
        <w:t>5</w:t>
      </w:r>
      <w:r w:rsidRPr="00E47B88">
        <w:rPr>
          <w:rFonts w:eastAsia="Calibri" w:cs="Calibri" w:asciiTheme="majorHAnsi" w:hAnsiTheme="majorHAnsi"/>
          <w:b/>
        </w:rPr>
        <w:t xml:space="preserve"> </w:t>
      </w:r>
      <w:r w:rsidR="005F5A81">
        <w:rPr>
          <w:rFonts w:eastAsia="Calibri" w:cs="Calibri" w:asciiTheme="majorHAnsi" w:hAnsiTheme="majorHAnsi"/>
          <w:b/>
        </w:rPr>
        <w:t>(</w:t>
      </w:r>
      <w:r w:rsidRPr="005F5A81" w:rsidR="005F5A81">
        <w:rPr>
          <w:rFonts w:eastAsia="Calibri" w:cs="Calibri" w:asciiTheme="majorHAnsi" w:hAnsiTheme="majorHAnsi"/>
          <w:b/>
        </w:rPr>
        <w:t>Broadcast Radio</w:t>
      </w:r>
      <w:r w:rsidR="005F5A81">
        <w:rPr>
          <w:rFonts w:eastAsia="Calibri" w:cs="Calibri" w:asciiTheme="majorHAnsi" w:hAnsiTheme="majorHAnsi"/>
          <w:b/>
        </w:rPr>
        <w:t xml:space="preserve">) </w:t>
      </w:r>
      <w:r w:rsidRPr="00E47B88">
        <w:rPr>
          <w:rFonts w:eastAsia="Calibri" w:cs="Calibri" w:asciiTheme="majorHAnsi" w:hAnsiTheme="majorHAnsi"/>
          <w:b/>
        </w:rPr>
        <w:t>= 1 (</w:t>
      </w:r>
      <w:r w:rsidR="005F5A81">
        <w:rPr>
          <w:rFonts w:eastAsia="Calibri" w:cs="Calibri" w:asciiTheme="majorHAnsi" w:hAnsiTheme="majorHAnsi"/>
          <w:b/>
        </w:rPr>
        <w:t>Marked</w:t>
      </w:r>
      <w:r w:rsidRPr="00E47B88">
        <w:rPr>
          <w:rFonts w:eastAsia="Calibri" w:cs="Calibri" w:asciiTheme="majorHAnsi" w:hAnsiTheme="majorHAnsi"/>
          <w:b/>
        </w:rPr>
        <w:t>).  Randomize grid items.</w:t>
      </w:r>
      <w:r w:rsidRPr="00E47B88" w:rsidR="004A6FA8">
        <w:rPr>
          <w:rFonts w:eastAsia="Calibri" w:cs="Calibri" w:asciiTheme="majorHAnsi" w:hAnsiTheme="majorHAnsi"/>
          <w:b/>
        </w:rPr>
        <w:t xml:space="preserve"> </w:t>
      </w:r>
      <w:r w:rsidRPr="00E47B88">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79"/>
        <w:gridCol w:w="4436"/>
        <w:gridCol w:w="3235"/>
      </w:tblGrid>
      <w:tr w:rsidRPr="00927525" w:rsidR="003E4F82" w:rsidTr="003E4F82" w14:paraId="5682E95B" w14:textId="77777777">
        <w:trPr>
          <w:trHeight w:val="261"/>
        </w:trPr>
        <w:tc>
          <w:tcPr>
            <w:tcW w:w="898" w:type="pct"/>
            <w:tcBorders>
              <w:top w:val="single" w:color="auto" w:sz="4" w:space="0"/>
              <w:left w:val="single" w:color="auto" w:sz="4" w:space="0"/>
              <w:bottom w:val="single" w:color="auto" w:sz="4" w:space="0"/>
              <w:right w:val="single" w:color="auto" w:sz="4" w:space="0"/>
            </w:tcBorders>
            <w:hideMark/>
          </w:tcPr>
          <w:p w:rsidRPr="00927525" w:rsidR="003E4F82" w:rsidP="00703349" w:rsidRDefault="003E4F82" w14:paraId="26F774BB"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372" w:type="pct"/>
            <w:tcBorders>
              <w:top w:val="single" w:color="auto" w:sz="4" w:space="0"/>
              <w:left w:val="single" w:color="auto" w:sz="4" w:space="0"/>
              <w:bottom w:val="single" w:color="auto" w:sz="4" w:space="0"/>
              <w:right w:val="single" w:color="auto" w:sz="4" w:space="0"/>
            </w:tcBorders>
            <w:hideMark/>
          </w:tcPr>
          <w:p w:rsidRPr="00927525" w:rsidR="003E4F82" w:rsidP="00703349" w:rsidRDefault="003E4F82" w14:paraId="7E45FE60"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730" w:type="pct"/>
            <w:tcBorders>
              <w:top w:val="single" w:color="auto" w:sz="4" w:space="0"/>
              <w:left w:val="single" w:color="auto" w:sz="4" w:space="0"/>
              <w:bottom w:val="single" w:color="auto" w:sz="4" w:space="0"/>
              <w:right w:val="single" w:color="auto" w:sz="4" w:space="0"/>
            </w:tcBorders>
          </w:tcPr>
          <w:p w:rsidRPr="00927525" w:rsidR="003E4F82" w:rsidDel="00C621BE" w:rsidP="00703349" w:rsidRDefault="003E4F82" w14:paraId="5E3C9DE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3E4F82" w:rsidTr="003E4F82" w14:paraId="1106CA13"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773F2F9B" w14:textId="5CF2A1AE">
            <w:pPr>
              <w:spacing w:line="276" w:lineRule="auto"/>
              <w:contextualSpacing/>
              <w:rPr>
                <w:rFonts w:ascii="Franklin Gothic Book" w:hAnsi="Franklin Gothic Book" w:eastAsia="Calibri"/>
              </w:rPr>
            </w:pPr>
            <w:r>
              <w:rPr>
                <w:rFonts w:ascii="Franklin Gothic Book" w:hAnsi="Franklin Gothic Book" w:eastAsia="Calibri"/>
              </w:rPr>
              <w:t>MD7_Radio_1</w:t>
            </w:r>
          </w:p>
        </w:tc>
        <w:tc>
          <w:tcPr>
            <w:tcW w:w="2372" w:type="pct"/>
            <w:tcBorders>
              <w:top w:val="single" w:color="auto" w:sz="4" w:space="0"/>
              <w:left w:val="single" w:color="auto" w:sz="4" w:space="0"/>
              <w:bottom w:val="single" w:color="auto" w:sz="4" w:space="0"/>
              <w:right w:val="single" w:color="auto" w:sz="4" w:space="0"/>
            </w:tcBorders>
          </w:tcPr>
          <w:p w:rsidRPr="00927525" w:rsidR="003E4F82" w:rsidP="003E4F82" w:rsidRDefault="00A24E5C" w14:paraId="4E124E8F" w14:textId="26132371">
            <w:pPr>
              <w:spacing w:line="276" w:lineRule="auto"/>
              <w:contextualSpacing/>
              <w:rPr>
                <w:rFonts w:ascii="Franklin Gothic Book" w:hAnsi="Franklin Gothic Book" w:eastAsia="Calibri"/>
              </w:rPr>
            </w:pPr>
            <w:r w:rsidRPr="00A24E5C">
              <w:rPr>
                <w:rFonts w:ascii="Franklin Gothic Book" w:hAnsi="Franklin Gothic Book" w:eastAsia="Calibri"/>
              </w:rPr>
              <w:t>60s/70s Pop/Rock Hits</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2F5CAA87" w14:textId="68403FAD">
            <w:pPr>
              <w:spacing w:line="276" w:lineRule="auto"/>
              <w:contextualSpacing/>
              <w:rPr>
                <w:rFonts w:ascii="Franklin Gothic Book" w:hAnsi="Franklin Gothic Book" w:eastAsia="Calibri"/>
              </w:rPr>
            </w:pPr>
            <w:r>
              <w:rPr>
                <w:rFonts w:ascii="Franklin Gothic Book" w:hAnsi="Franklin Gothic Book" w:eastAsia="Calibri"/>
              </w:rPr>
              <w:t xml:space="preserve">MD7_Radio_1: </w:t>
            </w:r>
            <w:r w:rsidR="00DD5CEC">
              <w:rPr>
                <w:rFonts w:ascii="Franklin Gothic Book" w:hAnsi="Franklin Gothic Book" w:eastAsia="Calibri"/>
              </w:rPr>
              <w:t>60s/70s</w:t>
            </w:r>
          </w:p>
        </w:tc>
      </w:tr>
      <w:tr w:rsidRPr="00927525" w:rsidR="003E4F82" w:rsidTr="003E4F82" w14:paraId="572ECF1B"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4C82E3E3" w14:textId="75A9A1AF">
            <w:pPr>
              <w:spacing w:line="276" w:lineRule="auto"/>
              <w:contextualSpacing/>
              <w:rPr>
                <w:rFonts w:ascii="Franklin Gothic Book" w:hAnsi="Franklin Gothic Book" w:eastAsia="Calibri"/>
              </w:rPr>
            </w:pPr>
            <w:r>
              <w:rPr>
                <w:rFonts w:ascii="Franklin Gothic Book" w:hAnsi="Franklin Gothic Book" w:eastAsia="Calibri"/>
              </w:rPr>
              <w:t>MD7_Radio_2</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421D6F" w14:paraId="546D6304" w14:textId="47D841C5">
            <w:pPr>
              <w:spacing w:line="276" w:lineRule="auto"/>
              <w:contextualSpacing/>
              <w:rPr>
                <w:rFonts w:ascii="Franklin Gothic Book" w:hAnsi="Franklin Gothic Book" w:eastAsia="Calibri"/>
              </w:rPr>
            </w:pPr>
            <w:r w:rsidRPr="00421D6F">
              <w:rPr>
                <w:rFonts w:ascii="Franklin Gothic Book" w:hAnsi="Franklin Gothic Book" w:eastAsia="Calibri"/>
              </w:rPr>
              <w:t>80s/90s Pop/Rock Hits</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037C6B58" w14:textId="220D4C07">
            <w:pPr>
              <w:spacing w:line="276" w:lineRule="auto"/>
              <w:contextualSpacing/>
              <w:rPr>
                <w:rFonts w:ascii="Franklin Gothic Book" w:hAnsi="Franklin Gothic Book" w:eastAsia="Calibri"/>
              </w:rPr>
            </w:pPr>
            <w:r>
              <w:rPr>
                <w:rFonts w:ascii="Franklin Gothic Book" w:hAnsi="Franklin Gothic Book" w:eastAsia="Calibri"/>
              </w:rPr>
              <w:t xml:space="preserve">MD7_Radio_2: </w:t>
            </w:r>
            <w:r w:rsidR="00DD5CEC">
              <w:rPr>
                <w:rFonts w:ascii="Franklin Gothic Book" w:hAnsi="Franklin Gothic Book" w:eastAsia="Calibri"/>
              </w:rPr>
              <w:t>80s/90s</w:t>
            </w:r>
          </w:p>
        </w:tc>
      </w:tr>
      <w:tr w:rsidRPr="00927525" w:rsidR="003E4F82" w:rsidTr="003E4F82" w14:paraId="352B1921"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39CC2B3B" w14:textId="6C839D43">
            <w:pPr>
              <w:spacing w:line="276" w:lineRule="auto"/>
              <w:contextualSpacing/>
              <w:rPr>
                <w:rFonts w:ascii="Franklin Gothic Book" w:hAnsi="Franklin Gothic Book" w:eastAsia="Calibri"/>
              </w:rPr>
            </w:pPr>
            <w:r>
              <w:rPr>
                <w:rFonts w:ascii="Franklin Gothic Book" w:hAnsi="Franklin Gothic Book" w:eastAsia="Calibri"/>
              </w:rPr>
              <w:t>MD7_Radio_3</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421D6F" w14:paraId="68A349E7" w14:textId="7851AD13">
            <w:pPr>
              <w:spacing w:line="276" w:lineRule="auto"/>
              <w:contextualSpacing/>
              <w:rPr>
                <w:rFonts w:ascii="Franklin Gothic Book" w:hAnsi="Franklin Gothic Book" w:eastAsia="Calibri"/>
              </w:rPr>
            </w:pPr>
            <w:r w:rsidRPr="00421D6F">
              <w:rPr>
                <w:rFonts w:ascii="Franklin Gothic Book" w:hAnsi="Franklin Gothic Book" w:eastAsia="Calibri"/>
              </w:rPr>
              <w:t>Adult Contemporary/Light Rock</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5B570A18" w14:textId="6A041728">
            <w:pPr>
              <w:spacing w:line="276" w:lineRule="auto"/>
              <w:contextualSpacing/>
              <w:rPr>
                <w:rFonts w:ascii="Franklin Gothic Book" w:hAnsi="Franklin Gothic Book" w:eastAsia="Calibri"/>
              </w:rPr>
            </w:pPr>
            <w:r>
              <w:rPr>
                <w:rFonts w:ascii="Franklin Gothic Book" w:hAnsi="Franklin Gothic Book" w:eastAsia="Calibri"/>
              </w:rPr>
              <w:t xml:space="preserve">MD7_Radio_3: </w:t>
            </w:r>
            <w:r w:rsidR="00DD5CEC">
              <w:rPr>
                <w:rFonts w:ascii="Franklin Gothic Book" w:hAnsi="Franklin Gothic Book" w:eastAsia="Calibri"/>
              </w:rPr>
              <w:t>Adult Contemporary</w:t>
            </w:r>
          </w:p>
        </w:tc>
      </w:tr>
      <w:tr w:rsidRPr="00927525" w:rsidR="003E4F82" w:rsidTr="003E4F82" w14:paraId="3378F1F4"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516FDBBB" w14:textId="74F2C8BE">
            <w:pPr>
              <w:spacing w:line="276" w:lineRule="auto"/>
              <w:contextualSpacing/>
              <w:rPr>
                <w:rFonts w:ascii="Franklin Gothic Book" w:hAnsi="Franklin Gothic Book" w:eastAsia="Calibri"/>
              </w:rPr>
            </w:pPr>
            <w:r>
              <w:rPr>
                <w:rFonts w:ascii="Franklin Gothic Book" w:hAnsi="Franklin Gothic Book" w:eastAsia="Calibri"/>
              </w:rPr>
              <w:t>MD7_Radio_4</w:t>
            </w:r>
          </w:p>
        </w:tc>
        <w:tc>
          <w:tcPr>
            <w:tcW w:w="2372" w:type="pct"/>
            <w:tcBorders>
              <w:top w:val="single" w:color="auto" w:sz="4" w:space="0"/>
              <w:left w:val="single" w:color="auto" w:sz="4" w:space="0"/>
              <w:bottom w:val="single" w:color="auto" w:sz="4" w:space="0"/>
              <w:right w:val="single" w:color="auto" w:sz="4" w:space="0"/>
            </w:tcBorders>
          </w:tcPr>
          <w:p w:rsidRPr="00927525" w:rsidR="003E4F82" w:rsidP="003E4F82" w:rsidRDefault="00421D6F" w14:paraId="4B4D7F7B" w14:textId="111A9C87">
            <w:pPr>
              <w:spacing w:line="276" w:lineRule="auto"/>
              <w:contextualSpacing/>
              <w:rPr>
                <w:rFonts w:ascii="Franklin Gothic Book" w:hAnsi="Franklin Gothic Book" w:eastAsia="Calibri"/>
              </w:rPr>
            </w:pPr>
            <w:r w:rsidRPr="00421D6F">
              <w:rPr>
                <w:rFonts w:ascii="Franklin Gothic Book" w:hAnsi="Franklin Gothic Book" w:eastAsia="Calibri"/>
              </w:rPr>
              <w:t>Alternative</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772076C2" w14:textId="6C330CB9">
            <w:pPr>
              <w:spacing w:line="276" w:lineRule="auto"/>
              <w:contextualSpacing/>
              <w:rPr>
                <w:rFonts w:ascii="Franklin Gothic Book" w:hAnsi="Franklin Gothic Book" w:eastAsia="Calibri"/>
              </w:rPr>
            </w:pPr>
            <w:r>
              <w:rPr>
                <w:rFonts w:ascii="Franklin Gothic Book" w:hAnsi="Franklin Gothic Book" w:eastAsia="Calibri"/>
              </w:rPr>
              <w:t xml:space="preserve">MD7_Radio_4: </w:t>
            </w:r>
            <w:r w:rsidR="00DD5CEC">
              <w:rPr>
                <w:rFonts w:ascii="Franklin Gothic Book" w:hAnsi="Franklin Gothic Book" w:eastAsia="Calibri"/>
              </w:rPr>
              <w:t>Alternative</w:t>
            </w:r>
          </w:p>
        </w:tc>
      </w:tr>
      <w:tr w:rsidRPr="00927525" w:rsidR="003E4F82" w:rsidTr="003E4F82" w14:paraId="7C551C06"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41E6F2AF" w14:textId="4251D8FF">
            <w:pPr>
              <w:spacing w:line="276" w:lineRule="auto"/>
              <w:contextualSpacing/>
              <w:rPr>
                <w:rFonts w:ascii="Franklin Gothic Book" w:hAnsi="Franklin Gothic Book" w:eastAsia="Calibri"/>
              </w:rPr>
            </w:pPr>
            <w:r>
              <w:rPr>
                <w:rFonts w:ascii="Franklin Gothic Book" w:hAnsi="Franklin Gothic Book" w:eastAsia="Calibri"/>
              </w:rPr>
              <w:t>MD7_Radio_5</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421D6F" w14:paraId="53F903A2" w14:textId="634CF00A">
            <w:pPr>
              <w:spacing w:line="276" w:lineRule="auto"/>
              <w:contextualSpacing/>
              <w:rPr>
                <w:rFonts w:ascii="Franklin Gothic Book" w:hAnsi="Franklin Gothic Book" w:eastAsia="Calibri"/>
              </w:rPr>
            </w:pPr>
            <w:r w:rsidRPr="00421D6F">
              <w:rPr>
                <w:rFonts w:ascii="Franklin Gothic Book" w:hAnsi="Franklin Gothic Book" w:eastAsia="Calibri"/>
              </w:rPr>
              <w:t>Classical</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130D3273" w14:textId="4F45EADF">
            <w:pPr>
              <w:spacing w:line="276" w:lineRule="auto"/>
              <w:contextualSpacing/>
              <w:rPr>
                <w:rFonts w:ascii="Franklin Gothic Book" w:hAnsi="Franklin Gothic Book" w:eastAsia="Calibri"/>
              </w:rPr>
            </w:pPr>
            <w:r>
              <w:rPr>
                <w:rFonts w:ascii="Franklin Gothic Book" w:hAnsi="Franklin Gothic Book" w:eastAsia="Calibri"/>
              </w:rPr>
              <w:t xml:space="preserve">MD7_Radio_5: </w:t>
            </w:r>
            <w:r w:rsidR="00DD5CEC">
              <w:rPr>
                <w:rFonts w:ascii="Franklin Gothic Book" w:hAnsi="Franklin Gothic Book" w:eastAsia="Calibri"/>
              </w:rPr>
              <w:t>Classical</w:t>
            </w:r>
          </w:p>
        </w:tc>
      </w:tr>
      <w:tr w:rsidRPr="00927525" w:rsidR="003E4F82" w:rsidTr="003E4F82" w14:paraId="231C9E4F"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6820FF7F" w14:textId="3B51299D">
            <w:pPr>
              <w:spacing w:line="276" w:lineRule="auto"/>
              <w:contextualSpacing/>
              <w:rPr>
                <w:rFonts w:ascii="Franklin Gothic Book" w:hAnsi="Franklin Gothic Book" w:eastAsia="Calibri"/>
              </w:rPr>
            </w:pPr>
            <w:r>
              <w:rPr>
                <w:rFonts w:ascii="Franklin Gothic Book" w:hAnsi="Franklin Gothic Book" w:eastAsia="Calibri"/>
              </w:rPr>
              <w:t>MD7_Radio_6</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421D6F" w14:paraId="54F6ABF0" w14:textId="1322D582">
            <w:pPr>
              <w:spacing w:line="276" w:lineRule="auto"/>
              <w:contextualSpacing/>
              <w:rPr>
                <w:rFonts w:ascii="Franklin Gothic Book" w:hAnsi="Franklin Gothic Book" w:eastAsia="Calibri"/>
              </w:rPr>
            </w:pPr>
            <w:r w:rsidRPr="00421D6F">
              <w:rPr>
                <w:rFonts w:ascii="Franklin Gothic Book" w:hAnsi="Franklin Gothic Book" w:eastAsia="Calibri"/>
              </w:rPr>
              <w:t>Country</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162EF93F" w14:textId="754D13FF">
            <w:pPr>
              <w:spacing w:line="276" w:lineRule="auto"/>
              <w:contextualSpacing/>
              <w:rPr>
                <w:rFonts w:ascii="Franklin Gothic Book" w:hAnsi="Franklin Gothic Book" w:eastAsia="Calibri"/>
              </w:rPr>
            </w:pPr>
            <w:r>
              <w:rPr>
                <w:rFonts w:ascii="Franklin Gothic Book" w:hAnsi="Franklin Gothic Book" w:eastAsia="Calibri"/>
              </w:rPr>
              <w:t xml:space="preserve">MD7_Radio_6: </w:t>
            </w:r>
            <w:r w:rsidR="00DD5CEC">
              <w:rPr>
                <w:rFonts w:ascii="Franklin Gothic Book" w:hAnsi="Franklin Gothic Book" w:eastAsia="Calibri"/>
              </w:rPr>
              <w:t>Country</w:t>
            </w:r>
          </w:p>
        </w:tc>
      </w:tr>
      <w:tr w:rsidRPr="00927525" w:rsidR="003E4F82" w:rsidTr="003E4F82" w14:paraId="13F974FB"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1BF20DED" w14:textId="660D2676">
            <w:pPr>
              <w:spacing w:line="276" w:lineRule="auto"/>
              <w:contextualSpacing/>
              <w:rPr>
                <w:rFonts w:ascii="Franklin Gothic Book" w:hAnsi="Franklin Gothic Book" w:eastAsia="Calibri"/>
              </w:rPr>
            </w:pPr>
            <w:r>
              <w:rPr>
                <w:rFonts w:ascii="Franklin Gothic Book" w:hAnsi="Franklin Gothic Book" w:eastAsia="Calibri"/>
              </w:rPr>
              <w:t>MD7_Radio_7</w:t>
            </w:r>
          </w:p>
        </w:tc>
        <w:tc>
          <w:tcPr>
            <w:tcW w:w="2372" w:type="pct"/>
            <w:tcBorders>
              <w:top w:val="single" w:color="auto" w:sz="4" w:space="0"/>
              <w:left w:val="single" w:color="auto" w:sz="4" w:space="0"/>
              <w:bottom w:val="single" w:color="auto" w:sz="4" w:space="0"/>
              <w:right w:val="single" w:color="auto" w:sz="4" w:space="0"/>
            </w:tcBorders>
          </w:tcPr>
          <w:p w:rsidRPr="00927525" w:rsidR="003E4F82" w:rsidP="003E4F82" w:rsidRDefault="001A3EEC" w14:paraId="300CECAE" w14:textId="5E296220">
            <w:pPr>
              <w:spacing w:line="276" w:lineRule="auto"/>
              <w:contextualSpacing/>
              <w:rPr>
                <w:rFonts w:ascii="Franklin Gothic Book" w:hAnsi="Franklin Gothic Book" w:eastAsia="Calibri"/>
              </w:rPr>
            </w:pPr>
            <w:r w:rsidRPr="001A3EEC">
              <w:rPr>
                <w:rFonts w:ascii="Franklin Gothic Book" w:hAnsi="Franklin Gothic Book" w:eastAsia="Calibri"/>
              </w:rPr>
              <w:t>Dance/Electronic</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7AE08FCC" w14:textId="49EB9557">
            <w:pPr>
              <w:spacing w:line="276" w:lineRule="auto"/>
              <w:contextualSpacing/>
              <w:rPr>
                <w:rFonts w:ascii="Franklin Gothic Book" w:hAnsi="Franklin Gothic Book" w:eastAsia="Calibri"/>
              </w:rPr>
            </w:pPr>
            <w:r>
              <w:rPr>
                <w:rFonts w:ascii="Franklin Gothic Book" w:hAnsi="Franklin Gothic Book" w:eastAsia="Calibri"/>
              </w:rPr>
              <w:t xml:space="preserve">MD7_Radio_7: </w:t>
            </w:r>
            <w:r w:rsidR="00DD5CEC">
              <w:rPr>
                <w:rFonts w:ascii="Franklin Gothic Book" w:hAnsi="Franklin Gothic Book" w:eastAsia="Calibri"/>
              </w:rPr>
              <w:t>Dance/Electronic</w:t>
            </w:r>
          </w:p>
        </w:tc>
      </w:tr>
      <w:tr w:rsidRPr="00927525" w:rsidR="003E4F82" w:rsidTr="003E4F82" w14:paraId="1B3718BC"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652EFDD5" w14:textId="07109ED0">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8</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1A3EEC" w14:paraId="56CCAE4B" w14:textId="03A0FE86">
            <w:pPr>
              <w:spacing w:line="276" w:lineRule="auto"/>
              <w:contextualSpacing/>
              <w:rPr>
                <w:rFonts w:ascii="Franklin Gothic Book" w:hAnsi="Franklin Gothic Book" w:eastAsia="Calibri"/>
              </w:rPr>
            </w:pPr>
            <w:r w:rsidRPr="001A3EEC">
              <w:rPr>
                <w:rFonts w:ascii="Franklin Gothic Book" w:hAnsi="Franklin Gothic Book" w:eastAsia="Calibri"/>
              </w:rPr>
              <w:t>Hard Rock</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05474BE4" w14:textId="615A1890">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8</w:t>
            </w:r>
            <w:r>
              <w:rPr>
                <w:rFonts w:ascii="Franklin Gothic Book" w:hAnsi="Franklin Gothic Book" w:eastAsia="Calibri"/>
              </w:rPr>
              <w:t xml:space="preserve">: </w:t>
            </w:r>
            <w:r w:rsidR="00DD5CEC">
              <w:rPr>
                <w:rFonts w:ascii="Franklin Gothic Book" w:hAnsi="Franklin Gothic Book" w:eastAsia="Calibri"/>
              </w:rPr>
              <w:t>Hard Rock</w:t>
            </w:r>
          </w:p>
        </w:tc>
      </w:tr>
      <w:tr w:rsidRPr="00927525" w:rsidR="003E4F82" w:rsidTr="003E4F82" w14:paraId="118A4BE0"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2BBCB2E6" w14:textId="70517082">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9</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1A3EEC" w14:paraId="0127E9CA" w14:textId="7F6E8F74">
            <w:pPr>
              <w:spacing w:line="276" w:lineRule="auto"/>
              <w:contextualSpacing/>
              <w:rPr>
                <w:rFonts w:ascii="Franklin Gothic Book" w:hAnsi="Franklin Gothic Book" w:eastAsia="Calibri"/>
              </w:rPr>
            </w:pPr>
            <w:r w:rsidRPr="001A3EEC">
              <w:rPr>
                <w:rFonts w:ascii="Franklin Gothic Book" w:hAnsi="Franklin Gothic Book" w:eastAsia="Calibri"/>
              </w:rPr>
              <w:t>Hispanic</w:t>
            </w:r>
            <w:r w:rsidR="002E17FE">
              <w:rPr>
                <w:rFonts w:ascii="Franklin Gothic Book" w:hAnsi="Franklin Gothic Book" w:eastAsia="Calibri"/>
              </w:rPr>
              <w:t>/Latin</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7340A1C1" w14:textId="3DDA08F8">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9</w:t>
            </w:r>
            <w:r>
              <w:rPr>
                <w:rFonts w:ascii="Franklin Gothic Book" w:hAnsi="Franklin Gothic Book" w:eastAsia="Calibri"/>
              </w:rPr>
              <w:t xml:space="preserve">: </w:t>
            </w:r>
            <w:r w:rsidR="00DD5CEC">
              <w:rPr>
                <w:rFonts w:ascii="Franklin Gothic Book" w:hAnsi="Franklin Gothic Book" w:eastAsia="Calibri"/>
              </w:rPr>
              <w:t>Hispanic</w:t>
            </w:r>
          </w:p>
        </w:tc>
      </w:tr>
      <w:tr w:rsidRPr="00927525" w:rsidR="003E4F82" w:rsidTr="003E4F82" w14:paraId="5C518B8A"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018D7877" w14:textId="2404385E">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0</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1A3EEC" w14:paraId="2B532787" w14:textId="55773636">
            <w:pPr>
              <w:spacing w:line="276" w:lineRule="auto"/>
              <w:contextualSpacing/>
              <w:rPr>
                <w:rFonts w:ascii="Franklin Gothic Book" w:hAnsi="Franklin Gothic Book" w:eastAsia="Calibri"/>
              </w:rPr>
            </w:pPr>
            <w:r w:rsidRPr="001A3EEC">
              <w:rPr>
                <w:rFonts w:ascii="Franklin Gothic Book" w:hAnsi="Franklin Gothic Book" w:eastAsia="Calibri"/>
              </w:rPr>
              <w:t>Hip Hop</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302025A9" w14:textId="69647BCE">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0</w:t>
            </w:r>
            <w:r>
              <w:rPr>
                <w:rFonts w:ascii="Franklin Gothic Book" w:hAnsi="Franklin Gothic Book" w:eastAsia="Calibri"/>
              </w:rPr>
              <w:t xml:space="preserve">: </w:t>
            </w:r>
            <w:r w:rsidR="00DD5CEC">
              <w:rPr>
                <w:rFonts w:ascii="Franklin Gothic Book" w:hAnsi="Franklin Gothic Book" w:eastAsia="Calibri"/>
              </w:rPr>
              <w:t>Hip Hop</w:t>
            </w:r>
          </w:p>
        </w:tc>
      </w:tr>
      <w:tr w:rsidRPr="00927525" w:rsidR="003E4F82" w:rsidTr="003E4F82" w14:paraId="1C81F011"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3F6305BC" w14:textId="1D8E2412">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1</w:t>
            </w:r>
          </w:p>
        </w:tc>
        <w:tc>
          <w:tcPr>
            <w:tcW w:w="2372" w:type="pct"/>
            <w:tcBorders>
              <w:top w:val="single" w:color="auto" w:sz="4" w:space="0"/>
              <w:left w:val="single" w:color="auto" w:sz="4" w:space="0"/>
              <w:bottom w:val="single" w:color="auto" w:sz="4" w:space="0"/>
              <w:right w:val="single" w:color="auto" w:sz="4" w:space="0"/>
            </w:tcBorders>
          </w:tcPr>
          <w:p w:rsidR="003E4F82" w:rsidP="003E4F82" w:rsidRDefault="00887A53" w14:paraId="54DFE24D" w14:textId="330B8603">
            <w:pPr>
              <w:spacing w:line="276" w:lineRule="auto"/>
              <w:contextualSpacing/>
              <w:rPr>
                <w:rFonts w:ascii="Franklin Gothic Book" w:hAnsi="Franklin Gothic Book" w:eastAsia="Calibri"/>
              </w:rPr>
            </w:pPr>
            <w:r w:rsidRPr="00887A53">
              <w:rPr>
                <w:rFonts w:ascii="Franklin Gothic Book" w:hAnsi="Franklin Gothic Book" w:eastAsia="Calibri"/>
              </w:rPr>
              <w:t>Jazz</w:t>
            </w:r>
          </w:p>
        </w:tc>
        <w:tc>
          <w:tcPr>
            <w:tcW w:w="1730" w:type="pct"/>
            <w:tcBorders>
              <w:top w:val="single" w:color="auto" w:sz="4" w:space="0"/>
              <w:left w:val="single" w:color="auto" w:sz="4" w:space="0"/>
              <w:bottom w:val="single" w:color="auto" w:sz="4" w:space="0"/>
              <w:right w:val="single" w:color="auto" w:sz="4" w:space="0"/>
            </w:tcBorders>
          </w:tcPr>
          <w:p w:rsidRPr="00927525" w:rsidR="003E4F82" w:rsidP="003E4F82" w:rsidRDefault="003E4F82" w14:paraId="2BF9781E" w14:textId="2C9317EF">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1</w:t>
            </w:r>
            <w:r>
              <w:rPr>
                <w:rFonts w:ascii="Franklin Gothic Book" w:hAnsi="Franklin Gothic Book" w:eastAsia="Calibri"/>
              </w:rPr>
              <w:t xml:space="preserve">: </w:t>
            </w:r>
            <w:r w:rsidR="00DD5CEC">
              <w:rPr>
                <w:rFonts w:ascii="Franklin Gothic Book" w:hAnsi="Franklin Gothic Book" w:eastAsia="Calibri"/>
              </w:rPr>
              <w:t>Jazz</w:t>
            </w:r>
          </w:p>
        </w:tc>
      </w:tr>
      <w:tr w:rsidRPr="00927525" w:rsidR="00DD5CEC" w:rsidTr="003E4F82" w14:paraId="41BD2763"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31DE3137" w14:textId="3CBADD50">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2</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3412D084" w14:textId="707D8A07">
            <w:pPr>
              <w:spacing w:line="276" w:lineRule="auto"/>
              <w:contextualSpacing/>
              <w:rPr>
                <w:rFonts w:ascii="Franklin Gothic Book" w:hAnsi="Franklin Gothic Book" w:eastAsia="Calibri"/>
              </w:rPr>
            </w:pPr>
            <w:r>
              <w:rPr>
                <w:rFonts w:ascii="Franklin Gothic Book" w:hAnsi="Franklin Gothic Book" w:eastAsia="Calibri"/>
              </w:rPr>
              <w:t>News/Talk Radio</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50D62102" w14:textId="71F6058D">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2</w:t>
            </w:r>
            <w:r>
              <w:rPr>
                <w:rFonts w:ascii="Franklin Gothic Book" w:hAnsi="Franklin Gothic Book" w:eastAsia="Calibri"/>
              </w:rPr>
              <w:t>: News/Talk</w:t>
            </w:r>
          </w:p>
        </w:tc>
      </w:tr>
      <w:tr w:rsidRPr="00927525" w:rsidR="00DD5CEC" w:rsidTr="003E4F82" w14:paraId="09B896F9"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109CDCC1" w14:textId="2755CF90">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3</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6CCD9F25" w14:textId="57CA442F">
            <w:pPr>
              <w:spacing w:line="276" w:lineRule="auto"/>
              <w:contextualSpacing/>
              <w:rPr>
                <w:rFonts w:ascii="Franklin Gothic Book" w:hAnsi="Franklin Gothic Book" w:eastAsia="Calibri"/>
              </w:rPr>
            </w:pPr>
            <w:r>
              <w:rPr>
                <w:rFonts w:ascii="Franklin Gothic Book" w:hAnsi="Franklin Gothic Book" w:eastAsia="Calibri"/>
              </w:rPr>
              <w:t>Oldies</w:t>
            </w:r>
            <w:r w:rsidR="00FC4FE6">
              <w:rPr>
                <w:rFonts w:ascii="Franklin Gothic Book" w:hAnsi="Franklin Gothic Book" w:eastAsia="Calibri"/>
              </w:rPr>
              <w:t xml:space="preserve"> </w:t>
            </w:r>
            <w:r w:rsidR="003A502E">
              <w:rPr>
                <w:rFonts w:ascii="Franklin Gothic Book" w:hAnsi="Franklin Gothic Book" w:eastAsia="Calibri"/>
              </w:rPr>
              <w:t xml:space="preserve">&amp; Nostalgia </w:t>
            </w:r>
            <w:r w:rsidR="00FC4FE6">
              <w:rPr>
                <w:rFonts w:ascii="Franklin Gothic Book" w:hAnsi="Franklin Gothic Book" w:eastAsia="Calibri"/>
              </w:rPr>
              <w:t>(50s</w:t>
            </w:r>
            <w:r w:rsidR="003A502E">
              <w:rPr>
                <w:rFonts w:ascii="Franklin Gothic Book" w:hAnsi="Franklin Gothic Book" w:eastAsia="Calibri"/>
              </w:rPr>
              <w:t xml:space="preserve"> and earlier)</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275F2FC6" w14:textId="5F1E8784">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3</w:t>
            </w:r>
            <w:r>
              <w:rPr>
                <w:rFonts w:ascii="Franklin Gothic Book" w:hAnsi="Franklin Gothic Book" w:eastAsia="Calibri"/>
              </w:rPr>
              <w:t>: Oldies</w:t>
            </w:r>
          </w:p>
        </w:tc>
      </w:tr>
      <w:tr w:rsidRPr="00927525" w:rsidR="00DD5CEC" w:rsidTr="003E4F82" w14:paraId="298C19AD"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09849259" w14:textId="3AA625B1">
            <w:pPr>
              <w:spacing w:line="276" w:lineRule="auto"/>
              <w:contextualSpacing/>
              <w:rPr>
                <w:rFonts w:ascii="Franklin Gothic Book" w:hAnsi="Franklin Gothic Book" w:eastAsia="Calibri"/>
              </w:rPr>
            </w:pPr>
            <w:r>
              <w:rPr>
                <w:rFonts w:ascii="Franklin Gothic Book" w:hAnsi="Franklin Gothic Book" w:eastAsia="Calibri"/>
              </w:rPr>
              <w:lastRenderedPageBreak/>
              <w:t>MD7_Radio_1</w:t>
            </w:r>
            <w:r w:rsidR="002E17FE">
              <w:rPr>
                <w:rFonts w:ascii="Franklin Gothic Book" w:hAnsi="Franklin Gothic Book" w:eastAsia="Calibri"/>
              </w:rPr>
              <w:t>4</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3DEF032D" w14:textId="7CFB9411">
            <w:pPr>
              <w:spacing w:line="276" w:lineRule="auto"/>
              <w:contextualSpacing/>
              <w:rPr>
                <w:rFonts w:ascii="Franklin Gothic Book" w:hAnsi="Franklin Gothic Book" w:eastAsia="Calibri"/>
              </w:rPr>
            </w:pPr>
            <w:r>
              <w:rPr>
                <w:rFonts w:ascii="Franklin Gothic Book" w:hAnsi="Franklin Gothic Book" w:eastAsia="Calibri"/>
              </w:rPr>
              <w:t>Public</w:t>
            </w:r>
            <w:r w:rsidR="00787FB6">
              <w:rPr>
                <w:rFonts w:ascii="Franklin Gothic Book" w:hAnsi="Franklin Gothic Book" w:eastAsia="Calibri"/>
              </w:rPr>
              <w:t xml:space="preserve"> Radio</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15599A96" w14:textId="3F975908">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4</w:t>
            </w:r>
            <w:r>
              <w:rPr>
                <w:rFonts w:ascii="Franklin Gothic Book" w:hAnsi="Franklin Gothic Book" w:eastAsia="Calibri"/>
              </w:rPr>
              <w:t>: Public</w:t>
            </w:r>
          </w:p>
        </w:tc>
      </w:tr>
      <w:tr w:rsidRPr="00927525" w:rsidR="00DD5CEC" w:rsidTr="003E4F82" w14:paraId="7AD3651D"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7EC1C9A0" w14:textId="228396D2">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5</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6B60FFC6" w14:textId="025F8B7E">
            <w:pPr>
              <w:spacing w:line="276" w:lineRule="auto"/>
              <w:contextualSpacing/>
              <w:rPr>
                <w:rFonts w:ascii="Franklin Gothic Book" w:hAnsi="Franklin Gothic Book" w:eastAsia="Calibri"/>
              </w:rPr>
            </w:pPr>
            <w:r>
              <w:rPr>
                <w:rFonts w:ascii="Franklin Gothic Book" w:hAnsi="Franklin Gothic Book" w:eastAsia="Calibri"/>
              </w:rPr>
              <w:t>R&amp;B/Soul</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03414A7E" w14:textId="14AA242D">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5</w:t>
            </w:r>
            <w:r w:rsidR="00515564">
              <w:rPr>
                <w:rFonts w:ascii="Franklin Gothic Book" w:hAnsi="Franklin Gothic Book" w:eastAsia="Calibri"/>
              </w:rPr>
              <w:t>:</w:t>
            </w:r>
            <w:r w:rsidR="00787FB6">
              <w:rPr>
                <w:rFonts w:ascii="Franklin Gothic Book" w:hAnsi="Franklin Gothic Book" w:eastAsia="Calibri"/>
              </w:rPr>
              <w:t xml:space="preserve"> R&amp;B</w:t>
            </w:r>
            <w:r w:rsidR="00515564">
              <w:rPr>
                <w:rFonts w:ascii="Franklin Gothic Book" w:hAnsi="Franklin Gothic Book" w:eastAsia="Calibri"/>
              </w:rPr>
              <w:t>/Soul</w:t>
            </w:r>
          </w:p>
        </w:tc>
      </w:tr>
      <w:tr w:rsidRPr="00927525" w:rsidR="00DD5CEC" w:rsidTr="003E4F82" w14:paraId="6C9F38F9"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1ADB0339" w14:textId="3310C595">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6</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5F176BA9" w14:textId="21254A4B">
            <w:pPr>
              <w:spacing w:line="276" w:lineRule="auto"/>
              <w:contextualSpacing/>
              <w:rPr>
                <w:rFonts w:ascii="Franklin Gothic Book" w:hAnsi="Franklin Gothic Book" w:eastAsia="Calibri"/>
              </w:rPr>
            </w:pPr>
            <w:r>
              <w:rPr>
                <w:rFonts w:ascii="Franklin Gothic Book" w:hAnsi="Franklin Gothic Book" w:eastAsia="Calibri"/>
              </w:rPr>
              <w:t>Religious</w:t>
            </w:r>
            <w:r w:rsidR="002E17FE">
              <w:rPr>
                <w:rFonts w:ascii="Franklin Gothic Book" w:hAnsi="Franklin Gothic Book" w:eastAsia="Calibri"/>
              </w:rPr>
              <w:t>/</w:t>
            </w:r>
            <w:r w:rsidRPr="001A3EEC" w:rsidR="002E17FE">
              <w:rPr>
                <w:rFonts w:ascii="Franklin Gothic Book" w:hAnsi="Franklin Gothic Book" w:eastAsia="Calibri"/>
              </w:rPr>
              <w:t>Gospel/Christian</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208A16F3" w14:textId="083AC9A9">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6</w:t>
            </w:r>
            <w:r w:rsidR="00515564">
              <w:rPr>
                <w:rFonts w:ascii="Franklin Gothic Book" w:hAnsi="Franklin Gothic Book" w:eastAsia="Calibri"/>
              </w:rPr>
              <w:t>: Religious</w:t>
            </w:r>
          </w:p>
        </w:tc>
      </w:tr>
      <w:tr w:rsidRPr="00927525" w:rsidR="00DD5CEC" w:rsidTr="003E4F82" w14:paraId="5C0CB82C"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33599A59" w14:textId="211E25FB">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7</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0F8325C5" w14:textId="72CBE14A">
            <w:pPr>
              <w:spacing w:line="276" w:lineRule="auto"/>
              <w:contextualSpacing/>
              <w:rPr>
                <w:rFonts w:ascii="Franklin Gothic Book" w:hAnsi="Franklin Gothic Book" w:eastAsia="Calibri"/>
              </w:rPr>
            </w:pPr>
            <w:r>
              <w:rPr>
                <w:rFonts w:ascii="Franklin Gothic Book" w:hAnsi="Franklin Gothic Book" w:eastAsia="Calibri"/>
              </w:rPr>
              <w:t>Rock/Classic Rock</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354CBD73" w14:textId="725505D3">
            <w:pPr>
              <w:spacing w:line="276" w:lineRule="auto"/>
              <w:contextualSpacing/>
              <w:rPr>
                <w:rFonts w:ascii="Franklin Gothic Book" w:hAnsi="Franklin Gothic Book" w:eastAsia="Calibri"/>
              </w:rPr>
            </w:pPr>
            <w:r>
              <w:rPr>
                <w:rFonts w:ascii="Franklin Gothic Book" w:hAnsi="Franklin Gothic Book" w:eastAsia="Calibri"/>
              </w:rPr>
              <w:t>MD7_Radio_1</w:t>
            </w:r>
            <w:r w:rsidR="002E17FE">
              <w:rPr>
                <w:rFonts w:ascii="Franklin Gothic Book" w:hAnsi="Franklin Gothic Book" w:eastAsia="Calibri"/>
              </w:rPr>
              <w:t>7</w:t>
            </w:r>
            <w:r w:rsidR="00515564">
              <w:rPr>
                <w:rFonts w:ascii="Franklin Gothic Book" w:hAnsi="Franklin Gothic Book" w:eastAsia="Calibri"/>
              </w:rPr>
              <w:t>: Rock/Classic Rock</w:t>
            </w:r>
          </w:p>
        </w:tc>
      </w:tr>
      <w:tr w:rsidRPr="00927525" w:rsidR="00DD5CEC" w:rsidTr="003E4F82" w14:paraId="202805D4"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6F025031" w14:textId="4F19B2CB">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18</w:t>
            </w:r>
          </w:p>
        </w:tc>
        <w:tc>
          <w:tcPr>
            <w:tcW w:w="2372" w:type="pct"/>
            <w:tcBorders>
              <w:top w:val="single" w:color="auto" w:sz="4" w:space="0"/>
              <w:left w:val="single" w:color="auto" w:sz="4" w:space="0"/>
              <w:bottom w:val="single" w:color="auto" w:sz="4" w:space="0"/>
              <w:right w:val="single" w:color="auto" w:sz="4" w:space="0"/>
            </w:tcBorders>
          </w:tcPr>
          <w:p w:rsidRPr="00887A53" w:rsidR="00DD5CEC" w:rsidP="00DD5CEC" w:rsidRDefault="00DD5CEC" w14:paraId="46CB4A55" w14:textId="7E803851">
            <w:pPr>
              <w:spacing w:line="276" w:lineRule="auto"/>
              <w:contextualSpacing/>
              <w:rPr>
                <w:rFonts w:ascii="Franklin Gothic Book" w:hAnsi="Franklin Gothic Book" w:eastAsia="Calibri"/>
              </w:rPr>
            </w:pPr>
            <w:r>
              <w:rPr>
                <w:rFonts w:ascii="Franklin Gothic Book" w:hAnsi="Franklin Gothic Book" w:eastAsia="Calibri"/>
              </w:rPr>
              <w:t xml:space="preserve">Sports </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7FEF7352" w14:textId="5D4AB56C">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18</w:t>
            </w:r>
            <w:r w:rsidR="00515564">
              <w:rPr>
                <w:rFonts w:ascii="Franklin Gothic Book" w:hAnsi="Franklin Gothic Book" w:eastAsia="Calibri"/>
              </w:rPr>
              <w:t>: Sports</w:t>
            </w:r>
          </w:p>
        </w:tc>
      </w:tr>
      <w:tr w:rsidRPr="00927525" w:rsidR="00DD5CEC" w:rsidTr="003E4F82" w14:paraId="5EAB22B2" w14:textId="77777777">
        <w:trPr>
          <w:trHeight w:val="261"/>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443BF4A5" w14:textId="19B72EA8">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19</w:t>
            </w:r>
          </w:p>
        </w:tc>
        <w:tc>
          <w:tcPr>
            <w:tcW w:w="2372" w:type="pct"/>
            <w:tcBorders>
              <w:top w:val="single" w:color="auto" w:sz="4" w:space="0"/>
              <w:left w:val="single" w:color="auto" w:sz="4" w:space="0"/>
              <w:bottom w:val="single" w:color="auto" w:sz="4" w:space="0"/>
              <w:right w:val="single" w:color="auto" w:sz="4" w:space="0"/>
            </w:tcBorders>
          </w:tcPr>
          <w:p w:rsidR="00DD5CEC" w:rsidP="00DD5CEC" w:rsidRDefault="00DD5CEC" w14:paraId="4B252A38" w14:textId="07D06BC3">
            <w:pPr>
              <w:spacing w:line="276" w:lineRule="auto"/>
              <w:contextualSpacing/>
              <w:rPr>
                <w:rFonts w:ascii="Franklin Gothic Book" w:hAnsi="Franklin Gothic Book" w:eastAsia="Calibri"/>
              </w:rPr>
            </w:pPr>
            <w:r w:rsidRPr="00DD5CEC">
              <w:rPr>
                <w:rFonts w:ascii="Franklin Gothic Book" w:hAnsi="Franklin Gothic Book" w:eastAsia="Calibri"/>
              </w:rPr>
              <w:t>Top 40/Latest Pop Hits</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6BD17CBC" w14:textId="44C40537">
            <w:pPr>
              <w:spacing w:line="276" w:lineRule="auto"/>
              <w:contextualSpacing/>
              <w:rPr>
                <w:rFonts w:ascii="Franklin Gothic Book" w:hAnsi="Franklin Gothic Book" w:eastAsia="Calibri"/>
              </w:rPr>
            </w:pPr>
            <w:r>
              <w:rPr>
                <w:rFonts w:ascii="Franklin Gothic Book" w:hAnsi="Franklin Gothic Book" w:eastAsia="Calibri"/>
              </w:rPr>
              <w:t>MD7_Radio_</w:t>
            </w:r>
            <w:r w:rsidR="002E17FE">
              <w:rPr>
                <w:rFonts w:ascii="Franklin Gothic Book" w:hAnsi="Franklin Gothic Book" w:eastAsia="Calibri"/>
              </w:rPr>
              <w:t>19</w:t>
            </w:r>
            <w:r w:rsidR="00515564">
              <w:rPr>
                <w:rFonts w:ascii="Franklin Gothic Book" w:hAnsi="Franklin Gothic Book" w:eastAsia="Calibri"/>
              </w:rPr>
              <w:t>: Top 40</w:t>
            </w:r>
          </w:p>
        </w:tc>
      </w:tr>
      <w:tr w:rsidRPr="00927525" w:rsidR="00DD5CEC" w:rsidTr="00216A47" w14:paraId="0D215354" w14:textId="77777777">
        <w:trPr>
          <w:trHeight w:val="188"/>
        </w:trPr>
        <w:tc>
          <w:tcPr>
            <w:tcW w:w="898" w:type="pct"/>
            <w:tcBorders>
              <w:top w:val="single" w:color="auto" w:sz="4" w:space="0"/>
              <w:left w:val="single" w:color="auto" w:sz="4" w:space="0"/>
              <w:bottom w:val="single" w:color="auto" w:sz="4" w:space="0"/>
              <w:right w:val="single" w:color="auto" w:sz="4" w:space="0"/>
            </w:tcBorders>
          </w:tcPr>
          <w:p w:rsidR="00DD5CEC" w:rsidP="00DD5CEC" w:rsidRDefault="00DD5CEC" w14:paraId="389D06A1" w14:textId="5A44645C">
            <w:pPr>
              <w:spacing w:line="276" w:lineRule="auto"/>
              <w:contextualSpacing/>
              <w:rPr>
                <w:rFonts w:ascii="Franklin Gothic Book" w:hAnsi="Franklin Gothic Book" w:eastAsia="Calibri"/>
              </w:rPr>
            </w:pPr>
            <w:r>
              <w:rPr>
                <w:rFonts w:ascii="Franklin Gothic Book" w:hAnsi="Franklin Gothic Book" w:eastAsia="Calibri"/>
              </w:rPr>
              <w:t>MD7_Radio_2</w:t>
            </w:r>
            <w:r w:rsidR="002E17FE">
              <w:rPr>
                <w:rFonts w:ascii="Franklin Gothic Book" w:hAnsi="Franklin Gothic Book" w:eastAsia="Calibri"/>
              </w:rPr>
              <w:t>0</w:t>
            </w:r>
          </w:p>
        </w:tc>
        <w:tc>
          <w:tcPr>
            <w:tcW w:w="2372" w:type="pct"/>
            <w:tcBorders>
              <w:top w:val="single" w:color="auto" w:sz="4" w:space="0"/>
              <w:left w:val="single" w:color="auto" w:sz="4" w:space="0"/>
              <w:bottom w:val="single" w:color="auto" w:sz="4" w:space="0"/>
              <w:right w:val="single" w:color="auto" w:sz="4" w:space="0"/>
            </w:tcBorders>
          </w:tcPr>
          <w:p w:rsidRPr="00E47B88" w:rsidR="00DD5CEC" w:rsidP="00DD5CEC" w:rsidRDefault="00DD5CEC" w14:paraId="7B142C25" w14:textId="77777777">
            <w:pPr>
              <w:spacing w:before="0" w:line="240" w:lineRule="auto"/>
              <w:rPr>
                <w:rFonts w:asciiTheme="majorHAnsi" w:hAnsiTheme="majorHAnsi"/>
                <w:color w:val="auto"/>
              </w:rPr>
            </w:pPr>
            <w:r w:rsidRPr="00E47B88">
              <w:rPr>
                <w:rFonts w:asciiTheme="majorHAnsi" w:hAnsiTheme="majorHAnsi"/>
                <w:color w:val="auto"/>
              </w:rPr>
              <w:t xml:space="preserve">Other (please specify): </w:t>
            </w:r>
            <w:r w:rsidRPr="00E47B88">
              <w:rPr>
                <w:rFonts w:asciiTheme="majorHAnsi" w:hAnsiTheme="majorHAnsi"/>
                <w:b/>
                <w:bCs/>
                <w:color w:val="auto"/>
              </w:rPr>
              <w:t>//TEXT BOX//</w:t>
            </w:r>
          </w:p>
        </w:tc>
        <w:tc>
          <w:tcPr>
            <w:tcW w:w="1730" w:type="pct"/>
            <w:tcBorders>
              <w:top w:val="single" w:color="auto" w:sz="4" w:space="0"/>
              <w:left w:val="single" w:color="auto" w:sz="4" w:space="0"/>
              <w:bottom w:val="single" w:color="auto" w:sz="4" w:space="0"/>
              <w:right w:val="single" w:color="auto" w:sz="4" w:space="0"/>
            </w:tcBorders>
          </w:tcPr>
          <w:p w:rsidR="00DD5CEC" w:rsidP="00DD5CEC" w:rsidRDefault="00DD5CEC" w14:paraId="4FEE8997" w14:textId="0542C1AB">
            <w:pPr>
              <w:spacing w:line="276" w:lineRule="auto"/>
              <w:contextualSpacing/>
              <w:rPr>
                <w:rFonts w:ascii="Franklin Gothic Book" w:hAnsi="Franklin Gothic Book" w:eastAsia="Calibri"/>
              </w:rPr>
            </w:pPr>
            <w:r>
              <w:rPr>
                <w:rFonts w:ascii="Franklin Gothic Book" w:hAnsi="Franklin Gothic Book" w:eastAsia="Calibri"/>
              </w:rPr>
              <w:t>MD7_Radio_2</w:t>
            </w:r>
            <w:r w:rsidR="002E17FE">
              <w:rPr>
                <w:rFonts w:ascii="Franklin Gothic Book" w:hAnsi="Franklin Gothic Book" w:eastAsia="Calibri"/>
              </w:rPr>
              <w:t>0</w:t>
            </w:r>
            <w:r w:rsidR="00515564">
              <w:rPr>
                <w:rFonts w:ascii="Franklin Gothic Book" w:hAnsi="Franklin Gothic Book" w:eastAsia="Calibri"/>
              </w:rPr>
              <w:t>: Other</w:t>
            </w:r>
          </w:p>
        </w:tc>
      </w:tr>
    </w:tbl>
    <w:p w:rsidRPr="00927525" w:rsidR="00B30F22" w:rsidP="00B30F22" w:rsidRDefault="00B30F22" w14:paraId="52867F74"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111A1D" w:rsidTr="00EE48AF" w14:paraId="66655C56" w14:textId="77777777">
        <w:trPr>
          <w:trHeight w:val="261"/>
        </w:trPr>
        <w:tc>
          <w:tcPr>
            <w:tcW w:w="1233" w:type="dxa"/>
          </w:tcPr>
          <w:p w:rsidRPr="00927525" w:rsidR="00111A1D" w:rsidP="00EE48AF" w:rsidRDefault="00111A1D" w14:paraId="2ABB3470"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111A1D" w:rsidP="00EE48AF" w:rsidRDefault="00111A1D" w14:paraId="6AD7730B"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111A1D" w:rsidTr="00EE48AF" w14:paraId="6EFB8BC1" w14:textId="77777777">
        <w:trPr>
          <w:trHeight w:val="259" w:hRule="exact"/>
        </w:trPr>
        <w:tc>
          <w:tcPr>
            <w:tcW w:w="1233" w:type="dxa"/>
          </w:tcPr>
          <w:p w:rsidRPr="00927525" w:rsidR="00111A1D" w:rsidP="00EE48AF" w:rsidRDefault="00111A1D" w14:paraId="59944C72"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111A1D" w:rsidP="00EE48AF" w:rsidRDefault="00111A1D" w14:paraId="29459F43"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111A1D" w:rsidTr="00EE48AF" w14:paraId="5782C549" w14:textId="77777777">
        <w:trPr>
          <w:trHeight w:val="259" w:hRule="exact"/>
        </w:trPr>
        <w:tc>
          <w:tcPr>
            <w:tcW w:w="1233" w:type="dxa"/>
          </w:tcPr>
          <w:p w:rsidRPr="00927525" w:rsidR="00111A1D" w:rsidP="00EE48AF" w:rsidRDefault="00111A1D" w14:paraId="432D50B7"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111A1D" w:rsidP="00EE48AF" w:rsidRDefault="00111A1D" w14:paraId="3C7E6202"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111A1D" w:rsidTr="00EE48AF" w14:paraId="05770336" w14:textId="77777777">
        <w:trPr>
          <w:trHeight w:val="259" w:hRule="exact"/>
        </w:trPr>
        <w:tc>
          <w:tcPr>
            <w:tcW w:w="1233" w:type="dxa"/>
          </w:tcPr>
          <w:p w:rsidRPr="00927525" w:rsidR="00111A1D" w:rsidP="00EE48AF" w:rsidRDefault="00111A1D" w14:paraId="4ED76433"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111A1D" w:rsidP="00EE48AF" w:rsidRDefault="00111A1D" w14:paraId="382BDAD6"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111A1D" w:rsidTr="00EE48AF" w14:paraId="557DF023" w14:textId="77777777">
        <w:trPr>
          <w:trHeight w:val="259" w:hRule="exact"/>
        </w:trPr>
        <w:tc>
          <w:tcPr>
            <w:tcW w:w="1233" w:type="dxa"/>
          </w:tcPr>
          <w:p w:rsidRPr="00927525" w:rsidR="00111A1D" w:rsidP="00EE48AF" w:rsidRDefault="00111A1D" w14:paraId="41C2DC53"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111A1D" w:rsidP="00EE48AF" w:rsidRDefault="00111A1D" w14:paraId="6B8B2E59" w14:textId="0CBD5734">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111A1D" w:rsidTr="00EE48AF" w14:paraId="5A5EC56D" w14:textId="77777777">
        <w:trPr>
          <w:trHeight w:val="259" w:hRule="exact"/>
        </w:trPr>
        <w:tc>
          <w:tcPr>
            <w:tcW w:w="1233" w:type="dxa"/>
          </w:tcPr>
          <w:p w:rsidRPr="00927525" w:rsidR="00111A1D" w:rsidP="00EE48AF" w:rsidRDefault="00111A1D" w14:paraId="5B724674"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111A1D" w:rsidP="00EE48AF" w:rsidRDefault="00111A1D" w14:paraId="4A05C4E1" w14:textId="716852AB">
            <w:pPr>
              <w:spacing w:line="276" w:lineRule="auto"/>
              <w:contextualSpacing/>
              <w:rPr>
                <w:rFonts w:ascii="Franklin Gothic Book" w:hAnsi="Franklin Gothic Book" w:eastAsia="Calibri"/>
              </w:rPr>
            </w:pPr>
            <w:r>
              <w:rPr>
                <w:rFonts w:ascii="Franklin Gothic Book" w:hAnsi="Franklin Gothic Book" w:eastAsia="Calibri"/>
              </w:rPr>
              <w:t>3–</w:t>
            </w:r>
            <w:r w:rsidR="00B57489">
              <w:rPr>
                <w:rFonts w:ascii="Franklin Gothic Book" w:hAnsi="Franklin Gothic Book" w:eastAsia="Calibri"/>
              </w:rPr>
              <w:t>6</w:t>
            </w:r>
            <w:r>
              <w:rPr>
                <w:rFonts w:ascii="Franklin Gothic Book" w:hAnsi="Franklin Gothic Book" w:eastAsia="Calibri"/>
              </w:rPr>
              <w:t xml:space="preserve"> days a week</w:t>
            </w:r>
          </w:p>
        </w:tc>
      </w:tr>
      <w:tr w:rsidRPr="00927525" w:rsidR="00111A1D" w:rsidTr="00EE48AF" w14:paraId="66C61716" w14:textId="77777777">
        <w:trPr>
          <w:trHeight w:val="259" w:hRule="exact"/>
        </w:trPr>
        <w:tc>
          <w:tcPr>
            <w:tcW w:w="1233" w:type="dxa"/>
          </w:tcPr>
          <w:p w:rsidRPr="00927525" w:rsidR="00111A1D" w:rsidP="00EE48AF" w:rsidRDefault="00111A1D" w14:paraId="00C8D0B3"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111A1D" w:rsidP="00EE48AF" w:rsidRDefault="00111A1D" w14:paraId="32FB1E4C"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111A1D" w:rsidTr="00EE48AF" w14:paraId="3E91018B" w14:textId="77777777">
        <w:trPr>
          <w:trHeight w:val="259" w:hRule="exact"/>
        </w:trPr>
        <w:tc>
          <w:tcPr>
            <w:tcW w:w="1233" w:type="dxa"/>
          </w:tcPr>
          <w:p w:rsidRPr="00927525" w:rsidR="00111A1D" w:rsidP="00EE48AF" w:rsidRDefault="00111A1D" w14:paraId="5870854A"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111A1D" w:rsidP="00EE48AF" w:rsidRDefault="00111A1D" w14:paraId="6FB64564"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111A1D" w:rsidTr="00EE48AF" w14:paraId="474108B4" w14:textId="77777777">
        <w:trPr>
          <w:trHeight w:val="259" w:hRule="exact"/>
        </w:trPr>
        <w:tc>
          <w:tcPr>
            <w:tcW w:w="1233" w:type="dxa"/>
          </w:tcPr>
          <w:p w:rsidRPr="00927525" w:rsidR="00111A1D" w:rsidP="00EE48AF" w:rsidRDefault="00111A1D" w14:paraId="5BF500D8"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111A1D" w:rsidP="00EE48AF" w:rsidRDefault="00111A1D" w14:paraId="612E4605"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111A1D" w:rsidTr="00EE48AF" w14:paraId="661204B8" w14:textId="77777777">
        <w:trPr>
          <w:trHeight w:val="259" w:hRule="exact"/>
        </w:trPr>
        <w:tc>
          <w:tcPr>
            <w:tcW w:w="1233" w:type="dxa"/>
          </w:tcPr>
          <w:p w:rsidRPr="00927525" w:rsidR="00111A1D" w:rsidP="00EE48AF" w:rsidRDefault="00111A1D" w14:paraId="24F7C7E5"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111A1D" w:rsidP="00EE48AF" w:rsidRDefault="00111A1D" w14:paraId="50BC6240"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B30F22" w:rsidP="00AE7621" w:rsidRDefault="00B30F22" w14:paraId="272900FA" w14:textId="1EE1855F"/>
    <w:p w:rsidRPr="00927525" w:rsidR="006608D7" w:rsidP="006608D7" w:rsidRDefault="00D343EE" w14:paraId="0D46DA97" w14:textId="16B67C11">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sidR="006608D7">
        <w:rPr>
          <w:rFonts w:ascii="Franklin Gothic Book" w:hAnsi="Franklin Gothic Book" w:eastAsia="Calibri"/>
        </w:rPr>
        <w:t>MD</w:t>
      </w:r>
      <w:r w:rsidR="003C738F">
        <w:rPr>
          <w:rFonts w:ascii="Franklin Gothic Book" w:hAnsi="Franklin Gothic Book" w:eastAsia="Calibri"/>
        </w:rPr>
        <w:t>8</w:t>
      </w:r>
      <w:r w:rsidR="006608D7">
        <w:rPr>
          <w:rFonts w:ascii="Franklin Gothic Book" w:hAnsi="Franklin Gothic Book" w:eastAsia="Calibri"/>
        </w:rPr>
        <w:t>_Music</w:t>
      </w:r>
    </w:p>
    <w:p w:rsidRPr="00927525" w:rsidR="006608D7" w:rsidP="006608D7" w:rsidRDefault="006608D7" w14:paraId="723C825B"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6608D7" w:rsidP="006608D7" w:rsidRDefault="006608D7" w14:paraId="1661E368" w14:textId="7C682AD2">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3C738F">
        <w:rPr>
          <w:rFonts w:ascii="Franklin Gothic Book" w:hAnsi="Franklin Gothic Book" w:eastAsia="Calibri"/>
        </w:rPr>
        <w:t>8</w:t>
      </w:r>
      <w:r>
        <w:rPr>
          <w:rFonts w:ascii="Franklin Gothic Book" w:hAnsi="Franklin Gothic Book" w:eastAsia="Calibri"/>
        </w:rPr>
        <w:t>_Music</w:t>
      </w:r>
    </w:p>
    <w:p w:rsidRPr="00920117" w:rsidR="006608D7" w:rsidP="006608D7" w:rsidRDefault="006608D7" w14:paraId="445DDA7B" w14:textId="356D6CC3">
      <w:pPr>
        <w:spacing w:line="276" w:lineRule="auto"/>
        <w:contextualSpacing/>
        <w:rPr>
          <w:rFonts w:eastAsia="Calibri" w:asciiTheme="majorHAnsi" w:hAnsiTheme="majorHAns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39A66B3B">
        <w:rPr>
          <w:rFonts w:asciiTheme="majorHAnsi" w:hAnsiTheme="majorHAnsi"/>
        </w:rPr>
        <w:t xml:space="preserve">How often do you listen to </w:t>
      </w:r>
      <w:r w:rsidRPr="39A66B3B">
        <w:rPr>
          <w:rFonts w:asciiTheme="majorHAnsi" w:hAnsiTheme="majorHAnsi"/>
          <w:b/>
        </w:rPr>
        <w:t>music</w:t>
      </w:r>
      <w:r w:rsidRPr="39A66B3B">
        <w:rPr>
          <w:rFonts w:asciiTheme="majorHAnsi" w:hAnsiTheme="majorHAnsi"/>
        </w:rPr>
        <w:t xml:space="preserve"> via the following </w:t>
      </w:r>
      <w:r w:rsidRPr="39A66B3B">
        <w:rPr>
          <w:rFonts w:asciiTheme="majorHAnsi" w:hAnsiTheme="majorHAnsi"/>
          <w:b/>
        </w:rPr>
        <w:t>streaming services?</w:t>
      </w:r>
    </w:p>
    <w:p w:rsidR="006608D7" w:rsidP="006608D7" w:rsidRDefault="006608D7" w14:paraId="5F938862" w14:textId="03414489">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3C738F">
        <w:rPr>
          <w:rFonts w:ascii="Franklin Gothic Book" w:hAnsi="Franklin Gothic Book" w:eastAsia="Calibri"/>
        </w:rPr>
        <w:t>8</w:t>
      </w:r>
      <w:r>
        <w:rPr>
          <w:rFonts w:ascii="Franklin Gothic Book" w:hAnsi="Franklin Gothic Book" w:eastAsia="Calibri"/>
        </w:rPr>
        <w:t>_</w:t>
      </w:r>
      <w:r w:rsidR="003C738F">
        <w:rPr>
          <w:rFonts w:ascii="Franklin Gothic Book" w:hAnsi="Franklin Gothic Book" w:eastAsia="Calibri"/>
        </w:rPr>
        <w:t>Music</w:t>
      </w:r>
      <w:r>
        <w:rPr>
          <w:rFonts w:ascii="Franklin Gothic Book" w:hAnsi="Franklin Gothic Book" w:eastAsia="Calibri"/>
        </w:rPr>
        <w:t xml:space="preserve">: </w:t>
      </w:r>
      <w:r w:rsidR="003C738F">
        <w:rPr>
          <w:rFonts w:ascii="Franklin Gothic Book" w:hAnsi="Franklin Gothic Book" w:eastAsia="Calibri"/>
        </w:rPr>
        <w:t>Music Streaming</w:t>
      </w:r>
      <w:r>
        <w:rPr>
          <w:rFonts w:ascii="Franklin Gothic Book" w:hAnsi="Franklin Gothic Book" w:eastAsia="Calibri"/>
        </w:rPr>
        <w:t xml:space="preserve"> Consumption - Frequency</w:t>
      </w:r>
    </w:p>
    <w:p w:rsidRPr="00920117" w:rsidR="006608D7" w:rsidP="006608D7" w:rsidRDefault="006608D7" w14:paraId="39E4006D" w14:textId="128D628B">
      <w:pPr>
        <w:spacing w:line="276" w:lineRule="auto"/>
        <w:contextualSpacing/>
        <w:rPr>
          <w:rFonts w:eastAsia="Calibri" w:asciiTheme="majorHAnsi" w:hAnsiTheme="majorHAnsi"/>
          <w:b/>
          <w:bCs/>
        </w:rPr>
      </w:pPr>
      <w:r w:rsidRPr="00920117">
        <w:rPr>
          <w:rFonts w:eastAsia="Calibri" w:cs="Calibri" w:asciiTheme="majorHAnsi" w:hAnsiTheme="majorHAnsi"/>
          <w:b/>
        </w:rPr>
        <w:t>// PROGRAMMING NOTE: Ask if MD1 _</w:t>
      </w:r>
      <w:r w:rsidR="00145C0F">
        <w:rPr>
          <w:rFonts w:eastAsia="Calibri" w:cs="Calibri" w:asciiTheme="majorHAnsi" w:hAnsiTheme="majorHAnsi"/>
          <w:b/>
        </w:rPr>
        <w:t xml:space="preserve">6 </w:t>
      </w:r>
      <w:r w:rsidRPr="00145C0F" w:rsidR="00145C0F">
        <w:rPr>
          <w:rFonts w:eastAsia="Calibri" w:cs="Calibri" w:asciiTheme="majorHAnsi" w:hAnsiTheme="majorHAnsi"/>
          <w:b/>
        </w:rPr>
        <w:t>(</w:t>
      </w:r>
      <w:r w:rsidRPr="00145C0F" w:rsidR="00145C0F">
        <w:rPr>
          <w:rFonts w:asciiTheme="majorHAnsi" w:hAnsiTheme="majorHAnsi"/>
          <w:b/>
        </w:rPr>
        <w:t>Streaming Music/Radio platforms with ads)</w:t>
      </w:r>
      <w:r w:rsidRPr="00920117">
        <w:rPr>
          <w:rFonts w:eastAsia="Calibri" w:cs="Calibri" w:asciiTheme="majorHAnsi" w:hAnsiTheme="majorHAnsi"/>
          <w:b/>
        </w:rPr>
        <w:t xml:space="preserve"> = 1 (</w:t>
      </w:r>
      <w:r w:rsidR="00145C0F">
        <w:rPr>
          <w:rFonts w:eastAsia="Calibri" w:cs="Calibri" w:asciiTheme="majorHAnsi" w:hAnsiTheme="majorHAnsi"/>
          <w:b/>
        </w:rPr>
        <w:t>Marked</w:t>
      </w:r>
      <w:r w:rsidRPr="00920117">
        <w:rPr>
          <w:rFonts w:eastAsia="Calibri" w:cs="Calibri" w:asciiTheme="majorHAnsi" w:hAnsiTheme="majorHAnsi"/>
          <w:b/>
        </w:rPr>
        <w:t>).   Randomize grid items. //</w:t>
      </w:r>
    </w:p>
    <w:tbl>
      <w:tblPr>
        <w:tblStyle w:val="TableGrid22"/>
        <w:tblW w:w="5000" w:type="pct"/>
        <w:tblInd w:w="0" w:type="dxa"/>
        <w:tblLook w:val="04A0" w:firstRow="1" w:lastRow="0" w:firstColumn="1" w:lastColumn="0" w:noHBand="0" w:noVBand="1"/>
      </w:tblPr>
      <w:tblGrid>
        <w:gridCol w:w="1825"/>
        <w:gridCol w:w="4110"/>
        <w:gridCol w:w="3415"/>
      </w:tblGrid>
      <w:tr w:rsidRPr="00927525" w:rsidR="00356259" w:rsidTr="00947281" w14:paraId="1486D1C0" w14:textId="77777777">
        <w:trPr>
          <w:trHeight w:val="261"/>
        </w:trPr>
        <w:tc>
          <w:tcPr>
            <w:tcW w:w="976" w:type="pct"/>
            <w:tcBorders>
              <w:top w:val="single" w:color="auto" w:sz="4" w:space="0"/>
              <w:left w:val="single" w:color="auto" w:sz="4" w:space="0"/>
              <w:bottom w:val="single" w:color="auto" w:sz="4" w:space="0"/>
              <w:right w:val="single" w:color="auto" w:sz="4" w:space="0"/>
            </w:tcBorders>
            <w:hideMark/>
          </w:tcPr>
          <w:p w:rsidRPr="00927525" w:rsidR="00356259" w:rsidP="00464497" w:rsidRDefault="00356259" w14:paraId="7459D5FE"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198" w:type="pct"/>
            <w:tcBorders>
              <w:top w:val="single" w:color="auto" w:sz="4" w:space="0"/>
              <w:left w:val="single" w:color="auto" w:sz="4" w:space="0"/>
              <w:bottom w:val="single" w:color="auto" w:sz="4" w:space="0"/>
              <w:right w:val="single" w:color="auto" w:sz="4" w:space="0"/>
            </w:tcBorders>
            <w:hideMark/>
          </w:tcPr>
          <w:p w:rsidRPr="00927525" w:rsidR="00356259" w:rsidP="00464497" w:rsidRDefault="00356259" w14:paraId="357367BC"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826" w:type="pct"/>
            <w:tcBorders>
              <w:top w:val="single" w:color="auto" w:sz="4" w:space="0"/>
              <w:left w:val="single" w:color="auto" w:sz="4" w:space="0"/>
              <w:bottom w:val="single" w:color="auto" w:sz="4" w:space="0"/>
              <w:right w:val="single" w:color="auto" w:sz="4" w:space="0"/>
            </w:tcBorders>
          </w:tcPr>
          <w:p w:rsidRPr="00927525" w:rsidR="00356259" w:rsidDel="00C621BE" w:rsidP="00464497" w:rsidRDefault="00356259" w14:paraId="275F77E2"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356259" w:rsidTr="00947281" w14:paraId="248AEBFD"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13297284" w14:textId="77777777">
            <w:pPr>
              <w:spacing w:line="276" w:lineRule="auto"/>
              <w:contextualSpacing/>
              <w:rPr>
                <w:rFonts w:ascii="Franklin Gothic Book" w:hAnsi="Franklin Gothic Book" w:eastAsia="Calibri"/>
              </w:rPr>
            </w:pPr>
            <w:r>
              <w:rPr>
                <w:rFonts w:ascii="Franklin Gothic Book" w:hAnsi="Franklin Gothic Book" w:eastAsia="Calibri"/>
              </w:rPr>
              <w:t>MD8_Music_1</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381AFB89" w14:textId="77777777">
            <w:pPr>
              <w:spacing w:line="276" w:lineRule="auto"/>
              <w:contextualSpacing/>
              <w:rPr>
                <w:rFonts w:ascii="Franklin Gothic Book" w:hAnsi="Franklin Gothic Book" w:eastAsia="Calibri"/>
              </w:rPr>
            </w:pPr>
            <w:r>
              <w:rPr>
                <w:rFonts w:ascii="Franklin Gothic Book" w:hAnsi="Franklin Gothic Book" w:eastAsia="Calibri"/>
              </w:rPr>
              <w:t xml:space="preserve">Amazon Music </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7E30787A" w14:textId="77777777">
            <w:pPr>
              <w:spacing w:line="276" w:lineRule="auto"/>
              <w:contextualSpacing/>
              <w:rPr>
                <w:rFonts w:ascii="Franklin Gothic Book" w:hAnsi="Franklin Gothic Book" w:eastAsia="Calibri"/>
              </w:rPr>
            </w:pPr>
            <w:r>
              <w:rPr>
                <w:rFonts w:ascii="Franklin Gothic Book" w:hAnsi="Franklin Gothic Book" w:eastAsia="Calibri"/>
              </w:rPr>
              <w:t>MD8_Music_1: Amazon</w:t>
            </w:r>
          </w:p>
        </w:tc>
      </w:tr>
      <w:tr w:rsidRPr="00927525" w:rsidR="00356259" w:rsidTr="00947281" w14:paraId="2FEC490E"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00356259" w:rsidP="003D56A4" w:rsidRDefault="004F0A93" w14:paraId="008C1292" w14:textId="01CA3EA1">
            <w:pPr>
              <w:spacing w:line="276" w:lineRule="auto"/>
              <w:contextualSpacing/>
              <w:rPr>
                <w:rFonts w:ascii="Franklin Gothic Book" w:hAnsi="Franklin Gothic Book" w:eastAsia="Calibri"/>
              </w:rPr>
            </w:pPr>
            <w:r>
              <w:rPr>
                <w:rFonts w:ascii="Franklin Gothic Book" w:hAnsi="Franklin Gothic Book" w:eastAsia="Calibri"/>
              </w:rPr>
              <w:t>MD8_Music_2</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18B10D5C" w14:textId="77777777">
            <w:pPr>
              <w:spacing w:line="276" w:lineRule="auto"/>
              <w:contextualSpacing/>
              <w:rPr>
                <w:rFonts w:ascii="Franklin Gothic Book" w:hAnsi="Franklin Gothic Book" w:eastAsia="Calibri"/>
              </w:rPr>
            </w:pPr>
            <w:r>
              <w:rPr>
                <w:rFonts w:ascii="Franklin Gothic Book" w:hAnsi="Franklin Gothic Book" w:eastAsia="Calibri"/>
              </w:rPr>
              <w:t>Apple Music</w:t>
            </w:r>
          </w:p>
        </w:tc>
        <w:tc>
          <w:tcPr>
            <w:tcW w:w="1826" w:type="pct"/>
            <w:tcBorders>
              <w:top w:val="single" w:color="auto" w:sz="4" w:space="0"/>
              <w:left w:val="single" w:color="auto" w:sz="4" w:space="0"/>
              <w:bottom w:val="single" w:color="auto" w:sz="4" w:space="0"/>
              <w:right w:val="single" w:color="auto" w:sz="4" w:space="0"/>
            </w:tcBorders>
          </w:tcPr>
          <w:p w:rsidR="00356259" w:rsidP="003D56A4" w:rsidRDefault="004F0A93" w14:paraId="5B5A3D3E" w14:textId="0F11C0BE">
            <w:pPr>
              <w:spacing w:line="276" w:lineRule="auto"/>
              <w:contextualSpacing/>
              <w:rPr>
                <w:rFonts w:ascii="Franklin Gothic Book" w:hAnsi="Franklin Gothic Book" w:eastAsia="Calibri"/>
              </w:rPr>
            </w:pPr>
            <w:r>
              <w:rPr>
                <w:rFonts w:ascii="Franklin Gothic Book" w:hAnsi="Franklin Gothic Book" w:eastAsia="Calibri"/>
              </w:rPr>
              <w:t>MD8_Music_2: Apple Music</w:t>
            </w:r>
          </w:p>
        </w:tc>
      </w:tr>
      <w:tr w:rsidRPr="00927525" w:rsidR="00356259" w:rsidTr="00947281" w14:paraId="26B95ACF"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16BB71DC" w14:textId="41F2373A">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3</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300BBB3F" w14:textId="77777777">
            <w:pPr>
              <w:spacing w:line="276" w:lineRule="auto"/>
              <w:contextualSpacing/>
              <w:rPr>
                <w:rFonts w:ascii="Franklin Gothic Book" w:hAnsi="Franklin Gothic Book" w:eastAsia="Calibri"/>
              </w:rPr>
            </w:pPr>
            <w:r>
              <w:rPr>
                <w:rFonts w:ascii="Franklin Gothic Book" w:hAnsi="Franklin Gothic Book" w:eastAsia="Calibri"/>
              </w:rPr>
              <w:t>Deezer</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4D1B2DD0" w14:textId="043D835E">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3</w:t>
            </w:r>
            <w:r>
              <w:rPr>
                <w:rFonts w:ascii="Franklin Gothic Book" w:hAnsi="Franklin Gothic Book" w:eastAsia="Calibri"/>
              </w:rPr>
              <w:t>: Deezer</w:t>
            </w:r>
          </w:p>
        </w:tc>
      </w:tr>
      <w:tr w:rsidRPr="00927525" w:rsidR="00356259" w:rsidTr="00947281" w14:paraId="3CDD7014"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2FDD6D4C" w14:textId="46E551B7">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4</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5CB6DBFE" w14:textId="77777777">
            <w:pPr>
              <w:spacing w:line="276" w:lineRule="auto"/>
              <w:contextualSpacing/>
              <w:rPr>
                <w:rFonts w:ascii="Franklin Gothic Book" w:hAnsi="Franklin Gothic Book" w:eastAsia="Calibri"/>
              </w:rPr>
            </w:pPr>
            <w:r>
              <w:rPr>
                <w:rFonts w:ascii="Franklin Gothic Book" w:hAnsi="Franklin Gothic Book" w:eastAsia="Calibri"/>
              </w:rPr>
              <w:t>iHeartRadio</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6E2281E0" w14:textId="667CA588">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4</w:t>
            </w:r>
            <w:r>
              <w:rPr>
                <w:rFonts w:ascii="Franklin Gothic Book" w:hAnsi="Franklin Gothic Book" w:eastAsia="Calibri"/>
              </w:rPr>
              <w:t>: iHeartRadio</w:t>
            </w:r>
          </w:p>
        </w:tc>
      </w:tr>
      <w:tr w:rsidRPr="00927525" w:rsidR="00356259" w:rsidTr="00947281" w14:paraId="6CF6451B"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162172EE" w14:textId="56E73A41">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5</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1C42C8C3" w14:textId="77777777">
            <w:pPr>
              <w:spacing w:line="276" w:lineRule="auto"/>
              <w:contextualSpacing/>
              <w:rPr>
                <w:rFonts w:ascii="Franklin Gothic Book" w:hAnsi="Franklin Gothic Book" w:eastAsia="Calibri"/>
              </w:rPr>
            </w:pPr>
            <w:r>
              <w:rPr>
                <w:rFonts w:ascii="Franklin Gothic Book" w:hAnsi="Franklin Gothic Book" w:eastAsia="Calibri"/>
              </w:rPr>
              <w:t>Pandora</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491CB270" w14:textId="7FB2C65F">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5</w:t>
            </w:r>
            <w:r>
              <w:rPr>
                <w:rFonts w:ascii="Franklin Gothic Book" w:hAnsi="Franklin Gothic Book" w:eastAsia="Calibri"/>
              </w:rPr>
              <w:t>: Pandora</w:t>
            </w:r>
          </w:p>
        </w:tc>
      </w:tr>
      <w:tr w:rsidRPr="00927525" w:rsidR="00356259" w:rsidTr="00947281" w14:paraId="08A63A47"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3EC61585" w14:textId="087126E5">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6</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50345AC5" w14:textId="77EDE6BF">
            <w:pPr>
              <w:spacing w:line="276" w:lineRule="auto"/>
              <w:contextualSpacing/>
              <w:rPr>
                <w:rFonts w:ascii="Franklin Gothic Book" w:hAnsi="Franklin Gothic Book" w:eastAsia="Calibri"/>
              </w:rPr>
            </w:pPr>
            <w:r w:rsidRPr="7FCB6ACB">
              <w:rPr>
                <w:rFonts w:ascii="Franklin Gothic Book" w:hAnsi="Franklin Gothic Book" w:eastAsia="Calibri"/>
              </w:rPr>
              <w:t>SiriusXM</w:t>
            </w:r>
            <w:r>
              <w:rPr>
                <w:rFonts w:ascii="Franklin Gothic Book" w:hAnsi="Franklin Gothic Book" w:eastAsia="Calibri"/>
              </w:rPr>
              <w:t xml:space="preserve"> </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038B0E0A" w14:textId="7CBA1921">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6</w:t>
            </w:r>
            <w:r>
              <w:rPr>
                <w:rFonts w:ascii="Franklin Gothic Book" w:hAnsi="Franklin Gothic Book" w:eastAsia="Calibri"/>
              </w:rPr>
              <w:t>: SiriusXM</w:t>
            </w:r>
          </w:p>
        </w:tc>
      </w:tr>
      <w:tr w:rsidRPr="00927525" w:rsidR="00356259" w:rsidTr="00947281" w14:paraId="489C8F5E"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6C166273" w14:textId="0A630EFD">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7</w:t>
            </w:r>
          </w:p>
        </w:tc>
        <w:tc>
          <w:tcPr>
            <w:tcW w:w="2198"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31CBB982" w14:textId="77777777">
            <w:pPr>
              <w:spacing w:line="276" w:lineRule="auto"/>
              <w:contextualSpacing/>
              <w:rPr>
                <w:rFonts w:ascii="Franklin Gothic Book" w:hAnsi="Franklin Gothic Book" w:eastAsia="Calibri"/>
              </w:rPr>
            </w:pPr>
            <w:r>
              <w:rPr>
                <w:rFonts w:ascii="Franklin Gothic Book" w:hAnsi="Franklin Gothic Book" w:eastAsia="Calibri"/>
              </w:rPr>
              <w:t>Spotify</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6F988112" w14:textId="1542A71A">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7</w:t>
            </w:r>
            <w:r>
              <w:rPr>
                <w:rFonts w:ascii="Franklin Gothic Book" w:hAnsi="Franklin Gothic Book" w:eastAsia="Calibri"/>
              </w:rPr>
              <w:t>: Spotify</w:t>
            </w:r>
          </w:p>
        </w:tc>
      </w:tr>
      <w:tr w:rsidRPr="00927525" w:rsidR="00356259" w:rsidTr="00947281" w14:paraId="722F865F"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00356259" w:rsidP="003D56A4" w:rsidRDefault="004F0A93" w14:paraId="3934DE7E" w14:textId="3A5482E7">
            <w:pPr>
              <w:spacing w:line="276" w:lineRule="auto"/>
              <w:contextualSpacing/>
              <w:rPr>
                <w:rFonts w:ascii="Franklin Gothic Book" w:hAnsi="Franklin Gothic Book" w:eastAsia="Calibri"/>
              </w:rPr>
            </w:pPr>
            <w:r>
              <w:rPr>
                <w:rFonts w:ascii="Franklin Gothic Book" w:hAnsi="Franklin Gothic Book" w:eastAsia="Calibri"/>
              </w:rPr>
              <w:t>MD8_Music_8</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3C485D58" w14:textId="77777777">
            <w:pPr>
              <w:spacing w:line="276" w:lineRule="auto"/>
              <w:contextualSpacing/>
              <w:rPr>
                <w:rFonts w:ascii="Franklin Gothic Book" w:hAnsi="Franklin Gothic Book" w:eastAsia="Calibri"/>
              </w:rPr>
            </w:pPr>
            <w:r>
              <w:rPr>
                <w:rFonts w:ascii="Franklin Gothic Book" w:hAnsi="Franklin Gothic Book" w:eastAsia="Calibri"/>
              </w:rPr>
              <w:t>Tidal</w:t>
            </w:r>
          </w:p>
        </w:tc>
        <w:tc>
          <w:tcPr>
            <w:tcW w:w="1826" w:type="pct"/>
            <w:tcBorders>
              <w:top w:val="single" w:color="auto" w:sz="4" w:space="0"/>
              <w:left w:val="single" w:color="auto" w:sz="4" w:space="0"/>
              <w:bottom w:val="single" w:color="auto" w:sz="4" w:space="0"/>
              <w:right w:val="single" w:color="auto" w:sz="4" w:space="0"/>
            </w:tcBorders>
          </w:tcPr>
          <w:p w:rsidR="00356259" w:rsidP="003D56A4" w:rsidRDefault="004F0A93" w14:paraId="3F31BD14" w14:textId="6EC07B4E">
            <w:pPr>
              <w:spacing w:line="276" w:lineRule="auto"/>
              <w:contextualSpacing/>
              <w:rPr>
                <w:rFonts w:ascii="Franklin Gothic Book" w:hAnsi="Franklin Gothic Book" w:eastAsia="Calibri"/>
              </w:rPr>
            </w:pPr>
            <w:r>
              <w:rPr>
                <w:rFonts w:ascii="Franklin Gothic Book" w:hAnsi="Franklin Gothic Book" w:eastAsia="Calibri"/>
              </w:rPr>
              <w:t>MD8_Music_8: Tidal</w:t>
            </w:r>
          </w:p>
        </w:tc>
      </w:tr>
      <w:tr w:rsidRPr="00927525" w:rsidR="00356259" w:rsidTr="00947281" w14:paraId="376CC1AA" w14:textId="77777777">
        <w:trPr>
          <w:trHeight w:val="206"/>
        </w:trPr>
        <w:tc>
          <w:tcPr>
            <w:tcW w:w="976" w:type="pct"/>
            <w:tcBorders>
              <w:top w:val="single" w:color="auto" w:sz="4" w:space="0"/>
              <w:left w:val="single" w:color="auto" w:sz="4" w:space="0"/>
              <w:bottom w:val="single" w:color="auto" w:sz="4" w:space="0"/>
              <w:right w:val="single" w:color="auto" w:sz="4" w:space="0"/>
            </w:tcBorders>
          </w:tcPr>
          <w:p w:rsidR="00356259" w:rsidP="003D56A4" w:rsidRDefault="00356259" w14:paraId="2442F01C" w14:textId="391143D9">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9</w:t>
            </w:r>
          </w:p>
        </w:tc>
        <w:tc>
          <w:tcPr>
            <w:tcW w:w="2198" w:type="pct"/>
            <w:tcBorders>
              <w:top w:val="single" w:color="auto" w:sz="4" w:space="0"/>
              <w:left w:val="single" w:color="auto" w:sz="4" w:space="0"/>
              <w:bottom w:val="single" w:color="auto" w:sz="4" w:space="0"/>
              <w:right w:val="single" w:color="auto" w:sz="4" w:space="0"/>
            </w:tcBorders>
          </w:tcPr>
          <w:p w:rsidRPr="00920117" w:rsidR="00356259" w:rsidP="003D56A4" w:rsidRDefault="00356259" w14:paraId="370236EB" w14:textId="77777777">
            <w:pPr>
              <w:spacing w:before="0" w:line="240" w:lineRule="auto"/>
              <w:rPr>
                <w:rFonts w:asciiTheme="majorHAnsi" w:hAnsiTheme="majorHAnsi"/>
                <w:color w:val="auto"/>
              </w:rPr>
            </w:pPr>
            <w:r>
              <w:rPr>
                <w:rFonts w:asciiTheme="majorHAnsi" w:hAnsiTheme="majorHAnsi"/>
                <w:color w:val="auto"/>
              </w:rPr>
              <w:t>TuneIn</w:t>
            </w:r>
          </w:p>
        </w:tc>
        <w:tc>
          <w:tcPr>
            <w:tcW w:w="1826" w:type="pct"/>
            <w:tcBorders>
              <w:top w:val="single" w:color="auto" w:sz="4" w:space="0"/>
              <w:left w:val="single" w:color="auto" w:sz="4" w:space="0"/>
              <w:bottom w:val="single" w:color="auto" w:sz="4" w:space="0"/>
              <w:right w:val="single" w:color="auto" w:sz="4" w:space="0"/>
            </w:tcBorders>
          </w:tcPr>
          <w:p w:rsidR="00356259" w:rsidP="003D56A4" w:rsidRDefault="00356259" w14:paraId="6B01998E" w14:textId="6664A689">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9</w:t>
            </w:r>
            <w:r>
              <w:rPr>
                <w:rFonts w:ascii="Franklin Gothic Book" w:hAnsi="Franklin Gothic Book" w:eastAsia="Calibri"/>
              </w:rPr>
              <w:t>: TuneIn</w:t>
            </w:r>
          </w:p>
        </w:tc>
      </w:tr>
      <w:tr w:rsidRPr="00927525" w:rsidR="00356259" w:rsidTr="00947281" w14:paraId="3F259A50" w14:textId="77777777">
        <w:trPr>
          <w:trHeight w:val="261"/>
        </w:trPr>
        <w:tc>
          <w:tcPr>
            <w:tcW w:w="97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624E71F2" w14:textId="3E55B348">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10</w:t>
            </w:r>
          </w:p>
        </w:tc>
        <w:tc>
          <w:tcPr>
            <w:tcW w:w="2198" w:type="pct"/>
            <w:tcBorders>
              <w:top w:val="single" w:color="auto" w:sz="4" w:space="0"/>
              <w:left w:val="single" w:color="auto" w:sz="4" w:space="0"/>
              <w:bottom w:val="single" w:color="auto" w:sz="4" w:space="0"/>
              <w:right w:val="single" w:color="auto" w:sz="4" w:space="0"/>
            </w:tcBorders>
          </w:tcPr>
          <w:p w:rsidR="00356259" w:rsidP="003D56A4" w:rsidRDefault="00356259" w14:paraId="76762CEC" w14:textId="77777777">
            <w:pPr>
              <w:spacing w:line="276" w:lineRule="auto"/>
              <w:contextualSpacing/>
              <w:rPr>
                <w:rFonts w:ascii="Franklin Gothic Book" w:hAnsi="Franklin Gothic Book" w:eastAsia="Calibri"/>
              </w:rPr>
            </w:pPr>
            <w:r>
              <w:rPr>
                <w:rFonts w:ascii="Franklin Gothic Book" w:hAnsi="Franklin Gothic Book" w:eastAsia="Calibri"/>
              </w:rPr>
              <w:t>YouTube Music</w:t>
            </w:r>
          </w:p>
        </w:tc>
        <w:tc>
          <w:tcPr>
            <w:tcW w:w="1826" w:type="pct"/>
            <w:tcBorders>
              <w:top w:val="single" w:color="auto" w:sz="4" w:space="0"/>
              <w:left w:val="single" w:color="auto" w:sz="4" w:space="0"/>
              <w:bottom w:val="single" w:color="auto" w:sz="4" w:space="0"/>
              <w:right w:val="single" w:color="auto" w:sz="4" w:space="0"/>
            </w:tcBorders>
          </w:tcPr>
          <w:p w:rsidRPr="00927525" w:rsidR="00356259" w:rsidP="003D56A4" w:rsidRDefault="00356259" w14:paraId="2EA65C09" w14:textId="78CB9F01">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10</w:t>
            </w:r>
            <w:r>
              <w:rPr>
                <w:rFonts w:ascii="Franklin Gothic Book" w:hAnsi="Franklin Gothic Book" w:eastAsia="Calibri"/>
              </w:rPr>
              <w:t>: YouTube</w:t>
            </w:r>
            <w:r w:rsidR="002D675B">
              <w:rPr>
                <w:rFonts w:ascii="Franklin Gothic Book" w:hAnsi="Franklin Gothic Book" w:eastAsia="Calibri"/>
              </w:rPr>
              <w:t xml:space="preserve"> Music</w:t>
            </w:r>
          </w:p>
        </w:tc>
      </w:tr>
      <w:tr w:rsidRPr="00927525" w:rsidR="003D56A4" w:rsidTr="00947281" w14:paraId="1A36EE32" w14:textId="77777777">
        <w:trPr>
          <w:trHeight w:val="233"/>
        </w:trPr>
        <w:tc>
          <w:tcPr>
            <w:tcW w:w="976" w:type="pct"/>
            <w:tcBorders>
              <w:top w:val="single" w:color="auto" w:sz="4" w:space="0"/>
              <w:left w:val="single" w:color="auto" w:sz="4" w:space="0"/>
              <w:bottom w:val="single" w:color="auto" w:sz="4" w:space="0"/>
              <w:right w:val="single" w:color="auto" w:sz="4" w:space="0"/>
            </w:tcBorders>
          </w:tcPr>
          <w:p w:rsidR="003D56A4" w:rsidP="003D56A4" w:rsidRDefault="003D56A4" w14:paraId="22E69626" w14:textId="369FDF00">
            <w:pPr>
              <w:spacing w:line="276" w:lineRule="auto"/>
              <w:contextualSpacing/>
              <w:rPr>
                <w:rFonts w:ascii="Franklin Gothic Book" w:hAnsi="Franklin Gothic Book" w:eastAsia="Calibri"/>
              </w:rPr>
            </w:pPr>
            <w:r>
              <w:rPr>
                <w:rFonts w:ascii="Franklin Gothic Book" w:hAnsi="Franklin Gothic Book" w:eastAsia="Calibri"/>
              </w:rPr>
              <w:lastRenderedPageBreak/>
              <w:t>MD8_Music_</w:t>
            </w:r>
            <w:r w:rsidR="004F0A93">
              <w:rPr>
                <w:rFonts w:ascii="Franklin Gothic Book" w:hAnsi="Franklin Gothic Book" w:eastAsia="Calibri"/>
              </w:rPr>
              <w:t>11</w:t>
            </w:r>
          </w:p>
        </w:tc>
        <w:tc>
          <w:tcPr>
            <w:tcW w:w="2198" w:type="pct"/>
            <w:tcBorders>
              <w:top w:val="single" w:color="auto" w:sz="4" w:space="0"/>
              <w:left w:val="single" w:color="auto" w:sz="4" w:space="0"/>
              <w:bottom w:val="single" w:color="auto" w:sz="4" w:space="0"/>
              <w:right w:val="single" w:color="auto" w:sz="4" w:space="0"/>
            </w:tcBorders>
          </w:tcPr>
          <w:p w:rsidRPr="00920117" w:rsidR="003D56A4" w:rsidP="003D56A4" w:rsidRDefault="003D56A4" w14:paraId="031AED06" w14:textId="77777777">
            <w:pPr>
              <w:spacing w:before="0" w:line="240" w:lineRule="auto"/>
              <w:rPr>
                <w:rFonts w:asciiTheme="majorHAnsi" w:hAnsiTheme="majorHAnsi"/>
                <w:color w:val="auto"/>
              </w:rPr>
            </w:pPr>
            <w:r w:rsidRPr="00920117">
              <w:rPr>
                <w:rFonts w:asciiTheme="majorHAnsi" w:hAnsiTheme="majorHAnsi"/>
                <w:color w:val="auto"/>
              </w:rPr>
              <w:t xml:space="preserve">Other (please specify): </w:t>
            </w:r>
            <w:r w:rsidRPr="00920117">
              <w:rPr>
                <w:rFonts w:asciiTheme="majorHAnsi" w:hAnsiTheme="majorHAnsi"/>
                <w:b/>
                <w:bCs/>
                <w:color w:val="auto"/>
              </w:rPr>
              <w:t>//TEXT BOX//</w:t>
            </w:r>
          </w:p>
        </w:tc>
        <w:tc>
          <w:tcPr>
            <w:tcW w:w="1826" w:type="pct"/>
            <w:tcBorders>
              <w:top w:val="single" w:color="auto" w:sz="4" w:space="0"/>
              <w:left w:val="single" w:color="auto" w:sz="4" w:space="0"/>
              <w:bottom w:val="single" w:color="auto" w:sz="4" w:space="0"/>
              <w:right w:val="single" w:color="auto" w:sz="4" w:space="0"/>
            </w:tcBorders>
          </w:tcPr>
          <w:p w:rsidR="003D56A4" w:rsidP="003D56A4" w:rsidRDefault="003D56A4" w14:paraId="3B03C204" w14:textId="2E3AE3BC">
            <w:pPr>
              <w:spacing w:line="276" w:lineRule="auto"/>
              <w:contextualSpacing/>
              <w:rPr>
                <w:rFonts w:ascii="Franklin Gothic Book" w:hAnsi="Franklin Gothic Book" w:eastAsia="Calibri"/>
              </w:rPr>
            </w:pPr>
            <w:r>
              <w:rPr>
                <w:rFonts w:ascii="Franklin Gothic Book" w:hAnsi="Franklin Gothic Book" w:eastAsia="Calibri"/>
              </w:rPr>
              <w:t>MD8_Music_</w:t>
            </w:r>
            <w:r w:rsidR="004F0A93">
              <w:rPr>
                <w:rFonts w:ascii="Franklin Gothic Book" w:hAnsi="Franklin Gothic Book" w:eastAsia="Calibri"/>
              </w:rPr>
              <w:t>11</w:t>
            </w:r>
            <w:r>
              <w:rPr>
                <w:rFonts w:ascii="Franklin Gothic Book" w:hAnsi="Franklin Gothic Book" w:eastAsia="Calibri"/>
              </w:rPr>
              <w:t>: Other</w:t>
            </w:r>
          </w:p>
        </w:tc>
      </w:tr>
    </w:tbl>
    <w:p w:rsidRPr="00927525" w:rsidR="006608D7" w:rsidP="006608D7" w:rsidRDefault="006608D7" w14:paraId="485CBD5E"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6608D7" w:rsidTr="00464497" w14:paraId="3B937C9B" w14:textId="77777777">
        <w:trPr>
          <w:trHeight w:val="261"/>
        </w:trPr>
        <w:tc>
          <w:tcPr>
            <w:tcW w:w="1233" w:type="dxa"/>
          </w:tcPr>
          <w:p w:rsidRPr="00927525" w:rsidR="006608D7" w:rsidP="00464497" w:rsidRDefault="006608D7" w14:paraId="28D9AABF"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6608D7" w:rsidP="00464497" w:rsidRDefault="006608D7" w14:paraId="417834EF"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6608D7" w:rsidTr="00464497" w14:paraId="3ACA540E" w14:textId="77777777">
        <w:trPr>
          <w:trHeight w:val="259" w:hRule="exact"/>
        </w:trPr>
        <w:tc>
          <w:tcPr>
            <w:tcW w:w="1233" w:type="dxa"/>
          </w:tcPr>
          <w:p w:rsidRPr="00927525" w:rsidR="006608D7" w:rsidP="00464497" w:rsidRDefault="006608D7" w14:paraId="24202099"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6608D7" w:rsidP="00464497" w:rsidRDefault="006608D7" w14:paraId="7F8F62B2"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6608D7" w:rsidTr="00464497" w14:paraId="07359BAB" w14:textId="77777777">
        <w:trPr>
          <w:trHeight w:val="259" w:hRule="exact"/>
        </w:trPr>
        <w:tc>
          <w:tcPr>
            <w:tcW w:w="1233" w:type="dxa"/>
          </w:tcPr>
          <w:p w:rsidRPr="00927525" w:rsidR="006608D7" w:rsidP="00464497" w:rsidRDefault="006608D7" w14:paraId="7F076DA1"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6608D7" w:rsidP="00464497" w:rsidRDefault="006608D7" w14:paraId="5B05C3CE"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6608D7" w:rsidTr="00464497" w14:paraId="69C1526B" w14:textId="77777777">
        <w:trPr>
          <w:trHeight w:val="259" w:hRule="exact"/>
        </w:trPr>
        <w:tc>
          <w:tcPr>
            <w:tcW w:w="1233" w:type="dxa"/>
          </w:tcPr>
          <w:p w:rsidRPr="00927525" w:rsidR="006608D7" w:rsidP="00464497" w:rsidRDefault="006608D7" w14:paraId="2EA19CD4"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6608D7" w:rsidP="00464497" w:rsidRDefault="006608D7" w14:paraId="090A4337"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6608D7" w:rsidTr="00464497" w14:paraId="52A3B8DA" w14:textId="77777777">
        <w:trPr>
          <w:trHeight w:val="259" w:hRule="exact"/>
        </w:trPr>
        <w:tc>
          <w:tcPr>
            <w:tcW w:w="1233" w:type="dxa"/>
          </w:tcPr>
          <w:p w:rsidRPr="00927525" w:rsidR="006608D7" w:rsidP="00464497" w:rsidRDefault="006608D7" w14:paraId="3883D0FA"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6608D7" w:rsidP="00464497" w:rsidRDefault="006608D7" w14:paraId="33F4D532" w14:textId="70DE4C75">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6608D7" w:rsidTr="00464497" w14:paraId="5D23004A" w14:textId="77777777">
        <w:trPr>
          <w:trHeight w:val="259" w:hRule="exact"/>
        </w:trPr>
        <w:tc>
          <w:tcPr>
            <w:tcW w:w="1233" w:type="dxa"/>
          </w:tcPr>
          <w:p w:rsidRPr="00927525" w:rsidR="006608D7" w:rsidP="00464497" w:rsidRDefault="006608D7" w14:paraId="6DF76D4B"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6608D7" w:rsidP="00464497" w:rsidRDefault="006608D7" w14:paraId="4828B7E1" w14:textId="78981DE3">
            <w:pPr>
              <w:spacing w:line="276" w:lineRule="auto"/>
              <w:contextualSpacing/>
              <w:rPr>
                <w:rFonts w:ascii="Franklin Gothic Book" w:hAnsi="Franklin Gothic Book" w:eastAsia="Calibri"/>
              </w:rPr>
            </w:pPr>
            <w:r>
              <w:rPr>
                <w:rFonts w:ascii="Franklin Gothic Book" w:hAnsi="Franklin Gothic Book" w:eastAsia="Calibri"/>
              </w:rPr>
              <w:t>3–6 days a week</w:t>
            </w:r>
          </w:p>
        </w:tc>
      </w:tr>
      <w:tr w:rsidRPr="00927525" w:rsidR="006608D7" w:rsidTr="00464497" w14:paraId="3AC8B93D" w14:textId="77777777">
        <w:trPr>
          <w:trHeight w:val="259" w:hRule="exact"/>
        </w:trPr>
        <w:tc>
          <w:tcPr>
            <w:tcW w:w="1233" w:type="dxa"/>
          </w:tcPr>
          <w:p w:rsidRPr="00927525" w:rsidR="006608D7" w:rsidP="00464497" w:rsidRDefault="006608D7" w14:paraId="22CEF0A6"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6608D7" w:rsidP="00464497" w:rsidRDefault="006608D7" w14:paraId="77F2DB01"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6608D7" w:rsidTr="00464497" w14:paraId="5E10695E" w14:textId="77777777">
        <w:trPr>
          <w:trHeight w:val="259" w:hRule="exact"/>
        </w:trPr>
        <w:tc>
          <w:tcPr>
            <w:tcW w:w="1233" w:type="dxa"/>
          </w:tcPr>
          <w:p w:rsidRPr="00927525" w:rsidR="006608D7" w:rsidP="00464497" w:rsidRDefault="006608D7" w14:paraId="41772703"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6608D7" w:rsidP="00464497" w:rsidRDefault="006608D7" w14:paraId="13206D5E"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6608D7" w:rsidTr="00464497" w14:paraId="6C405AF9" w14:textId="77777777">
        <w:trPr>
          <w:trHeight w:val="259" w:hRule="exact"/>
        </w:trPr>
        <w:tc>
          <w:tcPr>
            <w:tcW w:w="1233" w:type="dxa"/>
          </w:tcPr>
          <w:p w:rsidRPr="00927525" w:rsidR="006608D7" w:rsidP="00464497" w:rsidRDefault="006608D7" w14:paraId="36A71A29"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6608D7" w:rsidP="00464497" w:rsidRDefault="006608D7" w14:paraId="43A356A9"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6608D7" w:rsidTr="00464497" w14:paraId="2DFD17B8" w14:textId="77777777">
        <w:trPr>
          <w:trHeight w:val="259" w:hRule="exact"/>
        </w:trPr>
        <w:tc>
          <w:tcPr>
            <w:tcW w:w="1233" w:type="dxa"/>
          </w:tcPr>
          <w:p w:rsidRPr="00927525" w:rsidR="006608D7" w:rsidP="00464497" w:rsidRDefault="006608D7" w14:paraId="7BEEEA87"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6608D7" w:rsidP="00464497" w:rsidRDefault="006608D7" w14:paraId="17A848C9"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6608D7" w:rsidP="00AE7621" w:rsidRDefault="006608D7" w14:paraId="7D0B2B23" w14:textId="40E2294F"/>
    <w:p w:rsidRPr="00927525" w:rsidR="00356259" w:rsidP="00356259" w:rsidRDefault="00356259" w14:paraId="509BAE49" w14:textId="7116F3F4">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MD8a_Music</w:t>
      </w:r>
    </w:p>
    <w:p w:rsidRPr="00927525" w:rsidR="00356259" w:rsidP="00356259" w:rsidRDefault="00356259" w14:paraId="7F7A0EBE"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356259" w:rsidP="00356259" w:rsidRDefault="00356259" w14:paraId="08948244" w14:textId="12F540B0">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MD8a_Music</w:t>
      </w:r>
    </w:p>
    <w:p w:rsidRPr="00947281" w:rsidR="00356259" w:rsidP="42E56B0E" w:rsidRDefault="00356259" w14:paraId="44562C44" w14:textId="5075F3A4">
      <w:pPr>
        <w:spacing w:line="276" w:lineRule="auto"/>
        <w:contextualSpacing/>
        <w:rPr>
          <w:rFonts w:ascii="Franklin Gothic Book" w:hAnsi="Franklin Gothic Book" w:eastAsia="Calibri"/>
          <w:b/>
          <w:bCs/>
        </w:rPr>
      </w:pPr>
      <w:r w:rsidRPr="42E56B0E">
        <w:rPr>
          <w:rFonts w:ascii="Franklin Gothic Book" w:hAnsi="Franklin Gothic Book" w:eastAsia="Calibri"/>
          <w:b/>
          <w:bCs/>
        </w:rPr>
        <w:t xml:space="preserve">Variable Text: </w:t>
      </w:r>
      <w:r w:rsidRPr="42E56B0E">
        <w:rPr>
          <w:rFonts w:ascii="Franklin Gothic Book" w:hAnsi="Franklin Gothic Book" w:eastAsia="Calibri"/>
        </w:rPr>
        <w:t xml:space="preserve"> </w:t>
      </w:r>
      <w:r w:rsidRPr="42E56B0E" w:rsidR="00495C25">
        <w:rPr>
          <w:rFonts w:asciiTheme="majorHAnsi" w:hAnsiTheme="majorHAnsi"/>
        </w:rPr>
        <w:t xml:space="preserve">For </w:t>
      </w:r>
      <w:r w:rsidRPr="42E56B0E" w:rsidR="0039712B">
        <w:rPr>
          <w:rFonts w:asciiTheme="majorHAnsi" w:hAnsiTheme="majorHAnsi"/>
        </w:rPr>
        <w:t xml:space="preserve">each of </w:t>
      </w:r>
      <w:r w:rsidRPr="42E56B0E" w:rsidR="00495C25">
        <w:rPr>
          <w:rFonts w:asciiTheme="majorHAnsi" w:hAnsiTheme="majorHAnsi"/>
        </w:rPr>
        <w:t xml:space="preserve">the following music streaming services, do you use a premium </w:t>
      </w:r>
      <w:r w:rsidRPr="42E56B0E" w:rsidR="00FE57B4">
        <w:rPr>
          <w:rFonts w:asciiTheme="majorHAnsi" w:hAnsiTheme="majorHAnsi"/>
        </w:rPr>
        <w:t>version</w:t>
      </w:r>
      <w:r w:rsidRPr="42E56B0E" w:rsidR="00495C25">
        <w:rPr>
          <w:rFonts w:asciiTheme="majorHAnsi" w:hAnsiTheme="majorHAnsi"/>
        </w:rPr>
        <w:t xml:space="preserve"> </w:t>
      </w:r>
      <w:r w:rsidRPr="42E56B0E" w:rsidR="0039712B">
        <w:rPr>
          <w:rFonts w:asciiTheme="majorHAnsi" w:hAnsiTheme="majorHAnsi"/>
        </w:rPr>
        <w:t>in which</w:t>
      </w:r>
      <w:r w:rsidRPr="42E56B0E" w:rsidR="00040554">
        <w:rPr>
          <w:rFonts w:asciiTheme="majorHAnsi" w:hAnsiTheme="majorHAnsi"/>
        </w:rPr>
        <w:t xml:space="preserve"> you </w:t>
      </w:r>
      <w:r w:rsidRPr="00947281" w:rsidR="00040554">
        <w:rPr>
          <w:rFonts w:asciiTheme="majorHAnsi" w:hAnsiTheme="majorHAnsi"/>
          <w:b/>
          <w:bCs/>
        </w:rPr>
        <w:t>do</w:t>
      </w:r>
      <w:r w:rsidRPr="00947281" w:rsidR="0039712B">
        <w:rPr>
          <w:rFonts w:asciiTheme="majorHAnsi" w:hAnsiTheme="majorHAnsi"/>
          <w:b/>
          <w:bCs/>
        </w:rPr>
        <w:t xml:space="preserve"> not</w:t>
      </w:r>
      <w:r w:rsidRPr="00947281" w:rsidR="00040554">
        <w:rPr>
          <w:rFonts w:asciiTheme="majorHAnsi" w:hAnsiTheme="majorHAnsi"/>
          <w:b/>
          <w:bCs/>
        </w:rPr>
        <w:t xml:space="preserve"> see</w:t>
      </w:r>
      <w:r w:rsidR="00BC1177">
        <w:rPr>
          <w:rFonts w:asciiTheme="majorHAnsi" w:hAnsiTheme="majorHAnsi"/>
          <w:b/>
          <w:bCs/>
        </w:rPr>
        <w:t xml:space="preserve"> or hear</w:t>
      </w:r>
      <w:r w:rsidRPr="00947281" w:rsidR="00040554">
        <w:rPr>
          <w:rFonts w:asciiTheme="majorHAnsi" w:hAnsiTheme="majorHAnsi"/>
          <w:b/>
          <w:bCs/>
        </w:rPr>
        <w:t xml:space="preserve"> ads?</w:t>
      </w:r>
    </w:p>
    <w:p w:rsidR="00356259" w:rsidP="00356259" w:rsidRDefault="00356259" w14:paraId="38ED0412" w14:textId="57BD3851">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MD8a_Music: Music Streaming Consumption – With or Without Ads</w:t>
      </w:r>
    </w:p>
    <w:p w:rsidRPr="00E619DC" w:rsidR="00356259" w:rsidP="00356259" w:rsidRDefault="00356259" w14:paraId="53BBE671" w14:textId="0C469794">
      <w:pPr>
        <w:spacing w:line="276" w:lineRule="auto"/>
        <w:contextualSpacing/>
        <w:rPr>
          <w:rFonts w:eastAsia="Calibri" w:asciiTheme="majorHAnsi" w:hAnsiTheme="majorHAnsi"/>
          <w:b/>
          <w:bCs/>
        </w:rPr>
      </w:pPr>
      <w:r w:rsidRPr="00E619DC">
        <w:rPr>
          <w:rFonts w:eastAsia="Calibri" w:cs="Calibri" w:asciiTheme="majorHAnsi" w:hAnsiTheme="majorHAnsi"/>
          <w:b/>
        </w:rPr>
        <w:t>//</w:t>
      </w:r>
      <w:r>
        <w:rPr>
          <w:rFonts w:eastAsia="Calibri" w:cs="Calibri" w:asciiTheme="majorHAnsi" w:hAnsiTheme="majorHAnsi"/>
          <w:b/>
        </w:rPr>
        <w:t xml:space="preserve"> </w:t>
      </w:r>
      <w:r w:rsidRPr="00E619DC">
        <w:rPr>
          <w:rFonts w:eastAsia="Calibri" w:cs="Calibri" w:asciiTheme="majorHAnsi" w:hAnsiTheme="majorHAnsi"/>
          <w:b/>
        </w:rPr>
        <w:t xml:space="preserve">PROGRAMMING NOTE: </w:t>
      </w:r>
      <w:r>
        <w:rPr>
          <w:rFonts w:eastAsia="Calibri" w:cs="Calibri" w:asciiTheme="majorHAnsi" w:hAnsiTheme="majorHAnsi"/>
          <w:b/>
        </w:rPr>
        <w:t xml:space="preserve">Show only items in which 2 (Every few months) – 7 (Several times a </w:t>
      </w:r>
      <w:r w:rsidR="00812A3A">
        <w:rPr>
          <w:rFonts w:eastAsia="Calibri" w:cs="Calibri" w:asciiTheme="majorHAnsi" w:hAnsiTheme="majorHAnsi"/>
          <w:b/>
        </w:rPr>
        <w:t>day) selected</w:t>
      </w:r>
      <w:r>
        <w:rPr>
          <w:rFonts w:eastAsia="Calibri" w:cs="Calibri" w:asciiTheme="majorHAnsi" w:hAnsiTheme="majorHAnsi"/>
          <w:b/>
        </w:rPr>
        <w:t xml:space="preserve"> in MD8_Music</w:t>
      </w:r>
      <w:r w:rsidRPr="00E619DC">
        <w:rPr>
          <w:rFonts w:eastAsia="Calibri" w:cs="Calibri" w:asciiTheme="majorHAnsi" w:hAnsiTheme="majorHAnsi"/>
          <w:b/>
        </w:rPr>
        <w:t>.</w:t>
      </w:r>
      <w:r>
        <w:rPr>
          <w:rFonts w:eastAsia="Calibri" w:cs="Calibri" w:asciiTheme="majorHAnsi" w:hAnsiTheme="majorHAnsi"/>
          <w:b/>
        </w:rPr>
        <w:t xml:space="preserve"> Show items in same order as in MD8_Music. </w:t>
      </w:r>
      <w:r w:rsidRPr="00E619DC">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813"/>
        <w:gridCol w:w="4642"/>
        <w:gridCol w:w="2895"/>
      </w:tblGrid>
      <w:tr w:rsidRPr="00927525" w:rsidR="00356259" w:rsidTr="006F3A2C" w14:paraId="09E477C8"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356259" w:rsidP="006F3A2C" w:rsidRDefault="00356259" w14:paraId="6764A89E"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521" w:type="pct"/>
            <w:tcBorders>
              <w:top w:val="single" w:color="auto" w:sz="4" w:space="0"/>
              <w:left w:val="single" w:color="auto" w:sz="4" w:space="0"/>
              <w:bottom w:val="single" w:color="auto" w:sz="4" w:space="0"/>
              <w:right w:val="single" w:color="auto" w:sz="4" w:space="0"/>
            </w:tcBorders>
            <w:hideMark/>
          </w:tcPr>
          <w:p w:rsidRPr="00927525" w:rsidR="00356259" w:rsidP="006F3A2C" w:rsidRDefault="00356259" w14:paraId="1BA59DA0"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586" w:type="pct"/>
            <w:tcBorders>
              <w:top w:val="single" w:color="auto" w:sz="4" w:space="0"/>
              <w:left w:val="single" w:color="auto" w:sz="4" w:space="0"/>
              <w:bottom w:val="single" w:color="auto" w:sz="4" w:space="0"/>
              <w:right w:val="single" w:color="auto" w:sz="4" w:space="0"/>
            </w:tcBorders>
          </w:tcPr>
          <w:p w:rsidRPr="00927525" w:rsidR="00356259" w:rsidDel="00C621BE" w:rsidP="006F3A2C" w:rsidRDefault="00356259" w14:paraId="3B9CD001"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356259" w:rsidTr="006F3A2C" w14:paraId="032DDF65"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7BB2FAD2" w14:textId="14F246F0">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3</w:t>
            </w:r>
          </w:p>
        </w:tc>
        <w:tc>
          <w:tcPr>
            <w:tcW w:w="2521" w:type="pct"/>
            <w:tcBorders>
              <w:top w:val="single" w:color="auto" w:sz="4" w:space="0"/>
              <w:left w:val="single" w:color="auto" w:sz="4" w:space="0"/>
              <w:bottom w:val="single" w:color="auto" w:sz="4" w:space="0"/>
              <w:right w:val="single" w:color="auto" w:sz="4" w:space="0"/>
            </w:tcBorders>
          </w:tcPr>
          <w:p w:rsidR="00356259" w:rsidP="006F3A2C" w:rsidRDefault="00356259" w14:paraId="1C4D47F2" w14:textId="77777777">
            <w:pPr>
              <w:spacing w:line="276" w:lineRule="auto"/>
              <w:contextualSpacing/>
              <w:rPr>
                <w:rFonts w:ascii="Franklin Gothic Book" w:hAnsi="Franklin Gothic Book" w:eastAsia="Calibri"/>
              </w:rPr>
            </w:pPr>
            <w:r>
              <w:rPr>
                <w:rFonts w:ascii="Franklin Gothic Book" w:hAnsi="Franklin Gothic Book" w:eastAsia="Calibri"/>
              </w:rPr>
              <w:t>Deezer</w:t>
            </w:r>
          </w:p>
        </w:tc>
        <w:tc>
          <w:tcPr>
            <w:tcW w:w="1586"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5BCDD9EA" w14:textId="3B4C4C5C">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3</w:t>
            </w:r>
            <w:r>
              <w:rPr>
                <w:rFonts w:ascii="Franklin Gothic Book" w:hAnsi="Franklin Gothic Book" w:eastAsia="Calibri"/>
              </w:rPr>
              <w:t>: Deezer</w:t>
            </w:r>
          </w:p>
        </w:tc>
      </w:tr>
      <w:tr w:rsidRPr="00927525" w:rsidR="00356259" w:rsidTr="006F3A2C" w14:paraId="4A72E480"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11DFE310" w14:textId="401ECDF4">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4</w:t>
            </w:r>
          </w:p>
        </w:tc>
        <w:tc>
          <w:tcPr>
            <w:tcW w:w="2521" w:type="pct"/>
            <w:tcBorders>
              <w:top w:val="single" w:color="auto" w:sz="4" w:space="0"/>
              <w:left w:val="single" w:color="auto" w:sz="4" w:space="0"/>
              <w:bottom w:val="single" w:color="auto" w:sz="4" w:space="0"/>
              <w:right w:val="single" w:color="auto" w:sz="4" w:space="0"/>
            </w:tcBorders>
          </w:tcPr>
          <w:p w:rsidR="00356259" w:rsidP="006F3A2C" w:rsidRDefault="00356259" w14:paraId="55168739" w14:textId="77777777">
            <w:pPr>
              <w:spacing w:line="276" w:lineRule="auto"/>
              <w:contextualSpacing/>
              <w:rPr>
                <w:rFonts w:ascii="Franklin Gothic Book" w:hAnsi="Franklin Gothic Book" w:eastAsia="Calibri"/>
              </w:rPr>
            </w:pPr>
            <w:r>
              <w:rPr>
                <w:rFonts w:ascii="Franklin Gothic Book" w:hAnsi="Franklin Gothic Book" w:eastAsia="Calibri"/>
              </w:rPr>
              <w:t>iHeartRadio</w:t>
            </w:r>
          </w:p>
        </w:tc>
        <w:tc>
          <w:tcPr>
            <w:tcW w:w="1586"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5C4E7F34" w14:textId="771A3618">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4</w:t>
            </w:r>
            <w:r>
              <w:rPr>
                <w:rFonts w:ascii="Franklin Gothic Book" w:hAnsi="Franklin Gothic Book" w:eastAsia="Calibri"/>
              </w:rPr>
              <w:t>: iHeartRadio</w:t>
            </w:r>
          </w:p>
        </w:tc>
      </w:tr>
      <w:tr w:rsidRPr="00927525" w:rsidR="00356259" w:rsidTr="006F3A2C" w14:paraId="6488A90F"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34B4F0F2" w14:textId="38923105">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5</w:t>
            </w:r>
          </w:p>
        </w:tc>
        <w:tc>
          <w:tcPr>
            <w:tcW w:w="2521" w:type="pct"/>
            <w:tcBorders>
              <w:top w:val="single" w:color="auto" w:sz="4" w:space="0"/>
              <w:left w:val="single" w:color="auto" w:sz="4" w:space="0"/>
              <w:bottom w:val="single" w:color="auto" w:sz="4" w:space="0"/>
              <w:right w:val="single" w:color="auto" w:sz="4" w:space="0"/>
            </w:tcBorders>
          </w:tcPr>
          <w:p w:rsidR="00356259" w:rsidP="006F3A2C" w:rsidRDefault="00356259" w14:paraId="1C8C43B7" w14:textId="77777777">
            <w:pPr>
              <w:spacing w:line="276" w:lineRule="auto"/>
              <w:contextualSpacing/>
              <w:rPr>
                <w:rFonts w:ascii="Franklin Gothic Book" w:hAnsi="Franklin Gothic Book" w:eastAsia="Calibri"/>
              </w:rPr>
            </w:pPr>
            <w:r>
              <w:rPr>
                <w:rFonts w:ascii="Franklin Gothic Book" w:hAnsi="Franklin Gothic Book" w:eastAsia="Calibri"/>
              </w:rPr>
              <w:t>Pandora</w:t>
            </w:r>
          </w:p>
        </w:tc>
        <w:tc>
          <w:tcPr>
            <w:tcW w:w="1586"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4C0E881D" w14:textId="78F49496">
            <w:pPr>
              <w:spacing w:line="276" w:lineRule="auto"/>
              <w:contextualSpacing/>
              <w:rPr>
                <w:rFonts w:ascii="Franklin Gothic Book" w:hAnsi="Franklin Gothic Book" w:eastAsia="Calibri"/>
              </w:rPr>
            </w:pPr>
            <w:r>
              <w:rPr>
                <w:rFonts w:ascii="Franklin Gothic Book" w:hAnsi="Franklin Gothic Book" w:eastAsia="Calibri"/>
              </w:rPr>
              <w:t>MD8</w:t>
            </w:r>
            <w:r w:rsidR="004F0A93">
              <w:rPr>
                <w:rFonts w:ascii="Franklin Gothic Book" w:hAnsi="Franklin Gothic Book" w:eastAsia="Calibri"/>
              </w:rPr>
              <w:t>a</w:t>
            </w:r>
            <w:r>
              <w:rPr>
                <w:rFonts w:ascii="Franklin Gothic Book" w:hAnsi="Franklin Gothic Book" w:eastAsia="Calibri"/>
              </w:rPr>
              <w:t>_Music_</w:t>
            </w:r>
            <w:r w:rsidR="004F0A93">
              <w:rPr>
                <w:rFonts w:ascii="Franklin Gothic Book" w:hAnsi="Franklin Gothic Book" w:eastAsia="Calibri"/>
              </w:rPr>
              <w:t>5</w:t>
            </w:r>
            <w:r>
              <w:rPr>
                <w:rFonts w:ascii="Franklin Gothic Book" w:hAnsi="Franklin Gothic Book" w:eastAsia="Calibri"/>
              </w:rPr>
              <w:t>: Pandora</w:t>
            </w:r>
          </w:p>
        </w:tc>
      </w:tr>
      <w:tr w:rsidRPr="00927525" w:rsidR="00356259" w:rsidTr="006F3A2C" w14:paraId="5CB7AB0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7CBC998A" w14:textId="7560E7E2">
            <w:pPr>
              <w:spacing w:line="276" w:lineRule="auto"/>
              <w:contextualSpacing/>
              <w:rPr>
                <w:rFonts w:ascii="Franklin Gothic Book" w:hAnsi="Franklin Gothic Book" w:eastAsia="Calibri"/>
              </w:rPr>
            </w:pPr>
            <w:r>
              <w:rPr>
                <w:rFonts w:ascii="Franklin Gothic Book" w:hAnsi="Franklin Gothic Book" w:eastAsia="Calibri"/>
              </w:rPr>
              <w:t>MD8</w:t>
            </w:r>
            <w:r w:rsidR="00963D9E">
              <w:rPr>
                <w:rFonts w:ascii="Franklin Gothic Book" w:hAnsi="Franklin Gothic Book" w:eastAsia="Calibri"/>
              </w:rPr>
              <w:t>a</w:t>
            </w:r>
            <w:r>
              <w:rPr>
                <w:rFonts w:ascii="Franklin Gothic Book" w:hAnsi="Franklin Gothic Book" w:eastAsia="Calibri"/>
              </w:rPr>
              <w:t>_Music_</w:t>
            </w:r>
            <w:r w:rsidR="00963D9E">
              <w:rPr>
                <w:rFonts w:ascii="Franklin Gothic Book" w:hAnsi="Franklin Gothic Book" w:eastAsia="Calibri"/>
              </w:rPr>
              <w:t>7</w:t>
            </w:r>
          </w:p>
        </w:tc>
        <w:tc>
          <w:tcPr>
            <w:tcW w:w="2521"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6A5B39E4" w14:textId="77777777">
            <w:pPr>
              <w:spacing w:line="276" w:lineRule="auto"/>
              <w:contextualSpacing/>
              <w:rPr>
                <w:rFonts w:ascii="Franklin Gothic Book" w:hAnsi="Franklin Gothic Book" w:eastAsia="Calibri"/>
              </w:rPr>
            </w:pPr>
            <w:r>
              <w:rPr>
                <w:rFonts w:ascii="Franklin Gothic Book" w:hAnsi="Franklin Gothic Book" w:eastAsia="Calibri"/>
              </w:rPr>
              <w:t>Spotify</w:t>
            </w:r>
          </w:p>
        </w:tc>
        <w:tc>
          <w:tcPr>
            <w:tcW w:w="1586"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48C8DC49" w14:textId="10010FA6">
            <w:pPr>
              <w:spacing w:line="276" w:lineRule="auto"/>
              <w:contextualSpacing/>
              <w:rPr>
                <w:rFonts w:ascii="Franklin Gothic Book" w:hAnsi="Franklin Gothic Book" w:eastAsia="Calibri"/>
              </w:rPr>
            </w:pPr>
            <w:r>
              <w:rPr>
                <w:rFonts w:ascii="Franklin Gothic Book" w:hAnsi="Franklin Gothic Book" w:eastAsia="Calibri"/>
              </w:rPr>
              <w:t>MD8</w:t>
            </w:r>
            <w:r w:rsidR="00963D9E">
              <w:rPr>
                <w:rFonts w:ascii="Franklin Gothic Book" w:hAnsi="Franklin Gothic Book" w:eastAsia="Calibri"/>
              </w:rPr>
              <w:t>a</w:t>
            </w:r>
            <w:r>
              <w:rPr>
                <w:rFonts w:ascii="Franklin Gothic Book" w:hAnsi="Franklin Gothic Book" w:eastAsia="Calibri"/>
              </w:rPr>
              <w:t>_Music_</w:t>
            </w:r>
            <w:r w:rsidR="00963D9E">
              <w:rPr>
                <w:rFonts w:ascii="Franklin Gothic Book" w:hAnsi="Franklin Gothic Book" w:eastAsia="Calibri"/>
              </w:rPr>
              <w:t>7</w:t>
            </w:r>
            <w:r>
              <w:rPr>
                <w:rFonts w:ascii="Franklin Gothic Book" w:hAnsi="Franklin Gothic Book" w:eastAsia="Calibri"/>
              </w:rPr>
              <w:t>: Spotify</w:t>
            </w:r>
          </w:p>
        </w:tc>
      </w:tr>
      <w:tr w:rsidRPr="00927525" w:rsidR="00356259" w:rsidTr="006F3A2C" w14:paraId="5FC10B6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7BB973C0" w14:textId="659F1710">
            <w:pPr>
              <w:spacing w:line="276" w:lineRule="auto"/>
              <w:contextualSpacing/>
              <w:rPr>
                <w:rFonts w:ascii="Franklin Gothic Book" w:hAnsi="Franklin Gothic Book" w:eastAsia="Calibri"/>
              </w:rPr>
            </w:pPr>
            <w:r>
              <w:rPr>
                <w:rFonts w:ascii="Franklin Gothic Book" w:hAnsi="Franklin Gothic Book" w:eastAsia="Calibri"/>
              </w:rPr>
              <w:t>MD8</w:t>
            </w:r>
            <w:r w:rsidR="002D675B">
              <w:rPr>
                <w:rFonts w:ascii="Franklin Gothic Book" w:hAnsi="Franklin Gothic Book" w:eastAsia="Calibri"/>
              </w:rPr>
              <w:t>a</w:t>
            </w:r>
            <w:r>
              <w:rPr>
                <w:rFonts w:ascii="Franklin Gothic Book" w:hAnsi="Franklin Gothic Book" w:eastAsia="Calibri"/>
              </w:rPr>
              <w:t>_Music_</w:t>
            </w:r>
            <w:r w:rsidR="002D675B">
              <w:rPr>
                <w:rFonts w:ascii="Franklin Gothic Book" w:hAnsi="Franklin Gothic Book" w:eastAsia="Calibri"/>
              </w:rPr>
              <w:t>10</w:t>
            </w:r>
          </w:p>
        </w:tc>
        <w:tc>
          <w:tcPr>
            <w:tcW w:w="2521" w:type="pct"/>
            <w:tcBorders>
              <w:top w:val="single" w:color="auto" w:sz="4" w:space="0"/>
              <w:left w:val="single" w:color="auto" w:sz="4" w:space="0"/>
              <w:bottom w:val="single" w:color="auto" w:sz="4" w:space="0"/>
              <w:right w:val="single" w:color="auto" w:sz="4" w:space="0"/>
            </w:tcBorders>
          </w:tcPr>
          <w:p w:rsidR="00356259" w:rsidP="006F3A2C" w:rsidRDefault="00356259" w14:paraId="149A95CC" w14:textId="77777777">
            <w:pPr>
              <w:spacing w:line="276" w:lineRule="auto"/>
              <w:contextualSpacing/>
              <w:rPr>
                <w:rFonts w:ascii="Franklin Gothic Book" w:hAnsi="Franklin Gothic Book" w:eastAsia="Calibri"/>
              </w:rPr>
            </w:pPr>
            <w:r>
              <w:rPr>
                <w:rFonts w:ascii="Franklin Gothic Book" w:hAnsi="Franklin Gothic Book" w:eastAsia="Calibri"/>
              </w:rPr>
              <w:t>YouTube Music</w:t>
            </w:r>
          </w:p>
        </w:tc>
        <w:tc>
          <w:tcPr>
            <w:tcW w:w="1586" w:type="pct"/>
            <w:tcBorders>
              <w:top w:val="single" w:color="auto" w:sz="4" w:space="0"/>
              <w:left w:val="single" w:color="auto" w:sz="4" w:space="0"/>
              <w:bottom w:val="single" w:color="auto" w:sz="4" w:space="0"/>
              <w:right w:val="single" w:color="auto" w:sz="4" w:space="0"/>
            </w:tcBorders>
          </w:tcPr>
          <w:p w:rsidRPr="00927525" w:rsidR="00356259" w:rsidP="006F3A2C" w:rsidRDefault="00356259" w14:paraId="09716F21" w14:textId="215D6E29">
            <w:pPr>
              <w:spacing w:line="276" w:lineRule="auto"/>
              <w:contextualSpacing/>
              <w:rPr>
                <w:rFonts w:ascii="Franklin Gothic Book" w:hAnsi="Franklin Gothic Book" w:eastAsia="Calibri"/>
              </w:rPr>
            </w:pPr>
            <w:r>
              <w:rPr>
                <w:rFonts w:ascii="Franklin Gothic Book" w:hAnsi="Franklin Gothic Book" w:eastAsia="Calibri"/>
              </w:rPr>
              <w:t>MD8</w:t>
            </w:r>
            <w:r w:rsidR="002D675B">
              <w:rPr>
                <w:rFonts w:ascii="Franklin Gothic Book" w:hAnsi="Franklin Gothic Book" w:eastAsia="Calibri"/>
              </w:rPr>
              <w:t>a</w:t>
            </w:r>
            <w:r>
              <w:rPr>
                <w:rFonts w:ascii="Franklin Gothic Book" w:hAnsi="Franklin Gothic Book" w:eastAsia="Calibri"/>
              </w:rPr>
              <w:t>_Music_</w:t>
            </w:r>
            <w:r w:rsidR="002D675B">
              <w:rPr>
                <w:rFonts w:ascii="Franklin Gothic Book" w:hAnsi="Franklin Gothic Book" w:eastAsia="Calibri"/>
              </w:rPr>
              <w:t>10:</w:t>
            </w:r>
            <w:r>
              <w:rPr>
                <w:rFonts w:ascii="Franklin Gothic Book" w:hAnsi="Franklin Gothic Book" w:eastAsia="Calibri"/>
              </w:rPr>
              <w:t xml:space="preserve"> YouTube</w:t>
            </w:r>
            <w:r w:rsidR="002D675B">
              <w:rPr>
                <w:rFonts w:ascii="Franklin Gothic Book" w:hAnsi="Franklin Gothic Book" w:eastAsia="Calibri"/>
              </w:rPr>
              <w:t xml:space="preserve"> Music</w:t>
            </w:r>
          </w:p>
        </w:tc>
      </w:tr>
      <w:tr w:rsidRPr="00927525" w:rsidR="00356259" w:rsidTr="006F3A2C" w14:paraId="702BE134" w14:textId="77777777">
        <w:trPr>
          <w:trHeight w:val="233"/>
        </w:trPr>
        <w:tc>
          <w:tcPr>
            <w:tcW w:w="893" w:type="pct"/>
            <w:tcBorders>
              <w:top w:val="single" w:color="auto" w:sz="4" w:space="0"/>
              <w:left w:val="single" w:color="auto" w:sz="4" w:space="0"/>
              <w:bottom w:val="single" w:color="auto" w:sz="4" w:space="0"/>
              <w:right w:val="single" w:color="auto" w:sz="4" w:space="0"/>
            </w:tcBorders>
          </w:tcPr>
          <w:p w:rsidR="00356259" w:rsidP="006F3A2C" w:rsidRDefault="00356259" w14:paraId="0BDFFE30" w14:textId="5A224FED">
            <w:pPr>
              <w:spacing w:line="276" w:lineRule="auto"/>
              <w:contextualSpacing/>
              <w:rPr>
                <w:rFonts w:ascii="Franklin Gothic Book" w:hAnsi="Franklin Gothic Book" w:eastAsia="Calibri"/>
              </w:rPr>
            </w:pPr>
            <w:r>
              <w:rPr>
                <w:rFonts w:ascii="Franklin Gothic Book" w:hAnsi="Franklin Gothic Book" w:eastAsia="Calibri"/>
              </w:rPr>
              <w:t>MD8</w:t>
            </w:r>
            <w:r w:rsidR="002D675B">
              <w:rPr>
                <w:rFonts w:ascii="Franklin Gothic Book" w:hAnsi="Franklin Gothic Book" w:eastAsia="Calibri"/>
              </w:rPr>
              <w:t>a</w:t>
            </w:r>
            <w:r>
              <w:rPr>
                <w:rFonts w:ascii="Franklin Gothic Book" w:hAnsi="Franklin Gothic Book" w:eastAsia="Calibri"/>
              </w:rPr>
              <w:t>_Music_</w:t>
            </w:r>
            <w:r w:rsidR="002D675B">
              <w:rPr>
                <w:rFonts w:ascii="Franklin Gothic Book" w:hAnsi="Franklin Gothic Book" w:eastAsia="Calibri"/>
              </w:rPr>
              <w:t>11</w:t>
            </w:r>
          </w:p>
        </w:tc>
        <w:tc>
          <w:tcPr>
            <w:tcW w:w="2521" w:type="pct"/>
            <w:tcBorders>
              <w:top w:val="single" w:color="auto" w:sz="4" w:space="0"/>
              <w:left w:val="single" w:color="auto" w:sz="4" w:space="0"/>
              <w:bottom w:val="single" w:color="auto" w:sz="4" w:space="0"/>
              <w:right w:val="single" w:color="auto" w:sz="4" w:space="0"/>
            </w:tcBorders>
          </w:tcPr>
          <w:p w:rsidRPr="00920117" w:rsidR="00356259" w:rsidP="006F3A2C" w:rsidRDefault="004F0A93" w14:paraId="2B2723A6" w14:textId="44EFD0DE">
            <w:pPr>
              <w:spacing w:before="0" w:line="240" w:lineRule="auto"/>
              <w:rPr>
                <w:rFonts w:asciiTheme="majorHAnsi" w:hAnsiTheme="majorHAnsi"/>
                <w:color w:val="auto"/>
              </w:rPr>
            </w:pPr>
            <w:r w:rsidRPr="009F5CA5">
              <w:rPr>
                <w:rFonts w:asciiTheme="majorHAnsi" w:hAnsiTheme="majorHAnsi"/>
                <w:b/>
                <w:bCs/>
                <w:color w:val="auto"/>
              </w:rPr>
              <w:t xml:space="preserve">//Pipe OE response from </w:t>
            </w:r>
            <w:r w:rsidRPr="009F5CA5">
              <w:rPr>
                <w:rFonts w:ascii="Franklin Gothic Book" w:hAnsi="Franklin Gothic Book" w:eastAsia="Calibri"/>
                <w:b/>
                <w:bCs/>
              </w:rPr>
              <w:t>MD</w:t>
            </w:r>
            <w:r>
              <w:rPr>
                <w:rFonts w:ascii="Franklin Gothic Book" w:hAnsi="Franklin Gothic Book" w:eastAsia="Calibri"/>
                <w:b/>
                <w:bCs/>
              </w:rPr>
              <w:t>8</w:t>
            </w:r>
            <w:r w:rsidRPr="009F5CA5">
              <w:rPr>
                <w:rFonts w:ascii="Franklin Gothic Book" w:hAnsi="Franklin Gothic Book" w:eastAsia="Calibri"/>
                <w:b/>
                <w:bCs/>
              </w:rPr>
              <w:t>_</w:t>
            </w:r>
            <w:r>
              <w:rPr>
                <w:rFonts w:ascii="Franklin Gothic Book" w:hAnsi="Franklin Gothic Book" w:eastAsia="Calibri"/>
                <w:b/>
                <w:bCs/>
              </w:rPr>
              <w:t>Music</w:t>
            </w:r>
            <w:r w:rsidRPr="009F5CA5">
              <w:rPr>
                <w:rFonts w:ascii="Franklin Gothic Book" w:hAnsi="Franklin Gothic Book" w:eastAsia="Calibri"/>
                <w:b/>
                <w:bCs/>
              </w:rPr>
              <w:t>_1</w:t>
            </w:r>
            <w:r>
              <w:rPr>
                <w:rFonts w:ascii="Franklin Gothic Book" w:hAnsi="Franklin Gothic Book" w:eastAsia="Calibri"/>
                <w:b/>
                <w:bCs/>
              </w:rPr>
              <w:t>1</w:t>
            </w:r>
            <w:r w:rsidRPr="009F5CA5">
              <w:rPr>
                <w:rFonts w:ascii="Franklin Gothic Book" w:hAnsi="Franklin Gothic Book" w:eastAsia="Calibri"/>
                <w:b/>
                <w:bCs/>
              </w:rPr>
              <w:t>//</w:t>
            </w:r>
          </w:p>
        </w:tc>
        <w:tc>
          <w:tcPr>
            <w:tcW w:w="1586" w:type="pct"/>
            <w:tcBorders>
              <w:top w:val="single" w:color="auto" w:sz="4" w:space="0"/>
              <w:left w:val="single" w:color="auto" w:sz="4" w:space="0"/>
              <w:bottom w:val="single" w:color="auto" w:sz="4" w:space="0"/>
              <w:right w:val="single" w:color="auto" w:sz="4" w:space="0"/>
            </w:tcBorders>
          </w:tcPr>
          <w:p w:rsidR="00356259" w:rsidP="006F3A2C" w:rsidRDefault="00356259" w14:paraId="178F513A" w14:textId="496A466B">
            <w:pPr>
              <w:spacing w:line="276" w:lineRule="auto"/>
              <w:contextualSpacing/>
              <w:rPr>
                <w:rFonts w:ascii="Franklin Gothic Book" w:hAnsi="Franklin Gothic Book" w:eastAsia="Calibri"/>
              </w:rPr>
            </w:pPr>
            <w:r>
              <w:rPr>
                <w:rFonts w:ascii="Franklin Gothic Book" w:hAnsi="Franklin Gothic Book" w:eastAsia="Calibri"/>
              </w:rPr>
              <w:t>MD8</w:t>
            </w:r>
            <w:r w:rsidR="002D675B">
              <w:rPr>
                <w:rFonts w:ascii="Franklin Gothic Book" w:hAnsi="Franklin Gothic Book" w:eastAsia="Calibri"/>
              </w:rPr>
              <w:t>a</w:t>
            </w:r>
            <w:r>
              <w:rPr>
                <w:rFonts w:ascii="Franklin Gothic Book" w:hAnsi="Franklin Gothic Book" w:eastAsia="Calibri"/>
              </w:rPr>
              <w:t>_Music_</w:t>
            </w:r>
            <w:r w:rsidR="002D675B">
              <w:rPr>
                <w:rFonts w:ascii="Franklin Gothic Book" w:hAnsi="Franklin Gothic Book" w:eastAsia="Calibri"/>
              </w:rPr>
              <w:t>11</w:t>
            </w:r>
            <w:r>
              <w:rPr>
                <w:rFonts w:ascii="Franklin Gothic Book" w:hAnsi="Franklin Gothic Book" w:eastAsia="Calibri"/>
              </w:rPr>
              <w:t>: Other</w:t>
            </w:r>
          </w:p>
        </w:tc>
      </w:tr>
    </w:tbl>
    <w:p w:rsidR="00356259" w:rsidP="00AE7621" w:rsidRDefault="00356259" w14:paraId="3F57850E" w14:textId="410BF198"/>
    <w:tbl>
      <w:tblPr>
        <w:tblStyle w:val="TableGrid22"/>
        <w:tblW w:w="0" w:type="auto"/>
        <w:tblInd w:w="0" w:type="dxa"/>
        <w:tblLook w:val="04A0" w:firstRow="1" w:lastRow="0" w:firstColumn="1" w:lastColumn="0" w:noHBand="0" w:noVBand="1"/>
      </w:tblPr>
      <w:tblGrid>
        <w:gridCol w:w="807"/>
        <w:gridCol w:w="6863"/>
      </w:tblGrid>
      <w:tr w:rsidRPr="001C3F83" w:rsidR="00273E9F" w:rsidTr="00947281" w14:paraId="39EB59EB" w14:textId="77777777">
        <w:trPr>
          <w:trHeight w:val="330"/>
        </w:trPr>
        <w:tc>
          <w:tcPr>
            <w:tcW w:w="807" w:type="dxa"/>
          </w:tcPr>
          <w:p w:rsidRPr="001C3F83" w:rsidR="00273E9F" w:rsidP="006F3A2C" w:rsidRDefault="00273E9F" w14:paraId="6D41F6EE"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w:t>
            </w:r>
          </w:p>
        </w:tc>
        <w:tc>
          <w:tcPr>
            <w:tcW w:w="6863" w:type="dxa"/>
          </w:tcPr>
          <w:p w:rsidRPr="001C3F83" w:rsidR="00273E9F" w:rsidP="006F3A2C" w:rsidRDefault="00273E9F" w14:paraId="16AB04FF" w14:textId="77777777">
            <w:pPr>
              <w:spacing w:line="276" w:lineRule="auto"/>
              <w:contextualSpacing/>
              <w:rPr>
                <w:rFonts w:eastAsia="Calibri" w:asciiTheme="majorHAnsi" w:hAnsiTheme="majorHAnsi"/>
                <w:b/>
                <w:bCs/>
              </w:rPr>
            </w:pPr>
            <w:r w:rsidRPr="001C3F83">
              <w:rPr>
                <w:rFonts w:eastAsia="Calibri" w:asciiTheme="majorHAnsi" w:hAnsiTheme="majorHAnsi"/>
                <w:b/>
                <w:bCs/>
              </w:rPr>
              <w:t>Value Label</w:t>
            </w:r>
          </w:p>
        </w:tc>
      </w:tr>
      <w:tr w:rsidRPr="001C3F83" w:rsidR="00273E9F" w:rsidTr="00947281" w14:paraId="0E822ED1" w14:textId="77777777">
        <w:trPr>
          <w:trHeight w:val="326" w:hRule="exact"/>
        </w:trPr>
        <w:tc>
          <w:tcPr>
            <w:tcW w:w="807" w:type="dxa"/>
          </w:tcPr>
          <w:p w:rsidRPr="001C3F83" w:rsidR="00273E9F" w:rsidP="006F3A2C" w:rsidRDefault="00273E9F" w14:paraId="14E55774" w14:textId="77777777">
            <w:pPr>
              <w:spacing w:line="276" w:lineRule="auto"/>
              <w:contextualSpacing/>
              <w:rPr>
                <w:rFonts w:eastAsia="Calibri" w:asciiTheme="majorHAnsi" w:hAnsiTheme="majorHAnsi"/>
              </w:rPr>
            </w:pPr>
            <w:r>
              <w:rPr>
                <w:rFonts w:eastAsia="Calibri" w:asciiTheme="majorHAnsi" w:hAnsiTheme="majorHAnsi"/>
              </w:rPr>
              <w:t>1</w:t>
            </w:r>
          </w:p>
        </w:tc>
        <w:tc>
          <w:tcPr>
            <w:tcW w:w="6863" w:type="dxa"/>
          </w:tcPr>
          <w:p w:rsidRPr="001C3F83" w:rsidR="00273E9F" w:rsidP="42E56B0E" w:rsidRDefault="0039712B" w14:paraId="3D58B0C4" w14:textId="0EEA8129">
            <w:pPr>
              <w:spacing w:line="276" w:lineRule="auto"/>
              <w:contextualSpacing/>
              <w:rPr>
                <w:rFonts w:eastAsia="Calibri" w:asciiTheme="majorHAnsi" w:hAnsiTheme="majorHAnsi"/>
              </w:rPr>
            </w:pPr>
            <w:r w:rsidRPr="42E56B0E">
              <w:rPr>
                <w:rFonts w:eastAsia="Calibri" w:asciiTheme="majorHAnsi" w:hAnsiTheme="majorHAnsi"/>
              </w:rPr>
              <w:t xml:space="preserve">Yes (I </w:t>
            </w:r>
            <w:r w:rsidRPr="42E56B0E" w:rsidR="2F05F1B9">
              <w:rPr>
                <w:rFonts w:eastAsia="Calibri" w:asciiTheme="majorHAnsi" w:hAnsiTheme="majorHAnsi"/>
              </w:rPr>
              <w:t xml:space="preserve">use a premium </w:t>
            </w:r>
            <w:r w:rsidRPr="42E56B0E" w:rsidR="00FE57B4">
              <w:rPr>
                <w:rFonts w:eastAsia="Calibri" w:asciiTheme="majorHAnsi" w:hAnsiTheme="majorHAnsi"/>
              </w:rPr>
              <w:t>version</w:t>
            </w:r>
            <w:r w:rsidRPr="42E56B0E" w:rsidR="2F05F1B9">
              <w:rPr>
                <w:rFonts w:eastAsia="Calibri" w:asciiTheme="majorHAnsi" w:hAnsiTheme="majorHAnsi"/>
              </w:rPr>
              <w:t xml:space="preserve"> that does </w:t>
            </w:r>
            <w:r w:rsidRPr="00947281" w:rsidR="2F05F1B9">
              <w:rPr>
                <w:rFonts w:eastAsia="Calibri" w:asciiTheme="majorHAnsi" w:hAnsiTheme="majorHAnsi"/>
                <w:b/>
                <w:bCs/>
              </w:rPr>
              <w:t>not</w:t>
            </w:r>
            <w:r w:rsidRPr="42E56B0E" w:rsidR="2F05F1B9">
              <w:rPr>
                <w:rFonts w:eastAsia="Calibri" w:asciiTheme="majorHAnsi" w:hAnsiTheme="majorHAnsi"/>
              </w:rPr>
              <w:t xml:space="preserve"> show</w:t>
            </w:r>
            <w:r w:rsidR="00BC1177">
              <w:rPr>
                <w:rFonts w:eastAsia="Calibri" w:asciiTheme="majorHAnsi" w:hAnsiTheme="majorHAnsi"/>
              </w:rPr>
              <w:t xml:space="preserve"> or play</w:t>
            </w:r>
            <w:r w:rsidRPr="42E56B0E" w:rsidR="2F05F1B9">
              <w:rPr>
                <w:rFonts w:eastAsia="Calibri" w:asciiTheme="majorHAnsi" w:hAnsiTheme="majorHAnsi"/>
              </w:rPr>
              <w:t xml:space="preserve"> ads)</w:t>
            </w:r>
          </w:p>
        </w:tc>
      </w:tr>
      <w:tr w:rsidRPr="001C3F83" w:rsidR="00273E9F" w:rsidTr="00947281" w14:paraId="24CDC06E" w14:textId="77777777">
        <w:trPr>
          <w:trHeight w:val="326" w:hRule="exact"/>
        </w:trPr>
        <w:tc>
          <w:tcPr>
            <w:tcW w:w="807" w:type="dxa"/>
          </w:tcPr>
          <w:p w:rsidRPr="001C3F83" w:rsidR="00273E9F" w:rsidP="006F3A2C" w:rsidRDefault="00273E9F" w14:paraId="334AB2B6" w14:textId="77777777">
            <w:pPr>
              <w:spacing w:line="276" w:lineRule="auto"/>
              <w:contextualSpacing/>
              <w:rPr>
                <w:rFonts w:eastAsia="Calibri" w:asciiTheme="majorHAnsi" w:hAnsiTheme="majorHAnsi"/>
              </w:rPr>
            </w:pPr>
            <w:r>
              <w:rPr>
                <w:rFonts w:eastAsia="Calibri" w:asciiTheme="majorHAnsi" w:hAnsiTheme="majorHAnsi"/>
              </w:rPr>
              <w:t>2</w:t>
            </w:r>
          </w:p>
        </w:tc>
        <w:tc>
          <w:tcPr>
            <w:tcW w:w="6863" w:type="dxa"/>
          </w:tcPr>
          <w:p w:rsidRPr="001C3F83" w:rsidR="00273E9F" w:rsidP="42E56B0E" w:rsidRDefault="2F05F1B9" w14:paraId="53B6BF17" w14:textId="45C72839">
            <w:pPr>
              <w:spacing w:line="276" w:lineRule="auto"/>
              <w:contextualSpacing/>
              <w:rPr>
                <w:rFonts w:eastAsia="Calibri" w:asciiTheme="majorHAnsi" w:hAnsiTheme="majorHAnsi"/>
              </w:rPr>
            </w:pPr>
            <w:r w:rsidRPr="42E56B0E">
              <w:rPr>
                <w:rFonts w:eastAsia="Calibri" w:asciiTheme="majorHAnsi" w:hAnsiTheme="majorHAnsi"/>
              </w:rPr>
              <w:t xml:space="preserve">No (I use a </w:t>
            </w:r>
            <w:r w:rsidRPr="42E56B0E" w:rsidR="25B33ABA">
              <w:rPr>
                <w:rFonts w:eastAsia="Calibri" w:asciiTheme="majorHAnsi" w:hAnsiTheme="majorHAnsi"/>
              </w:rPr>
              <w:t xml:space="preserve">version that </w:t>
            </w:r>
            <w:r w:rsidRPr="00947281" w:rsidR="25B33ABA">
              <w:rPr>
                <w:rFonts w:eastAsia="Calibri" w:asciiTheme="majorHAnsi" w:hAnsiTheme="majorHAnsi"/>
                <w:b/>
                <w:bCs/>
              </w:rPr>
              <w:t>does</w:t>
            </w:r>
            <w:r w:rsidRPr="42E56B0E" w:rsidR="25B33ABA">
              <w:rPr>
                <w:rFonts w:eastAsia="Calibri" w:asciiTheme="majorHAnsi" w:hAnsiTheme="majorHAnsi"/>
              </w:rPr>
              <w:t xml:space="preserve"> show</w:t>
            </w:r>
            <w:r w:rsidR="00BC1177">
              <w:rPr>
                <w:rFonts w:eastAsia="Calibri" w:asciiTheme="majorHAnsi" w:hAnsiTheme="majorHAnsi"/>
              </w:rPr>
              <w:t xml:space="preserve"> or play</w:t>
            </w:r>
            <w:r w:rsidR="00F613C6">
              <w:rPr>
                <w:rFonts w:eastAsia="Calibri" w:asciiTheme="majorHAnsi" w:hAnsiTheme="majorHAnsi"/>
              </w:rPr>
              <w:t xml:space="preserve"> </w:t>
            </w:r>
            <w:r w:rsidRPr="42E56B0E" w:rsidR="25B33ABA">
              <w:rPr>
                <w:rFonts w:eastAsia="Calibri" w:asciiTheme="majorHAnsi" w:hAnsiTheme="majorHAnsi"/>
              </w:rPr>
              <w:t>ads)</w:t>
            </w:r>
          </w:p>
        </w:tc>
      </w:tr>
      <w:tr w:rsidRPr="001C3F83" w:rsidR="00273E9F" w:rsidTr="00947281" w14:paraId="73D6C636" w14:textId="77777777">
        <w:trPr>
          <w:trHeight w:val="326" w:hRule="exact"/>
        </w:trPr>
        <w:tc>
          <w:tcPr>
            <w:tcW w:w="807" w:type="dxa"/>
          </w:tcPr>
          <w:p w:rsidR="00273E9F" w:rsidP="006F3A2C" w:rsidRDefault="00273E9F" w14:paraId="045C0518" w14:textId="77777777">
            <w:pPr>
              <w:spacing w:line="276" w:lineRule="auto"/>
              <w:contextualSpacing/>
              <w:rPr>
                <w:rFonts w:eastAsia="Calibri" w:asciiTheme="majorHAnsi" w:hAnsiTheme="majorHAnsi"/>
              </w:rPr>
            </w:pPr>
            <w:r>
              <w:rPr>
                <w:rFonts w:eastAsia="Calibri" w:asciiTheme="majorHAnsi" w:hAnsiTheme="majorHAnsi"/>
              </w:rPr>
              <w:t>-99</w:t>
            </w:r>
          </w:p>
        </w:tc>
        <w:tc>
          <w:tcPr>
            <w:tcW w:w="6863" w:type="dxa"/>
          </w:tcPr>
          <w:p w:rsidR="00273E9F" w:rsidP="006F3A2C" w:rsidRDefault="00273E9F" w14:paraId="593C27FC" w14:textId="77777777">
            <w:pPr>
              <w:spacing w:line="276" w:lineRule="auto"/>
              <w:contextualSpacing/>
              <w:rPr>
                <w:rFonts w:eastAsia="Calibri" w:asciiTheme="majorHAnsi" w:hAnsiTheme="majorHAnsi"/>
              </w:rPr>
            </w:pPr>
            <w:r>
              <w:rPr>
                <w:rFonts w:eastAsia="Calibri" w:asciiTheme="majorHAnsi" w:hAnsiTheme="majorHAnsi"/>
              </w:rPr>
              <w:t>REFUSED</w:t>
            </w:r>
          </w:p>
        </w:tc>
      </w:tr>
      <w:tr w:rsidRPr="001C3F83" w:rsidR="00273E9F" w:rsidTr="00947281" w14:paraId="53E34786" w14:textId="77777777">
        <w:trPr>
          <w:trHeight w:val="326" w:hRule="exact"/>
        </w:trPr>
        <w:tc>
          <w:tcPr>
            <w:tcW w:w="807" w:type="dxa"/>
          </w:tcPr>
          <w:p w:rsidR="00273E9F" w:rsidP="006F3A2C" w:rsidRDefault="00273E9F" w14:paraId="117EF364" w14:textId="77777777">
            <w:pPr>
              <w:spacing w:line="276" w:lineRule="auto"/>
              <w:contextualSpacing/>
              <w:rPr>
                <w:rFonts w:eastAsia="Calibri" w:asciiTheme="majorHAnsi" w:hAnsiTheme="majorHAnsi"/>
              </w:rPr>
            </w:pPr>
            <w:r>
              <w:rPr>
                <w:rFonts w:eastAsia="Calibri" w:asciiTheme="majorHAnsi" w:hAnsiTheme="majorHAnsi"/>
              </w:rPr>
              <w:t>-100</w:t>
            </w:r>
          </w:p>
        </w:tc>
        <w:tc>
          <w:tcPr>
            <w:tcW w:w="6863" w:type="dxa"/>
          </w:tcPr>
          <w:p w:rsidR="00273E9F" w:rsidP="006F3A2C" w:rsidRDefault="00273E9F" w14:paraId="4E4BFAD9" w14:textId="77777777">
            <w:pPr>
              <w:spacing w:line="276" w:lineRule="auto"/>
              <w:contextualSpacing/>
              <w:rPr>
                <w:rFonts w:eastAsia="Calibri" w:asciiTheme="majorHAnsi" w:hAnsiTheme="majorHAnsi"/>
              </w:rPr>
            </w:pPr>
            <w:r>
              <w:rPr>
                <w:rFonts w:eastAsia="Calibri" w:asciiTheme="majorHAnsi" w:hAnsiTheme="majorHAnsi"/>
              </w:rPr>
              <w:t>Valid Skip</w:t>
            </w:r>
          </w:p>
        </w:tc>
      </w:tr>
    </w:tbl>
    <w:p w:rsidR="00273E9F" w:rsidP="00AE7621" w:rsidRDefault="00273E9F" w14:paraId="0240375A" w14:textId="77777777"/>
    <w:p w:rsidR="002502E3" w:rsidP="00AE7621" w:rsidRDefault="002502E3" w14:paraId="46E775E8" w14:textId="77777777"/>
    <w:p w:rsidRPr="00927525" w:rsidR="003D56A4" w:rsidP="003D56A4" w:rsidRDefault="003D56A4" w14:paraId="39E7C79B" w14:textId="2B5E138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MD9_SM</w:t>
      </w:r>
    </w:p>
    <w:p w:rsidRPr="00927525" w:rsidR="003D56A4" w:rsidP="003D56A4" w:rsidRDefault="003D56A4" w14:paraId="0BE14F7E"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3D56A4" w:rsidP="003D56A4" w:rsidRDefault="003D56A4" w14:paraId="5DB34181" w14:textId="3D95C928">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MD9_SM</w:t>
      </w:r>
    </w:p>
    <w:p w:rsidRPr="00550FB9" w:rsidR="003D56A4" w:rsidP="003D56A4" w:rsidRDefault="003D56A4" w14:paraId="40E4DC90"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920117">
        <w:rPr>
          <w:rFonts w:asciiTheme="majorHAnsi" w:hAnsiTheme="majorHAnsi"/>
          <w:bCs/>
          <w:szCs w:val="20"/>
        </w:rPr>
        <w:t xml:space="preserve">How often do you use the following types of </w:t>
      </w:r>
      <w:r w:rsidRPr="00920117">
        <w:rPr>
          <w:rFonts w:asciiTheme="majorHAnsi" w:hAnsiTheme="majorHAnsi"/>
          <w:b/>
          <w:szCs w:val="20"/>
        </w:rPr>
        <w:t>social media?</w:t>
      </w:r>
    </w:p>
    <w:p w:rsidR="003D56A4" w:rsidP="003D56A4" w:rsidRDefault="003D56A4" w14:paraId="26EE4CF7" w14:textId="0B17736B">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MD9_SM: Social Media Consumption - Frequency</w:t>
      </w:r>
    </w:p>
    <w:p w:rsidRPr="00920117" w:rsidR="003D56A4" w:rsidP="003D56A4" w:rsidRDefault="003D56A4" w14:paraId="1F0B729A" w14:textId="065C9C82">
      <w:pPr>
        <w:spacing w:line="276" w:lineRule="auto"/>
        <w:contextualSpacing/>
        <w:rPr>
          <w:rFonts w:eastAsia="Calibri" w:asciiTheme="majorHAnsi" w:hAnsiTheme="majorHAnsi"/>
          <w:b/>
          <w:bCs/>
        </w:rPr>
      </w:pPr>
      <w:r w:rsidRPr="00920117">
        <w:rPr>
          <w:rFonts w:eastAsia="Calibri" w:cs="Calibri" w:asciiTheme="majorHAnsi" w:hAnsiTheme="majorHAnsi"/>
          <w:b/>
        </w:rPr>
        <w:t>// PROGRAMMING NOTE: Ask if MD1 _</w:t>
      </w:r>
      <w:r>
        <w:rPr>
          <w:rFonts w:eastAsia="Calibri" w:cs="Calibri" w:asciiTheme="majorHAnsi" w:hAnsiTheme="majorHAnsi"/>
          <w:b/>
        </w:rPr>
        <w:t>7 (</w:t>
      </w:r>
      <w:proofErr w:type="gramStart"/>
      <w:r>
        <w:rPr>
          <w:rFonts w:eastAsia="Calibri" w:cs="Calibri" w:asciiTheme="majorHAnsi" w:hAnsiTheme="majorHAnsi"/>
          <w:b/>
        </w:rPr>
        <w:t>Social Media</w:t>
      </w:r>
      <w:proofErr w:type="gramEnd"/>
      <w:r>
        <w:rPr>
          <w:rFonts w:eastAsia="Calibri" w:cs="Calibri" w:asciiTheme="majorHAnsi" w:hAnsiTheme="majorHAnsi"/>
          <w:b/>
        </w:rPr>
        <w:t>)</w:t>
      </w:r>
      <w:r w:rsidRPr="00920117">
        <w:rPr>
          <w:rFonts w:eastAsia="Calibri" w:cs="Calibri" w:asciiTheme="majorHAnsi" w:hAnsiTheme="majorHAnsi"/>
          <w:b/>
        </w:rPr>
        <w:t xml:space="preserve"> = 1 (</w:t>
      </w:r>
      <w:r>
        <w:rPr>
          <w:rFonts w:eastAsia="Calibri" w:cs="Calibri" w:asciiTheme="majorHAnsi" w:hAnsiTheme="majorHAnsi"/>
          <w:b/>
        </w:rPr>
        <w:t>Marked</w:t>
      </w:r>
      <w:r w:rsidRPr="00920117">
        <w:rPr>
          <w:rFonts w:eastAsia="Calibri" w:cs="Calibri" w:asciiTheme="majorHAnsi" w:hAnsiTheme="majorHAnsi"/>
          <w:b/>
        </w:rPr>
        <w:t>).  Randomize grid items. //</w:t>
      </w:r>
    </w:p>
    <w:tbl>
      <w:tblPr>
        <w:tblStyle w:val="TableGrid22"/>
        <w:tblW w:w="5000" w:type="pct"/>
        <w:tblInd w:w="0" w:type="dxa"/>
        <w:tblLook w:val="04A0" w:firstRow="1" w:lastRow="0" w:firstColumn="1" w:lastColumn="0" w:noHBand="0" w:noVBand="1"/>
      </w:tblPr>
      <w:tblGrid>
        <w:gridCol w:w="1670"/>
        <w:gridCol w:w="4935"/>
        <w:gridCol w:w="2745"/>
      </w:tblGrid>
      <w:tr w:rsidRPr="00927525" w:rsidR="005442B6" w:rsidTr="7FCB6ACB" w14:paraId="6CA7D4A7"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5442B6" w:rsidP="00464497" w:rsidRDefault="005442B6" w14:paraId="0D68C3E2"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639" w:type="pct"/>
            <w:tcBorders>
              <w:top w:val="single" w:color="auto" w:sz="4" w:space="0"/>
              <w:left w:val="single" w:color="auto" w:sz="4" w:space="0"/>
              <w:bottom w:val="single" w:color="auto" w:sz="4" w:space="0"/>
              <w:right w:val="single" w:color="auto" w:sz="4" w:space="0"/>
            </w:tcBorders>
            <w:hideMark/>
          </w:tcPr>
          <w:p w:rsidRPr="00927525" w:rsidR="005442B6" w:rsidP="00464497" w:rsidRDefault="005442B6" w14:paraId="072F64C2"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468" w:type="pct"/>
            <w:tcBorders>
              <w:top w:val="single" w:color="auto" w:sz="4" w:space="0"/>
              <w:left w:val="single" w:color="auto" w:sz="4" w:space="0"/>
              <w:bottom w:val="single" w:color="auto" w:sz="4" w:space="0"/>
              <w:right w:val="single" w:color="auto" w:sz="4" w:space="0"/>
            </w:tcBorders>
          </w:tcPr>
          <w:p w:rsidRPr="00927525" w:rsidR="005442B6" w:rsidDel="00C621BE" w:rsidP="00464497" w:rsidRDefault="005442B6" w14:paraId="40392E0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5442B6" w:rsidTr="7FCB6ACB" w14:paraId="127780A9"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7D95EC25" w14:textId="77777777">
            <w:pPr>
              <w:spacing w:line="276" w:lineRule="auto"/>
              <w:contextualSpacing/>
              <w:rPr>
                <w:rFonts w:ascii="Franklin Gothic Book" w:hAnsi="Franklin Gothic Book" w:eastAsia="Calibri"/>
              </w:rPr>
            </w:pPr>
            <w:r>
              <w:rPr>
                <w:rFonts w:ascii="Franklin Gothic Book" w:hAnsi="Franklin Gothic Book" w:eastAsia="Calibri"/>
              </w:rPr>
              <w:t>MD9_SM_1</w:t>
            </w:r>
          </w:p>
        </w:tc>
        <w:tc>
          <w:tcPr>
            <w:tcW w:w="2639"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7B9153C7" w14:textId="77777777">
            <w:pPr>
              <w:spacing w:line="276" w:lineRule="auto"/>
              <w:contextualSpacing/>
              <w:rPr>
                <w:rFonts w:ascii="Franklin Gothic Book" w:hAnsi="Franklin Gothic Book" w:eastAsia="Calibri"/>
              </w:rPr>
            </w:pPr>
            <w:r>
              <w:rPr>
                <w:rFonts w:ascii="Franklin Gothic Book" w:hAnsi="Franklin Gothic Book" w:eastAsia="Calibri"/>
              </w:rPr>
              <w:t>Facebook</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114801BE" w14:textId="77777777">
            <w:pPr>
              <w:spacing w:line="276" w:lineRule="auto"/>
              <w:contextualSpacing/>
              <w:rPr>
                <w:rFonts w:ascii="Franklin Gothic Book" w:hAnsi="Franklin Gothic Book" w:eastAsia="Calibri"/>
              </w:rPr>
            </w:pPr>
            <w:r>
              <w:rPr>
                <w:rFonts w:ascii="Franklin Gothic Book" w:hAnsi="Franklin Gothic Book" w:eastAsia="Calibri"/>
              </w:rPr>
              <w:t>MD9_SM_1: Facebook</w:t>
            </w:r>
          </w:p>
        </w:tc>
      </w:tr>
      <w:tr w:rsidRPr="00927525" w:rsidR="005442B6" w:rsidTr="7FCB6ACB" w14:paraId="2E1ACAA8"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0D8F9470" w14:textId="77777777">
            <w:pPr>
              <w:spacing w:line="276" w:lineRule="auto"/>
              <w:contextualSpacing/>
              <w:rPr>
                <w:rFonts w:ascii="Franklin Gothic Book" w:hAnsi="Franklin Gothic Book" w:eastAsia="Calibri"/>
              </w:rPr>
            </w:pPr>
            <w:r>
              <w:rPr>
                <w:rFonts w:ascii="Franklin Gothic Book" w:hAnsi="Franklin Gothic Book" w:eastAsia="Calibri"/>
              </w:rPr>
              <w:t>MD9_SM_2</w:t>
            </w:r>
          </w:p>
        </w:tc>
        <w:tc>
          <w:tcPr>
            <w:tcW w:w="2639"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583E3346" w14:textId="77777777">
            <w:pPr>
              <w:spacing w:line="276" w:lineRule="auto"/>
              <w:contextualSpacing/>
              <w:rPr>
                <w:rFonts w:ascii="Franklin Gothic Book" w:hAnsi="Franklin Gothic Book" w:eastAsia="Calibri"/>
              </w:rPr>
            </w:pPr>
            <w:r>
              <w:rPr>
                <w:rFonts w:ascii="Franklin Gothic Book" w:hAnsi="Franklin Gothic Book" w:eastAsia="Calibri"/>
              </w:rPr>
              <w:t>Instagram</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6541F32C" w14:textId="77777777">
            <w:pPr>
              <w:spacing w:line="276" w:lineRule="auto"/>
              <w:contextualSpacing/>
              <w:rPr>
                <w:rFonts w:ascii="Franklin Gothic Book" w:hAnsi="Franklin Gothic Book" w:eastAsia="Calibri"/>
              </w:rPr>
            </w:pPr>
            <w:r>
              <w:rPr>
                <w:rFonts w:ascii="Franklin Gothic Book" w:hAnsi="Franklin Gothic Book" w:eastAsia="Calibri"/>
              </w:rPr>
              <w:t>MD9_SM_2: Instagram</w:t>
            </w:r>
          </w:p>
        </w:tc>
      </w:tr>
      <w:tr w:rsidRPr="00927525" w:rsidR="005442B6" w:rsidTr="7FCB6ACB" w14:paraId="79EA51C7"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54DD698B" w14:textId="77777777">
            <w:pPr>
              <w:spacing w:line="276" w:lineRule="auto"/>
              <w:contextualSpacing/>
              <w:rPr>
                <w:rFonts w:ascii="Franklin Gothic Book" w:hAnsi="Franklin Gothic Book" w:eastAsia="Calibri"/>
              </w:rPr>
            </w:pPr>
            <w:r>
              <w:rPr>
                <w:rFonts w:ascii="Franklin Gothic Book" w:hAnsi="Franklin Gothic Book" w:eastAsia="Calibri"/>
              </w:rPr>
              <w:t>MD9_SM_3</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4D26E385" w14:textId="77777777">
            <w:pPr>
              <w:spacing w:line="276" w:lineRule="auto"/>
              <w:contextualSpacing/>
              <w:rPr>
                <w:rFonts w:ascii="Franklin Gothic Book" w:hAnsi="Franklin Gothic Book" w:eastAsia="Calibri"/>
              </w:rPr>
            </w:pPr>
            <w:r>
              <w:rPr>
                <w:rFonts w:ascii="Franklin Gothic Book" w:hAnsi="Franklin Gothic Book" w:eastAsia="Calibri"/>
              </w:rPr>
              <w:t>LinkedIn</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67F33FFA" w14:textId="77777777">
            <w:pPr>
              <w:spacing w:line="276" w:lineRule="auto"/>
              <w:contextualSpacing/>
              <w:rPr>
                <w:rFonts w:ascii="Franklin Gothic Book" w:hAnsi="Franklin Gothic Book" w:eastAsia="Calibri"/>
              </w:rPr>
            </w:pPr>
            <w:r>
              <w:rPr>
                <w:rFonts w:ascii="Franklin Gothic Book" w:hAnsi="Franklin Gothic Book" w:eastAsia="Calibri"/>
              </w:rPr>
              <w:t>MD9_SM_3: LinkedIn</w:t>
            </w:r>
          </w:p>
        </w:tc>
      </w:tr>
      <w:tr w:rsidRPr="00927525" w:rsidR="005442B6" w:rsidTr="7FCB6ACB" w14:paraId="6D83AD27"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2D503814" w14:textId="77777777">
            <w:pPr>
              <w:spacing w:line="276" w:lineRule="auto"/>
              <w:contextualSpacing/>
              <w:rPr>
                <w:rFonts w:ascii="Franklin Gothic Book" w:hAnsi="Franklin Gothic Book" w:eastAsia="Calibri"/>
              </w:rPr>
            </w:pPr>
            <w:r>
              <w:rPr>
                <w:rFonts w:ascii="Franklin Gothic Book" w:hAnsi="Franklin Gothic Book" w:eastAsia="Calibri"/>
              </w:rPr>
              <w:t>MD9_SM_4</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7984299C" w14:textId="77777777">
            <w:pPr>
              <w:spacing w:line="276" w:lineRule="auto"/>
              <w:contextualSpacing/>
              <w:rPr>
                <w:rFonts w:ascii="Franklin Gothic Book" w:hAnsi="Franklin Gothic Book" w:eastAsia="Calibri"/>
              </w:rPr>
            </w:pPr>
            <w:r>
              <w:rPr>
                <w:rFonts w:ascii="Franklin Gothic Book" w:hAnsi="Franklin Gothic Book" w:eastAsia="Calibri"/>
              </w:rPr>
              <w:t>Pinterest</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5E3D3769" w14:textId="77777777">
            <w:pPr>
              <w:spacing w:line="276" w:lineRule="auto"/>
              <w:contextualSpacing/>
              <w:rPr>
                <w:rFonts w:ascii="Franklin Gothic Book" w:hAnsi="Franklin Gothic Book" w:eastAsia="Calibri"/>
              </w:rPr>
            </w:pPr>
            <w:r>
              <w:rPr>
                <w:rFonts w:ascii="Franklin Gothic Book" w:hAnsi="Franklin Gothic Book" w:eastAsia="Calibri"/>
              </w:rPr>
              <w:t>MD9_SM_4: Pinterest</w:t>
            </w:r>
          </w:p>
        </w:tc>
      </w:tr>
      <w:tr w:rsidRPr="00927525" w:rsidR="005442B6" w:rsidTr="7FCB6ACB" w14:paraId="4E5F16D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6F96B497" w14:textId="77777777">
            <w:pPr>
              <w:spacing w:line="276" w:lineRule="auto"/>
              <w:contextualSpacing/>
              <w:rPr>
                <w:rFonts w:ascii="Franklin Gothic Book" w:hAnsi="Franklin Gothic Book" w:eastAsia="Calibri"/>
              </w:rPr>
            </w:pPr>
            <w:r>
              <w:rPr>
                <w:rFonts w:ascii="Franklin Gothic Book" w:hAnsi="Franklin Gothic Book" w:eastAsia="Calibri"/>
              </w:rPr>
              <w:t>MD9_SM_5</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039AF5C7" w14:textId="77777777">
            <w:pPr>
              <w:spacing w:line="276" w:lineRule="auto"/>
              <w:contextualSpacing/>
              <w:rPr>
                <w:rFonts w:ascii="Franklin Gothic Book" w:hAnsi="Franklin Gothic Book" w:eastAsia="Calibri"/>
              </w:rPr>
            </w:pPr>
            <w:r>
              <w:rPr>
                <w:rFonts w:ascii="Franklin Gothic Book" w:hAnsi="Franklin Gothic Book" w:eastAsia="Calibri"/>
              </w:rPr>
              <w:t>Reddit</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6AD37C94" w14:textId="77777777">
            <w:pPr>
              <w:spacing w:line="276" w:lineRule="auto"/>
              <w:contextualSpacing/>
              <w:rPr>
                <w:rFonts w:ascii="Franklin Gothic Book" w:hAnsi="Franklin Gothic Book" w:eastAsia="Calibri"/>
              </w:rPr>
            </w:pPr>
            <w:r>
              <w:rPr>
                <w:rFonts w:ascii="Franklin Gothic Book" w:hAnsi="Franklin Gothic Book" w:eastAsia="Calibri"/>
              </w:rPr>
              <w:t>MD9_SM_5: Reddit</w:t>
            </w:r>
          </w:p>
        </w:tc>
      </w:tr>
      <w:tr w:rsidRPr="00927525" w:rsidR="005442B6" w:rsidTr="7FCB6ACB" w14:paraId="49537A8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30FB8D92" w14:textId="77777777">
            <w:pPr>
              <w:spacing w:line="276" w:lineRule="auto"/>
              <w:contextualSpacing/>
              <w:rPr>
                <w:rFonts w:ascii="Franklin Gothic Book" w:hAnsi="Franklin Gothic Book" w:eastAsia="Calibri"/>
              </w:rPr>
            </w:pPr>
            <w:r>
              <w:rPr>
                <w:rFonts w:ascii="Franklin Gothic Book" w:hAnsi="Franklin Gothic Book" w:eastAsia="Calibri"/>
              </w:rPr>
              <w:t>MD9_SM_6</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3D72E99D" w14:textId="77777777">
            <w:pPr>
              <w:spacing w:line="276" w:lineRule="auto"/>
              <w:contextualSpacing/>
              <w:rPr>
                <w:rFonts w:ascii="Franklin Gothic Book" w:hAnsi="Franklin Gothic Book" w:eastAsia="Calibri"/>
              </w:rPr>
            </w:pPr>
            <w:r>
              <w:rPr>
                <w:rFonts w:ascii="Franklin Gothic Book" w:hAnsi="Franklin Gothic Book" w:eastAsia="Calibri"/>
              </w:rPr>
              <w:t>Snapchat</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7C790220" w14:textId="77777777">
            <w:pPr>
              <w:spacing w:line="276" w:lineRule="auto"/>
              <w:contextualSpacing/>
              <w:rPr>
                <w:rFonts w:ascii="Franklin Gothic Book" w:hAnsi="Franklin Gothic Book" w:eastAsia="Calibri"/>
              </w:rPr>
            </w:pPr>
            <w:r>
              <w:rPr>
                <w:rFonts w:ascii="Franklin Gothic Book" w:hAnsi="Franklin Gothic Book" w:eastAsia="Calibri"/>
              </w:rPr>
              <w:t>MD9_SM_6: Snapchat</w:t>
            </w:r>
          </w:p>
        </w:tc>
      </w:tr>
      <w:tr w:rsidRPr="00927525" w:rsidR="005442B6" w:rsidTr="7FCB6ACB" w14:paraId="33FDD40F"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228FDB38" w14:textId="77777777">
            <w:pPr>
              <w:spacing w:line="276" w:lineRule="auto"/>
              <w:contextualSpacing/>
              <w:rPr>
                <w:rFonts w:ascii="Franklin Gothic Book" w:hAnsi="Franklin Gothic Book" w:eastAsia="Calibri"/>
              </w:rPr>
            </w:pPr>
            <w:r>
              <w:rPr>
                <w:rFonts w:ascii="Franklin Gothic Book" w:hAnsi="Franklin Gothic Book" w:eastAsia="Calibri"/>
              </w:rPr>
              <w:t>MD9_SM_7</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03D9AED7" w14:textId="77777777">
            <w:pPr>
              <w:spacing w:line="276" w:lineRule="auto"/>
              <w:contextualSpacing/>
              <w:rPr>
                <w:rFonts w:ascii="Franklin Gothic Book" w:hAnsi="Franklin Gothic Book" w:eastAsia="Calibri"/>
              </w:rPr>
            </w:pPr>
            <w:r>
              <w:rPr>
                <w:rFonts w:ascii="Franklin Gothic Book" w:hAnsi="Franklin Gothic Book" w:eastAsia="Calibri"/>
              </w:rPr>
              <w:t>TikTok</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51152A1F" w14:textId="77777777">
            <w:pPr>
              <w:spacing w:line="276" w:lineRule="auto"/>
              <w:contextualSpacing/>
              <w:rPr>
                <w:rFonts w:ascii="Franklin Gothic Book" w:hAnsi="Franklin Gothic Book" w:eastAsia="Calibri"/>
              </w:rPr>
            </w:pPr>
            <w:r>
              <w:rPr>
                <w:rFonts w:ascii="Franklin Gothic Book" w:hAnsi="Franklin Gothic Book" w:eastAsia="Calibri"/>
              </w:rPr>
              <w:t>MD9_SM_7: TikTok</w:t>
            </w:r>
          </w:p>
        </w:tc>
      </w:tr>
      <w:tr w:rsidRPr="00927525" w:rsidR="005442B6" w:rsidTr="7FCB6ACB" w14:paraId="58654347"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2BBD1366" w14:textId="77777777">
            <w:pPr>
              <w:spacing w:line="276" w:lineRule="auto"/>
              <w:contextualSpacing/>
              <w:rPr>
                <w:rFonts w:ascii="Franklin Gothic Book" w:hAnsi="Franklin Gothic Book" w:eastAsia="Calibri"/>
              </w:rPr>
            </w:pPr>
            <w:r>
              <w:rPr>
                <w:rFonts w:ascii="Franklin Gothic Book" w:hAnsi="Franklin Gothic Book" w:eastAsia="Calibri"/>
              </w:rPr>
              <w:t>MD9_SM_8</w:t>
            </w:r>
          </w:p>
        </w:tc>
        <w:tc>
          <w:tcPr>
            <w:tcW w:w="2639" w:type="pct"/>
            <w:tcBorders>
              <w:top w:val="single" w:color="auto" w:sz="4" w:space="0"/>
              <w:left w:val="single" w:color="auto" w:sz="4" w:space="0"/>
              <w:bottom w:val="single" w:color="auto" w:sz="4" w:space="0"/>
              <w:right w:val="single" w:color="auto" w:sz="4" w:space="0"/>
            </w:tcBorders>
          </w:tcPr>
          <w:p w:rsidR="005442B6" w:rsidP="003D56A4" w:rsidRDefault="005442B6" w14:paraId="0F9E02A1" w14:textId="77777777">
            <w:pPr>
              <w:spacing w:line="276" w:lineRule="auto"/>
              <w:contextualSpacing/>
              <w:rPr>
                <w:rFonts w:ascii="Franklin Gothic Book" w:hAnsi="Franklin Gothic Book" w:eastAsia="Calibri"/>
              </w:rPr>
            </w:pPr>
            <w:r>
              <w:rPr>
                <w:rFonts w:ascii="Franklin Gothic Book" w:hAnsi="Franklin Gothic Book" w:eastAsia="Calibri"/>
              </w:rPr>
              <w:t>Twitter</w:t>
            </w:r>
          </w:p>
        </w:tc>
        <w:tc>
          <w:tcPr>
            <w:tcW w:w="1468" w:type="pct"/>
            <w:tcBorders>
              <w:top w:val="single" w:color="auto" w:sz="4" w:space="0"/>
              <w:left w:val="single" w:color="auto" w:sz="4" w:space="0"/>
              <w:bottom w:val="single" w:color="auto" w:sz="4" w:space="0"/>
              <w:right w:val="single" w:color="auto" w:sz="4" w:space="0"/>
            </w:tcBorders>
          </w:tcPr>
          <w:p w:rsidRPr="00927525" w:rsidR="005442B6" w:rsidP="003D56A4" w:rsidRDefault="005442B6" w14:paraId="3BD79469" w14:textId="77777777">
            <w:pPr>
              <w:spacing w:line="276" w:lineRule="auto"/>
              <w:contextualSpacing/>
              <w:rPr>
                <w:rFonts w:ascii="Franklin Gothic Book" w:hAnsi="Franklin Gothic Book" w:eastAsia="Calibri"/>
              </w:rPr>
            </w:pPr>
            <w:r>
              <w:rPr>
                <w:rFonts w:ascii="Franklin Gothic Book" w:hAnsi="Franklin Gothic Book" w:eastAsia="Calibri"/>
              </w:rPr>
              <w:t>MD9_SM_8: Twitter</w:t>
            </w:r>
          </w:p>
        </w:tc>
      </w:tr>
      <w:tr w:rsidRPr="00927525" w:rsidR="005442B6" w:rsidTr="7FCB6ACB" w14:paraId="176840A1"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005442B6" w:rsidP="005442B6" w:rsidRDefault="005442B6" w14:paraId="3FD2F168" w14:textId="0EFB14D5">
            <w:pPr>
              <w:spacing w:line="276" w:lineRule="auto"/>
              <w:contextualSpacing/>
              <w:rPr>
                <w:rFonts w:ascii="Franklin Gothic Book" w:hAnsi="Franklin Gothic Book" w:eastAsia="Calibri"/>
              </w:rPr>
            </w:pPr>
            <w:r>
              <w:rPr>
                <w:rFonts w:ascii="Franklin Gothic Book" w:hAnsi="Franklin Gothic Book" w:eastAsia="Calibri"/>
              </w:rPr>
              <w:t>MD9_SM_9</w:t>
            </w:r>
          </w:p>
        </w:tc>
        <w:tc>
          <w:tcPr>
            <w:tcW w:w="2639" w:type="pct"/>
            <w:tcBorders>
              <w:top w:val="single" w:color="auto" w:sz="4" w:space="0"/>
              <w:left w:val="single" w:color="auto" w:sz="4" w:space="0"/>
              <w:bottom w:val="single" w:color="auto" w:sz="4" w:space="0"/>
              <w:right w:val="single" w:color="auto" w:sz="4" w:space="0"/>
            </w:tcBorders>
          </w:tcPr>
          <w:p w:rsidR="005442B6" w:rsidP="005442B6" w:rsidRDefault="005442B6" w14:paraId="1A83EADD" w14:textId="77777777">
            <w:pPr>
              <w:spacing w:line="276" w:lineRule="auto"/>
              <w:contextualSpacing/>
              <w:rPr>
                <w:rFonts w:ascii="Franklin Gothic Book" w:hAnsi="Franklin Gothic Book" w:eastAsia="Calibri"/>
              </w:rPr>
            </w:pPr>
            <w:r>
              <w:rPr>
                <w:rFonts w:ascii="Franklin Gothic Book" w:hAnsi="Franklin Gothic Book" w:eastAsia="Calibri"/>
              </w:rPr>
              <w:t>WhatsApp</w:t>
            </w:r>
          </w:p>
        </w:tc>
        <w:tc>
          <w:tcPr>
            <w:tcW w:w="1468" w:type="pct"/>
            <w:tcBorders>
              <w:top w:val="single" w:color="auto" w:sz="4" w:space="0"/>
              <w:left w:val="single" w:color="auto" w:sz="4" w:space="0"/>
              <w:bottom w:val="single" w:color="auto" w:sz="4" w:space="0"/>
              <w:right w:val="single" w:color="auto" w:sz="4" w:space="0"/>
            </w:tcBorders>
          </w:tcPr>
          <w:p w:rsidR="005442B6" w:rsidP="005442B6" w:rsidRDefault="005442B6" w14:paraId="51D5F015" w14:textId="0DCA2C13">
            <w:pPr>
              <w:spacing w:line="276" w:lineRule="auto"/>
              <w:contextualSpacing/>
              <w:rPr>
                <w:rFonts w:ascii="Franklin Gothic Book" w:hAnsi="Franklin Gothic Book" w:eastAsia="Calibri"/>
              </w:rPr>
            </w:pPr>
            <w:r>
              <w:rPr>
                <w:rFonts w:ascii="Franklin Gothic Book" w:hAnsi="Franklin Gothic Book" w:eastAsia="Calibri"/>
              </w:rPr>
              <w:t>MD9_SM_9: WhatsApp</w:t>
            </w:r>
          </w:p>
        </w:tc>
      </w:tr>
      <w:tr w:rsidRPr="00927525" w:rsidR="005442B6" w:rsidTr="7FCB6ACB" w14:paraId="005CFF2C"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005442B6" w:rsidP="005442B6" w:rsidRDefault="005442B6" w14:paraId="158422A7" w14:textId="374EAAA4">
            <w:pPr>
              <w:spacing w:line="276" w:lineRule="auto"/>
              <w:contextualSpacing/>
              <w:rPr>
                <w:rFonts w:ascii="Franklin Gothic Book" w:hAnsi="Franklin Gothic Book" w:eastAsia="Calibri"/>
              </w:rPr>
            </w:pPr>
            <w:r>
              <w:rPr>
                <w:rFonts w:ascii="Franklin Gothic Book" w:hAnsi="Franklin Gothic Book" w:eastAsia="Calibri"/>
              </w:rPr>
              <w:t>MD9_SM_10</w:t>
            </w:r>
          </w:p>
        </w:tc>
        <w:tc>
          <w:tcPr>
            <w:tcW w:w="2639" w:type="pct"/>
            <w:tcBorders>
              <w:top w:val="single" w:color="auto" w:sz="4" w:space="0"/>
              <w:left w:val="single" w:color="auto" w:sz="4" w:space="0"/>
              <w:bottom w:val="single" w:color="auto" w:sz="4" w:space="0"/>
              <w:right w:val="single" w:color="auto" w:sz="4" w:space="0"/>
            </w:tcBorders>
          </w:tcPr>
          <w:p w:rsidR="005442B6" w:rsidP="005442B6" w:rsidRDefault="005442B6" w14:paraId="0932230F" w14:textId="77777777">
            <w:pPr>
              <w:spacing w:line="276" w:lineRule="auto"/>
              <w:contextualSpacing/>
              <w:rPr>
                <w:rFonts w:ascii="Franklin Gothic Book" w:hAnsi="Franklin Gothic Book" w:eastAsia="Calibri"/>
              </w:rPr>
            </w:pPr>
            <w:r>
              <w:rPr>
                <w:rFonts w:ascii="Franklin Gothic Book" w:hAnsi="Franklin Gothic Book" w:eastAsia="Calibri"/>
              </w:rPr>
              <w:t>YouTube</w:t>
            </w:r>
          </w:p>
        </w:tc>
        <w:tc>
          <w:tcPr>
            <w:tcW w:w="1468" w:type="pct"/>
            <w:tcBorders>
              <w:top w:val="single" w:color="auto" w:sz="4" w:space="0"/>
              <w:left w:val="single" w:color="auto" w:sz="4" w:space="0"/>
              <w:bottom w:val="single" w:color="auto" w:sz="4" w:space="0"/>
              <w:right w:val="single" w:color="auto" w:sz="4" w:space="0"/>
            </w:tcBorders>
          </w:tcPr>
          <w:p w:rsidR="005442B6" w:rsidP="005442B6" w:rsidRDefault="005442B6" w14:paraId="6377A760" w14:textId="071D1874">
            <w:pPr>
              <w:spacing w:line="276" w:lineRule="auto"/>
              <w:contextualSpacing/>
              <w:rPr>
                <w:rFonts w:ascii="Franklin Gothic Book" w:hAnsi="Franklin Gothic Book" w:eastAsia="Calibri"/>
              </w:rPr>
            </w:pPr>
            <w:r>
              <w:rPr>
                <w:rFonts w:ascii="Franklin Gothic Book" w:hAnsi="Franklin Gothic Book" w:eastAsia="Calibri"/>
              </w:rPr>
              <w:t>MD9_SM_10: YouTube</w:t>
            </w:r>
          </w:p>
        </w:tc>
      </w:tr>
      <w:tr w:rsidRPr="00927525" w:rsidR="005442B6" w:rsidTr="7FCB6ACB" w14:paraId="2D09C05C" w14:textId="77777777">
        <w:trPr>
          <w:trHeight w:val="278"/>
        </w:trPr>
        <w:tc>
          <w:tcPr>
            <w:tcW w:w="893" w:type="pct"/>
            <w:tcBorders>
              <w:top w:val="single" w:color="auto" w:sz="4" w:space="0"/>
              <w:left w:val="single" w:color="auto" w:sz="4" w:space="0"/>
              <w:bottom w:val="single" w:color="auto" w:sz="4" w:space="0"/>
              <w:right w:val="single" w:color="auto" w:sz="4" w:space="0"/>
            </w:tcBorders>
          </w:tcPr>
          <w:p w:rsidR="005442B6" w:rsidP="005442B6" w:rsidRDefault="005442B6" w14:paraId="12689661" w14:textId="665370CA">
            <w:pPr>
              <w:spacing w:line="276" w:lineRule="auto"/>
              <w:contextualSpacing/>
              <w:rPr>
                <w:rFonts w:ascii="Franklin Gothic Book" w:hAnsi="Franklin Gothic Book" w:eastAsia="Calibri"/>
              </w:rPr>
            </w:pPr>
            <w:r>
              <w:rPr>
                <w:rFonts w:ascii="Franklin Gothic Book" w:hAnsi="Franklin Gothic Book" w:eastAsia="Calibri"/>
              </w:rPr>
              <w:t>MD9_SM_11</w:t>
            </w:r>
          </w:p>
        </w:tc>
        <w:tc>
          <w:tcPr>
            <w:tcW w:w="2639" w:type="pct"/>
            <w:tcBorders>
              <w:top w:val="single" w:color="auto" w:sz="4" w:space="0"/>
              <w:left w:val="single" w:color="auto" w:sz="4" w:space="0"/>
              <w:bottom w:val="single" w:color="auto" w:sz="4" w:space="0"/>
              <w:right w:val="single" w:color="auto" w:sz="4" w:space="0"/>
            </w:tcBorders>
          </w:tcPr>
          <w:p w:rsidRPr="005B72BC" w:rsidR="005442B6" w:rsidP="005442B6" w:rsidRDefault="005442B6" w14:paraId="515DC521" w14:textId="2B27DDBE">
            <w:pPr>
              <w:spacing w:before="0" w:line="240" w:lineRule="auto"/>
              <w:rPr>
                <w:rFonts w:asciiTheme="majorHAnsi" w:hAnsiTheme="majorHAnsi"/>
                <w:color w:val="auto"/>
              </w:rPr>
            </w:pPr>
            <w:r w:rsidRPr="7FCB6ACB">
              <w:rPr>
                <w:rFonts w:asciiTheme="majorHAnsi" w:hAnsiTheme="majorHAnsi"/>
                <w:color w:val="auto"/>
              </w:rPr>
              <w:t xml:space="preserve">Other (please specify): </w:t>
            </w:r>
            <w:r w:rsidRPr="7FCB6ACB">
              <w:rPr>
                <w:rFonts w:asciiTheme="majorHAnsi" w:hAnsiTheme="majorHAnsi"/>
                <w:b/>
                <w:bCs/>
                <w:color w:val="auto"/>
              </w:rPr>
              <w:t>//TEXT BOX//</w:t>
            </w:r>
          </w:p>
        </w:tc>
        <w:tc>
          <w:tcPr>
            <w:tcW w:w="1468" w:type="pct"/>
            <w:tcBorders>
              <w:top w:val="single" w:color="auto" w:sz="4" w:space="0"/>
              <w:left w:val="single" w:color="auto" w:sz="4" w:space="0"/>
              <w:bottom w:val="single" w:color="auto" w:sz="4" w:space="0"/>
              <w:right w:val="single" w:color="auto" w:sz="4" w:space="0"/>
            </w:tcBorders>
          </w:tcPr>
          <w:p w:rsidR="005442B6" w:rsidP="005442B6" w:rsidRDefault="005442B6" w14:paraId="15605E2E" w14:textId="1467D899">
            <w:pPr>
              <w:spacing w:line="276" w:lineRule="auto"/>
              <w:contextualSpacing/>
              <w:rPr>
                <w:rFonts w:ascii="Franklin Gothic Book" w:hAnsi="Franklin Gothic Book" w:eastAsia="Calibri"/>
              </w:rPr>
            </w:pPr>
            <w:r>
              <w:rPr>
                <w:rFonts w:ascii="Franklin Gothic Book" w:hAnsi="Franklin Gothic Book" w:eastAsia="Calibri"/>
              </w:rPr>
              <w:t>MD9_SM_11: Other</w:t>
            </w:r>
          </w:p>
        </w:tc>
      </w:tr>
    </w:tbl>
    <w:p w:rsidRPr="00927525" w:rsidR="003D56A4" w:rsidP="003D56A4" w:rsidRDefault="003D56A4" w14:paraId="6A25655B"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3D56A4" w:rsidTr="00464497" w14:paraId="6F064995" w14:textId="77777777">
        <w:trPr>
          <w:trHeight w:val="261"/>
        </w:trPr>
        <w:tc>
          <w:tcPr>
            <w:tcW w:w="1233" w:type="dxa"/>
          </w:tcPr>
          <w:p w:rsidRPr="00927525" w:rsidR="003D56A4" w:rsidP="00464497" w:rsidRDefault="003D56A4" w14:paraId="37AE4F64"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3D56A4" w:rsidP="00464497" w:rsidRDefault="003D56A4" w14:paraId="3528886B"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3D56A4" w:rsidTr="00464497" w14:paraId="56370DFC" w14:textId="77777777">
        <w:trPr>
          <w:trHeight w:val="259" w:hRule="exact"/>
        </w:trPr>
        <w:tc>
          <w:tcPr>
            <w:tcW w:w="1233" w:type="dxa"/>
          </w:tcPr>
          <w:p w:rsidRPr="00927525" w:rsidR="003D56A4" w:rsidP="00464497" w:rsidRDefault="003D56A4" w14:paraId="5F41DBBA"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3D56A4" w:rsidP="00464497" w:rsidRDefault="003D56A4" w14:paraId="7C975F7C"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3D56A4" w:rsidTr="00464497" w14:paraId="25A89CDB" w14:textId="77777777">
        <w:trPr>
          <w:trHeight w:val="259" w:hRule="exact"/>
        </w:trPr>
        <w:tc>
          <w:tcPr>
            <w:tcW w:w="1233" w:type="dxa"/>
          </w:tcPr>
          <w:p w:rsidRPr="00927525" w:rsidR="003D56A4" w:rsidP="00464497" w:rsidRDefault="003D56A4" w14:paraId="192052CB"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3D56A4" w:rsidP="00464497" w:rsidRDefault="003D56A4" w14:paraId="0814EBD9"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3D56A4" w:rsidTr="00464497" w14:paraId="26DA1726" w14:textId="77777777">
        <w:trPr>
          <w:trHeight w:val="259" w:hRule="exact"/>
        </w:trPr>
        <w:tc>
          <w:tcPr>
            <w:tcW w:w="1233" w:type="dxa"/>
          </w:tcPr>
          <w:p w:rsidRPr="00927525" w:rsidR="003D56A4" w:rsidP="00464497" w:rsidRDefault="003D56A4" w14:paraId="509639CD"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3D56A4" w:rsidP="00464497" w:rsidRDefault="003D56A4" w14:paraId="2E3448D0"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3D56A4" w:rsidTr="00464497" w14:paraId="78448A63" w14:textId="77777777">
        <w:trPr>
          <w:trHeight w:val="259" w:hRule="exact"/>
        </w:trPr>
        <w:tc>
          <w:tcPr>
            <w:tcW w:w="1233" w:type="dxa"/>
          </w:tcPr>
          <w:p w:rsidRPr="00927525" w:rsidR="003D56A4" w:rsidP="00464497" w:rsidRDefault="003D56A4" w14:paraId="17B6E081"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3D56A4" w:rsidP="00464497" w:rsidRDefault="003D56A4" w14:paraId="5DCF6437" w14:textId="415E4B29">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3D56A4" w:rsidTr="00464497" w14:paraId="1B7AF940" w14:textId="77777777">
        <w:trPr>
          <w:trHeight w:val="259" w:hRule="exact"/>
        </w:trPr>
        <w:tc>
          <w:tcPr>
            <w:tcW w:w="1233" w:type="dxa"/>
          </w:tcPr>
          <w:p w:rsidRPr="00927525" w:rsidR="003D56A4" w:rsidP="00464497" w:rsidRDefault="003D56A4" w14:paraId="787DF431"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3D56A4" w:rsidP="00464497" w:rsidRDefault="003D56A4" w14:paraId="130E024D" w14:textId="1F4590C3">
            <w:pPr>
              <w:spacing w:line="276" w:lineRule="auto"/>
              <w:contextualSpacing/>
              <w:rPr>
                <w:rFonts w:ascii="Franklin Gothic Book" w:hAnsi="Franklin Gothic Book" w:eastAsia="Calibri"/>
              </w:rPr>
            </w:pPr>
            <w:r>
              <w:rPr>
                <w:rFonts w:ascii="Franklin Gothic Book" w:hAnsi="Franklin Gothic Book" w:eastAsia="Calibri"/>
              </w:rPr>
              <w:t>3–6 days a week</w:t>
            </w:r>
          </w:p>
        </w:tc>
      </w:tr>
      <w:tr w:rsidRPr="00927525" w:rsidR="003D56A4" w:rsidTr="00464497" w14:paraId="17D66DB7" w14:textId="77777777">
        <w:trPr>
          <w:trHeight w:val="259" w:hRule="exact"/>
        </w:trPr>
        <w:tc>
          <w:tcPr>
            <w:tcW w:w="1233" w:type="dxa"/>
          </w:tcPr>
          <w:p w:rsidRPr="00927525" w:rsidR="003D56A4" w:rsidP="00464497" w:rsidRDefault="003D56A4" w14:paraId="57B8C558"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3D56A4" w:rsidP="00464497" w:rsidRDefault="003D56A4" w14:paraId="6677AA8A"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3D56A4" w:rsidTr="00464497" w14:paraId="0093A630" w14:textId="77777777">
        <w:trPr>
          <w:trHeight w:val="259" w:hRule="exact"/>
        </w:trPr>
        <w:tc>
          <w:tcPr>
            <w:tcW w:w="1233" w:type="dxa"/>
          </w:tcPr>
          <w:p w:rsidRPr="00927525" w:rsidR="003D56A4" w:rsidP="00464497" w:rsidRDefault="003D56A4" w14:paraId="183BC971"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3D56A4" w:rsidP="00464497" w:rsidRDefault="003D56A4" w14:paraId="48ABC439"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3D56A4" w:rsidTr="00464497" w14:paraId="4BE1A6B4" w14:textId="77777777">
        <w:trPr>
          <w:trHeight w:val="259" w:hRule="exact"/>
        </w:trPr>
        <w:tc>
          <w:tcPr>
            <w:tcW w:w="1233" w:type="dxa"/>
          </w:tcPr>
          <w:p w:rsidRPr="00927525" w:rsidR="003D56A4" w:rsidP="00464497" w:rsidRDefault="003D56A4" w14:paraId="3B5B2CFF"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3D56A4" w:rsidP="00464497" w:rsidRDefault="003D56A4" w14:paraId="33D9F6E6"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3D56A4" w:rsidTr="00464497" w14:paraId="7047390D" w14:textId="77777777">
        <w:trPr>
          <w:trHeight w:val="259" w:hRule="exact"/>
        </w:trPr>
        <w:tc>
          <w:tcPr>
            <w:tcW w:w="1233" w:type="dxa"/>
          </w:tcPr>
          <w:p w:rsidRPr="00927525" w:rsidR="003D56A4" w:rsidP="00464497" w:rsidRDefault="003D56A4" w14:paraId="2AC5165E"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3D56A4" w:rsidP="00464497" w:rsidRDefault="003D56A4" w14:paraId="65F7D8DB"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3D56A4" w:rsidP="00D343EE" w:rsidRDefault="003D56A4" w14:paraId="2F169BE0" w14:textId="77777777">
      <w:pPr>
        <w:spacing w:line="276" w:lineRule="auto"/>
        <w:contextualSpacing/>
        <w:rPr>
          <w:rFonts w:ascii="Franklin Gothic Book" w:hAnsi="Franklin Gothic Book" w:eastAsia="Calibri"/>
          <w:b/>
          <w:bCs/>
        </w:rPr>
      </w:pPr>
    </w:p>
    <w:p w:rsidRPr="00927525" w:rsidR="003D56A4" w:rsidP="003D56A4" w:rsidRDefault="003D56A4" w14:paraId="634293C9" w14:textId="70ABCF36">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MD10_Pod</w:t>
      </w:r>
    </w:p>
    <w:p w:rsidRPr="00927525" w:rsidR="003D56A4" w:rsidP="003D56A4" w:rsidRDefault="003D56A4" w14:paraId="0C2C6F13"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3D56A4" w:rsidP="003D56A4" w:rsidRDefault="003D56A4" w14:paraId="1FADD258" w14:textId="3B147927">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MD10_Pod</w:t>
      </w:r>
    </w:p>
    <w:p w:rsidRPr="002E03EE" w:rsidR="003D56A4" w:rsidP="003D56A4" w:rsidRDefault="003D56A4" w14:paraId="6A6B3469"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920117">
        <w:rPr>
          <w:rFonts w:asciiTheme="majorHAnsi" w:hAnsiTheme="majorHAnsi"/>
          <w:bCs/>
          <w:szCs w:val="20"/>
        </w:rPr>
        <w:t xml:space="preserve">How often do you listen to the following types of </w:t>
      </w:r>
      <w:r w:rsidRPr="00920117">
        <w:rPr>
          <w:rFonts w:asciiTheme="majorHAnsi" w:hAnsiTheme="majorHAnsi"/>
          <w:b/>
          <w:szCs w:val="20"/>
        </w:rPr>
        <w:t>podcasts?</w:t>
      </w:r>
    </w:p>
    <w:p w:rsidR="003D56A4" w:rsidP="003D56A4" w:rsidRDefault="003D56A4" w14:paraId="2DC6940F" w14:textId="5A0F3F8A">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MD10_Pod: Podcast Consumption - Frequency</w:t>
      </w:r>
    </w:p>
    <w:p w:rsidRPr="00920117" w:rsidR="003D56A4" w:rsidP="003D56A4" w:rsidRDefault="003D56A4" w14:paraId="362ADD37" w14:textId="53D6F772">
      <w:pPr>
        <w:spacing w:line="276" w:lineRule="auto"/>
        <w:contextualSpacing/>
        <w:rPr>
          <w:rFonts w:eastAsia="Calibri" w:asciiTheme="majorHAnsi" w:hAnsiTheme="majorHAnsi"/>
          <w:b/>
          <w:bCs/>
        </w:rPr>
      </w:pPr>
      <w:r w:rsidRPr="00920117">
        <w:rPr>
          <w:rFonts w:eastAsia="Calibri" w:cs="Calibri" w:asciiTheme="majorHAnsi" w:hAnsiTheme="majorHAnsi"/>
          <w:b/>
        </w:rPr>
        <w:t>// PROGRAMMING NOTE: Ask if MD1 _</w:t>
      </w:r>
      <w:r>
        <w:rPr>
          <w:rFonts w:eastAsia="Calibri" w:cs="Calibri" w:asciiTheme="majorHAnsi" w:hAnsiTheme="majorHAnsi"/>
          <w:b/>
        </w:rPr>
        <w:t>8 (Podcasts)</w:t>
      </w:r>
      <w:r w:rsidRPr="00920117">
        <w:rPr>
          <w:rFonts w:eastAsia="Calibri" w:cs="Calibri" w:asciiTheme="majorHAnsi" w:hAnsiTheme="majorHAnsi"/>
          <w:b/>
        </w:rPr>
        <w:t xml:space="preserve"> = 1 (</w:t>
      </w:r>
      <w:r>
        <w:rPr>
          <w:rFonts w:eastAsia="Calibri" w:cs="Calibri" w:asciiTheme="majorHAnsi" w:hAnsiTheme="majorHAnsi"/>
          <w:b/>
        </w:rPr>
        <w:t>Marked</w:t>
      </w:r>
      <w:r w:rsidRPr="00920117">
        <w:rPr>
          <w:rFonts w:eastAsia="Calibri" w:cs="Calibri" w:asciiTheme="majorHAnsi" w:hAnsiTheme="majorHAnsi"/>
          <w:b/>
        </w:rPr>
        <w:t>).   Randomize grid items. //</w:t>
      </w:r>
    </w:p>
    <w:tbl>
      <w:tblPr>
        <w:tblStyle w:val="TableGrid22"/>
        <w:tblW w:w="5000" w:type="pct"/>
        <w:tblInd w:w="0" w:type="dxa"/>
        <w:tblLook w:val="04A0" w:firstRow="1" w:lastRow="0" w:firstColumn="1" w:lastColumn="0" w:noHBand="0" w:noVBand="1"/>
      </w:tblPr>
      <w:tblGrid>
        <w:gridCol w:w="1670"/>
        <w:gridCol w:w="4265"/>
        <w:gridCol w:w="3415"/>
      </w:tblGrid>
      <w:tr w:rsidRPr="00927525" w:rsidR="00A952C3" w:rsidTr="00A952C3" w14:paraId="3033A64A" w14:textId="77777777">
        <w:trPr>
          <w:trHeight w:val="261"/>
        </w:trPr>
        <w:tc>
          <w:tcPr>
            <w:tcW w:w="893" w:type="pct"/>
            <w:tcBorders>
              <w:top w:val="single" w:color="auto" w:sz="4" w:space="0"/>
              <w:left w:val="single" w:color="auto" w:sz="4" w:space="0"/>
              <w:bottom w:val="single" w:color="auto" w:sz="4" w:space="0"/>
              <w:right w:val="single" w:color="auto" w:sz="4" w:space="0"/>
            </w:tcBorders>
            <w:hideMark/>
          </w:tcPr>
          <w:p w:rsidRPr="00927525" w:rsidR="00A952C3" w:rsidP="00464497" w:rsidRDefault="00A952C3" w14:paraId="0CCEDB05"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281" w:type="pct"/>
            <w:tcBorders>
              <w:top w:val="single" w:color="auto" w:sz="4" w:space="0"/>
              <w:left w:val="single" w:color="auto" w:sz="4" w:space="0"/>
              <w:bottom w:val="single" w:color="auto" w:sz="4" w:space="0"/>
              <w:right w:val="single" w:color="auto" w:sz="4" w:space="0"/>
            </w:tcBorders>
            <w:hideMark/>
          </w:tcPr>
          <w:p w:rsidRPr="00927525" w:rsidR="00A952C3" w:rsidP="00464497" w:rsidRDefault="00A952C3" w14:paraId="76B50416"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826" w:type="pct"/>
            <w:tcBorders>
              <w:top w:val="single" w:color="auto" w:sz="4" w:space="0"/>
              <w:left w:val="single" w:color="auto" w:sz="4" w:space="0"/>
              <w:bottom w:val="single" w:color="auto" w:sz="4" w:space="0"/>
              <w:right w:val="single" w:color="auto" w:sz="4" w:space="0"/>
            </w:tcBorders>
          </w:tcPr>
          <w:p w:rsidRPr="00927525" w:rsidR="00A952C3" w:rsidDel="00C621BE" w:rsidP="00464497" w:rsidRDefault="00A952C3" w14:paraId="196AC5D1"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A952C3" w:rsidTr="00A952C3" w14:paraId="6187E40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487F23AC" w14:textId="1405A8CB">
            <w:pPr>
              <w:spacing w:line="276" w:lineRule="auto"/>
              <w:contextualSpacing/>
              <w:rPr>
                <w:rFonts w:ascii="Franklin Gothic Book" w:hAnsi="Franklin Gothic Book" w:eastAsia="Calibri"/>
              </w:rPr>
            </w:pPr>
            <w:r>
              <w:rPr>
                <w:rFonts w:ascii="Franklin Gothic Book" w:hAnsi="Franklin Gothic Book" w:eastAsia="Calibri"/>
              </w:rPr>
              <w:t>MD10_Pod_1</w:t>
            </w:r>
          </w:p>
        </w:tc>
        <w:tc>
          <w:tcPr>
            <w:tcW w:w="2281"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0885F91" w14:textId="77777777">
            <w:pPr>
              <w:spacing w:line="276" w:lineRule="auto"/>
              <w:contextualSpacing/>
              <w:rPr>
                <w:rFonts w:ascii="Franklin Gothic Book" w:hAnsi="Franklin Gothic Book" w:eastAsia="Calibri"/>
              </w:rPr>
            </w:pPr>
            <w:r>
              <w:rPr>
                <w:rFonts w:ascii="Franklin Gothic Book" w:hAnsi="Franklin Gothic Book" w:eastAsia="Calibri"/>
              </w:rPr>
              <w:t>Arts</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AC70E9A" w14:textId="415FC341">
            <w:pPr>
              <w:spacing w:line="276" w:lineRule="auto"/>
              <w:contextualSpacing/>
              <w:rPr>
                <w:rFonts w:ascii="Franklin Gothic Book" w:hAnsi="Franklin Gothic Book" w:eastAsia="Calibri"/>
              </w:rPr>
            </w:pPr>
            <w:r>
              <w:rPr>
                <w:rFonts w:ascii="Franklin Gothic Book" w:hAnsi="Franklin Gothic Book" w:eastAsia="Calibri"/>
              </w:rPr>
              <w:t>MD10_Pod_1: Arts</w:t>
            </w:r>
          </w:p>
        </w:tc>
      </w:tr>
      <w:tr w:rsidRPr="00927525" w:rsidR="00A952C3" w:rsidTr="00A952C3" w14:paraId="35209058"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35433E87" w14:textId="28918D72">
            <w:pPr>
              <w:spacing w:line="276" w:lineRule="auto"/>
              <w:contextualSpacing/>
              <w:rPr>
                <w:rFonts w:ascii="Franklin Gothic Book" w:hAnsi="Franklin Gothic Book" w:eastAsia="Calibri"/>
              </w:rPr>
            </w:pPr>
            <w:r>
              <w:rPr>
                <w:rFonts w:ascii="Franklin Gothic Book" w:hAnsi="Franklin Gothic Book" w:eastAsia="Calibri"/>
              </w:rPr>
              <w:lastRenderedPageBreak/>
              <w:t>MD10_Pod_2</w:t>
            </w:r>
          </w:p>
        </w:tc>
        <w:tc>
          <w:tcPr>
            <w:tcW w:w="2281"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6FC2890C" w14:textId="77777777">
            <w:pPr>
              <w:spacing w:line="276" w:lineRule="auto"/>
              <w:contextualSpacing/>
              <w:rPr>
                <w:rFonts w:ascii="Franklin Gothic Book" w:hAnsi="Franklin Gothic Book" w:eastAsia="Calibri"/>
              </w:rPr>
            </w:pPr>
            <w:r>
              <w:rPr>
                <w:rFonts w:ascii="Franklin Gothic Book" w:hAnsi="Franklin Gothic Book" w:eastAsia="Calibri"/>
              </w:rPr>
              <w:t>Business</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510808E" w14:textId="5B4E7973">
            <w:pPr>
              <w:spacing w:line="276" w:lineRule="auto"/>
              <w:contextualSpacing/>
              <w:rPr>
                <w:rFonts w:ascii="Franklin Gothic Book" w:hAnsi="Franklin Gothic Book" w:eastAsia="Calibri"/>
              </w:rPr>
            </w:pPr>
            <w:r>
              <w:rPr>
                <w:rFonts w:ascii="Franklin Gothic Book" w:hAnsi="Franklin Gothic Book" w:eastAsia="Calibri"/>
              </w:rPr>
              <w:t>MD10_Pod_2: Business</w:t>
            </w:r>
          </w:p>
        </w:tc>
      </w:tr>
      <w:tr w:rsidRPr="00927525" w:rsidR="00A952C3" w:rsidTr="00A952C3" w14:paraId="55CB238E"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3D4E41C2" w14:textId="2B203D9D">
            <w:pPr>
              <w:spacing w:line="276" w:lineRule="auto"/>
              <w:contextualSpacing/>
              <w:rPr>
                <w:rFonts w:ascii="Franklin Gothic Book" w:hAnsi="Franklin Gothic Book" w:eastAsia="Calibri"/>
              </w:rPr>
            </w:pPr>
            <w:r>
              <w:rPr>
                <w:rFonts w:ascii="Franklin Gothic Book" w:hAnsi="Franklin Gothic Book" w:eastAsia="Calibri"/>
              </w:rPr>
              <w:t>MD10_Pod_3</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7E3D7562" w14:textId="77777777">
            <w:pPr>
              <w:spacing w:line="276" w:lineRule="auto"/>
              <w:contextualSpacing/>
              <w:rPr>
                <w:rFonts w:ascii="Franklin Gothic Book" w:hAnsi="Franklin Gothic Book" w:eastAsia="Calibri"/>
              </w:rPr>
            </w:pPr>
            <w:r>
              <w:rPr>
                <w:rFonts w:ascii="Franklin Gothic Book" w:hAnsi="Franklin Gothic Book" w:eastAsia="Calibri"/>
              </w:rPr>
              <w:t>Comedy</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6CD1C80" w14:textId="2896FE24">
            <w:pPr>
              <w:spacing w:line="276" w:lineRule="auto"/>
              <w:contextualSpacing/>
              <w:rPr>
                <w:rFonts w:ascii="Franklin Gothic Book" w:hAnsi="Franklin Gothic Book" w:eastAsia="Calibri"/>
              </w:rPr>
            </w:pPr>
            <w:r>
              <w:rPr>
                <w:rFonts w:ascii="Franklin Gothic Book" w:hAnsi="Franklin Gothic Book" w:eastAsia="Calibri"/>
              </w:rPr>
              <w:t>MD10_Pod_3: Comedy</w:t>
            </w:r>
          </w:p>
        </w:tc>
      </w:tr>
      <w:tr w:rsidRPr="00927525" w:rsidR="00A952C3" w:rsidTr="00A952C3" w14:paraId="7EEF780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6D1FDC3E" w14:textId="7FC3FC86">
            <w:pPr>
              <w:spacing w:line="276" w:lineRule="auto"/>
              <w:contextualSpacing/>
              <w:rPr>
                <w:rFonts w:ascii="Franklin Gothic Book" w:hAnsi="Franklin Gothic Book" w:eastAsia="Calibri"/>
              </w:rPr>
            </w:pPr>
            <w:r>
              <w:rPr>
                <w:rFonts w:ascii="Franklin Gothic Book" w:hAnsi="Franklin Gothic Book" w:eastAsia="Calibri"/>
              </w:rPr>
              <w:t>MD10_Pod_4</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7A5138AC" w14:textId="77777777">
            <w:pPr>
              <w:spacing w:line="276" w:lineRule="auto"/>
              <w:contextualSpacing/>
              <w:rPr>
                <w:rFonts w:ascii="Franklin Gothic Book" w:hAnsi="Franklin Gothic Book" w:eastAsia="Calibri"/>
              </w:rPr>
            </w:pPr>
            <w:r>
              <w:rPr>
                <w:rFonts w:ascii="Franklin Gothic Book" w:hAnsi="Franklin Gothic Book" w:eastAsia="Calibri"/>
              </w:rPr>
              <w:t>Education</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8F80BF5" w14:textId="35577D22">
            <w:pPr>
              <w:spacing w:line="276" w:lineRule="auto"/>
              <w:contextualSpacing/>
              <w:rPr>
                <w:rFonts w:ascii="Franklin Gothic Book" w:hAnsi="Franklin Gothic Book" w:eastAsia="Calibri"/>
              </w:rPr>
            </w:pPr>
            <w:r>
              <w:rPr>
                <w:rFonts w:ascii="Franklin Gothic Book" w:hAnsi="Franklin Gothic Book" w:eastAsia="Calibri"/>
              </w:rPr>
              <w:t>MD10_Pod_4: Education</w:t>
            </w:r>
          </w:p>
        </w:tc>
      </w:tr>
      <w:tr w:rsidRPr="00927525" w:rsidR="00A952C3" w:rsidTr="00A952C3" w14:paraId="0FFD1ED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43DC0C44" w14:textId="1D221611">
            <w:pPr>
              <w:spacing w:line="276" w:lineRule="auto"/>
              <w:contextualSpacing/>
              <w:rPr>
                <w:rFonts w:ascii="Franklin Gothic Book" w:hAnsi="Franklin Gothic Book" w:eastAsia="Calibri"/>
              </w:rPr>
            </w:pPr>
            <w:r>
              <w:rPr>
                <w:rFonts w:ascii="Franklin Gothic Book" w:hAnsi="Franklin Gothic Book" w:eastAsia="Calibri"/>
              </w:rPr>
              <w:t>MD10_Pod_5</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6BCF6C3C" w14:textId="77777777">
            <w:pPr>
              <w:spacing w:line="276" w:lineRule="auto"/>
              <w:contextualSpacing/>
              <w:rPr>
                <w:rFonts w:ascii="Franklin Gothic Book" w:hAnsi="Franklin Gothic Book" w:eastAsia="Calibri"/>
              </w:rPr>
            </w:pPr>
            <w:r>
              <w:rPr>
                <w:rFonts w:ascii="Franklin Gothic Book" w:hAnsi="Franklin Gothic Book" w:eastAsia="Calibri"/>
              </w:rPr>
              <w:t>Fiction</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0F782A58" w14:textId="4679228E">
            <w:pPr>
              <w:spacing w:line="276" w:lineRule="auto"/>
              <w:contextualSpacing/>
              <w:rPr>
                <w:rFonts w:ascii="Franklin Gothic Book" w:hAnsi="Franklin Gothic Book" w:eastAsia="Calibri"/>
              </w:rPr>
            </w:pPr>
            <w:r>
              <w:rPr>
                <w:rFonts w:ascii="Franklin Gothic Book" w:hAnsi="Franklin Gothic Book" w:eastAsia="Calibri"/>
              </w:rPr>
              <w:t>MD10_Pod_5: Fiction</w:t>
            </w:r>
          </w:p>
        </w:tc>
      </w:tr>
      <w:tr w:rsidRPr="00927525" w:rsidR="00A952C3" w:rsidTr="00A952C3" w14:paraId="5809962B"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7C956377" w14:textId="54379E5B">
            <w:pPr>
              <w:spacing w:line="276" w:lineRule="auto"/>
              <w:contextualSpacing/>
              <w:rPr>
                <w:rFonts w:ascii="Franklin Gothic Book" w:hAnsi="Franklin Gothic Book" w:eastAsia="Calibri"/>
              </w:rPr>
            </w:pPr>
            <w:r>
              <w:rPr>
                <w:rFonts w:ascii="Franklin Gothic Book" w:hAnsi="Franklin Gothic Book" w:eastAsia="Calibri"/>
              </w:rPr>
              <w:t>MD10_Pod_6</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0A15B702" w14:textId="77777777">
            <w:pPr>
              <w:spacing w:line="276" w:lineRule="auto"/>
              <w:contextualSpacing/>
              <w:rPr>
                <w:rFonts w:ascii="Franklin Gothic Book" w:hAnsi="Franklin Gothic Book" w:eastAsia="Calibri"/>
              </w:rPr>
            </w:pPr>
            <w:r>
              <w:rPr>
                <w:rFonts w:ascii="Franklin Gothic Book" w:hAnsi="Franklin Gothic Book" w:eastAsia="Calibri"/>
              </w:rPr>
              <w:t>Government</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7E1A750E" w14:textId="49C2B50B">
            <w:pPr>
              <w:spacing w:line="276" w:lineRule="auto"/>
              <w:contextualSpacing/>
              <w:rPr>
                <w:rFonts w:ascii="Franklin Gothic Book" w:hAnsi="Franklin Gothic Book" w:eastAsia="Calibri"/>
              </w:rPr>
            </w:pPr>
            <w:r>
              <w:rPr>
                <w:rFonts w:ascii="Franklin Gothic Book" w:hAnsi="Franklin Gothic Book" w:eastAsia="Calibri"/>
              </w:rPr>
              <w:t>MD10_Pod_6: Government</w:t>
            </w:r>
          </w:p>
        </w:tc>
      </w:tr>
      <w:tr w:rsidRPr="00927525" w:rsidR="00A952C3" w:rsidTr="00A952C3" w14:paraId="4EF0DCD2"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02D2C1AC" w14:textId="3987FA03">
            <w:pPr>
              <w:spacing w:line="276" w:lineRule="auto"/>
              <w:contextualSpacing/>
              <w:rPr>
                <w:rFonts w:ascii="Franklin Gothic Book" w:hAnsi="Franklin Gothic Book" w:eastAsia="Calibri"/>
              </w:rPr>
            </w:pPr>
            <w:r>
              <w:rPr>
                <w:rFonts w:ascii="Franklin Gothic Book" w:hAnsi="Franklin Gothic Book" w:eastAsia="Calibri"/>
              </w:rPr>
              <w:t>MD10_Pod_7</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6A5C92FD" w14:textId="77777777">
            <w:pPr>
              <w:spacing w:line="276" w:lineRule="auto"/>
              <w:contextualSpacing/>
              <w:rPr>
                <w:rFonts w:ascii="Franklin Gothic Book" w:hAnsi="Franklin Gothic Book" w:eastAsia="Calibri"/>
              </w:rPr>
            </w:pPr>
            <w:r>
              <w:rPr>
                <w:rFonts w:ascii="Franklin Gothic Book" w:hAnsi="Franklin Gothic Book" w:eastAsia="Calibri"/>
              </w:rPr>
              <w:t>Health &amp; Fitness</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7C7FD3E4" w14:textId="1343600D">
            <w:pPr>
              <w:spacing w:line="276" w:lineRule="auto"/>
              <w:contextualSpacing/>
              <w:rPr>
                <w:rFonts w:ascii="Franklin Gothic Book" w:hAnsi="Franklin Gothic Book" w:eastAsia="Calibri"/>
              </w:rPr>
            </w:pPr>
            <w:r>
              <w:rPr>
                <w:rFonts w:ascii="Franklin Gothic Book" w:hAnsi="Franklin Gothic Book" w:eastAsia="Calibri"/>
              </w:rPr>
              <w:t>MD10_Pod_7: Health &amp; Fitness</w:t>
            </w:r>
          </w:p>
        </w:tc>
      </w:tr>
      <w:tr w:rsidRPr="00927525" w:rsidR="00A952C3" w:rsidTr="00A952C3" w14:paraId="3A3674A5"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09543C09" w14:textId="01FB2C9D">
            <w:pPr>
              <w:spacing w:line="276" w:lineRule="auto"/>
              <w:contextualSpacing/>
              <w:rPr>
                <w:rFonts w:ascii="Franklin Gothic Book" w:hAnsi="Franklin Gothic Book" w:eastAsia="Calibri"/>
              </w:rPr>
            </w:pPr>
            <w:r>
              <w:rPr>
                <w:rFonts w:ascii="Franklin Gothic Book" w:hAnsi="Franklin Gothic Book" w:eastAsia="Calibri"/>
              </w:rPr>
              <w:t>MD10_Pod_8</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7F8FCD47" w14:textId="77777777">
            <w:pPr>
              <w:spacing w:line="276" w:lineRule="auto"/>
              <w:contextualSpacing/>
              <w:rPr>
                <w:rFonts w:ascii="Franklin Gothic Book" w:hAnsi="Franklin Gothic Book" w:eastAsia="Calibri"/>
              </w:rPr>
            </w:pPr>
            <w:r>
              <w:rPr>
                <w:rFonts w:ascii="Franklin Gothic Book" w:hAnsi="Franklin Gothic Book" w:eastAsia="Calibri"/>
              </w:rPr>
              <w:t>History</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4AC31CD8" w14:textId="6EDF0D7D">
            <w:pPr>
              <w:spacing w:line="276" w:lineRule="auto"/>
              <w:contextualSpacing/>
              <w:rPr>
                <w:rFonts w:ascii="Franklin Gothic Book" w:hAnsi="Franklin Gothic Book" w:eastAsia="Calibri"/>
              </w:rPr>
            </w:pPr>
            <w:r>
              <w:rPr>
                <w:rFonts w:ascii="Franklin Gothic Book" w:hAnsi="Franklin Gothic Book" w:eastAsia="Calibri"/>
              </w:rPr>
              <w:t>MD10_Pod_8: History</w:t>
            </w:r>
          </w:p>
        </w:tc>
      </w:tr>
      <w:tr w:rsidRPr="00927525" w:rsidR="00A952C3" w:rsidTr="00A952C3" w14:paraId="476F62C9"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625A02D" w14:textId="3739B592">
            <w:pPr>
              <w:spacing w:line="276" w:lineRule="auto"/>
              <w:contextualSpacing/>
              <w:rPr>
                <w:rFonts w:ascii="Franklin Gothic Book" w:hAnsi="Franklin Gothic Book" w:eastAsia="Calibri"/>
              </w:rPr>
            </w:pPr>
            <w:r>
              <w:rPr>
                <w:rFonts w:ascii="Franklin Gothic Book" w:hAnsi="Franklin Gothic Book" w:eastAsia="Calibri"/>
              </w:rPr>
              <w:t>MD10_Pod_9</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7C7ECE10" w14:textId="77777777">
            <w:pPr>
              <w:spacing w:line="276" w:lineRule="auto"/>
              <w:contextualSpacing/>
              <w:rPr>
                <w:rFonts w:ascii="Franklin Gothic Book" w:hAnsi="Franklin Gothic Book" w:eastAsia="Calibri"/>
              </w:rPr>
            </w:pPr>
            <w:r>
              <w:rPr>
                <w:rFonts w:ascii="Franklin Gothic Book" w:hAnsi="Franklin Gothic Book" w:eastAsia="Calibri"/>
              </w:rPr>
              <w:t>Kids &amp; Family</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7B43559" w14:textId="4EC89607">
            <w:pPr>
              <w:spacing w:line="276" w:lineRule="auto"/>
              <w:contextualSpacing/>
              <w:rPr>
                <w:rFonts w:ascii="Franklin Gothic Book" w:hAnsi="Franklin Gothic Book" w:eastAsia="Calibri"/>
              </w:rPr>
            </w:pPr>
            <w:r>
              <w:rPr>
                <w:rFonts w:ascii="Franklin Gothic Book" w:hAnsi="Franklin Gothic Book" w:eastAsia="Calibri"/>
              </w:rPr>
              <w:t>MD10_Pod_9: Kids &amp; Family</w:t>
            </w:r>
          </w:p>
        </w:tc>
      </w:tr>
      <w:tr w:rsidRPr="00927525" w:rsidR="00A952C3" w:rsidTr="00A952C3" w14:paraId="2BB6E0C6"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72D8F7D" w14:textId="4738A869">
            <w:pPr>
              <w:spacing w:line="276" w:lineRule="auto"/>
              <w:contextualSpacing/>
              <w:rPr>
                <w:rFonts w:ascii="Franklin Gothic Book" w:hAnsi="Franklin Gothic Book" w:eastAsia="Calibri"/>
              </w:rPr>
            </w:pPr>
            <w:r>
              <w:rPr>
                <w:rFonts w:ascii="Franklin Gothic Book" w:hAnsi="Franklin Gothic Book" w:eastAsia="Calibri"/>
              </w:rPr>
              <w:t>MD10_Pod_10</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49E6796A" w14:textId="77777777">
            <w:pPr>
              <w:spacing w:line="276" w:lineRule="auto"/>
              <w:contextualSpacing/>
              <w:rPr>
                <w:rFonts w:ascii="Franklin Gothic Book" w:hAnsi="Franklin Gothic Book" w:eastAsia="Calibri"/>
              </w:rPr>
            </w:pPr>
            <w:r>
              <w:rPr>
                <w:rFonts w:ascii="Franklin Gothic Book" w:hAnsi="Franklin Gothic Book" w:eastAsia="Calibri"/>
              </w:rPr>
              <w:t>Leisure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9CCAA88" w14:textId="7EF3AF70">
            <w:pPr>
              <w:spacing w:line="276" w:lineRule="auto"/>
              <w:contextualSpacing/>
              <w:rPr>
                <w:rFonts w:ascii="Franklin Gothic Book" w:hAnsi="Franklin Gothic Book" w:eastAsia="Calibri"/>
              </w:rPr>
            </w:pPr>
            <w:r>
              <w:rPr>
                <w:rFonts w:ascii="Franklin Gothic Book" w:hAnsi="Franklin Gothic Book" w:eastAsia="Calibri"/>
              </w:rPr>
              <w:t>MD10_Pod_10: Leisure</w:t>
            </w:r>
          </w:p>
        </w:tc>
      </w:tr>
      <w:tr w:rsidRPr="00927525" w:rsidR="00A952C3" w:rsidTr="00A952C3" w14:paraId="493DB7E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1D9DCB4" w14:textId="74183527">
            <w:pPr>
              <w:spacing w:line="276" w:lineRule="auto"/>
              <w:contextualSpacing/>
              <w:rPr>
                <w:rFonts w:ascii="Franklin Gothic Book" w:hAnsi="Franklin Gothic Book" w:eastAsia="Calibri"/>
              </w:rPr>
            </w:pPr>
            <w:r>
              <w:rPr>
                <w:rFonts w:ascii="Franklin Gothic Book" w:hAnsi="Franklin Gothic Book" w:eastAsia="Calibri"/>
              </w:rPr>
              <w:t>MD10_Pod_11</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3DF4B7E3" w14:textId="77777777">
            <w:pPr>
              <w:spacing w:line="276" w:lineRule="auto"/>
              <w:contextualSpacing/>
              <w:rPr>
                <w:rFonts w:ascii="Franklin Gothic Book" w:hAnsi="Franklin Gothic Book" w:eastAsia="Calibri"/>
              </w:rPr>
            </w:pPr>
            <w:r>
              <w:rPr>
                <w:rFonts w:ascii="Franklin Gothic Book" w:hAnsi="Franklin Gothic Book" w:eastAsia="Calibri"/>
              </w:rPr>
              <w:t>Music</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703F58C7" w14:textId="7358D211">
            <w:pPr>
              <w:spacing w:line="276" w:lineRule="auto"/>
              <w:contextualSpacing/>
              <w:rPr>
                <w:rFonts w:ascii="Franklin Gothic Book" w:hAnsi="Franklin Gothic Book" w:eastAsia="Calibri"/>
              </w:rPr>
            </w:pPr>
            <w:r>
              <w:rPr>
                <w:rFonts w:ascii="Franklin Gothic Book" w:hAnsi="Franklin Gothic Book" w:eastAsia="Calibri"/>
              </w:rPr>
              <w:t>MD10_Pod_11: Music</w:t>
            </w:r>
          </w:p>
        </w:tc>
      </w:tr>
      <w:tr w:rsidRPr="00927525" w:rsidR="00A952C3" w:rsidTr="00A952C3" w14:paraId="571B6612"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FC55BF4" w14:textId="43B5CD88">
            <w:pPr>
              <w:spacing w:line="276" w:lineRule="auto"/>
              <w:contextualSpacing/>
              <w:rPr>
                <w:rFonts w:ascii="Franklin Gothic Book" w:hAnsi="Franklin Gothic Book" w:eastAsia="Calibri"/>
              </w:rPr>
            </w:pPr>
            <w:r>
              <w:rPr>
                <w:rFonts w:ascii="Franklin Gothic Book" w:hAnsi="Franklin Gothic Book" w:eastAsia="Calibri"/>
              </w:rPr>
              <w:t>MD10_Pod_12</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31659893" w14:textId="77777777">
            <w:pPr>
              <w:spacing w:line="276" w:lineRule="auto"/>
              <w:contextualSpacing/>
              <w:rPr>
                <w:rFonts w:ascii="Franklin Gothic Book" w:hAnsi="Franklin Gothic Book" w:eastAsia="Calibri"/>
              </w:rPr>
            </w:pPr>
            <w:r>
              <w:rPr>
                <w:rFonts w:ascii="Franklin Gothic Book" w:hAnsi="Franklin Gothic Book" w:eastAsia="Calibri"/>
              </w:rPr>
              <w:t>News &amp; Politics</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19B1FB0" w14:textId="22C62E27">
            <w:pPr>
              <w:spacing w:line="276" w:lineRule="auto"/>
              <w:contextualSpacing/>
              <w:rPr>
                <w:rFonts w:ascii="Franklin Gothic Book" w:hAnsi="Franklin Gothic Book" w:eastAsia="Calibri"/>
              </w:rPr>
            </w:pPr>
            <w:r>
              <w:rPr>
                <w:rFonts w:ascii="Franklin Gothic Book" w:hAnsi="Franklin Gothic Book" w:eastAsia="Calibri"/>
              </w:rPr>
              <w:t>MD10_Pod_12: News &amp; Politics</w:t>
            </w:r>
          </w:p>
        </w:tc>
      </w:tr>
      <w:tr w:rsidRPr="00927525" w:rsidR="00A952C3" w:rsidTr="00A952C3" w14:paraId="18FA556F"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127B726" w14:textId="3A4CAC4F">
            <w:pPr>
              <w:spacing w:line="276" w:lineRule="auto"/>
              <w:contextualSpacing/>
              <w:rPr>
                <w:rFonts w:ascii="Franklin Gothic Book" w:hAnsi="Franklin Gothic Book" w:eastAsia="Calibri"/>
              </w:rPr>
            </w:pPr>
            <w:r>
              <w:rPr>
                <w:rFonts w:ascii="Franklin Gothic Book" w:hAnsi="Franklin Gothic Book" w:eastAsia="Calibri"/>
              </w:rPr>
              <w:t>MD10_Pod_13</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7BAA1B3F" w14:textId="77777777">
            <w:pPr>
              <w:spacing w:line="276" w:lineRule="auto"/>
              <w:contextualSpacing/>
              <w:rPr>
                <w:rFonts w:ascii="Franklin Gothic Book" w:hAnsi="Franklin Gothic Book" w:eastAsia="Calibri"/>
              </w:rPr>
            </w:pPr>
            <w:r>
              <w:rPr>
                <w:rFonts w:ascii="Franklin Gothic Book" w:hAnsi="Franklin Gothic Book" w:eastAsia="Calibri"/>
              </w:rPr>
              <w:t>Religion &amp; Spirituality</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47E4360C" w14:textId="0B293247">
            <w:pPr>
              <w:spacing w:line="276" w:lineRule="auto"/>
              <w:contextualSpacing/>
              <w:rPr>
                <w:rFonts w:ascii="Franklin Gothic Book" w:hAnsi="Franklin Gothic Book" w:eastAsia="Calibri"/>
              </w:rPr>
            </w:pPr>
            <w:r>
              <w:rPr>
                <w:rFonts w:ascii="Franklin Gothic Book" w:hAnsi="Franklin Gothic Book" w:eastAsia="Calibri"/>
              </w:rPr>
              <w:t xml:space="preserve">MD10_Pod_13: Religion &amp; Spirituality </w:t>
            </w:r>
          </w:p>
        </w:tc>
      </w:tr>
      <w:tr w:rsidRPr="00927525" w:rsidR="00A952C3" w:rsidTr="00A952C3" w14:paraId="12780035"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6AC4C74" w14:textId="0C597E23">
            <w:pPr>
              <w:spacing w:line="276" w:lineRule="auto"/>
              <w:contextualSpacing/>
              <w:rPr>
                <w:rFonts w:ascii="Franklin Gothic Book" w:hAnsi="Franklin Gothic Book" w:eastAsia="Calibri"/>
              </w:rPr>
            </w:pPr>
            <w:r>
              <w:rPr>
                <w:rFonts w:ascii="Franklin Gothic Book" w:hAnsi="Franklin Gothic Book" w:eastAsia="Calibri"/>
              </w:rPr>
              <w:t>MD10_Pod_14</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2AFDE2C5" w14:textId="77777777">
            <w:pPr>
              <w:spacing w:line="276" w:lineRule="auto"/>
              <w:contextualSpacing/>
              <w:rPr>
                <w:rFonts w:ascii="Franklin Gothic Book" w:hAnsi="Franklin Gothic Book" w:eastAsia="Calibri"/>
              </w:rPr>
            </w:pPr>
            <w:r>
              <w:rPr>
                <w:rFonts w:ascii="Franklin Gothic Book" w:hAnsi="Franklin Gothic Book" w:eastAsia="Calibri"/>
              </w:rPr>
              <w:t>Science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68F1773B" w14:textId="1EBD5A86">
            <w:pPr>
              <w:spacing w:line="276" w:lineRule="auto"/>
              <w:contextualSpacing/>
              <w:rPr>
                <w:rFonts w:ascii="Franklin Gothic Book" w:hAnsi="Franklin Gothic Book" w:eastAsia="Calibri"/>
              </w:rPr>
            </w:pPr>
            <w:r>
              <w:rPr>
                <w:rFonts w:ascii="Franklin Gothic Book" w:hAnsi="Franklin Gothic Book" w:eastAsia="Calibri"/>
              </w:rPr>
              <w:t>MD10_Pod_14: Science</w:t>
            </w:r>
          </w:p>
        </w:tc>
      </w:tr>
      <w:tr w:rsidRPr="00927525" w:rsidR="00A952C3" w:rsidTr="00A952C3" w14:paraId="132C2601"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0ACA8B4" w14:textId="3B392D2F">
            <w:pPr>
              <w:spacing w:line="276" w:lineRule="auto"/>
              <w:contextualSpacing/>
              <w:rPr>
                <w:rFonts w:ascii="Franklin Gothic Book" w:hAnsi="Franklin Gothic Book" w:eastAsia="Calibri"/>
              </w:rPr>
            </w:pPr>
            <w:r>
              <w:rPr>
                <w:rFonts w:ascii="Franklin Gothic Book" w:hAnsi="Franklin Gothic Book" w:eastAsia="Calibri"/>
              </w:rPr>
              <w:t>MD10_Pod_15</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1AD0C4C1" w14:textId="77777777">
            <w:pPr>
              <w:spacing w:line="276" w:lineRule="auto"/>
              <w:contextualSpacing/>
              <w:rPr>
                <w:rFonts w:ascii="Franklin Gothic Book" w:hAnsi="Franklin Gothic Book" w:eastAsia="Calibri"/>
              </w:rPr>
            </w:pPr>
            <w:r>
              <w:rPr>
                <w:rFonts w:ascii="Franklin Gothic Book" w:hAnsi="Franklin Gothic Book" w:eastAsia="Calibri"/>
              </w:rPr>
              <w:t>Society &amp; Culture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618DEE7" w14:textId="093DDDAB">
            <w:pPr>
              <w:spacing w:line="276" w:lineRule="auto"/>
              <w:contextualSpacing/>
              <w:rPr>
                <w:rFonts w:ascii="Franklin Gothic Book" w:hAnsi="Franklin Gothic Book" w:eastAsia="Calibri"/>
              </w:rPr>
            </w:pPr>
            <w:r>
              <w:rPr>
                <w:rFonts w:ascii="Franklin Gothic Book" w:hAnsi="Franklin Gothic Book" w:eastAsia="Calibri"/>
              </w:rPr>
              <w:t>MD10_Pod_15: Society &amp; Culture</w:t>
            </w:r>
          </w:p>
        </w:tc>
      </w:tr>
      <w:tr w:rsidRPr="00927525" w:rsidR="00A952C3" w:rsidTr="00A952C3" w14:paraId="29AE32AC"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FBA9EED" w14:textId="7A726AC9">
            <w:pPr>
              <w:spacing w:line="276" w:lineRule="auto"/>
              <w:contextualSpacing/>
              <w:rPr>
                <w:rFonts w:ascii="Franklin Gothic Book" w:hAnsi="Franklin Gothic Book" w:eastAsia="Calibri"/>
              </w:rPr>
            </w:pPr>
            <w:r>
              <w:rPr>
                <w:rFonts w:ascii="Franklin Gothic Book" w:hAnsi="Franklin Gothic Book" w:eastAsia="Calibri"/>
              </w:rPr>
              <w:t>MD10_Pod_16</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556FA42B" w14:textId="77777777">
            <w:pPr>
              <w:spacing w:line="276" w:lineRule="auto"/>
              <w:contextualSpacing/>
              <w:rPr>
                <w:rFonts w:ascii="Franklin Gothic Book" w:hAnsi="Franklin Gothic Book" w:eastAsia="Calibri"/>
              </w:rPr>
            </w:pPr>
            <w:r>
              <w:rPr>
                <w:rFonts w:ascii="Franklin Gothic Book" w:hAnsi="Franklin Gothic Book" w:eastAsia="Calibri"/>
              </w:rPr>
              <w:t>Sports</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36F9D6B2" w14:textId="3773B3A0">
            <w:pPr>
              <w:spacing w:line="276" w:lineRule="auto"/>
              <w:contextualSpacing/>
              <w:rPr>
                <w:rFonts w:ascii="Franklin Gothic Book" w:hAnsi="Franklin Gothic Book" w:eastAsia="Calibri"/>
              </w:rPr>
            </w:pPr>
            <w:r>
              <w:rPr>
                <w:rFonts w:ascii="Franklin Gothic Book" w:hAnsi="Franklin Gothic Book" w:eastAsia="Calibri"/>
              </w:rPr>
              <w:t>MD10_Pod_16: Sports</w:t>
            </w:r>
          </w:p>
        </w:tc>
      </w:tr>
      <w:tr w:rsidRPr="00927525" w:rsidR="00A952C3" w:rsidTr="00A952C3" w14:paraId="0441E932"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ADAB951" w14:textId="19ACFADA">
            <w:pPr>
              <w:spacing w:line="276" w:lineRule="auto"/>
              <w:contextualSpacing/>
              <w:rPr>
                <w:rFonts w:ascii="Franklin Gothic Book" w:hAnsi="Franklin Gothic Book" w:eastAsia="Calibri"/>
              </w:rPr>
            </w:pPr>
            <w:r>
              <w:rPr>
                <w:rFonts w:ascii="Franklin Gothic Book" w:hAnsi="Franklin Gothic Book" w:eastAsia="Calibri"/>
              </w:rPr>
              <w:t>MD10_Pod_17</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5404212E" w14:textId="77777777">
            <w:pPr>
              <w:spacing w:line="276" w:lineRule="auto"/>
              <w:contextualSpacing/>
              <w:rPr>
                <w:rFonts w:ascii="Franklin Gothic Book" w:hAnsi="Franklin Gothic Book" w:eastAsia="Calibri"/>
              </w:rPr>
            </w:pPr>
            <w:r>
              <w:rPr>
                <w:rFonts w:ascii="Franklin Gothic Book" w:hAnsi="Franklin Gothic Book" w:eastAsia="Calibri"/>
              </w:rPr>
              <w:t>Technology</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3D79C9DD" w14:textId="61C31922">
            <w:pPr>
              <w:spacing w:line="276" w:lineRule="auto"/>
              <w:contextualSpacing/>
              <w:rPr>
                <w:rFonts w:ascii="Franklin Gothic Book" w:hAnsi="Franklin Gothic Book" w:eastAsia="Calibri"/>
              </w:rPr>
            </w:pPr>
            <w:r>
              <w:rPr>
                <w:rFonts w:ascii="Franklin Gothic Book" w:hAnsi="Franklin Gothic Book" w:eastAsia="Calibri"/>
              </w:rPr>
              <w:t>MD10_Pod_17: Technology</w:t>
            </w:r>
          </w:p>
        </w:tc>
      </w:tr>
      <w:tr w:rsidRPr="00927525" w:rsidR="00A952C3" w:rsidTr="00A952C3" w14:paraId="77EEED8A"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6F9BE8B2" w14:textId="3F9D3E63">
            <w:pPr>
              <w:spacing w:line="276" w:lineRule="auto"/>
              <w:contextualSpacing/>
              <w:rPr>
                <w:rFonts w:ascii="Franklin Gothic Book" w:hAnsi="Franklin Gothic Book" w:eastAsia="Calibri"/>
              </w:rPr>
            </w:pPr>
            <w:r>
              <w:rPr>
                <w:rFonts w:ascii="Franklin Gothic Book" w:hAnsi="Franklin Gothic Book" w:eastAsia="Calibri"/>
              </w:rPr>
              <w:t>MD10_Pod_18</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4B3AE415" w14:textId="77777777">
            <w:pPr>
              <w:spacing w:line="276" w:lineRule="auto"/>
              <w:contextualSpacing/>
              <w:rPr>
                <w:rFonts w:ascii="Franklin Gothic Book" w:hAnsi="Franklin Gothic Book" w:eastAsia="Calibri"/>
              </w:rPr>
            </w:pPr>
            <w:r>
              <w:rPr>
                <w:rFonts w:ascii="Franklin Gothic Book" w:hAnsi="Franklin Gothic Book" w:eastAsia="Calibri"/>
              </w:rPr>
              <w:t>True Crime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D4CD75E" w14:textId="00366F52">
            <w:pPr>
              <w:spacing w:line="276" w:lineRule="auto"/>
              <w:contextualSpacing/>
              <w:rPr>
                <w:rFonts w:ascii="Franklin Gothic Book" w:hAnsi="Franklin Gothic Book" w:eastAsia="Calibri"/>
              </w:rPr>
            </w:pPr>
            <w:r>
              <w:rPr>
                <w:rFonts w:ascii="Franklin Gothic Book" w:hAnsi="Franklin Gothic Book" w:eastAsia="Calibri"/>
              </w:rPr>
              <w:t>MD10_Pod_18: True Crime</w:t>
            </w:r>
          </w:p>
        </w:tc>
      </w:tr>
      <w:tr w:rsidRPr="00927525" w:rsidR="00A952C3" w:rsidTr="00A952C3" w14:paraId="0F63DC21"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41BB069" w14:textId="5068BA7E">
            <w:pPr>
              <w:spacing w:line="276" w:lineRule="auto"/>
              <w:contextualSpacing/>
              <w:rPr>
                <w:rFonts w:ascii="Franklin Gothic Book" w:hAnsi="Franklin Gothic Book" w:eastAsia="Calibri"/>
              </w:rPr>
            </w:pPr>
            <w:r>
              <w:rPr>
                <w:rFonts w:ascii="Franklin Gothic Book" w:hAnsi="Franklin Gothic Book" w:eastAsia="Calibri"/>
              </w:rPr>
              <w:t>MD10_Pod_19</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554B6790" w14:textId="77777777">
            <w:pPr>
              <w:spacing w:line="276" w:lineRule="auto"/>
              <w:contextualSpacing/>
              <w:rPr>
                <w:rFonts w:ascii="Franklin Gothic Book" w:hAnsi="Franklin Gothic Book" w:eastAsia="Calibri"/>
              </w:rPr>
            </w:pPr>
            <w:r>
              <w:rPr>
                <w:rFonts w:ascii="Franklin Gothic Book" w:hAnsi="Franklin Gothic Book" w:eastAsia="Calibri"/>
              </w:rPr>
              <w:t>TV &amp; Film</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48D0DABA" w14:textId="5A84F106">
            <w:pPr>
              <w:spacing w:line="276" w:lineRule="auto"/>
              <w:contextualSpacing/>
              <w:rPr>
                <w:rFonts w:ascii="Franklin Gothic Book" w:hAnsi="Franklin Gothic Book" w:eastAsia="Calibri"/>
              </w:rPr>
            </w:pPr>
            <w:r>
              <w:rPr>
                <w:rFonts w:ascii="Franklin Gothic Book" w:hAnsi="Franklin Gothic Book" w:eastAsia="Calibri"/>
              </w:rPr>
              <w:t>MD10_Pod_19: TV &amp; Film</w:t>
            </w:r>
          </w:p>
        </w:tc>
      </w:tr>
      <w:tr w:rsidRPr="00927525" w:rsidR="00A952C3" w:rsidTr="00A952C3" w14:paraId="6ED61E02"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650C7F41" w14:textId="736EF679">
            <w:pPr>
              <w:spacing w:line="276" w:lineRule="auto"/>
              <w:contextualSpacing/>
              <w:rPr>
                <w:rFonts w:ascii="Franklin Gothic Book" w:hAnsi="Franklin Gothic Book" w:eastAsia="Calibri"/>
              </w:rPr>
            </w:pPr>
            <w:r>
              <w:rPr>
                <w:rFonts w:ascii="Franklin Gothic Book" w:hAnsi="Franklin Gothic Book" w:eastAsia="Calibri"/>
              </w:rPr>
              <w:t>MD10_Pod_20</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2B7AD474" w14:textId="77777777">
            <w:pPr>
              <w:spacing w:line="276" w:lineRule="auto"/>
              <w:contextualSpacing/>
              <w:rPr>
                <w:rFonts w:ascii="Franklin Gothic Book" w:hAnsi="Franklin Gothic Book" w:eastAsia="Calibri"/>
              </w:rPr>
            </w:pPr>
            <w:r>
              <w:rPr>
                <w:rFonts w:ascii="Franklin Gothic Book" w:hAnsi="Franklin Gothic Book" w:eastAsia="Calibri"/>
              </w:rPr>
              <w:t>Black Culture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23538F0" w14:textId="2AFAD5DE">
            <w:pPr>
              <w:spacing w:line="276" w:lineRule="auto"/>
              <w:contextualSpacing/>
              <w:rPr>
                <w:rFonts w:ascii="Franklin Gothic Book" w:hAnsi="Franklin Gothic Book" w:eastAsia="Calibri"/>
              </w:rPr>
            </w:pPr>
            <w:r>
              <w:rPr>
                <w:rFonts w:ascii="Franklin Gothic Book" w:hAnsi="Franklin Gothic Book" w:eastAsia="Calibri"/>
              </w:rPr>
              <w:t>MD10_Pod_20: Black Culture</w:t>
            </w:r>
          </w:p>
        </w:tc>
      </w:tr>
      <w:tr w:rsidRPr="00927525" w:rsidR="00A952C3" w:rsidTr="00A952C3" w14:paraId="33F85D10"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274A363A" w14:textId="220BB212">
            <w:pPr>
              <w:spacing w:line="276" w:lineRule="auto"/>
              <w:contextualSpacing/>
              <w:rPr>
                <w:rFonts w:ascii="Franklin Gothic Book" w:hAnsi="Franklin Gothic Book" w:eastAsia="Calibri"/>
              </w:rPr>
            </w:pPr>
            <w:r>
              <w:rPr>
                <w:rFonts w:ascii="Franklin Gothic Book" w:hAnsi="Franklin Gothic Book" w:eastAsia="Calibri"/>
              </w:rPr>
              <w:t>MD10_Pod_21</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650F2084" w14:textId="77777777">
            <w:pPr>
              <w:spacing w:line="276" w:lineRule="auto"/>
              <w:contextualSpacing/>
              <w:rPr>
                <w:rFonts w:ascii="Franklin Gothic Book" w:hAnsi="Franklin Gothic Book" w:eastAsia="Calibri"/>
              </w:rPr>
            </w:pPr>
            <w:r>
              <w:rPr>
                <w:rFonts w:ascii="Franklin Gothic Book" w:hAnsi="Franklin Gothic Book" w:eastAsia="Calibri"/>
              </w:rPr>
              <w:t>Hispanic/Latinx Culture</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105F52CE" w14:textId="4DC8D3DC">
            <w:pPr>
              <w:spacing w:line="276" w:lineRule="auto"/>
              <w:contextualSpacing/>
              <w:rPr>
                <w:rFonts w:ascii="Franklin Gothic Book" w:hAnsi="Franklin Gothic Book" w:eastAsia="Calibri"/>
              </w:rPr>
            </w:pPr>
            <w:r>
              <w:rPr>
                <w:rFonts w:ascii="Franklin Gothic Book" w:hAnsi="Franklin Gothic Book" w:eastAsia="Calibri"/>
              </w:rPr>
              <w:t>MD10_Pod_21: Hispanic Culture</w:t>
            </w:r>
          </w:p>
        </w:tc>
      </w:tr>
      <w:tr w:rsidRPr="00927525" w:rsidR="00A952C3" w:rsidTr="00A952C3" w14:paraId="6F8445B3" w14:textId="77777777">
        <w:trPr>
          <w:trHeight w:val="261"/>
        </w:trPr>
        <w:tc>
          <w:tcPr>
            <w:tcW w:w="893"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A16F971" w14:textId="2DFA0743">
            <w:pPr>
              <w:spacing w:line="276" w:lineRule="auto"/>
              <w:contextualSpacing/>
              <w:rPr>
                <w:rFonts w:ascii="Franklin Gothic Book" w:hAnsi="Franklin Gothic Book" w:eastAsia="Calibri"/>
              </w:rPr>
            </w:pPr>
            <w:r>
              <w:rPr>
                <w:rFonts w:ascii="Franklin Gothic Book" w:hAnsi="Franklin Gothic Book" w:eastAsia="Calibri"/>
              </w:rPr>
              <w:t>MD10_Pod_22</w:t>
            </w:r>
          </w:p>
        </w:tc>
        <w:tc>
          <w:tcPr>
            <w:tcW w:w="2281" w:type="pct"/>
            <w:tcBorders>
              <w:top w:val="single" w:color="auto" w:sz="4" w:space="0"/>
              <w:left w:val="single" w:color="auto" w:sz="4" w:space="0"/>
              <w:bottom w:val="single" w:color="auto" w:sz="4" w:space="0"/>
              <w:right w:val="single" w:color="auto" w:sz="4" w:space="0"/>
            </w:tcBorders>
          </w:tcPr>
          <w:p w:rsidR="00A952C3" w:rsidP="00A952C3" w:rsidRDefault="00A952C3" w14:paraId="3E6C3A98" w14:textId="77777777">
            <w:pPr>
              <w:spacing w:line="276" w:lineRule="auto"/>
              <w:contextualSpacing/>
              <w:rPr>
                <w:rFonts w:ascii="Franklin Gothic Book" w:hAnsi="Franklin Gothic Book" w:eastAsia="Calibri"/>
              </w:rPr>
            </w:pPr>
            <w:r>
              <w:rPr>
                <w:rFonts w:ascii="Franklin Gothic Book" w:hAnsi="Franklin Gothic Book" w:eastAsia="Calibri"/>
              </w:rPr>
              <w:t>LGBTQIA+</w:t>
            </w:r>
          </w:p>
        </w:tc>
        <w:tc>
          <w:tcPr>
            <w:tcW w:w="1826" w:type="pct"/>
            <w:tcBorders>
              <w:top w:val="single" w:color="auto" w:sz="4" w:space="0"/>
              <w:left w:val="single" w:color="auto" w:sz="4" w:space="0"/>
              <w:bottom w:val="single" w:color="auto" w:sz="4" w:space="0"/>
              <w:right w:val="single" w:color="auto" w:sz="4" w:space="0"/>
            </w:tcBorders>
          </w:tcPr>
          <w:p w:rsidRPr="00927525" w:rsidR="00A952C3" w:rsidP="00A952C3" w:rsidRDefault="00A952C3" w14:paraId="5910AB30" w14:textId="71607413">
            <w:pPr>
              <w:spacing w:line="276" w:lineRule="auto"/>
              <w:contextualSpacing/>
              <w:rPr>
                <w:rFonts w:ascii="Franklin Gothic Book" w:hAnsi="Franklin Gothic Book" w:eastAsia="Calibri"/>
              </w:rPr>
            </w:pPr>
            <w:r>
              <w:rPr>
                <w:rFonts w:ascii="Franklin Gothic Book" w:hAnsi="Franklin Gothic Book" w:eastAsia="Calibri"/>
              </w:rPr>
              <w:t>MD10_Pod_22: LGBTQIA+</w:t>
            </w:r>
          </w:p>
        </w:tc>
      </w:tr>
      <w:tr w:rsidRPr="00927525" w:rsidR="00A952C3" w:rsidTr="00216A47" w14:paraId="66914CB7" w14:textId="77777777">
        <w:trPr>
          <w:trHeight w:val="215"/>
        </w:trPr>
        <w:tc>
          <w:tcPr>
            <w:tcW w:w="893" w:type="pct"/>
            <w:tcBorders>
              <w:top w:val="single" w:color="auto" w:sz="4" w:space="0"/>
              <w:left w:val="single" w:color="auto" w:sz="4" w:space="0"/>
              <w:bottom w:val="single" w:color="auto" w:sz="4" w:space="0"/>
              <w:right w:val="single" w:color="auto" w:sz="4" w:space="0"/>
            </w:tcBorders>
          </w:tcPr>
          <w:p w:rsidR="00A952C3" w:rsidP="00A952C3" w:rsidRDefault="00A952C3" w14:paraId="4072C822" w14:textId="4ADE8415">
            <w:pPr>
              <w:spacing w:line="276" w:lineRule="auto"/>
              <w:contextualSpacing/>
              <w:rPr>
                <w:rFonts w:ascii="Franklin Gothic Book" w:hAnsi="Franklin Gothic Book" w:eastAsia="Calibri"/>
              </w:rPr>
            </w:pPr>
            <w:r>
              <w:rPr>
                <w:rFonts w:ascii="Franklin Gothic Book" w:hAnsi="Franklin Gothic Book" w:eastAsia="Calibri"/>
              </w:rPr>
              <w:t>MD10_Pod_23</w:t>
            </w:r>
          </w:p>
        </w:tc>
        <w:tc>
          <w:tcPr>
            <w:tcW w:w="2281" w:type="pct"/>
            <w:tcBorders>
              <w:top w:val="single" w:color="auto" w:sz="4" w:space="0"/>
              <w:left w:val="single" w:color="auto" w:sz="4" w:space="0"/>
              <w:bottom w:val="single" w:color="auto" w:sz="4" w:space="0"/>
              <w:right w:val="single" w:color="auto" w:sz="4" w:space="0"/>
            </w:tcBorders>
          </w:tcPr>
          <w:p w:rsidRPr="00920117" w:rsidR="00A952C3" w:rsidP="00A952C3" w:rsidRDefault="00A952C3" w14:paraId="0E748D9B" w14:textId="77777777">
            <w:pPr>
              <w:spacing w:before="0" w:line="240" w:lineRule="auto"/>
              <w:rPr>
                <w:rFonts w:asciiTheme="majorHAnsi" w:hAnsiTheme="majorHAnsi"/>
                <w:color w:val="auto"/>
              </w:rPr>
            </w:pPr>
            <w:r w:rsidRPr="00920117">
              <w:rPr>
                <w:rFonts w:asciiTheme="majorHAnsi" w:hAnsiTheme="majorHAnsi"/>
                <w:color w:val="auto"/>
              </w:rPr>
              <w:t xml:space="preserve">Other (please specify): </w:t>
            </w:r>
            <w:r w:rsidRPr="00920117">
              <w:rPr>
                <w:rFonts w:asciiTheme="majorHAnsi" w:hAnsiTheme="majorHAnsi"/>
                <w:b/>
                <w:bCs/>
                <w:color w:val="auto"/>
              </w:rPr>
              <w:t>//TEXT BOX//</w:t>
            </w:r>
          </w:p>
        </w:tc>
        <w:tc>
          <w:tcPr>
            <w:tcW w:w="1826" w:type="pct"/>
            <w:tcBorders>
              <w:top w:val="single" w:color="auto" w:sz="4" w:space="0"/>
              <w:left w:val="single" w:color="auto" w:sz="4" w:space="0"/>
              <w:bottom w:val="single" w:color="auto" w:sz="4" w:space="0"/>
              <w:right w:val="single" w:color="auto" w:sz="4" w:space="0"/>
            </w:tcBorders>
          </w:tcPr>
          <w:p w:rsidR="00A952C3" w:rsidP="00A952C3" w:rsidRDefault="00A952C3" w14:paraId="28693133" w14:textId="470962FB">
            <w:pPr>
              <w:spacing w:line="276" w:lineRule="auto"/>
              <w:contextualSpacing/>
              <w:rPr>
                <w:rFonts w:ascii="Franklin Gothic Book" w:hAnsi="Franklin Gothic Book" w:eastAsia="Calibri"/>
              </w:rPr>
            </w:pPr>
            <w:r>
              <w:rPr>
                <w:rFonts w:ascii="Franklin Gothic Book" w:hAnsi="Franklin Gothic Book" w:eastAsia="Calibri"/>
              </w:rPr>
              <w:t>MD10_Pod_23: Other</w:t>
            </w:r>
          </w:p>
        </w:tc>
      </w:tr>
    </w:tbl>
    <w:p w:rsidRPr="00927525" w:rsidR="003D56A4" w:rsidP="003D56A4" w:rsidRDefault="003D56A4" w14:paraId="6F38E47D"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3D56A4" w:rsidTr="00464497" w14:paraId="3457AD07" w14:textId="77777777">
        <w:trPr>
          <w:trHeight w:val="261"/>
        </w:trPr>
        <w:tc>
          <w:tcPr>
            <w:tcW w:w="1233" w:type="dxa"/>
          </w:tcPr>
          <w:p w:rsidRPr="00927525" w:rsidR="003D56A4" w:rsidP="00464497" w:rsidRDefault="003D56A4" w14:paraId="74A291B5"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3D56A4" w:rsidP="00464497" w:rsidRDefault="003D56A4" w14:paraId="1BBCC82A"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3D56A4" w:rsidTr="00464497" w14:paraId="2824AE4E" w14:textId="77777777">
        <w:trPr>
          <w:trHeight w:val="259" w:hRule="exact"/>
        </w:trPr>
        <w:tc>
          <w:tcPr>
            <w:tcW w:w="1233" w:type="dxa"/>
          </w:tcPr>
          <w:p w:rsidRPr="00927525" w:rsidR="003D56A4" w:rsidP="00464497" w:rsidRDefault="003D56A4" w14:paraId="2295C11C"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3D56A4" w:rsidP="00464497" w:rsidRDefault="003D56A4" w14:paraId="661E014C"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3D56A4" w:rsidTr="00464497" w14:paraId="52561D94" w14:textId="77777777">
        <w:trPr>
          <w:trHeight w:val="259" w:hRule="exact"/>
        </w:trPr>
        <w:tc>
          <w:tcPr>
            <w:tcW w:w="1233" w:type="dxa"/>
          </w:tcPr>
          <w:p w:rsidRPr="00927525" w:rsidR="003D56A4" w:rsidP="00464497" w:rsidRDefault="003D56A4" w14:paraId="223FBD2E"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3D56A4" w:rsidP="00464497" w:rsidRDefault="003D56A4" w14:paraId="02495532"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3D56A4" w:rsidTr="00464497" w14:paraId="228FEEB5" w14:textId="77777777">
        <w:trPr>
          <w:trHeight w:val="259" w:hRule="exact"/>
        </w:trPr>
        <w:tc>
          <w:tcPr>
            <w:tcW w:w="1233" w:type="dxa"/>
          </w:tcPr>
          <w:p w:rsidRPr="00927525" w:rsidR="003D56A4" w:rsidP="00464497" w:rsidRDefault="003D56A4" w14:paraId="4CB99C5F"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3D56A4" w:rsidP="00464497" w:rsidRDefault="003D56A4" w14:paraId="07B0BEAF"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3D56A4" w:rsidTr="00464497" w14:paraId="294BF718" w14:textId="77777777">
        <w:trPr>
          <w:trHeight w:val="259" w:hRule="exact"/>
        </w:trPr>
        <w:tc>
          <w:tcPr>
            <w:tcW w:w="1233" w:type="dxa"/>
          </w:tcPr>
          <w:p w:rsidRPr="00927525" w:rsidR="003D56A4" w:rsidP="00464497" w:rsidRDefault="003D56A4" w14:paraId="06C552E6"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3D56A4" w:rsidP="00464497" w:rsidRDefault="003D56A4" w14:paraId="5B09FD6C" w14:textId="228555D8">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3D56A4" w:rsidTr="00464497" w14:paraId="4069CB8F" w14:textId="77777777">
        <w:trPr>
          <w:trHeight w:val="259" w:hRule="exact"/>
        </w:trPr>
        <w:tc>
          <w:tcPr>
            <w:tcW w:w="1233" w:type="dxa"/>
          </w:tcPr>
          <w:p w:rsidRPr="00927525" w:rsidR="003D56A4" w:rsidP="00464497" w:rsidRDefault="003D56A4" w14:paraId="62532BE8"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3D56A4" w:rsidP="00464497" w:rsidRDefault="003D56A4" w14:paraId="2BC85B78" w14:textId="57D55C8F">
            <w:pPr>
              <w:spacing w:line="276" w:lineRule="auto"/>
              <w:contextualSpacing/>
              <w:rPr>
                <w:rFonts w:ascii="Franklin Gothic Book" w:hAnsi="Franklin Gothic Book" w:eastAsia="Calibri"/>
              </w:rPr>
            </w:pPr>
            <w:r>
              <w:rPr>
                <w:rFonts w:ascii="Franklin Gothic Book" w:hAnsi="Franklin Gothic Book" w:eastAsia="Calibri"/>
              </w:rPr>
              <w:t>3–6 days a week</w:t>
            </w:r>
          </w:p>
        </w:tc>
      </w:tr>
      <w:tr w:rsidRPr="00927525" w:rsidR="003D56A4" w:rsidTr="00464497" w14:paraId="073A6674" w14:textId="77777777">
        <w:trPr>
          <w:trHeight w:val="259" w:hRule="exact"/>
        </w:trPr>
        <w:tc>
          <w:tcPr>
            <w:tcW w:w="1233" w:type="dxa"/>
          </w:tcPr>
          <w:p w:rsidRPr="00927525" w:rsidR="003D56A4" w:rsidP="00464497" w:rsidRDefault="003D56A4" w14:paraId="35B2F2EF"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3D56A4" w:rsidP="00464497" w:rsidRDefault="003D56A4" w14:paraId="2D1E8754"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3D56A4" w:rsidTr="00464497" w14:paraId="028653CF" w14:textId="77777777">
        <w:trPr>
          <w:trHeight w:val="259" w:hRule="exact"/>
        </w:trPr>
        <w:tc>
          <w:tcPr>
            <w:tcW w:w="1233" w:type="dxa"/>
          </w:tcPr>
          <w:p w:rsidRPr="00927525" w:rsidR="003D56A4" w:rsidP="00464497" w:rsidRDefault="003D56A4" w14:paraId="667927CF"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3D56A4" w:rsidP="00464497" w:rsidRDefault="003D56A4" w14:paraId="50F92ED4"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3D56A4" w:rsidTr="00464497" w14:paraId="5B6CB00A" w14:textId="77777777">
        <w:trPr>
          <w:trHeight w:val="259" w:hRule="exact"/>
        </w:trPr>
        <w:tc>
          <w:tcPr>
            <w:tcW w:w="1233" w:type="dxa"/>
          </w:tcPr>
          <w:p w:rsidRPr="00927525" w:rsidR="003D56A4" w:rsidP="00464497" w:rsidRDefault="003D56A4" w14:paraId="7649E90A"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3D56A4" w:rsidP="00464497" w:rsidRDefault="003D56A4" w14:paraId="0C7E115C"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3D56A4" w:rsidTr="00464497" w14:paraId="630BEDCB" w14:textId="77777777">
        <w:trPr>
          <w:trHeight w:val="259" w:hRule="exact"/>
        </w:trPr>
        <w:tc>
          <w:tcPr>
            <w:tcW w:w="1233" w:type="dxa"/>
          </w:tcPr>
          <w:p w:rsidRPr="00927525" w:rsidR="003D56A4" w:rsidP="00464497" w:rsidRDefault="003D56A4" w14:paraId="73AA639E"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3D56A4" w:rsidP="00464497" w:rsidRDefault="003D56A4" w14:paraId="6ABCAB7E"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3D56A4" w:rsidP="00D343EE" w:rsidRDefault="003D56A4" w14:paraId="4E358CCF" w14:textId="77777777">
      <w:pPr>
        <w:spacing w:line="276" w:lineRule="auto"/>
        <w:contextualSpacing/>
        <w:rPr>
          <w:rFonts w:ascii="Franklin Gothic Book" w:hAnsi="Franklin Gothic Book" w:eastAsia="Calibri"/>
          <w:b/>
          <w:bCs/>
        </w:rPr>
      </w:pPr>
    </w:p>
    <w:p w:rsidR="003D56A4" w:rsidP="00D343EE" w:rsidRDefault="003D56A4" w14:paraId="0BCCFE87" w14:textId="77777777">
      <w:pPr>
        <w:spacing w:line="276" w:lineRule="auto"/>
        <w:contextualSpacing/>
        <w:rPr>
          <w:rFonts w:ascii="Franklin Gothic Book" w:hAnsi="Franklin Gothic Book" w:eastAsia="Calibri"/>
          <w:b/>
          <w:bCs/>
        </w:rPr>
      </w:pPr>
    </w:p>
    <w:p w:rsidRPr="00927525" w:rsidR="00D343EE" w:rsidP="00D343EE" w:rsidRDefault="00D343EE" w14:paraId="6E8F665F" w14:textId="41678578">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A952C3">
        <w:rPr>
          <w:rFonts w:ascii="Franklin Gothic Book" w:hAnsi="Franklin Gothic Book" w:eastAsia="Calibri"/>
        </w:rPr>
        <w:t>11</w:t>
      </w:r>
      <w:r>
        <w:rPr>
          <w:rFonts w:ascii="Franklin Gothic Book" w:hAnsi="Franklin Gothic Book" w:eastAsia="Calibri"/>
        </w:rPr>
        <w:t>_Web</w:t>
      </w:r>
    </w:p>
    <w:p w:rsidRPr="00927525" w:rsidR="00D343EE" w:rsidP="00D343EE" w:rsidRDefault="00D343EE" w14:paraId="0E573297"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D343EE" w:rsidP="00D343EE" w:rsidRDefault="00D343EE" w14:paraId="423C89DF" w14:textId="15D0EE2D">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A952C3">
        <w:rPr>
          <w:rFonts w:ascii="Franklin Gothic Book" w:hAnsi="Franklin Gothic Book" w:eastAsia="Calibri"/>
        </w:rPr>
        <w:t>11</w:t>
      </w:r>
      <w:r>
        <w:rPr>
          <w:rFonts w:ascii="Franklin Gothic Book" w:hAnsi="Franklin Gothic Book" w:eastAsia="Calibri"/>
        </w:rPr>
        <w:t>_Web</w:t>
      </w:r>
    </w:p>
    <w:p w:rsidRPr="002E03EE" w:rsidR="00D343EE" w:rsidP="7FCB6ACB" w:rsidRDefault="00D343EE" w14:paraId="278200A3" w14:textId="5415DBC2">
      <w:pPr>
        <w:spacing w:line="276" w:lineRule="auto"/>
        <w:contextualSpacing/>
        <w:rPr>
          <w:rFonts w:ascii="Franklin Gothic Book" w:hAnsi="Franklin Gothic Book" w:eastAsia="Calibri"/>
          <w:b/>
          <w:bCs/>
        </w:rPr>
      </w:pPr>
      <w:r w:rsidRPr="7FCB6ACB">
        <w:rPr>
          <w:rFonts w:ascii="Franklin Gothic Book" w:hAnsi="Franklin Gothic Book" w:eastAsia="Calibri"/>
          <w:b/>
          <w:bCs/>
        </w:rPr>
        <w:lastRenderedPageBreak/>
        <w:t xml:space="preserve">Variable Text: </w:t>
      </w:r>
      <w:r w:rsidRPr="7FCB6ACB">
        <w:rPr>
          <w:rFonts w:ascii="Franklin Gothic Book" w:hAnsi="Franklin Gothic Book" w:eastAsia="Calibri"/>
        </w:rPr>
        <w:t xml:space="preserve"> </w:t>
      </w:r>
      <w:r w:rsidRPr="7FCB6ACB">
        <w:rPr>
          <w:rFonts w:asciiTheme="majorHAnsi" w:hAnsiTheme="majorHAnsi"/>
        </w:rPr>
        <w:t xml:space="preserve">How often do you visit the following types of </w:t>
      </w:r>
      <w:r w:rsidRPr="7FCB6ACB">
        <w:rPr>
          <w:rFonts w:asciiTheme="majorHAnsi" w:hAnsiTheme="majorHAnsi"/>
          <w:b/>
          <w:bCs/>
        </w:rPr>
        <w:t>websites</w:t>
      </w:r>
      <w:r w:rsidR="00B76114">
        <w:rPr>
          <w:rFonts w:asciiTheme="majorHAnsi" w:hAnsiTheme="majorHAnsi"/>
          <w:b/>
          <w:bCs/>
        </w:rPr>
        <w:t xml:space="preserve"> and/or apps</w:t>
      </w:r>
      <w:r w:rsidRPr="7FCB6ACB">
        <w:rPr>
          <w:rFonts w:asciiTheme="majorHAnsi" w:hAnsiTheme="majorHAnsi"/>
          <w:b/>
          <w:bCs/>
        </w:rPr>
        <w:t>?</w:t>
      </w:r>
    </w:p>
    <w:p w:rsidR="00D343EE" w:rsidP="00D343EE" w:rsidRDefault="00D343EE" w14:paraId="415F31C6" w14:textId="65110C41">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A952C3">
        <w:rPr>
          <w:rFonts w:ascii="Franklin Gothic Book" w:hAnsi="Franklin Gothic Book" w:eastAsia="Calibri"/>
        </w:rPr>
        <w:t>11</w:t>
      </w:r>
      <w:r>
        <w:rPr>
          <w:rFonts w:ascii="Franklin Gothic Book" w:hAnsi="Franklin Gothic Book" w:eastAsia="Calibri"/>
        </w:rPr>
        <w:t>_Web: Website Consumption - Frequency</w:t>
      </w:r>
    </w:p>
    <w:p w:rsidRPr="00E47B88" w:rsidR="00D343EE" w:rsidP="00D343EE" w:rsidRDefault="00D343EE" w14:paraId="7C055A7C" w14:textId="56A19CB9">
      <w:pPr>
        <w:spacing w:line="276" w:lineRule="auto"/>
        <w:contextualSpacing/>
        <w:rPr>
          <w:rFonts w:eastAsia="Calibri" w:asciiTheme="majorHAnsi" w:hAnsiTheme="majorHAnsi"/>
          <w:b/>
          <w:bCs/>
        </w:rPr>
      </w:pPr>
      <w:r w:rsidRPr="00E47B88">
        <w:rPr>
          <w:rFonts w:eastAsia="Calibri" w:cs="Calibri" w:asciiTheme="majorHAnsi" w:hAnsiTheme="majorHAnsi"/>
          <w:b/>
        </w:rPr>
        <w:t>//</w:t>
      </w:r>
      <w:r w:rsidRPr="00E47B88" w:rsidR="004A6FA8">
        <w:rPr>
          <w:rFonts w:eastAsia="Calibri" w:cs="Calibri" w:asciiTheme="majorHAnsi" w:hAnsiTheme="majorHAnsi"/>
          <w:b/>
        </w:rPr>
        <w:t xml:space="preserve"> </w:t>
      </w:r>
      <w:r w:rsidRPr="00E47B88">
        <w:rPr>
          <w:rFonts w:eastAsia="Calibri" w:cs="Calibri" w:asciiTheme="majorHAnsi" w:hAnsiTheme="majorHAnsi"/>
          <w:b/>
        </w:rPr>
        <w:t>PROGRAMMING NOTE: Ask if MD1 _</w:t>
      </w:r>
      <w:r w:rsidR="00A952C3">
        <w:rPr>
          <w:rFonts w:eastAsia="Calibri" w:cs="Calibri" w:asciiTheme="majorHAnsi" w:hAnsiTheme="majorHAnsi"/>
          <w:b/>
        </w:rPr>
        <w:t>9 (</w:t>
      </w:r>
      <w:r w:rsidRPr="003B640D" w:rsidR="003B640D">
        <w:rPr>
          <w:rFonts w:eastAsia="Calibri" w:cs="Calibri" w:asciiTheme="majorHAnsi" w:hAnsiTheme="majorHAnsi"/>
          <w:b/>
        </w:rPr>
        <w:t>Websites and online apps</w:t>
      </w:r>
      <w:r w:rsidR="003B640D">
        <w:rPr>
          <w:rFonts w:eastAsia="Calibri" w:cs="Calibri" w:asciiTheme="majorHAnsi" w:hAnsiTheme="majorHAnsi"/>
          <w:b/>
        </w:rPr>
        <w:t>)</w:t>
      </w:r>
      <w:r w:rsidRPr="00E47B88">
        <w:rPr>
          <w:rFonts w:eastAsia="Calibri" w:cs="Calibri" w:asciiTheme="majorHAnsi" w:hAnsiTheme="majorHAnsi"/>
          <w:b/>
        </w:rPr>
        <w:t xml:space="preserve"> = 1 (</w:t>
      </w:r>
      <w:r w:rsidR="003B640D">
        <w:rPr>
          <w:rFonts w:eastAsia="Calibri" w:cs="Calibri" w:asciiTheme="majorHAnsi" w:hAnsiTheme="majorHAnsi"/>
          <w:b/>
        </w:rPr>
        <w:t>Marked</w:t>
      </w:r>
      <w:r w:rsidRPr="00E47B88">
        <w:rPr>
          <w:rFonts w:eastAsia="Calibri" w:cs="Calibri" w:asciiTheme="majorHAnsi" w:hAnsiTheme="majorHAnsi"/>
          <w:b/>
        </w:rPr>
        <w:t>).  Randomize grid items.</w:t>
      </w:r>
      <w:r w:rsidRPr="00E47B88" w:rsidR="004A6FA8">
        <w:rPr>
          <w:rFonts w:eastAsia="Calibri" w:cs="Calibri" w:asciiTheme="majorHAnsi" w:hAnsiTheme="majorHAnsi"/>
          <w:b/>
        </w:rPr>
        <w:t xml:space="preserve"> </w:t>
      </w:r>
      <w:r w:rsidRPr="00E47B88">
        <w:rPr>
          <w:rFonts w:eastAsia="Calibri" w:cs="Calibri" w:asciiTheme="majorHAnsi" w:hAnsiTheme="majorHAnsi"/>
          <w:b/>
        </w:rPr>
        <w:t>//</w:t>
      </w:r>
    </w:p>
    <w:tbl>
      <w:tblPr>
        <w:tblStyle w:val="TableGrid22"/>
        <w:tblW w:w="5000" w:type="pct"/>
        <w:tblInd w:w="0" w:type="dxa"/>
        <w:tblLook w:val="04A0" w:firstRow="1" w:lastRow="0" w:firstColumn="1" w:lastColumn="0" w:noHBand="0" w:noVBand="1"/>
      </w:tblPr>
      <w:tblGrid>
        <w:gridCol w:w="1687"/>
        <w:gridCol w:w="4428"/>
        <w:gridCol w:w="3235"/>
      </w:tblGrid>
      <w:tr w:rsidRPr="00927525" w:rsidR="00F06B06" w:rsidTr="006337AB" w14:paraId="695E7A00" w14:textId="77777777">
        <w:trPr>
          <w:trHeight w:val="261"/>
        </w:trPr>
        <w:tc>
          <w:tcPr>
            <w:tcW w:w="902" w:type="pct"/>
            <w:tcBorders>
              <w:top w:val="single" w:color="auto" w:sz="4" w:space="0"/>
              <w:left w:val="single" w:color="auto" w:sz="4" w:space="0"/>
              <w:bottom w:val="single" w:color="auto" w:sz="4" w:space="0"/>
              <w:right w:val="single" w:color="auto" w:sz="4" w:space="0"/>
            </w:tcBorders>
            <w:hideMark/>
          </w:tcPr>
          <w:p w:rsidRPr="00927525" w:rsidR="00F06B06" w:rsidP="00703349" w:rsidRDefault="00F06B06" w14:paraId="3AF213C2"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368" w:type="pct"/>
            <w:tcBorders>
              <w:top w:val="single" w:color="auto" w:sz="4" w:space="0"/>
              <w:left w:val="single" w:color="auto" w:sz="4" w:space="0"/>
              <w:bottom w:val="single" w:color="auto" w:sz="4" w:space="0"/>
              <w:right w:val="single" w:color="auto" w:sz="4" w:space="0"/>
            </w:tcBorders>
            <w:hideMark/>
          </w:tcPr>
          <w:p w:rsidRPr="00927525" w:rsidR="00F06B06" w:rsidP="00703349" w:rsidRDefault="00F06B06" w14:paraId="73ECD244"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730" w:type="pct"/>
            <w:tcBorders>
              <w:top w:val="single" w:color="auto" w:sz="4" w:space="0"/>
              <w:left w:val="single" w:color="auto" w:sz="4" w:space="0"/>
              <w:bottom w:val="single" w:color="auto" w:sz="4" w:space="0"/>
              <w:right w:val="single" w:color="auto" w:sz="4" w:space="0"/>
            </w:tcBorders>
          </w:tcPr>
          <w:p w:rsidRPr="00927525" w:rsidR="00F06B06" w:rsidDel="00C621BE" w:rsidP="00703349" w:rsidRDefault="00F06B06" w14:paraId="5F4B5DE8"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A7164A" w:rsidTr="006337AB" w14:paraId="0397F8FF"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87B4157" w14:textId="41653857">
            <w:pPr>
              <w:spacing w:line="276" w:lineRule="auto"/>
              <w:contextualSpacing/>
              <w:rPr>
                <w:rFonts w:ascii="Franklin Gothic Book" w:hAnsi="Franklin Gothic Book" w:eastAsia="Calibri"/>
              </w:rPr>
            </w:pPr>
            <w:r>
              <w:rPr>
                <w:rFonts w:ascii="Franklin Gothic Book" w:hAnsi="Franklin Gothic Book" w:eastAsia="Calibri"/>
              </w:rPr>
              <w:t>MD11_Web_1</w:t>
            </w:r>
          </w:p>
        </w:tc>
        <w:tc>
          <w:tcPr>
            <w:tcW w:w="2368"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B86A3A9" w14:textId="77777777">
            <w:pPr>
              <w:spacing w:line="276" w:lineRule="auto"/>
              <w:contextualSpacing/>
              <w:rPr>
                <w:rFonts w:ascii="Franklin Gothic Book" w:hAnsi="Franklin Gothic Book" w:eastAsia="Calibri"/>
              </w:rPr>
            </w:pPr>
            <w:r>
              <w:rPr>
                <w:rFonts w:ascii="Franklin Gothic Book" w:hAnsi="Franklin Gothic Book" w:eastAsia="Calibri"/>
              </w:rPr>
              <w:t>Cooking/Food</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7416A4D" w14:textId="0289176F">
            <w:pPr>
              <w:spacing w:line="276" w:lineRule="auto"/>
              <w:contextualSpacing/>
              <w:rPr>
                <w:rFonts w:ascii="Franklin Gothic Book" w:hAnsi="Franklin Gothic Book" w:eastAsia="Calibri"/>
              </w:rPr>
            </w:pPr>
            <w:r>
              <w:rPr>
                <w:rFonts w:ascii="Franklin Gothic Book" w:hAnsi="Franklin Gothic Book" w:eastAsia="Calibri"/>
              </w:rPr>
              <w:t>MD11_Web_1: Cooking</w:t>
            </w:r>
          </w:p>
        </w:tc>
      </w:tr>
      <w:tr w:rsidRPr="00927525" w:rsidR="00A7164A" w:rsidTr="006337AB" w14:paraId="6FA7DBD7"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8380D20" w14:textId="61256A13">
            <w:pPr>
              <w:spacing w:line="276" w:lineRule="auto"/>
              <w:contextualSpacing/>
              <w:rPr>
                <w:rFonts w:ascii="Franklin Gothic Book" w:hAnsi="Franklin Gothic Book" w:eastAsia="Calibri"/>
              </w:rPr>
            </w:pPr>
            <w:r>
              <w:rPr>
                <w:rFonts w:ascii="Franklin Gothic Book" w:hAnsi="Franklin Gothic Book" w:eastAsia="Calibri"/>
              </w:rPr>
              <w:t>MD11_Web_2</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195C7133" w14:textId="77777777">
            <w:pPr>
              <w:spacing w:line="276" w:lineRule="auto"/>
              <w:contextualSpacing/>
              <w:rPr>
                <w:rFonts w:ascii="Franklin Gothic Book" w:hAnsi="Franklin Gothic Book" w:eastAsia="Calibri"/>
              </w:rPr>
            </w:pPr>
            <w:r>
              <w:rPr>
                <w:rFonts w:ascii="Franklin Gothic Book" w:hAnsi="Franklin Gothic Book" w:eastAsia="Calibri"/>
              </w:rPr>
              <w:t>Coupons/Deals/Saving Money</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A6F6CA6" w14:textId="767848E0">
            <w:pPr>
              <w:spacing w:line="276" w:lineRule="auto"/>
              <w:contextualSpacing/>
              <w:rPr>
                <w:rFonts w:ascii="Franklin Gothic Book" w:hAnsi="Franklin Gothic Book" w:eastAsia="Calibri"/>
              </w:rPr>
            </w:pPr>
            <w:r>
              <w:rPr>
                <w:rFonts w:ascii="Franklin Gothic Book" w:hAnsi="Franklin Gothic Book" w:eastAsia="Calibri"/>
              </w:rPr>
              <w:t>MD11_Web_2: Coupons</w:t>
            </w:r>
            <w:r w:rsidR="00973CE5">
              <w:rPr>
                <w:rFonts w:ascii="Franklin Gothic Book" w:hAnsi="Franklin Gothic Book" w:eastAsia="Calibri"/>
              </w:rPr>
              <w:t>/Deals</w:t>
            </w:r>
          </w:p>
        </w:tc>
      </w:tr>
      <w:tr w:rsidRPr="00927525" w:rsidR="00A7164A" w:rsidTr="006337AB" w14:paraId="035C4548"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15A9C882" w14:textId="62E22364">
            <w:pPr>
              <w:spacing w:line="276" w:lineRule="auto"/>
              <w:contextualSpacing/>
              <w:rPr>
                <w:rFonts w:ascii="Franklin Gothic Book" w:hAnsi="Franklin Gothic Book" w:eastAsia="Calibri"/>
              </w:rPr>
            </w:pPr>
            <w:r>
              <w:rPr>
                <w:rFonts w:ascii="Franklin Gothic Book" w:hAnsi="Franklin Gothic Book" w:eastAsia="Calibri"/>
              </w:rPr>
              <w:t>MD11_Web_3</w:t>
            </w:r>
          </w:p>
        </w:tc>
        <w:tc>
          <w:tcPr>
            <w:tcW w:w="2368" w:type="pct"/>
            <w:tcBorders>
              <w:top w:val="single" w:color="auto" w:sz="4" w:space="0"/>
              <w:left w:val="single" w:color="auto" w:sz="4" w:space="0"/>
              <w:bottom w:val="single" w:color="auto" w:sz="4" w:space="0"/>
              <w:right w:val="single" w:color="auto" w:sz="4" w:space="0"/>
            </w:tcBorders>
          </w:tcPr>
          <w:p w:rsidRPr="001276A2" w:rsidR="00A7164A" w:rsidP="00A7164A" w:rsidRDefault="00A7164A" w14:paraId="2D7DF161" w14:textId="77777777">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Dictionary/Translation</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3A1DB06" w14:textId="38C8D272">
            <w:pPr>
              <w:spacing w:line="276" w:lineRule="auto"/>
              <w:contextualSpacing/>
              <w:rPr>
                <w:rFonts w:ascii="Franklin Gothic Book" w:hAnsi="Franklin Gothic Book" w:eastAsia="Calibri"/>
              </w:rPr>
            </w:pPr>
            <w:r>
              <w:rPr>
                <w:rFonts w:ascii="Franklin Gothic Book" w:hAnsi="Franklin Gothic Book" w:eastAsia="Calibri"/>
              </w:rPr>
              <w:t>MD11_Web_3: Dictionary/Translation</w:t>
            </w:r>
          </w:p>
        </w:tc>
      </w:tr>
      <w:tr w:rsidRPr="00927525" w:rsidR="00A7164A" w:rsidTr="006337AB" w14:paraId="7FEE76CF"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5DA954E" w14:textId="14C64332">
            <w:pPr>
              <w:spacing w:line="276" w:lineRule="auto"/>
              <w:contextualSpacing/>
              <w:rPr>
                <w:rFonts w:ascii="Franklin Gothic Book" w:hAnsi="Franklin Gothic Book" w:eastAsia="Calibri"/>
              </w:rPr>
            </w:pPr>
            <w:r>
              <w:rPr>
                <w:rFonts w:ascii="Franklin Gothic Book" w:hAnsi="Franklin Gothic Book" w:eastAsia="Calibri"/>
              </w:rPr>
              <w:t>MD11_Web_4</w:t>
            </w:r>
          </w:p>
        </w:tc>
        <w:tc>
          <w:tcPr>
            <w:tcW w:w="2368" w:type="pct"/>
            <w:tcBorders>
              <w:top w:val="single" w:color="auto" w:sz="4" w:space="0"/>
              <w:left w:val="single" w:color="auto" w:sz="4" w:space="0"/>
              <w:bottom w:val="single" w:color="auto" w:sz="4" w:space="0"/>
              <w:right w:val="single" w:color="auto" w:sz="4" w:space="0"/>
            </w:tcBorders>
          </w:tcPr>
          <w:p w:rsidRPr="001276A2" w:rsidR="00A7164A" w:rsidP="00A7164A" w:rsidRDefault="00C90EEC" w14:paraId="2D9E8304" w14:textId="442EB3E2">
            <w:pPr>
              <w:tabs>
                <w:tab w:val="left" w:pos="2895"/>
              </w:tabs>
              <w:spacing w:line="276" w:lineRule="auto"/>
              <w:contextualSpacing/>
              <w:rPr>
                <w:rFonts w:ascii="Franklin Gothic Book" w:hAnsi="Franklin Gothic Book" w:eastAsia="Calibri"/>
              </w:rPr>
            </w:pPr>
            <w:r w:rsidRPr="00C90EEC">
              <w:rPr>
                <w:rFonts w:ascii="Franklin Gothic Book" w:hAnsi="Franklin Gothic Book" w:eastAsia="Calibri"/>
              </w:rPr>
              <w:t>Educational Websites, Parent–Teacher Communication Sites</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3514F457" w14:textId="2E88ECEF">
            <w:pPr>
              <w:spacing w:line="276" w:lineRule="auto"/>
              <w:contextualSpacing/>
              <w:rPr>
                <w:rFonts w:ascii="Franklin Gothic Book" w:hAnsi="Franklin Gothic Book" w:eastAsia="Calibri"/>
              </w:rPr>
            </w:pPr>
            <w:r>
              <w:rPr>
                <w:rFonts w:ascii="Franklin Gothic Book" w:hAnsi="Franklin Gothic Book" w:eastAsia="Calibri"/>
              </w:rPr>
              <w:t xml:space="preserve">MD11_Web_4: </w:t>
            </w:r>
            <w:r w:rsidR="00973CE5">
              <w:rPr>
                <w:rFonts w:ascii="Franklin Gothic Book" w:hAnsi="Franklin Gothic Book" w:eastAsia="Calibri"/>
              </w:rPr>
              <w:t>Educational</w:t>
            </w:r>
          </w:p>
        </w:tc>
      </w:tr>
      <w:tr w:rsidRPr="00927525" w:rsidR="00A7164A" w:rsidTr="006337AB" w14:paraId="2257DCB9"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A50CECB" w14:textId="7A16F7E3">
            <w:pPr>
              <w:spacing w:line="276" w:lineRule="auto"/>
              <w:contextualSpacing/>
              <w:rPr>
                <w:rFonts w:ascii="Franklin Gothic Book" w:hAnsi="Franklin Gothic Book" w:eastAsia="Calibri"/>
              </w:rPr>
            </w:pPr>
            <w:r>
              <w:rPr>
                <w:rFonts w:ascii="Franklin Gothic Book" w:hAnsi="Franklin Gothic Book" w:eastAsia="Calibri"/>
              </w:rPr>
              <w:t>MD11_Web_5</w:t>
            </w:r>
          </w:p>
        </w:tc>
        <w:tc>
          <w:tcPr>
            <w:tcW w:w="2368"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91A3BA8" w14:textId="77777777">
            <w:pPr>
              <w:spacing w:line="276" w:lineRule="auto"/>
              <w:contextualSpacing/>
              <w:rPr>
                <w:rFonts w:ascii="Franklin Gothic Book" w:hAnsi="Franklin Gothic Book" w:eastAsia="Calibri"/>
              </w:rPr>
            </w:pPr>
            <w:r>
              <w:rPr>
                <w:rFonts w:ascii="Franklin Gothic Book" w:hAnsi="Franklin Gothic Book" w:eastAsia="Calibri"/>
              </w:rPr>
              <w:t>Family/Children</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E6F63E3" w14:textId="48166225">
            <w:pPr>
              <w:spacing w:line="276" w:lineRule="auto"/>
              <w:contextualSpacing/>
              <w:rPr>
                <w:rFonts w:ascii="Franklin Gothic Book" w:hAnsi="Franklin Gothic Book" w:eastAsia="Calibri"/>
              </w:rPr>
            </w:pPr>
            <w:r>
              <w:rPr>
                <w:rFonts w:ascii="Franklin Gothic Book" w:hAnsi="Franklin Gothic Book" w:eastAsia="Calibri"/>
              </w:rPr>
              <w:t>MD11_Web_5</w:t>
            </w:r>
            <w:r w:rsidR="00973CE5">
              <w:rPr>
                <w:rFonts w:ascii="Franklin Gothic Book" w:hAnsi="Franklin Gothic Book" w:eastAsia="Calibri"/>
              </w:rPr>
              <w:t>: Family/Children</w:t>
            </w:r>
          </w:p>
        </w:tc>
      </w:tr>
      <w:tr w:rsidRPr="00927525" w:rsidR="00A7164A" w:rsidTr="006337AB" w14:paraId="31CF1EFC"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1FBB7635" w14:textId="0F2E0021">
            <w:pPr>
              <w:spacing w:line="276" w:lineRule="auto"/>
              <w:contextualSpacing/>
              <w:rPr>
                <w:rFonts w:ascii="Franklin Gothic Book" w:hAnsi="Franklin Gothic Book" w:eastAsia="Calibri"/>
              </w:rPr>
            </w:pPr>
            <w:r>
              <w:rPr>
                <w:rFonts w:ascii="Franklin Gothic Book" w:hAnsi="Franklin Gothic Book" w:eastAsia="Calibri"/>
              </w:rPr>
              <w:t>MD11_Web_6</w:t>
            </w:r>
          </w:p>
        </w:tc>
        <w:tc>
          <w:tcPr>
            <w:tcW w:w="2368" w:type="pct"/>
            <w:tcBorders>
              <w:top w:val="single" w:color="auto" w:sz="4" w:space="0"/>
              <w:left w:val="single" w:color="auto" w:sz="4" w:space="0"/>
              <w:bottom w:val="single" w:color="auto" w:sz="4" w:space="0"/>
              <w:right w:val="single" w:color="auto" w:sz="4" w:space="0"/>
            </w:tcBorders>
          </w:tcPr>
          <w:p w:rsidRPr="001276A2" w:rsidR="00A7164A" w:rsidP="00A7164A" w:rsidRDefault="00A7164A" w14:paraId="75B2904A" w14:textId="77777777">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Fashion</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E565A32" w14:textId="5D9AC8E2">
            <w:pPr>
              <w:spacing w:line="276" w:lineRule="auto"/>
              <w:contextualSpacing/>
              <w:rPr>
                <w:rFonts w:ascii="Franklin Gothic Book" w:hAnsi="Franklin Gothic Book" w:eastAsia="Calibri"/>
              </w:rPr>
            </w:pPr>
            <w:r>
              <w:rPr>
                <w:rFonts w:ascii="Franklin Gothic Book" w:hAnsi="Franklin Gothic Book" w:eastAsia="Calibri"/>
              </w:rPr>
              <w:t>MD11_Web_6</w:t>
            </w:r>
            <w:r w:rsidR="00973CE5">
              <w:rPr>
                <w:rFonts w:ascii="Franklin Gothic Book" w:hAnsi="Franklin Gothic Book" w:eastAsia="Calibri"/>
              </w:rPr>
              <w:t>: Fashion</w:t>
            </w:r>
          </w:p>
        </w:tc>
      </w:tr>
      <w:tr w:rsidRPr="00927525" w:rsidR="00A7164A" w:rsidTr="006337AB" w14:paraId="2FF04FB4"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1E475D2" w14:textId="510FC0D2">
            <w:pPr>
              <w:spacing w:line="276" w:lineRule="auto"/>
              <w:contextualSpacing/>
              <w:rPr>
                <w:rFonts w:ascii="Franklin Gothic Book" w:hAnsi="Franklin Gothic Book" w:eastAsia="Calibri"/>
              </w:rPr>
            </w:pPr>
            <w:r>
              <w:rPr>
                <w:rFonts w:ascii="Franklin Gothic Book" w:hAnsi="Franklin Gothic Book" w:eastAsia="Calibri"/>
              </w:rPr>
              <w:t>MD11_Web_7</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488F60B" w14:textId="77777777">
            <w:pPr>
              <w:spacing w:line="276" w:lineRule="auto"/>
              <w:contextualSpacing/>
              <w:rPr>
                <w:rFonts w:ascii="Franklin Gothic Book" w:hAnsi="Franklin Gothic Book" w:eastAsia="Calibri"/>
              </w:rPr>
            </w:pPr>
            <w:r>
              <w:rPr>
                <w:rFonts w:ascii="Franklin Gothic Book" w:hAnsi="Franklin Gothic Book" w:eastAsia="Calibri"/>
              </w:rPr>
              <w:t>Finance/Crypto</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553EE77" w14:textId="009684F2">
            <w:pPr>
              <w:spacing w:line="276" w:lineRule="auto"/>
              <w:contextualSpacing/>
              <w:rPr>
                <w:rFonts w:ascii="Franklin Gothic Book" w:hAnsi="Franklin Gothic Book" w:eastAsia="Calibri"/>
              </w:rPr>
            </w:pPr>
            <w:r>
              <w:rPr>
                <w:rFonts w:ascii="Franklin Gothic Book" w:hAnsi="Franklin Gothic Book" w:eastAsia="Calibri"/>
              </w:rPr>
              <w:t>MD11_Web_7</w:t>
            </w:r>
            <w:r w:rsidR="00973CE5">
              <w:rPr>
                <w:rFonts w:ascii="Franklin Gothic Book" w:hAnsi="Franklin Gothic Book" w:eastAsia="Calibri"/>
              </w:rPr>
              <w:t>: Finance/Crypto</w:t>
            </w:r>
          </w:p>
        </w:tc>
      </w:tr>
      <w:tr w:rsidRPr="00927525" w:rsidR="00A7164A" w:rsidTr="006337AB" w14:paraId="790B8159"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312E8BA0" w14:textId="5A9BA6DB">
            <w:pPr>
              <w:spacing w:line="276" w:lineRule="auto"/>
              <w:contextualSpacing/>
              <w:rPr>
                <w:rFonts w:ascii="Franklin Gothic Book" w:hAnsi="Franklin Gothic Book" w:eastAsia="Calibri"/>
              </w:rPr>
            </w:pPr>
            <w:r>
              <w:rPr>
                <w:rFonts w:ascii="Franklin Gothic Book" w:hAnsi="Franklin Gothic Book" w:eastAsia="Calibri"/>
              </w:rPr>
              <w:t>MD11_Web_8</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1AF4DCB" w14:textId="77777777">
            <w:pPr>
              <w:spacing w:line="276" w:lineRule="auto"/>
              <w:contextualSpacing/>
              <w:rPr>
                <w:rFonts w:ascii="Franklin Gothic Book" w:hAnsi="Franklin Gothic Book" w:eastAsia="Calibri"/>
              </w:rPr>
            </w:pPr>
            <w:r>
              <w:rPr>
                <w:rFonts w:ascii="Franklin Gothic Book" w:hAnsi="Franklin Gothic Book" w:eastAsia="Calibri"/>
              </w:rPr>
              <w:t>Gaming/Online Games</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1D484854" w14:textId="48061970">
            <w:pPr>
              <w:spacing w:line="276" w:lineRule="auto"/>
              <w:contextualSpacing/>
              <w:rPr>
                <w:rFonts w:ascii="Franklin Gothic Book" w:hAnsi="Franklin Gothic Book" w:eastAsia="Calibri"/>
              </w:rPr>
            </w:pPr>
            <w:r>
              <w:rPr>
                <w:rFonts w:ascii="Franklin Gothic Book" w:hAnsi="Franklin Gothic Book" w:eastAsia="Calibri"/>
              </w:rPr>
              <w:t>MD11_Web_8</w:t>
            </w:r>
            <w:r w:rsidR="00973CE5">
              <w:rPr>
                <w:rFonts w:ascii="Franklin Gothic Book" w:hAnsi="Franklin Gothic Book" w:eastAsia="Calibri"/>
              </w:rPr>
              <w:t>: Gaming</w:t>
            </w:r>
          </w:p>
        </w:tc>
      </w:tr>
      <w:tr w:rsidRPr="00927525" w:rsidR="00A7164A" w:rsidTr="006337AB" w14:paraId="595C7199"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96E346F" w14:textId="07C62E18">
            <w:pPr>
              <w:spacing w:line="276" w:lineRule="auto"/>
              <w:contextualSpacing/>
              <w:rPr>
                <w:rFonts w:ascii="Franklin Gothic Book" w:hAnsi="Franklin Gothic Book" w:eastAsia="Calibri"/>
              </w:rPr>
            </w:pPr>
            <w:r>
              <w:rPr>
                <w:rFonts w:ascii="Franklin Gothic Book" w:hAnsi="Franklin Gothic Book" w:eastAsia="Calibri"/>
              </w:rPr>
              <w:t>MD11_Web_9</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23DE5EF7" w14:textId="09A3C2AA">
            <w:pPr>
              <w:spacing w:line="276" w:lineRule="auto"/>
              <w:contextualSpacing/>
              <w:rPr>
                <w:rFonts w:ascii="Franklin Gothic Book" w:hAnsi="Franklin Gothic Book" w:eastAsia="Calibri"/>
              </w:rPr>
            </w:pPr>
            <w:r>
              <w:rPr>
                <w:rFonts w:ascii="Franklin Gothic Book" w:hAnsi="Franklin Gothic Book" w:eastAsia="Calibri"/>
              </w:rPr>
              <w:t xml:space="preserve">Health/Medical </w:t>
            </w:r>
            <w:r w:rsidR="00C90EEC">
              <w:rPr>
                <w:rFonts w:ascii="Franklin Gothic Book" w:hAnsi="Franklin Gothic Book" w:eastAsia="Calibri"/>
              </w:rPr>
              <w:t>A</w:t>
            </w:r>
            <w:r>
              <w:rPr>
                <w:rFonts w:ascii="Franklin Gothic Book" w:hAnsi="Franklin Gothic Book" w:eastAsia="Calibri"/>
              </w:rPr>
              <w:t>dvice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4EDFF00" w14:textId="47A358D2">
            <w:pPr>
              <w:spacing w:line="276" w:lineRule="auto"/>
              <w:contextualSpacing/>
              <w:rPr>
                <w:rFonts w:ascii="Franklin Gothic Book" w:hAnsi="Franklin Gothic Book" w:eastAsia="Calibri"/>
              </w:rPr>
            </w:pPr>
            <w:r>
              <w:rPr>
                <w:rFonts w:ascii="Franklin Gothic Book" w:hAnsi="Franklin Gothic Book" w:eastAsia="Calibri"/>
              </w:rPr>
              <w:t>MD11_Web_9</w:t>
            </w:r>
            <w:r w:rsidR="00973CE5">
              <w:rPr>
                <w:rFonts w:ascii="Franklin Gothic Book" w:hAnsi="Franklin Gothic Book" w:eastAsia="Calibri"/>
              </w:rPr>
              <w:t>: Health/Medical</w:t>
            </w:r>
          </w:p>
        </w:tc>
      </w:tr>
      <w:tr w:rsidRPr="00927525" w:rsidR="00A7164A" w:rsidTr="006337AB" w14:paraId="173289E2"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A7EE92D" w14:textId="725AC47A">
            <w:pPr>
              <w:spacing w:line="276" w:lineRule="auto"/>
              <w:contextualSpacing/>
              <w:rPr>
                <w:rFonts w:ascii="Franklin Gothic Book" w:hAnsi="Franklin Gothic Book" w:eastAsia="Calibri"/>
              </w:rPr>
            </w:pPr>
            <w:r>
              <w:rPr>
                <w:rFonts w:ascii="Franklin Gothic Book" w:hAnsi="Franklin Gothic Book" w:eastAsia="Calibri"/>
              </w:rPr>
              <w:t>MD11_Web_10</w:t>
            </w:r>
          </w:p>
        </w:tc>
        <w:tc>
          <w:tcPr>
            <w:tcW w:w="2368"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1C44116" w14:textId="77777777">
            <w:pPr>
              <w:spacing w:line="276" w:lineRule="auto"/>
              <w:contextualSpacing/>
              <w:rPr>
                <w:rFonts w:ascii="Franklin Gothic Book" w:hAnsi="Franklin Gothic Book" w:eastAsia="Calibri"/>
              </w:rPr>
            </w:pPr>
            <w:r w:rsidRPr="001276A2">
              <w:rPr>
                <w:rFonts w:ascii="Franklin Gothic Book" w:hAnsi="Franklin Gothic Book" w:eastAsia="Calibri"/>
              </w:rPr>
              <w:t>Lifestyle/Entertainment/Gossip/Pop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101A562" w14:textId="48497683">
            <w:pPr>
              <w:spacing w:line="276" w:lineRule="auto"/>
              <w:contextualSpacing/>
              <w:rPr>
                <w:rFonts w:ascii="Franklin Gothic Book" w:hAnsi="Franklin Gothic Book" w:eastAsia="Calibri"/>
              </w:rPr>
            </w:pPr>
            <w:r>
              <w:rPr>
                <w:rFonts w:ascii="Franklin Gothic Book" w:hAnsi="Franklin Gothic Book" w:eastAsia="Calibri"/>
              </w:rPr>
              <w:t>MD11_Web_10</w:t>
            </w:r>
            <w:r w:rsidR="00973CE5">
              <w:rPr>
                <w:rFonts w:ascii="Franklin Gothic Book" w:hAnsi="Franklin Gothic Book" w:eastAsia="Calibri"/>
              </w:rPr>
              <w:t>: Lifestyle</w:t>
            </w:r>
          </w:p>
        </w:tc>
      </w:tr>
      <w:tr w:rsidRPr="00927525" w:rsidR="00A7164A" w:rsidTr="006337AB" w14:paraId="485F3837"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8E04F17" w14:textId="3FC59139">
            <w:pPr>
              <w:spacing w:line="276" w:lineRule="auto"/>
              <w:contextualSpacing/>
              <w:rPr>
                <w:rFonts w:ascii="Franklin Gothic Book" w:hAnsi="Franklin Gothic Book" w:eastAsia="Calibri"/>
              </w:rPr>
            </w:pPr>
            <w:r>
              <w:rPr>
                <w:rFonts w:ascii="Franklin Gothic Book" w:hAnsi="Franklin Gothic Book" w:eastAsia="Calibri"/>
              </w:rPr>
              <w:t>MD11_Web_11</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2046CA5F" w14:textId="25D0345E">
            <w:pPr>
              <w:spacing w:line="276" w:lineRule="auto"/>
              <w:contextualSpacing/>
              <w:rPr>
                <w:rFonts w:ascii="Franklin Gothic Book" w:hAnsi="Franklin Gothic Book" w:eastAsia="Calibri"/>
              </w:rPr>
            </w:pPr>
            <w:r w:rsidRPr="001276A2">
              <w:rPr>
                <w:rFonts w:ascii="Franklin Gothic Book" w:hAnsi="Franklin Gothic Book" w:eastAsia="Calibri"/>
              </w:rPr>
              <w:t xml:space="preserve">Memes / </w:t>
            </w:r>
            <w:r w:rsidRPr="00C90EEC" w:rsidR="00C90EEC">
              <w:rPr>
                <w:rFonts w:ascii="Franklin Gothic Book" w:hAnsi="Franklin Gothic Book" w:eastAsia="Calibri"/>
              </w:rPr>
              <w:t xml:space="preserve">Shareable </w:t>
            </w:r>
            <w:r w:rsidRPr="001276A2">
              <w:rPr>
                <w:rFonts w:ascii="Franklin Gothic Book" w:hAnsi="Franklin Gothic Book" w:eastAsia="Calibri"/>
              </w:rPr>
              <w:t>Content Aggregators (e.g.</w:t>
            </w:r>
            <w:r w:rsidR="00C90EEC">
              <w:rPr>
                <w:rFonts w:ascii="Franklin Gothic Book" w:hAnsi="Franklin Gothic Book" w:eastAsia="Calibri"/>
              </w:rPr>
              <w:t>,</w:t>
            </w:r>
            <w:r w:rsidRPr="001276A2">
              <w:rPr>
                <w:rFonts w:ascii="Franklin Gothic Book" w:hAnsi="Franklin Gothic Book" w:eastAsia="Calibri"/>
              </w:rPr>
              <w:t xml:space="preserve"> Buzzfeed, cheezburger.com, </w:t>
            </w:r>
            <w:proofErr w:type="spellStart"/>
            <w:r>
              <w:rPr>
                <w:rFonts w:ascii="Franklin Gothic Book" w:hAnsi="Franklin Gothic Book" w:eastAsia="Calibri"/>
              </w:rPr>
              <w:t>D</w:t>
            </w:r>
            <w:r w:rsidRPr="001276A2">
              <w:rPr>
                <w:rFonts w:ascii="Franklin Gothic Book" w:hAnsi="Franklin Gothic Book" w:eastAsia="Calibri"/>
              </w:rPr>
              <w:t>istractify</w:t>
            </w:r>
            <w:proofErr w:type="spellEnd"/>
            <w:r w:rsidRPr="001276A2">
              <w:rPr>
                <w:rFonts w:ascii="Franklin Gothic Book" w:hAnsi="Franklin Gothic Book" w:eastAsia="Calibri"/>
              </w:rPr>
              <w:t>, Bored Panda)</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6CE6E02" w14:textId="291DF63A">
            <w:pPr>
              <w:spacing w:line="276" w:lineRule="auto"/>
              <w:contextualSpacing/>
              <w:rPr>
                <w:rFonts w:ascii="Franklin Gothic Book" w:hAnsi="Franklin Gothic Book" w:eastAsia="Calibri"/>
              </w:rPr>
            </w:pPr>
            <w:r>
              <w:rPr>
                <w:rFonts w:ascii="Franklin Gothic Book" w:hAnsi="Franklin Gothic Book" w:eastAsia="Calibri"/>
              </w:rPr>
              <w:t>MD11_Web_11</w:t>
            </w:r>
            <w:r w:rsidR="00973CE5">
              <w:rPr>
                <w:rFonts w:ascii="Franklin Gothic Book" w:hAnsi="Franklin Gothic Book" w:eastAsia="Calibri"/>
              </w:rPr>
              <w:t>: Memes</w:t>
            </w:r>
          </w:p>
        </w:tc>
      </w:tr>
      <w:tr w:rsidRPr="00927525" w:rsidR="00A7164A" w:rsidTr="006337AB" w14:paraId="7AEF674F"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07FC68A1" w14:textId="7398BF36">
            <w:pPr>
              <w:spacing w:line="276" w:lineRule="auto"/>
              <w:contextualSpacing/>
              <w:rPr>
                <w:rFonts w:ascii="Franklin Gothic Book" w:hAnsi="Franklin Gothic Book" w:eastAsia="Calibri"/>
              </w:rPr>
            </w:pPr>
            <w:r>
              <w:rPr>
                <w:rFonts w:ascii="Franklin Gothic Book" w:hAnsi="Franklin Gothic Book" w:eastAsia="Calibri"/>
              </w:rPr>
              <w:t>MD11_Web_12</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7946A95F" w14:textId="38F1A5E5">
            <w:pPr>
              <w:spacing w:line="276" w:lineRule="auto"/>
              <w:contextualSpacing/>
              <w:rPr>
                <w:rFonts w:ascii="Franklin Gothic Book" w:hAnsi="Franklin Gothic Book" w:eastAsia="Calibri"/>
              </w:rPr>
            </w:pPr>
            <w:r>
              <w:rPr>
                <w:rFonts w:ascii="Franklin Gothic Book" w:hAnsi="Franklin Gothic Book" w:eastAsia="Calibri"/>
              </w:rPr>
              <w:t>Music</w:t>
            </w:r>
            <w:r w:rsidR="006B23E2">
              <w:rPr>
                <w:rFonts w:ascii="Franklin Gothic Book" w:hAnsi="Franklin Gothic Book" w:eastAsia="Calibri"/>
              </w:rPr>
              <w:t xml:space="preserve"> News</w:t>
            </w:r>
            <w:r w:rsidR="008075DB">
              <w:rPr>
                <w:rFonts w:ascii="Franklin Gothic Book" w:hAnsi="Franklin Gothic Book" w:eastAsia="Calibri"/>
              </w:rPr>
              <w:t>/</w:t>
            </w:r>
            <w:r w:rsidR="006B23E2">
              <w:rPr>
                <w:rFonts w:ascii="Franklin Gothic Book" w:hAnsi="Franklin Gothic Book" w:eastAsia="Calibri"/>
              </w:rPr>
              <w:t>Blogs/Lyrics</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6DCAD41" w14:textId="6C6CF368">
            <w:pPr>
              <w:spacing w:line="276" w:lineRule="auto"/>
              <w:contextualSpacing/>
              <w:rPr>
                <w:rFonts w:ascii="Franklin Gothic Book" w:hAnsi="Franklin Gothic Book" w:eastAsia="Calibri"/>
              </w:rPr>
            </w:pPr>
            <w:r>
              <w:rPr>
                <w:rFonts w:ascii="Franklin Gothic Book" w:hAnsi="Franklin Gothic Book" w:eastAsia="Calibri"/>
              </w:rPr>
              <w:t>MD11_Web_12</w:t>
            </w:r>
            <w:r w:rsidR="00973CE5">
              <w:rPr>
                <w:rFonts w:ascii="Franklin Gothic Book" w:hAnsi="Franklin Gothic Book" w:eastAsia="Calibri"/>
              </w:rPr>
              <w:t>: Music</w:t>
            </w:r>
          </w:p>
        </w:tc>
      </w:tr>
      <w:tr w:rsidRPr="00927525" w:rsidR="00A7164A" w:rsidTr="006337AB" w14:paraId="53E72662"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D5B3397" w14:textId="5D9F315A">
            <w:pPr>
              <w:spacing w:line="276" w:lineRule="auto"/>
              <w:contextualSpacing/>
              <w:rPr>
                <w:rFonts w:ascii="Franklin Gothic Book" w:hAnsi="Franklin Gothic Book" w:eastAsia="Calibri"/>
              </w:rPr>
            </w:pPr>
            <w:r>
              <w:rPr>
                <w:rFonts w:ascii="Franklin Gothic Book" w:hAnsi="Franklin Gothic Book" w:eastAsia="Calibri"/>
              </w:rPr>
              <w:t>MD11_Web_13</w:t>
            </w:r>
          </w:p>
        </w:tc>
        <w:tc>
          <w:tcPr>
            <w:tcW w:w="2368" w:type="pct"/>
            <w:tcBorders>
              <w:top w:val="single" w:color="auto" w:sz="4" w:space="0"/>
              <w:left w:val="single" w:color="auto" w:sz="4" w:space="0"/>
              <w:bottom w:val="single" w:color="auto" w:sz="4" w:space="0"/>
              <w:right w:val="single" w:color="auto" w:sz="4" w:space="0"/>
            </w:tcBorders>
          </w:tcPr>
          <w:p w:rsidRPr="001276A2" w:rsidR="00A7164A" w:rsidP="00A7164A" w:rsidRDefault="00A7164A" w14:paraId="3ED7054B" w14:textId="0B31CDB4">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Neighborhood/Community content (</w:t>
            </w:r>
            <w:r w:rsidR="00812A3A">
              <w:rPr>
                <w:rFonts w:ascii="Franklin Gothic Book" w:hAnsi="Franklin Gothic Book" w:eastAsia="Calibri"/>
              </w:rPr>
              <w:t>e.g.,</w:t>
            </w:r>
            <w:r w:rsidR="006B23E2">
              <w:rPr>
                <w:rFonts w:ascii="Franklin Gothic Book" w:hAnsi="Franklin Gothic Book" w:eastAsia="Calibri"/>
              </w:rPr>
              <w:t xml:space="preserve"> </w:t>
            </w:r>
            <w:proofErr w:type="spellStart"/>
            <w:r w:rsidR="006B23E2">
              <w:rPr>
                <w:rFonts w:ascii="Franklin Gothic Book" w:hAnsi="Franklin Gothic Book" w:eastAsia="Calibri"/>
              </w:rPr>
              <w:t>N</w:t>
            </w:r>
            <w:r>
              <w:rPr>
                <w:rFonts w:ascii="Franklin Gothic Book" w:hAnsi="Franklin Gothic Book" w:eastAsia="Calibri"/>
              </w:rPr>
              <w:t>extDoor</w:t>
            </w:r>
            <w:proofErr w:type="spellEnd"/>
            <w:r>
              <w:rPr>
                <w:rFonts w:ascii="Franklin Gothic Book" w:hAnsi="Franklin Gothic Book" w:eastAsia="Calibri"/>
              </w:rPr>
              <w:t>)</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9F2D521" w14:textId="466B58D9">
            <w:pPr>
              <w:spacing w:line="276" w:lineRule="auto"/>
              <w:contextualSpacing/>
              <w:rPr>
                <w:rFonts w:ascii="Franklin Gothic Book" w:hAnsi="Franklin Gothic Book" w:eastAsia="Calibri"/>
              </w:rPr>
            </w:pPr>
            <w:r>
              <w:rPr>
                <w:rFonts w:ascii="Franklin Gothic Book" w:hAnsi="Franklin Gothic Book" w:eastAsia="Calibri"/>
              </w:rPr>
              <w:t>MD11_Web_13</w:t>
            </w:r>
            <w:r w:rsidR="00973CE5">
              <w:rPr>
                <w:rFonts w:ascii="Franklin Gothic Book" w:hAnsi="Franklin Gothic Book" w:eastAsia="Calibri"/>
              </w:rPr>
              <w:t>: Neighborhood</w:t>
            </w:r>
          </w:p>
        </w:tc>
      </w:tr>
      <w:tr w:rsidRPr="00927525" w:rsidR="00A7164A" w:rsidTr="006337AB" w14:paraId="4D90DA31"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5B85DCF" w14:textId="57AACA62">
            <w:pPr>
              <w:spacing w:line="276" w:lineRule="auto"/>
              <w:contextualSpacing/>
              <w:rPr>
                <w:rFonts w:ascii="Franklin Gothic Book" w:hAnsi="Franklin Gothic Book" w:eastAsia="Calibri"/>
              </w:rPr>
            </w:pPr>
            <w:r>
              <w:rPr>
                <w:rFonts w:ascii="Franklin Gothic Book" w:hAnsi="Franklin Gothic Book" w:eastAsia="Calibri"/>
              </w:rPr>
              <w:t>MD11_Web_14</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CF3B0BA" w14:textId="77777777">
            <w:pPr>
              <w:spacing w:line="276" w:lineRule="auto"/>
              <w:contextualSpacing/>
              <w:rPr>
                <w:rFonts w:ascii="Franklin Gothic Book" w:hAnsi="Franklin Gothic Book" w:eastAsia="Calibri"/>
              </w:rPr>
            </w:pPr>
            <w:r>
              <w:rPr>
                <w:rFonts w:ascii="Franklin Gothic Book" w:hAnsi="Franklin Gothic Book" w:eastAsia="Calibri"/>
              </w:rPr>
              <w:t>News</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BCFCA4D" w14:textId="34B9582B">
            <w:pPr>
              <w:spacing w:line="276" w:lineRule="auto"/>
              <w:contextualSpacing/>
              <w:rPr>
                <w:rFonts w:ascii="Franklin Gothic Book" w:hAnsi="Franklin Gothic Book" w:eastAsia="Calibri"/>
              </w:rPr>
            </w:pPr>
            <w:r>
              <w:rPr>
                <w:rFonts w:ascii="Franklin Gothic Book" w:hAnsi="Franklin Gothic Book" w:eastAsia="Calibri"/>
              </w:rPr>
              <w:t>MD11_Web_14</w:t>
            </w:r>
            <w:r w:rsidR="00973CE5">
              <w:rPr>
                <w:rFonts w:ascii="Franklin Gothic Book" w:hAnsi="Franklin Gothic Book" w:eastAsia="Calibri"/>
              </w:rPr>
              <w:t>: News</w:t>
            </w:r>
          </w:p>
        </w:tc>
      </w:tr>
      <w:tr w:rsidRPr="00927525" w:rsidR="00A7164A" w:rsidTr="006337AB" w14:paraId="600151E0"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90F6B0F" w14:textId="4161CA08">
            <w:pPr>
              <w:spacing w:line="276" w:lineRule="auto"/>
              <w:contextualSpacing/>
              <w:rPr>
                <w:rFonts w:ascii="Franklin Gothic Book" w:hAnsi="Franklin Gothic Book" w:eastAsia="Calibri"/>
              </w:rPr>
            </w:pPr>
            <w:r>
              <w:rPr>
                <w:rFonts w:ascii="Franklin Gothic Book" w:hAnsi="Franklin Gothic Book" w:eastAsia="Calibri"/>
              </w:rPr>
              <w:t>MD11_Web_15</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F8AEF72" w14:textId="310C6E02">
            <w:pPr>
              <w:tabs>
                <w:tab w:val="left" w:pos="2895"/>
              </w:tabs>
              <w:spacing w:line="276" w:lineRule="auto"/>
              <w:contextualSpacing/>
              <w:rPr>
                <w:rFonts w:ascii="Franklin Gothic Book" w:hAnsi="Franklin Gothic Book" w:eastAsia="Calibri"/>
              </w:rPr>
            </w:pPr>
            <w:r w:rsidRPr="001276A2">
              <w:rPr>
                <w:rFonts w:ascii="Franklin Gothic Book" w:hAnsi="Franklin Gothic Book" w:eastAsia="Calibri"/>
              </w:rPr>
              <w:t>Online dating (e.g.</w:t>
            </w:r>
            <w:r w:rsidR="006B23E2">
              <w:rPr>
                <w:rFonts w:ascii="Franklin Gothic Book" w:hAnsi="Franklin Gothic Book" w:eastAsia="Calibri"/>
              </w:rPr>
              <w:t>,</w:t>
            </w:r>
            <w:r w:rsidRPr="001276A2">
              <w:rPr>
                <w:rFonts w:ascii="Franklin Gothic Book" w:hAnsi="Franklin Gothic Book" w:eastAsia="Calibri"/>
              </w:rPr>
              <w:t xml:space="preserve"> Tinder, Bumble, Hinge)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010CFD1" w14:textId="3B266621">
            <w:pPr>
              <w:spacing w:line="276" w:lineRule="auto"/>
              <w:contextualSpacing/>
              <w:rPr>
                <w:rFonts w:ascii="Franklin Gothic Book" w:hAnsi="Franklin Gothic Book" w:eastAsia="Calibri"/>
              </w:rPr>
            </w:pPr>
            <w:r>
              <w:rPr>
                <w:rFonts w:ascii="Franklin Gothic Book" w:hAnsi="Franklin Gothic Book" w:eastAsia="Calibri"/>
              </w:rPr>
              <w:t>MD11_Web_15</w:t>
            </w:r>
            <w:r w:rsidR="00973CE5">
              <w:rPr>
                <w:rFonts w:ascii="Franklin Gothic Book" w:hAnsi="Franklin Gothic Book" w:eastAsia="Calibri"/>
              </w:rPr>
              <w:t>: Online Dating</w:t>
            </w:r>
          </w:p>
        </w:tc>
      </w:tr>
      <w:tr w:rsidRPr="00927525" w:rsidR="00A7164A" w:rsidTr="006337AB" w14:paraId="3502D53F"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DAEED1F" w14:textId="2E742425">
            <w:pPr>
              <w:spacing w:line="276" w:lineRule="auto"/>
              <w:contextualSpacing/>
              <w:rPr>
                <w:rFonts w:ascii="Franklin Gothic Book" w:hAnsi="Franklin Gothic Book" w:eastAsia="Calibri"/>
              </w:rPr>
            </w:pPr>
            <w:r>
              <w:rPr>
                <w:rFonts w:ascii="Franklin Gothic Book" w:hAnsi="Franklin Gothic Book" w:eastAsia="Calibri"/>
              </w:rPr>
              <w:t>MD11_Web_16</w:t>
            </w:r>
          </w:p>
        </w:tc>
        <w:tc>
          <w:tcPr>
            <w:tcW w:w="2368" w:type="pct"/>
            <w:tcBorders>
              <w:top w:val="single" w:color="auto" w:sz="4" w:space="0"/>
              <w:left w:val="single" w:color="auto" w:sz="4" w:space="0"/>
              <w:bottom w:val="single" w:color="auto" w:sz="4" w:space="0"/>
              <w:right w:val="single" w:color="auto" w:sz="4" w:space="0"/>
            </w:tcBorders>
          </w:tcPr>
          <w:p w:rsidRPr="001276A2" w:rsidR="00A7164A" w:rsidP="00A7164A" w:rsidRDefault="007C318D" w14:paraId="2ACB8392" w14:textId="39200C68">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O</w:t>
            </w:r>
            <w:r w:rsidR="00A7164A">
              <w:rPr>
                <w:rFonts w:ascii="Franklin Gothic Book" w:hAnsi="Franklin Gothic Book" w:eastAsia="Calibri"/>
              </w:rPr>
              <w:t>utdoors/Nature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C83528D" w14:textId="12C48E05">
            <w:pPr>
              <w:spacing w:line="276" w:lineRule="auto"/>
              <w:contextualSpacing/>
              <w:rPr>
                <w:rFonts w:ascii="Franklin Gothic Book" w:hAnsi="Franklin Gothic Book" w:eastAsia="Calibri"/>
              </w:rPr>
            </w:pPr>
            <w:r>
              <w:rPr>
                <w:rFonts w:ascii="Franklin Gothic Book" w:hAnsi="Franklin Gothic Book" w:eastAsia="Calibri"/>
              </w:rPr>
              <w:t>MD11_Web_16</w:t>
            </w:r>
            <w:r w:rsidR="00973CE5">
              <w:rPr>
                <w:rFonts w:ascii="Franklin Gothic Book" w:hAnsi="Franklin Gothic Book" w:eastAsia="Calibri"/>
              </w:rPr>
              <w:t>: Outdoors/Nature</w:t>
            </w:r>
          </w:p>
        </w:tc>
      </w:tr>
      <w:tr w:rsidRPr="00927525" w:rsidR="00A7164A" w:rsidTr="006337AB" w14:paraId="46965877"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8BBAC8D" w14:textId="5F920942">
            <w:pPr>
              <w:spacing w:line="276" w:lineRule="auto"/>
              <w:contextualSpacing/>
              <w:rPr>
                <w:rFonts w:ascii="Franklin Gothic Book" w:hAnsi="Franklin Gothic Book" w:eastAsia="Calibri"/>
              </w:rPr>
            </w:pPr>
            <w:r>
              <w:rPr>
                <w:rFonts w:ascii="Franklin Gothic Book" w:hAnsi="Franklin Gothic Book" w:eastAsia="Calibri"/>
              </w:rPr>
              <w:t>MD11_Web_17</w:t>
            </w:r>
          </w:p>
        </w:tc>
        <w:tc>
          <w:tcPr>
            <w:tcW w:w="2368"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2D76ED1" w14:textId="77777777">
            <w:pPr>
              <w:spacing w:line="276" w:lineRule="auto"/>
              <w:contextualSpacing/>
              <w:rPr>
                <w:rFonts w:ascii="Franklin Gothic Book" w:hAnsi="Franklin Gothic Book" w:eastAsia="Calibri"/>
              </w:rPr>
            </w:pPr>
            <w:r>
              <w:rPr>
                <w:rFonts w:ascii="Franklin Gothic Book" w:hAnsi="Franklin Gothic Book" w:eastAsia="Calibri"/>
              </w:rPr>
              <w:t>Parenting</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DC340B5" w14:textId="31FB67C1">
            <w:pPr>
              <w:spacing w:line="276" w:lineRule="auto"/>
              <w:contextualSpacing/>
              <w:rPr>
                <w:rFonts w:ascii="Franklin Gothic Book" w:hAnsi="Franklin Gothic Book" w:eastAsia="Calibri"/>
              </w:rPr>
            </w:pPr>
            <w:r>
              <w:rPr>
                <w:rFonts w:ascii="Franklin Gothic Book" w:hAnsi="Franklin Gothic Book" w:eastAsia="Calibri"/>
              </w:rPr>
              <w:t>MD11_Web_17</w:t>
            </w:r>
            <w:r w:rsidR="00973CE5">
              <w:rPr>
                <w:rFonts w:ascii="Franklin Gothic Book" w:hAnsi="Franklin Gothic Book" w:eastAsia="Calibri"/>
              </w:rPr>
              <w:t>: Parenting</w:t>
            </w:r>
          </w:p>
        </w:tc>
      </w:tr>
      <w:tr w:rsidRPr="00927525" w:rsidR="00A7164A" w:rsidTr="006337AB" w14:paraId="1F4C6806"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10CC98B0" w14:textId="143E6EAB">
            <w:pPr>
              <w:spacing w:line="276" w:lineRule="auto"/>
              <w:contextualSpacing/>
              <w:rPr>
                <w:rFonts w:ascii="Franklin Gothic Book" w:hAnsi="Franklin Gothic Book" w:eastAsia="Calibri"/>
              </w:rPr>
            </w:pPr>
            <w:r>
              <w:rPr>
                <w:rFonts w:ascii="Franklin Gothic Book" w:hAnsi="Franklin Gothic Book" w:eastAsia="Calibri"/>
              </w:rPr>
              <w:t>MD11_Web_18</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140A480B" w14:textId="77777777">
            <w:pPr>
              <w:spacing w:line="276" w:lineRule="auto"/>
              <w:contextualSpacing/>
              <w:rPr>
                <w:rFonts w:ascii="Franklin Gothic Book" w:hAnsi="Franklin Gothic Book" w:eastAsia="Calibri"/>
              </w:rPr>
            </w:pPr>
            <w:r>
              <w:rPr>
                <w:rFonts w:ascii="Franklin Gothic Book" w:hAnsi="Franklin Gothic Book" w:eastAsia="Calibri"/>
              </w:rPr>
              <w:t>Sports</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97A98FF" w14:textId="2AD61120">
            <w:pPr>
              <w:spacing w:line="276" w:lineRule="auto"/>
              <w:contextualSpacing/>
              <w:rPr>
                <w:rFonts w:ascii="Franklin Gothic Book" w:hAnsi="Franklin Gothic Book" w:eastAsia="Calibri"/>
              </w:rPr>
            </w:pPr>
            <w:r>
              <w:rPr>
                <w:rFonts w:ascii="Franklin Gothic Book" w:hAnsi="Franklin Gothic Book" w:eastAsia="Calibri"/>
              </w:rPr>
              <w:t>MD11_Web_18</w:t>
            </w:r>
            <w:r w:rsidR="00973CE5">
              <w:rPr>
                <w:rFonts w:ascii="Franklin Gothic Book" w:hAnsi="Franklin Gothic Book" w:eastAsia="Calibri"/>
              </w:rPr>
              <w:t>: Sports</w:t>
            </w:r>
          </w:p>
        </w:tc>
      </w:tr>
      <w:tr w:rsidRPr="00927525" w:rsidR="00A7164A" w:rsidTr="006337AB" w14:paraId="0186BEA7"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13F6B8C" w14:textId="4C73B3C1">
            <w:pPr>
              <w:spacing w:line="276" w:lineRule="auto"/>
              <w:contextualSpacing/>
              <w:rPr>
                <w:rFonts w:ascii="Franklin Gothic Book" w:hAnsi="Franklin Gothic Book" w:eastAsia="Calibri"/>
              </w:rPr>
            </w:pPr>
            <w:r>
              <w:rPr>
                <w:rFonts w:ascii="Franklin Gothic Book" w:hAnsi="Franklin Gothic Book" w:eastAsia="Calibri"/>
              </w:rPr>
              <w:t>MD11_Web_19</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090DAAA3" w14:textId="77777777">
            <w:pPr>
              <w:spacing w:line="276" w:lineRule="auto"/>
              <w:contextualSpacing/>
              <w:rPr>
                <w:rFonts w:ascii="Franklin Gothic Book" w:hAnsi="Franklin Gothic Book" w:eastAsia="Calibri"/>
              </w:rPr>
            </w:pPr>
            <w:r>
              <w:rPr>
                <w:rFonts w:ascii="Franklin Gothic Book" w:hAnsi="Franklin Gothic Book" w:eastAsia="Calibri"/>
              </w:rPr>
              <w:t xml:space="preserve">Travel/Flight information </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C57DB58" w14:textId="15757280">
            <w:pPr>
              <w:spacing w:line="276" w:lineRule="auto"/>
              <w:contextualSpacing/>
              <w:rPr>
                <w:rFonts w:ascii="Franklin Gothic Book" w:hAnsi="Franklin Gothic Book" w:eastAsia="Calibri"/>
              </w:rPr>
            </w:pPr>
            <w:r>
              <w:rPr>
                <w:rFonts w:ascii="Franklin Gothic Book" w:hAnsi="Franklin Gothic Book" w:eastAsia="Calibri"/>
              </w:rPr>
              <w:t>MD11_Web_19</w:t>
            </w:r>
            <w:r w:rsidR="00973CE5">
              <w:rPr>
                <w:rFonts w:ascii="Franklin Gothic Book" w:hAnsi="Franklin Gothic Book" w:eastAsia="Calibri"/>
              </w:rPr>
              <w:t>: Travel</w:t>
            </w:r>
          </w:p>
        </w:tc>
      </w:tr>
      <w:tr w:rsidRPr="00927525" w:rsidR="00A7164A" w:rsidTr="006337AB" w14:paraId="05146E4D"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94CAD90" w14:textId="4BC1134A">
            <w:pPr>
              <w:spacing w:line="276" w:lineRule="auto"/>
              <w:contextualSpacing/>
              <w:rPr>
                <w:rFonts w:ascii="Franklin Gothic Book" w:hAnsi="Franklin Gothic Book" w:eastAsia="Calibri"/>
              </w:rPr>
            </w:pPr>
            <w:r>
              <w:rPr>
                <w:rFonts w:ascii="Franklin Gothic Book" w:hAnsi="Franklin Gothic Book" w:eastAsia="Calibri"/>
              </w:rPr>
              <w:t>MD11_Web_20</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7DAB3D2F" w14:textId="77777777">
            <w:pPr>
              <w:spacing w:line="276" w:lineRule="auto"/>
              <w:contextualSpacing/>
              <w:rPr>
                <w:rFonts w:ascii="Franklin Gothic Book" w:hAnsi="Franklin Gothic Book" w:eastAsia="Calibri"/>
              </w:rPr>
            </w:pPr>
            <w:r>
              <w:rPr>
                <w:rFonts w:ascii="Franklin Gothic Book" w:hAnsi="Franklin Gothic Book" w:eastAsia="Calibri"/>
              </w:rPr>
              <w:t>Weather</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D57318B" w14:textId="39FA7649">
            <w:pPr>
              <w:spacing w:line="276" w:lineRule="auto"/>
              <w:contextualSpacing/>
              <w:rPr>
                <w:rFonts w:ascii="Franklin Gothic Book" w:hAnsi="Franklin Gothic Book" w:eastAsia="Calibri"/>
              </w:rPr>
            </w:pPr>
            <w:r>
              <w:rPr>
                <w:rFonts w:ascii="Franklin Gothic Book" w:hAnsi="Franklin Gothic Book" w:eastAsia="Calibri"/>
              </w:rPr>
              <w:t>MD11_Web_20</w:t>
            </w:r>
            <w:r w:rsidR="00973CE5">
              <w:rPr>
                <w:rFonts w:ascii="Franklin Gothic Book" w:hAnsi="Franklin Gothic Book" w:eastAsia="Calibri"/>
              </w:rPr>
              <w:t>: Weather</w:t>
            </w:r>
          </w:p>
        </w:tc>
      </w:tr>
      <w:tr w:rsidRPr="00927525" w:rsidR="00A7164A" w:rsidTr="006337AB" w14:paraId="281D1793" w14:textId="77777777">
        <w:trPr>
          <w:trHeight w:val="261"/>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BD83A6A" w14:textId="1ABA0700">
            <w:pPr>
              <w:spacing w:line="276" w:lineRule="auto"/>
              <w:contextualSpacing/>
              <w:rPr>
                <w:rFonts w:ascii="Franklin Gothic Book" w:hAnsi="Franklin Gothic Book" w:eastAsia="Calibri"/>
              </w:rPr>
            </w:pPr>
            <w:r>
              <w:rPr>
                <w:rFonts w:ascii="Franklin Gothic Book" w:hAnsi="Franklin Gothic Book" w:eastAsia="Calibri"/>
              </w:rPr>
              <w:t>MD11_Web_21</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407D51" w14:paraId="3145E86C" w14:textId="6487358E">
            <w:pPr>
              <w:spacing w:line="276" w:lineRule="auto"/>
              <w:contextualSpacing/>
              <w:rPr>
                <w:rFonts w:ascii="Franklin Gothic Book" w:hAnsi="Franklin Gothic Book" w:eastAsia="Calibri"/>
              </w:rPr>
            </w:pPr>
            <w:r w:rsidRPr="00407D51">
              <w:rPr>
                <w:rFonts w:ascii="Franklin Gothic Book" w:hAnsi="Franklin Gothic Book" w:eastAsia="Calibri"/>
              </w:rPr>
              <w:t>Web-Based Email</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1F25112" w14:textId="6AC3DDBF">
            <w:pPr>
              <w:spacing w:line="276" w:lineRule="auto"/>
              <w:contextualSpacing/>
              <w:rPr>
                <w:rFonts w:ascii="Franklin Gothic Book" w:hAnsi="Franklin Gothic Book" w:eastAsia="Calibri"/>
              </w:rPr>
            </w:pPr>
            <w:r>
              <w:rPr>
                <w:rFonts w:ascii="Franklin Gothic Book" w:hAnsi="Franklin Gothic Book" w:eastAsia="Calibri"/>
              </w:rPr>
              <w:t>MD11_Web_21</w:t>
            </w:r>
            <w:r w:rsidR="00973CE5">
              <w:rPr>
                <w:rFonts w:ascii="Franklin Gothic Book" w:hAnsi="Franklin Gothic Book" w:eastAsia="Calibri"/>
              </w:rPr>
              <w:t>: Email</w:t>
            </w:r>
          </w:p>
        </w:tc>
      </w:tr>
      <w:tr w:rsidRPr="00927525" w:rsidR="00A7164A" w:rsidTr="006337AB" w14:paraId="09E50920"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DE97329" w14:textId="58AAB18B">
            <w:pPr>
              <w:spacing w:line="276" w:lineRule="auto"/>
              <w:contextualSpacing/>
              <w:rPr>
                <w:rFonts w:ascii="Franklin Gothic Book" w:hAnsi="Franklin Gothic Book" w:eastAsia="Calibri"/>
              </w:rPr>
            </w:pPr>
            <w:r>
              <w:rPr>
                <w:rFonts w:ascii="Franklin Gothic Book" w:hAnsi="Franklin Gothic Book" w:eastAsia="Calibri"/>
              </w:rPr>
              <w:t>MD11_Web_22</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0FF3DBEA" w14:textId="7CF2C288">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Black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194868B1" w14:textId="7ECFD782">
            <w:pPr>
              <w:spacing w:line="276" w:lineRule="auto"/>
              <w:contextualSpacing/>
              <w:rPr>
                <w:rFonts w:ascii="Franklin Gothic Book" w:hAnsi="Franklin Gothic Book" w:eastAsia="Calibri"/>
              </w:rPr>
            </w:pPr>
            <w:r>
              <w:rPr>
                <w:rFonts w:ascii="Franklin Gothic Book" w:hAnsi="Franklin Gothic Book" w:eastAsia="Calibri"/>
              </w:rPr>
              <w:t>MD11_Web_22</w:t>
            </w:r>
            <w:r w:rsidR="00973CE5">
              <w:rPr>
                <w:rFonts w:ascii="Franklin Gothic Book" w:hAnsi="Franklin Gothic Book" w:eastAsia="Calibri"/>
              </w:rPr>
              <w:t>: Black</w:t>
            </w:r>
            <w:r w:rsidR="006337AB">
              <w:rPr>
                <w:rFonts w:ascii="Franklin Gothic Book" w:hAnsi="Franklin Gothic Book" w:eastAsia="Calibri"/>
              </w:rPr>
              <w:t xml:space="preserve"> Culture</w:t>
            </w:r>
          </w:p>
        </w:tc>
      </w:tr>
      <w:tr w:rsidRPr="00927525" w:rsidR="00A7164A" w:rsidTr="006337AB" w14:paraId="25F44553"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329BB44B" w14:textId="2F4BDACD">
            <w:pPr>
              <w:spacing w:line="276" w:lineRule="auto"/>
              <w:contextualSpacing/>
              <w:rPr>
                <w:rFonts w:ascii="Franklin Gothic Book" w:hAnsi="Franklin Gothic Book" w:eastAsia="Calibri"/>
              </w:rPr>
            </w:pPr>
            <w:r>
              <w:rPr>
                <w:rFonts w:ascii="Franklin Gothic Book" w:hAnsi="Franklin Gothic Book" w:eastAsia="Calibri"/>
              </w:rPr>
              <w:t>MD11_Web_23</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1A606668" w14:textId="081DD804">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Hispanic/Latinx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F45705B" w14:textId="147F0B80">
            <w:pPr>
              <w:spacing w:line="276" w:lineRule="auto"/>
              <w:contextualSpacing/>
              <w:rPr>
                <w:rFonts w:ascii="Franklin Gothic Book" w:hAnsi="Franklin Gothic Book" w:eastAsia="Calibri"/>
              </w:rPr>
            </w:pPr>
            <w:r>
              <w:rPr>
                <w:rFonts w:ascii="Franklin Gothic Book" w:hAnsi="Franklin Gothic Book" w:eastAsia="Calibri"/>
              </w:rPr>
              <w:t>MD11_Web_23</w:t>
            </w:r>
            <w:r w:rsidR="006337AB">
              <w:rPr>
                <w:rFonts w:ascii="Franklin Gothic Book" w:hAnsi="Franklin Gothic Book" w:eastAsia="Calibri"/>
              </w:rPr>
              <w:t>: Hispanic Culture</w:t>
            </w:r>
          </w:p>
        </w:tc>
      </w:tr>
      <w:tr w:rsidRPr="00927525" w:rsidR="00A7164A" w:rsidTr="006337AB" w14:paraId="6E9C12F7"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27145B25" w14:textId="1C3D222A">
            <w:pPr>
              <w:spacing w:line="276" w:lineRule="auto"/>
              <w:contextualSpacing/>
              <w:rPr>
                <w:rFonts w:ascii="Franklin Gothic Book" w:hAnsi="Franklin Gothic Book" w:eastAsia="Calibri"/>
              </w:rPr>
            </w:pPr>
            <w:r>
              <w:rPr>
                <w:rFonts w:ascii="Franklin Gothic Book" w:hAnsi="Franklin Gothic Book" w:eastAsia="Calibri"/>
              </w:rPr>
              <w:t>MD11_Web_24</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52F953B0" w14:textId="7BF4C79F">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Asian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420C5816" w14:textId="2CC6A5C9">
            <w:pPr>
              <w:spacing w:line="276" w:lineRule="auto"/>
              <w:contextualSpacing/>
              <w:rPr>
                <w:rFonts w:ascii="Franklin Gothic Book" w:hAnsi="Franklin Gothic Book" w:eastAsia="Calibri"/>
              </w:rPr>
            </w:pPr>
            <w:r>
              <w:rPr>
                <w:rFonts w:ascii="Franklin Gothic Book" w:hAnsi="Franklin Gothic Book" w:eastAsia="Calibri"/>
              </w:rPr>
              <w:t>MD11_Web_24</w:t>
            </w:r>
            <w:r w:rsidR="006337AB">
              <w:rPr>
                <w:rFonts w:ascii="Franklin Gothic Book" w:hAnsi="Franklin Gothic Book" w:eastAsia="Calibri"/>
              </w:rPr>
              <w:t>: Asian Culture</w:t>
            </w:r>
          </w:p>
        </w:tc>
      </w:tr>
      <w:tr w:rsidRPr="00927525" w:rsidR="00A7164A" w:rsidTr="006337AB" w14:paraId="1B278623"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7549A62" w14:textId="5EF9CB70">
            <w:pPr>
              <w:spacing w:line="276" w:lineRule="auto"/>
              <w:contextualSpacing/>
              <w:rPr>
                <w:rFonts w:ascii="Franklin Gothic Book" w:hAnsi="Franklin Gothic Book" w:eastAsia="Calibri"/>
              </w:rPr>
            </w:pPr>
            <w:r>
              <w:rPr>
                <w:rFonts w:ascii="Franklin Gothic Book" w:hAnsi="Franklin Gothic Book" w:eastAsia="Calibri"/>
              </w:rPr>
              <w:t>MD11_Web_25</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3B388C7" w14:textId="789B2B79">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Pacific Islander/ Native Hawaiian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99318B3" w14:textId="19246A5D">
            <w:pPr>
              <w:spacing w:line="276" w:lineRule="auto"/>
              <w:contextualSpacing/>
              <w:rPr>
                <w:rFonts w:ascii="Franklin Gothic Book" w:hAnsi="Franklin Gothic Book" w:eastAsia="Calibri"/>
              </w:rPr>
            </w:pPr>
            <w:r>
              <w:rPr>
                <w:rFonts w:ascii="Franklin Gothic Book" w:hAnsi="Franklin Gothic Book" w:eastAsia="Calibri"/>
              </w:rPr>
              <w:t>MD11_Web_25</w:t>
            </w:r>
            <w:r w:rsidR="006337AB">
              <w:rPr>
                <w:rFonts w:ascii="Franklin Gothic Book" w:hAnsi="Franklin Gothic Book" w:eastAsia="Calibri"/>
              </w:rPr>
              <w:t>: PI/NH Culture</w:t>
            </w:r>
          </w:p>
        </w:tc>
      </w:tr>
      <w:tr w:rsidRPr="00927525" w:rsidR="00A7164A" w:rsidTr="006337AB" w14:paraId="0214D1FB"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651B0F9" w14:textId="0A17DCBB">
            <w:pPr>
              <w:spacing w:line="276" w:lineRule="auto"/>
              <w:contextualSpacing/>
              <w:rPr>
                <w:rFonts w:ascii="Franklin Gothic Book" w:hAnsi="Franklin Gothic Book" w:eastAsia="Calibri"/>
              </w:rPr>
            </w:pPr>
            <w:r>
              <w:rPr>
                <w:rFonts w:ascii="Franklin Gothic Book" w:hAnsi="Franklin Gothic Book" w:eastAsia="Calibri"/>
              </w:rPr>
              <w:t>MD11_Web_26</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16FF2C82" w14:textId="73DFC5F4">
            <w:pPr>
              <w:tabs>
                <w:tab w:val="left" w:pos="2895"/>
              </w:tabs>
              <w:spacing w:line="276" w:lineRule="auto"/>
              <w:contextualSpacing/>
              <w:rPr>
                <w:rFonts w:ascii="Franklin Gothic Book" w:hAnsi="Franklin Gothic Book" w:eastAsia="Calibri"/>
              </w:rPr>
            </w:pPr>
            <w:r w:rsidRPr="001276A2">
              <w:rPr>
                <w:rFonts w:ascii="Franklin Gothic Book" w:hAnsi="Franklin Gothic Book" w:eastAsia="Calibri"/>
              </w:rPr>
              <w:t>American Indian</w:t>
            </w:r>
            <w:r>
              <w:rPr>
                <w:rFonts w:ascii="Franklin Gothic Book" w:hAnsi="Franklin Gothic Book" w:eastAsia="Calibri"/>
              </w:rPr>
              <w:t xml:space="preserve"> and</w:t>
            </w:r>
            <w:r w:rsidRPr="001276A2">
              <w:rPr>
                <w:rFonts w:ascii="Franklin Gothic Book" w:hAnsi="Franklin Gothic Book" w:eastAsia="Calibri"/>
              </w:rPr>
              <w:t xml:space="preserve"> Alaska Native</w:t>
            </w:r>
            <w:r>
              <w:rPr>
                <w:rFonts w:ascii="Franklin Gothic Book" w:hAnsi="Franklin Gothic Book" w:eastAsia="Calibri"/>
              </w:rPr>
              <w:t xml:space="preserve"> Culture</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565B27DB" w14:textId="1E8946C0">
            <w:pPr>
              <w:spacing w:line="276" w:lineRule="auto"/>
              <w:contextualSpacing/>
              <w:rPr>
                <w:rFonts w:ascii="Franklin Gothic Book" w:hAnsi="Franklin Gothic Book" w:eastAsia="Calibri"/>
              </w:rPr>
            </w:pPr>
            <w:r>
              <w:rPr>
                <w:rFonts w:ascii="Franklin Gothic Book" w:hAnsi="Franklin Gothic Book" w:eastAsia="Calibri"/>
              </w:rPr>
              <w:t>MD11_Web_26</w:t>
            </w:r>
            <w:r w:rsidR="006337AB">
              <w:rPr>
                <w:rFonts w:ascii="Franklin Gothic Book" w:hAnsi="Franklin Gothic Book" w:eastAsia="Calibri"/>
              </w:rPr>
              <w:t>: AI/AN Culture</w:t>
            </w:r>
          </w:p>
        </w:tc>
      </w:tr>
      <w:tr w:rsidRPr="00927525" w:rsidR="00A7164A" w:rsidTr="006337AB" w14:paraId="41BE175E" w14:textId="77777777">
        <w:trPr>
          <w:trHeight w:val="70"/>
        </w:trPr>
        <w:tc>
          <w:tcPr>
            <w:tcW w:w="902"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73C8405B" w14:textId="013A0BED">
            <w:pPr>
              <w:spacing w:line="276" w:lineRule="auto"/>
              <w:contextualSpacing/>
              <w:rPr>
                <w:rFonts w:ascii="Franklin Gothic Book" w:hAnsi="Franklin Gothic Book" w:eastAsia="Calibri"/>
              </w:rPr>
            </w:pPr>
            <w:r>
              <w:rPr>
                <w:rFonts w:ascii="Franklin Gothic Book" w:hAnsi="Franklin Gothic Book" w:eastAsia="Calibri"/>
              </w:rPr>
              <w:lastRenderedPageBreak/>
              <w:t>MD11_Web_27</w:t>
            </w:r>
          </w:p>
        </w:tc>
        <w:tc>
          <w:tcPr>
            <w:tcW w:w="2368" w:type="pct"/>
            <w:tcBorders>
              <w:top w:val="single" w:color="auto" w:sz="4" w:space="0"/>
              <w:left w:val="single" w:color="auto" w:sz="4" w:space="0"/>
              <w:bottom w:val="single" w:color="auto" w:sz="4" w:space="0"/>
              <w:right w:val="single" w:color="auto" w:sz="4" w:space="0"/>
            </w:tcBorders>
          </w:tcPr>
          <w:p w:rsidR="00A7164A" w:rsidP="00A7164A" w:rsidRDefault="00A7164A" w14:paraId="6459C969" w14:textId="6ABA0B5D">
            <w:pPr>
              <w:tabs>
                <w:tab w:val="left" w:pos="2895"/>
              </w:tabs>
              <w:spacing w:line="276" w:lineRule="auto"/>
              <w:contextualSpacing/>
              <w:rPr>
                <w:rFonts w:ascii="Franklin Gothic Book" w:hAnsi="Franklin Gothic Book" w:eastAsia="Calibri"/>
              </w:rPr>
            </w:pPr>
            <w:r>
              <w:rPr>
                <w:rFonts w:ascii="Franklin Gothic Book" w:hAnsi="Franklin Gothic Book" w:eastAsia="Calibri"/>
              </w:rPr>
              <w:t>LGBTQIA+ content</w:t>
            </w:r>
          </w:p>
        </w:tc>
        <w:tc>
          <w:tcPr>
            <w:tcW w:w="1730" w:type="pct"/>
            <w:tcBorders>
              <w:top w:val="single" w:color="auto" w:sz="4" w:space="0"/>
              <w:left w:val="single" w:color="auto" w:sz="4" w:space="0"/>
              <w:bottom w:val="single" w:color="auto" w:sz="4" w:space="0"/>
              <w:right w:val="single" w:color="auto" w:sz="4" w:space="0"/>
            </w:tcBorders>
          </w:tcPr>
          <w:p w:rsidRPr="00927525" w:rsidR="00A7164A" w:rsidP="00A7164A" w:rsidRDefault="00A7164A" w14:paraId="6390B6B5" w14:textId="3A4B24D3">
            <w:pPr>
              <w:spacing w:line="276" w:lineRule="auto"/>
              <w:contextualSpacing/>
              <w:rPr>
                <w:rFonts w:ascii="Franklin Gothic Book" w:hAnsi="Franklin Gothic Book" w:eastAsia="Calibri"/>
              </w:rPr>
            </w:pPr>
            <w:r>
              <w:rPr>
                <w:rFonts w:ascii="Franklin Gothic Book" w:hAnsi="Franklin Gothic Book" w:eastAsia="Calibri"/>
              </w:rPr>
              <w:t>MD11_Web_27</w:t>
            </w:r>
            <w:r w:rsidR="006337AB">
              <w:rPr>
                <w:rFonts w:ascii="Franklin Gothic Book" w:hAnsi="Franklin Gothic Book" w:eastAsia="Calibri"/>
              </w:rPr>
              <w:t>: LGBTQIA+</w:t>
            </w:r>
          </w:p>
        </w:tc>
      </w:tr>
      <w:tr w:rsidRPr="00927525" w:rsidR="00D343EE" w:rsidTr="00216A47" w14:paraId="431D585D" w14:textId="77777777">
        <w:trPr>
          <w:trHeight w:val="242"/>
        </w:trPr>
        <w:tc>
          <w:tcPr>
            <w:tcW w:w="902" w:type="pct"/>
            <w:tcBorders>
              <w:top w:val="single" w:color="auto" w:sz="4" w:space="0"/>
              <w:left w:val="single" w:color="auto" w:sz="4" w:space="0"/>
              <w:bottom w:val="single" w:color="auto" w:sz="4" w:space="0"/>
              <w:right w:val="single" w:color="auto" w:sz="4" w:space="0"/>
            </w:tcBorders>
          </w:tcPr>
          <w:p w:rsidR="00D343EE" w:rsidP="00703349" w:rsidRDefault="00A7164A" w14:paraId="33A54F91" w14:textId="449AF366">
            <w:pPr>
              <w:spacing w:line="276" w:lineRule="auto"/>
              <w:contextualSpacing/>
              <w:rPr>
                <w:rFonts w:ascii="Franklin Gothic Book" w:hAnsi="Franklin Gothic Book" w:eastAsia="Calibri"/>
              </w:rPr>
            </w:pPr>
            <w:r>
              <w:rPr>
                <w:rFonts w:ascii="Franklin Gothic Book" w:hAnsi="Franklin Gothic Book" w:eastAsia="Calibri"/>
              </w:rPr>
              <w:t>MD11_Web_28</w:t>
            </w:r>
          </w:p>
        </w:tc>
        <w:tc>
          <w:tcPr>
            <w:tcW w:w="2368" w:type="pct"/>
            <w:tcBorders>
              <w:top w:val="single" w:color="auto" w:sz="4" w:space="0"/>
              <w:left w:val="single" w:color="auto" w:sz="4" w:space="0"/>
              <w:bottom w:val="single" w:color="auto" w:sz="4" w:space="0"/>
              <w:right w:val="single" w:color="auto" w:sz="4" w:space="0"/>
            </w:tcBorders>
          </w:tcPr>
          <w:p w:rsidRPr="003867A0" w:rsidR="00D343EE" w:rsidP="00703349" w:rsidRDefault="00D343EE" w14:paraId="67EA4F28" w14:textId="77777777">
            <w:pPr>
              <w:spacing w:before="0" w:line="240" w:lineRule="auto"/>
              <w:rPr>
                <w:rFonts w:asciiTheme="majorHAnsi" w:hAnsiTheme="majorHAnsi"/>
                <w:color w:val="auto"/>
              </w:rPr>
            </w:pPr>
            <w:r w:rsidRPr="003867A0">
              <w:rPr>
                <w:rFonts w:asciiTheme="majorHAnsi" w:hAnsiTheme="majorHAnsi"/>
                <w:color w:val="auto"/>
              </w:rPr>
              <w:t xml:space="preserve">Other (please specify): </w:t>
            </w:r>
            <w:r w:rsidRPr="003867A0">
              <w:rPr>
                <w:rFonts w:asciiTheme="majorHAnsi" w:hAnsiTheme="majorHAnsi"/>
                <w:b/>
                <w:bCs/>
                <w:color w:val="auto"/>
              </w:rPr>
              <w:t>//TEXT BOX//</w:t>
            </w:r>
          </w:p>
        </w:tc>
        <w:tc>
          <w:tcPr>
            <w:tcW w:w="1730" w:type="pct"/>
            <w:tcBorders>
              <w:top w:val="single" w:color="auto" w:sz="4" w:space="0"/>
              <w:left w:val="single" w:color="auto" w:sz="4" w:space="0"/>
              <w:bottom w:val="single" w:color="auto" w:sz="4" w:space="0"/>
              <w:right w:val="single" w:color="auto" w:sz="4" w:space="0"/>
            </w:tcBorders>
          </w:tcPr>
          <w:p w:rsidR="00D343EE" w:rsidP="00703349" w:rsidRDefault="00A7164A" w14:paraId="22EB9770" w14:textId="27FF917A">
            <w:pPr>
              <w:spacing w:line="276" w:lineRule="auto"/>
              <w:contextualSpacing/>
              <w:rPr>
                <w:rFonts w:ascii="Franklin Gothic Book" w:hAnsi="Franklin Gothic Book" w:eastAsia="Calibri"/>
              </w:rPr>
            </w:pPr>
            <w:r>
              <w:rPr>
                <w:rFonts w:ascii="Franklin Gothic Book" w:hAnsi="Franklin Gothic Book" w:eastAsia="Calibri"/>
              </w:rPr>
              <w:t>MD11_Web_28</w:t>
            </w:r>
            <w:r w:rsidR="006337AB">
              <w:rPr>
                <w:rFonts w:ascii="Franklin Gothic Book" w:hAnsi="Franklin Gothic Book" w:eastAsia="Calibri"/>
              </w:rPr>
              <w:t>: Other</w:t>
            </w:r>
          </w:p>
        </w:tc>
      </w:tr>
    </w:tbl>
    <w:p w:rsidRPr="00927525" w:rsidR="00D343EE" w:rsidP="00D343EE" w:rsidRDefault="00D343EE" w14:paraId="57D3B5DC"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111A1D" w:rsidTr="00EE48AF" w14:paraId="077C8678" w14:textId="77777777">
        <w:trPr>
          <w:trHeight w:val="261"/>
        </w:trPr>
        <w:tc>
          <w:tcPr>
            <w:tcW w:w="1233" w:type="dxa"/>
          </w:tcPr>
          <w:p w:rsidRPr="00927525" w:rsidR="00111A1D" w:rsidP="00EE48AF" w:rsidRDefault="00111A1D" w14:paraId="0C525C47"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111A1D" w:rsidP="00EE48AF" w:rsidRDefault="00111A1D" w14:paraId="4EAABF5F"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111A1D" w:rsidTr="00EE48AF" w14:paraId="38C2BDD8" w14:textId="77777777">
        <w:trPr>
          <w:trHeight w:val="259" w:hRule="exact"/>
        </w:trPr>
        <w:tc>
          <w:tcPr>
            <w:tcW w:w="1233" w:type="dxa"/>
          </w:tcPr>
          <w:p w:rsidRPr="00927525" w:rsidR="00111A1D" w:rsidP="00EE48AF" w:rsidRDefault="00111A1D" w14:paraId="4F3F4CBC"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111A1D" w:rsidP="00EE48AF" w:rsidRDefault="00111A1D" w14:paraId="4A6FA967"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111A1D" w:rsidTr="00EE48AF" w14:paraId="70855D10" w14:textId="77777777">
        <w:trPr>
          <w:trHeight w:val="259" w:hRule="exact"/>
        </w:trPr>
        <w:tc>
          <w:tcPr>
            <w:tcW w:w="1233" w:type="dxa"/>
          </w:tcPr>
          <w:p w:rsidRPr="00927525" w:rsidR="00111A1D" w:rsidP="00EE48AF" w:rsidRDefault="00111A1D" w14:paraId="21F9D0C0"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111A1D" w:rsidP="00EE48AF" w:rsidRDefault="00111A1D" w14:paraId="07CA21F5"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111A1D" w:rsidTr="00EE48AF" w14:paraId="0594ACB1" w14:textId="77777777">
        <w:trPr>
          <w:trHeight w:val="259" w:hRule="exact"/>
        </w:trPr>
        <w:tc>
          <w:tcPr>
            <w:tcW w:w="1233" w:type="dxa"/>
          </w:tcPr>
          <w:p w:rsidRPr="00927525" w:rsidR="00111A1D" w:rsidP="00EE48AF" w:rsidRDefault="00111A1D" w14:paraId="47501D55"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111A1D" w:rsidP="00EE48AF" w:rsidRDefault="00111A1D" w14:paraId="67821CB8"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111A1D" w:rsidTr="00EE48AF" w14:paraId="06319529" w14:textId="77777777">
        <w:trPr>
          <w:trHeight w:val="259" w:hRule="exact"/>
        </w:trPr>
        <w:tc>
          <w:tcPr>
            <w:tcW w:w="1233" w:type="dxa"/>
          </w:tcPr>
          <w:p w:rsidRPr="00927525" w:rsidR="00111A1D" w:rsidP="00EE48AF" w:rsidRDefault="00111A1D" w14:paraId="33B1C0B8"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111A1D" w:rsidP="00EE48AF" w:rsidRDefault="00111A1D" w14:paraId="453B1215" w14:textId="2F7F94A6">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111A1D" w:rsidTr="00EE48AF" w14:paraId="18F38A94" w14:textId="77777777">
        <w:trPr>
          <w:trHeight w:val="259" w:hRule="exact"/>
        </w:trPr>
        <w:tc>
          <w:tcPr>
            <w:tcW w:w="1233" w:type="dxa"/>
          </w:tcPr>
          <w:p w:rsidRPr="00927525" w:rsidR="00111A1D" w:rsidP="00EE48AF" w:rsidRDefault="00111A1D" w14:paraId="3733FE17"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111A1D" w:rsidP="00EE48AF" w:rsidRDefault="00111A1D" w14:paraId="60A79B09" w14:textId="78734761">
            <w:pPr>
              <w:spacing w:line="276" w:lineRule="auto"/>
              <w:contextualSpacing/>
              <w:rPr>
                <w:rFonts w:ascii="Franklin Gothic Book" w:hAnsi="Franklin Gothic Book" w:eastAsia="Calibri"/>
              </w:rPr>
            </w:pPr>
            <w:r>
              <w:rPr>
                <w:rFonts w:ascii="Franklin Gothic Book" w:hAnsi="Franklin Gothic Book" w:eastAsia="Calibri"/>
              </w:rPr>
              <w:t>3–</w:t>
            </w:r>
            <w:r w:rsidR="00D1367C">
              <w:rPr>
                <w:rFonts w:ascii="Franklin Gothic Book" w:hAnsi="Franklin Gothic Book" w:eastAsia="Calibri"/>
              </w:rPr>
              <w:t xml:space="preserve">6 </w:t>
            </w:r>
            <w:r>
              <w:rPr>
                <w:rFonts w:ascii="Franklin Gothic Book" w:hAnsi="Franklin Gothic Book" w:eastAsia="Calibri"/>
              </w:rPr>
              <w:t>days a week</w:t>
            </w:r>
          </w:p>
        </w:tc>
      </w:tr>
      <w:tr w:rsidRPr="00927525" w:rsidR="00111A1D" w:rsidTr="00EE48AF" w14:paraId="12580D10" w14:textId="77777777">
        <w:trPr>
          <w:trHeight w:val="259" w:hRule="exact"/>
        </w:trPr>
        <w:tc>
          <w:tcPr>
            <w:tcW w:w="1233" w:type="dxa"/>
          </w:tcPr>
          <w:p w:rsidRPr="00927525" w:rsidR="00111A1D" w:rsidP="00EE48AF" w:rsidRDefault="00111A1D" w14:paraId="52180F3B"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111A1D" w:rsidP="00EE48AF" w:rsidRDefault="00111A1D" w14:paraId="000D1E82"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111A1D" w:rsidTr="00EE48AF" w14:paraId="34122ED9" w14:textId="77777777">
        <w:trPr>
          <w:trHeight w:val="259" w:hRule="exact"/>
        </w:trPr>
        <w:tc>
          <w:tcPr>
            <w:tcW w:w="1233" w:type="dxa"/>
          </w:tcPr>
          <w:p w:rsidRPr="00927525" w:rsidR="00111A1D" w:rsidP="00EE48AF" w:rsidRDefault="00111A1D" w14:paraId="56F9DC41"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111A1D" w:rsidP="00EE48AF" w:rsidRDefault="00111A1D" w14:paraId="4A838F02"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111A1D" w:rsidTr="00EE48AF" w14:paraId="05ACFD06" w14:textId="77777777">
        <w:trPr>
          <w:trHeight w:val="259" w:hRule="exact"/>
        </w:trPr>
        <w:tc>
          <w:tcPr>
            <w:tcW w:w="1233" w:type="dxa"/>
          </w:tcPr>
          <w:p w:rsidRPr="00927525" w:rsidR="00111A1D" w:rsidP="00EE48AF" w:rsidRDefault="00111A1D" w14:paraId="389BFC9F"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111A1D" w:rsidP="00EE48AF" w:rsidRDefault="00111A1D" w14:paraId="533725AB"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111A1D" w:rsidTr="00EE48AF" w14:paraId="55B78345" w14:textId="77777777">
        <w:trPr>
          <w:trHeight w:val="259" w:hRule="exact"/>
        </w:trPr>
        <w:tc>
          <w:tcPr>
            <w:tcW w:w="1233" w:type="dxa"/>
          </w:tcPr>
          <w:p w:rsidRPr="00927525" w:rsidR="00111A1D" w:rsidP="00EE48AF" w:rsidRDefault="00111A1D" w14:paraId="587371DF"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111A1D" w:rsidP="00EE48AF" w:rsidRDefault="00111A1D" w14:paraId="5FE455AC"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D343EE" w:rsidP="00AE7621" w:rsidRDefault="00D343EE" w14:paraId="4CC64D46" w14:textId="3272BC0B"/>
    <w:p w:rsidRPr="00927525" w:rsidR="00DB309B" w:rsidP="00DB309B" w:rsidRDefault="00DB309B" w14:paraId="26BA55A1" w14:textId="59663CE9">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Item #: </w:t>
      </w:r>
      <w:r>
        <w:rPr>
          <w:rFonts w:ascii="Franklin Gothic Book" w:hAnsi="Franklin Gothic Book" w:eastAsia="Calibri"/>
        </w:rPr>
        <w:t>MD</w:t>
      </w:r>
      <w:r w:rsidR="006337AB">
        <w:rPr>
          <w:rFonts w:ascii="Franklin Gothic Book" w:hAnsi="Franklin Gothic Book" w:eastAsia="Calibri"/>
        </w:rPr>
        <w:t>11</w:t>
      </w:r>
      <w:r>
        <w:rPr>
          <w:rFonts w:ascii="Franklin Gothic Book" w:hAnsi="Franklin Gothic Book" w:eastAsia="Calibri"/>
        </w:rPr>
        <w:t>a_Web</w:t>
      </w:r>
    </w:p>
    <w:p w:rsidRPr="00927525" w:rsidR="00DB309B" w:rsidP="00DB309B" w:rsidRDefault="00DB309B" w14:paraId="5573C958" w14:textId="77777777">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Question type: </w:t>
      </w:r>
      <w:r>
        <w:rPr>
          <w:rFonts w:ascii="Franklin Gothic Book" w:hAnsi="Franklin Gothic Book" w:eastAsia="Calibri"/>
        </w:rPr>
        <w:t>Grid</w:t>
      </w:r>
    </w:p>
    <w:p w:rsidRPr="00927525" w:rsidR="00DB309B" w:rsidP="00DB309B" w:rsidRDefault="00DB309B" w14:paraId="5600163A" w14:textId="0A1601D3">
      <w:pPr>
        <w:spacing w:line="276" w:lineRule="auto"/>
        <w:contextualSpacing/>
        <w:rPr>
          <w:rFonts w:ascii="Franklin Gothic Book" w:hAnsi="Franklin Gothic Book" w:eastAsia="Calibri"/>
        </w:rPr>
      </w:pPr>
      <w:r w:rsidRPr="00927525">
        <w:rPr>
          <w:rFonts w:ascii="Franklin Gothic Book" w:hAnsi="Franklin Gothic Book" w:eastAsia="Calibri"/>
          <w:b/>
          <w:bCs/>
        </w:rPr>
        <w:t>Variable Name:</w:t>
      </w:r>
      <w:r w:rsidRPr="00927525">
        <w:rPr>
          <w:rFonts w:ascii="Franklin Gothic Book" w:hAnsi="Franklin Gothic Book" w:eastAsia="Calibri"/>
        </w:rPr>
        <w:t xml:space="preserve"> </w:t>
      </w:r>
      <w:r>
        <w:rPr>
          <w:rFonts w:ascii="Franklin Gothic Book" w:hAnsi="Franklin Gothic Book" w:eastAsia="Calibri"/>
        </w:rPr>
        <w:t>MD</w:t>
      </w:r>
      <w:r w:rsidR="006337AB">
        <w:rPr>
          <w:rFonts w:ascii="Franklin Gothic Book" w:hAnsi="Franklin Gothic Book" w:eastAsia="Calibri"/>
        </w:rPr>
        <w:t>11</w:t>
      </w:r>
      <w:r>
        <w:rPr>
          <w:rFonts w:ascii="Franklin Gothic Book" w:hAnsi="Franklin Gothic Book" w:eastAsia="Calibri"/>
        </w:rPr>
        <w:t>a_Web</w:t>
      </w:r>
    </w:p>
    <w:p w:rsidRPr="002E03EE" w:rsidR="00DB309B" w:rsidP="00DB309B" w:rsidRDefault="00DB309B" w14:paraId="5C618011" w14:textId="595F7749">
      <w:pPr>
        <w:spacing w:line="276" w:lineRule="auto"/>
        <w:contextualSpacing/>
        <w:rPr>
          <w:rFonts w:ascii="Franklin Gothic Book" w:hAnsi="Franklin Gothic Book" w:eastAsia="Calibri"/>
          <w:b/>
        </w:rPr>
      </w:pPr>
      <w:r w:rsidRPr="00927525">
        <w:rPr>
          <w:rFonts w:ascii="Franklin Gothic Book" w:hAnsi="Franklin Gothic Book" w:eastAsia="Calibri"/>
          <w:b/>
          <w:bCs/>
        </w:rPr>
        <w:t xml:space="preserve">Variable Text: </w:t>
      </w:r>
      <w:r w:rsidRPr="00927525">
        <w:rPr>
          <w:rFonts w:ascii="Franklin Gothic Book" w:hAnsi="Franklin Gothic Book" w:eastAsia="Calibri"/>
        </w:rPr>
        <w:t xml:space="preserve"> </w:t>
      </w:r>
      <w:r w:rsidRPr="003867A0">
        <w:rPr>
          <w:rFonts w:asciiTheme="majorHAnsi" w:hAnsiTheme="majorHAnsi"/>
          <w:bCs/>
          <w:szCs w:val="20"/>
        </w:rPr>
        <w:t xml:space="preserve">How often do you use the following </w:t>
      </w:r>
      <w:r w:rsidRPr="003867A0">
        <w:rPr>
          <w:rFonts w:asciiTheme="majorHAnsi" w:hAnsiTheme="majorHAnsi"/>
          <w:b/>
          <w:szCs w:val="20"/>
        </w:rPr>
        <w:t>search engines?</w:t>
      </w:r>
    </w:p>
    <w:p w:rsidR="00DB309B" w:rsidP="00DB309B" w:rsidRDefault="00DB309B" w14:paraId="237AF394" w14:textId="5A41A3D2">
      <w:pPr>
        <w:spacing w:line="276" w:lineRule="auto"/>
        <w:contextualSpacing/>
        <w:rPr>
          <w:rFonts w:ascii="Franklin Gothic Book" w:hAnsi="Franklin Gothic Book" w:eastAsia="Calibri"/>
        </w:rPr>
      </w:pPr>
      <w:r w:rsidRPr="00927525">
        <w:rPr>
          <w:rFonts w:ascii="Franklin Gothic Book" w:hAnsi="Franklin Gothic Book" w:eastAsia="Calibri"/>
          <w:b/>
          <w:bCs/>
        </w:rPr>
        <w:t xml:space="preserve">Variable Label: </w:t>
      </w:r>
      <w:r>
        <w:rPr>
          <w:rFonts w:ascii="Franklin Gothic Book" w:hAnsi="Franklin Gothic Book" w:eastAsia="Calibri"/>
        </w:rPr>
        <w:t>MD</w:t>
      </w:r>
      <w:r w:rsidR="000629BA">
        <w:rPr>
          <w:rFonts w:ascii="Franklin Gothic Book" w:hAnsi="Franklin Gothic Book" w:eastAsia="Calibri"/>
        </w:rPr>
        <w:t>11</w:t>
      </w:r>
      <w:r>
        <w:rPr>
          <w:rFonts w:ascii="Franklin Gothic Book" w:hAnsi="Franklin Gothic Book" w:eastAsia="Calibri"/>
        </w:rPr>
        <w:t xml:space="preserve">a_Web: Search Engine Consumption </w:t>
      </w:r>
      <w:r w:rsidR="00D1367C">
        <w:rPr>
          <w:rFonts w:ascii="Franklin Gothic Book" w:hAnsi="Franklin Gothic Book" w:eastAsia="Calibri"/>
        </w:rPr>
        <w:t>–</w:t>
      </w:r>
      <w:r>
        <w:rPr>
          <w:rFonts w:ascii="Franklin Gothic Book" w:hAnsi="Franklin Gothic Book" w:eastAsia="Calibri"/>
        </w:rPr>
        <w:t xml:space="preserve"> Frequency</w:t>
      </w:r>
    </w:p>
    <w:p w:rsidRPr="00E47B88" w:rsidR="006337AB" w:rsidP="006337AB" w:rsidRDefault="006337AB" w14:paraId="43D27A68" w14:textId="77777777">
      <w:pPr>
        <w:spacing w:line="276" w:lineRule="auto"/>
        <w:contextualSpacing/>
        <w:rPr>
          <w:rFonts w:eastAsia="Calibri" w:asciiTheme="majorHAnsi" w:hAnsiTheme="majorHAnsi"/>
          <w:b/>
          <w:bCs/>
        </w:rPr>
      </w:pPr>
      <w:r w:rsidRPr="00E47B88">
        <w:rPr>
          <w:rFonts w:eastAsia="Calibri" w:cs="Calibri" w:asciiTheme="majorHAnsi" w:hAnsiTheme="majorHAnsi"/>
          <w:b/>
        </w:rPr>
        <w:t>// PROGRAMMING NOTE: Ask if MD1 _</w:t>
      </w:r>
      <w:r>
        <w:rPr>
          <w:rFonts w:eastAsia="Calibri" w:cs="Calibri" w:asciiTheme="majorHAnsi" w:hAnsiTheme="majorHAnsi"/>
          <w:b/>
        </w:rPr>
        <w:t>9 (</w:t>
      </w:r>
      <w:r w:rsidRPr="003B640D">
        <w:rPr>
          <w:rFonts w:eastAsia="Calibri" w:cs="Calibri" w:asciiTheme="majorHAnsi" w:hAnsiTheme="majorHAnsi"/>
          <w:b/>
        </w:rPr>
        <w:t>Websites and online apps</w:t>
      </w:r>
      <w:r>
        <w:rPr>
          <w:rFonts w:eastAsia="Calibri" w:cs="Calibri" w:asciiTheme="majorHAnsi" w:hAnsiTheme="majorHAnsi"/>
          <w:b/>
        </w:rPr>
        <w:t>)</w:t>
      </w:r>
      <w:r w:rsidRPr="00E47B88">
        <w:rPr>
          <w:rFonts w:eastAsia="Calibri" w:cs="Calibri" w:asciiTheme="majorHAnsi" w:hAnsiTheme="majorHAnsi"/>
          <w:b/>
        </w:rPr>
        <w:t xml:space="preserve"> = 1 (</w:t>
      </w:r>
      <w:r>
        <w:rPr>
          <w:rFonts w:eastAsia="Calibri" w:cs="Calibri" w:asciiTheme="majorHAnsi" w:hAnsiTheme="majorHAnsi"/>
          <w:b/>
        </w:rPr>
        <w:t>Marked</w:t>
      </w:r>
      <w:r w:rsidRPr="00E47B88">
        <w:rPr>
          <w:rFonts w:eastAsia="Calibri" w:cs="Calibri" w:asciiTheme="majorHAnsi" w:hAnsiTheme="majorHAnsi"/>
          <w:b/>
        </w:rPr>
        <w:t>).  Randomize grid items. //</w:t>
      </w:r>
    </w:p>
    <w:tbl>
      <w:tblPr>
        <w:tblStyle w:val="TableGrid22"/>
        <w:tblW w:w="5000" w:type="pct"/>
        <w:tblInd w:w="0" w:type="dxa"/>
        <w:tblLook w:val="04A0" w:firstRow="1" w:lastRow="0" w:firstColumn="1" w:lastColumn="0" w:noHBand="0" w:noVBand="1"/>
      </w:tblPr>
      <w:tblGrid>
        <w:gridCol w:w="1674"/>
        <w:gridCol w:w="4533"/>
        <w:gridCol w:w="3143"/>
      </w:tblGrid>
      <w:tr w:rsidRPr="00927525" w:rsidR="00DB309B" w:rsidTr="001C6FDE" w14:paraId="021324C7" w14:textId="77777777">
        <w:trPr>
          <w:trHeight w:val="261"/>
        </w:trPr>
        <w:tc>
          <w:tcPr>
            <w:tcW w:w="895" w:type="pct"/>
            <w:tcBorders>
              <w:top w:val="single" w:color="auto" w:sz="4" w:space="0"/>
              <w:left w:val="single" w:color="auto" w:sz="4" w:space="0"/>
              <w:bottom w:val="single" w:color="auto" w:sz="4" w:space="0"/>
              <w:right w:val="single" w:color="auto" w:sz="4" w:space="0"/>
            </w:tcBorders>
            <w:hideMark/>
          </w:tcPr>
          <w:p w:rsidRPr="00927525" w:rsidR="00DB309B" w:rsidP="00703349" w:rsidRDefault="00DB309B" w14:paraId="15E8F83A"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Name</w:t>
            </w:r>
          </w:p>
        </w:tc>
        <w:tc>
          <w:tcPr>
            <w:tcW w:w="2424" w:type="pct"/>
            <w:tcBorders>
              <w:top w:val="single" w:color="auto" w:sz="4" w:space="0"/>
              <w:left w:val="single" w:color="auto" w:sz="4" w:space="0"/>
              <w:bottom w:val="single" w:color="auto" w:sz="4" w:space="0"/>
              <w:right w:val="single" w:color="auto" w:sz="4" w:space="0"/>
            </w:tcBorders>
            <w:hideMark/>
          </w:tcPr>
          <w:p w:rsidRPr="00927525" w:rsidR="00DB309B" w:rsidP="00703349" w:rsidRDefault="00DB309B" w14:paraId="25878E62"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Text</w:t>
            </w:r>
          </w:p>
        </w:tc>
        <w:tc>
          <w:tcPr>
            <w:tcW w:w="1682" w:type="pct"/>
            <w:tcBorders>
              <w:top w:val="single" w:color="auto" w:sz="4" w:space="0"/>
              <w:left w:val="single" w:color="auto" w:sz="4" w:space="0"/>
              <w:bottom w:val="single" w:color="auto" w:sz="4" w:space="0"/>
              <w:right w:val="single" w:color="auto" w:sz="4" w:space="0"/>
            </w:tcBorders>
          </w:tcPr>
          <w:p w:rsidRPr="00927525" w:rsidR="00DB309B" w:rsidDel="00C621BE" w:rsidP="00703349" w:rsidRDefault="00DB309B" w14:paraId="5C6DF9C0" w14:textId="77777777">
            <w:pPr>
              <w:spacing w:line="276" w:lineRule="auto"/>
              <w:contextualSpacing/>
              <w:rPr>
                <w:rFonts w:ascii="Franklin Gothic Book" w:hAnsi="Franklin Gothic Book" w:eastAsia="Calibri"/>
                <w:b/>
              </w:rPr>
            </w:pPr>
            <w:r w:rsidRPr="00927525">
              <w:rPr>
                <w:rFonts w:ascii="Franklin Gothic Book" w:hAnsi="Franklin Gothic Book" w:eastAsia="Calibri"/>
                <w:b/>
              </w:rPr>
              <w:t>Variable Label</w:t>
            </w:r>
          </w:p>
        </w:tc>
      </w:tr>
      <w:tr w:rsidRPr="00927525" w:rsidR="00DB309B" w:rsidTr="001C6FDE" w14:paraId="20B90EFA" w14:textId="77777777">
        <w:trPr>
          <w:trHeight w:val="261"/>
        </w:trPr>
        <w:tc>
          <w:tcPr>
            <w:tcW w:w="895" w:type="pct"/>
            <w:tcBorders>
              <w:top w:val="single" w:color="auto" w:sz="4" w:space="0"/>
              <w:left w:val="single" w:color="auto" w:sz="4" w:space="0"/>
              <w:bottom w:val="single" w:color="auto" w:sz="4" w:space="0"/>
              <w:right w:val="single" w:color="auto" w:sz="4" w:space="0"/>
            </w:tcBorders>
          </w:tcPr>
          <w:p w:rsidRPr="00927525" w:rsidR="00DB309B" w:rsidP="00703349" w:rsidRDefault="00A13EE7" w14:paraId="33769A98" w14:textId="1D97FB51">
            <w:pPr>
              <w:spacing w:line="276" w:lineRule="auto"/>
              <w:contextualSpacing/>
              <w:rPr>
                <w:rFonts w:ascii="Franklin Gothic Book" w:hAnsi="Franklin Gothic Book" w:eastAsia="Calibri"/>
              </w:rPr>
            </w:pPr>
            <w:r>
              <w:rPr>
                <w:rFonts w:ascii="Franklin Gothic Book" w:hAnsi="Franklin Gothic Book" w:eastAsia="Calibri"/>
              </w:rPr>
              <w:t>MD11a_Web</w:t>
            </w:r>
            <w:r w:rsidR="00702C1B">
              <w:rPr>
                <w:rFonts w:ascii="Franklin Gothic Book" w:hAnsi="Franklin Gothic Book" w:eastAsia="Calibri"/>
              </w:rPr>
              <w:t>_1</w:t>
            </w:r>
          </w:p>
        </w:tc>
        <w:tc>
          <w:tcPr>
            <w:tcW w:w="2424" w:type="pct"/>
            <w:tcBorders>
              <w:top w:val="single" w:color="auto" w:sz="4" w:space="0"/>
              <w:left w:val="single" w:color="auto" w:sz="4" w:space="0"/>
              <w:bottom w:val="single" w:color="auto" w:sz="4" w:space="0"/>
              <w:right w:val="single" w:color="auto" w:sz="4" w:space="0"/>
            </w:tcBorders>
          </w:tcPr>
          <w:p w:rsidRPr="00927525" w:rsidR="00DB309B" w:rsidP="00703349" w:rsidRDefault="00DB309B" w14:paraId="68158AD1" w14:textId="7C21D70E">
            <w:pPr>
              <w:spacing w:line="276" w:lineRule="auto"/>
              <w:contextualSpacing/>
              <w:rPr>
                <w:rFonts w:ascii="Franklin Gothic Book" w:hAnsi="Franklin Gothic Book" w:eastAsia="Calibri"/>
              </w:rPr>
            </w:pPr>
            <w:r>
              <w:rPr>
                <w:rFonts w:ascii="Franklin Gothic Book" w:hAnsi="Franklin Gothic Book" w:eastAsia="Calibri"/>
              </w:rPr>
              <w:t>Google</w:t>
            </w:r>
          </w:p>
        </w:tc>
        <w:tc>
          <w:tcPr>
            <w:tcW w:w="1682" w:type="pct"/>
            <w:tcBorders>
              <w:top w:val="single" w:color="auto" w:sz="4" w:space="0"/>
              <w:left w:val="single" w:color="auto" w:sz="4" w:space="0"/>
              <w:bottom w:val="single" w:color="auto" w:sz="4" w:space="0"/>
              <w:right w:val="single" w:color="auto" w:sz="4" w:space="0"/>
            </w:tcBorders>
          </w:tcPr>
          <w:p w:rsidRPr="00927525" w:rsidR="00DB309B" w:rsidP="00703349" w:rsidRDefault="00A13EE7" w14:paraId="1D7B5D5A" w14:textId="05109830">
            <w:pPr>
              <w:spacing w:line="276" w:lineRule="auto"/>
              <w:contextualSpacing/>
              <w:rPr>
                <w:rFonts w:ascii="Franklin Gothic Book" w:hAnsi="Franklin Gothic Book" w:eastAsia="Calibri"/>
              </w:rPr>
            </w:pPr>
            <w:r>
              <w:rPr>
                <w:rFonts w:ascii="Franklin Gothic Book" w:hAnsi="Franklin Gothic Book" w:eastAsia="Calibri"/>
              </w:rPr>
              <w:t>MD11a_Web</w:t>
            </w:r>
            <w:r w:rsidR="009F7454">
              <w:rPr>
                <w:rFonts w:ascii="Franklin Gothic Book" w:hAnsi="Franklin Gothic Book" w:eastAsia="Calibri"/>
              </w:rPr>
              <w:t>_1</w:t>
            </w:r>
            <w:r>
              <w:rPr>
                <w:rFonts w:ascii="Franklin Gothic Book" w:hAnsi="Franklin Gothic Book" w:eastAsia="Calibri"/>
              </w:rPr>
              <w:t>: Google</w:t>
            </w:r>
          </w:p>
        </w:tc>
      </w:tr>
      <w:tr w:rsidRPr="00927525" w:rsidR="00DB309B" w:rsidTr="001C6FDE" w14:paraId="27ED4000" w14:textId="77777777">
        <w:trPr>
          <w:trHeight w:val="261"/>
        </w:trPr>
        <w:tc>
          <w:tcPr>
            <w:tcW w:w="895" w:type="pct"/>
            <w:tcBorders>
              <w:top w:val="single" w:color="auto" w:sz="4" w:space="0"/>
              <w:left w:val="single" w:color="auto" w:sz="4" w:space="0"/>
              <w:bottom w:val="single" w:color="auto" w:sz="4" w:space="0"/>
              <w:right w:val="single" w:color="auto" w:sz="4" w:space="0"/>
            </w:tcBorders>
          </w:tcPr>
          <w:p w:rsidRPr="00927525" w:rsidR="00DB309B" w:rsidP="00703349" w:rsidRDefault="00A13EE7" w14:paraId="76805905" w14:textId="5A45AD73">
            <w:pPr>
              <w:spacing w:line="276" w:lineRule="auto"/>
              <w:contextualSpacing/>
              <w:rPr>
                <w:rFonts w:ascii="Franklin Gothic Book" w:hAnsi="Franklin Gothic Book" w:eastAsia="Calibri"/>
              </w:rPr>
            </w:pPr>
            <w:r>
              <w:rPr>
                <w:rFonts w:ascii="Franklin Gothic Book" w:hAnsi="Franklin Gothic Book" w:eastAsia="Calibri"/>
              </w:rPr>
              <w:t>MD11a_Web</w:t>
            </w:r>
            <w:r w:rsidR="00702C1B">
              <w:rPr>
                <w:rFonts w:ascii="Franklin Gothic Book" w:hAnsi="Franklin Gothic Book" w:eastAsia="Calibri"/>
              </w:rPr>
              <w:t>_2</w:t>
            </w:r>
          </w:p>
        </w:tc>
        <w:tc>
          <w:tcPr>
            <w:tcW w:w="2424" w:type="pct"/>
            <w:tcBorders>
              <w:top w:val="single" w:color="auto" w:sz="4" w:space="0"/>
              <w:left w:val="single" w:color="auto" w:sz="4" w:space="0"/>
              <w:bottom w:val="single" w:color="auto" w:sz="4" w:space="0"/>
              <w:right w:val="single" w:color="auto" w:sz="4" w:space="0"/>
            </w:tcBorders>
          </w:tcPr>
          <w:p w:rsidRPr="00927525" w:rsidR="00DB309B" w:rsidP="00703349" w:rsidRDefault="00DB309B" w14:paraId="34E40A9B" w14:textId="5C6A3F01">
            <w:pPr>
              <w:spacing w:line="276" w:lineRule="auto"/>
              <w:contextualSpacing/>
              <w:rPr>
                <w:rFonts w:ascii="Franklin Gothic Book" w:hAnsi="Franklin Gothic Book" w:eastAsia="Calibri"/>
              </w:rPr>
            </w:pPr>
            <w:r>
              <w:rPr>
                <w:rFonts w:ascii="Franklin Gothic Book" w:hAnsi="Franklin Gothic Book" w:eastAsia="Calibri"/>
              </w:rPr>
              <w:t>Bing</w:t>
            </w:r>
          </w:p>
        </w:tc>
        <w:tc>
          <w:tcPr>
            <w:tcW w:w="1682" w:type="pct"/>
            <w:tcBorders>
              <w:top w:val="single" w:color="auto" w:sz="4" w:space="0"/>
              <w:left w:val="single" w:color="auto" w:sz="4" w:space="0"/>
              <w:bottom w:val="single" w:color="auto" w:sz="4" w:space="0"/>
              <w:right w:val="single" w:color="auto" w:sz="4" w:space="0"/>
            </w:tcBorders>
          </w:tcPr>
          <w:p w:rsidRPr="00927525" w:rsidR="00DB309B" w:rsidP="00703349" w:rsidRDefault="00A13EE7" w14:paraId="2B77A477" w14:textId="04AFA623">
            <w:pPr>
              <w:spacing w:line="276" w:lineRule="auto"/>
              <w:contextualSpacing/>
              <w:rPr>
                <w:rFonts w:ascii="Franklin Gothic Book" w:hAnsi="Franklin Gothic Book" w:eastAsia="Calibri"/>
              </w:rPr>
            </w:pPr>
            <w:r>
              <w:rPr>
                <w:rFonts w:ascii="Franklin Gothic Book" w:hAnsi="Franklin Gothic Book" w:eastAsia="Calibri"/>
              </w:rPr>
              <w:t>MD11a_Web</w:t>
            </w:r>
            <w:r w:rsidR="009F7454">
              <w:rPr>
                <w:rFonts w:ascii="Franklin Gothic Book" w:hAnsi="Franklin Gothic Book" w:eastAsia="Calibri"/>
              </w:rPr>
              <w:t>_2</w:t>
            </w:r>
            <w:r>
              <w:rPr>
                <w:rFonts w:ascii="Franklin Gothic Book" w:hAnsi="Franklin Gothic Book" w:eastAsia="Calibri"/>
              </w:rPr>
              <w:t>: Bing</w:t>
            </w:r>
          </w:p>
        </w:tc>
      </w:tr>
      <w:tr w:rsidRPr="00927525" w:rsidR="00D1367C" w:rsidTr="001C6FDE" w14:paraId="19713985" w14:textId="77777777">
        <w:trPr>
          <w:trHeight w:val="261"/>
        </w:trPr>
        <w:tc>
          <w:tcPr>
            <w:tcW w:w="895" w:type="pct"/>
            <w:tcBorders>
              <w:top w:val="single" w:color="auto" w:sz="4" w:space="0"/>
              <w:left w:val="single" w:color="auto" w:sz="4" w:space="0"/>
              <w:bottom w:val="single" w:color="auto" w:sz="4" w:space="0"/>
              <w:right w:val="single" w:color="auto" w:sz="4" w:space="0"/>
            </w:tcBorders>
          </w:tcPr>
          <w:p w:rsidRPr="00927525" w:rsidR="00D1367C" w:rsidP="00703349" w:rsidRDefault="00A13EE7" w14:paraId="468C7B7B" w14:textId="51222F1F">
            <w:pPr>
              <w:spacing w:line="276" w:lineRule="auto"/>
              <w:contextualSpacing/>
              <w:rPr>
                <w:rFonts w:ascii="Franklin Gothic Book" w:hAnsi="Franklin Gothic Book" w:eastAsia="Calibri"/>
              </w:rPr>
            </w:pPr>
            <w:r>
              <w:rPr>
                <w:rFonts w:ascii="Franklin Gothic Book" w:hAnsi="Franklin Gothic Book" w:eastAsia="Calibri"/>
              </w:rPr>
              <w:t>MD11a_Web</w:t>
            </w:r>
            <w:r w:rsidR="00702C1B">
              <w:rPr>
                <w:rFonts w:ascii="Franklin Gothic Book" w:hAnsi="Franklin Gothic Book" w:eastAsia="Calibri"/>
              </w:rPr>
              <w:t>_3</w:t>
            </w:r>
          </w:p>
        </w:tc>
        <w:tc>
          <w:tcPr>
            <w:tcW w:w="2424" w:type="pct"/>
            <w:tcBorders>
              <w:top w:val="single" w:color="auto" w:sz="4" w:space="0"/>
              <w:left w:val="single" w:color="auto" w:sz="4" w:space="0"/>
              <w:bottom w:val="single" w:color="auto" w:sz="4" w:space="0"/>
              <w:right w:val="single" w:color="auto" w:sz="4" w:space="0"/>
            </w:tcBorders>
          </w:tcPr>
          <w:p w:rsidR="00D1367C" w:rsidP="00703349" w:rsidRDefault="00D1367C" w14:paraId="1669EDA3" w14:textId="17A707B8">
            <w:pPr>
              <w:spacing w:line="276" w:lineRule="auto"/>
              <w:contextualSpacing/>
              <w:rPr>
                <w:rFonts w:ascii="Franklin Gothic Book" w:hAnsi="Franklin Gothic Book" w:eastAsia="Calibri"/>
              </w:rPr>
            </w:pPr>
            <w:r>
              <w:rPr>
                <w:rFonts w:ascii="Franklin Gothic Book" w:hAnsi="Franklin Gothic Book" w:eastAsia="Calibri"/>
              </w:rPr>
              <w:t>Yahoo</w:t>
            </w:r>
          </w:p>
        </w:tc>
        <w:tc>
          <w:tcPr>
            <w:tcW w:w="1682" w:type="pct"/>
            <w:tcBorders>
              <w:top w:val="single" w:color="auto" w:sz="4" w:space="0"/>
              <w:left w:val="single" w:color="auto" w:sz="4" w:space="0"/>
              <w:bottom w:val="single" w:color="auto" w:sz="4" w:space="0"/>
              <w:right w:val="single" w:color="auto" w:sz="4" w:space="0"/>
            </w:tcBorders>
          </w:tcPr>
          <w:p w:rsidRPr="00927525" w:rsidR="00D1367C" w:rsidP="00703349" w:rsidRDefault="00A13EE7" w14:paraId="78CE326B" w14:textId="51CE1485">
            <w:pPr>
              <w:spacing w:line="276" w:lineRule="auto"/>
              <w:contextualSpacing/>
              <w:rPr>
                <w:rFonts w:ascii="Franklin Gothic Book" w:hAnsi="Franklin Gothic Book" w:eastAsia="Calibri"/>
              </w:rPr>
            </w:pPr>
            <w:r>
              <w:rPr>
                <w:rFonts w:ascii="Franklin Gothic Book" w:hAnsi="Franklin Gothic Book" w:eastAsia="Calibri"/>
              </w:rPr>
              <w:t>MD11a_Web</w:t>
            </w:r>
            <w:r w:rsidR="009F7454">
              <w:rPr>
                <w:rFonts w:ascii="Franklin Gothic Book" w:hAnsi="Franklin Gothic Book" w:eastAsia="Calibri"/>
              </w:rPr>
              <w:t>_3</w:t>
            </w:r>
            <w:r>
              <w:rPr>
                <w:rFonts w:ascii="Franklin Gothic Book" w:hAnsi="Franklin Gothic Book" w:eastAsia="Calibri"/>
              </w:rPr>
              <w:t>: Yahoo</w:t>
            </w:r>
          </w:p>
        </w:tc>
      </w:tr>
      <w:tr w:rsidRPr="00927525" w:rsidR="00702C1B" w:rsidTr="001C6FDE" w14:paraId="3A62E1E2" w14:textId="77777777">
        <w:trPr>
          <w:trHeight w:val="261"/>
        </w:trPr>
        <w:tc>
          <w:tcPr>
            <w:tcW w:w="895" w:type="pct"/>
            <w:tcBorders>
              <w:top w:val="single" w:color="auto" w:sz="4" w:space="0"/>
              <w:left w:val="single" w:color="auto" w:sz="4" w:space="0"/>
              <w:bottom w:val="single" w:color="auto" w:sz="4" w:space="0"/>
              <w:right w:val="single" w:color="auto" w:sz="4" w:space="0"/>
            </w:tcBorders>
          </w:tcPr>
          <w:p w:rsidR="00702C1B" w:rsidP="00703349" w:rsidRDefault="00702C1B" w14:paraId="67119BC2" w14:textId="0871B4C8">
            <w:pPr>
              <w:spacing w:line="276" w:lineRule="auto"/>
              <w:contextualSpacing/>
              <w:rPr>
                <w:rFonts w:ascii="Franklin Gothic Book" w:hAnsi="Franklin Gothic Book" w:eastAsia="Calibri"/>
              </w:rPr>
            </w:pPr>
            <w:r>
              <w:rPr>
                <w:rFonts w:ascii="Franklin Gothic Book" w:hAnsi="Franklin Gothic Book" w:eastAsia="Calibri"/>
              </w:rPr>
              <w:t>MD11a_Web_4</w:t>
            </w:r>
          </w:p>
        </w:tc>
        <w:tc>
          <w:tcPr>
            <w:tcW w:w="2424" w:type="pct"/>
            <w:tcBorders>
              <w:top w:val="single" w:color="auto" w:sz="4" w:space="0"/>
              <w:left w:val="single" w:color="auto" w:sz="4" w:space="0"/>
              <w:bottom w:val="single" w:color="auto" w:sz="4" w:space="0"/>
              <w:right w:val="single" w:color="auto" w:sz="4" w:space="0"/>
            </w:tcBorders>
          </w:tcPr>
          <w:p w:rsidR="00702C1B" w:rsidP="00703349" w:rsidRDefault="00702C1B" w14:paraId="29915F5C" w14:textId="2AFD7E4B">
            <w:pPr>
              <w:spacing w:line="276" w:lineRule="auto"/>
              <w:contextualSpacing/>
              <w:rPr>
                <w:rFonts w:ascii="Franklin Gothic Book" w:hAnsi="Franklin Gothic Book" w:eastAsia="Calibri"/>
              </w:rPr>
            </w:pPr>
            <w:r>
              <w:rPr>
                <w:rFonts w:ascii="Franklin Gothic Book" w:hAnsi="Franklin Gothic Book" w:eastAsia="Calibri"/>
              </w:rPr>
              <w:t>DuckDuckGo</w:t>
            </w:r>
          </w:p>
        </w:tc>
        <w:tc>
          <w:tcPr>
            <w:tcW w:w="1682" w:type="pct"/>
            <w:tcBorders>
              <w:top w:val="single" w:color="auto" w:sz="4" w:space="0"/>
              <w:left w:val="single" w:color="auto" w:sz="4" w:space="0"/>
              <w:bottom w:val="single" w:color="auto" w:sz="4" w:space="0"/>
              <w:right w:val="single" w:color="auto" w:sz="4" w:space="0"/>
            </w:tcBorders>
          </w:tcPr>
          <w:p w:rsidR="00702C1B" w:rsidP="00703349" w:rsidRDefault="00702C1B" w14:paraId="490405E4" w14:textId="1EFEF369">
            <w:pPr>
              <w:spacing w:line="276" w:lineRule="auto"/>
              <w:contextualSpacing/>
              <w:rPr>
                <w:rFonts w:ascii="Franklin Gothic Book" w:hAnsi="Franklin Gothic Book" w:eastAsia="Calibri"/>
              </w:rPr>
            </w:pPr>
            <w:r>
              <w:rPr>
                <w:rFonts w:ascii="Franklin Gothic Book" w:hAnsi="Franklin Gothic Book" w:eastAsia="Calibri"/>
              </w:rPr>
              <w:t>MD11a_Web</w:t>
            </w:r>
            <w:r w:rsidR="009F7454">
              <w:rPr>
                <w:rFonts w:ascii="Franklin Gothic Book" w:hAnsi="Franklin Gothic Book" w:eastAsia="Calibri"/>
              </w:rPr>
              <w:t>_4: DuckDuckGo</w:t>
            </w:r>
          </w:p>
        </w:tc>
      </w:tr>
      <w:tr w:rsidRPr="00927525" w:rsidR="00DB309B" w:rsidTr="001C6FDE" w14:paraId="56113730" w14:textId="77777777">
        <w:trPr>
          <w:trHeight w:val="233"/>
        </w:trPr>
        <w:tc>
          <w:tcPr>
            <w:tcW w:w="895" w:type="pct"/>
            <w:tcBorders>
              <w:top w:val="single" w:color="auto" w:sz="4" w:space="0"/>
              <w:left w:val="single" w:color="auto" w:sz="4" w:space="0"/>
              <w:bottom w:val="single" w:color="auto" w:sz="4" w:space="0"/>
              <w:right w:val="single" w:color="auto" w:sz="4" w:space="0"/>
            </w:tcBorders>
          </w:tcPr>
          <w:p w:rsidR="00DB309B" w:rsidP="00703349" w:rsidRDefault="00A13EE7" w14:paraId="7FDD04F8" w14:textId="56D52259">
            <w:pPr>
              <w:spacing w:line="276" w:lineRule="auto"/>
              <w:contextualSpacing/>
              <w:rPr>
                <w:rFonts w:ascii="Franklin Gothic Book" w:hAnsi="Franklin Gothic Book" w:eastAsia="Calibri"/>
              </w:rPr>
            </w:pPr>
            <w:r>
              <w:rPr>
                <w:rFonts w:ascii="Franklin Gothic Book" w:hAnsi="Franklin Gothic Book" w:eastAsia="Calibri"/>
              </w:rPr>
              <w:t>MD11a_Web</w:t>
            </w:r>
            <w:r w:rsidR="0015672F">
              <w:rPr>
                <w:rFonts w:ascii="Franklin Gothic Book" w:hAnsi="Franklin Gothic Book" w:eastAsia="Calibri"/>
              </w:rPr>
              <w:t>_5</w:t>
            </w:r>
          </w:p>
        </w:tc>
        <w:tc>
          <w:tcPr>
            <w:tcW w:w="2424" w:type="pct"/>
            <w:tcBorders>
              <w:top w:val="single" w:color="auto" w:sz="4" w:space="0"/>
              <w:left w:val="single" w:color="auto" w:sz="4" w:space="0"/>
              <w:bottom w:val="single" w:color="auto" w:sz="4" w:space="0"/>
              <w:right w:val="single" w:color="auto" w:sz="4" w:space="0"/>
            </w:tcBorders>
          </w:tcPr>
          <w:p w:rsidRPr="003867A0" w:rsidR="00DB309B" w:rsidP="7FCB6ACB" w:rsidRDefault="00DB309B" w14:paraId="5D14A1F7" w14:textId="77777777">
            <w:pPr>
              <w:spacing w:before="0" w:line="240" w:lineRule="auto"/>
              <w:rPr>
                <w:rFonts w:asciiTheme="majorHAnsi" w:hAnsiTheme="majorHAnsi"/>
                <w:color w:val="auto"/>
              </w:rPr>
            </w:pPr>
            <w:r w:rsidRPr="7FCB6ACB">
              <w:rPr>
                <w:rFonts w:asciiTheme="majorHAnsi" w:hAnsiTheme="majorHAnsi"/>
                <w:color w:val="auto"/>
              </w:rPr>
              <w:t xml:space="preserve">Other (please specify): </w:t>
            </w:r>
            <w:r w:rsidRPr="7FCB6ACB">
              <w:rPr>
                <w:rFonts w:asciiTheme="majorHAnsi" w:hAnsiTheme="majorHAnsi"/>
                <w:b/>
                <w:bCs/>
                <w:color w:val="auto"/>
              </w:rPr>
              <w:t>//TEXT BOX//</w:t>
            </w:r>
          </w:p>
        </w:tc>
        <w:tc>
          <w:tcPr>
            <w:tcW w:w="1682" w:type="pct"/>
            <w:tcBorders>
              <w:top w:val="single" w:color="auto" w:sz="4" w:space="0"/>
              <w:left w:val="single" w:color="auto" w:sz="4" w:space="0"/>
              <w:bottom w:val="single" w:color="auto" w:sz="4" w:space="0"/>
              <w:right w:val="single" w:color="auto" w:sz="4" w:space="0"/>
            </w:tcBorders>
          </w:tcPr>
          <w:p w:rsidR="00DB309B" w:rsidP="00703349" w:rsidRDefault="00A13EE7" w14:paraId="7B9674F1" w14:textId="3D9E3AD8">
            <w:pPr>
              <w:spacing w:line="276" w:lineRule="auto"/>
              <w:contextualSpacing/>
              <w:rPr>
                <w:rFonts w:ascii="Franklin Gothic Book" w:hAnsi="Franklin Gothic Book" w:eastAsia="Calibri"/>
              </w:rPr>
            </w:pPr>
            <w:r>
              <w:rPr>
                <w:rFonts w:ascii="Franklin Gothic Book" w:hAnsi="Franklin Gothic Book" w:eastAsia="Calibri"/>
              </w:rPr>
              <w:t>MD11a_Web</w:t>
            </w:r>
            <w:r w:rsidR="0015672F">
              <w:rPr>
                <w:rFonts w:ascii="Franklin Gothic Book" w:hAnsi="Franklin Gothic Book" w:eastAsia="Calibri"/>
              </w:rPr>
              <w:t>_5</w:t>
            </w:r>
            <w:r>
              <w:rPr>
                <w:rFonts w:ascii="Franklin Gothic Book" w:hAnsi="Franklin Gothic Book" w:eastAsia="Calibri"/>
              </w:rPr>
              <w:t>: Other</w:t>
            </w:r>
          </w:p>
        </w:tc>
      </w:tr>
    </w:tbl>
    <w:p w:rsidRPr="00927525" w:rsidR="00DB309B" w:rsidP="00DB309B" w:rsidRDefault="00DB309B" w14:paraId="6D7F0D2B" w14:textId="77777777">
      <w:pPr>
        <w:spacing w:line="276" w:lineRule="auto"/>
        <w:contextualSpacing/>
        <w:rPr>
          <w:rFonts w:ascii="Franklin Gothic Book" w:hAnsi="Franklin Gothic Book" w:eastAsia="Calibri"/>
          <w:b/>
          <w:bCs/>
        </w:rPr>
      </w:pPr>
    </w:p>
    <w:tbl>
      <w:tblPr>
        <w:tblStyle w:val="TableGrid22"/>
        <w:tblW w:w="0" w:type="auto"/>
        <w:tblInd w:w="0" w:type="dxa"/>
        <w:tblLook w:val="04A0" w:firstRow="1" w:lastRow="0" w:firstColumn="1" w:lastColumn="0" w:noHBand="0" w:noVBand="1"/>
      </w:tblPr>
      <w:tblGrid>
        <w:gridCol w:w="1233"/>
        <w:gridCol w:w="4252"/>
      </w:tblGrid>
      <w:tr w:rsidRPr="00927525" w:rsidR="00111A1D" w:rsidTr="00EE48AF" w14:paraId="27F88695" w14:textId="77777777">
        <w:trPr>
          <w:trHeight w:val="261"/>
        </w:trPr>
        <w:tc>
          <w:tcPr>
            <w:tcW w:w="1233" w:type="dxa"/>
          </w:tcPr>
          <w:p w:rsidRPr="00927525" w:rsidR="00111A1D" w:rsidP="00EE48AF" w:rsidRDefault="00111A1D" w14:paraId="1C6C22D6"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w:t>
            </w:r>
          </w:p>
        </w:tc>
        <w:tc>
          <w:tcPr>
            <w:tcW w:w="4252" w:type="dxa"/>
          </w:tcPr>
          <w:p w:rsidRPr="00927525" w:rsidR="00111A1D" w:rsidP="00EE48AF" w:rsidRDefault="00111A1D" w14:paraId="7B813C70" w14:textId="77777777">
            <w:pPr>
              <w:spacing w:line="276" w:lineRule="auto"/>
              <w:contextualSpacing/>
              <w:rPr>
                <w:rFonts w:ascii="Franklin Gothic Book" w:hAnsi="Franklin Gothic Book" w:eastAsia="Calibri"/>
                <w:b/>
                <w:bCs/>
              </w:rPr>
            </w:pPr>
            <w:r w:rsidRPr="00927525">
              <w:rPr>
                <w:rFonts w:ascii="Franklin Gothic Book" w:hAnsi="Franklin Gothic Book" w:eastAsia="Calibri"/>
                <w:b/>
                <w:bCs/>
              </w:rPr>
              <w:t>Value Label</w:t>
            </w:r>
          </w:p>
        </w:tc>
      </w:tr>
      <w:tr w:rsidRPr="00927525" w:rsidR="00111A1D" w:rsidTr="00EE48AF" w14:paraId="44566D53" w14:textId="77777777">
        <w:trPr>
          <w:trHeight w:val="259" w:hRule="exact"/>
        </w:trPr>
        <w:tc>
          <w:tcPr>
            <w:tcW w:w="1233" w:type="dxa"/>
          </w:tcPr>
          <w:p w:rsidRPr="00927525" w:rsidR="00111A1D" w:rsidP="00EE48AF" w:rsidRDefault="00111A1D" w14:paraId="044FB935" w14:textId="77777777">
            <w:pPr>
              <w:spacing w:line="276" w:lineRule="auto"/>
              <w:contextualSpacing/>
              <w:rPr>
                <w:rFonts w:ascii="Franklin Gothic Book" w:hAnsi="Franklin Gothic Book" w:eastAsia="Calibri"/>
              </w:rPr>
            </w:pPr>
            <w:r>
              <w:rPr>
                <w:rFonts w:ascii="Franklin Gothic Book" w:hAnsi="Franklin Gothic Book" w:eastAsia="Calibri"/>
              </w:rPr>
              <w:t>1</w:t>
            </w:r>
          </w:p>
        </w:tc>
        <w:tc>
          <w:tcPr>
            <w:tcW w:w="4252" w:type="dxa"/>
          </w:tcPr>
          <w:p w:rsidRPr="00927525" w:rsidR="00111A1D" w:rsidP="00EE48AF" w:rsidRDefault="00111A1D" w14:paraId="0180C6C7" w14:textId="77777777">
            <w:pPr>
              <w:spacing w:line="276" w:lineRule="auto"/>
              <w:contextualSpacing/>
              <w:rPr>
                <w:rFonts w:ascii="Franklin Gothic Book" w:hAnsi="Franklin Gothic Book" w:eastAsia="Calibri"/>
              </w:rPr>
            </w:pPr>
            <w:r>
              <w:rPr>
                <w:rFonts w:ascii="Franklin Gothic Book" w:hAnsi="Franklin Gothic Book" w:eastAsia="Calibri"/>
              </w:rPr>
              <w:t>Never</w:t>
            </w:r>
          </w:p>
        </w:tc>
      </w:tr>
      <w:tr w:rsidRPr="00927525" w:rsidR="00111A1D" w:rsidTr="00EE48AF" w14:paraId="43C34139" w14:textId="77777777">
        <w:trPr>
          <w:trHeight w:val="259" w:hRule="exact"/>
        </w:trPr>
        <w:tc>
          <w:tcPr>
            <w:tcW w:w="1233" w:type="dxa"/>
          </w:tcPr>
          <w:p w:rsidRPr="00927525" w:rsidR="00111A1D" w:rsidP="00EE48AF" w:rsidRDefault="00111A1D" w14:paraId="42ACE95D" w14:textId="77777777">
            <w:pPr>
              <w:spacing w:line="276" w:lineRule="auto"/>
              <w:contextualSpacing/>
              <w:rPr>
                <w:rFonts w:ascii="Franklin Gothic Book" w:hAnsi="Franklin Gothic Book" w:eastAsia="Calibri"/>
              </w:rPr>
            </w:pPr>
            <w:r>
              <w:rPr>
                <w:rFonts w:ascii="Franklin Gothic Book" w:hAnsi="Franklin Gothic Book" w:eastAsia="Calibri"/>
              </w:rPr>
              <w:t>2</w:t>
            </w:r>
          </w:p>
        </w:tc>
        <w:tc>
          <w:tcPr>
            <w:tcW w:w="4252" w:type="dxa"/>
          </w:tcPr>
          <w:p w:rsidRPr="00927525" w:rsidR="00111A1D" w:rsidP="00EE48AF" w:rsidRDefault="00111A1D" w14:paraId="7E815C6A" w14:textId="77777777">
            <w:pPr>
              <w:spacing w:line="276" w:lineRule="auto"/>
              <w:contextualSpacing/>
              <w:rPr>
                <w:rFonts w:ascii="Franklin Gothic Book" w:hAnsi="Franklin Gothic Book" w:eastAsia="Calibri"/>
              </w:rPr>
            </w:pPr>
            <w:r>
              <w:rPr>
                <w:rFonts w:ascii="Franklin Gothic Book" w:hAnsi="Franklin Gothic Book" w:eastAsia="Calibri"/>
              </w:rPr>
              <w:t>Every few months</w:t>
            </w:r>
          </w:p>
        </w:tc>
      </w:tr>
      <w:tr w:rsidRPr="00927525" w:rsidR="00111A1D" w:rsidTr="00EE48AF" w14:paraId="431BFA8C" w14:textId="77777777">
        <w:trPr>
          <w:trHeight w:val="259" w:hRule="exact"/>
        </w:trPr>
        <w:tc>
          <w:tcPr>
            <w:tcW w:w="1233" w:type="dxa"/>
          </w:tcPr>
          <w:p w:rsidRPr="00927525" w:rsidR="00111A1D" w:rsidP="00EE48AF" w:rsidRDefault="00111A1D" w14:paraId="34AA0525" w14:textId="77777777">
            <w:pPr>
              <w:spacing w:line="276" w:lineRule="auto"/>
              <w:contextualSpacing/>
              <w:rPr>
                <w:rFonts w:ascii="Franklin Gothic Book" w:hAnsi="Franklin Gothic Book" w:eastAsia="Calibri"/>
              </w:rPr>
            </w:pPr>
            <w:r>
              <w:rPr>
                <w:rFonts w:ascii="Franklin Gothic Book" w:hAnsi="Franklin Gothic Book" w:eastAsia="Calibri"/>
              </w:rPr>
              <w:t>3</w:t>
            </w:r>
          </w:p>
        </w:tc>
        <w:tc>
          <w:tcPr>
            <w:tcW w:w="4252" w:type="dxa"/>
          </w:tcPr>
          <w:p w:rsidR="00111A1D" w:rsidP="00EE48AF" w:rsidRDefault="00111A1D" w14:paraId="79942352" w14:textId="77777777">
            <w:pPr>
              <w:spacing w:line="276" w:lineRule="auto"/>
              <w:contextualSpacing/>
              <w:rPr>
                <w:rFonts w:ascii="Franklin Gothic Book" w:hAnsi="Franklin Gothic Book" w:eastAsia="Calibri"/>
              </w:rPr>
            </w:pPr>
            <w:r>
              <w:rPr>
                <w:rFonts w:ascii="Franklin Gothic Book" w:hAnsi="Franklin Gothic Book" w:eastAsia="Calibri"/>
              </w:rPr>
              <w:t>Every few weeks</w:t>
            </w:r>
          </w:p>
        </w:tc>
      </w:tr>
      <w:tr w:rsidRPr="00927525" w:rsidR="00111A1D" w:rsidTr="00EE48AF" w14:paraId="127D2904" w14:textId="77777777">
        <w:trPr>
          <w:trHeight w:val="259" w:hRule="exact"/>
        </w:trPr>
        <w:tc>
          <w:tcPr>
            <w:tcW w:w="1233" w:type="dxa"/>
          </w:tcPr>
          <w:p w:rsidRPr="00927525" w:rsidR="00111A1D" w:rsidP="00EE48AF" w:rsidRDefault="00111A1D" w14:paraId="2367AD25" w14:textId="77777777">
            <w:pPr>
              <w:spacing w:line="276" w:lineRule="auto"/>
              <w:contextualSpacing/>
              <w:rPr>
                <w:rFonts w:ascii="Franklin Gothic Book" w:hAnsi="Franklin Gothic Book" w:eastAsia="Calibri"/>
              </w:rPr>
            </w:pPr>
            <w:r>
              <w:rPr>
                <w:rFonts w:ascii="Franklin Gothic Book" w:hAnsi="Franklin Gothic Book" w:eastAsia="Calibri"/>
              </w:rPr>
              <w:t>4</w:t>
            </w:r>
          </w:p>
        </w:tc>
        <w:tc>
          <w:tcPr>
            <w:tcW w:w="4252" w:type="dxa"/>
          </w:tcPr>
          <w:p w:rsidR="00111A1D" w:rsidP="00EE48AF" w:rsidRDefault="00111A1D" w14:paraId="5B6A2793" w14:textId="7B7D1C05">
            <w:pPr>
              <w:spacing w:line="276" w:lineRule="auto"/>
              <w:contextualSpacing/>
              <w:rPr>
                <w:rFonts w:ascii="Franklin Gothic Book" w:hAnsi="Franklin Gothic Book" w:eastAsia="Calibri"/>
              </w:rPr>
            </w:pPr>
            <w:r>
              <w:rPr>
                <w:rFonts w:ascii="Franklin Gothic Book" w:hAnsi="Franklin Gothic Book" w:eastAsia="Calibri"/>
              </w:rPr>
              <w:t>1–2 days a week</w:t>
            </w:r>
          </w:p>
        </w:tc>
      </w:tr>
      <w:tr w:rsidRPr="00927525" w:rsidR="00111A1D" w:rsidTr="00EE48AF" w14:paraId="55C136AC" w14:textId="77777777">
        <w:trPr>
          <w:trHeight w:val="259" w:hRule="exact"/>
        </w:trPr>
        <w:tc>
          <w:tcPr>
            <w:tcW w:w="1233" w:type="dxa"/>
          </w:tcPr>
          <w:p w:rsidRPr="00927525" w:rsidR="00111A1D" w:rsidP="00EE48AF" w:rsidRDefault="00111A1D" w14:paraId="669B4688" w14:textId="77777777">
            <w:pPr>
              <w:spacing w:line="276" w:lineRule="auto"/>
              <w:contextualSpacing/>
              <w:rPr>
                <w:rFonts w:ascii="Franklin Gothic Book" w:hAnsi="Franklin Gothic Book" w:eastAsia="Calibri"/>
              </w:rPr>
            </w:pPr>
            <w:r>
              <w:rPr>
                <w:rFonts w:ascii="Franklin Gothic Book" w:hAnsi="Franklin Gothic Book" w:eastAsia="Calibri"/>
              </w:rPr>
              <w:t>5</w:t>
            </w:r>
          </w:p>
        </w:tc>
        <w:tc>
          <w:tcPr>
            <w:tcW w:w="4252" w:type="dxa"/>
          </w:tcPr>
          <w:p w:rsidR="00111A1D" w:rsidP="00EE48AF" w:rsidRDefault="00111A1D" w14:paraId="6DEDC591" w14:textId="31874126">
            <w:pPr>
              <w:spacing w:line="276" w:lineRule="auto"/>
              <w:contextualSpacing/>
              <w:rPr>
                <w:rFonts w:ascii="Franklin Gothic Book" w:hAnsi="Franklin Gothic Book" w:eastAsia="Calibri"/>
              </w:rPr>
            </w:pPr>
            <w:r>
              <w:rPr>
                <w:rFonts w:ascii="Franklin Gothic Book" w:hAnsi="Franklin Gothic Book" w:eastAsia="Calibri"/>
              </w:rPr>
              <w:t>3–</w:t>
            </w:r>
            <w:r w:rsidR="008E24FB">
              <w:rPr>
                <w:rFonts w:ascii="Franklin Gothic Book" w:hAnsi="Franklin Gothic Book" w:eastAsia="Calibri"/>
              </w:rPr>
              <w:t xml:space="preserve">6 </w:t>
            </w:r>
            <w:r>
              <w:rPr>
                <w:rFonts w:ascii="Franklin Gothic Book" w:hAnsi="Franklin Gothic Book" w:eastAsia="Calibri"/>
              </w:rPr>
              <w:t>days a week</w:t>
            </w:r>
          </w:p>
        </w:tc>
      </w:tr>
      <w:tr w:rsidRPr="00927525" w:rsidR="00111A1D" w:rsidTr="00EE48AF" w14:paraId="7751D5C2" w14:textId="77777777">
        <w:trPr>
          <w:trHeight w:val="259" w:hRule="exact"/>
        </w:trPr>
        <w:tc>
          <w:tcPr>
            <w:tcW w:w="1233" w:type="dxa"/>
          </w:tcPr>
          <w:p w:rsidRPr="00927525" w:rsidR="00111A1D" w:rsidP="00EE48AF" w:rsidRDefault="00111A1D" w14:paraId="705B4D02" w14:textId="77777777">
            <w:pPr>
              <w:spacing w:line="276" w:lineRule="auto"/>
              <w:contextualSpacing/>
              <w:rPr>
                <w:rFonts w:ascii="Franklin Gothic Book" w:hAnsi="Franklin Gothic Book" w:eastAsia="Calibri"/>
              </w:rPr>
            </w:pPr>
            <w:r>
              <w:rPr>
                <w:rFonts w:ascii="Franklin Gothic Book" w:hAnsi="Franklin Gothic Book" w:eastAsia="Calibri"/>
              </w:rPr>
              <w:t>6</w:t>
            </w:r>
          </w:p>
        </w:tc>
        <w:tc>
          <w:tcPr>
            <w:tcW w:w="4252" w:type="dxa"/>
          </w:tcPr>
          <w:p w:rsidR="00111A1D" w:rsidP="00EE48AF" w:rsidRDefault="00111A1D" w14:paraId="79A62E79" w14:textId="77777777">
            <w:pPr>
              <w:spacing w:line="276" w:lineRule="auto"/>
              <w:contextualSpacing/>
              <w:rPr>
                <w:rFonts w:ascii="Franklin Gothic Book" w:hAnsi="Franklin Gothic Book" w:eastAsia="Calibri"/>
              </w:rPr>
            </w:pPr>
            <w:r>
              <w:rPr>
                <w:rFonts w:ascii="Franklin Gothic Book" w:hAnsi="Franklin Gothic Book" w:eastAsia="Calibri"/>
              </w:rPr>
              <w:t>About once a day</w:t>
            </w:r>
          </w:p>
        </w:tc>
      </w:tr>
      <w:tr w:rsidRPr="00927525" w:rsidR="00111A1D" w:rsidTr="00EE48AF" w14:paraId="3630BFAD" w14:textId="77777777">
        <w:trPr>
          <w:trHeight w:val="259" w:hRule="exact"/>
        </w:trPr>
        <w:tc>
          <w:tcPr>
            <w:tcW w:w="1233" w:type="dxa"/>
          </w:tcPr>
          <w:p w:rsidRPr="00927525" w:rsidR="00111A1D" w:rsidP="00EE48AF" w:rsidRDefault="00111A1D" w14:paraId="198272C8" w14:textId="77777777">
            <w:pPr>
              <w:spacing w:line="276" w:lineRule="auto"/>
              <w:contextualSpacing/>
              <w:rPr>
                <w:rFonts w:ascii="Franklin Gothic Book" w:hAnsi="Franklin Gothic Book" w:eastAsia="Calibri"/>
              </w:rPr>
            </w:pPr>
            <w:r>
              <w:rPr>
                <w:rFonts w:ascii="Franklin Gothic Book" w:hAnsi="Franklin Gothic Book" w:eastAsia="Calibri"/>
              </w:rPr>
              <w:t>7</w:t>
            </w:r>
          </w:p>
        </w:tc>
        <w:tc>
          <w:tcPr>
            <w:tcW w:w="4252" w:type="dxa"/>
          </w:tcPr>
          <w:p w:rsidR="00111A1D" w:rsidP="00EE48AF" w:rsidRDefault="00111A1D" w14:paraId="3C7A2D83" w14:textId="77777777">
            <w:pPr>
              <w:spacing w:line="276" w:lineRule="auto"/>
              <w:contextualSpacing/>
              <w:rPr>
                <w:rFonts w:ascii="Franklin Gothic Book" w:hAnsi="Franklin Gothic Book" w:eastAsia="Calibri"/>
              </w:rPr>
            </w:pPr>
            <w:r>
              <w:rPr>
                <w:rFonts w:ascii="Franklin Gothic Book" w:hAnsi="Franklin Gothic Book" w:eastAsia="Calibri"/>
              </w:rPr>
              <w:t>Several times a day</w:t>
            </w:r>
          </w:p>
        </w:tc>
      </w:tr>
      <w:tr w:rsidRPr="00927525" w:rsidR="00111A1D" w:rsidTr="00EE48AF" w14:paraId="382E8995" w14:textId="77777777">
        <w:trPr>
          <w:trHeight w:val="259" w:hRule="exact"/>
        </w:trPr>
        <w:tc>
          <w:tcPr>
            <w:tcW w:w="1233" w:type="dxa"/>
          </w:tcPr>
          <w:p w:rsidRPr="00927525" w:rsidR="00111A1D" w:rsidP="00EE48AF" w:rsidRDefault="00111A1D" w14:paraId="07361576" w14:textId="77777777">
            <w:pPr>
              <w:spacing w:line="276" w:lineRule="auto"/>
              <w:contextualSpacing/>
              <w:rPr>
                <w:rFonts w:ascii="Franklin Gothic Book" w:hAnsi="Franklin Gothic Book" w:eastAsia="Calibri"/>
              </w:rPr>
            </w:pPr>
            <w:r w:rsidRPr="00927525">
              <w:rPr>
                <w:rFonts w:ascii="Franklin Gothic Book" w:hAnsi="Franklin Gothic Book" w:eastAsia="Calibri"/>
              </w:rPr>
              <w:t>-99</w:t>
            </w:r>
          </w:p>
        </w:tc>
        <w:tc>
          <w:tcPr>
            <w:tcW w:w="4252" w:type="dxa"/>
          </w:tcPr>
          <w:p w:rsidRPr="00927525" w:rsidR="00111A1D" w:rsidP="00EE48AF" w:rsidRDefault="00111A1D" w14:paraId="40E1F987" w14:textId="77777777">
            <w:pPr>
              <w:spacing w:line="276" w:lineRule="auto"/>
              <w:contextualSpacing/>
              <w:rPr>
                <w:rFonts w:ascii="Franklin Gothic Book" w:hAnsi="Franklin Gothic Book" w:eastAsia="Calibri"/>
              </w:rPr>
            </w:pPr>
            <w:r>
              <w:rPr>
                <w:rFonts w:ascii="Franklin Gothic Book" w:hAnsi="Franklin Gothic Book" w:eastAsia="Calibri"/>
              </w:rPr>
              <w:t>REFUSED</w:t>
            </w:r>
          </w:p>
        </w:tc>
      </w:tr>
      <w:tr w:rsidR="00111A1D" w:rsidTr="00EE48AF" w14:paraId="7AE33C46" w14:textId="77777777">
        <w:trPr>
          <w:trHeight w:val="259" w:hRule="exact"/>
        </w:trPr>
        <w:tc>
          <w:tcPr>
            <w:tcW w:w="1233" w:type="dxa"/>
          </w:tcPr>
          <w:p w:rsidRPr="00927525" w:rsidR="00111A1D" w:rsidP="00EE48AF" w:rsidRDefault="00111A1D" w14:paraId="6C60F54A" w14:textId="77777777">
            <w:pPr>
              <w:spacing w:line="276" w:lineRule="auto"/>
              <w:contextualSpacing/>
              <w:rPr>
                <w:rFonts w:ascii="Franklin Gothic Book" w:hAnsi="Franklin Gothic Book" w:eastAsia="Calibri"/>
              </w:rPr>
            </w:pPr>
            <w:r>
              <w:rPr>
                <w:rFonts w:ascii="Franklin Gothic Book" w:hAnsi="Franklin Gothic Book" w:eastAsia="Calibri"/>
              </w:rPr>
              <w:t>-100</w:t>
            </w:r>
          </w:p>
        </w:tc>
        <w:tc>
          <w:tcPr>
            <w:tcW w:w="4252" w:type="dxa"/>
          </w:tcPr>
          <w:p w:rsidR="00111A1D" w:rsidP="00EE48AF" w:rsidRDefault="00111A1D" w14:paraId="5EAF01C1" w14:textId="77777777">
            <w:pPr>
              <w:spacing w:line="276" w:lineRule="auto"/>
              <w:contextualSpacing/>
              <w:rPr>
                <w:rFonts w:ascii="Franklin Gothic Book" w:hAnsi="Franklin Gothic Book" w:eastAsia="Calibri"/>
              </w:rPr>
            </w:pPr>
            <w:r>
              <w:rPr>
                <w:rFonts w:ascii="Franklin Gothic Book" w:hAnsi="Franklin Gothic Book" w:eastAsia="Calibri"/>
              </w:rPr>
              <w:t>Valid Skip</w:t>
            </w:r>
          </w:p>
        </w:tc>
      </w:tr>
    </w:tbl>
    <w:p w:rsidR="00DB309B" w:rsidP="00AE7621" w:rsidRDefault="00DB309B" w14:paraId="76A4AE29" w14:textId="1BCFC87A"/>
    <w:p w:rsidR="00550FB9" w:rsidP="00AE7621" w:rsidRDefault="00550FB9" w14:paraId="495228CD" w14:textId="66B92B50"/>
    <w:p w:rsidRPr="00582061" w:rsidR="00451DAB" w:rsidP="00AE7621" w:rsidRDefault="00451DAB" w14:paraId="68BF96F1" w14:textId="77777777"/>
    <w:sectPr w:rsidRPr="00582061" w:rsidR="00451DAB" w:rsidSect="00535EFC">
      <w:footerReference w:type="even" r:id="rId14"/>
      <w:footerReference w:type="default" r:id="rId15"/>
      <w:headerReference w:type="first" r:id="rId16"/>
      <w:footerReference w:type="first" r:id="rId17"/>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747F" w14:textId="77777777" w:rsidR="001969B6" w:rsidRDefault="001969B6" w:rsidP="009C7842">
      <w:r>
        <w:separator/>
      </w:r>
    </w:p>
  </w:endnote>
  <w:endnote w:type="continuationSeparator" w:id="0">
    <w:p w14:paraId="0D82F52C" w14:textId="77777777" w:rsidR="001969B6" w:rsidRDefault="001969B6" w:rsidP="009C7842">
      <w:r>
        <w:continuationSeparator/>
      </w:r>
    </w:p>
  </w:endnote>
  <w:endnote w:type="continuationNotice" w:id="1">
    <w:p w14:paraId="63D39E17" w14:textId="77777777" w:rsidR="001969B6" w:rsidRDefault="001969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0412" w14:textId="77777777" w:rsidR="00817392" w:rsidRDefault="00817392" w:rsidP="00447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55F9DD" w14:textId="77777777" w:rsidR="00817392" w:rsidRDefault="00817392"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567703" w:displacedByCustomXml="next"/>
  <w:sdt>
    <w:sdtPr>
      <w:rPr>
        <w:rStyle w:val="PageNumber"/>
        <w:color w:val="FFFFFF" w:themeColor="background1"/>
      </w:rPr>
      <w:id w:val="-1714408509"/>
      <w:docPartObj>
        <w:docPartGallery w:val="Page Numbers (Bottom of Page)"/>
        <w:docPartUnique/>
      </w:docPartObj>
    </w:sdtPr>
    <w:sdtEndPr>
      <w:rPr>
        <w:rStyle w:val="PageNumber"/>
      </w:rPr>
    </w:sdtEndPr>
    <w:sdtContent>
      <w:p w14:paraId="6E13798B" w14:textId="77777777" w:rsidR="00817392" w:rsidRPr="00C82E68" w:rsidRDefault="00817392"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0"/>
  <w:p w14:paraId="7C2AC400" w14:textId="77777777" w:rsidR="00817392" w:rsidRDefault="00817392" w:rsidP="00C82E68">
    <w:pPr>
      <w:pStyle w:val="Footer"/>
      <w:ind w:right="360"/>
    </w:pPr>
    <w:r>
      <w:rPr>
        <w:noProof/>
      </w:rPr>
      <w:drawing>
        <wp:anchor distT="0" distB="0" distL="114300" distR="114300" simplePos="0" relativeHeight="251658242" behindDoc="1" locked="0" layoutInCell="1" allowOverlap="1" wp14:anchorId="3D04A2FF" wp14:editId="75EDDA70">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8E3" w14:textId="77777777" w:rsidR="00817392" w:rsidRDefault="00817392" w:rsidP="00535EFC">
    <w:pPr>
      <w:pStyle w:val="Footer"/>
      <w:tabs>
        <w:tab w:val="left" w:pos="4020"/>
      </w:tabs>
      <w:ind w:right="360"/>
    </w:pPr>
    <w:r>
      <w:rPr>
        <w:noProof/>
      </w:rPr>
      <mc:AlternateContent>
        <mc:Choice Requires="wpg">
          <w:drawing>
            <wp:anchor distT="0" distB="0" distL="114300" distR="114300" simplePos="0" relativeHeight="251658243" behindDoc="0" locked="0" layoutInCell="1" allowOverlap="1" wp14:anchorId="163FB1F9" wp14:editId="249B6D1C">
              <wp:simplePos x="0" y="0"/>
              <wp:positionH relativeFrom="column">
                <wp:posOffset>-914400</wp:posOffset>
              </wp:positionH>
              <wp:positionV relativeFrom="paragraph">
                <wp:posOffset>-1491005</wp:posOffset>
              </wp:positionV>
              <wp:extent cx="7761605" cy="2180590"/>
              <wp:effectExtent l="0" t="0" r="0" b="0"/>
              <wp:wrapNone/>
              <wp:docPr id="9" name="Group 9"/>
              <wp:cNvGraphicFramePr/>
              <a:graphic xmlns:a="http://schemas.openxmlformats.org/drawingml/2006/main">
                <a:graphicData uri="http://schemas.microsoft.com/office/word/2010/wordprocessingGroup">
                  <wpg:wgp>
                    <wpg:cNvGrpSpPr/>
                    <wpg:grpSpPr>
                      <a:xfrm>
                        <a:off x="0" y="0"/>
                        <a:ext cx="7761605" cy="2180590"/>
                        <a:chOff x="0" y="0"/>
                        <a:chExt cx="7761605" cy="2180590"/>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13" name="Text Box 2">
                        <a:extLst>
                          <a:ext uri="{C183D7F6-B498-43B3-948B-1728B52AA6E4}">
                            <adec:decorative xmlns:adec="http://schemas.microsoft.com/office/drawing/2017/decorative" val="1"/>
                          </a:ext>
                        </a:extLst>
                      </wps:cNvPr>
                      <wps:cNvSpPr txBox="1">
                        <a:spLocks noChangeArrowheads="1"/>
                      </wps:cNvSpPr>
                      <wps:spPr bwMode="auto">
                        <a:xfrm>
                          <a:off x="5611091" y="1828800"/>
                          <a:ext cx="2063750" cy="280035"/>
                        </a:xfrm>
                        <a:prstGeom prst="rect">
                          <a:avLst/>
                        </a:prstGeom>
                        <a:noFill/>
                        <a:ln w="9525">
                          <a:noFill/>
                          <a:miter lim="800000"/>
                          <a:headEnd/>
                          <a:tailEnd/>
                        </a:ln>
                      </wps:spPr>
                      <wps:txbx>
                        <w:txbxContent>
                          <w:p w14:paraId="3A50BD6F" w14:textId="77777777" w:rsidR="00817392" w:rsidRPr="00D15912" w:rsidRDefault="00817392"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wpg:wgp>
                </a:graphicData>
              </a:graphic>
            </wp:anchor>
          </w:drawing>
        </mc:Choice>
        <mc:Fallback>
          <w:pict>
            <v:group w14:anchorId="163FB1F9" id="Group 9" o:spid="_x0000_s1029" style="position:absolute;margin-left:-1in;margin-top:-117.4pt;width:611.15pt;height:171.7pt;z-index:251658243" coordsize="77616,21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alPsGwMAAGEHAAAOAAAAZHJzL2Uyb0RvYy54bWykVdtu2zAMfR+w&#10;fxD03tpOm5tRp+h6Q4FdgrX7AEWWY6G2pElKnOzrR8rOfUC3rkAdSpSow8ND6ep6VVdkKayTWmU0&#10;OY8pEYrrXKp5Rn+8PJyNKHGeqZxVWomMroWj15OPH64ak4qeLnWVC0sgiHJpYzJaem/SKHK8FDVz&#10;59oIBc5C25p5GNp5lFvWQPS6inpxPIgabXNjNRfOwexd66STEL8oBPffisIJT6qMAjYfvjZ8Z/iN&#10;JlcsnVtmSsk7GOwdKGomFRy6DXXHPCMLK09C1ZJb7XThz7muI10UkouQA2STxEfZPFq9MCGXedrM&#10;zZYmoPaIp3eH5V+Xj9Y8m6kFJhozBy7CCHNZFbbGX0BJVoGy9ZYysfKEw+RwOEgGcZ8SDr5eMor7&#10;445UXgLzJ/t4ef/GzmhzcHQAx0iewn/HAVgnHLytFdjlF1bQLkj9VzFqZl8X5gzKZZiXM1lJvw7S&#10;g8IgKLWcSj617QDonFoi84wCJYrVoHjw4qGkj1rDDbim3cEwo8+avzqi9G3J1FzcOAOahU7C1dHh&#10;8jA8OG5WSfMgqwqrhHaXGOj7SB9/4KbV3p3mi1oo3zaTFRXkqJUrpXGU2FTUMwHJ2Kc8AGKp81Z4&#10;XuKBBRz8HcAi0D1HQLkDhik4kNf/CmorCyDNOv8odE3QAHCAAWrBUrb87Do0myUdhy2AgAzwoNDh&#10;tnEbumB0Qtg/NdRzyYwACBh2p4DkYiOBF+yWT3pFeljVbhX2HPErmMZqI35njrRgrW5KwXKA1+ph&#10;b2sbBxMjs+aLzkFpbOF1CHTUuP1BksTjhBJo0WTUG43irkU3TdyLBxfDPlyPoYnBfRHE+l7KWao0&#10;qhJyZWmlSJPRcb/XD9D2PLX0cPVXss4oHAl/SA5LMeF7lQfbM1m1NmCpFFQTGWiriZZfzVah2wI9&#10;ODPT+RoosRqEAQnBywRGqe0vShq45TPqfi4YXgHVkwJax8nlJT4LYXDZH/ZgYPc9s30PUxxCZdRT&#10;0pq3PjwlCFvpG6C/kEGAOyQdZBBbsMI9DtbBQ7E/Dqt2L+PkNwAAAP//AwBQSwMECgAAAAAAAAAh&#10;ALS0oZmrBwIAqwcCABQAAABkcnMvbWVkaWEvaW1hZ2UxLmpwZ//Y/+AAEEpGSUYAAQIBASwBLAAA&#10;/+0ALFBob3Rvc2hvcCAzLjAAOEJJTQPtAAAAAAAQASwAAAABAAEBLAAAAAEAAf/heBBodHRwOi8v&#10;bnMuYWRvYmUuY29tL3hhcC8xLjAvADw/eHBhY2tldCBiZWdpbj0i77u/IiBpZD0iVzVNME1wQ2Vo&#10;aUh6cmVTek5UY3prYzlkIj8+Cjx4OnhtcG1ldGEgeG1sbnM6eD0iYWRvYmU6bnM6bWV0YS8iIHg6&#10;eG1wdGs9IkFkb2JlIFhNUCBDb3JlIDYuMC1jMDAyIDc5LjE2NDQ4OCwgMjAyMC8wNy8xMC0yMjow&#10;Njo1My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c3RNZnM9Imh0dHA6Ly9ucy5hZG9iZS5jb20veGFwLzEuMC9zVHlwZS9NYW5pZmVzdEl0ZW0j&#10;IgogICAgICAgICAgICB4bWxuczppbGx1c3RyYXRvcj0iaHR0cDovL25zLmFkb2JlLmNvbS9pbGx1&#10;c3RyYXRvci8xLjAvIgogICAgICAgICAgICB4bWxuczpwZGY9Imh0dHA6Ly9ucy5hZG9iZS5jb20v&#10;cGRmLzEuMy8iPgogICAgICAgICA8ZGM6Zm9ybWF0PmltYWdlL2pwZWc8L2RjOmZvcm1hdD4KICAg&#10;ICAgICAgPGRjOnRpdGxlPgogICAgICAgICAgICA8cmRmOkFsdD4KICAgICAgICAgICAgICAgPHJk&#10;ZjpsaSB4bWw6bGFuZz0ieC1kZWZhdWx0Ij5BU1BBIERlY2sgQ29uY2VwdHM8L3JkZjpsaT4KICAg&#10;ICAgICAgICAgPC9yZGY6QWx0PgogICAgICAgICA8L2RjOnRpdGxlPgogICAgICAgICA8eG1wOk1l&#10;dGFkYXRhRGF0ZT4yMDIwLTA5LTE0VDE1OjEwOjM4LTA0OjAwPC94bXA6TWV0YWRhdGFEYXRlPgog&#10;ICAgICAgICA8eG1wOk1vZGlmeURhdGU+MjAyMC0wOS0xNFQxOToxMDo0MFo8L3htcDpNb2RpZnlE&#10;YXRlPgogICAgICAgICA8eG1wOkNyZWF0ZURhdGU+MjAyMC0wOS0xNFQxNToxMDozOC0wNDowMDwv&#10;eG1wOkNyZWF0ZURhdGU+CiAgICAgICAgIDx4bXA6Q3JlYXRvclRvb2w+QWRvYmUgSWxsdXN0cmF0&#10;b3IgMjQuMyAoTWFjaW50b3NoKTwveG1wOkNyZWF0b3JUb29sPgogICAgICAgICA8eG1wOlRodW1i&#10;bmFpbHM+CiAgICAgICAgICAgIDxyZGY6QWx0PgogICAgICAgICAgICAgICA8cmRmOmxpIHJkZjpw&#10;YXJzZVR5cGU9IlJlc291cmNlIj4KICAgICAgICAgICAgICAgICAgPHhtcEdJbWc6d2lkdGg+MjU2&#10;PC94bXBHSW1nOndpZHRoPgogICAgICAgICAgICAgICAgICA8eG1wR0ltZzpoZWlnaHQ+MjMyPC94&#10;bXBHSW1nOmhlaWdodD4KICAgICAgICAgICAgICAgICAgPHhtcEdJbWc6Zm9ybWF0PkpQRUc8L3ht&#10;cEdJbWc6Zm9ybWF0PgogICAgICAgICAgICAgICAgICA8eG1wR0ltZzppbWFnZT4vOWovNEFBUVNr&#10;WkpSZ0FCQWdFQkxBRXNBQUQvN1FBc1VHaHZkRzl6YUc5d0lETXVNQUE0UWtsTkErMEFBQUFBQUJB&#10;QkxBQUFBQUVBJiN4QTtBUUVzQUFBQUFRQUIvK0lQckVsRFExOVFVazlHU1V4RkFBRUJBQUFQbkdG&#10;d2NHd0NFQUFBYlc1MGNsSkhRaUJZV1ZvZ0IrUUFBUUFmJiN4QTtBQThBQ1FBSllXTnpjRUZRVUV3&#10;QUFBQUFRVkJRVEFBQUFBQUFBQUFBQUFBQUFBQUFBQUFBQVBiV0FBRUFBQUFBMHkxaGNIQnNBQUFB&#10;JiN4QTtBQUFBQUFBQUFBQUFBQUFBQUFBQUFBQUFBQUFBQUFBQUFBQUFBQUFBQUFBQUFBQUFBQUFB&#10;QUFBQUFBQVJaR1Z6WXdBQUFWQUFBQUJpJiN4QTtaSE5qYlFBQUFiUUFBQVNFWTNCeWRBQUFCamdB&#10;QUFBamQzUndkQUFBQmx3QUFBQVVjbGhaV2dBQUJuQUFBQUFVWjFoWldnQUFCb1FBJiN4QTtBQUFV&#10;WWxoWldnQUFCcGdBQUFBVWNsUlNRd0FBQnF3QUFBZ01ZV0Z5WndBQURyZ0FBQUFnZG1ObmRBQUFE&#10;dGdBQUFBd2JtUnBiZ0FBJiN4QTtEd2dBQUFBK1kyaGhaQUFBRDBnQUFBQXNiVzF2WkFBQUQzUUFB&#10;QUFvWWxSU1F3QUFCcXdBQUFnTVoxUlNRd0FBQnF3QUFBZ01ZV0ZpJiN4QTtad0FBRHJnQUFBQWdZ&#10;V0ZuWndBQURyZ0FBQUFnWkdWell3QUFBQUFBQUFBSVJHbHpjR3hoZVFBQUFBQUFBQUFBQUFBQUFB&#10;QUFBQUFBJiN4QTtBQUFBQUFBQUFBQUFBQUFBQUFBQUFBQUFBQUFBQUFBQUFBQUFBQUFBQUFBQUFB&#10;QUFBQUFBQUFBQUFBQUFBQUFBQUFBQUFBQUFBQUFBJiN4QTtBQUFBQUFBQUFHMXNkV01BQUFBQUFB&#10;QUFKZ0FBQUF4b2NraFNBQUFBRkFBQUFkaHJiMHRTQUFBQURBQUFBZXh1WWs1UEFBQUFFZ0FBJiN4&#10;QTtBZmhwWkFBQUFBQUFFZ0FBQWdwb2RVaFZBQUFBRkFBQUFoeGpjME5hQUFBQUZnQUFBakJrWVVS&#10;TEFBQUFIQUFBQWtadWJFNU1BQUFBJiN4QTtGZ0FBQW1KbWFVWkpBQUFBRUFBQUFuaHBkRWxVQUFB&#10;QUZBQUFBb2hsYzBWVEFBQUFFZ0FBQXB4eWIxSlBBQUFBRWdBQUFweG1ja05CJiN4QTtBQUFBRmdB&#10;QUFxNWhjZ0FBQUFBQUZBQUFBc1IxYTFWQkFBQUFIQUFBQXRob1pVbE1BQUFBRmdBQUF2UjZhRlJY&#10;QUFBQURBQUFBd3AyJiN4QTthVlpPQUFBQURnQUFBeFp6YTFOTEFBQUFGZ0FBQXlSNmFFTk9BQUFB&#10;REFBQUF3cHlkVkpWQUFBQUpBQUFBenBsYmtkQ0FBQUFGQUFBJiN4QTtBMTVtY2taU0FBQUFGZ0FB&#10;QTNKdGN3QUFBQUFBRWdBQUE0aG9hVWxPQUFBQUVnQUFBNXAwYUZSSUFBQUFEQUFBQTZ4allVVlRB&#10;QUFBJiN4QTtHQUFBQTdobGJrRlZBQUFBRkFBQUExNWxjMWhNQUFBQUVnQUFBcHhrWlVSRkFBQUFF&#10;QUFBQTlCbGJsVlRBQUFBRWdBQUErQndkRUpTJiN4QTtBQUFBR0FBQUEvSndiRkJNQUFBQUVnQUFC&#10;QXBsYkVkU0FBQUFJZ0FBQkJ4emRsTkZBQUFBRUFBQUJENTBjbFJTQUFBQUZBQUFCRTV3JiN4QTtk&#10;RkJVQUFBQUZnQUFCR0pxWVVwUUFBQUFEQUFBQkhnQVRBQkRBRVFBSUFCMUFDQUFZZ0J2QUdvQWFj&#10;N3N0K3dBSUFCTUFFTUFSQUJHJiN4QTtBR0VBY2dCbkFHVUFMUUJNQUVNQVJBQk1BRU1BUkFBZ0FG&#10;Y0FZUUJ5QUc0QVlRQlRBSG9BN1FCdUFHVUFjd0FnQUV3QVF3QkVBRUlBJiN4QTtZUUJ5QUdVQWRn&#10;QnVBUDBBSUFCTUFFTUFSQUJNQUVNQVJBQXRBR1lBWVFCeUFIWUFaUUJ6QUdzQTVnQnlBRzBBU3dC&#10;c0FHVUFkUUJ5JiN4QTtBR1VBYmdBdEFFd0FRd0JFQUZZQTVBQnlBR2tBTFFCTUFFTUFSQUJNQUVN&#10;QVJBQWdBR01BYndCc0FHOEFjZ0JwQUV3QVF3QkVBQ0FBJiN4QTtZd0J2QUd3QWJ3QnlBRUVBUXdC&#10;TUFDQUFZd0J2QUhVQWJBQmxBSFVBY2lBUEFFd0FRd0JFQUNBR1JRWkVCa2dHUmdZcEJCb0VQZ1E3&#10;JiN4QTtCRXdFUGdSQUJENEVNZ1E0QkRrQUlBQk1BRU1BUkNBUEFFd0FRd0JFQUNBRjVnWFJCZUlG&#10;MVFYZ0JkbGZhWUp5QUNBQVRBQkRBRVFBJiN4QTtUQUJEQUVRQUlBQk5BT0FBZFFCR0FHRUFjZ0Js&#10;QUdJQWJnRDlBQ0FBVEFCREFFUUVKZ1F5QkRVRVFnUTlCRDRFT1FBZ0JCWUVHZ0F0JiN4QTtCRFFF&#10;T0FSQkJEOEVPd1ExQkRrQVF3QnZBR3dBYndCMUFISUFJQUJNQUVNQVJBQk1BRU1BUkFBZ0FHTUFi&#10;d0IxQUd3QVpRQjFBSElBJiN4QTtWd0JoQUhJQWJnQmhBQ0FBVEFCREFFUUpNQWtDQ1JjSlFBa29B&#10;Q0FBVEFCREFFUUFUQUJEQUVRQUlBNHFEalVBVEFCREFFUUFJQUJsJiN4QTtBRzRBSUFCakFHOEFi&#10;QUJ2QUhJQVJnQmhBSElBWWdBdEFFd0FRd0JFQUVNQWJ3QnNBRzhBY2dBZ0FFd0FRd0JFQUV3QVF3&#10;QkVBQ0FBJiN4QTtRd0J2QUd3QWJ3QnlBR2tBWkFCdkFFc0Fid0JzQUc4QWNnQWdBRXdBUXdCRUE0&#10;Z0Rzd1BIQThFRHlRTzhBN2NBSUFPL0E3Z0R6QU85JiN4QTtBN2NBSUFCTUFFTUFSQUJHQU9RQWNn&#10;Qm5BQzBBVEFCREFFUUFVZ0JsQUc0QWF3QnNBR2tBSUFCTUFFTUFSQUJNQUVNQVJBQWdBR0VBJiN4&#10;QTtJQUJEQUc4QWNnQmxBSE13cXpEcE1Qd0FUQUJEQUVSMFpYaDBBQUFBQUVOdmNIbHlhV2RvZENC&#10;QmNIQnNaU0JKYm1NdUxDQXlNREl3JiN4QTtBQUJZV1ZvZ0FBQUFBQUFBOHhZQUFRQUFBQUVXeWxo&#10;WldpQUFBQUFBQUFDQzlBQUFQV1QvLy8rOFdGbGFJQUFBQUFBQUFFd2tBQUMwJiN4QTtoUUFBQ3Va&#10;WVdWb2dBQUFBQUFBQUo3NEFBQTRYQUFESWkyTjFjbllBQUFBQUFBQUVBQUFBQUFVQUNnQVBBQlFB&#10;R1FBZUFDTUFLQUF0JiN4QTtBRElBTmdBN0FFQUFSUUJLQUU4QVZBQlpBRjRBWXdCb0FHMEFjZ0Iz&#10;QUh3QWdRQ0dBSXNBa0FDVkFKb0Fud0NqQUtnQXJRQ3lBTGNBJiN4QTt2QURCQU1ZQXl3RFFBTlVB&#10;MndEZ0FPVUE2d0R3QVBZQSt3RUJBUWNCRFFFVEFSa0JId0VsQVNzQk1nRTRBVDRCUlFGTUFWSUJX&#10;UUZnJiN4QTtBV2NCYmdGMUFYd0Jnd0dMQVpJQm1nR2hBYWtCc1FHNUFjRUJ5UUhSQWRrQjRRSHBB&#10;ZklCK2dJREFnd0NGQUlkQWlZQ0x3STRBa0VDJiN4QTtTd0pVQWwwQ1p3SnhBbm9DaEFLT0FwZ0Nv&#10;Z0tzQXJZQ3dRTExBdFVDNEFMckF2VURBQU1MQXhZRElRTXRBemdEUXdOUEExb0RaZ055JiN4QTtB&#10;MzREaWdPV0E2SURyZ082QThjRDB3UGdBK3dEK1FRR0JCTUVJQVF0QkRzRVNBUlZCR01FY1FSK0JJ&#10;d0VtZ1NvQkxZRXhBVFRCT0VFJiN4QTs4QVQrQlEwRkhBVXJCVG9GU1FWWUJXY0Zkd1dHQlpZRnBn&#10;VzFCY1VGMVFYbEJmWUdCZ1lXQmljR053WklCbGtHYWdaN0Jvd0duUWF2JiN4QTtCc0FHMFFiakJ2&#10;VUhCd2NaQnlzSFBRZFBCMkVIZEFlR0I1a0hyQWUvQjlJSDVRZjRDQXNJSHdneUNFWUlXZ2h1Q0lJ&#10;SWxnaXFDTDRJJiN4QTswZ2puQ1BzSkVBa2xDVG9KVHdsa0NYa0pqd21rQ2JvSnp3bmxDZnNLRVFv&#10;bkNqMEtWQXBxQ29FS21BcXVDc1VLM0FyekN3c0xJZ3M1JiN4QTtDMUVMYVF1QUM1Z0xzQXZJQytF&#10;TCtRd1NEQ29NUXd4Y0RIVU1qZ3luRE1BTTJRenpEUTBOSmcxQURWb05kQTJPRGFrTnd3M2VEZmdP&#10;JiN4QTtFdzR1RGtrT1pBNS9EcHNPdGc3U0R1NFBDUThsRDBFUFhnOTZENVlQc3cvUEQrd1FDUkFt&#10;RUVNUVlSQitFSnNRdVJEWEVQVVJFeEV4JiN4QTtFVThSYlJHTUVhb1J5UkhvRWdjU0poSkZFbVFT&#10;aEJLakVzTVM0eE1ERXlNVFF4TmpFNE1UcEJQRkUrVVVCaFFuRkVrVWFoU0xGSzBVJiN4QTt6aFR3&#10;RlJJVk5CVldGWGdWbXhXOUZlQVdBeFltRmtrV2JCYVBGcklXMWhiNkZ4MFhRUmRsRjRrWHJoZlNG&#10;L2NZR3hoQUdHVVlpaGl2JiN4QTtHTlVZK2hrZ0dVVVpheG1SR2JjWjNSb0VHaW9hVVJwM0dwNGF4&#10;UnJzR3hRYk94dGpHNG9ic2h2YUhBSWNLaHhTSEhzY294ek1IUFVkJiN4QTtIaDFISFhBZG1SM0RI&#10;ZXdlRmg1QUhtb2VsQjYrSHVrZkV4OCtIMmtmbEIrL0grb2dGU0JCSUd3Z21DREVJUEFoSENGSUlY&#10;VWhvU0hPJiN4QTtJZnNpSnlKVklvSWlyeUxkSXdvak9DTm1JNVFqd2lQd0pCOGtUU1I4SktzazJp&#10;VUpKVGdsYUNXWEpjY2w5eVluSmxjbWh5YTNKdWduJiN4QTtHQ2RKSjNvbnF5ZmNLQTBvUHloeEtL&#10;SW8xQ2tHS1RncGF5bWRLZEFxQWlvMUttZ3FteXJQS3dJck5pdHBLNTByMFN3RkxEa3NiaXlpJiN4&#10;QTtMTmN0REMxQkxYWXRxeTNoTGhZdVRDNkNMcmN1N2k4a0wxb3ZrUy9ITC80d05UQnNNS1F3MnpF&#10;U01Vb3hnakc2TWZJeUtqSmpNcHN5JiN4QTsxRE1OTTBZemZ6TzRNL0UwS3pSbE5KNDAyRFVUTlUw&#10;MWh6WENOZjAyTnpaeU5xNDI2VGNrTjJBM25EZlhPQlE0VURpTU9NZzVCVGxDJiN4QTtPWDg1dkRu&#10;NU9qWTZkRHF5T3U4N0xUdHJPNm83NkR3blBHVThwRHpqUFNJOVlUMmhQZUErSUQ1Z1BxQSs0RDho&#10;UDJFL29qL2lRQ05BJiN4QTtaRUNtUU9kQktVRnFRYXhCN2tJd1FuSkN0VUwzUXpwRGZVUEFSQU5F&#10;UjBTS1JNNUZFa1ZWUlpwRjNrWWlSbWRHcTBid1J6VkhlMGZBJiN4QTtTQVZJUzBpUlNOZEpIVWxq&#10;U2FsSjhFbzNTbjFLeEVzTVMxTkxta3ZpVENwTWNreTZUUUpOU2syVFRkeE9KVTV1VHJkUEFFOUpU&#10;NU5QJiN4QTszVkFuVUhGUXUxRUdVVkJSbTFIbVVqRlNmRkxIVXhOVFgxT3FVL1pVUWxTUFZOdFZL&#10;RlYxVmNKV0QxWmNWcWxXOTFkRVY1Slg0Rmd2JiN4QTtXSDFZeTFrYVdXbFp1Rm9IV2xaYXBscjFX&#10;MFZibFZ2bFhEVmNobHpXWFNkZGVGM0pYaHBlYkY2OVh3OWZZVit6WUFWZ1YyQ3FZUHhoJiN4QTtU&#10;MkdpWWZWaVNXS2NZdkJqUTJPWFkrdGtRR1NVWk9sbFBXV1NaZWRtUFdhU1p1aG5QV2VUWitsb1Ay&#10;aVdhT3hwUTJtYWFmRnFTR3FmJiN4QTthdmRyVDJ1bmEvOXNWMnl2YlFodFlHMjViaEp1YTI3RWJ4&#10;NXZlRy9SY0N0d2huRGdjVHB4bFhId2NrdHlwbk1CYzExenVIUVVkSEIwJiN4QTt6SFVvZFlWMTRY&#10;WStkcHQyK0hkV2Q3TjRFWGh1ZU14NUtubUplZWQ2Um5xbGV3UjdZM3ZDZkNGOGdYemhmVUY5b1g0&#10;QmZtSit3bjhqJiN4QTtmNFIvNVlCSGdLaUJDb0ZyZ2MyQ01JS1NndlNEVjRPNmhCMkVnSVRqaFVl&#10;RnE0WU9obktHMTRjN2g1K0lCSWhwaU02Sk00bVppZjZLJiN4QTtaSXJLaXpDTGxvdjhqR09NeW8w&#10;eGpaaU4vNDVtanM2UE5vK2VrQWFRYnBEV2tUK1JxSklSa25xUzQ1Tk5rN2FVSUpTS2xQU1ZYNVhK&#10;JiN4QTtsalNXbjVjS2wzV1g0SmhNbUxpWkpKbVFtZnlhYUpyVm0wS2JyNXdjbkltYzk1MWtuZEtl&#10;UUo2dW54MmZpNS82b0dtZzJLRkhvYmFpJiN4QTtKcUtXb3dhamRxUG1wRmFreDZVNHBhbW1HcWFM&#10;cHYybmJxZmdxRktveEtrM3FhbXFIS3FQcXdLcmRhdnByRnlzMEsxRXJiaXVMYTZoJiN4QTtyeGF2&#10;aTdBQXNIV3c2ckZnc2RheVM3TENzeml6cnJRbHRKeTFFN1dLdGdHMmViYnd0MmkzNExoWnVORzVT&#10;cm5DdWp1NnRic3V1NmU4JiN4QTtJYnlidlJXOWo3NEt2b1MrLzc5NnYvWEFjTURzd1dmQjQ4SmZ3&#10;dHZEV01QVXhGSEV6c1ZMeGNqR1JzYkR4MEhIdjhnOXlMekpPc201JiN4QTt5ampLdDhzMnk3Yk1O&#10;Y3kxelRYTnRjNDJ6cmJQTjgrNDBEblF1dEU4MGI3U1A5TEIwMFRUeHRSSjFNdlZUdFhSMWxYVzJO&#10;ZGMxK0RZJiN4QTtaTmpvMld6WjhkcDIydnZiZ053RjNJcmRFTjJXM2h6ZW90OHAzNi9nTnVDOTRV&#10;VGh6T0pUNHR2alkrUHI1SFBrL09XRTVnM21sdWNmJiN4QTs1Nm5vTXVpODZVYnAwT3BiNnVYcmNP&#10;djc3SWJ0RWUyYzdpanV0TzlBNzh6d1dQRGw4WEx4Ly9LTTh4bnpwL1EwOU1MMVVQWGU5bTMyJiN4&#10;QTsrL2VLK0JuNHFQazQrY2Y2Vi9ybiszZjhCL3lZL1NuOXV2NUwvdHovYmYvL2NHRnlZUUFBQUFB&#10;QUF3QUFBQUptWmdBQThxY0FBQTFaJiN4QTtBQUFUMEFBQUNsdDJZMmQwQUFBQUFBQUFBQUVBQVFB&#10;QUFBQUFBQUFCQUFBQUFRQUFBQUFBQUFBQkFBQUFBUUFBQUFBQUFBQUJBQUJ1JiN4QTtaR2x1QUFB&#10;QUFBQUFBRFlBQUs0QUFBQlNBQUFBUThBQUFMREFBQUFtZ0FBQURVQUFBRkFBQUFCVVFBQUNNek1B&#10;QWpNekFBSXpNd0FBJiN4QTtBQUFBQUFBQWMyWXpNZ0FBQUFBQUFReHlBQUFGK1AvLzh4MEFBQWU2&#10;QUFEOWN2Ly8rNTMvLy8ya0FBQUQyUUFBd0hGdGJXOWtBQUFBJiN4QTtBQUFBQmhBQUFLQStBQUFB&#10;QU5VWVpJQUFBQUFBQUFBQUFBQUFBQUFBQUFBQS8rNEFEa0ZrYjJKbEFHVEFBQUFBQWYvYkFJUUFC&#10;Z1FFJiN4QTtCQVVFQmdVRkJna0dCUVlKQ3dnR0JnZ0xEQW9LQ3dvS0RCQU1EQXdNREF3UURBNFBF&#10;QThPREJNVEZCUVRFeHdiR3hzY0h4OGZIeDhmJiN4QTtIeDhmSHdFSEJ3Y05EQTBZRUJBWUdoVVJG&#10;Um9mSHg4Zkh4OGZIeDhmSHg4Zkh4OGZIeDhmSHg4Zkh4OGZIeDhmSHg4Zkh4OGZIeDhmJiN4QTtI&#10;eDhmSHg4Zkh4OGZIeDhmLzhBQUVRZ0E2QUVBQXdFUkFBSVJBUU1SQWYvRUFhSUFBQUFIQVFFQkFR&#10;RUFBQUFBQUFBQUFBUUZBd0lHJiN4QTtBUUFIQ0FrS0N3RUFBZ0lEQVFFQkFRRUFBQUFBQUFBQUFR&#10;QUNBd1FGQmdjSUNRb0xFQUFDQVFNREFnUUNCZ2NEQkFJR0FuTUJBZ01SJiN4QTtCQUFGSVJJeFFW&#10;RUdFMkVpY1lFVU1wR2hCeFd4UWlQQlV0SGhNeFppOENSeWd2RWxRelJUa3FLeVkzUENOVVFuazZP&#10;ek5oZFVaSFREJiN4QTswdUlJSm9NSkNoZ1poSlJGUnFTMFZ0TlZLQnJ5NC9QRTFPVDBaWFdGbGFX&#10;MXhkWGw5V1oyaHBhbXRzYlc1dlkzUjFkbmQ0ZVhwN2ZIJiN4QTsxK2YzT0VoWWFIaUltS2k0eU5q&#10;bytDazVTVmxwZVltWnFibkoyZW41S2pwS1dtcDZpcHFxdXNyYTZ2b1JBQUlDQVFJREJRVUVCUVlF&#10;JiN4QTtDQU1EYlFFQUFoRURCQ0VTTVVFRlVSTmhJZ1p4Z1pFeW9iSHdGTUhSNFNOQ0ZWSmljdkV6&#10;SkRSRGdoYVNVeVdpWTdMQ0IzUFNOZUpFJiN4QTtneGRVa3dnSkNoZ1pKalpGR2lka2RGVTM4cU96&#10;d3lncDArUHpoSlNrdE1UVTVQUmxkWVdWcGJYRjFlWDFSbFptZG9hV3ByYkcxdWIyJiN4QTtSMWRu&#10;ZDRlWHA3ZkgxK2YzT0VoWWFIaUltS2k0eU5qbytEbEpXV2w1aVptcHVjblo2ZmtxT2twYWFucUtt&#10;cXE2eXRycSt2L2FBQXdEJiN4QTtBUUFDRVFNUkFEOEE5VTRxN0ZYWXE3RlhZcTdGWFlxN0ZYWXE3&#10;RldMZm1oNWkxTHk1NUYxUFdkTlpGdmJYMFBTTWk4MS9lWEVjYlZVJiN4QTsvd0NTNXpJMG1JVHlD&#10;SjVIOVRScWNoaEF5SE40Nm41NCtmRCtYZXVhNlpiZjlJV0Y1WlFXN2VpT0lTZjFPZFZydjlnWm02&#10;alNRaE1BJiN4QTtkYmNYQnFaeWlTZWpOdjhBbkgvOHhmTXZuZlI5V3V0ZGVKNWJPNGppaE1NWWpI&#10;Rms1R29IWGZNTFVZeEVpbkx3ek1odTlWekhibllxJiN4QTs3RlhZcTdGWFlxN0ZYWXE3RlhZcTdG&#10;WFlxN0ZYWXE3RlhZcTdGWFlxN0ZYWXE3RlhZcTdGWFlxN0ZYWXF4THpIK2Eza1h5NXFNdW02JiN4&#10;QTt0cURRWDhJUm50eGIzRG1qZ01wRHJHVU94N04rT1pPTFNaSmk0amI0T1BrMVVJR2lkMGpsL3dD&#10;Y2hQeTFScUxkWEVncFhrdHZJQjh2JiN4QTtpNG5MaDJibDd2dGF6cjhiTmZMSG1QVHZNbWhXdXRh&#10;ZDZnczd2bjZRbFVLLzd1Um8ycUFXL2FROTh4TXVJNDVHSjVoeWNlUVRqeERrJiN4QTttTTl2QmNS&#10;TkRjUnBOQzFPVWNpaGxORFVWQnFPb3lBSkhKa1JhRy9RdWplaThIMUMzOUdRaG5pOUpPTEZlaEsw&#10;b2FZVE1ucWdSQTZLJiN4QTt0bnA5aFpLeTJkdEZiSzVxNndvc1lKOFR4QXdFMmtCWHdKZGlyc1Zk&#10;aXJzVmRpcnNWZGlyc1ZkaXJzVmRpcnNWZGlyc1ZkaXJzVmRpJiN4QTtyc1ZkaXJzVmRpcnNWZGly&#10;c1ZkaXI1eS81eWNzb28vTTJrWGkwRXM5bTBjbER1UkZJU3BJL3dDZW5YTjUyVkwwRWVicU8wUjZn&#10;Zko0JiN4QTtzOHFJUUdOSzlQdkEvam16TWdPYnJ4RWw5Yi9rUklyZmxabzZxZDR6ZEszeit0U3Qr&#10;cHM1M3RBZnZqOFB1ZDdvdjdvZkg3MmY1aE9VJiN4QTs3RlhZcTdGWFlxN0ZYWXE3RlhZcTdGWFlx&#10;N0ZYWXE3RlhZcTdGWFlxN0ZYWXE3RlhZcTdGWFlxN0ZYWXE3RlhZcTdGWFlxK1Yvd0RuJiN4QTtJ&#10;THpOYmF0NTVlMnQ1QTF2bzhJdEhjSDRUTUdMeS84QUFsZ2g5MXpvZXo4ZkJpczlkM1NhNmZGa29k&#10;SGtBblc2djFBcVZUZEIyMklOJiN4QTtUOTIyUm1Ua3lScmxmM2JxSThFRDN2c0gvbkgrUlcvTE94&#10;VlR2SFBjcTN6OVZtL1UyYTd0RWZ2VDhIUDBQOTBIbzJZTG1PeFYyS3V4JiN4QTtWMkt1eFYyS3V4&#10;VjJLdXhWMkt1eFYyS3V4VjJLdXhWMkt1eFYyS3V4VjJLdXhWMkt1eFYxUjkzWEcxZGlyc1ZXVFRR&#10;d3hQTk02eFJSJiN4QTtnczhqa0txZ2RTU2RnTUlGcVRUeFQ4MVArY2hkSjArMW4wbnlyY0xjM3pn&#10;cExxYWJ4UWh0djNKL2Jmd2I3STk4Mk9uMFlIcXlmTHE0JiN4QTtPYlZFN1ErZlI4djZocWtsMHpi&#10;a2h0MkpOU1NUVWsrT1p1VE1aYmRIRng0aEhmcXA2WTNHOGpZbllrcWZwQnh3ZldGemZTWDJKL3pq&#10;JiN4QTt0SWpmbHpHcW1wUzduVnZZL0MzNmlNd08waCs5K0RsNkQrNytMMDdOZTVyc1ZkaXJzVmRp&#10;cnNWZGlyc1ZkaXJzVmRpcnNWZGlyc1ZkJiN4QTtpcnNWZGlyc1ZkaXJzVmRpcnNWZGlyc1ZZZDVn&#10;OHUrWkxyV3BielR6Q2tUQkFydE84Yi9Db0IyV051L3ZuSjlwOWk2ak5xRGx4eTRiJiN4QTtyN0E3&#10;blNhN0ZERUlTRm9MNmgrYkVERVd6V1VpRDdMVFhzdFQ4d2JTVDllWFlPemRkRWI1NWY2VVMvM1Vt&#10;dkxxdE9UdGpIenI3Z2wxJiN4QTs5WmY4NUR6Uk5IYVgyaFdoUDJaZjNzcnIvd0FGQUVQL0FBT2Jy&#10;VDRaeCt1ZVNmd3hqOGZOMStXWVAweGpINHlMei96TCtTWDU4ZVpYJiN4QTtKMXZ6UmFYYU1hK2da&#10;NTBoQkhjUXh3ckd2MExtMWhxeEhsRS9aK3R3cGFjeTVrZmF4My9vVS84QU1ML3E0YVoveU5uL0FP&#10;cU9TL1BmJiN4QTswVDluNjBmbGZNZmF0Yi9uRkQ4eHEvRGZhVVI3elRqL0FKa0hDTmFQNXN2cy9X&#10;ajhxZThmYitwRTZaL3ppajU5VzloZTcxTFM0cmRYJiN4QTtIcXZISlBJNFh4VkRDZ0orYkRMTWV1&#10;aURkSDdQMXNKNlVrVlllL2ZsbDVIbDhtZVhHMGlXN1c5WnJoN2oxbFF4aWpxbzQ4U1cva3lqJiN4&#10;QTtWWi9GbnhWVGRwOFBoeHE3WlptTTN1eFYyS3V4VjJLdXhWMkt1eFYyS3V4VjJLdXhWMkt1eFYy&#10;S3V4VjJLdXhWMkt1eFYyS3V4VjJLJiN4QTt1eFYyS3V4VjJLdXhWMkt1eFYyS3V4VjJLdXhWMkt1&#10;eFYyS3V4VjJLdXhWMkt1eFYyS3V4VjJLdXhWMkt1eFYyS3V4VjJLdXhWMkt1JiN4QTt4VjJLdXhW&#10;Mkt1eFYyS3V4VjJLdXhWMkt1eFYyS3V4VjJLdXhWMkt1eFYyS3V4VjJLdXhWMkt1eFYyS3V4VjJL&#10;dXhWMkt1eFYyS3V4JiN4QTtWMkt1eFYyS3V4VjJLdXhWMkt1eFYyS3V4VjJLdXhWMkt1eFYyS3V4&#10;VjJLdXhWMkt1eFYyS3V4VjJLdXhWMkt1eFYyS3V4VjJLdXhWJiN4QTsyS3V4VjJLdXhWMkt1eFYy&#10;S3V4VjJLdXhWMkt1eFYyS3V4VjJLdXhWMkt1eFYyS3V4VjJLdXhWMkt1eFYyS3V4VjJLdXhWMkt1&#10;eFYyJiN4QTtLdXhWMkt1eFYyS3V4VjJLdXhWMkt1eFYyS3V4VjJLdXhWMkt1eFYyS3V4VjJLdXhW&#10;Mkt1eFYyS3V4VjJLdXhWMkt1eFYyS3V4VjJLJiN4QTt1eFYyS3V4VjJLdXhWMkt1eFYyS3V4VjJL&#10;dXhWMkt1eFYyS3V4VjJLdXhWMkt1eFYyS3V4VjJLdXhWMkt1eFYyS3V4VjJLdXhWMkt1JiN4QTt4&#10;VjJLdXhWMkt1eFYyS3V4VjJLdXhWMkt1eFYyS3V4VjJLdXhWMkt1eFYyS3V4VjJLdXhWMkt1eFYy&#10;S3V4VjJLdXhWMkt1eFYyS3V4JiN4QTtWMkt1eFYyS3V4VjJLdXhWMkt1eFYyS3V4VjJLdXhWMkt1&#10;eFYyS3V4VjJLdXhWMkt1eFYyS3V4VjJLdXhWMkt1eFYyS3V4VjJLdXhWJiN4QTsyS3V4VjJLdXhW&#10;Mkt1eFYyS3V4VjJLdXhWMkt1eFYyS3V4VjJLdXhWMkt1eFYyS3V4VjJLdXhWMkt1eFYyS3V4VjJL&#10;dXhWMkt1eFYyJiN4QTtLdXhWMkt1eFYyS3V4VjJLdXhWMkt1eFYyS3V4VjJLdXhWMkt1eFYyS3V4&#10;VjJLdXhWMkt1eFYyS3V4VjJLdXhWMkt1eFYyS3V4VjJLJiN4QTt1eFYyS3V4VjJLdXhWMkt1eFYy&#10;S3V4VjJLdXhWMkt1eFYyS3V4Vko5Uzg0K1U5THZEWmFsck5sWjNnVU9iYWVlT09UaVJVTndZaHFl&#10;JiN4QTsrU0VDZVFRWkJCcitaZjVlTUZJOHk2WlIvc2szY0lCcDE2dDI3NGZDbDNGSEVPOXBmekwv&#10;QUM5ZDJSUE1tbXN5N3NCZFJHbmJzMlBoJiN4QTtTN2w0eDNvalMvUG5rclZiNk93MDNYYkc4dlpl&#10;WHBXMEZ4RzhqY0ZMTnhWVFUwVUU3ZHNUamtPWVNKQXA3a0V1eFYyS3V4VjJLdXhWJiN4QTsyS3RG&#10;bFVWWWdEM3hWWUxtMkpvSlVKOE9ReHBYRzV0Z3FzWlVDdjhBWkpZVVB5eHBXamQyZzZ6Umo1c08z&#10;MDQwcXFDQ0tqcGlyc1ZkJiN4QTtpcnNWZGlyc1ZkaXJzVmRpcnNWZGlyaVFCVTlNVlV6YzI2bWhs&#10;UUh3TERHbGQ5WXQ2RnZWVGl0T1I1Q2dydUs0MHJYMXUwb0Q2MGREJiN4QTswK0liL2pqU3FpT2px&#10;R1JneW5vUWFqRlc4Vll0NXYxdnlmbzg4Y212WGR4YnZOR3p4cENMdDFaVUtveEMyeXZ2KzhIdlN2&#10;WUdpSVgvJiN4QTtBR3A0Ni9zVWJUVXZJR29RUlgwT3NCVWwrTkJMZVMyOG5oOFVVcnh5SjlLakFZ&#10;Vi9hbmpQbDhnckpKNUZTcFhXSVF4RkMzNlFJT3hCJiN4QTs3UzdkTzJEaC9GcDR6NWZJTC9ySGtq&#10;bUhHc3dxNmlpc3VvbFNCMXB0S1BISGgvRnJ4bnkrUVRMVE5XOHZzeTJkbHFrTjFNNUpTUDYwJiN4&#10;QTtMaVUwRlRTcnV4b0JYQ0JURW0wMHdvZGlyc1ZkaXJzVmRpcVVlYk5MMGpVZER1SWRXaEU5akVQ&#10;WGxqTnVMcy91L2lxSWVFcGMreXFUJiN4QTs0WVJmUldIYWQ1RS9MWFZibTRzN2JTeXM5dUNKWG4w&#10;azJ5OE5sNExKY1cwYU9QRGlUNDVJOFE2bjUvdFVTSGNQa1AxSmdmeWI4aXNBJiN4QTtIMDIxTkFC&#10;dGFXbzNBcC92dkk4VXU4L01wdnlIeUNwTitVUGtXYmtaTkx0U3pWK0kydHNTQld0QVRIMi9qanhT&#10;N3o4eXQrUStRWkZwJiN4QTtXaUxwcVF3d1hNcHRMZU1Rd1dwRWF4SWlnS3FxcUt0QW9GQU1qVzlw&#10;TWt5d3NYWXE3RlhZcTdGWFlxN0ZYWXE3RlhZcXNuaFNlQ1NHJiN4QTtRQXh5cVVjRUFnaGhRN0hG&#10;V0hMK1VQa2hTQ05PdGd5cVVSaGEybzRnbXBwU0xicWNQRWU4L01wdnlIeUNuL3lwenlRYWc2ZmJG&#10;V0pZJiN4QTtnMmxyMUlwL3ZyclhmSGlsM241bGI4aDhndS81VTk1RnBFcDB5MVpJcTBVMnRxUWFr&#10;azEvZGUvYkhpbDNuNWxiOGg4Z25XbCtVclRTJiN4QTtvUkJwdHhKYVFjL1VlR0ZZa1IzTktzd1ZC&#10;dVFBUGtNaVJmTy9tbmk5M3lDZVlXTHozODB0UHM3MjgwaFo1dEtTU3NpUlI2bmR0Yk14JiN4QTtk&#10;a0FFU3F5RnQ5alRldE1JaVR5UVNFaFQ4c2RaZU5Kb05MMGRscXJ3eUpkWHhEQmlHNUszTS9EMy9W&#10;Mk9CTHYrVldhOVdNSFNOSWNFJiN4QTtmRXozRjZLVi9tbzNZRTBwL2JpcStEOHE5WmFXQko5TDBv&#10;UkYxOVdZelhqc3FWNU44SHFLclVwVGozOGNWWlBvWDVjeGFYcWFYdExPJiN4QTtRSTRjajByaG1K&#10;QjVLNE10eElxdWhKNG5pZnh4Vm0yS3V4VjJLdXhWMkt1eFZMdk1lbjNHbzZCcUZoYkZWdUxxM2tp&#10;aUxraFF6cVFLJiN4QTtrQWtDdmhpcnlCZnliODZNRkx6MnBacTg2enkxM05hazhEK3ZGV2orVHZu&#10;Z293TTFvU2dQQ3NzbFdveHBVaFA4L3dBQXF1SDVPZWNpJiN4QTthdExhOFdHNmlhUUVFN2RlSGJ1&#10;UHVPS3BsWWZrdnJUV2R1MTNxc1Z2Y2hta2toV05wMFZpMVI4VE1uUFpWQkhFRCtLcjFEUmRPL1J1&#10;JiN4QTtsVzFoejUvVjBDQnF1UlFkS2VvMGpBRHNPVzNURlViaXJzVmRpcnNWZGlyc1ZkaXJzVmRp&#10;cnNWZGlyc1ZkaXJzVmRpcnovOEFOTFN2JiN4QTtPRi9QcG4rSDFuYU5SS3QxNk1xeEQ0eWxBd1po&#10;WGJsaXJELzBKK2N5VUlmVUdDTUFVK3VLQVFXNmJTK0hmL01LclRvMzV6VlFjOVNIJiN4QTtNZnMz&#10;aTBIenJJS2JHdStLcWtPaGZuSkxOREcwMm9RaVIxVjVEZWZBaXNhbG1QTmlLQWZ5aysyS3NyOHRl&#10;VnZ6RXM5YWl1TlUxVnByJiN4QTtKSHE4YTNjc20yKzNDVkdWbFlOUTFvd3BWU082ckp2T1BuTFNm&#10;S2VtSnFXcUpNMXM4b2hCZ1ZXSWRnU0s4bVFEN0o3NWRod1N5R2cxJiN4QTtaY3d4aXl3aVgvbkkv&#10;d0FpSTFGdGRRa0ZLOGxTMkErWHhUcWN5eDJaazd4OXY2bkdQYUdQei9IeFZQTHY1L2VXOWUxNnow&#10;YTEwNjhqJiN4QTtudlpSRkhMTDZRUVY3bmk3SHQyd1plenB3aVpFalpPUFhSbElSQU83MUROZTVy&#10;c1ZkaXFVZWI0Zlc4cmF0RjlXK3VjN1dWUmFnTXhrJiN4QTtxaCtDaWZFYSsySUt2RnRKdVBNdW1X&#10;NGkwdnk5YzJVTXZMNGJmOUl4S1c1RTFDeHloT3BZN2U1OGNKa1R6UUJTTlBtZnowVVkvb2pVJiN4&#10;QTtBWTZtUmhKcWg2TWRoKytHMjFLL2pYQWxjUE1mbmtrcU5NdndyQ3FTTkpxaHBYWmVrMzdSR3hw&#10;UW5GVXgwKzQvTWk4czRMbVBTTHA0JiN4QTtKblp4enZidUYrSWFuR2tseXJyVUxzWFh2OTZyMUhS&#10;MnZJOUh0emZncmNSeC92Vm94WWNlZ05Yblptb056emFwM3hWaWN2NTRmbG9pJiN4QTsxWFU1SkRX&#10;bkZiUzdCLzRhSlJtWU5CbDd2dERpbldZKy93Q3dvS2YvQUp5QS9MbUp1SnVMcGdlakMya0Evd0NH&#10;NG5KRHM3S2U3NXNUJiN4QTtyc2JPZEIxcXkxelI3VFZySGw5VXZZeExENmc0dFE5bUcrK1ltU0Jo&#10;SXhQTU9WQ1lrQVIxUitRWk94VjJLdXhWMkt1eFYyS3V4VjJLJiN4QTt1eFYyS3V4VjV6K2JHcGFw&#10;WlhXbEN4MW9hU0pCTDZvTFNqblJrb2FSby9TdE4vSENDdE1ZUG4vell0R2J6WnA1VU44WUZ1NCtI&#10;bFRxJiN4QTtiVC9QOE1DcmYrVmdlYmFnSHpYWVJram8xdTFRYTBGYVczY25iRlY4WG52emxOSkZG&#10;RjVvc2pOSzZ4cENMVjNjc3hHeXF0cjhScHZRJiN4QTtIRldVZVdkVTg4emExREhxV29oN1RuUm96&#10;WXpLQ1A1R2MyOEhFc0dESzNNVXB1RFdtS28zODZiT0s2L0xQVzFrb0RGSEhNakhzMGNxJiN4QTtN&#10;S2ZPbE15OURLc3NYRzFndkVYeUhuVE9nWlIrVlZ3cWZtTDVmWmZqcmVSTHNmOEFmaDQxL0d1WXVx&#10;a0pZcFYzT1Jwd1JrajczMlhuJiN4QTtNUFFPeFYyS3BYNXF2SkxMeTNxZDVFYVNXOXRMSWhxeTdx&#10;cEkrSkNyRDZEaXJ4K3gvT1R6SmF4R09PM3Q1RlpuY0c0YTRsWVZJQVhrJiN4QTs4bktnNmRNSk5x&#10;aUQrZVhtTGp5RnBaQ24yd1Vtb0NEUWlvay96L0hBcTRmbmQ1bUxGUmFXTmQrTlZsQU5CNCtwU3Uz&#10;VEZVZFovbXA1JiN4QTs2dkxhQzV0OUZqbmdtWnVNMEZ0Y3lvVVZ1SjRFUFJtK0Z0Z2Y0NHE5UDBX&#10;NnZMdlNyYTR2STFpdXBFQm1qVG1GRGROaElxT0srQkczJiN4QTtUZnJpcjQ2L01QVG85Tzg4Njda&#10;eEtGaWp2WmpFbzZCSGN1bytnTm5WYWFYRmppZko1elBHcGtlYkhhZ2Qvd0RNNWNTR3FuMkorVU1p&#10;JiN4QTt5Zmxyb0RMMEZ0eCtsWFpUK0l6bWRhUDNzdmU5QnBmN3NNd3pGY2gyS3V4VjJLdXhWMkt1&#10;eFYyS3V4VjJLdXhWMktzQy9NN3pmTm9FJiN4QTsrbXBHcnNMa1NFY0RBS0ZDZ3IrK2lsL20vWnhW&#10;SS84QWxkdG1TQTJnQUIyRldNNHBVRUFFL3V2YkZWby9PMnhxaFh5K3JjQWZUSW5UJiN4QTtZZER4&#10;L2RmUmlyYS9uYlpBbzBmbDlUU2dSbHVFRk4rSW9URUtmYXhWT3ZMbjVzeDYxckVPbXJwb2k5VnVQ&#10;cUM1VmpUY0ZsVjBpNUJUJiN4QTtUa0s4cUhZSHBpcVUvd0RPUlBtaTMwN3lhTkVWd2IzV0pFSHBn&#10;L0VzRUxpUjMrbGxWZmVwOE0yUFp1SXl5Y1hTTGc2L0pVT0hxWHl4JiN4QTtxRjRMZUVoVCs5YlpC&#10;M0h2bTZ6Wk9FZWJxc09QaVBreUQ4cG5hSHpuNWFrNmw5VHRSdjROTWtmNnN3c2VPc0V5ZXZFZjBm&#10;b2J5ZjMwJiN4QTtmZUgyN21oZDQ3RlhZcWdkZHZaTEhScjI4ak1Za3Q0WGtYMXVYcDFWU2ZpNEF0&#10;VDVZcTgvc2Z6VHRVaDQzY2VtdklwWm9oQzF6RUFvJiN4QTtvQU9KdHBmaU5UMGFtS29rL21sb3ZD&#10;b2dzQ0pPb0UxeHVDeHJXbG4wM0p4VnIvbGFXamdFZlY3QUZhQUtKcmcxNDdnQWl6cHNlbStLJiN4&#10;QTtxMFA1cmFkNmNheHgyU0JuOU9OVGNUcXRBUXZJSDZwUUxXdlduVEZXWXc2emFuUmYwdGNINnZi&#10;SkMwOXd6aDFDTEdDWkQrOFNONkNoJiN4QTtvU29xTjhNWWttZ2drQVdYeFo1bDFnNnZyK3A2dTQ0&#10;Qzl1WnJuaWR1S3lPV0ErZ0dtZFpqandRQTdnODNPWEZJbnZMRzdhNGE1MUZuJiN4QTtIOTJvK0Vl&#10;d3FCL3hMTUlFenpBOUJaL1IrbHlKdzRjZm0renZ5U2xXVDhydENaYWdCSmwzOFV1WkZQNGpOVnJo&#10;KytsK09qdE5HZjNRJiN4QTtaeG1JNUxzVmRpcnNWZGlyc1ZkaXJzVmRpcnNWZGlyc1ZRT3BhRG91&#10;cU5FMm8yTU4yME5mU015SzVXdEswcU9td3hWQkh5UjVQSUlPJiN4QTtqV1pERUVqMFU3R3ZoNDRx&#10;NCtSL0p4S0U2TlprcHNwTUtIcDQ3Yi9UaXErSHliNVVobmluaTBtMVNhRmxlS1FSTHlWMTJWZ2Fk&#10;ZCt1JiN4QTtLc1k4Ky9tMzVPOG9SU3hobzcvV1JYallXNVdxdUJTczhncUk2ZS94ZTJabW4wVTht&#10;L0tQZTR1YlZSaHR6bDNQbEx6ajU4MUx6RHJFJiN4QTsrcWFoTjladlpkbEEyaWlRVjR4b095clhZ&#10;ZlNUWE53Snd4UjRZT3NNSjVKY1VtSXl5eVN1WGtQSmoxT1kwcEVteTVFWWdDZzlEOG9XJiN4QTtj&#10;K2plZk5Lc1pDR24wM1dJWUhKRkFYZ3V3cDJyNHI0NWt4TjREL1ZManpGWmg3dysxODV0M3JzVmRp&#10;cWhmMk50ZjJVOWpkTHp0cm1OJiN4QTtvcGtCSzFSeFJoVlNDTnNWWXFuNVNlUlZWVkZrOUYvNHZt&#10;RmE3NzBieDhNVmEvNVZENUVvNCtvdjhkUlgxNWFpcEoyK0wzeFZjdjVUJiN4QTtlUjFJWVdjbklD&#10;bkwxNWFrYjEvYS9hcnVNVlZwZktYNWVhQnBIcVgxbFp3Mk5vQ1h1cndLN2ZFU1R6a2txekVrN0Ev&#10;UjJ5VVlHUm9DJiN4QTt5eGxJUkZsNFIrYnY1MFdlcTJYK0hmTG8rcCtYWTlwWEMrbTF4eE5RcXAx&#10;V0lIZW5VOTZkTTNXbDBneGVxZjFPcTFHcE9YMHc1UEVMJiN4QTs3VVh1UGdUNEl2RHVmbmxtWE9a&#10;YkRrd3hZUkhjODBkcE5oTkhhUjZnMVBSdUpKcmRCMzV3TEU3ZmhPdUhTbjEvQmRTUFJmbSt3dnlH&#10;JiN4QTtsRC9sYnBDZ1U5SnJsVDcxdVpHLzQyelY5b0Q5OGZoOXpuNkkvdWgrT3IwRE1KeTNZcTdG&#10;WFlxN0ZYWXE3RlhZcTdGWFlxMDdvaU03JiN4QTtzRlJRU3pFMEFBM0pKT0t2Ri96Vy9QdlROT3RK&#10;OUk4cjNDM0YvSXBqbTFSRy9jd1YyUHBNUHR2NE1OaDc1dE5Mb0Q5V1RZZHpyOVJyJiN4QTtQNFli&#10;bGxNT2orZDdWZjhBUjFtQUg3Q3p4MCs0dlRQSzhIWlhhbVA2U1kvNSszeXQ3UEpxOUpMbUFmOEFO&#10;WFBxWDVuMjU0cHBGeGRnJiN4QTtkQ0gwOEQvaHAwYk56ZzAvYTM4V1NIeC9aRndjbVRSOUl5K0g3&#10;U2x0NzVqL0FEMzRNbGo1UnR1VlBnbW52YmJZKzZKSi93QWJadWRQJiN4QTtoMUgrVXlSL3pZZnBN&#10;djBPRGt5WS93Q0dKK012MmZwWUY1ZzBYL25LVFhWOUs4aldLMUxWZTJ0YmkxdDBaZTZNWTVnektm&#10;YzV1c1diJiN4QTtIQWJDejNtdjdIWDVNVTVjenN4MjQvSS84eHJtV1NTWHlmYWdNNVpZeHFKNHFE&#10;dlFWdVc2WlpMV1h6Sit4aEhTZ2NnRW92UCtjYy96JiN4QTtUbXVHa2gwT0MxaklVQ0NPN2haUnhV&#10;QW1za3p0OFJISTc5OXRzQTFVZk5KMDVkWmY4NDUvbXBEZVFUVGFOSE5ERklqeVFtN3RsNXFyJiN4&#10;QTtBbGE4MnBVYmRNZnpVZk5meTVlZzZiK1IzbnUvODFUK2FiNzZwcE1zMnJTYWwrajNtTTdLcnor&#10;dlFTUktVYnJUdDA2REw0YTZFY2ZCJiN4QTt1ZG1uSnBKU254UG9YTlM3RjJLdXhWaWZtdVh6QkZx&#10;a2I2YUxrd2lGZWZvcTdweURNZWdCQk5LWnluYlkxdjVnSFQ4ZkR3amx5dXo4JiN4QTtIY2FBNFBE&#10;SXlWZDlmY0VxWHpaNXd0d1BVc2JxZjJOaGNIL2syaTVUZzFIYkE1d0V2NjNDUHVJWjVNZWk3Njkx&#10;L3RVYm44eHZPY0JwJiN4QTtINVAxRzc5NHJjeHFmK1JraWtmZG0zMCtUdENYMXh4Ui93QlAraTND&#10;eVIwNCtrelArbC9ZeFhYZnpKL1BtNVI0dEc4bFNhZURVTGNTJiN4QTt4TlBJQjJJQlpVQitZT2J6&#10;VDBQN3dpWHVqSWZydjdIWDVlSS9RSzk1QmVmYXZwUDV6NjZnUG1EeXZkNnJjamxTNW1OeWhVTVFS&#10;d2pqJiN4QTttU0pLVVAyVTduMkl6NDZ1TWZwUENQSWZzdHhEcGpMNnQvaXh2VVB5bzgvM01YR0h5&#10;WmMyc3BaV2FkUlBJeEFCQldra3JMUnFnOUs3JiN4QTtkZXVEODFIcWZzUDZrL2x6MENYL0FQS2wv&#10;d0F6ZitwZHZ2OEFrVi9iaithaCtBZjFMK1hrekhUZnlvOCszMmc2SG9NUGwrNnM3bTB1JiN4QTtO&#10;UXVyeTd1K0VVREc2VzNWQXA1RnRsdGFianJsdURWUWpMaUoyYTgybmxLSENPYjZGL0tmeTFxM2xy&#10;eVZhNlBxcUlsM0JKTXhFYmlSJiN4QTtTc2toY0dvQS9tekUxbVdPVElaUjVPUnBjWmhDaXpETVZ5&#10;SFlxN0ZYWXE3RlhZcWx1dldXcDNkcEhIcDA0dDUxa0RseXpKVlFyQWlxJiN4QTtnOXlNMW5hdW16&#10;NXNZR0dYQk1TdTdJMm85MXVYbzh1T0VpY2c0aFNYUVdYbmVMWTN0cktCMms1SDhSR0RtdHhhYnRX&#10;SCtVeHk5OS84JiN4QTtTNVU4dWpQOE1oK1BlakUveGNCOFFzR1BpRE1QNEhNeVA4bzlmQS8yZjZt&#10;Zy9sZjlzLzJLVjZ4TCthckt5YVBiYUhHU0tMTmRYRjIxJiN4QTtENCtta0EvNGxtejA0eVhlVXhy&#10;dWlEOTVQKzljUEx3MTZMK1A2djJ2THZOWDVWL24vd0NhRmFQVlBNbWxtMkpyOVZpa3VZNGR1Z01h&#10;JiN4QTsyNFZxZUxBbjN6YTQ5VkNIMHhwd1o2ZVUvcU5zT2svNXhSL01hVTFrMWJTbVB2TmNuL3NY&#10;eVV0YUR6dEEwcEhLbjFibXVjMTJLdXhWJiN4QTsyS3V4VjJLdXhWMkt1eFYyS3V4VjJLdXhWMkty&#10;WlhNY1R5QkdrS0tXRWFVNU1RSzhWNUVDcDl6aENsNUhQL3prejVNUThZOU0xSmlLJiN4QTtodzZR&#10;SVFSOHBtelpEc3ZKM2o4ZkIxNTdSaDNGQnkvODVQNkNPWHBhSmRQVDdIT1NOYS9PbkttU0haVXY1&#10;d1ludEtQY1hySGx2V1YxJiN4QTt2UU5QMWRZakF0L0Fsd0lTZVJVU0xYanlvSzArV2E3TERna1k5&#10;em40NThVUWU5TXNyWnV4VjJLdXhWMkt1eFYyS3V4VjJLdXhWMkt1JiN4QTt4VjJLdXhWMkt1eFYy&#10;S3V4VjJLdXhWMkt1eFYyS3V4VjJLdXhWMkt1eFYyS3Zpdjh3TFdLMTg4Ni9id2dDS1BVTGtJbzZB&#10;R1ZpRitqJiN4QTtwblZhWTNqaWZJUE9aeFU1ZTlqdnFKejRWK0xiOGFuK0dXR1lCcjhmalpod21y&#10;ZlpmNVV5TkorWFBsOW1OU0xORitoYXFQd0djMXF4JiN4QTsrOWw3M2Y2WCs3ajdtVjVqTjdzVmRp&#10;cnNWZGlyc1ZkaXJzVmRpcnNWZGlyc1ZkaXJzVmRpcnNWZGlyc1ZkaXJzVmRpcnNWZGlyc1ZkJiN4&#10;QTtpcnNWZGlyc1ZRR3Y2M1lhSG8xM3ExKy9DMXM0ekpJZTVwOWxWL3ltTkZIdms4ZU16a0lqbVdF&#10;NWlJSkw0aDFyVnBMM1VMelU3b2oxJiN4QTs3MmFTNGtBN3ZLNWRxZlNjNmtrWTRqeWVmakU1SmU5&#10;SjdNdExlR1JqMEJQMDdETUhFRFBNSkhvRCtoeXRRQkdBQWZhWDVOT3ovbGxvJiN4QTtKWTFJaGRh&#10;K3l6T0IrQXpWNjMrK2s3RFNmM1Fabm1LNUxzVmRpcnNWZGlyc1ZkaXJzVmRpcnNWZGlyc1ZkaXJz&#10;VmRpcnNWZGlyc1ZkJiN4QTtpcnNWZGlyc1ZkaXJzVmRpcnNWZGlxUithZk8vbGp5dGFHNDFxK2p0&#10;elNzZHVEeW1rLzFJeDhSK2ZUeE9XNHNFOGg5SWE4bWFNT1pmJiN4QTtMbjVyZm5SZitjYmdXMXVy&#10;V3Vpd05XQ3lEVkxzT2trekRZdDRBYkwrT2JmQmpoaEg4NmJyc3BubU8vcGk4eGxta2xiazVxZXc3&#10;REJPJiN4QTtaa2JMWkNBaUtDSTAwL3ZtSCtUL0FCR1g2WDZ2ZzBhdjZSNzMyVCtSak0zNVY2R1dK&#10;SnBjaXAzMkYzTUIrR2FuWC8zMHZoOXdjN1JmJiN4QTszUS9IVm5tWWJsT3hWMkt1eFYyS3V4VjJL&#10;dXhWMkt1eFYyS3V4VjJLdXhWMkt1eFYyS3V4VjJLdXhWMkt1eFYyS3NQODM2WHIxeHFrJiN4QTtW&#10;enB0ckpLcXdxaGVPU0tNaGd6TiszSWgvYXpsKzJleU5ScU00eVlwQ05SQTVrZFQzRHpkdG9kYml4&#10;NHpHWXZmdTl5VU9melR0NkN6JiN4QTtzSnBqU3Y3KzZ0Z0sxNmJ0TitySzlQMloybEhubS8zMys2&#10;WlpkWHBUeXgvbys1Q1hXcGZuK1krTnBvdGdqL3p6WGNNZy93Q0JSSXYxJiN4QTs1dDhPbDFJK3ZN&#10;VDdzY1AxL29jSEpteG42WUFmNTBtTWF6cG4vT1UycUkwZjFxMXNZbTZwWlNRUkg2SkR5bEgwUG0z&#10;dzhNT2ZGTDM4JiN4QTtQNktjTElKUzdoN3JZbi95cGo4NldpWkxpeTA2OGVSdWNsemRtMXVKMklK&#10;TzgwcXZKMzdITXM2c0hwTDhmRnFHbnJ1UWQ5K1FQNXNYJiN4QTtrWWpmVE5OaVVNR0JnYTNpYllF&#10;VTVJQWFiOU1BMVVSMGw5bjYwK0NlOElML0FLRnMvTlAvQUpaTGIvcEpqeVg1eVBjZnMvV2p3RDNo&#10;JiN4QTtNdEIvNXhuL0FEQ2UrQXYydGJHM0t0V2IxUktRZXc0cDQ1ZGkxMFltNkxWbTBwbUt0OURm&#10;bHo1VHVmS25sTzEwTzV1RXVwYmQ1V01zJiN4QTtZSVVpU1Jub0EyLzdXWWVwekRKTXlEZnA4UmhE&#10;aExKc3gyNTJLdXhWMkt1eFYyS3V4VjJLdXhWMkt1eFYyS3V4VjJLdi85az08L3htcEdJbWc6aW1h&#10;Z2U+CiAgICAgICAgICAgICAgIDwvcmRmOmxpPgogICAgICAgICAgICA8L3JkZjpBbHQ+CiAgICAg&#10;ICAgIDwveG1wOlRodW1ibmFpbHM+CiAgICAgICAgIDx4bXBNTTpJbnN0YW5jZUlEPnhtcC5paWQ6&#10;Y2EzZTNkNDktYWI2Ni00NjE4LWFjMDgtNzgwNjliNzhjZThlPC94bXBNTTpJbnN0YW5jZUlEPgog&#10;ICAgICAgICA8eG1wTU06RG9jdW1lbnRJRD54bXAuZGlkOmNhM2UzZDQ5LWFiNjYtNDYxOC1hYzA4&#10;LTc4MDY5Yjc4Y2U4ZTwveG1wTU06RG9jdW1lbnRJRD4KICAgICAgICAgPHhtcE1NOk9yaWdpbmFs&#10;RG9jdW1lbnRJRD51dWlkOjVEMjA4OTI0OTNCRkRCMTE5MTRBODU5MEQzMTUwOEM4PC94bXBNTTpP&#10;cmlnaW5hbERvY3VtZW50SUQ+CiAgICAgICAgIDx4bXBNTTpSZW5kaXRpb25DbGFzcz5wcm9vZjpw&#10;ZGY8L3htcE1NOlJlbmRpdGlvbkNsYXNzPgogICAgICAgICA8eG1wTU06RGVyaXZlZEZyb20gcmRm&#10;OnBhcnNlVHlwZT0iUmVzb3VyY2UiPgogICAgICAgICAgICA8c3RSZWY6aW5zdGFuY2VJRD51dWlk&#10;OjhhMTQxN2M0LWRiOTQtNzg0Mi1iOGEyLWE5MTAxYTFmOGM1MDwvc3RSZWY6aW5zdGFuY2VJRD4K&#10;ICAgICAgICAgICAgPHN0UmVmOmRvY3VtZW50SUQ+eG1wLmRpZDpmMjY2YjljYi1kZWY2LTRlYTAt&#10;YTdmMS0wYWVkNDBmOGE1YTc8L3N0UmVmOmRvY3VtZW50SUQ+CiAgICAgICAgICAgIDxzdFJlZjpv&#10;cmlnaW5hbERvY3VtZW50SUQ+dXVpZDo1RDIwODkyNDkzQkZEQjExOTE0QTg1OTBEMzE1MDhDODwv&#10;c3RSZWY6b3JpZ2luYWxEb2N1bWVudElEPgogICAgICAgICAgICA8c3RSZWY6cmVuZGl0aW9uQ2xh&#10;c3M+cHJvb2Y6cGRmPC9zdFJlZjpyZW5kaXRpb25DbGFzcz4KICAgICAgICAgPC94bXBNTTpEZXJp&#10;dmVkRnJvbT4KICAgICAgICAgPHhtcE1NOkhpc3Rvcnk+CiAgICAgICAgICAgIDxyZGY6U2VxPgog&#10;ICAgICAgICAgICAgICA8cmRmOmxpIHJkZjpwYXJzZVR5cGU9IlJlc291cmNlIj4KICAgICAgICAg&#10;ICAgICAgICAgPHN0RXZ0OmFjdGlvbj5zYXZlZDwvc3RFdnQ6YWN0aW9uPgogICAgICAgICAgICAg&#10;ICAgICA8c3RFdnQ6aW5zdGFuY2VJRD54bXAuaWlkOjExY2FmZDNiLTY5MzQtNGVlMi1hYzU5LTZk&#10;NTBlNTE4YTZlMDwvc3RFdnQ6aW5zdGFuY2VJRD4KICAgICAgICAgICAgICAgICAgPHN0RXZ0Ondo&#10;ZW4+MjAyMC0wOS0xMVQxMTo1Mjo0My0wNDowMDwvc3RFdnQ6d2hlbj4KICAgICAgICAgICAgICAg&#10;ICAgPHN0RXZ0OnNvZnR3YXJlQWdlbnQ+QWRvYmUgSWxsdXN0cmF0b3IgMjQuM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Y2EzZTNkNDktYWI2Ni00NjE4LWFjMDgtNzgwNjliNzhjZThlPC9z&#10;dEV2dDppbnN0YW5jZUlEPgogICAgICAgICAgICAgICAgICA8c3RFdnQ6d2hlbj4yMDIwLTA5LTE0&#10;VDE1OjEwOjM4LTA0OjAwPC9zdEV2dDp3aGVuPgogICAgICAgICAgICAgICAgICA8c3RFdnQ6c29m&#10;dHdhcmVBZ2VudD5BZG9iZSBJbGx1c3RyYXRvciAyNC4zIChNYWNpbnRvc2gpPC9zdEV2dDpzb2Z0&#10;d2FyZUFnZW50PgogICAgICAgICAgICAgICAgICA8c3RFdnQ6Y2hhbmdlZD4vPC9zdEV2dDpjaGFu&#10;Z2VkPgogICAgICAgICAgICAgICA8L3JkZjpsaT4KICAgICAgICAgICAgPC9yZGY6U2VxPgogICAg&#10;ICAgICA8L3htcE1NOkhpc3Rvcnk+CiAgICAgICAgIDx4bXBNTTpNYW5pZmVzdD4KICAgICAgICAg&#10;ICAgPHJkZjpTZXE+CiAgICAgICAgICAgICAgIDxyZGY6bGkgcmRmOnBhcnNlVHlwZT0iUmVzb3Vy&#10;Y2UiPgogICAgICAgICAgICAgICAgICA8c3RNZnM6bGlua0Zvcm0+RW1iZWRCeVJlZmVyZW5jZTwv&#10;c3RNZnM6bGlua0Zvcm0+CiAgICAgICAgICAgICAgICAgIDxzdE1mczpyZWZlcmVuY2UgcmRmOnBh&#10;cnNlVHlwZT0iUmVzb3VyY2UiPgogICAgICAgICAgICAgICAgICAgICA8c3RSZWY6ZmlsZVBhdGg+&#10;L1VzZXJzL2FkZXZsaW4vRGVza3RvcC9BU1BBIERlY2sgY29uY2VwdHMvZGhocy1sb2dvLXJlZmxl&#10;eC1ibHVlLWNteWsudGlmZjwvc3RSZWY6ZmlsZVBhdGg+CiAgICAgICAgICAgICAgICAgIDwvc3RN&#10;ZnM6cmVmZXJlbmNlPgogICAgICAgICAgICAgICA8L3JkZjpsaT4KICAgICAgICAgICAgICAgPHJk&#10;ZjpsaSByZGY6cGFyc2VUeXBlPSJSZXNvdXJjZSI+CiAgICAgICAgICAgICAgICAgIDxzdE1mczps&#10;aW5rRm9ybT5FbWJlZEJ5UmVmZXJlbmNlPC9zdE1mczpsaW5rRm9ybT4KICAgICAgICAgICAgICAg&#10;ICAgPHN0TWZzOnJlZmVyZW5jZSByZGY6cGFyc2VUeXBlPSJSZXNvdXJjZSI+CiAgICAgICAgICAg&#10;ICAgICAgICAgIDxzdFJlZjpmaWxlUGF0aD4vVm9sdW1lcy9HRlhEZXNpZ24vUHJvamVjdHMvQ01T&#10;L19CcmFuZGluZy9Mb2dvcy9ISFNfbG9nbyB3aGl0ZS5wbmc8L3N0UmVmOmZpbGVQYXRoPgogICAg&#10;ICAgICAgICAgICAgICAgICA8c3RSZWY6ZG9jdW1lbnRJRD4wPC9zdFJlZjpkb2N1bWVudElEPgog&#10;ICAgICAgICAgICAgICAgICAgICA8c3RSZWY6aW5zdGFuY2VJRD4wPC9zdFJlZjppbnN0YW5jZUlE&#10;PgogICAgICAgICAgICAgICAgICA8L3N0TWZzOnJlZmVyZW5jZT4KICAgICAgICAgICAgICAgPC9y&#10;ZGY6bGk+CiAgICAgICAgICAgICAgIDxyZGY6bGkgcmRmOnBhcnNlVHlwZT0iUmVzb3VyY2UiPgog&#10;ICAgICAgICAgICAgICAgICA8c3RNZnM6bGlua0Zvcm0+RW1iZWRCeVJlZmVyZW5jZTwvc3RNZnM6&#10;bGlua0Zvcm0+CiAgICAgICAgICAgICAgICAgIDxzdE1mczpyZWZlcmVuY2UgcmRmOnBhcnNlVHlw&#10;ZT0iUmVzb3VyY2UiPgogICAgICAgICAgICAgICAgICAgICA8c3RSZWY6ZmlsZVBhdGg+L1VzZXJz&#10;L2FkZXZsaW4vRGVza3RvcC9BU1BBIERlY2sgY29uY2VwdHMvZGhocy1sb2dvLXJlZmxleC1ibHVl&#10;LWNteWsudGlmZjwvc3RSZWY6ZmlsZVBhdGg+CiAgICAgICAgICAgICAgICAgIDwvc3RNZnM6cmVm&#10;ZXJlbmNlPgogICAgICAgICAgICAgICA8L3JkZjpsaT4KICAgICAgICAgICAgICAgPHJkZjpsaSBy&#10;ZGY6cGFyc2VUeXBlPSJSZXNvdXJjZSI+CiAgICAgICAgICAgICAgICAgIDxzdE1mczpsaW5rRm9y&#10;bT5FbWJlZEJ5UmVmZXJlbmNlPC9zdE1mczpsaW5rRm9ybT4KICAgICAgICAgICAgICAgICAgPHN0&#10;TWZzOnJlZmVyZW5jZSByZGY6cGFyc2VUeXBlPSJSZXNvdXJjZSI+CiAgICAgICAgICAgICAgICAg&#10;ICAgIDxzdFJlZjpmaWxlUGF0aD4vVm9sdW1lcy9HRlhEZXNpZ24vUHJvamVjdHMvQ01TL19CcmFu&#10;ZGluZy9Mb2dvcy9ISFNfbG9nbyB3aGl0ZS5wbmc8L3N0UmVmOmZpbGVQYXRoPgogICAgICAgICAg&#10;ICAgICAgICAgICA8c3RSZWY6ZG9jdW1lbnRJRD4wPC9zdFJlZjpkb2N1bWVudElEPgogICAgICAg&#10;ICAgICAgICAgICAgICA8c3RSZWY6aW5zdGFuY2VJRD4wPC9zdFJlZjppbnN0YW5jZUlEPgogICAg&#10;ICAgICAgICAgICAgICA8L3N0TWZzOnJlZmVyZW5jZT4KICAgICAgICAgICAgICAgPC9yZGY6bGk+&#10;CiAgICAgICAgICAgICAgIDxyZGY6bGkgcmRmOnBhcnNlVHlwZT0iUmVzb3VyY2UiPgogICAgICAg&#10;ICAgICAgICAgICA8c3RNZnM6bGlua0Zvcm0+RW1iZWRCeVJlZmVyZW5jZTwvc3RNZnM6bGlua0Zv&#10;cm0+CiAgICAgICAgICAgICAgICAgIDxzdE1mczpyZWZlcmVuY2UgcmRmOnBhcnNlVHlwZT0iUmVz&#10;b3VyY2UiPgogICAgICAgICAgICAgICAgICAgICA8c3RSZWY6ZmlsZVBhdGg+L1VzZXJzL2FkZXZs&#10;aW4vRGVza3RvcC9BU1BBIERlY2sgY29uY2VwdHMvZGhocy1sb2dvLXJlZmxleC1ibHVlLWNteWsu&#10;dGlmZjwvc3RSZWY6ZmlsZVBhdGg+CiAgICAgICAgICAgICAgICAgIDwvc3RNZnM6cmVmZXJlbmNl&#10;PgogICAgICAgICAgICAgICA8L3JkZjpsaT4KICAgICAgICAgICAgICAgPHJkZjpsaSByZGY6cGFy&#10;c2VUeXBlPSJSZXNvdXJjZSI+CiAgICAgICAgICAgICAgICAgIDxzdE1mczpsaW5rRm9ybT5FbWJl&#10;ZEJ5UmVmZXJlbmNlPC9zdE1mczpsaW5rRm9ybT4KICAgICAgICAgICAgICAgICAgPHN0TWZzOnJl&#10;ZmVyZW5jZSByZGY6cGFyc2VUeXBlPSJSZXNvdXJjZSI+CiAgICAgICAgICAgICAgICAgICAgIDxz&#10;dFJlZjpmaWxlUGF0aD4vVm9sdW1lcy9HRlhEZXNpZ24vUHJvamVjdHMvQ01TL19CcmFuZGluZy9M&#10;b2dvcy9ISFNfbG9nbyB3aGl0ZS5wbmc8L3N0UmVmOmZpbGVQYXRoPgogICAgICAgICAgICAgICAg&#10;ICAgICA8c3RSZWY6ZG9jdW1lbnRJRD4wPC9zdFJlZjpkb2N1bWVudElEPgogICAgICAgICAgICAg&#10;ICAgICAgICA8c3RSZWY6aW5zdGFuY2VJRD4wPC9zdFJlZjppbnN0YW5jZUlEPgogICAgICAgICAg&#10;ICAgICAgICA8L3N0TWZzOnJlZmVyZW5jZT4KICAgICAgICAgICAgICAgPC9yZGY6bGk+CiAgICAg&#10;ICAgICAgICAgIDxyZGY6bGkgcmRmOnBhcnNlVHlwZT0iUmVzb3VyY2UiPgogICAgICAgICAgICAg&#10;ICAgICA8c3RNZnM6bGlua0Zvcm0+RW1iZWRCeVJlZmVyZW5jZTwvc3RNZnM6bGlua0Zvcm0+CiAg&#10;ICAgICAgICAgICAgICAgIDxzdE1mczpyZWZlcmVuY2UgcmRmOnBhcnNlVHlwZT0iUmVzb3VyY2Ui&#10;PgogICAgICAgICAgICAgICAgICAgICA8c3RSZWY6ZmlsZVBhdGg+L1VzZXJzL2FkZXZsaW4vRGVz&#10;a3RvcC9BU1BBIERlY2sgY29uY2VwdHMvZGhocy1sb2dvLWJsYWNrLnRpZjwvc3RSZWY6ZmlsZVBh&#10;dGg+CiAgICAgICAgICAgICAgICAgIDwvc3RNZnM6cmVmZXJlbmNlPgogICAgICAgICAgICAgICA8&#10;L3JkZjpsaT4KICAgICAgICAgICAgICAgPHJkZjpsaSByZGY6cGFyc2VUeXBlPSJSZXNvdXJjZSI+&#10;CiAgICAgICAgICAgICAgICAgIDxzdE1mczpsaW5rRm9ybT5FbWJlZEJ5UmVmZXJlbmNlPC9zdE1m&#10;czpsaW5rRm9ybT4KICAgICAgICAgICAgICAgICAgPHN0TWZzOnJlZmVyZW5jZSByZGY6cGFyc2VU&#10;eXBlPSJSZXNvdXJjZSI+CiAgICAgICAgICAgICAgICAgICAgIDxzdFJlZjpmaWxlUGF0aD4vdmFy&#10;L2ZvbGRlcnMvejQvejA4ajNna2Q3N2Q2bXc0ZjRzOXBwcGdud2x3MTI0L1QvVGVtcG9yYXJ5SXRl&#10;bXMvKEEgRG9jdW1lbnQgQmVpbmcgU2F2ZWQgQnkgSWxsdXN0cmF0b3IpLzlhYXREQS50aWY8L3N0&#10;UmVmOmZpbGVQYXRoPgogICAgICAgICAgICAgICAgICA8L3N0TWZzOnJlZmVyZW5jZT4KICAgICAg&#10;ICAgICAgICAgPC9yZGY6bGk+CiAgICAgICAgICAgICAgIDxyZGY6bGkgcmRmOnBhcnNlVHlwZT0i&#10;UmVzb3VyY2UiPgogICAgICAgICAgICAgICAgICA8c3RNZnM6bGlua0Zvcm0+RW1iZWRCeVJlZmVy&#10;ZW5jZTwvc3RNZnM6bGlua0Zvcm0+CiAgICAgICAgICAgICAgICAgIDxzdE1mczpyZWZlcmVuY2Ug&#10;cmRmOnBhcnNlVHlwZT0iUmVzb3VyY2UiPgogICAgICAgICAgICAgICAgICAgICA8c3RSZWY6Zmls&#10;ZVBhdGg+L1VzZXJzL2FkZXZsaW4vRGVza3RvcC9TY3JlZW4gU2hvdCAyMDIwLTA5LTExIGF0IDEx&#10;LjM4LjQxIEFNLnBuZzwvc3RSZWY6ZmlsZVBhdGg+CiAgICAgICAgICAgICAgICAgIDwvc3RNZnM6&#10;cmVmZXJlbmNlPgogICAgICAgICAgICAgICA8L3JkZjpsaT4KICAgICAgICAgICAgICAgPHJkZjps&#10;aSByZGY6cGFyc2VUeXBlPSJSZXNvdXJjZSI+CiAgICAgICAgICAgICAgICAgIDxzdE1mczpsaW5r&#10;Rm9ybT5FbWJlZEJ5UmVmZXJlbmNlPC9zdE1mczpsaW5rRm9ybT4KICAgICAgICAgICAgICAgICAg&#10;PHN0TWZzOnJlZmVyZW5jZSByZGY6cGFyc2VUeXBlPSJSZXNvdXJjZSI+CiAgICAgICAgICAgICAg&#10;ICAgICAgIDxzdFJlZjpmaWxlUGF0aD4vVm9sdW1lcy9HRlhEZXNpZ24vUHJvamVjdHMvQ01TL19C&#10;cmFuZGluZy9Mb2dvcy9zZWFsX2suZ2lmPC9zdFJlZjpmaWxlUGF0aD4KICAgICAgICAgICAgICAg&#10;ICAgICAgPHN0UmVmOmRvY3VtZW50SUQ+MDwvc3RSZWY6ZG9jdW1lbnRJRD4KICAgICAgICAgICAg&#10;ICAgICAgICAgPHN0UmVmOmluc3RhbmNlSUQ+MDwvc3RSZWY6aW5zdGFuY2VJRD4KICAgICAgICAg&#10;ICAgICAgICAgPC9zdE1mczpyZWZlcmVuY2U+CiAgICAgICAgICAgICAgIDwvcmRmOmxpPgogICAg&#10;ICAgICAgICAgICA8cmRmOmxpIHJkZjpwYXJzZVR5cGU9IlJlc291cmNlIj4KICAgICAgICAgICAg&#10;ICAgICAgPHN0TWZzOmxpbmtGb3JtPkVtYmVkQnlSZWZlcmVuY2U8L3N0TWZzOmxpbmtGb3JtPgog&#10;ICAgICAgICAgICAgICAgICA8c3RNZnM6cmVmZXJlbmNlIHJkZjpwYXJzZVR5cGU9IlJlc291cmNl&#10;Ij4KICAgICAgICAgICAgICAgICAgICAgPHN0UmVmOmZpbGVQYXRoPi9Wb2x1bWVzL0dGWERlc2ln&#10;bi9Qcm9qZWN0cy9DTVMvX0JyYW5kaW5nL0xvZ29zL3NlYWxfYmx1ZV9nb2xkLmdpZjwvc3RSZWY6&#10;ZmlsZVBhdGg+CiAgICAgICAgICAgICAgICAgICAgIDxzdFJlZjpkb2N1bWVudElEPjA8L3N0UmVm&#10;OmRvY3VtZW50SUQ+CiAgICAgICAgICAgICAgICAgICAgIDxzdFJlZjppbnN0YW5jZUlEPjA8L3N0&#10;UmVmOmluc3RhbmNlSUQ+CiAgICAgICAgICAgICAgICAgIDwvc3RNZnM6cmVmZXJlbmNlPgogICAg&#10;ICAgICAgICAgICA8L3JkZjpsaT4KICAgICAgICAgICAgPC9yZGY6U2VxPgogICAgICAgICA8L3ht&#10;cE1NOk1hbmlmZXN0PgogICAgICAgICA8eG1wTU06SW5ncmVkaWVudHM+CiAgICAgICAgICAgIDxy&#10;ZGY6QmFnPgogICAgICAgICAgICAgICA8cmRmOmxpIHJkZjpwYXJzZVR5cGU9IlJlc291cmNlIj4K&#10;ICAgICAgICAgICAgICAgICAgPHN0UmVmOmZpbGVQYXRoPi9Vc2Vycy9hZGV2bGluL0Rlc2t0b3Av&#10;QVNQQSBEZWNrIGNvbmNlcHRzL2RoaHMtbG9nby1yZWZsZXgtYmx1ZS1jbXlrLnRpZmY8L3N0UmVm&#10;OmZpbGVQYXRoPgogICAgICAgICAgICAgICA8L3JkZjpsaT4KICAgICAgICAgICAgICAgPHJkZjps&#10;aSByZGY6cGFyc2VUeXBlPSJSZXNvdXJjZSI+CiAgICAgICAgICAgICAgICAgIDxzdFJlZjpmaWxl&#10;UGF0aD4vVm9sdW1lcy9HRlhEZXNpZ24vUHJvamVjdHMvQ01TL19CcmFuZGluZy9Mb2dvcy9ISFNf&#10;bG9nbyB3aGl0ZS5wbmc8L3N0UmVmOmZpbGVQYXRoPgogICAgICAgICAgICAgICAgICA8c3RSZWY6&#10;ZG9jdW1lbnRJRD4wPC9zdFJlZjpkb2N1bWVudElEPgogICAgICAgICAgICAgICAgICA8c3RSZWY6&#10;aW5zdGFuY2VJRD4wPC9zdFJlZjppbnN0YW5jZUlEPgogICAgICAgICAgICAgICA8L3JkZjpsaT4K&#10;ICAgICAgICAgICAgICAgPHJkZjpsaSByZGY6cGFyc2VUeXBlPSJSZXNvdXJjZSI+CiAgICAgICAg&#10;ICAgICAgICAgIDxzdFJlZjpmaWxlUGF0aD4vVXNlcnMvYWRldmxpbi9EZXNrdG9wL0FTUEEgRGVj&#10;ayBjb25jZXB0cy9kaGhzLWxvZ28tcmVmbGV4LWJsdWUtY215ay50aWZmPC9zdFJlZjpmaWxlUGF0&#10;aD4KICAgICAgICAgICAgICAgPC9yZGY6bGk+CiAgICAgICAgICAgICAgIDxyZGY6bGkgcmRmOnBh&#10;cnNlVHlwZT0iUmVzb3VyY2UiPgogICAgICAgICAgICAgICAgICA8c3RSZWY6ZmlsZVBhdGg+L1Zv&#10;bHVtZXMvR0ZYRGVzaWduL1Byb2plY3RzL0NNUy9fQnJhbmRpbmcvTG9nb3MvSEhTX2xvZ28gd2hp&#10;dGUucG5nPC9zdFJlZjpmaWxlUGF0aD4KICAgICAgICAgICAgICAgICAgPHN0UmVmOmRvY3VtZW50&#10;SUQ+MDwvc3RSZWY6ZG9jdW1lbnRJRD4KICAgICAgICAgICAgICAgICAgPHN0UmVmOmluc3RhbmNl&#10;SUQ+MDwvc3RSZWY6aW5zdGFuY2VJRD4KICAgICAgICAgICAgICAgPC9yZGY6bGk+CiAgICAgICAg&#10;ICAgICAgIDxyZGY6bGkgcmRmOnBhcnNlVHlwZT0iUmVzb3VyY2UiPgogICAgICAgICAgICAgICAg&#10;ICA8c3RSZWY6ZmlsZVBhdGg+L1VzZXJzL2FkZXZsaW4vRGVza3RvcC9BU1BBIERlY2sgY29uY2Vw&#10;dHMvZGhocy1sb2dvLXJlZmxleC1ibHVlLWNteWsudGlmZjwvc3RSZWY6ZmlsZVBhdGg+CiAgICAg&#10;ICAgICAgICAgIDwvcmRmOmxpPgogICAgICAgICAgICAgICA8cmRmOmxpIHJkZjpwYXJzZVR5cGU9&#10;IlJlc291cmNlIj4KICAgICAgICAgICAgICAgICAgPHN0UmVmOmZpbGVQYXRoPi9Wb2x1bWVzL0dG&#10;WERlc2lnbi9Qcm9qZWN0cy9DTVMvX0JyYW5kaW5nL0xvZ29zL0hIU19sb2dvIHdoaXRlLnBuZzwv&#10;c3RSZWY6ZmlsZVBhdGg+CiAgICAgICAgICAgICAgICAgIDxzdFJlZjpkb2N1bWVudElEPjA8L3N0&#10;UmVmOmRvY3VtZW50SUQ+CiAgICAgICAgICAgICAgICAgIDxzdFJlZjppbnN0YW5jZUlEPjA8L3N0&#10;UmVmOmluc3RhbmNlSUQ+CiAgICAgICAgICAgICAgIDwvcmRmOmxpPgogICAgICAgICAgICAgICA8&#10;cmRmOmxpIHJkZjpwYXJzZVR5cGU9IlJlc291cmNlIj4KICAgICAgICAgICAgICAgICAgPHN0UmVm&#10;OmZpbGVQYXRoPi9Vc2Vycy9hZGV2bGluL0Rlc2t0b3AvQVNQQSBEZWNrIGNvbmNlcHRzL2RoaHMt&#10;bG9nby1ibGFjay50aWY8L3N0UmVmOmZpbGVQYXRoPgogICAgICAgICAgICAgICA8L3JkZjpsaT4K&#10;ICAgICAgICAgICAgICAgPHJkZjpsaSByZGY6cGFyc2VUeXBlPSJSZXNvdXJjZSI+CiAgICAgICAg&#10;ICAgICAgICAgIDxzdFJlZjpmaWxlUGF0aD4vdmFyL2ZvbGRlcnMvejQvejA4ajNna2Q3N2Q2bXc0&#10;ZjRzOXBwcGdud2x3MTI0L1QvVGVtcG9yYXJ5SXRlbXMvKEEgRG9jdW1lbnQgQmVpbmcgU2F2ZWQg&#10;QnkgSWxsdXN0cmF0b3IpLzlhYXREQS50aWY8L3N0UmVmOmZpbGVQYXRoPgogICAgICAgICAgICAg&#10;ICA8L3JkZjpsaT4KICAgICAgICAgICAgICAgPHJkZjpsaSByZGY6cGFyc2VUeXBlPSJSZXNvdXJj&#10;ZSI+CiAgICAgICAgICAgICAgICAgIDxzdFJlZjpmaWxlUGF0aD4vVXNlcnMvYWRldmxpbi9EZXNr&#10;dG9wL1NjcmVlbiBTaG90IDIwMjAtMDktMTEgYXQgMTEuMzguNDEgQU0ucG5nPC9zdFJlZjpmaWxl&#10;UGF0aD4KICAgICAgICAgICAgICAgPC9yZGY6bGk+CiAgICAgICAgICAgICAgIDxyZGY6bGkgcmRm&#10;OnBhcnNlVHlwZT0iUmVzb3VyY2UiPgogICAgICAgICAgICAgICAgICA8c3RSZWY6ZmlsZVBhdGg+&#10;L1ZvbHVtZXMvR0ZYRGVzaWduL1Byb2plY3RzL0NNUy9fQnJhbmRpbmcvTG9nb3Mvc2VhbF9rLmdp&#10;Zjwvc3RSZWY6ZmlsZVBhdGg+CiAgICAgICAgICAgICAgICAgIDxzdFJlZjpkb2N1bWVudElEPjA8&#10;L3N0UmVmOmRvY3VtZW50SUQ+CiAgICAgICAgICAgICAgICAgIDxzdFJlZjppbnN0YW5jZUlEPjA8&#10;L3N0UmVmOmluc3RhbmNlSUQ+CiAgICAgICAgICAgICAgIDwvcmRmOmxpPgogICAgICAgICAgICAg&#10;ICA8cmRmOmxpIHJkZjpwYXJzZVR5cGU9IlJlc291cmNlIj4KICAgICAgICAgICAgICAgICAgPHN0&#10;UmVmOmZpbGVQYXRoPi9Wb2x1bWVzL0dGWERlc2lnbi9Qcm9qZWN0cy9DTVMvX0JyYW5kaW5nL0xv&#10;Z29zL3NlYWxfYmx1ZV9nb2xkLmdpZjwvc3RSZWY6ZmlsZVBhdGg+CiAgICAgICAgICAgICAgICAg&#10;IDxzdFJlZjpkb2N1bWVudElEPjA8L3N0UmVmOmRvY3VtZW50SUQ+CiAgICAgICAgICAgICAgICAg&#10;IDxzdFJlZjppbnN0YW5jZUlEPjA8L3N0UmVmOmluc3RhbmNlSUQ+CiAgICAgICAgICAgICAgIDwv&#10;cmRmOmxpPgogICAgICAgICAgICA8L3JkZjpCYWc+CiAgICAgICAgIDwveG1wTU06SW5ncmVkaWVu&#10;dHM+CiAgICAgICAgIDxpbGx1c3RyYXRvcjpTdGFydHVwUHJvZmlsZT5QcmludDwvaWxsdXN0cmF0&#10;b3I6U3RhcnR1cFByb2ZpbGU+CiAgICAgICAgIDxpbGx1c3RyYXRvcjpDcmVhdG9yU3ViVG9vbD5B&#10;ZG9iZSBJbGx1c3RyYXRvcjwvaWxsdXN0cmF0b3I6Q3JlYXRvclN1YlRvb2w+CiAgICAgICAgIDxw&#10;ZGY6UHJvZHVjZXI+QWRvYmUgUERGIGxpYnJhcnkgMTUuMDA8L3BkZjpQcm9kdWNlc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v/iD6xJQ0NfUFJPRklMRQABAQAAD5xhcHBsAhAAAG1udHJSR0IgWFlaIAfkAAEAHwAPAAkA&#10;CWFjc3BBUFBMAAAAAEFQUEwAAAAAAAAAAAAAAAAAAAAAAAD21gABAAAAANMtYXBwbAAAAAAAAAAA&#10;AAAAAAAAAAAAAAAAAAAAAAAAAAAAAAAAAAAAAAAAAAAAAAAAAAAAEWRlc2MAAAFQAAAAYmRzY20A&#10;AAG0AAAEhGNwcnQAAAY4AAAAI3d0cHQAAAZcAAAAFHJYWVoAAAZwAAAAFGdYWVoAAAaEAAAAFGJY&#10;WVoAAAaYAAAAFHJUUkMAAAasAAAIDGFhcmcAAA64AAAAIHZjZ3QAAA7YAAAAMG5kaW4AAA8IAAAA&#10;PmNoYWQAAA9IAAAALG1tb2QAAA90AAAAKGJUUkMAAAasAAAIDGdUUkMAAAasAAAIDGFhYmcAAA64&#10;AAAAIGFhZ2cAAA64AAAAIGRlc2MAAAAAAAAACERpc3BsYXkAAAAAAAAAAAAAAAAAAAAAAAAAAAAA&#10;AAAAAAAAAAAAAAAAAAAAAAAAAAAAAAAAAAAAAAAAAAAAAAAAAAAAAAAAAAAAAAAAAAAAAAAAAAAA&#10;AABtbHVjAAAAAAAAACYAAAAMaHJIUgAAABQAAAHYa29LUgAAAAwAAAHsbmJOTwAAABIAAAH4aWQA&#10;AAAAABIAAAIKaHVIVQAAABQAAAIcY3NDWgAAABYAAAIwZGFESwAAABwAAAJGbmxOTAAAABYAAAJi&#10;ZmlGSQAAABAAAAJ4aXRJVAAAABQAAAKIZXNFUwAAABIAAAKccm9STwAAABIAAAKcZnJDQQAAABYA&#10;AAKuYXIAAAAAABQAAALEdWtVQQAAABwAAALYaGVJTAAAABYAAAL0emhUVwAAAAwAAAMKdmlWTgAA&#10;AA4AAAMWc2tTSwAAABYAAAMkemhDTgAAAAwAAAMKcnVSVQAAACQAAAM6ZW5HQgAAABQAAANeZnJG&#10;UgAAABYAAANybXMAAAAAABIAAAOIaGlJTgAAABIAAAOadGhUSAAAAAwAAAOsY2FFUwAAABgAAAO4&#10;ZW5BVQAAABQAAANeZXNYTAAAABIAAAKcZGVERQAAABAAAAPQZW5VUwAAABIAAAPgcHRCUgAAABgA&#10;AAPycGxQTAAAABIAAAQKZWxHUgAAACIAAAQcc3ZTRQAAABAAAAQ+dHJUUgAAABQAAAROcHRQVAAA&#10;ABYAAARiamFKUAAAAAwAAAR4AEwAQwBEACAAdQAgAGIAbwBqAGnO7LfsACAATABDAEQARgBhAHIA&#10;ZwBlAC0ATABDAEQATABDAEQAIABXAGEAcgBuAGEAUwB6AO0AbgBlAHMAIABMAEMARABCAGEAcgBl&#10;AHYAbgD9ACAATABDAEQATABDAEQALQBmAGEAcgB2AGUAcwBrAOYAcgBtAEsAbABlAHUAcgBlAG4A&#10;LQBMAEMARABWAOQAcgBpAC0ATABDAEQATABDAEQAIABjAG8AbABvAHIAaQBMAEMARAAgAGMAbwBs&#10;AG8AcgBBAEMATAAgAGMAbwB1AGwAZQB1AHIgDwBMAEMARAAgBkUGRAZIBkYGKQQaBD4EOwRMBD4E&#10;QAQ+BDIEOAQ5ACAATABDAEQgDwBMAEMARAAgBeYF0QXiBdUF4AXZX2mCcgAgAEwAQwBEAEwAQwBE&#10;ACAATQDgAHUARgBhAHIAZQBiAG4A/QAgAEwAQwBEBCYEMgQ1BEIEPQQ+BDkAIAQWBBoALQQ0BDgE&#10;QQQ/BDsENQQ5AEMAbwBsAG8AdQByACAATABDAEQATABDAEQAIABjAG8AdQBsAGUAdQByAFcAYQBy&#10;AG4AYQAgAEwAQwBECTAJAgkXCUAJKAAgAEwAQwBEAEwAQwBEACAOKg41AEwAQwBEACAAZQBuACAA&#10;YwBvAGwAbwByAEYAYQByAGIALQBMAEMARABDAG8AbABvAHIAIABMAEMARABMAEMARAAgAEMAbwBs&#10;AG8AcgBpAGQAbwBLAG8AbABvAHIAIABMAEMARAOIA7MDxwPBA8kDvAO3ACADvwO4A8wDvQO3ACAA&#10;TABDAEQARgDkAHIAZwAtAEwAQwBEAFIAZQBuAGsAbABpACAATABDAEQATABDAEQAIABhACAAQwBv&#10;AHIAZQBzMKsw6TD8AEwAQwBEdGV4dAAAAABDb3B5cmlnaHQgQXBwbGUgSW5jLiwgMjAyMAAAWFla&#10;IAAAAAAAAPMWAAEAAAABFspYWVogAAAAAAAAgvQAAD1k////vFhZWiAAAAAAAABMJAAAtIUAAArm&#10;WFlaIAAAAAAAACe+AAAOFwAAyItjdXJ2AAAAAAAABAAAAAAFAAoADwAUABkAHgAjACgALQAyADYA&#10;OwBAAEUASgBPAFQAWQBeAGMAaABtAHIAdwB8AIEAhgCLAJAAlQCaAJ8AowCoAK0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3BhcmEAAAAAAAMAAAACZmYAAPKnAAANWQAAE9AA&#10;AApbdmNndAAAAAAAAAABAAEAAAAAAAAAAQAAAAEAAAAAAAAAAQAAAAEAAAAAAAAAAQAAbmRpbgAA&#10;AAAAAAA2AACuAAAAUgAAAEPAAACwwAAAJoAAAA1AAABQAAAAVEAAAjMzAAIzMwACMzMAAAAAAAAA&#10;AHNmMzIAAAAAAAEMcgAABfj///MdAAAHugAA/XL///ud///9pAAAA9kAAMBxbW1vZAAAAAAAAAYQ&#10;AACgPgAAAADVGGSAAAAAAAAAAAAAAAAAAAAAAP/uAA5BZG9iZQBkwAAAAAH/2wCEAAEBAQEBAQEB&#10;AQEBAQEBAQEBAQEBAQEBAQEBAQEBAQEBAQEBAQEBAQEBAQECAgICAgICAgICAgMDAwMDAwMDAwMB&#10;AQEBAQEBAgEBAgICAQICAwMDAwMDAwMDAwMDAwMDAwMDAwMDAwMDAwMDAwMDAwMDAwMDAwMDAwMD&#10;AwMDAwMDA//AABEIAtAJ9wMBEQACEQEDEQH/xADwAAEAAQQDAQEBAAAAAAAAAAAABwUGCQsECAoD&#10;AQIBAQACAgMBAQEAAAAAAAAAAAAGBwUIAwQJAgEKEAEAAAUCAwEMBwILBAgFAgcAAQIDBAUGBxES&#10;CCExE6PTFFQV1pcYWAlBUSLUlhdXYTJxQlIjMyS1FnY3CoGhYnKRc5MlNZXVVpJDU2M0orKDs8NE&#10;JndIEQEAAQIDAgYKDgUICAQEBgMAAQIDEQQFIQYxQdESFAdRYXGhUpITU9MIgZEiMkKTVJQVVZUW&#10;VhexYnIjCYKiM0OztHU2ssLScyQ0djfwwWOk4YPDJaNEZNQ1GPF0Jv/aAAwDAQACEQMRAD8A9/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MYXW78xHTPTbvh0m9L+jq2Lz29vUdv7shp&#10;TNYytNJdUdA7P6s3T03prVOpcvbU54VJMvqnH3F1jsLSmjLwqd/vIxjC1kpV7K3M6v8AM7xaLqu8&#10;ubiq3o2nZDM10zweVv0Wa66KKZ8GiYpruT2ObR8KZpge9W+ljQ9V07QctNNeq57OWKKo4fJ2a7tN&#10;NdUx2a4xpojs41fBwnJ6rVP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Snr462tuug7p91FvJrWa2yuoa3fMDtloLyyW1yOv&#10;tdXVvUqY7EUIwhPWt8RYyyRusndyyTQtLKnNGEJqs1GlUmW4u5mob8a9b0jJ405ePdXruGMWrcTt&#10;qns1T72in4VUxwREzEW3v3qyW6OjV6nmsKr0+5tW8cJuXJjZHcjhqnipjs4ROuu1D1Vb1as6n7br&#10;A1NqeTO74WW6emt3rTO5Ozp3eNttU6NzeLzelbOjh6s01rT01p+bC2lpaY+H8xRsLenQlhCSWD0B&#10;y+6+jZXdqd0stb5mizla7E00zhM0XKaqa553Dz6udVVVVwzVM1cLSy9vDqmY16N5b9zn6rGYpvRV&#10;MYxFdFUVURzeDm082IingimIjgbSd5mN/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e7r7qaC2Q231lu1uhqOx0noHQOCu9Q6&#10;nz+QnjCjZ2FpCWWWlRpSQmr3uRv7qpTtrS1oyz3F3d1qdCjJPVqSSx7+l6Znta1GzpWmW6rufv1x&#10;RRTHDMz3oiIxmqqdlNMTVMxETLpajqGT0rI3dRz9cW8nZomqqqeKI/TMzsiI2zMxERMzDXEfMX68&#10;9ffMA6gcruhqGF7g9vtPwu9ObObeVa0s1vovRULrvslW8p0KtW1uNX6mqUpLvMXcs1SNWvyUKc/k&#10;tra06foX1fbjZHcPQadMy/Nrz9zCvMXeO5cw4sdsW6Pe26dmEY1THOqqmdJd9d7s5vjrNWfvY0ZK&#10;jGmzb8CjHj4prq4a545wiJ5tNMR0GTpEG2yeVb0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OtWo29GrcXFWnQoUKc9avXrTy&#10;0qNGjSljPUq1ak8ZZKdOnJLGM00YwhCEOMX7ETVMU0xjVPBD8mYpjGdkQ8GXzq/mk3HWPuRW2I2Y&#10;zc8OmPa3OVOTKWFxPClvJrrHRr2lzrO4mo1O819GYeaeejgKHCaFaWM+QqTRmuKFG03i6nOrKndH&#10;To1zWKP/APpM1R72Y/5e3OExbjji5Vsm7PFstx72qa9RutHf+d5s9OkaXX/9hy9fDE/01yNk1z+p&#10;TwW449tc8MRTgeXiqMBtsnlW9F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k2+fN81SSyo6m6E+nnUck97cSV8R1I66wt5GPkN&#10;GaEJLnZrDX9rV5Y3dxLGaTU00sY96k/7smjzzX1KntN1HdWE11W999ft+4jCrKWqo4Z4sxVE8Uf1&#10;PZ/pI2cyZ1363esHmRc3S0Wv3c7Mzcpng7NmmY45/rex/R8PPiPIs2ua4gANtk8q3o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TfOg+ahZ9GO3tTY/ZfOW1fqg3KwtWNK9s6lC5jszo2/kmt5taZKSMZ5aersvLGeTA2s8seSMk99&#10;WhCnSoUru7up7qxr3wz8a1rFExu1lq+CcY6Rcjb5OP8A06eG7V3KI2zVNFS9Z/WBTuxkvorS64nX&#10;79PDG3yFE/Dn9ef6uO7XOyIirwX3l5d5C7ur+/uri+vr64r3l7e3lerc3d5d3NWatc3V1c1pp61x&#10;cXFaeaeeeeaM080YxjGMYt5KKKLdEW7cRTRTERERGEREcERHFEcUNRKqqq6prrmZrmcZmdszM8Mz&#10;PZcZ9PwABtsnlW9F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NT5nHzF9B/L52Sr6iqRxepd7dbUbvFbO7b17uSFTJZSFOMlzq/U&#10;drRrU7+hobS0Zpal1UkhLNd3M1Gzpz0568a1Gxurbq+z2/utRl451vRrMxVmL0RwU8VuicMJuV8F&#10;MT72Ma5iYpwmDb9765Tc3Spvzzbmq3cYs2seGeOuqOHydHHPHOFMTGOMa7Lc3czXW8m4Grt0tzdS&#10;ZDV+vddZu81DqnUeTmpxu8nlL2fmqVO90KdG1tLWhTllpW9vQp07e2t6clKlJJTkllh6AabpuR0f&#10;IWtM023TayNiiKKKI4Ipju7ZmeGZmZmZmZmZmZlpbn8/m9TzlzUM/XNzOXq5qrqnhmZ70RxREYRE&#10;YRERELFd51AAAG2yeVb0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TutDrF2m6HtjdQ72br3vfKNnxxWjdHWdzRoag3D1pdW9eti&#10;NJYCSrLU5a1z3iardXMZJ6VjZUqtxUhGWnyzSnc/dHVd9Nbt6NpdOEz7q5cmMaLVuJjnV1dzHCmM&#10;YmqqYpjhR3ejebTt1NJr1XUZ2RsooifdXK5jZRT3eGZ4KaYmqeBri+qzqk3Y6xd7NWb57w5mOR1H&#10;qOvChjMRa1LiGn9GaZtJ6noXR2lLGvWrejsDh6NWbllhGNS4rz1bmvNUuK9arP6Fbr7s6Vujo1rR&#10;NIo5uXtxjVVOHOuVz765XMcNVXtRERTThTTERpNvDr+o7zapc1bU6udfrnZEY82imPe0URxU0+3M&#10;41TjVMzPXJIWEAAAAbbJ5VvRY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De/8Av3tf0ybSay3r3h1Hb6Z0NonF1shf3NSehHIZS75J&#10;oY3TunrKvXt/S2pc/ecttY2kk8Jq9xUlhxll5ppcvoWhanvJqtnRtItzczt6rCI24Uxx11zETzaK&#10;Y21VcUQxmsavkNB067qmpVxbylqnGZ45nippjZjVVOymOOWuh+YT167n9f8AvnkNzNZz18HobAxv&#10;8JtHtrRupquK0Jo6e9nrUZa0JJoW+R1fm5ZadbMZLlhPd15JKckKdrb2tCj6C7g7jaZuJolOm5PC&#10;vO14VX72HurtzD24t07Yt0fBjGZxqqqqnSrfPe/P746tVns1jRlKMabNrHZbox9qa6tk11cc4RGF&#10;MUxHQ9OERAAAAAbbJ5VvR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Zm4m4mh9pdD6o3K3K1RiNGaE0ZiLnO6n1PnbmFpjMTjLSEO+V&#10;q1ThNUq1qtSaWlQoUpZ69zXnkpUpJ6s8kke5p+n53Vc7a07TrVd7PXq4poopjGapn/xjMzhEREzM&#10;xETLq53O5TTspcz2euU2spapmqqqqcIiI/8AGERG2ZwiImZa9n5qPzNdbfME3Y8lw9TK6W6ctv8A&#10;JXVPazb6vXjTmyd1Thc2VTcrWNvS5aVxq/N2VeaShRmjUp4exqRtqM009S7uLrffqw6t8luFpfPv&#10;c27vDmKY8tdiPexsnyNueK3TMbZ2TcqjnVbIopp016wN+81vlqPNtc63olmqfJW+zO2PK1x4dUcE&#10;cFFM82Ns1TVimWir0AAAAABtsnlW9F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FKzudwml8Jl9S6ly+M0/p3T+Mvsznc7mb62xmIw2Ix&#10;ltUvMjlMpkbypRtLHH2NpRnq1q1WeWnTpyxmmjCEIxctixezN6jLZaiq5mLlUU000xM1VVTOEU0x&#10;G2ZmdkRG2Zcd69ay9qq/fqpos0UzVVVVMRFMRGMzMzsiIjbMzwPBF84H5sGe639b3O0W0OSzGn+l&#10;nQ+VmlsrONWNlc7w6jxl1Ulpa71Ja05ZK1PT9tUlhHCYytNP3uSELyvJLdVJKNpvN1S9VtjcvJRq&#10;2rU0XN579O2eGMvRMf0VE8HPn+srjh95TM0xM16hdZXWHe3qzU6bptVVG79qrZHBN6qJ/pKo8GPg&#10;Uzwe+mOdMRTg/XSqoAAAAAABtsnlW9F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HGvLy0x1pdZDIXVtY2FjbV7y9vbyvStrSztLalNWub&#10;q6ua00lG3trejJNPPPPNCWSWEYxjCEH1RRXcri3biaq6piIiIxmZngiI45nih81VU0UzXXMRREYz&#10;M7IiI4Zmew8OPzoPm7XXVPnMz0xdO+cjb9NumMxTk1ZrHF3FanW3x1DiKsJ5Z6dWWFKMNtMJkZOa&#10;xofakylzRkvqkZqctpLS3U6nuqijdixRvLvBRjvFdo9xbqj/AJair/61Ue+n4ETNEbedM6pdaHWP&#10;VvBdq0HRa8NDt1e7rif6eqP/AKVM+9j4cxFc7Obh55F/KYAAAAAAAAbbJ5VvR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TTSySzTzzQl&#10;klhGaaaaMJZZZZYcZpppo8IQhCEO2Jw7I4Tg2y8WHzpvnFS751NSdI/S5n6kuzdje1cXuzulibqt&#10;Rn3XvrGtNTudH6VuaE8kY7Z2lzT4Xd12+n6skJafDHy81/uL1O9Uc6JFvevea3/93qjnWLNUf0ET&#10;wXK4n+umPe0/1UbZ/eThb1d60esuNWmvdzQK/wD7ZE4XrsT/AEsxw0UT5qJ4Z/rJ4Pce/wDM62PU&#10;WAAAAAAAAA22Tyrei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Dxx/Od+c7NuDNqrpF6RdVRl0BLG80/vNvNp+8jLNryaWM9tk9AaAydtPC&#10;MNDwjCajlMpRm/76+1b283o/vlS/266n+p/oHkt6967X/H7Ksvl6o/ouOLt2J/rOOiif6P31X7zC&#10;Les/Wf1n9N8pu5u5c/4PbTevUz/ScU27cx/V8Vdce/8Ae0+4xmvy0tmlAgAAAAAAAAANtk8q3os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h/zn/nP+l/719IPSDqv/uj+u6d3s3s07e/+L/v2mV2525ytpP8A+Efv0Mvl6E/9c+1a2s3k/fat&#10;xtf1PdT3kfJb2b2Wv32yvL5euPe8dN27TPwuO3bn3uyqqOdhFOt/Wf1n+U8pu3u3c/d7ab9+meHi&#10;m3bmOLirrjh97TsxmfJ62la8gAAAAAAAAAANtk8q3os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h/zn/nP+l/719IPSDqv/ALo/rund7N7N&#10;O3v/AIv+/aZXbnbnK2k//hH79DL5ehP/AFz7VrazeT99q3G1/U91PeR8lvZvZa/fbK8vl6497x03&#10;btM/C47dufe7Kqo52EU639Z/Wf5Tym7e7dz93tpv36Z4eKbduY4uKuuOH3tOzGZ8nraVryAAAAAA&#10;AAAAAA22Tyrei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D8mmlklmnnmhLJLCM0000YSyyyyw4zTTTR4QhCEIdsTh2RwnBtl47vnIfOqvNY3ep&#10;ulHo41fPa6KoekNPbwb2adupYVtbT1Kdawyuhdu8rQjGNDR1KE89LIZi3mhUys8I0rSeWxlnq3+2&#10;/VF1OUZSm3vTvdaxzk4V2MvXH9Hx03btM8NzjotzsojbXHPwijWnrM60aszVc3e3Zu4ZWMab1+mf&#10;f8U27c+BxVVx7/gpnmba/K+2da/gAAAAAAAAAAAANtk8q3o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1dW1jbXF7e3FCzs7OhWuru7uq1O3t&#10;rW2t6c1WvcXFerNJSoUKFKSM0880YSyywjGMYQg+qaaq6oooiZrmcIiNszM8ERHHMvyqqmima65i&#10;KYjGZnZERHHLxlfOM+dRkN17vVHSr0g6rqWO0lKF9p3djd/BVpZLvdOePNa5PSGh8nThGtZbcycJ&#10;qV5kbeaSrn/tUqU8MZGaOQ2/6o+py3pdNrejey1ztVnCuxYq4LPHFy5HHd46aJ2WuGY8ph5PWLrM&#10;60a9Qqubvbt3MNO203r1PDd4potzxW+KqqNtzgj3Hv8AzEtk1DgAAAAAAAAAAAAANtk8q3o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2YzGJ09&#10;islns/lMdg8HhrG6ymYzOYvrbG4rFYyxoT3N7kclkb2rRs7Gxs7anNUq1qs8tOnJLGaaMIQjFyWr&#10;N3MXabFimqu9XVFNNNMTNVUzOERERjMzM7IiNsy+Ll23Zt1Xr1VNFqmJmapmIiIjbMzM7IiI4Zng&#10;eI35wHzn8r1NVtS9M3TDlL3BdPNte1sXrbcG0q3Njm97/JZoSVbCykjJQucLtjNcyTRhQm/rOZkl&#10;knuIUreaa2n3N6pup61u3FveTeWmK9fmOdbtThNOWx454YqvYcfBbnGKcavdRqv1k9Z9zXZuaFoN&#10;U0aLE4V3Ixiq/hxRx02seLhr2TOEe5nzoNg1KAAAAAAAAAAAAAAANtk8q3os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tfW2ttI7b6R1Hr3Xuo8Rp&#10;HRmkcRe57Uupc9e0cfiMLiMfRmr3d9fXdeaWnSo0qcv7ZppowllhGaMIR7OTyeb1HN28jkbdd3OX&#10;a4poopjGqqqdkREQ6+azWWyOWrzmcrpt5W3TNVVVU4RTEcMzLwofNp+cXqzrTy2X2Q2Ou8po/pWx&#10;WRowrVJ6V1itT703+Mr99oZzVdGeanc43RlG7klrYzCTyyzzT05Lu+hG4hRt7Hdzqr6o8rudao1r&#10;Wopvbz1U7OCqjLxMbaaOKbkxsruR2Zoo9zjVXqZ1i9ZeY3ouVaVpM1Wt36au3FV+Y+FXxxRjtpo7&#10;lVfusKaMEi71SAAAAAAAAAAAAAAAANtk8q3os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i/ebefbLp8211Vu7vBq7F6J0Bo3HVMjm87lKsYSwhD7Ft&#10;j8fa04T3mWzWUuZpaFnZW0lW5u7ieSlSkmnmhCOT0fR9S17UbWk6TaqvZ+9VhTTT35meCmmmNtVU&#10;zEUxEzMxDoanqmQ0bI3NS1K5TaydqnGqqe9ERwzVM7KaYxmZ2RGLwM/NH+bFub1+auuNG6Zjktv+&#10;mPS+Yq1tG7fyV6lvlNZVrWpCWz1pufG2uq1pks3PGnGrZY+SM1liJJ+SSNa477d1t6OrPqs03cTK&#10;RnMzzb+8l2j95dwxpt48NuzjGMU8VVXvrkxjOFOFEagb/dYmf3wzM5WxzrOg26vcW+Ca8OCu7hOE&#10;1cdNPvaOCMZxqnEGtlW4AAAAAAAAAAAAAAAADbZPKt6L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uXVN1WbKdHG0mZ3k3z1VT07prHTeRYnG21OF9q&#10;XWWo61CtWx2k9IYaSeStl89ku8TcsONO3tqUs9xc1aFtSq1pJDuxuvrO92q0aRolrymZq21TOyi3&#10;RjGNdyr4NMY9uZnCmmKqpiJwm8G8Ol7s6dVqerXOZYp2REbaq6uKiinjqn2ojGapimJmNff8w/5k&#10;u9fzCNxpczrGrU0ftJpjIXVbbDZvGX8brCaVo1qMtrNl8zfSWtjPqrWV9bSR7/kK9KWFKFSela07&#10;ehNNTm3y3A6u9G3B0/yOUjy2q3KY8tmJjCqvDbzaYxnmW4ngoiduETVNVUYtOd9N+NU3yzvlcz+6&#10;063VPkrMTjTRxY1ThHPrmOGqY2YzFMUxsY6lgoUAAAAAAAAAAAAAAAAAA22Tyrei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Dof16/MI2M6AdsJ9ZbmZ&#10;KTOa5zlveUttdpMNfWkmr9d5WjTnhJVlo1I1J8JpGwueSGRzFalPQtJZoSSSV7qpQtq043G3C1vf&#10;vUuh6bTzMlRMeWv1RPk7VP8ArXJj3luJxq4ZmmmKqoiO9++Wk7n5DpWeq5+brifJWaZjn3J/1aIn&#10;31cxhHBGNUxTOvw6yOtHfHrj3avd196tQeVT0fK7HRejMXGtbaO2805XufKKen9LYuepU71JHlk8&#10;pvK01S9v6lOWe4qzxlkhLvluhudou5WlU6Xo1vCJwm5cq23LtcRhzq6vbwpjCmmJwpiNuOnO829G&#10;rb16jOoapXjhjFFEbKLdOPvaI/TM41VTtmZ2OpiVI6AAAAAAAAAAAAAAAAAAA22Tyrei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EP8AM6+bXtN0B6cu&#10;dG6fhi9y+pjOYvv+mNtKV7zYzSNG8p0prLVW6FzZVYXeHxPeK8K9pjpIyX+WhLCWnGhQmmvKVsdW&#10;3VXqu/eYjOX+dlt26KsK72G2vDhosxOyqrGMKq9tNHHzqo5k1vv51i6dufYnK2ebf12un3FrHZRj&#10;wV3ZjbTHHFPvq+LCPdR4I99d+N2OpTc7Um8G9WssprnX2qbnvuQy+Snkko2trTmn8iw2Fx1vLSx+&#10;DwGLpzxp2lja06VtbydkkkOMYx3m0TQ9K3c023pOjWabGRtRspjjnjqqmdtVVXDVVVMzM8MtQ9W1&#10;fUdcz9epapdqu5y5O2Z4o4qaYjZTTHFTEREcUIhZZjQAAAAAAAAAAAAAAAAAAAG2yeVb0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ecP5rnzxNM9O8up+&#10;nrpLyeH1rvzJC/wOstyqcaGW0ds5eQhPaXljipZY1LHVe5OOqc8I0ZufHYi5khC6hc1pK1lJsL1X&#10;dS2Z3g8lr+9VNdnQ9lVuztpuZiOGJq46LM9n39yPe82JiuaS6wutaxovlNG3dqpu6vtpru8NFmeC&#10;Yjirux2Pe0T77nTE0vFPqjVGpNb6kzusNYZ3K6n1VqfK32d1FqLO31xk8zm8zk7ipd5DJ5PIXdSr&#10;c3l7eXNWaepUnmjNNNHjFuRlstl8ll6MplKKbWVtUxTRRTERTTTEYRERGyIiNkRDVvMZi/mr9eZz&#10;NdVzMXKpqqqqmZqqqmcZmZnbMzKgudxAAAAAAAAAAAAAAAAAAAAANtk8q3os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2YzGJ09islns/lMdg8HhrG6ymYz&#10;OYvrbG4rFYyxoT3N7kclkb2rRs7Gxs7anNUq1qs8tOnJLGaaMIQjFyWrN3MXabFimqu9XVFNNNMT&#10;NVUzOERERjMzM7IiNsy+Ll23Zt1Xr1VNFqmJmapmIiIjbMzM7IiI4ZngeOX5q/z3cruRDU3Tt0S5&#10;zIYDbyrTu8Frvfq08oxmo9byTzTUL7DbZTR7zf6c0nUpQjTq5eaFLI5Dmmlt5ba3lhWvNueq/qQt&#10;ad5PeDfOim5n4wqtZWcJot8cVXuKuvji3too+FzqtlGs/WF1t3M95TRd1a6qMltpuZiMYqr7NNrj&#10;po7Neyqr4PNp21eXmaaaeaaaaaM000YzTTTRjGaaaMeMZpox4xjGMY9sWy3BsjgUJw7Zfj9AAAAA&#10;AAAAAAAAAAAAAAAAAG2yeVb0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vrv3tF007a57d3e7XGH0DoPTtP+t5fLVZ41r29qUq1W0wmCxltJWyeoNQ5KFvP&#10;C1sLOlWuq8ZY8kkYSzRhltE0LVt49Ro0nRbFd/PXOCmnijjqqmcIpojHbVVMUxxyxuraxpuhZGvU&#10;tVu02cnRwzPHPFTTEbaqp4qaYmZ4oeET5nPzhN2+u7K3+3eh4Zfarpix+RmnxehKdzToam3B8krT&#10;Rx+f3SvcfcV6FxPCEIVaOEt61TGWVWMsZ57yvSp3MN3+rbqk0rci1TqGd5ma3lqp91dwxotYxtps&#10;xMRMdibkxFdUcEUUzNLUjfzrK1He25VkspzsvoNNWy3j7q5hwVXZj24oiZppnh50xFTDQt9WQAAA&#10;AAAAAAAAAAAAAAAAAAAADbZPKt6L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Og/Xj8xfp96ANBQ1Buhl/T24Ocsbitt5s7p67t4601rcyRrUaV3VknlryaZ0jS&#10;u6M0l1mLuTyelyTyUJLm65LapOtx+r7Xt+890fTKPJ5CiqPK5iuJ8nbjsfr3MPe26ZxnGJqmmnGq&#10;Ihvdvro252T8tn6ufna4/d2aZjn1z2f1aMeGudkbYiKqsKZ8C3W115b+9eO5cde7y5+FPC4ipfUd&#10;AbbYOe4ttD7fYm8qyTVLXCY6rVnmusreU6NKF9k7mNS9vZqUkJ55aVOjRpb07mbj6FuPp3QdIt43&#10;q8PK3qsJuXao46p4qY282iMKacZwjGZmdQN6t7tY3uz3TNTr/dU4+TtU4xbtxPFTHHM7OdVPuqsI&#10;4oiI6XJii4AAAAAAAAAAAAAAAAAAAAAAAADbZPKt6L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MCXzQfnb7adIdPP7L9P8AVwe6/UpTkucblrmWtJktv9n7zlqU&#10;Ks2q7qzrwlz+tLGtDhLg6FSELapLGN/Uoxkltri8+rTqZ1Heybesa9FeV3c2TTHBdvxw+4iY9zbn&#10;zkxtj3kTjzqah3961Mju3Fel6NNGY1zbEzw27M/rzHvq483HBPv5jDmz4ft192tyt89wNSbp7u6z&#10;zuv9wNXX02Qz+p9Q3flV9eVuWFOhb0acktK0xuLx9tJJQs7K1p0bOytqclGhSp0pJJJd0dL0rTtE&#10;yFvTNJs0WMhapwpoojCI7M9mapnbVVVM1VTMzVMzMy1U1HUc9q2cr1DUrtd7OXJxqqqnGZ7XYiIj&#10;ZFMRFNMYRERERCO2QdIAAAAAAAAAAAAAAAAAAAAAAAAABtsnlW9F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FC1NqfTeitPZnVusdQYXSuldOY66zGoNSaiydlhcF&#10;hMVY0pq95kstlsjWt7HH2NrRljNUq1akkkksOMYwc+Wy2YzmYoymUt13c1cqimmiiJqqqqnZEU0x&#10;jMzPFERi4r9+xlbNWZzNdNvL0UzNVVUxTTTEcMzM4RER2ZeOr5n3z8NQ7lf3i2K6Hsxl9Ibe1ZLr&#10;D6q37p0bvCa11lRn75b3VptvSry2+V0Vp2vSj/4nUkoZq44/zUtlLLGavtv1a9ReX07yet760UXc&#10;/GFVGV2VW7fHE3sMablf6kY244+fj7nWjf3rfvZ7n6TupVVbyW2mvMbaa6+zFrgmin9acK54ubx+&#10;YKpUqVak9WrPPVq1Z5qlSpUmmnqVKk80Zp5555oxmnnnmjxjGPbGLZWIiIwjZEKFmZmcZ4X8P0AA&#10;AAAAAAAAAAAAAAAAAAAAAAAAAbbJ5VvRY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1Y6teszYDon21uNzN+NZUMFaVYXNDS+lMdClkdca8y9vSln9CaO05CtRuMldc&#10;1SnCtcVJqNhZQqS1Lq4oUo86T7q7oa9vlqMabodma64wmuudlu1TPwrlfBEcOERjVVhMU01TsR/e&#10;PefR91sjOf1e7FFO3mURtuXJ8GinjnszsppxxqmI2vB78xX5rO/nzANR18NkrivttsDichC40lsv&#10;gclWq2FzUtq009nqLcLKU5LWfWmqZYcsacalOnYY+EIQtLenUmr17jeDq+6r9C3Dy8XrcRmddrpw&#10;rzFUbYx4aLVO3ydHZwmaqvhVTHNpp1H316wtY3xvzarmbGj01Y0WKZ2ThwVXJ2c+vsbIpp+DTE4z&#10;OLZZqAgAAAAAAAAAAAAAAAAAAAAAAAAAAAANtk8q3os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l/Ms+dLsx0S0sztbtjJiN5+piSjWtquk7W+nn0XtjdVKc0tC73N&#10;zOPn75PlKFSaFSXT9nUlyFWSX+s1bCSpQq1bl6uep3WN85o1PUufk93McefMfvL0ccWaZ+DPB5Wq&#10;OZHwYuTFURVm/PWhpe6sVafkObmtdww5kT7i1PZu1Rx8fk6Z50/CmiJiZ8N3UF1Gbz9Uu5WY3a30&#10;13mNea0zEe9wu8jVhTx2FxklWpVtcBpjC28KWL03p6xmrTRo2dnSpUZZ556kYTVKlSebdXQd3tH3&#10;Z06jStEsUWMnRxRw1Tx1V1T7quueOqqZngjgiIjVHWdb1TX89VqOrXqr2aq454KY4qaaeCmmOKmI&#10;iOGeGZlCTNMUAAAAAAAAAAAAAAAAAAAAAAAAAAAAAA22Tyrei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19a620ftvpTPa71/qfB6M0ZpbHV8tqPVGpcnaYfB4XG28Id&#10;9vMjkr6rRtbajCaaEsIzTQjNPNCWXjNGEI9nJ5LN6jmreRyFuu9nLtUU0UURNVVUzxREbZdfNZrL&#10;ZHL15vOXKLWVt041V1TFNNMRxzM7IePT5l/z/NT7kw1Bsp0O3+Y0PoGrLd4jUe/NWhXw+u9XUIzT&#10;UK9Lbm1q97v9DYG5pQjy5KtLSzdaWeEaclhNLGNTbbq56iMtp3k9Z31povZ6MKqMtjFVqieGPLTw&#10;XKo8CMbccc3Mdmte/XXDfz3P0vdSqq1k9sVZj3tyv/dxw26Z8KcK54oo4/MNcXFe7r17q6r1rm6u&#10;a1S4ubm4qT1q9xXrTzVK1evWqTTVKtarUmjNNNNGM000YxjHi2TpppopimmIimIwiI4IjsQoaZmq&#10;ZqqmZqmdsvi+n4AAAAAAAAAAAAAAAAAAAAAAAAAAAAAAA22Tyreiw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op1w/MQ6cegrRMc/u7qWGS1tlbKvW0PtHpmtaXuv9ZV5Y&#10;VZKNaljp60smC03Lc04y3GWvo0rOlyzSU41rjkt6k33L3A3h35zvkNJt83J01RFy/XjFq3Hd+FXh&#10;wUU41TwzhTjVES3r300TdDK+W1K5zs1VH7uzThNyv2Pg048NdWERwRjVhE+Ezr1+Zr1HdfuqZqu4&#10;WY/uhtRisjVvNF7KaVvbmTR+ChCaaS0yGdrzS21xrbVdK2jyz5K9khCnNNU8koWdKpNRbubjdW+7&#10;24mWwyFHltUqpwuZiuI8pV2YpjbFujH4FPDs59Vcxi1K3v371vfDMY52ryenU1Y0WKJnmU9iauCa&#10;68PhVdvmxTE4MdawULAAAAAAAAAAAAAAAAAAAAAAAAAAAAAAAAAbbJ5VvR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61ajb0atxcVadChQpz1q9etPLSo0aNKWM9SrVqTx&#10;lkp06cksYzTRjCEIQ4xfsRNUxTTGNU8EPyZimMZ2RDzS/Mi+f/oTZ6bO7O9FdbCbobn0YXGNzm81&#10;zTpZXbDQ13xnoVaWkbePGhuNqSzjCM0K/wD4Fbz97jzZD+et6exnV31EZ7V+Zq++MV5bTZwmnLx7&#10;m9cjh/eTw2qJ7H9LMY7LeyqaN3364cppvP0zdeaMxn4xiq9O21bn9TzlUdn+jjZ7/bTHji3H3K3A&#10;3f1rn9xt0dY6h17rrVF7NkM/qnVGTuctl8jcRllp04VLm5nnjTtbShJLRt6FOElC2oSSUqUklOSW&#10;WG3WnadkNJydvT9Ms27GRtU4U0URFNMR3I45nbMztmZmZmZmZazZ7PZzUs1Xnc/drvZu5ONVdczN&#10;Uz3Z4o4IjgiMIiIiFkO66oAAAAAAAAAAAAAAAAAAAAAAAAAAAAAAAAADbZPKt6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OtPVJ1d7A9G23F3ubv5rzH6Tw8sK1HBYSly5DW&#10;OtMrTkhNJgtGaYo1IZDO5KpNPLCeaWElraSTd+uq1ChLPVlke7O6mu736jGm6FYqu3vhVcFu3T4V&#10;yvgpj+dVwUxVVhE4LX95NH3ZyU5/WL1Nu18GnhrrnwaKeGqe9HDVMRjLxAfMb+c/v51vV83t1omb&#10;I7KdNtetPbSbf4fJR/vRr6wpxmkp3O6WorGal6St7zj32OEtYy4mhGMktXy2rRkuo7odXvU9oW5d&#10;NGoZ3m53eKIx8rVHuLU9izRPBMcHlKvdztmOZEzS1U326z9Y3qmvJZXnZXQ5nDydM+7uR2btUcMT&#10;w8yPcRsx58xFTDEuFWIAAAAAAAAAAAAAAAAAAAAAAAAAAAAAAAAAAADbZPKt6L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P18xX58my3TLDO7WdNHoHfrfS3hdY6+ztC8mvNo&#10;dt8pSmmo1ZM3l8bXo1dcZ6yqw4TY3FV5LelPCaS5vqNalNbT3x1fdR2s7yczU94+fkdEnCYpmML9&#10;6n9WmY/d0z4dcTMxhNNExPOinN9etzS9C5+n6FzM5q0YxNWONm1P61UT+8qjwaJwj4VcTHNnxc79&#10;dQu8vU5uNmN1t89fZzcHW2ZnmhPkcvXlhaYux77UrUMLp3D2slDEabwFnPVm7xY2NChbUozTRhJz&#10;TTRjuJoegaPu3p9Gl6JYoy+So4qY21Tx1V1TjVXVPHVVMzPZav6vrOp69natQ1a9XezVXHPBEeDT&#10;TGymmOKmmIiOwhhmGMAAAAAAAAAAAAAAAAAAAAAAAAAAAAAAAAAAAAAbbJ5VvR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26mOq3YTpC28udzN/twcRofT8PKKGGsa8015qXV+&#10;Vt6MK0MFo7TdpCpldRZepCaXmkoU407eSbvtxPRoyz1ZZBu5uvru9moRpuhZeu/f2TVMbKLdM/Cu&#10;Vz7minuzjM7KYmrCGF13eHSN28lOf1i9Tas7ebHDVXPg0UxtqnubI4apiMZeKP5inzxd+OsKjndr&#10;tn6OU2F6e76evZ3eJx2R5dytwsXHhTjT15qbG1YU8ZiL6nLGNXC4ueFrNJVno3Vxf04SxhuR1f8A&#10;Uroe6VVGp6tNOe1+nCYqmP3Nqr/0qJ4ao4rlfutkTTTblq3vr1r6vvLFeQ02Ksno07JiJ/e3I/8A&#10;UqjgieOijZtmKqq4YMl2KnAAAAAAAAAAAAAAAAAAAAAAAAAAAAAAAAAAAAAAAbbJ5VvRY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TTSySzTzzQlklhGaaaaMJZZZZYcZpppo8IQh&#10;CEO2Jw7I4Tg2y89HzD/n47MdO1PNbYdLE2A363oo+VY6+1ZSup73Z7QF7JLNTmnucvja9KfcHNWt&#10;bh/U8ZXksZJuaFa9lqU5ree/dwOovWN4Jo1LefymR0ecJijDDMXY7VMx+6pnwq453YomJ50Uzvp1&#10;v6XosV5Dd/mZzVIxia8cbNue3Mf0lUeDTPN7NeMc2fGhv71Fb09UG4mU3T323Bz24Ws8pGaSF9l6&#10;8slhiLDvk9WlhdNYS0kt8NpnA209SaNKysaFvbSzTTT8nPNNNNt9oW7+jbtafTpmh5ejL5Onipjb&#10;VPhV1TjVXVPHVVMzxY4RDWPWNa1TX87VqGr3q72aq454IjwaaYwpppjippiI7WKFGZYsAAAAAAAA&#10;AAAAAAAAAAAAAAAAAAAAAAAAAAAAAABTb7MYzG1bS3vb2hb3F/cULWzt554RuLitcVpaFKFKhLxq&#10;zSRqzwhGbhyy/TGDp5nP5PKV27WZuU0XbtcU0UzPuqpqnCMI4eGds4YRxzDtZfJZvNUV3Mvbqqt2&#10;6ZqqqiNlMUxjOM8HBGyOGeKG3EeW70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SOrjrh6buiTREdZ796+tMHcXltc1tL6ExHk+X3G1zWtoyyT2ukdJy3Vvc30klepJTq3lee2xtpP&#10;Ul8puaMs0IpVupuXvFvnneh6FYmumJjn3asabVuJ47leExGzbFMY11YTzaZRzePevQ91cp0rWL0U&#10;TMTzLcYTcuYcVFGMTPbqnCmPhVQ8TnzCPnTdR/WtNmtv9I1rrYzp6uqlxafl/pfK1/7y62xkYz05&#10;JtztWW3k1fL0LulNGafEWktviZYTSyVZLuelLcR3K3B6nN3tzYoz+biM7r8YT5WumOZbq/8ARonG&#10;KZjiuVY18cTREzS1a3y60db3p52Ty0zlNGnZ5OifdVx/6tcYY4+BGFHFMVTHOYZ1wKxAAAAAAAAA&#10;AAAAAAAAAAAAAAAAAAAAAAAAAAAAAAUzK5nF4O2jeZW9o2VCHGEs1WaPPUmhDjGSjSlhNVrVOH8W&#10;SWMXSz2oZLTbPSM9cpt2u3wz2oiNsz2oiZdvJ5HN6he8hk7dVy52uLtzPBEduZhBWpt4rmv3y10z&#10;bxtKUYRkjkrySWe6m7sOa2tuM1KhD6pp+eMYR/dlirTWOsC9cxsaNRzKODylcY1fyadsR2pqxntR&#10;Kw9J3HtW8L2rVc+vwKZ9z/Kq4Z7kYR25Q3UyWQrX0uSq3t1VyElancSXtSvUnuZa1KeFSlUlqzTR&#10;nlmpzywjLwj2cOxX1eczdzMxnLlyurNRVFUVzMzVExOMTjw7J4OwnNOUy1GXnKUW6Iy00zE0xERT&#10;hMYTGHBtjh7LdPNRGx4AAAAAAAAAAAAAAAAAAAAAAAAAAAAAAAAAAAAAAAAAAAAAAAAAAAAAAAAA&#10;AAAAAAAAAAAAAAAAAAAAAAAAAAAAAAAAAAAAAAAAAAAAAAAAAAAAAAAAAAAAAAAAAAAAAAAAAAAA&#10;AAAAAAAAAAAAAAAAAAAAAAAAAAAAAAAAAAAAAAAAAAAAAAAAAAAAAAAAAAAAAAAAAAAAAAAAAAAA&#10;AAAAAAAAAAAAAAAAAAAAAAAAAAAAAAAAAAAAAAAAAAAAAAAAAAAAAAAAAAAAACkZ/UGB0phMrqXV&#10;GbxGm9OYKxucpm8/n8lZ4fCYfGWdOatd5HK5XI1raxx9ja0ZYz1K1apJTklhGM0YQctixfzV6nLZ&#10;aiu5mK6oppppiaqqpngimmMZmZ4oiMZcd69Zy9qq/mK6aLFETNVVUxTTTEcMzM4RERxzLzA/MD/1&#10;EWldHem9ruhazsdb6op+UY7Ib96mxs1bRGFrw5qNWrt7pi+kpVdY31vPxjSyGRkpYqWpJCaS3yFC&#10;eEzZXcPqAzWb5mp77TVZy2yYytE/vKo/9WuP6OJ46aJmvCdtVuqFC75ddGXy3PyG6URdzG2JzFUe&#10;4p/3dE+/mOKqrCjHgpriXkh3P3U3H3p1vnNyN2Na6i3B11qS58qzOp9UZK4ymUvJ5YclGjCrXmjL&#10;a2NnShCnb21GWnb21GWWnSkkklllhtXpul6do2So07SrNvL5G3GFNFERTTHZnZwzPDMzjMztmZlr&#10;nn9Qz2qZuvPajdrvZuucaq65xmeSI4IiNkRsiIhYDvumAAAAAAAAAAAAAAAAAAAAAAAAAAAAAAAA&#10;AAAAAA4OQyePxNtNd5K8t7K2k7tW4qS05YzcOMJJIRjzVKk3DsllhGaP0QdbNZzK5GzN/OXKLdmO&#10;OqcPYjsz2o2y7GWymZzl2LGVoquXZ4qYx9mexHbnYhHUm8nbUtdMW0Iw7ZfSl9JHt+jntrKPCP7Y&#10;TVf9sit9Y6weGzo1H/zK479NH6Jq9mlP9K3G4L2rV/8Ay6J71VX/AJU+xUhDIZK/ytzPeZK8uL25&#10;n7tW4qTVJoQ4xjCSSEY8tOnLx7JZYQll+iEFb5vOZrPXpzGcuVXL08dU4+xHYjsRGERxLAy2Uy2S&#10;tRYytFNu1HFEYezPZntztlwXWdgBuq2prYcAAAAAAAAAAAAAAAAAAAAAAAAAAAAAAAAAAAAAAAAA&#10;AAAAAAAAAAAAAAAAAAAAAAAAAAAAAAAAAAAAAAAAAAAAAAAAAAAAAAAAAAAAAAAAAAAAAAAAAAAA&#10;AAAAAAAAAAAAAAAAAAAAAAAAAAAAAAAAAAAAAAAAAAAAAAAAAAAAAAAAAAAAAAAAAAAAAAAAAAAA&#10;AAAAAAAAAAAAAAAAAAAAAAAAAAAAAAAAAAAAAAAAAAAAAAAAAAAAAAAAAAAAAAAAAAAAAAAAAAAA&#10;BjA68PmzdLXQjY3mC1NnPzN3q8m75i9lNB39ncagoVKknNb19cZmMt1i9v8AFz88k3G8hUyFWlP3&#10;y2srmWE3Cytx+qzebfiuL+Wo6No2PusxdiYonsxbp2VXav2cKYnZVXTOCBb3dYm7+6VE2r9fl9Uw&#10;2WLcxzu15SrbFuP2sapjbTTU8TnXH8zrqj68szVo7naphpja+1vYXWntl9E1bvF6Dxk1Cpz2d5mK&#10;M9ae+1jnqHCE0L3JVK0aNSM0bWnbU5o04blbldW27O49mKtNteV1OYwrzFzCbs48MU8VumfBoiMY&#10;w501TGLVrevfzX97ruGfueTyETjTYoxi3HYmrjrq/Wqxw+DFMbGO9YCFgAAAAAAAAAAAAAAAAAAA&#10;AAAAAAAAAAAAAAAAAAOHf5CxxdvPd5G7t7K2k/erXFWWlJx+iWWM0YRnnm+iWHGMfog6+ZzWWydq&#10;b+buU27McdUxEf8AxnsRG2XPl8tmM3dizlqKrl2eKmMZ/wDhHbnYhbUe8lGn3y20za9/n7ZfSV9J&#10;NJRh/wAVvacZatTs7kakZOEe7JGCu9X6wbdGNnR6OfV5yuMI/k08M92rD9mU80vcW5Xhd1avm0+B&#10;ROM/yquCO5Tj3YQZlMvk81czXeUvbi9rx48Jq08ZpacsY8YyUacOFOhT4/xZISy/sVpnc/nNRveX&#10;ztyq5d7c8HaiOCI7URELCymSymQteRydum3b7UcPbmeGZ7czMqc6jtAAAN1W1NbDgAAAAAAAAAAA&#10;AAAAAAAAAAAAAAAAAAAAAAAAAAAAAAAAAAAAAAAAAAAAAAAAAAAAAAAAAAAAAAAAAAAAAAAAAAAA&#10;AAAAAAAAAAAAAAAAAAAAAAAAAAAAAAAAAAAAAAAAAAAAAAAAAAAAAAAAAAAAAAAAAAAAAAAAAAAA&#10;AAAAAAAAAAAAAAAAAAAAAAAAAAAAAAAAAAAAAAAAAAAAAAAAAAAAAAAAAAAAAAAAAAAAAAAAAAAA&#10;AAAAAAAAAAAAAAAAAAAAAAAAAAAAIQ3+6kdjulzQV5uXv1uRp3bjSNr32nQu81cTz5HNXtKjNX9E&#10;6ZwFjSu87qfNVKUsZpbOwtri4jLCM3JywjGGa0Ld3Wt5s9GnaHl7mYzc8MUxspjg51dU4U0U/rVT&#10;EdtitY1zSdAyc57V79FjLRx1TtqnsU0xjVVV2qYme08fnX3/AKhHeHeqTN7adIFlmNiNsrqFzj73&#10;cq+nt5N6NU2VSnNRmmxNxY3F1j9srKvLPNGE1jVucvCMtOpTvrWPfKMds9xeoTSNHmjUd7aqM9qU&#10;YTFmMej0T+tExE3pj9aIt8MTRVslrZvh1y6nqkV5HduKspkJxibs/wBPXHamJmLUfszNfBMV07Ye&#10;cm+vr3J3t5ksleXWQyOQuri+v7++uKt3e317d1Z691eXl1XnqV7m6ua9SaepUnmmnnnmjGMYxi2E&#10;oootURbtxFNumIiIiMIiI2RERGyIiNkRCk6667lc11zNVdUzMzM4zMzwzM8czxy4r7fIAAAAAAAA&#10;AAAAAAAAAAAAAAAAAAAAAAAAAAAADh3+QscXbz3eRu7eytpP3q1xVlpScfolljNGEZ55volhxjH6&#10;IOvmc1lsnam/m7lNuzHHVMRH/wAZ7ERtlz5fLZjN3Ys5aiq5dnipjGf/AIR252IW1HvJRp98ttM2&#10;vf5+2X0lfSTSUYf8VvacZatTs7kakZOEe7JGCu9X6wbdGNnR6OfV5yuMI/k08M92rD9mU80vcW5X&#10;hd1avm0+BROM/wAqrgjuU492EHZXM5XN3EbrK31xe1u3ljWn+xShHuy0aMsJaNCT/hkllgrbPajn&#10;tSu+Xz12q5c7c7I7URwRHaiIhYOTyGT0+15HJ26bdHajbPdnhme3MypjpO2AAAAA3VbU1sOAAAAA&#10;AAAAAAAAAAAAAAAAAAAAAAAAAAAAAAAAAAAAAAAAAAAAAAAAAAAAAAAAAAAAAAAAAAAAAAAAAAAA&#10;AAAAAAAAAAAAAAAAAAAAAAAAAAAAAAAAAAAAAAAAAAAAAAAAAAAAAAAAAAAAAAAAAAAAAAAAAAAA&#10;AAAAAAAAAAAAAAAAAAAAAAAAAAAAAAAAAAAAAAAAAAAAAAAAAAAAAAAAAAAAAAAAAAAAAAAAAAAA&#10;AAAAAAAAAAAAAAAAAAAAAAAAAAAAAAAAAp+Wy2KwOMyGbzmTx+Gw2IsrnJZXL5a8tsdjMZjrKjPc&#10;Xl/kL+8qUbSysrS3pzT1atSeWSnJLGaaMIQjFyWrV2/dps2Kaq71dURTTTEzVVM7IiIjbMzOyIjb&#10;L4uXLdm3Vdu1U02qYmZmZiIiI2zMzOyIjjmXm969f9Q3tLtHNmtt+jfGYrfDcGjLVsbndfKzXEuz&#10;mm7rjGSpUwNK1q2uV3LvbaMk0JZ6FSyxHGaSrTu7ySE9GOw243UDqurczUd7qqslkJ2xYpw6RXH6&#10;2ONNmJ7cVXOGJoonCVI739c+nabz8juzTTm87Gybs4+Rpn9XDCbsx2ppo4JiqqMYeQrfrqL3t6nt&#10;fX25m/G4+pNyNYXks1GlfZ27hGxw9hGpNVkxGmsJayW+E0xhKVWaaeWzsLe3toVJpp+Tnnmmjtjo&#10;W72i7tZGnTdDy9vL5SOKmNtU+FXVONVdX61UzOGzHCIa3avreq69nJz+r367+ZnjqnZTHg00xhTT&#10;T+rTERx4YoUZliwAAAAAAAAAAAAAAAAAAAAAAAAAAAAAAAAAAAAHByGTx+JtprvJXlvZW0ndq3FS&#10;WnLGbhxhJJCMeapUm4dkssIzR+iDrZrOZXI2Zv5y5Rbsxx1Th7Edme1G2XYy2UzOcuxYytFVy7PF&#10;TGPsz2I7c7ELai3lpSd8ttNWca03bLDJX8sZKX1c9vZwjCrPxh2wjUjJwj3ZIq71brCt042dHt86&#10;rzlcYR3aaOGe1NUx26ZTzTNxa6sLuq182PAo2z3Jq4I7fNx7VUIQyuZyubuI3WVvri9rdvLGtP8A&#10;YpQj3ZaNGWEtGhJ/wySywVvntRz2pXfL567VcududkdqI4IjtREQsDJ5DJ6fa8jk7dNujtRtnuzw&#10;zPbmZUx0nbAAAAAAAbqtqa2HAAAAAAAAAAAAAAAAAAAAAAAAAAAAAAAAAAAAAAAAAAAAAAAAAAAA&#10;AAAAAAAAAAAAAAAAAAAAAAAAAAAAAAAAAAAAAAAAAAAAAAAAAAAAAAAAAAAAAAAAAAAAAAAAAAAA&#10;AAAAAAAAAAAAAAAAAAAAAAAAAAAAAAAAAAAAAAAAAAAAAAAAAAAAAAAAAAAAAAAAAAAAAAAAAAAA&#10;AAAAAAAAAAAAAAAAAAAAAAAAAAAAAAAAAAAAAAAAAAAAAAAAAAAAAAAAAAAAAYn+u35w3Sl0QyZX&#10;Sd1m5d4d8bSnXpUdodvslZXNxhsjSn71ChuJqiWF5idBwkqf0ltVluctCSMJ5bKaSaE60tyOqTej&#10;fSac1RR0TRZmP392JiKo7NqjZVd7UxhRxTXE7Feb29Ze726sVZeqvpOrRj+5tzEzTP8A6le2Lfbi&#10;ca/1MNrxhdbvzQ+q3rsydzZ7l6wjpXaunezXOE2V0HVvcNoGzkpVoVLG4z9GNzUv9b5u1hTlmheZ&#10;SrXlo1ozzWlK1kqRpQ3B3L6tN19yLUV6dZ8rqnNwqzF3Cq7PZinZhbpnwaIjGMOfNUxi1h3q3+3h&#10;3tuTTnrvk9Px9zYt40247E1bcblUdmuZwnHmxTE4MdSwUKAAAAAAAAAAAAAAAAAAAAAAAAAAAAAA&#10;AAAAAAAUzKZnFYW3jc5W/trGjwjyxr1IQnqRlhxjLQow5q1eeEP4sks037HTzuoZLTrXls9dotW+&#10;3O2e5HDVPaiJl2spkc5n7nksnbruV9qNkd2eCI7czEIT1FvLNHvltpqz5O7LDJX8sIzfVz29lCMZ&#10;YfXLNUmj2d2RXOrdYUzjZ0e3h/6lf6aaP0TVPdpT7S9xYjC7qtzH9Sj/AM6/0xTHcqQrkstksxcR&#10;uspfXN9Xjx4T3FWaeEksY8YyUpP6OjT4/wAWSEssPqV1nM9nNQu+Wztyu7c7NU44dqI4IjtREQn2&#10;VyWUyNryOUt0W7fYpjDHtzPDM9ucZU91HZAAAAAAAAAbqtqa2HAAAAAAAAAAAAAAAAAAAAAAAAAA&#10;AAAAAAAAAAAAAAAAAAAAAAAAAAAAAAAAAAAAAAAAAAAAAAAAAAAAAAAAAAAAAAAAAAAAAAAAAAAA&#10;AAAAAAAAAAAAAAAAAAAAAAAAAAAAAAAAAAAAAAAAAAAAAAAAAAAAAAAAAAAAAAAAAAAAAAAAAAAA&#10;AAAAAAAAAAAAAAAAAAAAAAAAAAAAAAAAAAAAAAAAAAAAAAAAAAAAAAAAAAAAAAAAAAAAAAAAAAAA&#10;AAAAAAAAAdRurHrn6Y+irSk2pt/NysXp++ubaevp7QeKmp5zcfV08vfJZKenNHWdX0lXtp61PvU1&#10;9ceTYy3qTSwr3NKEYRSvdbcneTfLNdG0LLVXKInCu7V7m1b/AG7k7Inj5sY1zHvaZRzeLezQd1sv&#10;5fWL9NFcx7m3Hurtf7NEbcOLnThTHHVDx3dd3z7epbqZjmdB7DekOmvZu6jcWc82n8pGpu7q7G1J&#10;YUY/3j1vZd5jpm1u5JeeNjg4W89OFSehWvb2l2x233I6jN3N2+Zntc5uo6vGE+6p/cW5/Utz7+Y8&#10;K5jjhFUUUS1p3t63td13nZPSMcjpk4x7mf31cfrXI97E+Dbw4ZiaqoYGqlSpVqT1as89WrVnmqVK&#10;lSaaepUqTzRmnnnnmjGaeeeaPGMY9sYrxiIiMI2RCopmZnGeF/D9AAAAAAAAAAAAAAAAAAAAAAAA&#10;AAAAAAAAAAAAFDzWpMJp6jGtlshQteMONOhzd8uq31Qo2tPmr1IRj2cYS8sPpjCDG6jq+naVb8pn&#10;rtNHYjhqnuUxtnu4YRxzDv5DS8/qdzyeStVV9meCmO7VOyPbx7EIR1FvJe3HfLbTlpCxpR4ywyF5&#10;LJWu5ofyqNt9u3oR/wCeNXs+iEVb6t1g5i7jZ0i35Ojw68Jq9inbTHs87uQsDS9xbFvC7qlflK/A&#10;pxin2avfT7HN7sobvr++yVxPd5C7uLy5n/erXNWerPw7YwlhGeMeWSXj2Sw4Qh9EFfZnNZnOXZv5&#10;q5XcvTx1TMz3+LtcCdZfLZfKWos5aim3ajipiIj/APz2+FxHA5gAAAAAAAAAAG6ramthwAAAAAAA&#10;AAAAAAAAAAAAAAAAAAAAAAAAAAAAAAAAAAAAAAAAAAAAAAAAAAAAAAAAAAAAAAAAAAAAAAAAAAAA&#10;AAAAAAAAAAAAAAAAAAAAAAAAAAAAAAAAAAAAAAAAAAAAAAAAAAAAAAAAAAAAAAAAAAAAAAAAAAAA&#10;AAAAAAAAAAAAAAAAAAAAAAAAAAAAAAAAAAAAAAAAAAAAAAAAAAAAAAAAAAAAAAAAAAAAAAAAAAAA&#10;AAAAAAAAAAAAAAAAAAAAAAAAAEU7y75bQ9PWh8juRvZuHpfbXROL4S3Gd1RkqdlSr3M0IzUsdi7S&#10;WFXI5vL3MJY95s7KjcXdaMOFOnNHsZTSNF1bX87Tp2jZe7mc7VwU0RjhHZqngppjjqqmKY45Y/U9&#10;W03RcpVntVvW7GVp4aq5w29iI4apnippiZnih5Suun/Ucam1FLmtu+hjTVfR+InjVsa2/Gv8ZaXO&#10;q72jwqUqtxoPQd3LeYrT1OrNLCahfZiN5dT0J48bCzrwhNLtDuT6veWy/M1Dfa5F67w9GtTMUR2r&#10;t2MKq+3Tb5sY/wBZXTsnXrezrsv3udkt07c2rfB0i5ETXPbt25xintVV86cPgUy8w2utfa33P1Xm&#10;td7jat1FrnWeorue/wA5qjVeXvs7ncrd1O7VvMlka9xdVuWXhLJLGblkkhCWWEJYQhDZTI5HJaZl&#10;aMjp9q3YyduMKaKKYpppjtRGEcvDKhs3nM1n8xVm87cru5qucaq66pqqme3M4ytF23XAAAAAAAAA&#10;AAAAAAAAAAAAAAAAAAAAAAAAAAAWtn9aad03CaXI38kbqWHGFha8Li+mjw5pYRoyTcKMJ4dyapGS&#10;WP1sJqm8Ok6RExm7seW8Cn3VftRwY8U1TEdtl9O0LVNUmJytqfJeHV7mj254cOOKcZ7SDdQ7vZrI&#10;98t8LRlw1rNxl7/xluMhPL3OMKs0sKNtzQ+iSWM0se5OrXVd/tRzeNrTqYy9mfhe+uT7PBT7ETMc&#10;VSwtM3JyGVwu5+qb96OLgoj2OGr2ZiJ46UT3FxcXdapcXVerc16s3NVrV6k9WrUm/lT1KkZp5o/w&#10;xQa7du37k3b9VVd2qcZmqZmZ7sztTO1at2aItWaaaLcRsiIiIjuRGx8XG+wAAAAAAAAAAAAG6ram&#10;thwAAAAAAAAAAAAAAAAAAAAAAAAAAAAAAAAAAAAAAAAAAAAAAAAAAAAAAAAAAAAAAAAAAAAAAAAA&#10;AAAAAAAAAAAAAAAAAAAAAAAAAAAAAAAAAAAAAAAAAAAAAAAAAAAAAAAAAAAAAAAAAAAAAAAAAAAA&#10;AAAAAAAAAAAAAAAAAAAAAAAAAAAAAAAAAAAAAAAAAAAAAAAAAAAAAAAAAAAAAAAAAAAAAAAAAAAA&#10;AAAAAAAAAAAAAAAAAAAAAAAAAAAAAAAAAFvas1bpXQenMxrHW+pcDo/SWnrKpks9qfVGXsMDp/C4&#10;+lGWFS9yuYylxa4+wtZJpoQjPVqSy8Ywhx4xg7GVymaz2YoymSt13s1cnCmiimaqqp7FNNMTMz2o&#10;hw5jM5fKWKszm66LWXojGqqqYpppjszM4REd15r+uP8A1GG2G3sczt/0Xabobu6vpQvLCvu/q63v&#10;cbtfhbmEveZbnS2C5rPUOva9Crz8KteOLx0JpJJ6c99SnjLDYncr1fdT1DmZ/fC5OUyk4TFi3MTe&#10;qjsV1baLUT2I59fDExRMKO3r668hkudk916IzOZ2x5auJi1TPZop2VXO7PMp4Jia4l5NOoLqa356&#10;qNb19w9/tztT7lamnmuIWNTN3csmH0/a3U9OpWxulNN2FO007pTFTz0pZo2uOtbahNPLzTSxn4zR&#10;2n0HdvQ92MlGn6FlrWWy2zHmx7qqY4JrrnGuurt11TPFwNdtZ13V94M3Od1i/cv39uHOnZTE8VFM&#10;YU0R2qYiEEs4xIAAAAAAAAAAAAAAAAAAAAAAAAAAAAAAAAAAB3O2PZCHdi/BYGoNydM4HnpQuvSl&#10;7Jxh5JjoyVoSzw/i17rm8nowhHsmhCaaeX+Si+q736NpeNHP8tmY+Dbwnb26vex29szHYSTTN1dW&#10;1HCvmeRy8/CrxjZ2qffT2tkRPZQdqHdLUma56NrVlw1lNzS95sZpoXM8kforX03CtGPDs/m4UpYw&#10;7sIq21XfXV9Rxt2J6Plp4qPfTHbr4fF5sdpYOmboaVkMLl6PL5iOOv3sT2qODxudPbRvNNNPNNPP&#10;NGaaaMZpppoxmmmmmjxjNNGPGMYxjHtiiEzNUzVVONU8MpTERTGEbIh+Px+gAAAAAAAAAAAAAAN1&#10;W1NbDgAAAAAAAAAAAAAAAAAAAAAAAAAAAAAAAAAAAAAAAAAAAAAAAAAAAAAAAAAAAAAAAAAAAAAA&#10;AAAAAAAAAAAAAAAAAAAAAAAAAAAAAAAAAAAAAAAAAAAAAAAAAAAAAAAAAAAAAAAAAAAAAAAAAAAA&#10;AAAAAAAAAAAAAAAAAAAAAAAAAAAAAAAAAAAAAAAAAAAAAAAAAAAAAAAAAAAAAAAAAAAAAAAAAAAA&#10;AAAAAAAAAAAAAAAAAAAAAAAAAAAAAAAAAAONeXlpjrS6yGQuraxsLG2r3l7e3lelbWlnaW1Katc3&#10;V1c1ppKNvbW9GSaeeeeaEsksIxjGEIPqiiu5XFu3E1V1TERERjMzPBERxzPFD5qqpopmuuYiiIxm&#10;Z2RERwzM9hgP63f9QB0xdPHpnRHT3St+pjdaznrWM1/gcl5Hs3p69k4yT1chrq3kuJtYz2000s8t&#10;DBU7i0uIQmpzZC2nh2XnuX1Eby6/zM7r8zpulztwqjHMVx2rU4eTx4MbsxVHD5OqFQ71dcWg6Lzs&#10;ro2Gf1CNmNM4WaZ7dyMefh2LeMTwc+mXkP6tuvnql62tQy5ffrcvIZnCWV7WvNPbd4KSOntttKzV&#10;eMJYYXSdnUjbVbqjRj3uF9fT3uTnpw5alzO2w3U3F3Y3My/ktDy1NF6acK7tXu71f7Vc7cOPm0xT&#10;RjwUw1v3j3w3g3qveV1e/VVaicabdPubVH7NEbMeLnVc6rDhql02S9GQAAAAAAAAAAAAAAAAAAAA&#10;AAAAAAAAAAAAAAHyr3FC1pT17mvRt6FOHNUrV6klGlTl/lT1Kk0sksP2xi47l21Zom7eqpotxwzM&#10;xER3ZnZD7t27l6uLdqmqq5PBERMzPciNqKs/u7gcbz0cRTqZq6hxh3ySMbewlj2d24nljUq8OP8A&#10;EkjLHh+9BCNU380vKY28hE5i92Y9zRH8qYxn2ImJ7KYabuTqOawuZ2YsWuxPuq/FjZHszjHYQjn9&#10;d6k1Hz07y+jQs5uP9QsYTW1ryx/i1IQmmrXEP2VJ54fUrjVN59Y1bGjMXOZl5+BR7mn2eOr+VMrA&#10;03d3StLwqsW+dfj4dfuqvY4qf5MQs5H2cAAAAAAAAAAAAAAAAAAbqtqa2HAAAAAAAAAAAAAAAAAA&#10;AAAAAAAAAAAAAAAAAAAAAAAAAAAAAAAAAAAAAAAAAAAAAAAAAAAAAAAAAAAAAAAAAAAAAAAAAAAA&#10;AAAAAAAAAAAAAAAAAAAAAAAAAAAAAAAAAAAAAAAAAAAAAAAAAAAAAAAAAAAAAAAAAAAAAAAAAAAA&#10;AAAAAAAAAAAAAAAAAAAAAAAAAAAAAAAAAAAAAAAAAAAAAAAAAAAAAAAAAAAAAAAAAAAAAAAAAAAA&#10;AAAAAAAAAfk00sks0880JZJYRmmmmjCWWWWWHGaaaaPCEIQhDticOyOE4NssLnWz88rpC6TpcnpT&#10;Q+Vp9SO8FpGvax0bttmrKOkcDf0oTSxpaz3Lko5LB46alWkmp1bbG0stkKNaXkr29GEeeFxbmdSu&#10;9m9PNzWdpnTtJnCfKXqZ8pVH/p2dlU9mJrmiiY201TwKv3p619293edl8pV07Uo2cy1VHMpn9e7t&#10;pjsTFMV1ROyYjheQjrP+aX1edb91kcVuXr6tpjay5u+/WOzG38bjTugaNCjcS3FjJnaFKvUyutru&#10;0qU5KktbL3F3CnXl56FOhDhJDbHc/qy3T3Lppu6dYi7qcRtzF3Cu7jhhPN2c23E7YwtxTjGyqauF&#10;rdvPv/vJvXVVbz16benzOyxbxpt8OMc7jrmOzXM4TtiI4GOhYKFAAAAAAAAAAAAAAAAAAAAAAAAA&#10;AAAAAAAAAAKVlc5iMJR8oy2QtrGnGEYyQrVId9q8O7CjQl5q9eaH1SSzRdHO6lkNNt+Vz12i1RxY&#10;ztnuRwz7ES7mT0/O6hc8nk7VdyrjwjZHdngj2ZhDee3nkl56GnMf3yPbLC/yUIyyfVzUbOlPCeb6&#10;4Rnnl4fTJHuK+1TrDpjG3pFrGfDucHsUROM9rGY7dKc6duJVOFzVLuEeBRw+zVMYd3CJ7UoYzGoc&#10;1nqvfstkbi8jCMYyU55oSW9KMe73m2pQkt6XH6eWWHH6Veahq2o6pX5TP3a7k8UTspjuUxhTHsQn&#10;mR0zIabRzMlapojjmNtU92qcZn2ZUZj3eAAAAAAAAAAAAAAAAAAAAbqtqa2HAAAAAAAAAAAAAAAA&#10;AAAAAAAAAAAAAAAAAAAAAAAAAAAAAAAAAAAAAAAAAAAAAAAAAAAAAAAAAAAAAAAAAAAAAAAAAAAA&#10;AAAAAAAAAAAAAAAAAAAAAAAAAAAAAAAAAAAAAAAAAAAAAAAAAAAAAAAAAAAAAAAAAAAAAAAAAAAA&#10;AAAAAAAAAAAAAAAAAAAAAAAAAAAAAAAAAAAAAAAAAAAAAAAAAAAAAAAAAAAAAAAAAAAAAAAAAAAA&#10;AAAAAAAAAAYkutD5z/Rp0e+ltM/3r/O7d7H9/t/yx2pvbHLei8jS5pPJdaa056umNJd5ry8lxQ75&#10;eZWh3fIZoLV3P6nt797eZmfJdC0mrb5a/E086Ozbt+/r7U4U0T4cK53o6z92N2udY8p0vUqdnkrU&#10;xOE9iuv3tHbj3VceA8h3Wl84jrJ6z5cvpjM6xhtLs/k4XFrNtJtXXvsHiMpjK0JqcbTW2oo15tTa&#10;4hc2/LC4t7q4kxVSpLz07GjGPBtfud1Sbobn8zM2bPS9Wpwny9+Iqqpq7NujDmW8J4Jpia4jZNct&#10;cN6OsvebefnWLt3o2m1bPI2saYmOxXV765jHDEzzJnbFEMVa0FfAAAAAAAAAAAAAAAAAAAAAAAAA&#10;AAAAAAAAAALMz2vtM6f56d1fy3N5JxhGxsOW6uYTwh+5U5ZoUbeb9lSeSKPanvRo2lY037sV34+B&#10;R7qrHsThsp/lTDO6du5q2p4VWbc0WJ+HX7mnuxx1fyYlC2e3fzuQ75Rw9GlhrabjLCt9m6v5pe5G&#10;PfakkKFHmh9EsnNLHuT/AEq61Tf7Us1jb0+mnL2Z4/fV+3Mc2Me1GMcVSeaduRp+WwuZ6qb93se9&#10;o9qNs+zOE8dKKrm6ur2tPc3lxXuripHjUr3FWetVnj3eM1SpNNNHu/WhF6/ezNyb2YrqruzwzVMz&#10;M+zKZWbNnL24tWKaaLUcEUxERHsQ47icgAAAAAAAAAAAAAAAAAAAAADdVtTWw4AAAAAAAAAAAAAA&#10;AAAAAAAAAAAAAAAAAAAAAAAAAAAAAAAAAAAAAAAAAAAAAAAAAAAAAAAAAAAAAAAAAAAAAAAAAAAA&#10;AAAAAAAAAAAAAAAAAAAAAAAAAAAAAAAAAAAAAAAAAAAAAAAAAAAAAAAAAAAAAAAAAAAAAAAAAAAA&#10;AAAAAAAAAAAAAAAAAAAAAAAAAAAAAAAAAAAAAAAAAAAAAAAAAAAAAAAAAAAAAAAAAAAAAAAAAAAA&#10;AAAAAAAAADFT1ofOL6NOjP0tprLaz/N3d7H9+t/ym2puLHPZXG5GnzSeS601J3+GmNE94r8sLihc&#10;3FTK06c3PTsa0OxaG5/VHvfvfzMzas9E0mrCfL34mmmY7NujDn3MY4JiIomdk1wr7ejrL3Y3Y51i&#10;5d6TqVOzyNqYqmJ7FdXvaO3Ezz8NsUS8jvWz86jrC6xqeU0laZ6TYfZu+nrUo7a7XZG/s77NY+pL&#10;Ukltdd6+j5JqLVck9GrNJXtqMMbiLmHLGewjPLLNDavc3qc3S3RmnNV2+navT/XXoiYpns2rW2ij&#10;sxM8+5HFXhODXLerrR3l3mirLU19E0yf6q1MxNUdi5c2VV9uI5tE8dGMMQq2VbgAAAAAAAAAAAAA&#10;AAAAAAAAAAAAAAAAAAAAOPdXdrZUZ7m8uaFpb04cZ69zVp0KUkP+KpUmlkh3PrcV6/Zy9ub2Yrpo&#10;tRwzVMREd2Z2OS1ZvZi5FqxTVXdngimJmZ9iNqLM7u/gcfz0cRSq5q4hxhCpLzWtjLN3OMa1WSNa&#10;ryx+iSnyzQ7k0O6hGp7+6XlMbeQpqzF7s+9oj2ZjGfYpwnwkw07cjUszhXnZpsWux76v2onCPZnG&#10;OwhfPbg6nz/PTuL+NnZz8YRscdzWtCMse7LVnhNNcV5Yw7sJ55pfqhBXmp7161qmNF275PLz8C37&#10;mPZnHnVdyZmO0nmnbs6RpuFdu35S/Hw6/dT7Ee9juxET21ko4z4AAAAAAAAAAAAAAAAAAAAAAAAD&#10;dVtTWw4AAAAAAAAAAAAAAAAAAAAAAAAAAAAAAAAAAAAAAAAAAAAAAAAAAAAAAAAAAAAAAAAAAAAA&#10;AAAAAAAAAAAAAAAAAAAAAAAAAAAAAAAAAAAAAAAAAAAAAAAAAAAAAAAAAAAAAAAAAAAAAAAAAAAA&#10;AAAAAAAAAAAAAAAAAAAAAAAAAAAAAAAAAAAAAAAAAAAAAAAAAAAAAAAAAAAAAAAAAAAAAAAAAAAA&#10;AAAAAAAAAAAAAAAAAAAAAAAAAAAADE/1jfOY6KukCXMaeu9cQ3l3Zxka1rDa3aSvZ6gvLHJU4TSR&#10;ttW6thVhpHSULW45ZbqjVuq2UoyxjNJZVYwjKtLdHqg3y3s5mYosdD0qrb5a/E0xMdmij+kuYx72&#10;YpiieOuFebzdZ2627fOs1XelajTs8lZwqmJ7FdfvKMJ4YmZrjiol5MOtD52fWX1c+ltL4nUn5AbQ&#10;3/frf8vNqclfWOVy2Oq80vkutNxOFpqfUnfaE81K4oW3ovFXVOPCpYxjDi2n3P6mt0N1OZmbtvp+&#10;rU4T5W/ETTTPZt2ttFG3bEzz66Z4K2u29HWnvPvHzsvbr6Hps7PJ2pmJmOxXc2VVdiYjmUTHDQw+&#10;LbVqAAAAAAAAAAAAAAAAAAAAAAAAAAAAAAAAAAtvN6u09p6Wb0nkqFOvCHGFnSj5ReTR4cYQ8mo8&#10;9SSE30TT8sv7WH1LXtK0qP8Ajb1MXPAj3VfixjMd2cI7bKafoup6nP8AwlqqbfhT7mnxpwie5GM9&#10;pDed3nvK0J6OnsfLZyR4wlvchy17nh9E1O1kjG2ozw/4pq0P2K+1PrDv3MbelWot0+HXtq7sUx7m&#10;J7s1R2k607cSzRhc1O7NdXgUbKfZqn3Ux3IpntohyeZyuareUZW/ub6rCM0ZY16s00lPm4c0KNKH&#10;ClQljw7kkssECzuo57Ubnlc9dru18XOnZHcjgjuREJtlMhk8hb8nk7dFujtRtnuzwz3ZmVMdN2wA&#10;AAAAAAAAAAAAAAAAAAAAAAAAAG6ramthwAAAAAAAAAAAAAAAAAAAAAAAAAAAAAAAAAAAAAAAAAAA&#10;AAAAAAAAAAAAAAAAAAAAAAAAAAAAAAAAAAAAAAAAAAAAAAAAAAAAAAAAAAAAAAAAAAAAAAAAAAAA&#10;AAAAAAAAAAAAAAAAAAAAAAAAAAAAAAAAAAAAAAAAAAAAAAAAAAAAAAAAAAAAAAAAAAAAAAAAAAAA&#10;AAAAAAAAAAAAAAAAAAAAAAAAAAAAAAAAAAAAAAAAAAAAAAAAAAAH5NNLJLNPPNCWSWEZpppowlll&#10;llhxmmmmjwhCEIQ7YnDsjhODbLDx1lfO66Luk6nk9O4HVNPqH3YtIVqNPQO0eVx2SwuNyFLmk8n1&#10;juRJ5bpbT0KdenPSuKFr6VytrVl4VLGEO1be6HUxvjvTNOYv2vo/Sp/rb9MxVMdm3Z2V17NsTVzK&#10;Ko4K1abz9am6+7sVWbNzpuox/V2ZiaYn9e7top7ExHPrieGh5P8ArM+c91n9YNPJaYq6uk2U2mv5&#10;KltU202lushhKeXsaksZJ6GsdYTV/wC9OqZLilGMte2jWtsXVh2+Rwj2tpN0Op7c/dKaczFrpuq0&#10;7fLX4irmz2bdvDmUYcU4VVx4bXnefrP3n3liqxNzounTs8lZmacY/Xr9/X24xiifBYlVqq6AAAAA&#10;AAAAAAAAAAAAAAAAAAAAAAAAAAAAfG4ube0oz3F3cUbW3pw41K9xVko0acPrnq1JpZJYfwxcd29a&#10;sW5u36qaLUcM1TERHdmdkPu1au3q4tWaaq7k8EUxMzPciNqL85u5pzG89LGy1s1cw4w40ONvZSzQ&#10;49k11WkjPP28O2nTnljD6UL1LfzSMnjRk4qzN79X3NHjTGM/yaZjtpdp+5WqZrCvNTTl7Xb21eLH&#10;B/KmJ7SHc5uZqnNc9OW7hirSbjDybGc1CaMsezhUuozTXU8Yw7IwhNLLH+Sr/Ut8tb1HGim55CxP&#10;wbez26vfT28JiO0nOn7p6PkMKqqPLXo+Fc2+1T72Pame2j+aaM0YzTRjNNNGM0000YxjNGMeMYxj&#10;HtjGMUWmZmcZ2zKSxERGEbIh+PwAAAAAAAAAAAAAAAAAAAAAAAAAAAAAbqtqa2HAAAAAAAAAAAAA&#10;AAAAAAAAAAAAAAAAAAAAAAAAAAAAAAAAAAAAAAAAAAAAAAAAAAAAAAAAAAAAAAAAAAAAAAAAAAAA&#10;AAAAAAAAAAAAAAAAAAAAAAAAAAAAAAAAAAAAAAAAAAAAAAAAAAAAAAAAAAAAAAAAAAAAAAAAAAAA&#10;AAAAAAAAAAAAAAAAAAAAAAAAAAAAAAAAAAAAAAAAAAAAAAAAAAAAAAAAAAAAAAAAAAAAAAAAAAAA&#10;AAAAca8vLTHWl1kMhdW1jYWNtXvL29vK9K2tLO0tqU1a5urq5rTSUbe2t6Mk088880JZJYRjGMIQ&#10;fVFFdyuLduJqrqmIiIjGZmeCIjjmeKHzVVTRTNdcxFERjMzsiIjhmZ7DB71g/Py6N+nH0lpnai9r&#10;dUG5dnPcW0cZt1k6NltxjbyjzSwhmN069nkMRe0Zp4fZjg7bNQjGEZZ5qUe1dO6XUXvfvDzczqlM&#10;aZp04TzrsTN2Y/VsxMVR/wDMm32sVU7y9b+7Oic6xp8zn89GzC3OFuJ/Wu4TE/8Ay4r7eDym9Yfz&#10;butHrMmzGC1nuJU2/wBq8nGejDaDazyrSuka9hGM8stpqS9kuq+ptaS1qcZY16eTvbiymrS89K2o&#10;9ksNod0uqnc7c/mX8nl+kapT/X3sK7kT2aIwii32popirDZNVXC183l6xt6N5+dazV/yOn1f1NrG&#10;ijDsVTjzq+3zqppx2xTDGUshBAAAAAAAAAAAAAAAAAAAAAAAAAAAAAAAAAFqZvW2mcBzyX+TozXM&#10;nZ5Faf1q75v5M9KjzQoRjD/6kZIftYPUt49H0rGnNXqfLR8Cn3VXsxHB/KmGY0/QNW1LCrLWavJT&#10;8Or3NPsTPD/JxQ/nN57+vz0cBj6djTjxhC7vuW5uow+iaS3l4W1Gf9k0a0EA1LrDzVzG3pdqLVPh&#10;V+6q9imPcxPdmqE40/cTLW8K9Suzcq8Gj3NPs1e+mO5zUSZPM5XNVu/5XIXV9U4xjL3+rNNJT5u7&#10;CjRhwpUZY/VJLLBBM7qOe1G55XPXa7tf607I7kcEdyIhNMpkMnkKPJ5O1Rbp7UbZ7s8M+zMqY6bt&#10;gAAAAAAAAAAAAAAAAAAAAAAAAAAAAAAAN1W1NbDgAAAAAAAAAAAAAAAAAAAAAAAAAAAAAAAAAAAA&#10;AAAAAAAAAAAAAAAAAAAAAAAAAAAAAAAAAAAAAAAAAAAAAAAAAAAAAAAAAAAAAAAAAAAAAAAAAAAA&#10;AAAAAAAAAAAAAAAAAAAAAAAAAAAAAAAAAAAAAAAAAAAAAAAAAAAAAAAAAAAAAAAAAAAAAAAAAAAA&#10;AAAAAAAAAAAAAAAAAAAAAAAAAAAAAAAAAAAAAAAAAAAAAAAAAAAAAALd1ZrDSWgtPZTV2utUad0X&#10;pPB20bzNan1Zm8ZpzT2HtJYwlmuspmsxc2eNx9tLNNCEZ6tWSWEY912MrlM1nsxTlMlauXs1XOFN&#10;FFM111T2KaaYmZntRDgzGZy2Ts1ZnN3KLWXojGqquqKaYjszVVMREd2Xn66wP9RT00bPxymk+mTT&#10;971H65tqley/vRUq3mktosZc05eSa4p5m6tJtRayhb3HGEJLC0t7K6kljNSyHLGWaa+N0vV+3j1f&#10;m5reS5GnZKcJ5myu/MdjmxPMt4xx1VTVTx2+FTu8vXVoWm87L6DROezcbOftosxPZ50xzq8J8GIp&#10;nireWDq1+ZJ1gdad3Xpb1brZGOjI3M9xY7WaLkn0htnjoRqzVaEk2msfXmn1BWsozRloXWZuMnfU&#10;5IxlhX4Ri2d3V6u90tzqInRsrT0zDCb1z95ens+7mPcY8dNuKKZ8Fr/vHvxvLvRVMapmKui44xao&#10;9xaj+THvsOKa5qq7bomm6JAAAAAAAAAAAAAAAAAAAAAAAAAAAAAAAAKfkctjMRR8oyd/a2NLt4TX&#10;NaSlGeMO7LSkmjz1Z/2SwjF1M3nsnkLflc5dotW+zVMRj3OOZ7UYy7OVyebztfk8pbruV/qxM4d3&#10;sR252Ipze8uIteelg7KtlKsOMJbm45rOzhHt4TyyTSxu60IR7ssZaXH60H1LrByFjGjTbdV+vwqv&#10;cUe1Mc6e5hT3Ux0/cXO3sK9QuU2aPBj3VXe9zHdxq7iIM3uBqnO88lxkp7S1n4/1PHc1nQ5Y92Se&#10;aSaNxXk/ZUqTwQLUd6tb1PGm7em3Zn4Fv3FPcnD3Ux+1VKb6fu1o+nYVW7UV3o+FX7qe7GPuY9iI&#10;WWjrPAAAAAAAAAAAAAAAAAAAAAAAAAAAAAAAAAAAN1W1NbDgAAAAAAAAAAAAAAAAAAAAAAAAAAAA&#10;AAAAAAAAAAAAAAAAAAAAAAAAAAAAAAAAAAAAAAAAAAAAAAAAAAAAAAAAAAAAAAAAAAAAAAAAAAAA&#10;AAAAAAAAAAAAAAAAAAAAAAAAAAAAAAAAAAAAAAAAAAAAAAAAAAAAAAAAAAAAAAAAAAAAAAAAAAAA&#10;AAAAAAAAAAAAAAAAAAAAAAAAAAAAAAAAAAAAAAAAAAAAAAAAAAAAAAAAAAAAIm3j332a6e9J19c7&#10;3bm6M2v0rR77LJltY52yxEt/cUpIVJrHD2lerC/zuUmljDktLKlXuanGEJacYxZXSND1jX81GS0X&#10;LXszmp+DbpmrCOzVMbKaf1qpiI45Y7U9X0zRsvOb1W/ay+XjjrqinHtUxw1T2qYme0823V5/qU9F&#10;4GGT0p0X7ZVNc5OSaa3pbt7t2mRwmkJOE08s91p/byzucfqvNU6tKaWajWyV3hpqVSH85Z1ZOyOx&#10;G6fq6Zy/zc1vjmfIW+HyFiYqudyq7MTRT24opuYxwVxKj95OvLK2edl917Hlrnnr0TTR3abcYV1d&#10;qapownhpl5iepLrH6mOrnUcupOoPd7Ve4NW3rVauJwV3dU8ZozT3fYx5pdOaKwtLH6Wws81PhJPV&#10;oWklxWlkl77UqRhxbJ7u7o7ubqZfo+g5S1YiY91VEc65X+3cqxrq7UTVhHFEKH1zebXd473l9ZzN&#10;y9MTspmcKKf2aKcKKe7EYzxzLrKkjBAAAAAAAAAAAAAAAAAAAAAAAAAAAAAAAPnVrUqFOetXq06N&#10;GnLzVKtWeWnTklh3Zp554wlllh9cYviu5Raom5cmKbccMzOER3Zl9UUV3KootxNVc8ERGMz3IhHW&#10;a3U0riuenbXFTMXMvGEKeOlhNQhNw4w572pGW3jJH66cakYfUieo77aJkcaLVc5i9HFb20+POFOH&#10;7PO7iUZDc/WM5hVdpixanjr2T4se6x/a5vdRHmt3NSZHnp46FDC283GEPJ4QuLyMsePZNdV5OWEe&#10;H006dOaEfpQPUd/NYzeNGU5uXtT4Puq/ZqmO/TTTPbTTIblaVlcKs1zsxd7fuafFif01THaRndXd&#10;1e1p7m8ua93cT/v17mtUr1p/+apVmmnj3frQ29fv5m5N7MV1XLs8M1TNUz7M4yltmzZy9uLViimi&#10;1HBFMREe1Gxx3E5AAAAAAAAAAAAAAAAAAAAAAAAAAAAAAAAAAAAAG6ramthwAAAAAAAAAAAAAAAA&#10;AAAAAAAAAAAAAAAAAAAAAAAAAAAAAAAAAAAAAAAAAAAAAAAAAAAAAAAAAAAAAAAAAAAAAAAAAAAA&#10;AAAAAAAAAAAAAAAAAAAAAAAAAAAAAAAAAAAAAAAAAAAAAAAAAAAAAAAAAAAAAAAAAAAAAAAAAAAA&#10;AAAAAAAAAAAAAAAAAAAAAAAAAAAAAAAAAAAAAAAAAAAAAAAAAAAAAAAAAAAAAAAAAAAAAAHUDqg6&#10;9Ok3o6xda8373l0vpbNQt5biw0Fj68+pNycxCtTmntI47QmBlv8AUULS7mhCSW9uKNvjqc00I1bi&#10;nLHmSzdrcbene67FGhZO7ds44TdmOZZp7ON2rCjGPBiZrniplGtf3v3d3ZtzVq+at27uGMW491dq&#10;7GFunGrCfCmIpjjqh5iurj/Unbr6x9K6V6OtuLTaTA1e/W1tujuXb4rVu5FajNyRo3+I0bTnyGgd&#10;J3ckYTSzSXk+pZJ5Iwmh3ububJ7qerrpeU5ua3uzE5u/G2bNmaqLPcqubLtcfsxZnuwofePrx1HM&#10;87L7s2Iy1ngi7diK7vdpo226J/a8r7Dzl7rbybr756uvNebx7iaw3M1hfc8tbP6zz2Qz19St5q1S&#10;vLY2M19Xq08Zi6FStN3m0tpaVtQhHlp05ZexsHpekaXomUjI6Rl7OWylPwbdMUxjwYzhG2qeOqcZ&#10;njmVKahqeo6tmZzep37t/Mz8Kuqapw7EY8EdiIwiOKEask6IAAAAAAAAAAAAAAAAAAAAAAAAAAAA&#10;AB3O2PZCHdi/BZma3A0rg+eS5ydO5uZO7aY/heV+aHdkmjTj3ijPDj3Kk8iP6hvTomm403r0V3o+&#10;DR7urubNkT+1MM7kN29Y1DCq1Zmm1Pwq/cx3du2f5MSibNbz5Gvz0sFjqNjT7YQur2PlVzGHbyzy&#10;UJOS2oz/ALJo1oILqPWHm7mNGmWabVPhV+6q7sRGFMT3ecmeQ3Dy1vCvUbtVyrwaPc09zGcapjuc&#10;1FOVz2ZzdTvmVyV3fRhNzSyVqse8U48OHGjbyctvR4/8EsEHz2qahqVfPz16u5PYmdkdymMKY9iI&#10;TLJ6bkNPp5uTtUW+3EbZ7tU7Z9mZUh0HdAAAAAAAAAAAAAAAAAAAAAAAAAAAAAAAAAAAAAAAAbqq&#10;WaWaEJpYwmhHuRljCMI8OzsjDs7rUymqmuOdTMTT2YbETExOE7Jfr9fgAAAAAAAAAAAAAAAAAAAA&#10;AAAAAAAAAAAAAAAAAAAAAAAAAAAAAAAAAAAAAAAAAAAAAAAAAAAAAAAAAAAAAAAAAAAAAAAAAAAA&#10;AAAAAAAAAAAAAAAAAAAAAAAAAAAAAAAAAAAAAAAAAAAAAAAAAAAAAAAAAAAAAAAAAAAAAAAAAAAA&#10;AAAAAAAAAAAAAAAAAAAAAAAAAAAAAAAAAAAAAAAAAAAAAAAAAAAAAAAAAAAAAAD8mmlklmnnmhLJ&#10;LCM0000YSyyyyw4zTTTR4QhCEIdsTh2RwnBtliW6svnU9DHSrDJ4ObcL87dyLDvlCG3+y09hqua2&#10;vpZIQlo6g1n5Zb6IwUlvXmhJdUvLq+Rt+E3CzqTyxkWpur1Ob7b0c29GX6Fp1W3yuYxoxj9S3hNy&#10;rGPezzYonw4icVdbxdaO6e7/ADrXlulZ6P6uxhXhP61ePk6cOOOdNUeDPA8w/Vv8/rrO6hfS2m9q&#10;Lyx6Ytur2erRpWW3d5XvtyrvHz98hLSy26N5QtcjZ3PCaEe+4O0wk8OXljNNLGbm2T3U6idz9A5m&#10;Y1SKtS1CnjuxEWYn9WzEzEx2rlVyO4obePrh3n1nnWNOmMhkp4rc43Zjt3ZwmJ7duKGEDL5jLagy&#10;mQzmeymRzeay13XyGVzGXvbnJZTJ391UmrXV7kMheVa13eXdzVmjNUqVJ5p55oxjGMYrptWbVi1T&#10;YsU00WaIiKaaYiKYiOCIiNkRHFEKquXbl65VdvVVV3apxmqZmZmZ4ZmZ2zM9mVOcj4AAAAAAAAAA&#10;AAAAAAAAAAAAAAAAAAAAW1mdX6cwMJoZLK21OtLxhG0pTRubzm+qNtbwqVafGP0zQll/aw+oa9pG&#10;lxMZy/RTcj4Me6r8WnGY7s4R22VyOiapqOE5WzXNE/Cn3NPjVYRPsYyinM71Qhz0sDiePdhLd5Sf&#10;hD6uMLK2n4xh9MIxrQ/bL9CD6h1ixGNGl2MexVcn/Upn9NXdhMsjuFM4V6lew/Vtx/rVR/q+yifM&#10;6x1JnuaXJZW5qUJuMI2lGaFrZ8vbwhNbW8KdOrwhHhxnhNNw+lBtQ3g1jVMYzd+ubU/Bj3NPi04R&#10;Ps4z20yyOh6Vp2E5WzTFyPhT7qrxpxmPYwjtLZYZlgAAAAAAAAAAAAAAAAAAAAAAAAAAAAAAAAAA&#10;AAAAAAAAGy21VrzW2jtzdwamldW6j09w13qypGnh8xf2FCpN6fyEY9+trevJb15ZuPbCeWaEfpg/&#10;jk306yusLcPrf3oubl65qulTG8mpThlc1es0VT02/wC/t0VxRXE8cV0zE8cPd7Qt1t2t4dytJp13&#10;IZPN/wD2vKxjds0V1R+4t8FVVM1U9qYmJhKGlutTfLT0aUmQyuG1da04Syd51FhqEKve4d3hfYSb&#10;D3lSrw7k9WerHj3YRh2Lj3N/iDesbutNFvVM7kNcydOEczPZWjnc3j/fZScrdmrsVXKrm3DGKo2I&#10;Rrnq29WOrxVVlLGZ0+/O3HL3qsMf2L0XqIjsxTFOzgw4XYzTHzBsNV73S1nt7krGMISwq3umcrbZ&#10;OWeMY/ankxuUp4qajLCHchG6qRj9bazc/wDihaDe5lnf7dbN5eYw513T8zbzETPHMZfMU5aaIjsd&#10;IuTPZU/rfqmajbxr3c1ezdjiozNqq3h2puWpu87u+Sp7jsVpjqy2H1RCSSTW9DBXU8YcbTU9neYS&#10;NPj3Iz39xRjh+EeEf3bmbh9PDjDjtVuf67nq174xTbt7xWtNzlXDa1C1dynN7t6umcr7WYnDjwxj&#10;GoNb6hetLRMaq9MrzViPhZaui9j3KKZ8t7duMeLjT3ic5hc/bQvcFmMXmrOPLwu8TkLTI20eaHNL&#10;wr2datSjzS9sO3tg2X0TeLd/ebJxqG7efyeoZCcMLuWvW79vbtj3dqqunbG2NqrM/pmpaVe6NqmX&#10;v5bMeBdt1W6vFriJ7yqMy6IAAAAAAAAAAAAAAAAAAAAAAAAAAAAAAAAAAAAAAAAAAAAAAAAAAAAA&#10;AAAAAAAAAAAAAAAAAAAAAAAAAAAAAAAAAAAAAAAAAAAAAAAAAAAAAAAAAAAAAAAAAAAAAAAAAAAA&#10;AAAAAAAAAAAAAAAAAAAAAAAAAAAAAAAAAAAAAAAAAAAAAAAAAAAAAAAAAAAAAAAAAAAAAAAAAAAA&#10;AAAAAAAAAAAAAAAAAAAAAAACx9xNzNu9otKZDXW6eudJ7daNxUIRyGp9aZ/F6bwdrPNLPPSoT5HL&#10;XNrbTXVxCnNClRlmjVqzQ5ZJZo9ju6fpuoatmqclpli7mM5XwUW6aq6p7eFMTOEcc8EcbqZ3PZLT&#10;cvVm9Qu27GVp4a66oppj2ZmIx7EcM8Tz+9WP+o56bNr/AEnpnpg0hmuobVtDyi2p6uyst/oPaqyu&#10;pOWnLXoV8lY/3y1XJbV4T81OjYY+1uJZYTUb6aSeE8L43W9XrePU+bmd5btGn5WcJ8nThdvzHYmI&#10;nydGMcc1VVRx0Yxgp3eLrt0PIc6xoNqrO5mNnPnG3aifZjn14diKaYnir43mV6r/AJpvWx1ixyGM&#10;3R3dyOC0DkOaSfajbKFzoXbqNrNPCp5FksXj7ytltW21OtLCeT07fZSpTmhDlmhwhw2Q3W6sdzd0&#10;ebd0zKU156n+vvYXbuPZiqY5tE9nydNETxwoneHrA3p3m51vP5mqjJz/AFNrG3bw7ExE41x/vKq8&#10;GPFP0MAAAAAAAAAAAAAAAAAAAAAAAAAAAAAAUHL6nwGBljHK5S1tZ4Q4woc/fbqb9stpQhUuZoft&#10;5eH7WLz+s6XpkY56/RRV4OONXsUxjV3mRyWk6lqM4ZOzXXT2cMKfGnCnvoszG9NnS56eDxVa6m7Y&#10;S3WQnhb0YRh3JpbajGpWqyR/bPSihOf6xMvRjRptiqurwq55sd3mxjMx3ZplMMjuFfrwq1C9TRHg&#10;0Rzp8acIie5FUIpzGv8AVeb55LnK1re3n4wjaWH9Sock3dpz95jCtWkj9VSedCNQ3p1zUcab1+qi&#10;1PwaPcRh2Jw2zH7UymOR3a0bIYVWrNNV2PhV+6nHs7dkT+zELNR5nQAAAAAAAAAAAAAAAAAAAAAA&#10;AAAAAAAAAAAAAAAAAAAAAAAGyK3O/wAydwv8cas/t6/fxXdcH/dven/qPUv77ee/m5P+TNI/wzK/&#10;2FtY6ukmAAc/HZTJ4e6kvcTkb/F3tKPGnd467uLG6px7vGS4tqlKrJHj9UWS0rWdX0LOU6joebzO&#10;T1Cj3t2xdrs3Ke5Xbqpqj2JdXOZHJajYnLahZtX8tVw0XKKa6Z7tNUTE+0nTTHVPvvpbvUlrr7JZ&#10;a2p8sJrXUtG01DLVll7klS8ylC4yksP2yXEk37WyG5/rm+sluZzLeT3mzeeydGGNvP02s9FURxVX&#10;cxRXmIjt0XqZ7ar9b6jOq7XOdVe0qzl70/Cy015fCezFFuqm141uY7TsTpj5geqbbvVPWGgsHl5Y&#10;cstS60/kL7B1uWHZGrG2v5c5RrVYw4RjLCelLGPHhyw7IbT7n/xP988pzLW/e7OnZ6jZFVzJX72T&#10;rw8Lyd6M5TVVxzEV26ZnHDmxMRFRa36puh3udXu9quay9XDFN+3Rejuc6jyMxHbmmqYjhxnbPYfT&#10;PXHspm+9yZmfUmkK8eEtSbL4aa/s4Txhx/mrjT9bLV56UI9nNPRpR492EIdrafdD+Iv6ve8MU29f&#10;q1bQsxOEVTmcrN61j+rXkqszXNPFzq7Vucds0xG1UeterJ1k6bjVp0ZPULXF5K9FFeHbpvxapieP&#10;CmurtTM7HYfTO6u2usu9y6X11pbM16sIRksrTM2XpLthCMOfGVatPIU+PH+NSg2n3Q66eqTf7m0b&#10;nbyaNqGZr4LVvNWvL+zl6qqb9P8AKtx2OGJVFrW4u+W7uNWt6Xnstap4a67Nfk/YuRE259iqV/rN&#10;RQAAAAAAAAAAAAAAAAAAAAAAAAAAAAAAAAAAAAAAAAAAAAAAAAAAAAAAAAAAAAAAAAAAAAAAAAAA&#10;AAAAAAAAAAAAAAAAAAAAAAAAAAAAAAAAAAAAAAAAAAAAAAAAAAAAAAAAAAAAAAAAAAAAAAAAAAAA&#10;AAAAAAAAAAAAAAAAAAAAAAAAAAAAAAAAAAAAAAAAAAAAAAAAAAAAAAAAAAAAAAAAAAAAAAAAB0v6&#10;oPmE9IHR7aXUN896dL4LU1C28ot9usHXm1XuVfRqUpKtpJT0VgIX2Zx9G+hUlhSur+SzsY8eM1eW&#10;WE00Jhu1uDvZvbXH0Jk7teWmcJu1RzLMdn95VhTOHHTTNVXYplF9e3z3b3apn6WzVui/EY+Tp93d&#10;nse4pxqjHimrCntvNb1W/wCpX3J1NDJaa6PdqbLbXFVYV7e33N3YpY/VGuY05powoX2J0NYXF3or&#10;T17SlhCPC+udQUZ+aMI04cOMdi91/Vz07Lc3M725qczdjCZs2MaLfbiq5MRcrj9mLU9tR28PXlnr&#10;/OsbtZeLFvgi7ewrud2LcY0Uz+1NyO086m9nUPvj1Iarqa2313U1rujqSaNbye81Zm7rIWuKo15o&#10;T1LLT+I5qeG03jIzw4wtcfb21tLHthJBsDo27+ibu5XoeiZWzlsvxxRTETVhx11e+rn9aqZntqV1&#10;XWtW1vMdK1bMXcxf4prqmYjtU0+9pjtUxEdpDTMMYAAAAAAAAAAAAAAAAAAAAAAAAAAAAAoWW1Ng&#10;MHLGOVytpazwhx7xGp3y6mhw48ZbSjCpczQ/glYzPazpemx/xt+3RV2McavYpjGqfaZDJaTqOoTh&#10;k7NdcdnDCn2apwpj20W5jemwo81PCYyveTw4whc308LWhx+iaShT77Xqy/smjSihWf6xMrbxo02z&#10;Vcq8KuebT3YiMZn2eal+R3DzNeFWoXqbdPg0e6n2ZnCI9jnIszG4mrczzSVcnPZ0JuzybGQjZU+E&#10;e7LGpTmjdVJY/TCepNDghOf3t13UMaa7027U/Bt+4j2491Ps1SmGR3X0XI4VUWYuXI+Fc91PtT7m&#10;PYphZM00ZoxmmjGaaaMZpppoxjGaMY8YxjGPbGMYo5MzM4ztmUgiIiMI2RD8fgAAAAAAAAAAAAAA&#10;AAAAAAAAAAAAAAAAAAAAAAAAAAAAAAAAAA2RW53+ZO4X+ONWf29fv4ruuD/u3vT/ANR6l/fbz383&#10;J/yZpH+GZX+wtrHV0kwAAAAAACR9M7v7o6OjThprX2qsXRpRhGSyp5i7uMZ9njw5sVd1LjG1IQ4/&#10;xqUVr7odevXJuFNEbpbza1k8vRwWozV2vL7ODHL3aq7FX8q3KH611e7j7xRM6zpWRv3KuGubVFNz&#10;42iKbkexVDsLprrm3ow3eqeak0xq2hLGEK0+TxEcdfTyQhDj3q4wVxjbSlUjw/emt6kO2PZ9W0m6&#10;P8Rz1gNA5lreCnR9cy8Yc6cxlfIXpj9WvJ15e1TV26rFccPueDCpNZ9WHq41HnV6bOeyF2eCLd3y&#10;lET26b9NyuY7UXKe67CaZ+YHpO573T1foLPYeaPCWe4wGQsM9R5o8IRqxoX0uArUqXGMYxlhNVml&#10;h3OaLaLdH+J/uTnOZa363Z1PIV7ImvJX7Ocpx2e6mi9GSqpp4ZmIquVRHBz5VJrXqm69Yxr3f1XK&#10;5inhim/brsT3OdR5eJnixmKYmeHmw7Caa6qdh9Txp07fX2OxNxPGEI2+paF5p6FOMeHDvl7lLehi&#10;+Hb2xlrzQh9MW0e6XroerXvhNNrK7zZXI5qrhoz9F3I83Hs3cxRRl/Zi9MRxyqXWeovrS0TGq9pV&#10;7MWo+Fl6qMxj3KLVVVz26IlOeLzOIzltLe4XK43L2c3Dlu8XfWuQtpuMOaHLXtKtalHjLHjDt7jY&#10;7Rte0PeLJxqG7+dymeyE8F3L3rd63OO2MK7dVVM7NvCrDPadqGmXpy2pWL2XzEcNF2iq3V4tURPe&#10;VJlnTAAAAAAAAAAAAAAAAAAAAAAAAAAAAAAAAAAAAAAAAAAAAAAAAAAAAAAAAAAAAAAAAAAAAAAA&#10;AAAAAAAAAAAAAAAAAAAAAAAAAAAAAAAAAAAAAAAAAAAAAAAAAAAAAAAAAAAAAAAAAAAAAAAAAAAA&#10;AAAAAAAAAAAAAAAAAAAAAAAAAAAAAAAAAAAAAAAAAAAAAAAAAAAAAAAAAAAAAAAAAAAAUXUWpNO6&#10;QwmS1LqzPYXS+nMNbTXmX1BqLKWOEwmKtJZpZJrrJZXJV7awsbaWeeEIz1akssIxhDj2ubL5fMZu&#10;9TlsrRXdzFc4U00UzVVVPYimImZntRDivX7OWtVX8xXTbsUxjNVUxTTEdmZnCIjusI/VR/qAuiXY&#10;WGUwO1V9mOpzXtnLWoUbTbmaTGbc0MhTmmhClktzsvbzY+8sp5YQmlucFZ52jNzQhxhHm5bm3Y6h&#10;989c5t/VKaNNyM7cbu27MdqzTOMT2rtVuVV7wdcW6ukc6zp81Z/ORxWtlvHt3Z2THbt03Iea3qq+&#10;eZ129S0MpgsFre36fNvb/vlCGldlo3uAzlxZRqRjTp5ncevcV9bXNxPRj3u4hYXOMsrmSMYTWsJY&#10;xlbF7r9Sm5G7nNv37M5/P07efmMKqYn9WzERbiOOOdFdUcVSjt4Otje3XedZtXYyWSn4FjGmqY/W&#10;u48+Z4p5s00z4LD1eXl3kLu6v7+6uL6+vriveXt7eV6tzd3l3c1Zq1zdXVzWmnrXFxcVp5p5555o&#10;zTzRjGMYxituiii3RFu3EU0UxERERhERHBERxRHFCtKqqq6prrmZrmcZmdszM8MzPZcZ9PwAAAAA&#10;AAAAAAAAAAAAAAAAAAAAAABbmW1bpvB80uSy9pQqycea2knjcXcIw+iNrbQq15eMfrlhBiM9ruka&#10;bjGcv26a4+DE86rxacavbhk8louqahhOUsV1UT8KY5tPjVYR30X5feq0p89PCYmtcTdsJbnI1IUK&#10;UJu37ULahGrUqSR/bUpx/gQvP9YuXoxo02xVXPhXJ5seLGMzHs0yl+S3Cv1YVahepojwaIxnxpwi&#10;J9iqEXZjcLVmZ5pa+Vq2lvNx/quO/qVKEI92SM9KPlFWSP1T1J4IVn969d1DGm5fqt2p+Db9xHtx&#10;7qY7tUpfkd2dGyGE27MV3I+FX7ufan3MT3IhZc00ZoxmmjGaaaMZpppoxjGaMY8YxjGPbGMYo9Mz&#10;M4ztmWeiIiMI2RD8fgAAAAAAAAAAAAAAAAAAAAAAAAAAAAAAAAAAAAAAAAAAAAAAAAAAA2RW53+Z&#10;O4X+ONWf29fv4ruuD/u3vT/1HqX99vPfzcn/ACZpH+GZX+wtrHV0kwAAAAAAAAAADn47KZPD3Ul7&#10;icjf4u9pR407vHXdxY3VOPd4yXFtUpVZI8fqiyWlazq+hZynUdDzeZyeoUe9u2Ltdm5T3K7dVNUe&#10;xLq5zI5LUbE5bULNq/lquGi5RTXTPdpqiYn2k4aa6o999L97ltNwstkreSEss1tqOnZ6jlqySw4Q&#10;kmucxb3d/JD9tOtJNHh3eDYvdL1yfWS3O5tGR3pzuby1OETRnqbWeiqI4Im5mqLt6O7RdpqnjnDY&#10;rLWeo/qt1vGrMaRYs3Z+Fl5ry+E9mKbVVFue5VRMdp2B018wHW9nGSTVmh9N5ynCMJZq2FvMhp66&#10;jL2cZ5/Ko562qVIdseEslOWPc7O62f3S/iedYeRmm3vtu7pOpWo2TVlLt/JXJjsz5Sc5bmrhnCmi&#10;3E7I9zwqn1n1T92sxjVoOp5zK18UXqLd+nuRzfIVRHdmqY7bsDprru2hy3e6Wfx2qtKV48O+1bjH&#10;0MvjZOPH9y4xNzXyNThw7eNpL3YcOPbw2e3R/iS9Ret82zvNlda0XMT76quxRmrEdyvLXK79WHHj&#10;lqeGMMduFT6z6rnWDkMa9KvZHP2uKKblVq5Pdpu0024+Nnt4J/01vts7q6FOGC3G0rcVq0eFKzvM&#10;lTw2RqR+qTGZqGPyE0YfspNnd0fWR6ht+YojdvevRbt+5721dzFOVv1dzL5vyF+fYtqn1nqu6w93&#10;5mdU0fPUW6eGui3N63HduWfKW/5yV5J5KsklSnPLUp1JZZ6dSSaE8k8k8ITSzyTSxjLNLNLHjCMO&#10;yMF1W7lu9bpu2qoqtVRExMTExMTGMTExsmJjbExsmEFqpqoqmiuJiuJwmJ2TExwxMdl/T7fIAAAA&#10;AAAAAAAAAAAAAAAAAAAAAAAAAAAAAAAAAAAAAAAAAAAAAAAAAAAAAAAAAAAAAAAAAAAAAAAAAAAA&#10;AAAAAAAAAAAAAAAAAAAAAAAAAAAAAAAAAAAAAAAAAAAAAAAAAAAAAAAAAAAAAAAAAAAAAAAAAAAA&#10;AAAAAAAAAAAAAAAAAAAAAAAAAAAAAAAAAAAAAAAAAAAAAAAAAAADqB1Lde/SL0i2laffnfDR+ks5&#10;LbxuLbQ9nc1tT7h5CWalPPbeS6F0zRyupadveTy97kuri3oWMs8Yd8rSS8ZoSzdzcbeveuuI0PJX&#10;rtnHCbkxzLUdnG5XzaMY4ZpiZq7ESjeu737ubt0zOr5u1bu4YxbiedcnsYW6casJ7MxFPZmHnK6p&#10;v9TDnL6OR050ebL0MJaxhWt6G5+9k1PI5eaE8vevKsPtvpvI+isdXoTQjUoVr/L5CnUhNL32yl5Z&#10;pJthN2PVxs0c3Mb25ya6uGbOX2U9yq9XHOmJ4Jim3TMcVc8Kk94OvS7XzrG7WViing8rf2z3abVM&#10;4R2YmqurHjp4nnR6her3qY6rM16c6gd59cbl1aV1VvLDD5fJ+SaRwtxW5oVKmndEYenjdH6djPLN&#10;yzeRWNDmlhCEeMIQbBaBunu3uvZ8joOTs5aJjCaqYxuVR+vcqxuV/wAqqVKazvJru8N3yus5q7fn&#10;HGKZnCimf1bdOFFP8mmHW9ImEAAAAAAAAAAAAAAAAAAAAAAAAAAAIxhCEYxjCEIQ4xjHshCEO7GM&#10;fqfnBtngOHZCz8tr3SmG55brL29WvJD/APGsYxva/N/Imhbwnp0puH/1JpGBz28+h6fjTfzFFVyP&#10;g0e7nue5xiJ/amGbyW7ms5/CbNiqLc/Cr9xHd91hM+xEoyy29cft08Hh+H8i5ylTjH/bZ2s/Ds/6&#10;+P8AAhme6xuGnTcv3Krk/wCpTP8ArpbktweCrUb/APJtx/rVR/qIwy+udU5rmlvMvcyUJv8A+2s4&#10;wsrfl/kzSW0Kca0sP/uRnihmf3l1vUcYzGYri3PwaPcU9zCnDH+VMpbkt3tHyGE2LFE3I+FV7qf5&#10;2OHsYLSYJmgAAAAAAAAAAAAAAAAAAAAAAAAAAAAAAAAAAAAAAAAAAAAAAAAAAAAAAGyK3O/zJ3C/&#10;xxqz+3r9/Fd1wf8Adven/qPUv77ee/m5P+TNI/wzK/2FtY6ukmAAAAAAAAAAAAAAAAXTp/W+s9Jz&#10;Sz6X1ZqTT0ZZ++cuFzeSxtOaaMeM3fKVnc0adWWf+NCaEYTQ7IwjBMt1+sTf/ciuK9ztb1bSpirH&#10;DKZu/l6Znj51Nq5TTVE/CiqJiqNkxMMJq27O7mvUzTreQyebxjD99Zt3J9ia6ZmMOKYmJjiT5pvr&#10;I350/NThX1NY6ltqcOELXUmFsLiWb/rLzG08XlakY/8AFcRbM7p+vv6yu69VNOZ1fLavlKOC3n8p&#10;Zrie7dsU5fM1ezflVOserr1WatEzayV3JXp+Fl71dPtUXJu2o9i2nzTfzB7+SEtLV+3NpcRjGHPe&#10;6bzVayhJD+Ny4zKW1/3yMe7Djdy8OHDt48YbM7pfxRNStxFnfrdSxdmcMbuQzddrDs4ZfMW73Ox4&#10;sczThwbccYqrWfVLytWNe7+sXKI4qMxZivHu3LdVGHxU+wn3TnW3sZm4UpclkNQaUrVOWWaTO4K4&#10;r0pKkezh5Rp+fN04Uozdyefkhw7ZuXt4bNbqfxDvVy3iiinVs1qmiZirCJjOZOuumKuD3+SnNxzc&#10;eCqrmRhtrijbEVVrHq09Z+mTVOTs5TP2447F+mmZj9m/Fmce1GO3ZGOzGfNN7q7aav73DTWu9KZi&#10;tUhxls7TOY+OQhxjwh3zG1K8l/S4x7nNThxbM7p9dPVHv1zad0d5dFz9+vgtW83Z8v7NiquL1Pa5&#10;1uMVVaxuLvnu/jOs6Xn8vbj4ddm55P2LkUzRPsVSv9ZqKAAAAAAAAAAAAAAAAAAAAAAAAAAAAAAA&#10;AAAAAAAAAAAAAAAAAAAAAAAAAAAAAAAAAAAAAAAAAAAAAAAAAAAAAAAAAAAAAAAAAAAAAAAAAAAA&#10;AAAAAAAAAAAAAAAAAAAAAAAAAAAAAAAAAAAAAAAAAAAAAAAAAAAAAAAAAAAAAAAAAAAAAAAAAAAA&#10;AAAAAAAAAAAAAAAAAALT1vr3Q22em8jrLcbWWltA6RxFONbKao1nqDFaY0/jqcJZpue9zGau7LH2&#10;0IyyRjDnqQ48Ox2slkc7qWYpyen2bt/N1+9ot01V1z3KaYmZ9p183nMpkbFWazt23Zy1PDXXVFNM&#10;d2qqYiPbYNOqH/UPdGmzEclgdlLHU/UzrO0jXoSVtMST6O2zo3dGWpJGnda71DY1MhkKca/LyVcT&#10;iMlaVqfNNLXhwl5rr3a6gd8NY5t/Warem5OcJ93+8vTE9i1ROEbOGK66Kon4PYqfX+ufdjS+dZ0u&#10;LmfzUeB7i1j27lUYz3aKKonsvOV1Q/PI69epL0hhsTuFR2A0JeT1JZdK7IS3mlsrVtfsS0qeT3Dq&#10;3d3r24rRpSzQry2l9YWdx3ybmtuXlll2E3Z6ldxt3ebeu5ec/no+HmcK6cf1bWEWo7XOpqqjCMKu&#10;GZpPX+tfe/XOdat3oyeUn4FjGicO3cxm5PbwqppnwWIO9vr3J3l1kMjeXWQv72vVur2+vbirdXl3&#10;c1541K1xdXNeepWuK9apNGaaeeaM00Y8Yx4rYooot0RbtxFNumMIiIwiI7ERHBCt666rlU11zNVc&#10;zjMzOMzPZmXFfb5AAAAAAAAAAAAAAAAAAAAAAAAAAfGvcW9rSmr3Nejb0ZIcZ61erJRpSQ7vGapU&#10;mlklhwh9MXHdu2rNE3L1VNFuOGapiIj2Z2Pu3auXq4t2qaqrk8EREzM+xG1YWW3Q0hi+aSS+nyla&#10;XjDvWMpeUS8YdyPlNSajaTSxj9MtSaP7EXz2+mg5LGmm7N65HFbjnfzpwp9qqUjye6Ot5z3VVuLN&#10;HZuTzf5sY1e3EIzy29GVr80mHxlrYSR4whXu55r244dvCaWSWFChTm/ZGFSH8KHZ7rEztzGnT7NF&#10;qns1zNdXtRzYj2eclmT3DydvCrPXa7lXYpjmx7e2Z9jmozyuqNQZuM3pTLXl1TmjxjQjV71a8f2W&#10;lCFK2hH+CRDs9rWq6lj02/crpn4OOFPi04U95LMnpGmaf/ylmiiqOPDGrxpxq76gsWyIAAAAAAAA&#10;AAAAAAAAAAAAAAAAAAAAAAAAAAAAAAAAAAAAAAAAAAAAAAAAADZFbnf5k7hf441Z/b1+/iu64P8A&#10;u3vT/wBR6l/fbz383J/yZpH+GZX+wtrHV0kwAAAAAAAAAAAAAAAAAAAAC+9N7objaQ73LpnXOqsL&#10;Rpw4S2ljm8hSseEI8YSz4+NeayqSwj9E1OMFk7p9cfWvuLzad0N49a0+xRwW7Obv02e5Nnnzaqjt&#10;VUTCL6xuRudvBjOtaXkczcnhqrs25r9i5zefHsVQnvTvWxvrhIyQv8rgdVUpIQl73n8Da05uWHD/&#10;AOfgJsHXmnhD+NPNPH6+LZjdX+IV6yG7s006nndN1qzTs5udydumcP28lOTrmf1qqqp45xVVq/q1&#10;9V+p4zlLGayNyeOxfqmMf2b8XqYjtREdrBPGnfmES/zVLVu280O2Hfr7TudhHs49saWKydlLwjCH&#10;c43nb+xsnur/ABRaPcWd9905ifhXsjnMe7zctmLUd/Nbe1wqt1j1SqvdV6BrMdqjMWP03bdc96yn&#10;jTvWrsRneSW9zGb0tVn5YQp6gwN3GXmj/FjcYKObtacIfyp55Zf2tlN1f4g3q27x82jUM/qOjX6s&#10;MKc7k7uGM8XPyc5u3T3aq6Y7ardX9W7rR0vGctl8tnrccdi/Rwfs3/I1T3Ipme0nnTu5+3Oru9S6&#10;a1zpTNVqsIRktLDO46tf8Yw4wlqY/wAohe0p+H8WanLH9jZTdXrh6qd+OZTujvHouoX6+C3Zzliq&#10;9t4ps8/ytM9qqiJ7SrdY3J3w0DnTrWl5/LW6eGquxcij2LnN5kx24qmF9LIRcAAAAAAAAAAAAAAA&#10;AAAAAAAAAAAAAAAAAAAAAAAAAAAAAAAAAAAAAAAAAAAAAAAAAAAAAAAAAAAAAAAAAAAAAAAAAAAA&#10;AAAAAAAAAAAAAAAAAAAAAAAAAAAAAAAAAAAAAAAAAAAAAAAAAAAAAAAAAAAAAAAAAAAAAAAAAAAA&#10;AAAAAAAAAAAAAAAAAAAAAAAAAABjW6nPm39B3Sp6Qxut968RrXW2O77JU242f8n3H1hLd0ePfMdk&#10;ZsTeU9L6YyMvCH8zmcnjZuE0I9yMIrF3b6qt+N6ObcyWSrs5Kr+uv42reHZjnRz647duitBte6xt&#10;0d3udRm81TdzVP8AVWf3lePYnCeZTParqpedrqe/1Ke/etI3+B6V9r9NbKYSfvtG31zrryTcbcSr&#10;LCeWahf4/C17a30DpytGXjLUtrq11BJHuy1odxsBu16umhZPm3958zczl7jt2sbVrtxNUTN2vtTT&#10;Va7il9e68tXzWNnd/L28ra85cwuXO7FOEW6e3Exc7rABvR1D759Reo46s3z3Y11ulnZYz+S3OsNQ&#10;3+VtsXTqQlhPbYLFVasMTgLKblhHvFlQt6PHt5eMYr30fd/RN38v0XRMrYytjji3RFM1duqr31U9&#10;uqZntqd1TWtW1u/0nVsxezF7imuqZiO1THBTHapiIQ0zDGAAAAAAAAAAAAAAAAAAAAAAAAAAKVks&#10;7hsPLzZTJ2Vl2cYSV69OWrP9P83Q4xrVI8P5MsXRzmp6fp9POzt63b7VVURM9yOGfYh3Mrp+ez08&#10;3KWrlztxEzEd2eCPZlHGV3j07ac0mMtr3L1Ifuzwl8htZv8A+LcSzXMP+xRHPdYGk2MacnRcv19n&#10;3lPt1e6/mJTk9xtUv4VZuq3Yp7Hv6vap9z/ORrld3dU3/NJZeSYilHsh5NRhXuOWPdhNXuu+y8f2&#10;ySSRgh+e381rM405byeXo/VjnVeNVjHsxEJVk9ydIy/usxz79f604U+1ThPtzKOr7J5HJ1e/ZG+u&#10;76r9E93cVa8ZeP0S98mm5IcIdyHCCJZnO5vO1+Uzd25dr7NVU1e1jOz2Eoy+UyuUo5mVt0W6OxTT&#10;Efo4XBdZ2AAAAAAAAAAAAAAAAAAAAAAAAAAAAAAAAAAAAAAAAAAAAAAAAAAAAAAAAAAAAAGyK3O/&#10;zJ3C/wAcas/t6/fxXdcH/dven/qPUv77ee/m5P8AkzSP8Myv9hbWOrpJgAAAAAAAAAAAAAAAAAAA&#10;AAAAAAF/ad3T3K0lCSTTevNWYejTjCMtpZ53IyWEeHDhz4+NxNZVIQhD+NTiszdXrn629yIpo3S3&#10;l1vIZengtWs5fiz7Nia5s1fyqJRXV9xdzNfmatZ0rIZi5Pw67Fua/Yuc2K49iqE66e61d98HGWF9&#10;mMJqmlLGHClqDAWcsYSw7ssa+Bjg7meMfrnnmi2Q3W/iD+snu7MRqOf07WbMfBzuStRs7HPyfQ7k&#10;92quqe2q/V/Vt6rtTxnLZfNZGueOxfrn+bf8tTHciIhO2nvmEVYd6par22pz9kO/X2ns/NT+12ce&#10;9YvJWFXjCPbHtvOzudvdbJbr/wAUa9HMs767pU1bPdXslnZp27Pe5e/Zq4ds7c1s2RtxxirtW9Uq&#10;iedXoWszHYov2Mfbu26471rt9pOmnut3YzNd6lyN9qLStSp9maGcwNevSpz9yEI1tP1c5L3ueb92&#10;aMJYQh2zcvbw2P3W/iIerjr/ADKNVzOq6Ldq2T0zJ110xP7WSqzcYTPBVMRGG2vmbcKv1f1aOs/T&#10;edOTtZPPUR5m/TTMx3L8WdsccRj2Ix2Yzpp7eLarVUacmA3C0jka9WMIU7OTO2FDITRm7JYejbqt&#10;Qv4RjHs7acO1sdut18dS++k0Ubsb06FmszXhzbUZyzRfnHg/cXK6L0Y9u3w7OFWGr9Xu/WhY1atp&#10;GoWbVPDXNiubfxlMVUfzkjwjCMIRhGEYRhxhGHbCMI9yMI/TCK2ImJjGNsSh3Bsnhfr9AAAAAAAA&#10;AAAAAAAAAAAAAAAAAAAAAAAAAAAAAAAAAAAAAAAAAAAAAAAAAAAAAAAAAAAAAAAAAAAAAAAAAAAA&#10;AAAAAAAAAAAAAAAAAAAAAAAAAAAAAAAAAAAAAAAAAAAAAAAAAAAAAAAAAAAAAAAAAAAAAAAAAAAA&#10;AAAAAAAAAAAAAAAAAAAAAAAAAHWjqD6yOl7pWxdTKb/b3aD25nlt43dvgcnloZDWeSoQp1KsKmG0&#10;LhKeT1lmpJpaUYQmtbGtLzRhDjxmhxkegbo7y7z3fJaFkr+YjHCaopwtxP612rm26f5VUMFrO82g&#10;bv2/KaxmrNicMYpmca5/Zt0411exTLz9dTP+pk2/wcL/AAXSXsllddZGnGrRttwd5K9TTGk5KtOa&#10;Tvd3YaF07e1tUZ/H3MsZuHlWSwNxTjCHGnHjwhfO7fq45+/zb+9WdpsW+O1l459fcm7XHMpmP1aL&#10;sT2VO67165O1jZ3dytV6viuXvcUd2LdM8+qJ7dVue088XU18zrrd6tJb/G7tb6ank0bfwqUqm2+h&#10;pqegdATWdSEeNjkcBpiFhHU1CWM00ZZsxVyNaHHh3zhCEIX9u31bbl7q825pWRtTnKf665+9u49m&#10;Kq8eZP8Au4ojtKX13fzereLGjUc3c6LP9Vb/AHdvDsTTThzv5c1T23QZOkQAAAAAAAAAAAAAAAAA&#10;AAAAAAAAfzPPJTkmqVJ5ackkIzTzzzQlkllh3YzTTRhCWEP2vmqqmimaq5iKY4ZnZD9ppqqmKaYm&#10;ap4oWZlNw9IYrmlq5ihdVpeMO8Y6E19PGaHdl75QhNbyTQ7kYTTy8I9iPZ3evQcjjFzMU13I4rfu&#10;57mNPuY9mYZ3Kbs63nMJosVUUTx1+4j2p2z7ESjjKb2Q+3JhMNx7vJcZSt/0c1naTf8A9dEc71jR&#10;tp07L9yq5P8AqU/7aU5PcGdlWfv92m3H+tV/sI3ym4erstzS1sxXtaM3GHeMdCWxkhLHuyxqW8Jb&#10;ipLH6YTzzdiIZ3ezXs9jFzMVUW54rfuI9un3U+zMpVk92NEyWE0WKa6446/dz7U+5j2IhZk00080&#10;08800880YxmmmjGaaaMe7GaaPGMYxR6qqqqZqqmZqnjlnYpimObTERTD+X4/QAAAAAAAAAAAAAAA&#10;AAAAAAAAAAAAAAAAAAAAAAAAAAAAAAAAAAAAAAAAAAAAAAAAGyK3O/zJ3C/xxqz+3r9/Fd1wf929&#10;6f8AqPUv77ee/m5P+TNI/wAMyv8AYW1jq6SYAAAAAAAAAAAAAAAAAAAAAAAAAAAAAABden9ea30p&#10;y/3Y1hqfT0ss0J+94bO5PG0ZowjCMYVKNpc0qVWWbh2yzSxhNDsjCME13Y6yesPcqY+5+u6xpdMT&#10;jzcrnMxYpmeH3VFq5TTVE8cVRMTGyYmGC1bdbdnXsfpvT8lm5mMMb1i3cn2JrpmYnsTExMcSctP9&#10;YW/mB5JJ9XUM9bU+HC21BhcVe83Du897b21nlanNCH03Ef2cO1sbux69/rMbtc23c1y3qeUp/q87&#10;lMtdx7t2i3azFWPbvT2sJxVjq3q9dVWq41U6fVlb0/CsXrtHtUVVV2o9i2nHT/zBtUUOSXVO3mCy&#10;kOyFStgctf4OaH1zy0MhS1BCeMO7y98lhH64Nit2P4oe+OW5tG+e62m5yOCqrJ5m9lJ7sUX6c7E9&#10;zn049mFY6t6pmiXcatD1fNWOxF+1bvexzrc2MO7zZ7kpx0/147Q5Pkp5vFav01Wjw75VrY6zymPk&#10;4/ya+Nv6t/Py/T/VZezucfo2L3Y/iUdRmr821vFktd0i/Pvqq7FrMWY7ldi9VenDj/4eOLDHgist&#10;W9VrrAyWNemX9Pztviim5XauT3ablEUR8bKb9P8AUbsdqbkhjNy9MUp54yyyUszd1NN1pp5uHLTk&#10;paho4upPPNGaEIQlhGMY9kO1sTux61vq6b382NI3v0ei5VMRFOauVZCqZnDCmKc9Tl5mZmcIiImZ&#10;nZGMqz1bqf6zdFxnO6LnaqY4Zs0RmIiI45nLzdiI7c8SX7HIWGUt5bvG31nkbWeMZZbmxuaN3bzT&#10;QhCMYS1reepTjGEIw+n6V66dqmmaxlYzukZmxmslVOEXLNyi7RMxxRXRNVM8Mcavs1lM1krs2M5a&#10;uWb8cNNdM01e1VES5jvuuAAAAAAAAAAAAAAAAAAAAAAAAAAAAAAAAAAAAAAAAAAAAAAAAAAAAAAA&#10;AAAAAAAAAAAAAAAAAAAAAAAAAAAAAAAAAAAAAAAAAAAAAAAAAAAAAAAAAAAAAAAAAAAAAAAAAAAA&#10;AAAAAAAAAAAAAAAAAAAAAAAAAAAAAAAAAAAAAAAAAAAAAAjXdLeXaXZDTlbV+8W5ehtsNM0ZK80M&#10;zrrVGH0zZXE9tThUqW1hPlru1myV9GE0sJLe3hVr1J55ZZJJpppYRyOmaRqutZiMppGWv5nMzh7m&#10;1RVXMY8c82JwjtzhEcMy6Ooanp2lWJzOp37WXsR8K5XTTE4cUYzGM9qMZnihgw6lf9Rv0g7W+kML&#10;sJpfWvUhqa3hPTt8rbUa2222sLiWpNRqyVNR6nxtfVt5G3mljPLG1wFS1uJYQ73cwhNCeF2buer3&#10;vZqfNva7ds6dlp4aZ/fXsP2KJiiMe3diqOOniVPrnXZu3p/OtaRbu56/HHH7q1j+1VHPn2LcxPFV&#10;xvPj1K/PR6/eoaGRxOI3Dsdg9GX3f6MunNkbO50zlZrOpJGjTlvNf315lNdxu4UIx77PZX9hQqTz&#10;RmhQkhyyy31u51J7iaBzbt7L1Z7OU4e7zMxXTj2rURTawx4IqpqmPCnbM01rnWzvhrPOt2r0ZPKz&#10;8GxE0zh27kzNzHs82qmO1DELl8xls/k77NZ7KZHN5nJ3FS8yWWy97c5LJ5C7rR5qt1fX95VrXV3c&#10;VZu2aepPNNNHuxWzatWrFumzYppos0xhFNMRERHYiI2RHahW9y5cvXJu3qqq7tU4zMzMzM9mZnbM&#10;qc5HwAAAAAAAAAAAAAAAAAAAAAAAAo2S1FgsPCPpPLWNnNCEY96q3FPyiMId3ktpIzXE/D9ksWOz&#10;mraZp8f8ZftW57E1RzvYpj3U+xDvZTTNQz0/8JZuVx2YpnD2auCPZlHeU3k07ac0uNtb7K1IceWf&#10;khY2s3D/AO5cQmuZeP8A1KJ53rB0ixjTk6Ll+rs4cyn26vdfzEnym42qXsJzVduzT2MefV7VPuf5&#10;yOspvBqe855LCSyxNKPHljRo+VXMIR+iatdc9GMf2y0pYonnd/8AWcxjTlYt2KO1HOq9urGPaphK&#10;MpuRpNjCczNy9X255tPtU4T7dUo7yOay+Xn58nkr2+jx4yy3NzVq05I9v9HSmm71Sh29yWEIInm9&#10;Rz+fq52cvXLv7VUzEdyOCPYiEnyuQyWSjm5S1bt/s0xEz3Z4Z9mVMdJ2wAAAAAAAAAAAAAAAAAAA&#10;AAAAAAAAAAAAAAAAAAAAAAAAAAAAAAAAAAAAAAAAAAAAAAAAGyK3O/zJ3C/xxqz+3r9/Fd1wf929&#10;6f8AqPUv77ee/m5P+TNI/wAMyv8AYW1jq6SYAAAAAAAAAAAAAAAAAAAAAAAAAAAAAAAAAAABz8dl&#10;cph7iF3iclf4u6l4ctzjry4sriXhHjDhWtqlKpDhH9rJ6VrWsaFmozuiZvM5POxwXLF2u1XHcrt1&#10;U1d91c5kMjqFryGfs2r9ifg3KKa6faqiYTHp/qV31013uGP3K1FcyU4w4Us5Vt9SSRlhDh3uP94L&#10;fJTwk5Y8IcIwjL9EYRhCML63Y9bj1kN0uZGmb26ret0fBzlVGfiY4ObPTaMxOGGzZMTHDTMTETFd&#10;6t1MdV+s4zm9GylFU8dmKsvOPZ/cVW4x7sTjx4xMpswHXnu3ju9083htHaioyy8KlWewv8VkKk3H&#10;sm7/AGOQ8gkhw7sIWv1dzt47C7s/xK+vDSuba3i0/QdVsRG2qbN7LX6p7PPs3/Ix24jL9jDDbjWu&#10;q+qxuDnMa9MzOo5O5M7Iiui7bj+TXb58/G//AAm3AfMH0vX5JdUbd57GcIQhUq4DL4/Oc00IQ5p5&#10;KGRo6e5ITR7YSxqTcIdnNHuthd2f4oe52Y5tO+O6up5OcI51WSzNjOYzxzFF+nI4YzwUzXVhwc6e&#10;FWuq+qXrdrGdE1fKXuxF+1cs+xM25zGPd5sY9iE2YDrH2DznJJW1VeYCvUjCEtDP4PK2/bGMIfbu&#10;7G3yGOpQhGPbGatLDg2F3Z9fX1Z94ubbv61f0zM1TERRncnmKOHZtu2aL9imOzNV2I4+yrXVfV36&#10;1dMxqt5C3m7UfCsXrVXtUV1W7k+xRKasBuZt1qnvcunNdaSzVWrDjLbY7UGLubyHCHGMs9nTuo3d&#10;KeEO3lmkhHh9DYPdnre6qt8+bTupvJoeoXq+Cixncvcu9ybVNzylM4bcKqYnDbgrbVdy979DxnWN&#10;Lz+Wop4arli7TR7Fc082Y7cTML4WKjIAAAAAAAAAAAAAAAAAAAAAAAAAAAAAAAAAAAAAAAAAAAAA&#10;AAAAAAAAAAAAAAAAAAAAAAAAAAAAAAAAAAAAAAAAAAAAAAAAAAAAAAAAAAAAAAAAAAAAAAAAAAAA&#10;AAAAAAAAAAAAAAAAAAAAAAAAAAAAAAAAAAAAAAAAAAAAAAAC2tXa00dt/gL7VevNWaa0TpfGSQqZ&#10;LUmrs7i9N4DH048eE99mMzdWWOtJI8O7UqSwdnKZPN5+/TlcjauXszVwUW6aq6p7lNMTM+xDgzOa&#10;y2TszmM5ct2svTw1V1RTTHdqqmIj22GbqS+f50GbGzZPDaC1BqTqN1jZQqUadhtVjpKejJL+WMeS&#10;lfbi6inxmEuMfPLDj5VhqeblhGaEISxjzctv7u9RO/Ot829nrdvT8pVx35/eYdq1RjVE/q3Jt/ox&#10;rHXOuHdHSedayldedzMcVqPcY9u5VhTMduiK2ADqQ/1EfWxu95VidnLHRnTTpev3ySWfS1nR11r+&#10;rb1eaWe3vNa6wx0+LpctPhyVsbhcZcyTcZoVe2WEt77u+r/ubpOF3V6r2o5mPDmbVrHsxbtzzu7F&#10;dyuJ7HZp3XOunenUsbemRayOXnwI8pc9muuMPZpopntsIe4W525G7WornV+6ev8AWe5GqrzjC51H&#10;rrU+a1Xm60vHjCnNk85e3153mT+LJCfklh2QhCC58hpunaVl4ymmWLOXyscFFqimin2qYiFV53P5&#10;7Ub85nUL12/mJ4arlVVdXt1TMrGd51AAAAAAAAAAAAAAAAAAAAAAAHDvMhYY6n36/vbSypf/AFLu&#10;4pW8n+yarPJCMXXzGay2Uo8pmrlFujs1VRTHfmHNYy2YzVfMy1uu5X2KaZqnvQsPJ7q6Qx/NLRur&#10;jKVZeP2MfbzTSc30Q7/cRt6EZY/XLNN2IxnN99AymMUXKr1fYt04x41XNp9qZSPKbna3mcJrops0&#10;dmurDvU86fbiEeZPerI1eaTEYi1tJe5CtfVal3VjD+VClS8mp05v2RjPBFM51i5uvGnIWKKI7Ncz&#10;VPtRzYj26kmym4WVowqzt+uuexREUx7c86Z9qEeZPXGq8vzS3mavIUpuMI0LWeFjQjLH+JNTtIUY&#10;VZYf8fNH/aied3l1zP4xfzNyKJ+DTPMp7kxThj7OKT5Td7RslhNjL0c+OOqOfPdxqxw9jBasYxjG&#10;MYxjGMYxjGMY8YxjHuxjH6YxYOZmZxnhZmIw2RwPwAAAAAAAAAAAAAAAAAAAAAAAAAAAAAAAAAAA&#10;AAAAAAAAAAAAAAAAAAAAAAAAAAAAAAAAAAAAGyK3O/zJ3C/xxqz+3r9/Fd1wf9296f8AqPUv77ee&#10;/m5P+TNI/wAMyv8AYW1jq6SYAAAAAAAAAAAAAAAAAAAAAAAAAAAAAAAAAAAAAAAAABeOC3D19peF&#10;OXTmttV4KnShLLJRxOoMrYW8JJO2WnG3trqnQnpQ/kxljL+xPd2+tPrM3OimjdPeHW9NtURERRls&#10;7mbNGEcFM0W7lNE0/qzTNPaR3VN0N1NbmatY03IZqurhm7YtV1Yzx86qmaontxOPbTVgesDfzB8s&#10;s2saWbt5ZoTeT57C4i95uzhGE13RtLXJTSzQhDs7/wBn0cIxjx2C3a9e31md3MKK9eo1HLROPMzm&#10;Uy13Hu3aLVu/MT2PLduMJmca31T1e+qrU8aqdOqy12Y99YvXaP5lVdVv+Z3eJM+B+YJra2hJDUug&#10;tMZnlhwmmw2Qymnqk/Dhwmmjd/3jpwmjCEePCWEOMeyEIdi/92/4oHWFk4pp3t3Z0fPxEYTOVvZj&#10;JTPbnyvTqccOHCmIxnGIiNiudU9U3dq9Mzo2q53L48V63bvxHidHnDsYzjhwzPCmnBdfm2d7ySag&#10;0prDB1Z4whGpZyYrN2VOH0zVK3l2NvOEP+G3mi2A3b/ibdUWf5tvefRde069VO2q1GWzdqnt1VeW&#10;sXfFsVT2lb6p6qe+mWxq0rPadmqI4q5u2a57kcy5R7dyEyYLqv2Dz/JJR1/ZY2vNCEZqGdx+Wwve&#10;ox/iz3d/Y0sdGP8Ay1poL93b9df1Zt5ubRl958vlMxMbaM5ZzOU5vam5es02Jn9m7VHbV1qnUR1q&#10;6VjVc0m7etR8KxctXse5Tbrm57dEJnwmsdI6lhCOnNVacz8JuPLHCZzGZWE3LLzzcI2N1X48snbH&#10;6odq/t3t/Nxt7oid1Na0nU4nHDomby+ZxwjGcPI3K+CNs9rarnUt3tf0acNYyOcykx56zctdr4dN&#10;PHsXGlbDgAAAAAAAAAAAAAAAAAAAAAAAAAAAAAAAAAAAAAAAAAAAAAAAAAAAAAAAAAAAAAAAAAAA&#10;AAAAAAAAAAAAAAAAAAAAAAAAAAAAAAAAAAAAAAAAAAAAAAAAAAAAAAAAAAAAAAAAAAAAAAAAAAAA&#10;AAAAAAAAAAAAAAAAKVnM9g9MYi/z+pczitPYLFUI3WTzecyNnicRjraWaWWa4v8AJX9a3s7OhLNN&#10;CEZ6k8ssIxh2uWxYv5m7TYy1FVy/VOFNNMTVVM9iIjGZnuOO7etZe3N6/VTRZpjGaqpiIiOzMzsj&#10;2WILqM+e18vvYOOQxeE3Dym/mrrLvlOGA2SxcmosTC4hPNSpRr6+yt1hdBVbONSWPfJ7HIX9anJC&#10;M0KM0YySz2xu91I7+67zbt7L05HKVfCzFXMqw7VqmKruPY51FMT2Y24VtrfW1ubo/Ot2r1WczMfB&#10;sRzox/3kzTbw7PNqqntcDAj1Jf6kTqr3Ghe4fp40Lorp5wVWNelRz97Lb7pbiRpc0JKNelf6hxVl&#10;orGxrUoRmnpehLuelNNCElxHk55r03d9XjdfT8L28F+9qF+MPcxjZtdzCiqbk93ylMTx07cIqHXO&#10;u/eHO42tFs2slZ8KcLtz26oiiO5zJw4p42C7ePqC3x6hdQf3o3w3Z1/upm5J601pda21Plc7Rxcl&#10;ebnq22Dx95cz43A2MZu5b2VGhQl+iSC7NI0HRdAsdG0XK2MrZ44t0U087DjqmIxqnt1TM9tU2p6z&#10;q2s3ukarmL2Yu8U11TVh2qYmcKY7VMRHaQ8y7GgAAAAAAAAAAAAAAAAAAAAAPhcXVtaU41ru4oWt&#10;GX96rcVqdGnD+GepNLLD/pcV29ZsUeUv100W446piI9udjktWbt6vydmmquueKmJmfahZOS3M0dj&#10;eaHpSF/Vl/8AlY2lPd83/LXhyWcf+1gjmc3x3fyeMeXi7XHFbiav53vP5zP5TdTXM3hPkfJ0Tx3J&#10;inve+/mo/wAlvZH7UmHwkIR/iV8lcRj/APFaWvD/AHVkVznWNw06flu5Vcq/1af9tJcpuDwTnsx3&#10;Ytx/rVf7KPsluVrHJ80s2WnsaU3cpY2nJZcvH+TcU4RvP+mpFFc5vhvBnMYm/NqjsW4ij+dHu/5y&#10;S5TdTQ8phMWYuV9m5PO70+5/mrJrV69zUmrXFarcVp48Z6tapPVqTR+uaeeM000f4Yo5cu3b1c3L&#10;1VVdyeGZmZmfZnaz9u3btURbtU000RwREREe1D5Ph9gAAAAAAAAAAAAAAAAAAAAAAAAAAAAAAAAA&#10;AAAAAAAAAAAAAAAAAAAAAAAAAAAAAAAAAAAAAAAAANkVud/mTuF/jjVn9vX7+K7rg/7t70/9R6l/&#10;fbz383J/yZpH+GZX+wtrHV0kwAAAAAAAAAAAAAAAAAAAAAAAAAAAAAAAAAAAAAAAAAAAAAAD9lmj&#10;LGE0sYyzSxhNLNLGMIyxhHjCMIw7YRhF+01VUVRXRMxVE4xMbJiY44JiKownbEpBwW7O5+meSXA7&#10;g6xxlKn3vltbbUWUhYxhS/o5Z7Ce5ns6kskOyEJqcYQhGMO5GK0N2+u7ri3Q5tO7W9GvZOzRhhbt&#10;57MeR9z72Jszcm1VEcERVRMYTMYYTKJapuDuRrWM6ppOnXq5x91Vl7XP28OFcUxXEz2YqhMeD6yt&#10;/MNCSSvqiwz9GnDhLRzmAxNWPDm5vt3WOtsbf1Y93tnqzR4R/ZDhfe7nr8+szoEU0ZnWctqdimMI&#10;pzmSy1XHjtuWLdi9VPbquTOE4cUYV3qfq6dVWo41WsjdylyeGbN+7HtU3KrlEexTH6UyYT5g2r6H&#10;J/ePb3TeU7Y88cJlMnguMOEOHJC+k1HwjCPGPbGPHudndjfW738UPfrLc3717raTnOz0TMZjJ9jg&#10;i9Geww28MzjsjZhjNd6l6pm793H6H1fOWOx5a1bv+3zJy/8A47KYsF197Z3nJJn9K6xwdSeMsJql&#10;pJis1Z0uMPtRqVYX+Ou4ywj3OW3mjH6oL53c/ibdUOf5tvebRde069VhjVbjLZu1T2Zqq8tYu4Rx&#10;c2zVM9iFeap6qe+uWxq0rPadmqI4qpu2a57kcy5R7dyEw4Lqy2Cz3e5KWvbbGV5+Tmt87jMxiO9R&#10;qdyFS7u7CTG/Zj2TRlrzSy92MeHCMb33b9dz1Zd5ebRZ3ms5PM1YY0ZzL5rLc2auKbt2zFjZxzTd&#10;mI4ZmImJmvNU6hetXSsaq9Krv2ox91YuWruOHYoorm53MaImeKMcUwYTX+hdTd7/ALu6z0rnY1Yy&#10;wpyYjUGKyFSaaePCWTvVrd1akKkZuzljCE0I9nDivbd3rN6uN7ub91df0XUqq8ObGWzuWv1TM7Ij&#10;m27lVUVY7ObMYxOyYx2K+1PdXefRcfpfTs9lYp4Zu2LtuNnHjVTEYceOOGG1dqcMAAAAAAAAAAAA&#10;AAAAAAAAAAAAAAAAAAAAAAAAAAAAAAAAAAAAAAAAAAAAAAAAAAAAAAAAAAAAAAAAAAAAAAAAAAAA&#10;AAAAAAAAAAAAAAAAAAAAAAAAAAAAAAAAAAAAAAAAAAAAAAAAAAAAAAAAAAAAAAAApWcz2D0xiL/P&#10;6lzOK09gsVQjdZPN5zI2eJxGOtpZpZZri/yV/Wt7OzoSzTQhGepPLLCMYdrlsWL+Zu02MtRVcv1T&#10;hTTTE1VTPYiIxmZ7jju3rWXtzev1U0WaYxmqqYiIjszM7I9liQ6i/nnfL32A8vxuN3PvN9tW2ff6&#10;cNO7GY6lq+wjcU+MlGNXXt7eYfbypZ1K8IwnntMpeVqcksZoUZvsSz2ru/1J7+69zblzLRkcrOHu&#10;8zPk5w/3URVdxw8KimJ4MY24VzrfWxubo+NujMTm8zGPubEc+Mf95M028O5XVPa4McDXUV/qUepz&#10;XMb7EdOW2WhNiMNUjPTtdS6ijDdTcCSWWWMlO6t5stY4rQmPjWjHvk1vXw2S73HllhWmhCaae8d3&#10;/V13byXNu7w5m/nr0cNFH7i13J5s1XZ7GMXKMexHFUWtdeOvZvG3olizlLXFVV+9ud3bEW47k0Vd&#10;3s4Ld7uqDqI6kctDM777z7ibpXVOtGvZ2urdTZK/wmKnm5+MuC03CtT09gKPGpNHvdla29PjNGPL&#10;xjHjdui7tbv7u2vI6Hk8vlacMJmiiIqq/ar9/V3aqplU2q6/rWuXPK6vmr+Yq4orqmaY/Zp97T3K&#10;YhBDOMSAAAAAAAAAAAAAAAAAAAAA+FxdW1pTjWu7iha0Zf3qtxWp0acP4Z6k0ssP+lxXb1mxR5S/&#10;XTRbjjqmIj252OS1Zu3q/J2aaq654qYmZ9qFk5LcvR2N5pY5WF9Vl4/zWNpT3fNw/k15YS2kf+0R&#10;zOb47v5PGJvxcrjitxNX86Pc/wA5n8ruprmawmLM26J465inve+/mrDyO9tOHNLiMHPNH+LXyNzL&#10;Jw/5rW2hU5v+2gjGb6x6IxpyGWme3cqw/m04/wCmkWV3Ar4c7mIjtUU4/wA6rD/RWDkt0NY5Hmll&#10;yMmOpTceNLG0JLfhx/k3FTv15Lw/ZURfOb6bwZvGIuxaonit0xT/ADpxrjxkkyu6Oh5XCZtTdrjj&#10;rmZ/mxhT/NWLdXl3e1I1ry6ubutHu1bqvVr1I8frnqzTzR/6UZvZi/ma/KZiuu5c7NUzVPtzMykN&#10;mxYy9Hk7FFFFHYpiIj2owcdxOUAAAAAAAAAAAAAAAAAAAAAAAAAAAAAAAAAAAAAAAAAAAAAAAAAA&#10;AAAAAAAAAAAAAAAAAAAAAAAAAAAABsitzv8AMncL/HGrP7ev38V3XB/3b3p/6j1L++3nv5uT/kzS&#10;P8Myv9hbWOrpJgAAAAAAAAAAAAAAAAAAAAAAAAAAAAAAAAAAAAAAAAAAAAAAAAAAAAAF54TcbcDT&#10;XJDT2uNW4SWnCEJaWL1FlrKhywmjNyTULe7koz0+aMYxljLGWPHuJ/u71rdZ+6PNjdfeLXNPop4K&#10;cvnszaowxxwmii7FE047ebMTE8cI5qe5+6es4/S2mafmap4ZuZe1XV2MedVRMxPbicUv4Tq33+wc&#10;Kckmu6uUt5P/AJGbxGEycan2uP8AOXlbHwyUfph2V4dkf2Q4Xpu968XrN7uxTbo3krzmWp+Bm8tl&#10;Mxjtx91dqsdInsf00bO5GFf6n1A9VOp41VaXTYuz8KzdvW8O5RFzyf8AM/8ANLuE6/Ny7SFOTPaT&#10;0dmqcnZNUs5MthrurDm4xjPV8vyVpCbh2QjLQlh3OyPbxvTd7+Jv1u5GKbe8miaDqFqnhqtRmcrd&#10;q28dXlr9uJ4o5tmmODZM4419qfqpbmZjGrS8/qOWqnirm1epjuRzLdWHdrnu9iXcJ8wfS1bkhqPb&#10;rUGN/dhUmwmYx2b/AI/CaaSnfUNP8fsfahCM3d+zx/jLy3e/iibmZjmxvXurqeU4OdOUzVjN8e2Y&#10;i9RkuLbETVw+5xw90gGpeqXrtvH6H1jKXux5a1cs8XHNFV/j2Y4cG3DiS5hetXYTK8kLvO5vT088&#10;YQhJmtOZKfhNNHhCE9TB081Rkhx7sYzcsOPbHurx3f8A4g3q0a1zYz2pahpddWGzN5HMThM9mrKU&#10;5uiO3M1c2OGZwxwgGperd1qZDHo+Vy2bpjjs5i3HtRemzVPcwx7SW8Lvns5qCEsMXuZoupUn5eS3&#10;us9YYy8njNCMYQkssnVs7ueMIQ7YQkjGX6eC8N3/AFjuoXeiIjRt79367tWGFFzOWcvdnHGdlrMV&#10;Wrkzs2xFGzjwxhANS6sOsTScZz2i6lTRHDVTYruUR3a7cV0x2tu3iSbaXlnf0Zbmxura9t54QjJc&#10;WlelcUZ4RllmhGWrRmnpzQjLNCPZHuRgt/JZ/I6ll6c3p161mMrVwV266a6JxiJ2VUzMTsmJ2TwT&#10;EoXfy+YytybOZt1270cNNVM0zHFtiYieFyXbcIAAAAAAAAAAAAAAAAAAAAAAAAAAAAAAAAAAAAAA&#10;AAAAAAAAAAAAAAAAAAAAAAAAAAAAAAAAAAAAAAAAAAAAAAAAAAAAAAAAAAAAAAAAAAAAAAAAAAAA&#10;AAAAAAAAAAAAAAAAAAAAAAAAAAC2tXa00dt/gL7VevNWaa0TpfGSQqZLUmrs7i9N4DH048eE99mM&#10;zdWWOtJI8O7UqSwdnKZPN5+/TlcjauXszVwUW6aq6p7lNMTM+xDgzOay2TszmM5ct2svTw1V1RTT&#10;HdqqmIj22IDqH+fX8vvY6W9x2l9cZ7qB1XbRqUZcNs3hY5HCSXEITd6nudeahrYDR9xj55pftVcb&#10;dZOpLCPGFKbuLZ0DqN381rm3MzYoyGVn4WYqwqw7VqiKrkT2q6aI7atta63tzdJxoy92vOZiPg2a&#10;cace3cq5tGHbpmruME/UP/qS+q3cGneYnp+260B0+4ivJVp0s9kIw3Y3AoxjL3ulcWuQz+MxGiLT&#10;mhGM8aVXAXcZZuWEKsYSxjPd2gertuvkJi7r2Yv5+7HwY/cWu5MU1VXJ7sXae52Kl1rrw3hzkTb0&#10;axZydufhT++ud2JqiKI7k257vZwcb0dSvUB1FZibO75bx7ibpX/fpq1tT1hqnK5XF4yaaHCNPB4K&#10;rcQweBtu2MYUbK3t6UIxjGEvGMeN1aPu5oO79nyGiZPL5WjDCfJ0U01T+1Vhzqp7dUzKqNU13Wda&#10;u+V1bNX8xXjs59czEfs0+9pjtUxEIQZpigAAAAAAAAAAAAAAAAAAAHCvcljsdJ3zIX9nYyRhGMJr&#10;u5o28Iwh/JjWnk5v9jrZjOZTKU8/NXbduns1VRT+mYc9jK5nNVc3LW67lX6tM1foiVj5HdPR1hxh&#10;JfV8jUl7tPHWtSp/0Vrjya2m/wBk8Ubze+27+V2U3ar1ccVumZ79XNp/nJBldz9czO2q3Tapnjrq&#10;iO9HOq7yxMjvbVjzS4nB05e7y1sjczVOP1c1rbS0+HD/AK6PFGc31j17acjlojsTcqx/m04f6aRZ&#10;XcCnZOdzEz2qKcP51WP+isPI7mayyPNLHKxsqU3H+bx1Gna8vH+TXllmu4cP+sRjN75bwZvGPL+T&#10;onitxFP87bV/OSPK7p6HlcJ8j5SuOOuZq73vf5qyrm7urypGtd3NxdVY92rc1qlepHj3eM9WaaaP&#10;H+FHL1+/mK/KZiuuuvs1TNU+3OLP2rNmxTzLFFNFHYpiIj2ocdxOQAAAAAAAAAAAAAAAAAAAAAAA&#10;AAAAAAAAAAAAAAAAAAAAAAAAAAAAAAAAAAAAAAAAAAAAAAAAAAAAAAAAAAABsitzv8ydwv8AHGrP&#10;7ev38V3XB/3b3p/6j1L++3nv5uT/AJM0j/DMr/YW1jq6SYAAAAAAAAAAAAAAAAAAAAAAAAAAAAAA&#10;AAAAAAAAAAAAAAAAAAAAAAAAAAAAABzrDJ5HFV4XOMyF7jbmEOELiwu69nXhCMIw4Qq29SnUhDhN&#10;GHd+lkdN1fVtFzHS9HzWYymbj4dm5Xar8aiqmeOePjdbNZLJ5615HPWbV6z4NdNNdPtVRMJQw2/u&#10;9OA5YY7c7WPJJ+5SyGauszbyQ7PsyW+Ymv6EkvZ3ISwh3friuPQPWa9YLdnCNK3w17mU8FN/NXM1&#10;RHaijNTeoiO1FMRw7NsoRqPVT1b6rjOc0TTudPDNuzTZqnu1WeZVM9uZxSzhetrfjFcnluW09qOE&#10;kYRjDNacsqPfIQn5uWeOAjgpuHL9njCMJuH08e1du7/8Qz1lNG5v0hndL1WKZ/8AzeRtU4xjjhM5&#10;KcnPB7nGJicNuPO90gWo+rV1W57Ho1jN5PHzOYrnDZwx5fy/d24xjxYbErYb5g+qaPJ/eDbnAZLs&#10;h3yOGzWRwnGPLGEYyS3ttqDlhzcI8Ixj2Q4ce3jC69B/iib5ZfmxvRuppmb7M5XN38pxTtiLtvO4&#10;bcJwmZ2YxjtxiCaj6peh3MfonWM3Z7HlrNu97fMqscXa7eHEljDdf+3FzCWXO6O1liak0eEZsf6H&#10;zNvJ+7wjPUq5DEV+Xu/u0po9kOzt7Ls0D+J11T5uIp3k0HX8jdnjsdFzVEcHDVVeyteHDwW5nZGz&#10;bOED1H1Ud8bOM6XqOnZiiPOeWs1T3Ii3dp7HDVHH2NsrYjrE6f8AK8ktTWVxiK08eEKGX0/n6HDt&#10;m/fubbHXlhThwl4/arQ7sPp4whdOhevl6sWtc2m7r93I5irgozWSztHZ4bluxds08GO27HDHHjEQ&#10;TUPV5618hjNGnUZi3HwrV+xV7VNVyiufYo4kqYfeXabP8sMRuTom8qT/ALttDUmJoXkeyWPGNjc3&#10;VG8hD7cIcYycOPZ3YRgujQevzqR3niI0Pe3d6/dq4LfT8tRd4v6m5cpuxwxGM0cOMcMTEQbUerrf&#10;3ScZ1DRtSt0R8Lo92aOP4dNM0cXhcG3gSLQr0LqlJXtq1K4oVIRjTrUKklWlPCEYyxjJUpxmkmhC&#10;aEYdke7BamXzOWzlmnM5S5Rdy9XvaqKoqpnCcJwqpmYnbExsnhhELtq7Zrm1epqouxwxVExMd2J2&#10;w+rncYAAAAAAAAAAAAAAAAAAAAAAAAAAAAAAAAAAAAAAAAAAAAAAAAAAAAAAAAAAAAAAAAAAAAAA&#10;AAAAAAAAAAAAAAAAAAAAAAAAAAAAAAAAAAAAAAAAAAAAAAAAAAAAAAAAAAAACNd0N5to9k9P1dVb&#10;wbm6D2w07SkqTemNearwmlrKtNSl5pqFnVzN7aeXXc/ZLJQowqVqk8YSySzTRhCOR03R9V1m/GV0&#10;nLX8zmJ+DaoqrnuzzYnCOzM4RHHLo5/U9O0qz0jUr9nL2Y47ldNEexzpjGe1G2eJhi6g/wDUP9C+&#10;03pDF7WS686i9S2sk9O2jovC1NJ6HmvafPCNvfax1rTxl95NzSwh5TjsTlKM0JoRkjNDjFcGgdQO&#10;+2q827qfkNPy08PlKufcw7MW7eMY9quuiezgrDWeujdPTudb0/y2dvxwcynmW8exNdeE4dumiuOw&#10;wZ9Qf+ou62t0Y3mN2dxO3/Tlp6vTqUqVbAYujuBruFOvLPTqyXGq9a2VfAyzQpxh3urZ4KxuKU3G&#10;aWpzcsZLr0D1fdzNMwuavXf1DMRxVVeStbOxRbnnd2KrlUTwYdmp9Z6696dQxt6ZTZyVmfBjylzx&#10;645vcmm3TMdlhU3W3y3m30zs+pt5t1NwN0s7NUqVKeR13qzN6nq2nfISyxpY+TLXt1RxlrLTklkk&#10;o28tKlTklllllhLCEIXJpeiaPoljo2j5WxlbHYtUU0Y93mxGM9ucZmdsqu1DVtT1a95fVMxezF3s&#10;3K6qsO5jM4R2owhFbKMeAAAAAAAAAAAAAAAAAAAoOQ1Rp3F80L/NY63nl48aMbqlUuOzu8LelNPX&#10;j/slYvNa1pOSx6VmLNFUcXOiavFjGrvMjltI1POYdGsXaqZ4+bMU+NOEd9Y+Q3h0ta80tnJkMnP2&#10;8s1G38moR/5p7yajWlhH/q4o3mt/9EsbMvF29V2qebHt14T/ADUgy24+sXtt+bVmO3Vzp9qnGP5y&#10;xshvVl6vNLjMTY2UseyE91VrX1WH/FLyeR04Rj+2WaEP291Gs31i5+5jGTsWrcdmqZrnvcyO9KQ5&#10;bcLJUbc3fuXJ7FMRRHf509+Fi5DX2r8nxhXzl5Skjxh3uymkx8nLHuyR8jloTzy8I8PtRm4/SjOb&#10;3p1/ObLuZuU09ijCiO57iImfZmUhyu7eiZTbby9FVXZrxr/0sYj2IhaVSpUqzzVKtSerUmjxmnqT&#10;TTzzR+uaaaMZoxYKuuu5VNdczVVPHM4yzVNFNFPNoiIpjijZD+Hy+gAAAAAAAAAAAAAAAAAAAAAA&#10;AAAAAAAAAAAAAAAAAAAAAAAAAAAAAAAAAAAAAAAAAAAAAAAAAAAAAAAAAAAAAAAAGyK3O/zJ3C/x&#10;xqz+3r9/Fd1wf9296f8AqPUv77ee/m5P+TNI/wAMyv8AYW1jq6SYAAAAAAAAAAAAAAAAAAAAAAAA&#10;AAAAAAAAAAAAAAAAAAAAAAAAAAAAAAAAAAAAAAAAAABUMfl8riKvf8Vk8hjK3GE3fsfe3NlV4whG&#10;EI98tqlOfjCE0fp+llNL1zWtDvdI0XOZrJ5jHHnWLty1VjHBPOt1Uzxzx8bqZvT8hqFHks/Ys37f&#10;YuUU1x7VUTCTsPv7vVguSGP3P1nGSnw73SyGbu8xQkhDk4SS0MvPfUZZId7hwl5eWEOPZ2x43BoX&#10;rN+sHu5zY0zfHX+ZTwU3s3czVERs2RRmpvUREc2MKcMI27PdVYwrUOqnq21TGc3omnc6eGbdmmzV&#10;PDtmq1FE47eHHHg7EYSjiOtTfzGcIXefw2ellhwhLl9N4mn2cs0sOM+FoYepNGHGEeMYxjGMIcYx&#10;7eNyaH/EF9ZnSMIzup5DUqY4szkMtHFMbZylGVqnDhxmcZmIxmduMH1D1buqrO/0GUzOVmfNZi7P&#10;evTdjvYbdnFhKeI+YLrejyentA6VyUIR/nPRF9l8JzS8e5JG8q6g5I8Ppjzdv0Lm0P8Aig9YmXmn&#10;7y7s6Lm4x29GvZnKYx2vK1Z3CcOOed2cOJBtQ9U3dm5j9FarnrPY8rRavYd3mRYx7yUMP8wbR1fk&#10;9P7e6lxnHh3z0PlMXnOX+j48nlsunufuzd3l7kPrjy3FoX8UPcPMc37zbravlPC6LmMvm8ODg8rG&#10;Sx+Fw83gjwp5sJ1D1TN4reP0Vq+Svdjytu7Zx4eHmeXw4uzwz2Nsn4nrb2GyMJI3mV1FgOaEOaGW&#10;03fVo0+PdhP6CjmoRjL9PLzLi0T+Id6tWrRTOfzuq6ZM8PScher5vd6H0vg/Vx7WKE5/1aetPJzP&#10;R7GUzeHmsxRGPc8v5Hv4JPxPUZsbmuXyPdDSVHmhGMPS2Rhge5CaP2vTkmO5Y/Yj3eHHs+uHG4dE&#10;9az1ctfw6DvjodvH5TfjJ9nh6ZFjDgnhwx2dmMYTn+qDrO07HpGiahVh5q35fseZm52f09iUm4rU&#10;2m87/wCB6hweZ4wjGHorLWGR4whGeEY/1S4rdkI0pv8A4Y/VFb+i737pbybd3dU07Px/+mzNm/2f&#10;NV1eDV4s9iUKz2i6xpf/APJ5TM5f/e2q7fY8OmOzHtx2VcSJjAAAAAAAAAAAAAAAAAAAAAAAAAAA&#10;AAAAAAAAAAAAAAAAAAAAAAAAAAAAAAAAAAAAAAAAAAAAAAAAAAAAAAAAAAAAAAAAAAAAAAAAAAAA&#10;AAAAAAAAAAAAAAAAAAHWXfbrN6VOmW3rVt9d+9tdurujJGp/d7K6itrzWVxThR7/ABnsdDYX0nrH&#10;IyQpRhHjb2NWHGeSHdnlhGSaHufvRvJVEaJkczmKJ+HTRMW44ttyrC3Hs1Rx9iWC1fefd7QqZnVs&#10;5YsVR8Gaomue5bpxrn2KZ77CVv8Af6lnpm0XG/xfT5tJuHvdlaMI07XUOpri22q0NWnqSxhJd2s9&#10;7aaj1re07aaMJpqFfEY6arw5IVZOPfIXNoXq57yZzm3dfzeXyVqeGiiJv3O5OE0W4x7MXK8OHCeB&#10;VesdeehZXG3o2WvZq5HBVVhat92MYqrnDsTRTjwYxwsIHUB8+35hO9sL7G6b13pzYLTF5TrW0cRs&#10;1p6TGZie2nmm71Uq651Pcam1nZ5KnTjCE1fGXmMlmmhxlpydyF0aD1Gbg6LzbmZsXM/mYnHnZivG&#10;nH/d0RRbmO1XTX3ZVVrHW9vnquNFi9Rk7E7MLNOFWH+8qmquJ7dFVPcYhNZa51tuLnrrVO4OsNU6&#10;71PewllvdR6y1BltT567lkjPNJLdZfN3d9kLiEs1SaMIT1I8IzR+tbGTyWS0+xGVyFm1Yy1PBRbo&#10;popjuU0xER7St81m81nb05jO3bl6/PDVXVNdU92apme+tZ2nXAAAAAAAAAAAAAAAAAUm9z+Dx3N5&#10;fl8baRl7sle9t6dTj9UKU1Tvk03Z3IQjF0Mzqmm5PHpV+zbmOKqumJ9rHHvO5Y07UM1/y1i7XE8c&#10;U1THt4YLPvt1dG2fNCnfXF/PL3ZLGzrzcY/VLUuYW1Cb/ZPwYDM777vZfHm3artUcVFE/pq5tPfZ&#10;zL7na7f99bpt0zx11R+innT3lnX29tCHGXG4GrU/k1b67ko8P4aFvSr8f+0gj+Z6x7UbMnlap7dd&#10;UR/Npir/AEmcy+4FydubzFMdqimZ78zH+isy/wB3NX3fNC3q2ONlj2Q8js5ak/D9s99Nd/ajD6YQ&#10;h+zgj2a3816/stVWrMfq0RM+3Xzv/JnsvuVolnbdi5dn9arCPao5qyb/AFFnspxhkMxkbuSbu0qt&#10;3WjQ/wBlCE8KMv8AslR3Navqmd2ZvMXq6Z4pqnm+Ljh3mfy2l6dk9uWsWqKuzFMY+3w99RmOd4AA&#10;AAAAAAAAAAAAAAAAAAAAAAAAAAAAAAAAAAAAAAAAAAAAAAAAAAAAAAAAAAAAAAAAAAAAAAAAAAAA&#10;AAAAAAAAAAAAABsitzv8ydwv8cas/t6/fxXdcH/dven/AKj1L++3nv5uT/kzSP8ADMr/AGFtY6uk&#10;mAAAAAAAAAAAAAAAAAAAAAAAAAAAAAAAAAAAAAAAAAAAAAAAAAAAAAAAAAAAAAAAAAAAAAAAAAAf&#10;sIxhGEYRjCMI8YRh2RhGHcjCP0Rg/YmYnGNkwTETGE8C8MVuJuBguX0JrnWGHhL+7DGalzVhCH73&#10;Zy2t7Shwjzx7O5HjH6080XrU6z928Pu9vHr2QiODo+fzdmOPit3aY452duezKO57dDdPVMfpLS9O&#10;zGPnMtZr/wBKiexHtQkvFdUW/mH5fJNys1XhL9GVt8TnOMPtcYTRzOOv5o/vR+nj3PqhwtzRfXH9&#10;ZnQcOhb3ahciPlNGWzfZ4ZzVi9M8M8ePBhwRhDM91IdVWo4+X0bLUzPmqrtn+xuUdj/xjKS8V1z7&#10;4Y/l8s/ufnYQ7vpPAVqEZv3vpwuSxEIR+19EOHZD9vG3dF/iOesVpeEZ/wCgdSiOHpGSqomeH5Jf&#10;y0cfY4o2Ttxhme9WHqzzePR/pHK/7u/E/wBtbu/+JntYSXi/mE6jowh6a20wmQjwjxji9Q32HhGP&#10;2uHCF3js5wh2w+mPcj9fZbejfxRt67ER94d0dPzU8fR87eyvZ85YzmHF2eCezshme9UrSLk//bda&#10;zNqP/Vy9F3/RuWe3/wCI2yTivmB6CrcPTehNX4/u83oq5w2Y4f0nDh5Xd4Ljx4SfV+9H+TDmtvRv&#10;4n/Vpfw+8O7eu5Xs9HuZXNeFweVuZPH4PY4avBjnQzPeqdvVb/8A43VNPu/72m9a7HgUXu37Udmc&#10;JJxfWzsLkOXyvMZ/B80YcfSmmsjW5OMZocZvQkuY4whw49nHuw/bwtnRv4hfq06ph07P6np2PyjI&#10;X6sOHh6JGa72PDHbwh2e9WvrUymPkMvlM1h5rMW4x+O8l38Ej4vqS2KzHLC03P0vR54ywh6Uuq2D&#10;4RmjJCHNHN0MfCSHGeHGMeEIQ4xj3I8LX0b1s/Vv16YjI74aPRzpiP8AiLlWT4cI29LosYcMYzOE&#10;RtmcIicIdnupzrQ0/Hy+iZ6rDzVMXuzweRquY8HFw7MOGEjYvXGi85yxwmr9L5iE8JZpI4vP4nIc&#10;8JoSRljL5Jd1uaE0KksYcO7CaH1rX0brE6v948J3e13Rs/FURMdHzuWv4xOExMeSu1Y4xMTHZxjs&#10;wh+e3Z3j0zH6S0/PZfDh8rYu28MMccefTHBhPtSuhMWEAAAAAAAAAAAAAAAAAAAAAAAAAAAAAAAA&#10;AAAAAAAAAAAAAAAAAAAAAAAAAAAAAAAAAAAAAAAAAAAAAAAAAAAAAAAAAAAAAAAAAAAAAAAAAAAA&#10;Aca8vLTH2txfX91bWNlaUalxdXl5XpW1rbUKUsZ6te4uK00lGjRpyQjGaaaMJYQ7YxfVFFdyqKLc&#10;TVXM4RERjMz2Ih81VU0UzXXMRREYzM7Ijuyxu79/N6+Xt08eW2equonSmsdSWkk/DSW0ULjdPM1r&#10;mn+/YVr3SMmQ0vhb6X6ZMnkbHhGHCMYR7FiaF1T7/a/hXldPu2cvP9Zfws04dnC5hXVHbooqQjV+&#10;sjczRcacxnbd2/HwLON2rHsY0Y0Uz+1VSwo7+/6nX/8APxnS/wBN38uGO1pvrnv+aWWa5240Hd/w&#10;TQjDU/7Iy/SuTQvVs97d3l1Hu28tT+i9dj/6Psqt1jr44begZHuV36v02rc//V9hhK38+bj8wXqK&#10;jd2mr+ovV+lNOXUKlKOkdpqlLazAwtKssZathd1NGy4zPZ6yqwmjzSZS+vuMI8OPLCEIXNoXVTuF&#10;u/hXlNPtXcxH9Zf/AH1WPZjymNNM9uimlVesdY++WtY05nO3LdifgWf3VOHYnmYVVR+1VUxw3FxX&#10;u69e6uq9a5urmtUuLm5uKk9avcV6081StXr1qk01SrWq1JozTTTRjNNNGMYx4rCpppopimmIimIw&#10;iI4IjsQhMzNUzVVMzVM7ZfF9PwAAAAAAAAAAAAABSLrUGCsePlmZxVtGH8Wtf2tOf6eyEk1WE80e&#10;yPZCHHsdC/qumZb/AJjMWKJ7ddMT7Uzi7tnTdRzH9BYvV9yiqY9vBbN3ubou04wjmIXE8P4lpa3l&#10;fj2ceyrLQhQ//Ww1/fLd2xsnMRXV2Kaaqu/zeb32Ws7p69e/qObT2aqqY72OPeWxd704ClxhZ4zK&#10;XcYdyarC2tKc3Z9E0K1xU4fwyQYa/wBYml0Yxl7N+5Pb5tMfpqnvMtZ3D1Kvbfu2aI7XOqn9ER31&#10;rXm9mVn4+QYWwtvqjd17i9jD9v8AM+QwjFhcx1jZ2r/lctao/aqqr/RzGXsbg5On/mcxcr/Zppp/&#10;Tz1rXm6WtLuEZZclTs5JuMIyWdnbU49v1VatOtXl4fsnhFg8xvtvDfxiL1NumeKiimO/MTVHtszY&#10;3Q0Gztm1NyqPCqqnvRMR3lp3ufzmR5oX+YyV3LN3ZK97cVKXZ9EKUane5YfshCDB5jVdTzePScxe&#10;rieKa6pj2scO8zNjTdOyv/L2LVE9mKKYn28MVIdB3QAAAAAAAAAAAAAAAAAAAAAAAAAAAAAAAAAA&#10;AAAAAAAAAAAAAAAAAAAAAAAAAAAAAAAAAAAAAAAAAAAAAAAAAAAAAAAAAAAAAAGyK3O/zJ3C/wAc&#10;as/t6/fxXdcH/dven/qPUv77ee/m5P8AkzSP8Myv9hbWOrpJgAAAAAAAAAAAAAAAAAAAAAAAAAAA&#10;AAAAAAAAAAAAAAAAAAAAAAAAAAAAAAAAAAAAAAAAAAAAAAAAAAAAAAAFdxeqNS4PhHC6izuIjLDh&#10;L6Ly1/j+WHCpDhDyS4pcIcKs3/xR+uKR6Pvjvdu7hO7+q6lkZjg6Pmb1nD33B5OunwqvGq7MsZnt&#10;D0XU8fpLJ5XMY+dtW7nY8KmexHtR2EiYzqC3uxEZY2m6OtKnJGEZYZHN3eZk7JpZoQjJl576SaXj&#10;LCHCMIw4dnDhGMFq6R60HrD6HMTkt8t4K+bOMRfzdzNRsmJ4M1N6JjZwTGGGMYYTMIhneqbq0z8T&#10;F/Q9NjHzdmmz2uG1FE49vhx28KRMZ1l9QGPhLLX1ZYZeSSEJZZcnprT/AB5ZZZZYQmq4/H4+vUj9&#10;njGaaeM0YxjGMYrU0j1+/We0uIpzGt5bPW6YwiMxkMlwRERGNVixYrq4McaqpqmZmZmUQzvq59U+&#10;bmZtZC7l6p83mL/Zx2RcuXKY7kRERHBEJCxnX1uvbxllyemdCZKnCPGM1KyzmPuZoRm4xhGrLnLm&#10;3h9nshwo9ndjxWjpH8TTrrysxTrGkbt5u1E7ZptZuxcnbtjnRnLlHBsjC1s4Z5yJZ31U9xL0TOSz&#10;uqWa+3XZuUxs7Hkaau3Pu+5gkHG/MMrQlllzG1lOpNyw5q+N1bNSljNCWWEeW0utP1owlmn4x/pv&#10;sw4Q7e7G0NJ/ilX6aYo13cyiqvDbXY1OaYxwjgt3MlXsmcZ/pdkYR7qYxmJZ31SKJmatP1yYjHZT&#10;cyuOzHwqb8cEfqbZ27OBIWN6/tsK8ZZcrpHXOPmmmhLzWdHBZKlJxn4c881TM46rySyfajyyTTfR&#10;CEfptHSf4nPU9mJinWtD3jytUzhjaoyd+mMZwxmas1YqwiNs82iqeGIieOJZz1Ud9rWM5HUNLvRE&#10;cFdV+3M7OCMLNyMcdkY1RHHMwv8AxvWrsFfcvlWoM1heaEIx9JaZzFXkjGSaaMs3oe3y3GMIywl7&#10;OMOMYfRxjCzdI/iDerLqWHTNT1DT8Y//ADGn5qrDZM4T0WjM8ExhsxjGY24YzEUznq29a2Vx8hlM&#10;tmcPN5m1GO3/ANWq13duGyOzhE3/AI7qV2IykIRttztNUuaHGHpGtc4ePZy92GXtrGMsftw7vD6f&#10;qjws3SvW49W3WYicnvhpFET5+q5lexw9Jt2cOHj7fYnCKZzqZ60cjMxe0TO1Yebim7/ZVV9j/wAY&#10;wv7G7j7eZmMsMRrzRmVjPNCWSGN1Rg76M000/e5ZZYWt9V5po1PswhD6ezurN0nrX6rdfmI0LeXd&#10;/OzVMRHkNRyl7GZnmxEeTvVYzNWyI7OzhRXObn726dj9IaXqNjCMZ8plr1GEYY/Coji29zau+lVp&#10;VqctWjUp1qU8OaSpSnlqU55frlnkjGWaH8EU7s3rOYtU3rFdNdmqMYqpmJpmOzExjE+wj1dFduqa&#10;LkTTXHDExhMd2JfRyPkAAAAAAAAAAAAAAAAAAAAAAAAAAAAAAAAAAAAAAAAAAAAAAAAAAAAAAAAA&#10;AAAAAAAAAAAAAAAAAAAAAAAAAAAAAAAAAAAAAABEu7O/eyOw+Ihnt6d29udq8VPTqVba617rHA6X&#10;jf8AeoTRmpYu3y99a3WWupoyxhJRtpKtWeb7MssZuxldK0PWdcu+Q0fKZjNXeOLVuqvD9qaYmKY7&#10;c4RDHajq+laRb8tqmZsZe3xTcrpox7mMxMz2oxlh333/ANQ/0F7WRu8dtrV3E6hM7R75SpTaG0xW&#10;0xpGW7pT8s9K91Rr+bTt5NbR4R5bjHY3J0qnZGWMZY8y29D6gd+dTwuajGXyFifOV8+5h2qLXPjH&#10;tV10THdVpq/XRuhp+NGRm/nb0ebp5tGPbruc2cO3TTVDC1vx/qS+r7Xk17YbG7f7ZbBYatzQs8lc&#10;W1TdbXdn2Swlm9MamtMboqr2wjHln05N3YQ4x4cY3Fofq7bp5GKa9bzGZz96OGInyFqf5NEzc/8A&#10;xVX6v14byZuZo0mzYydqeCZjytyP5VURR/8AhsL293Vz1O9SN1XuN8999zty7etXhcy4TUerMpV0&#10;pZ1oVJKsJsXo61rW2lMPLCrTlmhLaWVGWE0sI8OMILh0XdTdrd2mKdEyOWy1URhzqKI58/tXJxrq&#10;/lVSq/Vd49e1yqZ1bN5i/TM482queZHcojCin2KYddUhYUAAAAAAAAABTbjNYe04+VZbG23Dtj5R&#10;f2tHhDhx7e+VZeHY6d3UMhY/p79mj9qumP0y7VvIZ69/Q2btfcoqn9EKHca80dbcYVNQ46bhGMI+&#10;T1JrvuRjDsjayVoTQ7PoY27vPoFn3+bsz+zPO/0YlkLW7muXfe5a7H7Uc3/SmFDuN2tGUePe7u8u&#10;+Hm9hcS8e53PK4Wv1/7v4OOMu79bvW/eXLlz9miqP9Lmsja3M1257+iij9qun/V5yg3O9eFk4+SY&#10;fKV/q8ontbXj3P8A6dW74fSxl7rG06n+gy96r9qaaf0TUyNrcHPz/TX7NP7MVVfpilb9zvdfzcfI&#10;8BaUfq8pva119XdhSo2n7WLvdY+Zn+gytFP7Vc1foilkrW4GXj+nzNdX7NEU/pmpb9zu/q+vx71N&#10;jbLj3PJrLn4dzzytdfV/v/g4Yq9v9r13+j8jb/Zox/05qZK1uRolv3/lbn7VeH+jFK3rrX+srvj3&#10;3UF/Jx48fJZqVj3YRh2eRU7fl7v0MTe3p3gv+/zV2P2cKP8AQillLO7ehWPeZa3P7WNf+lMrcusn&#10;kr3j5ZkL27493yq7r1+Pbx7e+1J+PaxN7O5zM/8AMXbtz9qqqr9MyydnKZXL/wBBat0fs0xH6Ihw&#10;nWdgAAAAAAAAAAAAAAAAAAAAAAAAAAAAAAAAAAAAAAAAAAAAAAAAAAAAAAAAAAAAAAAAAAAAAAAA&#10;AAAAAAAAAAAAAAAAAAAAAAAAAAAAAABsitzv8ydwv8cas/t6/fxXdcH/AHb3p/6j1L++3nv5uT/k&#10;zSP8Myv9hbWOrpJgAAAAAAAAAAAAAAAAAAAAAAAAAAAAAAAAAAAAAAAAAAAAAAAAAAAAAAAAAAAA&#10;AAAAAAAAAAAAAAAAAAAAAAAAAAAAAAAHNsslkcbU77jr+9sKsYyzRqWV1XtakZpObkjz0KlObjJz&#10;x4dvZxj9bIafq2q6Td8tpWZzGWvYxPOtXK7dWMY4TjRMTsxnDsYz2XWzOTyedp5mctW7tG3ZXTTV&#10;G3h2VRPDhGPcXxjt3918RyQxu5evLOnJCEstCjqzOwtuWWnGlJCNrG+jbzQkkjwl4yx5ezhw4QWL&#10;pXXr116HzadJ3u3lsWqYwiinUs55PCKebETbm9NE4Rspxpnm7MMJiEZznV9uHqGM5zRdLuVT8Kcr&#10;Y53DjPuuZzoxnhwnbx8K+sd1S7/YuEsLbcrL1eWHCHpGywmYj+5CT7Ucti72M8eWH08e3t7vasjS&#10;vXM9ZzRoiMpvdnq8PP2spmuLDb0nL3cdnZx2+699tRfOdRvVRnsfLaNl6cfN13rXHj/VXaMOTZwb&#10;F9Y/rc34soQhc5PTmX4ce3Iabs6UY8ZZZYcfRM+Mh2RljN3O7GP0cIQsfS/4h/rKafGGbzmk56ez&#10;fyFqniiP/wAtOX4MMe7M8WERF836tHVbmZxs2c5l/wDd5iuf7WLnc9js4zN84/5gG5lL/wAU0doa&#10;97vbY089jZuHLLCXjGvmcnCM0JoRjGMIQhGEYQhCHDjGxtM/id9btn/+Y0HdzMRt/oac5YngjDHn&#10;5rMRjjjM4RETExERGGMxjN+qhuZX/wAjqOp2/wBubFzu+9s2uLDD9M8V8WHzDZ4cJcptVLN2zRjW&#10;sNYxk4S8kOWWFtcabn5oxnhHjHvsOEI9zs7bF0z+KXcjCjWNyqZ2z7uzqkxhGGyPJ15CcZxxxnyk&#10;bJ4JmNsZzXqj0++yOuzHarymPH4VOYji4uZO3j27L3x/zAtu6kZfSuiNaWcIxjzej58HkowhycYc&#10;sLnJYnmj3zs7eH2e3u/ZWHpn8T7qruzH0zu7vBl44/Izk8xhs4uffy2PutnFs91w+5RrN+qdvfRj&#10;0HU9NudjykXrfH+rbu4bNvHt2dte2P649jL3l8pr6sxPNw4+kNPd85OMnNHm9FXuT48sfsx4ce3u&#10;cYdqw9L/AIi/q46hh0u5reRxwx8vkedhsx29Gu5jgnZOGO3gxjajOb9WTrPy2PkaMhmMPN5jDHbx&#10;eVot93bhs7exemP6tenzI8sKe4dtbVJo0oRp5DB6msO9zVYxhLLNVusLTt4wljD7U0s80kndjGEO&#10;EVg6Z67/AKr2q4Ra3ptWrk82JpvZPULOE1cETVcylNGz4VUVzTTwzVETEo5m+oPrayeM16RXXTGO&#10;23ey1zGI7EU3pq28UTETPFGK9LHfnZXIwhG33T0JJzS80IXupcXjZow5uThyZG4tZ+eMe5Lw5ow7&#10;eHBP9O9Zb1fdViJyu+e7dOMY4Xc/l7E8OGGF+u3OOPwcMZjbhhtRvNdVnWRlJwvaFqk4T8DLXbkc&#10;GPDbpqjDt8HFwr0sda6Nyn/hmrdM5Htmh/Uc9irvtkhCM8P6vd1O2WEYcfq4rA03rB3B1nZpGuaP&#10;mp2/0Ocy13g4feXKuDGMexijma3b3iyP/O5DO2f27F2jh4PfUxwrllmlmlhNLGE0s0ITSzSxhGWa&#10;WMOMIwjDsjCMEupqprpiuiYmmYxiY2xMTxww0xMThOyYfr9fgAAAAAAAAAAAAAAAAAAAAAAAAAAA&#10;AAAAAAAAAAAAAAAAAAAAAAAAAAAAAAAAAAAAAAAAAAAAAAAAAAAAADi319ZYyzusjkry1x+PsqFW&#10;6vb6+uKVpZ2ltQkjUrXF1c156dC3oUacsZpp55oSywhxjF9UUV3K4t24mq5VOEREYzM9iIjhl811&#10;026ZrrmKaIjGZmcIiOzMsce+nzdfl59P/lVrqvqR0ZqvP2s9WhHTG009zutmI3lDj36xua+iKOXw&#10;OGu6U0sZZpcje2cJZ4csYwm7FhaJ1Ub/AGvYVZXTr1qxPw7+FinDsxFzm1VR+xTV2UJ1brH3M0bG&#10;nMZ61cvR8GzjdnHsTzMaaZ/aqpYat9P9Ttpu2lvcd019NWYy1WMYy2Ord7NSWmFtqfLDhz1tBaHq&#10;5m4vKdWaPGX/APyG1mllh2y8ZuEtv6J6tmZq5tzeLUaKI46MvRNU+xduc2I+Kq5ay1br4sU40aHk&#10;aqp4q79UUx8Xb52PxkMMm+nzr/mM76y3tldb73u1WnryMYw09sfi7XbaW05ocJpLbVuPjdbkd7ml&#10;7IyVc3Ul/Z2x42/onU11faJza6cjGazEfDzNU3se7bnCz7VuFYat1pb7atjRVm5y9mfg2Ii1h3K4&#10;xu+3XLF3n9Q5/VeWvM/qjOZjUmdyNTv2QzWfyd7mMtf1uWEvfbzJZGvcXl1U5ZYQ5p55o8ILMsZe&#10;xlbUWMtRRbsUxsppiKaY7kRERHsIDevXsxcm9mK6q71XDVVM1TPdmcZlR3M4wAHErX9jb8fKL20o&#10;cIxhHv1zRpcIy92EeeeXhGH0uC5mcta/pblFPdqiP0y5qMvmLv8AR266u5TM/ohS62q9MUOPfdQ4&#10;WWMOHGX0nZzT9vcj3uWtNPw/2Olc1zRrXv8AN5aJ/wB5Rj7WOLuUaPq1z3mVzEx/u6sPbwwUqtuJ&#10;ou348+ftZuHH+hp3Vz3I8I8PJ7erx/Z9bo3N7N3bXvs1RPciqr/Rpl27e7GvXPe5av2Zpp/0phSq&#10;27Gi6XHkvbu54ceHecfdS83CHGHDyiS37vc7eDo3N+d3aPe3K6+5RV/rRS7tvczXq/fW6KO7XT/q&#10;zKk1t6NNSdlGwzVaPGHbGhZ0pIw4RjHhGN9NPxhHs/dg6NzrD0anZbtZiqf2aIj/AE8e87lvcPVq&#10;tty5Ypju1TP+hh31Jrb320v/AOPp2vV7n9NkqdD+H9yzuO5F0bnWRZj+iylVXduRT+iip3aOr+9P&#10;9JmqY7lEz+mqlSK29mVm/wDx8Jj6Xc/pri5r/Xx/c8n7vY6FzrHzs/0WWtU92qqr9HNd6jcDJx/S&#10;5i7Pcppj9POUetvFq2r+5JiLbuf0NlWm7nHzi7uO6x9zrA12v3sWKO5RP+tVU7tvcfRaPfTfr7tU&#10;f6tMKNX3M1tX4wjmpqUsf4tCzx9Hh2cI8J5LWFXt/wCbsix9zfLeO7snMTTHaoojv83Hvu9b3T0C&#10;3tixEz26q573Ow7yjXGsNVXPGFbUOYjCPdlkv7mjJHudkZKNSnJGHZ3ODH3df1u9/SZvMYdquqI9&#10;qJiHft6Ho9r3mVsY9uimZ9uYlRq97e3XHyq7urnjHjHv9xVrcYxjzRjHvk83GMY9v8LHXczmL/8A&#10;TXK6/wBqqZ/TLv28vYs/0NFFPciI/RDiuFygAAAAAAAAAAAAAAAAAAAAAAAAAAAAAAAAAAAAAAAA&#10;AAAAAAAAAAAAAAAAAAAAAAAAAAAAAAAAAAAAAAAAAAAAAAAAAAAAAAAAAAAAAAAAAAAAAANkVud/&#10;mTuF/jjVn9vX7+K7rg/7t70/9R6l/fbz383J/wAmaR/hmV/sLax1dJMAAAAAAAAAAAAAAAAAAAAA&#10;AAAAAAAAAAAAAAAAAAAAAAAAAAAAAAAAAAAAAAAAAAAAAAAAAAAAAAAAAAAAAAAAAAAAAAAAAAAA&#10;AAAAAA5tnksjjp++Y+/vbGfmln57O6r2s/PJx5J+ahUkjzSceyPdgyGQ1bVdKr8rpeZzGWuYxONq&#10;5XbnGOCcaJicY4p4Y4nWzOTyecp5ubtW7tOExhXTTVGE8Me6idk8a77LdPc7GSwlxu42vMfLCWMk&#10;JbLV+oLSWEkZueMkIUMhThCWM/bw7nHtTrT+ubrg0inmaTvXvLlaIjDC1qedtxhjjhhRfp2Y7cOD&#10;Haj+Z3G3Jzs87OaPpV2rHH3eUsVbeDH3VuduGxeNl1Ib6Y+aE1Dc/VNSMJoz/wBdvKeTl4xl5eEZ&#10;clRu5Yy8P4vDl49vDj2p5p/rY+sfplXPy2+Os1Tjj+9uxmIxww4L9NyMO1hhjtwx2o9mepzqvzcY&#10;XdEyMRhh7iibfb4bc0zj2+Hi4F22XWF1C2cISTa6p3kksnJLLe6Z0pUjL28eeNanhKNxUn+jjPPN&#10;2JxkPXv9aTI0xRVvJTmLcU4RF3T9NqmO3zqcpTXVPF7qqr9DAZn1euqTMTzo0ubdUzjM0ZnNR7GE&#10;3ppiO5ELws+une+2jCNenovIwhUhPGF5gLqSEZYcONKPo/LWMe9x4fRGE3b3U7yH8R/1icnMTmKd&#10;381HOxwu5K5GMeD+5zNmcJ7U87bsqR7Meq/1Z3owtzqVnZh7i/TPs/vLVe3vdpdll8wHcinCX0jo&#10;rRF1Hlm5o2UM9j4RmjNxkjLCvlsnyyyydkYcY8Y9vGHcTbT/AOJ71sWoj6W3f3dvThOPkumWcZx2&#10;THPzOYwiI2TGM4ztiYjYwOZ9U/c6uZ6HqWp24xjDn+QubMNvvbVvHbwcGEbMJ4V12fzDb+SHC/2p&#10;tLiPLJDms9Y1rOEJof0k3JW01fcZZv4svNDh9MYprkf4pepURhqe5Vi7OEbbWqVWtvwpwryF7GJ4&#10;oxjDjqnhYHMeqPlap/4XXblEYz7/ACkV9yMYzNHszht7ELss/mD6UnjD0htzqG2h3yEIxs81jb6M&#10;KXZxnhCvbY6EakI8fs8YQj/KTbIfxRNyrkx9J7qapZp523yWasXvc8c4V27G39XGI/WjiwOY9UvX&#10;qY/4TWMpXOHw7Nyjb2NlVzZ2+8umy6+doq8ZJbzTm4NjPNGbmnhjMBdW8ksJYxljNPT1JJcRjPGH&#10;DhClHhGPd4cYwmen/wATPqNzE00Z/St6MvXMzjPR8lcoiIjGMZpz8V7eDCLc4TMYzhjMYPM+qp1g&#10;WomrL5zSbtMYbPKX6ap7OycvNOzh21d/Yumz63diLrk7/ktSY7mlmjN5Zpy6n73GEYwhLP6PqX3G&#10;abuw5eaH1xgmWQ/iIerZnOb0jN6tlMYmZ8rkbk83DinyFV7bPFhjHZmGDzHq0daVjHyVnJ3sJ+Bm&#10;KIx7ceUijg7eEros+rvp6vOEJdwadvPGn3yaneac1ba8nbLCMkatXBQt5qkIzdyWebj2xhxhCMUx&#10;yPrzeq3n8Io3optXOZzppu5HUreHBsmqrJxRNUY8FNdWO2YxiJlhMx6v/W3lttWkzXTjhjRmMrVj&#10;28Iv86I7cxHb2rmtOo7Yu9hCNHc/SknGnLVh5XfTY+PLNw4QjC/pW0Zan2u2SP24fTDsimGR9a/1&#10;cdQiJy++Oi0xNEVfvb02dk4eept4VbdtM+6jbjEYSwmY6nus/LThc0TPztw9xR5Tb/ImrZ2+CeKV&#10;z2u8G019w8j3P29uZu9wqxkpaz07PVlkm4cJqlKGR75T7ZoQjCaEIwj2R7UvyXXt1I6jsyO+O612&#10;rmxVhTquRmqInDbNPl+dTwxE4xExOydrC3+r7f3K/wDMaJq1EY4Yzk8xETPanyeE+xK5LTV2lMhy&#10;+Qan09e81KFeXyTNY255qM3LwrS95uZ+NKPPDhN3O2H1pZkd+NytTw+jdY0vMY0c+PJZuxcxonDC&#10;qObcnGmcY91wbY27WGzGga7lcelZLN28KsPd2blO3sbaY27J2cOxXqdSnWkkq0qklWnUlhNJUpzS&#10;zyTyx7YTSTyxjLNLGH0wSW1dtX7dN6zVTXaqjGKqZiYmJ4JiY2TE9mGLrort1TRXE01xOExMYTE9&#10;uH9uR8gAAAAAAAAAAAAAAAAAAAAAAAAAAAAAAAAAAAAAAAAAAAAAAAAAAAAAAAAAAAAKFc6o0zZQ&#10;ljeaiwVpCeE0ZI3OXx9CE8JOXnjLGrcSc0JOaHHh3OMEbzm+O6OnxE5/VdNsRVjh5TM2aMcMMcOd&#10;XGOGMY4cGMYspZ0TWszMxl8pmrkxhjzbVyrDHgxwpnh4lr3e7+01jDjebnbfW0eSapLLW1lp2SpP&#10;LL+9GnTjke+VI/RwlhGMY9kO1Ds7169SWnRjn98N17U82aoirVcjFUxHDzafL86ruUxMzOyNrN2O&#10;r7fzNf8AL6Jq1cY4YxlMxMRM9mfJ4R7MrXvepDYqwhGNfc/S0/LThUj5FeVMjHljNGXhCGPo3UZq&#10;nGX92HGbh28OEYIbn/Wy9W/TYmcxvjo1WFPO/dXar+zGY2eQouYzs97HusMJwwmJZzLdTnWhmtlr&#10;RM9GM4e7oi3/AGk07O3wdt1/3X+Zp0KbIWtS53T6jtC6NmkpyVqdnmpsrY5G8p1IcZZsZYXONo3O&#10;Vm4fxLaWrP2R7OyPDJ7pesZ1X9YWZnJ9XNzWd4cxFcU1Tp+i6xmLVMzETjXmacjGVtxETHOmu9TE&#10;TOE+62OjrfVrvTuvZi/vTGQ0y3NOMdJz+RtV1cXubU5jy1Uzhsim3OMbeDaxBb+f6p3oI25uL7E7&#10;LaR3Y6g8raVKtOllLbEy7Z6EvJ6cIQh3jPapt73VcacanGHP/d+MkYQ5pIzwjBtzuz1dZ/Wcnbz2&#10;tXvoui5t8lcom7mKYxnCaqLdXko50RFUU+X58RVFNdNFcVU00Vre++W06/XltLs1Z6uj4dNcW7NU&#10;4RjEVVx5ScJxiZ8lzZwxpmqnCZwt76/6prq83C8ssdpNPaJ2GxFXn8jutO6SstdaypU5pYyxpXuo&#10;Nwshk9N1ox4/ZqW+Ataknd48eHC3dI6veq/TYivUo1LUb/HFU02reP7NuumuPZuVdxW2pb49Ymfm&#10;acjOQyNrs0865cw/aroqon2KKWGber5h2/HULeT3u9O6m7+6se+wr29hrbXeUyOCsKnNLNGXEadq&#10;XdxgMHRhNLzQp2dtRp8/GblhGMYrP0veHdHd+jmaBpNvL7MMaKbdFU/tVxFVVXdqmZ4lf6hu/vPr&#10;dXP1nUq723gqqrrpj9mmZimO5ERHG661d8J49lDTcsIcf3quVjNxl/5JMfJyx4/8UWRr6yZ/q8nG&#10;Hbu/+UW//N0qOr+P6zNe1b/85r/8lMq715yP9DiMVT7I8O+zXdb7X0R+xXocYQ+mH0/XB0q+sbUp&#10;/o8vYju86f0TS7dG4Onx/SX709zmx+mJU2rvFq2px5KeIt+PDh3qzrTcvDu8O/3dbu/Tx4unX1ga&#10;7X72MvT3KJ/1q5dujcbRaPfTfq7tUf8AlTCm1d09b1Ix5crSoQjGaPCljsdGHCPclhGra1ZuEv0d&#10;vH9rp177byV+9v009y3b/wDOmXbo3P0CnhszV3a6/wDyqhS6uvtZVuyfUF/DjCEP5qanb9kI8e7Q&#10;p04wjx+nuunc3p3gue+zV2O5hT/oxDt0bt6Fb97lrfs4z+mZU2rqjUtf+m1Bmqnbzcs2UveWEe5x&#10;lk7/AMsvZ9UHTr1rWLnv83mZ/wDmV4e1jg7VGkaVb95lsvH/AMuj9OCl1by7r/091c1uMISx77Xq&#10;1PswjxhD7c0eyEe10rmYzF3+lrrq7tUz+mXcosWLf9HRRT3IiP0OM4XKAAAAAAAAAAAAAAAAAAAA&#10;AAAAAAAAAAAAAAAAAAAAAAAAAAAAAAAAAAAAAAAAAAAAAAAAAAAAAAAAAAAAAAAAAAAAAAAAAAAA&#10;AAAAAAAAAAAAAAAAAAAAAAAAAA2RW53+ZO4X+ONWf29fv4ruuD/u3vT/ANR6l/fbz383J/yZpH+G&#10;ZX+wtrHV0kwAAAAAAAAAAAAAAAAAAAAAAAAAAAAAAAAAAAAAAAAAAAAAAAAAAAAAAAAAAAAAAAAA&#10;AAAAAAAAAAAAAAAAAAAAAAAAAAAAAAAAAAAAAAAAAAAAAAAAAAAD7ULi4tqnfbavWt6sIRlhUoVZ&#10;6VSEI92HPTmlm4R+ntc+XzWZyd3y2UuXLV7DDnUVTTVhPDGNMxO1x3bNq/R5O9TTXR2KoiY9qVft&#10;NZ6wx/e/INV6lsu8xmjR8kzuUtu9RnjNGeNPvN1JyRmjPHjw4ceMfrSbI7/796ZzI03W9Xy8W8eb&#10;5LOZi3zcccebzLkYY4zjhw4z2WKzG7m72bx6VkMld53Dz7FqrHDgxxpnHDCOHsLhtt4d2rOWElpu&#10;huHb04T9873R1pqSnSjP2cZpqUuShTmjHlhx4wjxh3UpynXv135CmLeS3x3qtW4q53Np1XPxTj2Z&#10;pi/zZxwjHGNvBLE3ur3cHMTzr+h6RXVhhjOTy8zh3fJ4rhtuonfG15+9bo6vm75y83lOUqXnDl5u&#10;HJ5XCv3vjzdvLw49nHjwglOU9an1i8nzvI75a7POwx8pmKrvBjweVivm8O3m4Y7MccIww97qh6sb&#10;+HP0PT4w8G3FHD2eZzcfZxw4uGVwW3Vd1BWk0k1Lci/mjTl5JfKcPpq8ljDl5eM8t5ha8tWbh/Gm&#10;hGbj28ePak+U9df1oclVTXZ3szNU0xhHlMrkLsYYYbYu5SuKp7dUTOO3HHaxV7qH6pr8TFejWoiZ&#10;x9zezNHb2TRepmI7UYRxcCuW/WV1CUZOWprKyu483N3y40rpaWfh2fY4WmItZOWHD+TzdvdSPK+v&#10;z60WXo5t3X8vfqxxxr07TonDsfu8rbjD2MdvDwYYy96unVLdqxo067bjDgpzOZmO77u7VOPs4dpc&#10;Fv1x750Z4zVK2k7uWMsZYU7jT0ZZJYxjLHnhG1vrapzQhDh2zRl4Rj2ceEYSfK/xGPWNy9ya7tzR&#10;L9Mxhza8lhETjG393et1Y7MNszGEzsxwmMTd9WPqxuU82inP25x4ab+3ue6oqjD2Me2rVDr33kpS&#10;SyVcDt1dRhGMZqtbDahkqzQjHjwj5PquhRhwh2Q4Sfw8Ugy38THr7sW4t3tN3UvVRO2qrK56Kp28&#10;HuNSop2cEYU93Fjbvqq9XVyqaqM1rFEdiL2XmI8bKzPfV2h8wLcKWpxudD6Mq0uEeMlCpm7epzfR&#10;HvlTIXUsIQ+mHJ2/XBJMt/E+60abuOb3d0CuzhwUVZuirHi91VfuR7HN29mGLu+qdulNGFnU9Rpr&#10;7NUWao9qKKf0qxb/ADCdRyyzQu9tMJWn5vszW+ob62lhLwh2TSVMddxmm4/TzQ/gZ3K/xRt66KJj&#10;O7o6fcuY7Jozt63ER2JiqxdmZx48Y7nGx931StIqqjyGtZmmnD4WXoqnHuxco/RPdVmj8w+bhSlu&#10;No4Rm+zCtUo66jLD6OeelQn0fNGHZ2wljU/ZzfSkGX/inVRFFOa3GiatnOqo1jDuzTROlz7FM19q&#10;auNjbnqixjVNnX9m3CJyXtRNUZv25in2FZofMKwE1SELjbLMUqXCPNPQ1JZXFSEeEeXhSqYq2lmh&#10;GPd+3DhD62ey/wDFH3ZquxGa3Qz9FnbjNGftV1drCmctbidvD7qMO3wMdc9UnVooxs61l6rnYnL1&#10;0x7cXav0Kvb/ADA9BzRn8r0Jq6hCEIckbe6w11GaPbzc8Kt1Z8kIdnDhGbj+xnMr/FA6ta5q6bu3&#10;rluNmHMuZW5j2cedctYdrDHHtOhe9U3eqmI8hqmn1Tx86m9T7WFNePeVW36/tp5pZo3elNw6M/N9&#10;mW3sNN3MsZeEO2aepqe0jLNx+jlj/CzWV/icdSVdEzndF3qt3MdkUWchciY7MzVqFqYnHiwnu8To&#10;XfVR38iqPIZ/SKqcPhXMxTOPcjLV/p9hVKHXlstVp89TGa+tpuMYd6r4PDzVIQh3JuNtqO4pcI/R&#10;9rizOX/iU+r9ft+Uu5PeazVj72vKZWZ7v7vPV07f2sezEOjd9VrrIt182i9pVcdmm9dw/nZeme8q&#10;lDri2Mq04T1LjVdtNGMeNGvp6M1SXhGMIRjG3vLilwmh2w4TR7O6zGX/AIi/q43rUXLl3WrNc4+5&#10;ryMzVHd5l2unbwxhVPbwl0rnqydZ9FfNpoyFcdmMxs/nUUz3lTodaewNWnCepqLMW00Yx40a+mc1&#10;NUl4RjCEYxt7W4pcJodsOE0ezusvl/4gnqyXrUXLmq5+zXOPua9Pzc1R3eZbrp28MYVT28JdK56t&#10;3WtRXzacnl647MZmzh/OqpnvKjQ6xunitJz1Nd1rWbmjDvVfSmsZp+EIQ4TcbXAXNPljx/lcezuM&#10;tlvXz9Vi/b593eS5Zqxw5tem6pM9393krlOE/tY9p07vq8dbturm0aXTXGHDTmsph3PdX6Z72CoW&#10;/Vt083XP3rca2l5OXm8o0/q2z483Nw5PK8BQ75w5e3l48Ozjw4wZPK+vB6rWc53kd67Mc3DHn5LU&#10;7XDjweVyVHO4NvNxw2Y4Yxj1L3UH1t2MOfo9c4+DfytfB2eZfqw9nDHi4Jc6j1S7A16ktKTcrESz&#10;TceEa1lm7enDlljNHmrXGLpUZOyHZxmhxj2Q7YwZKx65fqyZm7Fm3vdkYrqx99azdFOyMdtVeXpp&#10;jg2YzGM7I2zEOtc6juta1RNdWjZiaY7FdmqfapuTM+xHb4HO95XYj9TtNf8Ab3P3Zkf/AO2/q2/j&#10;DSPHuejdX8mutH6kzvi0/wC0qFPqC2RqySVJd0tFQlnlhNCFTO2dKeEIw4w56VWpJUpzfXCaEIwZ&#10;S160Hq8XrdN2jfPd6KaoxjnZy1TPs01TFUT2piJjjh1K+qbrLoqmidD1LGJ4rFcx7ExExPdicH3p&#10;b9bK1qktKTdTQcJp4xhCNXU+KoU4cIRj9qtXuadKSHCH0zQdix6y3q+Zi7Fm3vpu1FdXBztQy1FP&#10;Z21V3KaY9mY7HC4rnVZ1k26Jrq0LVZiOxlrtU+xFNMzPsQ5/50bO/qxtp+O9Lf8AqrJ//wBgOob8&#10;bbo/bGnf/uHV/LjrD+oda+ZZn0T60d4dpLmpClb7pbc16s0IxlpUdb6Zq1JoSwjGaMJJMnNNGEIQ&#10;4x7O45sv179R+buxYyu+e6l29OOFNGr6fVVOG2cIjMTOyNsvi71e7/WaPKXtD1ii3HHVkszEe3Nv&#10;BzfzP21/UPQ34swH/qDIfnD1Sfindz7SyXpnV+5W+X1TqfzW/wCjPzP21/UPQ34swH/qB+cPVJ+K&#10;d3PtLJemPuVvl9U6n81v+jc2hr3Qt1J3211ppO5p80Ze+UNR4etJzQhCMZeeneTS80IRh2ftZDLd&#10;ZfVxnbflsnvBol21jhzqM9laoxjixpuzGPade7utvPYq5l/Tc/RXhjhVl7sTh3Jofb++mjv/AHZp&#10;n/z7F/enY/MDcL670j55l/SOP7ubw/IM78Rd/wBk/vpo7/3Zpn/z7F/ej8wNwvrvSPnmX9IfdzeH&#10;5BnfiLv+yf300d/7s0z/AOfYv70fmBuF9d6R88y/pD7ubw/IM78Rd/2T++mjv/dmmf8Az7F/ej8w&#10;NwvrvSPnmX9IfdzeH5BnfiLv+yf300d/7s0z/wCfYv70fmBuF9d6R88y/pD7ubw/IM78Rd/2T++m&#10;jv8A3Zpn/wA+xf3o/MDcL670j55l/SH3c3h+QZ34i7/sn99NHf8AuzTP/n2L+9H5gbhfXekfPMv6&#10;Q+7m8PyDO/EXf9k/vpo7/wB2aZ/8+xf3o/MDcL670j55l/SH3c3h+QZ34i7/ALJHWujYQjGOrdMw&#10;hCHGMY57FQhCEO7GMfK+yEH5PWDuDEYzrmjxEf8A6zLekI3b3imcIyGdx/3F3/ZUz8z9tf1D0N+L&#10;MB/6gxH5w9Un4p3c+0sl6Z3PuVvl9U6n81v+jPzP21/UPQ34swH/AKgfnD1Sfindz7SyXpj7lb5f&#10;VOp/Nb/o3HuN2tqrSEs13uZt9bSzxjLJNcaz05RhNGEOMYSxqZKWE0YQ+p1c113dS+RpivO737r2&#10;aapwia9VyNETPYjnX4xc1ncLfrMTMZfRdWrmOHm5PMVYe1blxfzo2d/VjbT8d6W/9VdP/wDsB1Df&#10;jbdH7Y07/wDcOf8ALjrD+oda+ZZn0Ti3G+my9rGSFXdbb6bnhGMPJ9W4O8hDl4ceeNpe14SR7ezm&#10;4cfodLNesf6v+TmmL2+u68zVjhzNTyl3g7Pk7teHaxwx4uBz2erDrHv4zRoWrRh4WVvUe1zqIx9h&#10;xvz+2T/VPQ/4hx/jnU//ALOer1+M93Pntj/ac35U9ZX1Hqfze5yKbHqU2JhGMPzO0z2R4dle4jDs&#10;+qMLaMIwYmfW29W2JwnfDSMY/Xr/ANh3Y6mutGYx+hM74tP+04dx1RbBW00slTcvCzRml5oRt7bL&#10;3cvDjGH2p7TG1pJZuMO5GMIuhmvXH9WbJ1xRd3u0+apjH3FvNXY9mbdiuIntTMTx4YOe11I9at6m&#10;aqNFzMRE/CqtUT7VVyJnu8DgXHVn09W0kKlTcezmljNCSELfBaqu5+MYTR4xp2uCrVJZeEv70Ycs&#10;I8IceMYMbmvXc9VzKW4uXd7LE0zOHuMnqNyccJn3tvJ11RGzhmMMcIxxmHbs9QvW3eq5lGj3InDH&#10;3V/K0R7dV+Ix7WOPtKfW6xOnelTmnk17VuJpeHCjR0nrOWpPxmhCPLG409Qow5YR4x4zw7IdnGPC&#10;DF3/AF8vVXs2puW95q7tcYe5p03VYqnbhs5+Sop2cM41RsjZjOET27fq89btdcU1aVTRTPHOayeE&#10;eLmKp7WyJ9pTavWnsDTpzTyaky9eaWEOFGlpjNwqT9sIcJY17SjShGEI8e2aHZBib/8AED9WO1am&#10;5b1bPXa44KadPzcVT3Ofaop7e2qPbdy36t/WvXXFNWTy9MTxzmbOEd3m1zPtRKl1uuLYulTmnkud&#10;VXE0vDhRo6emlqT8ZoQjyxuLyhRhywjxjxnh2Q7OMeEGHv8A8Rb1cLNqblu7rV2uMPc05GYqnbhs&#10;592inZwzjVGyNmM4RPet+rL1n11xTVRkaKZ45zEYR4tNU9rZE+0pdfry2Woyc9PF6/upuaEO9UMH&#10;hpZ+EYR+1xutSW1Plhw/lce3uMLmf4lXq/WLfPtZPee9VjhzaMplYnu/vM/bpwj9rHbwO9a9VrrI&#10;uVc2u/pVuMOGq9ew7nucvVPewUq46/tqJYSeSaT3CrxjGPPC4sdN2sJYdnLyRpamvOeMe3jxhLw/&#10;aw2a/ic9SlEU9C0Tem5O3Hn2chbw7GHNz93Ht44Ydt3rPqo791TPl8/pFMcXNrzFXt45ajDvqRX+&#10;YJoaWfha6C1ZWp8sPt17zD20/Nxjxh3unXupeWEOHbzdv1MHmf4oHVxRcwye7Ot3LWHDXdytucex&#10;zaa7kYdvnexDv2vVN3omnG/quQprx4KaLtUYd2aaf0eyo9b5heFljV8n2vylWEObvMa2qbShGpw4&#10;8nfYSYS5hS5o93hGfh+1gcx/FJ3fpmvou52crpjHmc/UbdHO7HOiMpc5uPHhNeHFiyNv1SNSmKfL&#10;a3YpnZjhlq6sOzhjepx7WOGPaUW4+YdczSQha7S0KNTmhGaa41xUuZIycJuMsKdPSdpNCaM3CPHm&#10;jDhCMOHbxhHs1/FNzdduIyW5Fu3dx2zXq9VyMMJ2YU6bbmJxw286YwiYw24xk7XqjWYqxv6/VVRh&#10;wU5KKZx7s5qrZ2sPZUav8wjVM0/G124wFGnyw+xXzeRuZ+bjHjHvlO0tZeWMOHZy9n1sFmf4ou+V&#10;dzHJ7p6ZbtYcFebv3Jx7POpt24w7XN9mWQteqVocU4X9YzdVePDTZt0xh3Jrq/T7Cg3HX/ujNJGF&#10;rpDQNGpzQ5Zri21DcyQl49sIyU9QWk0ZuH080P4EZzP8TrrjrtzGT0Ldm3dx2TXbz1yMOxhTnbcz&#10;Pb50dxlbXqobkU1Y39Q1WqjDgpqy9M492bFf6PZUS468d6a0/NTxmgbSHLy97t8HmJpIR7ft8bvU&#10;d1PzR4/yuXs7iP5r+JT6wOYr59nKbs2KcMMKMpmpjHs/vM9cnH2cNnBw45Kz6rXVvbpwrvarcnHh&#10;qvWonue5y9MYexj21vXHWvv3WllhTzeCtIyxjGM1vprGTTTw4cOWbyundSwhD9kIRRbNfxCfWXzF&#10;MRa1HTbExPDRkMvMz2p8pTcj2oie2y1n1a+qu3MzXls1cifCzFyMPFmnv4qDd9X3UNdwqyx3Ajb0&#10;6kYR73aaZ0hQjThCaE0JaVeXARupYcZe3+cjGMOyPZHgjWd9er1pc7FdE7zzatVz723kNMo5uExO&#10;FNcZLykcHh4zGMTMxMwytj1feqOxzZ+iefXTx1ZnN1Y92ny/Nnxe3wreuupjfi8jPGtubqKTvlON&#10;ObyWaysYQljLGXjJCytLeFKpwj+9LwmhHt48UWzvreespn5qm/vfqtPOp5s+Tm1Z2YYbPJWqObP6&#10;1OFWO3HFl7HUt1WZfDyei5OcJx91z6/b59dWMdqcY7S3rnfHea7jCNXdXcKHCWMvChq/PWssYR7v&#10;PJa31GWeP7ZoRii2b9Yvr9zsxN/fXemMIwwo1POW4mJ7MW71ET7MTLL2erHq5sRMW9C0icZ+FlLF&#10;c+xNVEzHsLauNwNeXkZI3ettXXUacIwkjcakzNeMkJuHNCSNW9m5YTcIceHd4Ilmus/rKz00znd4&#10;dcvTTjhz8/mq8MeHDnXZwxw24MzZ3T3Vy8TFjTNPoieHm5ezGPdwohFuu9zNIaFxUM7uXr/TukMJ&#10;Q75y5fW+qcbgsbTjCFONWWS9zt9a20Jo/Z4whNxj2fsdfQN29/8ArI1KjR918hrGvatHvbOVs5jO&#10;3Y53Yt2qblURPN2zhETzdvA+tT1bdrdXKVZ7WMzkdOyU8Ny9ctZeicOzVXNEThj2ePtseG6fzcei&#10;rbXv9vjtdZrdLK0OeE2N2z05d5Sjzy9knLqDPVNOaWuKdSb+Nb31eMIQ4xh3IR3O6uv4Z3rY7/cy&#10;/ntHym7um14YXdVzVFmrDj/4bLxms3TMdi5l7eM7InhwoXen1tupbdrnW8vnr2qZunH3GSs1Vx2v&#10;3t2bNiYns0Xau5wY43t0/nu60vY3dnsvshp3T9LhPTtc9uPnb/Ut5PLPDhC5/u7p2XTlpY3FPj9m&#10;SbIXlPmhCM3NDjI3v6uv4Oe6mU8nmutbe7PZ25jE15fS8vbytEYfB6TmelV3KZ45jLWKsJmIwnCp&#10;rjvT69mtXufZ3M0PL5engpu5y7Veqnt+Rs+RppmOKJu3Ix2zjGxja3T+Yr1l7uxu6Oo989W4TFXU&#10;J6c2C0DVt9v8ZLbTw5Z7OpNpKjislkLWeEYwmlvLi5jPCPCaMYdjfTq69Rn1VurKLd3Q9z9NzepW&#10;8J6RqMValdmuOCuIzlV61brjZhNm1aimYxiIna1u3p9Ynrl3u59Go67m7GUr2eSysxlKObPDTPkI&#10;orrpnj8pXXjwTMw6X3d5d5C6r3t/dXN7eXVSatc3d3Xq3N1cVp48Z6tevWmnq1ak0e7NNGMYtrcr&#10;lctksvRlMlbt2crbpimiiimKKKaY4IpppiIpiOKIiIUvevXsxdqv36qq71U4zVVMzVM9mZnGZnty&#10;4zncYAAAAAAAAAAAAAAAAAAAAAAAAAAAAAAAAAAAAAAAAAAAAAAAAAAAAAAAAAAAAAAAAAAAAAAA&#10;AAAAAAAAAAAAAAAAAAAAAAAAAAAAAAAAAAAAAAAAAAAAAAAAAAAAAAAAAAAADZFbnf5k7hf441Z/&#10;b1+/iu64P+7e9P8A1HqX99vPfzcn/Jmkf4Zlf7C2sdXSTAAAAAAAAAAAAAAAAAAAAAAAAAAAAAAA&#10;AAAAAAAAAAAAAAAAAAAAAAAAAAAAAAAAAAAAAAAAAAAAAAAAAAAAAAAAAAAAAAAAAAAAAAAAAAAA&#10;AAAAAAAAAAAAAAAAAAAAAAAAAAAAAAAAAAAAAAAAAAAAAAAAAAAAAAAAAAAAAAAAAAAALc1RrDSW&#10;iMZUzetNU6c0hhqPHvuX1Rm8ZgMZS5Yc03fL/K3VpaycsvbHjPDhBnd3t195d7dQp0ndTTs9qeq1&#10;cFnKZe7mbs8Wy3Zorrn2IY7U9Y0nRMrOd1nNZbKZOOG5euUWqI7tVyqmmPbdDdz/AJqvRLtl5RQ/&#10;NaO4WVt+b/urbDC3+q+/8vZ/V9QRkx+javNHsh/3nDj3e52tyOr7+HJ62vWBzL33b+hNOrw/fatf&#10;t5Pm4+FlsbmejDj/AOF7XDsURvP61HUnuzzrf0r9IZqn+ryVuu/j3LvuMvPx3eY590vnw1YwuLTZ&#10;TYinJNxm8lz+6WoZqsIw4RhJC40hpKNGMI8eEYxlzn7P+JvT1d/wcKImjM9bO+MzTs5+W0jLYd3m&#10;53OY9yMch2+0113p9e6rCq1uVoURPwbueu4+3l7GHezPa7bHLuf80zra3P8AKLepu9c6CxVfn5cV&#10;thirDRnk/PxhHyfUFpSr6yl4S9kObJzcvDjDt4xjvT1ffw6/VK6vuZeo3Yt6zqNGH77Vr1zPc7Dw&#10;stXNORnt4ZWMeCdmENdN5/Wk67N5+dbq1erIZWr+ryVFGXw7l2mJzHt3p9t0Oz+pNRarydfN6pz2&#10;a1Lmbrh5Tl8/lL7M5O44Rmmh3+/yNe5uqvCaeMftTx7Yxbk6LoOh7t6fRpO7uSymQ0q372zlrNux&#10;ap4I9zbtU00RwRwRHBCh9Q1LUdWzVWd1TMXsznKuG5drquVz3a65mqfZlRWWdIAAAAAAAAAAAAAA&#10;AAAAAAAAAAAAAAAAAAAAAAAAAAAAAAAAAAAAAAAAAAAAAAAAAAAAAAAAAAAAAAAAAAAAAAAAAAAA&#10;AAAAAAAAAAAAAAAAAAAAAAAAAAAAAAAAAAAAAAAAAAAAABsitzv8ydwv8cas/t6/fxXdcH/dven/&#10;AKj1L++3nv5uT/kzSP8ADMr/AGFtY6ukmAAAAAAAAAAAAAAAAAAAAAAAAAAAAAAAAAAAAAAAAAAA&#10;AAAAAAAAAAAAAAAAAAAAAAAAAAAAAAAAAAAAAAAAAAAAAAAAAAAAAAAAAAAAAAAAAAAAAAAAAAAA&#10;AAAAAAAAAAAAAAAAAAAAAAAAAAAAAAAAAAAAAAAAAAAAAAAAAAAAWpq/XmhtvcZHN6+1npTQ+Gl5&#10;+bL6v1FiNNYyHe4Qmqcb/NXllaw73LNCM32+yEe1JN2Nzd799tQjSdzNK1LV9VnD9zkstezV3bsj&#10;93YouV7eLZtYrV9e0Pd/K9N17O5TI5OP6zMXrdmjZw+7uVU07O66G7n/ADXuiXbPyi3p7nXO42Vt&#10;ufmxW2GAv9S995eMIeT6gu4YjRtfnmhwhy5OP1x4QjCLcnq+/hu+trv/AMy9Xu9b0LTq8P32rZi3&#10;lcMfCy1Hls9Thx45XtRjOMKI3n9azqT3a51unU6tRzVP9XkrVd7HuXavJ5ece1e7zHfuX8+OrGFz&#10;a7O7B05JuM/kmd3L1RNVhGHDhTjc6U0tb0Ywjx7YwlzX7IR+lvDuD/BuoibeY60d85mnZz8vpWUw&#10;7vNzmbqn2Mcj2+0153l9e6rCq1udoERPwbucv49zGxYiO9mWO7c/5qnW1ub5RQ/NaO32KuOb/urb&#10;DDWGk+8c3Z/V9QQkv9ZU+WHZD/vOPDu93tbxdX38OT1Sur/mXvu39N6jRh++1a/cznOw8LLY28jO&#10;PH/wva4NjXjef1qOuzebnW/pX6PytX9XkrdFjDuXfd5iPju+6G6n1hq3W2TqZvWeqNRauzNbj33L&#10;6nzeTz+Tq80eabvl/lbm7up+M3bHjPHtbk7vbr7tbpafTpO6mnZHTNKp4LOUy9rLWo4tluzRRRHs&#10;QofU9Y1bW81Od1nNZnN5yeG5euV3a57tVyqqqfbW6zrHAAAAAAAAAAAAAAAAAAAAAAAAAAAAAAAA&#10;AAAAAAAAAAAAAAAAAAAAAAAAAAAAAAAAAAAAAAAAAAAAAAAAAAAAAAAAAAAAAAAAAAAAAAAAAAAA&#10;AAAAAAAAAAAAAAAAAAAAAAAAAAAAAAAANkVud/mTuF/jjVn9vX7+K7rg/wC7e9P/AFHqX99vPfzc&#10;n/Jmkf4Zlf7C2sdXSTAAAAAAAAAAAAAAAAAAAAAAAAAAAAAAAAAAAAAAAAAAAAAAAAAAAAAAAAAA&#10;AAAAAAAAAAAAAAAAAAAAAAAAAAAAAAAAAAAAAAAAAAAAAAAAAAAAAAAAAAAAAAAAAAAAAAAAAAAA&#10;AAAAAAAAAAAAAAAAAAAAAAAAAAAAAAAAAIw3B3s2d2nozV9zd0tv9BSyyS1IUtWatwWCu60s8ONO&#10;FtZZC+oXl3PUhDjLLSpzzTfRCKwtyeqbrR6ybsWer/d3WtZqmZjHJ5LMZiinDh59y3bqooiOOa6q&#10;YjjmEY3g313P3UomvebVNPyEYY4X79q1VPY5tNdUVVTPFFMTM8ToFuX84jot0FC5o4HU2r91clQj&#10;PS8k0BpG9kte/wAIcJIRzOsqmksVWteaMOarbVbmEJeMZYTxhyx3R3B/hdetfvnNu7rOn6Zu5kK8&#10;J5+o523NfN4/3GRjOXqa8OCi7RanHCKppiedFB7y+uD1L6DFVGQzWb1XM07OblcvVzcf95mJsW5p&#10;7NVFVezgiZ2MfW5fz4NZ3cbm22f2J03gqcITyW2Y3F1FktS16vGP2a8+A05S0xRs55Jf/l+kLmXj&#10;2xmjD7LdncH+Djurlot5jrQ3xz+crxia7GmZW1laY7NMZnNTm6q4nwujWpw2YY7Wv28vr26zdmq1&#10;uhoWWsU8FNzN3q70z25tWYsxTPa8rXHb4mPbcz5nPWzuhLXtr/ezNaRxlbnhLjNtrPHaDhQlqRjz&#10;SUs1gLa21TUl5Y8Id9v6nCEPrjGMd3NwP4ffql9XtVF/JbpZTU9Qowxu6pXd1HnTHBM2MxXVlInj&#10;9xlqdvaiIjXzeX1m+uveeKrd/W72TytWPuMnTRlcMexctUxfn+Vdn9LpDn9Sai1Xk6+b1Tns1qXM&#10;3XDynL5/KX2ZydxwjNNDv9/ka9zdVeE08Y/anj2xi240XQdD3b0+jSd3cllMhpVv3tnLWbdi1TwR&#10;7m3appojgjgiOCFI6hqWo6tmqs7qmYvZnOVcNy7XVcrnu11zNU+zKiss6QAAAAAAAAAAAAAAAAAA&#10;AAAAAAAAAAAAAAAAAAAAAAAAAAAAAAAAAAAAAAAAAAAAAAAAAAAAAAAAAAAAAAAAAAAAAAAAAAAA&#10;AAAAAAAAAAAAAAAAAAAAAAAAAAAAAAAAAAAAAAAAAAAAAAAAADZFbnf5k7hf441Z/b1+/iu64P8A&#10;u3vT/wBR6l/fbz383J/yZpH+GZX+wtrHV0kwAAAAAAAAAAAAAAAAAAAAAAAAAAAAAAAAAAAAAAAA&#10;AAAAAAAAAAAAAAAAAAAAAAAAAAAAAAAAAAAAAAAAAAAAAAAAAAAAAAAAAAAAAAAAAAAAAAAAAAAA&#10;AAAAAAAAAAAAAAAAAAAAAAAAAAAAAAAAAAAAAAAAAAAAAD+KtWnRp1K1apJSo0pJ6tWrVnlp06VO&#10;nLGaepUnmjCWSSSWEYxjGMIQhB927dy7cptWqZqu1TERERjMzOyIiI2zMzsiI4X5VVTRTNdcxFER&#10;jMzsiIjhmZ7Dq/uR1s9Jm0vlEmut/tt8feWsJ43OIxOdp6u1BQ73Hlmlq6c0fJns9JPzQjCEsbbm&#10;mjCPCEeEWwm4fql+sp1l8yrc/cvXr+VuTHMvXsvOSy1WO2JjNZ2cvl5jDbM+VwiJjGYxhWG8nXX1&#10;T7pc6Nd1/Tbd6jHnW7d2MxdjDs2cvF27E9rmYztw4HQPcj53/THpnym2290duZudfUueFvd+j8do&#10;vTd1GXhyR9IZu8uNQ0Jakf5WI4wh9H0N0dxP4RnrBa/5O/vvqmgbv5SrDnUeVu57NUdn93l6KctV&#10;MdrO4T2eNQe8fru9WWmc61u9k9T1O/GOFXMoy1mrse7u1TdjHt5d0D3I+eX1C6hjcW+2m2u2+29l&#10;VjU71c5abL6+1Bayxhwp96v7irpzAzzyRjxjGpip4TRhDshDjCO6O4f8ILqR0TmX9/tf17Xs3TEY&#10;0WYs6dlq548bdMZrMRE8ERTm6ZiMdszhMUFvJ68fWDqHOt7tabpum2ZxwqueUzV2nsYVTNm1Mx27&#10;E49iOPoBuT15dYO7MLijrLqB3CmsbuEZLnEaYylPQmFuKPbCFvdYjQ9vp3H3lvCEf3a1OpCaMITT&#10;cZoQi3U3C9Tb1X+rWbd3dbcrROmW9tN7N2p1C/TV4VF7UKszcoq7dFVOETMRhTOCgt5Ovjrg3siq&#10;jWN4NQ8hXw27NcZW3Mdiq3los0VR2qonHhnGdrqbc3NxeXFa6u7itdXVxUnrXFzc1Z69xXrVJozV&#10;KtatVmmqVak80eMZpoxjGPdbJ2MvYytmjLZWii3l6KYppopiKaaaY2RFNMRERERwREYQqa5cuXrl&#10;V29VVXdqnGZmZmZmeGZmdszPZl8XM+AAAAAAAAAAAAAAAAAAAAAAAAAAAAAAAAAAAAAAAAAAAAAA&#10;AAAAAAAAAAAAAAAAAAAAAAAAAAAAAAAAAAAAAAAAAAAAAAAAAAAAAAAAAAAAAAAAAAAAAAAAAAAA&#10;AAAAAAAAAAAAAAAAAAAAAAAAAAGyK3O/zJ3C/wAcas/t6/fxXdcH/dven/qPUv77ee/m5P8AkzSP&#10;8Myv9hbWOrpJgAAAAAAAAAAAAAAAAAAAAAAAAAAAAAAAAAAAAAAAAAAAAAAAAAAAAAAAAAAAAAAA&#10;AAAAAAAAAAAAAAAAAAAAAAAAAAAAAAAAAAAAAAAAAAAAAAAAAAAAAAAAAAAAAAAAAAAAAAAAAAAA&#10;AAAAAAAAAAAAAAAAAAFh633S2z2ztYX2424eiNBWk1GevJcax1Vg9NU6tGSM0Jp6M2YvrPv8ITSx&#10;h9jmjGbsh2pjuj1d7/7/AOZ6JuLoer6zmYqimacjk8xmpiqeCKvIW6+bw47cNm3gYLW96N2t2bXl&#10;949QyOQszGMTmL9qzExHHHlKqcfY49jozuL82Tog298ooUN0L3cDJ2/PzYzbrS+bznfOXmhL5Pnc&#10;hbYbSVx3yaSMIcmRj9EY8JYwjHb/AHG/hsetzvtzL13d61omQrwwu6nm7GXwxw99l7dV/OU4ROM4&#10;5aOOIxqiYijd4vWv6kd3+dRRqleoZmn4GUsXLuPcu1xbsTj2r3bnCJxdDdxfnyYOl5RbbS7AZW/4&#10;88LXM7i6stMT3vhzwpzXGmtNWWa79zfZjGEuWp8O2EIx/ebk7jfwbtXucy/1l765azhhz7GmZOu9&#10;jwY83NZq5Y5vHETOTqx2ThHAojeL178jRzre6WgXbnDzbmbv028OxjZs03MeLHC/HYx43Qvcf5w/&#10;WrrqNejg9U6Q2usK3PJG10Do7HzXEaMZuMkscrrKpq7KUa0ssIcalvVt4xjx4QhCPBuXuJ/C69U7&#10;c+KLur6dqm8Wcpwnn6jnrkU87Db+5yMZK1VT2KblFyI45mYxUPvH64PXTrvOoyOayel2J+DlcvRj&#10;h+3mJzFcT26KqPY4HQzcLfferdmeefc3djcTXkk0/fJbTVOsM7mcdRm7Oy0xl5fVcdZyQ4dktKlJ&#10;LCP0NydyOpzqm6taIp6v92tD0auIw5+UyWXsXav27tFuLtc9uuuqe2obeHfvfXeyqZ3m1bUc/TM4&#10;82/mLtyiP2aKqpopjtU0xCKFkooAAAAAAAAAAAAAAAAAAAAAAAAAAAAAAAAAAAAAAAAAAAAAAAAA&#10;AAAAAAAAAAAAAAAAAAAAAAAAAAAAAAAAAAAAAAAAAAAAAAAAAAAAAAAAAAAAAAAAAAAAAAAAAAAA&#10;AAAAAAAAAAAAAAAAAAAAAAAAAAAA2RW53+ZO4X+ONWf29fv4ruuD/u3vT/1HqX99vPfzcn/Jmkf4&#10;Zlf7C2sdXSTAAAAAAAAAAAAAAAAAAAAAAAAAAAAAAAAAAAAAAAAAAAAAAAAAAAAAAAAAAAAAAAAA&#10;AAAAAAAAAAAAAAAAAAAAAAAAAAAAAAAAAAAAAAAAAAAAAAAAAAAAAAAAAAAAAAAAAAAAAAAAAAAA&#10;AAAAAAAAAAAAKRnNQYHTOPq5bUmbxGn8VRjCWtk85krPE4+lNGWaaEKt7f1re2pxjLJGPbNDshH6&#10;mT0jRdZ1/O06boOUzOd1Gv3trL2q71yeCNlFumqqdsxGyOOHUzuoZDTMvOb1K/Zy+Vp4a7ldNuiO&#10;7VVMRHtun24fzGOirbOa4o57qB0Tlr23lm42OhamQ3ErVK0IR/qvf9D2OesKFzzQ5ZoVq1KFObsn&#10;jLwi2g3H9Rf1sd/6aLujbk6tlsrXP9JqEW9Mpinw+bn7mXuVU4bYmiiuao20RVjCoN4fWK6lt2Zq&#10;oz+8GSu3qY97lZrzczPg45am7TE8U86qnCffTDotuF89HYHCQuKO2+1O5uvryjGeWlXz1fAaCwl3&#10;GEJuSeheyXOrczJRnjCHbVx1OeEI/ux4cI7g7kfwfeunV5ou7+bx7v6Lla8JmnL05jUcxRwYxVbm&#10;jJ2JqjbsozVUT4W3FRm8Hrzbg5KKqN29K1PP3qccJuzaytqrsYVc6/cwn9azE9p0V3D+eL1L6ilu&#10;LXb/AEJtftxaVZpo0bytZZjWeorWXjHklkvspkLDT9T7MftRnxM3NGEIw5YcYR3C3I/hD9QWh1UZ&#10;jfXWd4ddzNMe6oprsZHLVzxzNu1auZmO1zc5GEY486cJii94fXg6ytRiq1u/kNL06zM7KppuZm9T&#10;2MKq66LU9vGxOPFhwOim4nXv1i7pd+k1Z1CbiyWleaeNbG6Vy0ugsVVpz8f6vcY3Q1DTtnd20sO5&#10;JWkqS8YQj3YcW4m43qZeq31d82vdvcjQpzNERhdzlmdRvRMfCpu6hVma6Kp46qJpnbMcGxRe8XX1&#10;1xb0Y06rvDqMWqpnGixc6LRMTxTRlos01R2qomOPh2upt7e3uSuq99kbu6v725njUuby9uKt1dXF&#10;SMIQjUr3FeeerVnjCHdmjGLZTKZTKZDLUZPI2rdnKW4wpot0xRRTHYpppiKYjtREKnvX72Zu1X8x&#10;XVcv1TjNVUzVVM9mZnGZnuuK7DiAAAAAAAAAAAAAAAAAAAAAAAAAAAAAAAAAAAAAAAAAAAAAAAAA&#10;AAAAAAAAAAAAAAAAAAAAAAAAAAAAAAAAAAAAAAAAAAAAAAAAAAAAAAAAAAAAAAAAAAAAAAAAAAAA&#10;AAAAAAAAAAAAAAAAAAAAAAAAAAAAAAAAbIrc7/MncL/HGrP7ev38V3XB/wB296f+o9S/vt57+bk/&#10;5M0j/DMr/YW1jq6SYAAAAAAAAAAAAAAAAAAAAAAAAAAAAAAAAAAAAAAAAAAAAAAAAAAAAAAAAAAA&#10;AAAAAAAAAAAAAAAAAAAAAAAAAAAAAAAAAAAAAAAAAAAAAAAAAAAAAAAAAAAAAAAAAAAAAAAAAAAA&#10;AAAAAAAAAAAABT8pl8Vg7Ktks1k8fh8dbw417/KXttj7KhDtjxrXV3Vo0KcOEP400He07TNS1fN0&#10;5DScvfzWer97bs26rlyr9miiKqp9iHXzWbyuRszmc7dt2cvTw111RRTHdqqmIj23UnX/AMwTow21&#10;hWhqTqI27uq9CMZKllo/JV9wr6WrCEf5ipa6CtdSVaFXmhwjCpCSEkf3owbLbl+pR61e/s0zoO4+&#10;uW7Ne2LmdtU6bbmPCivUa8rTVTxxNM1Yx73FU2v+sB1M7tRP0lvFp1ddPDTl65zdWPYmnK03pie7&#10;hhx4Okev/nh9Meno3FtoPRG6e4l5ShN3i6nx2G0hp+5jw+xCF9lcrd56lCM3ZGM2K7IdsOPcbb7l&#10;fwifWC1vmX98dW3d0PK1Yc6iLt/O5mjs/u7NmjL1bODDN7Z2bOFSWv8Arv8AVlp/Ot6FktV1G9HB&#10;VzLeXtVfyrldV2PZse26Q6/+ezvZlu+0ttdmtuNFUanPLLX1VlNQ69yNKSP7lShUsKmhrCWvL/8A&#10;ctq0n/C243L/AIO/VNpvNub/AG9WvatdjCZpydnLadameOKouRqFyaf2btFXbUlr/r0765vGndrR&#10;tNyVE8d+u7mq47cTROWox7tFUdp0c3B+Zl1vbjTXUmR341LpqxuOeWnj9vrXD6BlsqU8I8aVrlNL&#10;4/G6hm5YxjGFSreVa0Pon7IcNvNyfUB9UfcWm3Vkdzchn83Rhjc1Ku/qM3JjjrtZu5dy3dposUUT&#10;4O2caP3g9Zfrt3imqnMa9mctYq4KMpTbyvNieKmuxRRd9mq5VV2+B0z1PrHV2tshHLaz1VqPV2Vj&#10;CaWOT1PnMnnshGE83NNCN5lbq7ueE03bH7XbFtTu/utuxulkvo3dXTshpmnbP3WUy9rL29myPcWa&#10;KKdkbI2Ka1PWNX1vMdL1nNZnN5rw712u7X41dVU99bjPMaAAAAAAAAAAAAAAAAAAAAAAAAAAAAAA&#10;AAAAAAAAAAAAAAAAAAAAAAAAAAAAAAAAAAAAAAAAAAAAAAAAAAAAAAAAAAAAAAAAAAAAAAAAAAAA&#10;AAAAAAAAAAAAAAAAAAAAAAAAAAAAAAAAAAAAAAAAAAAAAAAAAAAAAAAA2RW53+ZO4X+ONWf29fv4&#10;ruuD/u3vT/1HqX99vPfzcn/Jmkf4Zlf7C2sdXSTAAAAAAAAAAAAAAAAAAAAAAAAAAAAAAAAAAAAA&#10;AAAAAAAAAAAAAAAAAAAAAAAAAAAAAAAAAAAAAAAAAAAAAAAAAAAAAAAAAAAAAAAAAAAAAAAAAAAA&#10;AAAAAAAAAAAAAAAAAAAAAAAAAAAAAALf1Jq3SmjrGOU1fqbT2lcZDm45HUmaxuDsYckIRn43eTub&#10;W3hyQjCMftdkIs3oW7W8e9Oc+jt2dPzuo6hOH7rK2LuYubeD3FqmurbxbNrH6jq2laPY6Vq+Zy+V&#10;y3h3rlFqnZ+tXNMd91B138yDok28jVp5nqE0Vl7mlCfhbaH9Lbhxq1JIwh3qS60Rjc9j5J5po8IR&#10;qVpJO7xjCEIxhs7ud6iPrbb8RTc0rcjVstYqw91qHkdNwifhTRn7uXuTGHg0VT2ImZhUWu+sd1J7&#10;vTNOd3hyV25GOzLeUzeMxxc7LUXaInu1RHb4XSrXnzzOnHCS1KOgNtt1NeXknPy1snR0/ovCVeEe&#10;FPvV9WymezEOfhGM3PjpOWEYcOMYxhLthub/AAguvbV6qbu+mvbuaNlZw9zaqzOevx2cbdNnL2Nn&#10;Fzc1VjOPBGEzS2vevH1c5GJo0DTdVz96MdtcWstbnsYVTXdue3ZjDZw7YjpVr3562+uYlrUdudoN&#10;s9D0qs08JLjUd9qHXuTtqUYzRp94r21fReNjcyQ5YRnq2dSnNwj/ADcOMOXbLcz+Dz1PaZVTd363&#10;o1/V7lMRjTlbeW061VOzHnU10567zZ24U0Xqao2e7nCcaV1716N+s5E0buaPpmRomZ23qr2ariOL&#10;CaZy1GPBtqtzHD7nbs6Ua9+Zt1wbhQuaOQ351Fp2xrxj3uy0FjsBoSNpJHhxp22W0xisbqGMOMOP&#10;NUvKlSHHhzcOEG2W5n8P31RdyZt3clubkc9nKOG5qN3M6hz57NVnN3ruW7WFNimnZjzcdqlde9Zn&#10;rv3giqjMa9mMvYq4KcrRayvN7UXLNFF72ZuTPbwdNdVa51rru+9Ka31hqnWWT+1/3jqrUGW1Dffa&#10;jzTf1vL3d5cfajHjH7XbFtRu5uhuludk/o/dHS9O0rIeayeWs5a3s4PcWaKKdncU3quua1rt/pWu&#10;ZzNZzM+Hfu3L1XjXKqp761kiYsAAAAAAAAAAAAAAAAAAAAAAAAAAAAAAAAAAAAAAAAAAAAAAAAAA&#10;AAAAAAAAAAAAAAAAAAAAAAAAAAAAAAAAAAAAAAAAAAAAAAAAAAAAAAAAAAAAAAAAAAAAAAAAAAAA&#10;AAAAAAAAAAAAAAAAAAAAAAAAAAAAAAAAAAAAAAAABsitzv8AMncL/HGrP7ev38V3XB/3b3p/6j1L&#10;++3nv5uT/kzSP8Myv9hbWOrpJgAAAAAAAAAAAAAAAAAAAAAAAAAAAAAAAAAAAAAAAAAAAAAAAAAA&#10;AAAAAAAAAAAAAAAAAAAAAAAAAAAAAAAAAAAAAAAAAAAAAAAAAAAAAAAAAAAAAAAAAAAAAAAAAAAA&#10;AAAAAAAAAAAEQ666gditsY15NxN5NsNFV7eeelUstS6501iMjGvThGae3pYy9yVLIV7qWWWMe9U6&#10;U1ThCPZ2JloHV1v/AL1c2d29E1XPW6oiYqsZW/cowngma6aJoin9aaojtopre/m5O7fOjX9X03J1&#10;0zhNN7M2bdeMcUUVVxVM9qIme06ba5+bX0N6LjUo226OT1xfUY1IVLHQ2jNT5GHGSEIy97y2Wx2D&#10;09cQqx4wljSvJ4QjD7XLDhGN7brepr167yVx0vIZXSctOGFzPZiimNvDjby0ZnMU4cM86zHaxnGF&#10;Q6361PUto2NNrUruevxjjTlsver9qu5TatTjxYXJ7eDpnrr58e3Nn3yntnsFrbUXNLNCjda61Vgt&#10;Gd7n7OSepYYC11536WHGMYyQuacY8OHNDjxhtLuf/DW07Nc2vf8A6xtJyOExzqNP0vUs9jHHEXMz&#10;b07mzwYTNqrs82cMJpvXfXk0SzjTu1u9ncxs2VZrMWcvh2Jmm1Gax7nPju9jpprv53nVXqLvtDRu&#10;l9qdvLSaWpClcWuBy+ps5Smn5oSzTXmoM3XwtXvUsZYyw9Gy/ahGM3NLGEsNqNzv4e/qTaHzb29W&#10;8e8muZmJjGmvymUy8xGGMRRlsjTfjGccf+KnZMRGExzpprXfXQ63NRxt6Nk9K0+1MThNNuu9dj+V&#10;duzbnDZh+5jbw4xOEdL9d/MC60Nxu+y6j6i9yLajXlqU6trpHKUdvbSrRq88KlCra6CtdNUK1CeW&#10;eMs0s8s0JpeyPGDazc7qQ9QjcXm1aFuxoNy7RMTFedyOc1KuKowwqivUbeaqpqiYiYmmYmJ2xhKm&#10;dd69eu7eLGNR3g1KmiqJiacvcpylMxPDE05WLMTG3CYmJxjZLqfmM5m9RX1TJ6gzGUzuSqw4Vchm&#10;Mhd5O+qQ5p5+FS7va1evPDnqTR7Zo9s0Y/S2S0vrR6ntDykafomYy2TyFPBasZK/atxsiNlFvL00&#10;xsiI2RwREcSqM5Xquo35zOoXLt/Mzw13K5rqnj21VVTPDM8fGpbI/nR1afWX/t816B1eiZjwe/HK&#10;H50dWn1l/wC3zXoDomY8Hvxyh+dHVp9Zf+3zXoDomY8Hvxyh+dHVp9Zf+3zXoDomY8Hvxyh+dHVp&#10;9Zf+3zXoDomY8Hvxyh+dHVp9Zf8At816A6JmPB78cofnR1afWX/t816A6JmPB78cofnR1afWX/t8&#10;16A6JmPB78cofnR1afWX/t816A6JmPB78cofnR1afWX/ALfNegOiZjwe/HKH50dWn1l/7fNegOiZ&#10;jwe/HK+klGrU/o6VSp/ySTT/AP7YRZPI9Z25uqbNMv5nMTPmslnrna+Blp4zomY8HvxyuXJi7+fu&#10;W08P+eMlP/8AmTSpllNQy+dp51mL1Mf+pZu2p9q7RRPefvQ8z4Pfjlf36HyPm/hqHjXb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p6HyPm/hqHjTnQdDzPg9+OU9D5Hzfw1DxpzoOh5nwe/HK&#10;eh8j5v4ah4050HQ8z4PfjlPQ+R838NQ8ac6DoeZ8HvxynofI+b+GoeNOdB0PM+D345T0PkfN/DUP&#10;GnOg6HmfB78cp6HyPm/hqHjTnQdDzPg9+OU9D5Hzfw1DxpzoOh5nwe/HKeh8j5v4ah4050HQ8z4P&#10;fjlPQ+R838NQ8ac6DoeZ8HvxynofI+b+GoeNOdB0PM+D345T0PkfN/DUPGnOg6HmfB78cp6HyPm/&#10;hqHjTnQdDzPg9+OU9D5Hzfw1DxpzoOh5nwe/HKeh8j5v4ah4050HQ8z4PfjlPQ+R838NQ8ac6Doe&#10;Z8HvxynofI+b+GoeNOdB0PM+D345T0PkfN/DUPGnOg6HmfB78cp6HyPm/hqHjTnQdDzPg9+OU9D5&#10;Hzfw1DxpzoOh5nwe/HKeh8j5v4ah4050HQ8z4PfjlPQ+R838NQ8ac6DoeZ8HvxynofI+b+GoeNOd&#10;B0PM+D345T0PkfN/DUPGnOg6HmfB78crZV7j7cbh3W4evLq10HrO5trnWeqK9vcUNL5ytQr0K2cv&#10;qlKtRq07GanVpVac0JpZpYxhNCPGHY/jv61+qjrSznWlvLnMnu1r93KXdf1CuiujT83VRXRVm71V&#10;NdFVNmaaqaqZiaaomYmJiYnB7n7nb47o2N0dKsX9V02i9RpuWpqpqzNmKqaos0RMTE14xMTsmJ2x&#10;OyVmfljuT+nuuPwnnvuCAfk/1t/hbeP7NzvoUj++25n1vpnzqx6Q/LHcn9PdcfhPPfcD8n+tv8Lb&#10;x/Zud9Cffbcz630z51Y9IfljuT+nuuPwnnvuB+T/AFt/hbeP7NzvoT77bmfW+mfOrHpD8sdyf091&#10;x+E899wPyf62/wALbx/Zud9Cffbcz630z51Y9IfljuT+nuuPwnnvuB+T/W3+Ft4/s3O+hPvtuZ9b&#10;6Z86sekPyx3J/T3XH4Tz33A/J/rb/C28f2bnfQn323M+t9M+dWPSH5Y7k/p7rj8J577gfk/1t/hb&#10;eP7NzvoT77bmfW+mfOrHpD8sdyf091x+E899wPyf62/wtvH9m530J99tzPrfTPnVj0h+WO5P6e64&#10;/Cee+4H5P9bf4W3j+zc76E++25n1vpnzqx6Q/LHcn9PdcfhPPfcD8n+tv8Lbx/Zud9Cffbcz630z&#10;51Y9IfljuT+nuuPwnnvuB+T/AFt/hbeP7NzvoT77bmfW+mfOrHpD8sdyf091x+E899wPyf62/wAL&#10;bx/Zud9Cffbcz630z51Y9IfljuT+nuuPwnnvuB+T/W3+Ft4/s3O+hPvtuZ9b6Z86sekPyx3J/T3X&#10;H4Tz33A/J/rb/C28f2bnfQn323M+t9M+dWPSH5Y7k/p7rj8J577gfk/1t/hbeP7NzvoT77bmfW+m&#10;fOrHpD8sdyf091x+E899wPyf62/wtvH9m530J99tzPrfTPnVj0h+WO5P6e64/Cee+4H5P9bf4W3j&#10;+zc76E++25n1vpnzqx6Q/LHcn9PdcfhPPfcD8n+tv8Lbx/Zud9Cffbcz630z51Y9IfljuT+nuuPw&#10;nnvuB+T/AFt/hbeP7NzvoT77bmfW+mfOrHpD8sdyf091x+E899wPyf62/wALbx/Zud9Cffbcz630&#10;z51Y9IfljuT+nuuPwnnvuB+T/W3+Ft4/s3O+hPvtuZ9b6Z86sekPyx3J/T3XH4Tz33A/J/rb/C28&#10;f2bnfQn323M+t9M+dWPSH5Y7k/p7rj8J577gfk/1t/hbeP7NzvoT77bmfW+mfOrHpD8sdyf091x+&#10;E899wPyf62/wtvH9m530J99tzPrfTPnVj0h+WO5P6e64/Cee+4H5P9bf4W3j+zc76E++25n1vpnz&#10;qx6Q/LHcn9PdcfhPPfcD8n+tv8Lbx/Zud9Cffbcz630z51Y9IfljuT+nuuPwnnvuB+T/AFt/hbeP&#10;7NzvoT77bmfW+mfOrHpD8sdyf091x+E899wPyf62/wALbx/Zud9Cffbcz630z51Y9IfljuT+nuuP&#10;wnnvuB+T/W3+Ft4/s3O+hPvtuZ9b6Z86sekPyx3J/T3XH4Tz33A/J/rb/C28f2bnfQn323M+t9M+&#10;dWPSH5Y7k/p7rj8J577gfk/1t/hbeP7NzvoT77bmfW+mfOrHpD8sdyf091x+E899wPyf62/wtvH9&#10;m530J99tzPrfTPnVj0h+WO5P6e64/Cee+4H5P9bf4W3j+zc76E++25n1vpnzqx6Q/LHcn9PdcfhP&#10;PfcD8n+tv8Lbx/Zud9Cffbcz630z51Y9IfljuT+nuuPwnnvuB+T/AFt/hbeP7NzvoT77bmfW+mfO&#10;rHpD8sdyf091x+E899wPyf62/wALbx/Zud9Cffbcz630z51Y9IfljuT+nuuPwnnvuB+T/W3+Ft4/&#10;s3O+hPvtuZ9b6Z86sekPyx3J/T3XH4Tz33A/J/rb/C28f2bnfQn323M+t9M+dWPSH5Y7k/p7rj8J&#10;577gfk/1t/hbeP7NzvoT77bmfW+mfOrHpD8sdyf091x+E899wPyf62/wtvH9m530J99tzPrfTPnV&#10;j0h+WO5P6e64/Cee+4H5P9bf4W3j+zc76E++25n1vpnzqx6Q/LHcn9PdcfhPPfcD8n+tv8Lbx/Zu&#10;d9Cffbcz630z51Y9IfljuT+nuuPwnnvuB+T/AFt/hbeP7NzvoT77bmfW+mfOrHpD8sdyf091x+E8&#10;99wPyf62/wALbx/Zud9Cffbcz630z51Y9IfljuT+nuuPwnnvuB+T/W3+Ft4/s3O+hPvtuZ9b6Z86&#10;sekPyx3J/T3XH4Tz33A/J/rb/C28f2bnfQn323M+t9M+dWPSH5Y7k/p7rj8J577gfk/1t/hbeP7N&#10;zvoT77bmfW+mfOrHpD8sdyf091x+E899wPyf62/wtvH9m530J99tzPrfTPnVj0h+WO5P6e64/Cee&#10;+4H5P9bf4W3j+zc76E++25n1vpnzqx6Q/LHcn9PdcfhPPfcD8n+tv8Lbx/Zud9Cffbcz630z51Y9&#10;IfljuT+nuuPwnnvuB+T/AFt/hbeP7NzvoT77bmfW+mfOrHpD8sdyf091x+E899wPyf62/wALbx/Z&#10;ud9Cffbcz630z51Y9IfljuT+nuuPwnnvuB+T/W3+Ft4/s3O+hPvtuZ9b6Z86sekPyx3J/T3XH4Tz&#10;33A/J/rb/C28f2bnfQn323M+t9M+dWPSH5Y7k/p7rj8J577gfk/1t/hbeP7NzvoT77bmfW+mfOrH&#10;pD8sdyf091x+E899wPyf62/wtvH9m530J99tzPrfTPnVj0h+WO5P6e64/Cee+4H5P9bf4W3j+zc7&#10;6E++25n1vpnzqx6Q/LHcn9PdcfhPPfcD8n+tv8Lbx/Zud9Cffbcz630z51Y9IfljuT+nuuPwnnvu&#10;B+T/AFt/hbeP7NzvoT77bmfW+mfOrHpD8sdyf091x+E899wPyf62/wALbx/Zud9Cffbcz630z51Y&#10;9IfljuT+nuuPwnnvuB+T/W3+Ft4/s3O+hPvtuZ9b6Z86sekPyx3J/T3XH4Tz33A/J/rb/C28f2bn&#10;fQn323M+t9M+dWPSH5Y7k/p7rj8J577gfk/1t/hbeP7NzvoT77bmfW+mfOrHpD8sdyf091x+E899&#10;wPyf62/wtvH9m530J99tzPrfTPnVj0h+WO5P6e64/Cee+4H5P9bf4W3j+zc76E++25n1vpnzqx6Q&#10;/LHcn9PdcfhPPfcD8n+tv8Lbx/Zud9Cffbcz630z51Y9IfljuT+nuuPwnnvuB+T/AFt/hbeP7Nzv&#10;oT77bmfW+mfOrHpD8sdyf091x+E899wPyf62/wALbx/Zud9Cffbcz630z51Y9IfljuT+nuuPwnnv&#10;uB+T/W3+Ft4/s3O+hPvtuZ9b6Z86sekPyx3J/T3XH4Tz33A/J/rb/C28f2bnfQn323M+t9M+dWPS&#10;H5Y7k/p7rj8J577gfk/1t/hbeP7NzvoT77bmfW+mfOrHpD8sdyf091x+E899wPyf62/wtvH9m530&#10;J99tzPrfTPnVj0h+WO5P6e64/Cee+4H5P9bf4W3j+zc76E++25n1vpnzqx6Q/LHcn9PdcfhPPfcD&#10;8n+tv8Lbx/Zud9Cffbcz630z51Y9IfljuT+nuuPwnnvuB+T/AFt/hbeP7NzvoT77bmfW+mfOrHpD&#10;8sdyf091x+E899wPyf62/wALbx/Zud9Cffbcz630z51Y9IfljuT+nuuPwnnvuB+T/W3+Ft4/s3O+&#10;hPvtuZ9b6Z86sekPyx3J/T3XH4Tz33A/J/rb/C28f2bnfQn323M+t9M+dWPSH5Y7k/p7rj8J577g&#10;fk/1t/hbeP7NzvoT77bmfW+mfOrHpD8sdyf091x+E899wPyf62/wtvH9m530J99tzPrfTPnVj0h+&#10;WO5P6e64/Cee+4H5P9bf4W3j+zc76E++25n1vpnzqx6Q/LHcn9PdcfhPPfcD8n+tv8Lbx/Zud9Cf&#10;fbcz630z51Y9IfljuT+nuuPwnnvuB+T/AFt/hbeP7NzvoT77bmfW+mfOrHpD8sdyf091x+E899wP&#10;yf62/wALbx/Zud9Cffbcz630z51Y9IfljuT+nuuPwnnvuB+T/W3+Ft4/s3O+hPvtuZ9b6Z86sekP&#10;yx3J/T3XH4Tz33A/J/rb/C28f2bnfQn323M+t9M+dWPSH5Y7k/p7rj8J577gfk/1t/hbeP7NzvoT&#10;77bmfW+mfOrHpD8sdyf091x+E899wPyf62/wtvH9m530J99tzPrfTPnVj0h+WO5P6e64/Cee+4H5&#10;P9bf4W3j+zc76E++25n1vpnzqx6Q/LHcn9PdcfhPPfcD8n+tv8Lbx/Zud9Cffbcz630z51Y9Iflj&#10;uT+nuuPwnnvuB+T/AFt/hbeP7NzvoT77bmfW+mfOrHpD8sdyf091x+E899wPyf62/wALbx/Zud9C&#10;ffbcz630z51Y9IfljuT+nuuPwnnvuB+T/W3+Ft4/s3O+hPvtuZ9b6Z86sekPyx3J/T3XH4Tz33A/&#10;J/rb/C28f2bnfQn323M+t9M+dWPSH5Y7k/p7rj8J577gfk/1t/hbeP7NzvoT77bmfW+mfOrHpD8s&#10;dyf091x+E899wPyf62/wtvH9m530J99tzPrfTPnVj0h+WO5P6e64/Cee+4H5P9bf4W3j+zc76E++&#10;25n1vpnzqx6Q/LHcn9PdcfhPPfcD8n+tv8Lbx/Zud9Cffbcz630z51Y9IfljuT+nuuPwnnvuB+T/&#10;AFt/hbeP7NzvoT77bmfW+mfOrHpD8sdyf091x+E899wPyf62/wALbx/Zud9Cffbcz630z51Y9Ifl&#10;juT+nuuPwnnvuB+T/W3+Ft4/s3O+hPvtuZ9b6Z86sekPyx3J/T3XH4Tz33A/J/rb/C28f2bnfQn3&#10;23M+t9M+dWPSH5Y7k/p7rj8J577gfk/1t/hbeP7NzvoT77bmfW+mfOrHpD8sdyf091x+E899wPyf&#10;62/wtvH9m530J99tzPrfTPnVj0h+WO5P6e64/Cee+4H5P9bf4W3j+zc76E++25n1vpnzqx6Q/LHc&#10;n9PdcfhPPfcD8n+tv8Lbx/Zud9Cffbcz630z51Y9IfljuT+nuuPwnnvuB+T/AFt/hbeP7NzvoT77&#10;bmfW+mfOrHpD8sdyf091x+E899wPyf62/wALbx/Zud9Cffbcz630z51Y9IfljuT+nuuPwnnvuB+T&#10;/W3+Ft4/s3O+hPvtuZ9b6Z86sekPyx3J/T3XH4Tz33A/J/rb/C28f2bnfQn323M+t9M+dWPSH5Y7&#10;k/p7rj8J577gfk/1t/hbeP7NzvoT77bmfW+mfOrHpD8sdyf091x+E899wPyf62/wtvH9m530J99t&#10;zPrfTPnVj0h+WO5P6e64/Cee+4H5P9bf4W3j+zc76E++25n1vpnzqx6Q/LHcn9PdcfhPPfcD8n+t&#10;v8Lbx/Zud9Cffbcz630z51Y9IfljuT+nuuPwnnvuB+T/AFt/hbeP7NzvoT77bmfW+mfOrHpD8sdy&#10;f091x+E899wPyf62/wALbx/Zud9Cffbcz630z51Y9IfljuT+nuuPwnnvuB+T/W3+Ft4/s3O+hPvt&#10;uZ9b6Z86sekPyx3J/T3XH4Tz33A/J/rb/C28f2bnfQn323M+t9M+dWPSH5Y7k/p7rj8J577gfk/1&#10;t/hbeP7NzvoT77bmfW+mfOrHpD8sdyf091x+E899wPyf62/wtvH9m530J99tzPrfTPnVj0h+WO5P&#10;6e64/Cee+4H5P9bf4W3j+zc76E++25n1vpnzqx6Q/LHcn9PdcfhPPfcD8n+tv8Lbx/Zud9Cffbcz&#10;630z51Y9IfljuT+nuuPwnnvuB+T/AFt/hbeP7NzvoT77bmfW+mfOrHpD8sdyf091x+E899wPyf62&#10;/wALbx/Zud9Cffbcz630z51Y9IfljuT+nuuPwnnvuB+T/W3+Ft4/s3O+hPvtuZ9b6Z86sekPyx3J&#10;/T3XH4Tz33A/J/rb/C28f2bnfQn323M+t9M+dWPSH5Y7k/p7rj8J577gfk/1t/hbeP7NzvoT77bm&#10;fW+mfOrHpD8sdyf091x+E899wPyf62/wtvH9m530J99tzPrfTPnVj0h+WO5P6e64/Cee+4H5P9bf&#10;4W3j+zc76E++25n1vpnzqx6Q/LHcn9PdcfhPPfcD8n+tv8Lbx/Zud9Cffbcz630z51Y9IfljuT+n&#10;uuPwnnvuB+T/AFt/hbeP7NzvoT77bmfW+mfOrHpD8sdyf091x+E899wPyf62/wALbx/Zud9Cffbc&#10;z630z51Y9IfljuT+nuuPwnnvuB+T/W3+Ft4/s3O+hPvtuZ9b6Z86sekfk22e5EsIzTbfa3lllhGa&#10;aabSmehCWEIcYxjGNhwhCEH7HU91tzOEbrbx4/4bnfQvyd9tzIjGdX0vD/8A2rHpEFa33DstAwqw&#10;y+it6ctVpwqQkoaI2C3t3CjXqU4TcKVK40PoDP2UI1ZpeEs89WSl2wjGeEvan2g+ql6xG8Mx0PdP&#10;VrNE4bc1bpyeETxzGaqs1bOOIpmriiJnYhWs9fHVLoUT0vWsvdqjHZl6buaxnsROWt3advFM1RT2&#10;ZiNrp/rjrl1dgY17fRfQf186+u6cIRoXMOmrXOlsFcRjDjy+W5axq5ulGE3ZHjjIw+riufQf4ffX&#10;TqHNua5e07TrM8NOOYv3Y/k27EWp+PVNrXrh7gZHnW9H03Ws9djgnyNFm1P8q5cm5HxLp9rf5g3z&#10;F7zvsm2/yxd6dO8s1WWjc632t301n3yTuUKtWywOhtB95mjw5p6cLipCHHlhPHhzRujQf4dOl2cK&#10;t59a1XM7IxpyuUoy2E8cRVdnN49iJ5kdmaeJUuteunvbexjd3dzL5fbOE5m5ezGPYmabVGWw7Mxz&#10;p7GPG6da46lPnaazjVp2ex3UNoOyrSzyVLHQ/SXrCzhwmmjNCNLKZ7Qmos/bTSQjwhGleSR4Q7Yx&#10;j2rp0H1JupfRMKr+h57UL9M7Ks1ezNXt0Wps2asexVbntKk1r1nuvbV8abObjI2auGnLZS3T7Vd2&#10;i7djDtXIdOdcbYfNR3LjXl1/tf156ut7mEJathndvN+77FQkhDh3qliKuEji7ejHjGMZKdGWWMYx&#10;jw4xjGN1aD1P7mbr82d3d2shk7lPBXayNum5j2ZuRb8pM9uapnDCOCIVHrW+vWRvHzo13U9YzdFX&#10;DTcv36qO5FuauZEdqKYjhnhlC/uRdaHwh9UHsC3W9U04+jNS+T3/AIurkQ/oWc8zd8SrkPci60Ph&#10;D6oPYFut6pn0ZqXye/8AF1ch0LOeZu+JVyHuRdaHwh9UHsC3W9Uz6M1L5Pf+Lq5DoWc8zd8SrkPc&#10;i60PhD6oPYFut6pn0ZqXye/8XVyHQs55m74lXIe5F1ofCH1QewLdb1TPozUvk9/4urkOhZzzN3xK&#10;uQ9yLrQ+EPqg9gW63qmfRmpfJ7/xdXIdCznmbviVch7kXWh8IfVB7At1vVM+jNS+T3/i6uQ6FnPM&#10;3fEq5D3IutD4Q+qD2BbreqZ9Gal8nv8AxdXIdCznmbviVch7kXWh8IfVB7At1vVM+jNS+T3/AIur&#10;kOhZzzN3xKuQ9yLrQ+EPqg9gW63qmfRmpfJ7/wAXVyHQs55m74lXIe5F1ofCH1QewLdb1TPozUvk&#10;9/4urkOhZzzN3xKuR+y9EHWlNHhL0hdUEY//AOgt1v8AfH+6fCDny+h6zmq/J2MrmKqv93VhHdmY&#10;wj2Zg6FnPM3fFq5HKk6FOtef/wD5F6mZIfXPsVufL/u/uvzf7ktyPVhvdnsKpt5azbnju5nL0/zY&#10;uTX/ADToOc81c8WeRzJOgzrQj/SdKXUnJ/y7D7rTx/36Tkh/vTLI9Rueu4TqOsaVZifArm7Md2Ji&#10;1GOPYqmO2/eg5zzVzxauRzJOgvrBh/SdKfU7P/ybC7oU/wD92laiZ5DqL3Mt4fSWtV3p4/J1WLUT&#10;403p4e3we2/eg5vzV3xauRy5OhLq4k4cekbqbqRh9M+xe63++EulpZY/9CZ5Dqs6p8lhVXTav3I4&#10;7uamfbppuUUTj26cO0dBzXmrni1cjmSdEHV9T4cnSH1JSxh9MNg90Ob/AOL+6nMmmQ0fcDTMJ0/L&#10;6TarjD3VNNjnbODGr304duX70LN+aueLVyOR7lfWP8JfUx7B90/VVIo1bSYjCMzl8P8AeUcr96Hm&#10;/NXPFq5D3K+sj4S+pn2D7p+qp9LaV8qy/wAZRynQ835q54tXIe5X1kfCX1M+wfdP1VPpbSvlWX+M&#10;o5Toeb81c8WrkPcr6yPhL6mfYPun6qn0tpXyrL/GUcp0PN+aueLVyHuV9ZHwl9TPsH3T9VT6W0r5&#10;Vl/jKOU6Hm/NXPFq5D3K+sj4S+pn2D7p+qp9LaV8qy/xlHKdDzfmrni1ch7lfWR8JfUz7B90/VU+&#10;ltK+VZf4yjlOh5vzVzxauQ9yvrI+EvqZ9g+6fqqfS2lfKsv8ZRynQ835q54tXIe5X1kfCX1M+wfd&#10;P1VPpbSvlWX+Mo5Toeb81c8WrkPcr6yPhL6mfYPun6qn0tpXyrL/ABlHKdDzfmrni1ch7lfWR8Jf&#10;Uz7B90/VU+ltK+VZf4yjlOh5vzVzxauQ9yvrI+EvqZ9g+6fqqfS2lfKsv8ZRynQ835q54tXIe5X1&#10;kfCX1M+wfdP1VPpbSvlWX+Mo5Toeb81c8WrkPcr6yPhL6mfYPun6qn0tpXyrL/GUcp0PN+aueLVy&#10;HuV9ZHwl9TPsH3T9VT6W0r5Vl/jKOU6Hm/NXPFq5D3K+sj4S+pn2D7p+qp9LaV8qy/xlHKdDzfmr&#10;ni1ch7lfWR8JfUz7B90/VU+ltK+VZf4yjlOh5vzVzxauQ9yvrI+EvqZ9g+6fqqfS2lfKsv8AGUcp&#10;0PN+aueLVyHuV9ZHwl9TPsH3T9VT6W0r5Vl/jKOU6Hm/NXPFq5D3K+sj4S+pn2D7p+qp9LaV8qy/&#10;xlHKdDzfmrni1ch7lfWR8JfUz7B90/VU+ltK+VZf4yjlOh5vzVzxauQ9yvrI+EvqZ9g+6fqqfS2l&#10;fKsv8ZRynQ835q54tXIe5X1kfCX1M+wfdP1VPpbSvlWX+Mo5Toeb81c8WrkPcr6yPhL6mfYPun6q&#10;n0tpXyrL/GUcp0PN+aueLVyHuV9ZHwl9TPsH3T9VT6W0r5Vl/jKOU6Hm/NXPFq5D3K+sj4S+pn2D&#10;7p+qp9LaV8qy/wAZRynQ835q54tXIe5X1kfCX1M+wfdP1VPpbSvlWX+Mo5Toeb81c8WrkPcr6yPh&#10;L6mfYPun6qn0tpXyrL/GUcp0PN+aueLVyHuV9ZHwl9TPsH3T9VT6W0r5Vl/jKOU6Hm/NXPFq5D3K&#10;+sj4S+pn2D7p+qp9LaV8qy/xlHKdDzfmrni1ch7lfWR8JfUz7B90/VU+ltK+VZf4yjlOh5vzVzxa&#10;uQ9yvrI+EvqZ9g+6fqqfS2lfKsv8ZRynQ835q54tXIe5X1kfCX1M+wfdP1VPpbSvlWX+Mo5Toeb8&#10;1c8WrkPcr6yPhL6mfYPun6qn0tpXyrL/ABlHKdDzfmrni1ch7lfWR8JfUz7B90/VU+ltK+VZf4yj&#10;lOh5vzVzxauQ9yvrI+EvqZ9g+6fqqfS2lfKsv8ZRynQ835q54tXIe5X1kfCX1M+wfdP1VPpbSvlW&#10;X+Mo5Toeb81c8WrkPcr6yPhL6mfYPun6qn0tpXyrL/GUcp0PN+aueLVyHuV9ZHwl9TPsH3T9VT6W&#10;0r5Vl/jKOU6Hm/NXPFq5D3K+sj4S+pn2D7p+qp9LaV8qy/xlHKdDzfmrni1ch7lfWR8JfUz7B90/&#10;VU+ltK+VZf4yjlOh5vzVzxauQ9yvrI+EvqZ9g+6fqqfS2lfKsv8AGUcp0PN+aueLVyHuV9ZHwl9T&#10;PsH3T9VT6W0r5Vl/jKOU6Hm/NXPFq5D3K+sj4S+pn2D7p+qp9LaV8qy/xlHKdDzfmrni1ch7lfWR&#10;8JfUz7B90/VU+ltK+VZf4yjlOh5vzVzxauQ9yvrI+EvqZ9g+6fqqfS2lfKsv8ZRynQ835q54tXIe&#10;5X1kfCX1M+wfdP1VPpbSvlWX+Mo5Toeb81c8WrkPcr6yPhL6mfYPun6qn0tpXyrL/GUcp0PN+aue&#10;LVyHuV9ZHwl9TPsH3T9VT6W0r5Vl/jKOU6Hm/NXPFq5D3K+sj4S+pn2D7p+qp9LaV8qy/wAZRynQ&#10;835q54tXIe5X1kfCX1M+wfdP1VPpbSvlWX+Mo5Toeb81c8WrkPcr6yPhL6mfYPun6qn0tpXyrL/G&#10;Ucp0PN+aueLVyHuV9ZHwl9TPsH3T9VT6W0r5Vl/jKOU6Hm/NXPFq5D3K+sj4S+pn2D7p+qp9LaV8&#10;qy/xlHKdDzfmrni1ch7lfWR8JfUz7B90/VU+ltK+VZf4yjlOh5vzVzxauQ9yvrI+EvqZ9g+6fqqf&#10;S2lfKsv8ZRynQ835q54tXIe5X1kfCX1M+wfdP1VPpbSvlWX+Mo5Toeb81c8WrkPcr6yPhL6mfYPu&#10;n6qn0tpXyrL/ABlHKdDzfmrni1ch7lfWR8JfUz7B90/VU+ltK+VZf4yjlOh5vzVzxauQ9yvrI+Ev&#10;qZ9g+6fqqfS2lfKsv8ZRynQ835q54tXIe5X1kfCX1M+wfdP1VPpbSvlWX+Mo5Toeb81c8WrkPcr6&#10;yPhL6mfYPun6qn0tpXyrL/GUcp0PN+aueLVyHuV9ZHwl9TPsH3T9VT6W0r5Vl/jKOU6Hm/NXPFq5&#10;D3K+sj4S+pn2D7p+qp9LaV8qy/xlHKdDzfmrni1ch7lfWR8JfUz7B90/VU+ltK+VZf4yjlOh5vzV&#10;zxauQ9yvrI+EvqZ9g+6fqqfS2lfKsv8AGUcp0PN+aueLVyHuV9ZHwl9TPsH3T9VT6W0r5Vl/jKOU&#10;6Hm/NXPFq5D3K+sj4S+pn2D7p+qp9LaV8qy/xlHKdDzfmrni1ch7lfWR8JfUz7B90/VU+ltK+VZf&#10;4yjlOh5vzVzxauQ9yvrI+EvqZ9g+6fqqfS2lfKsv8ZRynQ835q54tXIe5X1kfCX1M+wfdP1VPpbS&#10;vlWX+Mo5Toeb81c8WrkPcr6yPhL6mfYPun6qn0tpXyrL/GUcp0PN+aueLVyHuV9ZHwl9TPsH3T9V&#10;T6W0r5Vl/jKOU6Hm/NXPFq5D3K+sj4S+pn2D7p+qp9LaV8qy/wAZRynQ835q54tXIe5X1kfCX1M+&#10;wfdP1VPpbSvlWX+Mo5Toeb81c8WrkPcr6yPhL6mfYPun6qn0tpXyrL/GUcp0PN+aueLVyHuV9ZHw&#10;l9TPsH3T9VT6W0r5Vl/jKOU6Hm/NXPFq5D3K+sj4S+pn2D7p+qp9LaV8qy/xlHKdDzfmrni1ch7l&#10;fWR8JfUz7B90/VU+ltK+VZf4yjlOh5vzVzxauQ9yvrI+EvqZ9g+6fqqfS2lfKsv8ZRynQ835q54t&#10;XIe5X1kfCX1M+wfdP1VPpbSvlWX+Mo5T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HuV9ZHwl9TPsH3&#10;T9VT6W0r5Vl/jKOU6Hm/NXPFq5D3K+sj4S+pn2D7p+qp9LaV8qy/xlHKdDzfmrni1ch7lfWR8JfU&#10;z7B90/VU+ltK+VZf4yjlOh5vzVzxauQ9yvrI+EvqZ9g+6fqqfS2lfKsv8ZRynQ835q54tXIe5X1k&#10;fCX1M+wfdP1VPpbSvlWX+Mo5Toeb81c8WrkPcr6yPhL6mfYPun6qn0tpXyrL/GUcp0PN+aueLVyH&#10;uV9ZHwl9TPsH3T9VT6W0r5Vl/jKOU6Hm/NXPFq5D3K+sj4S+pn2D7p+qp9LaV8qy/wAZRynQ835q&#10;54tXIe5X1kfCX1M+wfdP1VPpbSvlWX+Mo5Toeb81c8WrkPcr6yPhL6mfYPun6qn0tpXyrL/GUcp0&#10;PN+aueLVyHuV9ZHwl9TPsH3T9VT6W0r5Vl/jKOU6Hm/NXPFq5D3K+sj4S+pn2D7p+qp9LaV8qy/x&#10;lHKdDzfmrni1ch7lfWR8JfUz7B90/VU+ltK+VZf4yjlOh5vzVzxauQ9yvrI+EvqZ9g+6fqqfS2lf&#10;Ksv8ZRynQ835q54tXIe5X1kfCX1M+wfdP1VPpbSvlWX+Mo5Toeb81c8WrkPcr6yPhL6mfYPun6qn&#10;0tpXyrL/ABlHKdDzfmrni1ch7lfWR8JfUz7B90/VU+ltK+VZf4yjlOh5vzVzxauQ9yvrI+EvqZ9g&#10;+6fqqfS2lfKsv8ZRynQ835q54tXIe5X1kfCX1M+wfdP1VPpbSvlWX+Mo5Toeb81c8WrkPcr6yPhL&#10;6mfYPun6qn0tpXyrL/GUcp0PN+aueLVyHuV9ZHwl9TPsH3T9VT6W0r5Vl/jKOU6Hm/NXPFq5D3K+&#10;sj4S+pn2D7p+qp9LaV8qy/xlHKdDzfmrni1ch7lfWR8JfUz7B90/VU+ltK+VZf4yjlOh5vzVzxau&#10;Q9yvrI+EvqZ9g+6fqqfS2lfKsv8AGUcp0PN+aueLVyP/2VBLAwQUAAYACAAAACEAbY0dwOMAAAAO&#10;AQAADwAAAGRycy9kb3ducmV2LnhtbEyPQWuDQBCF74X+h2UKvSWr0aZiXUMIbU+h0KRQepvoRCXu&#10;rrgbNf++46m9vcc83rwv20y6FQP1rrFGQbgMQJApbNmYSsHX8W2RgHAeTYmtNaTgRg42+f1dhmlp&#10;R/NJw8FXgkuMS1FB7X2XSumKmjS6pe3I8O1se42ebV/JsseRy3UrV0Gwlhobwx9q7GhXU3E5XLWC&#10;9xHHbRS+DvvLeXf7OT59fO9DUurxYdq+gPA0+b8wzPN5OuS86WSvpnSiVbAI45hhPKtVFDPFnAme&#10;kwjEaVbJGmSeyf8Y+S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FNqU+wbAwAAYQcAAA4AAAAAAAAAAAAAAAAAPQIAAGRycy9lMm9Eb2MueG1sUEsBAi0ACgAAAAAA&#10;AAAhALS0oZmrBwIAqwcCABQAAAAAAAAAAAAAAAAAhAUAAGRycy9tZWRpYS9pbWFnZTEuanBnUEsB&#10;Ai0AFAAGAAgAAAAhAG2NHcDjAAAADgEAAA8AAAAAAAAAAAAAAAAAYQ0CAGRycy9kb3ducmV2Lnht&#10;bFBLAQItABQABgAIAAAAIQA3ncEYugAAACEBAAAZAAAAAAAAAAAAAAAAAHEOAgBkcnMvX3JlbHMv&#10;ZTJvRG9jLnhtbC5yZWxzUEsFBgAAAAAGAAYAfAEAAGI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quot;&quot;"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tjxAAAANoAAAAPAAAAZHJzL2Rvd25yZXYueG1sRI9PawIx&#10;FMTvgt8hvEIv4mZtscp2o4gg2FPx38Hb6+Z1s7h5CZuo67dvCoUeh5n5DVMue9uKG3WhcaxgkuUg&#10;iCunG64VHA+b8RxEiMgaW8ek4EEBlovhoMRCuzvv6LaPtUgQDgUqMDH6QspQGbIYMueJk/ftOosx&#10;ya6WusN7gttWvuT5m7TYcFow6GltqLrsr1bB6Ws0Oxh9/pxvL6ez72eeHq8fSj0/9at3EJH6+B/+&#10;a2+1gin8Xkk3QC5+AAAA//8DAFBLAQItABQABgAIAAAAIQDb4fbL7gAAAIUBAAATAAAAAAAAAAAA&#10;AAAAAAAAAABbQ29udGVudF9UeXBlc10ueG1sUEsBAi0AFAAGAAgAAAAhAFr0LFu/AAAAFQEAAAsA&#10;AAAAAAAAAAAAAAAAHwEAAF9yZWxzLy5yZWxzUEsBAi0AFAAGAAgAAAAhANNZO2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31" type="#_x0000_t202" alt="&quot;&quot;" style="position:absolute;left:56110;top:18288;width:20638;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A50BD6F" w14:textId="77777777" w:rsidR="00817392" w:rsidRPr="00D15912" w:rsidRDefault="00817392"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C11A" w14:textId="77777777" w:rsidR="001969B6" w:rsidRDefault="001969B6" w:rsidP="009C7842">
      <w:r>
        <w:separator/>
      </w:r>
    </w:p>
  </w:footnote>
  <w:footnote w:type="continuationSeparator" w:id="0">
    <w:p w14:paraId="1D2C17F3" w14:textId="77777777" w:rsidR="001969B6" w:rsidRDefault="001969B6" w:rsidP="009C7842">
      <w:r>
        <w:continuationSeparator/>
      </w:r>
    </w:p>
  </w:footnote>
  <w:footnote w:type="continuationNotice" w:id="1">
    <w:p w14:paraId="66D973E6" w14:textId="77777777" w:rsidR="001969B6" w:rsidRDefault="001969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81AC" w14:textId="77777777" w:rsidR="00817392" w:rsidRDefault="00817392">
    <w:pPr>
      <w:pStyle w:val="Header"/>
    </w:pPr>
    <w:r>
      <w:rPr>
        <w:noProof/>
      </w:rPr>
      <mc:AlternateContent>
        <mc:Choice Requires="wpg">
          <w:drawing>
            <wp:anchor distT="0" distB="0" distL="114300" distR="114300" simplePos="0" relativeHeight="251658241" behindDoc="0" locked="0" layoutInCell="1" allowOverlap="1" wp14:anchorId="40E1F7AB" wp14:editId="37E73410">
              <wp:simplePos x="0" y="0"/>
              <wp:positionH relativeFrom="column">
                <wp:posOffset>-596900</wp:posOffset>
              </wp:positionH>
              <wp:positionV relativeFrom="paragraph">
                <wp:posOffset>374553</wp:posOffset>
              </wp:positionV>
              <wp:extent cx="7306147" cy="884654"/>
              <wp:effectExtent l="0" t="0" r="9525" b="0"/>
              <wp:wrapNone/>
              <wp:docPr id="2" name="Group 2"/>
              <wp:cNvGraphicFramePr/>
              <a:graphic xmlns:a="http://schemas.openxmlformats.org/drawingml/2006/main">
                <a:graphicData uri="http://schemas.microsoft.com/office/word/2010/wordprocessingGroup">
                  <wpg:wgp>
                    <wpg:cNvGrpSpPr/>
                    <wpg:grpSpPr>
                      <a:xfrm>
                        <a:off x="0" y="0"/>
                        <a:ext cx="7306147" cy="884654"/>
                        <a:chOff x="0" y="0"/>
                        <a:chExt cx="6941069" cy="884654"/>
                      </a:xfrm>
                    </wpg:grpSpPr>
                    <wps:wsp>
                      <wps:cNvPr id="3" name="Text Box 1">
                        <a:extLst>
                          <a:ext uri="{C183D7F6-B498-43B3-948B-1728B52AA6E4}">
                            <adec:decorative xmlns:adec="http://schemas.microsoft.com/office/drawing/2017/decorative" val="1"/>
                          </a:ext>
                        </a:extLst>
                      </wps:cNvPr>
                      <wps:cNvSpPr txBox="1"/>
                      <wps:spPr>
                        <a:xfrm>
                          <a:off x="0" y="0"/>
                          <a:ext cx="6410960" cy="862330"/>
                        </a:xfrm>
                        <a:prstGeom prst="rect">
                          <a:avLst/>
                        </a:prstGeom>
                        <a:noFill/>
                        <a:ln w="6350">
                          <a:noFill/>
                        </a:ln>
                      </wps:spPr>
                      <wps:txbx>
                        <w:txbxContent>
                          <w:p w14:paraId="79B581DE" w14:textId="77777777" w:rsidR="00817392" w:rsidRPr="00726DEF" w:rsidRDefault="00817392" w:rsidP="00535EFC">
                            <w:pPr>
                              <w:pStyle w:val="Title"/>
                              <w:rPr>
                                <w:sz w:val="34"/>
                                <w:szCs w:val="34"/>
                              </w:rPr>
                            </w:pPr>
                            <w:r w:rsidRPr="00726DEF">
                              <w:rPr>
                                <w:sz w:val="34"/>
                                <w:szCs w:val="34"/>
                              </w:rPr>
                              <w:t>HHS COVID-19 PUBLIC EDUCATION CAMPAIGN</w:t>
                            </w:r>
                          </w:p>
                          <w:p w14:paraId="4344126A" w14:textId="77777777" w:rsidR="00817392" w:rsidRPr="002B0AB6" w:rsidRDefault="00817392" w:rsidP="005D316E">
                            <w:pPr>
                              <w:pStyle w:val="Subheader"/>
                            </w:pPr>
                            <w:r w:rsidRPr="005D316E">
                              <w:t>A campaign to increase vaccine acceptance while reinforcing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09854" y="53439"/>
                          <a:ext cx="831215" cy="831215"/>
                        </a:xfrm>
                        <a:prstGeom prst="rect">
                          <a:avLst/>
                        </a:prstGeom>
                      </pic:spPr>
                    </pic:pic>
                  </wpg:wgp>
                </a:graphicData>
              </a:graphic>
              <wp14:sizeRelH relativeFrom="margin">
                <wp14:pctWidth>0</wp14:pctWidth>
              </wp14:sizeRelH>
            </wp:anchor>
          </w:drawing>
        </mc:Choice>
        <mc:Fallback>
          <w:pict>
            <v:group w14:anchorId="40E1F7AB" id="Group 2" o:spid="_x0000_s1026" style="position:absolute;margin-left:-47pt;margin-top:29.5pt;width:575.3pt;height:69.65pt;z-index:251658241;mso-width-relative:margin" coordsize="6941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XUnVwMAALMHAAAOAAAAZHJzL2Uyb0RvYy54bWykVVFP2zAQfp+0/2D5&#10;HdK0aWijpqiDgZAQoMHEs+s4jUVie7ZLwn79znZSoDANsYemZ9+d7+7zfefFcdfU6JFpw6XIcXw4&#10;wogJKgsuNjn+eXd2MMPIWCIKUkvBcvzEDD5efv2yaFXGxrKSdcE0gkOEyVqV48palUWRoRVriDmU&#10;iglQllI3xMJSb6JCkxZOb+poPBqlUSt1obSkzBjYPQ1KvPTnlyWj9rosDbOozjHkZv1X++/afaPl&#10;gmQbTVTFaZ8G+UQWDeECgu6OOiWWoK3mb45qONXSyNIeUtlEsiw5Zb4GqCYe7VVzruVW+Vo2WbtR&#10;O5gA2j2cPn0svXo81+pW3WhAolUbwMKvXC1dqRv3D1mizkP2tIOMdRZR2DyajNI4OcKIgm42S9Jp&#10;EjClFQD/xo1W33vHdJ7Eo3S+7xgNYaNXybQK2sM8I2D+D4HbiijmgTUZIHCjES9yPMFIkAaa9M5V&#10;9012KHa1uNhg5DBCtoNt6PNh38DmR6FKoeB5Ck3ooUrHk4lvv13FJFPa2HMmG+SEHGvoXt9U5PHS&#10;WMgETAcTF1TIM17XvoNrgdocp5PpyDvsNOBRC3B0NYRcnWS7ddcXtpbFE9SlZWCGUfSMQ/BLYuwN&#10;0UAFyBfoba/hU9YSgshewqiS+vd7+84e7ge0GLVArRybX1uiGUb1hYCbm8dJ4rjoF8n0aAwL/VKz&#10;fqkR2+ZEAntjGCSKetHZ23oQSy2be5gCKxcVVERQiJ1jO4gnNhAepghlq5U3AvYpYi/FraLuaAen&#10;g/auuyda9fhbaIMrOfQKyfauIdiGi1htrSy5vyMHcEC1xx36drlQnGbw6ykM0psG/veoAy+7dTCG&#10;cdl86IyG6IetOgj18jWvuX3ykxNqdkmJxxtOXRO7xTMXkoELoHVBUTx2PT8YBRfAjNNLSR8MEvKk&#10;ImLDVkZB1/YMiV6b++WreOuaK9fDDkQn95XBde3Nt3fACbPzVNJtw4QNj4FmNbHwEpmKKwNNkrFm&#10;zQpg0kXhKUsyYzWztHIBSwj8A5INxNopfJbPibkS/sLyFPg8g3mHYPRNJ8lkHibfMBpnk3gcT3u6&#10;BzmEGubqwOUP0d2nFRLxIuTl+8u/DH409K+Ye3perr3V81u7/AMAAP//AwBQSwMECgAAAAAAAAAh&#10;ANl1PB3whQAA8IUAABQAAABkcnMvbWVkaWEvaW1hZ2UxLnBuZ4lQTkcNChoKAAAADUlIRFIAAAKI&#10;AAACiAgCAAAAfCuc7QAAAAlwSFlzAAAhNwAAITcBM1ifegAAIABJREFUeJzsvV9oW2m65uve3URN&#10;hKLalJQCC9TSZqZjIqTabFA4h6wwrvTeTacUSEETX9hV4OqCAdvn4vSAg301mptjE19M39iGc+hd&#10;hpR1YcMmBVGlYZ92acjKXETDnl0SMi5601LpYMFECpRKKKA0TR2k172ysr6lpX/f+rz+PD+Kwlla&#10;liVbaz3f+37v+7w/+P7776cAAAAAYA3+Cn8HAAAAwDpAmAEAAAALAWEGAAAALASEGQAAALAQEGYA&#10;AADAQkCYAQAAAAsBYQYAAAAsBIQZAAAAsBAQZgAAAMBCQJgBAAAACwFhBgAAACwEhBkAAACwEBBm&#10;AAAAwEJAmAEAAAALAWEGAAAALASEGQAAALAQEGYAAADAQkCYAQAAAAsBYQYAAAAsBIQZAAAAsBAQ&#10;ZgAAAMBCQJgBAAAACwFhBgAAACwEhBkAAACwEBBmAAAAwEJAmAEAAAALAWEGAAAALASEGQAAALAQ&#10;EGYAAADAQkCYAQAAAAsBYQYAAAAsBIQZAAAAsBAQZgAAAMBCQJgBAAAACwFhBgAAACwEhBkAAACw&#10;EBBmAAAAwEJAmAEAAAALAWEGAAAALASEGQAAALAQEGYAAADAQkCYAQAAAAsBYQYAAAAsBIQZAAAA&#10;sBAQZgAAAMBCQJgBAAAACwFhBgAAACwEhBkAAACwEBBmAAAAwEJAmAEAAAALAWEGAAAALASEGQAA&#10;ALAQEGYAAADAQkCYAQAAAAsBYQYAAAAsBIQZAAAAsBA/wh8DAMtSrDSa7Ve6ry582RcO+pR/yqWa&#10;fHzKnHWGdDUkxaaZwwAAKwJhBuAcqNZb1ectVl+Jt+7uDHxJa3PJtbtJ5Z/y8enmQZ45Szl5SopN&#10;y6Xa7fTDeCTg93q6PzroC1/2nX0RvNTvxQAABANhBsAUKNhtvuwUK43uP8uN5stXzfbZP9X4vZ5U&#10;Mro2l1REUYqF/vIMHc3J8UggdS1KQbD6uHQ1tDbX/aLZ7uxmC3TQ7/VsLF4PBy+RAPu9F+hpB77f&#10;bw+XmWMAAEH84Pvvv8fvGgAu3E5/riu9w+D3evZXb6kTzs1253b6c/Wz+b2eb/Y+GfhkN1YP6Lue&#10;bM3FIwHNo812Rz6uZb48yebLmodoQTA1NfUofYd5Vi1yqfbm9yJVDgAfEDEDMBrFSiOTO5mamtpY&#10;lDTfWH3+XbXeYp/N7/XsrNyUrk5TDpmeZDdboOchmu3OwtbjJ1tzStxM33Vj9UB9TrXeMs42KyuD&#10;+dkZVpWVAN1/0aMWZikWGkaMm+1OJvd1Jneiu/iIRwJSbFqKhVLJKPMgAGBYEDEDMJhipVGsNORS&#10;LZsvU3rZOHit1lu3//NDtUjrJoeLlQYF2cqR+dmZnZWb6nOWt4/U+r2xKC2lEswzvSaTO1nePpqa&#10;mirsfGQg4bTfrPxTs2Oty262sHmYV7/a3i71JTbr7vd65mevLKXeNXgBAIB+IGIGQIdqvdVT4tNi&#10;5YVc0ql27iaES7V++dtw0Je6FlX2evsRjwSWUgl10Rb7s5ZSCbUw72a/Mhbm7LMyRcAjiaJubK3Q&#10;bHfW956qX4YUC63dTarffrHS2DzIUxRO+9y72QK7jBgY8QMAIMwATCk7rxQWa+K/cNAXjwTi0TPp&#10;ynx5QqFwNv/HfsJMUaP6n/0Eaen9N4SZzYT38sMhRbBpxdBPR5vtDknj/OwV5kEj/Bc9Bo8ubP1O&#10;vWJgw3p6nfv3binx+tnreflG8Vq13kosP0DGGwBjIMzA1VTrrfVP5WKloVFEv9ezlEpIV0PxyNsa&#10;iV27m1y4/zibL2efldltZoVe1bRKcZ/rC7Pf6/F7PWz1teYn3lbp4m62wOoiQapMu8jMg2+gkUwq&#10;29ZlfU8eqMrqR6v1lrLU0JSON9udcNBH+wKUTiB5lmLT/ZYaALgQCDNwNUqIqcF/8YLBnuvOys3E&#10;ymfGwevwaKJz9vtIt5R6K9rn1iwXiEzu66mpqW5tl96jajTVW7o/l7ai1Qn5cNC3sXidOesN1u4m&#10;laSChngkUNj5KJsvbx7k6QXIpVNSfVpMUCTd78UA4BJgyQmcDxVtbR7mNw/zGkGKRwKP0h98e7j8&#10;7eGyOvyt1lsGUSzF0xS8Mg8qz/y2+p+6Zcxs09H8ezPMKVO006x83W8xUa23SOSMN6FHYvPwDdOS&#10;tbnkQMnvvYB3mWOvSSWjmkxDPBLo1Xt30+CJ5Qc3Vg/W92Slzg4At4GIGTiTYqWRzZe7RpVvllM1&#10;2x2NKij7xEupxPqerBwvVl4YbCEvvZ/oVnj1zxhrBEyTOlZQ/8RuLdj7+po6PzuzvvdUEapM7uv5&#10;Wa2EU3EW7YgzT6BlYJh+ZvOp+u2Fgz72h+qSuhZVvy8WzW/jUfqO3+vprZ/+SHv8Sq6bCr/jkbcN&#10;dg0AcBgQZuA05FJt8zDPljcTAzaGVWVW8vGpgTD3OoIGqJR685gN/qr11vL2kRJJ92L3OwbxqLp+&#10;Wy6dstVkmS9PBkarCsXKC+VranliUZdhk9wyp+gTDvqMN87Vfx0l8d7LY0/Tbyb7rEytWV3vUsPs&#10;BQDOA8IMnEOz3VnePlIXQIUv+2h3Vtn1NN4Y7hlK/0WYS7Wpu9oTuinWZ+X9e7f6PYOaeCSgfjaS&#10;mWb7FTViqdPRa3PJpfcTBqrM1m/vZr9SrzCU+rXh5XMgmoT5kOEysbF4vbt06FNTpk7gK3ZjCuGg&#10;bymVmJ+9ohifoTQMuAoIM3AIagNLjc51najvJhWnDoOqZnUpte6ucLHygmK4UaWiWGn8ZPG3zOHu&#10;AkLt9mUAxehKFJvJfa0WZkr8dtciw1VOveEHcvEC87jOLvtIb9lAxTWupf3SEn6vZ22uWwAPYQZu&#10;A8VfwCEsbP2Obvc7KzfX7urUKO2s3CS10K2cItQVWxTgak4grdLVbBZN/RfFgpoAsefF8RXzrfpo&#10;SsDUqWZ6U8OHy+q3oLRoq6HhVwpsXDs28vHrcNnv9RiIrrKFb3AOAM4DETNwAr06r7OCZINYbWPx&#10;OtX6ZnInuqf5vZ5w0KfocbHSUAJQas9VRkUx36qDZnHwzd4ndERjh7mbLcQjAd3Xo0FjNqKUgGVy&#10;J9RANVK22Zgh+6nGgLzJCIPqOTXsEkeBGsrVS6h45G24lwBbA2EGToDqngaWPtFYiOrzlkH8F48E&#10;lLt8d2f6eata/45KhZVzhoyY+9lpSbHpnZWbaocs+noYWZ2fvaLatz4rAVPal5nTx2d4B5JRUVd+&#10;9ctjqyEPFuZw96+grp5TkEunu9lCt4b8vZmBO/cAWBAIM3ACSnZ6YGA3UL2kWEh5tm40ppf3pm3m&#10;gT9Lk4BV91/Nz84oHUHEkNqs6ZvaPMivzSVHbV/WTmy82neZwh361b3+0cwKiZqmlNFY6jHVatTz&#10;P2hmRir5N7SekEunmdzXlOGg3w/kGdgLCDNwFAaDJYZEo6ZSLNRt47kaCl/2kZ0k6YFcOp0wb7yx&#10;KDXbr9T7xENr8xVF0bP5st97Yfj25eHRlcPJUeexdaFWt3Dw0pkw6/mvUaEfqXI46Hv0Xz5Qv1qq&#10;9ds8zNNvafOg+8Xa3SRH3xUATAXFX8BRrO/JE/a8anR9Y/E6jVGiW388EiCp0ASdugw0/9pZualR&#10;0/W9p+xpGtTpeprjNHz78tl39XE7URMOvtHcPOS2+kA0/eWJ5QeJ5QfL20e72YJcqi3cf0wnGFex&#10;7X5RUP7KGx9L7BrC7/VsLEpK1XpvOpasacsGwLIgYgZOQKnYKlYaiZXPUslodx7Um5rn914YMqZU&#10;G1OzTc+pa9Hmy84w6d9hzL8epe8oXV5KLPgofcfgpZLjmCbHbqxkGhhfUp3SKs0CZcht9YGoS7Jp&#10;O79ab2kkMx4JsFqrRikpMN6boImZyis3OBMASwFhBucMOT83268myTRKsZByc9f0EbFQi8787JV+&#10;SWONMGseDQd9mvzq+p7cTZbOJXXzrgqaBiTC7/Xs37t1Y/VA7RE2UJtT194Q5oFKZky//Ve1/A+5&#10;rW6MZp7mk605ZVNZXVltvMjQ7FKzK6c33sK1KP0F52dn+r1NAKwGUtng3Gi2O5uH+cTKZ8vbR5ph&#10;CaMykqjTDvHy9tGN1QNWdzXbzGrryn4YnKN+KrYrmujukr5pxqk2S9FFIzP9Vhj9GDIvrUmPq33H&#10;xkO9mFDKvqTY9MaiVNj5SHkXxtkIzfpmfe8pc8prlKcyFnsALAWEGZwDiiRvHnT9kFPJKAVPY9Md&#10;/zB6wF2sNBbuP2b3pNVq2s9ze0jU8mkgtPFIQDNOsdnu3Fg9uJ3+XN1VpUadmB2m3q03kaKWyZ10&#10;q6uO39gg7/fCaAij8k91WtgYdcm05jUYvObXwsw8pIaK3VTPedrvV6TePkAeG9gIpLKBULrFSl8U&#10;drOvi3cGZoCHZGNR8ns96mcehmq9tftFQfMC2O1Vg2SpgbBpnC+pBIm6eoqVhmYlQbKk0RhaFuga&#10;iCr2nMbmWcqPVluaaLixeiDFQvHI210XzDd/FTsrN9Vp9uXtI+NJG6Tf1NC1vH20f++W+jVoZlcw&#10;3zql20ClgfL26vQDrRh0Xxj9afr9LACsCYQZiIM6WCZxYDam2xLzfiKbL/fmBr5gNzV1oV4azSPq&#10;bWa5VDN4kTSdQp0fpjkZ3bmTz8oazd7NFpROp56N1xsrAGpuJnXpjjvs1UX3Cx+VcFa3dEtD8+Wr&#10;tbkkvcjmy1e9hPB3am2TS6ekmppfBaXZlfC3WGncWD3YWfmZ7quq1lvrn8qUr45HApr1xEAnTr/3&#10;QioZHcb7c+NjiTy0FeiFscNFqAYQeWxgL37w/fff408GxJBYflCtd1235mev+L0eurdKsdCj9B1h&#10;r4Ekc/Mgr5alJ1tzmhu6MvGC9FI3ZiUpWrj/mNRXeSObh3nd7VgaLaxo7fzsjEm9wiPRraXq7do2&#10;X3ZnS7BrFN3UNHleKr80zbys+dmZjcXrmvhV/StNJaPqYHoM1M+m0K2kW72lu2gAwEYgYgbi2Fn5&#10;Gdl00E9cm0tuHuR1Rwubx1kIlYzeWD1Qe2KzkZbytSbq7Q1HeiEfnxbLDXU1k6Jb0tXQ2tzZk/gv&#10;eoZv0zoXeqH52S+/X8o3HgkUtj9c33uqaKESYWsIB30bH0u6z6P+XU0ewtJSSaPNlLFXppUAYFMQ&#10;MYNzo9nuJFY+a7Y7BiGpeWRyJ8qGLrvPrZkzsX/vVjfULjeUscdqaIN2yEEUtqa7JZ/9SuMcTqSS&#10;0dS1qPo3QCsYil+z+bI6+VzY+ch4KUZb1Eupd43DX9242TjJMTbre/JS6l3jlw0AFxAxA8702oi/&#10;ZjdQWfxez1KqO/w/kzvpZ4k8Btl8WTdi06B2tmL7c+TjN8JBzY4mhd1SbJq1MXE23YD4L3Zavf37&#10;VwbOLfJxjX5vmlotdYzej90vCt2JYce1b/Y+oVMyuZNM7uulVEL9x91ZuRm+7GM3DkitOWozFQfQ&#10;C4DzNjAbCDPghqbiOpWM6tolqll6P0Hnd7VZb3dzVGgbe//erYHarPbhUuqnqKGIRkOqTyYn6l5k&#10;PHjB4RJ0xViN/6KHhlSyOQZ270DzKGmtunA9k/taLp1KsWnNX3btbjIeCSxvH2n+ZJncSepalFc9&#10;9vzslWr9u91sobuO/PKkX7oeAC4glQ04wDZBKSylEmt3kwYRBpVK+b2ewvaHBqcNycL9x725Dh5j&#10;5yzlTE3aU8lvU9kwja+gPiLmCcBQdLukjmvd0rA3pyb7vR7parewPHUtql69KeYq6o9Es935yeJv&#10;dTcdCN0RkOGgr7DzEXPu+Ki3P6RYaGPxuvFnDIDxgDCDSdFtglJDKWvd+6l6p7nfPXcklL3heCSg&#10;29hKqAVYvSCgTqcJHS5BP6r1Vq9qrKbJSYSDPikWopHP3RnYPf1WL5iULWqDD4muXRpbbz8ht9Of&#10;q6vedOvPAZgQCDOYFCrAodofSgXrPqFBvS7foJmy2fQT2Y5bMh2jZuJhAmtgEr0Oq65C61Z3awrE&#10;lCKvpVRC2eRmIbs0dVz+KP0Bx62Har2VWH6gOUiuLJgpCTgCYQaT0mx3mi9fKfdQRRd1kWIhmqKo&#10;fpBv0LybLazvyco/acUQDl5qvuxkn5WVWI0cMKDKVoDmWKiLveORgNqlVflQaY6zqLPNA4W558X2&#10;lLr1hik/1BSBK2l23bHQAIwNhBlwRrkzzs/OsFVUxPzsjOY+yDFo1g1r1NBdGK2uFoRGjcmlmrpu&#10;i1y9lBdr3Gql6XMzPlmdlx64Ia15ZiVPTuXi1effGX87AMODIRaAM/OzM0oY+mRrTlf/MrmTxPKD&#10;zcO8ItvUgkJFZMzpo0HjitlvkWKhpVRi/94t9SAjYCn8Xg9tLav/gpptY4ORFb3d6D8qXw+sFVBn&#10;0Xv73zXmlNdoBqAtpRL0OZ+fnXmUvmMcxwMwEoiYAX+U2ILilWKlsb73VHcr0e/1bCxeJ5nkGDRn&#10;8+Xss7LSZGyQzAS2QO3CbeAforEOHWgB9tbdHfU/DSrFNBnycND3ZGvO4FO6vH3EsVkLuI0fptNp&#10;/NEBX8KXffJxrVpvNduvUtei77x1cX52hlpaaYKCQudPf87my5ncSTwSTCWjn/7zcbPd+fGFHw0z&#10;ycCAn4b+OnUtmvzpO10H0MtGMROwBX6v55fX/73yESpWGpncid/rCQd9P75wZsaQyZ188pt/fm2M&#10;2m1n6lsmRjRfdv7HH/4XfT0/O/Orn8eYU6Yowd59ZtVHd+f/+Fk/CaeF6fqe/E9P/00+7o4/eeet&#10;i8wpABiBiBmYgiZoVn5Edx7wmwMkFKRYyH/xAnUhcynPBs6D7ZjvGpJ7PZp8jHGznJrumOrj03DQ&#10;ZxBba6aSDDN2JZsvK54nA1v5AdAAYQZmcWP1oFhpsFlH9t7KwmtIM3Ak9BFSOp7VUNM8R9fMar2l&#10;nkjNrjX7oZ48hpYqMBIQZqBl87BrOsh2AI+Ksi2neyOjTpV+Tc9+r+fJ1hz7XQCooZmVZGzuv+gx&#10;wzBVcYgjjBupNWhGd8QjgY1FCRUPYCAQZvAGivdhdxz9ojThGp/aT9mgWaFaby1vH+nWhRl8FwBi&#10;0LRIjbrJorRjSbFQb+ZHh8tlBRwP2qXAG3QdjP9SeLW+Jy/cf2yQcB7I2lySQmc25Uh0bRnSd3ou&#10;ENpqL4PvAkAMy9u/V/+ckdw3u7vXPVVem0s+St8pbH+4NpckD3bmXADeAMIMtCijligXl1j5TJ3K&#10;G4n52RlKR7OD+dRIselH6Ts7Kzc1d731T2XmXAAEsZstqJeGUixkUCDGQvZz8UiAqiVom/mbvU+Q&#10;ygYDgTADLZrgtdnuLNx/vL4njxc6DwyaFeZnZwrbH6qzfGQCxZwIgAg0jiIbi9eH/6GZ3AmVfQ2/&#10;IQ2AAoQZaNFNte1mCzdWD8aQySGDZqLnNyI9Sn9AoXP3e9GFDM6DTO5EvRJV+9kNhAob6bsQH4Mx&#10;gDADLeGgj3RR41tUrbdupx9qwohhGD5oJqTYdGH7w8LORzsrN1GYDc6F7LM3tm/oMzwku190WwHJ&#10;1Q5/PTAGEGagw1+cLENK8KqweZCnBmX2u/qhBM3GLsdqyNSJOQyAINSfcOUDPAzVeouSQwNNRbpn&#10;HuYX7j++nf58fU/WbGkDNwNhBjpQ/q1YaVDwqgmdadoPjTQeEgo4aEg+fUfX/bh3M8LvH1gQtUam&#10;ro1geU2rz3gkYNATRXUb3TkuB3maSE2zShPLD3odVqircDvoYwY6kDGCevatZsgxIcVCw2ebf7L4&#10;22a7E48EUteiSieJ3+v5Zu8T5lwAzhn1fItv9j4xjn0VlL5ngznQzXbndvpzJSKnBqp45O1i5YXS&#10;0D+SjQlwHhBmoIMy0vjbw2Xl0WKlsXD/sSbbph4PZQwbH7NTmQGwCOr9muGFmRx1Usno/r1bzINn&#10;qJ85lYyquwQpDU52eMPbfQPngVS2K1jfk0faFVbqv9RZNQqgNRrcbHeWt48G+pDIpVom97Xyz25n&#10;FGq7gIVRx7vy8VC55c3D7nSW7lL1477B7uZhXh0ra3r3w0HfzspNMrwrVhqJlc9GumyBY4AwOxwS&#10;zt1sQe3ZOwxU/6W5L9Ace/a7DXxI6AXcTj+kOtW1uSQkGVifpdS7ymscphKiWGlQzddSKmHw2c58&#10;+docPpWM6gbEihmtJukN3AOE2cnQhU2Taw1ya7oo9V/Kg73uTFmxDtbcfaieRRl1R/RsFl7QC+hK&#10;8vaHa3eRuwY2IBz0KdVbcum037QVglaf9F3GU9HUO0EGNdg0vxza7Fp+5PZfgHNRtoT9Xs+j9J1R&#10;HXo1EbN6vizVfPkvXtg8zGuCiUzuRC6dUg02zV2m1Fy/4AAAy7KxKCkFWcvbR9V6q5/oLm8f0ZWy&#10;s/Iz5sG+yKXTar3Vb50qxabpR5NdycAJ0MBJIGJ2Jr3q0M9pST4/e2UM33xFmGmsLO0ih4O+/Xu3&#10;HqXv0Cb0xqK0f++WRnFpYBTdyKRYiByGocrAjuyv/kLZu9k8yCeWH2hC557rzue0ibM2l+xXia2g&#10;kWEDN3j1mfOzV5jHgZNBVbYDUQYhE+qup5GgElPlO5ZSCV3PhH7V2pgMD5zBbraweZhX9mjCQZ8U&#10;C4Uv+6rPW4pODzmldHn7SCPt+/duaXwCiM3DPG1aY/6pC4EwOw2NKhPjXdvKiPh4JLCzctMg7NYM&#10;hB+pvxkA69Nsd3a/KOxmC7rdB2tzyX5Zbg1KI6KC3+t5sjXHXizUVRUO+p5szbGrYeBsfphOp/En&#10;dhLN9iu2UKVYafi9nuRP3xnpjf6h9q1cqoWDvv/3//pl+PIl5vHX/Obh/6Q9Nr/X84+//nl64X/D&#10;rQQ4iR9f+JEUC/3qH2I/Df213+vpWsZevhS+fCl1LfqPv/65bsirJLp/fOGHyqLW7/VU6y11MVfn&#10;T38uVl5omh3kUu03D/+lF0+//9PQXzNPDBwOir+chhSbDgd9VFSiTi+v78nhy75+dxBdpKuhqak8&#10;3U30Hp+iW8/C/cd0o9G4JQDgMKhdULdjUJfNgzy1Uam/ZWPxejZfVkfeZMmp3vdpvuxgOJWbQfGX&#10;A6EWzJ7P3xvJZ6V2dEjikbdJeg36Oug5qR2LLQQDwLX0THVOWKtt8hXR/FbInET5ZyoZfZT+AMOp&#10;XAuE2YHQjUA+ru3fu6Xeu6JWY91NMl2UEU+KhS/LxuL1pVSCHXQBgMtRvOVTyb/R/CZSyaiug576&#10;iBSbxjLXtUCYHUg42E1ZN9sduXSqiWJp02t4baaY22DcTTwS2FiUcAcBQI3aelM3Hb2xeF1T8CWX&#10;TnW984ALgTA7k/n3ZqjNIx4J7K++4flVrDTW954O+a7j0QAVXZOWy6XajdWDzcM8cyIA4IxqvTXQ&#10;xbOX0Na6kVB/FAAQZmdCTltkDyLFpjV7WpncCTvDUReKmJvtzo3Vg96w2IfFSkPt9wsA0LD+qTxM&#10;UkqKTWsa/YuVxvDZLOBgIMyOhdyCdrNfUXmn5hawmy2wXVUs/ouvB9JRcQpNoWBOBACcsTaXVNdd&#10;Gmgt2/1crLxgzhqBZrszzHUNLA6E2WZU6y2D61wNVZcowxY3FiVNvcny9tHAPa1s/o/K1+Qgxt5K&#10;AABqaJSysoVscJX5vR4aVsGFTO7kxuoBGeLiD2JrIMx2olhp3Fg9uLF6YHCpK1C7VLPdUU7eWLw+&#10;UgNVJndCW2U0G+rJ1pyB+RcAQIEaCKkocvMgb7CY1jxEPYqjksmdJJYfkEG98dwqYAsgzLYhkzuh&#10;gmry9BhmGBylr5UtYRozpWmgUmZdaFD6N6RYCIEyAKNCcTNZffVrhZBLNfVVPMa4F40kExNercvb&#10;R+t7su5tAYgBXtn2YDdb0C3Xmp+d2Vi83u9ibrY7P1n87dTUVGHnI0WPi5WG5jah3EHon3Kpls3/&#10;cWNR2jzM+y96MIgCgLFRLrfeNLbr6vmncqm2sPXaV6CfaXY/MrkTmqyqeVyKhSaZEancNOj2sjaH&#10;AernAITZBrATadQYz3Gi791YlNQn9IZCPlSfpmizMtNmZ+Xm8NaDAIB+FCsNZc/I7/UonQ6ajNfw&#10;V5xakv3e7tJZPV1jwitXMwXH+PYCTALCbGkon6zeUe4a6F+8wC6Tw0HfzsrPWCsD0uBw0KcppWaH&#10;UNG6mJ5ZI+QAgAnZPMz3G05FJp0DvfOoXkQjyUvvJ+TjmjLbze/1FLY/7JdCGwZlppwaKRbaX/0F&#10;fISEAWG2LrQBTE7U87NXipUXZI25s3KTHAzYi1x33iKNVX6U/kAj2+t7MmuDQAk3xMoAcIeUNfus&#10;TAYDdMF2u5nfTxhrnmbopCLJ9F1qKZ18ePNbd3eYY1OUVNNY/ALzgDBbFxpyrJ6FrFyBtL5e33uq&#10;m+Jem0uqL3XKTutesZokOVWHofQaAItgLMnsgOf9e7cmca1nx0WrGXUXHIwNhNnSZPNl6eprL3t1&#10;DE0KKpdqm4d5dsiEOvCli003x6Uu9MCKGADroJHkfmNV1WWh7I7VqLA7XBo0haLAJNAuZUVupz+n&#10;y0Ndw6mOaJU2Jyk2/Sh9h01f0+b0jdUDuVQLB31SLKRuaFbY/eIslU2VnFBlAMSTyZ2o58Q0253N&#10;w3xi5TNqgO6WlfRuAvJxjfUFI2s/QjNfcgwMxtUQxUpjYet3zGHAGUTMloPSywYrU6UBQ30Ora91&#10;TfBTyWg8Gtg8yJN1l3JcWR3rZrkBAAIg1yBlv7lYbigLaCVxTYt1quJWF11r2ismtwCiehTmsBYU&#10;h5oNhNlakCoP3OtVtFnTs1itt9Y/ldnI2O/1UEJMaWhWLum1uSTMQwA4R3RdCpZSibW7SfXSXKkI&#10;UbRZXSOiWXaPgbJEGAg2m83mh+l02tnv0EbsZgu/efgvU1NT6YX/3Tgr9c5bF99562I2X6bZEsrJ&#10;fq/nl9f/vRQLFSuN59++VM7v/OnPytd//7fh7nbUZV/zZedXP48tpd5lnh4AII7kT98JX/ap19P7&#10;924tpd798YUfqV9D6lq0Wm8VKw268KXY9CdjPOTiAAAgAElEQVS/+Wfl0V9/8HfJn74zyWv+zcN/&#10;+R9/+F/MYR06f/pzs/3K+B4FJgHCbBUyuZP/9P/8N3oxv/7g78KXB6xG45GA3+v5/b9WuwmuH0yp&#10;rfDDl32/+nksfNknH9fUkjw1NfWH2re//uDv6Ou//9uwQVAOABBGPBJQX7C//uDv3nnrIvvDFW0u&#10;Vhr/9PTfmi9fKQ/91//4H3R3vobnP/3f/039hMYUK43590Y2EAVDAmG2BJpiyGy+/Pd/G9a9MtUk&#10;f/oOXaXdCq/LPo3KxiOBX/1DrPOnP6tXwZ0//Zk9EwBw7sQjgb//2/A//fd/o2v2l9f/nSZiJhRt&#10;VotoKhn91c9jzLkjIJdqSinokCBoNg9UZZ8/xUpjfe8pXZlUUqG0RQ18bYphkO6cqF7TlFTY+UiJ&#10;p+ORwCRtjgAA81DKOVlDe92rXmFygdR1RDCGrWUBvIAwnzPK5Jn52ZknW3MbixJNiyNtHti9QFcp&#10;RcD9tDwc9D1K39m/d2t+dqZfpTcAwAqQNg/MaWm6KCdcbVfrrTGEWbcDE3ABVdnnDyWx1Q1L6vXy&#10;MJb0zXYnsfKZpoEKAGBTFJ8v3Zev9gXi0u6ojK4ZlaVUYmNRwqeMO4iYz5+dlZua64o6H2jVbDxa&#10;iqD2Kt0M2PqerBtGAwAsi2Iqoksm97X68IR57K4FAuOZPySs4QngAoTZolD+WdFmts1RQzwS2Fi8&#10;rkTb1XpLLtVurB7sZgvK5BkAgB3RLK/Vbl/hoG/CPPbuFzrjcIaENQMGXIAwnw/D7OhQHEx57N1s&#10;wdjDVplqTtqcWH5wO/2wWGl0k9v/5QPmXACAPcjkTnazBVpk0z/V5lwThss0p445DM4ZtEudA8vb&#10;R5uH+ebLDnl9GPDjCz9Sdy6qvUR0kWIh+bimXLe05Tyw7QoAYFkUx4Lf/2s1kzvJ5itqc4L/+h//&#10;wyQX+Pre0yFNRfpBwQDgCyJm0exmC2S6OfzM452Vm/Tpz+RObqweDJl3ojJvg50qAIAtWEolqAyl&#10;Wm+pL/94JDCJJ4Fcqo1RjA0EAGEWSiZ3QrvFa3eTI11Ra3eTdGWy5V1qlrePaNdnbS6JuRQAOIb5&#10;2RlqpFS/oeEX97oMrFwB5wWEWRyKvZdiJDISSlMEaTP7rWqPe8ylAMBhpJJRTTOkFJse+y1uHubR&#10;r2FZIMyCUOy9KB813iWhLu/SrHab7U6x0qCpLxOuowEA1kRjVNBsD2ttraFYaYzXuAzEAIMREbD5&#10;54GDHQ1YuP+YDHeUGY5Es92p1lvwwQbA2SiWvWMbCt1YPeASLk8+axLogojZdBTTTfUPGt4Nm2Vn&#10;5SZdipo1r9/rgSoD4HiUZX2/XS1jOJoOobbUJCDM5tJsdxbuP262O6xqNtudG6sHY1RF9iq6r8BE&#10;HgDXopgcjFqtks2XOTYuT7LJDQyAMJuLknF6sjX3ZGuO7fkbxnGThaZF9avNBgA4Hr/XM4yRvppi&#10;pTHQp2gkkKIzCQizuczPztA+EG0GK11PashvZKSXAUkGAIxEs91Z3j7ie+uQriJiNgUIs7kspRIa&#10;lw9d34/Ng/xIK1kaB6mu/AIAAAN0R7ZPAlmS4VduBhDmc0C3lpK6nIdZzyrDUymhDQAAxixvH3Ev&#10;SUFbpnlAmPlDBV/Gi9N4JFDY/lCzQ5PJnbD12yxKbM3uWAMAgIZM7sQM601j334wCRBm/ixs/W6Y&#10;0kfdVmZlaCNz+hmK6eZSKoFUNgDAGMVwkC9SLIT7j3lAmDmzmy3IpVO/10PTkY3RNeoqVho3Vg/Y&#10;vBPVbtDKNx4JwHQTAGCMXKqZocq9PPYV5hjgxo/wq+RI1+iuV1+9lEoMXxZBddrqXBMlw+ORABV1&#10;0zPvZr+iSJraJFB2AQAwoFhpLGw97v/4+ISDvkk2mOVS7Xb6Ie1Sbyxex62MBcLME6V6S7o6WlnW&#10;zsrNeCSgsb9mDbH7JcABAEBz9ximYGU8eFW39MZLl3FDY0EqmxvqaS3L2783Lv5iWUol2LFuGsJB&#10;Hz7EAABjTFXlCcNlDWSAyNGMzBlAmPkgl2pq52ryxx7105ZKRgvbH+p+6P1ez9pc8snWHFQZAGCA&#10;qarcS+/9jDk2Ket7sqmv2XZguhQHaNGnW0qdSkbH2A9utjvZfFl5wngkIF2dxk4MAMAYs1U5lYzu&#10;37vFHB6N3WyB3aTj9eTOAMLMgfU9mYLjcNDHyrPf69lfvQW3dwCAqZjUGaXg93oK2x9OHiEoN0yW&#10;+dkZ1rTYhSCVPSlKy/LOys3CzkdsWURvwuPD9T0ZiRoAgEnsZgumqrJ64OyEFCsv+j1BJncy6uAA&#10;R4KIeVJo5Lh6zEu13lJsQNSEg779e7ewSQwA4Mt4Q+pGgmMs+9bdHebYG4w6Nct5/DCdTrv5/U/O&#10;L6//u5+G/lr9MerNS56Z+sHZqAmF5stXn/5zaeoH8LgGAPCh2e588pt//qf//m+m/j7jkcA//p//&#10;8OMLHNprs/nyPz0d8Grl49rf/234nbcuMo+4BUTMJtJt8L//mN11lmKhnZWbMLQDAExCb5vsc74z&#10;o1jIoJDX/WrI4F530o97wB7zmFD1o/ElEY8EdD/Qcun0xuqB7qeTVXEAAGAh717jWxAX9ldvsTex&#10;8aB+k2G+VXFRdCcQ5jGhXeSBH7JqvaWrtWR8vXD/sboijNqu+nVeAQAA0XO1NJp2w4udlZscO0qy&#10;+fLwNbC72YKAZYc1gTCPA5l8hYM+40kSpL7Un/fN3ifs1nI2X06sfEbqTlmpZrsTDvqQ5QYA9KM3&#10;H/ahgC6PpVSCbxGW2oXJjPMdA7yyR0Yx+WI7ozQo+k1tBo/Sd3azhc3DvCZKXrj/WIqFmu1OsdKg&#10;ARXMMwEAwBTdVcTIVW/ChMQcHp9M7mTUEJ98llwYqCBiHo1eEPx7+pZU0mhOuFyq/aW/+WdKCcNS&#10;KqFrdi2XTilpg7FRAIB+LG8fCVNl7hHCeK9ctxbH8UCYR2N976my6DMo/urGwb2Ba0uphGaHhirC&#10;llIJ5pu6JxuLPQDAnVABihiVMkWVD/Pj7Yhnnw2o43EkEOYRyObL6guDCrN1LxWa/xiPBPrlgjYW&#10;Jc0sqYE71gAAdzJMDwgvzFDlar3Vz4NzIO6s/4IwD4tSyaVGt7h6N1ugei7jz3cqGX2yNaf8c+DM&#10;RwCAC7G7KqsH1Y+HxqnJDUCYh2Vh63f02WIrEai4mj491XqL2u82FiV2L7kfa3NJWHUCADRkcic3&#10;Vg/E2OybpMq72QLrTwyMQVX2UNBniyqr45HA5mF+N1vQFFffTj+cn50pVhrNdkeKhXR3kTWsfyrT&#10;rjOS2AAADf3GI5qBSapcrDSEvQUngYh5KGgjeWflJsW1a3eTT7bm2Bg3kzsZvuVJLtWy+TL6owAA&#10;LMvbR3ZXZfJmYA6DwUCYh+JR+s7+vVvqkulw0Pdka063lbnZ7uhWhGnwey9QwRcr8AAA10J6JqxN&#10;yFRVxqzb8cAQi0kpVhrL20dsaQYmVQAARqVaby3cf8zeT0xibS5p0j4ax0mUj9IfcLQFtQUQZg40&#10;2x3addY8ld/r2Vi8znraVest/8ULqMEGAKihAmxhUaZ5Y4/5zof+9nCZOeZwIMzcyObLul0BqWRU&#10;7edF1x5lwu36VgEAvMnkTtb3nrI3EJOwiyr7vZ5v9j5hDjsc7DFzI5WMFrY/ZK27NJMqSLzdlpkB&#10;ABiwmy3oLutNwi6qTE0rzDHng4iZP+ykCiIeCTTbnWq95fIZ4AAANdzFzAC/17O/esukwMCMN2Le&#10;LriVgTCbgnEFh26rFQDAbfRM9X8nzH8jHgkoPZ/cMWl54cLKL6SyzcKgmQomXwAAWr7fTn8uTJWl&#10;WEh3tB0XTFJlv9fjzl0/CLOJrN1NPkp/oE5ZS7EQTL4AAMVK48bqQb+kGnfmZ2dM2j6jifImpeLZ&#10;kh2XAGE2Fyk2/Sh9h34ETL4AAFSALbItamNRMunOQy4iVNlqBsMYGzsSeGWbTrP9in7ExuJ1+I0A&#10;4HI2D/ObB3kxvwMKBkyKO4uVxsL9x+NNWR4GKRZy7a4fhNl0aNhUKhk1qT8BAGAXRBZgh4O+/Xu3&#10;TNI2AV4obt71gzCbSyZ3QmOpkMQGwM1Q1lfYprKpPZkCvFBSyaibzR4gzOYSDl6ixkF0LQPgWvo5&#10;6pvE/OzMxuJ181R5efuIOcyTrpnxx5KbPzDoYwYAABMR7IBtqiOHmFT8xqLk2rIvAhEzAACYhYD4&#10;UqHf1BwuNNud9b2nAlRZioVcrsoQZgAAMIv1PZkdOmcSfq/HPP8QYRvkvY2/XzCHXQeEGQAAOCMs&#10;viTikcD+vVsmdWMaGwzzBUMECAjzsGwe5v0XPfOzV/C5AQAYILgAWzNYli8iN8jN8/G2HRDmoajW&#10;W5sHeb+3K8w2eLkAgHPCbNsNDUupxMaiWQXM/WbMm8HGogSnBwUI81CQU088EkC4DADoh0glM3Ws&#10;suCytfnZGRR8qYEwD6ZabwnbKwIA2BTBBdjmlXoJLlubn52B/5IGCPNgdrNf0TnFSqPZ7iBoBgBo&#10;EOm1aepYZcHvBaqsC6ZLDaDZ7mRyX9M5zXZn9wv9VaRcqoks9wAAWART5x6ymDpWmcrWoMrnjquF&#10;mdoA3rq789bdnRurB7ofx90vCuodo82DvFyqMWdN9bT5VFjyBwBgBar1lqlzDzWYN1ZZUWW5dMo8&#10;YgrmDaN0AO4VZhpUrlxRZGbLbhGR1q7NJXdWblKb4PL27/sVdwgrxQQAnDt0DxGWJ9tZuWmekhUr&#10;jcTKZyLfC6q9DHCpMFP2idXXTO5EEzfvr94i79n52ZknW3PhoK/bOnWoHadarX/H/BAAgGPJ5E6E&#10;Nfh2/bDu3TKvAJt24pxRTO4MXCrMu18UqvUWTWN8lP5AXUmhmWEuxaYVR3i6PCiM1gTHtA9tkvMO&#10;AMBSbB7mhbVFhYO+R+k7qWSUeYQPvRXGQ2ErjCdbc1DlgbhUmDNfnvQ2ObqG71JsmqJh+rhU6y2D&#10;jHQ8EqAMjKLftFFNGzOwrQHA8SxvH2mW7+YRjwSebM2Zd2PZzRbY/TuTMLvFy0m4sV2qWGmQ9IaD&#10;l9THNxavy6XTrjA/bxnEvmt3k7vZQiZ3Er7syz4rq3dlUtfMWtUCAM4dwV6bZhctO6nFy2G4UZib&#10;7Vf0xW72Kyk2rRzvOm6+N6NeC5NIn3Uwv+xUn7d6R862kzWr5qVUwkDOAQC2RrDXpqljlZvtzvL2&#10;kbBi8ngkgOkUI+Fqg5Fsvnw7/fn87BUKnav176gV6nb6IXPuAKRYyLyrCABwvsil2sKWTrmoGZg6&#10;Vll83A9VHoMffP/997Z70RNSrbcSyw94PVs46FubS6KcAQCn4iSvTcFxP1R5PNwozBydYFH3D4Cz&#10;EbwRa6qMiZzhSHnE/dVfQJXHwKWpbBqUNqQ201Ap/8UL8WjAf9ETjwTikbc3D/Ns0xQAwDEI3og1&#10;dayy4LgfdpsT4t495o1FaSn1LpVhKweL5UY2X+5NBr1ifIXQo8LWngAAkVAbpLCNWFPHKotX5d7d&#10;FcZe4+Pq4q9w0KdJRGdyJ9l8ufly8AgpkuRi5QXzCADA3ghO+Zq9IyYyG2925ZpLwNjHN6Dy7GJ5&#10;8DKZ6rfjkbeZRwAANsZJpV7Ndmd976lIVYaFCBcgzG8QvuyjNiq5VFO3OGuQSzXKcaGuAQAnsXmY&#10;F+nqZarnhvi2qP17t+DlwAXMY36DcNBHH6yFrcf9xjt2+w22HtPX5hnYAgBEQqVewlTZ1LHKSjZe&#10;mCrT24Eq88Kl7VIGqDup5mdnUtei0tVpv9fTbHfk41r2WVnJC4WDvsLOR/2fCQBgDxzmtSl4jxwF&#10;2NyBMGsZ3n4ETcwAOADBnhtm3zey+bKwyVcowDYJpLK1kJMXc1hLPBKAKgNgd8iXV4wqmz1WmSrX&#10;dCfNmwGNzYUqmwEiZn2MGwzgMweAAxBZgB0O+vbv3TK1YpmXoeEwoADbVCDMfcnmy+ufyuxSen52&#10;ZmPxOlQZAFtjvPjmi4ClvOC3gwJsU4EwDyCbfz1x2X/Rk7oWxccRAFvTbHcWtn4nl07FvAmza6ME&#10;V67BAVsAEGYAgIsoVhrL20fCZMzs2iiH1ZMDAgYjAAC3ILKPSIA5peC2qLW5JKbOiwHCDABwBU7y&#10;2iT/wYUtQQXY6A4VDIQZAOB8RFYsCyj1ctgiA2iAMAMAnIzgQQ4CujacZOgNdIEwAwAci+DaKLPH&#10;Kjuvywvo4lhhbrYHz1QGADgYh41VRgG2e3CsJef63tOfLP5W2IcYAGApyGtTWAH2k605swuwb6we&#10;CLuhrc0locrniGMj5my+3Gx3YAYCgAvZzRbW92Qx71uADRYKsN2GM4W5WGmQKiObDYDbELkLK8AG&#10;y9YF2NV6q9nuoHZsVJwpzNl8uesaf/kS8wgAwLE4bxdWcKkX9wLszYN8sdJ4sjXHPAKMcOYec/ZZ&#10;uZf/Od08zLNTKAAAzoNKvYSp8s7KTQEO2IILsPmqslyqZXInxUpj81BQc5djcKBXdrPd+cnib9VH&#10;4pGAFJuen51BRgUARyJyF7Y7Vnn1lhSbZh7hRrXeWrj/2Nahf7PdubF6QHGR3+spbH+IjcXhcWAq&#10;m/LYaoqVRrHS2M0W/F5PKhmVYtOpZHSYT8nmYd5/0YNJ4ABYGYeNVXaGA7Y6W9lsd3a/KMBne3gc&#10;GDEPuSsTjwRS16KpZLTfNVattxLLD/xezzd7nzAPAgAsAbw2J8GkAuxsvrxw/7H6CILmkXBFxKwL&#10;hdGbB3m/1yNdnU5di0qxkLrngdQ9lYzqfTcA4JxptjvL20dDXu+TI6DUS6TXpnkO2PR3YQ9mcl8j&#10;+zgkThNmapSampqiOkC5VJNLp/JxzSAv1Gx3svnyWSF30EcKTa2QvXYIE3eSAADjIbgAW8BYZZGG&#10;3qYm5Pvl4TO5EwjzkDgtlU1LTnZtW6w0uur7rDzqlfzN3idIvwBgKRw2VlnwIsPUhLzxTuKTrTlU&#10;4A6D0yJmapRi12XxSCAeCazdTbKbHwbEIwGoMgCWIpM7Wd97KkyVzZ54WKw0Fu4/FtbVaerwq0zu&#10;xECVKYUJYR4GpwnzxqIkH58a/O2rz1vk1/MofadYacilWjZflkunzIldUtewwQyAhRDstWl2qVc2&#10;X17ePhJWgG3q8Kthytay+TIbNQEWpwmzFJs23hUmDZ6fvaKE0UupRLPdkY9r2Wdlcth+/WxXQ8wT&#10;AADOB+M0KV8EjFV2RgE2Uaw01veeMoe19AuBgAbXzWOmIi8q71Kg/mYqwM7my+ufytV6q1utbajx&#10;AAAxCN6FNam1V43IRYbZjigjbfkXKw2DjCYgHGXJeWP1wHgFqpReG4yCSSWj8+/N9MJlqDIA5494&#10;r01TVVmw12Y46HuUvmMRVabzmWNAi3MiZupLNk49USJl4M6xXKphgxkAKyC4ANvsUi/BXptmb5OP&#10;8dfB8IJhcI4wk5rGI28zj7yGarY1eWwWumwGngYAMBWRu7ACxioL9to0e5t8vLcj7O3bGucIM6Wp&#10;DT6F1XqLFmsDzby6F6dhuhsAYDYivTZTyejOyk2Du8fkCC71MrUAe5JFRrHygjkGtDhEmLtl1b00&#10;dfZZeX52RldTKVwexmIT00MBOF8EF2A7yWvT7AJs8YsMF+IQYZaPa/RFsdJILD/QHVBByo0ENQBW&#10;RrADttkaJthrU8BISqiyABwizBQNKygDKsJBnxQLpa51FZou9YElXbvZQupaVDfmBgCYisi2KAEa&#10;JrjLS8BISpGZDDfjlIi5T996td7SuMRVn7cMRLfn9icXKw2zU1sAAA3FSmN5+0iMjMUjgZ2Vm07y&#10;2jS7AJtXJsO4PhcQThDmYqUx/Kf/dvoh2YlIselUMqr5HGdyX2OiFADiEVmx7DyvTbO3yTl2eWH6&#10;wDA4QZipUSoc9O2s/Kxnfz14zqMSRscjgZ6LZ0i6Ol2svDhrdMYMZgAEInLbUkCpl+BdWLN9yuRS&#10;bWHrscEddSRg+zUMThBmyq6szSXJKJtM0oec80i70equDEyUAkAkItuizB6rLH4X1uziNe5TQyDM&#10;w2B7YaZGKcpOq48rcx6VARVy6XSYjDcMvwAQg8gCbL/Xs7Ny09RkWLPdWdj6Xb96F+6Y7VNmRj25&#10;sR0yUHBCxLyUSvi9nn5hrnpAxcA5j8hjAyAGkeaUYsYqC6tcE+BTZtLbQbfqkPzg+++/t8UL5Uu/&#10;OY9+r+ebvU+c8R4BsCwOK/US7LUpxUL7q78w7x2ZV7n2KP0BSmuHwXVjHwnNnMfsszJlbBAuA2A2&#10;gku9HDZW2eziNfO2/Ls1tlDl4bC9MCeWH4QvX+puXVx+ndUZqUaRFJpCZ3xuADAVkbVRAsYqi6xc&#10;M7vUy+w9crP/Fk7C9sKsjKZQM8YngPI2iJgBMAnBNljO89o0tXjNbDuUpVQCYc/w2FuY2YucirGb&#10;7c5IySt6HjRKAWASIm2wBJR6CV5kmP2OzM7GU4MMcxj0xd7C3Gy/oi+WUolU8m/GXpGdjYNEoxQA&#10;JtBzun0qrNTLYWOVzS5eE7C5YPZITedhb2GWj0+57CSlklEUYwNgBg4bqyzea9O84jUxcf/GogRT&#10;kVGxtzBXn3cjXekqh944LOgA4Itgw42lVGJjUWIO84S7DZYxpr4jMZsL87MzZlutORKbC3PvU4Vx&#10;JQBYDcGGG2aXejnMa1NM3B+PBDYWrzOHwWBsnsrumXEi2AXAUojM94oZqyzYa9PUdySm8br7Lu7d&#10;ws15PP7Kji+aoHA5HPTRdKmxabY7ieUHIjNUADiY3Wxh4T63YUTGUGGUqapMpV7CVNnsd7S8fSRG&#10;lR+l78AWe2xsHDHTBnPvsnlICt3tlYp226Xoa+Y79JGPa9V6SynwBgCMjch8r9nOlCjAHpuNxeso&#10;+JoEGwszlWQrkNOIelIN9TSHL/ukq6Hw5b5TTbLPut+iNg4DAIyK4NZe541VNvUdiczGC9jvdzy2&#10;j5gNoFnLvcfzdJYUC50F1l0vkQtkRUJazqW0GwB3ItI/RMxYZcFem6a+I5Frpo1FCao8OXYW5tHv&#10;AgYLRpR2AzAecqm2sCVoU1nMWGXBXpsbi9fNEzORayY0R/HCzqns0mk46Nu/d6tab3WD43KDvmBO&#10;HAxKuwEYD5H5Xrre4bU5PCLL4wVsLrgHuwrzWUn25UuUl1avoCmDXa235FKt+vy7YZaKqFMAYAxE&#10;5nudN1bZbPdQweM1ococsasw/2XshE7+maS6+9XdsyNdha5/R1JdrDTYCw9jTwAYFZEF2ALGKgv2&#10;2jTbPVTwXweqzBd7C3M4eIl5RIee7vaktyfVzXZHPq7JpdPss7LSDM1+FwBAl2a7s7x9pO6AMBUB&#10;Y5UFe206pgBbTCGeC7GtMJcbY/c4+b2eVDKaSkY3FqW37u4ML/AAAIeNVXaY12a13lq4/9hJfx13&#10;Yldhlo+7bl/rn8ojeYn0A6lsAIZBpCqLKcAW7LVp6jsSvEcOVTYPW1pyKvvE1XrrdvrzCctPUPkF&#10;wDAIVuVH6TumqrJgr81w0GfqO8rkTm6sHghrWnuU/gCqbB62FGa1OXav6VBOLD8YwzH7LxvV2GAG&#10;YAAiVTkeCRS2PzR1xSyXaiIT8vFI4MnWnHnvaPMwL6wAm9ZMyDKayg++//57O77uYqUhl7oFXPJx&#10;jRaJ9NFnThyAXKoZuHUCAEiVb6weCDOpcJ7Xpnkl5YLtUMxu8QKEXYVZjVyqZXInqWtRUxNfALgT&#10;kbGygG1LwV6bppaUCy7EE9BKDggnCPOQbB7mm+1OKvk3SMIAMCTCbv1me2CJ7/Iye50h2J8czcoi&#10;cYswN9udnyz+VvmnFAvFI2/3BkRegk4DoIswVRYQisFrcxLQrCwYF0XMmdzJ5kGeXWB+e7jMnAuA&#10;2xGmZEupxMaixBzmiXivzZ2Vm+apskg7FLNnbABdXCTMxG62QDlt+qcUCz1K32HOAsDtLNx/bHbW&#10;V8xNX7AqS7HQ/uovnOG1KWBqCNDFxtOlxmMplUhdi4o0xwHAdgjYixWwqUx5svW9p8JU2Ulemyj1&#10;Okds2cc8IdTpjw8cALpkcidmx2QCOpWVtiiRG7HmqbJgO5T52ZknW3O4SZ4XrouYCb/XI12dzubL&#10;qPwCQA31xZr6KxFT3ysy5Wt2Tl5wNh6lXueOS4W5u2aPBkQ2TgBgC3a/KJgqAAJGRYl3wDY1Jy/S&#10;DkWAPzkYBvulsuVS7a27O5OvhWk+lf8icjUAnNFsd0w139hZuWm2KgtO+Zqdk1/fk4WpMm0qQ5Wt&#10;gF0jZrbraVSaL19hggUAakytkxLg6iWXagtbj4WlfFPJ6M7KTWd4bZpdTA5Gwn7CXK1/p8S7AAB+&#10;V1bLJBkQVoAt0gHb1PZrwXYocPWyGnYU5pYy+XGS9R0tq/3eC8wjALiRzYO8Ge9ajCqLLPUS4LWJ&#10;scoux8ap7J8s/jYeCfi9nnDQF77cnXYiXQ2R1g5zF6DVKFLZAJgaLpvqgXUupV77q7fM6+YQ6bVp&#10;9nsBY2PDiPn5691lJtXzxpLf7/XQHcF/8UI8GqAO5nDwkt43AuBqzFNlU4uJipXG8vaRsMvZbCcs&#10;kV6bZvuGgkmwayp7GJrtjrKO1u2MQqUDAOYVY28sSqbmSAWXepnthCUyG49SL4vj3j5m5LEBIDK5&#10;r7nL2/zsjKkmFYJLvZzktYlSL+tjP2GmtFUqGaXsNCGXasqjwlbQADiD3exXfN9HPBLYWLzOHObG&#10;+p5sar+1BlNNUQRn4+HqZQvsJ8ykuxsfS+Gg7/XRu9rTSKqbLzv0iS+WG82Xr5rtjvoCeOMZAHAl&#10;2XyZ77B9co9yRsrX7KJlkdl4uHrZCFumsqkSmzn8BkqpIftBrNZbt//zw2q9RbXcALiZzJecRW7t&#10;btKkTSLB3b1O8trEAEd7YTNLToqDJ/x4hYO++ffQtwdAd5GqWxc5NlIsZFKmVLAqxyOBJ1tzjvHa&#10;NPW9AO7YLGKWYtPfHi4zh8cEqWzgcqKAg0gAACAASURBVLjnhE3aWhasyqYWLTfbHQHjrhVQ6mVH&#10;XF2VTT3NALgWvnns+dkZM8IyJ/lTCn4vKPWyKS4V5nDQtzaXhOUNcDNyqca37Gttjn/psmAlc4zX&#10;ptkjooGpuFSYM7mv5dKp2RPoALAyfPPY87Mz3PeGRKqy2UXLmdyJqcO71IjxJwfm4epUNgBuhu82&#10;J/eUqWBVNlXJBHttmupQBgTgRmEuVhrCTHYAsCbZfJlj9BaPBLirmjBVdpLX5vzszMbidaiy3XGX&#10;MFfrrc2DvHKRyKUatpmBO8k+s3S4LMwMy1QlE7xBbqpDGRCJW4RZLtU2D/MIlAEg+Oax+W7N7mYL&#10;YkLMpVRiY1FiDvNBpNcmSr0chsOFudnuZPPlzYM83+pTAGwN3zz2/OwMx4hTLtXEbMc6yWsTpV4O&#10;w7HCXK23drNfmTE2BwC7wzePnbrGLVzumW/8njnMGb/Xs796y7xtLJFemyj1ciQOFGa5VNvNfiXM&#10;WAcA28FxT8fv9XDMYy9vH5md3IpHAjsrN0312hQ2+SqVjJo6LwScF84R5mGy1qlkNHUt6vd6Fu4/&#10;Zh4EwBUUKw2Da2RUOKpyNl82ez1tanwp2GvT1A1ycL44QZgHZq1paoXaAEGKhVAIBtyJMrycC7zy&#10;2KRqzGGemOq1Wa23Fu4/doZDGTh37C3Mw2Stw0Hfk605zRrZf/ECcyIArsD4ehkJjnnszcN8v4U1&#10;F0x1jRbstYlSL8djS2EemLUOB31LqXer9e92s4Xw5Uts5ioeDWATGriQZrvDMVfES5V7SS+z9mXN&#10;biUS6bUZjwT2793CWDzHYzNh3s0W5NKpgabOz3ZT1lRv2Yun9a/2tbvoxAduRD62Yh578yDPHOOD&#10;2fHl5mHevBevAaVe7sFmwtyvwZFC5PnZK/jUAmAA39IK6SqHjqNqvWWSnYjZ8aVIr02UerkKmwmz&#10;3+vRpIykWGjtLgY4AjAUHCu/Uskol3WwSRFnt1nZNFV20jBKYEFsJszf7H3S7al4Vlasi+TS6ebU&#10;1Hz9Cq/bBABOpdnucNQSKRZijo1Ms90xKejcXzVLlYuVxsL9x/0KXPhithcKsCb2K/7q9iIno1T/&#10;RWOV6T/aYE5diw5ZkEK6Di0H7oHvBjMXtcjkvmaOcWBtzqwsmkivTbO9UIBlsWu7lN/roTov2qDK&#10;fHly9kXuJBz0pa5Fl1LvMt/0GirZeJT+AEtR4B44bjCHgz4ugmFGuByPBEwq7RTptSnFQvurv0Dk&#10;4E5sbzASDvqoxFou1TK5k2y+TK0X3UapXiKr+vw75psAcCPFygte75pLHrtab5mxTbt/7xZzjAOC&#10;xyqb54UCrI9zLDml2LQUm6YU9262oPgOVuut2+nP52evqKsnqASmWGkgYgbugWPEzOXCMcN9b20u&#10;yX1rWbDXJkq9gNOGWKhT3F1TsGfdAJo2odf3nkpXp8krm+4IzZcYPAXcAl8nTi4RM9+XdNY2+T5n&#10;ey/BY5VR6uV6ppw89jEc9G0sShuLElVxZ3InFEzD8Au4E47SEg76uESl3CPmtbkk301Zka5e4aBv&#10;/94tlHq5niknC7MCVXFvLF5XUtzMKQA4H655bD4bzHw7jrqzarhmgDFWGZwXf+WS3zyluJ9szT1K&#10;f4A1KXAhXDuYrbjBvDbHsxJbpCrTrQmqDBTcIswKUmz6UfoOXOCBq2i2OxzDUwtuMPMNl0Wq8sai&#10;hAJsoMF1wnwWPb+HokfgIjg2Svm9HgtuMHO8oqnaiznMHzINNW8YJbAvzt9j1iWVjMqlGuJm4BLk&#10;Y34bzJwGV/DdYOZVjE0m2Mxh/qDUCxjgUmGmUgvmMADOpFjmtsEcj3LQEr41mBx98pe3jwTUYKPU&#10;CxjjFmHumoI9K7P3FExlBm6AZ+XXVS4bzFbMY4tpp4SrFxiIW4RZLtV0rzoIM3ADHPPG8cjbzLGR&#10;4bvnPeTcmoGsf6o/7p0ja3NJ3HPAQNwizEupRPiyr1huKFadRLXewk4zcDYc65/jkQCXBCzHiJmX&#10;Ku9mC6ZOcvR7PRuL1+G1CYbBxsLcGy77Qj4+lUs1jRU2SzwSUOosqvXWwv3HlNyrPocwA4fDMY/N&#10;pViJb6NU6hovYf6KOcYNv9fzKH0HpV5gSOwnzLRbrAl8R+piDAd9j9J3Eiuf9Zo7v5uagjMtcDK9&#10;DzkfuEgL38ovLlXimdyJeeEySr3AqNhPmIuVhnqrOJXsjl42tiJi89W0L2Xq1QiAReC4oWs1YZZi&#10;IS6Ct5stMMf4MD87s7F4HaoMRsJ+wizFQnQVsZNYKEVWrX9Xrbco0V193v1at+AifNlH+XDmJwDg&#10;KLimsrlUflnLHLRYaZhkoa975wFgIPYTZmXNvpRKaC7L2+mHzOl9jYp6XR95jsEEABak2e7wWn2G&#10;gz4ukZ/VercyuRPmGAcwVhmMjf2EWVFZ9ppMJaPNl6+KlYZyJ9pYlIwd7xAxA2djtTw277HQHCLm&#10;7DP+vcsbixJUGYyNLauypVhIt91i/94t2lG+sXrQbHekWMhAlSkphymQwNnwzGMz/jxjwHeDmTk2&#10;MpoyUi7Mz84Y3HkAGIgth1j4L15gjr2mV6F9hTnMPAnKMYALcHBJNp9wmTEdmpB4JABjLzAhthTm&#10;gSv3IZfSdKPhm1sDwFJwTGXr1mqMClcPsgH3gWHgm8emgVHMYQBGw8ZjHw0G5tAdpPp8QKyAoBk4&#10;Huu5i/S9bEdl8tfT693guZm1djcJwyIwOfbcY+4VVDOHX0NXLLs2p+C4Wx32slMsN+geIR+fcsmJ&#10;AWA1OJZkc9nQZS/JsenXbTESfJsy4pEAtpYBF2xsydlvkh11MNPX63syfc13mg0AtsByeezn1spj&#10;G2TdxmBjUeL4bMDN2LQqe5oCX7lUIzuR6vNW7//faZbkwxj69BN4AOwOx8ovMuSZEI5CyMXqhGN9&#10;iRQLIfEGeGHjiLlab+k6ioxK8+Urwa8cADFwTB2ztgFjwDFiDgcvMcdGhuMGM5LYgCN2FeZ+rcwD&#10;UebWSbFpGoaBVmbgVDhGhFwiZkuVZJNxL3N4HMJBH6/pk8D1TDl2HrPf6+kK8MUL8WjAf9FD1zCb&#10;aJqfnUksP4D5F3AqHD/bXPaYuZZkT5rK5rgin38PJl+AJ/aNmKfpIicNlmLTJMB+74Xhl9LhoC8e&#10;CVDQjFGpwHnw0h4uJdkcVwl+r2fyXkeewgz3TcAVe0fM8UjgydYcc3i0Z0DEDBwJR+Ex9tobEstN&#10;n+RU9RkO+tC7DPhiV2GmK3PyVfPG4vVi5QWcRoDzaLa5VTVazSXbUh5kqWvYXQacsavzl/8iHynN&#10;5L6+nX5o0tw3AM4Rrr1JHIS5+ZLfhjePSjRL5fkBUGNXYY5H3pZiockLQOiOg1Zm4DysVvnF8Sqb&#10;vHeLY706ylMAd+yayvZ7PY/Sd5jDYzzPhV5sgTkWwGlYbU+Xo2EAXbaTwMt6hYszKAAabDzEggu0&#10;u8zdyx6Ac4fXR5qX8FhqfAWvDWaEy8AMnNnHPJBqvSWXTuVSTZnGio4p4DC4uWdc5uCxxRFOHdV8&#10;kmRc6tUB0GBjYc7kTjYP8mtzySGbCBUxlkun7HpZLtXQjAgcA1cXaA4W0Fw9yDgsFAbOhB0SLvXq&#10;AGiwd8Rcrbeyz8oGgkqDLuTSabHSYMVYDcZPASfBsQSaVwcEL7gsFIzvBgCcLzYWZupSyObLzXZH&#10;aUSmmY/y8VlkzHxTX7rDqeot1HEAZ8CxZoKPmwdPt5NJFwrwFAIWx8bCTIY71XprefsoHg1Un7fG&#10;mEhBjp4k4cVKA8IMnAHH3iQuAxY5RvCTLxQ41qsDYAb2TmVLsVAmd5LNl5UarmEgb+1eG3SAlHh5&#10;+yiTO5FLpxgRA5wB194kDqlsjkEql4UCAFbG9l7ZzDF9wkHf/Hsz0lX9Yeapa9GeMKObGTgEXjUT&#10;vGyteAWpVhtfAYAZ2D1i1lFZgiZHxaOBzJcn1XprKfWuwSTzVDLq93pwuQJnwLGyyWqbO1YzBwXA&#10;DGwfMfu9HiVLFg76pFiI0tTqG8rmQX6g6O6s3MQGM3AG1ef8hJmHK7WDg9Rumu0ucxSAybC9wYh0&#10;dTqbL4eDvv17t3RX0z1b3fzAzB52l4FjsFpJNsc9Zrl0qu7CAMCR2N6Sk/bAwpcv9buDULqbuqGY&#10;BwFwILyMoK1pOTlSpafZwP8AmIHthXmYGweJ98BLaOH+47fu7jCHAbATzXYnk/uaywumjkTm8Mjw&#10;LavcPMgzx0aDr2UKalMAdxwQMU8PvDaGOUfpMEFtNrA163tPeeWNrTlpuFpvbR5OpM180wAQZsAd&#10;J0yXWkol5mevMIdfQ9fhQMWl/kiO4+UBEEy13srkTnj9zNQ1PoUXUmyarxYOU85pAN9OaCzlAXec&#10;IMwbi9LGosQcfo109SxiNo4kqKKEo2USAIKZPM2r4Pd6OFZEGl+hY7C8fTT29/J9a5ba8wbOwBXz&#10;mMl308DloLctd5L58qQXMWP9C2zJ5mGeZ7jMtU9Bik3zfcJipTFJQnsp9S5zbEya7Q60GfDFIcKc&#10;yZ2s78nM4decZbNVaWq6nNb35BurBz9Z/O3y9hGVbffGYCBoBnaiWm/dTn/OMVyemppam0syxyZi&#10;42OJb5vTbrZgnAMzgNwO+j8+GrhjAL7Yvo+Z2M0WipXGUurdfkWkUmyaYmIaWSGXagbXUrHSsGCX&#10;CAAszXZn94vCJBKli8aihwvhoG8pleC4eqC1tcHUV2P2V39xO/25wX0AgPPCIcIcjwSKlUYmd7J2&#10;V7vMp5HMlGuq1lsL9x8z361FLtXGvtoBMAlNkVG1/h19sM0YYsheR7yelixymUfGZJJLtbvTfC0K&#10;YQYWxCHCrATES+8nmi9fVZ+3aCTzwIIvXWAa4Da6/jM9G8tq/btRZaP6fGTvGotvl5CvLXOYDzsr&#10;P7udfsjr2SbUeLIFZA6PDBJsgC+OEeYQXaU/Wfwt8+AAaNwFTYEsVhrre3K13oLtn7NptjvycU0u&#10;nRYrL7AO07CzcpM5xg0pNq32tz9fePVGUt8HALxwiDCTRdHwy2d2JDNBkXc3+31cg3u2I+kO8H42&#10;2gBvV7E2lzR7mgvVeTCHx2HCyJ7L+oBm0zGHARgfhwgzXe0GwkwdU10x7jOSWWF+dmZ9T5ZLpxBm&#10;h5HJnWwe5A0+JCAeCZi0u2wGfq9n6f2+s1yHIfuMw/qMY+cVAIRzhFmKhTRhkN/rka5O04bZ8JtA&#10;qWvRbL6MTSMn0Wx3lrePECUPxNQkNnfW7iYnCVXlUm3yVZqp+/HAtThJmM8uj15XxrtjuwCGg75H&#10;6TvMYWBXmu0OumKGYWNRErMe5fK3oOYr5vAITGi4TdgowQBshKNS2fTFxscSstCAKFYat9OfW6TU&#10;yMrMz85MqHNDMl6jBMvGxxN5fMql2uT73KlkFOEyMANHWXJSbTbuwoCAKg9JPBLYWLwu5mftZgvM&#10;sZGRYqFJFt+9rY3fM4dHZsLFAQD9cJgwT0/e2gicQbPdWbj/GKo8EL/X8yh9R0xdMa/hVxMmkDcP&#10;OdQALqUSZpevA9fiLGHu2gVgPBSYoulDWKINRKQqTzgSSmF+dmaSBLJcqk0etfu9HuwuA/Nwzh4z&#10;Rczf7H2CnkKQzaNTeTCkysIaEHazBS7ty5NM1+jmUbYGm/IOBL3LwFScNvYRVwuYmppa/9Ro1BgQ&#10;r8rkqcccHpkJ/U+Wt4+47G6IKZQDrsVRETMAZCSCJLYx4aBv/94tYapMHWvM4ZGZ0FGEYx4FPgfA&#10;VCDMwGnwHUvsPOKRgMh9ZVJlLnHqJI4izXaHYx4FXvrAVJyWygYuJ5svI1w2YH52RqQqd7cV9p5a&#10;wVFk94sCxw8GKhiAqUCYgaPg4n7sVDYWpZ2VmyJVefMwz6U/avKm4cyXfF4GsXmQRyceMA+ksoGj&#10;QCiji+BNZUIu1XhtK0zuKMI3j1KttxIrn6WS0fBln/9id0BOPPI2ktuAFxBm4BzkUg1xDMtSKjHh&#10;vIcx4OWuRUzYNFysvGCOTUqz3dEkA5ZSiY1FeIEBDkCYgXPgNffeMYSDvp2Vn52LnzMXdy1iQkcR&#10;YexmCzAeAVyAMAPnIJdq+GsS3c6iXqDMPCKCar3FxRObmMRRhPB7LzDHTKH7Cbwr5kcBJwNhBs6h&#10;+vw7/DXPK3ethlfB1+SOIkQ8EggHfSjXB3YBwgycg8vvvH6vZ372ylLq3fMdrlCtt3jVfE3oKKJm&#10;bS7JxakbAAG4TpjhDOBU3JzHTiWjqWtRixg4c/Tx4Bj3z8/O+L2e9U9lxM3A+rhImLvNG4fdhfyj&#10;9B3mQdoV+yqT+7qw/aHuvSCTO5FLtZ2Vm8wjAIiGcrPxaEC6GrJUYZRcqnHsWAtf5hn6d5cvyWix&#10;0mi2XykHlVmxmwfcWq4BmBBXCLP6qotHAtV6S53ry+ROMrmvlbk38nFNt2NyN1soVhp2KRB1IdYv&#10;yQ4HfeHLl5jDfdF80miqafiyz8pjgDm2SPVk/lT3YpwE3WbuXvn6zWKlMaFJGRePMwAcLszFSmM3&#10;W1AWwvOzMxuL1ykgLlYaJMlK56vxvJ352Zn1PTmTO4Ew25R4JJC6FiV5GwO/90K/zwYguI8PyeS+&#10;FrllnroWnVBZe93bR8irgQlxuDAv3H+s3CnmZ2fUF4z6IWJn5abBnZf0OJM7UaQd2AUpFlq7m8SK&#10;ymw4tkgR3fHJ9x/v37tl5SSBBlqdSLHp6vNWtd5aSiW4B/3A8ThcmJVSTL/Xs7F4XfNQsdLwez1y&#10;qTbM/HZFs3ureExjtQdk+IC/lwCa7Y4ZidxipXFj9SCVjArYRao+5xPuy6VT5ZYCVQZj4HBhnp+d&#10;2TzoOhDFIwFNmDs/O3P21d2pG6sHxUoj+6zc7yqipDd9vZv9Cjd6W2C8NwH4YobtJUHml7QhRfv0&#10;8cjb4eAlKTbN9487zAJ9JKiBje9zAjfg/OIvCpqN1/Ibi9Lt9MNsvqxpplJKtdUOzNV6Sy7VkBe1&#10;Pvurosc2ALOp1lu9C/BMQcNB38bHUr/19Khw76San72CbS8wBs4f+zg/OxMO+ozzbFJsms5ROj2y&#10;+fLC/ceJ5Qe72QI7F2E3+xXzHMBaLKUSWDw5nmq9tXD/Mfe9bV5IsTErDYHLccU85qXUuwMrU+ic&#10;zYP85mE+sfxg4f5jg3ZMTOO3IP6Lb4Qm9AcFwohH3j6vX/b6Hh9LE0S3wCK4Qphpm4cy1cyDZ5DN&#10;PXU864quFAvtrNx8lP6ACkThRWA11Flr8t9w+29ELL36SnsPPeReO7J5kDe45wDQD1cYjPRKMGYy&#10;uZNsvvy65qtHr67k693sV7pirOs/vLPys9vph5kvTzDfzVLQpHq6D6I671ygX/vmoWg14rUIW7vb&#10;HZiRfVZuvnzFpRCsWGkkVj6bn72SSv6NlTdWyM5WbdGjGNzSZUVfdyvvgpfQ0C+AH3z//feOf5P0&#10;ObudfijFQoofp1yqKaWeukix0PzsFY2QE7fTn1PfM8IyS1Gtt3p31c7S+wmkJc+LZrsjH9eUkg66&#10;m6sNy+RSbX1PNqj5GJVUMrp/7xbft9tsdxIrn/FdYcQjgbW55Lk3UPUKbl7Ix6dyqVZ9/l2/mMQY&#10;pTw+HgnQf4ang9FwizBPTU0llh9U6639e7eqz1vGIXIqGeUybA4A0I/l7SODZfFIrM0luaevbqc/&#10;5949Rezfu3Uu2iyXuqulbL5s0vuSYqF45G0pFpKuTmNZPCEuEuZM7sR47ptBiAzOkX5joyzuGg2M&#10;qdZbieUHhqcMy8aixHfzglxNmMN8MGMZ0Q/qNMk+K8vHNZH7C/FIQIpNQ6THxkXTpWgoHvvpRIhs&#10;KYqVBi3t1e2qxlBTCvW8ke+E4enAEvgvXuD1Mqhy0y50F5p3TX+t2Xw58+WJQWuJqdA4EGqEIY/6&#10;VDKKdPfwuEiYSYDV2bNw0EdbPljTnTvNdmf3i0Lmy3GmIJB+q1W8OxIxEqCpiOrqFWAdFCu9yeFu&#10;BRqPBKhclHmEA2xswJFqvZXJnei6L5wXJNKbB/lw0CfFQiTSFnltlsVFqWx1hookGVlri5DJnazv&#10;PTXvVkJ3BCpRQTxtBfiWVoWDvidbc9yXX5uH+c2DPHOYA98eLnN/TrlU281+dV4h8qh0Z2P3FBqL&#10;Zl3cJcxTU2e22KNu83SNAJ+3lHYC/0UPbvFc6I4P2vqdSdUo/aC/Xa/XGXnv82F9TzY2/BkVMwqz&#10;Se2Wt3/P3U3oUfoDjh88CpFtOgqakhOpa1HsJKpxnTBTCdiQlzF1OWdyJ7ofemxOT0ix0rid/vzc&#10;c27YAxMM9S5y/5mUFwlfPrsYebXMNdud2+nPde8AY7OUSkxuxmLBrPUk0HJ5fnbG9ZfhlBuFWcmh&#10;fbP3icF1S1ueQ37oRZZZOgaz09djQCstKTaNDJupmNeJpKaw8xGvFXOz3bmxesAxbvZ7PYXtD8f+&#10;jJ1vYZfZKAss6WpIGYQ/KtTK0Xx5NiKh2e7Yy5bOdcJMabRm+5VBpDtG/kqKhfZXf4G7+ZCYFDNx&#10;BGG0SYj503MJSdVw7Lom5mdndlZuMoeNKFYaXfvCZ2406vd7PQOvRINJRSbtdJiHG4XZGON2Z/p8&#10;KIW+cqmmrP3VtmLAAItksIcEYTRfzKuoUjCjFoxqU5jDEzE/O7OxeN34dZKNWrcRuXSKwTnjEY8E&#10;HqXvGP+erYaL2qWGwUCVqUJBW+h/t7vTs/6pTH46m4d55LSNabY7y9tHNtoVU0/p7zZ79EQaYbSV&#10;iUcC3O/CZpRWkXu/dHU6Hj37OIWDPlJfcs0c2y8TKPi9nv17t2y3pIYwvyabL+uq8tpc0qCQJBz0&#10;7d+7tZstrO/Jmwd5Gv/MnAXO2DzM27R8lFqlKUESDvpS16Kk08xZwAgBV0fz5SvmmEU5c+Zy6G7x&#10;ueP3eh6l79jxhoxU9hm6jZWpZHTjY2nIvyuVtIyxdeQeTHU6PBf8Xo90dRodmSNhRlpYDd2O+WY1&#10;3rq7wxwDVmdn5aZNzSogzGdoijt6w2Wvj/RHzebLC/cf+72eb/Y+YR4EU8LKcc8L6shEonsg1PKQ&#10;fVY2T579Xs/Oyk2O+QwIs+2wrypDmM/QhMtjr7jp6uXrHuAYnBcu94MS3RYfwWsRSKRNKgfjmL6C&#10;MNsL7mX5gvkrh/99hiObL0+uygrqeeNAga/Tk5Wp1lu72cLt9MOfLP52efsIO4gG+L0e/0WztgB6&#10;vfIyc3gckAWxEb1ydxurMoT5DHVKbX/11ngXIeonjXGhPlFF98L9x2/d3Vm4/ziTO3GGSRNH1vdk&#10;XtqpC6/lIITZLjijygdV2VM9YX5BX9AeIfP4UGSfITDqizon4U6U4ttew1UI5sBKaoE5zBNeFXmp&#10;a1GThk2Nh7E9Fnn7V+vf9WandoeouuTqc0ztLYT5DdbmxuxC7m6VZb9iDoMzsGpRIIVe35Nh3y9A&#10;6qSrfLb5+01zFwmJsRSb7kqy4WemN5jcNzXVe++92c805pzsFpjTHYKTOmIgzK/5y6d5HDYP80oq&#10;G1kvFvv2LptHsdKgRK5rFTqVjJrtAqZ4d0zOUiph9qvVhUu1P808XUoljAfz2BeH9alCmKcU04Pw&#10;5UvMI0NBM16UM3kt0p0EhNkA1yo0vV9T42bK9HJh7W7S1BYvDSZNLPZ7PUupxFIqUaw0drMFZ+wx&#10;Oc89AsI8pcS4431AyfNL+SeMJlgGlsXRcl4Z2EcUy43my1fu2R5zp0LT/dRS27cG7KzcNNXmnYzZ&#10;u6ZyV6fNvo3EI4GdlZsjjdGzJrbuV+4H+pinSDkSyw9GHRVHts+aYmM0MbP0GyhEubVhljJyqVat&#10;f1esNIqVF66Sapco9G62IJdOzajb5349knEv308gjSI+x8Z3ym/vZr+yV2sJdxsZ6wBhPoNMqYZv&#10;S9cdJ2y74WJiYIV5DGM1DXKp1nzZ6ZlX19yQJ3eDQlfrrYX7j/n+Nc1YKHNJAg9fySUS3duaNaGI&#10;36kFPRDmMxTxGJgYyebLtMDXHJ9w+LmD0Uz6425lTJMAaASn47vJpVhofvaKU3dMmu3OjdUDjn/E&#10;tbmkeQPfuh+549Mh+5G6taWXL1ENV3fjxqoLLFskt1PJ6M7KTQffbCHMr1nfk6mGa352Zm0uqbly&#10;ipVGNl/OfHmie9cwwzffMai34c3+RVXrLRpeKx/XnJ3xps1I40WkHTEYvTreb0lYEksu1ZhjU72q&#10;0vHbPc4Ly8qz3+tZu5tcSiWYRxwFhPk1zXbndvpzJZOmnupqvCKGKhujdsnev3dL2J4QraUokmYe&#10;dAhKuZBjdtq4e6p/s/cJ8ljjYTV5lmKhnZWbbuhZgDC/gUabh0GKhfZXf4Er35jNw7xcqoWDvnPp&#10;ami2O/JxjSJp3YSHA6DJGfOzMw5YIPKdGGFqNtsNWEGeXRIoK0CYddDsifYjHPRtfCxhVL69cLwF&#10;EpWJzc9ese9ikfsoJ/RKTM45ynNvKMV1VwU/EGZ9ei6+X2WfldkAi2bjz783A0m2NY4Po1PJqB0/&#10;pUrvIl8c2e0qHsGNVbrlPm4AwjyA3u7yq2r9u16IfMnvvYC9ZOfh4DDa7/XMz16xUYqbba7jBXLa&#10;HKFKWJNGxtGHdin1rmtt5CHMALxG6bxy3jgsu6S4s/nywv3HzGE+SLHQxuJ1rK15QU0QHJ23ndpr&#10;MCoQZgD06cnzH3W3M2xNT57HH29qNkNWeEzC/OzMUioBeeaIsqLt2fONJtJkfNa1WzHfiNQuQJgB&#10;GAAluh02kCcc9M2/11Voq2ULBQgzMfbUJmV7i1ZsZOpODzXbnWKl4fd6lOeMR97uVaWEXFV9RsZ8&#10;yvWi/hX1jFZ8Z/2oFz0oytMFwgzAsPTGzp9mn5VN2lo7F6xWIyZMmNVIsZD/4oV+MyLJOYREl3lw&#10;BEwaGAWcB4QZgJGhxJ2TFNo6AfS5CLNIzgYvvp+APIN+QJgBmAhFoZ1RLHbuO9COF2bCwZORwORA&#10;mAHgg5MUOhz0LaXePZcSblOrODu4pwAAIABJREFUsq2GC60zwDBAmM+NzcP8braAgVTOwzEKTUbc&#10;4h0eEssPHD8lTCEeCTxK38FNAKiBMJ8bC/cfZ/NlKRZ6lL7j0l+B03GMQkux0FIqISzvynfAlPWB&#10;NgMNEOZzo9nuJFY+a7Y7MCRyPJnciQMqxahATEzV0u305w6eCcYicjwlsD4/TKfT+DOdCz++8KPO&#10;n/7cG0pYk2Ih6u0DjiQeCfzy+r9fSiV+GvrrqampP9S+teO7bL58JZdqv3n4P6v1Vviy7523LjKn&#10;cCOVjP7+X/+/59++FP0mz4k/1L7FTQAoIGI+T5TRs36vB5vN7oEmAdjdsSQeCSylEua5J44xg9XW&#10;IGgGChDmc6NYaSzcf6wUuWCz2YUYDDGzC9SVa14DNNVIctyk7xpOeT099y7Lbfx/e7jMHANuBMJ8&#10;PmRyJ+t7TzW3Bmw2uxay/LR1mZh5DdBjJBikWKj3/+6Lka6+/lrztMXKC/n4tFhuyMc1K/zmMTca&#10;EBBmPuxmC8M3fa7vybvZAnN4ClcmsHuZmBQL0ZRJ5hEOkJQqJtVqyHhZV4CHxAqO6BuL0lIqwRwG&#10;rgPCzIHl7aNM7iQeCTzZmjN+tmq9tXD/MXvlUxqwWm9hsxko0/SEjaPnjsj6be5U661M7oRv/nxI&#10;kDMDBIR5UkiVh7mosvny8vYRe7XTMlkpdcFmM1CwdYr7vPxJuNBsd3a/KAiWZwgzICDM49Nsd5a3&#10;jyjrODBc1k1fxyOBnZWbyoQ46myempp6sjVnx3sZMAmambGbLbC5Fltg8QnQBlTrreXtI2Ed1RBm&#10;QECYx0STlDbYG+6Xvta1yaXTMMId6FKsNDK5k0zuazsG0FIstHY32e8ysTJKVsxsIMyAgDCPidpq&#10;36ABUTd97fd6Nhavm9cAChwPybMdvbHCQd/aXNJ2H34x2oziL0BAmMdHcfTtt84dJn0NwNhU663N&#10;g7wdd6DtKM8CXEINEm/AVUCYJ4Jmx7Ie9COlrwGYBPvuQNtLnqv1VmL5AXOYJ4Wdj1Bc4nqm4JU9&#10;KVIs1G1//P/bu5/QtrJ8T+DpeU3URKhVTVl5gwUqqZmpMhFSPRqUTW4Yl+v1UOlrSJo31kJOgXoK&#10;BmxtXi8c5FlpM1jYi5mN5VW9NlRZC5sZUhC1a1MpgZVNNDBdEgoqZnh2abBhIjeUIpyH0jQ1SD/X&#10;8fE5915d/b+yvp9Vcm3L8r/71Tnnd37nxcnL7/9FvX1+9k4mf/gf/ssTYaOL0277r//p38XDoZ9d&#10;/+n4fZ1gYT+7/tOAd+o//ns/ddUYo3iuvX6TyR+ms2Wn3Wb9OSSn3Vap1gf37aWXKdJlmEQYMfeq&#10;dta4u7JbqdZTsbnI7Aymr2G0aJ9P+uvyeO2BHovR80AHzXorYjCBEMx9QGdROO02j8shv6Duy/R1&#10;6wQqLD5BB8axQMz68UzHqEuXe4XOQsDDVHYfNM+/+8m1r/5UEU6p69f0dTpbXtxoHnfBZssB2gp4&#10;pyKzM+ptX+Mvf5VfL1oTTW5n8ofvun9hzTMQX37/L1/9qSJd7tXvf/urv/87z7C/GLAqjJj7Rija&#10;7Nf0Nav9xm4K6NoI20x2TfG716J3rLYAxI5q7SMMl0GAYO4b6ttFN75+VV/zqXzt2rWdR/fUEAbN&#10;0CWq307u5sdo+dmCGxneWkhJ13qCv2sQ/CvpCnTJabftrNxjJ9T2PZWp87D0XgBmOe22yOxMIfXx&#10;zqN7VMJtfelsORj7PLmXt84z7e+rhOZyA/6u4TKsMfdTc1Wstdj8P//3//uHO/+ml6VlIZWvXbv2&#10;D3f+LdaYoS/edf+i1bx6PLZXNf7yVzrMI+B1WWHh+as//d9+TTkEvFP/9I+/xhZKEGDE3GetbsDN&#10;zc2r28+ER66dNUz+PSf38kIqNxt/IpWhrxT/dCo2V0h9PBYtPirV+nzi8eL6/siXySsvX0nXuuFx&#10;OYTGRAAEa8z9xxab16KK4p+unb3JvTjOPD80eaQj68rrtNv4e9B325/gbxgGZIyqw5x2W3whNMIq&#10;yL6sMTvttieJ++htAJoQzAORK53MJx7Lj9w2mFkqR2ZnqFSHrrc9VhKgdyM5hLg7it+dis0Nv4Fl&#10;X3qMIJXBGKayB0LxTwuv6FvTVg/Mp3IqNpd7ccLepNldhIY40mWALtFgtLD5MB4OWXx6Jlc6vruy&#10;O/wF8t4btgS8U4XNh0hlMIBgHpT4Qoi9nI+HQ4XUx5rhSmpnDSGVi0en/KhFrqGtnTVWt5+tbueG&#10;c1IsTA6K5++2PxnJkNQ86oY75N//zPOe2n7RnBnWpMAYgnlQmne3cIimoI1b4NbOGvOJL+j+korN&#10;pWJzcq2s/PqaDnUe5inuMGlob5XF43l58+nQxs2Var2XfpxLahCpDGZgjXnEKJXpzkLHYNDz4ePW&#10;abd9t/2J5vNkZ2agRwEMVDpbtmxnEqfddrARHsKrh66PZHbabanYHP5CwSSMmEepeHQajH0up7Iw&#10;YlZu6c6Br0UVuh8Nc9wAE8jKo+faWWNxfV+63GfJvXx3qaz43QcbYaQymIdgHhJaReaXjVuV21/U&#10;zhqtEs0HfCrXzhp8ygZ8unUi7AH5kTfAgFA8r0UVq83HFo9OB9odLFc6Se528/jxcOhJ4r6V1wLA&#10;ghDMQ7K6/YyaeVGUprPl+cTjH1P5vlAXxtdjt0bM2t0TmwOFjS/Z7CKyGYZjSQ1asHJ7cLu8iken&#10;ixsdj8jN1JcAaMIa85Cw1PS4HE67jeJTbztjci/PvzzXbC3Cx7Aa8kU+mEnu5unxDzbC8vsD9J3V&#10;9j3Hw6G+ByF/OI1J1C0fkQxdw4h5SKj6w2m3Vap141SmeTP274B3Sk5ZPpWX1CBVfrVG3u7a6zdj&#10;dHYQjDW279kip5Gmv+7z9gT6Q+solWlFGakMvcCIeaiKR6fs79zgcGW+5x9ta+bfqlfITSrVOi1o&#10;FY9ONVMfYBAq1XpyNz/ynXuF1Mf9WtDtdG2IdjCOReNxsDiMmIcq4J1iGxn1NkQKNwJh+ZmiXS+V&#10;qcUYFWkPv/cCTDKPy5GKzR1shOVmOMPUe2cuwu+YMEMN+QqbD+W/R4AuIJiHjbKZ7iCadaT8PLbQ&#10;WoSlMm3c1LwL8O2QljefyqdUAQwO/Xo/STwY1WxNX9Zx+Jmttqjb7s6je/KSE0B3EMwjEPBO0ex0&#10;cjcvj5uFl/zsBsduFgaL062j8S5NvvGl4ADDofinDzbCFm8ZpiedLd9d2TX5J7OkBluTBLqdBgC6&#10;gAO6R4MGu6vbz+Q716XWIj/OCmbyh5SvBqmcK50sbpyfVuu02wLeKdoPnc6Wi0en6AUIQxaZnVFD&#10;vuRefoyOWmGt9NpqTd1/iEiGQUAwj0xkdkaei65U6/xcHP3Z06hXWKIWtApVHstbNbYyheRenkbb&#10;qdicZqIDDEirHkpRQ79c3vxqOJsFnDc0/jrM6KjUi/7ENP8SAXqHqmxrYRlMdh7do5ZhxqlMWi0D&#10;T+T5QzNz4AADRb/G8sJN3x1shLv4Dednm4yh6zUMAYLZWoSZtHg4RJ1G2qaysUq1vri+T1Vj2NEB&#10;o2J+org7HpejkPq40w8V+vkYCHindh7dk5efAPoLwWwtmme/qyEfNSfp5alS/06qLNPcZwUwBMKc&#10;UH8tqcG1qGL+IdkLVuktGuSOAgADgqpsa5HvEZHZmb7sxKB5bMpjbKOCUYnMzuj11endkvq++cfI&#10;5A81XwdrWosqSGUYGgSzhQg7mLt7kZ7cyxsslbEVaGyjglFplYP1f41WDflMTjLTgvfiuqlFZfqr&#10;sUjPUZgQCGYLCXjf5utWaAa7o6dHp9nfXdmV3nJuK1NgxbGtE6466wMM0BdyiWLvTA6Xi0enHTXF&#10;w7oPDB+C2UKEqunIB53dDopHpzRBrXeHSmfLq9s54UNwUiQMX7MI8XcdLAa3pYZ8ZrYUb2UKd1d2&#10;zW/cQirDSCCYrYWymQYTHR3MThHL9jFLb7+IbYbOrUI2w0i0orQ/XbXNxHyz+HF9X3hhaiweDiGV&#10;YSQQzJbjtNuo2kuOUj1006FJ6dpZQ56dZrHNRGZnDjbChc2HashXO2usbj+TPwpgoDRfQXZhSQ0a&#10;T4zT739Hu6gVvxtHN8KoIJitiO1a1jwqhxbJWKUYdSziZ+eElWM+tgmrKaMXAanYHJ2lM4T+DwCM&#10;cqsP/SzbJmgmf9jpnFDz72LlI+kywJAgmC2KsvlgIyw/veXNp8Wj09yL88xe3PiSOocsqUGaG+TP&#10;xpFjW670VkM+GjfTXB+GzjAcfdkEaJyg6WzZfPU1g3abMFpoMDJmqEuR024rbD6ke0fx6DS5m1/7&#10;ncL2QdG8NHUpWv1Djh8HG3QQ28oUaAUO3flhaN5aSPXyqYwbcC5vPu3iSPLu2ocB9BGCeZzkSid0&#10;UoVxhyO902QNUpnwvQnRph+GoJdgNi6Z7i6VUYkNVoCp7LHR6qm5T89WDf3S4GlrBjA13zcO2srL&#10;ixnvrUwB1dowUL38dhnHZ9epTCs70jWAoUIwjw1+EFx73WbNrHh0KoyY254rRSc3C1furuwm9zrY&#10;tQVgXtcHQQ40lY1fvAIMAYJ5bKxFFbYnxPiInuLR6er2M/6KmZOY5V3O9CHUSmw4h+nCRNHcdNCW&#10;cSqns+WuU5lqvKVrAMOGYB4bin/6YCNMt6Rc6Vhvi7O8wLwWVQxuZCS5l+fnFWkb1cFG+EniQcA7&#10;1TzL+cZ16YMAepJ53vH2PONUzpVO9P4uTMJp5WAFP8VPYYzQOrHin17dfkbDAmHjE3XnF7Yst23j&#10;QHXd/JX4QohG5/RqoFKtY34P+iuTP+x0GsY4lfkijK5hMwJYAUbM4ycyO0O1XcLRtrRlmR/4mjwG&#10;QxhkqCGfkOVsCr14dIomJNAXxssxAqfdxqaL9OC0NLgyEMxjKeCdoh2c6Wz57sou3Y9Wt5/xqRzw&#10;TplJZXkSW++j6DSqxfX9Ljo2APAy+UPzC8y0y8B4kjmTP8RLRrgysI95jLEhcsA75XE5+BsT34HE&#10;ANsYzew8uidvF6Fm2nxNjfGkIoCBSrXOXk22pfjdOysftf1NDi5/1pf6xO/3lqVrAMOGEfMYY/N7&#10;wgwzHVHV9l7WWpD+ir9CvTmFd9M8v5a9m7wvC8CA3LndwJIaNPObnNzLY9cAXCUI5rEnD17XoneM&#10;5/2IcDvTnMRO7mnslVL8brpX0pAdp1+AecKCi4FUbM6gvR0v/XX3+6ME7GwYgBFCMF8Fqdgcn6lm&#10;9mLmSidC9Y3QF4xCl6q12fEYPz7+ReWqcmuaxkBYeIa2knt5M5uMzZR6MelsuY/D5Ur1lXQNYNgQ&#10;zFcEnRlFydo2I+VJ7CU1yE9iZ/KHwdjnudIxbWheiyp8qY5y6zyk6a10A83kD/nDKAEE6WxZ2JWn&#10;iRU2ar1RQzr7rXyxa/gFBitAMF8dbBuV3GNEsLr9jB9keFwOdqJtq84rR9Gu+N2FzYdqyCcsYAt7&#10;PVlbsUq1Pp94jIMjQSZs7dOj+N1PEvfZ9ry2KtV6d+3D9PT30QC6g2C+UtjGEqfdplcyk8kfCtOJ&#10;qdiH7ATJ+cQXNMW9FlVY3c3l4bLYgaF21uBjfitTwNAZeCZTmb2ylN6iq+85WqnWUUcGI4fOX1cN&#10;ZbPeF0WtwfgrrfXjaeE85p1H9/i5RD5l5QXsrT8WaIi8FlWc9uvJ3TwNnTV3XsGkMZ/Kcu1hW4MI&#10;0czzw7bN8gAGCsF8BbExB8Vw5IMZFpCLG1/y88wB71R8IUTvRvPVkdmZtegdoQqML6MV5rEr1Tot&#10;HLLen2rIt/XHQq50Io+tYdIMNJUHtCS8lfkGwQyjhWC+ytLZb6kjkuJ3L6nBzHOx3VIqNlc8+vPi&#10;RnNF2Wm3rUXvyKWw/AKzx+UQqnIW1/fp+lr0Dl1x2m3NFesF8ftKjVAm/UcySQadygPSWrc+QdNs&#10;GCEE81VGL/yTe/lc6VhejYuHQ+lsmVaUA96pnUf3NItuDOaxWTtPtkqth+7Rit8dXwjhljcJknt5&#10;MzXYVktlspX5Br+lMEII5iuuuQ/qtm9xfV/o6uC02zLPD+liPBxiVdmyS5Vf3N2KnUkVD7fPWipG&#10;y5WO50vHit+dis1pvgiAq2F586mZ/cr0myBdHj06+Qq/ojAqqMq++jwux8FGOB6+FL20ctxq3vnA&#10;IJWLR6d8fQ0/YqZZSlqllj5OpIZ8hc2H7DDp4PJny5tPUf56JZlM5WaN4cpH0mWrWP1DbtJ/kDA6&#10;COZJEV8ICX0bKCyNB7v8PDYdlUH/5iaxzY54qOUnK6tJZ8uI5yumdtaQ26rr2Xl0z3j5Y7RwXBWM&#10;EIJ5glBPJRo6r0UVM3dGzXnsXOmETWJ3Ws9VO3vD/xfxfGXIx4Eb6OI3Z/iWN5+a/HIA+gvBPHHi&#10;C6Hv95ZNbgjJvRArv1g7T6rkkj7CSKVa1xxO0anSHZ2cD5ZCR5CZjDG+01yPnDeuD+7b0NFLDYA+&#10;QjCDrlzphN/0TJuh6UwqzaOo2hLKdNWQ7/u95SeJB5HZmdpZo/a6QXdD/ETGCzWMMz/nsfY7U2dG&#10;mRHwDXbYjWyGkUBVNujKveDnsd38mVTxhVCnNavCcLm5bbp1g1b804p/Oh4O0eiH5g+X1Pcjs+9Z&#10;eQ0SSNvG7AKPy9HHfnBDKJymbI4vhNB1BIYGI2bQlXl+Ufyi+FvHO27sU0h3cZMShstLapC/q3pc&#10;jvMznl+/qVTrq9u5YOxzLPJZXKepTKvL0rXuDWehmk526WhWQFY7a1DbAMwJQVs/+eGHH/BdAlnt&#10;rPFO9FN2+WAjnNzNZ/KHdFZuF8Pl4PJn7L9Ou62w+VBvQCzst0nF5uR+ZDByJht78Yx/7t15J/rp&#10;MKOOWs929IIgnS1nnl/UeFuzpwpYCqayQRtf9uW02yrVOt1ZupjE1hwuG9yd16J3+GDGoNmCiken&#10;naYyVRUY/Ny7o4Z8mhWFA5LOltPZcnNC/rZPDf0y4H1b8yui8yhzpZNM/lB43ZDOluPhbv6IYHIg&#10;mEEbv1Eq4J2iu3B3k9jC6nLbotzWkc9u9gRwgqTV0Ax2F0/KeNN8d9TbQw1mUqnWtzIFqrdw2m00&#10;gHbeuF573dwNWHn5ynjSuxnVCGbQh2AGbenst+w6ZWR3ldhyEyUzq4yKf5oFszxi3soUknv5yOx7&#10;S+r7GHkMWRfryox8ZmjvaBQ+woXb2llDbkSvx+NypGIf4jQXMIbiL9AWXwgJc3TdTWLTbB77r8fl&#10;MLNgrNy6dAcXBs21143aWWMrUwguf7a4vo8OTUPTLABc3+86BQf0Kmpcjv1WQ76DjTCOx4C2EMyg&#10;bUkNtm4iFwHpual9V11c3zdYbkzuXVpdNlmUK9y8hEEztRel55bJHy6u7weXP0vu5VHvOmi9VCYP&#10;YrhM+lvpPQg022TxLqRgHQhm0OVxOZ4k7q9FFbqbLG8+lcemxaPTTP5Qb5EvVzrhZ/lMDpcJfx+X&#10;Z7MD3qkniftsSrBSrSd38+9EP13efIo16QFZ3c7JPwgr6Oj3avioFS52FoB5CGZoY0kNUgTSNKbQ&#10;OJMiWW8c0N1wmfCDZr01PHmInM6W5xOPg8ufCediQY8y+UMr90y17KA5Hg51sb0QJhyCGdrjT78Q&#10;BsdUI6ZZzCIMlxW/u6NBA7/MXKnW5QzOlU746A14p3Ye3WN9S2gF+u7K7up2DmPoHrUapOuuVlhB&#10;s9TfYtncmnAyOlMVQA+qssGs+EJIqLJJZ8tyXjJ01gXT6R1KWmb+s3BFeImwFlUU/7Qa8q1FlVaX&#10;pW89Lkfx6LR4dLqVKTS3YN2aVm/7FL8bw5dOrW4/M/hBW0R8IZR5fmiRyfYlNSiXTwKYhGCGDggj&#10;Y6FtCC+dLfPDWcXv7qIY9dJu5hfH/CPUzhr8grfw+E67bUkNLqnBrUxhdTvH3p8+JOCdakX4L1Ef&#10;a0audKJXQ2A1qdhc11u5+oU2ROFXC3qBqWzoUqVaZ9FLTY74xxEyu7sJvcvLzJceP539lr//6rU9&#10;0eyeSGPo+cTjxfV96SNAJBQKWFnAOzXabpc/7mVAKkNPEMzQJY/L8d32J6nYHM0Mzycezye+oPjs&#10;y3BZWGYWpii3Mt+wfxsfWCR86sjsTHPlL9yclo98cGnNu9nTWGqgOOGEQoFe9OtxjKkh30iyWfG7&#10;DzbCbAsDQC8wlQ3dc9ptkdmZyOxMrnSyvPlVrnQ8XzpW/O7Ky1f8Y3Y0XE5ny6yqi8/I2lmjUq3T&#10;iwCh7GtJfV96mAvCjTIyO0MHTUrveLGSqvjdasin3vZhNbq/w+XaWWMIuUU1hkOrVqO6M+yGgj76&#10;m0Qige8n9Mhz09HsjnnzvNiKOgYTNeT7/W9/JT/8Vqbws+t/87dv3WBXikenv/7P/z2d/ZZ2OlWq&#10;9Zffv+Y/pHUM5U/edb/13x7/L34A/U//+OufXdd9iVl7/eZ/PPs/7L+R2Rm9Til/+9YN+qSVav2r&#10;P1W2MgUa+jf+8td33b+Q3v3qo/M3+/hl/v3fvaP3ze+vgHfKc9ORe3HS+MtfB/dZnHbb73/7q1Rs&#10;LvTuv5beCNA9HPsIfZbOlpO7eTaifZJ4IA9P2cGOBxthWgPW7MAc8E6pt33GE6ptD9HLlU7mE4/Z&#10;fzWfj/D+ixti10mPy1FIfSy97xW3up3r797leDg0zO1DdATWIOq0z6sLf2N0SBpA13THGQDdocnt&#10;dLZMM8PziceR2Rl2zl3rzPlnlMqR2RlWmSVsyHHabTsr9y4SdOG8rJqPfNJ2CrHTIZrin24eE9R6&#10;MrTJqvb6jWaWvxP9NOCdCnjfbo7PXD/XfJ+x1pqi6Kfi4VD3MtH+++RefitT6FfpQLPL2AcziGQY&#10;KIyYYVCa50z8scDuibS4y5LV43IcbITp7lap1oPLn/FPg42kBbWzxjvRT9k1kwPZtxZS7N87j+4Z&#10;VIrRHDvN31IZkcH9Vz6iv5XTzUlU5ZZb76TecSH/UHrntNu+2/5k+N8A+lVMf13upRkcVQsa//IA&#10;9AVGzDAoTrstvhBa+k2Q4plOmGefKxX7kOWWMDLjR9KC4tGf+Qsmmz3xxwKmvy4rt6b1IrPZc7tV&#10;7kQbb/TejXy3/Unx6DRXOtnKfEN3fFpib70xz07qfZK4T9lAT95z0zEWNWV6awe9oGmP4Wcb/So2&#10;O5DkDzPPD83X3ntcDtpTQIdLSm8HGAgEMwwWH89sczONntnnrb2+dJekdWVN/C4pp91m8hYf8E6x&#10;mMnkD9+JfkpF13IXsOXNp1Q5bPIgIBoiL6lBflB+8XU1w/h88jad/VYopPK4HJ6bP//xHw56NOcN&#10;W+sfox9tD6iFVub5CIKZaf7cW5+dXkJVqvXi4aVaRfbjOJ/8mPiyfBgJBDMMA8WzGvItbz6tVOtr&#10;0TsGn5TCSVap1vluX+YHMc4b14UrfBewZkLfao6KWl21j6mBVEd3ZGH4pfjdNEqm50z/kHOO79Ci&#10;pxnVra+x7VNq1se9OGbjcvFzvXwlfC7+SWrSfJze0Wh15C87KHelywCWgGCG4aFinFzpRLgvqyEf&#10;3ymsUn117ZpGIZXQGFKv25cs4Jtiia743a0pzX/OlU5o2NSKzDz/sJ0O6YQM4z+cpSkLZjXkW1Lf&#10;D3jfpo+qvT4fVVdeNnNamEBmHyW/tiB03mWnfVE8LkfA+7Z0+fIjX96M3i80m41dvwAGEMwwbHL1&#10;cqt59UVb7K1MQfPGzW/d6WXEwxqMUEjkSics2BS/ey2qSB/RhjAalr9ANqet+N07j+4J78YHOT8l&#10;ThFO/5aHmLWzBtUbsys0+mfz4fTE+Plzj8ux8+ieye/b4A7NTO7mNX++AEAQzGAJOysfBWOfUzrS&#10;9lNhd7JwkpX54fKPrT01OlixzmWtZqLHrT1aH0nv1Z4QzHLy5V6cN/ruaBfvkvq+nPGktQ/tC/Z5&#10;Fb9bc66b5ufZfyMf6FbVDVOlWt/KFDr6CQJMFPTKBktw2m2FzYeK/7w5djpbXly/1OWDDn4m5su+&#10;ZHKxcXIvTxd3VkwVfMmExuDS288/aac9w/Vmm4VUbnX/vi+nspUl9/LoSQ6gB8EMVuG0254k7rc6&#10;c7mpSigY+5w6N7V2JV0Eaqd7VwziMFc6oeXteDhk8G7G+Oemmaa0nByZfU96i/Bul0beel/j4saX&#10;/Iq1ceMza6qdNYbWyxpg7GAqG6xF8U8/8d+nkxkz+UNh9zMx2E9lBjsMo3bWWNzYZxVh3T1a23ns&#10;Vh/Q+7nSSdvgr51d7NvRGwG3Dvm4eB2w9ruOV8Qtgn64WGwGkCGYwYqov4deG0690DIQ8E6xBK28&#10;PA/mxY0va2eNZkmU4dJy8eg0kz/kN7zSPmNq7yU8N81gNh61a6ItzjK+fF0Njff5V6vbz7BtCUCG&#10;YAbr4o+V5IfO84kvOj1CQH7Pi6Vl/V4idJylXJ/845g1Lz+ymZih4zpSsTnhnXMv2jTbop4Y7L+a&#10;69ljhBbLC5sP9b7/AJMJa8wwBhT/dCo29932J3QYRnOn0G4+GPtcjkw9/MiS+mjS0HMtquhFaTpb&#10;nk885j8FFZ01j0gKN5ul0AfyRUx6DyVrHo559ka6fEFzrZrvr9LRp+vCcFKfshmFYAA8jJhhbPAd&#10;j+lAAvMTufwZU5XqK2qI3doorL1pp3UU8TP+SmR2Zi16Rx7b8UdZdJSUuRfHBvPb8ieiETz/X83w&#10;lh+nu9gb2iR58ej07squ+Q3WAFceghnGD+t4bB4fM9SUw+NyGNQzJ3fzwlBY851rZw3+3UweMUkf&#10;0lw7f1lX/NMe189pVqDtMYtCxGqGt4DvE94R9bZPLrsbkEq1Pp/4IhWbw9lNMPGuIZhhUlD4MW2P&#10;qRAmjfWOsRKacbY6mbTHnWyhUXNONIePcsPtwVFu6Y7mB6FZIb++v6QG4wshg58LwCTAGjNMorXo&#10;Hc3kY4Sxqd5ITijXMjO3fPn9p1pdR8RDrgxO8uhF8bCDXO+li0vXtjKFYOxzvRcrABMCI2aYOFTp&#10;bf6rNojwystLpWFmhnpwPD6YAAAFcklEQVRs1HuwERYeWfPsSJ7H5eilhbVwvmFb6m2fMHMwBNR7&#10;JLmbX1Lfj8y+h9EzTCCMmGGyeFwO40MnCZ8HBtnAzy0b5DePirFZUbcezcG3sLlZqAXru8jsjMHX&#10;PlCt4rvcO9FPF9f309mymZcjtbNG8+zLAX9PAIYAI2aYCJ6bDjXky704ScU+NBM2auii9MlgZZd/&#10;k0GJNc9z09Fs/9luNVrzSQa8b/OVXLXXA99ltKQG+ZYmw8dOzqYdXM4b1wO+Sy9o6AhqduC00247&#10;2AjLSwMAYwTBDBOBTjw0/5WuRe+wsyBrZw3N05CEwDYIg+a26b18ZPa9yOyMx+XQbP9pEP+M4nfz&#10;5zwWj04HvQwcmZ0ZbTDz6EWJ8ew6FZEdbISltwCMDUxlA2igEzXYsHV1O8cnIpGCWbuJJtWI5UrH&#10;xvOxZhplC6d3tN1e1TuPyzF27ayLR6coH4OxhmAG0BbwTh1shFkDrNXtXHD5s61MgeWxdHyFxqow&#10;oYlr88ufeo2yhYOohQ6dAxIPj9/+JZSMwVhDMAPo8rgcdBIlTUFTRdLdld23FlJ3V3aFMTR/YrSm&#10;XOnYoAmXyT3KS78J8uPpIRye6HE55Gl8y1JDvieJB2hUAmMNa8wAbSj+aSrsojqj3Ivjysu6nKOr&#10;27nkXr7Zley2bmOy1e1nmh3EzFdyUWuUuyu79N9c6Vhz/VtT5eUrrcvtxRdC1AO1uw8fDqfdht5h&#10;cDUgmAHMah71+GNIk1zppFJ9VTw6LR79uXUuRSOdLdfOGnrxkM6Wi0enkdmZ1nGHb/MzrgaDaUHA&#10;O7Xz6N7y5lP6kNXtXPHoVLOPd6tRyXX2716SlX81YEFoGQZXyU9++OEH/EAB+qJSbY6knTdswtap&#10;XOlkPvFY7zMEvFNOu41ynV1cUoPUEUxvu3Px6HRxfZ9lLTXq4jtv05K2cGxlq9HYNE1QC6VkbSX3&#10;8tap0GYUv7ttHzeA8YJgBhi4ZuOLy807aVacppeNB7JygzD+Qbb+WOh6kvlJ4oHJvdfM8uZT6xQ8&#10;O+22teidsSsaB2gLwQxgCZVqnRp8VqrnUV08PK29fvMkcb/t06MTpmuvG3Lht0H0UkWbdNkIHZ8s&#10;r68PXzwcWvpNEHPXcCUhmAGgAyPP5sjsTDwcQm8vuMIQzADQsZHMaSOSYUIgmAGgG1uZQnIvb76Y&#10;vBeIZJgoCGYA6FKz48ofcsbNq3vhtNuW1GAXa+EAYw3BDAA9oSM6+GOvekd9WlBxDZMJwQwAfVCp&#10;1rcy36Sz3/Yyua343RTJGCLDJEMwA0A/5Uonmfw/50onJiu3Fb874H272fnk1jS2P8HEu4ZgBoAB&#10;arUzeyM0V6G+Yx7Xzz03HRgZA8gQzAAAABaCYx8BAAAsBMEMAABgIQhmAAAAC0EwAwAAWAiCGQAA&#10;wEIQzAAAABaCYAYAALAQBDMAAICFIJgBAAAsBMEMAABgIQhmAAAAC0EwAwAAWAiCGQAAwEIQzAAA&#10;ABaCYAYAALAQBDMAAICFIJgBAAAsBMEMAABgIQhmAAAAC0EwAwAAWAiCGQAAwEIQzAAAABaCYAYA&#10;ALAQBDMAAICFIJgBAAAsBMEMAABgIQhmAAAAC0EwAwAAWAiCGQAAwEIQzAAAABaCYAYAALAQBDMA&#10;AICFIJgBAAAsBMEMAABgIQhmAAAAC0EwAwAAWAiCGQAAwEIQzAAAABaCYAYAALAQBDMAAICFIJgB&#10;AAAsBMEMAABgIQhmAAAAC0EwAwAAWAiCGQAAwEIQzAAAABaCYAYAALAQBDMAAICFIJgBAAAsBMEM&#10;AABgIQhmAAAAC0EwAwAAWAiCGQAAwEIQzAAAABaCYAYAALAQBDMAAIBVXLt27f8DzfSlViHDlxQA&#10;AAAASUVORK5CYIJQSwMEFAAGAAgAAAAhAO5dr9/iAAAACwEAAA8AAABkcnMvZG93bnJldi54bWxM&#10;j0Frg0AQhe+F/odlCr0lq02VaFxDCG1PodCkUHKb6EQl7qy4GzX/vptTe5oZ3uPN97L1pFsxUG8b&#10;wwrCeQCCuDBlw5WC78P7bAnCOuQSW8Ok4EYW1vnjQ4ZpaUb+omHvKuFD2KaooHauS6W0RU0a7dx0&#10;xF47m16j82dfybLH0YfrVr4EQSw1Nuw/1NjRtqbisr9qBR8jjptF+DbsLuft7XiIPn92ISn1/DRt&#10;ViAcTe7PDHd8jw65ZzqZK5dWtApmyavv4hREiZ93QxDFMYiT35LlAmSeyf8d8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711J1cDAACzBwAADgAAAAAAAAAA&#10;AAAAAAA6AgAAZHJzL2Uyb0RvYy54bWxQSwECLQAKAAAAAAAAACEA2XU8HfCFAADwhQAAFAAAAAAA&#10;AAAAAAAAAAC9BQAAZHJzL21lZGlhL2ltYWdlMS5wbmdQSwECLQAUAAYACAAAACEA7l2v3+IAAAAL&#10;AQAADwAAAAAAAAAAAAAAAADfiwAAZHJzL2Rvd25yZXYueG1sUEsBAi0AFAAGAAgAAAAhAKomDr68&#10;AAAAIQEAABkAAAAAAAAAAAAAAAAA7owAAGRycy9fcmVscy9lMm9Eb2MueG1sLnJlbHNQSwUGAAAA&#10;AAYABgB8AQAA4Y0AAAAA&#10;">
              <v:shapetype id="_x0000_t202" coordsize="21600,21600" o:spt="202" path="m,l,21600r21600,l21600,xe">
                <v:stroke joinstyle="miter"/>
                <v:path gradientshapeok="t" o:connecttype="rect"/>
              </v:shapetype>
              <v:shape id="Text Box 1" o:spid="_x0000_s1027" type="#_x0000_t202" alt="&quot;&quot;" style="position:absolute;width:64109;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9B581DE" w14:textId="77777777" w:rsidR="00817392" w:rsidRPr="00726DEF" w:rsidRDefault="00817392" w:rsidP="00535EFC">
                      <w:pPr>
                        <w:pStyle w:val="Title"/>
                        <w:rPr>
                          <w:sz w:val="34"/>
                          <w:szCs w:val="34"/>
                        </w:rPr>
                      </w:pPr>
                      <w:r w:rsidRPr="00726DEF">
                        <w:rPr>
                          <w:sz w:val="34"/>
                          <w:szCs w:val="34"/>
                        </w:rPr>
                        <w:t>HHS COVID-19 PUBLIC EDUCATION CAMPAIGN</w:t>
                      </w:r>
                    </w:p>
                    <w:p w14:paraId="4344126A" w14:textId="77777777" w:rsidR="00817392" w:rsidRPr="002B0AB6" w:rsidRDefault="00817392" w:rsidP="005D316E">
                      <w:pPr>
                        <w:pStyle w:val="Subheader"/>
                      </w:pPr>
                      <w:r w:rsidRPr="005D316E">
                        <w:t>A campaign to increase vaccine acceptance while reinforcing basic prevention measures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quot;&quot;" style="position:absolute;left:61098;top:53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rFxAAAANoAAAAPAAAAZHJzL2Rvd25yZXYueG1sRI9Ba8JA&#10;FITvgv9heUIvUjeWKm10FbGkld4aPdjbM/tMgtm3S3Yb03/fLQgeh5n5hlmue9OIjlpfW1YwnSQg&#10;iAuray4VHPbZ4wsIH5A1NpZJwS95WK+GgyWm2l75i7o8lCJC2KeooArBpVL6oiKDfmIdcfTOtjUY&#10;omxLqVu8Rrhp5FOSzKXBmuNChY62FRWX/Mco+B7L2evHO1+6T2eLt+zksuN4ptTDqN8sQATqwz18&#10;a++0gmf4vxJvgFz9AQAA//8DAFBLAQItABQABgAIAAAAIQDb4fbL7gAAAIUBAAATAAAAAAAAAAAA&#10;AAAAAAAAAABbQ29udGVudF9UeXBlc10ueG1sUEsBAi0AFAAGAAgAAAAhAFr0LFu/AAAAFQEAAAsA&#10;AAAAAAAAAAAAAAAAHwEAAF9yZWxzLy5yZWxzUEsBAi0AFAAGAAgAAAAhAN5/SsXEAAAA2gAAAA8A&#10;AAAAAAAAAAAAAAAABwIAAGRycy9kb3ducmV2LnhtbFBLBQYAAAAAAwADALcAAAD4AgAAAAA=&#10;">
                <v:imagedata r:id="rId2" o:title=""/>
              </v:shape>
            </v:group>
          </w:pict>
        </mc:Fallback>
      </mc:AlternateContent>
    </w:r>
    <w:r w:rsidRPr="00535EFC">
      <w:rPr>
        <w:noProof/>
      </w:rPr>
      <mc:AlternateContent>
        <mc:Choice Requires="wps">
          <w:drawing>
            <wp:anchor distT="0" distB="0" distL="114300" distR="114300" simplePos="0" relativeHeight="251658240" behindDoc="0" locked="0" layoutInCell="1" allowOverlap="1" wp14:anchorId="3BC51497" wp14:editId="12B3C956">
              <wp:simplePos x="0" y="0"/>
              <wp:positionH relativeFrom="column">
                <wp:posOffset>-501650</wp:posOffset>
              </wp:positionH>
              <wp:positionV relativeFrom="paragraph">
                <wp:posOffset>885825</wp:posOffset>
              </wp:positionV>
              <wp:extent cx="5880735" cy="0"/>
              <wp:effectExtent l="0" t="12700" r="2476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737A0" id="Straight Connector 6"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77F"/>
    <w:multiLevelType w:val="hybridMultilevel"/>
    <w:tmpl w:val="5F00157C"/>
    <w:lvl w:ilvl="0" w:tplc="6EF06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75505"/>
    <w:multiLevelType w:val="hybridMultilevel"/>
    <w:tmpl w:val="FFFFFFFF"/>
    <w:lvl w:ilvl="0" w:tplc="F2123DDC">
      <w:start w:val="1"/>
      <w:numFmt w:val="bullet"/>
      <w:lvlText w:val="·"/>
      <w:lvlJc w:val="left"/>
      <w:pPr>
        <w:ind w:left="720" w:hanging="360"/>
      </w:pPr>
      <w:rPr>
        <w:rFonts w:ascii="Symbol" w:hAnsi="Symbol" w:hint="default"/>
      </w:rPr>
    </w:lvl>
    <w:lvl w:ilvl="1" w:tplc="B43E545A">
      <w:start w:val="1"/>
      <w:numFmt w:val="bullet"/>
      <w:lvlText w:val="o"/>
      <w:lvlJc w:val="left"/>
      <w:pPr>
        <w:ind w:left="1440" w:hanging="360"/>
      </w:pPr>
      <w:rPr>
        <w:rFonts w:ascii="Courier New" w:hAnsi="Courier New" w:hint="default"/>
      </w:rPr>
    </w:lvl>
    <w:lvl w:ilvl="2" w:tplc="5EF2E330">
      <w:start w:val="1"/>
      <w:numFmt w:val="bullet"/>
      <w:lvlText w:val=""/>
      <w:lvlJc w:val="left"/>
      <w:pPr>
        <w:ind w:left="2160" w:hanging="360"/>
      </w:pPr>
      <w:rPr>
        <w:rFonts w:ascii="Wingdings" w:hAnsi="Wingdings" w:hint="default"/>
      </w:rPr>
    </w:lvl>
    <w:lvl w:ilvl="3" w:tplc="28546582">
      <w:start w:val="1"/>
      <w:numFmt w:val="bullet"/>
      <w:lvlText w:val=""/>
      <w:lvlJc w:val="left"/>
      <w:pPr>
        <w:ind w:left="2880" w:hanging="360"/>
      </w:pPr>
      <w:rPr>
        <w:rFonts w:ascii="Symbol" w:hAnsi="Symbol" w:hint="default"/>
      </w:rPr>
    </w:lvl>
    <w:lvl w:ilvl="4" w:tplc="989871F0">
      <w:start w:val="1"/>
      <w:numFmt w:val="bullet"/>
      <w:lvlText w:val="o"/>
      <w:lvlJc w:val="left"/>
      <w:pPr>
        <w:ind w:left="3600" w:hanging="360"/>
      </w:pPr>
      <w:rPr>
        <w:rFonts w:ascii="Courier New" w:hAnsi="Courier New" w:hint="default"/>
      </w:rPr>
    </w:lvl>
    <w:lvl w:ilvl="5" w:tplc="8F7E79FE">
      <w:start w:val="1"/>
      <w:numFmt w:val="bullet"/>
      <w:lvlText w:val=""/>
      <w:lvlJc w:val="left"/>
      <w:pPr>
        <w:ind w:left="4320" w:hanging="360"/>
      </w:pPr>
      <w:rPr>
        <w:rFonts w:ascii="Wingdings" w:hAnsi="Wingdings" w:hint="default"/>
      </w:rPr>
    </w:lvl>
    <w:lvl w:ilvl="6" w:tplc="7776674C">
      <w:start w:val="1"/>
      <w:numFmt w:val="bullet"/>
      <w:lvlText w:val=""/>
      <w:lvlJc w:val="left"/>
      <w:pPr>
        <w:ind w:left="5040" w:hanging="360"/>
      </w:pPr>
      <w:rPr>
        <w:rFonts w:ascii="Symbol" w:hAnsi="Symbol" w:hint="default"/>
      </w:rPr>
    </w:lvl>
    <w:lvl w:ilvl="7" w:tplc="2B52514C">
      <w:start w:val="1"/>
      <w:numFmt w:val="bullet"/>
      <w:lvlText w:val="o"/>
      <w:lvlJc w:val="left"/>
      <w:pPr>
        <w:ind w:left="5760" w:hanging="360"/>
      </w:pPr>
      <w:rPr>
        <w:rFonts w:ascii="Courier New" w:hAnsi="Courier New" w:hint="default"/>
      </w:rPr>
    </w:lvl>
    <w:lvl w:ilvl="8" w:tplc="2BEC6500">
      <w:start w:val="1"/>
      <w:numFmt w:val="bullet"/>
      <w:lvlText w:val=""/>
      <w:lvlJc w:val="left"/>
      <w:pPr>
        <w:ind w:left="6480" w:hanging="360"/>
      </w:pPr>
      <w:rPr>
        <w:rFonts w:ascii="Wingdings" w:hAnsi="Wingdings" w:hint="default"/>
      </w:rPr>
    </w:lvl>
  </w:abstractNum>
  <w:abstractNum w:abstractNumId="2" w15:restartNumberingAfterBreak="0">
    <w:nsid w:val="40397F9A"/>
    <w:multiLevelType w:val="hybridMultilevel"/>
    <w:tmpl w:val="0478F29C"/>
    <w:lvl w:ilvl="0" w:tplc="E1D655E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97C6F"/>
    <w:multiLevelType w:val="hybridMultilevel"/>
    <w:tmpl w:val="2C7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4380B"/>
    <w:multiLevelType w:val="hybridMultilevel"/>
    <w:tmpl w:val="745E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E1531"/>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6" w15:restartNumberingAfterBreak="0">
    <w:nsid w:val="79767633"/>
    <w:multiLevelType w:val="hybridMultilevel"/>
    <w:tmpl w:val="FFFFFFFF"/>
    <w:lvl w:ilvl="0" w:tplc="C87AAE7A">
      <w:start w:val="1"/>
      <w:numFmt w:val="bullet"/>
      <w:lvlText w:val="·"/>
      <w:lvlJc w:val="left"/>
      <w:pPr>
        <w:ind w:left="720" w:hanging="360"/>
      </w:pPr>
      <w:rPr>
        <w:rFonts w:ascii="Symbol" w:hAnsi="Symbol" w:hint="default"/>
      </w:rPr>
    </w:lvl>
    <w:lvl w:ilvl="1" w:tplc="2946D40A">
      <w:start w:val="1"/>
      <w:numFmt w:val="bullet"/>
      <w:lvlText w:val="o"/>
      <w:lvlJc w:val="left"/>
      <w:pPr>
        <w:ind w:left="1440" w:hanging="360"/>
      </w:pPr>
      <w:rPr>
        <w:rFonts w:ascii="Courier New" w:hAnsi="Courier New" w:hint="default"/>
      </w:rPr>
    </w:lvl>
    <w:lvl w:ilvl="2" w:tplc="14D0C4EE">
      <w:start w:val="1"/>
      <w:numFmt w:val="bullet"/>
      <w:lvlText w:val=""/>
      <w:lvlJc w:val="left"/>
      <w:pPr>
        <w:ind w:left="2160" w:hanging="360"/>
      </w:pPr>
      <w:rPr>
        <w:rFonts w:ascii="Wingdings" w:hAnsi="Wingdings" w:hint="default"/>
      </w:rPr>
    </w:lvl>
    <w:lvl w:ilvl="3" w:tplc="91B08562">
      <w:start w:val="1"/>
      <w:numFmt w:val="bullet"/>
      <w:lvlText w:val=""/>
      <w:lvlJc w:val="left"/>
      <w:pPr>
        <w:ind w:left="2880" w:hanging="360"/>
      </w:pPr>
      <w:rPr>
        <w:rFonts w:ascii="Symbol" w:hAnsi="Symbol" w:hint="default"/>
      </w:rPr>
    </w:lvl>
    <w:lvl w:ilvl="4" w:tplc="6CBE1118">
      <w:start w:val="1"/>
      <w:numFmt w:val="bullet"/>
      <w:lvlText w:val="o"/>
      <w:lvlJc w:val="left"/>
      <w:pPr>
        <w:ind w:left="3600" w:hanging="360"/>
      </w:pPr>
      <w:rPr>
        <w:rFonts w:ascii="Courier New" w:hAnsi="Courier New" w:hint="default"/>
      </w:rPr>
    </w:lvl>
    <w:lvl w:ilvl="5" w:tplc="42B6AA72">
      <w:start w:val="1"/>
      <w:numFmt w:val="bullet"/>
      <w:lvlText w:val=""/>
      <w:lvlJc w:val="left"/>
      <w:pPr>
        <w:ind w:left="4320" w:hanging="360"/>
      </w:pPr>
      <w:rPr>
        <w:rFonts w:ascii="Wingdings" w:hAnsi="Wingdings" w:hint="default"/>
      </w:rPr>
    </w:lvl>
    <w:lvl w:ilvl="6" w:tplc="777E8896">
      <w:start w:val="1"/>
      <w:numFmt w:val="bullet"/>
      <w:lvlText w:val=""/>
      <w:lvlJc w:val="left"/>
      <w:pPr>
        <w:ind w:left="5040" w:hanging="360"/>
      </w:pPr>
      <w:rPr>
        <w:rFonts w:ascii="Symbol" w:hAnsi="Symbol" w:hint="default"/>
      </w:rPr>
    </w:lvl>
    <w:lvl w:ilvl="7" w:tplc="4AB2FFAC">
      <w:start w:val="1"/>
      <w:numFmt w:val="bullet"/>
      <w:lvlText w:val="o"/>
      <w:lvlJc w:val="left"/>
      <w:pPr>
        <w:ind w:left="5760" w:hanging="360"/>
      </w:pPr>
      <w:rPr>
        <w:rFonts w:ascii="Courier New" w:hAnsi="Courier New" w:hint="default"/>
      </w:rPr>
    </w:lvl>
    <w:lvl w:ilvl="8" w:tplc="1AB05B92">
      <w:start w:val="1"/>
      <w:numFmt w:val="bullet"/>
      <w:lvlText w:val=""/>
      <w:lvlJc w:val="left"/>
      <w:pPr>
        <w:ind w:left="6480" w:hanging="360"/>
      </w:pPr>
      <w:rPr>
        <w:rFonts w:ascii="Wingdings" w:hAnsi="Wingdings" w:hint="default"/>
      </w:rPr>
    </w:lvl>
  </w:abstractNum>
  <w:abstractNum w:abstractNumId="7" w15:restartNumberingAfterBreak="0">
    <w:nsid w:val="7FBB0E0E"/>
    <w:multiLevelType w:val="hybridMultilevel"/>
    <w:tmpl w:val="383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631473">
    <w:abstractNumId w:val="5"/>
  </w:num>
  <w:num w:numId="2" w16cid:durableId="504907943">
    <w:abstractNumId w:val="3"/>
  </w:num>
  <w:num w:numId="3" w16cid:durableId="55396679">
    <w:abstractNumId w:val="6"/>
  </w:num>
  <w:num w:numId="4" w16cid:durableId="1203515016">
    <w:abstractNumId w:val="1"/>
  </w:num>
  <w:num w:numId="5" w16cid:durableId="399062331">
    <w:abstractNumId w:val="7"/>
  </w:num>
  <w:num w:numId="6" w16cid:durableId="814416304">
    <w:abstractNumId w:val="2"/>
  </w:num>
  <w:num w:numId="7" w16cid:durableId="1651253469">
    <w:abstractNumId w:val="4"/>
  </w:num>
  <w:num w:numId="8" w16cid:durableId="144920006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A2NTY3NDA1NDZX0lEKTi0uzszPAykwsqwFAK/VSsUtAAAA"/>
  </w:docVars>
  <w:rsids>
    <w:rsidRoot w:val="00E005E9"/>
    <w:rsid w:val="00000096"/>
    <w:rsid w:val="000002DE"/>
    <w:rsid w:val="00000499"/>
    <w:rsid w:val="00001F82"/>
    <w:rsid w:val="00002758"/>
    <w:rsid w:val="00002B4D"/>
    <w:rsid w:val="00002E28"/>
    <w:rsid w:val="00003E7A"/>
    <w:rsid w:val="00004473"/>
    <w:rsid w:val="000044AB"/>
    <w:rsid w:val="00004E4D"/>
    <w:rsid w:val="00004F94"/>
    <w:rsid w:val="00005589"/>
    <w:rsid w:val="00006668"/>
    <w:rsid w:val="00006F9B"/>
    <w:rsid w:val="00007376"/>
    <w:rsid w:val="000077C3"/>
    <w:rsid w:val="000107E2"/>
    <w:rsid w:val="00010A77"/>
    <w:rsid w:val="00010DE6"/>
    <w:rsid w:val="0001164E"/>
    <w:rsid w:val="000116EE"/>
    <w:rsid w:val="000123B7"/>
    <w:rsid w:val="00012C8A"/>
    <w:rsid w:val="00013040"/>
    <w:rsid w:val="000132CE"/>
    <w:rsid w:val="000134BC"/>
    <w:rsid w:val="00013E5D"/>
    <w:rsid w:val="000145A8"/>
    <w:rsid w:val="00014612"/>
    <w:rsid w:val="0001480C"/>
    <w:rsid w:val="00014D43"/>
    <w:rsid w:val="00016231"/>
    <w:rsid w:val="00016E45"/>
    <w:rsid w:val="00017542"/>
    <w:rsid w:val="00017A50"/>
    <w:rsid w:val="00017E9D"/>
    <w:rsid w:val="00020875"/>
    <w:rsid w:val="000208E5"/>
    <w:rsid w:val="00020AC3"/>
    <w:rsid w:val="00021096"/>
    <w:rsid w:val="00021462"/>
    <w:rsid w:val="000217D3"/>
    <w:rsid w:val="0002263F"/>
    <w:rsid w:val="00022CD5"/>
    <w:rsid w:val="00023C71"/>
    <w:rsid w:val="00023FDF"/>
    <w:rsid w:val="00024603"/>
    <w:rsid w:val="0002507D"/>
    <w:rsid w:val="00025133"/>
    <w:rsid w:val="00025677"/>
    <w:rsid w:val="000260AC"/>
    <w:rsid w:val="000260BD"/>
    <w:rsid w:val="00026203"/>
    <w:rsid w:val="00026DB2"/>
    <w:rsid w:val="00026E82"/>
    <w:rsid w:val="0002781E"/>
    <w:rsid w:val="00027E0F"/>
    <w:rsid w:val="00030B7A"/>
    <w:rsid w:val="00031624"/>
    <w:rsid w:val="0003188D"/>
    <w:rsid w:val="00031FB8"/>
    <w:rsid w:val="000321AA"/>
    <w:rsid w:val="000323BC"/>
    <w:rsid w:val="000328BB"/>
    <w:rsid w:val="00032E6B"/>
    <w:rsid w:val="00033C88"/>
    <w:rsid w:val="00033CA1"/>
    <w:rsid w:val="00034329"/>
    <w:rsid w:val="00034C98"/>
    <w:rsid w:val="000353C1"/>
    <w:rsid w:val="00035EE3"/>
    <w:rsid w:val="00036302"/>
    <w:rsid w:val="00037060"/>
    <w:rsid w:val="00037817"/>
    <w:rsid w:val="00037AE0"/>
    <w:rsid w:val="00037C7F"/>
    <w:rsid w:val="0004046F"/>
    <w:rsid w:val="00040554"/>
    <w:rsid w:val="00040859"/>
    <w:rsid w:val="00040B40"/>
    <w:rsid w:val="00041161"/>
    <w:rsid w:val="000412B4"/>
    <w:rsid w:val="000423AB"/>
    <w:rsid w:val="00042E06"/>
    <w:rsid w:val="00043320"/>
    <w:rsid w:val="0004345A"/>
    <w:rsid w:val="00043CF7"/>
    <w:rsid w:val="00044276"/>
    <w:rsid w:val="00045249"/>
    <w:rsid w:val="00045AE8"/>
    <w:rsid w:val="00045F2D"/>
    <w:rsid w:val="0004612A"/>
    <w:rsid w:val="0004636D"/>
    <w:rsid w:val="00046433"/>
    <w:rsid w:val="000467C5"/>
    <w:rsid w:val="00046F1E"/>
    <w:rsid w:val="00047181"/>
    <w:rsid w:val="000478E4"/>
    <w:rsid w:val="0004792C"/>
    <w:rsid w:val="000479EC"/>
    <w:rsid w:val="0005050D"/>
    <w:rsid w:val="00051565"/>
    <w:rsid w:val="00051A95"/>
    <w:rsid w:val="00052AEC"/>
    <w:rsid w:val="00053454"/>
    <w:rsid w:val="00054011"/>
    <w:rsid w:val="000543E8"/>
    <w:rsid w:val="00054CB3"/>
    <w:rsid w:val="00054CEE"/>
    <w:rsid w:val="00054DEA"/>
    <w:rsid w:val="000552AD"/>
    <w:rsid w:val="00055E4D"/>
    <w:rsid w:val="00056581"/>
    <w:rsid w:val="0005757A"/>
    <w:rsid w:val="00060AC2"/>
    <w:rsid w:val="00060B06"/>
    <w:rsid w:val="00060CAD"/>
    <w:rsid w:val="00060CE8"/>
    <w:rsid w:val="00060D3F"/>
    <w:rsid w:val="000610E5"/>
    <w:rsid w:val="00061401"/>
    <w:rsid w:val="000629BA"/>
    <w:rsid w:val="00063B14"/>
    <w:rsid w:val="0006407D"/>
    <w:rsid w:val="00064C26"/>
    <w:rsid w:val="00064CAC"/>
    <w:rsid w:val="00064DDF"/>
    <w:rsid w:val="00065556"/>
    <w:rsid w:val="00065657"/>
    <w:rsid w:val="00065A38"/>
    <w:rsid w:val="00065C68"/>
    <w:rsid w:val="00066E38"/>
    <w:rsid w:val="00067AA8"/>
    <w:rsid w:val="00067DF9"/>
    <w:rsid w:val="00070177"/>
    <w:rsid w:val="00071B13"/>
    <w:rsid w:val="000727E3"/>
    <w:rsid w:val="00072CE7"/>
    <w:rsid w:val="0007350B"/>
    <w:rsid w:val="000744BA"/>
    <w:rsid w:val="00075C44"/>
    <w:rsid w:val="00076896"/>
    <w:rsid w:val="00076DB5"/>
    <w:rsid w:val="00076E39"/>
    <w:rsid w:val="00077982"/>
    <w:rsid w:val="00077E39"/>
    <w:rsid w:val="000801E8"/>
    <w:rsid w:val="00080531"/>
    <w:rsid w:val="00080888"/>
    <w:rsid w:val="00080B14"/>
    <w:rsid w:val="00080DEA"/>
    <w:rsid w:val="000810E4"/>
    <w:rsid w:val="000811BA"/>
    <w:rsid w:val="00081246"/>
    <w:rsid w:val="00081413"/>
    <w:rsid w:val="00081488"/>
    <w:rsid w:val="0008187A"/>
    <w:rsid w:val="00081CEF"/>
    <w:rsid w:val="00081DE7"/>
    <w:rsid w:val="00081FE1"/>
    <w:rsid w:val="00082337"/>
    <w:rsid w:val="00082527"/>
    <w:rsid w:val="00082F2A"/>
    <w:rsid w:val="00083EA7"/>
    <w:rsid w:val="00084F08"/>
    <w:rsid w:val="0008516E"/>
    <w:rsid w:val="00086608"/>
    <w:rsid w:val="00087E86"/>
    <w:rsid w:val="000907D9"/>
    <w:rsid w:val="00090F1B"/>
    <w:rsid w:val="000916B8"/>
    <w:rsid w:val="00092290"/>
    <w:rsid w:val="000925B0"/>
    <w:rsid w:val="00092D9F"/>
    <w:rsid w:val="00092F20"/>
    <w:rsid w:val="000932A7"/>
    <w:rsid w:val="00093DB1"/>
    <w:rsid w:val="00094552"/>
    <w:rsid w:val="00094824"/>
    <w:rsid w:val="00094CF9"/>
    <w:rsid w:val="0009544E"/>
    <w:rsid w:val="000969B3"/>
    <w:rsid w:val="00096B1A"/>
    <w:rsid w:val="00096FA8"/>
    <w:rsid w:val="000A0586"/>
    <w:rsid w:val="000A0D4A"/>
    <w:rsid w:val="000A1253"/>
    <w:rsid w:val="000A186F"/>
    <w:rsid w:val="000A1D8A"/>
    <w:rsid w:val="000A2AE8"/>
    <w:rsid w:val="000A3BFE"/>
    <w:rsid w:val="000A3CD0"/>
    <w:rsid w:val="000A3EE0"/>
    <w:rsid w:val="000A453C"/>
    <w:rsid w:val="000A54BC"/>
    <w:rsid w:val="000A571F"/>
    <w:rsid w:val="000A587D"/>
    <w:rsid w:val="000A602A"/>
    <w:rsid w:val="000A6134"/>
    <w:rsid w:val="000A6AD3"/>
    <w:rsid w:val="000A6DC2"/>
    <w:rsid w:val="000A6F04"/>
    <w:rsid w:val="000B079B"/>
    <w:rsid w:val="000B18C7"/>
    <w:rsid w:val="000B2011"/>
    <w:rsid w:val="000B210D"/>
    <w:rsid w:val="000B25E5"/>
    <w:rsid w:val="000B2921"/>
    <w:rsid w:val="000B3523"/>
    <w:rsid w:val="000B42CE"/>
    <w:rsid w:val="000B4868"/>
    <w:rsid w:val="000B4C3D"/>
    <w:rsid w:val="000B512D"/>
    <w:rsid w:val="000B5B02"/>
    <w:rsid w:val="000B6225"/>
    <w:rsid w:val="000B6A2E"/>
    <w:rsid w:val="000B7DD8"/>
    <w:rsid w:val="000B7E0B"/>
    <w:rsid w:val="000C0928"/>
    <w:rsid w:val="000C1C7B"/>
    <w:rsid w:val="000C2B84"/>
    <w:rsid w:val="000C40BD"/>
    <w:rsid w:val="000C48F0"/>
    <w:rsid w:val="000C4FB7"/>
    <w:rsid w:val="000C52DB"/>
    <w:rsid w:val="000C5478"/>
    <w:rsid w:val="000C54C4"/>
    <w:rsid w:val="000C657D"/>
    <w:rsid w:val="000C6B82"/>
    <w:rsid w:val="000D0315"/>
    <w:rsid w:val="000D11FD"/>
    <w:rsid w:val="000D1244"/>
    <w:rsid w:val="000D14BA"/>
    <w:rsid w:val="000D1BDF"/>
    <w:rsid w:val="000D1E0E"/>
    <w:rsid w:val="000D25AF"/>
    <w:rsid w:val="000D2D33"/>
    <w:rsid w:val="000D4229"/>
    <w:rsid w:val="000D4B8C"/>
    <w:rsid w:val="000D4CCD"/>
    <w:rsid w:val="000D54D9"/>
    <w:rsid w:val="000D6586"/>
    <w:rsid w:val="000D6738"/>
    <w:rsid w:val="000D683B"/>
    <w:rsid w:val="000D68DB"/>
    <w:rsid w:val="000D753C"/>
    <w:rsid w:val="000D759D"/>
    <w:rsid w:val="000E085F"/>
    <w:rsid w:val="000E2200"/>
    <w:rsid w:val="000E2369"/>
    <w:rsid w:val="000E252B"/>
    <w:rsid w:val="000E291B"/>
    <w:rsid w:val="000E2EE3"/>
    <w:rsid w:val="000E321C"/>
    <w:rsid w:val="000E3D30"/>
    <w:rsid w:val="000E556D"/>
    <w:rsid w:val="000E565B"/>
    <w:rsid w:val="000E5BBC"/>
    <w:rsid w:val="000E5E49"/>
    <w:rsid w:val="000E61FC"/>
    <w:rsid w:val="000E6200"/>
    <w:rsid w:val="000E72C5"/>
    <w:rsid w:val="000E7AEE"/>
    <w:rsid w:val="000E7B8D"/>
    <w:rsid w:val="000E7FCB"/>
    <w:rsid w:val="000F0065"/>
    <w:rsid w:val="000F0211"/>
    <w:rsid w:val="000F02E6"/>
    <w:rsid w:val="000F049B"/>
    <w:rsid w:val="000F0728"/>
    <w:rsid w:val="000F1B21"/>
    <w:rsid w:val="000F1E9A"/>
    <w:rsid w:val="000F23B5"/>
    <w:rsid w:val="000F244B"/>
    <w:rsid w:val="000F2947"/>
    <w:rsid w:val="000F3071"/>
    <w:rsid w:val="000F4270"/>
    <w:rsid w:val="000F42CB"/>
    <w:rsid w:val="000F43B6"/>
    <w:rsid w:val="000F4B64"/>
    <w:rsid w:val="000F4C54"/>
    <w:rsid w:val="000F55F7"/>
    <w:rsid w:val="000F56D9"/>
    <w:rsid w:val="000F5943"/>
    <w:rsid w:val="000F6114"/>
    <w:rsid w:val="000F6A96"/>
    <w:rsid w:val="000F6C16"/>
    <w:rsid w:val="000F7A73"/>
    <w:rsid w:val="000F7B0F"/>
    <w:rsid w:val="000F7B63"/>
    <w:rsid w:val="00100D5E"/>
    <w:rsid w:val="00101A75"/>
    <w:rsid w:val="00101AF9"/>
    <w:rsid w:val="00102746"/>
    <w:rsid w:val="00102A94"/>
    <w:rsid w:val="00102EEB"/>
    <w:rsid w:val="001032CE"/>
    <w:rsid w:val="001035AC"/>
    <w:rsid w:val="00103A6C"/>
    <w:rsid w:val="00103F03"/>
    <w:rsid w:val="001040A7"/>
    <w:rsid w:val="001040AE"/>
    <w:rsid w:val="00105DA1"/>
    <w:rsid w:val="001060D3"/>
    <w:rsid w:val="0010648F"/>
    <w:rsid w:val="00106670"/>
    <w:rsid w:val="00106BD7"/>
    <w:rsid w:val="00106DAF"/>
    <w:rsid w:val="00107128"/>
    <w:rsid w:val="0010792A"/>
    <w:rsid w:val="00107AF9"/>
    <w:rsid w:val="00107CBF"/>
    <w:rsid w:val="00107DE2"/>
    <w:rsid w:val="0011008F"/>
    <w:rsid w:val="00111A1D"/>
    <w:rsid w:val="00112E74"/>
    <w:rsid w:val="001133AF"/>
    <w:rsid w:val="0011361D"/>
    <w:rsid w:val="00113F14"/>
    <w:rsid w:val="00114532"/>
    <w:rsid w:val="00114599"/>
    <w:rsid w:val="00114665"/>
    <w:rsid w:val="001146B7"/>
    <w:rsid w:val="00114C1C"/>
    <w:rsid w:val="00114E1E"/>
    <w:rsid w:val="0011515C"/>
    <w:rsid w:val="00115426"/>
    <w:rsid w:val="00115516"/>
    <w:rsid w:val="0011586F"/>
    <w:rsid w:val="0011660C"/>
    <w:rsid w:val="00117CDF"/>
    <w:rsid w:val="00117D4A"/>
    <w:rsid w:val="00117FE2"/>
    <w:rsid w:val="00120884"/>
    <w:rsid w:val="00121044"/>
    <w:rsid w:val="0012109B"/>
    <w:rsid w:val="0012331E"/>
    <w:rsid w:val="00123504"/>
    <w:rsid w:val="0012386A"/>
    <w:rsid w:val="001245F5"/>
    <w:rsid w:val="00124ADD"/>
    <w:rsid w:val="0012583D"/>
    <w:rsid w:val="00125F09"/>
    <w:rsid w:val="00126247"/>
    <w:rsid w:val="00126722"/>
    <w:rsid w:val="001274CF"/>
    <w:rsid w:val="0012750E"/>
    <w:rsid w:val="001276A2"/>
    <w:rsid w:val="001279B0"/>
    <w:rsid w:val="00127DFF"/>
    <w:rsid w:val="001315F3"/>
    <w:rsid w:val="0013244D"/>
    <w:rsid w:val="00132678"/>
    <w:rsid w:val="00133A8C"/>
    <w:rsid w:val="001341FC"/>
    <w:rsid w:val="00134B17"/>
    <w:rsid w:val="00134C60"/>
    <w:rsid w:val="00134D40"/>
    <w:rsid w:val="00135614"/>
    <w:rsid w:val="00135CBD"/>
    <w:rsid w:val="00136F6E"/>
    <w:rsid w:val="00137442"/>
    <w:rsid w:val="0013786D"/>
    <w:rsid w:val="001400F5"/>
    <w:rsid w:val="001402B3"/>
    <w:rsid w:val="0014081A"/>
    <w:rsid w:val="00140CD8"/>
    <w:rsid w:val="0014122F"/>
    <w:rsid w:val="00141740"/>
    <w:rsid w:val="001422C0"/>
    <w:rsid w:val="00142F54"/>
    <w:rsid w:val="001430F8"/>
    <w:rsid w:val="00143B48"/>
    <w:rsid w:val="00143DA8"/>
    <w:rsid w:val="0014405C"/>
    <w:rsid w:val="00144CCF"/>
    <w:rsid w:val="0014538A"/>
    <w:rsid w:val="00145C0F"/>
    <w:rsid w:val="00145D02"/>
    <w:rsid w:val="00145DC9"/>
    <w:rsid w:val="00145F5B"/>
    <w:rsid w:val="0014646B"/>
    <w:rsid w:val="00146C55"/>
    <w:rsid w:val="00147389"/>
    <w:rsid w:val="0014759F"/>
    <w:rsid w:val="001502BD"/>
    <w:rsid w:val="001514D2"/>
    <w:rsid w:val="0015178A"/>
    <w:rsid w:val="001519F1"/>
    <w:rsid w:val="00151B79"/>
    <w:rsid w:val="00151D52"/>
    <w:rsid w:val="00152A45"/>
    <w:rsid w:val="00152C85"/>
    <w:rsid w:val="001532DD"/>
    <w:rsid w:val="00153339"/>
    <w:rsid w:val="00153404"/>
    <w:rsid w:val="001534E6"/>
    <w:rsid w:val="0015351B"/>
    <w:rsid w:val="0015357D"/>
    <w:rsid w:val="00153C62"/>
    <w:rsid w:val="00153E6E"/>
    <w:rsid w:val="0015482C"/>
    <w:rsid w:val="00154D0D"/>
    <w:rsid w:val="00154DB6"/>
    <w:rsid w:val="00156544"/>
    <w:rsid w:val="0015672F"/>
    <w:rsid w:val="001578C9"/>
    <w:rsid w:val="001603F8"/>
    <w:rsid w:val="00161A9A"/>
    <w:rsid w:val="00161DC9"/>
    <w:rsid w:val="00162358"/>
    <w:rsid w:val="00163677"/>
    <w:rsid w:val="00163D0F"/>
    <w:rsid w:val="00163D3B"/>
    <w:rsid w:val="00163DDB"/>
    <w:rsid w:val="00163EB6"/>
    <w:rsid w:val="00164134"/>
    <w:rsid w:val="001651A4"/>
    <w:rsid w:val="0016541F"/>
    <w:rsid w:val="00165BE0"/>
    <w:rsid w:val="00165C67"/>
    <w:rsid w:val="0016712C"/>
    <w:rsid w:val="001678C5"/>
    <w:rsid w:val="00167D70"/>
    <w:rsid w:val="0017026D"/>
    <w:rsid w:val="0017062F"/>
    <w:rsid w:val="0017193B"/>
    <w:rsid w:val="0017211D"/>
    <w:rsid w:val="0017324C"/>
    <w:rsid w:val="0017380C"/>
    <w:rsid w:val="00173896"/>
    <w:rsid w:val="00173FB0"/>
    <w:rsid w:val="00176A1B"/>
    <w:rsid w:val="00176CC5"/>
    <w:rsid w:val="0018027A"/>
    <w:rsid w:val="00180352"/>
    <w:rsid w:val="00180486"/>
    <w:rsid w:val="001809A4"/>
    <w:rsid w:val="00180EBA"/>
    <w:rsid w:val="0018114D"/>
    <w:rsid w:val="00181644"/>
    <w:rsid w:val="001821DE"/>
    <w:rsid w:val="001823CA"/>
    <w:rsid w:val="00182432"/>
    <w:rsid w:val="0018251D"/>
    <w:rsid w:val="0018296A"/>
    <w:rsid w:val="001844A5"/>
    <w:rsid w:val="00184755"/>
    <w:rsid w:val="00185AA4"/>
    <w:rsid w:val="00185BC4"/>
    <w:rsid w:val="00185C0A"/>
    <w:rsid w:val="00185D06"/>
    <w:rsid w:val="00185F03"/>
    <w:rsid w:val="0018648C"/>
    <w:rsid w:val="001867BB"/>
    <w:rsid w:val="001878FA"/>
    <w:rsid w:val="00187BAB"/>
    <w:rsid w:val="001907EE"/>
    <w:rsid w:val="001917E9"/>
    <w:rsid w:val="00191A8B"/>
    <w:rsid w:val="00192088"/>
    <w:rsid w:val="00192152"/>
    <w:rsid w:val="00192819"/>
    <w:rsid w:val="00192B06"/>
    <w:rsid w:val="00193296"/>
    <w:rsid w:val="0019356A"/>
    <w:rsid w:val="0019444C"/>
    <w:rsid w:val="001945E4"/>
    <w:rsid w:val="00195DA0"/>
    <w:rsid w:val="001963C8"/>
    <w:rsid w:val="001969B6"/>
    <w:rsid w:val="00196D5F"/>
    <w:rsid w:val="00196E8E"/>
    <w:rsid w:val="001971B9"/>
    <w:rsid w:val="001974E2"/>
    <w:rsid w:val="001979B3"/>
    <w:rsid w:val="00197BE4"/>
    <w:rsid w:val="001A0352"/>
    <w:rsid w:val="001A03B9"/>
    <w:rsid w:val="001A0D92"/>
    <w:rsid w:val="001A10EA"/>
    <w:rsid w:val="001A24EF"/>
    <w:rsid w:val="001A25EE"/>
    <w:rsid w:val="001A29A9"/>
    <w:rsid w:val="001A3512"/>
    <w:rsid w:val="001A3575"/>
    <w:rsid w:val="001A3949"/>
    <w:rsid w:val="001A3BBC"/>
    <w:rsid w:val="001A3EEC"/>
    <w:rsid w:val="001A43FA"/>
    <w:rsid w:val="001A455A"/>
    <w:rsid w:val="001A4633"/>
    <w:rsid w:val="001A59F4"/>
    <w:rsid w:val="001A5A6E"/>
    <w:rsid w:val="001A6102"/>
    <w:rsid w:val="001A764B"/>
    <w:rsid w:val="001A7F8E"/>
    <w:rsid w:val="001B02CF"/>
    <w:rsid w:val="001B0678"/>
    <w:rsid w:val="001B094A"/>
    <w:rsid w:val="001B10DC"/>
    <w:rsid w:val="001B16DA"/>
    <w:rsid w:val="001B18E2"/>
    <w:rsid w:val="001B191B"/>
    <w:rsid w:val="001B2A6F"/>
    <w:rsid w:val="001B366B"/>
    <w:rsid w:val="001B3D3B"/>
    <w:rsid w:val="001B4085"/>
    <w:rsid w:val="001B43E4"/>
    <w:rsid w:val="001B4802"/>
    <w:rsid w:val="001B4DB0"/>
    <w:rsid w:val="001B5177"/>
    <w:rsid w:val="001B62CD"/>
    <w:rsid w:val="001B6587"/>
    <w:rsid w:val="001B7620"/>
    <w:rsid w:val="001B77E3"/>
    <w:rsid w:val="001B7A47"/>
    <w:rsid w:val="001B7C91"/>
    <w:rsid w:val="001B7E76"/>
    <w:rsid w:val="001C08AB"/>
    <w:rsid w:val="001C0B66"/>
    <w:rsid w:val="001C0D9E"/>
    <w:rsid w:val="001C18DE"/>
    <w:rsid w:val="001C1E59"/>
    <w:rsid w:val="001C285A"/>
    <w:rsid w:val="001C2C27"/>
    <w:rsid w:val="001C300D"/>
    <w:rsid w:val="001C33D6"/>
    <w:rsid w:val="001C3F83"/>
    <w:rsid w:val="001C412F"/>
    <w:rsid w:val="001C427F"/>
    <w:rsid w:val="001C4779"/>
    <w:rsid w:val="001C4EF1"/>
    <w:rsid w:val="001C5002"/>
    <w:rsid w:val="001C5A7B"/>
    <w:rsid w:val="001C5C02"/>
    <w:rsid w:val="001C63D8"/>
    <w:rsid w:val="001C68D9"/>
    <w:rsid w:val="001C6FDE"/>
    <w:rsid w:val="001C7526"/>
    <w:rsid w:val="001C7C5B"/>
    <w:rsid w:val="001C7CA8"/>
    <w:rsid w:val="001D075C"/>
    <w:rsid w:val="001D0990"/>
    <w:rsid w:val="001D0A9F"/>
    <w:rsid w:val="001D0AE9"/>
    <w:rsid w:val="001D1EBF"/>
    <w:rsid w:val="001D21CA"/>
    <w:rsid w:val="001D280A"/>
    <w:rsid w:val="001D28CA"/>
    <w:rsid w:val="001D2C80"/>
    <w:rsid w:val="001D3542"/>
    <w:rsid w:val="001D4CB8"/>
    <w:rsid w:val="001D52AD"/>
    <w:rsid w:val="001D553D"/>
    <w:rsid w:val="001D5B54"/>
    <w:rsid w:val="001D5E86"/>
    <w:rsid w:val="001D6E58"/>
    <w:rsid w:val="001D74F3"/>
    <w:rsid w:val="001D7EDE"/>
    <w:rsid w:val="001E0AFB"/>
    <w:rsid w:val="001E2A57"/>
    <w:rsid w:val="001E32FC"/>
    <w:rsid w:val="001E3699"/>
    <w:rsid w:val="001E3D50"/>
    <w:rsid w:val="001E4C9B"/>
    <w:rsid w:val="001E5855"/>
    <w:rsid w:val="001E59B5"/>
    <w:rsid w:val="001E5BA6"/>
    <w:rsid w:val="001E5E9F"/>
    <w:rsid w:val="001E6560"/>
    <w:rsid w:val="001E6888"/>
    <w:rsid w:val="001E6B61"/>
    <w:rsid w:val="001E7768"/>
    <w:rsid w:val="001E7872"/>
    <w:rsid w:val="001F044A"/>
    <w:rsid w:val="001F0AD8"/>
    <w:rsid w:val="001F0D8C"/>
    <w:rsid w:val="001F0EE9"/>
    <w:rsid w:val="001F11F5"/>
    <w:rsid w:val="001F140E"/>
    <w:rsid w:val="001F176B"/>
    <w:rsid w:val="001F376E"/>
    <w:rsid w:val="001F39CD"/>
    <w:rsid w:val="001F3CE8"/>
    <w:rsid w:val="001F4464"/>
    <w:rsid w:val="001F460A"/>
    <w:rsid w:val="001F4752"/>
    <w:rsid w:val="001F4C9F"/>
    <w:rsid w:val="001F63BA"/>
    <w:rsid w:val="001F6444"/>
    <w:rsid w:val="001F6ED6"/>
    <w:rsid w:val="002007BC"/>
    <w:rsid w:val="00200961"/>
    <w:rsid w:val="00201593"/>
    <w:rsid w:val="0020179A"/>
    <w:rsid w:val="00201C86"/>
    <w:rsid w:val="002021EF"/>
    <w:rsid w:val="00202878"/>
    <w:rsid w:val="0020385E"/>
    <w:rsid w:val="00203EFB"/>
    <w:rsid w:val="00204C46"/>
    <w:rsid w:val="00205861"/>
    <w:rsid w:val="00205BC5"/>
    <w:rsid w:val="002062F5"/>
    <w:rsid w:val="00206600"/>
    <w:rsid w:val="00207004"/>
    <w:rsid w:val="00207292"/>
    <w:rsid w:val="00207512"/>
    <w:rsid w:val="0021142B"/>
    <w:rsid w:val="002117D7"/>
    <w:rsid w:val="002119CA"/>
    <w:rsid w:val="00211E90"/>
    <w:rsid w:val="002123AC"/>
    <w:rsid w:val="002128CE"/>
    <w:rsid w:val="00212C5C"/>
    <w:rsid w:val="00213454"/>
    <w:rsid w:val="00214BCE"/>
    <w:rsid w:val="00214F94"/>
    <w:rsid w:val="00215A85"/>
    <w:rsid w:val="00215C2F"/>
    <w:rsid w:val="002163A9"/>
    <w:rsid w:val="00216A47"/>
    <w:rsid w:val="00216DD7"/>
    <w:rsid w:val="00216EA6"/>
    <w:rsid w:val="00216EDA"/>
    <w:rsid w:val="0021754B"/>
    <w:rsid w:val="002175EE"/>
    <w:rsid w:val="002177A1"/>
    <w:rsid w:val="00220990"/>
    <w:rsid w:val="00221146"/>
    <w:rsid w:val="00221849"/>
    <w:rsid w:val="002219A6"/>
    <w:rsid w:val="00221E5F"/>
    <w:rsid w:val="00222869"/>
    <w:rsid w:val="00222A4B"/>
    <w:rsid w:val="00223132"/>
    <w:rsid w:val="002237CF"/>
    <w:rsid w:val="0022503C"/>
    <w:rsid w:val="0022607F"/>
    <w:rsid w:val="00226429"/>
    <w:rsid w:val="00226BFB"/>
    <w:rsid w:val="00226E7F"/>
    <w:rsid w:val="00227047"/>
    <w:rsid w:val="002278CB"/>
    <w:rsid w:val="00227ADD"/>
    <w:rsid w:val="00230768"/>
    <w:rsid w:val="00230F8D"/>
    <w:rsid w:val="00230FAA"/>
    <w:rsid w:val="00231541"/>
    <w:rsid w:val="00231DB0"/>
    <w:rsid w:val="00232616"/>
    <w:rsid w:val="002330EF"/>
    <w:rsid w:val="00234295"/>
    <w:rsid w:val="0023447F"/>
    <w:rsid w:val="002356EE"/>
    <w:rsid w:val="002360FA"/>
    <w:rsid w:val="002361DB"/>
    <w:rsid w:val="00236684"/>
    <w:rsid w:val="002366FC"/>
    <w:rsid w:val="00236772"/>
    <w:rsid w:val="00241430"/>
    <w:rsid w:val="00241F16"/>
    <w:rsid w:val="002442D3"/>
    <w:rsid w:val="00244D26"/>
    <w:rsid w:val="00244D50"/>
    <w:rsid w:val="00245041"/>
    <w:rsid w:val="00245715"/>
    <w:rsid w:val="0024616F"/>
    <w:rsid w:val="00246333"/>
    <w:rsid w:val="0024636C"/>
    <w:rsid w:val="0024689B"/>
    <w:rsid w:val="00246FF4"/>
    <w:rsid w:val="002475EF"/>
    <w:rsid w:val="002476D1"/>
    <w:rsid w:val="0024798C"/>
    <w:rsid w:val="002502E3"/>
    <w:rsid w:val="002505AB"/>
    <w:rsid w:val="00250A1A"/>
    <w:rsid w:val="00250C25"/>
    <w:rsid w:val="00251206"/>
    <w:rsid w:val="002519E3"/>
    <w:rsid w:val="00251EC0"/>
    <w:rsid w:val="00252483"/>
    <w:rsid w:val="00252504"/>
    <w:rsid w:val="0025283B"/>
    <w:rsid w:val="002548FB"/>
    <w:rsid w:val="002557C8"/>
    <w:rsid w:val="002559F6"/>
    <w:rsid w:val="00255AEA"/>
    <w:rsid w:val="00255B9E"/>
    <w:rsid w:val="00255E29"/>
    <w:rsid w:val="00256260"/>
    <w:rsid w:val="00257D0D"/>
    <w:rsid w:val="00260C70"/>
    <w:rsid w:val="002616D1"/>
    <w:rsid w:val="002618CA"/>
    <w:rsid w:val="00261E03"/>
    <w:rsid w:val="00262246"/>
    <w:rsid w:val="00262ABB"/>
    <w:rsid w:val="00262D86"/>
    <w:rsid w:val="002632A2"/>
    <w:rsid w:val="00263546"/>
    <w:rsid w:val="00264C4C"/>
    <w:rsid w:val="00264E13"/>
    <w:rsid w:val="00265AAE"/>
    <w:rsid w:val="00265F8D"/>
    <w:rsid w:val="00266165"/>
    <w:rsid w:val="0026727E"/>
    <w:rsid w:val="00267527"/>
    <w:rsid w:val="002705A7"/>
    <w:rsid w:val="00270665"/>
    <w:rsid w:val="002707C0"/>
    <w:rsid w:val="00270939"/>
    <w:rsid w:val="00270BCE"/>
    <w:rsid w:val="0027248D"/>
    <w:rsid w:val="00272C86"/>
    <w:rsid w:val="00272EC9"/>
    <w:rsid w:val="00273092"/>
    <w:rsid w:val="00273886"/>
    <w:rsid w:val="00273E9F"/>
    <w:rsid w:val="002740AD"/>
    <w:rsid w:val="00274525"/>
    <w:rsid w:val="00274D92"/>
    <w:rsid w:val="00275071"/>
    <w:rsid w:val="00275492"/>
    <w:rsid w:val="0027566C"/>
    <w:rsid w:val="00275EBB"/>
    <w:rsid w:val="00275F71"/>
    <w:rsid w:val="00276431"/>
    <w:rsid w:val="00276859"/>
    <w:rsid w:val="0027690B"/>
    <w:rsid w:val="00277D25"/>
    <w:rsid w:val="0028018E"/>
    <w:rsid w:val="0028043D"/>
    <w:rsid w:val="00280D82"/>
    <w:rsid w:val="0028142A"/>
    <w:rsid w:val="002816CA"/>
    <w:rsid w:val="00281A5B"/>
    <w:rsid w:val="00281BDE"/>
    <w:rsid w:val="00281C03"/>
    <w:rsid w:val="00281F2E"/>
    <w:rsid w:val="002822ED"/>
    <w:rsid w:val="00282A03"/>
    <w:rsid w:val="00282E83"/>
    <w:rsid w:val="00282F7F"/>
    <w:rsid w:val="002830DF"/>
    <w:rsid w:val="00283194"/>
    <w:rsid w:val="00283204"/>
    <w:rsid w:val="00283488"/>
    <w:rsid w:val="002839D4"/>
    <w:rsid w:val="00283F22"/>
    <w:rsid w:val="002841AF"/>
    <w:rsid w:val="002844A5"/>
    <w:rsid w:val="0028486B"/>
    <w:rsid w:val="00286D91"/>
    <w:rsid w:val="00286DE9"/>
    <w:rsid w:val="002873C1"/>
    <w:rsid w:val="002906E0"/>
    <w:rsid w:val="002908C1"/>
    <w:rsid w:val="00291FB0"/>
    <w:rsid w:val="00292E15"/>
    <w:rsid w:val="00293C69"/>
    <w:rsid w:val="002945FF"/>
    <w:rsid w:val="00294B0F"/>
    <w:rsid w:val="0029521D"/>
    <w:rsid w:val="0029548B"/>
    <w:rsid w:val="00295ADF"/>
    <w:rsid w:val="00297FDA"/>
    <w:rsid w:val="002A00B5"/>
    <w:rsid w:val="002A0365"/>
    <w:rsid w:val="002A0BE8"/>
    <w:rsid w:val="002A1706"/>
    <w:rsid w:val="002A21C7"/>
    <w:rsid w:val="002A2472"/>
    <w:rsid w:val="002A2545"/>
    <w:rsid w:val="002A268B"/>
    <w:rsid w:val="002A2B1A"/>
    <w:rsid w:val="002A2E23"/>
    <w:rsid w:val="002A3071"/>
    <w:rsid w:val="002A3111"/>
    <w:rsid w:val="002A3641"/>
    <w:rsid w:val="002A3727"/>
    <w:rsid w:val="002A4713"/>
    <w:rsid w:val="002A53C2"/>
    <w:rsid w:val="002A5567"/>
    <w:rsid w:val="002A6565"/>
    <w:rsid w:val="002A7447"/>
    <w:rsid w:val="002A7E05"/>
    <w:rsid w:val="002A7F70"/>
    <w:rsid w:val="002B059A"/>
    <w:rsid w:val="002B06D0"/>
    <w:rsid w:val="002B0807"/>
    <w:rsid w:val="002B09DF"/>
    <w:rsid w:val="002B0DB5"/>
    <w:rsid w:val="002B0F8E"/>
    <w:rsid w:val="002B11B1"/>
    <w:rsid w:val="002B1937"/>
    <w:rsid w:val="002B19B0"/>
    <w:rsid w:val="002B2179"/>
    <w:rsid w:val="002B2BE3"/>
    <w:rsid w:val="002B2DCF"/>
    <w:rsid w:val="002B2DDE"/>
    <w:rsid w:val="002B3125"/>
    <w:rsid w:val="002B39CF"/>
    <w:rsid w:val="002B4053"/>
    <w:rsid w:val="002B42C5"/>
    <w:rsid w:val="002B44D7"/>
    <w:rsid w:val="002B4B03"/>
    <w:rsid w:val="002B557F"/>
    <w:rsid w:val="002B5788"/>
    <w:rsid w:val="002B5E88"/>
    <w:rsid w:val="002B6379"/>
    <w:rsid w:val="002B7699"/>
    <w:rsid w:val="002B784A"/>
    <w:rsid w:val="002C04C9"/>
    <w:rsid w:val="002C0743"/>
    <w:rsid w:val="002C0907"/>
    <w:rsid w:val="002C0E7A"/>
    <w:rsid w:val="002C1014"/>
    <w:rsid w:val="002C1571"/>
    <w:rsid w:val="002C171B"/>
    <w:rsid w:val="002C274E"/>
    <w:rsid w:val="002C3126"/>
    <w:rsid w:val="002C34A1"/>
    <w:rsid w:val="002C4528"/>
    <w:rsid w:val="002C546A"/>
    <w:rsid w:val="002C6504"/>
    <w:rsid w:val="002C6C67"/>
    <w:rsid w:val="002C6CE3"/>
    <w:rsid w:val="002C7C6C"/>
    <w:rsid w:val="002C7D10"/>
    <w:rsid w:val="002D025B"/>
    <w:rsid w:val="002D0CC5"/>
    <w:rsid w:val="002D0CCD"/>
    <w:rsid w:val="002D25BB"/>
    <w:rsid w:val="002D2910"/>
    <w:rsid w:val="002D2D88"/>
    <w:rsid w:val="002D4BCC"/>
    <w:rsid w:val="002D5716"/>
    <w:rsid w:val="002D5730"/>
    <w:rsid w:val="002D5FC8"/>
    <w:rsid w:val="002D61A5"/>
    <w:rsid w:val="002D675B"/>
    <w:rsid w:val="002D6857"/>
    <w:rsid w:val="002D757F"/>
    <w:rsid w:val="002D7993"/>
    <w:rsid w:val="002D7CA5"/>
    <w:rsid w:val="002D7DFD"/>
    <w:rsid w:val="002D7E7B"/>
    <w:rsid w:val="002E03EE"/>
    <w:rsid w:val="002E09C5"/>
    <w:rsid w:val="002E0EEF"/>
    <w:rsid w:val="002E17FE"/>
    <w:rsid w:val="002E1A39"/>
    <w:rsid w:val="002E2750"/>
    <w:rsid w:val="002E2846"/>
    <w:rsid w:val="002E2926"/>
    <w:rsid w:val="002E2B81"/>
    <w:rsid w:val="002E2BA7"/>
    <w:rsid w:val="002E37E6"/>
    <w:rsid w:val="002E536C"/>
    <w:rsid w:val="002E551A"/>
    <w:rsid w:val="002E5807"/>
    <w:rsid w:val="002E5964"/>
    <w:rsid w:val="002E6035"/>
    <w:rsid w:val="002E689F"/>
    <w:rsid w:val="002E6B4A"/>
    <w:rsid w:val="002E6B77"/>
    <w:rsid w:val="002E7A42"/>
    <w:rsid w:val="002F06A5"/>
    <w:rsid w:val="002F0A37"/>
    <w:rsid w:val="002F1089"/>
    <w:rsid w:val="002F156D"/>
    <w:rsid w:val="002F1885"/>
    <w:rsid w:val="002F1EC6"/>
    <w:rsid w:val="002F1F90"/>
    <w:rsid w:val="002F27C4"/>
    <w:rsid w:val="002F3256"/>
    <w:rsid w:val="002F3523"/>
    <w:rsid w:val="002F6BA9"/>
    <w:rsid w:val="002F6C78"/>
    <w:rsid w:val="002F6CF8"/>
    <w:rsid w:val="002F7661"/>
    <w:rsid w:val="002F7AC8"/>
    <w:rsid w:val="002F7FFD"/>
    <w:rsid w:val="003003B8"/>
    <w:rsid w:val="00300510"/>
    <w:rsid w:val="00300AF7"/>
    <w:rsid w:val="00300F91"/>
    <w:rsid w:val="003019C9"/>
    <w:rsid w:val="003025F5"/>
    <w:rsid w:val="00302C29"/>
    <w:rsid w:val="00302E6C"/>
    <w:rsid w:val="00303041"/>
    <w:rsid w:val="0030308C"/>
    <w:rsid w:val="00303A3D"/>
    <w:rsid w:val="00303A83"/>
    <w:rsid w:val="00303F57"/>
    <w:rsid w:val="0030474B"/>
    <w:rsid w:val="0030480B"/>
    <w:rsid w:val="00305A51"/>
    <w:rsid w:val="00306407"/>
    <w:rsid w:val="00306A14"/>
    <w:rsid w:val="00306B63"/>
    <w:rsid w:val="00306DEF"/>
    <w:rsid w:val="003070CF"/>
    <w:rsid w:val="0030729D"/>
    <w:rsid w:val="0030785B"/>
    <w:rsid w:val="003078CD"/>
    <w:rsid w:val="00307EF1"/>
    <w:rsid w:val="00310851"/>
    <w:rsid w:val="00311FC5"/>
    <w:rsid w:val="003122F4"/>
    <w:rsid w:val="00312854"/>
    <w:rsid w:val="003130B1"/>
    <w:rsid w:val="00313760"/>
    <w:rsid w:val="00313B4E"/>
    <w:rsid w:val="00313C41"/>
    <w:rsid w:val="00315E2A"/>
    <w:rsid w:val="00316719"/>
    <w:rsid w:val="003168BF"/>
    <w:rsid w:val="00317392"/>
    <w:rsid w:val="003205F7"/>
    <w:rsid w:val="00320A26"/>
    <w:rsid w:val="00320D96"/>
    <w:rsid w:val="003210FD"/>
    <w:rsid w:val="003211B4"/>
    <w:rsid w:val="003215E7"/>
    <w:rsid w:val="0032182E"/>
    <w:rsid w:val="00321868"/>
    <w:rsid w:val="0032276F"/>
    <w:rsid w:val="00322E61"/>
    <w:rsid w:val="00323B5E"/>
    <w:rsid w:val="00323E4D"/>
    <w:rsid w:val="00324955"/>
    <w:rsid w:val="0032542D"/>
    <w:rsid w:val="003263FB"/>
    <w:rsid w:val="00326AC3"/>
    <w:rsid w:val="00327407"/>
    <w:rsid w:val="003306E7"/>
    <w:rsid w:val="00330734"/>
    <w:rsid w:val="00330F92"/>
    <w:rsid w:val="00330FA6"/>
    <w:rsid w:val="00331001"/>
    <w:rsid w:val="00331396"/>
    <w:rsid w:val="003319AD"/>
    <w:rsid w:val="00331F71"/>
    <w:rsid w:val="00332054"/>
    <w:rsid w:val="00332CE8"/>
    <w:rsid w:val="00333C52"/>
    <w:rsid w:val="00333EF8"/>
    <w:rsid w:val="003345E8"/>
    <w:rsid w:val="00334631"/>
    <w:rsid w:val="003346F1"/>
    <w:rsid w:val="00334888"/>
    <w:rsid w:val="00334BF6"/>
    <w:rsid w:val="00334C69"/>
    <w:rsid w:val="00334E19"/>
    <w:rsid w:val="00335AE8"/>
    <w:rsid w:val="00335CF0"/>
    <w:rsid w:val="0033732F"/>
    <w:rsid w:val="003405AA"/>
    <w:rsid w:val="0034073B"/>
    <w:rsid w:val="00341BEA"/>
    <w:rsid w:val="00341C3A"/>
    <w:rsid w:val="00341F89"/>
    <w:rsid w:val="00343739"/>
    <w:rsid w:val="003443D9"/>
    <w:rsid w:val="003464B8"/>
    <w:rsid w:val="003465A4"/>
    <w:rsid w:val="00350B23"/>
    <w:rsid w:val="00350CB4"/>
    <w:rsid w:val="00351979"/>
    <w:rsid w:val="003520A3"/>
    <w:rsid w:val="00353109"/>
    <w:rsid w:val="00353547"/>
    <w:rsid w:val="00353751"/>
    <w:rsid w:val="00353B0B"/>
    <w:rsid w:val="00353F5F"/>
    <w:rsid w:val="003545DC"/>
    <w:rsid w:val="0035491F"/>
    <w:rsid w:val="00355102"/>
    <w:rsid w:val="00355B07"/>
    <w:rsid w:val="00356155"/>
    <w:rsid w:val="00356259"/>
    <w:rsid w:val="003569B2"/>
    <w:rsid w:val="003573F9"/>
    <w:rsid w:val="003579CC"/>
    <w:rsid w:val="00357A79"/>
    <w:rsid w:val="00357E60"/>
    <w:rsid w:val="00357F23"/>
    <w:rsid w:val="003603C9"/>
    <w:rsid w:val="00360893"/>
    <w:rsid w:val="00360CD0"/>
    <w:rsid w:val="0036171A"/>
    <w:rsid w:val="00361F33"/>
    <w:rsid w:val="00362B61"/>
    <w:rsid w:val="00362E9C"/>
    <w:rsid w:val="0036363B"/>
    <w:rsid w:val="00363F1B"/>
    <w:rsid w:val="003647AF"/>
    <w:rsid w:val="00364AA2"/>
    <w:rsid w:val="00364C0A"/>
    <w:rsid w:val="00366467"/>
    <w:rsid w:val="00366C6D"/>
    <w:rsid w:val="003672EA"/>
    <w:rsid w:val="00370094"/>
    <w:rsid w:val="0037057A"/>
    <w:rsid w:val="003712F6"/>
    <w:rsid w:val="00371485"/>
    <w:rsid w:val="00371632"/>
    <w:rsid w:val="00371A96"/>
    <w:rsid w:val="00371FC2"/>
    <w:rsid w:val="00372E41"/>
    <w:rsid w:val="00373297"/>
    <w:rsid w:val="00373323"/>
    <w:rsid w:val="00373798"/>
    <w:rsid w:val="0037461A"/>
    <w:rsid w:val="003753E4"/>
    <w:rsid w:val="00375BBA"/>
    <w:rsid w:val="00375EF7"/>
    <w:rsid w:val="00376351"/>
    <w:rsid w:val="003779E2"/>
    <w:rsid w:val="00377CD1"/>
    <w:rsid w:val="00380484"/>
    <w:rsid w:val="0038058E"/>
    <w:rsid w:val="00380804"/>
    <w:rsid w:val="00380E25"/>
    <w:rsid w:val="00381963"/>
    <w:rsid w:val="00382133"/>
    <w:rsid w:val="003828CD"/>
    <w:rsid w:val="00382B49"/>
    <w:rsid w:val="00383375"/>
    <w:rsid w:val="003836DC"/>
    <w:rsid w:val="00383946"/>
    <w:rsid w:val="00384A4D"/>
    <w:rsid w:val="00385630"/>
    <w:rsid w:val="003859AC"/>
    <w:rsid w:val="00385C3B"/>
    <w:rsid w:val="003861E5"/>
    <w:rsid w:val="003861F1"/>
    <w:rsid w:val="00386602"/>
    <w:rsid w:val="003867A0"/>
    <w:rsid w:val="00386A69"/>
    <w:rsid w:val="00386C1F"/>
    <w:rsid w:val="00386D79"/>
    <w:rsid w:val="0038793C"/>
    <w:rsid w:val="00387E99"/>
    <w:rsid w:val="00391716"/>
    <w:rsid w:val="00391770"/>
    <w:rsid w:val="00391E56"/>
    <w:rsid w:val="0039289F"/>
    <w:rsid w:val="003929B6"/>
    <w:rsid w:val="00392BB4"/>
    <w:rsid w:val="00392C47"/>
    <w:rsid w:val="00392E5A"/>
    <w:rsid w:val="00393722"/>
    <w:rsid w:val="0039385C"/>
    <w:rsid w:val="003939F9"/>
    <w:rsid w:val="00393E90"/>
    <w:rsid w:val="003941C4"/>
    <w:rsid w:val="003942A1"/>
    <w:rsid w:val="00394361"/>
    <w:rsid w:val="0039459A"/>
    <w:rsid w:val="003946D5"/>
    <w:rsid w:val="00394A33"/>
    <w:rsid w:val="00394E97"/>
    <w:rsid w:val="00396165"/>
    <w:rsid w:val="00396C47"/>
    <w:rsid w:val="00396FD4"/>
    <w:rsid w:val="0039712B"/>
    <w:rsid w:val="003A0380"/>
    <w:rsid w:val="003A1E46"/>
    <w:rsid w:val="003A1E58"/>
    <w:rsid w:val="003A244E"/>
    <w:rsid w:val="003A41B6"/>
    <w:rsid w:val="003A4223"/>
    <w:rsid w:val="003A4A67"/>
    <w:rsid w:val="003A4C2E"/>
    <w:rsid w:val="003A4C41"/>
    <w:rsid w:val="003A4F40"/>
    <w:rsid w:val="003A4FFE"/>
    <w:rsid w:val="003A502E"/>
    <w:rsid w:val="003A56C7"/>
    <w:rsid w:val="003A63C6"/>
    <w:rsid w:val="003A73D8"/>
    <w:rsid w:val="003B02F6"/>
    <w:rsid w:val="003B1375"/>
    <w:rsid w:val="003B1B6E"/>
    <w:rsid w:val="003B1E39"/>
    <w:rsid w:val="003B1F2E"/>
    <w:rsid w:val="003B235E"/>
    <w:rsid w:val="003B37B8"/>
    <w:rsid w:val="003B3D1D"/>
    <w:rsid w:val="003B4777"/>
    <w:rsid w:val="003B4B97"/>
    <w:rsid w:val="003B4FAC"/>
    <w:rsid w:val="003B6248"/>
    <w:rsid w:val="003B640D"/>
    <w:rsid w:val="003B6B31"/>
    <w:rsid w:val="003B6C15"/>
    <w:rsid w:val="003B6D92"/>
    <w:rsid w:val="003B6E05"/>
    <w:rsid w:val="003B725C"/>
    <w:rsid w:val="003B72E8"/>
    <w:rsid w:val="003C0056"/>
    <w:rsid w:val="003C068C"/>
    <w:rsid w:val="003C0810"/>
    <w:rsid w:val="003C0936"/>
    <w:rsid w:val="003C0AD2"/>
    <w:rsid w:val="003C0F37"/>
    <w:rsid w:val="003C161E"/>
    <w:rsid w:val="003C1DAA"/>
    <w:rsid w:val="003C2552"/>
    <w:rsid w:val="003C2AEB"/>
    <w:rsid w:val="003C3977"/>
    <w:rsid w:val="003C42C7"/>
    <w:rsid w:val="003C4CA8"/>
    <w:rsid w:val="003C563F"/>
    <w:rsid w:val="003C62A7"/>
    <w:rsid w:val="003C63A7"/>
    <w:rsid w:val="003C683A"/>
    <w:rsid w:val="003C6C1B"/>
    <w:rsid w:val="003C6E00"/>
    <w:rsid w:val="003C6F10"/>
    <w:rsid w:val="003C738F"/>
    <w:rsid w:val="003C7CD7"/>
    <w:rsid w:val="003C7DDE"/>
    <w:rsid w:val="003D0414"/>
    <w:rsid w:val="003D0561"/>
    <w:rsid w:val="003D0F16"/>
    <w:rsid w:val="003D16A2"/>
    <w:rsid w:val="003D1F74"/>
    <w:rsid w:val="003D2388"/>
    <w:rsid w:val="003D258E"/>
    <w:rsid w:val="003D2652"/>
    <w:rsid w:val="003D2D49"/>
    <w:rsid w:val="003D3474"/>
    <w:rsid w:val="003D4C09"/>
    <w:rsid w:val="003D4F80"/>
    <w:rsid w:val="003D50D2"/>
    <w:rsid w:val="003D537A"/>
    <w:rsid w:val="003D56A4"/>
    <w:rsid w:val="003D6402"/>
    <w:rsid w:val="003D6939"/>
    <w:rsid w:val="003D6A59"/>
    <w:rsid w:val="003D78A6"/>
    <w:rsid w:val="003D78D6"/>
    <w:rsid w:val="003E015B"/>
    <w:rsid w:val="003E01A2"/>
    <w:rsid w:val="003E0314"/>
    <w:rsid w:val="003E0440"/>
    <w:rsid w:val="003E11E0"/>
    <w:rsid w:val="003E1DBF"/>
    <w:rsid w:val="003E2338"/>
    <w:rsid w:val="003E3572"/>
    <w:rsid w:val="003E3F25"/>
    <w:rsid w:val="003E4181"/>
    <w:rsid w:val="003E4A6D"/>
    <w:rsid w:val="003E4F82"/>
    <w:rsid w:val="003E5197"/>
    <w:rsid w:val="003E570B"/>
    <w:rsid w:val="003E6EF2"/>
    <w:rsid w:val="003E73A0"/>
    <w:rsid w:val="003E7D69"/>
    <w:rsid w:val="003E7FB7"/>
    <w:rsid w:val="003F1648"/>
    <w:rsid w:val="003F17AE"/>
    <w:rsid w:val="003F1A83"/>
    <w:rsid w:val="003F1C74"/>
    <w:rsid w:val="003F1CA9"/>
    <w:rsid w:val="003F2007"/>
    <w:rsid w:val="003F31E4"/>
    <w:rsid w:val="003F3DE9"/>
    <w:rsid w:val="003F41E4"/>
    <w:rsid w:val="003F44BD"/>
    <w:rsid w:val="003F510B"/>
    <w:rsid w:val="003F71A8"/>
    <w:rsid w:val="003F7299"/>
    <w:rsid w:val="003F7974"/>
    <w:rsid w:val="003F79E3"/>
    <w:rsid w:val="00400E58"/>
    <w:rsid w:val="00401849"/>
    <w:rsid w:val="0040187D"/>
    <w:rsid w:val="00401B78"/>
    <w:rsid w:val="00402536"/>
    <w:rsid w:val="004028AA"/>
    <w:rsid w:val="004031A3"/>
    <w:rsid w:val="00403752"/>
    <w:rsid w:val="004041EA"/>
    <w:rsid w:val="004042AC"/>
    <w:rsid w:val="00404B1B"/>
    <w:rsid w:val="00404C0E"/>
    <w:rsid w:val="00404C5A"/>
    <w:rsid w:val="004054EB"/>
    <w:rsid w:val="00405963"/>
    <w:rsid w:val="00405EEC"/>
    <w:rsid w:val="004061F7"/>
    <w:rsid w:val="004072AE"/>
    <w:rsid w:val="00407498"/>
    <w:rsid w:val="00407B15"/>
    <w:rsid w:val="00407D51"/>
    <w:rsid w:val="004107F3"/>
    <w:rsid w:val="00410C9C"/>
    <w:rsid w:val="00410E75"/>
    <w:rsid w:val="00411E54"/>
    <w:rsid w:val="004126AC"/>
    <w:rsid w:val="00412A16"/>
    <w:rsid w:val="004131BA"/>
    <w:rsid w:val="00413A44"/>
    <w:rsid w:val="00414135"/>
    <w:rsid w:val="00414907"/>
    <w:rsid w:val="00414927"/>
    <w:rsid w:val="0041536C"/>
    <w:rsid w:val="00415902"/>
    <w:rsid w:val="00415F17"/>
    <w:rsid w:val="00415F96"/>
    <w:rsid w:val="0041643D"/>
    <w:rsid w:val="004169CA"/>
    <w:rsid w:val="00417004"/>
    <w:rsid w:val="004176E3"/>
    <w:rsid w:val="0041796F"/>
    <w:rsid w:val="00420241"/>
    <w:rsid w:val="004206AF"/>
    <w:rsid w:val="004209C4"/>
    <w:rsid w:val="00420AD2"/>
    <w:rsid w:val="00421472"/>
    <w:rsid w:val="00421668"/>
    <w:rsid w:val="00421D6F"/>
    <w:rsid w:val="00422697"/>
    <w:rsid w:val="0042283B"/>
    <w:rsid w:val="00422D41"/>
    <w:rsid w:val="00423589"/>
    <w:rsid w:val="00423B7F"/>
    <w:rsid w:val="00424ADF"/>
    <w:rsid w:val="00424C44"/>
    <w:rsid w:val="004253E1"/>
    <w:rsid w:val="004256CE"/>
    <w:rsid w:val="00430420"/>
    <w:rsid w:val="00430592"/>
    <w:rsid w:val="00430AD1"/>
    <w:rsid w:val="00430B05"/>
    <w:rsid w:val="004311B0"/>
    <w:rsid w:val="0043165D"/>
    <w:rsid w:val="00431834"/>
    <w:rsid w:val="00431A78"/>
    <w:rsid w:val="00431DC9"/>
    <w:rsid w:val="00432917"/>
    <w:rsid w:val="00432A37"/>
    <w:rsid w:val="00433113"/>
    <w:rsid w:val="0043315F"/>
    <w:rsid w:val="004336EF"/>
    <w:rsid w:val="004345D8"/>
    <w:rsid w:val="00434DFC"/>
    <w:rsid w:val="0043562E"/>
    <w:rsid w:val="00435BE4"/>
    <w:rsid w:val="00436771"/>
    <w:rsid w:val="00436859"/>
    <w:rsid w:val="00437A4B"/>
    <w:rsid w:val="00437E14"/>
    <w:rsid w:val="00437FC8"/>
    <w:rsid w:val="004401A6"/>
    <w:rsid w:val="00440417"/>
    <w:rsid w:val="004409BE"/>
    <w:rsid w:val="004418FB"/>
    <w:rsid w:val="0044203F"/>
    <w:rsid w:val="0044293E"/>
    <w:rsid w:val="00443403"/>
    <w:rsid w:val="00443DB1"/>
    <w:rsid w:val="0044408F"/>
    <w:rsid w:val="004447AC"/>
    <w:rsid w:val="00444973"/>
    <w:rsid w:val="00444BD5"/>
    <w:rsid w:val="004450C6"/>
    <w:rsid w:val="00445228"/>
    <w:rsid w:val="004460AF"/>
    <w:rsid w:val="004475FB"/>
    <w:rsid w:val="00447BEE"/>
    <w:rsid w:val="00450395"/>
    <w:rsid w:val="004503C1"/>
    <w:rsid w:val="00451062"/>
    <w:rsid w:val="00451DAB"/>
    <w:rsid w:val="0045249B"/>
    <w:rsid w:val="004528CA"/>
    <w:rsid w:val="004528DF"/>
    <w:rsid w:val="00452E8F"/>
    <w:rsid w:val="00453FDE"/>
    <w:rsid w:val="00454132"/>
    <w:rsid w:val="004545B2"/>
    <w:rsid w:val="00454ACC"/>
    <w:rsid w:val="004560E7"/>
    <w:rsid w:val="00457A24"/>
    <w:rsid w:val="00460627"/>
    <w:rsid w:val="00462445"/>
    <w:rsid w:val="00462F27"/>
    <w:rsid w:val="0046348D"/>
    <w:rsid w:val="00463974"/>
    <w:rsid w:val="00464497"/>
    <w:rsid w:val="004644BE"/>
    <w:rsid w:val="004646E7"/>
    <w:rsid w:val="00464857"/>
    <w:rsid w:val="00464F47"/>
    <w:rsid w:val="00465BD7"/>
    <w:rsid w:val="00465F90"/>
    <w:rsid w:val="004661AA"/>
    <w:rsid w:val="0046721B"/>
    <w:rsid w:val="00467A06"/>
    <w:rsid w:val="00471613"/>
    <w:rsid w:val="004726D1"/>
    <w:rsid w:val="00472991"/>
    <w:rsid w:val="00472AB3"/>
    <w:rsid w:val="00473424"/>
    <w:rsid w:val="00473F6D"/>
    <w:rsid w:val="00473FF9"/>
    <w:rsid w:val="004740DD"/>
    <w:rsid w:val="00475CBB"/>
    <w:rsid w:val="00475D4A"/>
    <w:rsid w:val="00476289"/>
    <w:rsid w:val="0047668F"/>
    <w:rsid w:val="00477143"/>
    <w:rsid w:val="00477D9D"/>
    <w:rsid w:val="0048021C"/>
    <w:rsid w:val="0048124C"/>
    <w:rsid w:val="00481638"/>
    <w:rsid w:val="00481F69"/>
    <w:rsid w:val="004820F0"/>
    <w:rsid w:val="00482379"/>
    <w:rsid w:val="00482C2C"/>
    <w:rsid w:val="00482D93"/>
    <w:rsid w:val="0048362D"/>
    <w:rsid w:val="0048386A"/>
    <w:rsid w:val="00483B99"/>
    <w:rsid w:val="00484229"/>
    <w:rsid w:val="00484381"/>
    <w:rsid w:val="00484981"/>
    <w:rsid w:val="00484A4A"/>
    <w:rsid w:val="00484F7F"/>
    <w:rsid w:val="004857ED"/>
    <w:rsid w:val="0048704B"/>
    <w:rsid w:val="00487D1C"/>
    <w:rsid w:val="004905F5"/>
    <w:rsid w:val="00490B02"/>
    <w:rsid w:val="00492F30"/>
    <w:rsid w:val="004937CE"/>
    <w:rsid w:val="00494132"/>
    <w:rsid w:val="004947F2"/>
    <w:rsid w:val="00494849"/>
    <w:rsid w:val="00494AA3"/>
    <w:rsid w:val="004951A3"/>
    <w:rsid w:val="004951C2"/>
    <w:rsid w:val="004952FE"/>
    <w:rsid w:val="00495BD7"/>
    <w:rsid w:val="00495C25"/>
    <w:rsid w:val="00495E7F"/>
    <w:rsid w:val="0049654C"/>
    <w:rsid w:val="00496A67"/>
    <w:rsid w:val="00497C54"/>
    <w:rsid w:val="004A1626"/>
    <w:rsid w:val="004A1F47"/>
    <w:rsid w:val="004A203A"/>
    <w:rsid w:val="004A25FC"/>
    <w:rsid w:val="004A32FB"/>
    <w:rsid w:val="004A3DD4"/>
    <w:rsid w:val="004A4633"/>
    <w:rsid w:val="004A46BA"/>
    <w:rsid w:val="004A47CA"/>
    <w:rsid w:val="004A4C82"/>
    <w:rsid w:val="004A4E64"/>
    <w:rsid w:val="004A566B"/>
    <w:rsid w:val="004A6FA8"/>
    <w:rsid w:val="004A70C1"/>
    <w:rsid w:val="004A7AA0"/>
    <w:rsid w:val="004A7B11"/>
    <w:rsid w:val="004B0DC5"/>
    <w:rsid w:val="004B0EA0"/>
    <w:rsid w:val="004B20A0"/>
    <w:rsid w:val="004B2FA3"/>
    <w:rsid w:val="004B30FE"/>
    <w:rsid w:val="004B3AB1"/>
    <w:rsid w:val="004B3BDC"/>
    <w:rsid w:val="004B3F72"/>
    <w:rsid w:val="004B4C34"/>
    <w:rsid w:val="004B50D5"/>
    <w:rsid w:val="004B6500"/>
    <w:rsid w:val="004B70D3"/>
    <w:rsid w:val="004B7117"/>
    <w:rsid w:val="004B7F13"/>
    <w:rsid w:val="004C0BD3"/>
    <w:rsid w:val="004C0EF3"/>
    <w:rsid w:val="004C0F25"/>
    <w:rsid w:val="004C1144"/>
    <w:rsid w:val="004C1196"/>
    <w:rsid w:val="004C20D5"/>
    <w:rsid w:val="004C2982"/>
    <w:rsid w:val="004C2C3F"/>
    <w:rsid w:val="004C2F1D"/>
    <w:rsid w:val="004C32EB"/>
    <w:rsid w:val="004C3467"/>
    <w:rsid w:val="004C3627"/>
    <w:rsid w:val="004C39B8"/>
    <w:rsid w:val="004C3B9A"/>
    <w:rsid w:val="004C52B2"/>
    <w:rsid w:val="004C6C6F"/>
    <w:rsid w:val="004C6CE1"/>
    <w:rsid w:val="004C6F55"/>
    <w:rsid w:val="004C774D"/>
    <w:rsid w:val="004C7E87"/>
    <w:rsid w:val="004D01EF"/>
    <w:rsid w:val="004D01F7"/>
    <w:rsid w:val="004D0386"/>
    <w:rsid w:val="004D0529"/>
    <w:rsid w:val="004D08AC"/>
    <w:rsid w:val="004D0CCD"/>
    <w:rsid w:val="004D10D7"/>
    <w:rsid w:val="004D1235"/>
    <w:rsid w:val="004D133F"/>
    <w:rsid w:val="004D1D90"/>
    <w:rsid w:val="004D2C83"/>
    <w:rsid w:val="004D3610"/>
    <w:rsid w:val="004D3DD3"/>
    <w:rsid w:val="004D4199"/>
    <w:rsid w:val="004D4ACD"/>
    <w:rsid w:val="004D4FDE"/>
    <w:rsid w:val="004D501B"/>
    <w:rsid w:val="004D514D"/>
    <w:rsid w:val="004D5865"/>
    <w:rsid w:val="004D5CA7"/>
    <w:rsid w:val="004D5D2E"/>
    <w:rsid w:val="004D642B"/>
    <w:rsid w:val="004D6D00"/>
    <w:rsid w:val="004D7965"/>
    <w:rsid w:val="004E03E8"/>
    <w:rsid w:val="004E091C"/>
    <w:rsid w:val="004E156C"/>
    <w:rsid w:val="004E1BEC"/>
    <w:rsid w:val="004E21BE"/>
    <w:rsid w:val="004E30FD"/>
    <w:rsid w:val="004E3328"/>
    <w:rsid w:val="004E37A6"/>
    <w:rsid w:val="004E41FE"/>
    <w:rsid w:val="004E4207"/>
    <w:rsid w:val="004E43DF"/>
    <w:rsid w:val="004E471E"/>
    <w:rsid w:val="004E51EB"/>
    <w:rsid w:val="004E5522"/>
    <w:rsid w:val="004E6CC8"/>
    <w:rsid w:val="004E6E31"/>
    <w:rsid w:val="004E70EB"/>
    <w:rsid w:val="004E72A3"/>
    <w:rsid w:val="004E7913"/>
    <w:rsid w:val="004E7B66"/>
    <w:rsid w:val="004E7F0B"/>
    <w:rsid w:val="004F0039"/>
    <w:rsid w:val="004F05DC"/>
    <w:rsid w:val="004F0A93"/>
    <w:rsid w:val="004F101D"/>
    <w:rsid w:val="004F1683"/>
    <w:rsid w:val="004F1C21"/>
    <w:rsid w:val="004F1E29"/>
    <w:rsid w:val="004F24F9"/>
    <w:rsid w:val="004F2824"/>
    <w:rsid w:val="004F31CC"/>
    <w:rsid w:val="004F3369"/>
    <w:rsid w:val="004F3389"/>
    <w:rsid w:val="004F45D7"/>
    <w:rsid w:val="004F482F"/>
    <w:rsid w:val="004F49BA"/>
    <w:rsid w:val="004F575C"/>
    <w:rsid w:val="004F59B9"/>
    <w:rsid w:val="004F5BF4"/>
    <w:rsid w:val="004F5C5A"/>
    <w:rsid w:val="004F5DAB"/>
    <w:rsid w:val="004F6125"/>
    <w:rsid w:val="004F64A2"/>
    <w:rsid w:val="004F7290"/>
    <w:rsid w:val="004F73B3"/>
    <w:rsid w:val="004F7545"/>
    <w:rsid w:val="004F7AE4"/>
    <w:rsid w:val="004F7C4E"/>
    <w:rsid w:val="00500683"/>
    <w:rsid w:val="00500B26"/>
    <w:rsid w:val="00500FFE"/>
    <w:rsid w:val="005019D9"/>
    <w:rsid w:val="00501A44"/>
    <w:rsid w:val="00502346"/>
    <w:rsid w:val="00502AFF"/>
    <w:rsid w:val="00502F2C"/>
    <w:rsid w:val="00503149"/>
    <w:rsid w:val="00503B93"/>
    <w:rsid w:val="00504043"/>
    <w:rsid w:val="00504E4D"/>
    <w:rsid w:val="0050547C"/>
    <w:rsid w:val="005065D1"/>
    <w:rsid w:val="005069AB"/>
    <w:rsid w:val="005076DC"/>
    <w:rsid w:val="005079F7"/>
    <w:rsid w:val="00507B6E"/>
    <w:rsid w:val="00510013"/>
    <w:rsid w:val="005100AB"/>
    <w:rsid w:val="005101DF"/>
    <w:rsid w:val="0051079E"/>
    <w:rsid w:val="00510DF7"/>
    <w:rsid w:val="005113CE"/>
    <w:rsid w:val="00511AF5"/>
    <w:rsid w:val="00511D71"/>
    <w:rsid w:val="00511EE2"/>
    <w:rsid w:val="005128E0"/>
    <w:rsid w:val="00513A0B"/>
    <w:rsid w:val="00514274"/>
    <w:rsid w:val="005144A4"/>
    <w:rsid w:val="00514E10"/>
    <w:rsid w:val="00515189"/>
    <w:rsid w:val="00515564"/>
    <w:rsid w:val="005162B4"/>
    <w:rsid w:val="00516729"/>
    <w:rsid w:val="0051683C"/>
    <w:rsid w:val="00516871"/>
    <w:rsid w:val="00516D98"/>
    <w:rsid w:val="00516DF1"/>
    <w:rsid w:val="005204FA"/>
    <w:rsid w:val="00520628"/>
    <w:rsid w:val="00520683"/>
    <w:rsid w:val="005219AA"/>
    <w:rsid w:val="00522961"/>
    <w:rsid w:val="00523265"/>
    <w:rsid w:val="005236BE"/>
    <w:rsid w:val="00523830"/>
    <w:rsid w:val="00523A0F"/>
    <w:rsid w:val="00523C84"/>
    <w:rsid w:val="005241D9"/>
    <w:rsid w:val="0052645C"/>
    <w:rsid w:val="005269AD"/>
    <w:rsid w:val="00526C09"/>
    <w:rsid w:val="00527204"/>
    <w:rsid w:val="00527C2C"/>
    <w:rsid w:val="0053029A"/>
    <w:rsid w:val="00530387"/>
    <w:rsid w:val="00530B0B"/>
    <w:rsid w:val="00530F8A"/>
    <w:rsid w:val="005310F2"/>
    <w:rsid w:val="005313E8"/>
    <w:rsid w:val="00532CB4"/>
    <w:rsid w:val="00532D79"/>
    <w:rsid w:val="005330FB"/>
    <w:rsid w:val="00533519"/>
    <w:rsid w:val="00534A28"/>
    <w:rsid w:val="005357E5"/>
    <w:rsid w:val="00535EFC"/>
    <w:rsid w:val="00535F09"/>
    <w:rsid w:val="00536093"/>
    <w:rsid w:val="005360C5"/>
    <w:rsid w:val="005363FA"/>
    <w:rsid w:val="00536B29"/>
    <w:rsid w:val="00536B77"/>
    <w:rsid w:val="005373DF"/>
    <w:rsid w:val="0053742B"/>
    <w:rsid w:val="0053750E"/>
    <w:rsid w:val="005406F3"/>
    <w:rsid w:val="0054101D"/>
    <w:rsid w:val="0054175A"/>
    <w:rsid w:val="005417B4"/>
    <w:rsid w:val="00541BF0"/>
    <w:rsid w:val="00542306"/>
    <w:rsid w:val="00542DB7"/>
    <w:rsid w:val="00542F8B"/>
    <w:rsid w:val="00543F52"/>
    <w:rsid w:val="005442B6"/>
    <w:rsid w:val="00544A13"/>
    <w:rsid w:val="00544C03"/>
    <w:rsid w:val="00544D3C"/>
    <w:rsid w:val="00544ED5"/>
    <w:rsid w:val="00546172"/>
    <w:rsid w:val="0054618F"/>
    <w:rsid w:val="00546379"/>
    <w:rsid w:val="005469F5"/>
    <w:rsid w:val="00546A7D"/>
    <w:rsid w:val="00546D1B"/>
    <w:rsid w:val="00547049"/>
    <w:rsid w:val="00547172"/>
    <w:rsid w:val="00547238"/>
    <w:rsid w:val="00550407"/>
    <w:rsid w:val="00550A47"/>
    <w:rsid w:val="00550EA1"/>
    <w:rsid w:val="00550FB9"/>
    <w:rsid w:val="005513C9"/>
    <w:rsid w:val="005517D2"/>
    <w:rsid w:val="00551B4D"/>
    <w:rsid w:val="00551FD0"/>
    <w:rsid w:val="005532A2"/>
    <w:rsid w:val="00554CB7"/>
    <w:rsid w:val="0055561A"/>
    <w:rsid w:val="0055591D"/>
    <w:rsid w:val="00555941"/>
    <w:rsid w:val="005559AC"/>
    <w:rsid w:val="00555B22"/>
    <w:rsid w:val="00555BDA"/>
    <w:rsid w:val="00555C36"/>
    <w:rsid w:val="005561F3"/>
    <w:rsid w:val="0055695D"/>
    <w:rsid w:val="005574CF"/>
    <w:rsid w:val="00557A28"/>
    <w:rsid w:val="005606A3"/>
    <w:rsid w:val="00560E7E"/>
    <w:rsid w:val="00560EF2"/>
    <w:rsid w:val="00561C26"/>
    <w:rsid w:val="0056243F"/>
    <w:rsid w:val="00562BF6"/>
    <w:rsid w:val="00562E92"/>
    <w:rsid w:val="00563B89"/>
    <w:rsid w:val="00564C04"/>
    <w:rsid w:val="005667A5"/>
    <w:rsid w:val="0056694A"/>
    <w:rsid w:val="00566C3A"/>
    <w:rsid w:val="00566E71"/>
    <w:rsid w:val="00566F05"/>
    <w:rsid w:val="0056791E"/>
    <w:rsid w:val="00567ECF"/>
    <w:rsid w:val="00567F89"/>
    <w:rsid w:val="00570EAA"/>
    <w:rsid w:val="005710D7"/>
    <w:rsid w:val="00571B94"/>
    <w:rsid w:val="005721FF"/>
    <w:rsid w:val="005723AE"/>
    <w:rsid w:val="00572BE4"/>
    <w:rsid w:val="00572BE9"/>
    <w:rsid w:val="005732AC"/>
    <w:rsid w:val="00573D8E"/>
    <w:rsid w:val="00574098"/>
    <w:rsid w:val="0057450A"/>
    <w:rsid w:val="0057553E"/>
    <w:rsid w:val="00575664"/>
    <w:rsid w:val="00575E85"/>
    <w:rsid w:val="00575F53"/>
    <w:rsid w:val="00577743"/>
    <w:rsid w:val="00580CEC"/>
    <w:rsid w:val="00581098"/>
    <w:rsid w:val="00581B16"/>
    <w:rsid w:val="00582061"/>
    <w:rsid w:val="005820F4"/>
    <w:rsid w:val="005826DA"/>
    <w:rsid w:val="0058296F"/>
    <w:rsid w:val="00582A87"/>
    <w:rsid w:val="00582C0F"/>
    <w:rsid w:val="005830F9"/>
    <w:rsid w:val="005831BC"/>
    <w:rsid w:val="00585061"/>
    <w:rsid w:val="0058540D"/>
    <w:rsid w:val="005854AC"/>
    <w:rsid w:val="0058603E"/>
    <w:rsid w:val="005870DE"/>
    <w:rsid w:val="00587230"/>
    <w:rsid w:val="00587BE3"/>
    <w:rsid w:val="00587EB1"/>
    <w:rsid w:val="00590473"/>
    <w:rsid w:val="005906C8"/>
    <w:rsid w:val="00590777"/>
    <w:rsid w:val="00590AF9"/>
    <w:rsid w:val="00590D6F"/>
    <w:rsid w:val="00591DEB"/>
    <w:rsid w:val="00591E31"/>
    <w:rsid w:val="00592D16"/>
    <w:rsid w:val="00592E95"/>
    <w:rsid w:val="00593154"/>
    <w:rsid w:val="0059342A"/>
    <w:rsid w:val="00593629"/>
    <w:rsid w:val="005937F3"/>
    <w:rsid w:val="0059487E"/>
    <w:rsid w:val="005950AE"/>
    <w:rsid w:val="005955ED"/>
    <w:rsid w:val="00595634"/>
    <w:rsid w:val="00595B10"/>
    <w:rsid w:val="0059699D"/>
    <w:rsid w:val="00596EFE"/>
    <w:rsid w:val="00597F62"/>
    <w:rsid w:val="005A0840"/>
    <w:rsid w:val="005A10B5"/>
    <w:rsid w:val="005A16C4"/>
    <w:rsid w:val="005A1EAB"/>
    <w:rsid w:val="005A2602"/>
    <w:rsid w:val="005A2E18"/>
    <w:rsid w:val="005A3063"/>
    <w:rsid w:val="005A3781"/>
    <w:rsid w:val="005A489B"/>
    <w:rsid w:val="005A49FF"/>
    <w:rsid w:val="005A4E9A"/>
    <w:rsid w:val="005A5822"/>
    <w:rsid w:val="005A6688"/>
    <w:rsid w:val="005A6C50"/>
    <w:rsid w:val="005A7000"/>
    <w:rsid w:val="005A76EF"/>
    <w:rsid w:val="005A774F"/>
    <w:rsid w:val="005A7793"/>
    <w:rsid w:val="005A785C"/>
    <w:rsid w:val="005A7D0C"/>
    <w:rsid w:val="005B08DC"/>
    <w:rsid w:val="005B163A"/>
    <w:rsid w:val="005B1F38"/>
    <w:rsid w:val="005B25B5"/>
    <w:rsid w:val="005B2DAA"/>
    <w:rsid w:val="005B321D"/>
    <w:rsid w:val="005B3510"/>
    <w:rsid w:val="005B3D36"/>
    <w:rsid w:val="005B3D45"/>
    <w:rsid w:val="005B454B"/>
    <w:rsid w:val="005B485B"/>
    <w:rsid w:val="005B4D47"/>
    <w:rsid w:val="005B5367"/>
    <w:rsid w:val="005B637D"/>
    <w:rsid w:val="005B6939"/>
    <w:rsid w:val="005B6EDE"/>
    <w:rsid w:val="005B72BC"/>
    <w:rsid w:val="005B7A18"/>
    <w:rsid w:val="005B7D86"/>
    <w:rsid w:val="005B7D96"/>
    <w:rsid w:val="005C0B7B"/>
    <w:rsid w:val="005C124B"/>
    <w:rsid w:val="005C13DE"/>
    <w:rsid w:val="005C142B"/>
    <w:rsid w:val="005C17B9"/>
    <w:rsid w:val="005C1BC7"/>
    <w:rsid w:val="005C287E"/>
    <w:rsid w:val="005C2F30"/>
    <w:rsid w:val="005C33B2"/>
    <w:rsid w:val="005C3BEB"/>
    <w:rsid w:val="005C3C12"/>
    <w:rsid w:val="005C56CD"/>
    <w:rsid w:val="005C63CF"/>
    <w:rsid w:val="005C6839"/>
    <w:rsid w:val="005C7021"/>
    <w:rsid w:val="005C7265"/>
    <w:rsid w:val="005C79E2"/>
    <w:rsid w:val="005D0CC8"/>
    <w:rsid w:val="005D0E3D"/>
    <w:rsid w:val="005D1D24"/>
    <w:rsid w:val="005D20D0"/>
    <w:rsid w:val="005D28BF"/>
    <w:rsid w:val="005D316E"/>
    <w:rsid w:val="005D584B"/>
    <w:rsid w:val="005D5C19"/>
    <w:rsid w:val="005D67E1"/>
    <w:rsid w:val="005D6E3F"/>
    <w:rsid w:val="005D6FB6"/>
    <w:rsid w:val="005D71A1"/>
    <w:rsid w:val="005D7DD3"/>
    <w:rsid w:val="005D7E79"/>
    <w:rsid w:val="005E095D"/>
    <w:rsid w:val="005E1435"/>
    <w:rsid w:val="005E1700"/>
    <w:rsid w:val="005E1BC0"/>
    <w:rsid w:val="005E230E"/>
    <w:rsid w:val="005E2EB6"/>
    <w:rsid w:val="005E38EF"/>
    <w:rsid w:val="005E3C84"/>
    <w:rsid w:val="005E404D"/>
    <w:rsid w:val="005E490D"/>
    <w:rsid w:val="005E531F"/>
    <w:rsid w:val="005E5CCB"/>
    <w:rsid w:val="005E64E4"/>
    <w:rsid w:val="005E67E2"/>
    <w:rsid w:val="005E71AC"/>
    <w:rsid w:val="005E77B7"/>
    <w:rsid w:val="005E7DB9"/>
    <w:rsid w:val="005E7DD8"/>
    <w:rsid w:val="005F003B"/>
    <w:rsid w:val="005F0287"/>
    <w:rsid w:val="005F0289"/>
    <w:rsid w:val="005F0F41"/>
    <w:rsid w:val="005F1FB4"/>
    <w:rsid w:val="005F25BE"/>
    <w:rsid w:val="005F26DB"/>
    <w:rsid w:val="005F27E2"/>
    <w:rsid w:val="005F2A56"/>
    <w:rsid w:val="005F2E44"/>
    <w:rsid w:val="005F3587"/>
    <w:rsid w:val="005F3E97"/>
    <w:rsid w:val="005F40CF"/>
    <w:rsid w:val="005F4170"/>
    <w:rsid w:val="005F57D8"/>
    <w:rsid w:val="005F5A81"/>
    <w:rsid w:val="005F5C4C"/>
    <w:rsid w:val="005F61F4"/>
    <w:rsid w:val="005F70C2"/>
    <w:rsid w:val="005F7891"/>
    <w:rsid w:val="005F7E29"/>
    <w:rsid w:val="0060095F"/>
    <w:rsid w:val="00600B2B"/>
    <w:rsid w:val="006011A1"/>
    <w:rsid w:val="00602036"/>
    <w:rsid w:val="00602813"/>
    <w:rsid w:val="00602867"/>
    <w:rsid w:val="006029E3"/>
    <w:rsid w:val="00602CF3"/>
    <w:rsid w:val="00603ACD"/>
    <w:rsid w:val="006048B1"/>
    <w:rsid w:val="00604D99"/>
    <w:rsid w:val="00605086"/>
    <w:rsid w:val="0060508E"/>
    <w:rsid w:val="006053D5"/>
    <w:rsid w:val="006060B5"/>
    <w:rsid w:val="00606AC1"/>
    <w:rsid w:val="00610072"/>
    <w:rsid w:val="00610A6B"/>
    <w:rsid w:val="00610CCC"/>
    <w:rsid w:val="00610D0D"/>
    <w:rsid w:val="006110A7"/>
    <w:rsid w:val="006115CC"/>
    <w:rsid w:val="00611624"/>
    <w:rsid w:val="00611881"/>
    <w:rsid w:val="00611AD9"/>
    <w:rsid w:val="006120C1"/>
    <w:rsid w:val="00612662"/>
    <w:rsid w:val="0061279B"/>
    <w:rsid w:val="0061289D"/>
    <w:rsid w:val="00613815"/>
    <w:rsid w:val="00613AD4"/>
    <w:rsid w:val="006140E8"/>
    <w:rsid w:val="00614131"/>
    <w:rsid w:val="006145FD"/>
    <w:rsid w:val="00614616"/>
    <w:rsid w:val="00615356"/>
    <w:rsid w:val="0061580A"/>
    <w:rsid w:val="00616468"/>
    <w:rsid w:val="006170A3"/>
    <w:rsid w:val="00617864"/>
    <w:rsid w:val="00617977"/>
    <w:rsid w:val="00620955"/>
    <w:rsid w:val="00620A75"/>
    <w:rsid w:val="00621296"/>
    <w:rsid w:val="0062150F"/>
    <w:rsid w:val="00621DEE"/>
    <w:rsid w:val="00621E13"/>
    <w:rsid w:val="006235A0"/>
    <w:rsid w:val="00624170"/>
    <w:rsid w:val="00624329"/>
    <w:rsid w:val="0062460B"/>
    <w:rsid w:val="006249D9"/>
    <w:rsid w:val="00624D92"/>
    <w:rsid w:val="00624FA4"/>
    <w:rsid w:val="00625260"/>
    <w:rsid w:val="006253FF"/>
    <w:rsid w:val="0062579F"/>
    <w:rsid w:val="00625960"/>
    <w:rsid w:val="0062628B"/>
    <w:rsid w:val="00627291"/>
    <w:rsid w:val="006274E2"/>
    <w:rsid w:val="00627FED"/>
    <w:rsid w:val="00630829"/>
    <w:rsid w:val="006311F7"/>
    <w:rsid w:val="00631629"/>
    <w:rsid w:val="006316C4"/>
    <w:rsid w:val="00631CD5"/>
    <w:rsid w:val="00631CF0"/>
    <w:rsid w:val="00632138"/>
    <w:rsid w:val="00632450"/>
    <w:rsid w:val="00632555"/>
    <w:rsid w:val="00632722"/>
    <w:rsid w:val="00632D0B"/>
    <w:rsid w:val="00632E79"/>
    <w:rsid w:val="00633205"/>
    <w:rsid w:val="006336A9"/>
    <w:rsid w:val="006337A1"/>
    <w:rsid w:val="006337AB"/>
    <w:rsid w:val="006339BF"/>
    <w:rsid w:val="006346F1"/>
    <w:rsid w:val="00634CA9"/>
    <w:rsid w:val="006351F6"/>
    <w:rsid w:val="0063574F"/>
    <w:rsid w:val="006361E7"/>
    <w:rsid w:val="006370E7"/>
    <w:rsid w:val="006372D7"/>
    <w:rsid w:val="0063730D"/>
    <w:rsid w:val="00640283"/>
    <w:rsid w:val="00640C98"/>
    <w:rsid w:val="0064141B"/>
    <w:rsid w:val="00641935"/>
    <w:rsid w:val="006423C6"/>
    <w:rsid w:val="00642465"/>
    <w:rsid w:val="00642563"/>
    <w:rsid w:val="006428FB"/>
    <w:rsid w:val="00642D78"/>
    <w:rsid w:val="00642E80"/>
    <w:rsid w:val="00643A1E"/>
    <w:rsid w:val="0064445C"/>
    <w:rsid w:val="00644BC7"/>
    <w:rsid w:val="00646936"/>
    <w:rsid w:val="00647269"/>
    <w:rsid w:val="00647732"/>
    <w:rsid w:val="00647915"/>
    <w:rsid w:val="00647BB7"/>
    <w:rsid w:val="00647DF2"/>
    <w:rsid w:val="00647E52"/>
    <w:rsid w:val="00647EC8"/>
    <w:rsid w:val="00647F38"/>
    <w:rsid w:val="0065103A"/>
    <w:rsid w:val="00651654"/>
    <w:rsid w:val="00652313"/>
    <w:rsid w:val="00652350"/>
    <w:rsid w:val="006526C1"/>
    <w:rsid w:val="00652CF9"/>
    <w:rsid w:val="00652FB5"/>
    <w:rsid w:val="00653D44"/>
    <w:rsid w:val="00654D2F"/>
    <w:rsid w:val="0065532D"/>
    <w:rsid w:val="006553C6"/>
    <w:rsid w:val="006553D1"/>
    <w:rsid w:val="006554B4"/>
    <w:rsid w:val="00655999"/>
    <w:rsid w:val="00655C79"/>
    <w:rsid w:val="00655F0E"/>
    <w:rsid w:val="00657B61"/>
    <w:rsid w:val="00657F28"/>
    <w:rsid w:val="006608D7"/>
    <w:rsid w:val="00660D10"/>
    <w:rsid w:val="00661237"/>
    <w:rsid w:val="00661E62"/>
    <w:rsid w:val="00661EF4"/>
    <w:rsid w:val="00662705"/>
    <w:rsid w:val="00662FB0"/>
    <w:rsid w:val="00662FC9"/>
    <w:rsid w:val="00663461"/>
    <w:rsid w:val="00663F56"/>
    <w:rsid w:val="006641EC"/>
    <w:rsid w:val="00664E13"/>
    <w:rsid w:val="00665376"/>
    <w:rsid w:val="0066565E"/>
    <w:rsid w:val="00665E85"/>
    <w:rsid w:val="0066620B"/>
    <w:rsid w:val="00666481"/>
    <w:rsid w:val="00666830"/>
    <w:rsid w:val="00666D1B"/>
    <w:rsid w:val="00667629"/>
    <w:rsid w:val="00670203"/>
    <w:rsid w:val="00670268"/>
    <w:rsid w:val="006707C1"/>
    <w:rsid w:val="00670C2A"/>
    <w:rsid w:val="00670D77"/>
    <w:rsid w:val="00670E24"/>
    <w:rsid w:val="006713BD"/>
    <w:rsid w:val="00672BC3"/>
    <w:rsid w:val="0067313C"/>
    <w:rsid w:val="00673DD0"/>
    <w:rsid w:val="00674438"/>
    <w:rsid w:val="00674692"/>
    <w:rsid w:val="00674745"/>
    <w:rsid w:val="00675028"/>
    <w:rsid w:val="00675184"/>
    <w:rsid w:val="00675F18"/>
    <w:rsid w:val="00676DB2"/>
    <w:rsid w:val="00676FD1"/>
    <w:rsid w:val="00677FE7"/>
    <w:rsid w:val="00680080"/>
    <w:rsid w:val="00680A6B"/>
    <w:rsid w:val="00680BD4"/>
    <w:rsid w:val="00681554"/>
    <w:rsid w:val="00681763"/>
    <w:rsid w:val="00682022"/>
    <w:rsid w:val="00682953"/>
    <w:rsid w:val="00683102"/>
    <w:rsid w:val="00683F6D"/>
    <w:rsid w:val="00683F89"/>
    <w:rsid w:val="006848AB"/>
    <w:rsid w:val="00684C5B"/>
    <w:rsid w:val="00684E3F"/>
    <w:rsid w:val="00685647"/>
    <w:rsid w:val="006856D8"/>
    <w:rsid w:val="00685913"/>
    <w:rsid w:val="00686014"/>
    <w:rsid w:val="00686B97"/>
    <w:rsid w:val="00686FB7"/>
    <w:rsid w:val="006876D1"/>
    <w:rsid w:val="00687F31"/>
    <w:rsid w:val="0069060B"/>
    <w:rsid w:val="00690674"/>
    <w:rsid w:val="00691A80"/>
    <w:rsid w:val="006922C5"/>
    <w:rsid w:val="00692625"/>
    <w:rsid w:val="00692DB5"/>
    <w:rsid w:val="0069314E"/>
    <w:rsid w:val="0069363B"/>
    <w:rsid w:val="00693B37"/>
    <w:rsid w:val="0069417C"/>
    <w:rsid w:val="006946DA"/>
    <w:rsid w:val="00694F80"/>
    <w:rsid w:val="006952F5"/>
    <w:rsid w:val="00695985"/>
    <w:rsid w:val="00696334"/>
    <w:rsid w:val="00696AEE"/>
    <w:rsid w:val="0069776F"/>
    <w:rsid w:val="006A0188"/>
    <w:rsid w:val="006A0821"/>
    <w:rsid w:val="006A0DC2"/>
    <w:rsid w:val="006A1418"/>
    <w:rsid w:val="006A1A52"/>
    <w:rsid w:val="006A1C33"/>
    <w:rsid w:val="006A1FE1"/>
    <w:rsid w:val="006A23E4"/>
    <w:rsid w:val="006A2EE0"/>
    <w:rsid w:val="006A3768"/>
    <w:rsid w:val="006A4644"/>
    <w:rsid w:val="006A479A"/>
    <w:rsid w:val="006A4E39"/>
    <w:rsid w:val="006A58EF"/>
    <w:rsid w:val="006A59C5"/>
    <w:rsid w:val="006A5BBF"/>
    <w:rsid w:val="006A65BF"/>
    <w:rsid w:val="006A6F7C"/>
    <w:rsid w:val="006A6FBE"/>
    <w:rsid w:val="006A7B1D"/>
    <w:rsid w:val="006B0C97"/>
    <w:rsid w:val="006B1EB8"/>
    <w:rsid w:val="006B22AD"/>
    <w:rsid w:val="006B22E1"/>
    <w:rsid w:val="006B23E2"/>
    <w:rsid w:val="006B2D2F"/>
    <w:rsid w:val="006B2EAA"/>
    <w:rsid w:val="006B38BC"/>
    <w:rsid w:val="006B3C73"/>
    <w:rsid w:val="006B3F3A"/>
    <w:rsid w:val="006B49EB"/>
    <w:rsid w:val="006B60F7"/>
    <w:rsid w:val="006B714E"/>
    <w:rsid w:val="006B792F"/>
    <w:rsid w:val="006C00B0"/>
    <w:rsid w:val="006C07F6"/>
    <w:rsid w:val="006C097E"/>
    <w:rsid w:val="006C0B99"/>
    <w:rsid w:val="006C1C31"/>
    <w:rsid w:val="006C2033"/>
    <w:rsid w:val="006C28AD"/>
    <w:rsid w:val="006C2EB5"/>
    <w:rsid w:val="006C4DF4"/>
    <w:rsid w:val="006C4F0C"/>
    <w:rsid w:val="006C53F7"/>
    <w:rsid w:val="006C726B"/>
    <w:rsid w:val="006C737E"/>
    <w:rsid w:val="006C7DC6"/>
    <w:rsid w:val="006D0137"/>
    <w:rsid w:val="006D05CC"/>
    <w:rsid w:val="006D0F5A"/>
    <w:rsid w:val="006D1116"/>
    <w:rsid w:val="006D13BD"/>
    <w:rsid w:val="006D1B0B"/>
    <w:rsid w:val="006D1E47"/>
    <w:rsid w:val="006D25E7"/>
    <w:rsid w:val="006D2851"/>
    <w:rsid w:val="006D2E59"/>
    <w:rsid w:val="006D2ED9"/>
    <w:rsid w:val="006D3013"/>
    <w:rsid w:val="006D329F"/>
    <w:rsid w:val="006D332A"/>
    <w:rsid w:val="006D343A"/>
    <w:rsid w:val="006D3DF5"/>
    <w:rsid w:val="006D3E53"/>
    <w:rsid w:val="006D4204"/>
    <w:rsid w:val="006D4234"/>
    <w:rsid w:val="006D449C"/>
    <w:rsid w:val="006D4886"/>
    <w:rsid w:val="006D48F9"/>
    <w:rsid w:val="006D4A73"/>
    <w:rsid w:val="006D506F"/>
    <w:rsid w:val="006D51BE"/>
    <w:rsid w:val="006D5465"/>
    <w:rsid w:val="006D5724"/>
    <w:rsid w:val="006D57D8"/>
    <w:rsid w:val="006D58CA"/>
    <w:rsid w:val="006D5C47"/>
    <w:rsid w:val="006D6AAD"/>
    <w:rsid w:val="006D6D26"/>
    <w:rsid w:val="006D74F9"/>
    <w:rsid w:val="006E0061"/>
    <w:rsid w:val="006E044E"/>
    <w:rsid w:val="006E0BFB"/>
    <w:rsid w:val="006E0EB4"/>
    <w:rsid w:val="006E0F24"/>
    <w:rsid w:val="006E12BD"/>
    <w:rsid w:val="006E16B9"/>
    <w:rsid w:val="006E2C52"/>
    <w:rsid w:val="006E2CAF"/>
    <w:rsid w:val="006E3EB3"/>
    <w:rsid w:val="006E427B"/>
    <w:rsid w:val="006E536C"/>
    <w:rsid w:val="006E543E"/>
    <w:rsid w:val="006E644A"/>
    <w:rsid w:val="006E65DC"/>
    <w:rsid w:val="006E697B"/>
    <w:rsid w:val="006E79C2"/>
    <w:rsid w:val="006E7C63"/>
    <w:rsid w:val="006F0AE9"/>
    <w:rsid w:val="006F0B1B"/>
    <w:rsid w:val="006F1231"/>
    <w:rsid w:val="006F1333"/>
    <w:rsid w:val="006F1B82"/>
    <w:rsid w:val="006F2446"/>
    <w:rsid w:val="006F2658"/>
    <w:rsid w:val="006F2905"/>
    <w:rsid w:val="006F380D"/>
    <w:rsid w:val="006F3A2C"/>
    <w:rsid w:val="006F43E3"/>
    <w:rsid w:val="006F45C9"/>
    <w:rsid w:val="006F5B3A"/>
    <w:rsid w:val="006F6382"/>
    <w:rsid w:val="006F6889"/>
    <w:rsid w:val="006F71E3"/>
    <w:rsid w:val="006F772F"/>
    <w:rsid w:val="006F7800"/>
    <w:rsid w:val="006F7C76"/>
    <w:rsid w:val="00700989"/>
    <w:rsid w:val="00700EB1"/>
    <w:rsid w:val="00700F11"/>
    <w:rsid w:val="007014E3"/>
    <w:rsid w:val="00701753"/>
    <w:rsid w:val="007017F5"/>
    <w:rsid w:val="00701FB3"/>
    <w:rsid w:val="007027ED"/>
    <w:rsid w:val="00702839"/>
    <w:rsid w:val="00702AD1"/>
    <w:rsid w:val="00702C1B"/>
    <w:rsid w:val="007030D7"/>
    <w:rsid w:val="007031D7"/>
    <w:rsid w:val="00703349"/>
    <w:rsid w:val="00703574"/>
    <w:rsid w:val="0070376E"/>
    <w:rsid w:val="00703886"/>
    <w:rsid w:val="00703BFA"/>
    <w:rsid w:val="007040A1"/>
    <w:rsid w:val="007042D8"/>
    <w:rsid w:val="0070483E"/>
    <w:rsid w:val="0070496C"/>
    <w:rsid w:val="00704A64"/>
    <w:rsid w:val="00704E65"/>
    <w:rsid w:val="0070672D"/>
    <w:rsid w:val="00706AE5"/>
    <w:rsid w:val="00706DA2"/>
    <w:rsid w:val="00707101"/>
    <w:rsid w:val="007071E9"/>
    <w:rsid w:val="00707E70"/>
    <w:rsid w:val="00710362"/>
    <w:rsid w:val="00711296"/>
    <w:rsid w:val="00711458"/>
    <w:rsid w:val="0071190C"/>
    <w:rsid w:val="00712760"/>
    <w:rsid w:val="00712862"/>
    <w:rsid w:val="00712E5F"/>
    <w:rsid w:val="0071373A"/>
    <w:rsid w:val="007141BB"/>
    <w:rsid w:val="007142E2"/>
    <w:rsid w:val="007144B4"/>
    <w:rsid w:val="0071509F"/>
    <w:rsid w:val="00715E01"/>
    <w:rsid w:val="00716104"/>
    <w:rsid w:val="007162BF"/>
    <w:rsid w:val="00716950"/>
    <w:rsid w:val="00716A33"/>
    <w:rsid w:val="00716C48"/>
    <w:rsid w:val="00716EF7"/>
    <w:rsid w:val="007170FD"/>
    <w:rsid w:val="0071718B"/>
    <w:rsid w:val="0071785F"/>
    <w:rsid w:val="00720945"/>
    <w:rsid w:val="007220D1"/>
    <w:rsid w:val="00723C17"/>
    <w:rsid w:val="00723EA9"/>
    <w:rsid w:val="00725B87"/>
    <w:rsid w:val="00725C8C"/>
    <w:rsid w:val="00725C95"/>
    <w:rsid w:val="007269F0"/>
    <w:rsid w:val="00726C62"/>
    <w:rsid w:val="00726C69"/>
    <w:rsid w:val="00726DEF"/>
    <w:rsid w:val="00727EF4"/>
    <w:rsid w:val="00730050"/>
    <w:rsid w:val="00730CF1"/>
    <w:rsid w:val="007310E4"/>
    <w:rsid w:val="00731619"/>
    <w:rsid w:val="00731E25"/>
    <w:rsid w:val="00732CA0"/>
    <w:rsid w:val="00732F6B"/>
    <w:rsid w:val="0073370B"/>
    <w:rsid w:val="0073390D"/>
    <w:rsid w:val="00734091"/>
    <w:rsid w:val="00734D11"/>
    <w:rsid w:val="00734E53"/>
    <w:rsid w:val="007352F0"/>
    <w:rsid w:val="00735D76"/>
    <w:rsid w:val="00736712"/>
    <w:rsid w:val="00736D4D"/>
    <w:rsid w:val="00737344"/>
    <w:rsid w:val="00737CA5"/>
    <w:rsid w:val="00737F42"/>
    <w:rsid w:val="0073B614"/>
    <w:rsid w:val="007404C9"/>
    <w:rsid w:val="00740EDE"/>
    <w:rsid w:val="00741CEB"/>
    <w:rsid w:val="00741E81"/>
    <w:rsid w:val="00742261"/>
    <w:rsid w:val="0074232C"/>
    <w:rsid w:val="00742725"/>
    <w:rsid w:val="00742A53"/>
    <w:rsid w:val="00743F65"/>
    <w:rsid w:val="00744167"/>
    <w:rsid w:val="00744A26"/>
    <w:rsid w:val="00745355"/>
    <w:rsid w:val="00745881"/>
    <w:rsid w:val="00745AEB"/>
    <w:rsid w:val="00745B51"/>
    <w:rsid w:val="00745B97"/>
    <w:rsid w:val="00745C3C"/>
    <w:rsid w:val="007464EB"/>
    <w:rsid w:val="00746B86"/>
    <w:rsid w:val="00746BB6"/>
    <w:rsid w:val="0074787F"/>
    <w:rsid w:val="00747970"/>
    <w:rsid w:val="00747BF5"/>
    <w:rsid w:val="0075000C"/>
    <w:rsid w:val="0075053A"/>
    <w:rsid w:val="00751483"/>
    <w:rsid w:val="00751CF4"/>
    <w:rsid w:val="00752244"/>
    <w:rsid w:val="007522E8"/>
    <w:rsid w:val="007530F2"/>
    <w:rsid w:val="00754172"/>
    <w:rsid w:val="00754586"/>
    <w:rsid w:val="00754834"/>
    <w:rsid w:val="007548F8"/>
    <w:rsid w:val="00754BBA"/>
    <w:rsid w:val="00754E9F"/>
    <w:rsid w:val="00754F98"/>
    <w:rsid w:val="00755278"/>
    <w:rsid w:val="00755C7B"/>
    <w:rsid w:val="00757EDB"/>
    <w:rsid w:val="0076044C"/>
    <w:rsid w:val="00760905"/>
    <w:rsid w:val="00760B93"/>
    <w:rsid w:val="0076129B"/>
    <w:rsid w:val="00761DFE"/>
    <w:rsid w:val="00762264"/>
    <w:rsid w:val="00762C71"/>
    <w:rsid w:val="00763718"/>
    <w:rsid w:val="00763BD3"/>
    <w:rsid w:val="007649D0"/>
    <w:rsid w:val="00764B26"/>
    <w:rsid w:val="007654E5"/>
    <w:rsid w:val="00766164"/>
    <w:rsid w:val="007662E5"/>
    <w:rsid w:val="00766980"/>
    <w:rsid w:val="00766A7B"/>
    <w:rsid w:val="00766ADE"/>
    <w:rsid w:val="00766DD5"/>
    <w:rsid w:val="0076714D"/>
    <w:rsid w:val="00767513"/>
    <w:rsid w:val="00767EFA"/>
    <w:rsid w:val="0076E91A"/>
    <w:rsid w:val="0077011F"/>
    <w:rsid w:val="00770A1E"/>
    <w:rsid w:val="007710F5"/>
    <w:rsid w:val="0077131F"/>
    <w:rsid w:val="00771390"/>
    <w:rsid w:val="00771553"/>
    <w:rsid w:val="007716B6"/>
    <w:rsid w:val="0077176E"/>
    <w:rsid w:val="00772312"/>
    <w:rsid w:val="00772354"/>
    <w:rsid w:val="00773420"/>
    <w:rsid w:val="0077361C"/>
    <w:rsid w:val="00773C60"/>
    <w:rsid w:val="00774988"/>
    <w:rsid w:val="007753E7"/>
    <w:rsid w:val="0077545F"/>
    <w:rsid w:val="00775A83"/>
    <w:rsid w:val="00775C45"/>
    <w:rsid w:val="00775FA8"/>
    <w:rsid w:val="007767F1"/>
    <w:rsid w:val="007770C4"/>
    <w:rsid w:val="007771DE"/>
    <w:rsid w:val="0077747A"/>
    <w:rsid w:val="007777E2"/>
    <w:rsid w:val="007779E9"/>
    <w:rsid w:val="00777C4E"/>
    <w:rsid w:val="00777EC9"/>
    <w:rsid w:val="00780619"/>
    <w:rsid w:val="00781A7D"/>
    <w:rsid w:val="00781D18"/>
    <w:rsid w:val="00782027"/>
    <w:rsid w:val="0078277C"/>
    <w:rsid w:val="00782B63"/>
    <w:rsid w:val="00782CD1"/>
    <w:rsid w:val="00782DFF"/>
    <w:rsid w:val="00782EC6"/>
    <w:rsid w:val="00783706"/>
    <w:rsid w:val="007839A3"/>
    <w:rsid w:val="00783D54"/>
    <w:rsid w:val="0078414D"/>
    <w:rsid w:val="00785DBF"/>
    <w:rsid w:val="00786C08"/>
    <w:rsid w:val="007873C4"/>
    <w:rsid w:val="00787C8F"/>
    <w:rsid w:val="00787E57"/>
    <w:rsid w:val="00787FB6"/>
    <w:rsid w:val="007905D8"/>
    <w:rsid w:val="00790BA7"/>
    <w:rsid w:val="0079156A"/>
    <w:rsid w:val="0079264C"/>
    <w:rsid w:val="00792AB8"/>
    <w:rsid w:val="00792FCB"/>
    <w:rsid w:val="00793657"/>
    <w:rsid w:val="0079478B"/>
    <w:rsid w:val="00794E3A"/>
    <w:rsid w:val="0079531A"/>
    <w:rsid w:val="00795CD2"/>
    <w:rsid w:val="007960AE"/>
    <w:rsid w:val="00796916"/>
    <w:rsid w:val="007A08A0"/>
    <w:rsid w:val="007A149A"/>
    <w:rsid w:val="007A23BC"/>
    <w:rsid w:val="007A2D22"/>
    <w:rsid w:val="007A330D"/>
    <w:rsid w:val="007A36B9"/>
    <w:rsid w:val="007A3CE4"/>
    <w:rsid w:val="007A4019"/>
    <w:rsid w:val="007A42F7"/>
    <w:rsid w:val="007A5615"/>
    <w:rsid w:val="007A5641"/>
    <w:rsid w:val="007A5B49"/>
    <w:rsid w:val="007A60B2"/>
    <w:rsid w:val="007A6A04"/>
    <w:rsid w:val="007A6A8B"/>
    <w:rsid w:val="007A6D46"/>
    <w:rsid w:val="007A6D87"/>
    <w:rsid w:val="007A6FF9"/>
    <w:rsid w:val="007A75A1"/>
    <w:rsid w:val="007B01EE"/>
    <w:rsid w:val="007B07F7"/>
    <w:rsid w:val="007B0821"/>
    <w:rsid w:val="007B0F30"/>
    <w:rsid w:val="007B196E"/>
    <w:rsid w:val="007B2124"/>
    <w:rsid w:val="007B2231"/>
    <w:rsid w:val="007B2598"/>
    <w:rsid w:val="007B27E0"/>
    <w:rsid w:val="007B31E4"/>
    <w:rsid w:val="007B3258"/>
    <w:rsid w:val="007B337D"/>
    <w:rsid w:val="007B46EE"/>
    <w:rsid w:val="007B52A7"/>
    <w:rsid w:val="007B631B"/>
    <w:rsid w:val="007B781F"/>
    <w:rsid w:val="007B7BA5"/>
    <w:rsid w:val="007C0241"/>
    <w:rsid w:val="007C07C4"/>
    <w:rsid w:val="007C07F2"/>
    <w:rsid w:val="007C0AE5"/>
    <w:rsid w:val="007C0DEE"/>
    <w:rsid w:val="007C1E5B"/>
    <w:rsid w:val="007C2799"/>
    <w:rsid w:val="007C318D"/>
    <w:rsid w:val="007C32D6"/>
    <w:rsid w:val="007C3BBC"/>
    <w:rsid w:val="007C46A3"/>
    <w:rsid w:val="007C65E7"/>
    <w:rsid w:val="007C6D48"/>
    <w:rsid w:val="007C6E72"/>
    <w:rsid w:val="007C7B9F"/>
    <w:rsid w:val="007D03B5"/>
    <w:rsid w:val="007D1088"/>
    <w:rsid w:val="007D2035"/>
    <w:rsid w:val="007D2226"/>
    <w:rsid w:val="007D2417"/>
    <w:rsid w:val="007D25FD"/>
    <w:rsid w:val="007D26A5"/>
    <w:rsid w:val="007D2C16"/>
    <w:rsid w:val="007D2F9B"/>
    <w:rsid w:val="007D32AD"/>
    <w:rsid w:val="007D35ED"/>
    <w:rsid w:val="007D36D5"/>
    <w:rsid w:val="007D3E34"/>
    <w:rsid w:val="007D492C"/>
    <w:rsid w:val="007D4994"/>
    <w:rsid w:val="007D4C65"/>
    <w:rsid w:val="007D4DB1"/>
    <w:rsid w:val="007D563A"/>
    <w:rsid w:val="007D56AC"/>
    <w:rsid w:val="007D66D7"/>
    <w:rsid w:val="007D749B"/>
    <w:rsid w:val="007E096F"/>
    <w:rsid w:val="007E1730"/>
    <w:rsid w:val="007E177A"/>
    <w:rsid w:val="007E1EED"/>
    <w:rsid w:val="007E2BA8"/>
    <w:rsid w:val="007E35F5"/>
    <w:rsid w:val="007E399C"/>
    <w:rsid w:val="007E3FBD"/>
    <w:rsid w:val="007E423C"/>
    <w:rsid w:val="007E5EF8"/>
    <w:rsid w:val="007E5F44"/>
    <w:rsid w:val="007E61CA"/>
    <w:rsid w:val="007E6483"/>
    <w:rsid w:val="007E6617"/>
    <w:rsid w:val="007E662C"/>
    <w:rsid w:val="007E6A9F"/>
    <w:rsid w:val="007E6B3F"/>
    <w:rsid w:val="007E7276"/>
    <w:rsid w:val="007E7546"/>
    <w:rsid w:val="007E7766"/>
    <w:rsid w:val="007E7C53"/>
    <w:rsid w:val="007F061C"/>
    <w:rsid w:val="007F07CC"/>
    <w:rsid w:val="007F1185"/>
    <w:rsid w:val="007F173F"/>
    <w:rsid w:val="007F1FD5"/>
    <w:rsid w:val="007F243C"/>
    <w:rsid w:val="007F3368"/>
    <w:rsid w:val="007F36C6"/>
    <w:rsid w:val="007F4513"/>
    <w:rsid w:val="007F4CF2"/>
    <w:rsid w:val="007F4D91"/>
    <w:rsid w:val="007F5294"/>
    <w:rsid w:val="007F5CA3"/>
    <w:rsid w:val="007F67BE"/>
    <w:rsid w:val="007F73B9"/>
    <w:rsid w:val="007F73C1"/>
    <w:rsid w:val="007F7525"/>
    <w:rsid w:val="007F76DF"/>
    <w:rsid w:val="008018D1"/>
    <w:rsid w:val="008020DA"/>
    <w:rsid w:val="008029C3"/>
    <w:rsid w:val="00803EDC"/>
    <w:rsid w:val="00804EA2"/>
    <w:rsid w:val="00805238"/>
    <w:rsid w:val="00805B6A"/>
    <w:rsid w:val="00805B88"/>
    <w:rsid w:val="00805D2D"/>
    <w:rsid w:val="00805DF5"/>
    <w:rsid w:val="00805F7B"/>
    <w:rsid w:val="008075DB"/>
    <w:rsid w:val="008079EB"/>
    <w:rsid w:val="00810C6B"/>
    <w:rsid w:val="00812121"/>
    <w:rsid w:val="0081297A"/>
    <w:rsid w:val="00812A3A"/>
    <w:rsid w:val="0081483F"/>
    <w:rsid w:val="00815290"/>
    <w:rsid w:val="008156C9"/>
    <w:rsid w:val="008157BF"/>
    <w:rsid w:val="00815923"/>
    <w:rsid w:val="00815B4A"/>
    <w:rsid w:val="008160B8"/>
    <w:rsid w:val="008165BC"/>
    <w:rsid w:val="00816662"/>
    <w:rsid w:val="00817013"/>
    <w:rsid w:val="00817392"/>
    <w:rsid w:val="00820364"/>
    <w:rsid w:val="00820AF5"/>
    <w:rsid w:val="008219E0"/>
    <w:rsid w:val="00822F3C"/>
    <w:rsid w:val="008235A1"/>
    <w:rsid w:val="0082470F"/>
    <w:rsid w:val="008251A7"/>
    <w:rsid w:val="00825535"/>
    <w:rsid w:val="00825E75"/>
    <w:rsid w:val="008263E6"/>
    <w:rsid w:val="00830537"/>
    <w:rsid w:val="00831E63"/>
    <w:rsid w:val="008321CB"/>
    <w:rsid w:val="008334E9"/>
    <w:rsid w:val="0083362A"/>
    <w:rsid w:val="00833E3B"/>
    <w:rsid w:val="008343A9"/>
    <w:rsid w:val="008345D8"/>
    <w:rsid w:val="00834BED"/>
    <w:rsid w:val="00835717"/>
    <w:rsid w:val="00835C2F"/>
    <w:rsid w:val="00835E0B"/>
    <w:rsid w:val="00836191"/>
    <w:rsid w:val="00836380"/>
    <w:rsid w:val="0083698A"/>
    <w:rsid w:val="00837288"/>
    <w:rsid w:val="00837C86"/>
    <w:rsid w:val="00840A15"/>
    <w:rsid w:val="00840DBB"/>
    <w:rsid w:val="00841206"/>
    <w:rsid w:val="0084120F"/>
    <w:rsid w:val="0084179C"/>
    <w:rsid w:val="00841A6A"/>
    <w:rsid w:val="008424E5"/>
    <w:rsid w:val="00843095"/>
    <w:rsid w:val="0084372B"/>
    <w:rsid w:val="008438F7"/>
    <w:rsid w:val="00843D70"/>
    <w:rsid w:val="00843EE0"/>
    <w:rsid w:val="00845D66"/>
    <w:rsid w:val="00845D8F"/>
    <w:rsid w:val="008476E5"/>
    <w:rsid w:val="0085021E"/>
    <w:rsid w:val="008504BB"/>
    <w:rsid w:val="00850872"/>
    <w:rsid w:val="0085099C"/>
    <w:rsid w:val="00850CC2"/>
    <w:rsid w:val="00851A53"/>
    <w:rsid w:val="00851C37"/>
    <w:rsid w:val="00851F97"/>
    <w:rsid w:val="008535EB"/>
    <w:rsid w:val="008538CC"/>
    <w:rsid w:val="00853FB7"/>
    <w:rsid w:val="00854737"/>
    <w:rsid w:val="00854AD0"/>
    <w:rsid w:val="00854D17"/>
    <w:rsid w:val="00854E1D"/>
    <w:rsid w:val="0085521B"/>
    <w:rsid w:val="008552DF"/>
    <w:rsid w:val="00855DA2"/>
    <w:rsid w:val="008561EC"/>
    <w:rsid w:val="0085649B"/>
    <w:rsid w:val="0085659D"/>
    <w:rsid w:val="00857907"/>
    <w:rsid w:val="00857935"/>
    <w:rsid w:val="00857BE1"/>
    <w:rsid w:val="00857D58"/>
    <w:rsid w:val="00860073"/>
    <w:rsid w:val="00860C7B"/>
    <w:rsid w:val="00861C95"/>
    <w:rsid w:val="00861CB6"/>
    <w:rsid w:val="00863982"/>
    <w:rsid w:val="00863D4E"/>
    <w:rsid w:val="00863D5A"/>
    <w:rsid w:val="00864907"/>
    <w:rsid w:val="00864A48"/>
    <w:rsid w:val="0086550E"/>
    <w:rsid w:val="00865E0E"/>
    <w:rsid w:val="00866ACA"/>
    <w:rsid w:val="00867279"/>
    <w:rsid w:val="00867450"/>
    <w:rsid w:val="008675EC"/>
    <w:rsid w:val="00870986"/>
    <w:rsid w:val="00870A90"/>
    <w:rsid w:val="00870B72"/>
    <w:rsid w:val="00871029"/>
    <w:rsid w:val="00871344"/>
    <w:rsid w:val="008713D5"/>
    <w:rsid w:val="00871A16"/>
    <w:rsid w:val="00871EB8"/>
    <w:rsid w:val="0087210F"/>
    <w:rsid w:val="00872305"/>
    <w:rsid w:val="0087251A"/>
    <w:rsid w:val="008741B4"/>
    <w:rsid w:val="00874E6F"/>
    <w:rsid w:val="00875360"/>
    <w:rsid w:val="00875543"/>
    <w:rsid w:val="00875ECA"/>
    <w:rsid w:val="00876002"/>
    <w:rsid w:val="00877AA7"/>
    <w:rsid w:val="00880055"/>
    <w:rsid w:val="008806F9"/>
    <w:rsid w:val="00880826"/>
    <w:rsid w:val="00880CC3"/>
    <w:rsid w:val="00881E62"/>
    <w:rsid w:val="00882768"/>
    <w:rsid w:val="008834E9"/>
    <w:rsid w:val="00883573"/>
    <w:rsid w:val="008839E5"/>
    <w:rsid w:val="008839EF"/>
    <w:rsid w:val="008853F9"/>
    <w:rsid w:val="00885AD2"/>
    <w:rsid w:val="008863A8"/>
    <w:rsid w:val="00886CAC"/>
    <w:rsid w:val="00886DF4"/>
    <w:rsid w:val="00887A53"/>
    <w:rsid w:val="00887CFB"/>
    <w:rsid w:val="008914FB"/>
    <w:rsid w:val="008916A0"/>
    <w:rsid w:val="00891A30"/>
    <w:rsid w:val="00891AEE"/>
    <w:rsid w:val="00891D6F"/>
    <w:rsid w:val="00891ED8"/>
    <w:rsid w:val="00891FA8"/>
    <w:rsid w:val="008924BE"/>
    <w:rsid w:val="008927DF"/>
    <w:rsid w:val="008935C9"/>
    <w:rsid w:val="00893F4B"/>
    <w:rsid w:val="0089677F"/>
    <w:rsid w:val="008971CF"/>
    <w:rsid w:val="00897629"/>
    <w:rsid w:val="008A0DD6"/>
    <w:rsid w:val="008A0F53"/>
    <w:rsid w:val="008A132F"/>
    <w:rsid w:val="008A1EB8"/>
    <w:rsid w:val="008A20D5"/>
    <w:rsid w:val="008A20F1"/>
    <w:rsid w:val="008A2F43"/>
    <w:rsid w:val="008A3296"/>
    <w:rsid w:val="008A33AB"/>
    <w:rsid w:val="008A38E5"/>
    <w:rsid w:val="008A3A43"/>
    <w:rsid w:val="008A44FE"/>
    <w:rsid w:val="008A458C"/>
    <w:rsid w:val="008A4B34"/>
    <w:rsid w:val="008A4D99"/>
    <w:rsid w:val="008A5351"/>
    <w:rsid w:val="008A53F2"/>
    <w:rsid w:val="008A6477"/>
    <w:rsid w:val="008A64EA"/>
    <w:rsid w:val="008A6581"/>
    <w:rsid w:val="008A6889"/>
    <w:rsid w:val="008A6FC5"/>
    <w:rsid w:val="008A7F48"/>
    <w:rsid w:val="008ABDE8"/>
    <w:rsid w:val="008B0951"/>
    <w:rsid w:val="008B128C"/>
    <w:rsid w:val="008B182A"/>
    <w:rsid w:val="008B1CD2"/>
    <w:rsid w:val="008B1DB5"/>
    <w:rsid w:val="008B297E"/>
    <w:rsid w:val="008B2C75"/>
    <w:rsid w:val="008B3122"/>
    <w:rsid w:val="008B327E"/>
    <w:rsid w:val="008B3979"/>
    <w:rsid w:val="008B3A71"/>
    <w:rsid w:val="008B3E13"/>
    <w:rsid w:val="008B5010"/>
    <w:rsid w:val="008B5569"/>
    <w:rsid w:val="008B6383"/>
    <w:rsid w:val="008B78F7"/>
    <w:rsid w:val="008C05F5"/>
    <w:rsid w:val="008C086B"/>
    <w:rsid w:val="008C22D8"/>
    <w:rsid w:val="008C2371"/>
    <w:rsid w:val="008C2E1E"/>
    <w:rsid w:val="008C3A67"/>
    <w:rsid w:val="008C3BAE"/>
    <w:rsid w:val="008C3F47"/>
    <w:rsid w:val="008C416D"/>
    <w:rsid w:val="008C44FB"/>
    <w:rsid w:val="008C4799"/>
    <w:rsid w:val="008C484D"/>
    <w:rsid w:val="008C5054"/>
    <w:rsid w:val="008C517E"/>
    <w:rsid w:val="008C564D"/>
    <w:rsid w:val="008C5D70"/>
    <w:rsid w:val="008C5E89"/>
    <w:rsid w:val="008C60FC"/>
    <w:rsid w:val="008C62EA"/>
    <w:rsid w:val="008C62F8"/>
    <w:rsid w:val="008C6A1B"/>
    <w:rsid w:val="008C70E1"/>
    <w:rsid w:val="008C7776"/>
    <w:rsid w:val="008D0194"/>
    <w:rsid w:val="008D0903"/>
    <w:rsid w:val="008D0DCE"/>
    <w:rsid w:val="008D0ED1"/>
    <w:rsid w:val="008D140E"/>
    <w:rsid w:val="008D1470"/>
    <w:rsid w:val="008D193C"/>
    <w:rsid w:val="008D1A45"/>
    <w:rsid w:val="008D2CFD"/>
    <w:rsid w:val="008D2F8B"/>
    <w:rsid w:val="008D3752"/>
    <w:rsid w:val="008D4262"/>
    <w:rsid w:val="008D5A45"/>
    <w:rsid w:val="008D60D6"/>
    <w:rsid w:val="008D64DA"/>
    <w:rsid w:val="008D7D9C"/>
    <w:rsid w:val="008E0029"/>
    <w:rsid w:val="008E07D0"/>
    <w:rsid w:val="008E24FB"/>
    <w:rsid w:val="008E26A5"/>
    <w:rsid w:val="008E27D2"/>
    <w:rsid w:val="008E2E0D"/>
    <w:rsid w:val="008E2F1D"/>
    <w:rsid w:val="008E3A75"/>
    <w:rsid w:val="008E4148"/>
    <w:rsid w:val="008E4584"/>
    <w:rsid w:val="008E4769"/>
    <w:rsid w:val="008E4838"/>
    <w:rsid w:val="008E486A"/>
    <w:rsid w:val="008E49D2"/>
    <w:rsid w:val="008E4AE0"/>
    <w:rsid w:val="008E4F75"/>
    <w:rsid w:val="008E55E6"/>
    <w:rsid w:val="008E596E"/>
    <w:rsid w:val="008E7107"/>
    <w:rsid w:val="008F099A"/>
    <w:rsid w:val="008F1837"/>
    <w:rsid w:val="008F1C93"/>
    <w:rsid w:val="008F1DDB"/>
    <w:rsid w:val="008F235A"/>
    <w:rsid w:val="008F2674"/>
    <w:rsid w:val="008F2A4E"/>
    <w:rsid w:val="008F43D9"/>
    <w:rsid w:val="008F47DB"/>
    <w:rsid w:val="008F4EB3"/>
    <w:rsid w:val="008F56B6"/>
    <w:rsid w:val="008F5D12"/>
    <w:rsid w:val="008F65A3"/>
    <w:rsid w:val="008F6732"/>
    <w:rsid w:val="008F685B"/>
    <w:rsid w:val="008F7436"/>
    <w:rsid w:val="008F767F"/>
    <w:rsid w:val="008F77B7"/>
    <w:rsid w:val="008F78B7"/>
    <w:rsid w:val="008F7E2C"/>
    <w:rsid w:val="008F7EE9"/>
    <w:rsid w:val="009006AE"/>
    <w:rsid w:val="00900EEB"/>
    <w:rsid w:val="00902989"/>
    <w:rsid w:val="009035DC"/>
    <w:rsid w:val="009037FF"/>
    <w:rsid w:val="00904675"/>
    <w:rsid w:val="009048CD"/>
    <w:rsid w:val="00905B16"/>
    <w:rsid w:val="009075A2"/>
    <w:rsid w:val="009076AC"/>
    <w:rsid w:val="009077F8"/>
    <w:rsid w:val="009079DF"/>
    <w:rsid w:val="00907A8C"/>
    <w:rsid w:val="0091026E"/>
    <w:rsid w:val="0091089B"/>
    <w:rsid w:val="00910D4C"/>
    <w:rsid w:val="00910F9C"/>
    <w:rsid w:val="009110F7"/>
    <w:rsid w:val="00911212"/>
    <w:rsid w:val="00911383"/>
    <w:rsid w:val="009115BB"/>
    <w:rsid w:val="00911F13"/>
    <w:rsid w:val="00912C65"/>
    <w:rsid w:val="0091302B"/>
    <w:rsid w:val="00913677"/>
    <w:rsid w:val="00913CC4"/>
    <w:rsid w:val="0091438D"/>
    <w:rsid w:val="00914546"/>
    <w:rsid w:val="009146F7"/>
    <w:rsid w:val="009149D7"/>
    <w:rsid w:val="00915398"/>
    <w:rsid w:val="0091581B"/>
    <w:rsid w:val="00915EF7"/>
    <w:rsid w:val="00916B7C"/>
    <w:rsid w:val="00916D22"/>
    <w:rsid w:val="00917110"/>
    <w:rsid w:val="0091788B"/>
    <w:rsid w:val="00920117"/>
    <w:rsid w:val="00921931"/>
    <w:rsid w:val="00922455"/>
    <w:rsid w:val="009224F5"/>
    <w:rsid w:val="009226AF"/>
    <w:rsid w:val="00922CEF"/>
    <w:rsid w:val="00923CDD"/>
    <w:rsid w:val="009242D9"/>
    <w:rsid w:val="009245F7"/>
    <w:rsid w:val="00924A5B"/>
    <w:rsid w:val="00924DE2"/>
    <w:rsid w:val="00925078"/>
    <w:rsid w:val="009250A1"/>
    <w:rsid w:val="009250AA"/>
    <w:rsid w:val="00925686"/>
    <w:rsid w:val="00925901"/>
    <w:rsid w:val="00925E7F"/>
    <w:rsid w:val="00926AC8"/>
    <w:rsid w:val="0092722F"/>
    <w:rsid w:val="009278D6"/>
    <w:rsid w:val="009306CC"/>
    <w:rsid w:val="00931738"/>
    <w:rsid w:val="00931923"/>
    <w:rsid w:val="00932456"/>
    <w:rsid w:val="00932E3A"/>
    <w:rsid w:val="00934465"/>
    <w:rsid w:val="009345D6"/>
    <w:rsid w:val="00934832"/>
    <w:rsid w:val="00935A2C"/>
    <w:rsid w:val="00935FE3"/>
    <w:rsid w:val="00936BB2"/>
    <w:rsid w:val="009370EE"/>
    <w:rsid w:val="009376BA"/>
    <w:rsid w:val="00937AC5"/>
    <w:rsid w:val="00937E73"/>
    <w:rsid w:val="00941880"/>
    <w:rsid w:val="00941EB9"/>
    <w:rsid w:val="00942127"/>
    <w:rsid w:val="009428C3"/>
    <w:rsid w:val="0094311A"/>
    <w:rsid w:val="00943FA4"/>
    <w:rsid w:val="00944540"/>
    <w:rsid w:val="00945122"/>
    <w:rsid w:val="009452C4"/>
    <w:rsid w:val="00945DA6"/>
    <w:rsid w:val="0094682A"/>
    <w:rsid w:val="00947195"/>
    <w:rsid w:val="00947281"/>
    <w:rsid w:val="00947879"/>
    <w:rsid w:val="00947E01"/>
    <w:rsid w:val="00947E87"/>
    <w:rsid w:val="00950A71"/>
    <w:rsid w:val="00951AEE"/>
    <w:rsid w:val="00951E42"/>
    <w:rsid w:val="00954479"/>
    <w:rsid w:val="009545AB"/>
    <w:rsid w:val="00954A50"/>
    <w:rsid w:val="009552F5"/>
    <w:rsid w:val="00955363"/>
    <w:rsid w:val="00955A30"/>
    <w:rsid w:val="009560DB"/>
    <w:rsid w:val="00956A74"/>
    <w:rsid w:val="0095711E"/>
    <w:rsid w:val="00957467"/>
    <w:rsid w:val="00957605"/>
    <w:rsid w:val="00957BD3"/>
    <w:rsid w:val="00960616"/>
    <w:rsid w:val="00960D82"/>
    <w:rsid w:val="00960D85"/>
    <w:rsid w:val="00961249"/>
    <w:rsid w:val="009617A7"/>
    <w:rsid w:val="00961FF1"/>
    <w:rsid w:val="00962406"/>
    <w:rsid w:val="00962472"/>
    <w:rsid w:val="009626CF"/>
    <w:rsid w:val="00962B02"/>
    <w:rsid w:val="009634F7"/>
    <w:rsid w:val="009639C6"/>
    <w:rsid w:val="00963D9E"/>
    <w:rsid w:val="00963F0E"/>
    <w:rsid w:val="00964289"/>
    <w:rsid w:val="0096458A"/>
    <w:rsid w:val="0096466A"/>
    <w:rsid w:val="00966360"/>
    <w:rsid w:val="00966448"/>
    <w:rsid w:val="0096686F"/>
    <w:rsid w:val="00966A00"/>
    <w:rsid w:val="00966DDA"/>
    <w:rsid w:val="00966EAA"/>
    <w:rsid w:val="00967447"/>
    <w:rsid w:val="00967BCD"/>
    <w:rsid w:val="009705E8"/>
    <w:rsid w:val="009712C9"/>
    <w:rsid w:val="00971A95"/>
    <w:rsid w:val="00971C8A"/>
    <w:rsid w:val="0097220F"/>
    <w:rsid w:val="009726D2"/>
    <w:rsid w:val="0097357E"/>
    <w:rsid w:val="00973CC3"/>
    <w:rsid w:val="00973CE5"/>
    <w:rsid w:val="00975382"/>
    <w:rsid w:val="0097576D"/>
    <w:rsid w:val="0097723A"/>
    <w:rsid w:val="00977EAB"/>
    <w:rsid w:val="00980D30"/>
    <w:rsid w:val="00980DAE"/>
    <w:rsid w:val="009818C4"/>
    <w:rsid w:val="00982516"/>
    <w:rsid w:val="0098271A"/>
    <w:rsid w:val="00982B49"/>
    <w:rsid w:val="00982BAE"/>
    <w:rsid w:val="00982EF0"/>
    <w:rsid w:val="009831AF"/>
    <w:rsid w:val="0098344B"/>
    <w:rsid w:val="009839DD"/>
    <w:rsid w:val="00983BF5"/>
    <w:rsid w:val="00983DF3"/>
    <w:rsid w:val="00984276"/>
    <w:rsid w:val="009843AF"/>
    <w:rsid w:val="00984BDC"/>
    <w:rsid w:val="00984CE5"/>
    <w:rsid w:val="0098547F"/>
    <w:rsid w:val="0098556D"/>
    <w:rsid w:val="00985593"/>
    <w:rsid w:val="00985C38"/>
    <w:rsid w:val="00986AF2"/>
    <w:rsid w:val="009875ED"/>
    <w:rsid w:val="009902FD"/>
    <w:rsid w:val="00990405"/>
    <w:rsid w:val="00990C9D"/>
    <w:rsid w:val="00991086"/>
    <w:rsid w:val="00991700"/>
    <w:rsid w:val="00991A41"/>
    <w:rsid w:val="00991A7B"/>
    <w:rsid w:val="00993332"/>
    <w:rsid w:val="0099373C"/>
    <w:rsid w:val="00993812"/>
    <w:rsid w:val="00993A47"/>
    <w:rsid w:val="009948F4"/>
    <w:rsid w:val="00994A58"/>
    <w:rsid w:val="00994B9C"/>
    <w:rsid w:val="00994DFB"/>
    <w:rsid w:val="00995292"/>
    <w:rsid w:val="0099613D"/>
    <w:rsid w:val="009971C2"/>
    <w:rsid w:val="009974CD"/>
    <w:rsid w:val="00997778"/>
    <w:rsid w:val="009A0529"/>
    <w:rsid w:val="009A0610"/>
    <w:rsid w:val="009A10DD"/>
    <w:rsid w:val="009A22CB"/>
    <w:rsid w:val="009A25FB"/>
    <w:rsid w:val="009A2A49"/>
    <w:rsid w:val="009A4530"/>
    <w:rsid w:val="009A47A5"/>
    <w:rsid w:val="009A4D11"/>
    <w:rsid w:val="009A527B"/>
    <w:rsid w:val="009A52BB"/>
    <w:rsid w:val="009A558F"/>
    <w:rsid w:val="009A583F"/>
    <w:rsid w:val="009A5C37"/>
    <w:rsid w:val="009A69F4"/>
    <w:rsid w:val="009A6BB3"/>
    <w:rsid w:val="009A7891"/>
    <w:rsid w:val="009A7ABC"/>
    <w:rsid w:val="009A7AF1"/>
    <w:rsid w:val="009B0664"/>
    <w:rsid w:val="009B133C"/>
    <w:rsid w:val="009B1D3F"/>
    <w:rsid w:val="009B2DD3"/>
    <w:rsid w:val="009B2E01"/>
    <w:rsid w:val="009B3E96"/>
    <w:rsid w:val="009B3EB9"/>
    <w:rsid w:val="009B45F2"/>
    <w:rsid w:val="009B4DE9"/>
    <w:rsid w:val="009B508D"/>
    <w:rsid w:val="009B559D"/>
    <w:rsid w:val="009B5612"/>
    <w:rsid w:val="009B56C6"/>
    <w:rsid w:val="009B5BCF"/>
    <w:rsid w:val="009B6295"/>
    <w:rsid w:val="009B74B4"/>
    <w:rsid w:val="009B7AD1"/>
    <w:rsid w:val="009C0321"/>
    <w:rsid w:val="009C0D20"/>
    <w:rsid w:val="009C10C9"/>
    <w:rsid w:val="009C112A"/>
    <w:rsid w:val="009C186F"/>
    <w:rsid w:val="009C1A45"/>
    <w:rsid w:val="009C2E36"/>
    <w:rsid w:val="009C2FDA"/>
    <w:rsid w:val="009C3344"/>
    <w:rsid w:val="009C3C67"/>
    <w:rsid w:val="009C3CD4"/>
    <w:rsid w:val="009C3CEB"/>
    <w:rsid w:val="009C4011"/>
    <w:rsid w:val="009C46E5"/>
    <w:rsid w:val="009C4A85"/>
    <w:rsid w:val="009C56FE"/>
    <w:rsid w:val="009C5F0B"/>
    <w:rsid w:val="009C75B7"/>
    <w:rsid w:val="009C7842"/>
    <w:rsid w:val="009D0B21"/>
    <w:rsid w:val="009D14A3"/>
    <w:rsid w:val="009D278D"/>
    <w:rsid w:val="009D2D12"/>
    <w:rsid w:val="009D33F9"/>
    <w:rsid w:val="009D3C77"/>
    <w:rsid w:val="009D417A"/>
    <w:rsid w:val="009D4632"/>
    <w:rsid w:val="009D4FE5"/>
    <w:rsid w:val="009D5540"/>
    <w:rsid w:val="009D5678"/>
    <w:rsid w:val="009D57AC"/>
    <w:rsid w:val="009D6395"/>
    <w:rsid w:val="009D6423"/>
    <w:rsid w:val="009D6447"/>
    <w:rsid w:val="009D68E2"/>
    <w:rsid w:val="009D6E18"/>
    <w:rsid w:val="009D6F8B"/>
    <w:rsid w:val="009D76C0"/>
    <w:rsid w:val="009D7716"/>
    <w:rsid w:val="009D7E03"/>
    <w:rsid w:val="009D7F85"/>
    <w:rsid w:val="009E0427"/>
    <w:rsid w:val="009E13B4"/>
    <w:rsid w:val="009E1565"/>
    <w:rsid w:val="009E244A"/>
    <w:rsid w:val="009E2A0F"/>
    <w:rsid w:val="009E3D5F"/>
    <w:rsid w:val="009E4EC5"/>
    <w:rsid w:val="009E51DC"/>
    <w:rsid w:val="009E562C"/>
    <w:rsid w:val="009E5910"/>
    <w:rsid w:val="009E5A30"/>
    <w:rsid w:val="009E5C8F"/>
    <w:rsid w:val="009E5E8C"/>
    <w:rsid w:val="009E6191"/>
    <w:rsid w:val="009E77CE"/>
    <w:rsid w:val="009F0241"/>
    <w:rsid w:val="009F0766"/>
    <w:rsid w:val="009F1011"/>
    <w:rsid w:val="009F1120"/>
    <w:rsid w:val="009F143E"/>
    <w:rsid w:val="009F1586"/>
    <w:rsid w:val="009F160D"/>
    <w:rsid w:val="009F1DDD"/>
    <w:rsid w:val="009F263A"/>
    <w:rsid w:val="009F2718"/>
    <w:rsid w:val="009F2B07"/>
    <w:rsid w:val="009F2B18"/>
    <w:rsid w:val="009F2B19"/>
    <w:rsid w:val="009F2E78"/>
    <w:rsid w:val="009F34CA"/>
    <w:rsid w:val="009F44BD"/>
    <w:rsid w:val="009F4773"/>
    <w:rsid w:val="009F4F27"/>
    <w:rsid w:val="009F6331"/>
    <w:rsid w:val="009F657D"/>
    <w:rsid w:val="009F6582"/>
    <w:rsid w:val="009F714B"/>
    <w:rsid w:val="009F7454"/>
    <w:rsid w:val="009F7B4B"/>
    <w:rsid w:val="009F7E32"/>
    <w:rsid w:val="00A0024B"/>
    <w:rsid w:val="00A005D3"/>
    <w:rsid w:val="00A010B5"/>
    <w:rsid w:val="00A0138F"/>
    <w:rsid w:val="00A01705"/>
    <w:rsid w:val="00A02216"/>
    <w:rsid w:val="00A022F3"/>
    <w:rsid w:val="00A023B8"/>
    <w:rsid w:val="00A027FF"/>
    <w:rsid w:val="00A029E1"/>
    <w:rsid w:val="00A04869"/>
    <w:rsid w:val="00A05908"/>
    <w:rsid w:val="00A05B3C"/>
    <w:rsid w:val="00A05E46"/>
    <w:rsid w:val="00A06489"/>
    <w:rsid w:val="00A06B01"/>
    <w:rsid w:val="00A0744B"/>
    <w:rsid w:val="00A102E5"/>
    <w:rsid w:val="00A106CD"/>
    <w:rsid w:val="00A11091"/>
    <w:rsid w:val="00A110BC"/>
    <w:rsid w:val="00A11533"/>
    <w:rsid w:val="00A11B09"/>
    <w:rsid w:val="00A1238F"/>
    <w:rsid w:val="00A127B4"/>
    <w:rsid w:val="00A13EE7"/>
    <w:rsid w:val="00A140D2"/>
    <w:rsid w:val="00A1429A"/>
    <w:rsid w:val="00A16554"/>
    <w:rsid w:val="00A16C83"/>
    <w:rsid w:val="00A1787F"/>
    <w:rsid w:val="00A17DC5"/>
    <w:rsid w:val="00A20C08"/>
    <w:rsid w:val="00A21C8C"/>
    <w:rsid w:val="00A221DD"/>
    <w:rsid w:val="00A22DDC"/>
    <w:rsid w:val="00A23417"/>
    <w:rsid w:val="00A235CA"/>
    <w:rsid w:val="00A24596"/>
    <w:rsid w:val="00A24E5C"/>
    <w:rsid w:val="00A24E7F"/>
    <w:rsid w:val="00A25314"/>
    <w:rsid w:val="00A25A9B"/>
    <w:rsid w:val="00A27E09"/>
    <w:rsid w:val="00A3028A"/>
    <w:rsid w:val="00A31445"/>
    <w:rsid w:val="00A31CA3"/>
    <w:rsid w:val="00A32A80"/>
    <w:rsid w:val="00A33216"/>
    <w:rsid w:val="00A33680"/>
    <w:rsid w:val="00A33B76"/>
    <w:rsid w:val="00A3470E"/>
    <w:rsid w:val="00A3495B"/>
    <w:rsid w:val="00A34AD6"/>
    <w:rsid w:val="00A35518"/>
    <w:rsid w:val="00A360B6"/>
    <w:rsid w:val="00A366F7"/>
    <w:rsid w:val="00A368C2"/>
    <w:rsid w:val="00A36D75"/>
    <w:rsid w:val="00A36DA1"/>
    <w:rsid w:val="00A37D24"/>
    <w:rsid w:val="00A40923"/>
    <w:rsid w:val="00A41A4F"/>
    <w:rsid w:val="00A42884"/>
    <w:rsid w:val="00A442AE"/>
    <w:rsid w:val="00A44752"/>
    <w:rsid w:val="00A45080"/>
    <w:rsid w:val="00A452AF"/>
    <w:rsid w:val="00A454BA"/>
    <w:rsid w:val="00A45B29"/>
    <w:rsid w:val="00A47C4D"/>
    <w:rsid w:val="00A47D91"/>
    <w:rsid w:val="00A5043F"/>
    <w:rsid w:val="00A50ADC"/>
    <w:rsid w:val="00A52E11"/>
    <w:rsid w:val="00A532DA"/>
    <w:rsid w:val="00A53CD8"/>
    <w:rsid w:val="00A54401"/>
    <w:rsid w:val="00A553E1"/>
    <w:rsid w:val="00A56018"/>
    <w:rsid w:val="00A5622C"/>
    <w:rsid w:val="00A56529"/>
    <w:rsid w:val="00A57104"/>
    <w:rsid w:val="00A571AD"/>
    <w:rsid w:val="00A57825"/>
    <w:rsid w:val="00A57981"/>
    <w:rsid w:val="00A60062"/>
    <w:rsid w:val="00A60CCE"/>
    <w:rsid w:val="00A61ABF"/>
    <w:rsid w:val="00A61C49"/>
    <w:rsid w:val="00A62238"/>
    <w:rsid w:val="00A626EC"/>
    <w:rsid w:val="00A62B8A"/>
    <w:rsid w:val="00A62C61"/>
    <w:rsid w:val="00A63041"/>
    <w:rsid w:val="00A63482"/>
    <w:rsid w:val="00A64FBC"/>
    <w:rsid w:val="00A650B7"/>
    <w:rsid w:val="00A652CE"/>
    <w:rsid w:val="00A65680"/>
    <w:rsid w:val="00A6600F"/>
    <w:rsid w:val="00A66DD0"/>
    <w:rsid w:val="00A67763"/>
    <w:rsid w:val="00A67784"/>
    <w:rsid w:val="00A70BE2"/>
    <w:rsid w:val="00A71512"/>
    <w:rsid w:val="00A7164A"/>
    <w:rsid w:val="00A71797"/>
    <w:rsid w:val="00A71B64"/>
    <w:rsid w:val="00A71B7C"/>
    <w:rsid w:val="00A71BC4"/>
    <w:rsid w:val="00A7216E"/>
    <w:rsid w:val="00A728D9"/>
    <w:rsid w:val="00A72E20"/>
    <w:rsid w:val="00A744B0"/>
    <w:rsid w:val="00A74649"/>
    <w:rsid w:val="00A747DB"/>
    <w:rsid w:val="00A74CB5"/>
    <w:rsid w:val="00A750E4"/>
    <w:rsid w:val="00A75532"/>
    <w:rsid w:val="00A755B3"/>
    <w:rsid w:val="00A7570F"/>
    <w:rsid w:val="00A75782"/>
    <w:rsid w:val="00A762DC"/>
    <w:rsid w:val="00A7702C"/>
    <w:rsid w:val="00A771A6"/>
    <w:rsid w:val="00A774C6"/>
    <w:rsid w:val="00A7788D"/>
    <w:rsid w:val="00A77CA0"/>
    <w:rsid w:val="00A77DE6"/>
    <w:rsid w:val="00A81191"/>
    <w:rsid w:val="00A82AA5"/>
    <w:rsid w:val="00A830B9"/>
    <w:rsid w:val="00A83AB1"/>
    <w:rsid w:val="00A83C9A"/>
    <w:rsid w:val="00A84D94"/>
    <w:rsid w:val="00A85224"/>
    <w:rsid w:val="00A86B6C"/>
    <w:rsid w:val="00A86E35"/>
    <w:rsid w:val="00A87355"/>
    <w:rsid w:val="00A904E8"/>
    <w:rsid w:val="00A90780"/>
    <w:rsid w:val="00A90FD4"/>
    <w:rsid w:val="00A91F50"/>
    <w:rsid w:val="00A927DC"/>
    <w:rsid w:val="00A92EE7"/>
    <w:rsid w:val="00A93F86"/>
    <w:rsid w:val="00A94556"/>
    <w:rsid w:val="00A95015"/>
    <w:rsid w:val="00A952C3"/>
    <w:rsid w:val="00A96014"/>
    <w:rsid w:val="00A9619C"/>
    <w:rsid w:val="00A963C8"/>
    <w:rsid w:val="00A9676A"/>
    <w:rsid w:val="00A969CE"/>
    <w:rsid w:val="00A96D6B"/>
    <w:rsid w:val="00A97404"/>
    <w:rsid w:val="00AA0612"/>
    <w:rsid w:val="00AA1618"/>
    <w:rsid w:val="00AA1F4C"/>
    <w:rsid w:val="00AA3006"/>
    <w:rsid w:val="00AA3755"/>
    <w:rsid w:val="00AA37E0"/>
    <w:rsid w:val="00AA3978"/>
    <w:rsid w:val="00AA4137"/>
    <w:rsid w:val="00AA42ED"/>
    <w:rsid w:val="00AA5242"/>
    <w:rsid w:val="00AA6ADD"/>
    <w:rsid w:val="00AB00DC"/>
    <w:rsid w:val="00AB15AE"/>
    <w:rsid w:val="00AB23C7"/>
    <w:rsid w:val="00AB262B"/>
    <w:rsid w:val="00AB2983"/>
    <w:rsid w:val="00AB3B27"/>
    <w:rsid w:val="00AB4F10"/>
    <w:rsid w:val="00AB59DA"/>
    <w:rsid w:val="00AB5BA0"/>
    <w:rsid w:val="00AB61DF"/>
    <w:rsid w:val="00AB7D5E"/>
    <w:rsid w:val="00AB7FD1"/>
    <w:rsid w:val="00AC025A"/>
    <w:rsid w:val="00AC15E6"/>
    <w:rsid w:val="00AC2AB2"/>
    <w:rsid w:val="00AC2C36"/>
    <w:rsid w:val="00AC3375"/>
    <w:rsid w:val="00AC364C"/>
    <w:rsid w:val="00AC38E8"/>
    <w:rsid w:val="00AC4B39"/>
    <w:rsid w:val="00AC640A"/>
    <w:rsid w:val="00AC6B94"/>
    <w:rsid w:val="00AC7453"/>
    <w:rsid w:val="00AC7A46"/>
    <w:rsid w:val="00AD0CD7"/>
    <w:rsid w:val="00AD0E54"/>
    <w:rsid w:val="00AD1133"/>
    <w:rsid w:val="00AD182F"/>
    <w:rsid w:val="00AD1E56"/>
    <w:rsid w:val="00AD22CA"/>
    <w:rsid w:val="00AD2989"/>
    <w:rsid w:val="00AD2FA8"/>
    <w:rsid w:val="00AD3014"/>
    <w:rsid w:val="00AD30F8"/>
    <w:rsid w:val="00AD3B1D"/>
    <w:rsid w:val="00AD3D5D"/>
    <w:rsid w:val="00AD5211"/>
    <w:rsid w:val="00AD52FC"/>
    <w:rsid w:val="00AD58FE"/>
    <w:rsid w:val="00AD59D8"/>
    <w:rsid w:val="00AD5D09"/>
    <w:rsid w:val="00AD6345"/>
    <w:rsid w:val="00AD6637"/>
    <w:rsid w:val="00AD6794"/>
    <w:rsid w:val="00AD68B6"/>
    <w:rsid w:val="00AD7BF2"/>
    <w:rsid w:val="00AE017C"/>
    <w:rsid w:val="00AE0D5F"/>
    <w:rsid w:val="00AE0F6B"/>
    <w:rsid w:val="00AE16E4"/>
    <w:rsid w:val="00AE17E5"/>
    <w:rsid w:val="00AE200B"/>
    <w:rsid w:val="00AE2743"/>
    <w:rsid w:val="00AE306D"/>
    <w:rsid w:val="00AE3329"/>
    <w:rsid w:val="00AE3B95"/>
    <w:rsid w:val="00AE4463"/>
    <w:rsid w:val="00AE4C01"/>
    <w:rsid w:val="00AE4F7D"/>
    <w:rsid w:val="00AE5314"/>
    <w:rsid w:val="00AE5338"/>
    <w:rsid w:val="00AE5A4E"/>
    <w:rsid w:val="00AE5DE3"/>
    <w:rsid w:val="00AE64A7"/>
    <w:rsid w:val="00AE64EF"/>
    <w:rsid w:val="00AE6FD4"/>
    <w:rsid w:val="00AE720C"/>
    <w:rsid w:val="00AE7621"/>
    <w:rsid w:val="00AE797F"/>
    <w:rsid w:val="00AE7DFB"/>
    <w:rsid w:val="00AF02A9"/>
    <w:rsid w:val="00AF1F13"/>
    <w:rsid w:val="00AF209C"/>
    <w:rsid w:val="00AF280C"/>
    <w:rsid w:val="00AF2928"/>
    <w:rsid w:val="00AF2EE8"/>
    <w:rsid w:val="00AF302B"/>
    <w:rsid w:val="00AF3AC9"/>
    <w:rsid w:val="00AF40DD"/>
    <w:rsid w:val="00AF40E3"/>
    <w:rsid w:val="00AF464F"/>
    <w:rsid w:val="00AF48CC"/>
    <w:rsid w:val="00AF4D56"/>
    <w:rsid w:val="00AF6328"/>
    <w:rsid w:val="00AF6F82"/>
    <w:rsid w:val="00AF73B6"/>
    <w:rsid w:val="00AF761C"/>
    <w:rsid w:val="00AF7DB4"/>
    <w:rsid w:val="00B01168"/>
    <w:rsid w:val="00B01231"/>
    <w:rsid w:val="00B012B9"/>
    <w:rsid w:val="00B013E0"/>
    <w:rsid w:val="00B01633"/>
    <w:rsid w:val="00B021C5"/>
    <w:rsid w:val="00B0242B"/>
    <w:rsid w:val="00B0256E"/>
    <w:rsid w:val="00B02F62"/>
    <w:rsid w:val="00B032FD"/>
    <w:rsid w:val="00B03C7B"/>
    <w:rsid w:val="00B0471B"/>
    <w:rsid w:val="00B04FF1"/>
    <w:rsid w:val="00B05BE4"/>
    <w:rsid w:val="00B0690F"/>
    <w:rsid w:val="00B07A66"/>
    <w:rsid w:val="00B07E0E"/>
    <w:rsid w:val="00B104CD"/>
    <w:rsid w:val="00B10BB1"/>
    <w:rsid w:val="00B10BC3"/>
    <w:rsid w:val="00B10C17"/>
    <w:rsid w:val="00B10E91"/>
    <w:rsid w:val="00B11123"/>
    <w:rsid w:val="00B11256"/>
    <w:rsid w:val="00B11293"/>
    <w:rsid w:val="00B1197B"/>
    <w:rsid w:val="00B12229"/>
    <w:rsid w:val="00B12677"/>
    <w:rsid w:val="00B13203"/>
    <w:rsid w:val="00B14000"/>
    <w:rsid w:val="00B14800"/>
    <w:rsid w:val="00B14D90"/>
    <w:rsid w:val="00B14FFA"/>
    <w:rsid w:val="00B1612E"/>
    <w:rsid w:val="00B16151"/>
    <w:rsid w:val="00B168F9"/>
    <w:rsid w:val="00B16D5A"/>
    <w:rsid w:val="00B16D5C"/>
    <w:rsid w:val="00B17C3F"/>
    <w:rsid w:val="00B17CD9"/>
    <w:rsid w:val="00B200C6"/>
    <w:rsid w:val="00B20966"/>
    <w:rsid w:val="00B20AF5"/>
    <w:rsid w:val="00B20FF5"/>
    <w:rsid w:val="00B219BE"/>
    <w:rsid w:val="00B21B0B"/>
    <w:rsid w:val="00B21DE6"/>
    <w:rsid w:val="00B22BB7"/>
    <w:rsid w:val="00B23035"/>
    <w:rsid w:val="00B23C69"/>
    <w:rsid w:val="00B247D0"/>
    <w:rsid w:val="00B252FD"/>
    <w:rsid w:val="00B2559C"/>
    <w:rsid w:val="00B259AF"/>
    <w:rsid w:val="00B25DB4"/>
    <w:rsid w:val="00B25EF7"/>
    <w:rsid w:val="00B26DE1"/>
    <w:rsid w:val="00B274BC"/>
    <w:rsid w:val="00B278D4"/>
    <w:rsid w:val="00B30F22"/>
    <w:rsid w:val="00B312A4"/>
    <w:rsid w:val="00B314DE"/>
    <w:rsid w:val="00B31B1F"/>
    <w:rsid w:val="00B31B3C"/>
    <w:rsid w:val="00B31BA1"/>
    <w:rsid w:val="00B31EFA"/>
    <w:rsid w:val="00B32088"/>
    <w:rsid w:val="00B3234D"/>
    <w:rsid w:val="00B329FA"/>
    <w:rsid w:val="00B33824"/>
    <w:rsid w:val="00B33BED"/>
    <w:rsid w:val="00B344C2"/>
    <w:rsid w:val="00B346BD"/>
    <w:rsid w:val="00B346D3"/>
    <w:rsid w:val="00B34AC6"/>
    <w:rsid w:val="00B35111"/>
    <w:rsid w:val="00B35A56"/>
    <w:rsid w:val="00B364B3"/>
    <w:rsid w:val="00B36D16"/>
    <w:rsid w:val="00B371EA"/>
    <w:rsid w:val="00B37216"/>
    <w:rsid w:val="00B377C4"/>
    <w:rsid w:val="00B40925"/>
    <w:rsid w:val="00B40A67"/>
    <w:rsid w:val="00B41BEC"/>
    <w:rsid w:val="00B41D5D"/>
    <w:rsid w:val="00B42341"/>
    <w:rsid w:val="00B433AE"/>
    <w:rsid w:val="00B43762"/>
    <w:rsid w:val="00B4380E"/>
    <w:rsid w:val="00B43EC8"/>
    <w:rsid w:val="00B45A6E"/>
    <w:rsid w:val="00B460AB"/>
    <w:rsid w:val="00B46297"/>
    <w:rsid w:val="00B4646D"/>
    <w:rsid w:val="00B46A88"/>
    <w:rsid w:val="00B479E2"/>
    <w:rsid w:val="00B47E5A"/>
    <w:rsid w:val="00B51BB1"/>
    <w:rsid w:val="00B51C2F"/>
    <w:rsid w:val="00B52198"/>
    <w:rsid w:val="00B52C03"/>
    <w:rsid w:val="00B52D52"/>
    <w:rsid w:val="00B52E7D"/>
    <w:rsid w:val="00B53C03"/>
    <w:rsid w:val="00B541B1"/>
    <w:rsid w:val="00B5448A"/>
    <w:rsid w:val="00B54C77"/>
    <w:rsid w:val="00B55497"/>
    <w:rsid w:val="00B556FE"/>
    <w:rsid w:val="00B55BF1"/>
    <w:rsid w:val="00B5707C"/>
    <w:rsid w:val="00B57489"/>
    <w:rsid w:val="00B57CD0"/>
    <w:rsid w:val="00B60094"/>
    <w:rsid w:val="00B605FB"/>
    <w:rsid w:val="00B61826"/>
    <w:rsid w:val="00B6183A"/>
    <w:rsid w:val="00B625A9"/>
    <w:rsid w:val="00B6291F"/>
    <w:rsid w:val="00B62CE2"/>
    <w:rsid w:val="00B63352"/>
    <w:rsid w:val="00B63E53"/>
    <w:rsid w:val="00B63E9E"/>
    <w:rsid w:val="00B63EDC"/>
    <w:rsid w:val="00B6460E"/>
    <w:rsid w:val="00B64BC2"/>
    <w:rsid w:val="00B64FF9"/>
    <w:rsid w:val="00B6532E"/>
    <w:rsid w:val="00B65AB4"/>
    <w:rsid w:val="00B66B3F"/>
    <w:rsid w:val="00B6714B"/>
    <w:rsid w:val="00B6716C"/>
    <w:rsid w:val="00B6753A"/>
    <w:rsid w:val="00B675A2"/>
    <w:rsid w:val="00B675C0"/>
    <w:rsid w:val="00B67BDC"/>
    <w:rsid w:val="00B70242"/>
    <w:rsid w:val="00B70733"/>
    <w:rsid w:val="00B70F14"/>
    <w:rsid w:val="00B722BB"/>
    <w:rsid w:val="00B72984"/>
    <w:rsid w:val="00B73674"/>
    <w:rsid w:val="00B74C7E"/>
    <w:rsid w:val="00B7523F"/>
    <w:rsid w:val="00B75A55"/>
    <w:rsid w:val="00B76114"/>
    <w:rsid w:val="00B76404"/>
    <w:rsid w:val="00B76713"/>
    <w:rsid w:val="00B76EF9"/>
    <w:rsid w:val="00B77794"/>
    <w:rsid w:val="00B80668"/>
    <w:rsid w:val="00B80805"/>
    <w:rsid w:val="00B8102B"/>
    <w:rsid w:val="00B828DA"/>
    <w:rsid w:val="00B83521"/>
    <w:rsid w:val="00B83613"/>
    <w:rsid w:val="00B841A8"/>
    <w:rsid w:val="00B84C57"/>
    <w:rsid w:val="00B85626"/>
    <w:rsid w:val="00B857CC"/>
    <w:rsid w:val="00B859FE"/>
    <w:rsid w:val="00B85F0C"/>
    <w:rsid w:val="00B860D1"/>
    <w:rsid w:val="00B9022A"/>
    <w:rsid w:val="00B90CE6"/>
    <w:rsid w:val="00B90FB9"/>
    <w:rsid w:val="00B912DB"/>
    <w:rsid w:val="00B915E4"/>
    <w:rsid w:val="00B916D0"/>
    <w:rsid w:val="00B91AA9"/>
    <w:rsid w:val="00B91C28"/>
    <w:rsid w:val="00B91FCB"/>
    <w:rsid w:val="00B923B5"/>
    <w:rsid w:val="00B9340D"/>
    <w:rsid w:val="00B9350A"/>
    <w:rsid w:val="00B93581"/>
    <w:rsid w:val="00B93A31"/>
    <w:rsid w:val="00B947D4"/>
    <w:rsid w:val="00B94960"/>
    <w:rsid w:val="00B95138"/>
    <w:rsid w:val="00B956DC"/>
    <w:rsid w:val="00B9575F"/>
    <w:rsid w:val="00B95B5C"/>
    <w:rsid w:val="00B95F43"/>
    <w:rsid w:val="00B95F9F"/>
    <w:rsid w:val="00B9679D"/>
    <w:rsid w:val="00B96918"/>
    <w:rsid w:val="00B96E07"/>
    <w:rsid w:val="00B970BF"/>
    <w:rsid w:val="00B9712D"/>
    <w:rsid w:val="00BA0279"/>
    <w:rsid w:val="00BA02CB"/>
    <w:rsid w:val="00BA0480"/>
    <w:rsid w:val="00BA0653"/>
    <w:rsid w:val="00BA10B5"/>
    <w:rsid w:val="00BA11A5"/>
    <w:rsid w:val="00BA12C2"/>
    <w:rsid w:val="00BA156B"/>
    <w:rsid w:val="00BA17A3"/>
    <w:rsid w:val="00BA1A53"/>
    <w:rsid w:val="00BA23DC"/>
    <w:rsid w:val="00BA32BB"/>
    <w:rsid w:val="00BA3E4B"/>
    <w:rsid w:val="00BA44B6"/>
    <w:rsid w:val="00BA4646"/>
    <w:rsid w:val="00BA47AA"/>
    <w:rsid w:val="00BA49EB"/>
    <w:rsid w:val="00BA4E33"/>
    <w:rsid w:val="00BA5606"/>
    <w:rsid w:val="00BA5B1D"/>
    <w:rsid w:val="00BA61A3"/>
    <w:rsid w:val="00BA659B"/>
    <w:rsid w:val="00BA6A23"/>
    <w:rsid w:val="00BA6C50"/>
    <w:rsid w:val="00BA7583"/>
    <w:rsid w:val="00BB0072"/>
    <w:rsid w:val="00BB089A"/>
    <w:rsid w:val="00BB11AE"/>
    <w:rsid w:val="00BB1259"/>
    <w:rsid w:val="00BB181B"/>
    <w:rsid w:val="00BB1AF0"/>
    <w:rsid w:val="00BB1D1E"/>
    <w:rsid w:val="00BB21BC"/>
    <w:rsid w:val="00BB21E2"/>
    <w:rsid w:val="00BB2938"/>
    <w:rsid w:val="00BB2DC2"/>
    <w:rsid w:val="00BB32E4"/>
    <w:rsid w:val="00BB3493"/>
    <w:rsid w:val="00BB34F5"/>
    <w:rsid w:val="00BB441A"/>
    <w:rsid w:val="00BB450F"/>
    <w:rsid w:val="00BB48FE"/>
    <w:rsid w:val="00BB6309"/>
    <w:rsid w:val="00BB6357"/>
    <w:rsid w:val="00BB6B32"/>
    <w:rsid w:val="00BB6BB8"/>
    <w:rsid w:val="00BB6E56"/>
    <w:rsid w:val="00BB7D01"/>
    <w:rsid w:val="00BC015B"/>
    <w:rsid w:val="00BC0860"/>
    <w:rsid w:val="00BC0897"/>
    <w:rsid w:val="00BC106D"/>
    <w:rsid w:val="00BC1177"/>
    <w:rsid w:val="00BC39E9"/>
    <w:rsid w:val="00BC3D71"/>
    <w:rsid w:val="00BC46FA"/>
    <w:rsid w:val="00BC54B5"/>
    <w:rsid w:val="00BC5689"/>
    <w:rsid w:val="00BC5BAA"/>
    <w:rsid w:val="00BC7875"/>
    <w:rsid w:val="00BCC82E"/>
    <w:rsid w:val="00BD0AF8"/>
    <w:rsid w:val="00BD1410"/>
    <w:rsid w:val="00BD1474"/>
    <w:rsid w:val="00BD149B"/>
    <w:rsid w:val="00BD205A"/>
    <w:rsid w:val="00BD20A8"/>
    <w:rsid w:val="00BD20DE"/>
    <w:rsid w:val="00BD281C"/>
    <w:rsid w:val="00BD282F"/>
    <w:rsid w:val="00BD307D"/>
    <w:rsid w:val="00BD3B16"/>
    <w:rsid w:val="00BD4B89"/>
    <w:rsid w:val="00BD5037"/>
    <w:rsid w:val="00BD58C6"/>
    <w:rsid w:val="00BD5C9E"/>
    <w:rsid w:val="00BD6901"/>
    <w:rsid w:val="00BD696C"/>
    <w:rsid w:val="00BD6ABB"/>
    <w:rsid w:val="00BD6DDB"/>
    <w:rsid w:val="00BD7191"/>
    <w:rsid w:val="00BD7667"/>
    <w:rsid w:val="00BD7E71"/>
    <w:rsid w:val="00BD7F32"/>
    <w:rsid w:val="00BE057F"/>
    <w:rsid w:val="00BE108B"/>
    <w:rsid w:val="00BE1838"/>
    <w:rsid w:val="00BE1C43"/>
    <w:rsid w:val="00BE1CE8"/>
    <w:rsid w:val="00BE2501"/>
    <w:rsid w:val="00BE2EAA"/>
    <w:rsid w:val="00BE2F9E"/>
    <w:rsid w:val="00BE34B8"/>
    <w:rsid w:val="00BE3ADC"/>
    <w:rsid w:val="00BE4358"/>
    <w:rsid w:val="00BE5257"/>
    <w:rsid w:val="00BE5305"/>
    <w:rsid w:val="00BE5416"/>
    <w:rsid w:val="00BE560F"/>
    <w:rsid w:val="00BE5EFD"/>
    <w:rsid w:val="00BE6C92"/>
    <w:rsid w:val="00BE704A"/>
    <w:rsid w:val="00BE7913"/>
    <w:rsid w:val="00BF0E50"/>
    <w:rsid w:val="00BF1124"/>
    <w:rsid w:val="00BF17B0"/>
    <w:rsid w:val="00BF189C"/>
    <w:rsid w:val="00BF2597"/>
    <w:rsid w:val="00BF2A77"/>
    <w:rsid w:val="00BF37EC"/>
    <w:rsid w:val="00BF3B48"/>
    <w:rsid w:val="00BF4748"/>
    <w:rsid w:val="00BF5B08"/>
    <w:rsid w:val="00BF6957"/>
    <w:rsid w:val="00BF7A9B"/>
    <w:rsid w:val="00BF7AF6"/>
    <w:rsid w:val="00BF7B4F"/>
    <w:rsid w:val="00C00AC0"/>
    <w:rsid w:val="00C00B2A"/>
    <w:rsid w:val="00C00DCF"/>
    <w:rsid w:val="00C01433"/>
    <w:rsid w:val="00C01C39"/>
    <w:rsid w:val="00C01E68"/>
    <w:rsid w:val="00C02204"/>
    <w:rsid w:val="00C0236A"/>
    <w:rsid w:val="00C02EE5"/>
    <w:rsid w:val="00C02F13"/>
    <w:rsid w:val="00C030BF"/>
    <w:rsid w:val="00C04634"/>
    <w:rsid w:val="00C057A8"/>
    <w:rsid w:val="00C058BF"/>
    <w:rsid w:val="00C05A32"/>
    <w:rsid w:val="00C06BFF"/>
    <w:rsid w:val="00C0714D"/>
    <w:rsid w:val="00C072C5"/>
    <w:rsid w:val="00C0748C"/>
    <w:rsid w:val="00C074C2"/>
    <w:rsid w:val="00C07A9E"/>
    <w:rsid w:val="00C07CCE"/>
    <w:rsid w:val="00C10390"/>
    <w:rsid w:val="00C105E3"/>
    <w:rsid w:val="00C1061E"/>
    <w:rsid w:val="00C106D4"/>
    <w:rsid w:val="00C11632"/>
    <w:rsid w:val="00C11D14"/>
    <w:rsid w:val="00C13612"/>
    <w:rsid w:val="00C13F39"/>
    <w:rsid w:val="00C14315"/>
    <w:rsid w:val="00C1450B"/>
    <w:rsid w:val="00C14A42"/>
    <w:rsid w:val="00C15F38"/>
    <w:rsid w:val="00C161D1"/>
    <w:rsid w:val="00C166F9"/>
    <w:rsid w:val="00C16F57"/>
    <w:rsid w:val="00C176C8"/>
    <w:rsid w:val="00C17B31"/>
    <w:rsid w:val="00C17EDD"/>
    <w:rsid w:val="00C20624"/>
    <w:rsid w:val="00C20D69"/>
    <w:rsid w:val="00C20E68"/>
    <w:rsid w:val="00C20E82"/>
    <w:rsid w:val="00C218DB"/>
    <w:rsid w:val="00C21DCE"/>
    <w:rsid w:val="00C22803"/>
    <w:rsid w:val="00C22ADD"/>
    <w:rsid w:val="00C24304"/>
    <w:rsid w:val="00C24797"/>
    <w:rsid w:val="00C25C8D"/>
    <w:rsid w:val="00C25F3B"/>
    <w:rsid w:val="00C26884"/>
    <w:rsid w:val="00C26CF9"/>
    <w:rsid w:val="00C26F51"/>
    <w:rsid w:val="00C27461"/>
    <w:rsid w:val="00C27625"/>
    <w:rsid w:val="00C2799F"/>
    <w:rsid w:val="00C27AC0"/>
    <w:rsid w:val="00C27E1C"/>
    <w:rsid w:val="00C3144D"/>
    <w:rsid w:val="00C31BE6"/>
    <w:rsid w:val="00C31C7C"/>
    <w:rsid w:val="00C3222D"/>
    <w:rsid w:val="00C32504"/>
    <w:rsid w:val="00C3277F"/>
    <w:rsid w:val="00C33777"/>
    <w:rsid w:val="00C339EC"/>
    <w:rsid w:val="00C3409D"/>
    <w:rsid w:val="00C348D9"/>
    <w:rsid w:val="00C34F99"/>
    <w:rsid w:val="00C355F5"/>
    <w:rsid w:val="00C35802"/>
    <w:rsid w:val="00C35966"/>
    <w:rsid w:val="00C360C6"/>
    <w:rsid w:val="00C37BB0"/>
    <w:rsid w:val="00C405DB"/>
    <w:rsid w:val="00C40F89"/>
    <w:rsid w:val="00C417A7"/>
    <w:rsid w:val="00C41C48"/>
    <w:rsid w:val="00C42352"/>
    <w:rsid w:val="00C42699"/>
    <w:rsid w:val="00C4303C"/>
    <w:rsid w:val="00C431AD"/>
    <w:rsid w:val="00C43522"/>
    <w:rsid w:val="00C43579"/>
    <w:rsid w:val="00C43741"/>
    <w:rsid w:val="00C44181"/>
    <w:rsid w:val="00C444F4"/>
    <w:rsid w:val="00C44D29"/>
    <w:rsid w:val="00C45D1D"/>
    <w:rsid w:val="00C46DEC"/>
    <w:rsid w:val="00C474D3"/>
    <w:rsid w:val="00C47767"/>
    <w:rsid w:val="00C50D97"/>
    <w:rsid w:val="00C50EFE"/>
    <w:rsid w:val="00C5133D"/>
    <w:rsid w:val="00C516E8"/>
    <w:rsid w:val="00C5179C"/>
    <w:rsid w:val="00C529B6"/>
    <w:rsid w:val="00C53253"/>
    <w:rsid w:val="00C53423"/>
    <w:rsid w:val="00C53A4A"/>
    <w:rsid w:val="00C53C98"/>
    <w:rsid w:val="00C53CD0"/>
    <w:rsid w:val="00C54800"/>
    <w:rsid w:val="00C54E00"/>
    <w:rsid w:val="00C54E25"/>
    <w:rsid w:val="00C54F26"/>
    <w:rsid w:val="00C55A86"/>
    <w:rsid w:val="00C55FAE"/>
    <w:rsid w:val="00C57121"/>
    <w:rsid w:val="00C57504"/>
    <w:rsid w:val="00C6023B"/>
    <w:rsid w:val="00C604C4"/>
    <w:rsid w:val="00C607AA"/>
    <w:rsid w:val="00C60ED1"/>
    <w:rsid w:val="00C618A9"/>
    <w:rsid w:val="00C626C5"/>
    <w:rsid w:val="00C6348C"/>
    <w:rsid w:val="00C64710"/>
    <w:rsid w:val="00C654C7"/>
    <w:rsid w:val="00C655E6"/>
    <w:rsid w:val="00C662E8"/>
    <w:rsid w:val="00C66625"/>
    <w:rsid w:val="00C679E3"/>
    <w:rsid w:val="00C67E29"/>
    <w:rsid w:val="00C7066C"/>
    <w:rsid w:val="00C710D8"/>
    <w:rsid w:val="00C71718"/>
    <w:rsid w:val="00C71D43"/>
    <w:rsid w:val="00C71E1A"/>
    <w:rsid w:val="00C726D1"/>
    <w:rsid w:val="00C731A0"/>
    <w:rsid w:val="00C73321"/>
    <w:rsid w:val="00C73AEA"/>
    <w:rsid w:val="00C74006"/>
    <w:rsid w:val="00C747FF"/>
    <w:rsid w:val="00C74E96"/>
    <w:rsid w:val="00C76885"/>
    <w:rsid w:val="00C76C82"/>
    <w:rsid w:val="00C76CAF"/>
    <w:rsid w:val="00C77195"/>
    <w:rsid w:val="00C8056C"/>
    <w:rsid w:val="00C8056D"/>
    <w:rsid w:val="00C81EB6"/>
    <w:rsid w:val="00C821DB"/>
    <w:rsid w:val="00C82E68"/>
    <w:rsid w:val="00C831AC"/>
    <w:rsid w:val="00C83C8F"/>
    <w:rsid w:val="00C84EFA"/>
    <w:rsid w:val="00C853B5"/>
    <w:rsid w:val="00C85B55"/>
    <w:rsid w:val="00C905AA"/>
    <w:rsid w:val="00C90966"/>
    <w:rsid w:val="00C90C51"/>
    <w:rsid w:val="00C90EEC"/>
    <w:rsid w:val="00C912DA"/>
    <w:rsid w:val="00C91C17"/>
    <w:rsid w:val="00C91D32"/>
    <w:rsid w:val="00C92DCA"/>
    <w:rsid w:val="00C93E1A"/>
    <w:rsid w:val="00C943E1"/>
    <w:rsid w:val="00C94B79"/>
    <w:rsid w:val="00C95360"/>
    <w:rsid w:val="00C955D2"/>
    <w:rsid w:val="00C95D83"/>
    <w:rsid w:val="00C9625B"/>
    <w:rsid w:val="00C96ADA"/>
    <w:rsid w:val="00C96EFD"/>
    <w:rsid w:val="00C96F3F"/>
    <w:rsid w:val="00C97C9D"/>
    <w:rsid w:val="00C97D61"/>
    <w:rsid w:val="00CA05CD"/>
    <w:rsid w:val="00CA0E99"/>
    <w:rsid w:val="00CA1889"/>
    <w:rsid w:val="00CA1CDA"/>
    <w:rsid w:val="00CA2304"/>
    <w:rsid w:val="00CA26C2"/>
    <w:rsid w:val="00CA2CC2"/>
    <w:rsid w:val="00CA2FD0"/>
    <w:rsid w:val="00CA3124"/>
    <w:rsid w:val="00CA3160"/>
    <w:rsid w:val="00CA344C"/>
    <w:rsid w:val="00CA387A"/>
    <w:rsid w:val="00CA3B2F"/>
    <w:rsid w:val="00CA43E7"/>
    <w:rsid w:val="00CA4CD5"/>
    <w:rsid w:val="00CA4ED6"/>
    <w:rsid w:val="00CA5059"/>
    <w:rsid w:val="00CA553E"/>
    <w:rsid w:val="00CA7CF5"/>
    <w:rsid w:val="00CB075A"/>
    <w:rsid w:val="00CB113A"/>
    <w:rsid w:val="00CB1D7F"/>
    <w:rsid w:val="00CB2AA5"/>
    <w:rsid w:val="00CB2B3D"/>
    <w:rsid w:val="00CB3C34"/>
    <w:rsid w:val="00CB3F84"/>
    <w:rsid w:val="00CB3FE5"/>
    <w:rsid w:val="00CB4237"/>
    <w:rsid w:val="00CB470C"/>
    <w:rsid w:val="00CB4AA3"/>
    <w:rsid w:val="00CB4DE6"/>
    <w:rsid w:val="00CB5ECB"/>
    <w:rsid w:val="00CB61DF"/>
    <w:rsid w:val="00CB6D4C"/>
    <w:rsid w:val="00CB70F3"/>
    <w:rsid w:val="00CB740B"/>
    <w:rsid w:val="00CB79EF"/>
    <w:rsid w:val="00CC00F2"/>
    <w:rsid w:val="00CC0103"/>
    <w:rsid w:val="00CC01CE"/>
    <w:rsid w:val="00CC0B97"/>
    <w:rsid w:val="00CC0D58"/>
    <w:rsid w:val="00CC163A"/>
    <w:rsid w:val="00CC2A53"/>
    <w:rsid w:val="00CC2AFA"/>
    <w:rsid w:val="00CC3389"/>
    <w:rsid w:val="00CC3538"/>
    <w:rsid w:val="00CC381B"/>
    <w:rsid w:val="00CC3F73"/>
    <w:rsid w:val="00CC5412"/>
    <w:rsid w:val="00CC6598"/>
    <w:rsid w:val="00CC6D26"/>
    <w:rsid w:val="00CC7B53"/>
    <w:rsid w:val="00CC7E58"/>
    <w:rsid w:val="00CD0221"/>
    <w:rsid w:val="00CD0D0F"/>
    <w:rsid w:val="00CD1008"/>
    <w:rsid w:val="00CD1677"/>
    <w:rsid w:val="00CD1B8C"/>
    <w:rsid w:val="00CD240E"/>
    <w:rsid w:val="00CD3178"/>
    <w:rsid w:val="00CD3D6A"/>
    <w:rsid w:val="00CD3FF0"/>
    <w:rsid w:val="00CD448D"/>
    <w:rsid w:val="00CD46A5"/>
    <w:rsid w:val="00CD48FE"/>
    <w:rsid w:val="00CD5D63"/>
    <w:rsid w:val="00CD6237"/>
    <w:rsid w:val="00CD64F6"/>
    <w:rsid w:val="00CD67B8"/>
    <w:rsid w:val="00CD6BC2"/>
    <w:rsid w:val="00CD732E"/>
    <w:rsid w:val="00CD79A4"/>
    <w:rsid w:val="00CD7B5D"/>
    <w:rsid w:val="00CE0AEC"/>
    <w:rsid w:val="00CE0C5D"/>
    <w:rsid w:val="00CE0F0E"/>
    <w:rsid w:val="00CE0F20"/>
    <w:rsid w:val="00CE0FD0"/>
    <w:rsid w:val="00CE1E02"/>
    <w:rsid w:val="00CE332E"/>
    <w:rsid w:val="00CE36AE"/>
    <w:rsid w:val="00CE4AAB"/>
    <w:rsid w:val="00CE696D"/>
    <w:rsid w:val="00CE6AC0"/>
    <w:rsid w:val="00CE769C"/>
    <w:rsid w:val="00CE7B23"/>
    <w:rsid w:val="00CF045A"/>
    <w:rsid w:val="00CF0518"/>
    <w:rsid w:val="00CF0CA9"/>
    <w:rsid w:val="00CF13B4"/>
    <w:rsid w:val="00CF2E21"/>
    <w:rsid w:val="00CF2F97"/>
    <w:rsid w:val="00CF30BC"/>
    <w:rsid w:val="00CF3A11"/>
    <w:rsid w:val="00CF3AF7"/>
    <w:rsid w:val="00CF4AD9"/>
    <w:rsid w:val="00CF4CA4"/>
    <w:rsid w:val="00CF532C"/>
    <w:rsid w:val="00CF56FA"/>
    <w:rsid w:val="00CF6E6D"/>
    <w:rsid w:val="00CF7055"/>
    <w:rsid w:val="00CF732D"/>
    <w:rsid w:val="00CF7348"/>
    <w:rsid w:val="00CF7A2D"/>
    <w:rsid w:val="00CF7D23"/>
    <w:rsid w:val="00D009A7"/>
    <w:rsid w:val="00D00D45"/>
    <w:rsid w:val="00D00FDA"/>
    <w:rsid w:val="00D01B86"/>
    <w:rsid w:val="00D01C44"/>
    <w:rsid w:val="00D022D0"/>
    <w:rsid w:val="00D02318"/>
    <w:rsid w:val="00D02CAA"/>
    <w:rsid w:val="00D02FBA"/>
    <w:rsid w:val="00D03786"/>
    <w:rsid w:val="00D04D07"/>
    <w:rsid w:val="00D0599A"/>
    <w:rsid w:val="00D05C28"/>
    <w:rsid w:val="00D067FE"/>
    <w:rsid w:val="00D06F0D"/>
    <w:rsid w:val="00D06FAD"/>
    <w:rsid w:val="00D07089"/>
    <w:rsid w:val="00D07BFF"/>
    <w:rsid w:val="00D07F69"/>
    <w:rsid w:val="00D10D6E"/>
    <w:rsid w:val="00D11126"/>
    <w:rsid w:val="00D1222A"/>
    <w:rsid w:val="00D1298D"/>
    <w:rsid w:val="00D13306"/>
    <w:rsid w:val="00D1367C"/>
    <w:rsid w:val="00D13C1A"/>
    <w:rsid w:val="00D14249"/>
    <w:rsid w:val="00D14736"/>
    <w:rsid w:val="00D14CF1"/>
    <w:rsid w:val="00D1503B"/>
    <w:rsid w:val="00D15912"/>
    <w:rsid w:val="00D15C9C"/>
    <w:rsid w:val="00D16975"/>
    <w:rsid w:val="00D16D3A"/>
    <w:rsid w:val="00D1760D"/>
    <w:rsid w:val="00D17FDE"/>
    <w:rsid w:val="00D2008B"/>
    <w:rsid w:val="00D211D4"/>
    <w:rsid w:val="00D223CB"/>
    <w:rsid w:val="00D2276E"/>
    <w:rsid w:val="00D22CDD"/>
    <w:rsid w:val="00D23143"/>
    <w:rsid w:val="00D23B36"/>
    <w:rsid w:val="00D23F0E"/>
    <w:rsid w:val="00D2429D"/>
    <w:rsid w:val="00D24545"/>
    <w:rsid w:val="00D24D40"/>
    <w:rsid w:val="00D25ADE"/>
    <w:rsid w:val="00D25B3F"/>
    <w:rsid w:val="00D2697F"/>
    <w:rsid w:val="00D26E92"/>
    <w:rsid w:val="00D26F56"/>
    <w:rsid w:val="00D27156"/>
    <w:rsid w:val="00D274E0"/>
    <w:rsid w:val="00D3005D"/>
    <w:rsid w:val="00D31695"/>
    <w:rsid w:val="00D325E1"/>
    <w:rsid w:val="00D32CCA"/>
    <w:rsid w:val="00D33478"/>
    <w:rsid w:val="00D33570"/>
    <w:rsid w:val="00D336AD"/>
    <w:rsid w:val="00D33FD5"/>
    <w:rsid w:val="00D343EE"/>
    <w:rsid w:val="00D344D6"/>
    <w:rsid w:val="00D34543"/>
    <w:rsid w:val="00D35177"/>
    <w:rsid w:val="00D3520A"/>
    <w:rsid w:val="00D35264"/>
    <w:rsid w:val="00D3571A"/>
    <w:rsid w:val="00D35F94"/>
    <w:rsid w:val="00D363E6"/>
    <w:rsid w:val="00D3682B"/>
    <w:rsid w:val="00D36A44"/>
    <w:rsid w:val="00D36A55"/>
    <w:rsid w:val="00D37270"/>
    <w:rsid w:val="00D401E2"/>
    <w:rsid w:val="00D40264"/>
    <w:rsid w:val="00D404DE"/>
    <w:rsid w:val="00D4187F"/>
    <w:rsid w:val="00D425E8"/>
    <w:rsid w:val="00D428C7"/>
    <w:rsid w:val="00D431C0"/>
    <w:rsid w:val="00D43890"/>
    <w:rsid w:val="00D43F60"/>
    <w:rsid w:val="00D4502C"/>
    <w:rsid w:val="00D4562C"/>
    <w:rsid w:val="00D4570C"/>
    <w:rsid w:val="00D45D36"/>
    <w:rsid w:val="00D46275"/>
    <w:rsid w:val="00D46286"/>
    <w:rsid w:val="00D46EEF"/>
    <w:rsid w:val="00D47472"/>
    <w:rsid w:val="00D47750"/>
    <w:rsid w:val="00D47C3A"/>
    <w:rsid w:val="00D51751"/>
    <w:rsid w:val="00D524A0"/>
    <w:rsid w:val="00D530FC"/>
    <w:rsid w:val="00D543C1"/>
    <w:rsid w:val="00D54B3A"/>
    <w:rsid w:val="00D551CA"/>
    <w:rsid w:val="00D557CE"/>
    <w:rsid w:val="00D558DE"/>
    <w:rsid w:val="00D55CCB"/>
    <w:rsid w:val="00D56012"/>
    <w:rsid w:val="00D6040F"/>
    <w:rsid w:val="00D60430"/>
    <w:rsid w:val="00D60B48"/>
    <w:rsid w:val="00D60B9F"/>
    <w:rsid w:val="00D61032"/>
    <w:rsid w:val="00D61887"/>
    <w:rsid w:val="00D62650"/>
    <w:rsid w:val="00D63C91"/>
    <w:rsid w:val="00D64CF2"/>
    <w:rsid w:val="00D651D9"/>
    <w:rsid w:val="00D66974"/>
    <w:rsid w:val="00D66DD4"/>
    <w:rsid w:val="00D67F2D"/>
    <w:rsid w:val="00D707A0"/>
    <w:rsid w:val="00D71585"/>
    <w:rsid w:val="00D72FFD"/>
    <w:rsid w:val="00D73186"/>
    <w:rsid w:val="00D732AB"/>
    <w:rsid w:val="00D73430"/>
    <w:rsid w:val="00D73F7F"/>
    <w:rsid w:val="00D73F8B"/>
    <w:rsid w:val="00D73FBD"/>
    <w:rsid w:val="00D7460D"/>
    <w:rsid w:val="00D74C90"/>
    <w:rsid w:val="00D74D6D"/>
    <w:rsid w:val="00D7563F"/>
    <w:rsid w:val="00D7581E"/>
    <w:rsid w:val="00D7791F"/>
    <w:rsid w:val="00D77CA7"/>
    <w:rsid w:val="00D77D4D"/>
    <w:rsid w:val="00D802BB"/>
    <w:rsid w:val="00D8044B"/>
    <w:rsid w:val="00D80BDA"/>
    <w:rsid w:val="00D80E25"/>
    <w:rsid w:val="00D811BA"/>
    <w:rsid w:val="00D81A97"/>
    <w:rsid w:val="00D82718"/>
    <w:rsid w:val="00D82F80"/>
    <w:rsid w:val="00D855E7"/>
    <w:rsid w:val="00D86051"/>
    <w:rsid w:val="00D86376"/>
    <w:rsid w:val="00D86CAA"/>
    <w:rsid w:val="00D86D6C"/>
    <w:rsid w:val="00D87E80"/>
    <w:rsid w:val="00D90261"/>
    <w:rsid w:val="00D90350"/>
    <w:rsid w:val="00D90679"/>
    <w:rsid w:val="00D914D9"/>
    <w:rsid w:val="00D91AEC"/>
    <w:rsid w:val="00D91C56"/>
    <w:rsid w:val="00D93616"/>
    <w:rsid w:val="00D93858"/>
    <w:rsid w:val="00D93997"/>
    <w:rsid w:val="00D94A7C"/>
    <w:rsid w:val="00D94BC3"/>
    <w:rsid w:val="00D956E1"/>
    <w:rsid w:val="00D95938"/>
    <w:rsid w:val="00D95B22"/>
    <w:rsid w:val="00D95E2E"/>
    <w:rsid w:val="00D972C0"/>
    <w:rsid w:val="00D97A42"/>
    <w:rsid w:val="00D97E82"/>
    <w:rsid w:val="00DA0D83"/>
    <w:rsid w:val="00DA15A5"/>
    <w:rsid w:val="00DA18BC"/>
    <w:rsid w:val="00DA1F68"/>
    <w:rsid w:val="00DA2BA3"/>
    <w:rsid w:val="00DA2E7F"/>
    <w:rsid w:val="00DA39B5"/>
    <w:rsid w:val="00DA410A"/>
    <w:rsid w:val="00DA41D5"/>
    <w:rsid w:val="00DA432A"/>
    <w:rsid w:val="00DA4E6F"/>
    <w:rsid w:val="00DA4F9D"/>
    <w:rsid w:val="00DA5186"/>
    <w:rsid w:val="00DA53C6"/>
    <w:rsid w:val="00DA5420"/>
    <w:rsid w:val="00DA5DF5"/>
    <w:rsid w:val="00DA7136"/>
    <w:rsid w:val="00DA715A"/>
    <w:rsid w:val="00DB06AD"/>
    <w:rsid w:val="00DB0CE2"/>
    <w:rsid w:val="00DB0EE2"/>
    <w:rsid w:val="00DB1036"/>
    <w:rsid w:val="00DB11DA"/>
    <w:rsid w:val="00DB15CA"/>
    <w:rsid w:val="00DB1FFB"/>
    <w:rsid w:val="00DB222E"/>
    <w:rsid w:val="00DB224C"/>
    <w:rsid w:val="00DB259E"/>
    <w:rsid w:val="00DB2A65"/>
    <w:rsid w:val="00DB2EDF"/>
    <w:rsid w:val="00DB309B"/>
    <w:rsid w:val="00DB4F67"/>
    <w:rsid w:val="00DB5B0C"/>
    <w:rsid w:val="00DB5EFB"/>
    <w:rsid w:val="00DB5F8E"/>
    <w:rsid w:val="00DB608E"/>
    <w:rsid w:val="00DB65A2"/>
    <w:rsid w:val="00DB65DE"/>
    <w:rsid w:val="00DB7753"/>
    <w:rsid w:val="00DB77ED"/>
    <w:rsid w:val="00DB78F8"/>
    <w:rsid w:val="00DB7D42"/>
    <w:rsid w:val="00DB7E23"/>
    <w:rsid w:val="00DC08F4"/>
    <w:rsid w:val="00DC11B5"/>
    <w:rsid w:val="00DC11C7"/>
    <w:rsid w:val="00DC1524"/>
    <w:rsid w:val="00DC1CC5"/>
    <w:rsid w:val="00DC28F4"/>
    <w:rsid w:val="00DC2DFA"/>
    <w:rsid w:val="00DC3D57"/>
    <w:rsid w:val="00DC551E"/>
    <w:rsid w:val="00DC612C"/>
    <w:rsid w:val="00DC633E"/>
    <w:rsid w:val="00DC7CFD"/>
    <w:rsid w:val="00DD029D"/>
    <w:rsid w:val="00DD03D3"/>
    <w:rsid w:val="00DD0800"/>
    <w:rsid w:val="00DD0A33"/>
    <w:rsid w:val="00DD0F92"/>
    <w:rsid w:val="00DD1B3C"/>
    <w:rsid w:val="00DD26CC"/>
    <w:rsid w:val="00DD332E"/>
    <w:rsid w:val="00DD38E0"/>
    <w:rsid w:val="00DD4107"/>
    <w:rsid w:val="00DD5832"/>
    <w:rsid w:val="00DD5CEC"/>
    <w:rsid w:val="00DD639C"/>
    <w:rsid w:val="00DD67AA"/>
    <w:rsid w:val="00DD77A2"/>
    <w:rsid w:val="00DD7923"/>
    <w:rsid w:val="00DD7A27"/>
    <w:rsid w:val="00DD7A41"/>
    <w:rsid w:val="00DD7A60"/>
    <w:rsid w:val="00DD7F50"/>
    <w:rsid w:val="00DE03C1"/>
    <w:rsid w:val="00DE0625"/>
    <w:rsid w:val="00DE06F5"/>
    <w:rsid w:val="00DE0B1F"/>
    <w:rsid w:val="00DE11D5"/>
    <w:rsid w:val="00DE185D"/>
    <w:rsid w:val="00DE1EFD"/>
    <w:rsid w:val="00DE2C64"/>
    <w:rsid w:val="00DE2CFF"/>
    <w:rsid w:val="00DE428D"/>
    <w:rsid w:val="00DE5B15"/>
    <w:rsid w:val="00DE6125"/>
    <w:rsid w:val="00DE62A7"/>
    <w:rsid w:val="00DE6ECB"/>
    <w:rsid w:val="00DE74FD"/>
    <w:rsid w:val="00DE7FDB"/>
    <w:rsid w:val="00DF0EA8"/>
    <w:rsid w:val="00DF23DE"/>
    <w:rsid w:val="00DF2A05"/>
    <w:rsid w:val="00DF3837"/>
    <w:rsid w:val="00DF3AC3"/>
    <w:rsid w:val="00DF414A"/>
    <w:rsid w:val="00DF4A25"/>
    <w:rsid w:val="00DF51A3"/>
    <w:rsid w:val="00DF5B43"/>
    <w:rsid w:val="00DF5C84"/>
    <w:rsid w:val="00DF6127"/>
    <w:rsid w:val="00DF65AF"/>
    <w:rsid w:val="00DF6711"/>
    <w:rsid w:val="00DF69A2"/>
    <w:rsid w:val="00DF6C48"/>
    <w:rsid w:val="00DF6D25"/>
    <w:rsid w:val="00DF7012"/>
    <w:rsid w:val="00DF71D7"/>
    <w:rsid w:val="00DF73C9"/>
    <w:rsid w:val="00DF77D9"/>
    <w:rsid w:val="00DF7A8F"/>
    <w:rsid w:val="00DF7F86"/>
    <w:rsid w:val="00E001AA"/>
    <w:rsid w:val="00E004C4"/>
    <w:rsid w:val="00E005E9"/>
    <w:rsid w:val="00E012B6"/>
    <w:rsid w:val="00E01F46"/>
    <w:rsid w:val="00E02686"/>
    <w:rsid w:val="00E02ECA"/>
    <w:rsid w:val="00E0352C"/>
    <w:rsid w:val="00E039AF"/>
    <w:rsid w:val="00E04333"/>
    <w:rsid w:val="00E04451"/>
    <w:rsid w:val="00E0475B"/>
    <w:rsid w:val="00E0551B"/>
    <w:rsid w:val="00E057EF"/>
    <w:rsid w:val="00E05C8D"/>
    <w:rsid w:val="00E07625"/>
    <w:rsid w:val="00E07DC6"/>
    <w:rsid w:val="00E07F78"/>
    <w:rsid w:val="00E10F18"/>
    <w:rsid w:val="00E10F76"/>
    <w:rsid w:val="00E1127A"/>
    <w:rsid w:val="00E11C43"/>
    <w:rsid w:val="00E11FE5"/>
    <w:rsid w:val="00E12FAF"/>
    <w:rsid w:val="00E13594"/>
    <w:rsid w:val="00E138E8"/>
    <w:rsid w:val="00E138F9"/>
    <w:rsid w:val="00E13B3C"/>
    <w:rsid w:val="00E1400D"/>
    <w:rsid w:val="00E145D7"/>
    <w:rsid w:val="00E14985"/>
    <w:rsid w:val="00E149F1"/>
    <w:rsid w:val="00E152A0"/>
    <w:rsid w:val="00E15731"/>
    <w:rsid w:val="00E16205"/>
    <w:rsid w:val="00E168B5"/>
    <w:rsid w:val="00E16A53"/>
    <w:rsid w:val="00E17A2E"/>
    <w:rsid w:val="00E202F8"/>
    <w:rsid w:val="00E21733"/>
    <w:rsid w:val="00E22FD8"/>
    <w:rsid w:val="00E23CAA"/>
    <w:rsid w:val="00E240E9"/>
    <w:rsid w:val="00E2477E"/>
    <w:rsid w:val="00E24880"/>
    <w:rsid w:val="00E24A41"/>
    <w:rsid w:val="00E2515A"/>
    <w:rsid w:val="00E253C5"/>
    <w:rsid w:val="00E25631"/>
    <w:rsid w:val="00E2621A"/>
    <w:rsid w:val="00E264AF"/>
    <w:rsid w:val="00E26B85"/>
    <w:rsid w:val="00E276A4"/>
    <w:rsid w:val="00E30232"/>
    <w:rsid w:val="00E3067C"/>
    <w:rsid w:val="00E30B72"/>
    <w:rsid w:val="00E3103B"/>
    <w:rsid w:val="00E314D5"/>
    <w:rsid w:val="00E32118"/>
    <w:rsid w:val="00E32882"/>
    <w:rsid w:val="00E32939"/>
    <w:rsid w:val="00E32951"/>
    <w:rsid w:val="00E33F13"/>
    <w:rsid w:val="00E3467F"/>
    <w:rsid w:val="00E35663"/>
    <w:rsid w:val="00E356F0"/>
    <w:rsid w:val="00E35A95"/>
    <w:rsid w:val="00E35DE3"/>
    <w:rsid w:val="00E36897"/>
    <w:rsid w:val="00E36EB4"/>
    <w:rsid w:val="00E37536"/>
    <w:rsid w:val="00E37D32"/>
    <w:rsid w:val="00E37DF6"/>
    <w:rsid w:val="00E406EE"/>
    <w:rsid w:val="00E408C2"/>
    <w:rsid w:val="00E412F1"/>
    <w:rsid w:val="00E416B2"/>
    <w:rsid w:val="00E41E33"/>
    <w:rsid w:val="00E424F8"/>
    <w:rsid w:val="00E426D8"/>
    <w:rsid w:val="00E42A45"/>
    <w:rsid w:val="00E42AAD"/>
    <w:rsid w:val="00E4355D"/>
    <w:rsid w:val="00E43A0E"/>
    <w:rsid w:val="00E4488D"/>
    <w:rsid w:val="00E4488E"/>
    <w:rsid w:val="00E462A0"/>
    <w:rsid w:val="00E4717A"/>
    <w:rsid w:val="00E476E1"/>
    <w:rsid w:val="00E47B88"/>
    <w:rsid w:val="00E50573"/>
    <w:rsid w:val="00E51B6E"/>
    <w:rsid w:val="00E51C6E"/>
    <w:rsid w:val="00E52285"/>
    <w:rsid w:val="00E5233D"/>
    <w:rsid w:val="00E526F8"/>
    <w:rsid w:val="00E52D81"/>
    <w:rsid w:val="00E53160"/>
    <w:rsid w:val="00E53A3E"/>
    <w:rsid w:val="00E53CA2"/>
    <w:rsid w:val="00E540F1"/>
    <w:rsid w:val="00E54A9D"/>
    <w:rsid w:val="00E558DF"/>
    <w:rsid w:val="00E55C01"/>
    <w:rsid w:val="00E55D35"/>
    <w:rsid w:val="00E56654"/>
    <w:rsid w:val="00E57C78"/>
    <w:rsid w:val="00E6056C"/>
    <w:rsid w:val="00E61590"/>
    <w:rsid w:val="00E617D5"/>
    <w:rsid w:val="00E619DC"/>
    <w:rsid w:val="00E62622"/>
    <w:rsid w:val="00E627DD"/>
    <w:rsid w:val="00E62C92"/>
    <w:rsid w:val="00E63774"/>
    <w:rsid w:val="00E64A3D"/>
    <w:rsid w:val="00E64D24"/>
    <w:rsid w:val="00E65FE4"/>
    <w:rsid w:val="00E666CF"/>
    <w:rsid w:val="00E674B3"/>
    <w:rsid w:val="00E675C0"/>
    <w:rsid w:val="00E67B07"/>
    <w:rsid w:val="00E67BFE"/>
    <w:rsid w:val="00E6B27C"/>
    <w:rsid w:val="00E701C8"/>
    <w:rsid w:val="00E70B3A"/>
    <w:rsid w:val="00E721CD"/>
    <w:rsid w:val="00E72259"/>
    <w:rsid w:val="00E723EC"/>
    <w:rsid w:val="00E726DF"/>
    <w:rsid w:val="00E72B6D"/>
    <w:rsid w:val="00E72E09"/>
    <w:rsid w:val="00E737A3"/>
    <w:rsid w:val="00E753D7"/>
    <w:rsid w:val="00E76074"/>
    <w:rsid w:val="00E76829"/>
    <w:rsid w:val="00E76C12"/>
    <w:rsid w:val="00E80B24"/>
    <w:rsid w:val="00E8121B"/>
    <w:rsid w:val="00E81435"/>
    <w:rsid w:val="00E816DF"/>
    <w:rsid w:val="00E81C67"/>
    <w:rsid w:val="00E81C6D"/>
    <w:rsid w:val="00E82085"/>
    <w:rsid w:val="00E8287A"/>
    <w:rsid w:val="00E833ED"/>
    <w:rsid w:val="00E845D4"/>
    <w:rsid w:val="00E84EA5"/>
    <w:rsid w:val="00E856CC"/>
    <w:rsid w:val="00E86115"/>
    <w:rsid w:val="00E86492"/>
    <w:rsid w:val="00E86F39"/>
    <w:rsid w:val="00E87596"/>
    <w:rsid w:val="00E875A5"/>
    <w:rsid w:val="00E8796E"/>
    <w:rsid w:val="00E90424"/>
    <w:rsid w:val="00E9132A"/>
    <w:rsid w:val="00E91428"/>
    <w:rsid w:val="00E9210C"/>
    <w:rsid w:val="00E92471"/>
    <w:rsid w:val="00E9263E"/>
    <w:rsid w:val="00E926D6"/>
    <w:rsid w:val="00E93CD3"/>
    <w:rsid w:val="00E941AA"/>
    <w:rsid w:val="00E944EF"/>
    <w:rsid w:val="00E94C0A"/>
    <w:rsid w:val="00E952E2"/>
    <w:rsid w:val="00E953F5"/>
    <w:rsid w:val="00E95A1D"/>
    <w:rsid w:val="00E979FB"/>
    <w:rsid w:val="00E97F45"/>
    <w:rsid w:val="00EA054E"/>
    <w:rsid w:val="00EA0B05"/>
    <w:rsid w:val="00EA0C86"/>
    <w:rsid w:val="00EA0EA6"/>
    <w:rsid w:val="00EA1C81"/>
    <w:rsid w:val="00EA2110"/>
    <w:rsid w:val="00EA2439"/>
    <w:rsid w:val="00EA4107"/>
    <w:rsid w:val="00EA5020"/>
    <w:rsid w:val="00EA537F"/>
    <w:rsid w:val="00EA5DE9"/>
    <w:rsid w:val="00EA60B8"/>
    <w:rsid w:val="00EA652E"/>
    <w:rsid w:val="00EA6C6B"/>
    <w:rsid w:val="00EA7833"/>
    <w:rsid w:val="00EA7993"/>
    <w:rsid w:val="00EA7B88"/>
    <w:rsid w:val="00EB0EA7"/>
    <w:rsid w:val="00EB148D"/>
    <w:rsid w:val="00EB1C3F"/>
    <w:rsid w:val="00EB2837"/>
    <w:rsid w:val="00EB2A27"/>
    <w:rsid w:val="00EB383B"/>
    <w:rsid w:val="00EB53C5"/>
    <w:rsid w:val="00EB54DE"/>
    <w:rsid w:val="00EB6089"/>
    <w:rsid w:val="00EB62F4"/>
    <w:rsid w:val="00EB6792"/>
    <w:rsid w:val="00EB6A56"/>
    <w:rsid w:val="00EB6DC6"/>
    <w:rsid w:val="00EB71DF"/>
    <w:rsid w:val="00EB7DAA"/>
    <w:rsid w:val="00EC06DF"/>
    <w:rsid w:val="00EC0742"/>
    <w:rsid w:val="00EC171D"/>
    <w:rsid w:val="00EC1DA7"/>
    <w:rsid w:val="00EC1DB9"/>
    <w:rsid w:val="00EC1DEB"/>
    <w:rsid w:val="00EC2A35"/>
    <w:rsid w:val="00EC2F34"/>
    <w:rsid w:val="00EC46B1"/>
    <w:rsid w:val="00EC4C7E"/>
    <w:rsid w:val="00EC69D1"/>
    <w:rsid w:val="00EC7962"/>
    <w:rsid w:val="00EC7A6F"/>
    <w:rsid w:val="00EC7AC7"/>
    <w:rsid w:val="00EC7C30"/>
    <w:rsid w:val="00EC7C65"/>
    <w:rsid w:val="00ED0218"/>
    <w:rsid w:val="00ED053A"/>
    <w:rsid w:val="00ED0B5C"/>
    <w:rsid w:val="00ED121D"/>
    <w:rsid w:val="00ED1482"/>
    <w:rsid w:val="00ED1AA1"/>
    <w:rsid w:val="00ED1CC9"/>
    <w:rsid w:val="00ED203E"/>
    <w:rsid w:val="00ED20CE"/>
    <w:rsid w:val="00ED2776"/>
    <w:rsid w:val="00ED2C2D"/>
    <w:rsid w:val="00ED3848"/>
    <w:rsid w:val="00ED397E"/>
    <w:rsid w:val="00ED40AF"/>
    <w:rsid w:val="00ED4480"/>
    <w:rsid w:val="00ED5DEA"/>
    <w:rsid w:val="00ED6C85"/>
    <w:rsid w:val="00ED716C"/>
    <w:rsid w:val="00EE00D1"/>
    <w:rsid w:val="00EE00F8"/>
    <w:rsid w:val="00EE1C6E"/>
    <w:rsid w:val="00EE1EAE"/>
    <w:rsid w:val="00EE33D2"/>
    <w:rsid w:val="00EE48AF"/>
    <w:rsid w:val="00EE4CD8"/>
    <w:rsid w:val="00EE4D4B"/>
    <w:rsid w:val="00EE4F01"/>
    <w:rsid w:val="00EE513A"/>
    <w:rsid w:val="00EE52CA"/>
    <w:rsid w:val="00EE5F6E"/>
    <w:rsid w:val="00EE5FF5"/>
    <w:rsid w:val="00EE74EF"/>
    <w:rsid w:val="00EE76E1"/>
    <w:rsid w:val="00EE773F"/>
    <w:rsid w:val="00EE7FB8"/>
    <w:rsid w:val="00EF065B"/>
    <w:rsid w:val="00EF11EC"/>
    <w:rsid w:val="00EF14AD"/>
    <w:rsid w:val="00EF2716"/>
    <w:rsid w:val="00EF3F27"/>
    <w:rsid w:val="00EF4345"/>
    <w:rsid w:val="00EF49AE"/>
    <w:rsid w:val="00EF49DD"/>
    <w:rsid w:val="00EF4F4A"/>
    <w:rsid w:val="00EF52D7"/>
    <w:rsid w:val="00EF7058"/>
    <w:rsid w:val="00EF7CD9"/>
    <w:rsid w:val="00F00179"/>
    <w:rsid w:val="00F002DE"/>
    <w:rsid w:val="00F0060D"/>
    <w:rsid w:val="00F009B1"/>
    <w:rsid w:val="00F011AA"/>
    <w:rsid w:val="00F01F32"/>
    <w:rsid w:val="00F0241A"/>
    <w:rsid w:val="00F033C6"/>
    <w:rsid w:val="00F0340A"/>
    <w:rsid w:val="00F03434"/>
    <w:rsid w:val="00F035C3"/>
    <w:rsid w:val="00F03F42"/>
    <w:rsid w:val="00F043E3"/>
    <w:rsid w:val="00F04C2D"/>
    <w:rsid w:val="00F05293"/>
    <w:rsid w:val="00F05C19"/>
    <w:rsid w:val="00F06A81"/>
    <w:rsid w:val="00F06B06"/>
    <w:rsid w:val="00F07088"/>
    <w:rsid w:val="00F07126"/>
    <w:rsid w:val="00F1080C"/>
    <w:rsid w:val="00F10CE1"/>
    <w:rsid w:val="00F11ECB"/>
    <w:rsid w:val="00F128B9"/>
    <w:rsid w:val="00F131E7"/>
    <w:rsid w:val="00F140CD"/>
    <w:rsid w:val="00F14B5F"/>
    <w:rsid w:val="00F14E4D"/>
    <w:rsid w:val="00F15A15"/>
    <w:rsid w:val="00F1620D"/>
    <w:rsid w:val="00F16662"/>
    <w:rsid w:val="00F174D7"/>
    <w:rsid w:val="00F17C26"/>
    <w:rsid w:val="00F17D93"/>
    <w:rsid w:val="00F20AD0"/>
    <w:rsid w:val="00F21344"/>
    <w:rsid w:val="00F219B5"/>
    <w:rsid w:val="00F22466"/>
    <w:rsid w:val="00F22599"/>
    <w:rsid w:val="00F22678"/>
    <w:rsid w:val="00F22A8F"/>
    <w:rsid w:val="00F233A9"/>
    <w:rsid w:val="00F23FF6"/>
    <w:rsid w:val="00F24000"/>
    <w:rsid w:val="00F241E7"/>
    <w:rsid w:val="00F24514"/>
    <w:rsid w:val="00F24FFE"/>
    <w:rsid w:val="00F250E2"/>
    <w:rsid w:val="00F25C87"/>
    <w:rsid w:val="00F25EC8"/>
    <w:rsid w:val="00F263F2"/>
    <w:rsid w:val="00F267E9"/>
    <w:rsid w:val="00F27552"/>
    <w:rsid w:val="00F27E7E"/>
    <w:rsid w:val="00F302F7"/>
    <w:rsid w:val="00F3031D"/>
    <w:rsid w:val="00F307F5"/>
    <w:rsid w:val="00F30AF1"/>
    <w:rsid w:val="00F31581"/>
    <w:rsid w:val="00F3178C"/>
    <w:rsid w:val="00F32016"/>
    <w:rsid w:val="00F320FC"/>
    <w:rsid w:val="00F324A3"/>
    <w:rsid w:val="00F33746"/>
    <w:rsid w:val="00F33A13"/>
    <w:rsid w:val="00F34419"/>
    <w:rsid w:val="00F351D8"/>
    <w:rsid w:val="00F352B9"/>
    <w:rsid w:val="00F353DE"/>
    <w:rsid w:val="00F35C73"/>
    <w:rsid w:val="00F3607F"/>
    <w:rsid w:val="00F374CA"/>
    <w:rsid w:val="00F374FB"/>
    <w:rsid w:val="00F37637"/>
    <w:rsid w:val="00F40F9E"/>
    <w:rsid w:val="00F41534"/>
    <w:rsid w:val="00F42F5E"/>
    <w:rsid w:val="00F439AE"/>
    <w:rsid w:val="00F43C21"/>
    <w:rsid w:val="00F44B2E"/>
    <w:rsid w:val="00F44EBC"/>
    <w:rsid w:val="00F45099"/>
    <w:rsid w:val="00F454DE"/>
    <w:rsid w:val="00F455C2"/>
    <w:rsid w:val="00F45784"/>
    <w:rsid w:val="00F45A69"/>
    <w:rsid w:val="00F46A13"/>
    <w:rsid w:val="00F46DFB"/>
    <w:rsid w:val="00F46E9A"/>
    <w:rsid w:val="00F4736B"/>
    <w:rsid w:val="00F4753B"/>
    <w:rsid w:val="00F4777E"/>
    <w:rsid w:val="00F50CE2"/>
    <w:rsid w:val="00F50E92"/>
    <w:rsid w:val="00F519D7"/>
    <w:rsid w:val="00F521B1"/>
    <w:rsid w:val="00F523B4"/>
    <w:rsid w:val="00F52BB4"/>
    <w:rsid w:val="00F52E67"/>
    <w:rsid w:val="00F5350C"/>
    <w:rsid w:val="00F549C0"/>
    <w:rsid w:val="00F54D41"/>
    <w:rsid w:val="00F54DF1"/>
    <w:rsid w:val="00F55567"/>
    <w:rsid w:val="00F5565A"/>
    <w:rsid w:val="00F55CD9"/>
    <w:rsid w:val="00F5676A"/>
    <w:rsid w:val="00F569C1"/>
    <w:rsid w:val="00F5792C"/>
    <w:rsid w:val="00F60AED"/>
    <w:rsid w:val="00F60E5A"/>
    <w:rsid w:val="00F61097"/>
    <w:rsid w:val="00F613C6"/>
    <w:rsid w:val="00F6230C"/>
    <w:rsid w:val="00F6438B"/>
    <w:rsid w:val="00F6459C"/>
    <w:rsid w:val="00F651D7"/>
    <w:rsid w:val="00F659C5"/>
    <w:rsid w:val="00F65A0E"/>
    <w:rsid w:val="00F66A4D"/>
    <w:rsid w:val="00F66D34"/>
    <w:rsid w:val="00F67450"/>
    <w:rsid w:val="00F679DD"/>
    <w:rsid w:val="00F70E9D"/>
    <w:rsid w:val="00F70FE3"/>
    <w:rsid w:val="00F72139"/>
    <w:rsid w:val="00F722F0"/>
    <w:rsid w:val="00F72A39"/>
    <w:rsid w:val="00F7319B"/>
    <w:rsid w:val="00F7440C"/>
    <w:rsid w:val="00F7484B"/>
    <w:rsid w:val="00F74C5D"/>
    <w:rsid w:val="00F7506E"/>
    <w:rsid w:val="00F75732"/>
    <w:rsid w:val="00F7609D"/>
    <w:rsid w:val="00F77705"/>
    <w:rsid w:val="00F77733"/>
    <w:rsid w:val="00F800DF"/>
    <w:rsid w:val="00F8037A"/>
    <w:rsid w:val="00F806AE"/>
    <w:rsid w:val="00F809BA"/>
    <w:rsid w:val="00F80DB3"/>
    <w:rsid w:val="00F818B6"/>
    <w:rsid w:val="00F81F0E"/>
    <w:rsid w:val="00F826B4"/>
    <w:rsid w:val="00F83564"/>
    <w:rsid w:val="00F837B5"/>
    <w:rsid w:val="00F83A12"/>
    <w:rsid w:val="00F83FF1"/>
    <w:rsid w:val="00F842A4"/>
    <w:rsid w:val="00F844CF"/>
    <w:rsid w:val="00F854EA"/>
    <w:rsid w:val="00F85A9B"/>
    <w:rsid w:val="00F86369"/>
    <w:rsid w:val="00F86DC5"/>
    <w:rsid w:val="00F877B6"/>
    <w:rsid w:val="00F87D3E"/>
    <w:rsid w:val="00F900D9"/>
    <w:rsid w:val="00F9034A"/>
    <w:rsid w:val="00F9067E"/>
    <w:rsid w:val="00F9167B"/>
    <w:rsid w:val="00F919E4"/>
    <w:rsid w:val="00F92BD2"/>
    <w:rsid w:val="00F932AB"/>
    <w:rsid w:val="00F942FD"/>
    <w:rsid w:val="00F94530"/>
    <w:rsid w:val="00F945DB"/>
    <w:rsid w:val="00F94D84"/>
    <w:rsid w:val="00F954E6"/>
    <w:rsid w:val="00F95D17"/>
    <w:rsid w:val="00F97241"/>
    <w:rsid w:val="00F97C3C"/>
    <w:rsid w:val="00FA0099"/>
    <w:rsid w:val="00FA064B"/>
    <w:rsid w:val="00FA0D14"/>
    <w:rsid w:val="00FA13FD"/>
    <w:rsid w:val="00FA18AA"/>
    <w:rsid w:val="00FA191E"/>
    <w:rsid w:val="00FA296A"/>
    <w:rsid w:val="00FA2E51"/>
    <w:rsid w:val="00FA3170"/>
    <w:rsid w:val="00FA3253"/>
    <w:rsid w:val="00FA4C2D"/>
    <w:rsid w:val="00FA5165"/>
    <w:rsid w:val="00FA5586"/>
    <w:rsid w:val="00FA5830"/>
    <w:rsid w:val="00FA5D87"/>
    <w:rsid w:val="00FA6380"/>
    <w:rsid w:val="00FA6913"/>
    <w:rsid w:val="00FA6C22"/>
    <w:rsid w:val="00FA753A"/>
    <w:rsid w:val="00FA76DB"/>
    <w:rsid w:val="00FA7DFC"/>
    <w:rsid w:val="00FB0C2F"/>
    <w:rsid w:val="00FB0C9E"/>
    <w:rsid w:val="00FB0CF9"/>
    <w:rsid w:val="00FB0E0D"/>
    <w:rsid w:val="00FB0F68"/>
    <w:rsid w:val="00FB1359"/>
    <w:rsid w:val="00FB14DE"/>
    <w:rsid w:val="00FB1CAD"/>
    <w:rsid w:val="00FB1CDF"/>
    <w:rsid w:val="00FB2629"/>
    <w:rsid w:val="00FB27BC"/>
    <w:rsid w:val="00FB292B"/>
    <w:rsid w:val="00FB2A52"/>
    <w:rsid w:val="00FB31C3"/>
    <w:rsid w:val="00FB3BFD"/>
    <w:rsid w:val="00FB3CE7"/>
    <w:rsid w:val="00FB3D7D"/>
    <w:rsid w:val="00FB43A3"/>
    <w:rsid w:val="00FB4852"/>
    <w:rsid w:val="00FB4A42"/>
    <w:rsid w:val="00FB54A5"/>
    <w:rsid w:val="00FB62B5"/>
    <w:rsid w:val="00FC0C07"/>
    <w:rsid w:val="00FC15C1"/>
    <w:rsid w:val="00FC29F2"/>
    <w:rsid w:val="00FC2C07"/>
    <w:rsid w:val="00FC2C33"/>
    <w:rsid w:val="00FC2D51"/>
    <w:rsid w:val="00FC362C"/>
    <w:rsid w:val="00FC3742"/>
    <w:rsid w:val="00FC3C17"/>
    <w:rsid w:val="00FC4971"/>
    <w:rsid w:val="00FC4AF8"/>
    <w:rsid w:val="00FC4FE6"/>
    <w:rsid w:val="00FC5147"/>
    <w:rsid w:val="00FC5599"/>
    <w:rsid w:val="00FC5634"/>
    <w:rsid w:val="00FC566F"/>
    <w:rsid w:val="00FC57EA"/>
    <w:rsid w:val="00FC5D42"/>
    <w:rsid w:val="00FC5F6F"/>
    <w:rsid w:val="00FC63F2"/>
    <w:rsid w:val="00FC6A3E"/>
    <w:rsid w:val="00FC6E9D"/>
    <w:rsid w:val="00FC7197"/>
    <w:rsid w:val="00FC73F2"/>
    <w:rsid w:val="00FC7CFC"/>
    <w:rsid w:val="00FD086B"/>
    <w:rsid w:val="00FD1914"/>
    <w:rsid w:val="00FD20AF"/>
    <w:rsid w:val="00FD214D"/>
    <w:rsid w:val="00FD221F"/>
    <w:rsid w:val="00FD2989"/>
    <w:rsid w:val="00FD2CAD"/>
    <w:rsid w:val="00FD3B36"/>
    <w:rsid w:val="00FD3FF1"/>
    <w:rsid w:val="00FD4A2D"/>
    <w:rsid w:val="00FD4C00"/>
    <w:rsid w:val="00FD63FE"/>
    <w:rsid w:val="00FD661C"/>
    <w:rsid w:val="00FD6BDB"/>
    <w:rsid w:val="00FD6C5A"/>
    <w:rsid w:val="00FD7E01"/>
    <w:rsid w:val="00FE08A6"/>
    <w:rsid w:val="00FE08CC"/>
    <w:rsid w:val="00FE09E5"/>
    <w:rsid w:val="00FE0CB4"/>
    <w:rsid w:val="00FE0D10"/>
    <w:rsid w:val="00FE0E66"/>
    <w:rsid w:val="00FE135C"/>
    <w:rsid w:val="00FE199D"/>
    <w:rsid w:val="00FE2DD0"/>
    <w:rsid w:val="00FE31D3"/>
    <w:rsid w:val="00FE3ED4"/>
    <w:rsid w:val="00FE4381"/>
    <w:rsid w:val="00FE57B4"/>
    <w:rsid w:val="00FE60F5"/>
    <w:rsid w:val="00FE6F8A"/>
    <w:rsid w:val="00FE7117"/>
    <w:rsid w:val="00FE7DB3"/>
    <w:rsid w:val="00FE7F0E"/>
    <w:rsid w:val="00FE7FF0"/>
    <w:rsid w:val="00FF0685"/>
    <w:rsid w:val="00FF1359"/>
    <w:rsid w:val="00FF1D52"/>
    <w:rsid w:val="00FF1DBA"/>
    <w:rsid w:val="00FF23CB"/>
    <w:rsid w:val="00FF2691"/>
    <w:rsid w:val="00FF2BFB"/>
    <w:rsid w:val="00FF3349"/>
    <w:rsid w:val="00FF3359"/>
    <w:rsid w:val="00FF3D27"/>
    <w:rsid w:val="00FF4932"/>
    <w:rsid w:val="00FF4965"/>
    <w:rsid w:val="00FF4976"/>
    <w:rsid w:val="00FF4BBF"/>
    <w:rsid w:val="00FF58E0"/>
    <w:rsid w:val="00FF6100"/>
    <w:rsid w:val="00FF6552"/>
    <w:rsid w:val="00FF729E"/>
    <w:rsid w:val="00FF7497"/>
    <w:rsid w:val="00FF78E9"/>
    <w:rsid w:val="00FF7D15"/>
    <w:rsid w:val="011F55AF"/>
    <w:rsid w:val="01256D1D"/>
    <w:rsid w:val="014FFFC9"/>
    <w:rsid w:val="01756560"/>
    <w:rsid w:val="02274450"/>
    <w:rsid w:val="0227AEB3"/>
    <w:rsid w:val="0248FECE"/>
    <w:rsid w:val="0255B82C"/>
    <w:rsid w:val="0266AED9"/>
    <w:rsid w:val="02C9FA74"/>
    <w:rsid w:val="02CD1668"/>
    <w:rsid w:val="02CD30A4"/>
    <w:rsid w:val="02EE213E"/>
    <w:rsid w:val="02F5D6B1"/>
    <w:rsid w:val="031423A0"/>
    <w:rsid w:val="033CA952"/>
    <w:rsid w:val="0363F2A3"/>
    <w:rsid w:val="036DF3A3"/>
    <w:rsid w:val="0372A238"/>
    <w:rsid w:val="03749D56"/>
    <w:rsid w:val="0392121D"/>
    <w:rsid w:val="03C26197"/>
    <w:rsid w:val="03DE626E"/>
    <w:rsid w:val="04334248"/>
    <w:rsid w:val="0481DF0F"/>
    <w:rsid w:val="048665B6"/>
    <w:rsid w:val="04A5CF85"/>
    <w:rsid w:val="04A673A4"/>
    <w:rsid w:val="04DA9786"/>
    <w:rsid w:val="04DDBC26"/>
    <w:rsid w:val="04FE6898"/>
    <w:rsid w:val="0512CE26"/>
    <w:rsid w:val="05249D21"/>
    <w:rsid w:val="056EDC65"/>
    <w:rsid w:val="057C0171"/>
    <w:rsid w:val="059992A1"/>
    <w:rsid w:val="05C30D44"/>
    <w:rsid w:val="05D18594"/>
    <w:rsid w:val="05DC1AB0"/>
    <w:rsid w:val="064F82FD"/>
    <w:rsid w:val="064FCA66"/>
    <w:rsid w:val="06516A8D"/>
    <w:rsid w:val="067C537B"/>
    <w:rsid w:val="06963621"/>
    <w:rsid w:val="069AB3D2"/>
    <w:rsid w:val="06D5348D"/>
    <w:rsid w:val="06D5EC85"/>
    <w:rsid w:val="0710AE95"/>
    <w:rsid w:val="071D23A3"/>
    <w:rsid w:val="071ED958"/>
    <w:rsid w:val="073A3155"/>
    <w:rsid w:val="075B790E"/>
    <w:rsid w:val="07694D52"/>
    <w:rsid w:val="077463FD"/>
    <w:rsid w:val="07756ED6"/>
    <w:rsid w:val="078E380C"/>
    <w:rsid w:val="07B6A69F"/>
    <w:rsid w:val="07B93D50"/>
    <w:rsid w:val="07BCE863"/>
    <w:rsid w:val="07CDE028"/>
    <w:rsid w:val="07D7C321"/>
    <w:rsid w:val="07F55A4A"/>
    <w:rsid w:val="080524AB"/>
    <w:rsid w:val="0819BFB7"/>
    <w:rsid w:val="085208C4"/>
    <w:rsid w:val="08786254"/>
    <w:rsid w:val="08B4A8A4"/>
    <w:rsid w:val="08D2B307"/>
    <w:rsid w:val="08D2EF22"/>
    <w:rsid w:val="08E45E5B"/>
    <w:rsid w:val="091EE6AC"/>
    <w:rsid w:val="09476DAC"/>
    <w:rsid w:val="09557995"/>
    <w:rsid w:val="09582032"/>
    <w:rsid w:val="097DBAD2"/>
    <w:rsid w:val="098D3C8A"/>
    <w:rsid w:val="09AC885F"/>
    <w:rsid w:val="0A011E59"/>
    <w:rsid w:val="0A13147E"/>
    <w:rsid w:val="0A196AAA"/>
    <w:rsid w:val="0A3F1F61"/>
    <w:rsid w:val="0A4B5E14"/>
    <w:rsid w:val="0A5D241B"/>
    <w:rsid w:val="0A604249"/>
    <w:rsid w:val="0A614F47"/>
    <w:rsid w:val="0A6F8F7A"/>
    <w:rsid w:val="0AB30AFF"/>
    <w:rsid w:val="0AB81F34"/>
    <w:rsid w:val="0AD65F30"/>
    <w:rsid w:val="0ADF012B"/>
    <w:rsid w:val="0AF0891B"/>
    <w:rsid w:val="0B04A482"/>
    <w:rsid w:val="0B0E012C"/>
    <w:rsid w:val="0B29EC67"/>
    <w:rsid w:val="0B2FA85B"/>
    <w:rsid w:val="0B6B67F8"/>
    <w:rsid w:val="0B813B0F"/>
    <w:rsid w:val="0B81CC0C"/>
    <w:rsid w:val="0B968D49"/>
    <w:rsid w:val="0B9EEDBE"/>
    <w:rsid w:val="0BA64386"/>
    <w:rsid w:val="0BB98A68"/>
    <w:rsid w:val="0BDBF200"/>
    <w:rsid w:val="0BDEA558"/>
    <w:rsid w:val="0C0DA278"/>
    <w:rsid w:val="0C21D27C"/>
    <w:rsid w:val="0C372A50"/>
    <w:rsid w:val="0C42C927"/>
    <w:rsid w:val="0C9D9ACE"/>
    <w:rsid w:val="0CCE02AC"/>
    <w:rsid w:val="0CD1BDEB"/>
    <w:rsid w:val="0D073FF9"/>
    <w:rsid w:val="0D0984C7"/>
    <w:rsid w:val="0D0B9DC8"/>
    <w:rsid w:val="0D1F30AF"/>
    <w:rsid w:val="0D232C13"/>
    <w:rsid w:val="0D58A223"/>
    <w:rsid w:val="0D69D9BA"/>
    <w:rsid w:val="0DB9F93B"/>
    <w:rsid w:val="0DC1B65F"/>
    <w:rsid w:val="0DCCE5B2"/>
    <w:rsid w:val="0DEED4A2"/>
    <w:rsid w:val="0E056716"/>
    <w:rsid w:val="0E0AEEEC"/>
    <w:rsid w:val="0E0B1362"/>
    <w:rsid w:val="0E0E5A01"/>
    <w:rsid w:val="0E275F94"/>
    <w:rsid w:val="0E2B0B9F"/>
    <w:rsid w:val="0E491337"/>
    <w:rsid w:val="0E55699C"/>
    <w:rsid w:val="0E5BF2EB"/>
    <w:rsid w:val="0E71B153"/>
    <w:rsid w:val="0EC76A4C"/>
    <w:rsid w:val="0EE65683"/>
    <w:rsid w:val="0EFD6E19"/>
    <w:rsid w:val="0F23EA28"/>
    <w:rsid w:val="0F5EFDF7"/>
    <w:rsid w:val="0F735AFF"/>
    <w:rsid w:val="0FC82DDF"/>
    <w:rsid w:val="0FCBAB0D"/>
    <w:rsid w:val="10295872"/>
    <w:rsid w:val="102F074B"/>
    <w:rsid w:val="10413FD1"/>
    <w:rsid w:val="1096D2AE"/>
    <w:rsid w:val="10B79B2D"/>
    <w:rsid w:val="10E5C16A"/>
    <w:rsid w:val="10FCA470"/>
    <w:rsid w:val="1103138F"/>
    <w:rsid w:val="110CE328"/>
    <w:rsid w:val="1113D57C"/>
    <w:rsid w:val="1133177C"/>
    <w:rsid w:val="1160738D"/>
    <w:rsid w:val="118DE761"/>
    <w:rsid w:val="11EDDD10"/>
    <w:rsid w:val="11EF8074"/>
    <w:rsid w:val="122549A0"/>
    <w:rsid w:val="1227595E"/>
    <w:rsid w:val="1250748B"/>
    <w:rsid w:val="129AB152"/>
    <w:rsid w:val="12AF823E"/>
    <w:rsid w:val="12B5FFC2"/>
    <w:rsid w:val="12B7FA31"/>
    <w:rsid w:val="12C530CD"/>
    <w:rsid w:val="12F11BBF"/>
    <w:rsid w:val="12F8552D"/>
    <w:rsid w:val="130217B4"/>
    <w:rsid w:val="1306E51B"/>
    <w:rsid w:val="13377CEF"/>
    <w:rsid w:val="13702800"/>
    <w:rsid w:val="1370B8FD"/>
    <w:rsid w:val="1371C3D1"/>
    <w:rsid w:val="137C1B32"/>
    <w:rsid w:val="13937E4C"/>
    <w:rsid w:val="13A0B111"/>
    <w:rsid w:val="13AD643A"/>
    <w:rsid w:val="13BF7223"/>
    <w:rsid w:val="13EFB2EA"/>
    <w:rsid w:val="142E140C"/>
    <w:rsid w:val="1453F1DE"/>
    <w:rsid w:val="146F97E3"/>
    <w:rsid w:val="1473E3B6"/>
    <w:rsid w:val="148F2D9C"/>
    <w:rsid w:val="14A142DB"/>
    <w:rsid w:val="14B79CF6"/>
    <w:rsid w:val="14D335D3"/>
    <w:rsid w:val="14F3B495"/>
    <w:rsid w:val="150C2F60"/>
    <w:rsid w:val="150E46FE"/>
    <w:rsid w:val="151C68EF"/>
    <w:rsid w:val="15290444"/>
    <w:rsid w:val="1532C07D"/>
    <w:rsid w:val="1537A7EF"/>
    <w:rsid w:val="157634E8"/>
    <w:rsid w:val="157DD4E8"/>
    <w:rsid w:val="1580F63F"/>
    <w:rsid w:val="1581E683"/>
    <w:rsid w:val="160137CF"/>
    <w:rsid w:val="163B0744"/>
    <w:rsid w:val="1650E9CE"/>
    <w:rsid w:val="16749710"/>
    <w:rsid w:val="1677D5E8"/>
    <w:rsid w:val="1684C634"/>
    <w:rsid w:val="16986E3F"/>
    <w:rsid w:val="169FAB2E"/>
    <w:rsid w:val="16A077C9"/>
    <w:rsid w:val="16AFEC38"/>
    <w:rsid w:val="16DF8F9E"/>
    <w:rsid w:val="16EA104B"/>
    <w:rsid w:val="1704B472"/>
    <w:rsid w:val="1734ACBC"/>
    <w:rsid w:val="17664023"/>
    <w:rsid w:val="17A257FA"/>
    <w:rsid w:val="17A738A5"/>
    <w:rsid w:val="18024318"/>
    <w:rsid w:val="1811A317"/>
    <w:rsid w:val="1811AFAE"/>
    <w:rsid w:val="183F7198"/>
    <w:rsid w:val="184D6AF2"/>
    <w:rsid w:val="189D74C9"/>
    <w:rsid w:val="18BA9FAE"/>
    <w:rsid w:val="18DDC593"/>
    <w:rsid w:val="18E105A6"/>
    <w:rsid w:val="18F41306"/>
    <w:rsid w:val="18F5DE4D"/>
    <w:rsid w:val="19058FEC"/>
    <w:rsid w:val="192B32BA"/>
    <w:rsid w:val="19503919"/>
    <w:rsid w:val="195818A7"/>
    <w:rsid w:val="19A44B56"/>
    <w:rsid w:val="19E0E492"/>
    <w:rsid w:val="19E2E807"/>
    <w:rsid w:val="1A2AD3AF"/>
    <w:rsid w:val="1A40EC6C"/>
    <w:rsid w:val="1A43FC0C"/>
    <w:rsid w:val="1A6905A3"/>
    <w:rsid w:val="1AB0D8C9"/>
    <w:rsid w:val="1AEE512F"/>
    <w:rsid w:val="1B0030C9"/>
    <w:rsid w:val="1B13E63E"/>
    <w:rsid w:val="1B2F7F65"/>
    <w:rsid w:val="1B35FE17"/>
    <w:rsid w:val="1B491A99"/>
    <w:rsid w:val="1B6ED4DC"/>
    <w:rsid w:val="1B81481E"/>
    <w:rsid w:val="1BAED6F9"/>
    <w:rsid w:val="1BDF49CE"/>
    <w:rsid w:val="1BF1D4AF"/>
    <w:rsid w:val="1C38B5AA"/>
    <w:rsid w:val="1C5BD878"/>
    <w:rsid w:val="1C5E26A8"/>
    <w:rsid w:val="1C5FB68F"/>
    <w:rsid w:val="1C7B0218"/>
    <w:rsid w:val="1CA88CE4"/>
    <w:rsid w:val="1CAB9DEA"/>
    <w:rsid w:val="1CB70A4C"/>
    <w:rsid w:val="1D1C3962"/>
    <w:rsid w:val="1D38D0EE"/>
    <w:rsid w:val="1D742B5A"/>
    <w:rsid w:val="1D954160"/>
    <w:rsid w:val="1DB02831"/>
    <w:rsid w:val="1DCDF940"/>
    <w:rsid w:val="1DD8D9B8"/>
    <w:rsid w:val="1DDDADFF"/>
    <w:rsid w:val="1E00DE9C"/>
    <w:rsid w:val="1E157E0A"/>
    <w:rsid w:val="1E1F486C"/>
    <w:rsid w:val="1E3B073A"/>
    <w:rsid w:val="1E467226"/>
    <w:rsid w:val="1E52D595"/>
    <w:rsid w:val="1E5798C9"/>
    <w:rsid w:val="1E5D3DFB"/>
    <w:rsid w:val="1E6C81E9"/>
    <w:rsid w:val="1E794271"/>
    <w:rsid w:val="1EBB99B5"/>
    <w:rsid w:val="1EBDE16A"/>
    <w:rsid w:val="1ED49FAE"/>
    <w:rsid w:val="1F1037E4"/>
    <w:rsid w:val="1F31EE96"/>
    <w:rsid w:val="1F41FB78"/>
    <w:rsid w:val="1F7DA9CA"/>
    <w:rsid w:val="1FB025F6"/>
    <w:rsid w:val="20046FCE"/>
    <w:rsid w:val="200E6618"/>
    <w:rsid w:val="2018132A"/>
    <w:rsid w:val="202D1928"/>
    <w:rsid w:val="2042C810"/>
    <w:rsid w:val="206153B4"/>
    <w:rsid w:val="2083F707"/>
    <w:rsid w:val="2094085D"/>
    <w:rsid w:val="20998C7D"/>
    <w:rsid w:val="209DF1C7"/>
    <w:rsid w:val="20E9827B"/>
    <w:rsid w:val="20F682F0"/>
    <w:rsid w:val="2129FEB3"/>
    <w:rsid w:val="214DA694"/>
    <w:rsid w:val="21578BFC"/>
    <w:rsid w:val="217E574E"/>
    <w:rsid w:val="21887B50"/>
    <w:rsid w:val="21A8D088"/>
    <w:rsid w:val="21C975B9"/>
    <w:rsid w:val="21F4B7E3"/>
    <w:rsid w:val="21FF6DD4"/>
    <w:rsid w:val="220422B5"/>
    <w:rsid w:val="2238B98F"/>
    <w:rsid w:val="22417E85"/>
    <w:rsid w:val="22934C59"/>
    <w:rsid w:val="22A47151"/>
    <w:rsid w:val="22A976D7"/>
    <w:rsid w:val="22BF7398"/>
    <w:rsid w:val="23343F10"/>
    <w:rsid w:val="233C58F9"/>
    <w:rsid w:val="236266C4"/>
    <w:rsid w:val="2364FB38"/>
    <w:rsid w:val="23685FCF"/>
    <w:rsid w:val="23D620D8"/>
    <w:rsid w:val="23D9A31F"/>
    <w:rsid w:val="240EDC04"/>
    <w:rsid w:val="24120520"/>
    <w:rsid w:val="2425E1F0"/>
    <w:rsid w:val="242FA270"/>
    <w:rsid w:val="2437C1CC"/>
    <w:rsid w:val="24395146"/>
    <w:rsid w:val="2446A9FA"/>
    <w:rsid w:val="244AA68E"/>
    <w:rsid w:val="249C2A9F"/>
    <w:rsid w:val="24A7A3B7"/>
    <w:rsid w:val="24A9063C"/>
    <w:rsid w:val="24C5AABE"/>
    <w:rsid w:val="24D97B4D"/>
    <w:rsid w:val="24FE6CAF"/>
    <w:rsid w:val="25283A70"/>
    <w:rsid w:val="25626495"/>
    <w:rsid w:val="25751DEA"/>
    <w:rsid w:val="257D7C6C"/>
    <w:rsid w:val="25978537"/>
    <w:rsid w:val="259DEABA"/>
    <w:rsid w:val="25B33ABA"/>
    <w:rsid w:val="262F339F"/>
    <w:rsid w:val="26594435"/>
    <w:rsid w:val="26674EA9"/>
    <w:rsid w:val="266A64C4"/>
    <w:rsid w:val="26728420"/>
    <w:rsid w:val="268D2B0A"/>
    <w:rsid w:val="2699A79D"/>
    <w:rsid w:val="26D35AE3"/>
    <w:rsid w:val="270C2284"/>
    <w:rsid w:val="2734AAC4"/>
    <w:rsid w:val="2734C141"/>
    <w:rsid w:val="27458A72"/>
    <w:rsid w:val="275E7750"/>
    <w:rsid w:val="2783503C"/>
    <w:rsid w:val="27A1256D"/>
    <w:rsid w:val="27A4D227"/>
    <w:rsid w:val="27BEF010"/>
    <w:rsid w:val="27D76301"/>
    <w:rsid w:val="27E8FFA6"/>
    <w:rsid w:val="28111EEB"/>
    <w:rsid w:val="281EB3FC"/>
    <w:rsid w:val="282C5417"/>
    <w:rsid w:val="2837DCAF"/>
    <w:rsid w:val="288CE8F8"/>
    <w:rsid w:val="288D5A01"/>
    <w:rsid w:val="28BE1DCA"/>
    <w:rsid w:val="28E8DDBE"/>
    <w:rsid w:val="28F20A92"/>
    <w:rsid w:val="28FFCE6D"/>
    <w:rsid w:val="29113A48"/>
    <w:rsid w:val="294EEEA5"/>
    <w:rsid w:val="29594943"/>
    <w:rsid w:val="29725FC5"/>
    <w:rsid w:val="29953A73"/>
    <w:rsid w:val="29A38E85"/>
    <w:rsid w:val="29BDFAA6"/>
    <w:rsid w:val="29F33F1B"/>
    <w:rsid w:val="2A1FD3DC"/>
    <w:rsid w:val="2A698257"/>
    <w:rsid w:val="2A9B4C10"/>
    <w:rsid w:val="2AA45B11"/>
    <w:rsid w:val="2AAEB8ED"/>
    <w:rsid w:val="2AAFC55B"/>
    <w:rsid w:val="2AD46579"/>
    <w:rsid w:val="2AFDFE64"/>
    <w:rsid w:val="2B0EA586"/>
    <w:rsid w:val="2B0F89A3"/>
    <w:rsid w:val="2B116C6D"/>
    <w:rsid w:val="2B2A7CF9"/>
    <w:rsid w:val="2B3222E6"/>
    <w:rsid w:val="2B43A94F"/>
    <w:rsid w:val="2B908F1D"/>
    <w:rsid w:val="2B9378CB"/>
    <w:rsid w:val="2BB66BC3"/>
    <w:rsid w:val="2BBFCC92"/>
    <w:rsid w:val="2C1842B7"/>
    <w:rsid w:val="2C3A0ACF"/>
    <w:rsid w:val="2C3F9658"/>
    <w:rsid w:val="2C786F7E"/>
    <w:rsid w:val="2C7BCE7F"/>
    <w:rsid w:val="2C8C9A3E"/>
    <w:rsid w:val="2CC61B82"/>
    <w:rsid w:val="2CEF6913"/>
    <w:rsid w:val="2D46F61F"/>
    <w:rsid w:val="2D75FC3C"/>
    <w:rsid w:val="2D797E07"/>
    <w:rsid w:val="2D96A29B"/>
    <w:rsid w:val="2DA619C2"/>
    <w:rsid w:val="2DBA5D8F"/>
    <w:rsid w:val="2DCA230A"/>
    <w:rsid w:val="2DF86E7F"/>
    <w:rsid w:val="2E0AB00D"/>
    <w:rsid w:val="2E569768"/>
    <w:rsid w:val="2E5E0A71"/>
    <w:rsid w:val="2E691B77"/>
    <w:rsid w:val="2E8897BA"/>
    <w:rsid w:val="2ECD2F10"/>
    <w:rsid w:val="2F05F1B9"/>
    <w:rsid w:val="2F23D3A3"/>
    <w:rsid w:val="2F4786C1"/>
    <w:rsid w:val="2F510D5E"/>
    <w:rsid w:val="2F8E71D1"/>
    <w:rsid w:val="2F9547A2"/>
    <w:rsid w:val="2FBD37FD"/>
    <w:rsid w:val="300B07C8"/>
    <w:rsid w:val="3021A685"/>
    <w:rsid w:val="3050D333"/>
    <w:rsid w:val="3056AEE9"/>
    <w:rsid w:val="307FE21B"/>
    <w:rsid w:val="30860939"/>
    <w:rsid w:val="30BC41D9"/>
    <w:rsid w:val="30F59DA5"/>
    <w:rsid w:val="3168D23C"/>
    <w:rsid w:val="31C206D3"/>
    <w:rsid w:val="31CA3044"/>
    <w:rsid w:val="31D6BAEE"/>
    <w:rsid w:val="31DAB5AB"/>
    <w:rsid w:val="31EB8295"/>
    <w:rsid w:val="321DF1DE"/>
    <w:rsid w:val="323FC739"/>
    <w:rsid w:val="3248133D"/>
    <w:rsid w:val="324EE62D"/>
    <w:rsid w:val="32A6CD88"/>
    <w:rsid w:val="32CDE504"/>
    <w:rsid w:val="32D7B8C8"/>
    <w:rsid w:val="32E337CA"/>
    <w:rsid w:val="32E3D814"/>
    <w:rsid w:val="32F82B64"/>
    <w:rsid w:val="32FE9EA0"/>
    <w:rsid w:val="33128FB5"/>
    <w:rsid w:val="3315E64D"/>
    <w:rsid w:val="33270996"/>
    <w:rsid w:val="3358D86D"/>
    <w:rsid w:val="338BB3AC"/>
    <w:rsid w:val="339FBD89"/>
    <w:rsid w:val="342BBA47"/>
    <w:rsid w:val="343C59F1"/>
    <w:rsid w:val="347E248E"/>
    <w:rsid w:val="34879F41"/>
    <w:rsid w:val="34E273DF"/>
    <w:rsid w:val="3561B361"/>
    <w:rsid w:val="356B3AB3"/>
    <w:rsid w:val="356E024A"/>
    <w:rsid w:val="3596677B"/>
    <w:rsid w:val="35A6190D"/>
    <w:rsid w:val="35B0CEE0"/>
    <w:rsid w:val="35B47847"/>
    <w:rsid w:val="35BAF20D"/>
    <w:rsid w:val="35BFDD2E"/>
    <w:rsid w:val="35CE9A2A"/>
    <w:rsid w:val="35D7B0D7"/>
    <w:rsid w:val="35F806AD"/>
    <w:rsid w:val="3679B26A"/>
    <w:rsid w:val="3686C9F4"/>
    <w:rsid w:val="3694763C"/>
    <w:rsid w:val="36C3D5D3"/>
    <w:rsid w:val="36D05650"/>
    <w:rsid w:val="370C6ECC"/>
    <w:rsid w:val="37203FB2"/>
    <w:rsid w:val="3752F26F"/>
    <w:rsid w:val="376DA733"/>
    <w:rsid w:val="3774ED35"/>
    <w:rsid w:val="3783A862"/>
    <w:rsid w:val="3795F025"/>
    <w:rsid w:val="379AD6A1"/>
    <w:rsid w:val="37BA4198"/>
    <w:rsid w:val="37C414A3"/>
    <w:rsid w:val="37C85238"/>
    <w:rsid w:val="37DE5483"/>
    <w:rsid w:val="380DA336"/>
    <w:rsid w:val="3822CA23"/>
    <w:rsid w:val="384CF143"/>
    <w:rsid w:val="38640755"/>
    <w:rsid w:val="387993AA"/>
    <w:rsid w:val="3884AA1D"/>
    <w:rsid w:val="388EE168"/>
    <w:rsid w:val="38DB6DC6"/>
    <w:rsid w:val="38FA581C"/>
    <w:rsid w:val="3907323D"/>
    <w:rsid w:val="390A753C"/>
    <w:rsid w:val="39183B3E"/>
    <w:rsid w:val="391F199C"/>
    <w:rsid w:val="39299AB5"/>
    <w:rsid w:val="3951146D"/>
    <w:rsid w:val="396E2844"/>
    <w:rsid w:val="399280E1"/>
    <w:rsid w:val="3995E578"/>
    <w:rsid w:val="39A66B3B"/>
    <w:rsid w:val="39ACBD99"/>
    <w:rsid w:val="39F6947A"/>
    <w:rsid w:val="3A18CB6D"/>
    <w:rsid w:val="3A4558A4"/>
    <w:rsid w:val="3A4588FE"/>
    <w:rsid w:val="3A798A30"/>
    <w:rsid w:val="3A80DEB1"/>
    <w:rsid w:val="3A821A0C"/>
    <w:rsid w:val="3A83305F"/>
    <w:rsid w:val="3AA7A5D5"/>
    <w:rsid w:val="3AB4AC5D"/>
    <w:rsid w:val="3AF68176"/>
    <w:rsid w:val="3B1D921F"/>
    <w:rsid w:val="3B3D39CC"/>
    <w:rsid w:val="3B52540C"/>
    <w:rsid w:val="3B56B4E9"/>
    <w:rsid w:val="3B5D8414"/>
    <w:rsid w:val="3B75E37A"/>
    <w:rsid w:val="3B995FDF"/>
    <w:rsid w:val="3B9BA817"/>
    <w:rsid w:val="3BB10455"/>
    <w:rsid w:val="3BB63B4F"/>
    <w:rsid w:val="3BC153DA"/>
    <w:rsid w:val="3BCC09AD"/>
    <w:rsid w:val="3BF466B2"/>
    <w:rsid w:val="3BFBF60C"/>
    <w:rsid w:val="3C2609C9"/>
    <w:rsid w:val="3C2ABB59"/>
    <w:rsid w:val="3C2B7ECD"/>
    <w:rsid w:val="3C42756B"/>
    <w:rsid w:val="3C57B98D"/>
    <w:rsid w:val="3C8A91CA"/>
    <w:rsid w:val="3C8C602A"/>
    <w:rsid w:val="3CEB828D"/>
    <w:rsid w:val="3D1FA2B5"/>
    <w:rsid w:val="3D2F6EC4"/>
    <w:rsid w:val="3DAAD8BF"/>
    <w:rsid w:val="3DD7191E"/>
    <w:rsid w:val="3DDFB067"/>
    <w:rsid w:val="3E05D9C4"/>
    <w:rsid w:val="3E15ABC4"/>
    <w:rsid w:val="3E22218D"/>
    <w:rsid w:val="3E2959DE"/>
    <w:rsid w:val="3E597D85"/>
    <w:rsid w:val="3E9C7B3B"/>
    <w:rsid w:val="3EFF8E6E"/>
    <w:rsid w:val="3F117C92"/>
    <w:rsid w:val="3F1592E9"/>
    <w:rsid w:val="3F226D0A"/>
    <w:rsid w:val="3F3A1D24"/>
    <w:rsid w:val="3F4CFD3D"/>
    <w:rsid w:val="3FA0AACB"/>
    <w:rsid w:val="3FC6EA5D"/>
    <w:rsid w:val="3FCAC222"/>
    <w:rsid w:val="3FF3ECC4"/>
    <w:rsid w:val="3FF91A8E"/>
    <w:rsid w:val="400B0C94"/>
    <w:rsid w:val="400E91EE"/>
    <w:rsid w:val="401B1283"/>
    <w:rsid w:val="401D6A82"/>
    <w:rsid w:val="40324B06"/>
    <w:rsid w:val="4085A1A3"/>
    <w:rsid w:val="4092E182"/>
    <w:rsid w:val="40BAAF64"/>
    <w:rsid w:val="40CF466C"/>
    <w:rsid w:val="40FAFC75"/>
    <w:rsid w:val="41551002"/>
    <w:rsid w:val="41661903"/>
    <w:rsid w:val="41901166"/>
    <w:rsid w:val="41D8F785"/>
    <w:rsid w:val="421E67AA"/>
    <w:rsid w:val="4251EE70"/>
    <w:rsid w:val="425889E5"/>
    <w:rsid w:val="428867F7"/>
    <w:rsid w:val="42DAA115"/>
    <w:rsid w:val="42E56B0E"/>
    <w:rsid w:val="42F0FBB2"/>
    <w:rsid w:val="42FA4388"/>
    <w:rsid w:val="431384C5"/>
    <w:rsid w:val="4320E30B"/>
    <w:rsid w:val="43256A6D"/>
    <w:rsid w:val="433FEACF"/>
    <w:rsid w:val="434119BF"/>
    <w:rsid w:val="4395587D"/>
    <w:rsid w:val="43A77062"/>
    <w:rsid w:val="43DF743A"/>
    <w:rsid w:val="43F116BE"/>
    <w:rsid w:val="4406C0F4"/>
    <w:rsid w:val="440E4B02"/>
    <w:rsid w:val="444242B8"/>
    <w:rsid w:val="4476D718"/>
    <w:rsid w:val="44A967EA"/>
    <w:rsid w:val="44C82936"/>
    <w:rsid w:val="450D698F"/>
    <w:rsid w:val="450FA64D"/>
    <w:rsid w:val="452334DF"/>
    <w:rsid w:val="452A51BD"/>
    <w:rsid w:val="453077C4"/>
    <w:rsid w:val="4549DD8A"/>
    <w:rsid w:val="454AC20B"/>
    <w:rsid w:val="454F7E43"/>
    <w:rsid w:val="4574EFC4"/>
    <w:rsid w:val="45E46C0D"/>
    <w:rsid w:val="45F28551"/>
    <w:rsid w:val="46163330"/>
    <w:rsid w:val="4628873C"/>
    <w:rsid w:val="463714B8"/>
    <w:rsid w:val="465A7C81"/>
    <w:rsid w:val="465ABE38"/>
    <w:rsid w:val="46A8922B"/>
    <w:rsid w:val="46AD32F1"/>
    <w:rsid w:val="46AF58E8"/>
    <w:rsid w:val="46BBEC8B"/>
    <w:rsid w:val="46C3B472"/>
    <w:rsid w:val="46D049AF"/>
    <w:rsid w:val="46D4AC6A"/>
    <w:rsid w:val="46E9403B"/>
    <w:rsid w:val="46EA4531"/>
    <w:rsid w:val="46F84ADE"/>
    <w:rsid w:val="4720E676"/>
    <w:rsid w:val="472259DB"/>
    <w:rsid w:val="472A2135"/>
    <w:rsid w:val="473E0806"/>
    <w:rsid w:val="474489F5"/>
    <w:rsid w:val="4746F972"/>
    <w:rsid w:val="47494A43"/>
    <w:rsid w:val="47650445"/>
    <w:rsid w:val="479B4998"/>
    <w:rsid w:val="47B05792"/>
    <w:rsid w:val="47B1F360"/>
    <w:rsid w:val="47FDA04F"/>
    <w:rsid w:val="47FE7F1B"/>
    <w:rsid w:val="48389358"/>
    <w:rsid w:val="484822C1"/>
    <w:rsid w:val="484AF356"/>
    <w:rsid w:val="484C14F4"/>
    <w:rsid w:val="484EC0EE"/>
    <w:rsid w:val="4864974A"/>
    <w:rsid w:val="4866505F"/>
    <w:rsid w:val="489BE382"/>
    <w:rsid w:val="48B394D4"/>
    <w:rsid w:val="48D1A0D2"/>
    <w:rsid w:val="48DB25BC"/>
    <w:rsid w:val="4928C3CF"/>
    <w:rsid w:val="492CB963"/>
    <w:rsid w:val="495A6C28"/>
    <w:rsid w:val="496577E7"/>
    <w:rsid w:val="4992B6F4"/>
    <w:rsid w:val="4994D98C"/>
    <w:rsid w:val="499F8D4D"/>
    <w:rsid w:val="49B20C8C"/>
    <w:rsid w:val="49E2227D"/>
    <w:rsid w:val="49EE8660"/>
    <w:rsid w:val="49F1C562"/>
    <w:rsid w:val="49FFDE23"/>
    <w:rsid w:val="4A790D5F"/>
    <w:rsid w:val="4A9EBEBD"/>
    <w:rsid w:val="4ADBCFD0"/>
    <w:rsid w:val="4ADF3763"/>
    <w:rsid w:val="4AE2B25D"/>
    <w:rsid w:val="4AFB7EED"/>
    <w:rsid w:val="4B05CBC3"/>
    <w:rsid w:val="4B17B4F3"/>
    <w:rsid w:val="4B2400F2"/>
    <w:rsid w:val="4B2F8498"/>
    <w:rsid w:val="4B333A35"/>
    <w:rsid w:val="4B4B6673"/>
    <w:rsid w:val="4B5BD083"/>
    <w:rsid w:val="4B5C3927"/>
    <w:rsid w:val="4B799D21"/>
    <w:rsid w:val="4B8AEF5C"/>
    <w:rsid w:val="4BB9BAF5"/>
    <w:rsid w:val="4BCE51D7"/>
    <w:rsid w:val="4BF5AA27"/>
    <w:rsid w:val="4C15A03A"/>
    <w:rsid w:val="4C1F65D2"/>
    <w:rsid w:val="4C229855"/>
    <w:rsid w:val="4C2B1BD0"/>
    <w:rsid w:val="4C75F328"/>
    <w:rsid w:val="4CD359F3"/>
    <w:rsid w:val="4CD854C5"/>
    <w:rsid w:val="4D0D31DC"/>
    <w:rsid w:val="4D15750C"/>
    <w:rsid w:val="4D331E2F"/>
    <w:rsid w:val="4D96C326"/>
    <w:rsid w:val="4DCA1BFA"/>
    <w:rsid w:val="4DE4180A"/>
    <w:rsid w:val="4E126F6D"/>
    <w:rsid w:val="4E230FD5"/>
    <w:rsid w:val="4E2E2FFB"/>
    <w:rsid w:val="4E357FFA"/>
    <w:rsid w:val="4E55DBEE"/>
    <w:rsid w:val="4E5CAEA1"/>
    <w:rsid w:val="4E817BDB"/>
    <w:rsid w:val="4EA572CE"/>
    <w:rsid w:val="4F178816"/>
    <w:rsid w:val="4F1F2548"/>
    <w:rsid w:val="4F2B6837"/>
    <w:rsid w:val="4F3612B6"/>
    <w:rsid w:val="4F40E301"/>
    <w:rsid w:val="4F728B98"/>
    <w:rsid w:val="4FA0708C"/>
    <w:rsid w:val="4FAF385C"/>
    <w:rsid w:val="4FF3277A"/>
    <w:rsid w:val="501032F0"/>
    <w:rsid w:val="5046498F"/>
    <w:rsid w:val="5049628B"/>
    <w:rsid w:val="509D8C4D"/>
    <w:rsid w:val="50C42CD7"/>
    <w:rsid w:val="50D06BE4"/>
    <w:rsid w:val="50D3ECCE"/>
    <w:rsid w:val="50F89D7D"/>
    <w:rsid w:val="5106DD04"/>
    <w:rsid w:val="510F0E58"/>
    <w:rsid w:val="51121C5E"/>
    <w:rsid w:val="51132085"/>
    <w:rsid w:val="51172D15"/>
    <w:rsid w:val="51606FDC"/>
    <w:rsid w:val="51749EBE"/>
    <w:rsid w:val="517B57F6"/>
    <w:rsid w:val="517ED71B"/>
    <w:rsid w:val="5186EFFC"/>
    <w:rsid w:val="51A3DBC1"/>
    <w:rsid w:val="51A40F50"/>
    <w:rsid w:val="51E6FBF3"/>
    <w:rsid w:val="520547D9"/>
    <w:rsid w:val="520E44EF"/>
    <w:rsid w:val="5218ED86"/>
    <w:rsid w:val="523BDE06"/>
    <w:rsid w:val="523E14A8"/>
    <w:rsid w:val="528CE512"/>
    <w:rsid w:val="529536FA"/>
    <w:rsid w:val="52BC39B4"/>
    <w:rsid w:val="5343CD35"/>
    <w:rsid w:val="53859C46"/>
    <w:rsid w:val="538CF1DF"/>
    <w:rsid w:val="538D191D"/>
    <w:rsid w:val="53ADC7F4"/>
    <w:rsid w:val="53EC9AEE"/>
    <w:rsid w:val="541746EC"/>
    <w:rsid w:val="543A2E69"/>
    <w:rsid w:val="5445F640"/>
    <w:rsid w:val="54462BDC"/>
    <w:rsid w:val="544862D5"/>
    <w:rsid w:val="5450AE87"/>
    <w:rsid w:val="548A6521"/>
    <w:rsid w:val="54906102"/>
    <w:rsid w:val="54A896A9"/>
    <w:rsid w:val="5506475F"/>
    <w:rsid w:val="554E14BD"/>
    <w:rsid w:val="5565F125"/>
    <w:rsid w:val="558AC091"/>
    <w:rsid w:val="558D2F30"/>
    <w:rsid w:val="559B7A07"/>
    <w:rsid w:val="559BD082"/>
    <w:rsid w:val="55D2BBCE"/>
    <w:rsid w:val="55E6C40C"/>
    <w:rsid w:val="55E75CC2"/>
    <w:rsid w:val="56236473"/>
    <w:rsid w:val="562425AB"/>
    <w:rsid w:val="563653BD"/>
    <w:rsid w:val="564181BE"/>
    <w:rsid w:val="565217CC"/>
    <w:rsid w:val="5661845C"/>
    <w:rsid w:val="5674955C"/>
    <w:rsid w:val="568FB32C"/>
    <w:rsid w:val="569FD2E0"/>
    <w:rsid w:val="56B97C0A"/>
    <w:rsid w:val="56C179D1"/>
    <w:rsid w:val="56C1D419"/>
    <w:rsid w:val="56CC5173"/>
    <w:rsid w:val="56D16A64"/>
    <w:rsid w:val="5700C5C6"/>
    <w:rsid w:val="571621C7"/>
    <w:rsid w:val="5729C0BE"/>
    <w:rsid w:val="572F7CCB"/>
    <w:rsid w:val="574520C1"/>
    <w:rsid w:val="575C3E36"/>
    <w:rsid w:val="5781D948"/>
    <w:rsid w:val="579D535E"/>
    <w:rsid w:val="57AF4CD5"/>
    <w:rsid w:val="57DA9613"/>
    <w:rsid w:val="57E0068E"/>
    <w:rsid w:val="57E99D5B"/>
    <w:rsid w:val="57FA0063"/>
    <w:rsid w:val="580644DD"/>
    <w:rsid w:val="58064706"/>
    <w:rsid w:val="582F6713"/>
    <w:rsid w:val="583FBEFE"/>
    <w:rsid w:val="584C97D1"/>
    <w:rsid w:val="5879B3A9"/>
    <w:rsid w:val="58821CC0"/>
    <w:rsid w:val="58870FCA"/>
    <w:rsid w:val="5893B9FB"/>
    <w:rsid w:val="58B79504"/>
    <w:rsid w:val="58D18B62"/>
    <w:rsid w:val="5919FF95"/>
    <w:rsid w:val="59297D8B"/>
    <w:rsid w:val="592D5E46"/>
    <w:rsid w:val="59488C5C"/>
    <w:rsid w:val="599D58AC"/>
    <w:rsid w:val="59B25BD2"/>
    <w:rsid w:val="59C686ED"/>
    <w:rsid w:val="59E706FC"/>
    <w:rsid w:val="5A03337F"/>
    <w:rsid w:val="5A04E793"/>
    <w:rsid w:val="5A0861E4"/>
    <w:rsid w:val="5A13CBF9"/>
    <w:rsid w:val="5A20EAB9"/>
    <w:rsid w:val="5A3F2840"/>
    <w:rsid w:val="5A42C001"/>
    <w:rsid w:val="5A76187C"/>
    <w:rsid w:val="5AA65A9B"/>
    <w:rsid w:val="5ACF185C"/>
    <w:rsid w:val="5ACFAABC"/>
    <w:rsid w:val="5B1C00DB"/>
    <w:rsid w:val="5B2CD623"/>
    <w:rsid w:val="5B2D5E7A"/>
    <w:rsid w:val="5B53632D"/>
    <w:rsid w:val="5B688541"/>
    <w:rsid w:val="5B86BDEC"/>
    <w:rsid w:val="5B908A95"/>
    <w:rsid w:val="5BB2873E"/>
    <w:rsid w:val="5C0F8257"/>
    <w:rsid w:val="5C2A0825"/>
    <w:rsid w:val="5C2B0144"/>
    <w:rsid w:val="5C422AFC"/>
    <w:rsid w:val="5C4406C6"/>
    <w:rsid w:val="5C5860FE"/>
    <w:rsid w:val="5C607255"/>
    <w:rsid w:val="5C7DA31F"/>
    <w:rsid w:val="5C7FB2F2"/>
    <w:rsid w:val="5CAE882C"/>
    <w:rsid w:val="5CB1E321"/>
    <w:rsid w:val="5CB8212E"/>
    <w:rsid w:val="5CDD3DE2"/>
    <w:rsid w:val="5CF8488D"/>
    <w:rsid w:val="5CFD3265"/>
    <w:rsid w:val="5D1356B5"/>
    <w:rsid w:val="5D4CEA74"/>
    <w:rsid w:val="5D5AF7DA"/>
    <w:rsid w:val="5D70B7E2"/>
    <w:rsid w:val="5D8519FD"/>
    <w:rsid w:val="5DA0C78F"/>
    <w:rsid w:val="5DABA972"/>
    <w:rsid w:val="5DED8D04"/>
    <w:rsid w:val="5E8170ED"/>
    <w:rsid w:val="5E81D2D5"/>
    <w:rsid w:val="5ED7676E"/>
    <w:rsid w:val="5EE8F52D"/>
    <w:rsid w:val="5F0535BB"/>
    <w:rsid w:val="5F09EC63"/>
    <w:rsid w:val="5F1EB72C"/>
    <w:rsid w:val="5F20BDC5"/>
    <w:rsid w:val="5F573484"/>
    <w:rsid w:val="5F5F53E0"/>
    <w:rsid w:val="5F65EF33"/>
    <w:rsid w:val="5FB4A993"/>
    <w:rsid w:val="5FBD175D"/>
    <w:rsid w:val="5FCFADA1"/>
    <w:rsid w:val="5FD7B0F5"/>
    <w:rsid w:val="5FF19805"/>
    <w:rsid w:val="5FF3998E"/>
    <w:rsid w:val="5FFA3548"/>
    <w:rsid w:val="60090306"/>
    <w:rsid w:val="600FF501"/>
    <w:rsid w:val="60151EAE"/>
    <w:rsid w:val="6015488F"/>
    <w:rsid w:val="6031DE5B"/>
    <w:rsid w:val="61065242"/>
    <w:rsid w:val="61162C5E"/>
    <w:rsid w:val="61B02618"/>
    <w:rsid w:val="61B9F41F"/>
    <w:rsid w:val="61D7853F"/>
    <w:rsid w:val="61DD922A"/>
    <w:rsid w:val="61E67285"/>
    <w:rsid w:val="6253BEFA"/>
    <w:rsid w:val="625F4193"/>
    <w:rsid w:val="62747A07"/>
    <w:rsid w:val="6297D722"/>
    <w:rsid w:val="63019BB2"/>
    <w:rsid w:val="630DAE70"/>
    <w:rsid w:val="630FC60E"/>
    <w:rsid w:val="631CF621"/>
    <w:rsid w:val="6326F2AB"/>
    <w:rsid w:val="6358EAE2"/>
    <w:rsid w:val="6378C91C"/>
    <w:rsid w:val="63ABDB32"/>
    <w:rsid w:val="63BC971A"/>
    <w:rsid w:val="63DEBE4C"/>
    <w:rsid w:val="63ED2DC3"/>
    <w:rsid w:val="6419287E"/>
    <w:rsid w:val="6424D898"/>
    <w:rsid w:val="6440FE87"/>
    <w:rsid w:val="6471C1AD"/>
    <w:rsid w:val="64769C56"/>
    <w:rsid w:val="648266BB"/>
    <w:rsid w:val="649F9E25"/>
    <w:rsid w:val="64A0686E"/>
    <w:rsid w:val="64A36802"/>
    <w:rsid w:val="64A37713"/>
    <w:rsid w:val="64E063BF"/>
    <w:rsid w:val="64FEE700"/>
    <w:rsid w:val="65321006"/>
    <w:rsid w:val="657428AA"/>
    <w:rsid w:val="65B7431F"/>
    <w:rsid w:val="65BD0EDC"/>
    <w:rsid w:val="65CB34EA"/>
    <w:rsid w:val="65DD7773"/>
    <w:rsid w:val="660F2F04"/>
    <w:rsid w:val="66107479"/>
    <w:rsid w:val="661E0A89"/>
    <w:rsid w:val="6620F435"/>
    <w:rsid w:val="66273784"/>
    <w:rsid w:val="662DB436"/>
    <w:rsid w:val="66443FAC"/>
    <w:rsid w:val="664CF8D4"/>
    <w:rsid w:val="6658C23D"/>
    <w:rsid w:val="666FC7BC"/>
    <w:rsid w:val="66754629"/>
    <w:rsid w:val="6692D187"/>
    <w:rsid w:val="66C858DC"/>
    <w:rsid w:val="66F2C962"/>
    <w:rsid w:val="66FCD92B"/>
    <w:rsid w:val="670FC773"/>
    <w:rsid w:val="671D93E1"/>
    <w:rsid w:val="672AFE7C"/>
    <w:rsid w:val="67351ECD"/>
    <w:rsid w:val="6741D8A9"/>
    <w:rsid w:val="674343B0"/>
    <w:rsid w:val="676714F3"/>
    <w:rsid w:val="67871F23"/>
    <w:rsid w:val="67B19E0E"/>
    <w:rsid w:val="67D3C4C1"/>
    <w:rsid w:val="681CBAE5"/>
    <w:rsid w:val="681CD7B0"/>
    <w:rsid w:val="682D49E8"/>
    <w:rsid w:val="684DC683"/>
    <w:rsid w:val="6891E4B1"/>
    <w:rsid w:val="68A8E412"/>
    <w:rsid w:val="68A9BAC0"/>
    <w:rsid w:val="68B5B26B"/>
    <w:rsid w:val="68E84C89"/>
    <w:rsid w:val="68EEE3E1"/>
    <w:rsid w:val="690EB880"/>
    <w:rsid w:val="690F79EB"/>
    <w:rsid w:val="696EAE92"/>
    <w:rsid w:val="6971F8E1"/>
    <w:rsid w:val="698CCA05"/>
    <w:rsid w:val="69A8C43D"/>
    <w:rsid w:val="69CC6BFF"/>
    <w:rsid w:val="69F5ACBA"/>
    <w:rsid w:val="6A18E1B5"/>
    <w:rsid w:val="6A1B3289"/>
    <w:rsid w:val="6A40ACD6"/>
    <w:rsid w:val="6A97BED0"/>
    <w:rsid w:val="6AA38F86"/>
    <w:rsid w:val="6AB33C4B"/>
    <w:rsid w:val="6AB7E439"/>
    <w:rsid w:val="6B15F612"/>
    <w:rsid w:val="6B17C94E"/>
    <w:rsid w:val="6B2A3D51"/>
    <w:rsid w:val="6B2ADDB1"/>
    <w:rsid w:val="6B6D5E84"/>
    <w:rsid w:val="6B730A8A"/>
    <w:rsid w:val="6B80109C"/>
    <w:rsid w:val="6BB836EE"/>
    <w:rsid w:val="6BD27DEC"/>
    <w:rsid w:val="6BD887CE"/>
    <w:rsid w:val="6BEB593B"/>
    <w:rsid w:val="6BFD91E5"/>
    <w:rsid w:val="6C02D472"/>
    <w:rsid w:val="6C03671A"/>
    <w:rsid w:val="6C093256"/>
    <w:rsid w:val="6C12C87F"/>
    <w:rsid w:val="6C15C49E"/>
    <w:rsid w:val="6C1AFC93"/>
    <w:rsid w:val="6C5FD6DC"/>
    <w:rsid w:val="6C74B436"/>
    <w:rsid w:val="6CA71C65"/>
    <w:rsid w:val="6CEEB98F"/>
    <w:rsid w:val="6D005499"/>
    <w:rsid w:val="6D218CF9"/>
    <w:rsid w:val="6D9E72FD"/>
    <w:rsid w:val="6DA54048"/>
    <w:rsid w:val="6DA68AE7"/>
    <w:rsid w:val="6DAFADD4"/>
    <w:rsid w:val="6DFE2BFB"/>
    <w:rsid w:val="6E1FD08F"/>
    <w:rsid w:val="6E4A5959"/>
    <w:rsid w:val="6E5BBD93"/>
    <w:rsid w:val="6E67F5DD"/>
    <w:rsid w:val="6E91CDED"/>
    <w:rsid w:val="6E957D1C"/>
    <w:rsid w:val="6ED32D60"/>
    <w:rsid w:val="6EEBC47D"/>
    <w:rsid w:val="6EFDB5E4"/>
    <w:rsid w:val="6F259343"/>
    <w:rsid w:val="6F3F40DB"/>
    <w:rsid w:val="6F7973B9"/>
    <w:rsid w:val="6F97E47F"/>
    <w:rsid w:val="6F98B126"/>
    <w:rsid w:val="6FA623F2"/>
    <w:rsid w:val="6FD2D608"/>
    <w:rsid w:val="6FFEC537"/>
    <w:rsid w:val="70487D66"/>
    <w:rsid w:val="7057FFC6"/>
    <w:rsid w:val="706B6217"/>
    <w:rsid w:val="7080C020"/>
    <w:rsid w:val="708D1111"/>
    <w:rsid w:val="708F5707"/>
    <w:rsid w:val="70A9842A"/>
    <w:rsid w:val="70AECE5E"/>
    <w:rsid w:val="70F49648"/>
    <w:rsid w:val="70FA5B0C"/>
    <w:rsid w:val="7125BDDD"/>
    <w:rsid w:val="713AE3A7"/>
    <w:rsid w:val="71633363"/>
    <w:rsid w:val="71879D32"/>
    <w:rsid w:val="71D3699A"/>
    <w:rsid w:val="71E8C33D"/>
    <w:rsid w:val="72059FD2"/>
    <w:rsid w:val="721DDD69"/>
    <w:rsid w:val="7237258E"/>
    <w:rsid w:val="727C55C9"/>
    <w:rsid w:val="728A5586"/>
    <w:rsid w:val="72D93EAF"/>
    <w:rsid w:val="72E75353"/>
    <w:rsid w:val="73390920"/>
    <w:rsid w:val="733D892F"/>
    <w:rsid w:val="73653105"/>
    <w:rsid w:val="738997CF"/>
    <w:rsid w:val="73E8D092"/>
    <w:rsid w:val="73F48C24"/>
    <w:rsid w:val="7404483D"/>
    <w:rsid w:val="7407185D"/>
    <w:rsid w:val="74272F77"/>
    <w:rsid w:val="744F2E50"/>
    <w:rsid w:val="7459D69C"/>
    <w:rsid w:val="747300A7"/>
    <w:rsid w:val="74964EA0"/>
    <w:rsid w:val="74A58337"/>
    <w:rsid w:val="74BFA2EB"/>
    <w:rsid w:val="74D50106"/>
    <w:rsid w:val="74DC1345"/>
    <w:rsid w:val="752F6B36"/>
    <w:rsid w:val="75362F4F"/>
    <w:rsid w:val="757D1345"/>
    <w:rsid w:val="75A73BDB"/>
    <w:rsid w:val="75B225C8"/>
    <w:rsid w:val="75B32154"/>
    <w:rsid w:val="75CC5385"/>
    <w:rsid w:val="75F90683"/>
    <w:rsid w:val="760025E7"/>
    <w:rsid w:val="761E0335"/>
    <w:rsid w:val="761F65B2"/>
    <w:rsid w:val="76D9E104"/>
    <w:rsid w:val="76DE05B1"/>
    <w:rsid w:val="76EBCCA3"/>
    <w:rsid w:val="77000E86"/>
    <w:rsid w:val="772EB5F3"/>
    <w:rsid w:val="773C9ED9"/>
    <w:rsid w:val="776D3558"/>
    <w:rsid w:val="7785DD8B"/>
    <w:rsid w:val="77D5F866"/>
    <w:rsid w:val="77E055BF"/>
    <w:rsid w:val="77F72FEC"/>
    <w:rsid w:val="780CBAA6"/>
    <w:rsid w:val="782BC603"/>
    <w:rsid w:val="78391836"/>
    <w:rsid w:val="7869D786"/>
    <w:rsid w:val="788F02D8"/>
    <w:rsid w:val="78903341"/>
    <w:rsid w:val="78935F99"/>
    <w:rsid w:val="78D9AF9C"/>
    <w:rsid w:val="792EB690"/>
    <w:rsid w:val="793C31AE"/>
    <w:rsid w:val="794ED5EC"/>
    <w:rsid w:val="795FBAA4"/>
    <w:rsid w:val="7983263C"/>
    <w:rsid w:val="7985F19C"/>
    <w:rsid w:val="79938019"/>
    <w:rsid w:val="799A3C13"/>
    <w:rsid w:val="79BCAB00"/>
    <w:rsid w:val="79D83D7E"/>
    <w:rsid w:val="79D8978D"/>
    <w:rsid w:val="79DED897"/>
    <w:rsid w:val="79DFBFDE"/>
    <w:rsid w:val="7A018116"/>
    <w:rsid w:val="7A612F3D"/>
    <w:rsid w:val="7A70A5F2"/>
    <w:rsid w:val="7ABFD1BB"/>
    <w:rsid w:val="7AE37854"/>
    <w:rsid w:val="7AFC7F30"/>
    <w:rsid w:val="7B049C2E"/>
    <w:rsid w:val="7B2F3091"/>
    <w:rsid w:val="7B7D1BA2"/>
    <w:rsid w:val="7B911BDA"/>
    <w:rsid w:val="7BD57CA3"/>
    <w:rsid w:val="7C06397E"/>
    <w:rsid w:val="7C087811"/>
    <w:rsid w:val="7C0F6041"/>
    <w:rsid w:val="7C571120"/>
    <w:rsid w:val="7C6EF40F"/>
    <w:rsid w:val="7C7482BA"/>
    <w:rsid w:val="7C83976F"/>
    <w:rsid w:val="7C8C4DA2"/>
    <w:rsid w:val="7C8CF952"/>
    <w:rsid w:val="7C9654F5"/>
    <w:rsid w:val="7C975B66"/>
    <w:rsid w:val="7C9933C6"/>
    <w:rsid w:val="7CA9F32C"/>
    <w:rsid w:val="7CBC5531"/>
    <w:rsid w:val="7CD2BEF0"/>
    <w:rsid w:val="7D01D9EB"/>
    <w:rsid w:val="7D1A7B2A"/>
    <w:rsid w:val="7D737F41"/>
    <w:rsid w:val="7D9D22C4"/>
    <w:rsid w:val="7DC4AA01"/>
    <w:rsid w:val="7DC82E5F"/>
    <w:rsid w:val="7DF422F0"/>
    <w:rsid w:val="7DFC1D6C"/>
    <w:rsid w:val="7E076B24"/>
    <w:rsid w:val="7E07BBA7"/>
    <w:rsid w:val="7E13E06E"/>
    <w:rsid w:val="7E7D45CA"/>
    <w:rsid w:val="7EB07916"/>
    <w:rsid w:val="7EBB1878"/>
    <w:rsid w:val="7EBD232E"/>
    <w:rsid w:val="7ED9D08C"/>
    <w:rsid w:val="7EDDDF20"/>
    <w:rsid w:val="7EEEBC07"/>
    <w:rsid w:val="7F260493"/>
    <w:rsid w:val="7F2FCA7C"/>
    <w:rsid w:val="7F792B93"/>
    <w:rsid w:val="7FA6CB14"/>
    <w:rsid w:val="7FCB6ACB"/>
    <w:rsid w:val="7FD2D7DF"/>
    <w:rsid w:val="7FE6BF9A"/>
    <w:rsid w:val="7FEEDB38"/>
    <w:rsid w:val="7FF21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19A0"/>
  <w15:docId w15:val="{9818C754-CDD8-42AB-B310-6623571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3C"/>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Bullet List,FooterText,Colorful List - Accent 11,numbered,列出段落,列出段落1"/>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qFormat/>
    <w:rsid w:val="00447BEE"/>
    <w:rPr>
      <w:rFonts w:ascii="Arial" w:hAnsi="Arial" w:cs="Arial"/>
      <w:color w:val="000000" w:themeColor="text1"/>
    </w:rPr>
  </w:style>
  <w:style w:type="character" w:customStyle="1" w:styleId="UnresolvedMention1">
    <w:name w:val="Unresolved Mention1"/>
    <w:basedOn w:val="DefaultParagraphFont"/>
    <w:uiPriority w:val="99"/>
    <w:semiHidden/>
    <w:unhideWhenUsed/>
    <w:rsid w:val="00447BEE"/>
    <w:rPr>
      <w:color w:val="605E5C"/>
      <w:shd w:val="clear" w:color="auto" w:fill="E1DFDD"/>
    </w:rPr>
  </w:style>
  <w:style w:type="table" w:customStyle="1" w:styleId="TableGrid2">
    <w:name w:val="Table Grid2"/>
    <w:basedOn w:val="TableNormal"/>
    <w:uiPriority w:val="59"/>
    <w:rsid w:val="00447B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447B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47BEE"/>
    <w:rPr>
      <w:color w:val="605E5C"/>
      <w:shd w:val="clear" w:color="auto" w:fill="E1DFDD"/>
    </w:rPr>
  </w:style>
  <w:style w:type="character" w:styleId="Emphasis">
    <w:name w:val="Emphasis"/>
    <w:basedOn w:val="DefaultParagraphFont"/>
    <w:uiPriority w:val="20"/>
    <w:qFormat/>
    <w:rsid w:val="00447BEE"/>
    <w:rPr>
      <w:i/>
      <w:iCs/>
    </w:rPr>
  </w:style>
  <w:style w:type="paragraph" w:customStyle="1" w:styleId="Default">
    <w:name w:val="Default"/>
    <w:rsid w:val="00447B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447B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47BEE"/>
  </w:style>
  <w:style w:type="character" w:customStyle="1" w:styleId="eop">
    <w:name w:val="eop"/>
    <w:basedOn w:val="DefaultParagraphFont"/>
    <w:rsid w:val="00447BEE"/>
  </w:style>
  <w:style w:type="paragraph" w:styleId="Revision">
    <w:name w:val="Revision"/>
    <w:hidden/>
    <w:uiPriority w:val="99"/>
    <w:semiHidden/>
    <w:rsid w:val="00447BEE"/>
    <w:pPr>
      <w:spacing w:after="0" w:line="240" w:lineRule="auto"/>
    </w:pPr>
    <w:rPr>
      <w:rFonts w:ascii="Franklin Gothic Book" w:hAnsi="Franklin Gothic Book"/>
    </w:rPr>
  </w:style>
  <w:style w:type="table" w:customStyle="1" w:styleId="pptablecellsrightcolumns1">
    <w:name w:val="pptablecells right columns1"/>
    <w:basedOn w:val="TableNormal"/>
    <w:next w:val="TableGrid"/>
    <w:uiPriority w:val="59"/>
    <w:rsid w:val="0044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7B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447BEE"/>
    <w:pPr>
      <w:numPr>
        <w:numId w:val="1"/>
      </w:numPr>
    </w:pPr>
  </w:style>
  <w:style w:type="character" w:customStyle="1" w:styleId="FollowedHyperlink1">
    <w:name w:val="FollowedHyperlink1"/>
    <w:basedOn w:val="DefaultParagraphFont"/>
    <w:uiPriority w:val="99"/>
    <w:semiHidden/>
    <w:unhideWhenUsed/>
    <w:rsid w:val="00447BEE"/>
    <w:rPr>
      <w:color w:val="800080"/>
      <w:u w:val="single"/>
    </w:rPr>
  </w:style>
  <w:style w:type="character" w:styleId="Mention">
    <w:name w:val="Mention"/>
    <w:basedOn w:val="DefaultParagraphFont"/>
    <w:uiPriority w:val="99"/>
    <w:unhideWhenUsed/>
    <w:rsid w:val="00447BEE"/>
    <w:rPr>
      <w:color w:val="2B579A"/>
      <w:shd w:val="clear" w:color="auto" w:fill="E1DFDD"/>
    </w:rPr>
  </w:style>
  <w:style w:type="character" w:styleId="FollowedHyperlink">
    <w:name w:val="FollowedHyperlink"/>
    <w:basedOn w:val="DefaultParagraphFont"/>
    <w:uiPriority w:val="99"/>
    <w:semiHidden/>
    <w:unhideWhenUsed/>
    <w:rsid w:val="00447BEE"/>
    <w:rPr>
      <w:color w:val="800080" w:themeColor="followedHyperlink"/>
      <w:u w:val="single"/>
    </w:rPr>
  </w:style>
  <w:style w:type="paragraph" w:styleId="BodyTextIndent">
    <w:name w:val="Body Text Indent"/>
    <w:basedOn w:val="Normal"/>
    <w:link w:val="BodyTextIndentChar"/>
    <w:rsid w:val="008C5D70"/>
    <w:pPr>
      <w:spacing w:before="0" w:after="0" w:line="240" w:lineRule="auto"/>
      <w:ind w:left="288"/>
    </w:pPr>
    <w:rPr>
      <w:rFonts w:ascii="Times New Roman" w:eastAsia="Times New Roman" w:hAnsi="Times New Roman" w:cs="Times New Roman"/>
      <w:color w:val="auto"/>
      <w:sz w:val="20"/>
      <w:szCs w:val="20"/>
      <w:lang w:eastAsia="zh-CN"/>
    </w:rPr>
  </w:style>
  <w:style w:type="character" w:customStyle="1" w:styleId="BodyTextIndentChar">
    <w:name w:val="Body Text Indent Char"/>
    <w:basedOn w:val="DefaultParagraphFont"/>
    <w:link w:val="BodyTextIndent"/>
    <w:rsid w:val="008C5D70"/>
    <w:rPr>
      <w:rFonts w:ascii="Times New Roman" w:eastAsia="Times New Roman" w:hAnsi="Times New Roman" w:cs="Times New Roman"/>
      <w:sz w:val="20"/>
      <w:szCs w:val="20"/>
      <w:lang w:eastAsia="zh-CN"/>
    </w:rPr>
  </w:style>
  <w:style w:type="table" w:customStyle="1" w:styleId="TableGrid3">
    <w:name w:val="Table Grid3"/>
    <w:basedOn w:val="TableNormal"/>
    <w:next w:val="TableGrid"/>
    <w:uiPriority w:val="59"/>
    <w:rsid w:val="008C5D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8C5D70"/>
    <w:pPr>
      <w:keepNext/>
      <w:keepLines/>
      <w:spacing w:before="200" w:after="0"/>
      <w:outlineLvl w:val="3"/>
    </w:pPr>
    <w:rPr>
      <w:rFonts w:eastAsia="MS PGothic"/>
      <w:color w:val="185394"/>
    </w:rPr>
  </w:style>
  <w:style w:type="paragraph" w:customStyle="1" w:styleId="Heading51">
    <w:name w:val="Heading 51"/>
    <w:basedOn w:val="Normal"/>
    <w:next w:val="Normal"/>
    <w:uiPriority w:val="9"/>
    <w:unhideWhenUsed/>
    <w:qFormat/>
    <w:rsid w:val="008C5D70"/>
    <w:pPr>
      <w:keepNext/>
      <w:keepLines/>
      <w:spacing w:before="200" w:after="0"/>
      <w:outlineLvl w:val="4"/>
    </w:pPr>
    <w:rPr>
      <w:rFonts w:eastAsia="MS PGothic" w:cs="Tahoma"/>
      <w:color w:val="122E51"/>
    </w:rPr>
  </w:style>
  <w:style w:type="paragraph" w:customStyle="1" w:styleId="Heading61">
    <w:name w:val="Heading 61"/>
    <w:basedOn w:val="Normal"/>
    <w:next w:val="Normal"/>
    <w:uiPriority w:val="9"/>
    <w:unhideWhenUsed/>
    <w:qFormat/>
    <w:rsid w:val="008C5D70"/>
    <w:pPr>
      <w:keepNext/>
      <w:keepLines/>
      <w:spacing w:before="200" w:after="0"/>
      <w:outlineLvl w:val="5"/>
    </w:pPr>
    <w:rPr>
      <w:rFonts w:eastAsia="MS PGothic" w:cs="Tahoma"/>
      <w:i/>
      <w:iCs/>
      <w:color w:val="122E51"/>
    </w:rPr>
  </w:style>
  <w:style w:type="paragraph" w:customStyle="1" w:styleId="Heading71">
    <w:name w:val="Heading 71"/>
    <w:basedOn w:val="Normal"/>
    <w:next w:val="Normal"/>
    <w:uiPriority w:val="9"/>
    <w:unhideWhenUsed/>
    <w:qFormat/>
    <w:rsid w:val="008C5D70"/>
    <w:pPr>
      <w:keepNext/>
      <w:keepLines/>
      <w:spacing w:before="200" w:after="0"/>
      <w:outlineLvl w:val="6"/>
    </w:pPr>
    <w:rPr>
      <w:rFonts w:eastAsia="MS PGothic" w:cs="Tahoma"/>
      <w:i/>
      <w:iCs/>
      <w:color w:val="404040"/>
    </w:rPr>
  </w:style>
  <w:style w:type="paragraph" w:customStyle="1" w:styleId="Heading81">
    <w:name w:val="Heading 81"/>
    <w:basedOn w:val="Normal"/>
    <w:next w:val="Normal"/>
    <w:uiPriority w:val="9"/>
    <w:unhideWhenUsed/>
    <w:qFormat/>
    <w:rsid w:val="008C5D70"/>
    <w:pPr>
      <w:keepNext/>
      <w:keepLines/>
      <w:spacing w:before="200" w:after="0"/>
      <w:outlineLvl w:val="7"/>
    </w:pPr>
    <w:rPr>
      <w:rFonts w:eastAsia="MS PGothic" w:cs="Tahoma"/>
      <w:color w:val="404040"/>
      <w:sz w:val="20"/>
      <w:szCs w:val="20"/>
    </w:rPr>
  </w:style>
  <w:style w:type="paragraph" w:customStyle="1" w:styleId="Heading91">
    <w:name w:val="Heading 91"/>
    <w:basedOn w:val="Normal"/>
    <w:next w:val="Normal"/>
    <w:uiPriority w:val="9"/>
    <w:unhideWhenUsed/>
    <w:qFormat/>
    <w:rsid w:val="008C5D70"/>
    <w:pPr>
      <w:keepNext/>
      <w:keepLines/>
      <w:spacing w:before="200" w:after="0"/>
      <w:outlineLvl w:val="8"/>
    </w:pPr>
    <w:rPr>
      <w:rFonts w:eastAsia="MS PGothic" w:cs="Tahoma"/>
      <w:i/>
      <w:iCs/>
      <w:color w:val="404040"/>
      <w:sz w:val="20"/>
      <w:szCs w:val="20"/>
    </w:rPr>
  </w:style>
  <w:style w:type="paragraph" w:customStyle="1" w:styleId="Title1">
    <w:name w:val="Title1"/>
    <w:basedOn w:val="Header"/>
    <w:next w:val="Normal"/>
    <w:uiPriority w:val="10"/>
    <w:qFormat/>
    <w:rsid w:val="008C5D70"/>
    <w:rPr>
      <w:rFonts w:eastAsia="Arial"/>
    </w:rPr>
  </w:style>
  <w:style w:type="paragraph" w:customStyle="1" w:styleId="NoSpacing1">
    <w:name w:val="No Spacing1"/>
    <w:next w:val="NoSpacing"/>
    <w:uiPriority w:val="1"/>
    <w:qFormat/>
    <w:rsid w:val="008C5D70"/>
    <w:pPr>
      <w:spacing w:after="0" w:line="240" w:lineRule="auto"/>
    </w:pPr>
    <w:rPr>
      <w:rFonts w:eastAsia="HGGothicM"/>
    </w:rPr>
  </w:style>
  <w:style w:type="character" w:customStyle="1" w:styleId="Hyperlink1">
    <w:name w:val="Hyperlink1"/>
    <w:basedOn w:val="DefaultParagraphFont"/>
    <w:uiPriority w:val="99"/>
    <w:unhideWhenUsed/>
    <w:rsid w:val="008C5D70"/>
    <w:rPr>
      <w:color w:val="0000FF"/>
      <w:u w:val="single"/>
    </w:rPr>
  </w:style>
  <w:style w:type="table" w:customStyle="1" w:styleId="TableGrid11">
    <w:name w:val="Table Grid11"/>
    <w:basedOn w:val="TableNormal"/>
    <w:next w:val="TableGrid"/>
    <w:uiPriority w:val="59"/>
    <w:rsid w:val="008C5D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C5D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8C5D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8C5D70"/>
    <w:pPr>
      <w:spacing w:after="0" w:line="240" w:lineRule="auto"/>
    </w:pPr>
    <w:rPr>
      <w:rFonts w:ascii="Franklin Gothic Book" w:hAnsi="Franklin Gothic Book"/>
    </w:rPr>
  </w:style>
  <w:style w:type="table" w:customStyle="1" w:styleId="pptablecellsrightcolumns11">
    <w:name w:val="pptablecells right columns11"/>
    <w:basedOn w:val="TableNormal"/>
    <w:next w:val="TableGrid"/>
    <w:uiPriority w:val="59"/>
    <w:rsid w:val="008C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semiHidden/>
    <w:unhideWhenUsed/>
    <w:rsid w:val="008C5D70"/>
    <w:rPr>
      <w:color w:val="800080"/>
      <w:u w:val="single"/>
    </w:rPr>
  </w:style>
  <w:style w:type="character" w:customStyle="1" w:styleId="Heading4Char1">
    <w:name w:val="Heading 4 Char1"/>
    <w:basedOn w:val="DefaultParagraphFont"/>
    <w:uiPriority w:val="9"/>
    <w:semiHidden/>
    <w:rsid w:val="008C5D70"/>
    <w:rPr>
      <w:rFonts w:ascii="Calibri Light" w:eastAsia="Times New Roman" w:hAnsi="Calibri Light" w:cs="Times New Roman"/>
      <w:i/>
      <w:iCs/>
      <w:color w:val="2E74B5"/>
      <w:sz w:val="24"/>
      <w:szCs w:val="24"/>
    </w:rPr>
  </w:style>
  <w:style w:type="character" w:customStyle="1" w:styleId="Heading5Char1">
    <w:name w:val="Heading 5 Char1"/>
    <w:basedOn w:val="DefaultParagraphFont"/>
    <w:uiPriority w:val="9"/>
    <w:semiHidden/>
    <w:rsid w:val="008C5D70"/>
    <w:rPr>
      <w:rFonts w:ascii="Calibri Light" w:eastAsia="Times New Roman" w:hAnsi="Calibri Light" w:cs="Times New Roman"/>
      <w:color w:val="2E74B5"/>
      <w:sz w:val="24"/>
      <w:szCs w:val="24"/>
    </w:rPr>
  </w:style>
  <w:style w:type="character" w:customStyle="1" w:styleId="Heading6Char1">
    <w:name w:val="Heading 6 Char1"/>
    <w:basedOn w:val="DefaultParagraphFont"/>
    <w:uiPriority w:val="9"/>
    <w:semiHidden/>
    <w:rsid w:val="008C5D70"/>
    <w:rPr>
      <w:rFonts w:ascii="Calibri Light" w:eastAsia="Times New Roman" w:hAnsi="Calibri Light" w:cs="Times New Roman"/>
      <w:color w:val="1F4D78"/>
      <w:sz w:val="24"/>
      <w:szCs w:val="24"/>
    </w:rPr>
  </w:style>
  <w:style w:type="character" w:customStyle="1" w:styleId="Heading7Char1">
    <w:name w:val="Heading 7 Char1"/>
    <w:basedOn w:val="DefaultParagraphFont"/>
    <w:uiPriority w:val="9"/>
    <w:semiHidden/>
    <w:rsid w:val="008C5D70"/>
    <w:rPr>
      <w:rFonts w:ascii="Calibri Light" w:eastAsia="Times New Roman" w:hAnsi="Calibri Light" w:cs="Times New Roman"/>
      <w:i/>
      <w:iCs/>
      <w:color w:val="1F4D78"/>
      <w:sz w:val="24"/>
      <w:szCs w:val="24"/>
    </w:rPr>
  </w:style>
  <w:style w:type="character" w:customStyle="1" w:styleId="Heading8Char1">
    <w:name w:val="Heading 8 Char1"/>
    <w:basedOn w:val="DefaultParagraphFont"/>
    <w:uiPriority w:val="9"/>
    <w:semiHidden/>
    <w:rsid w:val="008C5D7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C5D70"/>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8C5D70"/>
    <w:rPr>
      <w:rFonts w:ascii="Calibri Light" w:eastAsia="Times New Roman" w:hAnsi="Calibri Light" w:cs="Times New Roman"/>
      <w:spacing w:val="-10"/>
      <w:kern w:val="28"/>
      <w:sz w:val="56"/>
      <w:szCs w:val="56"/>
    </w:rPr>
  </w:style>
  <w:style w:type="paragraph" w:customStyle="1" w:styleId="BodyText1">
    <w:name w:val="Body Text1"/>
    <w:basedOn w:val="Normal"/>
    <w:next w:val="BodyText"/>
    <w:link w:val="BodyTextChar"/>
    <w:uiPriority w:val="99"/>
    <w:unhideWhenUsed/>
    <w:rsid w:val="001F044A"/>
    <w:pPr>
      <w:spacing w:before="0" w:after="120" w:line="276" w:lineRule="auto"/>
    </w:pPr>
    <w:rPr>
      <w:rFonts w:eastAsia="Arial" w:cs="Tahoma"/>
      <w:color w:val="auto"/>
    </w:rPr>
  </w:style>
  <w:style w:type="character" w:customStyle="1" w:styleId="BodyTextChar">
    <w:name w:val="Body Text Char"/>
    <w:basedOn w:val="DefaultParagraphFont"/>
    <w:link w:val="BodyText1"/>
    <w:uiPriority w:val="99"/>
    <w:rsid w:val="001F044A"/>
    <w:rPr>
      <w:rFonts w:ascii="Arial" w:eastAsia="Arial" w:hAnsi="Arial" w:cs="Tahoma"/>
    </w:rPr>
  </w:style>
  <w:style w:type="paragraph" w:customStyle="1" w:styleId="BoldBlack-QuestionNumberandType">
    <w:name w:val="Bold Black - Question Number and Type"/>
    <w:basedOn w:val="Normal"/>
    <w:qFormat/>
    <w:rsid w:val="001F044A"/>
    <w:pPr>
      <w:spacing w:before="60" w:after="0" w:line="240" w:lineRule="auto"/>
      <w:ind w:left="720" w:hanging="720"/>
    </w:pPr>
    <w:rPr>
      <w:rFonts w:eastAsia="Times New Roman"/>
      <w:b/>
      <w:color w:val="000000"/>
      <w:sz w:val="20"/>
      <w:szCs w:val="20"/>
    </w:rPr>
  </w:style>
  <w:style w:type="paragraph" w:customStyle="1" w:styleId="1-SectionHeader">
    <w:name w:val="1 - Section Header"/>
    <w:basedOn w:val="Normal"/>
    <w:qFormat/>
    <w:rsid w:val="001F044A"/>
    <w:pPr>
      <w:shd w:val="clear" w:color="auto" w:fill="4F81BD"/>
      <w:spacing w:before="0" w:after="0" w:line="240" w:lineRule="auto"/>
    </w:pPr>
    <w:rPr>
      <w:rFonts w:ascii="Cambria" w:eastAsia="Times New Roman" w:hAnsi="Cambria" w:cs="Cambria"/>
      <w:b/>
      <w:color w:val="FFFFFF"/>
      <w:szCs w:val="20"/>
      <w:lang w:eastAsia="nl-NL"/>
    </w:rPr>
  </w:style>
  <w:style w:type="paragraph" w:customStyle="1" w:styleId="3-ProgrammingNote">
    <w:name w:val="3 - Programming Note"/>
    <w:basedOn w:val="Normal"/>
    <w:qFormat/>
    <w:rsid w:val="001F044A"/>
    <w:pPr>
      <w:shd w:val="clear" w:color="auto" w:fill="F2F2F2"/>
      <w:spacing w:before="0" w:after="0" w:line="240" w:lineRule="auto"/>
    </w:pPr>
    <w:rPr>
      <w:rFonts w:eastAsia="Times New Roman" w:cs="Cambria"/>
      <w:i/>
      <w:color w:val="auto"/>
      <w:sz w:val="20"/>
      <w:szCs w:val="18"/>
      <w:lang w:eastAsia="nl-NL"/>
    </w:rPr>
  </w:style>
  <w:style w:type="paragraph" w:customStyle="1" w:styleId="BodyText2">
    <w:name w:val="Body Text2"/>
    <w:basedOn w:val="Normal"/>
    <w:next w:val="BodyText"/>
    <w:link w:val="BodyTextChar1"/>
    <w:uiPriority w:val="99"/>
    <w:unhideWhenUsed/>
    <w:rsid w:val="001F044A"/>
    <w:pPr>
      <w:spacing w:after="120"/>
    </w:pPr>
    <w:rPr>
      <w:color w:val="000000"/>
    </w:rPr>
  </w:style>
  <w:style w:type="character" w:customStyle="1" w:styleId="BodyTextChar1">
    <w:name w:val="Body Text Char1"/>
    <w:basedOn w:val="DefaultParagraphFont"/>
    <w:link w:val="BodyText2"/>
    <w:uiPriority w:val="99"/>
    <w:rsid w:val="001F044A"/>
    <w:rPr>
      <w:rFonts w:ascii="Arial" w:hAnsi="Arial" w:cs="Arial"/>
      <w:color w:val="000000"/>
    </w:rPr>
  </w:style>
  <w:style w:type="table" w:customStyle="1" w:styleId="TableGrid4">
    <w:name w:val="Table Grid4"/>
    <w:basedOn w:val="TableNormal"/>
    <w:next w:val="TableGrid"/>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2">
    <w:name w:val="pptablecells right columns12"/>
    <w:basedOn w:val="TableNormal"/>
    <w:next w:val="TableGrid"/>
    <w:uiPriority w:val="59"/>
    <w:rsid w:val="001F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1F0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F04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2"/>
    <w:uiPriority w:val="99"/>
    <w:semiHidden/>
    <w:unhideWhenUsed/>
    <w:rsid w:val="001F044A"/>
    <w:pPr>
      <w:spacing w:before="0" w:after="120" w:line="240" w:lineRule="auto"/>
    </w:pPr>
    <w:rPr>
      <w:rFonts w:ascii="Times New Roman" w:eastAsia="Times New Roman" w:hAnsi="Times New Roman" w:cs="Times New Roman"/>
      <w:color w:val="auto"/>
      <w:sz w:val="24"/>
      <w:szCs w:val="24"/>
    </w:rPr>
  </w:style>
  <w:style w:type="character" w:customStyle="1" w:styleId="BodyTextChar2">
    <w:name w:val="Body Text Char2"/>
    <w:basedOn w:val="DefaultParagraphFont"/>
    <w:link w:val="BodyText"/>
    <w:uiPriority w:val="99"/>
    <w:semiHidden/>
    <w:rsid w:val="001F0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324632257">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314946043">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amerispea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amerispeak.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merispea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cfarlane\Documents\2.%20FMG%20Projects%20Local\ASPA%20COVID\OF2%20-%20Outcome%20Evaluation%20Survey\Survey%20Development\ASPA_Delivery_LongitudinalSurveyInstrument_Review2.dotx" TargetMode="External"/></Relationships>
</file>

<file path=word/documenttasks/documenttasks1.xml><?xml version="1.0" encoding="utf-8"?>
<t:Tasks xmlns:t="http://schemas.microsoft.com/office/tasks/2019/documenttasks" xmlns:oel="http://schemas.microsoft.com/office/2019/extlst">
  <t:Task id="{84BAD315-1525-43C2-B9D0-D144483F09B4}">
    <t:Anchor>
      <t:Comment id="594789631"/>
    </t:Anchor>
    <t:History>
      <t:Event id="{64D9F367-84C9-4D2F-AB53-5D8128866BF3}" time="2020-12-04T17:42:15Z">
        <t:Attribution userId="S::lhoffman@forsmarshgroup.com::bb903f25-e1ff-4a97-a3bd-3ed0f5b08a99" userProvider="AD" userName="Leah Hoffman"/>
        <t:Anchor>
          <t:Comment id="722996935"/>
        </t:Anchor>
        <t:Create/>
      </t:Event>
      <t:Event id="{F592581D-6544-4A1C-B8C8-25475A1E835C}" time="2020-12-04T17:42:15Z">
        <t:Attribution userId="S::lhoffman@forsmarshgroup.com::bb903f25-e1ff-4a97-a3bd-3ed0f5b08a99" userProvider="AD" userName="Leah Hoffman"/>
        <t:Anchor>
          <t:Comment id="722996935"/>
        </t:Anchor>
        <t:Assign userId="S::KRehberg@forsmarshgroup.com::aec78d27-73d6-4576-840d-2413bf335420" userProvider="AD" userName="Kathryn Rehberg"/>
      </t:Event>
      <t:Event id="{C6EE5FD3-1DA2-4086-A087-3E06E0E6C128}" time="2020-12-04T17:42:15Z">
        <t:Attribution userId="S::lhoffman@forsmarshgroup.com::bb903f25-e1ff-4a97-a3bd-3ed0f5b08a99" userProvider="AD" userName="Leah Hoffman"/>
        <t:Anchor>
          <t:Comment id="722996935"/>
        </t:Anchor>
        <t:SetTitle title="@Kathryn Rehberg, great. Do you want to save this version for us and then make this into a version that we can share with Monica- taking out our internal convos so the notes are only speaking to Monica?"/>
      </t:Event>
    </t:History>
  </t:Task>
</t:Task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lcf76f155ced4ddcb4097134ff3c332f xmlns="9bd539a0-22ba-466c-a345-91b55298987f">
      <Terms xmlns="http://schemas.microsoft.com/office/infopath/2007/PartnerControls"/>
    </lcf76f155ced4ddcb4097134ff3c332f>
    <TaxCatchAll xmlns="828610e3-ed43-4caa-9fbe-80db6c773d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828610e3-ed43-4caa-9fbe-80db6c773d90"/>
    <ds:schemaRef ds:uri="http://www.w3.org/XML/1998/namespace"/>
    <ds:schemaRef ds:uri="http://purl.org/dc/dcmitype/"/>
  </ds:schemaRefs>
</ds:datastoreItem>
</file>

<file path=customXml/itemProps2.xml><?xml version="1.0" encoding="utf-8"?>
<ds:datastoreItem xmlns:ds="http://schemas.openxmlformats.org/officeDocument/2006/customXml" ds:itemID="{52147D21-5495-40D1-9A2B-BF57882F4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DE36B65A-A63A-6441-9EDE-FB18171C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ASPA_Delivery_LongitudinalSurveyInstrument_Review2</Template>
  <TotalTime>1</TotalTime>
  <Pages>20</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27083</CharactersWithSpaces>
  <SharedDoc>false</SharedDoc>
  <HLinks>
    <vt:vector size="18" baseType="variant">
      <vt:variant>
        <vt:i4>5898352</vt:i4>
      </vt:variant>
      <vt:variant>
        <vt:i4>6</vt:i4>
      </vt:variant>
      <vt:variant>
        <vt:i4>0</vt:i4>
      </vt:variant>
      <vt:variant>
        <vt:i4>5</vt:i4>
      </vt:variant>
      <vt:variant>
        <vt:lpwstr>mailto:support@amerispeak.org</vt:lpwstr>
      </vt:variant>
      <vt:variant>
        <vt:lpwstr/>
      </vt:variant>
      <vt:variant>
        <vt:i4>5898352</vt:i4>
      </vt:variant>
      <vt:variant>
        <vt:i4>3</vt:i4>
      </vt:variant>
      <vt:variant>
        <vt:i4>0</vt:i4>
      </vt:variant>
      <vt:variant>
        <vt:i4>5</vt:i4>
      </vt:variant>
      <vt:variant>
        <vt:lpwstr>mailto:support@amerispeak.org</vt:lpwstr>
      </vt:variant>
      <vt:variant>
        <vt:lpwstr/>
      </vt:variant>
      <vt:variant>
        <vt:i4>5898352</vt:i4>
      </vt:variant>
      <vt:variant>
        <vt:i4>0</vt:i4>
      </vt:variant>
      <vt:variant>
        <vt:i4>0</vt:i4>
      </vt:variant>
      <vt:variant>
        <vt:i4>5</vt:i4>
      </vt:variant>
      <vt:variant>
        <vt:lpwstr>mailto:support@amerispeak.org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Macfarlane</dc:creator>
  <cp:keywords/>
  <cp:lastModifiedBy>Kate Seserman</cp:lastModifiedBy>
  <cp:revision>2</cp:revision>
  <cp:lastPrinted>2019-12-13T18:26:00Z</cp:lastPrinted>
  <dcterms:created xsi:type="dcterms:W3CDTF">2022-07-12T15:07:00Z</dcterms:created>
  <dcterms:modified xsi:type="dcterms:W3CDTF">2022-07-12T15:07:00Z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MSIP_Label_7b94a7b8-f06c-4dfe-bdcc-9b548fd58c31_Enabled">
    <vt:lpwstr>true</vt:lpwstr>
  </property>
  <property fmtid="{D5CDD505-2E9C-101B-9397-08002B2CF9AE}" pid="5" name="MSIP_Label_7b94a7b8-f06c-4dfe-bdcc-9b548fd58c31_SetDate">
    <vt:lpwstr>2020-12-09T14:15:19Z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50011dec-483a-4336-9dbf-e558dc53b76e</vt:lpwstr>
  </property>
  <property fmtid="{D5CDD505-2E9C-101B-9397-08002B2CF9AE}" pid="10" name="MSIP_Label_7b94a7b8-f06c-4dfe-bdcc-9b548fd58c31_ContentBits">
    <vt:lpwstr>0</vt:lpwstr>
  </property>
  <property fmtid="{D5CDD505-2E9C-101B-9397-08002B2CF9AE}" pid="11" name="MediaServiceImageTags">
    <vt:lpwstr/>
  </property>
</Properties>
</file>