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B2655" w:rsidR="00CD04B2" w:rsidP="008B77AC" w:rsidRDefault="005B7068" w14:paraId="017457EB" w14:textId="555C32A0">
      <w:pPr>
        <w:pStyle w:val="Title"/>
        <w:spacing w:before="0" w:after="0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4B2655">
        <w:rPr>
          <w:rFonts w:asciiTheme="minorHAnsi" w:hAnsiTheme="minorHAnsi" w:cstheme="minorHAnsi"/>
          <w:color w:val="auto"/>
          <w:sz w:val="22"/>
          <w:szCs w:val="22"/>
        </w:rPr>
        <w:t>CET</w:t>
      </w:r>
      <w:r w:rsidRPr="004B2655" w:rsidR="5215C519">
        <w:rPr>
          <w:rFonts w:asciiTheme="minorHAnsi" w:hAnsiTheme="minorHAnsi" w:cstheme="minorHAnsi"/>
          <w:color w:val="auto"/>
          <w:sz w:val="22"/>
          <w:szCs w:val="22"/>
        </w:rPr>
        <w:t xml:space="preserve"> – Annotated Questionnaire</w:t>
      </w:r>
      <w:r w:rsidRPr="004B2655" w:rsidR="0080131B">
        <w:rPr>
          <w:rFonts w:asciiTheme="minorHAnsi" w:hAnsiTheme="minorHAnsi" w:cstheme="minorHAnsi"/>
          <w:color w:val="auto"/>
          <w:sz w:val="22"/>
          <w:szCs w:val="22"/>
        </w:rPr>
        <w:t xml:space="preserve"> (Wave </w:t>
      </w:r>
      <w:r w:rsidRPr="004B2655" w:rsidR="000F71E0">
        <w:rPr>
          <w:rFonts w:asciiTheme="minorHAnsi" w:hAnsiTheme="minorHAnsi" w:cstheme="minorHAnsi"/>
          <w:color w:val="auto"/>
          <w:sz w:val="22"/>
          <w:szCs w:val="22"/>
        </w:rPr>
        <w:t>4</w:t>
      </w:r>
      <w:r w:rsidRPr="004B2655" w:rsidR="000260E9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4B2655" w:rsidR="0080131B">
        <w:rPr>
          <w:rFonts w:asciiTheme="minorHAnsi" w:hAnsiTheme="minorHAnsi" w:cstheme="minorHAnsi"/>
          <w:color w:val="auto"/>
          <w:sz w:val="22"/>
          <w:szCs w:val="22"/>
        </w:rPr>
        <w:t>)</w:t>
      </w:r>
    </w:p>
    <w:p w:rsidRPr="004B2655" w:rsidR="00CD04B2" w:rsidP="008B77AC" w:rsidRDefault="00CD04B2" w14:paraId="675D8E9D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Pr="004B2655" w:rsidR="006467FF" w:rsidTr="11BAB685" w14:paraId="0A2949EE" w14:textId="77777777">
        <w:tc>
          <w:tcPr>
            <w:tcW w:w="9350" w:type="dxa"/>
          </w:tcPr>
          <w:p w:rsidRPr="004B2655" w:rsidR="00C53837" w:rsidP="008B77AC" w:rsidRDefault="5215C519" w14:paraId="0B34F861" w14:textId="0D2EC13C">
            <w:pPr>
              <w:pStyle w:val="Heading1"/>
              <w:spacing w:before="0" w:line="240" w:lineRule="auto"/>
              <w:outlineLvl w:val="0"/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</w:pPr>
            <w:r w:rsidRPr="004B2655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Note: The questions below are the proposed questions for the </w:t>
            </w:r>
            <w:r w:rsidRPr="004B2655" w:rsidR="0005179A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fort</w:t>
            </w:r>
            <w:r w:rsidRPr="004B2655" w:rsidR="00C9474E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y-</w:t>
            </w:r>
            <w:r w:rsidRPr="004B2655" w:rsidR="000260E9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second </w:t>
            </w:r>
            <w:r w:rsidRPr="004B2655" w:rsidR="00F97BC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wave</w:t>
            </w:r>
            <w:r w:rsidRPr="004B2655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of the </w:t>
            </w:r>
            <w:r w:rsidRPr="004B2655" w:rsidR="005B706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Weekly </w:t>
            </w:r>
            <w:r w:rsidRPr="004B2655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Current Events Tracker</w:t>
            </w:r>
            <w:r w:rsidRPr="004B2655" w:rsidR="00F97BC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(CET)</w:t>
            </w:r>
            <w:r w:rsidRPr="004B2655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. </w:t>
            </w:r>
            <w:r w:rsidRPr="004B2655" w:rsidR="00733C1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Questions highlighted in yellow will be asked every week; questions highlighted in blue will be rotated into the survey on a monthly basis; and questions highlighted in green are meant to be asked in Wave </w:t>
            </w:r>
            <w:r w:rsidRPr="004B2655" w:rsidR="000F71E0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4</w:t>
            </w:r>
            <w:r w:rsidRPr="004B2655" w:rsidR="000260E9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2</w:t>
            </w:r>
            <w:r w:rsidRPr="004B2655" w:rsidR="003A7A6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4B2655" w:rsidR="00733C14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only</w:t>
            </w:r>
            <w:r w:rsidRPr="004B2655" w:rsidR="00CA16D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or are being asked again to update data on a variable of interest</w:t>
            </w:r>
            <w:r w:rsidRPr="004B2655" w:rsidR="00C53837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. </w:t>
            </w:r>
            <w:r w:rsidRPr="004B2655" w:rsidR="009C2698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We will be fielding </w:t>
            </w:r>
            <w:r w:rsidRPr="004B2655" w:rsidR="001D6F41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questions </w:t>
            </w:r>
            <w:r w:rsidRPr="004B2655" w:rsidR="005D04FA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abou</w:t>
            </w:r>
            <w:r w:rsidRPr="004B2655" w:rsidR="00620521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t</w:t>
            </w:r>
            <w:r w:rsidRPr="004B2655" w:rsidR="0008316B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4B2655" w:rsidR="0005179A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boosters, </w:t>
            </w:r>
            <w:r w:rsidRPr="004B2655" w:rsidR="00C9474E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the Omicron</w:t>
            </w:r>
            <w:r w:rsidRPr="004B2655" w:rsidR="00096DDF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variant</w:t>
            </w:r>
            <w:r w:rsidRPr="004B2655" w:rsidR="00C9474E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, </w:t>
            </w:r>
            <w:r w:rsidRPr="004B2655" w:rsidR="00BF020E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mandates, </w:t>
            </w:r>
            <w:r w:rsidRPr="004B2655" w:rsidR="00C9474E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and</w:t>
            </w:r>
            <w:r w:rsidRPr="004B2655" w:rsidR="00BF020E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 xml:space="preserve"> parents’ vaccination decisions</w:t>
            </w:r>
            <w:r w:rsidRPr="004B2655" w:rsidR="0005179A">
              <w:rPr>
                <w:rFonts w:asciiTheme="minorHAnsi" w:hAnsiTheme="minorHAnsi" w:cstheme="minorHAnsi"/>
                <w:b w:val="0"/>
                <w:bCs w:val="0"/>
                <w:i/>
                <w:iCs/>
                <w:color w:val="auto"/>
                <w:sz w:val="22"/>
                <w:szCs w:val="22"/>
              </w:rPr>
              <w:t>.</w:t>
            </w:r>
          </w:p>
        </w:tc>
      </w:tr>
    </w:tbl>
    <w:p w:rsidRPr="004B2655" w:rsidR="00CD04B2" w:rsidP="008B77AC" w:rsidRDefault="00CD04B2" w14:paraId="6D05D4C6" w14:textId="77777777">
      <w:pPr>
        <w:pStyle w:val="Heading1"/>
        <w:spacing w:before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:rsidRPr="004B2655" w:rsidR="00CD04B2" w:rsidP="008B77AC" w:rsidRDefault="5215C519" w14:paraId="13C09B4E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B2655">
        <w:rPr>
          <w:rFonts w:asciiTheme="minorHAnsi" w:hAnsiTheme="minorHAnsi" w:cstheme="minorHAnsi"/>
          <w:color w:val="auto"/>
          <w:highlight w:val="yellow"/>
        </w:rPr>
        <w:t>Standard Questions</w:t>
      </w:r>
    </w:p>
    <w:p w:rsidRPr="004B2655" w:rsidR="00CD04B2" w:rsidP="008B77AC" w:rsidRDefault="5215C519" w14:paraId="5F12BE0D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cyan"/>
        </w:rPr>
      </w:pPr>
      <w:r w:rsidRPr="004B2655">
        <w:rPr>
          <w:rFonts w:asciiTheme="minorHAnsi" w:hAnsiTheme="minorHAnsi" w:cstheme="minorHAnsi"/>
          <w:color w:val="auto"/>
          <w:highlight w:val="cyan"/>
        </w:rPr>
        <w:t>Modular Questions</w:t>
      </w:r>
    </w:p>
    <w:p w:rsidRPr="004B2655" w:rsidR="004C6361" w:rsidP="008B77AC" w:rsidRDefault="5215C519" w14:paraId="124620B2" w14:textId="4FEA0E87">
      <w:pPr>
        <w:spacing w:before="0" w:after="0" w:line="240" w:lineRule="auto"/>
        <w:rPr>
          <w:rFonts w:asciiTheme="minorHAnsi" w:hAnsiTheme="minorHAnsi" w:cstheme="minorHAnsi"/>
          <w:color w:val="auto"/>
          <w:highlight w:val="green"/>
        </w:rPr>
      </w:pPr>
      <w:r w:rsidRPr="004B2655">
        <w:rPr>
          <w:rFonts w:asciiTheme="minorHAnsi" w:hAnsiTheme="minorHAnsi" w:cstheme="minorHAnsi"/>
          <w:color w:val="auto"/>
          <w:highlight w:val="green"/>
        </w:rPr>
        <w:t xml:space="preserve">One-Time </w:t>
      </w:r>
      <w:r w:rsidRPr="004B2655" w:rsidR="00CA16D8">
        <w:rPr>
          <w:rFonts w:asciiTheme="minorHAnsi" w:hAnsiTheme="minorHAnsi" w:cstheme="minorHAnsi"/>
          <w:color w:val="auto"/>
          <w:highlight w:val="green"/>
        </w:rPr>
        <w:t xml:space="preserve">or Repeat </w:t>
      </w:r>
      <w:r w:rsidRPr="004B2655">
        <w:rPr>
          <w:rFonts w:asciiTheme="minorHAnsi" w:hAnsiTheme="minorHAnsi" w:cstheme="minorHAnsi"/>
          <w:color w:val="auto"/>
          <w:highlight w:val="green"/>
        </w:rPr>
        <w:t>Questions</w:t>
      </w:r>
      <w:r w:rsidRPr="004B2655" w:rsidR="00CA16D8">
        <w:rPr>
          <w:rFonts w:asciiTheme="minorHAnsi" w:hAnsiTheme="minorHAnsi" w:cstheme="minorHAnsi"/>
          <w:color w:val="auto"/>
          <w:highlight w:val="green"/>
        </w:rPr>
        <w:t xml:space="preserve"> Being Asked Again to Update Data</w:t>
      </w:r>
    </w:p>
    <w:p w:rsidRPr="004B2655" w:rsidR="00CD04B2" w:rsidP="008B77AC" w:rsidRDefault="00CD04B2" w14:paraId="5D643827" w14:textId="77777777">
      <w:pPr>
        <w:spacing w:before="0" w:after="0" w:line="240" w:lineRule="auto"/>
        <w:rPr>
          <w:rFonts w:asciiTheme="minorHAnsi" w:hAnsiTheme="minorHAnsi" w:cstheme="minorHAnsi"/>
          <w:b/>
          <w:i/>
          <w:color w:val="auto"/>
        </w:rPr>
      </w:pPr>
    </w:p>
    <w:p w:rsidRPr="004B2655" w:rsidR="009A6E4C" w:rsidP="008B77AC" w:rsidRDefault="004D7B37" w14:paraId="08C3FDD5" w14:textId="7B06C125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color w:val="auto"/>
        </w:rPr>
        <w:t>For th</w:t>
      </w:r>
      <w:r w:rsidRPr="004B2655" w:rsidR="00165026">
        <w:rPr>
          <w:rFonts w:asciiTheme="minorHAnsi" w:hAnsiTheme="minorHAnsi" w:cstheme="minorHAnsi"/>
          <w:color w:val="auto"/>
        </w:rPr>
        <w:t>e</w:t>
      </w:r>
      <w:r w:rsidRPr="004B2655">
        <w:rPr>
          <w:rFonts w:asciiTheme="minorHAnsi" w:hAnsiTheme="minorHAnsi" w:cstheme="minorHAnsi"/>
          <w:color w:val="auto"/>
        </w:rPr>
        <w:t xml:space="preserve"> next </w:t>
      </w:r>
      <w:r w:rsidRPr="004B2655" w:rsidR="004E58C5">
        <w:rPr>
          <w:rFonts w:asciiTheme="minorHAnsi" w:hAnsiTheme="minorHAnsi" w:cstheme="minorHAnsi"/>
          <w:color w:val="auto"/>
        </w:rPr>
        <w:t xml:space="preserve">section we would like to talk about </w:t>
      </w:r>
      <w:r w:rsidRPr="004B2655" w:rsidR="00D12C55">
        <w:rPr>
          <w:rFonts w:asciiTheme="minorHAnsi" w:hAnsiTheme="minorHAnsi" w:cstheme="minorHAnsi"/>
          <w:color w:val="auto"/>
        </w:rPr>
        <w:t>current events.</w:t>
      </w:r>
    </w:p>
    <w:p w:rsidRPr="004B2655" w:rsidR="00CD04B2" w:rsidP="008B77AC" w:rsidRDefault="00CD04B2" w14:paraId="508DDD6C" w14:textId="1E4872B1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4B2655" w:rsidR="003B09B2" w:rsidP="008B77AC" w:rsidRDefault="003B09B2" w14:paraId="507A8A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Page Break //</w:t>
      </w:r>
    </w:p>
    <w:p w:rsidRPr="004B2655" w:rsidR="001F00D2" w:rsidP="001F00D2" w:rsidRDefault="001F00D2" w14:paraId="4695F06F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bookmarkStart w:name="_Hlk86668292" w:id="0"/>
    </w:p>
    <w:p w:rsidRPr="004B2655" w:rsidR="001F00D2" w:rsidP="001F00D2" w:rsidRDefault="001F00D2" w14:paraId="0135A1E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//BASE: All respondents//</w:t>
      </w:r>
    </w:p>
    <w:p w:rsidRPr="004B2655" w:rsidR="001F00D2" w:rsidP="001F00D2" w:rsidRDefault="001F00D2" w14:paraId="0190CAA7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Item #: </w:t>
      </w:r>
      <w:r w:rsidRPr="004B2655">
        <w:rPr>
          <w:rFonts w:asciiTheme="minorHAnsi" w:hAnsiTheme="minorHAnsi" w:cstheme="minorHAnsi"/>
          <w:color w:val="auto"/>
          <w:highlight w:val="yellow"/>
        </w:rPr>
        <w:t>Q1</w:t>
      </w:r>
    </w:p>
    <w:p w:rsidRPr="004B2655" w:rsidR="001F00D2" w:rsidP="001F00D2" w:rsidRDefault="001F00D2" w14:paraId="2ABB10D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Question Type</w:t>
      </w:r>
      <w:r w:rsidRPr="004B2655">
        <w:rPr>
          <w:rFonts w:asciiTheme="minorHAnsi" w:hAnsiTheme="minorHAnsi" w:cstheme="minorHAnsi"/>
          <w:color w:val="auto"/>
        </w:rPr>
        <w:t>:</w:t>
      </w:r>
      <w:r w:rsidRPr="004B2655">
        <w:rPr>
          <w:rFonts w:asciiTheme="minorHAnsi" w:hAnsiTheme="minorHAnsi" w:cstheme="minorHAnsi"/>
          <w:b/>
          <w:color w:val="auto"/>
        </w:rPr>
        <w:t xml:space="preserve"> </w:t>
      </w:r>
      <w:r w:rsidRPr="004B2655">
        <w:rPr>
          <w:rFonts w:asciiTheme="minorHAnsi" w:hAnsiTheme="minorHAnsi" w:cstheme="minorHAnsi"/>
          <w:color w:val="auto"/>
        </w:rPr>
        <w:t>Single punch</w:t>
      </w:r>
    </w:p>
    <w:p w:rsidRPr="004B2655" w:rsidR="001F00D2" w:rsidP="001F00D2" w:rsidRDefault="001F00D2" w14:paraId="6581882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B2655" w:rsidR="001F00D2" w:rsidP="001F00D2" w:rsidRDefault="001F00D2" w14:paraId="3550A695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4B2655">
        <w:rPr>
          <w:rFonts w:asciiTheme="minorHAnsi" w:hAnsiTheme="minorHAnsi" w:cstheme="minorHAnsi"/>
          <w:b/>
          <w:color w:val="auto"/>
          <w:highlight w:val="yellow"/>
        </w:rPr>
        <w:t>beh1_cet_r</w:t>
      </w:r>
      <w:r w:rsidRPr="004B2655">
        <w:rPr>
          <w:rFonts w:asciiTheme="minorHAnsi" w:hAnsiTheme="minorHAnsi" w:cstheme="minorHAnsi"/>
          <w:color w:val="auto"/>
        </w:rPr>
        <w:t>. Have you received a COVID-19 vaccine?</w:t>
      </w:r>
    </w:p>
    <w:p w:rsidRPr="004B2655" w:rsidR="001F00D2" w:rsidP="001F00D2" w:rsidRDefault="001F00D2" w14:paraId="721367A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Variable Label: </w:t>
      </w:r>
      <w:r w:rsidRPr="004B2655">
        <w:rPr>
          <w:rFonts w:eastAsia="Calibri" w:asciiTheme="minorHAnsi" w:hAnsiTheme="minorHAnsi" w:cstheme="minorHAnsi"/>
          <w:color w:val="auto"/>
        </w:rPr>
        <w:t>beh1_cet_r: Vaccination behavior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B2655" w:rsidR="004B2655" w:rsidTr="009166EA" w14:paraId="190A60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6D7CADC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6324E2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4B2655" w:rsidR="004B2655" w:rsidTr="009166EA" w14:paraId="6B4161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3E2298E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5051C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No, I have not received a COVID-19 vaccine</w:t>
            </w:r>
          </w:p>
        </w:tc>
      </w:tr>
      <w:tr w:rsidRPr="004B2655" w:rsidR="004B2655" w:rsidTr="009166EA" w14:paraId="495EF4E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4639ECD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3740B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 xml:space="preserve">Yes, but I have only received one shot out of the two required shots </w:t>
            </w:r>
          </w:p>
        </w:tc>
      </w:tr>
      <w:tr w:rsidRPr="004B2655" w:rsidR="004B2655" w:rsidTr="009166EA" w14:paraId="54F100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5AE54F8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2A27D3B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 xml:space="preserve">Yes, I have received </w:t>
            </w:r>
            <w:proofErr w:type="gramStart"/>
            <w:r w:rsidRPr="004B2655">
              <w:rPr>
                <w:rFonts w:eastAsia="Calibri" w:asciiTheme="minorHAnsi" w:hAnsiTheme="minorHAnsi" w:cstheme="minorHAnsi"/>
                <w:color w:val="auto"/>
              </w:rPr>
              <w:t>all of</w:t>
            </w:r>
            <w:proofErr w:type="gramEnd"/>
            <w:r w:rsidRPr="004B2655">
              <w:rPr>
                <w:rFonts w:eastAsia="Calibri" w:asciiTheme="minorHAnsi" w:hAnsiTheme="minorHAnsi" w:cstheme="minorHAnsi"/>
                <w:color w:val="auto"/>
              </w:rPr>
              <w:t xml:space="preserve"> the required shots </w:t>
            </w:r>
          </w:p>
        </w:tc>
      </w:tr>
      <w:tr w:rsidRPr="004B2655" w:rsidR="00F26D37" w:rsidTr="009166EA" w14:paraId="2FB5ACA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3CA34D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5FE6AE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4B2655" w:rsidR="001F00D2" w:rsidP="001F00D2" w:rsidRDefault="001F00D2" w14:paraId="67AD392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B2655" w:rsidR="001F00D2" w:rsidP="001F00D2" w:rsidRDefault="001F00D2" w14:paraId="7B75F5F0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Page Break //</w:t>
      </w:r>
    </w:p>
    <w:p w:rsidRPr="004B2655" w:rsidR="001F00D2" w:rsidP="001F00D2" w:rsidRDefault="001F00D2" w14:paraId="7768EC8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B2655" w:rsidR="001F00D2" w:rsidP="001F00D2" w:rsidRDefault="001F00D2" w14:paraId="0F47BA83" w14:textId="77777777">
      <w:pPr>
        <w:pStyle w:val="BodyText"/>
        <w:spacing w:after="0" w:line="240" w:lineRule="auto"/>
        <w:rPr>
          <w:rFonts w:cstheme="minorHAnsi"/>
          <w:b/>
        </w:rPr>
      </w:pPr>
      <w:r w:rsidRPr="004B2655">
        <w:rPr>
          <w:rFonts w:cstheme="minorHAnsi"/>
          <w:b/>
          <w:bCs/>
        </w:rPr>
        <w:t xml:space="preserve">//PROGRAMMING NOTE: </w:t>
      </w:r>
      <w:r w:rsidRPr="004B2655">
        <w:rPr>
          <w:rFonts w:cstheme="minorHAnsi"/>
          <w:b/>
        </w:rPr>
        <w:t>beh1_cet_r =1 or 2</w:t>
      </w:r>
      <w:r w:rsidRPr="004B2655">
        <w:rPr>
          <w:rFonts w:cstheme="minorHAnsi"/>
          <w:b/>
          <w:bCs/>
        </w:rPr>
        <w:t>//</w:t>
      </w:r>
    </w:p>
    <w:p w:rsidRPr="004B2655" w:rsidR="001F00D2" w:rsidP="001F00D2" w:rsidRDefault="001F00D2" w14:paraId="4DCAEC9C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B2655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4B2655">
        <w:rPr>
          <w:rFonts w:asciiTheme="minorHAnsi" w:hAnsiTheme="minorHAnsi" w:cstheme="minorHAnsi"/>
          <w:color w:val="auto"/>
          <w:highlight w:val="yellow"/>
        </w:rPr>
        <w:t>Q2</w:t>
      </w:r>
    </w:p>
    <w:p w:rsidRPr="004B2655" w:rsidR="001F00D2" w:rsidP="001F00D2" w:rsidRDefault="001F00D2" w14:paraId="7CE3FF4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bCs/>
          <w:color w:val="auto"/>
        </w:rPr>
        <w:t>Question Type</w:t>
      </w:r>
      <w:r w:rsidRPr="004B2655">
        <w:rPr>
          <w:rFonts w:asciiTheme="minorHAnsi" w:hAnsiTheme="minorHAnsi" w:cstheme="minorHAnsi"/>
          <w:color w:val="auto"/>
        </w:rPr>
        <w:t>:</w:t>
      </w:r>
      <w:r w:rsidRPr="004B2655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B2655">
        <w:rPr>
          <w:rFonts w:asciiTheme="minorHAnsi" w:hAnsiTheme="minorHAnsi" w:cstheme="minorHAnsi"/>
          <w:color w:val="auto"/>
        </w:rPr>
        <w:t>Single punch</w:t>
      </w:r>
    </w:p>
    <w:p w:rsidRPr="004B2655" w:rsidR="001F00D2" w:rsidP="001F00D2" w:rsidRDefault="001F00D2" w14:paraId="51C5222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4B2655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4B2655" w:rsidR="001F00D2" w:rsidP="001F00D2" w:rsidRDefault="001F00D2" w14:paraId="12BB3604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4B2655">
        <w:rPr>
          <w:rFonts w:asciiTheme="minorHAnsi" w:hAnsiTheme="minorHAnsi" w:cstheme="minorHAnsi"/>
          <w:b/>
          <w:bCs/>
          <w:color w:val="auto"/>
          <w:highlight w:val="yellow"/>
        </w:rPr>
        <w:t>vaccine_id</w:t>
      </w:r>
      <w:proofErr w:type="spellEnd"/>
      <w:r w:rsidRPr="004B2655">
        <w:rPr>
          <w:rFonts w:asciiTheme="minorHAnsi" w:hAnsiTheme="minorHAnsi" w:cstheme="minorHAnsi"/>
          <w:color w:val="auto"/>
        </w:rPr>
        <w:t xml:space="preserve">. </w:t>
      </w:r>
      <w:r w:rsidRPr="004B2655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Which COVID-19 vaccine did you receive?</w:t>
      </w:r>
    </w:p>
    <w:p w:rsidRPr="004B2655" w:rsidR="001F00D2" w:rsidP="001F00D2" w:rsidRDefault="001F00D2" w14:paraId="3313EBC1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4B2655">
        <w:rPr>
          <w:rFonts w:eastAsia="Calibri" w:asciiTheme="minorHAnsi" w:hAnsiTheme="minorHAnsi" w:cstheme="minorHAnsi"/>
          <w:color w:val="auto"/>
        </w:rPr>
        <w:t>vaccine_id</w:t>
      </w:r>
      <w:proofErr w:type="spellEnd"/>
      <w:r w:rsidRPr="004B2655">
        <w:rPr>
          <w:rFonts w:eastAsia="Calibri" w:asciiTheme="minorHAnsi" w:hAnsiTheme="minorHAnsi" w:cstheme="minorHAnsi"/>
          <w:color w:val="auto"/>
        </w:rPr>
        <w:t>: Vaccine ID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4B2655" w:rsidR="004B2655" w:rsidTr="009166EA" w14:paraId="538C34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1F00D2" w:rsidP="009166EA" w:rsidRDefault="001F00D2" w14:paraId="1E481CB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1F00D2" w:rsidP="009166EA" w:rsidRDefault="001F00D2" w14:paraId="4F82448A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4B2655" w:rsidR="004B2655" w:rsidTr="009166EA" w14:paraId="57309B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44C61E1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7F7C1B4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Johnson &amp; Johnson/Janssen</w:t>
            </w:r>
          </w:p>
        </w:tc>
      </w:tr>
      <w:tr w:rsidRPr="004B2655" w:rsidR="004B2655" w:rsidTr="009166EA" w14:paraId="45812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7EBE531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668633E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Moderna</w:t>
            </w:r>
          </w:p>
        </w:tc>
      </w:tr>
      <w:tr w:rsidRPr="004B2655" w:rsidR="004B2655" w:rsidTr="009166EA" w14:paraId="416336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06592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lastRenderedPageBreak/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24AAA40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Pfizer-BioNTech</w:t>
            </w:r>
          </w:p>
        </w:tc>
      </w:tr>
      <w:tr w:rsidRPr="004B2655" w:rsidR="004B2655" w:rsidTr="009166EA" w14:paraId="0EEFC6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16202918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6AD52B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Other</w:t>
            </w:r>
          </w:p>
        </w:tc>
      </w:tr>
      <w:tr w:rsidRPr="004B2655" w:rsidR="004B2655" w:rsidTr="009166EA" w14:paraId="7E5238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1FAA3DA1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610B01D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I do not remember</w:t>
            </w:r>
          </w:p>
        </w:tc>
      </w:tr>
      <w:tr w:rsidRPr="004B2655" w:rsidR="004B2655" w:rsidTr="009166EA" w14:paraId="3750A4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336168B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3AFA81C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4B2655" w:rsidR="00F26D37" w:rsidTr="009166EA" w14:paraId="5AA3BD6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2BB35A6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1A9ED6D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4B2655" w:rsidR="001F00D2" w:rsidP="001F00D2" w:rsidRDefault="001F00D2" w14:paraId="56A6226F" w14:textId="77777777">
      <w:pPr>
        <w:spacing w:before="0" w:after="0" w:line="240" w:lineRule="auto"/>
        <w:rPr>
          <w:rFonts w:asciiTheme="minorHAnsi" w:hAnsiTheme="minorHAnsi" w:cstheme="minorHAnsi"/>
          <w:strike/>
          <w:color w:val="auto"/>
        </w:rPr>
      </w:pPr>
    </w:p>
    <w:p w:rsidRPr="004B2655" w:rsidR="001F00D2" w:rsidP="001F00D2" w:rsidRDefault="001F00D2" w14:paraId="3E83EC7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Page Break //</w:t>
      </w:r>
    </w:p>
    <w:p w:rsidRPr="004B2655" w:rsidR="001F00D2" w:rsidP="001F00D2" w:rsidRDefault="001F00D2" w14:paraId="66147463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4B2655" w:rsidR="001F00D2" w:rsidP="001F00D2" w:rsidRDefault="001F00D2" w14:paraId="39C1F94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//BASE: beh1_cet_r=2//</w:t>
      </w:r>
    </w:p>
    <w:p w:rsidRPr="004B2655" w:rsidR="001F00D2" w:rsidP="001F00D2" w:rsidRDefault="001F00D2" w14:paraId="618496D8" w14:textId="7777777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Item #: </w:t>
      </w:r>
      <w:r w:rsidRPr="004B2655">
        <w:rPr>
          <w:rFonts w:asciiTheme="minorHAnsi" w:hAnsiTheme="minorHAnsi" w:cstheme="minorHAnsi"/>
          <w:color w:val="auto"/>
          <w:highlight w:val="yellow"/>
        </w:rPr>
        <w:t>Q3</w:t>
      </w:r>
    </w:p>
    <w:p w:rsidRPr="004B2655" w:rsidR="001F00D2" w:rsidP="001F00D2" w:rsidRDefault="001F00D2" w14:paraId="369BC0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Question Type</w:t>
      </w:r>
      <w:r w:rsidRPr="004B2655">
        <w:rPr>
          <w:rFonts w:asciiTheme="minorHAnsi" w:hAnsiTheme="minorHAnsi" w:cstheme="minorHAnsi"/>
          <w:color w:val="auto"/>
        </w:rPr>
        <w:t>:</w:t>
      </w:r>
      <w:r w:rsidRPr="004B2655">
        <w:rPr>
          <w:rFonts w:asciiTheme="minorHAnsi" w:hAnsiTheme="minorHAnsi" w:cstheme="minorHAnsi"/>
          <w:b/>
          <w:color w:val="auto"/>
        </w:rPr>
        <w:t xml:space="preserve"> </w:t>
      </w:r>
      <w:r w:rsidRPr="004B2655">
        <w:rPr>
          <w:rFonts w:asciiTheme="minorHAnsi" w:hAnsiTheme="minorHAnsi" w:cstheme="minorHAnsi"/>
          <w:color w:val="auto"/>
        </w:rPr>
        <w:t>Dropdown menu</w:t>
      </w:r>
    </w:p>
    <w:p w:rsidRPr="004B2655" w:rsidR="001F00D2" w:rsidP="001F00D2" w:rsidRDefault="001F00D2" w14:paraId="1045F403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B2655" w:rsidR="001F00D2" w:rsidP="001F00D2" w:rsidRDefault="001F00D2" w14:paraId="66AEC060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4B2655">
        <w:rPr>
          <w:rFonts w:asciiTheme="minorHAnsi" w:hAnsiTheme="minorHAnsi" w:cstheme="minorHAnsi"/>
          <w:b/>
          <w:color w:val="auto"/>
          <w:highlight w:val="yellow"/>
        </w:rPr>
        <w:t>fully_vacc_month</w:t>
      </w:r>
      <w:proofErr w:type="spellEnd"/>
      <w:r w:rsidRPr="004B2655">
        <w:rPr>
          <w:rFonts w:asciiTheme="minorHAnsi" w:hAnsiTheme="minorHAnsi" w:cstheme="minorHAnsi"/>
          <w:color w:val="auto"/>
        </w:rPr>
        <w:t xml:space="preserve">. In which month </w:t>
      </w:r>
      <w:proofErr w:type="gramStart"/>
      <w:r w:rsidRPr="004B2655">
        <w:rPr>
          <w:rFonts w:asciiTheme="minorHAnsi" w:hAnsiTheme="minorHAnsi" w:cstheme="minorHAnsi"/>
          <w:color w:val="auto"/>
        </w:rPr>
        <w:t>were</w:t>
      </w:r>
      <w:proofErr w:type="gramEnd"/>
      <w:r w:rsidRPr="004B2655">
        <w:rPr>
          <w:rFonts w:asciiTheme="minorHAnsi" w:hAnsiTheme="minorHAnsi" w:cstheme="minorHAnsi"/>
          <w:color w:val="auto"/>
        </w:rPr>
        <w:t xml:space="preserve"> you considered fully vaccinated (i.e., two weeks after your final COVID-19 vaccine dose)? </w:t>
      </w:r>
      <w:r w:rsidRPr="004B2655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4B2655" w:rsidR="001F00D2" w:rsidP="001F00D2" w:rsidRDefault="001F00D2" w14:paraId="5916FFEF" w14:textId="3FF133D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4B2655" w:rsidR="0065294C">
        <w:rPr>
          <w:rFonts w:asciiTheme="minorHAnsi" w:hAnsiTheme="minorHAnsi" w:cstheme="minorHAnsi"/>
          <w:bCs/>
          <w:color w:val="auto"/>
        </w:rPr>
        <w:t>fully_</w:t>
      </w:r>
      <w:r w:rsidRPr="004B2655">
        <w:rPr>
          <w:rFonts w:eastAsia="Calibri" w:asciiTheme="minorHAnsi" w:hAnsiTheme="minorHAnsi" w:cstheme="minorHAnsi"/>
          <w:bCs/>
          <w:color w:val="auto"/>
        </w:rPr>
        <w:t>vacc_month</w:t>
      </w:r>
      <w:proofErr w:type="spellEnd"/>
      <w:r w:rsidRPr="004B2655">
        <w:rPr>
          <w:rFonts w:eastAsia="Calibri" w:asciiTheme="minorHAnsi" w:hAnsiTheme="minorHAnsi" w:cstheme="minorHAnsi"/>
          <w:color w:val="auto"/>
        </w:rPr>
        <w:t>: Month of vaccination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B2655" w:rsidR="004B2655" w:rsidTr="009166EA" w14:paraId="75B59B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6265649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66D0DCD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4B2655" w:rsidR="004B2655" w:rsidTr="009166EA" w14:paraId="57FB6C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532A6DF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1DC98B8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4B2655" w:rsidR="004B2655" w:rsidTr="009166EA" w14:paraId="0BAE69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637E40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7D8C553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4B2655" w:rsidR="004B2655" w:rsidTr="009166EA" w14:paraId="29798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3D07200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556547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4B2655" w:rsidR="004B2655" w:rsidTr="009166EA" w14:paraId="3D111F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35732DD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1EB2667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4B2655" w:rsidR="004B2655" w:rsidTr="009166EA" w14:paraId="729282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54EC5D7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0AC9962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April, 2021</w:t>
            </w:r>
          </w:p>
        </w:tc>
      </w:tr>
      <w:tr w:rsidRPr="004B2655" w:rsidR="004B2655" w:rsidTr="009166EA" w14:paraId="10ECD9B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799700A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310110C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4B2655" w:rsidR="004B2655" w:rsidTr="009166EA" w14:paraId="2D8A00A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69680E6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57FD5A9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4B2655" w:rsidR="004B2655" w:rsidTr="009166EA" w14:paraId="05CE78B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22486C7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4F763B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4B2655" w:rsidR="004B2655" w:rsidTr="009166EA" w14:paraId="47527A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5CF968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673A6C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4B2655" w:rsidR="004B2655" w:rsidTr="009166EA" w14:paraId="33BB748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4235B57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217F82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4B2655" w:rsidR="004B2655" w:rsidTr="009166EA" w14:paraId="52A428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39722C3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6C173D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4B2655" w:rsidR="004B2655" w:rsidTr="009166EA" w14:paraId="50FBD9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B6FC7" w:rsidP="009166EA" w:rsidRDefault="00CB6FC7" w14:paraId="44A0613B" w14:textId="530E7286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B6FC7" w:rsidP="009166EA" w:rsidRDefault="00CB6FC7" w14:paraId="57BEE248" w14:textId="60294C7E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4B2655" w:rsidR="004B2655" w:rsidTr="009166EA" w14:paraId="0D9A3C5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467F5F" w:rsidP="009166EA" w:rsidRDefault="00467F5F" w14:paraId="1F04BAB7" w14:textId="09FB8522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467F5F" w:rsidP="009166EA" w:rsidRDefault="00467F5F" w14:paraId="137BC0A5" w14:textId="5734C78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4B2655" w:rsidR="00F26D37" w:rsidTr="009166EA" w14:paraId="2DFA6B3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7EBDF5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58897FD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4B2655" w:rsidR="001F00D2" w:rsidP="001F00D2" w:rsidRDefault="001F00D2" w14:paraId="7AEF1BF3" w14:textId="77777777">
      <w:pPr>
        <w:spacing w:before="0" w:after="0" w:line="240" w:lineRule="auto"/>
        <w:rPr>
          <w:rFonts w:asciiTheme="minorHAnsi" w:hAnsiTheme="minorHAnsi" w:cstheme="minorHAnsi"/>
          <w:b/>
          <w:strike/>
          <w:color w:val="auto"/>
        </w:rPr>
      </w:pPr>
    </w:p>
    <w:p w:rsidRPr="004B2655" w:rsidR="001F00D2" w:rsidP="001F00D2" w:rsidRDefault="001F00D2" w14:paraId="421041B9" w14:textId="031B0EFC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Page Break //</w:t>
      </w:r>
    </w:p>
    <w:p w:rsidRPr="004B2655" w:rsidR="00284CF9" w:rsidP="001F00D2" w:rsidRDefault="00284CF9" w14:paraId="401A7CEA" w14:textId="5336ECA8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B2655" w:rsidR="00284CF9" w:rsidP="00284CF9" w:rsidRDefault="00284CF9" w14:paraId="172BC96C" w14:textId="49401B0E">
      <w:pPr>
        <w:pStyle w:val="BodyText"/>
        <w:spacing w:after="0" w:line="240" w:lineRule="auto"/>
        <w:rPr>
          <w:rFonts w:cstheme="minorHAnsi"/>
          <w:b/>
        </w:rPr>
      </w:pPr>
      <w:r w:rsidRPr="004B2655">
        <w:rPr>
          <w:rFonts w:cstheme="minorHAnsi"/>
          <w:b/>
          <w:bCs/>
        </w:rPr>
        <w:t xml:space="preserve">//PROGRAMMING NOTE: </w:t>
      </w:r>
      <w:r w:rsidRPr="004B2655">
        <w:rPr>
          <w:rFonts w:cstheme="minorHAnsi"/>
          <w:b/>
        </w:rPr>
        <w:t>beh1_cet_r =2</w:t>
      </w:r>
      <w:r w:rsidRPr="004B2655">
        <w:rPr>
          <w:rFonts w:cstheme="minorHAnsi"/>
          <w:b/>
          <w:bCs/>
        </w:rPr>
        <w:t>//</w:t>
      </w:r>
    </w:p>
    <w:p w:rsidRPr="004B2655" w:rsidR="00284CF9" w:rsidP="00284CF9" w:rsidRDefault="00284CF9" w14:paraId="05DAF6B3" w14:textId="44D617A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B2655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4B2655">
        <w:rPr>
          <w:rFonts w:asciiTheme="minorHAnsi" w:hAnsiTheme="minorHAnsi" w:cstheme="minorHAnsi"/>
          <w:color w:val="auto"/>
          <w:highlight w:val="green"/>
        </w:rPr>
        <w:t>Q4</w:t>
      </w:r>
    </w:p>
    <w:p w:rsidRPr="004B2655" w:rsidR="00284CF9" w:rsidP="00284CF9" w:rsidRDefault="00284CF9" w14:paraId="3C36E8E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bCs/>
          <w:color w:val="auto"/>
        </w:rPr>
        <w:t>Question Type</w:t>
      </w:r>
      <w:r w:rsidRPr="004B2655">
        <w:rPr>
          <w:rFonts w:asciiTheme="minorHAnsi" w:hAnsiTheme="minorHAnsi" w:cstheme="minorHAnsi"/>
          <w:color w:val="auto"/>
        </w:rPr>
        <w:t>:</w:t>
      </w:r>
      <w:r w:rsidRPr="004B2655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B2655">
        <w:rPr>
          <w:rFonts w:asciiTheme="minorHAnsi" w:hAnsiTheme="minorHAnsi" w:cstheme="minorHAnsi"/>
          <w:color w:val="auto"/>
        </w:rPr>
        <w:t>Single punch</w:t>
      </w:r>
    </w:p>
    <w:p w:rsidRPr="004B2655" w:rsidR="00284CF9" w:rsidP="00284CF9" w:rsidRDefault="00284CF9" w14:paraId="219292E8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4B2655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4B2655" w:rsidR="00284CF9" w:rsidP="7F1D2F17" w:rsidRDefault="00284CF9" w14:paraId="0F1A9AB6" w14:textId="7AFB33D9">
      <w:pPr>
        <w:spacing w:before="0" w:after="0" w:line="240" w:lineRule="auto"/>
        <w:rPr>
          <w:rStyle w:val="normaltextrun"/>
          <w:rFonts w:asciiTheme="minorHAnsi" w:hAnsiTheme="minorHAnsi" w:cstheme="minorBidi"/>
          <w:color w:val="auto"/>
          <w:shd w:val="clear" w:color="auto" w:fill="FFFFFF"/>
        </w:rPr>
      </w:pPr>
      <w:proofErr w:type="spellStart"/>
      <w:r w:rsidRPr="004B2655">
        <w:rPr>
          <w:rFonts w:asciiTheme="minorHAnsi" w:hAnsiTheme="minorHAnsi" w:cstheme="minorBidi"/>
          <w:b/>
          <w:bCs/>
          <w:color w:val="auto"/>
          <w:highlight w:val="green"/>
        </w:rPr>
        <w:t>booster_elig_know</w:t>
      </w:r>
      <w:proofErr w:type="spellEnd"/>
      <w:r w:rsidRPr="004B2655">
        <w:rPr>
          <w:rFonts w:asciiTheme="minorHAnsi" w:hAnsiTheme="minorHAnsi" w:cstheme="minorBidi"/>
          <w:color w:val="auto"/>
        </w:rPr>
        <w:t xml:space="preserve">. </w:t>
      </w:r>
      <w:r w:rsidRPr="004B2655">
        <w:rPr>
          <w:rStyle w:val="normaltextrun"/>
          <w:rFonts w:asciiTheme="minorHAnsi" w:hAnsiTheme="minorHAnsi" w:cstheme="minorBidi"/>
          <w:color w:val="auto"/>
          <w:shd w:val="clear" w:color="auto" w:fill="FFFFFF"/>
        </w:rPr>
        <w:t>Are you currently eligible to receive a COVID-19 vaccine booster shot?</w:t>
      </w:r>
    </w:p>
    <w:p w:rsidRPr="004B2655" w:rsidR="00284CF9" w:rsidP="00284CF9" w:rsidRDefault="00284CF9" w14:paraId="0AADF616" w14:textId="01D8032C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4B2655">
        <w:rPr>
          <w:rFonts w:eastAsia="Calibri" w:asciiTheme="minorHAnsi" w:hAnsiTheme="minorHAnsi" w:cstheme="minorHAnsi"/>
          <w:color w:val="auto"/>
        </w:rPr>
        <w:t>booster_elig_know</w:t>
      </w:r>
      <w:proofErr w:type="spellEnd"/>
      <w:r w:rsidRPr="004B2655">
        <w:rPr>
          <w:rFonts w:eastAsia="Calibri" w:asciiTheme="minorHAnsi" w:hAnsiTheme="minorHAnsi" w:cstheme="minorHAnsi"/>
          <w:color w:val="auto"/>
        </w:rPr>
        <w:t xml:space="preserve">: </w:t>
      </w:r>
      <w:r w:rsidRPr="004B2655" w:rsidR="0005179A">
        <w:rPr>
          <w:rFonts w:eastAsia="Calibri" w:asciiTheme="minorHAnsi" w:hAnsiTheme="minorHAnsi" w:cstheme="minorHAnsi"/>
          <w:color w:val="auto"/>
        </w:rPr>
        <w:t>Booster eligibility knowledge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4B2655" w:rsidR="004B2655" w:rsidTr="00805919" w14:paraId="07A571F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284CF9" w:rsidP="00805919" w:rsidRDefault="00284CF9" w14:paraId="4EC665C9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284CF9" w:rsidP="00805919" w:rsidRDefault="00284CF9" w14:paraId="2C3BA7E9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4B2655" w:rsidR="004B2655" w:rsidTr="00805919" w14:paraId="5B8B9FD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284CF9" w:rsidP="00805919" w:rsidRDefault="00284CF9" w14:paraId="71119573" w14:textId="6F0709A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284CF9" w:rsidP="00805919" w:rsidRDefault="00284CF9" w14:paraId="4A9F47A0" w14:textId="202CC51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No</w:t>
            </w:r>
          </w:p>
        </w:tc>
      </w:tr>
      <w:tr w:rsidRPr="004B2655" w:rsidR="004B2655" w:rsidTr="00805919" w14:paraId="754110D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284CF9" w:rsidP="00805919" w:rsidRDefault="00284CF9" w14:paraId="1680B9DA" w14:textId="516152F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1 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284CF9" w:rsidP="00805919" w:rsidRDefault="00284CF9" w14:paraId="6366AE7E" w14:textId="1ECCB2A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Yes</w:t>
            </w:r>
          </w:p>
        </w:tc>
      </w:tr>
      <w:tr w:rsidRPr="004B2655" w:rsidR="004B2655" w:rsidTr="00805919" w14:paraId="3EE0458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284CF9" w:rsidP="00805919" w:rsidRDefault="00284CF9" w14:paraId="03426221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lastRenderedPageBreak/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284CF9" w:rsidP="00805919" w:rsidRDefault="00284CF9" w14:paraId="24BB4203" w14:textId="2BE8FF0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I don’t know</w:t>
            </w:r>
          </w:p>
        </w:tc>
      </w:tr>
      <w:tr w:rsidRPr="004B2655" w:rsidR="004B2655" w:rsidTr="00805919" w14:paraId="65E996D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284CF9" w:rsidP="00805919" w:rsidRDefault="00284CF9" w14:paraId="3CD76398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284CF9" w:rsidP="00805919" w:rsidRDefault="00284CF9" w14:paraId="2E14901E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4B2655" w:rsidR="00BB7FD6" w:rsidTr="00805919" w14:paraId="3B194ED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284CF9" w:rsidP="00805919" w:rsidRDefault="00284CF9" w14:paraId="4D4C2B3E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284CF9" w:rsidP="00805919" w:rsidRDefault="00284CF9" w14:paraId="7E23B665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4B2655" w:rsidR="00284CF9" w:rsidP="00284CF9" w:rsidRDefault="00284CF9" w14:paraId="54F20AE2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4B2655" w:rsidR="00284CF9" w:rsidP="00284CF9" w:rsidRDefault="00284CF9" w14:paraId="00ADA147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Page Break //</w:t>
      </w:r>
    </w:p>
    <w:p w:rsidRPr="004B2655" w:rsidR="001F00D2" w:rsidP="001F00D2" w:rsidRDefault="001F00D2" w14:paraId="2DFA002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B2655" w:rsidR="001F00D2" w:rsidP="001F00D2" w:rsidRDefault="001F00D2" w14:paraId="6AE5990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//BASE: beh1_cet_r =2//</w:t>
      </w:r>
    </w:p>
    <w:p w:rsidRPr="004B2655" w:rsidR="001F00D2" w:rsidP="001F00D2" w:rsidRDefault="001F00D2" w14:paraId="052BD9B1" w14:textId="5F9158EA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Item #: </w:t>
      </w:r>
      <w:r w:rsidRPr="004B2655">
        <w:rPr>
          <w:rFonts w:asciiTheme="minorHAnsi" w:hAnsiTheme="minorHAnsi" w:cstheme="minorHAnsi"/>
          <w:color w:val="auto"/>
          <w:highlight w:val="yellow"/>
        </w:rPr>
        <w:t>Q</w:t>
      </w:r>
      <w:r w:rsidRPr="004B2655" w:rsidR="007F110A">
        <w:rPr>
          <w:rFonts w:asciiTheme="minorHAnsi" w:hAnsiTheme="minorHAnsi" w:cstheme="minorHAnsi"/>
          <w:color w:val="auto"/>
          <w:highlight w:val="yellow"/>
        </w:rPr>
        <w:t>5</w:t>
      </w:r>
    </w:p>
    <w:p w:rsidRPr="004B2655" w:rsidR="001F00D2" w:rsidP="001F00D2" w:rsidRDefault="001F00D2" w14:paraId="7E4B076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Question Type</w:t>
      </w:r>
      <w:r w:rsidRPr="004B2655">
        <w:rPr>
          <w:rFonts w:asciiTheme="minorHAnsi" w:hAnsiTheme="minorHAnsi" w:cstheme="minorHAnsi"/>
          <w:color w:val="auto"/>
        </w:rPr>
        <w:t>:</w:t>
      </w:r>
      <w:r w:rsidRPr="004B2655">
        <w:rPr>
          <w:rFonts w:asciiTheme="minorHAnsi" w:hAnsiTheme="minorHAnsi" w:cstheme="minorHAnsi"/>
          <w:b/>
          <w:color w:val="auto"/>
        </w:rPr>
        <w:t xml:space="preserve"> </w:t>
      </w:r>
      <w:r w:rsidRPr="004B2655">
        <w:rPr>
          <w:rFonts w:asciiTheme="minorHAnsi" w:hAnsiTheme="minorHAnsi" w:cstheme="minorHAnsi"/>
          <w:color w:val="auto"/>
        </w:rPr>
        <w:t>Single punch</w:t>
      </w:r>
    </w:p>
    <w:p w:rsidRPr="004B2655" w:rsidR="001F00D2" w:rsidP="001F00D2" w:rsidRDefault="001F00D2" w14:paraId="1F6906A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B2655" w:rsidR="001F00D2" w:rsidP="48AFA443" w:rsidRDefault="001F00D2" w14:paraId="1B3088D6" w14:textId="6A437D55">
      <w:pPr>
        <w:spacing w:before="0" w:after="0" w:line="240" w:lineRule="auto"/>
        <w:rPr>
          <w:rStyle w:val="eop"/>
          <w:color w:val="auto"/>
          <w:shd w:val="clear" w:color="auto" w:fill="FFFFFF"/>
        </w:rPr>
      </w:pPr>
      <w:r w:rsidRPr="004B2655">
        <w:rPr>
          <w:rFonts w:asciiTheme="minorHAnsi" w:hAnsiTheme="minorHAnsi" w:cstheme="minorBidi"/>
          <w:b/>
          <w:bCs/>
          <w:color w:val="auto"/>
          <w:highlight w:val="yellow"/>
        </w:rPr>
        <w:t>booster_uptake</w:t>
      </w:r>
      <w:r w:rsidRPr="004B2655" w:rsidR="002105AA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4B2655">
        <w:rPr>
          <w:rFonts w:asciiTheme="minorHAnsi" w:hAnsiTheme="minorHAnsi" w:cstheme="minorBidi"/>
          <w:color w:val="auto"/>
        </w:rPr>
        <w:t xml:space="preserve">. </w:t>
      </w:r>
      <w:r w:rsidRPr="004B2655" w:rsidR="00BF2C23">
        <w:rPr>
          <w:rStyle w:val="normaltextrun"/>
          <w:color w:val="auto"/>
          <w:shd w:val="clear" w:color="auto" w:fill="FFFFFF"/>
        </w:rPr>
        <w:t>U.S. health officials and medical experts now recommend COVID-19 vaccine booster shots for people six months after their second dose of an mRNA vaccine (Pfizer-BioNTech and Modern) or two months after their dose of the Johnson &amp; Johnson vaccine. Have you received a COVID-19 vaccine booster shot?</w:t>
      </w:r>
      <w:r w:rsidRPr="004B2655" w:rsidR="00BF2C23">
        <w:rPr>
          <w:rStyle w:val="eop"/>
          <w:color w:val="auto"/>
          <w:shd w:val="clear" w:color="auto" w:fill="FFFFFF"/>
        </w:rPr>
        <w:t> </w:t>
      </w:r>
    </w:p>
    <w:p w:rsidRPr="004B2655" w:rsidR="001F00D2" w:rsidP="001F00D2" w:rsidRDefault="001F00D2" w14:paraId="2FFE499E" w14:textId="55B7CC53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4B2655">
        <w:rPr>
          <w:rFonts w:asciiTheme="minorHAnsi" w:hAnsiTheme="minorHAnsi" w:cstheme="minorBidi"/>
          <w:b/>
          <w:color w:val="auto"/>
        </w:rPr>
        <w:t xml:space="preserve">Variable Label: </w:t>
      </w:r>
      <w:r w:rsidRPr="004B2655">
        <w:rPr>
          <w:rFonts w:eastAsia="Calibri" w:asciiTheme="minorHAnsi" w:hAnsiTheme="minorHAnsi" w:cstheme="minorBidi"/>
          <w:color w:val="auto"/>
        </w:rPr>
        <w:t>booster_uptake</w:t>
      </w:r>
      <w:r w:rsidRPr="004B2655" w:rsidR="211AEB40">
        <w:rPr>
          <w:rFonts w:eastAsia="Calibri" w:asciiTheme="minorHAnsi" w:hAnsiTheme="minorHAnsi" w:cstheme="minorBidi"/>
          <w:color w:val="auto"/>
        </w:rPr>
        <w:t>3</w:t>
      </w:r>
      <w:r w:rsidRPr="004B2655">
        <w:rPr>
          <w:rFonts w:eastAsia="Calibri" w:asciiTheme="minorHAnsi" w:hAnsiTheme="minorHAnsi" w:cstheme="minorBidi"/>
          <w:color w:val="auto"/>
        </w:rPr>
        <w:t>: Booster uptake – September guidance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B2655" w:rsidR="004B2655" w:rsidTr="009166EA" w14:paraId="209A9A8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495AF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42CF2A6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4B2655" w:rsidR="004B2655" w:rsidTr="009166EA" w14:paraId="36336D4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66279A4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1855FF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No</w:t>
            </w:r>
          </w:p>
        </w:tc>
      </w:tr>
      <w:tr w:rsidRPr="004B2655" w:rsidR="004B2655" w:rsidTr="009166EA" w14:paraId="71E361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6DF32CD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250CAA0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 xml:space="preserve">Yes </w:t>
            </w:r>
          </w:p>
        </w:tc>
      </w:tr>
      <w:tr w:rsidRPr="004B2655" w:rsidR="004B2655" w:rsidTr="009166EA" w14:paraId="155ED5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3B1A83E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0341FBA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4B2655" w:rsidR="00F26D37" w:rsidTr="009166EA" w14:paraId="1EA4AE8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721F7EA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3D4BC3D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4B2655" w:rsidR="001F00D2" w:rsidP="001F00D2" w:rsidRDefault="001F00D2" w14:paraId="2EC7427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B2655" w:rsidR="001F00D2" w:rsidP="001F00D2" w:rsidRDefault="001F00D2" w14:paraId="2D4D7A2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Page Break //</w:t>
      </w:r>
    </w:p>
    <w:p w:rsidRPr="004B2655" w:rsidR="00FB7108" w:rsidP="001F00D2" w:rsidRDefault="00FB7108" w14:paraId="5A91980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B2655" w:rsidR="00FB7108" w:rsidP="00FB7108" w:rsidRDefault="00FB7108" w14:paraId="03B73A4A" w14:textId="1C98F51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//BASE: booster_uptake3=1//</w:t>
      </w:r>
    </w:p>
    <w:p w:rsidRPr="004B2655" w:rsidR="00FB7108" w:rsidP="00FB7108" w:rsidRDefault="00FB7108" w14:paraId="2743E5F4" w14:textId="021CC6F9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Item #: </w:t>
      </w:r>
      <w:r w:rsidRPr="004B2655">
        <w:rPr>
          <w:rFonts w:asciiTheme="minorHAnsi" w:hAnsiTheme="minorHAnsi" w:cstheme="minorHAnsi"/>
          <w:color w:val="auto"/>
          <w:highlight w:val="green"/>
        </w:rPr>
        <w:t>Q</w:t>
      </w:r>
      <w:r w:rsidRPr="004B2655" w:rsidR="00B13F89">
        <w:rPr>
          <w:rFonts w:asciiTheme="minorHAnsi" w:hAnsiTheme="minorHAnsi" w:cstheme="minorHAnsi"/>
          <w:color w:val="auto"/>
          <w:highlight w:val="green"/>
        </w:rPr>
        <w:t>6</w:t>
      </w:r>
    </w:p>
    <w:p w:rsidRPr="004B2655" w:rsidR="00FB7108" w:rsidP="00FB7108" w:rsidRDefault="00FB7108" w14:paraId="72D9768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Question Type</w:t>
      </w:r>
      <w:r w:rsidRPr="004B2655">
        <w:rPr>
          <w:rFonts w:asciiTheme="minorHAnsi" w:hAnsiTheme="minorHAnsi" w:cstheme="minorHAnsi"/>
          <w:color w:val="auto"/>
        </w:rPr>
        <w:t>:</w:t>
      </w:r>
      <w:r w:rsidRPr="004B2655">
        <w:rPr>
          <w:rFonts w:asciiTheme="minorHAnsi" w:hAnsiTheme="minorHAnsi" w:cstheme="minorHAnsi"/>
          <w:b/>
          <w:color w:val="auto"/>
        </w:rPr>
        <w:t xml:space="preserve"> </w:t>
      </w:r>
      <w:r w:rsidRPr="004B2655">
        <w:rPr>
          <w:rFonts w:asciiTheme="minorHAnsi" w:hAnsiTheme="minorHAnsi" w:cstheme="minorHAnsi"/>
          <w:color w:val="auto"/>
        </w:rPr>
        <w:t>Dropdown menu</w:t>
      </w:r>
    </w:p>
    <w:p w:rsidRPr="004B2655" w:rsidR="00FB7108" w:rsidP="00FB7108" w:rsidRDefault="00FB7108" w14:paraId="1BA56F1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B2655" w:rsidR="00FB7108" w:rsidP="00FB7108" w:rsidRDefault="00FB7108" w14:paraId="34A4836D" w14:textId="2394D2A0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4B2655">
        <w:rPr>
          <w:rFonts w:asciiTheme="minorHAnsi" w:hAnsiTheme="minorHAnsi" w:cstheme="minorHAnsi"/>
          <w:b/>
          <w:color w:val="auto"/>
          <w:highlight w:val="green"/>
        </w:rPr>
        <w:t>booster_month</w:t>
      </w:r>
      <w:proofErr w:type="spellEnd"/>
      <w:r w:rsidRPr="004B2655">
        <w:rPr>
          <w:rFonts w:asciiTheme="minorHAnsi" w:hAnsiTheme="minorHAnsi" w:cstheme="minorHAnsi"/>
          <w:color w:val="auto"/>
        </w:rPr>
        <w:t xml:space="preserve">. In which month did you receive a COVID-19 booster shot? </w:t>
      </w:r>
      <w:r w:rsidRPr="004B2655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4B2655" w:rsidR="00FB7108" w:rsidP="562871BA" w:rsidRDefault="07733522" w14:paraId="2652C8E9" w14:textId="3A1DC697">
      <w:pPr>
        <w:spacing w:before="0" w:after="0" w:line="240" w:lineRule="auto"/>
        <w:rPr>
          <w:rFonts w:asciiTheme="minorHAnsi" w:hAnsiTheme="minorHAnsi" w:cstheme="minorBidi"/>
          <w:color w:val="auto"/>
        </w:rPr>
      </w:pPr>
      <w:r w:rsidRPr="004B2655">
        <w:rPr>
          <w:rFonts w:asciiTheme="minorHAnsi" w:hAnsiTheme="minorHAnsi" w:cstheme="minorBidi"/>
          <w:b/>
          <w:bCs/>
          <w:color w:val="auto"/>
        </w:rPr>
        <w:t xml:space="preserve">Variable Label: </w:t>
      </w:r>
      <w:proofErr w:type="spellStart"/>
      <w:r w:rsidRPr="004B2655">
        <w:rPr>
          <w:rFonts w:asciiTheme="minorHAnsi" w:hAnsiTheme="minorHAnsi" w:cstheme="minorBidi"/>
          <w:color w:val="auto"/>
        </w:rPr>
        <w:t>booster</w:t>
      </w:r>
      <w:r w:rsidRPr="004B2655">
        <w:rPr>
          <w:rFonts w:eastAsia="Calibri" w:asciiTheme="minorHAnsi" w:hAnsiTheme="minorHAnsi" w:cstheme="minorBidi"/>
          <w:color w:val="auto"/>
        </w:rPr>
        <w:t>_month</w:t>
      </w:r>
      <w:proofErr w:type="spellEnd"/>
      <w:r w:rsidRPr="004B2655">
        <w:rPr>
          <w:rFonts w:eastAsia="Calibri" w:asciiTheme="minorHAnsi" w:hAnsiTheme="minorHAnsi" w:cstheme="minorBidi"/>
          <w:color w:val="auto"/>
        </w:rPr>
        <w:t>: Month received booster shot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B2655" w:rsidR="004B2655" w:rsidTr="00650D5B" w14:paraId="7BF8F27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FB7108" w:rsidP="00650D5B" w:rsidRDefault="00FB7108" w14:paraId="50F2641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FB7108" w:rsidP="00650D5B" w:rsidRDefault="00FB7108" w14:paraId="7DF6B13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4B2655" w:rsidR="004B2655" w:rsidTr="00650D5B" w14:paraId="05B26D9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FB7108" w:rsidP="00650D5B" w:rsidRDefault="2F864CA7" w14:paraId="0D677B00" w14:textId="1B8D53B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FB7108" w:rsidP="00650D5B" w:rsidRDefault="00FB7108" w14:paraId="55E678B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4B2655" w:rsidR="004B2655" w:rsidTr="00650D5B" w14:paraId="1FE3A6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FB7108" w:rsidP="00650D5B" w:rsidRDefault="6BD5102E" w14:paraId="2922CA31" w14:textId="17D107B8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FB7108" w:rsidP="00650D5B" w:rsidRDefault="00FB7108" w14:paraId="36B3843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4B2655" w:rsidR="004B2655" w:rsidTr="00650D5B" w14:paraId="5A6985B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FB7108" w:rsidP="00650D5B" w:rsidRDefault="137EA877" w14:paraId="7B865729" w14:textId="4921E3D4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FB7108" w:rsidP="00650D5B" w:rsidRDefault="00FB7108" w14:paraId="6BCAB40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4B2655" w:rsidR="004B2655" w:rsidTr="00650D5B" w14:paraId="657CC9F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FB7108" w:rsidP="00650D5B" w:rsidRDefault="2360FF9D" w14:paraId="1D3BFCED" w14:textId="342E0885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FB7108" w:rsidP="00650D5B" w:rsidRDefault="00FB7108" w14:paraId="2162C7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4B2655" w:rsidR="004B2655" w:rsidTr="00650D5B" w14:paraId="5A0DA92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FB7108" w:rsidP="00650D5B" w:rsidRDefault="57C6C22A" w14:paraId="7F5E1326" w14:textId="65099B40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FB7108" w:rsidP="00650D5B" w:rsidRDefault="00FB7108" w14:paraId="57119F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4B2655" w:rsidR="004B2655" w:rsidTr="00650D5B" w14:paraId="3111A50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FB7108" w:rsidP="00650D5B" w:rsidRDefault="16238F45" w14:paraId="591E2091" w14:textId="3C95C44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FB7108" w:rsidP="00650D5B" w:rsidRDefault="00FB7108" w14:paraId="73D442C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4B2655" w:rsidR="004B2655" w:rsidTr="00650D5B" w14:paraId="2F94229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FB7108" w:rsidP="00650D5B" w:rsidRDefault="3B1998B8" w14:paraId="0CF5D3BE" w14:textId="5897FCC9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FB7108" w:rsidP="00650D5B" w:rsidRDefault="00FB7108" w14:paraId="4DC8E8B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4B2655" w:rsidR="00E51C2C" w:rsidTr="00650D5B" w14:paraId="722F8F9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FB7108" w:rsidP="00650D5B" w:rsidRDefault="00FB7108" w14:paraId="60FF2B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FB7108" w:rsidP="00650D5B" w:rsidRDefault="00FB7108" w14:paraId="383206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</w:tbl>
    <w:p w:rsidRPr="004B2655" w:rsidR="00FB7108" w:rsidP="001F00D2" w:rsidRDefault="00FB7108" w14:paraId="4FE037A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B2655" w:rsidR="00FB7108" w:rsidP="00FB7108" w:rsidRDefault="00FB7108" w14:paraId="76FA8B5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Page Break //</w:t>
      </w:r>
    </w:p>
    <w:p w:rsidRPr="004B2655" w:rsidR="001F00D2" w:rsidP="001F00D2" w:rsidRDefault="001F00D2" w14:paraId="10547A2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B2655" w:rsidR="001F00D2" w:rsidP="001F00D2" w:rsidRDefault="001F00D2" w14:paraId="13DFA674" w14:textId="34BAFE32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4B2655">
        <w:rPr>
          <w:rFonts w:asciiTheme="minorHAnsi" w:hAnsiTheme="minorHAnsi" w:cstheme="minorHAnsi"/>
          <w:b/>
          <w:bCs/>
          <w:color w:val="auto"/>
        </w:rPr>
        <w:lastRenderedPageBreak/>
        <w:t>//BASE: (booster_uptake</w:t>
      </w:r>
      <w:r w:rsidRPr="004B2655" w:rsidR="002105AA">
        <w:rPr>
          <w:rFonts w:asciiTheme="minorHAnsi" w:hAnsiTheme="minorHAnsi" w:cstheme="minorHAnsi"/>
          <w:b/>
          <w:bCs/>
          <w:color w:val="auto"/>
        </w:rPr>
        <w:t>3</w:t>
      </w:r>
      <w:r w:rsidRPr="004B2655">
        <w:rPr>
          <w:rFonts w:asciiTheme="minorHAnsi" w:hAnsiTheme="minorHAnsi" w:cstheme="minorHAnsi"/>
          <w:b/>
          <w:bCs/>
          <w:color w:val="auto"/>
        </w:rPr>
        <w:t xml:space="preserve">=0 &amp; </w:t>
      </w:r>
      <w:proofErr w:type="spellStart"/>
      <w:r w:rsidRPr="004B2655">
        <w:rPr>
          <w:rFonts w:asciiTheme="minorHAnsi" w:hAnsiTheme="minorHAnsi" w:cstheme="minorHAnsi"/>
          <w:b/>
          <w:bCs/>
          <w:color w:val="auto"/>
        </w:rPr>
        <w:t>vaccine_id</w:t>
      </w:r>
      <w:proofErr w:type="spellEnd"/>
      <w:r w:rsidRPr="004B2655">
        <w:rPr>
          <w:rFonts w:asciiTheme="minorHAnsi" w:hAnsiTheme="minorHAnsi" w:cstheme="minorHAnsi"/>
          <w:b/>
          <w:bCs/>
          <w:color w:val="auto"/>
        </w:rPr>
        <w:t xml:space="preserve">=3-4 &amp; </w:t>
      </w:r>
      <w:proofErr w:type="spellStart"/>
      <w:r w:rsidRPr="004B2655">
        <w:rPr>
          <w:rFonts w:asciiTheme="minorHAnsi" w:hAnsiTheme="minorHAnsi" w:cstheme="minorHAnsi"/>
          <w:b/>
          <w:bCs/>
          <w:color w:val="auto"/>
        </w:rPr>
        <w:t>fully_vacc_month</w:t>
      </w:r>
      <w:proofErr w:type="spellEnd"/>
      <w:r w:rsidRPr="004B2655">
        <w:rPr>
          <w:rFonts w:asciiTheme="minorHAnsi" w:hAnsiTheme="minorHAnsi" w:cstheme="minorHAnsi"/>
          <w:b/>
          <w:bCs/>
          <w:color w:val="auto"/>
        </w:rPr>
        <w:t>=1-</w:t>
      </w:r>
      <w:r w:rsidRPr="004B2655" w:rsidR="007F110A">
        <w:rPr>
          <w:rFonts w:asciiTheme="minorHAnsi" w:hAnsiTheme="minorHAnsi" w:cstheme="minorHAnsi"/>
          <w:b/>
          <w:bCs/>
          <w:color w:val="auto"/>
        </w:rPr>
        <w:t>7</w:t>
      </w:r>
      <w:r w:rsidRPr="004B2655">
        <w:rPr>
          <w:rFonts w:asciiTheme="minorHAnsi" w:hAnsiTheme="minorHAnsi" w:cstheme="minorHAnsi"/>
          <w:b/>
          <w:bCs/>
          <w:color w:val="auto"/>
        </w:rPr>
        <w:t xml:space="preserve"> OR (booster_uptake</w:t>
      </w:r>
      <w:r w:rsidRPr="004B2655" w:rsidR="002105AA">
        <w:rPr>
          <w:rFonts w:asciiTheme="minorHAnsi" w:hAnsiTheme="minorHAnsi" w:cstheme="minorHAnsi"/>
          <w:b/>
          <w:bCs/>
          <w:color w:val="auto"/>
        </w:rPr>
        <w:t>3</w:t>
      </w:r>
      <w:r w:rsidRPr="004B2655">
        <w:rPr>
          <w:rFonts w:asciiTheme="minorHAnsi" w:hAnsiTheme="minorHAnsi" w:cstheme="minorHAnsi"/>
          <w:b/>
          <w:bCs/>
          <w:color w:val="auto"/>
        </w:rPr>
        <w:t xml:space="preserve">=0 &amp; </w:t>
      </w:r>
      <w:proofErr w:type="spellStart"/>
      <w:r w:rsidRPr="004B2655">
        <w:rPr>
          <w:rFonts w:asciiTheme="minorHAnsi" w:hAnsiTheme="minorHAnsi" w:cstheme="minorHAnsi"/>
          <w:b/>
          <w:bCs/>
          <w:color w:val="auto"/>
        </w:rPr>
        <w:t>vaccine_id</w:t>
      </w:r>
      <w:proofErr w:type="spellEnd"/>
      <w:r w:rsidRPr="004B2655">
        <w:rPr>
          <w:rFonts w:asciiTheme="minorHAnsi" w:hAnsiTheme="minorHAnsi" w:cstheme="minorHAnsi"/>
          <w:b/>
          <w:bCs/>
          <w:color w:val="auto"/>
        </w:rPr>
        <w:t xml:space="preserve">=2 &amp; </w:t>
      </w:r>
      <w:proofErr w:type="spellStart"/>
      <w:r w:rsidRPr="004B2655">
        <w:rPr>
          <w:rFonts w:asciiTheme="minorHAnsi" w:hAnsiTheme="minorHAnsi" w:cstheme="minorHAnsi"/>
          <w:b/>
          <w:bCs/>
          <w:color w:val="auto"/>
        </w:rPr>
        <w:t>fully_vacc_month</w:t>
      </w:r>
      <w:proofErr w:type="spellEnd"/>
      <w:r w:rsidRPr="004B2655">
        <w:rPr>
          <w:rFonts w:asciiTheme="minorHAnsi" w:hAnsiTheme="minorHAnsi" w:cstheme="minorHAnsi"/>
          <w:b/>
          <w:bCs/>
          <w:color w:val="auto"/>
        </w:rPr>
        <w:t>=1-</w:t>
      </w:r>
      <w:r w:rsidRPr="004B2655" w:rsidR="009B69F7">
        <w:rPr>
          <w:rFonts w:asciiTheme="minorHAnsi" w:hAnsiTheme="minorHAnsi" w:cstheme="minorHAnsi"/>
          <w:b/>
          <w:bCs/>
          <w:color w:val="auto"/>
        </w:rPr>
        <w:t>1</w:t>
      </w:r>
      <w:r w:rsidRPr="004B2655" w:rsidR="003019DF">
        <w:rPr>
          <w:rFonts w:asciiTheme="minorHAnsi" w:hAnsiTheme="minorHAnsi" w:cstheme="minorHAnsi"/>
          <w:b/>
          <w:bCs/>
          <w:color w:val="auto"/>
        </w:rPr>
        <w:t>1</w:t>
      </w:r>
      <w:r w:rsidRPr="004B2655">
        <w:rPr>
          <w:rFonts w:asciiTheme="minorHAnsi" w:hAnsiTheme="minorHAnsi" w:cstheme="minorHAnsi"/>
          <w:b/>
          <w:bCs/>
          <w:color w:val="auto"/>
        </w:rPr>
        <w:t>) //</w:t>
      </w:r>
    </w:p>
    <w:p w:rsidRPr="004B2655" w:rsidR="001F00D2" w:rsidP="001F00D2" w:rsidRDefault="001F00D2" w14:paraId="06017A06" w14:textId="7F49D0F7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Item #: </w:t>
      </w:r>
      <w:r w:rsidRPr="004B2655">
        <w:rPr>
          <w:rFonts w:asciiTheme="minorHAnsi" w:hAnsiTheme="minorHAnsi" w:cstheme="minorHAnsi"/>
          <w:color w:val="auto"/>
          <w:highlight w:val="yellow"/>
        </w:rPr>
        <w:t>Q</w:t>
      </w:r>
      <w:r w:rsidRPr="004B2655" w:rsidR="00C30D15">
        <w:rPr>
          <w:rFonts w:asciiTheme="minorHAnsi" w:hAnsiTheme="minorHAnsi" w:cstheme="minorHAnsi"/>
          <w:color w:val="auto"/>
          <w:highlight w:val="yellow"/>
        </w:rPr>
        <w:t>7</w:t>
      </w:r>
    </w:p>
    <w:p w:rsidRPr="004B2655" w:rsidR="001F00D2" w:rsidP="001F00D2" w:rsidRDefault="001F00D2" w14:paraId="01B2EF68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bCs/>
          <w:color w:val="auto"/>
        </w:rPr>
        <w:t>Question Type</w:t>
      </w:r>
      <w:r w:rsidRPr="004B2655">
        <w:rPr>
          <w:rFonts w:asciiTheme="minorHAnsi" w:hAnsiTheme="minorHAnsi" w:cstheme="minorHAnsi"/>
          <w:color w:val="auto"/>
        </w:rPr>
        <w:t>:</w:t>
      </w:r>
      <w:r w:rsidRPr="004B2655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B2655">
        <w:rPr>
          <w:rFonts w:asciiTheme="minorHAnsi" w:hAnsiTheme="minorHAnsi" w:cstheme="minorHAnsi"/>
          <w:color w:val="auto"/>
        </w:rPr>
        <w:t>Single punch</w:t>
      </w:r>
    </w:p>
    <w:p w:rsidRPr="004B2655" w:rsidR="001F00D2" w:rsidP="001F00D2" w:rsidRDefault="001F00D2" w14:paraId="4897173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4B2655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4B2655" w:rsidR="001F00D2" w:rsidP="001F00D2" w:rsidRDefault="001F00D2" w14:paraId="6726D705" w14:textId="006E7F25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Bidi"/>
          <w:b/>
          <w:bCs/>
          <w:color w:val="auto"/>
          <w:highlight w:val="yellow"/>
        </w:rPr>
        <w:t>booster_elig_uptake</w:t>
      </w:r>
      <w:r w:rsidRPr="004B2655" w:rsidR="006A5D17">
        <w:rPr>
          <w:rFonts w:asciiTheme="minorHAnsi" w:hAnsiTheme="minorHAnsi" w:cstheme="minorBidi"/>
          <w:b/>
          <w:bCs/>
          <w:color w:val="auto"/>
          <w:highlight w:val="yellow"/>
        </w:rPr>
        <w:t>3</w:t>
      </w:r>
      <w:r w:rsidRPr="004B2655">
        <w:rPr>
          <w:rFonts w:asciiTheme="minorHAnsi" w:hAnsiTheme="minorHAnsi" w:cstheme="minorBidi"/>
          <w:color w:val="auto"/>
          <w:highlight w:val="yellow"/>
        </w:rPr>
        <w:t>.</w:t>
      </w:r>
      <w:r w:rsidRPr="004B2655">
        <w:rPr>
          <w:rFonts w:asciiTheme="minorHAnsi" w:hAnsiTheme="minorHAnsi" w:cstheme="minorBidi"/>
          <w:color w:val="auto"/>
        </w:rPr>
        <w:t xml:space="preserve"> You are currently eligible to receive a COVID-19 vaccine booster shot. What is the likelihood that you will get one?</w:t>
      </w:r>
      <w:r w:rsidRPr="004B2655" w:rsidR="7917010B">
        <w:rPr>
          <w:rFonts w:asciiTheme="minorHAnsi" w:hAnsiTheme="minorHAnsi" w:cstheme="minorBidi"/>
          <w:color w:val="auto"/>
        </w:rPr>
        <w:t xml:space="preserve"> </w:t>
      </w:r>
      <w:r w:rsidRPr="004B2655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4B2655">
        <w:rPr>
          <w:rFonts w:eastAsia="Calibri" w:asciiTheme="minorHAnsi" w:hAnsiTheme="minorHAnsi" w:cstheme="minorHAnsi"/>
          <w:color w:val="auto"/>
        </w:rPr>
        <w:t>booster_elig_uptake</w:t>
      </w:r>
      <w:r w:rsidRPr="004B2655" w:rsidR="006A5D17">
        <w:rPr>
          <w:rFonts w:eastAsia="Calibri" w:asciiTheme="minorHAnsi" w:hAnsiTheme="minorHAnsi" w:cstheme="minorHAnsi"/>
          <w:color w:val="auto"/>
        </w:rPr>
        <w:t>3</w:t>
      </w:r>
      <w:r w:rsidRPr="004B2655">
        <w:rPr>
          <w:rFonts w:eastAsia="Calibri" w:asciiTheme="minorHAnsi" w:hAnsiTheme="minorHAnsi" w:cstheme="minorHAnsi"/>
          <w:color w:val="auto"/>
        </w:rPr>
        <w:t>: Booster uptake likelihood – eligible adults</w:t>
      </w:r>
    </w:p>
    <w:p w:rsidRPr="004B2655" w:rsidR="001F00D2" w:rsidP="001F00D2" w:rsidRDefault="001F00D2" w14:paraId="5813D39A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B2655" w:rsidR="004B2655" w:rsidTr="009166EA" w14:paraId="0C4866A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0BA98D4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029E41A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4B2655" w:rsidR="004B2655" w:rsidTr="009166EA" w14:paraId="17BC48B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5095D74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1F6F9BE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4B2655" w:rsidR="004B2655" w:rsidTr="009166EA" w14:paraId="06A3B85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2D3EEBA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61E4191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4B2655" w:rsidR="004B2655" w:rsidTr="009166EA" w14:paraId="0B338D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51E3966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230ED5F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4B2655" w:rsidR="004B2655" w:rsidTr="009166EA" w14:paraId="0EFF19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53C430A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288B9C7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4B2655" w:rsidR="004B2655" w:rsidTr="009166EA" w14:paraId="09CA672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6B8C2A1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7B370BB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4B2655" w:rsidR="004B2655" w:rsidTr="009166EA" w14:paraId="032BE0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34E3B84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1F22553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4B2655" w:rsidR="00F26D37" w:rsidTr="009166EA" w14:paraId="7A551C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454C4C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1B111B6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4B2655" w:rsidR="001F00D2" w:rsidP="001F00D2" w:rsidRDefault="001F00D2" w14:paraId="2E372626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4B2655" w:rsidR="001F00D2" w:rsidP="001F00D2" w:rsidRDefault="001F00D2" w14:paraId="14BF505B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4B2655">
        <w:rPr>
          <w:rFonts w:cstheme="minorHAnsi"/>
          <w:b/>
          <w:bCs/>
        </w:rPr>
        <w:t>// Page Break //</w:t>
      </w:r>
    </w:p>
    <w:p w:rsidRPr="004B2655" w:rsidR="001F00D2" w:rsidP="001F00D2" w:rsidRDefault="001F00D2" w14:paraId="164075FC" w14:textId="42EE4756">
      <w:pPr>
        <w:pStyle w:val="BodyText"/>
        <w:spacing w:after="0" w:line="240" w:lineRule="auto"/>
        <w:rPr>
          <w:rFonts w:cstheme="minorHAnsi"/>
          <w:b/>
          <w:bCs/>
        </w:rPr>
      </w:pPr>
      <w:r w:rsidRPr="004B2655">
        <w:rPr>
          <w:rFonts w:cstheme="minorHAnsi"/>
          <w:b/>
          <w:bCs/>
        </w:rPr>
        <w:t>//BASE: (booster_uptake</w:t>
      </w:r>
      <w:r w:rsidRPr="004B2655" w:rsidR="002105AA">
        <w:rPr>
          <w:rFonts w:cstheme="minorHAnsi"/>
          <w:b/>
          <w:bCs/>
        </w:rPr>
        <w:t>3</w:t>
      </w:r>
      <w:r w:rsidRPr="004B2655">
        <w:rPr>
          <w:rFonts w:cstheme="minorHAnsi"/>
          <w:b/>
          <w:bCs/>
        </w:rPr>
        <w:t xml:space="preserve">=0 &amp; </w:t>
      </w:r>
      <w:proofErr w:type="spellStart"/>
      <w:r w:rsidRPr="004B2655">
        <w:rPr>
          <w:rFonts w:cstheme="minorHAnsi"/>
          <w:b/>
          <w:bCs/>
        </w:rPr>
        <w:t>vaccine_id</w:t>
      </w:r>
      <w:proofErr w:type="spellEnd"/>
      <w:r w:rsidRPr="004B2655">
        <w:rPr>
          <w:rFonts w:cstheme="minorHAnsi"/>
          <w:b/>
          <w:bCs/>
        </w:rPr>
        <w:t xml:space="preserve">=2 &amp; </w:t>
      </w:r>
      <w:proofErr w:type="spellStart"/>
      <w:r w:rsidRPr="004B2655">
        <w:rPr>
          <w:rFonts w:cstheme="minorHAnsi"/>
          <w:b/>
          <w:bCs/>
        </w:rPr>
        <w:t>fully_vacc_month</w:t>
      </w:r>
      <w:proofErr w:type="spellEnd"/>
      <w:r w:rsidRPr="004B2655">
        <w:rPr>
          <w:rFonts w:cstheme="minorHAnsi"/>
          <w:b/>
          <w:bCs/>
        </w:rPr>
        <w:t>=1</w:t>
      </w:r>
      <w:r w:rsidRPr="004B2655" w:rsidR="003019DF">
        <w:rPr>
          <w:rFonts w:cstheme="minorHAnsi"/>
          <w:b/>
          <w:bCs/>
        </w:rPr>
        <w:t>2</w:t>
      </w:r>
      <w:r w:rsidRPr="004B2655" w:rsidR="00F20176">
        <w:rPr>
          <w:rFonts w:cstheme="minorHAnsi"/>
          <w:b/>
          <w:bCs/>
        </w:rPr>
        <w:t>-1</w:t>
      </w:r>
      <w:r w:rsidRPr="004B2655" w:rsidR="003019DF">
        <w:rPr>
          <w:rFonts w:cstheme="minorHAnsi"/>
          <w:b/>
          <w:bCs/>
        </w:rPr>
        <w:t>3</w:t>
      </w:r>
      <w:r w:rsidRPr="004B2655">
        <w:rPr>
          <w:rFonts w:cstheme="minorHAnsi"/>
          <w:b/>
          <w:bCs/>
        </w:rPr>
        <w:t>)</w:t>
      </w:r>
      <w:r w:rsidRPr="004B2655" w:rsidR="00FD4E02">
        <w:rPr>
          <w:rFonts w:cstheme="minorHAnsi"/>
          <w:b/>
          <w:bCs/>
        </w:rPr>
        <w:t xml:space="preserve"> OR (</w:t>
      </w:r>
      <w:r w:rsidRPr="004B2655" w:rsidR="00DF19B6">
        <w:rPr>
          <w:rFonts w:cstheme="minorHAnsi"/>
          <w:b/>
          <w:bCs/>
        </w:rPr>
        <w:t>booster_uptake</w:t>
      </w:r>
      <w:r w:rsidRPr="004B2655" w:rsidR="002105AA">
        <w:rPr>
          <w:rFonts w:cstheme="minorHAnsi"/>
          <w:b/>
          <w:bCs/>
        </w:rPr>
        <w:t>3</w:t>
      </w:r>
      <w:r w:rsidRPr="004B2655" w:rsidR="00DF19B6">
        <w:rPr>
          <w:rFonts w:cstheme="minorHAnsi"/>
          <w:b/>
          <w:bCs/>
        </w:rPr>
        <w:t>=0 &amp;</w:t>
      </w:r>
      <w:r w:rsidRPr="004B2655" w:rsidR="00930D2E">
        <w:rPr>
          <w:rFonts w:cstheme="minorHAnsi"/>
          <w:b/>
          <w:bCs/>
        </w:rPr>
        <w:t xml:space="preserve"> </w:t>
      </w:r>
      <w:proofErr w:type="spellStart"/>
      <w:r w:rsidRPr="004B2655" w:rsidR="00E36CFE">
        <w:rPr>
          <w:rFonts w:cstheme="minorHAnsi"/>
          <w:b/>
          <w:bCs/>
        </w:rPr>
        <w:t>vaccine_id</w:t>
      </w:r>
      <w:proofErr w:type="spellEnd"/>
      <w:r w:rsidRPr="004B2655" w:rsidR="00E36CFE">
        <w:rPr>
          <w:rFonts w:cstheme="minorHAnsi"/>
          <w:b/>
          <w:bCs/>
        </w:rPr>
        <w:t>=</w:t>
      </w:r>
      <w:r w:rsidRPr="004B2655" w:rsidR="00C70B20">
        <w:rPr>
          <w:rFonts w:cstheme="minorHAnsi"/>
          <w:b/>
          <w:bCs/>
        </w:rPr>
        <w:t xml:space="preserve">3-4 &amp; </w:t>
      </w:r>
      <w:proofErr w:type="spellStart"/>
      <w:r w:rsidRPr="004B2655" w:rsidR="000D09C1">
        <w:rPr>
          <w:rFonts w:cstheme="minorHAnsi"/>
          <w:b/>
          <w:bCs/>
        </w:rPr>
        <w:t>fully_vacc_month</w:t>
      </w:r>
      <w:proofErr w:type="spellEnd"/>
      <w:r w:rsidRPr="004B2655" w:rsidR="00DC073E">
        <w:rPr>
          <w:rFonts w:cstheme="minorHAnsi"/>
          <w:b/>
          <w:bCs/>
        </w:rPr>
        <w:t>=</w:t>
      </w:r>
      <w:r w:rsidRPr="004B2655" w:rsidR="00E12126">
        <w:rPr>
          <w:rFonts w:cstheme="minorHAnsi"/>
          <w:b/>
          <w:bCs/>
        </w:rPr>
        <w:t>8</w:t>
      </w:r>
      <w:r w:rsidRPr="004B2655" w:rsidR="00AE179C">
        <w:rPr>
          <w:rFonts w:cstheme="minorHAnsi"/>
          <w:b/>
          <w:bCs/>
        </w:rPr>
        <w:t>-1</w:t>
      </w:r>
      <w:r w:rsidRPr="004B2655" w:rsidR="00E12126">
        <w:rPr>
          <w:rFonts w:cstheme="minorHAnsi"/>
          <w:b/>
          <w:bCs/>
        </w:rPr>
        <w:t>3</w:t>
      </w:r>
      <w:r w:rsidRPr="004B2655" w:rsidR="00603F5F">
        <w:rPr>
          <w:rFonts w:cstheme="minorHAnsi"/>
          <w:b/>
          <w:bCs/>
        </w:rPr>
        <w:t>)</w:t>
      </w:r>
      <w:r w:rsidRPr="004B2655">
        <w:rPr>
          <w:rFonts w:cstheme="minorHAnsi"/>
          <w:b/>
          <w:bCs/>
        </w:rPr>
        <w:t>//</w:t>
      </w:r>
    </w:p>
    <w:p w:rsidRPr="004B2655" w:rsidR="001F00D2" w:rsidP="001F00D2" w:rsidRDefault="001F00D2" w14:paraId="41FB0AAE" w14:textId="7D60C536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Item #: </w:t>
      </w:r>
      <w:r w:rsidRPr="004B2655">
        <w:rPr>
          <w:rFonts w:asciiTheme="minorHAnsi" w:hAnsiTheme="minorHAnsi" w:cstheme="minorHAnsi"/>
          <w:color w:val="auto"/>
          <w:highlight w:val="yellow"/>
        </w:rPr>
        <w:t>Q</w:t>
      </w:r>
      <w:r w:rsidRPr="004B2655" w:rsidR="00C30D15">
        <w:rPr>
          <w:rFonts w:asciiTheme="minorHAnsi" w:hAnsiTheme="minorHAnsi" w:cstheme="minorHAnsi"/>
          <w:color w:val="auto"/>
          <w:highlight w:val="yellow"/>
        </w:rPr>
        <w:t>8</w:t>
      </w:r>
    </w:p>
    <w:p w:rsidRPr="004B2655" w:rsidR="001F00D2" w:rsidP="001F00D2" w:rsidRDefault="001F00D2" w14:paraId="56D58FA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bCs/>
          <w:color w:val="auto"/>
        </w:rPr>
        <w:t>Question Type</w:t>
      </w:r>
      <w:r w:rsidRPr="004B2655">
        <w:rPr>
          <w:rFonts w:asciiTheme="minorHAnsi" w:hAnsiTheme="minorHAnsi" w:cstheme="minorHAnsi"/>
          <w:color w:val="auto"/>
        </w:rPr>
        <w:t>:</w:t>
      </w:r>
      <w:r w:rsidRPr="004B2655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B2655">
        <w:rPr>
          <w:rFonts w:asciiTheme="minorHAnsi" w:hAnsiTheme="minorHAnsi" w:cstheme="minorHAnsi"/>
          <w:color w:val="auto"/>
        </w:rPr>
        <w:t>Single punch</w:t>
      </w:r>
    </w:p>
    <w:p w:rsidRPr="004B2655" w:rsidR="001F00D2" w:rsidP="001F00D2" w:rsidRDefault="001F00D2" w14:paraId="59F4B65C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4B2655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4B2655" w:rsidR="001F00D2" w:rsidP="001F00D2" w:rsidRDefault="001F00D2" w14:paraId="1C04C635" w14:textId="5FBB0EFA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4B2655">
        <w:rPr>
          <w:rFonts w:asciiTheme="minorHAnsi" w:hAnsiTheme="minorHAnsi" w:cstheme="minorHAnsi"/>
          <w:b/>
          <w:bCs/>
          <w:color w:val="auto"/>
          <w:highlight w:val="yellow"/>
        </w:rPr>
        <w:t>booster_likely_v</w:t>
      </w:r>
      <w:r w:rsidRPr="004B2655" w:rsidR="009B77AD">
        <w:rPr>
          <w:rFonts w:asciiTheme="minorHAnsi" w:hAnsiTheme="minorHAnsi" w:cstheme="minorHAnsi"/>
          <w:b/>
          <w:bCs/>
          <w:color w:val="auto"/>
          <w:highlight w:val="yellow"/>
        </w:rPr>
        <w:t>2</w:t>
      </w:r>
      <w:r w:rsidRPr="004B2655">
        <w:rPr>
          <w:rFonts w:asciiTheme="minorHAnsi" w:hAnsiTheme="minorHAnsi" w:cstheme="minorHAnsi"/>
          <w:color w:val="auto"/>
          <w:highlight w:val="yellow"/>
        </w:rPr>
        <w:t>.</w:t>
      </w:r>
      <w:r w:rsidRPr="004B2655">
        <w:rPr>
          <w:rFonts w:asciiTheme="minorHAnsi" w:hAnsiTheme="minorHAnsi" w:cstheme="minorHAnsi"/>
          <w:color w:val="auto"/>
        </w:rPr>
        <w:t xml:space="preserve"> What is the likelihood that you will get a COVID-19 vaccine booster shot </w:t>
      </w:r>
      <w:r w:rsidRPr="004B2655" w:rsidR="009B77AD">
        <w:rPr>
          <w:rFonts w:asciiTheme="minorHAnsi" w:hAnsiTheme="minorHAnsi" w:cstheme="minorHAnsi"/>
          <w:color w:val="auto"/>
        </w:rPr>
        <w:t>when</w:t>
      </w:r>
      <w:r w:rsidRPr="004B2655">
        <w:rPr>
          <w:rFonts w:asciiTheme="minorHAnsi" w:hAnsiTheme="minorHAnsi" w:cstheme="minorHAnsi"/>
          <w:color w:val="auto"/>
        </w:rPr>
        <w:t xml:space="preserve"> eligible?</w:t>
      </w:r>
    </w:p>
    <w:p w:rsidRPr="004B2655" w:rsidR="001F00D2" w:rsidP="001F00D2" w:rsidRDefault="001F00D2" w14:paraId="7E34B079" w14:textId="74345AC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r w:rsidRPr="004B2655">
        <w:rPr>
          <w:rFonts w:eastAsia="Calibri" w:asciiTheme="minorHAnsi" w:hAnsiTheme="minorHAnsi" w:cstheme="minorHAnsi"/>
          <w:color w:val="auto"/>
        </w:rPr>
        <w:t>booster_likely_v</w:t>
      </w:r>
      <w:r w:rsidRPr="004B2655" w:rsidR="006A5D17">
        <w:rPr>
          <w:rFonts w:eastAsia="Calibri" w:asciiTheme="minorHAnsi" w:hAnsiTheme="minorHAnsi" w:cstheme="minorHAnsi"/>
          <w:color w:val="auto"/>
        </w:rPr>
        <w:t>2</w:t>
      </w:r>
      <w:r w:rsidRPr="004B2655">
        <w:rPr>
          <w:rFonts w:eastAsia="Calibri" w:asciiTheme="minorHAnsi" w:hAnsiTheme="minorHAnsi" w:cstheme="minorHAnsi"/>
          <w:color w:val="auto"/>
        </w:rPr>
        <w:t xml:space="preserve">: Booster uptake likelihood – </w:t>
      </w:r>
      <w:r w:rsidRPr="004B2655" w:rsidR="006A5D17">
        <w:rPr>
          <w:rFonts w:eastAsia="Calibri" w:asciiTheme="minorHAnsi" w:hAnsiTheme="minorHAnsi" w:cstheme="minorHAnsi"/>
          <w:color w:val="auto"/>
        </w:rPr>
        <w:t>not yet eligible</w:t>
      </w:r>
    </w:p>
    <w:p w:rsidRPr="004B2655" w:rsidR="001F00D2" w:rsidP="001F00D2" w:rsidRDefault="001F00D2" w14:paraId="46630E43" w14:textId="77777777">
      <w:pPr>
        <w:pStyle w:val="BodyText"/>
        <w:spacing w:after="0" w:line="240" w:lineRule="auto"/>
        <w:rPr>
          <w:rFonts w:cstheme="minorHAns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B2655" w:rsidR="004B2655" w:rsidTr="009166EA" w14:paraId="42DDBDB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6127075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3152719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4B2655" w:rsidR="004B2655" w:rsidTr="009166EA" w14:paraId="6DBD591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4FC5322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5B23213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4B2655" w:rsidR="004B2655" w:rsidTr="009166EA" w14:paraId="3683C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1410F1E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691DC7B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4B2655" w:rsidR="004B2655" w:rsidTr="009166EA" w14:paraId="25FC45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788ECAB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190312F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4B2655" w:rsidR="004B2655" w:rsidTr="009166EA" w14:paraId="54B5A9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59FD9EE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71C604D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4B2655" w:rsidR="004B2655" w:rsidTr="009166EA" w14:paraId="6C4E8EB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5839CF1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3CCBAA3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4B2655" w:rsidR="004B2655" w:rsidTr="009166EA" w14:paraId="3F90D62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1CC526C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526D20D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4B2655" w:rsidR="00E47EF9" w:rsidTr="009166EA" w14:paraId="202DE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32757DE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606BBC9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4B2655" w:rsidR="001F00D2" w:rsidP="001F00D2" w:rsidRDefault="001F00D2" w14:paraId="1B5B7602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4B2655" w:rsidR="001F00D2" w:rsidP="001F00D2" w:rsidRDefault="001F00D2" w14:paraId="1ECADD75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4B2655">
        <w:rPr>
          <w:rFonts w:cstheme="minorHAnsi"/>
          <w:b/>
          <w:bCs/>
        </w:rPr>
        <w:t>// Page Break //</w:t>
      </w:r>
    </w:p>
    <w:p w:rsidRPr="004B2655" w:rsidR="001F00D2" w:rsidP="001F00D2" w:rsidRDefault="001F00D2" w14:paraId="679E83DB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4B2655" w:rsidR="00225B00" w:rsidP="00225B00" w:rsidRDefault="00225B00" w14:paraId="6ACED2B2" w14:textId="7CECAC91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//BASE: </w:t>
      </w:r>
      <w:r w:rsidRPr="004B2655" w:rsidR="004D1EBB">
        <w:rPr>
          <w:rFonts w:asciiTheme="minorHAnsi" w:hAnsiTheme="minorHAnsi" w:cstheme="minorHAnsi"/>
          <w:b/>
          <w:color w:val="auto"/>
        </w:rPr>
        <w:t>booster_</w:t>
      </w:r>
      <w:r w:rsidRPr="004B2655" w:rsidR="002A6397">
        <w:rPr>
          <w:rFonts w:asciiTheme="minorHAnsi" w:hAnsiTheme="minorHAnsi" w:cstheme="minorHAnsi"/>
          <w:b/>
          <w:color w:val="auto"/>
        </w:rPr>
        <w:t>elig_</w:t>
      </w:r>
      <w:r w:rsidRPr="004B2655" w:rsidR="004D1EBB">
        <w:rPr>
          <w:rFonts w:asciiTheme="minorHAnsi" w:hAnsiTheme="minorHAnsi" w:cstheme="minorHAnsi"/>
          <w:b/>
          <w:color w:val="auto"/>
        </w:rPr>
        <w:t>uptake3= 1-5 OR booster_likely_v2=1-5</w:t>
      </w:r>
      <w:r w:rsidRPr="004B2655">
        <w:rPr>
          <w:rFonts w:asciiTheme="minorHAnsi" w:hAnsiTheme="minorHAnsi" w:cstheme="minorHAnsi"/>
          <w:b/>
          <w:color w:val="auto"/>
        </w:rPr>
        <w:t>//</w:t>
      </w:r>
    </w:p>
    <w:p w:rsidRPr="004B2655" w:rsidR="00225B00" w:rsidP="00225B00" w:rsidRDefault="00225B00" w14:paraId="1B75D992" w14:textId="047A9232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Item #: </w:t>
      </w:r>
      <w:r w:rsidRPr="004B2655">
        <w:rPr>
          <w:rFonts w:asciiTheme="minorHAnsi" w:hAnsiTheme="minorHAnsi" w:cstheme="minorHAnsi"/>
          <w:color w:val="auto"/>
          <w:highlight w:val="green"/>
        </w:rPr>
        <w:t>Q</w:t>
      </w:r>
      <w:r w:rsidRPr="004B2655" w:rsidR="00C30D15">
        <w:rPr>
          <w:rFonts w:asciiTheme="minorHAnsi" w:hAnsiTheme="minorHAnsi" w:cstheme="minorHAnsi"/>
          <w:color w:val="auto"/>
          <w:highlight w:val="green"/>
        </w:rPr>
        <w:t>9</w:t>
      </w:r>
    </w:p>
    <w:p w:rsidRPr="004B2655" w:rsidR="00225B00" w:rsidP="00225B00" w:rsidRDefault="00225B00" w14:paraId="132886E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Question Type</w:t>
      </w:r>
      <w:r w:rsidRPr="004B2655">
        <w:rPr>
          <w:rFonts w:asciiTheme="minorHAnsi" w:hAnsiTheme="minorHAnsi" w:cstheme="minorHAnsi"/>
          <w:color w:val="auto"/>
        </w:rPr>
        <w:t>:</w:t>
      </w:r>
      <w:r w:rsidRPr="004B2655">
        <w:rPr>
          <w:rFonts w:asciiTheme="minorHAnsi" w:hAnsiTheme="minorHAnsi" w:cstheme="minorHAnsi"/>
          <w:b/>
          <w:color w:val="auto"/>
        </w:rPr>
        <w:t xml:space="preserve"> </w:t>
      </w:r>
      <w:r w:rsidRPr="004B2655">
        <w:rPr>
          <w:rFonts w:asciiTheme="minorHAnsi" w:hAnsiTheme="minorHAnsi" w:cstheme="minorHAnsi"/>
          <w:color w:val="auto"/>
        </w:rPr>
        <w:t>Open-ended</w:t>
      </w:r>
    </w:p>
    <w:p w:rsidRPr="004B2655" w:rsidR="00225B00" w:rsidP="00225B00" w:rsidRDefault="00225B00" w14:paraId="14CB8BE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B2655" w:rsidR="00225B00" w:rsidP="00225B00" w:rsidRDefault="00225B00" w14:paraId="5FC3FEA7" w14:textId="5E021248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  <w:highlight w:val="green"/>
        </w:rPr>
        <w:lastRenderedPageBreak/>
        <w:t>booster_oe</w:t>
      </w:r>
      <w:r w:rsidRPr="004B2655" w:rsidR="00D22380">
        <w:rPr>
          <w:rFonts w:asciiTheme="minorHAnsi" w:hAnsiTheme="minorHAnsi" w:cstheme="minorHAnsi"/>
          <w:b/>
          <w:color w:val="auto"/>
          <w:highlight w:val="green"/>
        </w:rPr>
        <w:t>_2</w:t>
      </w:r>
      <w:r w:rsidRPr="004B2655">
        <w:rPr>
          <w:rFonts w:asciiTheme="minorHAnsi" w:hAnsiTheme="minorHAnsi" w:cstheme="minorHAnsi"/>
          <w:color w:val="auto"/>
        </w:rPr>
        <w:t xml:space="preserve">. </w:t>
      </w:r>
    </w:p>
    <w:p w:rsidRPr="004B2655" w:rsidR="00225B00" w:rsidP="00225B00" w:rsidRDefault="00225B00" w14:paraId="7D0D3AA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4B2655" w:rsidR="00225B00" w:rsidP="00225B00" w:rsidRDefault="00225B00" w14:paraId="7F90581B" w14:textId="1EA54438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color w:val="auto"/>
        </w:rPr>
        <w:t>[Show if booster_</w:t>
      </w:r>
      <w:r w:rsidRPr="004B2655" w:rsidR="002A6397">
        <w:rPr>
          <w:rFonts w:asciiTheme="minorHAnsi" w:hAnsiTheme="minorHAnsi" w:cstheme="minorHAnsi"/>
          <w:color w:val="auto"/>
        </w:rPr>
        <w:t>elig_</w:t>
      </w:r>
      <w:r w:rsidRPr="004B2655">
        <w:rPr>
          <w:rFonts w:asciiTheme="minorHAnsi" w:hAnsiTheme="minorHAnsi" w:cstheme="minorHAnsi"/>
          <w:color w:val="auto"/>
        </w:rPr>
        <w:t xml:space="preserve">uptake3= 1-3 OR booster_likely_v2=1-3] Why are you unlikely to, or </w:t>
      </w:r>
      <w:r w:rsidRPr="004B2655" w:rsidR="00316001">
        <w:rPr>
          <w:rFonts w:asciiTheme="minorHAnsi" w:hAnsiTheme="minorHAnsi" w:cstheme="minorHAnsi"/>
          <w:color w:val="auto"/>
        </w:rPr>
        <w:t>“neither likely nor unlikely,”</w:t>
      </w:r>
      <w:r w:rsidRPr="004B2655">
        <w:rPr>
          <w:rFonts w:asciiTheme="minorHAnsi" w:hAnsiTheme="minorHAnsi" w:cstheme="minorHAnsi"/>
          <w:color w:val="auto"/>
        </w:rPr>
        <w:t xml:space="preserve"> </w:t>
      </w:r>
      <w:r w:rsidRPr="004B2655" w:rsidR="00316001">
        <w:rPr>
          <w:rFonts w:asciiTheme="minorHAnsi" w:hAnsiTheme="minorHAnsi" w:cstheme="minorHAnsi"/>
          <w:color w:val="auto"/>
        </w:rPr>
        <w:t>to</w:t>
      </w:r>
      <w:r w:rsidRPr="004B2655">
        <w:rPr>
          <w:rFonts w:asciiTheme="minorHAnsi" w:hAnsiTheme="minorHAnsi" w:cstheme="minorHAnsi"/>
          <w:color w:val="auto"/>
        </w:rPr>
        <w:t xml:space="preserve"> get a COVID-19 vaccine booster shot?</w:t>
      </w:r>
    </w:p>
    <w:p w:rsidRPr="004B2655" w:rsidR="00225B00" w:rsidP="00225B00" w:rsidRDefault="00225B00" w14:paraId="5F91079B" w14:textId="606618A5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4B2655">
        <w:rPr>
          <w:rFonts w:asciiTheme="minorHAnsi" w:hAnsiTheme="minorHAnsi" w:cstheme="minorHAnsi"/>
          <w:color w:val="auto"/>
        </w:rPr>
        <w:t>[Show booster_</w:t>
      </w:r>
      <w:r w:rsidRPr="004B2655" w:rsidR="002A6397">
        <w:rPr>
          <w:rFonts w:asciiTheme="minorHAnsi" w:hAnsiTheme="minorHAnsi" w:cstheme="minorHAnsi"/>
          <w:color w:val="auto"/>
        </w:rPr>
        <w:t>elig_</w:t>
      </w:r>
      <w:r w:rsidRPr="004B2655">
        <w:rPr>
          <w:rFonts w:asciiTheme="minorHAnsi" w:hAnsiTheme="minorHAnsi" w:cstheme="minorHAnsi"/>
          <w:color w:val="auto"/>
        </w:rPr>
        <w:t>uptake3= 4-5 OR booster_likely_v2=</w:t>
      </w:r>
      <w:r w:rsidRPr="004B2655" w:rsidR="00BC6C6B">
        <w:rPr>
          <w:rFonts w:asciiTheme="minorHAnsi" w:hAnsiTheme="minorHAnsi" w:cstheme="minorHAnsi"/>
          <w:color w:val="auto"/>
        </w:rPr>
        <w:t>4</w:t>
      </w:r>
      <w:r w:rsidRPr="004B2655">
        <w:rPr>
          <w:rFonts w:asciiTheme="minorHAnsi" w:hAnsiTheme="minorHAnsi" w:cstheme="minorHAnsi"/>
          <w:color w:val="auto"/>
        </w:rPr>
        <w:t>-</w:t>
      </w:r>
      <w:r w:rsidRPr="004B2655" w:rsidR="00BC6C6B">
        <w:rPr>
          <w:rFonts w:asciiTheme="minorHAnsi" w:hAnsiTheme="minorHAnsi" w:cstheme="minorHAnsi"/>
          <w:color w:val="auto"/>
        </w:rPr>
        <w:t>5</w:t>
      </w:r>
      <w:r w:rsidRPr="004B2655">
        <w:rPr>
          <w:rFonts w:asciiTheme="minorHAnsi" w:hAnsiTheme="minorHAnsi" w:cstheme="minorHAnsi"/>
          <w:color w:val="auto"/>
        </w:rPr>
        <w:t>] Why are you likely to get a COVID-19 vaccine booster shot?</w:t>
      </w:r>
    </w:p>
    <w:p w:rsidRPr="004B2655" w:rsidR="00225B00" w:rsidP="00225B00" w:rsidRDefault="00225B00" w14:paraId="59DDB2A1" w14:textId="3C272751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Variable Label: </w:t>
      </w:r>
      <w:r w:rsidRPr="004B2655">
        <w:rPr>
          <w:rFonts w:eastAsia="Calibri" w:asciiTheme="minorHAnsi" w:hAnsiTheme="minorHAnsi" w:cstheme="minorHAnsi"/>
          <w:color w:val="auto"/>
        </w:rPr>
        <w:t>booster_oe</w:t>
      </w:r>
      <w:r w:rsidRPr="004B2655" w:rsidR="00D22380">
        <w:rPr>
          <w:rFonts w:eastAsia="Calibri" w:asciiTheme="minorHAnsi" w:hAnsiTheme="minorHAnsi" w:cstheme="minorHAnsi"/>
          <w:color w:val="auto"/>
        </w:rPr>
        <w:t>_2</w:t>
      </w:r>
      <w:r w:rsidRPr="004B2655">
        <w:rPr>
          <w:rFonts w:eastAsia="Calibri" w:asciiTheme="minorHAnsi" w:hAnsiTheme="minorHAnsi" w:cstheme="minorHAnsi"/>
          <w:color w:val="auto"/>
        </w:rPr>
        <w:t>: Open-ended booster uptake</w:t>
      </w:r>
    </w:p>
    <w:p w:rsidRPr="004B2655" w:rsidR="00225B00" w:rsidP="00225B00" w:rsidRDefault="00225B00" w14:paraId="291AA4DB" w14:textId="77777777">
      <w:pPr>
        <w:pStyle w:val="BodyText"/>
        <w:spacing w:after="0" w:line="240" w:lineRule="auto"/>
        <w:rPr>
          <w:rFonts w:cstheme="minorHAnsi"/>
        </w:rPr>
      </w:pPr>
      <w:r w:rsidRPr="004B2655">
        <w:rPr>
          <w:rFonts w:cstheme="minorHAnsi"/>
        </w:rPr>
        <w:t>________________________________________________________________________________________________________________________________________________________</w:t>
      </w:r>
    </w:p>
    <w:p w:rsidRPr="004B2655" w:rsidR="00225B00" w:rsidP="00225B00" w:rsidRDefault="00225B00" w14:paraId="7E331B47" w14:textId="77777777">
      <w:pPr>
        <w:pStyle w:val="BodyText"/>
        <w:spacing w:after="0" w:line="240" w:lineRule="auto"/>
        <w:rPr>
          <w:rFonts w:cstheme="minorHAnsi"/>
          <w:b/>
          <w:bCs/>
        </w:rPr>
      </w:pPr>
    </w:p>
    <w:p w:rsidRPr="004B2655" w:rsidR="00225B00" w:rsidP="00225B00" w:rsidRDefault="00225B00" w14:paraId="09AA7C11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4B2655">
        <w:rPr>
          <w:rFonts w:cstheme="minorHAnsi"/>
          <w:b/>
          <w:bCs/>
        </w:rPr>
        <w:t>// Page Break //</w:t>
      </w:r>
    </w:p>
    <w:p w:rsidRPr="004B2655" w:rsidR="00225B00" w:rsidP="001F00D2" w:rsidRDefault="00225B00" w14:paraId="19A1AF4D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4B2655" w:rsidR="00356CFA" w:rsidP="00356CFA" w:rsidRDefault="00356CFA" w14:paraId="7057F3F0" w14:textId="4F099604">
      <w:pPr>
        <w:pStyle w:val="BodyText"/>
        <w:spacing w:after="0" w:line="240" w:lineRule="auto"/>
        <w:rPr>
          <w:rFonts w:cstheme="minorHAnsi"/>
          <w:b/>
        </w:rPr>
      </w:pPr>
      <w:r w:rsidRPr="004B2655">
        <w:rPr>
          <w:rFonts w:cstheme="minorHAnsi"/>
          <w:b/>
          <w:bCs/>
        </w:rPr>
        <w:t xml:space="preserve">//PROGRAMMING NOTE: </w:t>
      </w:r>
      <w:r w:rsidRPr="004B2655" w:rsidR="00E73ABF">
        <w:rPr>
          <w:rFonts w:cstheme="minorHAnsi"/>
          <w:b/>
          <w:bCs/>
        </w:rPr>
        <w:t>booster_elig_uptake3</w:t>
      </w:r>
      <w:r w:rsidRPr="004B2655" w:rsidR="00DE7390">
        <w:rPr>
          <w:rFonts w:cstheme="minorHAnsi"/>
          <w:b/>
          <w:bCs/>
        </w:rPr>
        <w:t xml:space="preserve"> =1-5 OR </w:t>
      </w:r>
      <w:r w:rsidRPr="004B2655">
        <w:rPr>
          <w:rFonts w:cstheme="minorHAnsi"/>
          <w:b/>
        </w:rPr>
        <w:t>booster_</w:t>
      </w:r>
      <w:r w:rsidRPr="004B2655" w:rsidR="00B97571">
        <w:rPr>
          <w:rFonts w:cstheme="minorHAnsi"/>
          <w:b/>
        </w:rPr>
        <w:t>likely_v</w:t>
      </w:r>
      <w:r w:rsidRPr="004B2655">
        <w:rPr>
          <w:rFonts w:cstheme="minorHAnsi"/>
          <w:b/>
        </w:rPr>
        <w:t>2 =1</w:t>
      </w:r>
      <w:r w:rsidRPr="004B2655" w:rsidR="00C22189">
        <w:rPr>
          <w:rFonts w:cstheme="minorHAnsi"/>
          <w:b/>
        </w:rPr>
        <w:t>-5</w:t>
      </w:r>
      <w:r w:rsidRPr="004B2655">
        <w:rPr>
          <w:rFonts w:cstheme="minorHAnsi"/>
          <w:b/>
          <w:bCs/>
        </w:rPr>
        <w:t>//</w:t>
      </w:r>
    </w:p>
    <w:p w:rsidRPr="004B2655" w:rsidR="00356CFA" w:rsidP="00356CFA" w:rsidRDefault="00356CFA" w14:paraId="793628E2" w14:textId="47CC645B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B2655">
        <w:rPr>
          <w:rFonts w:asciiTheme="minorHAnsi" w:hAnsiTheme="minorHAnsi" w:cstheme="minorHAnsi"/>
          <w:b/>
          <w:bCs/>
          <w:color w:val="auto"/>
        </w:rPr>
        <w:t xml:space="preserve">Item #: </w:t>
      </w:r>
      <w:r w:rsidRPr="004B2655">
        <w:rPr>
          <w:rFonts w:asciiTheme="minorHAnsi" w:hAnsiTheme="minorHAnsi" w:cstheme="minorHAnsi"/>
          <w:color w:val="auto"/>
          <w:highlight w:val="green"/>
        </w:rPr>
        <w:t>Q</w:t>
      </w:r>
      <w:r w:rsidRPr="004B2655" w:rsidR="00225B00">
        <w:rPr>
          <w:rFonts w:asciiTheme="minorHAnsi" w:hAnsiTheme="minorHAnsi" w:cstheme="minorHAnsi"/>
          <w:color w:val="auto"/>
          <w:highlight w:val="green"/>
        </w:rPr>
        <w:t>1</w:t>
      </w:r>
      <w:r w:rsidRPr="004B2655" w:rsidR="00C30D15">
        <w:rPr>
          <w:rFonts w:asciiTheme="minorHAnsi" w:hAnsiTheme="minorHAnsi" w:cstheme="minorHAnsi"/>
          <w:color w:val="auto"/>
          <w:highlight w:val="green"/>
        </w:rPr>
        <w:t>0</w:t>
      </w:r>
    </w:p>
    <w:p w:rsidRPr="004B2655" w:rsidR="00356CFA" w:rsidP="00356CFA" w:rsidRDefault="00356CFA" w14:paraId="2DCB591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bCs/>
          <w:color w:val="auto"/>
        </w:rPr>
        <w:t>Question Type</w:t>
      </w:r>
      <w:r w:rsidRPr="004B2655">
        <w:rPr>
          <w:rFonts w:asciiTheme="minorHAnsi" w:hAnsiTheme="minorHAnsi" w:cstheme="minorHAnsi"/>
          <w:color w:val="auto"/>
        </w:rPr>
        <w:t>:</w:t>
      </w:r>
      <w:r w:rsidRPr="004B2655">
        <w:rPr>
          <w:rFonts w:asciiTheme="minorHAnsi" w:hAnsiTheme="minorHAnsi" w:cstheme="minorHAnsi"/>
          <w:b/>
          <w:bCs/>
          <w:color w:val="auto"/>
        </w:rPr>
        <w:t xml:space="preserve"> </w:t>
      </w:r>
      <w:r w:rsidRPr="004B2655">
        <w:rPr>
          <w:rFonts w:asciiTheme="minorHAnsi" w:hAnsiTheme="minorHAnsi" w:cstheme="minorHAnsi"/>
          <w:color w:val="auto"/>
        </w:rPr>
        <w:t>Single punch</w:t>
      </w:r>
    </w:p>
    <w:p w:rsidRPr="004B2655" w:rsidR="00356CFA" w:rsidP="00356CFA" w:rsidRDefault="00356CFA" w14:paraId="6D26A6D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4B2655">
        <w:rPr>
          <w:rFonts w:asciiTheme="minorHAnsi" w:hAnsiTheme="minorHAnsi" w:cstheme="minorHAnsi"/>
          <w:b/>
          <w:bCs/>
          <w:color w:val="auto"/>
        </w:rPr>
        <w:t>// Soft Prompt: “We would like your response to this question.” //</w:t>
      </w:r>
    </w:p>
    <w:p w:rsidRPr="004B2655" w:rsidR="00356CFA" w:rsidP="00356CFA" w:rsidRDefault="00356CFA" w14:paraId="7EDB893A" w14:textId="1B1B0A04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4B2655">
        <w:rPr>
          <w:rFonts w:asciiTheme="minorHAnsi" w:hAnsiTheme="minorHAnsi" w:cstheme="minorHAnsi"/>
          <w:b/>
          <w:bCs/>
          <w:color w:val="auto"/>
          <w:highlight w:val="green"/>
        </w:rPr>
        <w:t>booster_id</w:t>
      </w:r>
      <w:r w:rsidRPr="004B2655" w:rsidR="00FD6823">
        <w:rPr>
          <w:rFonts w:asciiTheme="minorHAnsi" w:hAnsiTheme="minorHAnsi" w:cstheme="minorHAnsi"/>
          <w:b/>
          <w:bCs/>
          <w:color w:val="auto"/>
          <w:highlight w:val="green"/>
        </w:rPr>
        <w:t>_likely</w:t>
      </w:r>
      <w:proofErr w:type="spellEnd"/>
      <w:r w:rsidRPr="004B2655">
        <w:rPr>
          <w:rFonts w:asciiTheme="minorHAnsi" w:hAnsiTheme="minorHAnsi" w:cstheme="minorHAnsi"/>
          <w:color w:val="auto"/>
        </w:rPr>
        <w:t xml:space="preserve">. </w:t>
      </w:r>
      <w:r w:rsidRPr="004B2655" w:rsidR="00F67991">
        <w:rPr>
          <w:rFonts w:asciiTheme="minorHAnsi" w:hAnsiTheme="minorHAnsi" w:cstheme="minorHAnsi"/>
          <w:color w:val="auto"/>
        </w:rPr>
        <w:t>If you</w:t>
      </w:r>
      <w:r w:rsidRPr="004B2655" w:rsidR="001256D2">
        <w:rPr>
          <w:rFonts w:asciiTheme="minorHAnsi" w:hAnsiTheme="minorHAnsi" w:cstheme="minorHAnsi"/>
          <w:color w:val="auto"/>
        </w:rPr>
        <w:t xml:space="preserve"> were to</w:t>
      </w:r>
      <w:r w:rsidRPr="004B2655" w:rsidR="00F67991">
        <w:rPr>
          <w:rFonts w:asciiTheme="minorHAnsi" w:hAnsiTheme="minorHAnsi" w:cstheme="minorHAnsi"/>
          <w:color w:val="auto"/>
        </w:rPr>
        <w:t xml:space="preserve"> </w:t>
      </w:r>
      <w:r w:rsidRPr="004B2655" w:rsidR="001256D2">
        <w:rPr>
          <w:rFonts w:asciiTheme="minorHAnsi" w:hAnsiTheme="minorHAnsi" w:cstheme="minorHAnsi"/>
          <w:color w:val="auto"/>
        </w:rPr>
        <w:t>get</w:t>
      </w:r>
      <w:r w:rsidRPr="004B2655" w:rsidR="00F67991">
        <w:rPr>
          <w:rFonts w:asciiTheme="minorHAnsi" w:hAnsiTheme="minorHAnsi" w:cstheme="minorHAnsi"/>
          <w:color w:val="auto"/>
        </w:rPr>
        <w:t xml:space="preserve"> a </w:t>
      </w:r>
      <w:r w:rsidRPr="004B2655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COVID-19 vaccine booster shot</w:t>
      </w:r>
      <w:r w:rsidRPr="004B2655" w:rsidR="00F67991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, which shot would you</w:t>
      </w:r>
      <w:r w:rsidRPr="004B2655" w:rsidR="001256D2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prefer to receive</w:t>
      </w:r>
      <w:r w:rsidRPr="004B2655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?</w:t>
      </w:r>
    </w:p>
    <w:p w:rsidRPr="004B2655" w:rsidR="00356CFA" w:rsidP="00356CFA" w:rsidRDefault="00356CFA" w14:paraId="472C717A" w14:textId="541B0E03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bCs/>
          <w:color w:val="auto"/>
        </w:rPr>
        <w:t xml:space="preserve">Variable Label: </w:t>
      </w:r>
      <w:proofErr w:type="spellStart"/>
      <w:r w:rsidRPr="004B2655" w:rsidR="00853E93">
        <w:rPr>
          <w:rFonts w:eastAsia="Calibri" w:asciiTheme="minorHAnsi" w:hAnsiTheme="minorHAnsi" w:cstheme="minorHAnsi"/>
          <w:color w:val="auto"/>
        </w:rPr>
        <w:t>booster</w:t>
      </w:r>
      <w:r w:rsidRPr="004B2655">
        <w:rPr>
          <w:rFonts w:eastAsia="Calibri" w:asciiTheme="minorHAnsi" w:hAnsiTheme="minorHAnsi" w:cstheme="minorHAnsi"/>
          <w:color w:val="auto"/>
        </w:rPr>
        <w:t>_id</w:t>
      </w:r>
      <w:r w:rsidRPr="004B2655" w:rsidR="00853E93">
        <w:rPr>
          <w:rFonts w:eastAsia="Calibri" w:asciiTheme="minorHAnsi" w:hAnsiTheme="minorHAnsi" w:cstheme="minorHAnsi"/>
          <w:color w:val="auto"/>
        </w:rPr>
        <w:t>_likely</w:t>
      </w:r>
      <w:proofErr w:type="spellEnd"/>
      <w:r w:rsidRPr="004B2655">
        <w:rPr>
          <w:rFonts w:eastAsia="Calibri" w:asciiTheme="minorHAnsi" w:hAnsiTheme="minorHAnsi" w:cstheme="minorHAnsi"/>
          <w:color w:val="auto"/>
        </w:rPr>
        <w:t xml:space="preserve">: </w:t>
      </w:r>
      <w:r w:rsidRPr="004B2655" w:rsidR="00853E93">
        <w:rPr>
          <w:rFonts w:eastAsia="Calibri" w:asciiTheme="minorHAnsi" w:hAnsiTheme="minorHAnsi" w:cstheme="minorHAnsi"/>
          <w:color w:val="auto"/>
        </w:rPr>
        <w:t>Booster</w:t>
      </w:r>
      <w:r w:rsidRPr="004B2655">
        <w:rPr>
          <w:rFonts w:eastAsia="Calibri" w:asciiTheme="minorHAnsi" w:hAnsiTheme="minorHAnsi" w:cstheme="minorHAnsi"/>
          <w:color w:val="auto"/>
        </w:rPr>
        <w:t xml:space="preserve"> ID</w:t>
      </w:r>
      <w:r w:rsidRPr="004B2655" w:rsidR="00853E93">
        <w:rPr>
          <w:rFonts w:eastAsia="Calibri" w:asciiTheme="minorHAnsi" w:hAnsiTheme="minorHAnsi" w:cstheme="minorHAnsi"/>
          <w:color w:val="auto"/>
        </w:rPr>
        <w:t xml:space="preserve"> - l</w:t>
      </w:r>
      <w:r w:rsidRPr="004B2655" w:rsidR="00612C80">
        <w:rPr>
          <w:rFonts w:eastAsia="Calibri" w:asciiTheme="minorHAnsi" w:hAnsiTheme="minorHAnsi" w:cstheme="minorHAnsi"/>
          <w:color w:val="auto"/>
        </w:rPr>
        <w:t>ikelihood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4B2655" w:rsidR="004B2655" w:rsidTr="00547A2C" w14:paraId="555697E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356CFA" w:rsidP="00547A2C" w:rsidRDefault="00356CFA" w14:paraId="0F0A3575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356CFA" w:rsidP="00547A2C" w:rsidRDefault="00356CFA" w14:paraId="15B17EB5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4B2655" w:rsidR="004B2655" w:rsidTr="00547A2C" w14:paraId="7CD7AE2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56CFA" w:rsidP="00547A2C" w:rsidRDefault="00356CFA" w14:paraId="760D806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56CFA" w:rsidP="00547A2C" w:rsidRDefault="00356CFA" w14:paraId="7F04F9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Johnson &amp; Johnson/Janssen</w:t>
            </w:r>
          </w:p>
        </w:tc>
      </w:tr>
      <w:tr w:rsidRPr="004B2655" w:rsidR="004B2655" w:rsidTr="00547A2C" w14:paraId="478F06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56CFA" w:rsidP="00547A2C" w:rsidRDefault="00356CFA" w14:paraId="7941E02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3 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56CFA" w:rsidP="00547A2C" w:rsidRDefault="00356CFA" w14:paraId="6F41BA2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Moderna</w:t>
            </w:r>
          </w:p>
        </w:tc>
      </w:tr>
      <w:tr w:rsidRPr="004B2655" w:rsidR="004B2655" w:rsidTr="00547A2C" w14:paraId="1F65627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56CFA" w:rsidP="00547A2C" w:rsidRDefault="00356CFA" w14:paraId="54F03D0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4 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56CFA" w:rsidP="00547A2C" w:rsidRDefault="00356CFA" w14:paraId="1F62766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Pfizer-BioNTech</w:t>
            </w:r>
          </w:p>
        </w:tc>
      </w:tr>
      <w:tr w:rsidRPr="004B2655" w:rsidR="004B2655" w:rsidTr="00547A2C" w14:paraId="1AB8101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56CFA" w:rsidP="00547A2C" w:rsidRDefault="00356CFA" w14:paraId="0F7EBA7C" w14:textId="77777777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56CFA" w:rsidP="00547A2C" w:rsidRDefault="00356CFA" w14:paraId="0BC4DF5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Other</w:t>
            </w:r>
          </w:p>
        </w:tc>
      </w:tr>
      <w:tr w:rsidRPr="004B2655" w:rsidR="004B2655" w:rsidTr="00547A2C" w14:paraId="3832CEE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A41ED" w:rsidP="00547A2C" w:rsidRDefault="001A41ED" w14:paraId="74C64046" w14:textId="6BD17CB8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9</w:t>
            </w:r>
            <w:r w:rsidRPr="004B2655" w:rsidR="00AB486B">
              <w:rPr>
                <w:rStyle w:val="eop"/>
                <w:rFonts w:asciiTheme="minorHAnsi" w:hAnsiTheme="minorHAnsi" w:cstheme="minorBidi"/>
                <w:color w:val="auto"/>
              </w:rPr>
              <w:t>7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A41ED" w:rsidP="00547A2C" w:rsidRDefault="001A41ED" w14:paraId="749CA354" w14:textId="4B70F68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I don’t have a preference</w:t>
            </w:r>
          </w:p>
        </w:tc>
      </w:tr>
      <w:tr w:rsidRPr="004B2655" w:rsidR="004B2655" w:rsidTr="00547A2C" w14:paraId="3BEC77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56CFA" w:rsidP="00547A2C" w:rsidRDefault="00356CFA" w14:paraId="224D8717" w14:textId="526AE3B1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9</w:t>
            </w:r>
            <w:r w:rsidRPr="004B2655" w:rsidR="00AB486B">
              <w:rPr>
                <w:rStyle w:val="eop"/>
                <w:rFonts w:asciiTheme="minorHAnsi" w:hAnsiTheme="minorHAnsi" w:cstheme="minorBidi"/>
                <w:color w:val="auto"/>
              </w:rPr>
              <w:t>8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56CFA" w:rsidP="00547A2C" w:rsidRDefault="00356CFA" w14:paraId="13443D33" w14:textId="3D07B4E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I do</w:t>
            </w:r>
            <w:r w:rsidRPr="004B2655" w:rsidR="001A41ED">
              <w:rPr>
                <w:rFonts w:asciiTheme="minorHAnsi" w:hAnsiTheme="minorHAnsi" w:cstheme="minorBidi"/>
                <w:color w:val="auto"/>
              </w:rPr>
              <w:t>n</w:t>
            </w:r>
            <w:r w:rsidRPr="004B2655" w:rsidR="001A41ED">
              <w:rPr>
                <w:color w:val="auto"/>
              </w:rPr>
              <w:t>’t know</w:t>
            </w:r>
          </w:p>
        </w:tc>
      </w:tr>
      <w:tr w:rsidRPr="004B2655" w:rsidR="004B2655" w:rsidTr="00547A2C" w14:paraId="67B9903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AB486B" w:rsidP="00547A2C" w:rsidRDefault="00AB486B" w14:paraId="15D97852" w14:textId="2739609B">
            <w:pPr>
              <w:spacing w:before="0" w:line="240" w:lineRule="auto"/>
              <w:rPr>
                <w:rStyle w:val="eop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AB486B" w:rsidP="00547A2C" w:rsidRDefault="00AB486B" w14:paraId="52E9A05A" w14:textId="5D6F866D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N</w:t>
            </w:r>
            <w:r w:rsidRPr="004B2655">
              <w:rPr>
                <w:color w:val="auto"/>
              </w:rPr>
              <w:t>one of the above, I would not get a COVID-19 booster shot</w:t>
            </w:r>
          </w:p>
        </w:tc>
      </w:tr>
      <w:tr w:rsidRPr="004B2655" w:rsidR="004B2655" w:rsidTr="00547A2C" w14:paraId="0D70AF8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56CFA" w:rsidP="00547A2C" w:rsidRDefault="00356CFA" w14:paraId="79B9651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56CFA" w:rsidP="00547A2C" w:rsidRDefault="00356CFA" w14:paraId="58674937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4B2655" w:rsidR="00E47EF9" w:rsidTr="00547A2C" w14:paraId="6580AE6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56CFA" w:rsidP="00547A2C" w:rsidRDefault="00356CFA" w14:paraId="370B95A1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56CFA" w:rsidP="00547A2C" w:rsidRDefault="00356CFA" w14:paraId="5278206C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4B2655" w:rsidR="00356CFA" w:rsidP="001F00D2" w:rsidRDefault="00356CFA" w14:paraId="6218E6B7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4B2655" w:rsidR="00356CFA" w:rsidP="00356CFA" w:rsidRDefault="00356CFA" w14:paraId="1E60B208" w14:textId="77777777">
      <w:pPr>
        <w:pStyle w:val="BodyText"/>
        <w:spacing w:after="0" w:line="240" w:lineRule="auto"/>
        <w:rPr>
          <w:rFonts w:cstheme="minorHAnsi"/>
          <w:b/>
          <w:bCs/>
        </w:rPr>
      </w:pPr>
      <w:r w:rsidRPr="004B2655">
        <w:rPr>
          <w:rFonts w:cstheme="minorHAnsi"/>
          <w:b/>
          <w:bCs/>
        </w:rPr>
        <w:t>// Page Break //</w:t>
      </w:r>
    </w:p>
    <w:p w:rsidRPr="004B2655" w:rsidR="00E60260" w:rsidP="001F00D2" w:rsidRDefault="00E60260" w14:paraId="6049DBD1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</w:p>
    <w:p w:rsidRPr="004B2655" w:rsidR="001F00D2" w:rsidP="001F00D2" w:rsidRDefault="001F00D2" w14:paraId="473544CC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//BASE: beh1_cet_r =0 OR -99//</w:t>
      </w:r>
    </w:p>
    <w:p w:rsidRPr="004B2655" w:rsidR="001F00D2" w:rsidP="001F00D2" w:rsidRDefault="001F00D2" w14:paraId="619D1096" w14:textId="0732DEEA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Item #: </w:t>
      </w:r>
      <w:r w:rsidRPr="004B2655">
        <w:rPr>
          <w:rFonts w:asciiTheme="minorHAnsi" w:hAnsiTheme="minorHAnsi" w:cstheme="minorHAnsi"/>
          <w:color w:val="auto"/>
          <w:highlight w:val="yellow"/>
        </w:rPr>
        <w:t>Q</w:t>
      </w:r>
      <w:r w:rsidRPr="004B2655" w:rsidR="00AB486B">
        <w:rPr>
          <w:rFonts w:asciiTheme="minorHAnsi" w:hAnsiTheme="minorHAnsi" w:cstheme="minorHAnsi"/>
          <w:color w:val="auto"/>
          <w:highlight w:val="yellow"/>
        </w:rPr>
        <w:t>1</w:t>
      </w:r>
      <w:r w:rsidRPr="004B2655" w:rsidR="00C30D15">
        <w:rPr>
          <w:rFonts w:asciiTheme="minorHAnsi" w:hAnsiTheme="minorHAnsi" w:cstheme="minorHAnsi"/>
          <w:color w:val="auto"/>
          <w:highlight w:val="yellow"/>
        </w:rPr>
        <w:t>1</w:t>
      </w:r>
    </w:p>
    <w:p w:rsidRPr="004B2655" w:rsidR="001F00D2" w:rsidP="001F00D2" w:rsidRDefault="001F00D2" w14:paraId="6192397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Question Type</w:t>
      </w:r>
      <w:r w:rsidRPr="004B2655">
        <w:rPr>
          <w:rFonts w:asciiTheme="minorHAnsi" w:hAnsiTheme="minorHAnsi" w:cstheme="minorHAnsi"/>
          <w:color w:val="auto"/>
        </w:rPr>
        <w:t>:</w:t>
      </w:r>
      <w:r w:rsidRPr="004B2655">
        <w:rPr>
          <w:rFonts w:asciiTheme="minorHAnsi" w:hAnsiTheme="minorHAnsi" w:cstheme="minorHAnsi"/>
          <w:b/>
          <w:color w:val="auto"/>
        </w:rPr>
        <w:t xml:space="preserve"> </w:t>
      </w:r>
      <w:r w:rsidRPr="004B2655">
        <w:rPr>
          <w:rFonts w:asciiTheme="minorHAnsi" w:hAnsiTheme="minorHAnsi" w:cstheme="minorHAnsi"/>
          <w:color w:val="auto"/>
        </w:rPr>
        <w:t>Single punch</w:t>
      </w:r>
    </w:p>
    <w:p w:rsidRPr="004B2655" w:rsidR="001F00D2" w:rsidP="001F00D2" w:rsidRDefault="001F00D2" w14:paraId="41B33E1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B2655" w:rsidR="001F00D2" w:rsidP="001F00D2" w:rsidRDefault="001F00D2" w14:paraId="146179C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4B2655">
        <w:rPr>
          <w:rFonts w:asciiTheme="minorHAnsi" w:hAnsiTheme="minorHAnsi" w:cstheme="minorHAnsi"/>
          <w:b/>
          <w:color w:val="auto"/>
          <w:highlight w:val="yellow"/>
        </w:rPr>
        <w:t>beh2a_cet</w:t>
      </w:r>
      <w:r w:rsidRPr="004B2655">
        <w:rPr>
          <w:rFonts w:asciiTheme="minorHAnsi" w:hAnsiTheme="minorHAnsi" w:cstheme="minorHAnsi"/>
          <w:color w:val="auto"/>
        </w:rPr>
        <w:t>. What is the likelihood that you will get a COVID-19 vaccine?</w:t>
      </w:r>
    </w:p>
    <w:p w:rsidRPr="004B2655" w:rsidR="001F00D2" w:rsidP="001F00D2" w:rsidRDefault="001F00D2" w14:paraId="7A89B27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Variable Label: </w:t>
      </w:r>
      <w:r w:rsidRPr="004B2655">
        <w:rPr>
          <w:rFonts w:eastAsia="Calibri" w:asciiTheme="minorHAnsi" w:hAnsiTheme="minorHAnsi" w:cstheme="minorHAnsi"/>
          <w:color w:val="auto"/>
        </w:rPr>
        <w:t>beh2a: Intention to get vaccinated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B2655" w:rsidR="004B2655" w:rsidTr="009166EA" w14:paraId="21A52FF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0F8F692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0BC1B76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4B2655" w:rsidR="004B2655" w:rsidTr="009166EA" w14:paraId="5B339F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592E499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5FC9C9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Very unlikely</w:t>
            </w:r>
          </w:p>
        </w:tc>
      </w:tr>
      <w:tr w:rsidRPr="004B2655" w:rsidR="004B2655" w:rsidTr="009166EA" w14:paraId="3959610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667F2F5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3847E643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Somewhat unlikely</w:t>
            </w:r>
          </w:p>
        </w:tc>
      </w:tr>
      <w:tr w:rsidRPr="004B2655" w:rsidR="004B2655" w:rsidTr="009166EA" w14:paraId="26C6A81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34EBDE0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57B0700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Neither likely nor unlikely</w:t>
            </w:r>
          </w:p>
        </w:tc>
      </w:tr>
      <w:tr w:rsidRPr="004B2655" w:rsidR="004B2655" w:rsidTr="009166EA" w14:paraId="52AAAB5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2E2A60C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lastRenderedPageBreak/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2ACE980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Somewhat likely</w:t>
            </w:r>
          </w:p>
        </w:tc>
      </w:tr>
      <w:tr w:rsidRPr="004B2655" w:rsidR="004B2655" w:rsidTr="009166EA" w14:paraId="7F727C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787D0DC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7086D3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Very likely</w:t>
            </w:r>
          </w:p>
        </w:tc>
      </w:tr>
      <w:tr w:rsidRPr="004B2655" w:rsidR="004B2655" w:rsidTr="009166EA" w14:paraId="1B985CE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661BEB1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5817941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4B2655" w:rsidR="00F26D37" w:rsidTr="009166EA" w14:paraId="51ADE75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3F30755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411159C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4B2655" w:rsidR="001F00D2" w:rsidP="001F00D2" w:rsidRDefault="001F00D2" w14:paraId="1791738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B2655" w:rsidR="001F00D2" w:rsidP="001F00D2" w:rsidRDefault="001F00D2" w14:paraId="4209402E" w14:textId="77777777">
      <w:pPr>
        <w:pStyle w:val="BodyText"/>
        <w:spacing w:after="0" w:line="240" w:lineRule="auto"/>
        <w:rPr>
          <w:rFonts w:cstheme="minorHAnsi"/>
          <w:b/>
        </w:rPr>
      </w:pPr>
      <w:r w:rsidRPr="004B2655">
        <w:rPr>
          <w:rFonts w:cstheme="minorHAnsi"/>
          <w:b/>
        </w:rPr>
        <w:t>// Page Break //</w:t>
      </w:r>
    </w:p>
    <w:p w:rsidRPr="004B2655" w:rsidR="001F00D2" w:rsidP="001F00D2" w:rsidRDefault="001F00D2" w14:paraId="54E0C961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B2655" w:rsidR="001F00D2" w:rsidP="001F00D2" w:rsidRDefault="001F00D2" w14:paraId="4E9A6E39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bookmarkStart w:name="_Hlk89698633" w:id="1"/>
      <w:r w:rsidRPr="004B2655">
        <w:rPr>
          <w:rFonts w:asciiTheme="minorHAnsi" w:hAnsiTheme="minorHAnsi" w:cstheme="minorHAnsi"/>
          <w:b/>
          <w:color w:val="auto"/>
        </w:rPr>
        <w:t>//BASE: beh1_cet_r =0 OR -99//</w:t>
      </w:r>
    </w:p>
    <w:p w:rsidRPr="004B2655" w:rsidR="001F00D2" w:rsidP="001F00D2" w:rsidRDefault="001F00D2" w14:paraId="15834E56" w14:textId="459E610B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Item #: </w:t>
      </w:r>
      <w:r w:rsidRPr="004B2655">
        <w:rPr>
          <w:rFonts w:asciiTheme="minorHAnsi" w:hAnsiTheme="minorHAnsi" w:cstheme="minorHAnsi"/>
          <w:color w:val="auto"/>
          <w:highlight w:val="yellow"/>
        </w:rPr>
        <w:t>Q</w:t>
      </w:r>
      <w:r w:rsidRPr="004B2655" w:rsidR="00F926EF">
        <w:rPr>
          <w:rFonts w:asciiTheme="minorHAnsi" w:hAnsiTheme="minorHAnsi" w:cstheme="minorHAnsi"/>
          <w:color w:val="auto"/>
          <w:highlight w:val="yellow"/>
        </w:rPr>
        <w:t>1</w:t>
      </w:r>
      <w:r w:rsidRPr="004B2655" w:rsidR="00C30D15">
        <w:rPr>
          <w:rFonts w:asciiTheme="minorHAnsi" w:hAnsiTheme="minorHAnsi" w:cstheme="minorHAnsi"/>
          <w:color w:val="auto"/>
          <w:highlight w:val="yellow"/>
        </w:rPr>
        <w:t>2</w:t>
      </w:r>
    </w:p>
    <w:p w:rsidRPr="004B2655" w:rsidR="001F00D2" w:rsidP="001F00D2" w:rsidRDefault="001F00D2" w14:paraId="6960F39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Question Type</w:t>
      </w:r>
      <w:r w:rsidRPr="004B2655">
        <w:rPr>
          <w:rFonts w:asciiTheme="minorHAnsi" w:hAnsiTheme="minorHAnsi" w:cstheme="minorHAnsi"/>
          <w:color w:val="auto"/>
        </w:rPr>
        <w:t>:</w:t>
      </w:r>
      <w:r w:rsidRPr="004B2655">
        <w:rPr>
          <w:rFonts w:asciiTheme="minorHAnsi" w:hAnsiTheme="minorHAnsi" w:cstheme="minorHAnsi"/>
          <w:b/>
          <w:color w:val="auto"/>
        </w:rPr>
        <w:t xml:space="preserve"> </w:t>
      </w:r>
      <w:r w:rsidRPr="004B2655">
        <w:rPr>
          <w:rFonts w:asciiTheme="minorHAnsi" w:hAnsiTheme="minorHAnsi" w:cstheme="minorHAnsi"/>
          <w:color w:val="auto"/>
        </w:rPr>
        <w:t>Single punch</w:t>
      </w:r>
    </w:p>
    <w:p w:rsidRPr="004B2655" w:rsidR="001F00D2" w:rsidP="001F00D2" w:rsidRDefault="001F00D2" w14:paraId="476E94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B2655" w:rsidR="001F00D2" w:rsidP="001F00D2" w:rsidRDefault="001F00D2" w14:paraId="78484F48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4B2655">
        <w:rPr>
          <w:rFonts w:asciiTheme="minorHAnsi" w:hAnsiTheme="minorHAnsi" w:cstheme="minorHAnsi"/>
          <w:b/>
          <w:color w:val="auto"/>
          <w:highlight w:val="yellow"/>
        </w:rPr>
        <w:t>beh3a_cet_r</w:t>
      </w:r>
      <w:r w:rsidRPr="004B2655">
        <w:rPr>
          <w:rFonts w:asciiTheme="minorHAnsi" w:hAnsiTheme="minorHAnsi" w:cstheme="minorHAnsi"/>
          <w:color w:val="auto"/>
        </w:rPr>
        <w:t xml:space="preserve">. </w:t>
      </w:r>
      <w:r w:rsidRPr="004B2655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How soon will you get vaccinated? </w:t>
      </w:r>
    </w:p>
    <w:p w:rsidRPr="004B2655" w:rsidR="001F00D2" w:rsidP="001F00D2" w:rsidRDefault="001F00D2" w14:paraId="09166DDA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Variable Label: </w:t>
      </w:r>
      <w:r w:rsidRPr="004B2655">
        <w:rPr>
          <w:rFonts w:eastAsia="Calibri" w:asciiTheme="minorHAnsi" w:hAnsiTheme="minorHAnsi" w:cstheme="minorHAnsi"/>
          <w:color w:val="auto"/>
        </w:rPr>
        <w:t>beh3a_cet_r: Wait to get vaccinated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4B2655" w:rsidR="004B2655" w:rsidTr="009166EA" w14:paraId="0DACB46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1F00D2" w:rsidP="009166EA" w:rsidRDefault="001F00D2" w14:paraId="3C80FED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1F00D2" w:rsidP="009166EA" w:rsidRDefault="001F00D2" w14:paraId="3BBE46BE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4B2655" w:rsidR="004B2655" w:rsidTr="009166EA" w14:paraId="3FE4A6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3592856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color w:val="auto"/>
              </w:rPr>
              <w:t>1</w:t>
            </w: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5115798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I will get a vaccine as soon as I can</w:t>
            </w:r>
          </w:p>
        </w:tc>
      </w:tr>
      <w:tr w:rsidRPr="004B2655" w:rsidR="004B2655" w:rsidTr="009166EA" w14:paraId="5DC1D43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41CB06D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color w:val="auto"/>
              </w:rPr>
              <w:t>2</w:t>
            </w: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24D36B2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I will wait to get a vaccine for one or more reasons</w:t>
            </w:r>
          </w:p>
        </w:tc>
      </w:tr>
      <w:tr w:rsidRPr="004B2655" w:rsidR="004B2655" w:rsidTr="009166EA" w14:paraId="51B421B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6FF6114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color w:val="auto"/>
              </w:rPr>
              <w:t>3</w:t>
            </w: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4E0284F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color w:val="auto"/>
              </w:rPr>
              <w:t>I will never get a COVID-19 vaccine</w:t>
            </w:r>
          </w:p>
        </w:tc>
      </w:tr>
      <w:tr w:rsidRPr="004B2655" w:rsidR="004B2655" w:rsidTr="009166EA" w14:paraId="46B79C6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067F5556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5DF97984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4B2655" w:rsidR="00F26D37" w:rsidTr="009166EA" w14:paraId="6A3E44C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0CF851B9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1F00D2" w:rsidP="009166EA" w:rsidRDefault="001F00D2" w14:paraId="2D63D71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color w:val="auto"/>
              </w:rPr>
              <w:t>Valid Skip</w:t>
            </w:r>
          </w:p>
        </w:tc>
      </w:tr>
      <w:bookmarkEnd w:id="1"/>
    </w:tbl>
    <w:p w:rsidRPr="004B2655" w:rsidR="001F00D2" w:rsidP="001F00D2" w:rsidRDefault="001F00D2" w14:paraId="71E1301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4B2655" w:rsidR="001F00D2" w:rsidP="001F00D2" w:rsidRDefault="001F00D2" w14:paraId="66FF3CEB" w14:textId="77777777">
      <w:pPr>
        <w:pStyle w:val="BodyText"/>
        <w:spacing w:after="0" w:line="240" w:lineRule="auto"/>
        <w:rPr>
          <w:rFonts w:cstheme="minorHAnsi"/>
          <w:b/>
        </w:rPr>
      </w:pPr>
      <w:r w:rsidRPr="004B2655">
        <w:rPr>
          <w:rFonts w:cstheme="minorHAnsi"/>
          <w:b/>
        </w:rPr>
        <w:t>// Page Break //</w:t>
      </w:r>
    </w:p>
    <w:p w:rsidRPr="004B2655" w:rsidR="00EF32CE" w:rsidP="001F00D2" w:rsidRDefault="00EF32CE" w14:paraId="3C7EEA4A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B2655" w:rsidR="00EF32CE" w:rsidP="00EF32CE" w:rsidRDefault="00EF32CE" w14:paraId="3055C15B" w14:textId="1F0D948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//BASE: All respondents//</w:t>
      </w:r>
    </w:p>
    <w:p w:rsidRPr="004B2655" w:rsidR="00EF32CE" w:rsidP="44CFDD8A" w:rsidRDefault="6ECC8FB3" w14:paraId="64E79433" w14:textId="17EA2BC2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4B2655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4B2655">
        <w:rPr>
          <w:rFonts w:asciiTheme="minorHAnsi" w:hAnsiTheme="minorHAnsi" w:cstheme="minorBidi"/>
          <w:color w:val="auto"/>
          <w:highlight w:val="cyan"/>
        </w:rPr>
        <w:t>Q13</w:t>
      </w:r>
    </w:p>
    <w:p w:rsidRPr="004B2655" w:rsidR="00EF32CE" w:rsidP="00EF32CE" w:rsidRDefault="00EF32CE" w14:paraId="232D680F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Question Type</w:t>
      </w:r>
      <w:r w:rsidRPr="004B2655">
        <w:rPr>
          <w:rFonts w:asciiTheme="minorHAnsi" w:hAnsiTheme="minorHAnsi" w:cstheme="minorHAnsi"/>
          <w:color w:val="auto"/>
        </w:rPr>
        <w:t>:</w:t>
      </w:r>
      <w:r w:rsidRPr="004B2655">
        <w:rPr>
          <w:rFonts w:asciiTheme="minorHAnsi" w:hAnsiTheme="minorHAnsi" w:cstheme="minorHAnsi"/>
          <w:b/>
          <w:color w:val="auto"/>
        </w:rPr>
        <w:t xml:space="preserve"> </w:t>
      </w:r>
      <w:r w:rsidRPr="004B2655">
        <w:rPr>
          <w:rFonts w:asciiTheme="minorHAnsi" w:hAnsiTheme="minorHAnsi" w:cstheme="minorHAnsi"/>
          <w:color w:val="auto"/>
        </w:rPr>
        <w:t>Single punch</w:t>
      </w:r>
    </w:p>
    <w:p w:rsidRPr="004B2655" w:rsidR="00EF32CE" w:rsidP="00EF32CE" w:rsidRDefault="00EF32CE" w14:paraId="1FFDC0C6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B2655" w:rsidR="00EF32CE" w:rsidP="00EF32CE" w:rsidRDefault="00EF32CE" w14:paraId="64D91DAE" w14:textId="215922F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4B2655">
        <w:rPr>
          <w:rFonts w:asciiTheme="minorHAnsi" w:hAnsiTheme="minorHAnsi" w:cstheme="minorHAnsi"/>
          <w:b/>
          <w:color w:val="auto"/>
          <w:highlight w:val="cyan"/>
        </w:rPr>
        <w:t>dem3a</w:t>
      </w:r>
      <w:r w:rsidRPr="004B2655">
        <w:rPr>
          <w:rFonts w:asciiTheme="minorHAnsi" w:hAnsiTheme="minorHAnsi" w:cstheme="minorHAnsi"/>
          <w:color w:val="auto"/>
        </w:rPr>
        <w:t xml:space="preserve">. </w:t>
      </w:r>
      <w:r w:rsidRPr="004B2655" w:rsidR="00B23642">
        <w:rPr>
          <w:rFonts w:asciiTheme="minorHAnsi" w:hAnsiTheme="minorHAnsi" w:cstheme="minorHAnsi"/>
          <w:bCs/>
          <w:color w:val="auto"/>
          <w:shd w:val="clear" w:color="auto" w:fill="FFFFFF"/>
        </w:rPr>
        <w:t>Has your employer mandated or required that you get a COVID-19 vaccine?</w:t>
      </w:r>
      <w:r w:rsidRPr="004B2655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 xml:space="preserve"> </w:t>
      </w:r>
    </w:p>
    <w:p w:rsidRPr="004B2655" w:rsidR="00EF32CE" w:rsidP="00EF32CE" w:rsidRDefault="00EF32CE" w14:paraId="78548D6D" w14:textId="57CD067D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Variable Label: </w:t>
      </w:r>
      <w:r w:rsidRPr="004B2655" w:rsidR="00B23642">
        <w:rPr>
          <w:rFonts w:eastAsia="Calibri" w:asciiTheme="minorHAnsi" w:hAnsiTheme="minorHAnsi" w:cstheme="minorHAnsi"/>
          <w:color w:val="auto"/>
        </w:rPr>
        <w:t>dem3a</w:t>
      </w:r>
      <w:r w:rsidRPr="004B2655">
        <w:rPr>
          <w:rFonts w:eastAsia="Calibri" w:asciiTheme="minorHAnsi" w:hAnsiTheme="minorHAnsi" w:cstheme="minorHAnsi"/>
          <w:color w:val="auto"/>
        </w:rPr>
        <w:t xml:space="preserve">: </w:t>
      </w:r>
      <w:r w:rsidRPr="004B2655" w:rsidR="00B23642">
        <w:rPr>
          <w:rFonts w:eastAsia="Calibri" w:asciiTheme="minorHAnsi" w:hAnsiTheme="minorHAnsi" w:cstheme="minorHAnsi"/>
          <w:color w:val="auto"/>
        </w:rPr>
        <w:t>Employer mandate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5467"/>
      </w:tblGrid>
      <w:tr w:rsidRPr="004B2655" w:rsidR="004B2655" w:rsidTr="00650D5B" w14:paraId="19CC30D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EF32CE" w:rsidP="00650D5B" w:rsidRDefault="00EF32CE" w14:paraId="5EC27A0B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</w:t>
            </w: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EF32CE" w:rsidP="00650D5B" w:rsidRDefault="00EF32CE" w14:paraId="65D0E41E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b/>
                <w:color w:val="auto"/>
              </w:rPr>
              <w:t>Value Label</w:t>
            </w: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</w:tr>
      <w:tr w:rsidRPr="004B2655" w:rsidR="004B2655" w:rsidTr="00650D5B" w14:paraId="4B49FE71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EF32CE" w:rsidP="00650D5B" w:rsidRDefault="00B23642" w14:paraId="497B3938" w14:textId="671CA20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EF32CE" w:rsidP="00650D5B" w:rsidRDefault="00B23642" w14:paraId="174EF642" w14:textId="6795558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N</w:t>
            </w:r>
            <w:r w:rsidRPr="004B2655">
              <w:rPr>
                <w:color w:val="auto"/>
              </w:rPr>
              <w:t>o</w:t>
            </w:r>
          </w:p>
        </w:tc>
      </w:tr>
      <w:tr w:rsidRPr="004B2655" w:rsidR="004B2655" w:rsidTr="00650D5B" w14:paraId="60C33F4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EF32CE" w:rsidP="00650D5B" w:rsidRDefault="00B23642" w14:paraId="70B3254A" w14:textId="3673D48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1</w:t>
            </w:r>
            <w:r w:rsidRPr="004B2655" w:rsidR="00EF32CE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EF32CE" w:rsidP="00650D5B" w:rsidRDefault="00B23642" w14:paraId="23AA8BD5" w14:textId="1CED10E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Y</w:t>
            </w:r>
            <w:r w:rsidRPr="004B2655">
              <w:rPr>
                <w:color w:val="auto"/>
              </w:rPr>
              <w:t>es</w:t>
            </w:r>
          </w:p>
        </w:tc>
      </w:tr>
      <w:tr w:rsidRPr="004B2655" w:rsidR="004B2655" w:rsidTr="00650D5B" w14:paraId="47C4A35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EF32CE" w:rsidP="00650D5B" w:rsidRDefault="00B23642" w14:paraId="3D5F328D" w14:textId="1B18336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eop"/>
                <w:rFonts w:asciiTheme="minorHAnsi" w:hAnsiTheme="minorHAnsi" w:cstheme="minorBidi"/>
                <w:color w:val="auto"/>
              </w:rPr>
              <w:t>9</w:t>
            </w:r>
            <w:r w:rsidRPr="004B2655">
              <w:rPr>
                <w:rStyle w:val="eop"/>
                <w:color w:val="auto"/>
              </w:rPr>
              <w:t>9</w:t>
            </w:r>
            <w:r w:rsidRPr="004B2655" w:rsidR="00EF32CE">
              <w:rPr>
                <w:rStyle w:val="eop"/>
                <w:rFonts w:asciiTheme="minorHAnsi" w:hAnsiTheme="minorHAnsi" w:cstheme="minorBidi"/>
                <w:color w:val="auto"/>
              </w:rPr>
              <w:t> 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EF32CE" w:rsidP="00650D5B" w:rsidRDefault="00B23642" w14:paraId="08232810" w14:textId="49890BE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color w:val="auto"/>
              </w:rPr>
              <w:t>I don’t know</w:t>
            </w:r>
          </w:p>
        </w:tc>
      </w:tr>
      <w:tr w:rsidRPr="004B2655" w:rsidR="00E51C2C" w:rsidTr="00650D5B" w14:paraId="1C10A78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EF32CE" w:rsidP="00650D5B" w:rsidRDefault="00EF32CE" w14:paraId="5DBA0210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54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EF32CE" w:rsidP="00650D5B" w:rsidRDefault="00EF32CE" w14:paraId="43EDFD06" w14:textId="77777777">
            <w:pPr>
              <w:spacing w:before="0" w:line="240" w:lineRule="auto"/>
              <w:rPr>
                <w:rStyle w:val="normaltextrun"/>
                <w:rFonts w:asciiTheme="minorHAnsi" w:hAnsiTheme="minorHAnsi" w:cstheme="minorBidi"/>
                <w:color w:val="auto"/>
              </w:rPr>
            </w:pPr>
            <w:r w:rsidRPr="004B2655">
              <w:rPr>
                <w:rStyle w:val="normaltextrun"/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4B2655" w:rsidR="00EF32CE" w:rsidP="001F00D2" w:rsidRDefault="00EF32CE" w14:paraId="6DA5907E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B2655" w:rsidR="00B23642" w:rsidP="00B23642" w:rsidRDefault="00B23642" w14:paraId="1D83EA9E" w14:textId="77777777">
      <w:pPr>
        <w:pStyle w:val="BodyText"/>
        <w:spacing w:after="0" w:line="240" w:lineRule="auto"/>
        <w:rPr>
          <w:rFonts w:cstheme="minorHAnsi"/>
          <w:b/>
        </w:rPr>
      </w:pPr>
      <w:r w:rsidRPr="004B2655">
        <w:rPr>
          <w:rFonts w:cstheme="minorHAnsi"/>
          <w:b/>
        </w:rPr>
        <w:t>// Page Break //</w:t>
      </w:r>
    </w:p>
    <w:p w:rsidRPr="004B2655" w:rsidR="00716786" w:rsidP="001F00D2" w:rsidRDefault="00716786" w14:paraId="21F8AB27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B2655" w:rsidR="003E1843" w:rsidP="003E1843" w:rsidRDefault="003E1843" w14:paraId="3A3832D5" w14:textId="0CD5881B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//BASE: </w:t>
      </w:r>
      <w:r w:rsidRPr="004B2655" w:rsidR="009310FE">
        <w:rPr>
          <w:rFonts w:asciiTheme="minorHAnsi" w:hAnsiTheme="minorHAnsi" w:cstheme="minorHAnsi"/>
          <w:b/>
          <w:color w:val="auto"/>
        </w:rPr>
        <w:t>dem3a=1</w:t>
      </w:r>
      <w:r w:rsidRPr="004B2655">
        <w:rPr>
          <w:rFonts w:asciiTheme="minorHAnsi" w:hAnsiTheme="minorHAnsi" w:cstheme="minorHAnsi"/>
          <w:b/>
          <w:color w:val="auto"/>
        </w:rPr>
        <w:t>//</w:t>
      </w:r>
    </w:p>
    <w:p w:rsidRPr="004B2655" w:rsidR="003E1843" w:rsidP="003E1843" w:rsidRDefault="003E1843" w14:paraId="1902F1B1" w14:textId="3ACF0746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Item #: </w:t>
      </w:r>
      <w:r w:rsidRPr="004B2655">
        <w:rPr>
          <w:rFonts w:asciiTheme="minorHAnsi" w:hAnsiTheme="minorHAnsi" w:cstheme="minorHAnsi"/>
          <w:color w:val="auto"/>
          <w:highlight w:val="cyan"/>
        </w:rPr>
        <w:t>Q1</w:t>
      </w:r>
      <w:r w:rsidRPr="004B2655" w:rsidR="00C30D15">
        <w:rPr>
          <w:rFonts w:asciiTheme="minorHAnsi" w:hAnsiTheme="minorHAnsi" w:cstheme="minorHAnsi"/>
          <w:color w:val="auto"/>
          <w:highlight w:val="cyan"/>
        </w:rPr>
        <w:t>4</w:t>
      </w:r>
    </w:p>
    <w:p w:rsidRPr="004B2655" w:rsidR="003E1843" w:rsidP="003E1843" w:rsidRDefault="003E1843" w14:paraId="20FEE4C0" w14:textId="492291A3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Question Type</w:t>
      </w:r>
      <w:r w:rsidRPr="004B2655">
        <w:rPr>
          <w:rFonts w:asciiTheme="minorHAnsi" w:hAnsiTheme="minorHAnsi" w:cstheme="minorHAnsi"/>
          <w:color w:val="auto"/>
        </w:rPr>
        <w:t>:</w:t>
      </w:r>
      <w:r w:rsidRPr="004B2655">
        <w:rPr>
          <w:rFonts w:asciiTheme="minorHAnsi" w:hAnsiTheme="minorHAnsi" w:cstheme="minorHAnsi"/>
          <w:b/>
          <w:color w:val="auto"/>
        </w:rPr>
        <w:t xml:space="preserve"> </w:t>
      </w:r>
      <w:r w:rsidRPr="004B2655">
        <w:rPr>
          <w:rFonts w:asciiTheme="minorHAnsi" w:hAnsiTheme="minorHAnsi" w:cstheme="minorHAnsi"/>
          <w:color w:val="auto"/>
        </w:rPr>
        <w:t>Dropdown menu</w:t>
      </w:r>
    </w:p>
    <w:p w:rsidRPr="004B2655" w:rsidR="003E1843" w:rsidP="003E1843" w:rsidRDefault="003E1843" w14:paraId="6D9A5E3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B2655" w:rsidR="003E1843" w:rsidP="003E1843" w:rsidRDefault="003E1843" w14:paraId="561DFE62" w14:textId="2316416F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4B2655">
        <w:rPr>
          <w:rFonts w:asciiTheme="minorHAnsi" w:hAnsiTheme="minorHAnsi" w:cstheme="minorHAnsi"/>
          <w:b/>
          <w:color w:val="auto"/>
          <w:highlight w:val="cyan"/>
        </w:rPr>
        <w:t>dem3b_2</w:t>
      </w:r>
      <w:r w:rsidRPr="004B2655">
        <w:rPr>
          <w:rFonts w:asciiTheme="minorHAnsi" w:hAnsiTheme="minorHAnsi" w:cstheme="minorHAnsi"/>
          <w:color w:val="auto"/>
        </w:rPr>
        <w:t xml:space="preserve">. </w:t>
      </w:r>
      <w:r w:rsidRPr="004B2655" w:rsidR="009310FE">
        <w:rPr>
          <w:rFonts w:asciiTheme="minorHAnsi" w:hAnsiTheme="minorHAnsi" w:cstheme="minorHAnsi"/>
          <w:bCs/>
          <w:color w:val="auto"/>
          <w:shd w:val="clear" w:color="auto" w:fill="FFFFFF"/>
        </w:rPr>
        <w:t>When did this employer mandate or requirement take effect?</w:t>
      </w:r>
      <w:r w:rsidRPr="004B2655" w:rsidR="006839E2">
        <w:rPr>
          <w:rFonts w:asciiTheme="minorHAnsi" w:hAnsiTheme="minorHAnsi" w:cstheme="minorHAnsi"/>
          <w:bCs/>
          <w:color w:val="auto"/>
          <w:shd w:val="clear" w:color="auto" w:fill="FFFFFF"/>
        </w:rPr>
        <w:t xml:space="preserve"> </w:t>
      </w:r>
      <w:r w:rsidRPr="004B2655" w:rsidR="006839E2">
        <w:rPr>
          <w:rFonts w:asciiTheme="minorHAnsi" w:hAnsiTheme="minorHAnsi" w:cstheme="minorHAnsi"/>
          <w:i/>
          <w:iCs/>
          <w:color w:val="auto"/>
        </w:rPr>
        <w:t>If you do not remember the specific month, give your best guess.</w:t>
      </w:r>
    </w:p>
    <w:p w:rsidRPr="004B2655" w:rsidR="003E1843" w:rsidP="001C471F" w:rsidRDefault="003E1843" w14:paraId="4ED89755" w14:textId="3D5760BB">
      <w:pPr>
        <w:spacing w:before="0" w:after="0" w:line="240" w:lineRule="auto"/>
        <w:contextualSpacing/>
        <w:rPr>
          <w:rFonts w:eastAsia="Calibr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Variable Label: </w:t>
      </w:r>
      <w:r w:rsidRPr="004B2655">
        <w:rPr>
          <w:rFonts w:eastAsia="Calibri" w:asciiTheme="minorHAnsi" w:hAnsiTheme="minorHAnsi" w:cstheme="minorHAnsi"/>
          <w:color w:val="auto"/>
        </w:rPr>
        <w:t>dem3</w:t>
      </w:r>
      <w:r w:rsidRPr="004B2655" w:rsidR="009310FE">
        <w:rPr>
          <w:rFonts w:eastAsia="Calibri" w:asciiTheme="minorHAnsi" w:hAnsiTheme="minorHAnsi" w:cstheme="minorHAnsi"/>
          <w:color w:val="auto"/>
        </w:rPr>
        <w:t>b_2</w:t>
      </w:r>
      <w:r w:rsidRPr="004B2655">
        <w:rPr>
          <w:rFonts w:eastAsia="Calibri" w:asciiTheme="minorHAnsi" w:hAnsiTheme="minorHAnsi" w:cstheme="minorHAnsi"/>
          <w:color w:val="auto"/>
        </w:rPr>
        <w:t xml:space="preserve">: </w:t>
      </w:r>
      <w:r w:rsidRPr="004B2655" w:rsidR="009310FE">
        <w:rPr>
          <w:rFonts w:eastAsia="Calibri" w:asciiTheme="minorHAnsi" w:hAnsiTheme="minorHAnsi" w:cstheme="minorHAnsi"/>
          <w:color w:val="auto"/>
        </w:rPr>
        <w:t>Date of e</w:t>
      </w:r>
      <w:r w:rsidRPr="004B2655">
        <w:rPr>
          <w:rFonts w:eastAsia="Calibri" w:asciiTheme="minorHAnsi" w:hAnsiTheme="minorHAnsi" w:cstheme="minorHAnsi"/>
          <w:color w:val="auto"/>
        </w:rPr>
        <w:t>mployer mandate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98"/>
        <w:gridCol w:w="3204"/>
      </w:tblGrid>
      <w:tr w:rsidRPr="004B2655" w:rsidR="004B2655" w:rsidTr="3F8CE3FF" w14:paraId="3FE55F1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4D68921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b/>
                <w:color w:val="auto"/>
              </w:rPr>
              <w:lastRenderedPageBreak/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3FB939A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b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b/>
                <w:color w:val="auto"/>
              </w:rPr>
              <w:t>Value Label</w:t>
            </w:r>
          </w:p>
        </w:tc>
      </w:tr>
      <w:tr w:rsidRPr="004B2655" w:rsidR="004B2655" w:rsidTr="3F8CE3FF" w14:paraId="6A314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5D7E8BCA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5AC59D5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December, 2020</w:t>
            </w:r>
          </w:p>
        </w:tc>
      </w:tr>
      <w:tr w:rsidRPr="004B2655" w:rsidR="004B2655" w:rsidTr="3F8CE3FF" w14:paraId="2A6951C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7F07E5F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6D0D184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January, 2021</w:t>
            </w:r>
          </w:p>
        </w:tc>
      </w:tr>
      <w:tr w:rsidRPr="004B2655" w:rsidR="004B2655" w:rsidTr="3F8CE3FF" w14:paraId="6F040DE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257428F9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7454A9D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February, 2021</w:t>
            </w:r>
          </w:p>
        </w:tc>
      </w:tr>
      <w:tr w:rsidRPr="004B2655" w:rsidR="004B2655" w:rsidTr="3F8CE3FF" w14:paraId="3E00ABC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0995E8F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5717901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March, 2021</w:t>
            </w:r>
          </w:p>
        </w:tc>
      </w:tr>
      <w:tr w:rsidRPr="004B2655" w:rsidR="004B2655" w:rsidTr="3F8CE3FF" w14:paraId="0704079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3ACC0708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3F8CE3FF" w:rsidRDefault="003E1843" w14:paraId="403687C9" w14:textId="79A755DB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Bidi"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color w:val="auto"/>
              </w:rPr>
              <w:t>April, 2021</w:t>
            </w:r>
          </w:p>
        </w:tc>
      </w:tr>
      <w:tr w:rsidRPr="004B2655" w:rsidR="004B2655" w:rsidTr="3F8CE3FF" w14:paraId="3F80D9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40A49A2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05B9AF2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May, 2021</w:t>
            </w:r>
          </w:p>
        </w:tc>
      </w:tr>
      <w:tr w:rsidRPr="004B2655" w:rsidR="004B2655" w:rsidTr="3F8CE3FF" w14:paraId="79B3B07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4D1309C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7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6E6A28FF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June, 2021</w:t>
            </w:r>
          </w:p>
        </w:tc>
      </w:tr>
      <w:tr w:rsidRPr="004B2655" w:rsidR="004B2655" w:rsidTr="3F8CE3FF" w14:paraId="780A10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7D8528A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8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7876939E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July, 2021</w:t>
            </w:r>
          </w:p>
        </w:tc>
      </w:tr>
      <w:tr w:rsidRPr="004B2655" w:rsidR="004B2655" w:rsidTr="3F8CE3FF" w14:paraId="042EF1D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352FB06B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018FC96C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August, 2021</w:t>
            </w:r>
          </w:p>
        </w:tc>
      </w:tr>
      <w:tr w:rsidRPr="004B2655" w:rsidR="004B2655" w:rsidTr="3F8CE3FF" w14:paraId="52174BB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1800115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10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55A5BB82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September, 2021</w:t>
            </w:r>
          </w:p>
        </w:tc>
      </w:tr>
      <w:tr w:rsidRPr="004B2655" w:rsidR="004B2655" w:rsidTr="3F8CE3FF" w14:paraId="4EF8530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62BF8CB5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11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6985D990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October, 2021</w:t>
            </w:r>
          </w:p>
        </w:tc>
      </w:tr>
      <w:tr w:rsidRPr="004B2655" w:rsidR="004B2655" w:rsidTr="3F8CE3FF" w14:paraId="3DD46E5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2796656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12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4FBDC251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November, 2021</w:t>
            </w:r>
          </w:p>
        </w:tc>
      </w:tr>
      <w:tr w:rsidRPr="004B2655" w:rsidR="004B2655" w:rsidTr="3F8CE3FF" w14:paraId="7D1367C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199A2CC4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13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4AB42C46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December, 2021</w:t>
            </w:r>
          </w:p>
        </w:tc>
      </w:tr>
      <w:tr w:rsidRPr="004B2655" w:rsidR="004B2655" w:rsidTr="3F8CE3FF" w14:paraId="46289B9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6C81EC4D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E1843" w:rsidP="00650D5B" w:rsidRDefault="003E1843" w14:paraId="4F533517" w14:textId="77777777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Refused</w:t>
            </w:r>
          </w:p>
        </w:tc>
      </w:tr>
      <w:tr w:rsidRPr="004B2655" w:rsidR="009310FE" w:rsidTr="3F8CE3FF" w14:paraId="2164BED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9310FE" w:rsidP="00650D5B" w:rsidRDefault="009310FE" w14:paraId="201B96AA" w14:textId="3243CF2C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9310FE" w:rsidP="00650D5B" w:rsidRDefault="009310FE" w14:paraId="5D6FB44C" w14:textId="4AA92A61">
            <w:pPr>
              <w:spacing w:before="0" w:after="0" w:line="240" w:lineRule="auto"/>
              <w:contextualSpacing/>
              <w:rPr>
                <w:rFonts w:eastAsia="Calibri" w:asciiTheme="minorHAnsi" w:hAnsiTheme="minorHAnsi" w:cstheme="minorHAnsi"/>
                <w:color w:val="auto"/>
              </w:rPr>
            </w:pPr>
            <w:r w:rsidRPr="004B2655">
              <w:rPr>
                <w:rFonts w:eastAsia="Calibri" w:asciiTheme="minorHAnsi" w:hAnsiTheme="minorHAnsi" w:cstheme="minorHAnsi"/>
                <w:color w:val="auto"/>
              </w:rPr>
              <w:t>Valid skip</w:t>
            </w:r>
          </w:p>
        </w:tc>
      </w:tr>
    </w:tbl>
    <w:p w:rsidRPr="004B2655" w:rsidR="003E1843" w:rsidP="001F00D2" w:rsidRDefault="003E1843" w14:paraId="38D601E0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B2655" w:rsidR="009310FE" w:rsidP="009310FE" w:rsidRDefault="009310FE" w14:paraId="03CF78D6" w14:textId="77777777">
      <w:pPr>
        <w:pStyle w:val="BodyText"/>
        <w:spacing w:after="0" w:line="240" w:lineRule="auto"/>
        <w:rPr>
          <w:rFonts w:cstheme="minorHAnsi"/>
          <w:b/>
        </w:rPr>
      </w:pPr>
      <w:r w:rsidRPr="004B2655">
        <w:rPr>
          <w:rFonts w:cstheme="minorHAnsi"/>
          <w:b/>
        </w:rPr>
        <w:t>// Page Break //</w:t>
      </w:r>
    </w:p>
    <w:bookmarkEnd w:id="0"/>
    <w:p w:rsidRPr="004B2655" w:rsidR="00E75602" w:rsidP="008B77AC" w:rsidRDefault="00E75602" w14:paraId="0B739DF8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B2655" w:rsidR="00CE2E68" w:rsidP="008B77AC" w:rsidRDefault="00CE2E68" w14:paraId="36BF0B64" w14:textId="3D4B3862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//BASE: All respondents//</w:t>
      </w:r>
    </w:p>
    <w:p w:rsidRPr="004B2655" w:rsidR="00CE2E68" w:rsidP="008B77AC" w:rsidRDefault="00CE2E68" w14:paraId="5A24BD30" w14:textId="1B141145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Item #: </w:t>
      </w:r>
      <w:r w:rsidRPr="004B2655">
        <w:rPr>
          <w:rFonts w:asciiTheme="minorHAnsi" w:hAnsiTheme="minorHAnsi" w:cstheme="minorHAnsi"/>
          <w:color w:val="auto"/>
          <w:highlight w:val="yellow"/>
        </w:rPr>
        <w:t>Q</w:t>
      </w:r>
      <w:r w:rsidRPr="004B2655" w:rsidR="00763E15">
        <w:rPr>
          <w:rFonts w:asciiTheme="minorHAnsi" w:hAnsiTheme="minorHAnsi" w:cstheme="minorHAnsi"/>
          <w:color w:val="auto"/>
          <w:highlight w:val="yellow"/>
        </w:rPr>
        <w:t>1</w:t>
      </w:r>
      <w:r w:rsidRPr="004B2655" w:rsidR="00C30D15">
        <w:rPr>
          <w:rFonts w:asciiTheme="minorHAnsi" w:hAnsiTheme="minorHAnsi" w:cstheme="minorHAnsi"/>
          <w:color w:val="auto"/>
          <w:highlight w:val="yellow"/>
        </w:rPr>
        <w:t>5</w:t>
      </w:r>
    </w:p>
    <w:p w:rsidRPr="004B2655" w:rsidR="00CE2E68" w:rsidP="008B77AC" w:rsidRDefault="00CE2E68" w14:paraId="4E7ACDAD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Question Type</w:t>
      </w:r>
      <w:r w:rsidRPr="004B2655">
        <w:rPr>
          <w:rFonts w:asciiTheme="minorHAnsi" w:hAnsiTheme="minorHAnsi" w:cstheme="minorHAnsi"/>
          <w:color w:val="auto"/>
        </w:rPr>
        <w:t>:</w:t>
      </w:r>
      <w:r w:rsidRPr="004B2655">
        <w:rPr>
          <w:rFonts w:asciiTheme="minorHAnsi" w:hAnsiTheme="minorHAnsi" w:cstheme="minorHAnsi"/>
          <w:b/>
          <w:color w:val="auto"/>
        </w:rPr>
        <w:t xml:space="preserve"> </w:t>
      </w:r>
      <w:r w:rsidRPr="004B2655">
        <w:rPr>
          <w:rFonts w:asciiTheme="minorHAnsi" w:hAnsiTheme="minorHAnsi" w:cstheme="minorHAnsi"/>
          <w:color w:val="auto"/>
        </w:rPr>
        <w:t xml:space="preserve">Multi punch </w:t>
      </w:r>
    </w:p>
    <w:p w:rsidRPr="004B2655" w:rsidR="00CE2E68" w:rsidP="008B77AC" w:rsidRDefault="00CE2E68" w14:paraId="58314D9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B2655" w:rsidR="00CE2E68" w:rsidP="008B77AC" w:rsidRDefault="00CE2E68" w14:paraId="767BBC8D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  <w:r w:rsidRPr="004B2655">
        <w:rPr>
          <w:rFonts w:asciiTheme="minorHAnsi" w:hAnsiTheme="minorHAnsi" w:cstheme="minorHAnsi"/>
          <w:b/>
          <w:color w:val="auto"/>
          <w:highlight w:val="yellow"/>
        </w:rPr>
        <w:t>parent</w:t>
      </w:r>
      <w:r w:rsidRPr="004B2655">
        <w:rPr>
          <w:rFonts w:asciiTheme="minorHAnsi" w:hAnsiTheme="minorHAnsi" w:cstheme="minorHAnsi"/>
          <w:color w:val="auto"/>
        </w:rPr>
        <w:t xml:space="preserve">. </w:t>
      </w:r>
      <w:r w:rsidRPr="004B2655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Are you the parent of a child or children in the following age groups?</w:t>
      </w:r>
    </w:p>
    <w:p w:rsidRPr="004B2655" w:rsidR="00CE2E68" w:rsidP="008B77AC" w:rsidRDefault="00CE2E68" w14:paraId="03FD6DBB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Variable Label: </w:t>
      </w:r>
      <w:r w:rsidRPr="004B2655">
        <w:rPr>
          <w:rFonts w:eastAsia="Calibri" w:asciiTheme="minorHAnsi" w:hAnsiTheme="minorHAnsi" w:cstheme="minorHAnsi"/>
          <w:color w:val="auto"/>
        </w:rPr>
        <w:t>parent: Parent of children in following age groups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4B2655" w:rsidR="004B2655" w:rsidTr="002237FC" w14:paraId="2FEC31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CE2E68" w:rsidP="008B77AC" w:rsidRDefault="00CE2E68" w14:paraId="2C673FD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CE2E68" w:rsidP="008B77AC" w:rsidRDefault="00CE2E68" w14:paraId="100877E4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4B2655" w:rsidR="004B2655" w:rsidTr="002237FC" w14:paraId="62D58B6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13312D5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60A631E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4B2655" w:rsidR="004B2655" w:rsidTr="002237FC" w14:paraId="4C10929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35523E3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2F28D21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4B2655" w:rsidR="004B2655" w:rsidTr="002237FC" w14:paraId="4CBE30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32D4D4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29D78962" w14:textId="656B07CF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4B2655" w:rsidR="00995443">
              <w:rPr>
                <w:rFonts w:asciiTheme="minorHAnsi" w:hAnsiTheme="minorHAnsi" w:cstheme="minorBidi"/>
                <w:color w:val="auto"/>
              </w:rPr>
              <w:t>4</w:t>
            </w:r>
            <w:r w:rsidRPr="004B2655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4B2655" w:rsidR="004B2655" w:rsidTr="002237FC" w14:paraId="5F904BB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3764A9C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995443" w14:paraId="2BD32DC9" w14:textId="5C5FC6E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5</w:t>
            </w:r>
            <w:r w:rsidRPr="004B2655" w:rsidR="00CE2E68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4B2655" w:rsidR="004B2655" w:rsidTr="002237FC" w14:paraId="2DD5044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3DB581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772A539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4B2655" w:rsidR="004B2655" w:rsidTr="002237FC" w14:paraId="0AA10DD9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6011AB3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20E19F1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  <w:tr w:rsidRPr="004B2655" w:rsidR="004B2655" w:rsidTr="002237FC" w14:paraId="0209F3E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5F9D05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25DBF31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None of the above, I do not have children in those age groups [EXCLUSIVE]</w:t>
            </w:r>
          </w:p>
        </w:tc>
      </w:tr>
      <w:tr w:rsidRPr="004B2655" w:rsidR="00406F8B" w:rsidTr="002237FC" w14:paraId="276AB85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52DFAFE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6A6B09F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4B2655" w:rsidR="00CE2E68" w:rsidP="008B77AC" w:rsidRDefault="00CE2E68" w14:paraId="442F2A30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4B2655" w:rsidR="00CE2E68" w:rsidP="008B77AC" w:rsidRDefault="00CE2E68" w14:paraId="607256F1" w14:textId="77777777">
      <w:pPr>
        <w:pStyle w:val="BodyText"/>
        <w:spacing w:after="0" w:line="240" w:lineRule="auto"/>
        <w:rPr>
          <w:rFonts w:cstheme="minorHAnsi"/>
          <w:b/>
        </w:rPr>
      </w:pPr>
      <w:r w:rsidRPr="004B2655">
        <w:rPr>
          <w:rFonts w:cstheme="minorHAnsi"/>
          <w:b/>
        </w:rPr>
        <w:t>// Page Break //</w:t>
      </w:r>
    </w:p>
    <w:p w:rsidRPr="004B2655" w:rsidR="00CE2E68" w:rsidP="008B77AC" w:rsidRDefault="00CE2E68" w14:paraId="1D7E3DC9" w14:textId="77777777">
      <w:pPr>
        <w:pStyle w:val="BodyText"/>
        <w:spacing w:after="0" w:line="240" w:lineRule="auto"/>
        <w:rPr>
          <w:rFonts w:cstheme="minorHAnsi"/>
        </w:rPr>
      </w:pPr>
    </w:p>
    <w:p w:rsidRPr="004B2655" w:rsidR="00CE2E68" w:rsidP="008B77AC" w:rsidRDefault="00CE2E68" w14:paraId="0F150085" w14:textId="4F737C2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//BASE: Parent= </w:t>
      </w:r>
      <w:r w:rsidRPr="004B2655" w:rsidR="00CF2039">
        <w:rPr>
          <w:rFonts w:asciiTheme="minorHAnsi" w:hAnsiTheme="minorHAnsi" w:cstheme="minorHAnsi"/>
          <w:b/>
          <w:color w:val="auto"/>
        </w:rPr>
        <w:t>4</w:t>
      </w:r>
      <w:r w:rsidRPr="004B2655">
        <w:rPr>
          <w:rFonts w:asciiTheme="minorHAnsi" w:hAnsiTheme="minorHAnsi" w:cstheme="minorHAnsi"/>
          <w:b/>
          <w:color w:val="auto"/>
        </w:rPr>
        <w:t>-6//</w:t>
      </w:r>
    </w:p>
    <w:p w:rsidRPr="004B2655" w:rsidR="00CE2E68" w:rsidP="008B77AC" w:rsidRDefault="00CE2E68" w14:paraId="33C1A025" w14:textId="6BE741E1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Item #: </w:t>
      </w:r>
      <w:r w:rsidRPr="004B2655">
        <w:rPr>
          <w:rFonts w:asciiTheme="minorHAnsi" w:hAnsiTheme="minorHAnsi" w:cstheme="minorHAnsi"/>
          <w:color w:val="auto"/>
          <w:highlight w:val="yellow"/>
        </w:rPr>
        <w:t>Q</w:t>
      </w:r>
      <w:r w:rsidRPr="004B2655" w:rsidR="00763E15">
        <w:rPr>
          <w:rFonts w:asciiTheme="minorHAnsi" w:hAnsiTheme="minorHAnsi" w:cstheme="minorHAnsi"/>
          <w:color w:val="auto"/>
          <w:highlight w:val="yellow"/>
        </w:rPr>
        <w:t>1</w:t>
      </w:r>
      <w:r w:rsidRPr="004B2655" w:rsidR="00C30D15">
        <w:rPr>
          <w:rFonts w:asciiTheme="minorHAnsi" w:hAnsiTheme="minorHAnsi" w:cstheme="minorHAnsi"/>
          <w:color w:val="auto"/>
          <w:highlight w:val="yellow"/>
        </w:rPr>
        <w:t>6</w:t>
      </w:r>
    </w:p>
    <w:p w:rsidRPr="004B2655" w:rsidR="00CE2E68" w:rsidP="008B77AC" w:rsidRDefault="00CE2E68" w14:paraId="26297D4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Question Type</w:t>
      </w:r>
      <w:r w:rsidRPr="004B2655">
        <w:rPr>
          <w:rFonts w:asciiTheme="minorHAnsi" w:hAnsiTheme="minorHAnsi" w:cstheme="minorHAnsi"/>
          <w:color w:val="auto"/>
        </w:rPr>
        <w:t>:</w:t>
      </w:r>
      <w:r w:rsidRPr="004B2655">
        <w:rPr>
          <w:rFonts w:asciiTheme="minorHAnsi" w:hAnsiTheme="minorHAnsi" w:cstheme="minorHAnsi"/>
          <w:b/>
          <w:color w:val="auto"/>
        </w:rPr>
        <w:t xml:space="preserve"> </w:t>
      </w:r>
      <w:r w:rsidRPr="004B2655">
        <w:rPr>
          <w:rFonts w:asciiTheme="minorHAnsi" w:hAnsiTheme="minorHAnsi" w:cstheme="minorHAnsi"/>
          <w:color w:val="auto"/>
        </w:rPr>
        <w:t>Single punch grid</w:t>
      </w:r>
    </w:p>
    <w:p w:rsidRPr="004B2655" w:rsidR="00CE2E68" w:rsidP="008B77AC" w:rsidRDefault="00CE2E68" w14:paraId="20B75AA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B2655" w:rsidR="00CE2E68" w:rsidP="008B77AC" w:rsidRDefault="00CE2E68" w14:paraId="351E181B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r w:rsidRPr="004B2655">
        <w:rPr>
          <w:rFonts w:asciiTheme="minorHAnsi" w:hAnsiTheme="minorHAnsi" w:cstheme="minorHAnsi"/>
          <w:b/>
          <w:color w:val="auto"/>
          <w:highlight w:val="yellow"/>
        </w:rPr>
        <w:lastRenderedPageBreak/>
        <w:t>child_vaxxed_2</w:t>
      </w:r>
      <w:r w:rsidRPr="004B2655">
        <w:rPr>
          <w:rFonts w:asciiTheme="minorHAnsi" w:hAnsiTheme="minorHAnsi" w:cstheme="minorHAnsi"/>
          <w:color w:val="auto"/>
        </w:rPr>
        <w:t xml:space="preserve">. </w:t>
      </w:r>
      <w:r w:rsidRPr="004B2655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Has your child(ren) in the following age group(s) received a COVID-19 vaccine?</w:t>
      </w:r>
    </w:p>
    <w:p w:rsidRPr="004B2655" w:rsidR="00CE2E68" w:rsidP="008B77AC" w:rsidRDefault="00CE2E68" w14:paraId="5E8F904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4B2655" w:rsidR="00CE2E68" w:rsidP="008B77AC" w:rsidRDefault="00CE2E68" w14:paraId="44A011FF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</w:rPr>
      </w:pPr>
      <w:r w:rsidRPr="004B2655">
        <w:rPr>
          <w:rStyle w:val="normaltextrun"/>
          <w:rFonts w:asciiTheme="minorHAnsi" w:hAnsiTheme="minorHAnsi" w:cstheme="minorHAnsi"/>
          <w:i/>
          <w:color w:val="auto"/>
        </w:rPr>
        <w:t>Note: If you have more than one child in the same age group, please answer for at least one of them.</w:t>
      </w:r>
    </w:p>
    <w:p w:rsidRPr="004B2655" w:rsidR="00CE2E68" w:rsidP="008B77AC" w:rsidRDefault="00CE2E68" w14:paraId="4BDF41AC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4B2655" w:rsidR="00CE2E68" w:rsidP="008B77AC" w:rsidRDefault="00CE2E68" w14:paraId="4EE73BC0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Variable Label: </w:t>
      </w:r>
      <w:r w:rsidRPr="004B2655">
        <w:rPr>
          <w:rFonts w:eastAsia="Calibri" w:asciiTheme="minorHAnsi" w:hAnsiTheme="minorHAnsi" w:cstheme="minorHAnsi"/>
          <w:color w:val="auto"/>
        </w:rPr>
        <w:t>child_vaxxed_2: Child vaccinated</w:t>
      </w:r>
    </w:p>
    <w:p w:rsidRPr="004B2655" w:rsidR="00CE2E68" w:rsidP="008B77AC" w:rsidRDefault="00CE2E68" w14:paraId="17EC0D8B" w14:textId="633CB31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//PROGRAMMING NOTE:  PIPE </w:t>
      </w:r>
      <w:r w:rsidRPr="004B2655" w:rsidR="00FB21A2">
        <w:rPr>
          <w:rFonts w:asciiTheme="minorHAnsi" w:hAnsiTheme="minorHAnsi" w:cstheme="minorHAnsi"/>
          <w:b/>
          <w:color w:val="auto"/>
        </w:rPr>
        <w:t>4</w:t>
      </w:r>
      <w:r w:rsidRPr="004B2655">
        <w:rPr>
          <w:rFonts w:asciiTheme="minorHAnsi" w:hAnsiTheme="minorHAnsi" w:cstheme="minorHAnsi"/>
          <w:b/>
          <w:color w:val="auto"/>
        </w:rPr>
        <w:t xml:space="preserve"> AND/OR</w:t>
      </w:r>
      <w:r w:rsidRPr="004B2655" w:rsidR="00FB21A2">
        <w:rPr>
          <w:rFonts w:asciiTheme="minorHAnsi" w:hAnsiTheme="minorHAnsi" w:cstheme="minorHAnsi"/>
          <w:b/>
          <w:color w:val="auto"/>
        </w:rPr>
        <w:t xml:space="preserve"> 5 AND/OR</w:t>
      </w:r>
      <w:r w:rsidRPr="004B2655">
        <w:rPr>
          <w:rFonts w:asciiTheme="minorHAnsi" w:hAnsiTheme="minorHAnsi" w:cstheme="minorHAnsi"/>
          <w:b/>
          <w:color w:val="auto"/>
        </w:rPr>
        <w:t xml:space="preserve"> 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978"/>
        <w:gridCol w:w="3204"/>
        <w:gridCol w:w="3204"/>
      </w:tblGrid>
      <w:tr w:rsidRPr="004B2655" w:rsidR="004B2655" w:rsidTr="00652B65" w14:paraId="0B7F31D0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B2655" w:rsidR="00CE2E68" w:rsidP="008B77AC" w:rsidRDefault="00CE2E68" w14:paraId="55D04A5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4B2655" w:rsidR="00CE2E68" w:rsidP="008B77AC" w:rsidRDefault="00CE2E68" w14:paraId="32C0B1F7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B2655" w:rsidR="00CE2E68" w:rsidP="008B77AC" w:rsidRDefault="00CE2E68" w14:paraId="257819B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</w:p>
        </w:tc>
      </w:tr>
      <w:tr w:rsidRPr="004B2655" w:rsidR="004B2655" w:rsidTr="00652B65" w14:paraId="047D5665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B2655" w:rsidR="00DB7AC0" w:rsidP="00DB7AC0" w:rsidRDefault="00DB7AC0" w14:paraId="0630760A" w14:textId="2CC7911B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4B2655">
              <w:rPr>
                <w:rFonts w:asciiTheme="minorHAnsi" w:hAnsiTheme="minorHAnsi" w:cstheme="minorBidi"/>
                <w:color w:val="auto"/>
                <w:highlight w:val="yellow"/>
              </w:rPr>
              <w:t>child_vaxxed_2_4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B2655" w:rsidR="00DB7AC0" w:rsidP="00DB7AC0" w:rsidRDefault="00DB7AC0" w14:paraId="0C2D14DC" w14:textId="2345C888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5 to 11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B2655" w:rsidR="00DB7AC0" w:rsidP="00DB7AC0" w:rsidRDefault="00DB7AC0" w14:paraId="3885EA61" w14:textId="40E905C4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child_vaxxed_</w:t>
            </w:r>
            <w:r w:rsidRPr="004B2655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4B2655" w:rsidR="003C41B7">
              <w:rPr>
                <w:rFonts w:asciiTheme="minorHAnsi" w:hAnsiTheme="minorHAnsi" w:cstheme="minorBidi"/>
                <w:color w:val="auto"/>
              </w:rPr>
              <w:t>4</w:t>
            </w:r>
            <w:r w:rsidRPr="004B2655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4B2655" w:rsidR="003C41B7">
              <w:rPr>
                <w:rFonts w:asciiTheme="minorHAnsi" w:hAnsiTheme="minorHAnsi" w:cstheme="minorBidi"/>
                <w:color w:val="auto"/>
              </w:rPr>
              <w:t>5</w:t>
            </w:r>
            <w:r w:rsidRPr="004B2655">
              <w:rPr>
                <w:rFonts w:asciiTheme="minorHAnsi" w:hAnsiTheme="minorHAnsi" w:cstheme="minorBidi"/>
                <w:color w:val="auto"/>
              </w:rPr>
              <w:t xml:space="preserve"> to 1</w:t>
            </w:r>
            <w:r w:rsidRPr="004B2655" w:rsidR="003C41B7">
              <w:rPr>
                <w:rFonts w:asciiTheme="minorHAnsi" w:hAnsiTheme="minorHAnsi" w:cstheme="minorBidi"/>
                <w:color w:val="auto"/>
              </w:rPr>
              <w:t>1</w:t>
            </w:r>
            <w:r w:rsidRPr="004B2655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4B2655" w:rsidR="004B2655" w:rsidTr="00652B65" w14:paraId="2C39C85F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B2655" w:rsidR="00DB7AC0" w:rsidP="00DB7AC0" w:rsidRDefault="00DB7AC0" w14:paraId="29A6B21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bookmarkStart w:name="_Hlk83034277" w:id="2"/>
            <w:r w:rsidRPr="004B2655">
              <w:rPr>
                <w:rFonts w:asciiTheme="minorHAnsi" w:hAnsiTheme="minorHAnsi" w:cstheme="minorBidi"/>
                <w:color w:val="auto"/>
                <w:highlight w:val="yellow"/>
              </w:rPr>
              <w:t>child_vaxxed_2_5</w:t>
            </w:r>
            <w:bookmarkEnd w:id="2"/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B2655" w:rsidR="00DB7AC0" w:rsidP="00DB7AC0" w:rsidRDefault="00DB7AC0" w14:paraId="7B0BA2D3" w14:textId="5E185BF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B2655" w:rsidR="00DB7AC0" w:rsidP="00DB7AC0" w:rsidRDefault="00DB7AC0" w14:paraId="087283DF" w14:textId="0DB842F0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child_vaxxed_</w:t>
            </w:r>
            <w:r w:rsidRPr="004B2655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4B2655">
              <w:rPr>
                <w:rFonts w:asciiTheme="minorHAnsi" w:hAnsiTheme="minorHAnsi" w:cstheme="minorBidi"/>
                <w:color w:val="auto"/>
              </w:rPr>
              <w:t>5: 12 to 15 years old</w:t>
            </w:r>
          </w:p>
        </w:tc>
      </w:tr>
      <w:tr w:rsidRPr="004B2655" w:rsidR="004E3EB6" w:rsidTr="00652B65" w14:paraId="1FEAC5BD" w14:textId="77777777">
        <w:trPr>
          <w:trHeight w:val="261"/>
        </w:trPr>
        <w:tc>
          <w:tcPr>
            <w:tcW w:w="1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B2655" w:rsidR="00DB7AC0" w:rsidP="00DB7AC0" w:rsidRDefault="00DB7AC0" w14:paraId="3FC8AD7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  <w:highlight w:val="yellow"/>
              </w:rPr>
            </w:pPr>
            <w:r w:rsidRPr="004B2655">
              <w:rPr>
                <w:rFonts w:asciiTheme="minorHAnsi" w:hAnsiTheme="minorHAnsi" w:cstheme="minorBidi"/>
                <w:color w:val="auto"/>
                <w:highlight w:val="yellow"/>
              </w:rPr>
              <w:t>child_vaxxed_2_6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B2655" w:rsidR="00DB7AC0" w:rsidP="00DB7AC0" w:rsidRDefault="00DB7AC0" w14:paraId="10B49178" w14:textId="6968B9A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B2655" w:rsidR="00DB7AC0" w:rsidP="00DB7AC0" w:rsidRDefault="00DB7AC0" w14:paraId="7A3D6223" w14:textId="730B831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child_vaxxed_</w:t>
            </w:r>
            <w:r w:rsidRPr="004B2655" w:rsidR="00CF2039">
              <w:rPr>
                <w:rFonts w:asciiTheme="minorHAnsi" w:hAnsiTheme="minorHAnsi" w:cstheme="minorBidi"/>
                <w:color w:val="auto"/>
              </w:rPr>
              <w:t>2_</w:t>
            </w:r>
            <w:r w:rsidRPr="004B2655">
              <w:rPr>
                <w:rFonts w:asciiTheme="minorHAnsi" w:hAnsiTheme="minorHAnsi" w:cstheme="minorBidi"/>
                <w:color w:val="auto"/>
              </w:rPr>
              <w:t>6: 16 to 17 years old</w:t>
            </w:r>
          </w:p>
        </w:tc>
      </w:tr>
    </w:tbl>
    <w:p w:rsidRPr="004B2655" w:rsidR="00CE2E68" w:rsidP="008B77AC" w:rsidRDefault="00CE2E68" w14:paraId="3204AC74" w14:textId="77777777">
      <w:pPr>
        <w:spacing w:before="0"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4B2655" w:rsidR="004B2655" w:rsidTr="002237FC" w14:paraId="0EE5768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CE2E68" w:rsidP="008B77AC" w:rsidRDefault="00CE2E68" w14:paraId="7858A1B9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CE2E68" w:rsidP="008B77AC" w:rsidRDefault="00CE2E68" w14:paraId="7B413043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4B2655" w:rsidR="004B2655" w:rsidTr="002237FC" w14:paraId="2923B74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13FFBF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5557ECC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No, has not received a COVID-19 vaccine</w:t>
            </w:r>
          </w:p>
        </w:tc>
      </w:tr>
      <w:tr w:rsidRPr="004B2655" w:rsidR="004B2655" w:rsidTr="002237FC" w14:paraId="5409AA6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5A3A297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045536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 xml:space="preserve">Yes, but has only received one shot out of the two required shots </w:t>
            </w:r>
          </w:p>
        </w:tc>
      </w:tr>
      <w:tr w:rsidRPr="004B2655" w:rsidR="004B2655" w:rsidTr="002237FC" w14:paraId="5C2676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11DA661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028C51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 xml:space="preserve">Yes, has received </w:t>
            </w:r>
            <w:proofErr w:type="gramStart"/>
            <w:r w:rsidRPr="004B2655">
              <w:rPr>
                <w:rFonts w:asciiTheme="minorHAnsi" w:hAnsiTheme="minorHAnsi" w:cstheme="minorBidi"/>
                <w:color w:val="auto"/>
              </w:rPr>
              <w:t>all of</w:t>
            </w:r>
            <w:proofErr w:type="gramEnd"/>
            <w:r w:rsidRPr="004B2655">
              <w:rPr>
                <w:rFonts w:asciiTheme="minorHAnsi" w:hAnsiTheme="minorHAnsi" w:cstheme="minorBidi"/>
                <w:color w:val="auto"/>
              </w:rPr>
              <w:t xml:space="preserve"> the required shots </w:t>
            </w:r>
          </w:p>
        </w:tc>
      </w:tr>
      <w:tr w:rsidRPr="004B2655" w:rsidR="004B2655" w:rsidTr="002237FC" w14:paraId="5D504B9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4AA384F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CE2E68" w:rsidP="008B77AC" w:rsidRDefault="00CE2E68" w14:paraId="7E31F35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4B2655" w:rsidR="004E3EB6" w:rsidTr="002237FC" w14:paraId="5D56053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48535B" w:rsidP="008B77AC" w:rsidRDefault="0048535B" w14:paraId="33F8E680" w14:textId="6D3BCBC3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48535B" w:rsidP="008B77AC" w:rsidRDefault="0048535B" w14:paraId="6EAF7CDC" w14:textId="3D75DD6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4B2655" w:rsidR="00CD1A98" w:rsidP="008B77AC" w:rsidRDefault="00CD1A98" w14:paraId="002DE47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B2655" w:rsidR="007D7CA2" w:rsidP="008B77AC" w:rsidRDefault="007D7CA2" w14:paraId="4212D78B" w14:textId="31A41E5F">
      <w:pPr>
        <w:pStyle w:val="BodyText"/>
        <w:spacing w:after="0" w:line="240" w:lineRule="auto"/>
        <w:rPr>
          <w:rFonts w:cstheme="minorHAnsi"/>
          <w:b/>
        </w:rPr>
      </w:pPr>
      <w:r w:rsidRPr="004B2655">
        <w:rPr>
          <w:rFonts w:cstheme="minorHAnsi"/>
          <w:b/>
        </w:rPr>
        <w:t>// Page Break //</w:t>
      </w:r>
    </w:p>
    <w:p w:rsidRPr="004B2655" w:rsidR="00300D39" w:rsidP="008B77AC" w:rsidRDefault="00300D39" w14:paraId="2E1060AD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B2655" w:rsidR="00300D39" w:rsidP="00300D39" w:rsidRDefault="00300D39" w14:paraId="3846083F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//BASE: Parent= 1-6//</w:t>
      </w:r>
    </w:p>
    <w:p w:rsidRPr="004B2655" w:rsidR="00300D39" w:rsidP="00300D39" w:rsidRDefault="00300D39" w14:paraId="71B73C8A" w14:textId="21D74F53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Item #: </w:t>
      </w:r>
      <w:r w:rsidRPr="004B2655">
        <w:rPr>
          <w:rFonts w:asciiTheme="minorHAnsi" w:hAnsiTheme="minorHAnsi" w:cstheme="minorHAnsi"/>
          <w:color w:val="auto"/>
          <w:highlight w:val="cyan"/>
        </w:rPr>
        <w:t>Q1</w:t>
      </w:r>
      <w:r w:rsidRPr="004B2655" w:rsidR="00C30D15">
        <w:rPr>
          <w:rFonts w:asciiTheme="minorHAnsi" w:hAnsiTheme="minorHAnsi" w:cstheme="minorHAnsi"/>
          <w:color w:val="auto"/>
          <w:highlight w:val="cyan"/>
        </w:rPr>
        <w:t>7</w:t>
      </w:r>
    </w:p>
    <w:p w:rsidRPr="004B2655" w:rsidR="00300D39" w:rsidP="00300D39" w:rsidRDefault="00300D39" w14:paraId="1D9A6A4E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Question Type</w:t>
      </w:r>
      <w:r w:rsidRPr="004B2655">
        <w:rPr>
          <w:rFonts w:asciiTheme="minorHAnsi" w:hAnsiTheme="minorHAnsi" w:cstheme="minorHAnsi"/>
          <w:color w:val="auto"/>
        </w:rPr>
        <w:t>:</w:t>
      </w:r>
      <w:r w:rsidRPr="004B2655">
        <w:rPr>
          <w:rFonts w:asciiTheme="minorHAnsi" w:hAnsiTheme="minorHAnsi" w:cstheme="minorHAnsi"/>
          <w:b/>
          <w:color w:val="auto"/>
        </w:rPr>
        <w:t xml:space="preserve"> </w:t>
      </w:r>
      <w:r w:rsidRPr="004B2655">
        <w:rPr>
          <w:rFonts w:asciiTheme="minorHAnsi" w:hAnsiTheme="minorHAnsi" w:cstheme="minorHAnsi"/>
          <w:color w:val="auto"/>
        </w:rPr>
        <w:t>Single punch grid</w:t>
      </w:r>
    </w:p>
    <w:p w:rsidRPr="004B2655" w:rsidR="00300D39" w:rsidP="00300D39" w:rsidRDefault="00300D39" w14:paraId="47ECE2AA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B2655" w:rsidR="00300D39" w:rsidP="00300D39" w:rsidRDefault="00300D39" w14:paraId="65C073AA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4B2655">
        <w:rPr>
          <w:rFonts w:asciiTheme="minorHAnsi" w:hAnsiTheme="minorHAnsi" w:cstheme="minorHAnsi"/>
          <w:b/>
          <w:color w:val="auto"/>
          <w:highlight w:val="cyan"/>
        </w:rPr>
        <w:t>child_covid_concern</w:t>
      </w:r>
      <w:proofErr w:type="spellEnd"/>
      <w:r w:rsidRPr="004B2655">
        <w:rPr>
          <w:rFonts w:asciiTheme="minorHAnsi" w:hAnsiTheme="minorHAnsi" w:cstheme="minorHAnsi"/>
          <w:color w:val="auto"/>
        </w:rPr>
        <w:t xml:space="preserve">. </w:t>
      </w:r>
      <w:r w:rsidRPr="004B2655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concerned are you about your child(ren) in the following age groups getting COVID-19?</w:t>
      </w:r>
    </w:p>
    <w:p w:rsidRPr="004B2655" w:rsidR="00300D39" w:rsidP="00300D39" w:rsidRDefault="00300D39" w14:paraId="23222DC8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4B2655" w:rsidR="00300D39" w:rsidP="00300D39" w:rsidRDefault="00300D39" w14:paraId="71431025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4B2655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4B2655" w:rsidR="00300D39" w:rsidP="00300D39" w:rsidRDefault="00300D39" w14:paraId="34CF480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4B2655" w:rsidR="00300D39" w:rsidP="00300D39" w:rsidRDefault="00300D39" w14:paraId="0F0A7C93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4B2655">
        <w:rPr>
          <w:rFonts w:eastAsia="Calibri" w:asciiTheme="minorHAnsi" w:hAnsiTheme="minorHAnsi" w:cstheme="minorHAnsi"/>
          <w:color w:val="auto"/>
        </w:rPr>
        <w:t>child_covid_concern</w:t>
      </w:r>
      <w:proofErr w:type="spellEnd"/>
      <w:r w:rsidRPr="004B2655">
        <w:rPr>
          <w:rFonts w:eastAsia="Calibri" w:asciiTheme="minorHAnsi" w:hAnsiTheme="minorHAnsi" w:cstheme="minorHAnsi"/>
          <w:color w:val="auto"/>
        </w:rPr>
        <w:t>: Concern about child(ren)’s COVID-19 risk</w:t>
      </w:r>
    </w:p>
    <w:p w:rsidRPr="004B2655" w:rsidR="00300D39" w:rsidP="00300D39" w:rsidRDefault="00300D39" w14:paraId="2059D2F2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4B2655" w:rsidR="004B2655" w:rsidTr="006B5389" w14:paraId="25BF56A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300D39" w:rsidP="006B5389" w:rsidRDefault="00300D39" w14:paraId="30FE4297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300D39" w:rsidP="006B5389" w:rsidRDefault="00300D39" w14:paraId="254D68EF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4B2655" w:rsidR="004B2655" w:rsidTr="006B5389" w14:paraId="4D201D1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386BA5C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14C4633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4B2655" w:rsidR="004B2655" w:rsidTr="006B5389" w14:paraId="22B0A11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6408AD7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3BF4356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4B2655" w:rsidR="004B2655" w:rsidTr="006B5389" w14:paraId="2C5F87F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6D206A1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lastRenderedPageBreak/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0F9398F4" w14:textId="54A2C33A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4B2655" w:rsidR="0024227D">
              <w:rPr>
                <w:rFonts w:asciiTheme="minorHAnsi" w:hAnsiTheme="minorHAnsi" w:cstheme="minorBidi"/>
                <w:color w:val="auto"/>
              </w:rPr>
              <w:t>4</w:t>
            </w:r>
            <w:r w:rsidRPr="004B2655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4B2655" w:rsidR="004B2655" w:rsidTr="006B5389" w14:paraId="0AD5983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67EF882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24227D" w14:paraId="6B468127" w14:textId="71228705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5</w:t>
            </w:r>
            <w:r w:rsidRPr="004B2655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4B2655" w:rsidR="004B2655" w:rsidTr="006B5389" w14:paraId="4CEFF3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3F3DA1A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3A6EEFB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4B2655" w:rsidR="004B2655" w:rsidTr="006B5389" w14:paraId="56AE784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2C57F82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45D6A61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  <w:tr w:rsidRPr="004B2655" w:rsidR="0024227D" w:rsidTr="006B5389" w14:paraId="093962B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7E481C6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2F7727A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4B2655" w:rsidR="00300D39" w:rsidP="00300D39" w:rsidRDefault="00300D39" w14:paraId="798D355C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4B2655" w:rsidR="004B2655" w:rsidTr="006B5389" w14:paraId="201E2337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300D39" w:rsidP="006B5389" w:rsidRDefault="00300D39" w14:paraId="394508AD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300D39" w:rsidP="006B5389" w:rsidRDefault="00300D39" w14:paraId="286AB13C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4B2655" w:rsidR="004B2655" w:rsidTr="006B5389" w14:paraId="1B1256E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3F39B55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23EECBE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4B2655" w:rsidR="004B2655" w:rsidTr="006B5389" w14:paraId="16ADC9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299DD0C3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265E9C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4B2655" w:rsidR="004B2655" w:rsidTr="006B5389" w14:paraId="7187D33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240DA63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3AAF48C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4B2655" w:rsidR="004B2655" w:rsidTr="006B5389" w14:paraId="7406ED92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02BF6F9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05283F0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4B2655" w:rsidR="004B2655" w:rsidTr="006B5389" w14:paraId="6511E76F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48D4FEC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2E3FEA7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Child has already had COVID</w:t>
            </w:r>
          </w:p>
        </w:tc>
      </w:tr>
      <w:tr w:rsidRPr="004B2655" w:rsidR="0024227D" w:rsidTr="006B5389" w14:paraId="0887AF7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7AE88D3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467EC6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</w:tbl>
    <w:p w:rsidRPr="004B2655" w:rsidR="00300D39" w:rsidP="00300D39" w:rsidRDefault="00300D39" w14:paraId="5862F62A" w14:textId="77777777">
      <w:pPr>
        <w:pStyle w:val="BodyText"/>
        <w:spacing w:after="0" w:line="240" w:lineRule="auto"/>
        <w:rPr>
          <w:rFonts w:cstheme="minorHAnsi"/>
        </w:rPr>
      </w:pPr>
    </w:p>
    <w:p w:rsidRPr="004B2655" w:rsidR="00300D39" w:rsidP="00300D39" w:rsidRDefault="00300D39" w14:paraId="678AA137" w14:textId="77777777">
      <w:pPr>
        <w:pStyle w:val="BodyText"/>
        <w:spacing w:after="0" w:line="240" w:lineRule="auto"/>
        <w:rPr>
          <w:rFonts w:cstheme="minorHAnsi"/>
          <w:b/>
        </w:rPr>
      </w:pPr>
      <w:r w:rsidRPr="004B2655">
        <w:rPr>
          <w:rFonts w:cstheme="minorHAnsi"/>
          <w:b/>
        </w:rPr>
        <w:t>// Page Break //</w:t>
      </w:r>
    </w:p>
    <w:p w:rsidRPr="004B2655" w:rsidR="00300D39" w:rsidP="00300D39" w:rsidRDefault="00300D39" w14:paraId="4C57B3C4" w14:textId="77777777">
      <w:pPr>
        <w:pStyle w:val="BodyText"/>
        <w:spacing w:after="0" w:line="240" w:lineRule="auto"/>
        <w:rPr>
          <w:rFonts w:cstheme="minorHAnsi"/>
        </w:rPr>
      </w:pPr>
    </w:p>
    <w:p w:rsidRPr="004B2655" w:rsidR="00300D39" w:rsidP="00300D39" w:rsidRDefault="00300D39" w14:paraId="5B98388C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//BASE: Parent=1-6//</w:t>
      </w:r>
    </w:p>
    <w:p w:rsidRPr="004B2655" w:rsidR="00300D39" w:rsidP="00300D39" w:rsidRDefault="00300D39" w14:paraId="79BE4499" w14:textId="5C0ADCEC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Item #: </w:t>
      </w:r>
      <w:r w:rsidRPr="004B2655">
        <w:rPr>
          <w:rFonts w:asciiTheme="minorHAnsi" w:hAnsiTheme="minorHAnsi" w:cstheme="minorHAnsi"/>
          <w:color w:val="auto"/>
          <w:highlight w:val="cyan"/>
        </w:rPr>
        <w:t>Q1</w:t>
      </w:r>
      <w:r w:rsidRPr="004B2655" w:rsidR="00C30D15">
        <w:rPr>
          <w:rFonts w:asciiTheme="minorHAnsi" w:hAnsiTheme="minorHAnsi" w:cstheme="minorHAnsi"/>
          <w:color w:val="auto"/>
          <w:highlight w:val="cyan"/>
        </w:rPr>
        <w:t>8</w:t>
      </w:r>
    </w:p>
    <w:p w:rsidRPr="004B2655" w:rsidR="00300D39" w:rsidP="00300D39" w:rsidRDefault="00300D39" w14:paraId="135A977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Question Type</w:t>
      </w:r>
      <w:r w:rsidRPr="004B2655">
        <w:rPr>
          <w:rFonts w:asciiTheme="minorHAnsi" w:hAnsiTheme="minorHAnsi" w:cstheme="minorHAnsi"/>
          <w:color w:val="auto"/>
        </w:rPr>
        <w:t>:</w:t>
      </w:r>
      <w:r w:rsidRPr="004B2655">
        <w:rPr>
          <w:rFonts w:asciiTheme="minorHAnsi" w:hAnsiTheme="minorHAnsi" w:cstheme="minorHAnsi"/>
          <w:b/>
          <w:color w:val="auto"/>
        </w:rPr>
        <w:t xml:space="preserve"> </w:t>
      </w:r>
      <w:r w:rsidRPr="004B2655">
        <w:rPr>
          <w:rFonts w:asciiTheme="minorHAnsi" w:hAnsiTheme="minorHAnsi" w:cstheme="minorHAnsi"/>
          <w:color w:val="auto"/>
        </w:rPr>
        <w:t>Single punch grid</w:t>
      </w:r>
    </w:p>
    <w:p w:rsidRPr="004B2655" w:rsidR="00300D39" w:rsidP="00300D39" w:rsidRDefault="00300D39" w14:paraId="1570BF9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B2655" w:rsidR="00300D39" w:rsidP="00300D39" w:rsidRDefault="00300D39" w14:paraId="71259A6F" w14:textId="44A0A07B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4B2655">
        <w:rPr>
          <w:rFonts w:asciiTheme="minorHAnsi" w:hAnsiTheme="minorHAnsi" w:cstheme="minorBidi"/>
          <w:b/>
          <w:bCs/>
          <w:color w:val="auto"/>
          <w:highlight w:val="cyan"/>
        </w:rPr>
        <w:t>vacc_child_parent</w:t>
      </w:r>
      <w:proofErr w:type="spellEnd"/>
      <w:r w:rsidRPr="004B2655">
        <w:rPr>
          <w:rFonts w:asciiTheme="minorHAnsi" w:hAnsiTheme="minorHAnsi" w:cstheme="minorBidi"/>
          <w:color w:val="auto"/>
          <w:highlight w:val="cyan"/>
        </w:rPr>
        <w:t>.</w:t>
      </w:r>
      <w:r w:rsidRPr="004B2655">
        <w:rPr>
          <w:rFonts w:asciiTheme="minorHAnsi" w:hAnsiTheme="minorHAnsi" w:cstheme="minorBidi"/>
          <w:color w:val="auto"/>
        </w:rPr>
        <w:t xml:space="preserve"> If a COVID-19 vaccine was authorized and available for children in the following age groups, how likely would you be to get your child(ren) vaccinated?</w:t>
      </w:r>
      <w:r w:rsidRPr="004B2655" w:rsidR="603953F3">
        <w:rPr>
          <w:rFonts w:asciiTheme="minorHAnsi" w:hAnsiTheme="minorHAnsi" w:cstheme="minorBidi"/>
          <w:color w:val="auto"/>
        </w:rPr>
        <w:t xml:space="preserve"> </w:t>
      </w:r>
    </w:p>
    <w:p w:rsidRPr="004B2655" w:rsidR="00300D39" w:rsidP="00300D39" w:rsidRDefault="00300D39" w14:paraId="4AA27A14" w14:textId="6E43C08E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i/>
          <w:color w:val="auto"/>
        </w:rPr>
        <w:t>Note: COVID-19 vaccines have now been authorized and are available for use in children as young as 5 years old.</w:t>
      </w:r>
      <w:r w:rsidRPr="004B2655">
        <w:rPr>
          <w:rFonts w:asciiTheme="minorHAnsi" w:hAnsiTheme="minorHAnsi" w:cstheme="minorHAnsi"/>
          <w:color w:val="auto"/>
        </w:rPr>
        <w:t xml:space="preserve"> </w:t>
      </w:r>
      <w:r w:rsidRPr="004B2655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>If you have more than one child in the same age group, please answer for at least one of them.</w:t>
      </w:r>
    </w:p>
    <w:p w:rsidRPr="004B2655" w:rsidR="00300D39" w:rsidP="00300D39" w:rsidRDefault="00300D39" w14:paraId="56321E8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4B2655" w:rsidR="00300D39" w:rsidP="00300D39" w:rsidRDefault="00300D39" w14:paraId="5BC99235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4B2655">
        <w:rPr>
          <w:rFonts w:asciiTheme="minorHAnsi" w:hAnsiTheme="minorHAnsi" w:cstheme="minorHAnsi"/>
          <w:color w:val="auto"/>
        </w:rPr>
        <w:t>vacc_child_parent</w:t>
      </w:r>
      <w:proofErr w:type="spellEnd"/>
      <w:r w:rsidRPr="004B2655">
        <w:rPr>
          <w:rFonts w:asciiTheme="minorHAnsi" w:hAnsiTheme="minorHAnsi" w:cstheme="minorHAnsi"/>
          <w:color w:val="auto"/>
        </w:rPr>
        <w:t>: Parent likelihood to get child(ren) vaccinated</w:t>
      </w:r>
    </w:p>
    <w:p w:rsidRPr="004B2655" w:rsidR="00300D39" w:rsidP="00300D39" w:rsidRDefault="00300D39" w14:paraId="5EFAD671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//PROGRAMMING NOTE: PIPE 1-6 responses from </w:t>
      </w:r>
      <w:proofErr w:type="gramStart"/>
      <w:r w:rsidRPr="004B2655">
        <w:rPr>
          <w:rFonts w:asciiTheme="minorHAnsi" w:hAnsiTheme="minorHAnsi" w:cstheme="minorHAnsi"/>
          <w:b/>
          <w:color w:val="auto"/>
        </w:rPr>
        <w:t>parent./</w:t>
      </w:r>
      <w:proofErr w:type="gramEnd"/>
      <w:r w:rsidRPr="004B2655">
        <w:rPr>
          <w:rFonts w:asciiTheme="minorHAnsi" w:hAnsiTheme="minorHAnsi" w:cstheme="minorHAnsi"/>
          <w:b/>
          <w:color w:val="auto"/>
        </w:rPr>
        <w:t>/</w:t>
      </w:r>
      <w:r w:rsidRPr="004B2655">
        <w:rPr>
          <w:rFonts w:asciiTheme="minorHAnsi" w:hAnsiTheme="minorHAnsi" w:cstheme="minorHAnsi"/>
          <w:color w:val="auto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5"/>
        <w:gridCol w:w="3709"/>
        <w:gridCol w:w="2846"/>
      </w:tblGrid>
      <w:tr w:rsidRPr="004B2655" w:rsidR="004B2655" w:rsidTr="006B5389" w14:paraId="7D2813EE" w14:textId="77777777">
        <w:tc>
          <w:tcPr>
            <w:tcW w:w="92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B2655" w:rsidR="00300D39" w:rsidP="006B5389" w:rsidRDefault="00300D39" w14:paraId="5801891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4B2655">
              <w:rPr>
                <w:rFonts w:asciiTheme="minorHAnsi" w:hAnsiTheme="minorHAnsi" w:cstheme="minorHAnsi"/>
                <w:b/>
                <w:color w:val="auto"/>
              </w:rPr>
              <w:t>Variable Name</w:t>
            </w:r>
          </w:p>
        </w:tc>
        <w:tc>
          <w:tcPr>
            <w:tcW w:w="2838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B2655" w:rsidR="00300D39" w:rsidP="006B5389" w:rsidRDefault="00300D39" w14:paraId="4DF406C0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4B2655">
              <w:rPr>
                <w:rFonts w:asciiTheme="minorHAnsi" w:hAnsiTheme="minorHAnsi" w:cstheme="minorHAnsi"/>
                <w:b/>
                <w:color w:val="auto"/>
              </w:rPr>
              <w:t>Variable Text</w:t>
            </w:r>
          </w:p>
        </w:tc>
        <w:tc>
          <w:tcPr>
            <w:tcW w:w="123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B2655" w:rsidR="00300D39" w:rsidP="006B5389" w:rsidRDefault="00300D39" w14:paraId="25B3C8B8" w14:textId="77777777">
            <w:pPr>
              <w:spacing w:before="0" w:after="0"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4B2655">
              <w:rPr>
                <w:rFonts w:asciiTheme="minorHAnsi" w:hAnsiTheme="minorHAnsi" w:cstheme="minorHAnsi"/>
                <w:b/>
                <w:color w:val="auto"/>
              </w:rPr>
              <w:t>Variable Label</w:t>
            </w:r>
          </w:p>
        </w:tc>
      </w:tr>
      <w:tr w:rsidRPr="004B2655" w:rsidR="004B2655" w:rsidTr="006B5389" w14:paraId="017730E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B2655" w:rsidR="00300D39" w:rsidP="006B5389" w:rsidRDefault="00300D39" w14:paraId="0591908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4B2655">
              <w:rPr>
                <w:rFonts w:asciiTheme="minorHAnsi" w:hAnsiTheme="minorHAnsi" w:cstheme="minorHAnsi"/>
                <w:color w:val="auto"/>
                <w:highlight w:val="cyan"/>
              </w:rPr>
              <w:t>vacc_child_parent_6m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B2655" w:rsidR="00300D39" w:rsidP="006B5389" w:rsidRDefault="00300D39" w14:paraId="3C62DA5F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4B2655">
              <w:rPr>
                <w:rFonts w:asciiTheme="minorHAnsi" w:hAnsiTheme="minorHAnsi" w:cstheme="minorHAnsi"/>
                <w:color w:val="auto"/>
              </w:rPr>
              <w:t>Younger than 6 months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Pr="004B2655" w:rsidR="00300D39" w:rsidP="006B5389" w:rsidRDefault="00300D39" w14:paraId="376038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B2655">
              <w:rPr>
                <w:rFonts w:asciiTheme="minorHAnsi" w:hAnsiTheme="minorHAnsi" w:cstheme="minorHAnsi"/>
                <w:color w:val="auto"/>
              </w:rPr>
              <w:t>vacc_child_parent_6m: Younger than 6-months-old</w:t>
            </w:r>
          </w:p>
        </w:tc>
      </w:tr>
      <w:tr w:rsidRPr="004B2655" w:rsidR="004B2655" w:rsidTr="006B5389" w14:paraId="65A140B7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B2655" w:rsidR="00300D39" w:rsidP="006B5389" w:rsidRDefault="00300D39" w14:paraId="549B01F3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4B2655">
              <w:rPr>
                <w:rFonts w:asciiTheme="minorHAnsi" w:hAnsiTheme="minorHAnsi" w:cstheme="minorHAnsi"/>
                <w:color w:val="auto"/>
                <w:highlight w:val="cyan"/>
              </w:rPr>
              <w:t>vacc_child_parent_6mto2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B2655" w:rsidR="00300D39" w:rsidP="006B5389" w:rsidRDefault="00300D39" w14:paraId="59A6BBCA" w14:textId="77777777">
            <w:pPr>
              <w:spacing w:before="0" w:after="0" w:line="240" w:lineRule="auto"/>
              <w:ind w:left="720" w:hanging="720"/>
              <w:rPr>
                <w:rFonts w:asciiTheme="minorHAnsi" w:hAnsiTheme="minorHAnsi" w:cstheme="minorHAnsi"/>
                <w:color w:val="auto"/>
              </w:rPr>
            </w:pPr>
            <w:r w:rsidRPr="004B2655">
              <w:rPr>
                <w:rFonts w:asciiTheme="minorHAnsi" w:hAnsiTheme="minorHAnsi" w:cstheme="minorHAnsi"/>
                <w:color w:val="auto"/>
              </w:rPr>
              <w:t>6 months to &lt;2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B2655" w:rsidR="00300D39" w:rsidP="006B5389" w:rsidRDefault="00300D39" w14:paraId="6C7F2AFE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B2655">
              <w:rPr>
                <w:rFonts w:asciiTheme="minorHAnsi" w:hAnsiTheme="minorHAnsi" w:cstheme="minorHAnsi"/>
                <w:color w:val="auto"/>
              </w:rPr>
              <w:t>vacc_child_parent_6mto2: 6 months- to 2-years-old</w:t>
            </w:r>
          </w:p>
        </w:tc>
      </w:tr>
      <w:tr w:rsidRPr="004B2655" w:rsidR="004B2655" w:rsidTr="006B5389" w14:paraId="612EB7FE" w14:textId="77777777">
        <w:trPr>
          <w:trHeight w:val="435"/>
        </w:trPr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B2655" w:rsidR="00300D39" w:rsidP="006B5389" w:rsidRDefault="00300D39" w14:paraId="763CA2CA" w14:textId="1F71390B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4B2655">
              <w:rPr>
                <w:rFonts w:asciiTheme="minorHAnsi" w:hAnsiTheme="minorHAnsi" w:cstheme="minorHAnsi"/>
                <w:color w:val="auto"/>
                <w:highlight w:val="cyan"/>
              </w:rPr>
              <w:t>vacc_child_parent_2to</w:t>
            </w:r>
            <w:r w:rsidRPr="004B2655" w:rsidR="008B0977">
              <w:rPr>
                <w:rFonts w:asciiTheme="minorHAnsi" w:hAnsiTheme="minorHAnsi" w:cstheme="minorHAnsi"/>
                <w:color w:val="auto"/>
                <w:highlight w:val="cyan"/>
              </w:rPr>
              <w:t>4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B2655" w:rsidR="00300D39" w:rsidP="006B5389" w:rsidRDefault="00300D39" w14:paraId="0F3E1852" w14:textId="03285E04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4B2655">
              <w:rPr>
                <w:rFonts w:asciiTheme="minorHAnsi" w:hAnsiTheme="minorHAnsi" w:cstheme="minorHAnsi"/>
                <w:color w:val="auto"/>
              </w:rPr>
              <w:t xml:space="preserve">2 to </w:t>
            </w:r>
            <w:r w:rsidRPr="004B2655" w:rsidR="0024227D">
              <w:rPr>
                <w:rFonts w:asciiTheme="minorHAnsi" w:hAnsiTheme="minorHAnsi" w:cstheme="minorHAnsi"/>
                <w:color w:val="auto"/>
              </w:rPr>
              <w:t>4</w:t>
            </w:r>
            <w:r w:rsidRPr="004B2655">
              <w:rPr>
                <w:rFonts w:asciiTheme="minorHAnsi" w:hAnsiTheme="minorHAnsi" w:cstheme="minorHAnsi"/>
                <w:color w:val="auto"/>
              </w:rPr>
              <w:t xml:space="preserve"> years old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B2655" w:rsidR="00300D39" w:rsidP="006B5389" w:rsidRDefault="00300D39" w14:paraId="5C37BBDB" w14:textId="05D0C7C4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B2655">
              <w:rPr>
                <w:rFonts w:asciiTheme="minorHAnsi" w:hAnsiTheme="minorHAnsi" w:cstheme="minorHAnsi"/>
                <w:color w:val="auto"/>
              </w:rPr>
              <w:t>vacc_child_parent_2to</w:t>
            </w:r>
            <w:r w:rsidRPr="004B2655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4B2655">
              <w:rPr>
                <w:rFonts w:asciiTheme="minorHAnsi" w:hAnsiTheme="minorHAnsi" w:cstheme="minorHAnsi"/>
                <w:color w:val="auto"/>
              </w:rPr>
              <w:t xml:space="preserve">: 2- to </w:t>
            </w:r>
            <w:r w:rsidRPr="004B2655" w:rsidR="008B0977">
              <w:rPr>
                <w:rFonts w:asciiTheme="minorHAnsi" w:hAnsiTheme="minorHAnsi" w:cstheme="minorHAnsi"/>
                <w:color w:val="auto"/>
              </w:rPr>
              <w:t>4</w:t>
            </w:r>
            <w:r w:rsidRPr="004B2655">
              <w:rPr>
                <w:rFonts w:asciiTheme="minorHAnsi" w:hAnsiTheme="minorHAnsi" w:cstheme="minorHAnsi"/>
                <w:color w:val="auto"/>
              </w:rPr>
              <w:t>-years-old</w:t>
            </w:r>
          </w:p>
        </w:tc>
      </w:tr>
      <w:tr w:rsidRPr="004B2655" w:rsidR="004B2655" w:rsidTr="006B5389" w14:paraId="016BB4BB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B2655" w:rsidR="00300D39" w:rsidP="006B5389" w:rsidRDefault="00300D39" w14:paraId="585579A4" w14:textId="618E26B6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4B2655">
              <w:rPr>
                <w:rFonts w:asciiTheme="minorHAnsi" w:hAnsiTheme="minorHAnsi" w:cstheme="minorHAnsi"/>
                <w:color w:val="auto"/>
                <w:highlight w:val="cyan"/>
              </w:rPr>
              <w:t>vacc_child_parent_</w:t>
            </w:r>
            <w:r w:rsidRPr="004B2655" w:rsidR="008B0977">
              <w:rPr>
                <w:rFonts w:asciiTheme="minorHAnsi" w:hAnsiTheme="minorHAnsi" w:cstheme="minorHAnsi"/>
                <w:color w:val="auto"/>
                <w:highlight w:val="cyan"/>
              </w:rPr>
              <w:t>5</w:t>
            </w:r>
            <w:r w:rsidRPr="004B2655">
              <w:rPr>
                <w:rFonts w:asciiTheme="minorHAnsi" w:hAnsiTheme="minorHAnsi" w:cstheme="minorHAnsi"/>
                <w:color w:val="auto"/>
                <w:highlight w:val="cyan"/>
              </w:rPr>
              <w:t>to11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B2655" w:rsidR="00300D39" w:rsidP="006B5389" w:rsidRDefault="0024227D" w14:paraId="622877C5" w14:textId="2281681B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4B2655">
              <w:rPr>
                <w:rFonts w:asciiTheme="minorHAnsi" w:hAnsiTheme="minorHAnsi" w:cstheme="minorHAnsi"/>
                <w:color w:val="auto"/>
              </w:rPr>
              <w:t>5</w:t>
            </w:r>
            <w:r w:rsidRPr="004B2655" w:rsidR="00300D39">
              <w:rPr>
                <w:rFonts w:asciiTheme="minorHAnsi" w:hAnsiTheme="minorHAnsi" w:cstheme="minorHAnsi"/>
                <w:color w:val="auto"/>
              </w:rPr>
              <w:t xml:space="preserve"> to 11 years old</w:t>
            </w:r>
            <w:r w:rsidRPr="004B2655">
              <w:rPr>
                <w:rFonts w:asciiTheme="minorHAnsi" w:hAnsiTheme="minorHAnsi" w:cstheme="minorHAnsi"/>
                <w:color w:val="auto"/>
              </w:rPr>
              <w:t xml:space="preserve"> [ONLY SHOW IF child_vaxxed_</w:t>
            </w:r>
            <w:r w:rsidRPr="004B2655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4B2655">
              <w:rPr>
                <w:rFonts w:asciiTheme="minorHAnsi" w:hAnsiTheme="minorHAnsi" w:cstheme="minorHAnsi"/>
                <w:color w:val="auto"/>
              </w:rPr>
              <w:t>4=0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B2655" w:rsidR="00300D39" w:rsidP="006B5389" w:rsidRDefault="00300D39" w14:paraId="4587AFAF" w14:textId="0231563C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4B2655">
              <w:rPr>
                <w:rFonts w:asciiTheme="minorHAnsi" w:hAnsiTheme="minorHAnsi" w:cstheme="minorHAnsi"/>
                <w:color w:val="auto"/>
              </w:rPr>
              <w:t>vacc_child_parent_</w:t>
            </w:r>
            <w:r w:rsidRPr="004B2655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4B2655">
              <w:rPr>
                <w:rFonts w:asciiTheme="minorHAnsi" w:hAnsiTheme="minorHAnsi" w:cstheme="minorHAnsi"/>
                <w:color w:val="auto"/>
              </w:rPr>
              <w:t xml:space="preserve">to11: </w:t>
            </w:r>
            <w:r w:rsidRPr="004B2655" w:rsidR="00D2263A">
              <w:rPr>
                <w:rFonts w:asciiTheme="minorHAnsi" w:hAnsiTheme="minorHAnsi" w:cstheme="minorHAnsi"/>
                <w:color w:val="auto"/>
              </w:rPr>
              <w:t>5</w:t>
            </w:r>
            <w:r w:rsidRPr="004B2655">
              <w:rPr>
                <w:rFonts w:asciiTheme="minorHAnsi" w:hAnsiTheme="minorHAnsi" w:cstheme="minorHAnsi"/>
                <w:color w:val="auto"/>
              </w:rPr>
              <w:t>- to 11-years-old</w:t>
            </w:r>
          </w:p>
        </w:tc>
      </w:tr>
      <w:tr w:rsidRPr="004B2655" w:rsidR="004B2655" w:rsidTr="006B5389" w14:paraId="7F25BCF9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B2655" w:rsidR="00300D39" w:rsidP="006B5389" w:rsidRDefault="00300D39" w14:paraId="1C01097B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4B2655">
              <w:rPr>
                <w:rFonts w:asciiTheme="minorHAnsi" w:hAnsiTheme="minorHAnsi" w:cstheme="minorHAnsi"/>
                <w:color w:val="auto"/>
                <w:highlight w:val="cyan"/>
              </w:rPr>
              <w:t>vacc_child_parent_12to15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B2655" w:rsidR="00300D39" w:rsidP="006B5389" w:rsidRDefault="00300D39" w14:paraId="6ED57937" w14:textId="6F702599">
            <w:pPr>
              <w:spacing w:before="0" w:after="0" w:line="240" w:lineRule="auto"/>
              <w:ind w:left="10" w:firstLine="10"/>
              <w:rPr>
                <w:rFonts w:asciiTheme="minorHAnsi" w:hAnsiTheme="minorHAnsi" w:cstheme="minorHAnsi"/>
                <w:color w:val="auto"/>
              </w:rPr>
            </w:pPr>
            <w:r w:rsidRPr="004B2655">
              <w:rPr>
                <w:rFonts w:asciiTheme="minorHAnsi" w:hAnsiTheme="minorHAnsi" w:cstheme="minorHAnsi"/>
                <w:color w:val="auto"/>
              </w:rPr>
              <w:t>12 to 15 years old [ONLY SHOW IF child_vaxxed_</w:t>
            </w:r>
            <w:r w:rsidRPr="004B2655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4B2655">
              <w:rPr>
                <w:rFonts w:asciiTheme="minorHAnsi" w:hAnsiTheme="minorHAnsi" w:cstheme="minorHAnsi"/>
                <w:color w:val="auto"/>
              </w:rPr>
              <w:t>5=0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B2655" w:rsidR="00300D39" w:rsidP="006B5389" w:rsidRDefault="00300D39" w14:paraId="0E982DE7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4B2655">
              <w:rPr>
                <w:rFonts w:asciiTheme="minorHAnsi" w:hAnsiTheme="minorHAnsi" w:cstheme="minorHAnsi"/>
                <w:color w:val="auto"/>
              </w:rPr>
              <w:t>vacc_child_parent_12to15: 12- to 15-years-old</w:t>
            </w:r>
          </w:p>
        </w:tc>
      </w:tr>
      <w:tr w:rsidRPr="004B2655" w:rsidR="0024227D" w:rsidTr="006B5389" w14:paraId="55208572" w14:textId="77777777">
        <w:tc>
          <w:tcPr>
            <w:tcW w:w="92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B2655" w:rsidR="00300D39" w:rsidP="006B5389" w:rsidRDefault="00300D39" w14:paraId="65CF964A" w14:textId="77777777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  <w:highlight w:val="cyan"/>
              </w:rPr>
            </w:pPr>
            <w:r w:rsidRPr="004B2655">
              <w:rPr>
                <w:rFonts w:asciiTheme="minorHAnsi" w:hAnsiTheme="minorHAnsi" w:cstheme="minorHAnsi"/>
                <w:color w:val="auto"/>
                <w:highlight w:val="cyan"/>
              </w:rPr>
              <w:t>vacc_child_parent_16to17</w:t>
            </w:r>
          </w:p>
        </w:tc>
        <w:tc>
          <w:tcPr>
            <w:tcW w:w="283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B2655" w:rsidR="00300D39" w:rsidP="006B5389" w:rsidRDefault="00300D39" w14:paraId="67C57C35" w14:textId="3174344E">
            <w:pPr>
              <w:spacing w:before="0" w:after="0" w:line="240" w:lineRule="auto"/>
              <w:rPr>
                <w:rFonts w:asciiTheme="minorHAnsi" w:hAnsiTheme="minorHAnsi" w:cstheme="minorHAnsi"/>
                <w:color w:val="auto"/>
              </w:rPr>
            </w:pPr>
            <w:r w:rsidRPr="004B2655">
              <w:rPr>
                <w:rFonts w:asciiTheme="minorHAnsi" w:hAnsiTheme="minorHAnsi" w:cstheme="minorHAnsi"/>
                <w:color w:val="auto"/>
              </w:rPr>
              <w:t>16 to 17 years old [ONLY SHOW IF child_vaxxed_</w:t>
            </w:r>
            <w:r w:rsidRPr="004B2655" w:rsidR="00BD4C17">
              <w:rPr>
                <w:rFonts w:asciiTheme="minorHAnsi" w:hAnsiTheme="minorHAnsi" w:cstheme="minorHAnsi"/>
                <w:color w:val="auto"/>
              </w:rPr>
              <w:t>2_</w:t>
            </w:r>
            <w:r w:rsidRPr="004B2655">
              <w:rPr>
                <w:rFonts w:asciiTheme="minorHAnsi" w:hAnsiTheme="minorHAnsi" w:cstheme="minorHAnsi"/>
                <w:color w:val="auto"/>
              </w:rPr>
              <w:t>6=0 or 99]</w:t>
            </w:r>
          </w:p>
        </w:tc>
        <w:tc>
          <w:tcPr>
            <w:tcW w:w="123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4B2655" w:rsidR="00300D39" w:rsidP="006B5389" w:rsidRDefault="00300D39" w14:paraId="1E3AE99A" w14:textId="77777777">
            <w:pPr>
              <w:spacing w:before="0" w:after="0" w:line="240" w:lineRule="auto"/>
              <w:rPr>
                <w:rFonts w:eastAsia="Arial" w:asciiTheme="minorHAnsi" w:hAnsiTheme="minorHAnsi" w:cstheme="minorHAnsi"/>
                <w:color w:val="auto"/>
              </w:rPr>
            </w:pPr>
            <w:r w:rsidRPr="004B2655">
              <w:rPr>
                <w:rFonts w:asciiTheme="minorHAnsi" w:hAnsiTheme="minorHAnsi" w:cstheme="minorHAnsi"/>
                <w:color w:val="auto"/>
              </w:rPr>
              <w:t>vacc_child_parent_16to17: 16- to 17-years-old</w:t>
            </w:r>
          </w:p>
        </w:tc>
      </w:tr>
    </w:tbl>
    <w:p w:rsidRPr="004B2655" w:rsidR="00300D39" w:rsidP="00300D39" w:rsidRDefault="00300D39" w14:paraId="5BAC51B6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4B2655" w:rsidR="004B2655" w:rsidTr="006B5389" w14:paraId="34C5444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300D39" w:rsidP="006B5389" w:rsidRDefault="00300D39" w14:paraId="7CC79126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b/>
                <w:color w:val="auto"/>
              </w:rPr>
              <w:lastRenderedPageBreak/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300D39" w:rsidP="006B5389" w:rsidRDefault="00300D39" w14:paraId="0F185D7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4B2655" w:rsidR="004B2655" w:rsidTr="006B5389" w14:paraId="4E1AA2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0ED8AF7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29D0E62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color w:val="auto"/>
              </w:rPr>
              <w:t>Very unlikely</w:t>
            </w:r>
          </w:p>
        </w:tc>
      </w:tr>
      <w:tr w:rsidRPr="004B2655" w:rsidR="004B2655" w:rsidTr="006B5389" w14:paraId="3D21E7A5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6EEB938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5E88B20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color w:val="auto"/>
              </w:rPr>
              <w:t>Somewhat unlikely</w:t>
            </w:r>
          </w:p>
        </w:tc>
      </w:tr>
      <w:tr w:rsidRPr="004B2655" w:rsidR="004B2655" w:rsidTr="006B5389" w14:paraId="1E1B14E3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58C0748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6A42C20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color w:val="auto"/>
              </w:rPr>
              <w:t>Neither likely nor unlikely</w:t>
            </w:r>
          </w:p>
        </w:tc>
      </w:tr>
      <w:tr w:rsidRPr="004B2655" w:rsidR="004B2655" w:rsidTr="006B5389" w14:paraId="19E265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0FFD09B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796B06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color w:val="auto"/>
              </w:rPr>
              <w:t>Somewhat likely</w:t>
            </w:r>
          </w:p>
        </w:tc>
      </w:tr>
      <w:tr w:rsidRPr="004B2655" w:rsidR="004B2655" w:rsidTr="006B5389" w14:paraId="5A2AAFC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1D6F14B2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4979A13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color w:val="auto"/>
              </w:rPr>
              <w:t>Very likely</w:t>
            </w:r>
          </w:p>
        </w:tc>
      </w:tr>
      <w:tr w:rsidRPr="004B2655" w:rsidR="004B2655" w:rsidTr="006B5389" w14:paraId="01ACFCB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32A6DF6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46D55865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color w:val="auto"/>
              </w:rPr>
              <w:t>Refused</w:t>
            </w:r>
          </w:p>
        </w:tc>
      </w:tr>
      <w:tr w:rsidRPr="004B2655" w:rsidR="0024227D" w:rsidTr="006B5389" w14:paraId="512E7F5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646728FB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649C09BD" w14:textId="77777777">
            <w:pPr>
              <w:spacing w:before="0" w:line="240" w:lineRule="auto"/>
              <w:rPr>
                <w:rFonts w:eastAsia="Calibri" w:asciiTheme="minorHAnsi" w:hAnsiTheme="minorHAnsi" w:cstheme="minorBidi"/>
                <w:color w:val="auto"/>
              </w:rPr>
            </w:pPr>
            <w:r w:rsidRPr="004B2655">
              <w:rPr>
                <w:rFonts w:eastAsia="Calibri" w:asciiTheme="minorHAnsi" w:hAnsiTheme="minorHAnsi" w:cstheme="minorBidi"/>
                <w:color w:val="auto"/>
              </w:rPr>
              <w:t>Valid Skip</w:t>
            </w:r>
          </w:p>
        </w:tc>
      </w:tr>
    </w:tbl>
    <w:p w:rsidRPr="004B2655" w:rsidR="00300D39" w:rsidP="00300D39" w:rsidRDefault="00300D39" w14:paraId="7FD8D53E" w14:textId="77777777">
      <w:pPr>
        <w:pStyle w:val="BodyText"/>
        <w:spacing w:after="0" w:line="240" w:lineRule="auto"/>
        <w:rPr>
          <w:rFonts w:cstheme="minorHAnsi"/>
        </w:rPr>
      </w:pPr>
    </w:p>
    <w:p w:rsidRPr="004B2655" w:rsidR="00300D39" w:rsidP="00300D39" w:rsidRDefault="00300D39" w14:paraId="3C79B026" w14:textId="77777777">
      <w:pPr>
        <w:pStyle w:val="BodyText"/>
        <w:spacing w:after="0" w:line="240" w:lineRule="auto"/>
        <w:rPr>
          <w:rFonts w:cstheme="minorHAnsi"/>
          <w:b/>
        </w:rPr>
      </w:pPr>
      <w:r w:rsidRPr="004B2655">
        <w:rPr>
          <w:rFonts w:cstheme="minorHAnsi"/>
          <w:b/>
        </w:rPr>
        <w:t>// Page Break //</w:t>
      </w:r>
    </w:p>
    <w:p w:rsidRPr="004B2655" w:rsidR="00300D39" w:rsidP="00300D39" w:rsidRDefault="00300D39" w14:paraId="236768C4" w14:textId="77777777">
      <w:pPr>
        <w:pStyle w:val="BodyText"/>
        <w:spacing w:after="0" w:line="240" w:lineRule="auto"/>
        <w:rPr>
          <w:rFonts w:cstheme="minorHAnsi"/>
        </w:rPr>
      </w:pPr>
    </w:p>
    <w:p w:rsidRPr="004B2655" w:rsidR="00300D39" w:rsidP="00300D39" w:rsidRDefault="00300D39" w14:paraId="512ADB3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//BASE: Parent= 1-6//</w:t>
      </w:r>
    </w:p>
    <w:p w:rsidRPr="004B2655" w:rsidR="00300D39" w:rsidP="00300D39" w:rsidRDefault="00300D39" w14:paraId="742835FA" w14:textId="27CA254C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Item #: </w:t>
      </w:r>
      <w:r w:rsidRPr="004B2655">
        <w:rPr>
          <w:rFonts w:asciiTheme="minorHAnsi" w:hAnsiTheme="minorHAnsi" w:cstheme="minorHAnsi"/>
          <w:color w:val="auto"/>
          <w:highlight w:val="cyan"/>
        </w:rPr>
        <w:t>Q1</w:t>
      </w:r>
      <w:r w:rsidRPr="004B2655" w:rsidR="00C30D15">
        <w:rPr>
          <w:rFonts w:asciiTheme="minorHAnsi" w:hAnsiTheme="minorHAnsi" w:cstheme="minorHAnsi"/>
          <w:color w:val="auto"/>
          <w:highlight w:val="cyan"/>
        </w:rPr>
        <w:t>9</w:t>
      </w:r>
    </w:p>
    <w:p w:rsidRPr="004B2655" w:rsidR="00300D39" w:rsidP="00300D39" w:rsidRDefault="00300D39" w14:paraId="45AB9AB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Question Type</w:t>
      </w:r>
      <w:r w:rsidRPr="004B2655">
        <w:rPr>
          <w:rFonts w:asciiTheme="minorHAnsi" w:hAnsiTheme="minorHAnsi" w:cstheme="minorHAnsi"/>
          <w:color w:val="auto"/>
        </w:rPr>
        <w:t>:</w:t>
      </w:r>
      <w:r w:rsidRPr="004B2655">
        <w:rPr>
          <w:rFonts w:asciiTheme="minorHAnsi" w:hAnsiTheme="minorHAnsi" w:cstheme="minorHAnsi"/>
          <w:b/>
          <w:color w:val="auto"/>
        </w:rPr>
        <w:t xml:space="preserve"> </w:t>
      </w:r>
      <w:r w:rsidRPr="004B2655">
        <w:rPr>
          <w:rFonts w:asciiTheme="minorHAnsi" w:hAnsiTheme="minorHAnsi" w:cstheme="minorHAnsi"/>
          <w:color w:val="auto"/>
        </w:rPr>
        <w:t>Single punch grid</w:t>
      </w:r>
    </w:p>
    <w:p w:rsidRPr="004B2655" w:rsidR="00300D39" w:rsidP="00300D39" w:rsidRDefault="00300D39" w14:paraId="635BA26B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B2655" w:rsidR="00300D39" w:rsidP="00300D39" w:rsidRDefault="00300D39" w14:paraId="4D72BC56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  <w:proofErr w:type="spellStart"/>
      <w:r w:rsidRPr="004B2655">
        <w:rPr>
          <w:rFonts w:asciiTheme="minorHAnsi" w:hAnsiTheme="minorHAnsi" w:cstheme="minorHAnsi"/>
          <w:b/>
          <w:color w:val="auto"/>
          <w:highlight w:val="cyan"/>
        </w:rPr>
        <w:t>child_vaccine_concern</w:t>
      </w:r>
      <w:proofErr w:type="spellEnd"/>
      <w:r w:rsidRPr="004B2655">
        <w:rPr>
          <w:rFonts w:asciiTheme="minorHAnsi" w:hAnsiTheme="minorHAnsi" w:cstheme="minorHAnsi"/>
          <w:color w:val="auto"/>
        </w:rPr>
        <w:t xml:space="preserve">. </w:t>
      </w:r>
      <w:r w:rsidRPr="004B2655"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  <w:t>How concerned are you about your child(ren) in the following age groups having any side effects from a COVID-19 vaccine?</w:t>
      </w:r>
    </w:p>
    <w:p w:rsidRPr="004B2655" w:rsidR="00300D39" w:rsidP="00300D39" w:rsidRDefault="00300D39" w14:paraId="45B00470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color w:val="auto"/>
          <w:shd w:val="clear" w:color="auto" w:fill="FFFFFF"/>
        </w:rPr>
      </w:pPr>
    </w:p>
    <w:p w:rsidRPr="004B2655" w:rsidR="00300D39" w:rsidP="00300D39" w:rsidRDefault="00300D39" w14:paraId="0CA70453" w14:textId="77777777">
      <w:pPr>
        <w:spacing w:before="0" w:after="0" w:line="240" w:lineRule="auto"/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</w:pPr>
      <w:r w:rsidRPr="004B2655">
        <w:rPr>
          <w:rStyle w:val="normaltextrun"/>
          <w:rFonts w:asciiTheme="minorHAnsi" w:hAnsiTheme="minorHAnsi" w:cstheme="minorHAnsi"/>
          <w:i/>
          <w:color w:val="auto"/>
          <w:shd w:val="clear" w:color="auto" w:fill="FFFFFF"/>
        </w:rPr>
        <w:t xml:space="preserve">Note: If you have more than one child in the same age group, please answer for at least one of them. </w:t>
      </w:r>
    </w:p>
    <w:p w:rsidRPr="004B2655" w:rsidR="00300D39" w:rsidP="00300D39" w:rsidRDefault="00300D39" w14:paraId="7E5D8A23" w14:textId="77777777">
      <w:pPr>
        <w:spacing w:before="0" w:after="0" w:line="240" w:lineRule="auto"/>
        <w:rPr>
          <w:rFonts w:asciiTheme="minorHAnsi" w:hAnsiTheme="minorHAnsi" w:cstheme="minorHAnsi"/>
          <w:color w:val="auto"/>
          <w:shd w:val="clear" w:color="auto" w:fill="FFFFFF"/>
        </w:rPr>
      </w:pPr>
    </w:p>
    <w:p w:rsidRPr="004B2655" w:rsidR="00300D39" w:rsidP="00300D39" w:rsidRDefault="00300D39" w14:paraId="65896470" w14:textId="77777777">
      <w:pPr>
        <w:spacing w:after="0" w:line="240" w:lineRule="auto"/>
        <w:contextualSpacing/>
        <w:rPr>
          <w:rFonts w:eastAsia="Calibri"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4B2655">
        <w:rPr>
          <w:rFonts w:eastAsia="Calibri" w:asciiTheme="minorHAnsi" w:hAnsiTheme="minorHAnsi" w:cstheme="minorHAnsi"/>
          <w:color w:val="auto"/>
        </w:rPr>
        <w:t>child_vaccine_concern</w:t>
      </w:r>
      <w:proofErr w:type="spellEnd"/>
      <w:r w:rsidRPr="004B2655">
        <w:rPr>
          <w:rFonts w:eastAsia="Calibri" w:asciiTheme="minorHAnsi" w:hAnsiTheme="minorHAnsi" w:cstheme="minorHAnsi"/>
          <w:color w:val="auto"/>
        </w:rPr>
        <w:t>: Concern about child(ren)’s vaccine risk</w:t>
      </w:r>
    </w:p>
    <w:p w:rsidRPr="004B2655" w:rsidR="00300D39" w:rsidP="00300D39" w:rsidRDefault="00300D39" w14:paraId="62DF031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//PROGRAMMING NOTE:  PIPE 1-6 responses from parent//</w:t>
      </w: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4B2655" w:rsidR="004B2655" w:rsidTr="006B5389" w14:paraId="247B264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300D39" w:rsidP="006B5389" w:rsidRDefault="00300D39" w14:paraId="208754FE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300D39" w:rsidP="006B5389" w:rsidRDefault="00300D39" w14:paraId="02D44581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4B2655" w:rsidR="004B2655" w:rsidTr="006B5389" w14:paraId="6D1A5DAC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237939E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7CAF53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Younger than 6 months old</w:t>
            </w:r>
          </w:p>
        </w:tc>
      </w:tr>
      <w:tr w:rsidRPr="004B2655" w:rsidR="004B2655" w:rsidTr="006B5389" w14:paraId="5E8D329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278886FF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3BAFB3B0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6 months to &lt;2 years old</w:t>
            </w:r>
          </w:p>
        </w:tc>
      </w:tr>
      <w:tr w:rsidRPr="004B2655" w:rsidR="004B2655" w:rsidTr="006B5389" w14:paraId="5238C12A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69DB9C6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290C26C9" w14:textId="6A8D5389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 xml:space="preserve">2 to </w:t>
            </w:r>
            <w:r w:rsidRPr="004B2655" w:rsidR="00FD304D">
              <w:rPr>
                <w:rFonts w:asciiTheme="minorHAnsi" w:hAnsiTheme="minorHAnsi" w:cstheme="minorBidi"/>
                <w:color w:val="auto"/>
              </w:rPr>
              <w:t>4</w:t>
            </w:r>
            <w:r w:rsidRPr="004B2655">
              <w:rPr>
                <w:rFonts w:asciiTheme="minorHAnsi" w:hAnsiTheme="minorHAnsi" w:cstheme="minorBidi"/>
                <w:color w:val="auto"/>
              </w:rPr>
              <w:t xml:space="preserve"> years old</w:t>
            </w:r>
          </w:p>
        </w:tc>
      </w:tr>
      <w:tr w:rsidRPr="004B2655" w:rsidR="004B2655" w:rsidTr="006B5389" w14:paraId="09512E7E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6657416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FD304D" w14:paraId="3C75ABEB" w14:textId="5785B33B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5</w:t>
            </w:r>
            <w:r w:rsidRPr="004B2655" w:rsidR="00300D39">
              <w:rPr>
                <w:rFonts w:asciiTheme="minorHAnsi" w:hAnsiTheme="minorHAnsi" w:cstheme="minorBidi"/>
                <w:color w:val="auto"/>
              </w:rPr>
              <w:t xml:space="preserve"> to 11 years old</w:t>
            </w:r>
          </w:p>
        </w:tc>
      </w:tr>
      <w:tr w:rsidRPr="004B2655" w:rsidR="004B2655" w:rsidTr="006B5389" w14:paraId="6B1427F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0A713C44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5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3521C1CA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12 to 15 years old</w:t>
            </w:r>
          </w:p>
        </w:tc>
      </w:tr>
      <w:tr w:rsidRPr="004B2655" w:rsidR="00BB7FD6" w:rsidTr="006B5389" w14:paraId="111D5A0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7F4F0B4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6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16713C2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16 to 17 years old</w:t>
            </w:r>
          </w:p>
        </w:tc>
      </w:tr>
    </w:tbl>
    <w:p w:rsidRPr="004B2655" w:rsidR="00300D39" w:rsidP="00300D39" w:rsidRDefault="00300D39" w14:paraId="7AC72B36" w14:textId="77777777">
      <w:pPr>
        <w:pStyle w:val="BodyText"/>
        <w:spacing w:after="0" w:line="240" w:lineRule="auto"/>
        <w:rPr>
          <w:rFonts w:cstheme="minorHAnsi"/>
        </w:rPr>
      </w:pPr>
    </w:p>
    <w:tbl>
      <w:tblPr>
        <w:tblStyle w:val="TableGrid2"/>
        <w:tblW w:w="0" w:type="auto"/>
        <w:tblInd w:w="0" w:type="dxa"/>
        <w:tblLook w:val="04A0" w:firstRow="1" w:lastRow="0" w:firstColumn="1" w:lastColumn="0" w:noHBand="0" w:noVBand="1"/>
      </w:tblPr>
      <w:tblGrid>
        <w:gridCol w:w="1098"/>
        <w:gridCol w:w="3204"/>
      </w:tblGrid>
      <w:tr w:rsidRPr="004B2655" w:rsidR="004B2655" w:rsidTr="006B5389" w14:paraId="5F23303D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300D39" w:rsidP="006B5389" w:rsidRDefault="00300D39" w14:paraId="45D1A1D7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Fonts w:asciiTheme="minorHAnsi" w:hAnsiTheme="minorHAnsi" w:cstheme="minorBidi"/>
                <w:b/>
                <w:color w:val="auto"/>
              </w:rPr>
              <w:t>Value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4B2655" w:rsidR="00300D39" w:rsidP="006B5389" w:rsidRDefault="00300D39" w14:paraId="163A8C40" w14:textId="77777777">
            <w:pPr>
              <w:spacing w:before="0" w:line="240" w:lineRule="auto"/>
              <w:rPr>
                <w:rFonts w:asciiTheme="minorHAnsi" w:hAnsiTheme="minorHAnsi" w:cstheme="minorBidi"/>
                <w:b/>
                <w:color w:val="auto"/>
              </w:rPr>
            </w:pPr>
            <w:r w:rsidRPr="004B2655">
              <w:rPr>
                <w:rFonts w:asciiTheme="minorHAnsi" w:hAnsiTheme="minorHAnsi" w:cstheme="minorBidi"/>
                <w:b/>
                <w:color w:val="auto"/>
              </w:rPr>
              <w:t>Value Label</w:t>
            </w:r>
          </w:p>
        </w:tc>
      </w:tr>
      <w:tr w:rsidRPr="004B2655" w:rsidR="004B2655" w:rsidTr="006B5389" w14:paraId="6E4816F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63FE8ED1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1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37B9CF07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Not concerned</w:t>
            </w:r>
          </w:p>
        </w:tc>
      </w:tr>
      <w:tr w:rsidRPr="004B2655" w:rsidR="004B2655" w:rsidTr="006B5389" w14:paraId="6BAC03C4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5EA69A69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2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387E9878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Slightly concerned</w:t>
            </w:r>
          </w:p>
        </w:tc>
      </w:tr>
      <w:tr w:rsidRPr="004B2655" w:rsidR="004B2655" w:rsidTr="006B5389" w14:paraId="7813AC7B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41195DAE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3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052BB036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Somewhat concerned</w:t>
            </w:r>
          </w:p>
        </w:tc>
      </w:tr>
      <w:tr w:rsidRPr="004B2655" w:rsidR="004B2655" w:rsidTr="006B5389" w14:paraId="6A646B66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25CCD29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4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3DB8821D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Very concerned</w:t>
            </w:r>
          </w:p>
        </w:tc>
      </w:tr>
      <w:tr w:rsidRPr="004B2655" w:rsidR="004B2655" w:rsidTr="006B5389" w14:paraId="070E46D8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2979123B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-99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300D39" w:rsidP="006B5389" w:rsidRDefault="00300D39" w14:paraId="24BD23AC" w14:textId="77777777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Refused</w:t>
            </w:r>
          </w:p>
        </w:tc>
      </w:tr>
      <w:tr w:rsidRPr="004B2655" w:rsidR="004B2655" w:rsidTr="006B5389" w14:paraId="0764D0E0" w14:textId="77777777">
        <w:trPr>
          <w:trHeight w:val="261"/>
        </w:trPr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056729" w:rsidP="006B5389" w:rsidRDefault="00056729" w14:paraId="3D8C5273" w14:textId="1BEEC4D6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-100</w:t>
            </w:r>
          </w:p>
        </w:tc>
        <w:tc>
          <w:tcPr>
            <w:tcW w:w="3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4B2655" w:rsidR="00056729" w:rsidP="006B5389" w:rsidRDefault="00056729" w14:paraId="4B43E995" w14:textId="38F6597C">
            <w:pPr>
              <w:spacing w:before="0" w:line="240" w:lineRule="auto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Valid skip</w:t>
            </w:r>
          </w:p>
        </w:tc>
      </w:tr>
    </w:tbl>
    <w:p w:rsidRPr="004B2655" w:rsidR="00F81141" w:rsidP="00F81141" w:rsidRDefault="00F81141" w14:paraId="71268B44" w14:textId="77777777">
      <w:pPr>
        <w:pStyle w:val="BodyText"/>
        <w:spacing w:after="0" w:line="240" w:lineRule="auto"/>
        <w:rPr>
          <w:rFonts w:cstheme="minorHAnsi"/>
          <w:b/>
        </w:rPr>
      </w:pPr>
      <w:r w:rsidRPr="004B2655">
        <w:rPr>
          <w:rFonts w:cstheme="minorHAnsi"/>
          <w:b/>
        </w:rPr>
        <w:t>// Page Break //</w:t>
      </w:r>
    </w:p>
    <w:p w:rsidRPr="004B2655" w:rsidR="00500F5C" w:rsidP="00226D7B" w:rsidRDefault="00500F5C" w14:paraId="04B952C9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B2655" w:rsidR="00BC2E1B" w:rsidP="00BC2E1B" w:rsidRDefault="00BC2E1B" w14:paraId="4886A9C8" w14:textId="77777777">
      <w:pPr>
        <w:spacing w:before="0" w:after="0" w:line="240" w:lineRule="auto"/>
        <w:rPr>
          <w:rFonts w:asciiTheme="minorHAnsi" w:hAnsiTheme="minorHAnsi" w:cstheme="minorHAnsi"/>
          <w:b/>
          <w:bCs/>
          <w:color w:val="auto"/>
        </w:rPr>
      </w:pPr>
      <w:r w:rsidRPr="004B2655">
        <w:rPr>
          <w:rFonts w:asciiTheme="minorHAnsi" w:hAnsiTheme="minorHAnsi" w:cstheme="minorHAnsi"/>
          <w:b/>
          <w:bCs/>
          <w:color w:val="auto"/>
        </w:rPr>
        <w:t>//BASE All respondents//</w:t>
      </w:r>
    </w:p>
    <w:p w:rsidRPr="004B2655" w:rsidR="00BC2E1B" w:rsidP="5F614156" w:rsidRDefault="156A94F8" w14:paraId="712C2AD4" w14:textId="379ABBCF">
      <w:pPr>
        <w:spacing w:before="0" w:after="0" w:line="240" w:lineRule="auto"/>
        <w:rPr>
          <w:rFonts w:asciiTheme="minorHAnsi" w:hAnsiTheme="minorHAnsi" w:cstheme="minorBidi"/>
          <w:color w:val="auto"/>
          <w:highlight w:val="yellow"/>
        </w:rPr>
      </w:pPr>
      <w:r w:rsidRPr="004B2655">
        <w:rPr>
          <w:rFonts w:asciiTheme="minorHAnsi" w:hAnsiTheme="minorHAnsi" w:cstheme="minorBidi"/>
          <w:b/>
          <w:bCs/>
          <w:color w:val="auto"/>
        </w:rPr>
        <w:t xml:space="preserve">Item #: </w:t>
      </w:r>
      <w:r w:rsidRPr="004B2655">
        <w:rPr>
          <w:rFonts w:asciiTheme="minorHAnsi" w:hAnsiTheme="minorHAnsi" w:cstheme="minorBidi"/>
          <w:color w:val="auto"/>
          <w:highlight w:val="green"/>
        </w:rPr>
        <w:t>Q2</w:t>
      </w:r>
      <w:r w:rsidRPr="004B2655" w:rsidR="4208B0A5">
        <w:rPr>
          <w:rFonts w:asciiTheme="minorHAnsi" w:hAnsiTheme="minorHAnsi" w:cstheme="minorBidi"/>
          <w:color w:val="auto"/>
          <w:highlight w:val="green"/>
        </w:rPr>
        <w:t>0</w:t>
      </w:r>
    </w:p>
    <w:p w:rsidRPr="004B2655" w:rsidR="00BC2E1B" w:rsidP="00BC2E1B" w:rsidRDefault="00BC2E1B" w14:paraId="46740AAA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Question Type</w:t>
      </w:r>
      <w:r w:rsidRPr="004B2655">
        <w:rPr>
          <w:rFonts w:asciiTheme="minorHAnsi" w:hAnsiTheme="minorHAnsi" w:cstheme="minorHAnsi"/>
          <w:color w:val="auto"/>
        </w:rPr>
        <w:t>:</w:t>
      </w:r>
      <w:r w:rsidRPr="004B2655">
        <w:rPr>
          <w:rFonts w:asciiTheme="minorHAnsi" w:hAnsiTheme="minorHAnsi" w:cstheme="minorHAnsi"/>
          <w:b/>
          <w:color w:val="auto"/>
        </w:rPr>
        <w:t xml:space="preserve"> </w:t>
      </w:r>
      <w:r w:rsidRPr="004B2655">
        <w:rPr>
          <w:rFonts w:asciiTheme="minorHAnsi" w:hAnsiTheme="minorHAnsi" w:cstheme="minorHAnsi"/>
          <w:color w:val="auto"/>
        </w:rPr>
        <w:t>Single-punch grid</w:t>
      </w:r>
    </w:p>
    <w:p w:rsidRPr="004B2655" w:rsidR="00BC2E1B" w:rsidP="00BC2E1B" w:rsidRDefault="00BC2E1B" w14:paraId="6CC9FB2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lastRenderedPageBreak/>
        <w:t>// Soft Prompt: “We would like your response to this question.” //</w:t>
      </w:r>
    </w:p>
    <w:p w:rsidRPr="004B2655" w:rsidR="00BC2E1B" w:rsidP="00BC2E1B" w:rsidRDefault="00C345AE" w14:paraId="1BB476B0" w14:textId="020DB720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4B2655">
        <w:rPr>
          <w:rFonts w:asciiTheme="minorHAnsi" w:hAnsiTheme="minorHAnsi" w:cstheme="minorHAnsi"/>
          <w:b/>
          <w:color w:val="auto"/>
          <w:highlight w:val="green"/>
        </w:rPr>
        <w:t>omicron</w:t>
      </w:r>
      <w:r w:rsidRPr="004B2655" w:rsidR="00BC2E1B">
        <w:rPr>
          <w:rFonts w:asciiTheme="minorHAnsi" w:hAnsiTheme="minorHAnsi" w:cstheme="minorHAnsi"/>
          <w:b/>
          <w:color w:val="auto"/>
          <w:highlight w:val="green"/>
        </w:rPr>
        <w:t>_con</w:t>
      </w:r>
      <w:proofErr w:type="spellEnd"/>
      <w:r w:rsidRPr="004B2655" w:rsidR="00BC2E1B">
        <w:rPr>
          <w:rFonts w:asciiTheme="minorHAnsi" w:hAnsiTheme="minorHAnsi" w:cstheme="minorHAnsi"/>
          <w:color w:val="auto"/>
        </w:rPr>
        <w:t xml:space="preserve">. How concerned are you </w:t>
      </w:r>
      <w:r w:rsidRPr="004B2655">
        <w:rPr>
          <w:rFonts w:asciiTheme="minorHAnsi" w:hAnsiTheme="minorHAnsi" w:cstheme="minorHAnsi"/>
          <w:color w:val="auto"/>
        </w:rPr>
        <w:t>about the Omicron variant of the COVID-19 virus?</w:t>
      </w:r>
    </w:p>
    <w:p w:rsidRPr="004B2655" w:rsidR="00BC2E1B" w:rsidP="00BC2E1B" w:rsidRDefault="00BC2E1B" w14:paraId="7539F2E9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</w:p>
    <w:p w:rsidRPr="004B2655" w:rsidR="00BC2E1B" w:rsidP="005E7A7C" w:rsidRDefault="00BC2E1B" w14:paraId="5EA43B79" w14:textId="3A73A552">
      <w:pPr>
        <w:spacing w:before="0" w:after="0" w:line="240" w:lineRule="auto"/>
        <w:contextualSpacing/>
        <w:rPr>
          <w:rFonts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4B2655" w:rsidR="00C345AE">
        <w:rPr>
          <w:rFonts w:eastAsia="Calibri" w:asciiTheme="minorHAnsi" w:hAnsiTheme="minorHAnsi" w:cstheme="minorHAnsi"/>
          <w:b/>
          <w:bCs/>
          <w:color w:val="auto"/>
        </w:rPr>
        <w:t>omicron</w:t>
      </w:r>
      <w:r w:rsidRPr="004B2655">
        <w:rPr>
          <w:rFonts w:eastAsia="Calibri" w:asciiTheme="minorHAnsi" w:hAnsiTheme="minorHAnsi" w:cstheme="minorHAnsi"/>
          <w:b/>
          <w:bCs/>
          <w:color w:val="auto"/>
        </w:rPr>
        <w:t>_con</w:t>
      </w:r>
      <w:proofErr w:type="spellEnd"/>
      <w:r w:rsidRPr="004B2655">
        <w:rPr>
          <w:rFonts w:eastAsia="Calibri" w:asciiTheme="minorHAnsi" w:hAnsiTheme="minorHAnsi" w:cstheme="minorHAnsi"/>
          <w:b/>
          <w:bCs/>
          <w:color w:val="auto"/>
        </w:rPr>
        <w:t>:</w:t>
      </w:r>
      <w:r w:rsidRPr="004B2655">
        <w:rPr>
          <w:rFonts w:eastAsia="Calibri" w:asciiTheme="minorHAnsi" w:hAnsiTheme="minorHAnsi" w:cstheme="minorHAnsi"/>
          <w:color w:val="auto"/>
        </w:rPr>
        <w:t xml:space="preserve"> </w:t>
      </w:r>
      <w:r w:rsidRPr="004B2655" w:rsidR="00EF275D">
        <w:rPr>
          <w:rFonts w:eastAsia="Calibri" w:asciiTheme="minorHAnsi" w:hAnsiTheme="minorHAnsi" w:cstheme="minorHAnsi"/>
          <w:color w:val="auto"/>
        </w:rPr>
        <w:t xml:space="preserve">Concern about </w:t>
      </w:r>
      <w:r w:rsidRPr="004B2655" w:rsidR="00C345AE">
        <w:rPr>
          <w:rFonts w:eastAsia="Calibri" w:asciiTheme="minorHAnsi" w:hAnsiTheme="minorHAnsi" w:cstheme="minorHAnsi"/>
          <w:color w:val="auto"/>
        </w:rPr>
        <w:t>Omicron variant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80"/>
        <w:gridCol w:w="3195"/>
      </w:tblGrid>
      <w:tr w:rsidRPr="004B2655" w:rsidR="004B2655" w:rsidTr="008C49CE" w14:paraId="63A1922F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B2655" w:rsidR="00BC2E1B" w:rsidP="008C49CE" w:rsidRDefault="00BC2E1B" w14:paraId="5D8A6746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>  </w:t>
            </w:r>
          </w:p>
        </w:tc>
        <w:tc>
          <w:tcPr>
            <w:tcW w:w="3195" w:type="dxa"/>
            <w:shd w:val="clear" w:color="auto" w:fill="auto"/>
          </w:tcPr>
          <w:p w:rsidRPr="004B2655" w:rsidR="00BC2E1B" w:rsidP="008C49CE" w:rsidRDefault="00BC2E1B" w14:paraId="21A8CBDD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b/>
                <w:bCs/>
                <w:color w:val="auto"/>
              </w:rPr>
              <w:t>Value Label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>  </w:t>
            </w:r>
          </w:p>
        </w:tc>
      </w:tr>
      <w:tr w:rsidRPr="004B2655" w:rsidR="004B2655" w:rsidTr="008C49CE" w14:paraId="34D05B43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B2655" w:rsidR="00BC2E1B" w:rsidP="008C49CE" w:rsidRDefault="00BC2E1B" w14:paraId="4871F80E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1  </w:t>
            </w:r>
          </w:p>
        </w:tc>
        <w:tc>
          <w:tcPr>
            <w:tcW w:w="3195" w:type="dxa"/>
            <w:shd w:val="clear" w:color="auto" w:fill="auto"/>
          </w:tcPr>
          <w:p w:rsidRPr="004B2655" w:rsidR="00BC2E1B" w:rsidP="008C49CE" w:rsidRDefault="00BC2E1B" w14:paraId="574608E7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Not at all concerned  </w:t>
            </w:r>
          </w:p>
        </w:tc>
      </w:tr>
      <w:tr w:rsidRPr="004B2655" w:rsidR="004B2655" w:rsidTr="008C49CE" w14:paraId="6811DE39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B2655" w:rsidR="00BC2E1B" w:rsidP="008C49CE" w:rsidRDefault="00BC2E1B" w14:paraId="3849EEE9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2  </w:t>
            </w:r>
          </w:p>
        </w:tc>
        <w:tc>
          <w:tcPr>
            <w:tcW w:w="3195" w:type="dxa"/>
            <w:shd w:val="clear" w:color="auto" w:fill="auto"/>
          </w:tcPr>
          <w:p w:rsidRPr="004B2655" w:rsidR="00BC2E1B" w:rsidP="008C49CE" w:rsidRDefault="0015625B" w14:paraId="075F24C2" w14:textId="019A0C78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Slightly</w:t>
            </w:r>
            <w:r w:rsidRPr="004B2655" w:rsidR="00BC2E1B">
              <w:rPr>
                <w:rFonts w:eastAsia="Times New Roman" w:asciiTheme="minorHAnsi" w:hAnsiTheme="minorHAnsi" w:cstheme="minorHAnsi"/>
                <w:color w:val="auto"/>
              </w:rPr>
              <w:t xml:space="preserve"> concerned</w:t>
            </w:r>
          </w:p>
        </w:tc>
      </w:tr>
      <w:tr w:rsidRPr="004B2655" w:rsidR="004B2655" w:rsidTr="008C49CE" w14:paraId="20E6F8ED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B2655" w:rsidR="00BC2E1B" w:rsidP="008C49CE" w:rsidRDefault="00BC2E1B" w14:paraId="10870FF2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3  </w:t>
            </w:r>
          </w:p>
        </w:tc>
        <w:tc>
          <w:tcPr>
            <w:tcW w:w="3195" w:type="dxa"/>
            <w:shd w:val="clear" w:color="auto" w:fill="auto"/>
          </w:tcPr>
          <w:p w:rsidRPr="004B2655" w:rsidR="00BC2E1B" w:rsidP="008C49CE" w:rsidRDefault="00BC2E1B" w14:paraId="287B6539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Somewhat concerned</w:t>
            </w:r>
          </w:p>
        </w:tc>
      </w:tr>
      <w:tr w:rsidRPr="004B2655" w:rsidR="004B2655" w:rsidTr="008C49CE" w14:paraId="6A0A59E0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B2655" w:rsidR="00BC2E1B" w:rsidP="008C49CE" w:rsidRDefault="00BC2E1B" w14:paraId="57E85EEF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4  </w:t>
            </w:r>
          </w:p>
        </w:tc>
        <w:tc>
          <w:tcPr>
            <w:tcW w:w="3195" w:type="dxa"/>
            <w:shd w:val="clear" w:color="auto" w:fill="auto"/>
          </w:tcPr>
          <w:p w:rsidRPr="004B2655" w:rsidR="00BC2E1B" w:rsidP="008C49CE" w:rsidRDefault="00BC2E1B" w14:paraId="088ED191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Very concerned</w:t>
            </w:r>
          </w:p>
        </w:tc>
      </w:tr>
      <w:tr w:rsidRPr="004B2655" w:rsidR="004B2655" w:rsidTr="008C49CE" w14:paraId="3CAB27EA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B2655" w:rsidR="00BC2E1B" w:rsidP="008C49CE" w:rsidRDefault="00BC2E1B" w14:paraId="2A26DB0A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4B2655" w:rsidR="00BC2E1B" w:rsidP="008C49CE" w:rsidRDefault="00BC2E1B" w14:paraId="2FADE15B" w14:textId="479B635F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 xml:space="preserve">I am not familiar with this </w:t>
            </w:r>
            <w:r w:rsidRPr="004B2655" w:rsidR="00EF275D">
              <w:rPr>
                <w:rFonts w:eastAsia="Times New Roman" w:asciiTheme="minorHAnsi" w:hAnsiTheme="minorHAnsi" w:cstheme="minorHAnsi"/>
                <w:color w:val="auto"/>
              </w:rPr>
              <w:t xml:space="preserve">COVID-19 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>variant</w:t>
            </w:r>
          </w:p>
        </w:tc>
      </w:tr>
      <w:tr w:rsidRPr="004B2655" w:rsidR="00BC2E1B" w:rsidTr="008C49CE" w14:paraId="33C7DC6E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B2655" w:rsidR="00BC2E1B" w:rsidP="008C49CE" w:rsidRDefault="00BC2E1B" w14:paraId="0D271D45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4B2655" w:rsidR="00BC2E1B" w:rsidP="008C49CE" w:rsidRDefault="00BC2E1B" w14:paraId="309A8AB4" w14:textId="77777777">
            <w:pPr>
              <w:spacing w:before="0" w:after="0" w:line="240" w:lineRule="auto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</w:tbl>
    <w:p w:rsidRPr="004B2655" w:rsidR="00BC2E1B" w:rsidP="00226D7B" w:rsidRDefault="00BC2E1B" w14:paraId="561396A2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B2655" w:rsidR="00F34337" w:rsidP="00BB7FD6" w:rsidRDefault="00DD3B1A" w14:paraId="45393C5C" w14:textId="6D933464">
      <w:pPr>
        <w:pStyle w:val="BodyText"/>
        <w:spacing w:after="0" w:line="240" w:lineRule="auto"/>
      </w:pPr>
      <w:r w:rsidRPr="004B2655">
        <w:rPr>
          <w:rFonts w:cstheme="minorHAnsi"/>
          <w:b/>
        </w:rPr>
        <w:t>// Page Break //</w:t>
      </w:r>
    </w:p>
    <w:p w:rsidRPr="004B2655" w:rsidR="00226D7B" w:rsidP="007E5A8A" w:rsidRDefault="00226D7B" w14:paraId="3A77FABD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B2655" w:rsidR="00A15407" w:rsidP="00A15407" w:rsidRDefault="00A15407" w14:paraId="274C0074" w14:textId="6112037D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//BASE: </w:t>
      </w:r>
      <w:r w:rsidRPr="004B2655" w:rsidR="00CB13EC">
        <w:rPr>
          <w:rFonts w:asciiTheme="minorHAnsi" w:hAnsiTheme="minorHAnsi" w:cstheme="minorHAnsi"/>
          <w:b/>
          <w:color w:val="auto"/>
        </w:rPr>
        <w:t>booster_uptake3=</w:t>
      </w:r>
      <w:r w:rsidRPr="004B2655" w:rsidR="00162DBC">
        <w:rPr>
          <w:rFonts w:asciiTheme="minorHAnsi" w:hAnsiTheme="minorHAnsi" w:cstheme="minorHAnsi"/>
          <w:b/>
          <w:color w:val="auto"/>
        </w:rPr>
        <w:t>0</w:t>
      </w:r>
      <w:r w:rsidRPr="004B2655" w:rsidR="00C345AE">
        <w:rPr>
          <w:rFonts w:asciiTheme="minorHAnsi" w:hAnsiTheme="minorHAnsi" w:cstheme="minorHAnsi"/>
          <w:b/>
          <w:color w:val="auto"/>
        </w:rPr>
        <w:t xml:space="preserve"> &amp; </w:t>
      </w:r>
      <w:proofErr w:type="spellStart"/>
      <w:r w:rsidRPr="004B2655" w:rsidR="00C345AE">
        <w:rPr>
          <w:rFonts w:asciiTheme="minorHAnsi" w:hAnsiTheme="minorHAnsi" w:cstheme="minorHAnsi"/>
          <w:b/>
          <w:color w:val="auto"/>
        </w:rPr>
        <w:t>omicron_con</w:t>
      </w:r>
      <w:proofErr w:type="spellEnd"/>
      <w:r w:rsidRPr="004B2655" w:rsidR="00C345AE">
        <w:rPr>
          <w:rFonts w:asciiTheme="minorHAnsi" w:hAnsiTheme="minorHAnsi" w:cstheme="minorHAnsi"/>
          <w:b/>
          <w:color w:val="auto"/>
        </w:rPr>
        <w:t>=</w:t>
      </w:r>
      <w:r w:rsidRPr="004B2655" w:rsidR="00941930">
        <w:rPr>
          <w:rFonts w:asciiTheme="minorHAnsi" w:hAnsiTheme="minorHAnsi" w:cstheme="minorHAnsi"/>
          <w:b/>
          <w:color w:val="auto"/>
        </w:rPr>
        <w:t>1-4</w:t>
      </w:r>
      <w:r w:rsidRPr="004B2655">
        <w:rPr>
          <w:rFonts w:asciiTheme="minorHAnsi" w:hAnsiTheme="minorHAnsi" w:cstheme="minorHAnsi"/>
          <w:b/>
          <w:color w:val="auto"/>
        </w:rPr>
        <w:t>//</w:t>
      </w:r>
    </w:p>
    <w:p w:rsidRPr="004B2655" w:rsidR="00A15407" w:rsidP="00A15407" w:rsidRDefault="00A15407" w14:paraId="29BA33D0" w14:textId="2839EA5A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Item #: </w:t>
      </w:r>
      <w:r w:rsidRPr="004B2655">
        <w:rPr>
          <w:rFonts w:asciiTheme="minorHAnsi" w:hAnsiTheme="minorHAnsi" w:cstheme="minorHAnsi"/>
          <w:color w:val="auto"/>
          <w:highlight w:val="green"/>
        </w:rPr>
        <w:t>Q</w:t>
      </w:r>
      <w:r w:rsidRPr="004B2655" w:rsidR="00B13F89">
        <w:rPr>
          <w:rFonts w:asciiTheme="minorHAnsi" w:hAnsiTheme="minorHAnsi" w:cstheme="minorHAnsi"/>
          <w:color w:val="auto"/>
          <w:highlight w:val="green"/>
        </w:rPr>
        <w:t>2</w:t>
      </w:r>
      <w:r w:rsidRPr="004B2655" w:rsidR="004B431F">
        <w:rPr>
          <w:rFonts w:asciiTheme="minorHAnsi" w:hAnsiTheme="minorHAnsi" w:cstheme="minorHAnsi"/>
          <w:color w:val="auto"/>
          <w:highlight w:val="green"/>
        </w:rPr>
        <w:t>1</w:t>
      </w:r>
    </w:p>
    <w:p w:rsidRPr="004B2655" w:rsidR="00A15407" w:rsidP="00A15407" w:rsidRDefault="00A15407" w14:paraId="67628BF3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Question Type</w:t>
      </w:r>
      <w:r w:rsidRPr="004B2655">
        <w:rPr>
          <w:rFonts w:asciiTheme="minorHAnsi" w:hAnsiTheme="minorHAnsi" w:cstheme="minorHAnsi"/>
          <w:color w:val="auto"/>
        </w:rPr>
        <w:t>:</w:t>
      </w:r>
      <w:r w:rsidRPr="004B2655">
        <w:rPr>
          <w:rFonts w:asciiTheme="minorHAnsi" w:hAnsiTheme="minorHAnsi" w:cstheme="minorHAnsi"/>
          <w:b/>
          <w:color w:val="auto"/>
        </w:rPr>
        <w:t xml:space="preserve"> </w:t>
      </w:r>
      <w:r w:rsidRPr="004B2655">
        <w:rPr>
          <w:rFonts w:asciiTheme="minorHAnsi" w:hAnsiTheme="minorHAnsi" w:cstheme="minorHAnsi"/>
          <w:color w:val="auto"/>
        </w:rPr>
        <w:t>Single punch grid</w:t>
      </w:r>
    </w:p>
    <w:p w:rsidRPr="004B2655" w:rsidR="00A15407" w:rsidP="00A15407" w:rsidRDefault="00A15407" w14:paraId="4A9FDDDE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B2655" w:rsidR="00A15407" w:rsidP="00A15407" w:rsidRDefault="00A15407" w14:paraId="6EE153B9" w14:textId="5049EA76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4B2655">
        <w:rPr>
          <w:rFonts w:asciiTheme="minorHAnsi" w:hAnsiTheme="minorHAnsi" w:cstheme="minorHAnsi"/>
          <w:b/>
          <w:color w:val="auto"/>
          <w:highlight w:val="green"/>
        </w:rPr>
        <w:t>omicron_booster</w:t>
      </w:r>
      <w:proofErr w:type="spellEnd"/>
      <w:r w:rsidRPr="004B2655">
        <w:rPr>
          <w:rFonts w:asciiTheme="minorHAnsi" w:hAnsiTheme="minorHAnsi" w:cstheme="minorHAnsi"/>
          <w:color w:val="auto"/>
        </w:rPr>
        <w:t>. Please indicate how much you agree or disagree with the following statements:</w:t>
      </w:r>
    </w:p>
    <w:p w:rsidRPr="004B2655" w:rsidR="00A15407" w:rsidP="00A15407" w:rsidRDefault="00A15407" w14:paraId="5555C2A9" w14:textId="2ADAC379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4B2655" w:rsidR="00135571">
        <w:rPr>
          <w:rFonts w:eastAsia="Calibri" w:asciiTheme="minorHAnsi" w:hAnsiTheme="minorHAnsi" w:cstheme="minorHAnsi"/>
          <w:color w:val="auto"/>
        </w:rPr>
        <w:t>omicron_booster</w:t>
      </w:r>
      <w:proofErr w:type="spellEnd"/>
      <w:r w:rsidRPr="004B2655">
        <w:rPr>
          <w:rFonts w:eastAsia="Calibri" w:asciiTheme="minorHAnsi" w:hAnsiTheme="minorHAnsi" w:cstheme="minorHAnsi"/>
          <w:color w:val="auto"/>
        </w:rPr>
        <w:t xml:space="preserve">: </w:t>
      </w:r>
      <w:r w:rsidRPr="004B2655" w:rsidR="00135571">
        <w:rPr>
          <w:rFonts w:eastAsia="Calibri" w:asciiTheme="minorHAnsi" w:hAnsiTheme="minorHAnsi" w:cstheme="minorHAnsi"/>
          <w:color w:val="auto"/>
        </w:rPr>
        <w:t xml:space="preserve">Omicron’s </w:t>
      </w:r>
      <w:r w:rsidRPr="004B2655" w:rsidR="00EE4104">
        <w:rPr>
          <w:rFonts w:eastAsia="Calibri" w:asciiTheme="minorHAnsi" w:hAnsiTheme="minorHAnsi" w:cstheme="minorHAnsi"/>
          <w:color w:val="auto"/>
        </w:rPr>
        <w:t>e</w:t>
      </w:r>
      <w:r w:rsidRPr="004B2655" w:rsidR="00135571">
        <w:rPr>
          <w:rFonts w:eastAsia="Calibri" w:asciiTheme="minorHAnsi" w:hAnsiTheme="minorHAnsi" w:cstheme="minorHAnsi"/>
          <w:color w:val="auto"/>
        </w:rPr>
        <w:t>ffe</w:t>
      </w:r>
      <w:r w:rsidRPr="004B2655" w:rsidR="00AA40D4">
        <w:rPr>
          <w:rFonts w:eastAsia="Calibri" w:asciiTheme="minorHAnsi" w:hAnsiTheme="minorHAnsi" w:cstheme="minorHAnsi"/>
          <w:color w:val="auto"/>
        </w:rPr>
        <w:t>ct on booster up</w:t>
      </w:r>
      <w:r w:rsidRPr="004B2655" w:rsidR="00EE4104">
        <w:rPr>
          <w:rFonts w:eastAsia="Calibri" w:asciiTheme="minorHAnsi" w:hAnsiTheme="minorHAnsi" w:cstheme="minorHAnsi"/>
          <w:color w:val="auto"/>
        </w:rPr>
        <w:t>t</w:t>
      </w:r>
      <w:r w:rsidRPr="004B2655" w:rsidR="00AA40D4">
        <w:rPr>
          <w:rFonts w:eastAsia="Calibri" w:asciiTheme="minorHAnsi" w:hAnsiTheme="minorHAnsi" w:cstheme="minorHAnsi"/>
          <w:color w:val="auto"/>
        </w:rPr>
        <w:t>ake</w:t>
      </w:r>
    </w:p>
    <w:p w:rsidRPr="004B2655" w:rsidR="00A15407" w:rsidP="00A15407" w:rsidRDefault="00A15407" w14:paraId="5619C14F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4B2655" w:rsidR="00A15407" w:rsidP="00A15407" w:rsidRDefault="00A15407" w14:paraId="3519CD77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4B2655" w:rsidR="004B2655" w:rsidTr="3F8CE3FF" w14:paraId="3BB6CAFE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4B2655" w:rsidR="00A15407" w:rsidP="00650D5B" w:rsidRDefault="00A15407" w14:paraId="39EC18E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4B2655" w:rsidR="00A15407" w:rsidP="00650D5B" w:rsidRDefault="00A15407" w14:paraId="3185665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4B2655" w:rsidR="00A15407" w:rsidP="00650D5B" w:rsidRDefault="00A15407" w14:paraId="65B3BF1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b/>
                <w:color w:val="auto"/>
              </w:rPr>
              <w:t>Variable Label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4B2655" w:rsidR="004B2655" w:rsidTr="3F8CE3FF" w14:paraId="2B4E926B" w14:textId="77777777">
        <w:tc>
          <w:tcPr>
            <w:tcW w:w="2110" w:type="dxa"/>
            <w:shd w:val="clear" w:color="auto" w:fill="auto"/>
            <w:hideMark/>
          </w:tcPr>
          <w:p w:rsidRPr="004B2655" w:rsidR="00AA40D4" w:rsidP="00AA40D4" w:rsidRDefault="00AA40D4" w14:paraId="6E9652DA" w14:textId="7673FC6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omicron_booster_1</w:t>
            </w:r>
          </w:p>
        </w:tc>
        <w:tc>
          <w:tcPr>
            <w:tcW w:w="4989" w:type="dxa"/>
            <w:shd w:val="clear" w:color="auto" w:fill="auto"/>
          </w:tcPr>
          <w:p w:rsidRPr="004B2655" w:rsidR="00AA40D4" w:rsidP="3F8CE3FF" w:rsidRDefault="37012AE4" w14:paraId="17F57A92" w14:textId="73C49ED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B2655">
              <w:rPr>
                <w:rFonts w:eastAsia="Times New Roman" w:asciiTheme="minorHAnsi" w:hAnsiTheme="minorHAnsi" w:cstheme="minorBidi"/>
                <w:color w:val="auto"/>
              </w:rPr>
              <w:t xml:space="preserve">The </w:t>
            </w:r>
            <w:r w:rsidRPr="004B2655" w:rsidR="4834A756">
              <w:rPr>
                <w:rFonts w:eastAsia="Times New Roman" w:asciiTheme="minorHAnsi" w:hAnsiTheme="minorHAnsi" w:cstheme="minorBidi"/>
                <w:color w:val="auto"/>
              </w:rPr>
              <w:t xml:space="preserve">new </w:t>
            </w:r>
            <w:r w:rsidRPr="004B2655">
              <w:rPr>
                <w:rFonts w:eastAsia="Times New Roman" w:asciiTheme="minorHAnsi" w:hAnsiTheme="minorHAnsi" w:cstheme="minorBidi"/>
                <w:color w:val="auto"/>
              </w:rPr>
              <w:t>Omicron variant makes me more likely to get a</w:t>
            </w:r>
            <w:r w:rsidRPr="004B2655" w:rsidR="3FBA3C8E">
              <w:rPr>
                <w:rFonts w:eastAsia="Times New Roman" w:asciiTheme="minorHAnsi" w:hAnsiTheme="minorHAnsi" w:cstheme="minorBidi"/>
                <w:color w:val="auto"/>
              </w:rPr>
              <w:t xml:space="preserve"> COVID-19</w:t>
            </w:r>
            <w:r w:rsidRPr="004B2655">
              <w:rPr>
                <w:rFonts w:eastAsia="Times New Roman" w:asciiTheme="minorHAnsi" w:hAnsiTheme="minorHAnsi" w:cstheme="minorBidi"/>
                <w:color w:val="auto"/>
              </w:rPr>
              <w:t xml:space="preserve"> booster</w:t>
            </w:r>
            <w:r w:rsidRPr="004B2655" w:rsidR="3FBA3C8E">
              <w:rPr>
                <w:rFonts w:eastAsia="Times New Roman" w:asciiTheme="minorHAnsi" w:hAnsiTheme="minorHAnsi" w:cstheme="minorBidi"/>
                <w:color w:val="auto"/>
              </w:rPr>
              <w:t xml:space="preserve"> shot</w:t>
            </w:r>
            <w:r w:rsidRPr="004B2655">
              <w:rPr>
                <w:rFonts w:eastAsia="Times New Roman" w:asciiTheme="minorHAnsi" w:hAnsiTheme="minorHAnsi" w:cstheme="minorBidi"/>
                <w:color w:val="auto"/>
              </w:rPr>
              <w:t>.</w:t>
            </w:r>
            <w:r w:rsidRPr="004B2655" w:rsidR="29180368">
              <w:rPr>
                <w:rFonts w:eastAsia="Times New Roman" w:asciiTheme="minorHAnsi" w:hAnsiTheme="minorHAnsi" w:cstheme="minorBidi"/>
                <w:color w:val="auto"/>
              </w:rPr>
              <w:t xml:space="preserve"> [Show if booster_uptake3=0]</w:t>
            </w:r>
          </w:p>
        </w:tc>
        <w:tc>
          <w:tcPr>
            <w:tcW w:w="2201" w:type="dxa"/>
            <w:shd w:val="clear" w:color="auto" w:fill="auto"/>
          </w:tcPr>
          <w:p w:rsidRPr="004B2655" w:rsidR="00AA40D4" w:rsidP="00AA40D4" w:rsidRDefault="00AA40D4" w14:paraId="3F6BF2CE" w14:textId="6B6F84E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</w:rPr>
              <w:t xml:space="preserve">omicron_booster_1: Omicron </w:t>
            </w:r>
            <w:r w:rsidRPr="004B2655" w:rsidR="00BB0306">
              <w:rPr>
                <w:rFonts w:asciiTheme="minorHAnsi" w:hAnsiTheme="minorHAnsi" w:cstheme="minorHAnsi"/>
                <w:bCs/>
                <w:color w:val="auto"/>
              </w:rPr>
              <w:t xml:space="preserve">increases booster uptake </w:t>
            </w:r>
          </w:p>
        </w:tc>
      </w:tr>
      <w:tr w:rsidRPr="004B2655" w:rsidR="004B2655" w:rsidTr="3F8CE3FF" w14:paraId="64C43840" w14:textId="77777777">
        <w:tc>
          <w:tcPr>
            <w:tcW w:w="2110" w:type="dxa"/>
            <w:shd w:val="clear" w:color="auto" w:fill="auto"/>
            <w:hideMark/>
          </w:tcPr>
          <w:p w:rsidRPr="004B2655" w:rsidR="00AA40D4" w:rsidP="00AA40D4" w:rsidRDefault="00AA40D4" w14:paraId="0053D496" w14:textId="313AFC6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omicron_booster_2</w:t>
            </w:r>
          </w:p>
        </w:tc>
        <w:tc>
          <w:tcPr>
            <w:tcW w:w="4989" w:type="dxa"/>
            <w:shd w:val="clear" w:color="auto" w:fill="auto"/>
          </w:tcPr>
          <w:p w:rsidRPr="004B2655" w:rsidR="00AA40D4" w:rsidP="3F8CE3FF" w:rsidRDefault="64A0B18C" w14:paraId="2B0F3D6F" w14:textId="102C8EA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B2655">
              <w:rPr>
                <w:rFonts w:eastAsia="Times New Roman" w:asciiTheme="minorHAnsi" w:hAnsiTheme="minorHAnsi" w:cstheme="minorBidi"/>
                <w:color w:val="auto"/>
              </w:rPr>
              <w:t>I plan to get a</w:t>
            </w:r>
            <w:r w:rsidRPr="004B2655" w:rsidR="4DBCA0D7">
              <w:rPr>
                <w:rFonts w:eastAsia="Times New Roman" w:asciiTheme="minorHAnsi" w:hAnsiTheme="minorHAnsi" w:cstheme="minorBidi"/>
                <w:color w:val="auto"/>
              </w:rPr>
              <w:t xml:space="preserve"> COVID-19</w:t>
            </w:r>
            <w:r w:rsidRPr="004B2655">
              <w:rPr>
                <w:rFonts w:eastAsia="Times New Roman" w:asciiTheme="minorHAnsi" w:hAnsiTheme="minorHAnsi" w:cstheme="minorBidi"/>
                <w:color w:val="auto"/>
              </w:rPr>
              <w:t xml:space="preserve"> booster</w:t>
            </w:r>
            <w:r w:rsidRPr="004B2655" w:rsidR="4DBCA0D7">
              <w:rPr>
                <w:rFonts w:eastAsia="Times New Roman" w:asciiTheme="minorHAnsi" w:hAnsiTheme="minorHAnsi" w:cstheme="minorBidi"/>
                <w:color w:val="auto"/>
              </w:rPr>
              <w:t xml:space="preserve"> shot</w:t>
            </w:r>
            <w:r w:rsidRPr="004B2655">
              <w:rPr>
                <w:rFonts w:eastAsia="Times New Roman" w:asciiTheme="minorHAnsi" w:hAnsiTheme="minorHAnsi" w:cstheme="minorBidi"/>
                <w:color w:val="auto"/>
              </w:rPr>
              <w:t xml:space="preserve"> because I am concerned </w:t>
            </w:r>
            <w:r w:rsidRPr="004B2655" w:rsidR="1CFF367A">
              <w:rPr>
                <w:rFonts w:eastAsia="Times New Roman" w:asciiTheme="minorHAnsi" w:hAnsiTheme="minorHAnsi" w:cstheme="minorBidi"/>
                <w:color w:val="auto"/>
              </w:rPr>
              <w:t>about waning</w:t>
            </w:r>
            <w:r w:rsidRPr="004B2655">
              <w:rPr>
                <w:rFonts w:eastAsia="Times New Roman" w:asciiTheme="minorHAnsi" w:hAnsiTheme="minorHAnsi" w:cstheme="minorBidi"/>
                <w:color w:val="auto"/>
              </w:rPr>
              <w:t xml:space="preserve"> immunity to COVID-19 </w:t>
            </w:r>
            <w:r w:rsidRPr="004B2655" w:rsidR="5FD8CCAF">
              <w:rPr>
                <w:rFonts w:eastAsia="Times New Roman" w:asciiTheme="minorHAnsi" w:hAnsiTheme="minorHAnsi" w:cstheme="minorBidi"/>
                <w:color w:val="auto"/>
              </w:rPr>
              <w:t>given the emergence of the Omicron variant</w:t>
            </w:r>
            <w:r w:rsidRPr="004B2655" w:rsidR="10F2F17A">
              <w:rPr>
                <w:rFonts w:eastAsia="Times New Roman" w:asciiTheme="minorHAnsi" w:hAnsiTheme="minorHAnsi" w:cstheme="minorBidi"/>
                <w:color w:val="auto"/>
              </w:rPr>
              <w:t>.</w:t>
            </w:r>
            <w:r w:rsidRPr="004B2655" w:rsidR="1E10C7A6">
              <w:rPr>
                <w:rFonts w:eastAsia="Times New Roman" w:asciiTheme="minorHAnsi" w:hAnsiTheme="minorHAnsi" w:cstheme="minorBidi"/>
                <w:color w:val="auto"/>
              </w:rPr>
              <w:t xml:space="preserve"> [Show if booster_uptake3=0]</w:t>
            </w:r>
          </w:p>
        </w:tc>
        <w:tc>
          <w:tcPr>
            <w:tcW w:w="2201" w:type="dxa"/>
            <w:shd w:val="clear" w:color="auto" w:fill="auto"/>
          </w:tcPr>
          <w:p w:rsidRPr="004B2655" w:rsidR="00AA40D4" w:rsidP="3F8CE3FF" w:rsidRDefault="64A0B18C" w14:paraId="02B494FC" w14:textId="7048A5A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omicron_booster_2</w:t>
            </w:r>
            <w:r w:rsidRPr="004B2655" w:rsidR="14DEAA53">
              <w:rPr>
                <w:rFonts w:asciiTheme="minorHAnsi" w:hAnsiTheme="minorHAnsi" w:cstheme="minorBidi"/>
                <w:color w:val="auto"/>
              </w:rPr>
              <w:t xml:space="preserve">: </w:t>
            </w:r>
            <w:r w:rsidRPr="004B2655" w:rsidR="17CC417A">
              <w:rPr>
                <w:rFonts w:asciiTheme="minorHAnsi" w:hAnsiTheme="minorHAnsi" w:cstheme="minorBidi"/>
                <w:color w:val="auto"/>
              </w:rPr>
              <w:t>Get booster because of waning immunity</w:t>
            </w:r>
          </w:p>
        </w:tc>
      </w:tr>
      <w:tr w:rsidRPr="004B2655" w:rsidR="004B2655" w:rsidTr="3F8CE3FF" w14:paraId="1539C461" w14:textId="77777777">
        <w:tc>
          <w:tcPr>
            <w:tcW w:w="2110" w:type="dxa"/>
            <w:shd w:val="clear" w:color="auto" w:fill="auto"/>
            <w:hideMark/>
          </w:tcPr>
          <w:p w:rsidRPr="004B2655" w:rsidR="00AA40D4" w:rsidP="00AA40D4" w:rsidRDefault="00AA40D4" w14:paraId="56AECBA3" w14:textId="48E6C68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omicron_booster_3</w:t>
            </w:r>
          </w:p>
        </w:tc>
        <w:tc>
          <w:tcPr>
            <w:tcW w:w="4989" w:type="dxa"/>
            <w:shd w:val="clear" w:color="auto" w:fill="auto"/>
          </w:tcPr>
          <w:p w:rsidRPr="004B2655" w:rsidR="00AA40D4" w:rsidP="00AA40D4" w:rsidRDefault="00AA40D4" w14:paraId="0AC71BA3" w14:textId="7F3B536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 xml:space="preserve">I plan to wait to get a </w:t>
            </w:r>
            <w:r w:rsidRPr="004B2655" w:rsidR="0042542C">
              <w:rPr>
                <w:rFonts w:eastAsia="Times New Roman" w:asciiTheme="minorHAnsi" w:hAnsiTheme="minorHAnsi" w:cstheme="minorHAnsi"/>
                <w:color w:val="auto"/>
              </w:rPr>
              <w:t xml:space="preserve">COVID-19 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>booster</w:t>
            </w:r>
            <w:r w:rsidRPr="004B2655" w:rsidR="0042542C">
              <w:rPr>
                <w:rFonts w:eastAsia="Times New Roman" w:asciiTheme="minorHAnsi" w:hAnsiTheme="minorHAnsi" w:cstheme="minorHAnsi"/>
                <w:color w:val="auto"/>
              </w:rPr>
              <w:t xml:space="preserve"> shot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 xml:space="preserve"> until more is known about the Omicron variant. </w:t>
            </w:r>
            <w:r w:rsidRPr="004B2655" w:rsidR="00A60018">
              <w:rPr>
                <w:rFonts w:eastAsia="Times New Roman" w:asciiTheme="minorHAnsi" w:hAnsiTheme="minorHAnsi" w:cstheme="minorHAnsi"/>
                <w:color w:val="auto"/>
              </w:rPr>
              <w:t>[Show if booster_uptake3=0]</w:t>
            </w:r>
          </w:p>
        </w:tc>
        <w:tc>
          <w:tcPr>
            <w:tcW w:w="2201" w:type="dxa"/>
            <w:shd w:val="clear" w:color="auto" w:fill="auto"/>
          </w:tcPr>
          <w:p w:rsidRPr="004B2655" w:rsidR="00AA40D4" w:rsidP="00AA40D4" w:rsidRDefault="00AA40D4" w14:paraId="137BF384" w14:textId="16C7200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</w:rPr>
              <w:t>omicron_booster_3</w:t>
            </w:r>
            <w:r w:rsidRPr="004B2655" w:rsidR="0042542C">
              <w:rPr>
                <w:rFonts w:asciiTheme="minorHAnsi" w:hAnsiTheme="minorHAnsi" w:cstheme="minorHAnsi"/>
                <w:bCs/>
                <w:color w:val="auto"/>
              </w:rPr>
              <w:t>: Wait to get booster until more is known about Omicron</w:t>
            </w:r>
          </w:p>
        </w:tc>
      </w:tr>
      <w:tr w:rsidRPr="004B2655" w:rsidR="004B2655" w:rsidTr="3F8CE3FF" w14:paraId="2808CD1E" w14:textId="77777777">
        <w:tc>
          <w:tcPr>
            <w:tcW w:w="2110" w:type="dxa"/>
            <w:shd w:val="clear" w:color="auto" w:fill="auto"/>
          </w:tcPr>
          <w:p w:rsidRPr="004B2655" w:rsidR="00A60018" w:rsidP="00A60018" w:rsidRDefault="00A60018" w14:paraId="5851F17C" w14:textId="2ACFFEB4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omicron_booster_4</w:t>
            </w:r>
          </w:p>
        </w:tc>
        <w:tc>
          <w:tcPr>
            <w:tcW w:w="4989" w:type="dxa"/>
            <w:shd w:val="clear" w:color="auto" w:fill="auto"/>
          </w:tcPr>
          <w:p w:rsidRPr="004B2655" w:rsidR="00A60018" w:rsidP="00A60018" w:rsidRDefault="00A60018" w14:paraId="5AAA0F11" w14:textId="0EBF253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I rec</w:t>
            </w:r>
            <w:r w:rsidRPr="004B2655" w:rsidR="004B4A78">
              <w:rPr>
                <w:rFonts w:eastAsia="Times New Roman" w:asciiTheme="minorHAnsi" w:hAnsiTheme="minorHAnsi" w:cstheme="minorHAnsi"/>
                <w:color w:val="auto"/>
              </w:rPr>
              <w:t>ently got a</w:t>
            </w:r>
            <w:r w:rsidRPr="004B2655" w:rsidR="0042542C">
              <w:rPr>
                <w:rFonts w:eastAsia="Times New Roman" w:asciiTheme="minorHAnsi" w:hAnsiTheme="minorHAnsi" w:cstheme="minorHAnsi"/>
                <w:color w:val="auto"/>
              </w:rPr>
              <w:t xml:space="preserve"> COVID-19</w:t>
            </w:r>
            <w:r w:rsidRPr="004B2655" w:rsidR="004B4A78">
              <w:rPr>
                <w:rFonts w:eastAsia="Times New Roman" w:asciiTheme="minorHAnsi" w:hAnsiTheme="minorHAnsi" w:cstheme="minorHAnsi"/>
                <w:color w:val="auto"/>
              </w:rPr>
              <w:t xml:space="preserve"> booster shot because I am concerned about the Omicron variant</w:t>
            </w:r>
            <w:r w:rsidRPr="004B2655" w:rsidR="0042542C">
              <w:rPr>
                <w:rFonts w:eastAsia="Times New Roman" w:asciiTheme="minorHAnsi" w:hAnsiTheme="minorHAnsi" w:cstheme="minorHAnsi"/>
                <w:color w:val="auto"/>
              </w:rPr>
              <w:t>.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 xml:space="preserve"> [Show if </w:t>
            </w:r>
            <w:proofErr w:type="spellStart"/>
            <w:r w:rsidRPr="004B2655">
              <w:rPr>
                <w:rFonts w:eastAsia="Times New Roman" w:asciiTheme="minorHAnsi" w:hAnsiTheme="minorHAnsi" w:cstheme="minorHAnsi"/>
                <w:color w:val="auto"/>
              </w:rPr>
              <w:t>booster_</w:t>
            </w:r>
            <w:r w:rsidRPr="004B2655" w:rsidR="004B4A78">
              <w:rPr>
                <w:rFonts w:eastAsia="Times New Roman" w:asciiTheme="minorHAnsi" w:hAnsiTheme="minorHAnsi" w:cstheme="minorHAnsi"/>
                <w:color w:val="auto"/>
              </w:rPr>
              <w:t>month</w:t>
            </w:r>
            <w:proofErr w:type="spellEnd"/>
            <w:r w:rsidRPr="004B2655">
              <w:rPr>
                <w:rFonts w:eastAsia="Times New Roman" w:asciiTheme="minorHAnsi" w:hAnsiTheme="minorHAnsi" w:cstheme="minorHAnsi"/>
                <w:color w:val="auto"/>
              </w:rPr>
              <w:t>=</w:t>
            </w:r>
            <w:r w:rsidRPr="004B2655" w:rsidR="004B4A78">
              <w:rPr>
                <w:rFonts w:eastAsia="Times New Roman" w:asciiTheme="minorHAnsi" w:hAnsiTheme="minorHAnsi" w:cstheme="minorHAnsi"/>
                <w:color w:val="auto"/>
              </w:rPr>
              <w:t>12</w:t>
            </w:r>
            <w:r w:rsidRPr="004B2655" w:rsidR="005D483A">
              <w:rPr>
                <w:rFonts w:eastAsia="Times New Roman" w:asciiTheme="minorHAnsi" w:hAnsiTheme="minorHAnsi" w:cstheme="minorHAnsi"/>
                <w:color w:val="auto"/>
              </w:rPr>
              <w:t>-13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>]</w:t>
            </w:r>
          </w:p>
        </w:tc>
        <w:tc>
          <w:tcPr>
            <w:tcW w:w="2201" w:type="dxa"/>
            <w:shd w:val="clear" w:color="auto" w:fill="auto"/>
          </w:tcPr>
          <w:p w:rsidRPr="004B2655" w:rsidR="00A60018" w:rsidP="00A60018" w:rsidRDefault="00A60018" w14:paraId="4910E407" w14:textId="3ECF88D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</w:rPr>
              <w:t>omicron_booster_</w:t>
            </w:r>
            <w:r w:rsidRPr="004B2655" w:rsidR="005D483A">
              <w:rPr>
                <w:rFonts w:asciiTheme="minorHAnsi" w:hAnsiTheme="minorHAnsi" w:cstheme="minorHAnsi"/>
                <w:bCs/>
                <w:color w:val="auto"/>
              </w:rPr>
              <w:t>4</w:t>
            </w:r>
            <w:r w:rsidRPr="004B2655" w:rsidR="0042542C">
              <w:rPr>
                <w:rFonts w:asciiTheme="minorHAnsi" w:hAnsiTheme="minorHAnsi" w:cstheme="minorHAnsi"/>
                <w:bCs/>
                <w:color w:val="auto"/>
              </w:rPr>
              <w:t>: Recently got booster because of Omicron</w:t>
            </w:r>
          </w:p>
        </w:tc>
      </w:tr>
    </w:tbl>
    <w:p w:rsidRPr="004B2655" w:rsidR="00A15407" w:rsidP="00A15407" w:rsidRDefault="00A15407" w14:paraId="642F844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4B2655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4B2655" w:rsidR="004B2655" w:rsidTr="00650D5B" w14:paraId="32CC2C19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B2655" w:rsidR="00A15407" w:rsidP="00650D5B" w:rsidRDefault="00A15407" w14:paraId="0DF22C6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B2655" w:rsidR="00A15407" w:rsidP="00650D5B" w:rsidRDefault="00A15407" w14:paraId="1E9E1D0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4B2655" w:rsidR="004B2655" w:rsidTr="00650D5B" w14:paraId="5F44A26E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B2655" w:rsidR="00A15407" w:rsidP="00650D5B" w:rsidRDefault="00A15407" w14:paraId="5DC4886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B2655" w:rsidR="00A15407" w:rsidP="00650D5B" w:rsidRDefault="00A15407" w14:paraId="57B1E90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4B2655" w:rsidR="004B2655" w:rsidTr="00650D5B" w14:paraId="73697E1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B2655" w:rsidR="00A15407" w:rsidP="00650D5B" w:rsidRDefault="00A15407" w14:paraId="6718325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lastRenderedPageBreak/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B2655" w:rsidR="00A15407" w:rsidP="00650D5B" w:rsidRDefault="00A15407" w14:paraId="265058C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Somewhat disagree  </w:t>
            </w:r>
          </w:p>
        </w:tc>
      </w:tr>
      <w:tr w:rsidRPr="004B2655" w:rsidR="004B2655" w:rsidTr="00650D5B" w14:paraId="39CB645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B2655" w:rsidR="00A15407" w:rsidP="00650D5B" w:rsidRDefault="00A15407" w14:paraId="3117F98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B2655" w:rsidR="00A15407" w:rsidP="00650D5B" w:rsidRDefault="00A15407" w14:paraId="7FCB6AC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Neither agree nor disagree  </w:t>
            </w:r>
          </w:p>
        </w:tc>
      </w:tr>
      <w:tr w:rsidRPr="004B2655" w:rsidR="004B2655" w:rsidTr="00650D5B" w14:paraId="43FFD3FF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B2655" w:rsidR="00A15407" w:rsidP="00650D5B" w:rsidRDefault="00A15407" w14:paraId="4AD59C7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B2655" w:rsidR="00A15407" w:rsidP="00650D5B" w:rsidRDefault="00A15407" w14:paraId="7FDFB3C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Somewhat agree  </w:t>
            </w:r>
          </w:p>
        </w:tc>
      </w:tr>
      <w:tr w:rsidRPr="004B2655" w:rsidR="004B2655" w:rsidTr="00650D5B" w14:paraId="03B2B95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B2655" w:rsidR="00A15407" w:rsidP="00650D5B" w:rsidRDefault="00A15407" w14:paraId="4874B23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B2655" w:rsidR="00A15407" w:rsidP="00650D5B" w:rsidRDefault="00A15407" w14:paraId="3FE65E0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Strongly agree  </w:t>
            </w:r>
          </w:p>
        </w:tc>
      </w:tr>
      <w:tr w:rsidRPr="004B2655" w:rsidR="00E51C2C" w:rsidTr="00650D5B" w14:paraId="0B1D1D94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B2655" w:rsidR="00A15407" w:rsidP="00650D5B" w:rsidRDefault="00A15407" w14:paraId="7A7C32C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4B2655" w:rsidR="00A15407" w:rsidP="00650D5B" w:rsidRDefault="00A15407" w14:paraId="09B54B7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</w:tbl>
    <w:p w:rsidRPr="004B2655" w:rsidR="00932BCE" w:rsidP="007E5A8A" w:rsidRDefault="00932BCE" w14:paraId="7D9C94E4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</w:p>
    <w:p w:rsidRPr="004B2655" w:rsidR="00CB1C82" w:rsidP="00CB1C82" w:rsidRDefault="00CB1C82" w14:paraId="2FED3190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4B2655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B2655">
        <w:rPr>
          <w:rFonts w:eastAsia="Times New Roman" w:asciiTheme="minorHAnsi" w:hAnsiTheme="minorHAnsi" w:cstheme="minorHAnsi"/>
          <w:color w:val="auto"/>
        </w:rPr>
        <w:t> </w:t>
      </w:r>
    </w:p>
    <w:p w:rsidRPr="004B2655" w:rsidR="00EE4104" w:rsidP="00CB1C82" w:rsidRDefault="00EE4104" w14:paraId="4642CE3D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4B2655" w:rsidR="00EE4104" w:rsidP="00EE4104" w:rsidRDefault="00EE4104" w14:paraId="247C2115" w14:textId="4942B5B0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//BASE</w:t>
      </w:r>
      <w:r w:rsidRPr="004B2655" w:rsidR="001E26F2">
        <w:rPr>
          <w:rFonts w:asciiTheme="minorHAnsi" w:hAnsiTheme="minorHAnsi" w:cstheme="minorHAnsi"/>
          <w:b/>
          <w:color w:val="auto"/>
        </w:rPr>
        <w:t xml:space="preserve">: </w:t>
      </w:r>
      <w:proofErr w:type="spellStart"/>
      <w:r w:rsidRPr="004B2655" w:rsidR="001E26F2">
        <w:rPr>
          <w:rFonts w:asciiTheme="minorHAnsi" w:hAnsiTheme="minorHAnsi" w:cstheme="minorHAnsi"/>
          <w:b/>
          <w:color w:val="auto"/>
        </w:rPr>
        <w:t>omicron_con</w:t>
      </w:r>
      <w:proofErr w:type="spellEnd"/>
      <w:r w:rsidRPr="004B2655" w:rsidR="001E26F2">
        <w:rPr>
          <w:rFonts w:asciiTheme="minorHAnsi" w:hAnsiTheme="minorHAnsi" w:cstheme="minorHAnsi"/>
          <w:b/>
          <w:color w:val="auto"/>
        </w:rPr>
        <w:t>=1-4</w:t>
      </w:r>
      <w:r w:rsidRPr="004B2655">
        <w:rPr>
          <w:rFonts w:asciiTheme="minorHAnsi" w:hAnsiTheme="minorHAnsi" w:cstheme="minorHAnsi"/>
          <w:b/>
          <w:color w:val="auto"/>
        </w:rPr>
        <w:t>//</w:t>
      </w:r>
    </w:p>
    <w:p w:rsidRPr="004B2655" w:rsidR="00EE4104" w:rsidP="00EE4104" w:rsidRDefault="00EE4104" w14:paraId="490DE8FD" w14:textId="67CB639E">
      <w:pPr>
        <w:spacing w:before="0" w:after="0" w:line="240" w:lineRule="auto"/>
        <w:rPr>
          <w:rFonts w:asciiTheme="minorHAnsi" w:hAnsiTheme="minorHAnsi" w:cstheme="minorHAnsi"/>
          <w:color w:val="auto"/>
          <w:highlight w:val="yellow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Item #: </w:t>
      </w:r>
      <w:r w:rsidRPr="004B2655">
        <w:rPr>
          <w:rFonts w:asciiTheme="minorHAnsi" w:hAnsiTheme="minorHAnsi" w:cstheme="minorHAnsi"/>
          <w:color w:val="auto"/>
          <w:highlight w:val="green"/>
        </w:rPr>
        <w:t>Q</w:t>
      </w:r>
      <w:r w:rsidRPr="004B2655" w:rsidR="00614ED0">
        <w:rPr>
          <w:rFonts w:asciiTheme="minorHAnsi" w:hAnsiTheme="minorHAnsi" w:cstheme="minorHAnsi"/>
          <w:color w:val="auto"/>
          <w:highlight w:val="green"/>
        </w:rPr>
        <w:t>2</w:t>
      </w:r>
      <w:r w:rsidRPr="004B2655" w:rsidR="004B431F">
        <w:rPr>
          <w:rFonts w:asciiTheme="minorHAnsi" w:hAnsiTheme="minorHAnsi" w:cstheme="minorHAnsi"/>
          <w:color w:val="auto"/>
          <w:highlight w:val="green"/>
        </w:rPr>
        <w:t>2</w:t>
      </w:r>
      <w:r w:rsidRPr="004B2655" w:rsidR="00614ED0">
        <w:rPr>
          <w:rFonts w:asciiTheme="minorHAnsi" w:hAnsiTheme="minorHAnsi" w:cstheme="minorHAnsi"/>
          <w:color w:val="auto"/>
          <w:highlight w:val="green"/>
        </w:rPr>
        <w:t>-Q2</w:t>
      </w:r>
      <w:r w:rsidRPr="004B2655" w:rsidR="004B431F">
        <w:rPr>
          <w:rFonts w:asciiTheme="minorHAnsi" w:hAnsiTheme="minorHAnsi" w:cstheme="minorHAnsi"/>
          <w:color w:val="auto"/>
          <w:highlight w:val="green"/>
        </w:rPr>
        <w:t>4</w:t>
      </w:r>
    </w:p>
    <w:p w:rsidRPr="004B2655" w:rsidR="00EE4104" w:rsidP="00EE4104" w:rsidRDefault="00EE4104" w14:paraId="35AFFAE4" w14:textId="77777777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Question Type</w:t>
      </w:r>
      <w:r w:rsidRPr="004B2655">
        <w:rPr>
          <w:rFonts w:asciiTheme="minorHAnsi" w:hAnsiTheme="minorHAnsi" w:cstheme="minorHAnsi"/>
          <w:color w:val="auto"/>
        </w:rPr>
        <w:t>:</w:t>
      </w:r>
      <w:r w:rsidRPr="004B2655">
        <w:rPr>
          <w:rFonts w:asciiTheme="minorHAnsi" w:hAnsiTheme="minorHAnsi" w:cstheme="minorHAnsi"/>
          <w:b/>
          <w:color w:val="auto"/>
        </w:rPr>
        <w:t xml:space="preserve"> </w:t>
      </w:r>
      <w:r w:rsidRPr="004B2655">
        <w:rPr>
          <w:rFonts w:asciiTheme="minorHAnsi" w:hAnsiTheme="minorHAnsi" w:cstheme="minorHAnsi"/>
          <w:color w:val="auto"/>
        </w:rPr>
        <w:t>Single punch grid</w:t>
      </w:r>
    </w:p>
    <w:p w:rsidRPr="004B2655" w:rsidR="00EE4104" w:rsidP="00EE4104" w:rsidRDefault="00EE4104" w14:paraId="3B38D385" w14:textId="77777777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 Soft Prompt: “We would like your response to this question.” //</w:t>
      </w:r>
    </w:p>
    <w:p w:rsidRPr="004B2655" w:rsidR="00EE4104" w:rsidP="00EE4104" w:rsidRDefault="00EE4104" w14:paraId="0E17753A" w14:textId="299C477D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proofErr w:type="spellStart"/>
      <w:r w:rsidRPr="004B2655">
        <w:rPr>
          <w:rFonts w:asciiTheme="minorHAnsi" w:hAnsiTheme="minorHAnsi" w:cstheme="minorHAnsi"/>
          <w:b/>
          <w:color w:val="auto"/>
          <w:highlight w:val="green"/>
        </w:rPr>
        <w:t>omicron_perc</w:t>
      </w:r>
      <w:proofErr w:type="spellEnd"/>
      <w:r w:rsidRPr="004B2655">
        <w:rPr>
          <w:rFonts w:asciiTheme="minorHAnsi" w:hAnsiTheme="minorHAnsi" w:cstheme="minorHAnsi"/>
          <w:color w:val="auto"/>
        </w:rPr>
        <w:t>. Please indicate how much you agree or disagree with the following statements:</w:t>
      </w:r>
    </w:p>
    <w:p w:rsidRPr="004B2655" w:rsidR="00EE4104" w:rsidP="00EE4104" w:rsidRDefault="00EE4104" w14:paraId="34F8F8BB" w14:textId="7D09123D">
      <w:pPr>
        <w:spacing w:before="0" w:after="0" w:line="240" w:lineRule="auto"/>
        <w:rPr>
          <w:rFonts w:asciiTheme="minorHAnsi" w:hAnsiTheme="minorHAnsi" w:cstheme="minorHAnsi"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Variable Label: </w:t>
      </w:r>
      <w:proofErr w:type="spellStart"/>
      <w:r w:rsidRPr="004B2655">
        <w:rPr>
          <w:rFonts w:eastAsia="Calibri" w:asciiTheme="minorHAnsi" w:hAnsiTheme="minorHAnsi" w:cstheme="minorHAnsi"/>
          <w:color w:val="auto"/>
        </w:rPr>
        <w:t>omicron_perc</w:t>
      </w:r>
      <w:proofErr w:type="spellEnd"/>
      <w:r w:rsidRPr="004B2655">
        <w:rPr>
          <w:rFonts w:eastAsia="Calibri" w:asciiTheme="minorHAnsi" w:hAnsiTheme="minorHAnsi" w:cstheme="minorHAnsi"/>
          <w:color w:val="auto"/>
        </w:rPr>
        <w:t>: Perceptions of Omicron</w:t>
      </w:r>
    </w:p>
    <w:p w:rsidRPr="004B2655" w:rsidR="00EE4104" w:rsidP="00EE4104" w:rsidRDefault="00EE4104" w14:paraId="4E6ADC6C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4B2655" w:rsidR="00EE4104" w:rsidP="00EE4104" w:rsidRDefault="00EE4104" w14:paraId="749707CD" w14:textId="6469A3E5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>//PROGRAMMING NOTE: randomize variables in grid</w:t>
      </w:r>
      <w:r w:rsidRPr="004B2655" w:rsidR="00840D48">
        <w:rPr>
          <w:rFonts w:asciiTheme="minorHAnsi" w:hAnsiTheme="minorHAnsi" w:cstheme="minorHAnsi"/>
          <w:b/>
          <w:color w:val="auto"/>
        </w:rPr>
        <w:t>, split across three pages (5 questions each)</w:t>
      </w:r>
      <w:r w:rsidRPr="004B2655">
        <w:rPr>
          <w:rFonts w:asciiTheme="minorHAnsi" w:hAnsiTheme="minorHAnsi" w:cstheme="minorHAnsi"/>
          <w:b/>
          <w:color w:val="auto"/>
        </w:rPr>
        <w:t>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4B2655" w:rsidR="004B2655" w:rsidTr="3F8CE3FF" w14:paraId="791F5A75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4B2655" w:rsidR="00EE4104" w:rsidP="00650D5B" w:rsidRDefault="00EE4104" w14:paraId="61134B3E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4B2655" w:rsidR="00EE4104" w:rsidP="00650D5B" w:rsidRDefault="00EE4104" w14:paraId="3C3A687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4B2655" w:rsidR="00EE4104" w:rsidP="00650D5B" w:rsidRDefault="00EE4104" w14:paraId="27C62FAA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b/>
                <w:color w:val="auto"/>
              </w:rPr>
              <w:t>Variable Label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4B2655" w:rsidR="004B2655" w:rsidTr="3F8CE3FF" w14:paraId="6B1656D4" w14:textId="77777777">
        <w:tc>
          <w:tcPr>
            <w:tcW w:w="2110" w:type="dxa"/>
            <w:shd w:val="clear" w:color="auto" w:fill="auto"/>
            <w:hideMark/>
          </w:tcPr>
          <w:p w:rsidRPr="004B2655" w:rsidR="00146162" w:rsidP="00146162" w:rsidRDefault="00146162" w14:paraId="42DE2234" w14:textId="5C56F2AB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omicron_perc_1</w:t>
            </w:r>
          </w:p>
        </w:tc>
        <w:tc>
          <w:tcPr>
            <w:tcW w:w="4989" w:type="dxa"/>
            <w:shd w:val="clear" w:color="auto" w:fill="auto"/>
          </w:tcPr>
          <w:p w:rsidRPr="004B2655" w:rsidR="00146162" w:rsidP="3F8CE3FF" w:rsidRDefault="22529BF2" w14:paraId="5ED30DB7" w14:textId="684B331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B2655">
              <w:rPr>
                <w:rFonts w:eastAsia="Times New Roman"/>
                <w:color w:val="auto"/>
              </w:rPr>
              <w:t xml:space="preserve">I am </w:t>
            </w:r>
            <w:r w:rsidRPr="004B2655" w:rsidR="05D5590F">
              <w:rPr>
                <w:rFonts w:eastAsia="Times New Roman"/>
                <w:color w:val="auto"/>
              </w:rPr>
              <w:t>worried</w:t>
            </w:r>
            <w:r w:rsidRPr="004B2655">
              <w:rPr>
                <w:rFonts w:eastAsia="Times New Roman"/>
                <w:color w:val="auto"/>
              </w:rPr>
              <w:t xml:space="preserve"> </w:t>
            </w:r>
            <w:r w:rsidRPr="004B2655" w:rsidR="05D5590F">
              <w:rPr>
                <w:rFonts w:eastAsia="Times New Roman"/>
                <w:color w:val="auto"/>
              </w:rPr>
              <w:t xml:space="preserve">that the Omicron variant will lead to more </w:t>
            </w:r>
            <w:r w:rsidRPr="004B2655" w:rsidR="1C3B85D7">
              <w:rPr>
                <w:rFonts w:eastAsia="Times New Roman"/>
                <w:color w:val="auto"/>
              </w:rPr>
              <w:t xml:space="preserve">breakthrough infections </w:t>
            </w:r>
            <w:r w:rsidRPr="004B2655" w:rsidR="269D6C6D">
              <w:rPr>
                <w:rFonts w:eastAsia="Times New Roman"/>
                <w:color w:val="auto"/>
              </w:rPr>
              <w:t>among vaccinated people</w:t>
            </w:r>
            <w:r w:rsidRPr="004B2655" w:rsidR="79094809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:rsidRPr="004B2655" w:rsidR="00146162" w:rsidP="00146162" w:rsidRDefault="00146162" w14:paraId="61C203BD" w14:textId="0A03F2C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</w:rPr>
              <w:t>omicron_perc_1</w:t>
            </w:r>
            <w:r w:rsidRPr="004B2655" w:rsidR="008F5CE6">
              <w:rPr>
                <w:rFonts w:asciiTheme="minorHAnsi" w:hAnsiTheme="minorHAnsi" w:cstheme="minorHAnsi"/>
                <w:bCs/>
                <w:color w:val="auto"/>
              </w:rPr>
              <w:t xml:space="preserve">: </w:t>
            </w:r>
            <w:r w:rsidRPr="004B2655" w:rsidR="00846650">
              <w:rPr>
                <w:rFonts w:asciiTheme="minorHAnsi" w:hAnsiTheme="minorHAnsi" w:cstheme="minorHAnsi"/>
                <w:bCs/>
                <w:color w:val="auto"/>
              </w:rPr>
              <w:t>L</w:t>
            </w:r>
            <w:r w:rsidRPr="004B2655" w:rsidR="008F5CE6">
              <w:rPr>
                <w:rFonts w:asciiTheme="minorHAnsi" w:hAnsiTheme="minorHAnsi" w:cstheme="minorHAnsi"/>
                <w:bCs/>
                <w:color w:val="auto"/>
              </w:rPr>
              <w:t>ead to breakthroughs</w:t>
            </w:r>
          </w:p>
        </w:tc>
      </w:tr>
      <w:tr w:rsidRPr="004B2655" w:rsidR="004B2655" w:rsidTr="3F8CE3FF" w14:paraId="60C2F766" w14:textId="77777777">
        <w:tc>
          <w:tcPr>
            <w:tcW w:w="2110" w:type="dxa"/>
            <w:shd w:val="clear" w:color="auto" w:fill="auto"/>
            <w:hideMark/>
          </w:tcPr>
          <w:p w:rsidRPr="004B2655" w:rsidR="00146162" w:rsidP="00146162" w:rsidRDefault="00146162" w14:paraId="530DF5CE" w14:textId="20ED3EE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bCs/>
                <w:color w:val="auto"/>
                <w:highlight w:val="green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</w:t>
            </w:r>
            <w:r w:rsidRPr="004B2655" w:rsidR="00B91CE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2</w:t>
            </w:r>
          </w:p>
        </w:tc>
        <w:tc>
          <w:tcPr>
            <w:tcW w:w="4989" w:type="dxa"/>
            <w:shd w:val="clear" w:color="auto" w:fill="auto"/>
          </w:tcPr>
          <w:p w:rsidRPr="004B2655" w:rsidR="00146162" w:rsidP="00146162" w:rsidRDefault="00D17186" w14:paraId="599BC42A" w14:textId="273B8C1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/>
                <w:color w:val="auto"/>
              </w:rPr>
              <w:t xml:space="preserve">I am </w:t>
            </w:r>
            <w:r w:rsidRPr="004B2655" w:rsidR="00FE51AB">
              <w:rPr>
                <w:rFonts w:eastAsia="Times New Roman"/>
                <w:color w:val="auto"/>
              </w:rPr>
              <w:t>worried</w:t>
            </w:r>
            <w:r w:rsidRPr="004B2655">
              <w:rPr>
                <w:rFonts w:eastAsia="Times New Roman"/>
                <w:color w:val="auto"/>
              </w:rPr>
              <w:t xml:space="preserve"> that the </w:t>
            </w:r>
            <w:r w:rsidRPr="004B2655" w:rsidR="00146162">
              <w:rPr>
                <w:rFonts w:eastAsia="Times New Roman"/>
                <w:color w:val="auto"/>
              </w:rPr>
              <w:t>current</w:t>
            </w:r>
            <w:r w:rsidRPr="004B2655">
              <w:rPr>
                <w:rFonts w:eastAsia="Times New Roman"/>
                <w:color w:val="auto"/>
              </w:rPr>
              <w:t xml:space="preserve"> COVID-19</w:t>
            </w:r>
            <w:r w:rsidRPr="004B2655" w:rsidR="00146162">
              <w:rPr>
                <w:rFonts w:eastAsia="Times New Roman"/>
                <w:color w:val="auto"/>
              </w:rPr>
              <w:t xml:space="preserve"> vaccines</w:t>
            </w:r>
            <w:r w:rsidRPr="004B2655">
              <w:rPr>
                <w:rFonts w:eastAsia="Times New Roman"/>
                <w:color w:val="auto"/>
              </w:rPr>
              <w:t xml:space="preserve"> will be less effective</w:t>
            </w:r>
            <w:r w:rsidRPr="004B2655" w:rsidR="00146162">
              <w:rPr>
                <w:rFonts w:eastAsia="Times New Roman"/>
                <w:color w:val="auto"/>
              </w:rPr>
              <w:t xml:space="preserve"> against </w:t>
            </w:r>
            <w:r w:rsidRPr="004B2655">
              <w:rPr>
                <w:rFonts w:eastAsia="Times New Roman"/>
                <w:color w:val="auto"/>
              </w:rPr>
              <w:t xml:space="preserve">the </w:t>
            </w:r>
            <w:r w:rsidRPr="004B2655" w:rsidR="00146162">
              <w:rPr>
                <w:rFonts w:eastAsia="Times New Roman"/>
                <w:color w:val="auto"/>
              </w:rPr>
              <w:t>Omicron</w:t>
            </w:r>
            <w:r w:rsidRPr="004B2655">
              <w:rPr>
                <w:rFonts w:eastAsia="Times New Roman"/>
                <w:color w:val="auto"/>
              </w:rPr>
              <w:t xml:space="preserve"> variant.</w:t>
            </w:r>
          </w:p>
        </w:tc>
        <w:tc>
          <w:tcPr>
            <w:tcW w:w="2201" w:type="dxa"/>
            <w:shd w:val="clear" w:color="auto" w:fill="auto"/>
          </w:tcPr>
          <w:p w:rsidRPr="004B2655" w:rsidR="00146162" w:rsidP="00146162" w:rsidRDefault="00146162" w14:paraId="47C1616A" w14:textId="6477E14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</w:rPr>
              <w:t>omicron_perc_</w:t>
            </w:r>
            <w:r w:rsidRPr="004B2655" w:rsidR="008F5CE6">
              <w:rPr>
                <w:rFonts w:asciiTheme="minorHAnsi" w:hAnsiTheme="minorHAnsi" w:cstheme="minorHAnsi"/>
                <w:bCs/>
                <w:color w:val="auto"/>
              </w:rPr>
              <w:t xml:space="preserve">2: </w:t>
            </w:r>
            <w:r w:rsidRPr="004B2655" w:rsidR="00846650">
              <w:rPr>
                <w:rFonts w:asciiTheme="minorHAnsi" w:hAnsiTheme="minorHAnsi" w:cstheme="minorHAnsi"/>
                <w:bCs/>
                <w:color w:val="auto"/>
              </w:rPr>
              <w:t>Current vaccines less effective</w:t>
            </w:r>
          </w:p>
        </w:tc>
      </w:tr>
      <w:tr w:rsidRPr="004B2655" w:rsidR="004B2655" w:rsidTr="3F8CE3FF" w14:paraId="488E56A8" w14:textId="77777777">
        <w:tc>
          <w:tcPr>
            <w:tcW w:w="2110" w:type="dxa"/>
            <w:shd w:val="clear" w:color="auto" w:fill="auto"/>
          </w:tcPr>
          <w:p w:rsidRPr="004B2655" w:rsidR="00146162" w:rsidP="00146162" w:rsidRDefault="00146162" w14:paraId="5A155CD5" w14:textId="4B960225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</w:t>
            </w:r>
            <w:r w:rsidRPr="004B2655" w:rsidR="00B91CE0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3</w:t>
            </w:r>
          </w:p>
        </w:tc>
        <w:tc>
          <w:tcPr>
            <w:tcW w:w="4989" w:type="dxa"/>
            <w:shd w:val="clear" w:color="auto" w:fill="auto"/>
          </w:tcPr>
          <w:p w:rsidRPr="004B2655" w:rsidR="00146162" w:rsidP="00146162" w:rsidRDefault="0047623F" w14:paraId="00972DED" w14:textId="13A9D80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/>
                <w:color w:val="auto"/>
              </w:rPr>
              <w:t xml:space="preserve">I am </w:t>
            </w:r>
            <w:r w:rsidRPr="004B2655" w:rsidR="00FE51AB">
              <w:rPr>
                <w:rFonts w:eastAsia="Times New Roman"/>
                <w:color w:val="auto"/>
              </w:rPr>
              <w:t>worried</w:t>
            </w:r>
            <w:r w:rsidRPr="004B2655">
              <w:rPr>
                <w:rFonts w:eastAsia="Times New Roman"/>
                <w:color w:val="auto"/>
              </w:rPr>
              <w:t xml:space="preserve"> that the</w:t>
            </w:r>
            <w:r w:rsidRPr="004B2655" w:rsidR="00146162">
              <w:rPr>
                <w:rFonts w:eastAsia="Times New Roman"/>
                <w:color w:val="auto"/>
              </w:rPr>
              <w:t xml:space="preserve"> Omicron</w:t>
            </w:r>
            <w:r w:rsidRPr="004B2655">
              <w:rPr>
                <w:rFonts w:eastAsia="Times New Roman"/>
                <w:color w:val="auto"/>
              </w:rPr>
              <w:t xml:space="preserve"> variant</w:t>
            </w:r>
            <w:r w:rsidRPr="004B2655" w:rsidR="00146162">
              <w:rPr>
                <w:rFonts w:eastAsia="Times New Roman"/>
                <w:color w:val="auto"/>
              </w:rPr>
              <w:t xml:space="preserve"> will lead to more severe cases of COVID-19</w:t>
            </w:r>
            <w:r w:rsidRPr="004B2655">
              <w:rPr>
                <w:rFonts w:eastAsia="Times New Roman"/>
                <w:color w:val="auto"/>
              </w:rPr>
              <w:t>.</w:t>
            </w:r>
          </w:p>
        </w:tc>
        <w:tc>
          <w:tcPr>
            <w:tcW w:w="2201" w:type="dxa"/>
            <w:shd w:val="clear" w:color="auto" w:fill="auto"/>
          </w:tcPr>
          <w:p w:rsidRPr="004B2655" w:rsidR="00146162" w:rsidP="00146162" w:rsidRDefault="00146162" w14:paraId="42C988B5" w14:textId="6D7EF07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</w:rPr>
              <w:t>omicron_perc_</w:t>
            </w:r>
            <w:r w:rsidRPr="004B2655" w:rsidR="00846650">
              <w:rPr>
                <w:rFonts w:asciiTheme="minorHAnsi" w:hAnsiTheme="minorHAnsi" w:cstheme="minorHAnsi"/>
                <w:bCs/>
                <w:color w:val="auto"/>
              </w:rPr>
              <w:t>3:</w:t>
            </w:r>
            <w:r w:rsidRPr="004B2655" w:rsidR="00FA3864">
              <w:rPr>
                <w:rFonts w:asciiTheme="minorHAnsi" w:hAnsiTheme="minorHAnsi" w:cstheme="minorHAnsi"/>
                <w:bCs/>
                <w:color w:val="auto"/>
              </w:rPr>
              <w:t xml:space="preserve"> Lead to more severe cases</w:t>
            </w:r>
          </w:p>
        </w:tc>
      </w:tr>
      <w:tr w:rsidRPr="004B2655" w:rsidR="004B2655" w:rsidTr="3F8CE3FF" w14:paraId="3E04CDFA" w14:textId="77777777">
        <w:tc>
          <w:tcPr>
            <w:tcW w:w="2110" w:type="dxa"/>
            <w:shd w:val="clear" w:color="auto" w:fill="auto"/>
          </w:tcPr>
          <w:p w:rsidRPr="004B2655" w:rsidR="00FA3864" w:rsidP="00FA3864" w:rsidRDefault="00FA3864" w14:paraId="2D26868B" w14:textId="2504721E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omicron_perc_4</w:t>
            </w:r>
          </w:p>
        </w:tc>
        <w:tc>
          <w:tcPr>
            <w:tcW w:w="4989" w:type="dxa"/>
            <w:shd w:val="clear" w:color="auto" w:fill="auto"/>
          </w:tcPr>
          <w:p w:rsidRPr="004B2655" w:rsidR="00FA3864" w:rsidP="00FA3864" w:rsidRDefault="00FA3864" w14:paraId="3A044136" w14:textId="1868624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/>
                <w:color w:val="auto"/>
              </w:rPr>
              <w:t>I am worried that</w:t>
            </w:r>
            <w:r w:rsidRPr="004B2655" w:rsidR="00B8305C">
              <w:rPr>
                <w:rFonts w:eastAsia="Times New Roman"/>
                <w:color w:val="auto"/>
              </w:rPr>
              <w:t xml:space="preserve"> </w:t>
            </w:r>
            <w:r w:rsidRPr="004B2655">
              <w:rPr>
                <w:rFonts w:eastAsia="Times New Roman"/>
                <w:color w:val="auto"/>
              </w:rPr>
              <w:t xml:space="preserve">Omicron will </w:t>
            </w:r>
            <w:r w:rsidRPr="004B2655" w:rsidR="00D137AD">
              <w:rPr>
                <w:rFonts w:eastAsia="Times New Roman"/>
                <w:color w:val="auto"/>
              </w:rPr>
              <w:t>spread more easily</w:t>
            </w:r>
            <w:r w:rsidRPr="004B2655">
              <w:rPr>
                <w:rFonts w:eastAsia="Times New Roman"/>
                <w:color w:val="auto"/>
              </w:rPr>
              <w:t xml:space="preserve"> than previous COVID-19 variants.</w:t>
            </w:r>
          </w:p>
        </w:tc>
        <w:tc>
          <w:tcPr>
            <w:tcW w:w="2201" w:type="dxa"/>
            <w:shd w:val="clear" w:color="auto" w:fill="auto"/>
          </w:tcPr>
          <w:p w:rsidRPr="004B2655" w:rsidR="00FA3864" w:rsidP="00FA3864" w:rsidRDefault="00FA3864" w14:paraId="50468FBB" w14:textId="485FB3B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</w:rPr>
              <w:t xml:space="preserve">omicron_perc_4: Be more transmissible </w:t>
            </w:r>
          </w:p>
        </w:tc>
      </w:tr>
      <w:tr w:rsidRPr="004B2655" w:rsidR="004B2655" w:rsidTr="3F8CE3FF" w14:paraId="6D243B9E" w14:textId="77777777">
        <w:tc>
          <w:tcPr>
            <w:tcW w:w="2110" w:type="dxa"/>
            <w:shd w:val="clear" w:color="auto" w:fill="auto"/>
          </w:tcPr>
          <w:p w:rsidRPr="004B2655" w:rsidR="00FA3864" w:rsidP="00FA3864" w:rsidRDefault="00FA3864" w14:paraId="7F74952D" w14:textId="284D52EC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omicron_perc_5</w:t>
            </w:r>
          </w:p>
        </w:tc>
        <w:tc>
          <w:tcPr>
            <w:tcW w:w="4989" w:type="dxa"/>
            <w:shd w:val="clear" w:color="auto" w:fill="auto"/>
          </w:tcPr>
          <w:p w:rsidRPr="004B2655" w:rsidR="00FA3864" w:rsidP="00FA3864" w:rsidRDefault="00FA3864" w14:paraId="368BDDFA" w14:textId="27C0CD1C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/>
                <w:color w:val="auto"/>
              </w:rPr>
              <w:t>I am worried that Omicron will have a greater impact on children than the original COVID-19 virus.</w:t>
            </w:r>
          </w:p>
        </w:tc>
        <w:tc>
          <w:tcPr>
            <w:tcW w:w="2201" w:type="dxa"/>
            <w:shd w:val="clear" w:color="auto" w:fill="auto"/>
          </w:tcPr>
          <w:p w:rsidRPr="004B2655" w:rsidR="00FA3864" w:rsidP="00FA3864" w:rsidRDefault="00FA3864" w14:paraId="2ECF98C3" w14:textId="586D24D2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</w:rPr>
              <w:t>omicron_perc_5: Greater impact on children</w:t>
            </w:r>
          </w:p>
        </w:tc>
      </w:tr>
      <w:tr w:rsidRPr="004B2655" w:rsidR="004B2655" w:rsidTr="3F8CE3FF" w14:paraId="78CE0386" w14:textId="77777777">
        <w:tc>
          <w:tcPr>
            <w:tcW w:w="2110" w:type="dxa"/>
            <w:shd w:val="clear" w:color="auto" w:fill="auto"/>
          </w:tcPr>
          <w:p w:rsidRPr="004B2655" w:rsidR="00FA3864" w:rsidP="00FA3864" w:rsidRDefault="00FA3864" w14:paraId="2BE5ED58" w14:textId="1256B11F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omicron_perc_6</w:t>
            </w:r>
          </w:p>
        </w:tc>
        <w:tc>
          <w:tcPr>
            <w:tcW w:w="4989" w:type="dxa"/>
            <w:shd w:val="clear" w:color="auto" w:fill="auto"/>
          </w:tcPr>
          <w:p w:rsidRPr="004B2655" w:rsidR="00FA3864" w:rsidP="00FA3864" w:rsidRDefault="00FA3864" w14:paraId="2ECF2369" w14:textId="05A02F8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/>
                <w:color w:val="auto"/>
              </w:rPr>
              <w:t>I am worried about major outbreaks of COVID-19 in low-vaccination areas of the country because of the Omicron variant.</w:t>
            </w:r>
          </w:p>
        </w:tc>
        <w:tc>
          <w:tcPr>
            <w:tcW w:w="2201" w:type="dxa"/>
            <w:shd w:val="clear" w:color="auto" w:fill="auto"/>
          </w:tcPr>
          <w:p w:rsidRPr="004B2655" w:rsidR="00FA3864" w:rsidP="00FA3864" w:rsidRDefault="00FA3864" w14:paraId="5B8E2FD6" w14:textId="4CF3389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</w:rPr>
              <w:t xml:space="preserve">omicron_perc_6: Major outbreaks </w:t>
            </w:r>
          </w:p>
        </w:tc>
      </w:tr>
      <w:tr w:rsidRPr="004B2655" w:rsidR="004B2655" w:rsidTr="3F8CE3FF" w14:paraId="23B369B6" w14:textId="77777777">
        <w:tc>
          <w:tcPr>
            <w:tcW w:w="2110" w:type="dxa"/>
            <w:shd w:val="clear" w:color="auto" w:fill="auto"/>
          </w:tcPr>
          <w:p w:rsidRPr="004B2655" w:rsidR="00FA3864" w:rsidP="00FA3864" w:rsidRDefault="00FA3864" w14:paraId="380C2D63" w14:textId="06E05859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omicron_perc_7</w:t>
            </w:r>
          </w:p>
        </w:tc>
        <w:tc>
          <w:tcPr>
            <w:tcW w:w="4989" w:type="dxa"/>
            <w:shd w:val="clear" w:color="auto" w:fill="auto"/>
          </w:tcPr>
          <w:p w:rsidRPr="004B2655" w:rsidR="00FA3864" w:rsidP="00FA3864" w:rsidRDefault="00E51060" w14:paraId="4636080E" w14:textId="778DE7B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/>
                <w:color w:val="auto"/>
              </w:rPr>
              <w:t>Bringing back</w:t>
            </w:r>
            <w:r w:rsidRPr="004B2655" w:rsidR="00FA3864">
              <w:rPr>
                <w:rFonts w:eastAsia="Times New Roman"/>
                <w:color w:val="auto"/>
              </w:rPr>
              <w:t xml:space="preserve"> restrictions such as masking and social distancing will be important for fighting the Omicron variant. </w:t>
            </w:r>
          </w:p>
        </w:tc>
        <w:tc>
          <w:tcPr>
            <w:tcW w:w="2201" w:type="dxa"/>
            <w:shd w:val="clear" w:color="auto" w:fill="auto"/>
          </w:tcPr>
          <w:p w:rsidRPr="004B2655" w:rsidR="00FA3864" w:rsidP="00FA3864" w:rsidRDefault="00FA3864" w14:paraId="21DFD9CE" w14:textId="26BB947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</w:rPr>
              <w:t xml:space="preserve">omicron_perc_7: Reinstating restrictions </w:t>
            </w:r>
          </w:p>
        </w:tc>
      </w:tr>
      <w:tr w:rsidRPr="004B2655" w:rsidR="004B2655" w:rsidTr="3F8CE3FF" w14:paraId="375A436C" w14:textId="77777777">
        <w:tc>
          <w:tcPr>
            <w:tcW w:w="2110" w:type="dxa"/>
            <w:shd w:val="clear" w:color="auto" w:fill="auto"/>
          </w:tcPr>
          <w:p w:rsidRPr="004B2655" w:rsidR="00FA3864" w:rsidP="00FA3864" w:rsidRDefault="00FA3864" w14:paraId="214E13F0" w14:textId="3149FDB3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omicron_perc_8</w:t>
            </w:r>
          </w:p>
        </w:tc>
        <w:tc>
          <w:tcPr>
            <w:tcW w:w="4989" w:type="dxa"/>
            <w:shd w:val="clear" w:color="auto" w:fill="auto"/>
          </w:tcPr>
          <w:p w:rsidRPr="004B2655" w:rsidR="00FA3864" w:rsidP="00FA3864" w:rsidRDefault="00FA3864" w14:paraId="4B5F9DF3" w14:textId="29659A0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/>
                <w:color w:val="auto"/>
              </w:rPr>
              <w:t>Because of the Omicron variant, I am more likely to encourage others to get a COVID-19 vaccine.</w:t>
            </w:r>
          </w:p>
        </w:tc>
        <w:tc>
          <w:tcPr>
            <w:tcW w:w="2201" w:type="dxa"/>
            <w:shd w:val="clear" w:color="auto" w:fill="auto"/>
          </w:tcPr>
          <w:p w:rsidRPr="004B2655" w:rsidR="00FA3864" w:rsidP="00FA3864" w:rsidRDefault="00FA3864" w14:paraId="2E3B6339" w14:textId="0B3E33C1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</w:rPr>
              <w:t xml:space="preserve">omicron_perc_8: Encourage others to get vaccinated </w:t>
            </w:r>
          </w:p>
        </w:tc>
      </w:tr>
      <w:tr w:rsidRPr="004B2655" w:rsidR="004B2655" w:rsidTr="3F8CE3FF" w14:paraId="3B386862" w14:textId="77777777">
        <w:tc>
          <w:tcPr>
            <w:tcW w:w="2110" w:type="dxa"/>
            <w:shd w:val="clear" w:color="auto" w:fill="auto"/>
          </w:tcPr>
          <w:p w:rsidRPr="004B2655" w:rsidR="00FA3864" w:rsidP="00FA3864" w:rsidRDefault="00FA3864" w14:paraId="5937B19D" w14:textId="62508ED1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omicron_perc_9</w:t>
            </w:r>
          </w:p>
        </w:tc>
        <w:tc>
          <w:tcPr>
            <w:tcW w:w="4989" w:type="dxa"/>
            <w:shd w:val="clear" w:color="auto" w:fill="auto"/>
          </w:tcPr>
          <w:p w:rsidRPr="004B2655" w:rsidR="00FA3864" w:rsidP="00FA3864" w:rsidRDefault="00FA3864" w14:paraId="48A5BF42" w14:textId="0B2AC5E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/>
                <w:color w:val="auto"/>
              </w:rPr>
              <w:t>The Omicron variant makes me more likely to get vaccinated. [show if beh1_cet_r=0]</w:t>
            </w:r>
          </w:p>
        </w:tc>
        <w:tc>
          <w:tcPr>
            <w:tcW w:w="2201" w:type="dxa"/>
            <w:shd w:val="clear" w:color="auto" w:fill="auto"/>
          </w:tcPr>
          <w:p w:rsidRPr="004B2655" w:rsidR="00FA3864" w:rsidP="00FA3864" w:rsidRDefault="00FA3864" w14:paraId="19A71E0C" w14:textId="29EB7F51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</w:rPr>
              <w:t xml:space="preserve">omicron_perc_9: Increase vaccine uptake </w:t>
            </w:r>
          </w:p>
        </w:tc>
      </w:tr>
      <w:tr w:rsidRPr="004B2655" w:rsidR="004B2655" w:rsidTr="3F8CE3FF" w14:paraId="4D4CD138" w14:textId="77777777">
        <w:tc>
          <w:tcPr>
            <w:tcW w:w="2110" w:type="dxa"/>
            <w:shd w:val="clear" w:color="auto" w:fill="auto"/>
          </w:tcPr>
          <w:p w:rsidRPr="004B2655" w:rsidR="00FA3864" w:rsidP="00FA3864" w:rsidRDefault="00FA3864" w14:paraId="4EA26B7C" w14:textId="06D710A6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  <w:highlight w:val="green"/>
              </w:rPr>
              <w:lastRenderedPageBreak/>
              <w:t>omicron_perc_10</w:t>
            </w:r>
          </w:p>
        </w:tc>
        <w:tc>
          <w:tcPr>
            <w:tcW w:w="4989" w:type="dxa"/>
            <w:shd w:val="clear" w:color="auto" w:fill="auto"/>
          </w:tcPr>
          <w:p w:rsidRPr="004B2655" w:rsidR="00FA3864" w:rsidP="5F614156" w:rsidRDefault="3A3D9476" w14:paraId="4802605B" w14:textId="47E44B16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B2655">
              <w:rPr>
                <w:rFonts w:eastAsia="Times New Roman"/>
                <w:color w:val="auto"/>
              </w:rPr>
              <w:t>The Omicron variant makes me more likely to get the second dose of the COVID-19 vaccine</w:t>
            </w:r>
            <w:r w:rsidRPr="004B2655" w:rsidR="58ECB9C3">
              <w:rPr>
                <w:rFonts w:eastAsia="Times New Roman"/>
                <w:color w:val="auto"/>
              </w:rPr>
              <w:t>.</w:t>
            </w:r>
            <w:r w:rsidRPr="004B2655" w:rsidR="0168090D">
              <w:rPr>
                <w:rFonts w:eastAsia="Times New Roman"/>
                <w:color w:val="auto"/>
              </w:rPr>
              <w:t xml:space="preserve"> [show if beh1_cet_r=1]</w:t>
            </w:r>
          </w:p>
        </w:tc>
        <w:tc>
          <w:tcPr>
            <w:tcW w:w="2201" w:type="dxa"/>
            <w:shd w:val="clear" w:color="auto" w:fill="auto"/>
          </w:tcPr>
          <w:p w:rsidRPr="004B2655" w:rsidR="00FA3864" w:rsidP="00FA3864" w:rsidRDefault="00FA3864" w14:paraId="1E375F39" w14:textId="13AFBEA7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</w:rPr>
              <w:t xml:space="preserve">omicron_perc_10: Personally worried about breakthrough infection </w:t>
            </w:r>
          </w:p>
        </w:tc>
      </w:tr>
      <w:tr w:rsidRPr="004B2655" w:rsidR="004B2655" w:rsidTr="3F8CE3FF" w14:paraId="3A6FA36E" w14:textId="77777777">
        <w:tc>
          <w:tcPr>
            <w:tcW w:w="2110" w:type="dxa"/>
            <w:shd w:val="clear" w:color="auto" w:fill="auto"/>
          </w:tcPr>
          <w:p w:rsidRPr="004B2655" w:rsidR="00FA3864" w:rsidP="00FA3864" w:rsidRDefault="00FA3864" w14:paraId="5CC67741" w14:textId="3BBA3450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omicron_perc_11</w:t>
            </w:r>
          </w:p>
        </w:tc>
        <w:tc>
          <w:tcPr>
            <w:tcW w:w="4989" w:type="dxa"/>
            <w:shd w:val="clear" w:color="auto" w:fill="auto"/>
          </w:tcPr>
          <w:p w:rsidRPr="004B2655" w:rsidR="00FA3864" w:rsidP="00FA3864" w:rsidRDefault="00FA3864" w14:paraId="44D9E1E3" w14:textId="34D4DFE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color w:val="auto"/>
              </w:rPr>
              <w:t>I think that the threat of the Omicron variant is overblown.</w:t>
            </w:r>
          </w:p>
        </w:tc>
        <w:tc>
          <w:tcPr>
            <w:tcW w:w="2201" w:type="dxa"/>
            <w:shd w:val="clear" w:color="auto" w:fill="auto"/>
          </w:tcPr>
          <w:p w:rsidRPr="004B2655" w:rsidR="00FA3864" w:rsidP="00FA3864" w:rsidRDefault="00FA3864" w14:paraId="75BBA32B" w14:textId="771AB319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</w:rPr>
              <w:t xml:space="preserve">omicron_perc_11: Think threat is overblown </w:t>
            </w:r>
          </w:p>
        </w:tc>
      </w:tr>
      <w:tr w:rsidRPr="004B2655" w:rsidR="004B2655" w:rsidTr="3F8CE3FF" w14:paraId="665C64F1" w14:textId="77777777">
        <w:tc>
          <w:tcPr>
            <w:tcW w:w="2110" w:type="dxa"/>
            <w:shd w:val="clear" w:color="auto" w:fill="auto"/>
          </w:tcPr>
          <w:p w:rsidRPr="004B2655" w:rsidR="00FA3864" w:rsidP="00FA3864" w:rsidRDefault="00FA3864" w14:paraId="5B3EAD64" w14:textId="13A350E8">
            <w:pPr>
              <w:spacing w:before="0" w:after="0" w:line="240" w:lineRule="auto"/>
              <w:textAlignment w:val="baseline"/>
              <w:rPr>
                <w:rFonts w:asciiTheme="minorHAnsi" w:hAnsiTheme="minorHAnsi" w:cstheme="minorHAnsi"/>
                <w:bCs/>
                <w:color w:val="auto"/>
                <w:highlight w:val="green"/>
              </w:rPr>
            </w:pPr>
            <w:r w:rsidRPr="004B2655">
              <w:rPr>
                <w:rFonts w:asciiTheme="minorHAnsi" w:hAnsiTheme="minorHAnsi" w:cstheme="minorHAnsi"/>
                <w:bCs/>
                <w:color w:val="auto"/>
                <w:highlight w:val="green"/>
              </w:rPr>
              <w:t>omicron_perc_12</w:t>
            </w:r>
          </w:p>
        </w:tc>
        <w:tc>
          <w:tcPr>
            <w:tcW w:w="4989" w:type="dxa"/>
            <w:shd w:val="clear" w:color="auto" w:fill="auto"/>
          </w:tcPr>
          <w:p w:rsidRPr="004B2655" w:rsidR="00FA3864" w:rsidP="3F8CE3FF" w:rsidRDefault="64F983C9" w14:paraId="0E8EA97A" w14:textId="1C215B3E">
            <w:pPr>
              <w:spacing w:before="0" w:after="0" w:line="240" w:lineRule="auto"/>
              <w:textAlignment w:val="baseline"/>
              <w:rPr>
                <w:color w:val="auto"/>
              </w:rPr>
            </w:pPr>
            <w:r w:rsidRPr="004B2655">
              <w:rPr>
                <w:color w:val="auto"/>
              </w:rPr>
              <w:t xml:space="preserve">I am less likely to get vaccinated because of the Omicron variant. [show if </w:t>
            </w:r>
            <w:r w:rsidRPr="004B2655" w:rsidR="56909CAE">
              <w:rPr>
                <w:color w:val="auto"/>
              </w:rPr>
              <w:t>beh1_cet_r=0]</w:t>
            </w:r>
          </w:p>
        </w:tc>
        <w:tc>
          <w:tcPr>
            <w:tcW w:w="2201" w:type="dxa"/>
            <w:shd w:val="clear" w:color="auto" w:fill="auto"/>
          </w:tcPr>
          <w:p w:rsidRPr="004B2655" w:rsidR="00FA3864" w:rsidP="00FA3864" w:rsidRDefault="00FA3864" w14:paraId="12086020" w14:textId="46B6219B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 xml:space="preserve">omicron_perc_12: </w:t>
            </w:r>
            <w:r w:rsidRPr="004B2655" w:rsidR="527841C3">
              <w:rPr>
                <w:rFonts w:asciiTheme="minorHAnsi" w:hAnsiTheme="minorHAnsi" w:cstheme="minorBidi"/>
                <w:color w:val="auto"/>
              </w:rPr>
              <w:t>Less likely to get vaccinated</w:t>
            </w:r>
            <w:r w:rsidRPr="004B2655">
              <w:rPr>
                <w:rFonts w:asciiTheme="minorHAnsi" w:hAnsiTheme="minorHAnsi" w:cstheme="minorBidi"/>
                <w:color w:val="auto"/>
              </w:rPr>
              <w:t xml:space="preserve"> </w:t>
            </w:r>
          </w:p>
        </w:tc>
      </w:tr>
      <w:tr w:rsidRPr="004B2655" w:rsidR="004B2655" w:rsidTr="3F8CE3FF" w14:paraId="42C015A5" w14:textId="77777777">
        <w:tc>
          <w:tcPr>
            <w:tcW w:w="2110" w:type="dxa"/>
            <w:shd w:val="clear" w:color="auto" w:fill="auto"/>
          </w:tcPr>
          <w:p w:rsidRPr="004B2655" w:rsidR="00FA3864" w:rsidP="00FA3864" w:rsidRDefault="00FA3864" w14:paraId="3B05500D" w14:textId="636BF454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4B2655">
              <w:rPr>
                <w:rFonts w:asciiTheme="minorHAnsi" w:hAnsiTheme="minorHAnsi" w:cstheme="minorBidi"/>
                <w:color w:val="auto"/>
                <w:highlight w:val="green"/>
              </w:rPr>
              <w:t>omicron_perc_13</w:t>
            </w:r>
          </w:p>
        </w:tc>
        <w:tc>
          <w:tcPr>
            <w:tcW w:w="4989" w:type="dxa"/>
            <w:shd w:val="clear" w:color="auto" w:fill="auto"/>
          </w:tcPr>
          <w:p w:rsidRPr="004B2655" w:rsidR="00FA3864" w:rsidP="00FA3864" w:rsidRDefault="00FA3864" w14:paraId="55DCC6D5" w14:textId="3F48A74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 xml:space="preserve">I intend to </w:t>
            </w:r>
            <w:r w:rsidRPr="004B2655" w:rsidR="0014494A">
              <w:rPr>
                <w:rFonts w:eastAsia="Times New Roman" w:asciiTheme="minorHAnsi" w:hAnsiTheme="minorHAnsi" w:cstheme="minorHAnsi"/>
                <w:color w:val="auto"/>
              </w:rPr>
              <w:t>scale back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 xml:space="preserve"> holiday travel plans or </w:t>
            </w:r>
            <w:r w:rsidRPr="004B2655" w:rsidR="0014494A">
              <w:rPr>
                <w:rFonts w:eastAsia="Times New Roman" w:asciiTheme="minorHAnsi" w:hAnsiTheme="minorHAnsi" w:cstheme="minorHAnsi"/>
                <w:color w:val="auto"/>
              </w:rPr>
              <w:t xml:space="preserve">social 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>events because of the Omicron variant.</w:t>
            </w:r>
          </w:p>
        </w:tc>
        <w:tc>
          <w:tcPr>
            <w:tcW w:w="2201" w:type="dxa"/>
            <w:shd w:val="clear" w:color="auto" w:fill="auto"/>
          </w:tcPr>
          <w:p w:rsidRPr="004B2655" w:rsidR="00FA3864" w:rsidP="00FA3864" w:rsidRDefault="33985D21" w14:paraId="11C4B77E" w14:textId="5434071B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>o</w:t>
            </w:r>
            <w:r w:rsidRPr="004B2655" w:rsidR="00FA3864">
              <w:rPr>
                <w:rFonts w:asciiTheme="minorHAnsi" w:hAnsiTheme="minorHAnsi" w:cstheme="minorBidi"/>
                <w:color w:val="auto"/>
              </w:rPr>
              <w:t xml:space="preserve">micron_perc_13: Delay holiday plans </w:t>
            </w:r>
          </w:p>
        </w:tc>
      </w:tr>
      <w:tr w:rsidRPr="004B2655" w:rsidR="004B2655" w:rsidTr="3F8CE3FF" w14:paraId="13BA78C9" w14:textId="77777777">
        <w:tc>
          <w:tcPr>
            <w:tcW w:w="2110" w:type="dxa"/>
            <w:shd w:val="clear" w:color="auto" w:fill="auto"/>
          </w:tcPr>
          <w:p w:rsidRPr="004B2655" w:rsidR="00FA3864" w:rsidP="00FA3864" w:rsidRDefault="00FA3864" w14:paraId="4AF62F8E" w14:textId="3665300A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4B2655">
              <w:rPr>
                <w:rFonts w:asciiTheme="minorHAnsi" w:hAnsiTheme="minorHAnsi" w:cstheme="minorBidi"/>
                <w:color w:val="auto"/>
                <w:highlight w:val="green"/>
              </w:rPr>
              <w:t>omicron_perc_14</w:t>
            </w:r>
          </w:p>
        </w:tc>
        <w:tc>
          <w:tcPr>
            <w:tcW w:w="4989" w:type="dxa"/>
            <w:shd w:val="clear" w:color="auto" w:fill="auto"/>
          </w:tcPr>
          <w:p w:rsidRPr="004B2655" w:rsidR="00FA3864" w:rsidP="00FA3864" w:rsidRDefault="00FA3864" w14:paraId="618B2F67" w14:textId="2D65F0C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color w:val="auto"/>
              </w:rPr>
              <w:t>It is too early to tell whether the Omicron variant will be a serious public health threat.</w:t>
            </w:r>
          </w:p>
        </w:tc>
        <w:tc>
          <w:tcPr>
            <w:tcW w:w="2201" w:type="dxa"/>
            <w:shd w:val="clear" w:color="auto" w:fill="auto"/>
          </w:tcPr>
          <w:p w:rsidRPr="004B2655" w:rsidR="00FA3864" w:rsidP="00FA3864" w:rsidRDefault="00FA3864" w14:paraId="33A673EF" w14:textId="141A19BF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 xml:space="preserve">omicron_perc_14: Too early to tell </w:t>
            </w:r>
          </w:p>
        </w:tc>
      </w:tr>
      <w:tr w:rsidRPr="004B2655" w:rsidR="004B2655" w:rsidTr="3F8CE3FF" w14:paraId="6D125592" w14:textId="77777777">
        <w:tc>
          <w:tcPr>
            <w:tcW w:w="2110" w:type="dxa"/>
            <w:shd w:val="clear" w:color="auto" w:fill="auto"/>
          </w:tcPr>
          <w:p w:rsidRPr="004B2655" w:rsidR="00FA3864" w:rsidP="00FA3864" w:rsidRDefault="00FA3864" w14:paraId="66EC39E3" w14:textId="1000C3FD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  <w:highlight w:val="green"/>
              </w:rPr>
            </w:pPr>
            <w:r w:rsidRPr="004B2655">
              <w:rPr>
                <w:rFonts w:asciiTheme="minorHAnsi" w:hAnsiTheme="minorHAnsi" w:cstheme="minorBidi"/>
                <w:color w:val="auto"/>
                <w:highlight w:val="green"/>
              </w:rPr>
              <w:t>omicron_perc_15</w:t>
            </w:r>
          </w:p>
        </w:tc>
        <w:tc>
          <w:tcPr>
            <w:tcW w:w="4989" w:type="dxa"/>
            <w:shd w:val="clear" w:color="auto" w:fill="auto"/>
          </w:tcPr>
          <w:p w:rsidRPr="004B2655" w:rsidR="00FA3864" w:rsidP="44CFDD8A" w:rsidRDefault="2510C3A8" w14:paraId="0F75987A" w14:textId="6B0181C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B2655">
              <w:rPr>
                <w:color w:val="auto"/>
              </w:rPr>
              <w:t xml:space="preserve">I am worried about another </w:t>
            </w:r>
            <w:r w:rsidRPr="004B2655" w:rsidR="09472F49">
              <w:rPr>
                <w:color w:val="auto"/>
              </w:rPr>
              <w:t>increase</w:t>
            </w:r>
            <w:r w:rsidRPr="004B2655">
              <w:rPr>
                <w:color w:val="auto"/>
              </w:rPr>
              <w:t xml:space="preserve"> in COVID-19 cases because of the Omicron variant.</w:t>
            </w:r>
          </w:p>
        </w:tc>
        <w:tc>
          <w:tcPr>
            <w:tcW w:w="2201" w:type="dxa"/>
            <w:shd w:val="clear" w:color="auto" w:fill="auto"/>
          </w:tcPr>
          <w:p w:rsidRPr="004B2655" w:rsidR="00FA3864" w:rsidP="00FA3864" w:rsidRDefault="00FA3864" w14:paraId="2D674016" w14:textId="2F54EDE7">
            <w:pPr>
              <w:spacing w:before="0" w:after="0" w:line="240" w:lineRule="auto"/>
              <w:textAlignment w:val="baseline"/>
              <w:rPr>
                <w:rFonts w:asciiTheme="minorHAnsi" w:hAnsiTheme="minorHAnsi" w:cstheme="minorBidi"/>
                <w:color w:val="auto"/>
              </w:rPr>
            </w:pPr>
            <w:r w:rsidRPr="004B2655">
              <w:rPr>
                <w:rFonts w:asciiTheme="minorHAnsi" w:hAnsiTheme="minorHAnsi" w:cstheme="minorBidi"/>
                <w:color w:val="auto"/>
              </w:rPr>
              <w:t xml:space="preserve">omicron_perc_15: Another wave </w:t>
            </w:r>
          </w:p>
        </w:tc>
      </w:tr>
    </w:tbl>
    <w:p w:rsidRPr="004B2655" w:rsidR="00EE4104" w:rsidP="00EE4104" w:rsidRDefault="00EE4104" w14:paraId="179F343D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4B2655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4B2655" w:rsidR="004B2655" w:rsidTr="00650D5B" w14:paraId="15B73EF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B2655" w:rsidR="00EE4104" w:rsidP="00650D5B" w:rsidRDefault="00EE4104" w14:paraId="51A3CD6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B2655" w:rsidR="00EE4104" w:rsidP="00650D5B" w:rsidRDefault="00EE4104" w14:paraId="140B6F3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4B2655" w:rsidR="004B2655" w:rsidTr="00650D5B" w14:paraId="22324FBC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B2655" w:rsidR="00EE4104" w:rsidP="00650D5B" w:rsidRDefault="00EE4104" w14:paraId="31F67DD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B2655" w:rsidR="00EE4104" w:rsidP="00650D5B" w:rsidRDefault="00EE4104" w14:paraId="58467639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4B2655" w:rsidR="004B2655" w:rsidTr="00650D5B" w14:paraId="73010C1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B2655" w:rsidR="00EE4104" w:rsidP="00650D5B" w:rsidRDefault="00EE4104" w14:paraId="7F29AFC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2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B2655" w:rsidR="00EE4104" w:rsidP="00650D5B" w:rsidRDefault="00EE4104" w14:paraId="7D48F58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Somewhat disagree  </w:t>
            </w:r>
          </w:p>
        </w:tc>
      </w:tr>
      <w:tr w:rsidRPr="004B2655" w:rsidR="004B2655" w:rsidTr="00650D5B" w14:paraId="0B62FD1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B2655" w:rsidR="00EE4104" w:rsidP="00650D5B" w:rsidRDefault="00EE4104" w14:paraId="0A39E7E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3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B2655" w:rsidR="00EE4104" w:rsidP="00650D5B" w:rsidRDefault="00EE4104" w14:paraId="6A81A9F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Neither agree nor disagree  </w:t>
            </w:r>
          </w:p>
        </w:tc>
      </w:tr>
      <w:tr w:rsidRPr="004B2655" w:rsidR="004B2655" w:rsidTr="00650D5B" w14:paraId="1A68614A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B2655" w:rsidR="00EE4104" w:rsidP="00650D5B" w:rsidRDefault="00EE4104" w14:paraId="6F934AD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4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B2655" w:rsidR="00EE4104" w:rsidP="00650D5B" w:rsidRDefault="00EE4104" w14:paraId="00AA255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Somewhat agree  </w:t>
            </w:r>
          </w:p>
        </w:tc>
      </w:tr>
      <w:tr w:rsidRPr="004B2655" w:rsidR="004B2655" w:rsidTr="00650D5B" w14:paraId="416E4580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B2655" w:rsidR="00EE4104" w:rsidP="00650D5B" w:rsidRDefault="00EE4104" w14:paraId="31691B1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5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B2655" w:rsidR="00EE4104" w:rsidP="00650D5B" w:rsidRDefault="00EE4104" w14:paraId="28402F96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Strongly agree  </w:t>
            </w:r>
          </w:p>
        </w:tc>
      </w:tr>
      <w:tr w:rsidRPr="004B2655" w:rsidR="004B2655" w:rsidTr="00650D5B" w14:paraId="4DEBE61B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B2655" w:rsidR="006932FD" w:rsidP="00650D5B" w:rsidRDefault="006932FD" w14:paraId="79BB31FA" w14:textId="2A42F7A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4B2655" w:rsidR="006932FD" w:rsidP="00650D5B" w:rsidRDefault="006932FD" w14:paraId="1D7934D1" w14:textId="7D48A0D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I don’t know</w:t>
            </w:r>
          </w:p>
        </w:tc>
      </w:tr>
      <w:tr w:rsidRPr="004B2655" w:rsidR="00E51C2C" w:rsidTr="00650D5B" w14:paraId="7408A4A5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B2655" w:rsidR="00EE4104" w:rsidP="00650D5B" w:rsidRDefault="00EE4104" w14:paraId="3E6D23F1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4B2655" w:rsidR="00EE4104" w:rsidP="00650D5B" w:rsidRDefault="00EE4104" w14:paraId="7C08AE03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</w:tbl>
    <w:p w:rsidRPr="004B2655" w:rsidR="00EE4104" w:rsidP="00EE4104" w:rsidRDefault="00EE4104" w14:paraId="0AA13C04" w14:textId="77777777">
      <w:pPr>
        <w:pStyle w:val="BodyText"/>
        <w:spacing w:after="0" w:line="240" w:lineRule="auto"/>
        <w:rPr>
          <w:rFonts w:cstheme="minorHAnsi"/>
          <w:b/>
        </w:rPr>
      </w:pPr>
    </w:p>
    <w:p w:rsidRPr="004B2655" w:rsidR="00EE4104" w:rsidP="00EE4104" w:rsidRDefault="00EE4104" w14:paraId="771A2C91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4B2655">
        <w:rPr>
          <w:rFonts w:eastAsia="Times New Roman" w:asciiTheme="minorHAnsi" w:hAnsiTheme="minorHAnsi" w:cstheme="minorHAnsi"/>
          <w:b/>
          <w:bCs/>
          <w:color w:val="auto"/>
        </w:rPr>
        <w:t>// Page Break //</w:t>
      </w:r>
      <w:r w:rsidRPr="004B2655">
        <w:rPr>
          <w:rFonts w:eastAsia="Times New Roman" w:asciiTheme="minorHAnsi" w:hAnsiTheme="minorHAnsi" w:cstheme="minorHAnsi"/>
          <w:color w:val="auto"/>
        </w:rPr>
        <w:t> </w:t>
      </w:r>
    </w:p>
    <w:p w:rsidRPr="004B2655" w:rsidR="00CB1C82" w:rsidP="008B77AC" w:rsidRDefault="00CB1C82" w14:paraId="5B643FB7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p w:rsidRPr="004B2655" w:rsidR="00CB1C82" w:rsidP="00CB1C82" w:rsidRDefault="00CB1C82" w14:paraId="1834BCF1" w14:textId="068A6A0A">
      <w:pPr>
        <w:spacing w:before="0" w:after="0" w:line="240" w:lineRule="auto"/>
        <w:rPr>
          <w:rFonts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t xml:space="preserve">//BASE: </w:t>
      </w:r>
      <w:r w:rsidRPr="004B2655" w:rsidR="00C30D15">
        <w:rPr>
          <w:rFonts w:asciiTheme="minorHAnsi" w:hAnsiTheme="minorHAnsi" w:cstheme="minorHAnsi"/>
          <w:b/>
          <w:color w:val="auto"/>
        </w:rPr>
        <w:t>All respondents</w:t>
      </w:r>
      <w:r w:rsidRPr="004B2655">
        <w:rPr>
          <w:rFonts w:asciiTheme="minorHAnsi" w:hAnsiTheme="minorHAnsi" w:cstheme="minorHAnsi"/>
          <w:b/>
          <w:color w:val="auto"/>
        </w:rPr>
        <w:t>//</w:t>
      </w:r>
    </w:p>
    <w:p w:rsidRPr="004B2655" w:rsidR="00CB1C82" w:rsidP="00CB1C82" w:rsidRDefault="00CB1C82" w14:paraId="3A412DE3" w14:textId="0712ABE5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4B2655">
        <w:rPr>
          <w:rFonts w:eastAsia="Times New Roman" w:asciiTheme="minorHAnsi" w:hAnsiTheme="minorHAnsi" w:cstheme="minorHAnsi"/>
          <w:b/>
          <w:color w:val="auto"/>
        </w:rPr>
        <w:t>Item #: </w:t>
      </w:r>
      <w:r w:rsidRPr="004B2655">
        <w:rPr>
          <w:rFonts w:eastAsia="Times New Roman" w:asciiTheme="minorHAnsi" w:hAnsiTheme="minorHAnsi" w:cstheme="minorHAnsi"/>
          <w:color w:val="auto"/>
          <w:shd w:val="clear" w:color="auto" w:fill="00FF00"/>
        </w:rPr>
        <w:t>Q2</w:t>
      </w:r>
      <w:r w:rsidRPr="004B2655" w:rsidR="0058678A">
        <w:rPr>
          <w:rFonts w:eastAsia="Times New Roman" w:asciiTheme="minorHAnsi" w:hAnsiTheme="minorHAnsi" w:cstheme="minorHAnsi"/>
          <w:color w:val="auto"/>
          <w:shd w:val="clear" w:color="auto" w:fill="00FF00"/>
        </w:rPr>
        <w:t>5</w:t>
      </w:r>
      <w:r w:rsidRPr="004B2655">
        <w:rPr>
          <w:rFonts w:eastAsia="Times New Roman" w:asciiTheme="minorHAnsi" w:hAnsiTheme="minorHAnsi" w:cstheme="minorHAnsi"/>
          <w:color w:val="auto"/>
        </w:rPr>
        <w:br/>
      </w:r>
      <w:r w:rsidRPr="004B2655">
        <w:rPr>
          <w:rFonts w:eastAsia="Times New Roman" w:asciiTheme="minorHAnsi" w:hAnsiTheme="minorHAnsi" w:cstheme="minorHAnsi"/>
          <w:b/>
          <w:color w:val="auto"/>
        </w:rPr>
        <w:t>Question Type</w:t>
      </w:r>
      <w:r w:rsidRPr="004B2655">
        <w:rPr>
          <w:rFonts w:eastAsia="Times New Roman" w:asciiTheme="minorHAnsi" w:hAnsiTheme="minorHAnsi" w:cstheme="minorHAnsi"/>
          <w:color w:val="auto"/>
        </w:rPr>
        <w:t>:</w:t>
      </w:r>
      <w:r w:rsidRPr="004B2655">
        <w:rPr>
          <w:rFonts w:eastAsia="Times New Roman" w:asciiTheme="minorHAnsi" w:hAnsiTheme="minorHAnsi" w:cstheme="minorHAnsi"/>
          <w:b/>
          <w:color w:val="auto"/>
        </w:rPr>
        <w:t> </w:t>
      </w:r>
      <w:r w:rsidRPr="004B2655">
        <w:rPr>
          <w:rFonts w:eastAsia="Times New Roman" w:asciiTheme="minorHAnsi" w:hAnsiTheme="minorHAnsi" w:cstheme="minorHAnsi"/>
          <w:color w:val="auto"/>
        </w:rPr>
        <w:t>Single punch grid </w:t>
      </w:r>
    </w:p>
    <w:p w:rsidRPr="004B2655" w:rsidR="00CB1C82" w:rsidP="00CB1C82" w:rsidRDefault="00CB1C82" w14:paraId="718A2A1D" w14:textId="63498B4E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4B2655">
        <w:rPr>
          <w:rFonts w:eastAsia="Times New Roman" w:asciiTheme="minorHAnsi" w:hAnsiTheme="minorHAnsi" w:cstheme="minorHAnsi"/>
          <w:b/>
          <w:color w:val="auto"/>
        </w:rPr>
        <w:t>// Soft Prompt: “We would like your response to this question.”//</w:t>
      </w:r>
      <w:r w:rsidRPr="004B2655">
        <w:rPr>
          <w:rFonts w:eastAsia="Times New Roman" w:asciiTheme="minorHAnsi" w:hAnsiTheme="minorHAnsi" w:cstheme="minorHAnsi"/>
          <w:color w:val="auto"/>
        </w:rPr>
        <w:t> </w:t>
      </w:r>
      <w:r w:rsidRPr="004B2655">
        <w:rPr>
          <w:rFonts w:eastAsia="Times New Roman" w:asciiTheme="minorHAnsi" w:hAnsiTheme="minorHAnsi" w:cstheme="minorHAnsi"/>
          <w:color w:val="auto"/>
        </w:rPr>
        <w:br/>
      </w:r>
      <w:r w:rsidRPr="004B2655">
        <w:rPr>
          <w:rFonts w:eastAsia="Times New Roman" w:asciiTheme="minorHAnsi" w:hAnsiTheme="minorHAnsi" w:cstheme="minorHAnsi"/>
          <w:b/>
          <w:color w:val="auto"/>
          <w:shd w:val="clear" w:color="auto" w:fill="00FF00"/>
        </w:rPr>
        <w:t>ptn_w4</w:t>
      </w:r>
      <w:r w:rsidRPr="004B2655" w:rsidR="00C30D15">
        <w:rPr>
          <w:rFonts w:eastAsia="Times New Roman" w:asciiTheme="minorHAnsi" w:hAnsiTheme="minorHAnsi" w:cstheme="minorHAnsi"/>
          <w:b/>
          <w:color w:val="auto"/>
          <w:shd w:val="clear" w:color="auto" w:fill="00FF00"/>
        </w:rPr>
        <w:t>2</w:t>
      </w:r>
    </w:p>
    <w:p w:rsidRPr="004B2655" w:rsidR="00CB1C82" w:rsidP="00CB1C82" w:rsidRDefault="00CB1C82" w14:paraId="5C7E93C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4B2655">
        <w:rPr>
          <w:rFonts w:eastAsia="Times New Roman" w:asciiTheme="minorHAnsi" w:hAnsiTheme="minorHAnsi" w:cstheme="minorHAnsi"/>
          <w:color w:val="auto"/>
        </w:rPr>
        <w:t> </w:t>
      </w:r>
    </w:p>
    <w:p w:rsidRPr="004B2655" w:rsidR="00CB1C82" w:rsidP="00CB1C82" w:rsidRDefault="00CB1C82" w14:paraId="7EF7C281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4B2655">
        <w:rPr>
          <w:rFonts w:eastAsia="Times New Roman" w:asciiTheme="minorHAnsi" w:hAnsiTheme="minorHAnsi" w:cstheme="minorHAnsi"/>
          <w:color w:val="auto"/>
        </w:rPr>
        <w:t>We are interested in your opinion of a few messages about COVID-19 vaccination.</w:t>
      </w:r>
    </w:p>
    <w:p w:rsidRPr="004B2655" w:rsidR="00CB1C82" w:rsidP="00CB1C82" w:rsidRDefault="00CB1C82" w14:paraId="01EDDC2F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</w:p>
    <w:p w:rsidRPr="004B2655" w:rsidR="00CB1C82" w:rsidP="00CB1C82" w:rsidRDefault="00CB1C82" w14:paraId="1D249A5E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4B2655">
        <w:rPr>
          <w:rFonts w:eastAsia="Times New Roman" w:asciiTheme="minorHAnsi" w:hAnsiTheme="minorHAnsi" w:cstheme="minorHAnsi"/>
          <w:color w:val="auto"/>
        </w:rPr>
        <w:t>For each of the below messages, please indicate how much you agree or disagree with the following statement:</w:t>
      </w:r>
    </w:p>
    <w:p w:rsidRPr="004B2655" w:rsidR="00CB1C82" w:rsidP="00CB1C82" w:rsidRDefault="00CB1C82" w14:paraId="2042D0D5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4B2655">
        <w:rPr>
          <w:rFonts w:eastAsia="Times New Roman" w:asciiTheme="minorHAnsi" w:hAnsiTheme="minorHAnsi" w:cstheme="minorHAnsi"/>
          <w:color w:val="auto"/>
        </w:rPr>
        <w:t> </w:t>
      </w:r>
    </w:p>
    <w:p w:rsidRPr="004B2655" w:rsidR="00CB1C82" w:rsidP="00CB1C82" w:rsidRDefault="00CB1C82" w14:paraId="3E524D33" w14:textId="77777777">
      <w:pPr>
        <w:spacing w:before="0" w:after="0" w:line="240" w:lineRule="auto"/>
        <w:textAlignment w:val="baseline"/>
        <w:rPr>
          <w:rStyle w:val="normaltextrun"/>
          <w:rFonts w:asciiTheme="minorHAnsi" w:hAnsiTheme="minorHAnsi" w:cstheme="minorHAnsi"/>
          <w:b/>
          <w:bCs/>
          <w:color w:val="auto"/>
          <w:bdr w:val="none" w:color="auto" w:sz="0" w:space="0" w:frame="1"/>
        </w:rPr>
      </w:pPr>
      <w:r w:rsidRPr="004B2655">
        <w:rPr>
          <w:rStyle w:val="normaltextrun"/>
          <w:rFonts w:asciiTheme="minorHAnsi" w:hAnsiTheme="minorHAnsi" w:cstheme="minorHAnsi"/>
          <w:b/>
          <w:bCs/>
          <w:color w:val="auto"/>
          <w:bdr w:val="none" w:color="auto" w:sz="0" w:space="0" w:frame="1"/>
        </w:rPr>
        <w:t>“I would share the information in the message with a friend or family member who wants to know more about COVID-19 vaccines.”</w:t>
      </w:r>
    </w:p>
    <w:p w:rsidRPr="004B2655" w:rsidR="00CB1C82" w:rsidP="00CB1C82" w:rsidRDefault="00CB1C82" w14:paraId="766884DA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</w:p>
    <w:p w:rsidRPr="004B2655" w:rsidR="00CB1C82" w:rsidP="00CB1C82" w:rsidRDefault="00CB1C82" w14:paraId="22BD8B8B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b/>
          <w:color w:val="auto"/>
        </w:rPr>
      </w:pPr>
      <w:r w:rsidRPr="004B2655">
        <w:rPr>
          <w:rFonts w:asciiTheme="minorHAnsi" w:hAnsiTheme="minorHAnsi" w:cstheme="minorHAnsi"/>
          <w:b/>
          <w:color w:val="auto"/>
        </w:rPr>
        <w:lastRenderedPageBreak/>
        <w:t>//PROGRAMMING NOTE: randomize variables in grid//</w:t>
      </w:r>
    </w:p>
    <w:tbl>
      <w:tblPr>
        <w:tblW w:w="9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0"/>
        <w:gridCol w:w="4989"/>
        <w:gridCol w:w="2201"/>
      </w:tblGrid>
      <w:tr w:rsidRPr="004B2655" w:rsidR="004B2655" w:rsidTr="3F8CE3FF" w14:paraId="221F2A98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4B2655" w:rsidR="00CB1C82" w:rsidP="00547A2C" w:rsidRDefault="00CB1C82" w14:paraId="5C9F202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b/>
                <w:color w:val="auto"/>
              </w:rPr>
              <w:t>Variable Name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4989" w:type="dxa"/>
            <w:shd w:val="clear" w:color="auto" w:fill="auto"/>
            <w:vAlign w:val="center"/>
            <w:hideMark/>
          </w:tcPr>
          <w:p w:rsidRPr="004B2655" w:rsidR="00CB1C82" w:rsidP="00547A2C" w:rsidRDefault="00CB1C82" w14:paraId="5FA124AC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b/>
                <w:color w:val="auto"/>
              </w:rPr>
              <w:t>Variable Text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2201" w:type="dxa"/>
            <w:shd w:val="clear" w:color="auto" w:fill="auto"/>
            <w:vAlign w:val="center"/>
            <w:hideMark/>
          </w:tcPr>
          <w:p w:rsidRPr="004B2655" w:rsidR="00CB1C82" w:rsidP="00547A2C" w:rsidRDefault="00CB1C82" w14:paraId="4408D6A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b/>
                <w:color w:val="auto"/>
              </w:rPr>
              <w:t>Variable Label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4B2655" w:rsidR="004B2655" w:rsidTr="3F8CE3FF" w14:paraId="68358CFE" w14:textId="77777777">
        <w:tc>
          <w:tcPr>
            <w:tcW w:w="2110" w:type="dxa"/>
            <w:shd w:val="clear" w:color="auto" w:fill="auto"/>
            <w:vAlign w:val="center"/>
            <w:hideMark/>
          </w:tcPr>
          <w:p w:rsidRPr="004B2655" w:rsidR="00592310" w:rsidP="00592310" w:rsidRDefault="00592310" w14:paraId="20B1DAF8" w14:textId="0FB6B3E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ptn_w42</w:t>
            </w:r>
            <w:r w:rsidRPr="004B2655" w:rsidDel="00592310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 xml:space="preserve"> </w:t>
            </w:r>
            <w:r w:rsidRPr="004B265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_1</w:t>
            </w:r>
          </w:p>
        </w:tc>
        <w:tc>
          <w:tcPr>
            <w:tcW w:w="4989" w:type="dxa"/>
            <w:shd w:val="clear" w:color="auto" w:fill="auto"/>
          </w:tcPr>
          <w:p w:rsidRPr="004B2655" w:rsidR="00592310" w:rsidP="00592310" w:rsidRDefault="00592310" w14:paraId="622A1616" w14:textId="5AF9C56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/>
                <w:color w:val="auto"/>
              </w:rPr>
              <w:t xml:space="preserve">Even mild cases of COVID-19 have caused damage to the lungs, heart, brain, and many other organs, leading to an increased risk of long-term health problems such as strokes or seizures. </w:t>
            </w:r>
          </w:p>
        </w:tc>
        <w:tc>
          <w:tcPr>
            <w:tcW w:w="2201" w:type="dxa"/>
            <w:shd w:val="clear" w:color="auto" w:fill="auto"/>
            <w:hideMark/>
          </w:tcPr>
          <w:p w:rsidRPr="004B2655" w:rsidR="00592310" w:rsidP="00592310" w:rsidRDefault="00592310" w14:paraId="039E3A77" w14:textId="528BA52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ptn_w42_1: Mild cases can lead to long COVID</w:t>
            </w:r>
          </w:p>
        </w:tc>
      </w:tr>
      <w:tr w:rsidRPr="004B2655" w:rsidR="004B2655" w:rsidTr="3F8CE3FF" w14:paraId="317C7AF1" w14:textId="77777777">
        <w:tc>
          <w:tcPr>
            <w:tcW w:w="2110" w:type="dxa"/>
            <w:shd w:val="clear" w:color="auto" w:fill="auto"/>
            <w:hideMark/>
          </w:tcPr>
          <w:p w:rsidRPr="004B2655" w:rsidR="00592310" w:rsidP="00592310" w:rsidRDefault="00592310" w14:paraId="696EDB17" w14:textId="524CBD6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ptn_w42</w:t>
            </w:r>
            <w:r w:rsidRPr="004B2655" w:rsidDel="00592310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 xml:space="preserve"> </w:t>
            </w:r>
            <w:r w:rsidRPr="004B265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_2</w:t>
            </w:r>
          </w:p>
        </w:tc>
        <w:tc>
          <w:tcPr>
            <w:tcW w:w="4989" w:type="dxa"/>
            <w:shd w:val="clear" w:color="auto" w:fill="auto"/>
          </w:tcPr>
          <w:p w:rsidRPr="004B2655" w:rsidR="00592310" w:rsidP="00592310" w:rsidRDefault="00592310" w14:paraId="5CD7F3FF" w14:textId="4DD29A28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B2655">
              <w:rPr>
                <w:rFonts w:eastAsia="Times New Roman"/>
                <w:color w:val="auto"/>
              </w:rPr>
              <w:t>As the temperature drops and people gather indoors, COVID</w:t>
            </w:r>
            <w:r w:rsidRPr="004B2655" w:rsidR="2E5EEBE6">
              <w:rPr>
                <w:rFonts w:eastAsia="Times New Roman"/>
                <w:color w:val="auto"/>
              </w:rPr>
              <w:t>-19</w:t>
            </w:r>
            <w:r w:rsidRPr="004B2655">
              <w:rPr>
                <w:rFonts w:eastAsia="Times New Roman"/>
                <w:color w:val="auto"/>
              </w:rPr>
              <w:t xml:space="preserve"> will have more opportunities to spread. You can help stop it by getting vaccinated.</w:t>
            </w:r>
          </w:p>
        </w:tc>
        <w:tc>
          <w:tcPr>
            <w:tcW w:w="2201" w:type="dxa"/>
            <w:shd w:val="clear" w:color="auto" w:fill="auto"/>
          </w:tcPr>
          <w:p w:rsidRPr="004B2655" w:rsidR="00592310" w:rsidP="00592310" w:rsidRDefault="00592310" w14:paraId="63B85407" w14:textId="7DBB015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 xml:space="preserve">ptn_w42_2: More opportunities to spread COVID in winter </w:t>
            </w:r>
          </w:p>
        </w:tc>
      </w:tr>
      <w:tr w:rsidRPr="004B2655" w:rsidR="004B2655" w:rsidTr="3F8CE3FF" w14:paraId="7BCE8340" w14:textId="77777777">
        <w:tc>
          <w:tcPr>
            <w:tcW w:w="2110" w:type="dxa"/>
            <w:shd w:val="clear" w:color="auto" w:fill="auto"/>
            <w:hideMark/>
          </w:tcPr>
          <w:p w:rsidRPr="004B2655" w:rsidR="00592310" w:rsidP="00592310" w:rsidRDefault="00592310" w14:paraId="0F8546B2" w14:textId="0A2FC6D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ptn_w42</w:t>
            </w:r>
            <w:r w:rsidRPr="004B2655" w:rsidDel="00592310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 xml:space="preserve"> </w:t>
            </w:r>
            <w:r w:rsidRPr="004B265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_3</w:t>
            </w:r>
          </w:p>
        </w:tc>
        <w:tc>
          <w:tcPr>
            <w:tcW w:w="4989" w:type="dxa"/>
            <w:shd w:val="clear" w:color="auto" w:fill="auto"/>
          </w:tcPr>
          <w:p w:rsidRPr="004B2655" w:rsidR="00592310" w:rsidP="3F8CE3FF" w:rsidRDefault="6EEDFDDE" w14:paraId="06F5D7A9" w14:textId="5753851E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B2655">
              <w:rPr>
                <w:rFonts w:eastAsia="Times New Roman"/>
                <w:color w:val="auto"/>
              </w:rPr>
              <w:t>You may choose any of the 3 COVID</w:t>
            </w:r>
            <w:r w:rsidRPr="004B2655" w:rsidR="322BB81C">
              <w:rPr>
                <w:rFonts w:eastAsia="Times New Roman"/>
                <w:color w:val="auto"/>
              </w:rPr>
              <w:t>-19</w:t>
            </w:r>
            <w:r w:rsidRPr="004B2655">
              <w:rPr>
                <w:rFonts w:eastAsia="Times New Roman"/>
                <w:color w:val="auto"/>
              </w:rPr>
              <w:t xml:space="preserve"> vaccines as a booster shot, regardless of the type or brand of vaccine you received before.</w:t>
            </w:r>
          </w:p>
        </w:tc>
        <w:tc>
          <w:tcPr>
            <w:tcW w:w="2201" w:type="dxa"/>
            <w:shd w:val="clear" w:color="auto" w:fill="auto"/>
          </w:tcPr>
          <w:p w:rsidRPr="004B2655" w:rsidR="00592310" w:rsidP="00592310" w:rsidRDefault="00592310" w14:paraId="205F1C54" w14:textId="7479037A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 xml:space="preserve">ptn_w42_3: Can receive any of the three boosters </w:t>
            </w:r>
          </w:p>
        </w:tc>
      </w:tr>
      <w:tr w:rsidRPr="004B2655" w:rsidR="004B2655" w:rsidTr="3F8CE3FF" w14:paraId="57972744" w14:textId="77777777">
        <w:tc>
          <w:tcPr>
            <w:tcW w:w="2110" w:type="dxa"/>
            <w:shd w:val="clear" w:color="auto" w:fill="auto"/>
            <w:hideMark/>
          </w:tcPr>
          <w:p w:rsidRPr="004B2655" w:rsidR="00592310" w:rsidP="00592310" w:rsidRDefault="00592310" w14:paraId="3C8E2C0E" w14:textId="61875DF3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ptn_w42</w:t>
            </w:r>
            <w:r w:rsidRPr="004B2655" w:rsidDel="00592310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 xml:space="preserve"> </w:t>
            </w:r>
            <w:r w:rsidRPr="004B265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_4</w:t>
            </w:r>
          </w:p>
        </w:tc>
        <w:tc>
          <w:tcPr>
            <w:tcW w:w="4989" w:type="dxa"/>
            <w:shd w:val="clear" w:color="auto" w:fill="auto"/>
          </w:tcPr>
          <w:p w:rsidRPr="004B2655" w:rsidR="00592310" w:rsidP="00592310" w:rsidRDefault="00592310" w14:paraId="353CEE07" w14:textId="4A23C4D1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B2655">
              <w:rPr>
                <w:rFonts w:eastAsia="Times New Roman"/>
                <w:color w:val="auto"/>
              </w:rPr>
              <w:t>To stay safer this winter, get a COVID</w:t>
            </w:r>
            <w:r w:rsidRPr="004B2655" w:rsidR="10806F61">
              <w:rPr>
                <w:rFonts w:eastAsia="Times New Roman"/>
                <w:color w:val="auto"/>
              </w:rPr>
              <w:t>-19</w:t>
            </w:r>
            <w:r w:rsidRPr="004B2655">
              <w:rPr>
                <w:rFonts w:eastAsia="Times New Roman"/>
                <w:color w:val="auto"/>
              </w:rPr>
              <w:t xml:space="preserve"> booster 6 months after your second Pfizer or Moderna vaccine or 2 months after your Johnson &amp; Johnson dose.</w:t>
            </w:r>
          </w:p>
        </w:tc>
        <w:tc>
          <w:tcPr>
            <w:tcW w:w="2201" w:type="dxa"/>
            <w:shd w:val="clear" w:color="auto" w:fill="auto"/>
          </w:tcPr>
          <w:p w:rsidRPr="004B2655" w:rsidR="00592310" w:rsidP="00592310" w:rsidRDefault="00592310" w14:paraId="7D844D51" w14:textId="31DD8B2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ptn_w42_4: Booster eligibility timeline</w:t>
            </w:r>
          </w:p>
        </w:tc>
      </w:tr>
      <w:tr w:rsidRPr="004B2655" w:rsidR="004B2655" w:rsidTr="3F8CE3FF" w14:paraId="1C5B3BBE" w14:textId="77777777">
        <w:tc>
          <w:tcPr>
            <w:tcW w:w="2110" w:type="dxa"/>
            <w:shd w:val="clear" w:color="auto" w:fill="auto"/>
            <w:hideMark/>
          </w:tcPr>
          <w:p w:rsidRPr="004B2655" w:rsidR="00592310" w:rsidP="00592310" w:rsidRDefault="00592310" w14:paraId="5CCA4BDF" w14:textId="766F2AC0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ptn_w42</w:t>
            </w:r>
            <w:r w:rsidRPr="004B2655" w:rsidDel="00592310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 xml:space="preserve"> </w:t>
            </w:r>
            <w:r w:rsidRPr="004B2655">
              <w:rPr>
                <w:rFonts w:eastAsia="Times New Roman" w:asciiTheme="minorHAnsi" w:hAnsiTheme="minorHAnsi" w:cstheme="minorHAnsi"/>
                <w:color w:val="auto"/>
                <w:shd w:val="clear" w:color="auto" w:fill="00FF00"/>
              </w:rPr>
              <w:t>_5</w:t>
            </w:r>
          </w:p>
        </w:tc>
        <w:tc>
          <w:tcPr>
            <w:tcW w:w="4989" w:type="dxa"/>
            <w:shd w:val="clear" w:color="auto" w:fill="auto"/>
          </w:tcPr>
          <w:p w:rsidRPr="004B2655" w:rsidR="00592310" w:rsidP="00592310" w:rsidRDefault="00592310" w14:paraId="57CD80A1" w14:textId="28D5F642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Bidi"/>
                <w:color w:val="auto"/>
              </w:rPr>
            </w:pPr>
            <w:r w:rsidRPr="004B2655">
              <w:rPr>
                <w:rFonts w:eastAsia="Times New Roman"/>
                <w:color w:val="auto"/>
              </w:rPr>
              <w:t>The COVID</w:t>
            </w:r>
            <w:r w:rsidRPr="004B2655" w:rsidR="2AE9C00B">
              <w:rPr>
                <w:rFonts w:eastAsia="Times New Roman"/>
                <w:color w:val="auto"/>
              </w:rPr>
              <w:t>-19</w:t>
            </w:r>
            <w:r w:rsidRPr="004B2655">
              <w:rPr>
                <w:rFonts w:eastAsia="Times New Roman"/>
                <w:color w:val="auto"/>
              </w:rPr>
              <w:t xml:space="preserve"> virus continues to produce new variants, but getting a vaccine, or a booster if you’re already vaccinated, can help protect you.</w:t>
            </w:r>
          </w:p>
        </w:tc>
        <w:tc>
          <w:tcPr>
            <w:tcW w:w="2201" w:type="dxa"/>
            <w:shd w:val="clear" w:color="auto" w:fill="auto"/>
          </w:tcPr>
          <w:p w:rsidRPr="004B2655" w:rsidR="00592310" w:rsidP="00592310" w:rsidRDefault="00592310" w14:paraId="01CC796F" w14:textId="75F63CF9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ptn_w42_5:</w:t>
            </w:r>
            <w:r w:rsidRPr="004B2655" w:rsidR="004A786E">
              <w:rPr>
                <w:rFonts w:eastAsia="Times New Roman" w:asciiTheme="minorHAnsi" w:hAnsiTheme="minorHAnsi" w:cstheme="minorHAnsi"/>
                <w:color w:val="auto"/>
              </w:rPr>
              <w:t xml:space="preserve"> Vaccines protects against new variants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 xml:space="preserve"> </w:t>
            </w:r>
          </w:p>
        </w:tc>
      </w:tr>
    </w:tbl>
    <w:p w:rsidRPr="004B2655" w:rsidR="00CB1C82" w:rsidP="00CB1C82" w:rsidRDefault="00CB1C82" w14:paraId="730FA623" w14:textId="77777777">
      <w:pPr>
        <w:spacing w:before="0" w:after="0" w:line="240" w:lineRule="auto"/>
        <w:textAlignment w:val="baseline"/>
        <w:rPr>
          <w:rFonts w:eastAsia="Times New Roman" w:asciiTheme="minorHAnsi" w:hAnsiTheme="minorHAnsi" w:cstheme="minorHAnsi"/>
          <w:color w:val="auto"/>
        </w:rPr>
      </w:pPr>
      <w:r w:rsidRPr="004B2655">
        <w:rPr>
          <w:rFonts w:eastAsia="Times New Roman" w:asciiTheme="minorHAnsi" w:hAnsiTheme="minorHAnsi" w:cstheme="minorHAnsi"/>
          <w:color w:val="auto"/>
        </w:rPr>
        <w:t>  </w:t>
      </w:r>
    </w:p>
    <w:tbl>
      <w:tblPr>
        <w:tblW w:w="42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3195"/>
      </w:tblGrid>
      <w:tr w:rsidRPr="004B2655" w:rsidR="004B2655" w:rsidTr="00547A2C" w14:paraId="043F9E34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B2655" w:rsidR="00CB1C82" w:rsidP="00547A2C" w:rsidRDefault="00CB1C82" w14:paraId="3A6593D0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b/>
                <w:color w:val="auto"/>
              </w:rPr>
              <w:t>Value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B2655" w:rsidR="00CB1C82" w:rsidP="00547A2C" w:rsidRDefault="00CB1C82" w14:paraId="65E4593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b/>
                <w:color w:val="auto"/>
              </w:rPr>
              <w:t>Value Label</w:t>
            </w:r>
            <w:r w:rsidRPr="004B2655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</w:tr>
      <w:tr w:rsidRPr="004B2655" w:rsidR="004B2655" w:rsidTr="00547A2C" w14:paraId="7EF6E152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B2655" w:rsidR="00CB1C82" w:rsidP="00547A2C" w:rsidRDefault="00CB1C82" w14:paraId="17A4D0BD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1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B2655" w:rsidR="00CB1C82" w:rsidP="00547A2C" w:rsidRDefault="00CB1C82" w14:paraId="28E89DB5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Strongly disagree  </w:t>
            </w:r>
          </w:p>
        </w:tc>
      </w:tr>
      <w:tr w:rsidRPr="004B2655" w:rsidR="004B2655" w:rsidTr="00547A2C" w14:paraId="55F9AE48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B2655" w:rsidR="00CB1C82" w:rsidP="00547A2C" w:rsidRDefault="00CB1C82" w14:paraId="602F0C4F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2</w:t>
            </w:r>
          </w:p>
        </w:tc>
        <w:tc>
          <w:tcPr>
            <w:tcW w:w="3195" w:type="dxa"/>
            <w:shd w:val="clear" w:color="auto" w:fill="auto"/>
          </w:tcPr>
          <w:p w:rsidRPr="004B2655" w:rsidR="00CB1C82" w:rsidP="00547A2C" w:rsidRDefault="00CB1C82" w14:paraId="07F826E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Disagree</w:t>
            </w:r>
          </w:p>
        </w:tc>
      </w:tr>
      <w:tr w:rsidRPr="004B2655" w:rsidR="004B2655" w:rsidTr="00547A2C" w14:paraId="21B58FA9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B2655" w:rsidR="00CB1C82" w:rsidP="00547A2C" w:rsidRDefault="00C30D15" w14:paraId="039CE7D5" w14:textId="2F102464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3</w:t>
            </w:r>
          </w:p>
        </w:tc>
        <w:tc>
          <w:tcPr>
            <w:tcW w:w="3195" w:type="dxa"/>
            <w:shd w:val="clear" w:color="auto" w:fill="auto"/>
            <w:hideMark/>
          </w:tcPr>
          <w:p w:rsidRPr="004B2655" w:rsidR="00CB1C82" w:rsidP="00547A2C" w:rsidRDefault="00CB1C82" w14:paraId="3576981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Neither agree nor disagree  </w:t>
            </w:r>
          </w:p>
        </w:tc>
      </w:tr>
      <w:tr w:rsidRPr="004B2655" w:rsidR="004B2655" w:rsidTr="00547A2C" w14:paraId="075668D7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B2655" w:rsidR="00CB1C82" w:rsidP="00547A2C" w:rsidRDefault="00C30D15" w14:paraId="731610F9" w14:textId="4E933A55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4</w:t>
            </w:r>
          </w:p>
        </w:tc>
        <w:tc>
          <w:tcPr>
            <w:tcW w:w="3195" w:type="dxa"/>
            <w:shd w:val="clear" w:color="auto" w:fill="auto"/>
          </w:tcPr>
          <w:p w:rsidRPr="004B2655" w:rsidR="00CB1C82" w:rsidP="00547A2C" w:rsidRDefault="00CB1C82" w14:paraId="30960BFB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Agree</w:t>
            </w:r>
          </w:p>
        </w:tc>
      </w:tr>
      <w:tr w:rsidRPr="004B2655" w:rsidR="004B2655" w:rsidTr="00547A2C" w14:paraId="518D1608" w14:textId="77777777">
        <w:trPr>
          <w:trHeight w:val="300"/>
        </w:trPr>
        <w:tc>
          <w:tcPr>
            <w:tcW w:w="1080" w:type="dxa"/>
            <w:shd w:val="clear" w:color="auto" w:fill="auto"/>
            <w:hideMark/>
          </w:tcPr>
          <w:p w:rsidRPr="004B2655" w:rsidR="00CB1C82" w:rsidP="00547A2C" w:rsidRDefault="00C30D15" w14:paraId="1900AC9E" w14:textId="0131B7EF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5</w:t>
            </w:r>
            <w:r w:rsidRPr="004B2655" w:rsidR="00CB1C82">
              <w:rPr>
                <w:rFonts w:eastAsia="Times New Roman" w:asciiTheme="minorHAnsi" w:hAnsiTheme="minorHAnsi" w:cstheme="minorHAnsi"/>
                <w:color w:val="auto"/>
              </w:rPr>
              <w:t>  </w:t>
            </w:r>
          </w:p>
        </w:tc>
        <w:tc>
          <w:tcPr>
            <w:tcW w:w="3195" w:type="dxa"/>
            <w:shd w:val="clear" w:color="auto" w:fill="auto"/>
            <w:hideMark/>
          </w:tcPr>
          <w:p w:rsidRPr="004B2655" w:rsidR="00CB1C82" w:rsidP="00547A2C" w:rsidRDefault="00CB1C82" w14:paraId="49EAD8D4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Strongly agree  </w:t>
            </w:r>
          </w:p>
        </w:tc>
      </w:tr>
      <w:tr w:rsidRPr="004B2655" w:rsidR="00E51C2C" w:rsidTr="00547A2C" w14:paraId="1E0353A6" w14:textId="77777777">
        <w:trPr>
          <w:trHeight w:val="300"/>
        </w:trPr>
        <w:tc>
          <w:tcPr>
            <w:tcW w:w="1080" w:type="dxa"/>
            <w:shd w:val="clear" w:color="auto" w:fill="auto"/>
          </w:tcPr>
          <w:p w:rsidRPr="004B2655" w:rsidR="00CB1C82" w:rsidP="00547A2C" w:rsidRDefault="00CB1C82" w14:paraId="2C9302A8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99</w:t>
            </w:r>
          </w:p>
        </w:tc>
        <w:tc>
          <w:tcPr>
            <w:tcW w:w="3195" w:type="dxa"/>
            <w:shd w:val="clear" w:color="auto" w:fill="auto"/>
          </w:tcPr>
          <w:p w:rsidRPr="004B2655" w:rsidR="00CB1C82" w:rsidP="00547A2C" w:rsidRDefault="00CB1C82" w14:paraId="1ED9A107" w14:textId="77777777">
            <w:pPr>
              <w:spacing w:before="0"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auto"/>
              </w:rPr>
            </w:pPr>
            <w:r w:rsidRPr="004B2655">
              <w:rPr>
                <w:rFonts w:eastAsia="Times New Roman" w:asciiTheme="minorHAnsi" w:hAnsiTheme="minorHAnsi" w:cstheme="minorHAnsi"/>
                <w:color w:val="auto"/>
              </w:rPr>
              <w:t>Refused</w:t>
            </w:r>
          </w:p>
        </w:tc>
      </w:tr>
    </w:tbl>
    <w:p w:rsidRPr="004B2655" w:rsidR="00CB1C82" w:rsidP="008B77AC" w:rsidRDefault="00CB1C82" w14:paraId="4AEA43B8" w14:textId="77777777">
      <w:pPr>
        <w:tabs>
          <w:tab w:val="left" w:pos="1755"/>
        </w:tabs>
        <w:spacing w:before="0" w:after="0" w:line="240" w:lineRule="auto"/>
        <w:rPr>
          <w:rFonts w:eastAsia="Arial" w:asciiTheme="minorHAnsi" w:hAnsiTheme="minorHAnsi" w:cstheme="minorHAnsi"/>
          <w:color w:val="auto"/>
        </w:rPr>
      </w:pPr>
    </w:p>
    <w:sectPr w:rsidRPr="004B2655" w:rsidR="00CB1C82" w:rsidSect="00535EFC"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160" w:right="1440" w:bottom="2304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A509B" w14:textId="77777777" w:rsidR="00A34F4D" w:rsidRDefault="00A34F4D" w:rsidP="009C7842">
      <w:r>
        <w:separator/>
      </w:r>
    </w:p>
  </w:endnote>
  <w:endnote w:type="continuationSeparator" w:id="0">
    <w:p w14:paraId="49017BC0" w14:textId="77777777" w:rsidR="00A34F4D" w:rsidRDefault="00A34F4D" w:rsidP="009C7842">
      <w:r>
        <w:continuationSeparator/>
      </w:r>
    </w:p>
  </w:endnote>
  <w:endnote w:type="continuationNotice" w:id="1">
    <w:p w14:paraId="53A161E0" w14:textId="77777777" w:rsidR="00A34F4D" w:rsidRDefault="00A34F4D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Yu Gothic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50080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72F112" w14:textId="77777777" w:rsidR="00B07D50" w:rsidRDefault="00B07D50" w:rsidP="002F046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97090B" w14:textId="77777777" w:rsidR="00B07D50" w:rsidRDefault="00B07D50" w:rsidP="00C82E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color w:val="FFFFFF" w:themeColor="background1"/>
      </w:rPr>
      <w:id w:val="-1714408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F9CEADE" w14:textId="77777777" w:rsidR="00B07D50" w:rsidRPr="00C82E68" w:rsidRDefault="00B07D50" w:rsidP="00C82E68">
        <w:pPr>
          <w:pStyle w:val="Footer"/>
          <w:framePr w:w="1101" w:wrap="none" w:vAnchor="text" w:hAnchor="page" w:x="10701" w:y="214"/>
          <w:jc w:val="right"/>
          <w:rPr>
            <w:rStyle w:val="PageNumber"/>
            <w:color w:val="FFFFFF" w:themeColor="background1"/>
          </w:rPr>
        </w:pPr>
        <w:r w:rsidRPr="00C82E68">
          <w:rPr>
            <w:rStyle w:val="PageNumber"/>
            <w:color w:val="FFFFFF" w:themeColor="background1"/>
          </w:rPr>
          <w:fldChar w:fldCharType="begin"/>
        </w:r>
        <w:r w:rsidRPr="00C82E68">
          <w:rPr>
            <w:rStyle w:val="PageNumber"/>
            <w:color w:val="FFFFFF" w:themeColor="background1"/>
          </w:rPr>
          <w:instrText xml:space="preserve"> PAGE </w:instrText>
        </w:r>
        <w:r w:rsidRPr="00C82E68">
          <w:rPr>
            <w:rStyle w:val="PageNumber"/>
            <w:color w:val="FFFFFF" w:themeColor="background1"/>
          </w:rPr>
          <w:fldChar w:fldCharType="separate"/>
        </w:r>
        <w:r w:rsidRPr="00C82E68">
          <w:rPr>
            <w:rStyle w:val="PageNumber"/>
            <w:noProof/>
            <w:color w:val="FFFFFF" w:themeColor="background1"/>
          </w:rPr>
          <w:t>2</w:t>
        </w:r>
        <w:r w:rsidRPr="00C82E68">
          <w:rPr>
            <w:rStyle w:val="PageNumber"/>
            <w:color w:val="FFFFFF" w:themeColor="background1"/>
          </w:rPr>
          <w:fldChar w:fldCharType="end"/>
        </w:r>
      </w:p>
    </w:sdtContent>
  </w:sdt>
  <w:p w14:paraId="21EB364B" w14:textId="77777777" w:rsidR="00B07D50" w:rsidRDefault="00B07D50" w:rsidP="00C82E68">
    <w:pPr>
      <w:pStyle w:val="Footer"/>
      <w:ind w:right="360"/>
    </w:pPr>
    <w:r>
      <w:rPr>
        <w:noProof/>
      </w:rPr>
      <w:drawing>
        <wp:anchor distT="0" distB="0" distL="114300" distR="114300" simplePos="0" relativeHeight="251658245" behindDoc="1" locked="0" layoutInCell="1" allowOverlap="1" wp14:anchorId="4794DB27" wp14:editId="34A84C19">
          <wp:simplePos x="0" y="0"/>
          <wp:positionH relativeFrom="column">
            <wp:posOffset>-914400</wp:posOffset>
          </wp:positionH>
          <wp:positionV relativeFrom="paragraph">
            <wp:posOffset>-1485900</wp:posOffset>
          </wp:positionV>
          <wp:extent cx="7761605" cy="2180590"/>
          <wp:effectExtent l="0" t="0" r="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0F020" w14:textId="77777777" w:rsidR="00B07D50" w:rsidRDefault="00B07D50" w:rsidP="00535EFC">
    <w:pPr>
      <w:pStyle w:val="Footer"/>
      <w:tabs>
        <w:tab w:val="left" w:pos="4020"/>
      </w:tabs>
      <w:ind w:right="360"/>
    </w:pPr>
    <w:r w:rsidRPr="002366FC">
      <w:rPr>
        <w:noProof/>
      </w:rPr>
      <mc:AlternateContent>
        <mc:Choice Requires="wps">
          <w:drawing>
            <wp:anchor distT="45720" distB="45720" distL="114300" distR="114300" simplePos="0" relativeHeight="251658244" behindDoc="0" locked="0" layoutInCell="1" allowOverlap="1" wp14:anchorId="4FE2D8EE" wp14:editId="4CA9048B">
              <wp:simplePos x="0" y="0"/>
              <wp:positionH relativeFrom="margin">
                <wp:posOffset>4699000</wp:posOffset>
              </wp:positionH>
              <wp:positionV relativeFrom="bottomMargin">
                <wp:posOffset>1107440</wp:posOffset>
              </wp:positionV>
              <wp:extent cx="2063750" cy="280035"/>
              <wp:effectExtent l="0" t="0" r="0" b="0"/>
              <wp:wrapSquare wrapText="bothSides"/>
              <wp:docPr id="9" name="Text Box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0" cy="2800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3DCCC1" w14:textId="77777777" w:rsidR="00B07D50" w:rsidRPr="00D15912" w:rsidRDefault="00B07D50" w:rsidP="00535EFC">
                          <w:pPr>
                            <w:spacing w:before="0" w:after="0" w:line="240" w:lineRule="auto"/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D15912">
                            <w:rPr>
                              <w:rFonts w:eastAsia="Times New Roman"/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For internal communications only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4FE2D8E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&quot;&quot;" style="position:absolute;margin-left:370pt;margin-top:87.2pt;width:162.5pt;height:22.0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" filled="f" stroked="f">
              <v:textbox>
                <w:txbxContent>
                  <w:p w14:paraId="483DCCC1" w14:textId="77777777" w:rsidR="008C49CE" w:rsidRPr="00D15912" w:rsidRDefault="008C49CE" w:rsidP="00535EFC">
                    <w:pPr>
                      <w:spacing w:before="0" w:after="0" w:line="240" w:lineRule="auto"/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</w:pPr>
                    <w:r w:rsidRPr="00D15912">
                      <w:rPr>
                        <w:rFonts w:eastAsia="Times New Roman"/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For internal communications only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20196C" wp14:editId="697BFE4D">
          <wp:simplePos x="0" y="0"/>
          <wp:positionH relativeFrom="column">
            <wp:posOffset>-914400</wp:posOffset>
          </wp:positionH>
          <wp:positionV relativeFrom="paragraph">
            <wp:posOffset>-1491615</wp:posOffset>
          </wp:positionV>
          <wp:extent cx="7761605" cy="2180590"/>
          <wp:effectExtent l="0" t="0" r="0" b="381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1605" cy="218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432DD" w14:textId="77777777" w:rsidR="00A34F4D" w:rsidRDefault="00A34F4D" w:rsidP="009C7842">
      <w:r>
        <w:separator/>
      </w:r>
    </w:p>
  </w:footnote>
  <w:footnote w:type="continuationSeparator" w:id="0">
    <w:p w14:paraId="0BF0F82B" w14:textId="77777777" w:rsidR="00A34F4D" w:rsidRDefault="00A34F4D" w:rsidP="009C7842">
      <w:r>
        <w:continuationSeparator/>
      </w:r>
    </w:p>
  </w:footnote>
  <w:footnote w:type="continuationNotice" w:id="1">
    <w:p w14:paraId="16AB66D2" w14:textId="77777777" w:rsidR="00A34F4D" w:rsidRDefault="00A34F4D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AB634" w14:textId="77777777" w:rsidR="00B07D50" w:rsidRDefault="00B07D50">
    <w:pPr>
      <w:pStyle w:val="Header"/>
    </w:pP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77C2842" wp14:editId="31214943">
              <wp:simplePos x="0" y="0"/>
              <wp:positionH relativeFrom="column">
                <wp:posOffset>-593725</wp:posOffset>
              </wp:positionH>
              <wp:positionV relativeFrom="paragraph">
                <wp:posOffset>342900</wp:posOffset>
              </wp:positionV>
              <wp:extent cx="6410960" cy="862330"/>
              <wp:effectExtent l="0" t="0" r="0" b="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0960" cy="8623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D7C768" w14:textId="3D70C7A2" w:rsidR="00B07D50" w:rsidRPr="00B10C17" w:rsidRDefault="00B07D50" w:rsidP="00535EFC">
                          <w:pPr>
                            <w:pStyle w:val="Title"/>
                          </w:pPr>
                          <w:r w:rsidRPr="00B10C17">
                            <w:t xml:space="preserve">ASPA COVID-19 </w:t>
                          </w:r>
                          <w:r>
                            <w:t>PUBLIC EDUCATION</w:t>
                          </w:r>
                          <w:r w:rsidRPr="00B10C17">
                            <w:t xml:space="preserve"> CAMPAIGN</w:t>
                          </w:r>
                        </w:p>
                        <w:p w14:paraId="7509CF26" w14:textId="16387A62" w:rsidR="00B07D50" w:rsidRPr="002B0AB6" w:rsidRDefault="00B07D50" w:rsidP="00535EFC">
                          <w:pPr>
                            <w:pStyle w:val="Subheader"/>
                          </w:pPr>
                          <w:r>
                            <w:t>A campaign to increase vaccine acceptance and reinforce basic prevention measures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377C284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margin-left:-46.75pt;margin-top:27pt;width:504.8pt;height:67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" filled="f" stroked="f" strokeweight=".5pt">
              <v:textbox>
                <w:txbxContent>
                  <w:p w14:paraId="54D7C768" w14:textId="3D70C7A2" w:rsidR="008C49CE" w:rsidRPr="00B10C17" w:rsidRDefault="008C49CE" w:rsidP="00535EFC">
                    <w:pPr>
                      <w:pStyle w:val="Title"/>
                    </w:pPr>
                    <w:r w:rsidRPr="00B10C17">
                      <w:t xml:space="preserve">ASPA COVID-19 </w:t>
                    </w:r>
                    <w:r>
                      <w:t>PUBLIC EDUCATION</w:t>
                    </w:r>
                    <w:r w:rsidRPr="00B10C17">
                      <w:t xml:space="preserve"> CAMPAIGN</w:t>
                    </w:r>
                  </w:p>
                  <w:p w14:paraId="7509CF26" w14:textId="16387A62" w:rsidR="008C49CE" w:rsidRPr="002B0AB6" w:rsidRDefault="008C49CE" w:rsidP="00535EFC">
                    <w:pPr>
                      <w:pStyle w:val="Subheader"/>
                    </w:pPr>
                    <w:r>
                      <w:t>A campaign to increase vaccine acceptance and reinforce basic prevention measures</w:t>
                    </w:r>
                  </w:p>
                </w:txbxContent>
              </v:textbox>
            </v:shape>
          </w:pict>
        </mc:Fallback>
      </mc:AlternateContent>
    </w:r>
    <w:r w:rsidRPr="00535EFC"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65046EA6" wp14:editId="7615B1F0">
              <wp:simplePos x="0" y="0"/>
              <wp:positionH relativeFrom="column">
                <wp:posOffset>-501650</wp:posOffset>
              </wp:positionH>
              <wp:positionV relativeFrom="paragraph">
                <wp:posOffset>885825</wp:posOffset>
              </wp:positionV>
              <wp:extent cx="5880735" cy="0"/>
              <wp:effectExtent l="0" t="12700" r="24765" b="12700"/>
              <wp:wrapNone/>
              <wp:docPr id="3" name="Straight Connector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80735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F263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5537B975" id="Straight Connector 3" o:spid="_x0000_s1026" alt="&quot;&quot;" style="position:absolute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.5pt,69.75pt" to="423.55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" strokecolor="#f26322" strokeweight="2pt"/>
          </w:pict>
        </mc:Fallback>
      </mc:AlternateContent>
    </w:r>
    <w:r w:rsidRPr="00535EFC">
      <w:rPr>
        <w:noProof/>
      </w:rPr>
      <w:drawing>
        <wp:anchor distT="0" distB="0" distL="114300" distR="114300" simplePos="0" relativeHeight="251658243" behindDoc="0" locked="0" layoutInCell="1" allowOverlap="1" wp14:anchorId="39584A03" wp14:editId="0B1C1874">
          <wp:simplePos x="0" y="0"/>
          <wp:positionH relativeFrom="column">
            <wp:posOffset>5514340</wp:posOffset>
          </wp:positionH>
          <wp:positionV relativeFrom="paragraph">
            <wp:posOffset>400050</wp:posOffset>
          </wp:positionV>
          <wp:extent cx="831215" cy="831215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9A47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hybridMultilevel"/>
    <w:tmpl w:val="9CC49DCA"/>
    <w:lvl w:ilvl="0" w:tplc="626E7C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C46E3F2">
      <w:numFmt w:val="decimal"/>
      <w:lvlText w:val=""/>
      <w:lvlJc w:val="left"/>
    </w:lvl>
    <w:lvl w:ilvl="2" w:tplc="74ECE366">
      <w:numFmt w:val="decimal"/>
      <w:lvlText w:val=""/>
      <w:lvlJc w:val="left"/>
    </w:lvl>
    <w:lvl w:ilvl="3" w:tplc="76E6CA50">
      <w:numFmt w:val="decimal"/>
      <w:lvlText w:val=""/>
      <w:lvlJc w:val="left"/>
    </w:lvl>
    <w:lvl w:ilvl="4" w:tplc="00AE7FEA">
      <w:numFmt w:val="decimal"/>
      <w:lvlText w:val=""/>
      <w:lvlJc w:val="left"/>
    </w:lvl>
    <w:lvl w:ilvl="5" w:tplc="AC3CF47A">
      <w:numFmt w:val="decimal"/>
      <w:lvlText w:val=""/>
      <w:lvlJc w:val="left"/>
    </w:lvl>
    <w:lvl w:ilvl="6" w:tplc="A31040C6">
      <w:numFmt w:val="decimal"/>
      <w:lvlText w:val=""/>
      <w:lvlJc w:val="left"/>
    </w:lvl>
    <w:lvl w:ilvl="7" w:tplc="70E8EED6">
      <w:numFmt w:val="decimal"/>
      <w:lvlText w:val=""/>
      <w:lvlJc w:val="left"/>
    </w:lvl>
    <w:lvl w:ilvl="8" w:tplc="0E564C96">
      <w:numFmt w:val="decimal"/>
      <w:lvlText w:val=""/>
      <w:lvlJc w:val="left"/>
    </w:lvl>
  </w:abstractNum>
  <w:abstractNum w:abstractNumId="2" w15:restartNumberingAfterBreak="0">
    <w:nsid w:val="FFFFFF7E"/>
    <w:multiLevelType w:val="hybridMultilevel"/>
    <w:tmpl w:val="5344B47E"/>
    <w:lvl w:ilvl="0" w:tplc="0B7A92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0A61428">
      <w:numFmt w:val="decimal"/>
      <w:lvlText w:val=""/>
      <w:lvlJc w:val="left"/>
    </w:lvl>
    <w:lvl w:ilvl="2" w:tplc="C0EA5058">
      <w:numFmt w:val="decimal"/>
      <w:lvlText w:val=""/>
      <w:lvlJc w:val="left"/>
    </w:lvl>
    <w:lvl w:ilvl="3" w:tplc="973086A4">
      <w:numFmt w:val="decimal"/>
      <w:lvlText w:val=""/>
      <w:lvlJc w:val="left"/>
    </w:lvl>
    <w:lvl w:ilvl="4" w:tplc="AE46407E">
      <w:numFmt w:val="decimal"/>
      <w:lvlText w:val=""/>
      <w:lvlJc w:val="left"/>
    </w:lvl>
    <w:lvl w:ilvl="5" w:tplc="6D12D4A6">
      <w:numFmt w:val="decimal"/>
      <w:lvlText w:val=""/>
      <w:lvlJc w:val="left"/>
    </w:lvl>
    <w:lvl w:ilvl="6" w:tplc="A04A9EE8">
      <w:numFmt w:val="decimal"/>
      <w:lvlText w:val=""/>
      <w:lvlJc w:val="left"/>
    </w:lvl>
    <w:lvl w:ilvl="7" w:tplc="D226A0A4">
      <w:numFmt w:val="decimal"/>
      <w:lvlText w:val=""/>
      <w:lvlJc w:val="left"/>
    </w:lvl>
    <w:lvl w:ilvl="8" w:tplc="4DA4DE06">
      <w:numFmt w:val="decimal"/>
      <w:lvlText w:val=""/>
      <w:lvlJc w:val="left"/>
    </w:lvl>
  </w:abstractNum>
  <w:abstractNum w:abstractNumId="3" w15:restartNumberingAfterBreak="0">
    <w:nsid w:val="FFFFFF7F"/>
    <w:multiLevelType w:val="hybridMultilevel"/>
    <w:tmpl w:val="D6F86F7E"/>
    <w:lvl w:ilvl="0" w:tplc="E362C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6DBF0">
      <w:numFmt w:val="decimal"/>
      <w:lvlText w:val=""/>
      <w:lvlJc w:val="left"/>
    </w:lvl>
    <w:lvl w:ilvl="2" w:tplc="26B8B508">
      <w:numFmt w:val="decimal"/>
      <w:lvlText w:val=""/>
      <w:lvlJc w:val="left"/>
    </w:lvl>
    <w:lvl w:ilvl="3" w:tplc="863ACD32">
      <w:numFmt w:val="decimal"/>
      <w:lvlText w:val=""/>
      <w:lvlJc w:val="left"/>
    </w:lvl>
    <w:lvl w:ilvl="4" w:tplc="9334B16C">
      <w:numFmt w:val="decimal"/>
      <w:lvlText w:val=""/>
      <w:lvlJc w:val="left"/>
    </w:lvl>
    <w:lvl w:ilvl="5" w:tplc="292CF130">
      <w:numFmt w:val="decimal"/>
      <w:lvlText w:val=""/>
      <w:lvlJc w:val="left"/>
    </w:lvl>
    <w:lvl w:ilvl="6" w:tplc="5298057A">
      <w:numFmt w:val="decimal"/>
      <w:lvlText w:val=""/>
      <w:lvlJc w:val="left"/>
    </w:lvl>
    <w:lvl w:ilvl="7" w:tplc="8F3ECC7C">
      <w:numFmt w:val="decimal"/>
      <w:lvlText w:val=""/>
      <w:lvlJc w:val="left"/>
    </w:lvl>
    <w:lvl w:ilvl="8" w:tplc="60983D36">
      <w:numFmt w:val="decimal"/>
      <w:lvlText w:val=""/>
      <w:lvlJc w:val="left"/>
    </w:lvl>
  </w:abstractNum>
  <w:abstractNum w:abstractNumId="4" w15:restartNumberingAfterBreak="0">
    <w:nsid w:val="FFFFFF80"/>
    <w:multiLevelType w:val="hybridMultilevel"/>
    <w:tmpl w:val="B1604862"/>
    <w:lvl w:ilvl="0" w:tplc="B66A729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66683F8A">
      <w:numFmt w:val="decimal"/>
      <w:lvlText w:val=""/>
      <w:lvlJc w:val="left"/>
    </w:lvl>
    <w:lvl w:ilvl="2" w:tplc="0EBC89EA">
      <w:numFmt w:val="decimal"/>
      <w:lvlText w:val=""/>
      <w:lvlJc w:val="left"/>
    </w:lvl>
    <w:lvl w:ilvl="3" w:tplc="51E4199C">
      <w:numFmt w:val="decimal"/>
      <w:lvlText w:val=""/>
      <w:lvlJc w:val="left"/>
    </w:lvl>
    <w:lvl w:ilvl="4" w:tplc="FDDED106">
      <w:numFmt w:val="decimal"/>
      <w:lvlText w:val=""/>
      <w:lvlJc w:val="left"/>
    </w:lvl>
    <w:lvl w:ilvl="5" w:tplc="4E020E36">
      <w:numFmt w:val="decimal"/>
      <w:lvlText w:val=""/>
      <w:lvlJc w:val="left"/>
    </w:lvl>
    <w:lvl w:ilvl="6" w:tplc="A37A0816">
      <w:numFmt w:val="decimal"/>
      <w:lvlText w:val=""/>
      <w:lvlJc w:val="left"/>
    </w:lvl>
    <w:lvl w:ilvl="7" w:tplc="9C609962">
      <w:numFmt w:val="decimal"/>
      <w:lvlText w:val=""/>
      <w:lvlJc w:val="left"/>
    </w:lvl>
    <w:lvl w:ilvl="8" w:tplc="B108F826">
      <w:numFmt w:val="decimal"/>
      <w:lvlText w:val=""/>
      <w:lvlJc w:val="left"/>
    </w:lvl>
  </w:abstractNum>
  <w:abstractNum w:abstractNumId="5" w15:restartNumberingAfterBreak="0">
    <w:nsid w:val="FFFFFF81"/>
    <w:multiLevelType w:val="singleLevel"/>
    <w:tmpl w:val="3B3866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hybridMultilevel"/>
    <w:tmpl w:val="5192DE30"/>
    <w:lvl w:ilvl="0" w:tplc="938E52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7A2C0EE">
      <w:numFmt w:val="decimal"/>
      <w:lvlText w:val=""/>
      <w:lvlJc w:val="left"/>
    </w:lvl>
    <w:lvl w:ilvl="2" w:tplc="270C6414">
      <w:numFmt w:val="decimal"/>
      <w:lvlText w:val=""/>
      <w:lvlJc w:val="left"/>
    </w:lvl>
    <w:lvl w:ilvl="3" w:tplc="B7747480">
      <w:numFmt w:val="decimal"/>
      <w:lvlText w:val=""/>
      <w:lvlJc w:val="left"/>
    </w:lvl>
    <w:lvl w:ilvl="4" w:tplc="D780097A">
      <w:numFmt w:val="decimal"/>
      <w:lvlText w:val=""/>
      <w:lvlJc w:val="left"/>
    </w:lvl>
    <w:lvl w:ilvl="5" w:tplc="F7EE1D5A">
      <w:numFmt w:val="decimal"/>
      <w:lvlText w:val=""/>
      <w:lvlJc w:val="left"/>
    </w:lvl>
    <w:lvl w:ilvl="6" w:tplc="7786F3D4">
      <w:numFmt w:val="decimal"/>
      <w:lvlText w:val=""/>
      <w:lvlJc w:val="left"/>
    </w:lvl>
    <w:lvl w:ilvl="7" w:tplc="D41A990C">
      <w:numFmt w:val="decimal"/>
      <w:lvlText w:val=""/>
      <w:lvlJc w:val="left"/>
    </w:lvl>
    <w:lvl w:ilvl="8" w:tplc="CBBC6EB4">
      <w:numFmt w:val="decimal"/>
      <w:lvlText w:val=""/>
      <w:lvlJc w:val="left"/>
    </w:lvl>
  </w:abstractNum>
  <w:abstractNum w:abstractNumId="7" w15:restartNumberingAfterBreak="0">
    <w:nsid w:val="FFFFFF83"/>
    <w:multiLevelType w:val="hybridMultilevel"/>
    <w:tmpl w:val="6562F1F8"/>
    <w:lvl w:ilvl="0" w:tplc="7AF6AF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6456AA">
      <w:numFmt w:val="decimal"/>
      <w:lvlText w:val=""/>
      <w:lvlJc w:val="left"/>
    </w:lvl>
    <w:lvl w:ilvl="2" w:tplc="40F202CC">
      <w:numFmt w:val="decimal"/>
      <w:lvlText w:val=""/>
      <w:lvlJc w:val="left"/>
    </w:lvl>
    <w:lvl w:ilvl="3" w:tplc="8CFAE8AE">
      <w:numFmt w:val="decimal"/>
      <w:lvlText w:val=""/>
      <w:lvlJc w:val="left"/>
    </w:lvl>
    <w:lvl w:ilvl="4" w:tplc="D74892DA">
      <w:numFmt w:val="decimal"/>
      <w:lvlText w:val=""/>
      <w:lvlJc w:val="left"/>
    </w:lvl>
    <w:lvl w:ilvl="5" w:tplc="575E18CA">
      <w:numFmt w:val="decimal"/>
      <w:lvlText w:val=""/>
      <w:lvlJc w:val="left"/>
    </w:lvl>
    <w:lvl w:ilvl="6" w:tplc="4AE6C36C">
      <w:numFmt w:val="decimal"/>
      <w:lvlText w:val=""/>
      <w:lvlJc w:val="left"/>
    </w:lvl>
    <w:lvl w:ilvl="7" w:tplc="80A47084">
      <w:numFmt w:val="decimal"/>
      <w:lvlText w:val=""/>
      <w:lvlJc w:val="left"/>
    </w:lvl>
    <w:lvl w:ilvl="8" w:tplc="168C78F4">
      <w:numFmt w:val="decimal"/>
      <w:lvlText w:val=""/>
      <w:lvlJc w:val="left"/>
    </w:lvl>
  </w:abstractNum>
  <w:abstractNum w:abstractNumId="8" w15:restartNumberingAfterBreak="0">
    <w:nsid w:val="FFFFFF88"/>
    <w:multiLevelType w:val="hybridMultilevel"/>
    <w:tmpl w:val="9DEE5374"/>
    <w:lvl w:ilvl="0" w:tplc="85F0DA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EF218B4">
      <w:numFmt w:val="decimal"/>
      <w:lvlText w:val=""/>
      <w:lvlJc w:val="left"/>
    </w:lvl>
    <w:lvl w:ilvl="2" w:tplc="137275AE">
      <w:numFmt w:val="decimal"/>
      <w:lvlText w:val=""/>
      <w:lvlJc w:val="left"/>
    </w:lvl>
    <w:lvl w:ilvl="3" w:tplc="0F8834A0">
      <w:numFmt w:val="decimal"/>
      <w:lvlText w:val=""/>
      <w:lvlJc w:val="left"/>
    </w:lvl>
    <w:lvl w:ilvl="4" w:tplc="2ED63B1A">
      <w:numFmt w:val="decimal"/>
      <w:lvlText w:val=""/>
      <w:lvlJc w:val="left"/>
    </w:lvl>
    <w:lvl w:ilvl="5" w:tplc="9D52D860">
      <w:numFmt w:val="decimal"/>
      <w:lvlText w:val=""/>
      <w:lvlJc w:val="left"/>
    </w:lvl>
    <w:lvl w:ilvl="6" w:tplc="97D6905E">
      <w:numFmt w:val="decimal"/>
      <w:lvlText w:val=""/>
      <w:lvlJc w:val="left"/>
    </w:lvl>
    <w:lvl w:ilvl="7" w:tplc="FD88EF70">
      <w:numFmt w:val="decimal"/>
      <w:lvlText w:val=""/>
      <w:lvlJc w:val="left"/>
    </w:lvl>
    <w:lvl w:ilvl="8" w:tplc="3D180E34">
      <w:numFmt w:val="decimal"/>
      <w:lvlText w:val=""/>
      <w:lvlJc w:val="left"/>
    </w:lvl>
  </w:abstractNum>
  <w:abstractNum w:abstractNumId="9" w15:restartNumberingAfterBreak="0">
    <w:nsid w:val="FFFFFF89"/>
    <w:multiLevelType w:val="hybridMultilevel"/>
    <w:tmpl w:val="C630BD98"/>
    <w:lvl w:ilvl="0" w:tplc="7ACEC1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C9E1920">
      <w:numFmt w:val="decimal"/>
      <w:lvlText w:val=""/>
      <w:lvlJc w:val="left"/>
    </w:lvl>
    <w:lvl w:ilvl="2" w:tplc="1E6A1CEC">
      <w:numFmt w:val="decimal"/>
      <w:lvlText w:val=""/>
      <w:lvlJc w:val="left"/>
    </w:lvl>
    <w:lvl w:ilvl="3" w:tplc="D6F64CA8">
      <w:numFmt w:val="decimal"/>
      <w:lvlText w:val=""/>
      <w:lvlJc w:val="left"/>
    </w:lvl>
    <w:lvl w:ilvl="4" w:tplc="1D7A3282">
      <w:numFmt w:val="decimal"/>
      <w:lvlText w:val=""/>
      <w:lvlJc w:val="left"/>
    </w:lvl>
    <w:lvl w:ilvl="5" w:tplc="1EAAD7BE">
      <w:numFmt w:val="decimal"/>
      <w:lvlText w:val=""/>
      <w:lvlJc w:val="left"/>
    </w:lvl>
    <w:lvl w:ilvl="6" w:tplc="3F46E5DA">
      <w:numFmt w:val="decimal"/>
      <w:lvlText w:val=""/>
      <w:lvlJc w:val="left"/>
    </w:lvl>
    <w:lvl w:ilvl="7" w:tplc="613CAEC6">
      <w:numFmt w:val="decimal"/>
      <w:lvlText w:val=""/>
      <w:lvlJc w:val="left"/>
    </w:lvl>
    <w:lvl w:ilvl="8" w:tplc="82A69032">
      <w:numFmt w:val="decimal"/>
      <w:lvlText w:val=""/>
      <w:lvlJc w:val="left"/>
    </w:lvl>
  </w:abstractNum>
  <w:abstractNum w:abstractNumId="10" w15:restartNumberingAfterBreak="0">
    <w:nsid w:val="029B3537"/>
    <w:multiLevelType w:val="multilevel"/>
    <w:tmpl w:val="8D4035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0E307260"/>
    <w:multiLevelType w:val="hybridMultilevel"/>
    <w:tmpl w:val="5BDEB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837014"/>
    <w:multiLevelType w:val="hybridMultilevel"/>
    <w:tmpl w:val="36CA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B20A01"/>
    <w:multiLevelType w:val="hybridMultilevel"/>
    <w:tmpl w:val="0ED4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CB2A08"/>
    <w:multiLevelType w:val="hybridMultilevel"/>
    <w:tmpl w:val="55D8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053765"/>
    <w:multiLevelType w:val="hybridMultilevel"/>
    <w:tmpl w:val="AD08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85B0D"/>
    <w:multiLevelType w:val="hybridMultilevel"/>
    <w:tmpl w:val="8964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0E08FF"/>
    <w:multiLevelType w:val="hybridMultilevel"/>
    <w:tmpl w:val="8FD2D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1676741"/>
    <w:multiLevelType w:val="hybridMultilevel"/>
    <w:tmpl w:val="06E0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674717"/>
    <w:multiLevelType w:val="hybridMultilevel"/>
    <w:tmpl w:val="0C683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EA4372"/>
    <w:multiLevelType w:val="hybridMultilevel"/>
    <w:tmpl w:val="6F4AE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4D6420"/>
    <w:multiLevelType w:val="hybridMultilevel"/>
    <w:tmpl w:val="F036D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2020D0"/>
    <w:multiLevelType w:val="hybridMultilevel"/>
    <w:tmpl w:val="1A28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97B8B"/>
    <w:multiLevelType w:val="hybridMultilevel"/>
    <w:tmpl w:val="9B1E3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B22E7F"/>
    <w:multiLevelType w:val="hybridMultilevel"/>
    <w:tmpl w:val="699E2F8E"/>
    <w:lvl w:ilvl="0" w:tplc="0D724A0E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4A23C12"/>
    <w:multiLevelType w:val="hybridMultilevel"/>
    <w:tmpl w:val="6C52EC0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472D40AF"/>
    <w:multiLevelType w:val="hybridMultilevel"/>
    <w:tmpl w:val="6F8CB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E70953"/>
    <w:multiLevelType w:val="hybridMultilevel"/>
    <w:tmpl w:val="BDA88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F6647E"/>
    <w:multiLevelType w:val="hybridMultilevel"/>
    <w:tmpl w:val="F1225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44762D"/>
    <w:multiLevelType w:val="hybridMultilevel"/>
    <w:tmpl w:val="D924C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F4536F"/>
    <w:multiLevelType w:val="hybridMultilevel"/>
    <w:tmpl w:val="FBDCE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F909AE"/>
    <w:multiLevelType w:val="hybridMultilevel"/>
    <w:tmpl w:val="76D0877E"/>
    <w:lvl w:ilvl="0" w:tplc="CAA6CF58">
      <w:numFmt w:val="bullet"/>
      <w:lvlText w:val="+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A37AB"/>
    <w:multiLevelType w:val="hybridMultilevel"/>
    <w:tmpl w:val="BBE4A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3100F9"/>
    <w:multiLevelType w:val="hybridMultilevel"/>
    <w:tmpl w:val="DA523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02427"/>
    <w:multiLevelType w:val="hybridMultilevel"/>
    <w:tmpl w:val="546AC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5049F"/>
    <w:multiLevelType w:val="hybridMultilevel"/>
    <w:tmpl w:val="EDF6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E3791"/>
    <w:multiLevelType w:val="hybridMultilevel"/>
    <w:tmpl w:val="CD4C8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5B2401"/>
    <w:multiLevelType w:val="hybridMultilevel"/>
    <w:tmpl w:val="E09C6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F2FD5"/>
    <w:multiLevelType w:val="hybridMultilevel"/>
    <w:tmpl w:val="5AD4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A14B4F"/>
    <w:multiLevelType w:val="hybridMultilevel"/>
    <w:tmpl w:val="342CE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BB6843"/>
    <w:multiLevelType w:val="hybridMultilevel"/>
    <w:tmpl w:val="3F7AB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7F4DEC"/>
    <w:multiLevelType w:val="hybridMultilevel"/>
    <w:tmpl w:val="21181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A15B2C"/>
    <w:multiLevelType w:val="hybridMultilevel"/>
    <w:tmpl w:val="FA02B8B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70AE0376"/>
    <w:multiLevelType w:val="hybridMultilevel"/>
    <w:tmpl w:val="D2BAB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F614F"/>
    <w:multiLevelType w:val="hybridMultilevel"/>
    <w:tmpl w:val="066EE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D0F63"/>
    <w:multiLevelType w:val="hybridMultilevel"/>
    <w:tmpl w:val="13A27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3A3296"/>
    <w:multiLevelType w:val="hybridMultilevel"/>
    <w:tmpl w:val="A5A08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E7D1A"/>
    <w:multiLevelType w:val="hybridMultilevel"/>
    <w:tmpl w:val="8FB0D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BD03373"/>
    <w:multiLevelType w:val="hybridMultilevel"/>
    <w:tmpl w:val="9F6EE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1"/>
  </w:num>
  <w:num w:numId="3">
    <w:abstractNumId w:val="45"/>
  </w:num>
  <w:num w:numId="4">
    <w:abstractNumId w:val="14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37"/>
  </w:num>
  <w:num w:numId="16">
    <w:abstractNumId w:val="29"/>
  </w:num>
  <w:num w:numId="17">
    <w:abstractNumId w:val="12"/>
  </w:num>
  <w:num w:numId="18">
    <w:abstractNumId w:val="24"/>
  </w:num>
  <w:num w:numId="19">
    <w:abstractNumId w:val="11"/>
  </w:num>
  <w:num w:numId="20">
    <w:abstractNumId w:val="42"/>
  </w:num>
  <w:num w:numId="21">
    <w:abstractNumId w:val="38"/>
  </w:num>
  <w:num w:numId="22">
    <w:abstractNumId w:val="27"/>
  </w:num>
  <w:num w:numId="23">
    <w:abstractNumId w:val="18"/>
  </w:num>
  <w:num w:numId="24">
    <w:abstractNumId w:val="35"/>
  </w:num>
  <w:num w:numId="25">
    <w:abstractNumId w:val="11"/>
  </w:num>
  <w:num w:numId="26">
    <w:abstractNumId w:val="15"/>
  </w:num>
  <w:num w:numId="27">
    <w:abstractNumId w:val="22"/>
  </w:num>
  <w:num w:numId="28">
    <w:abstractNumId w:val="23"/>
  </w:num>
  <w:num w:numId="29">
    <w:abstractNumId w:val="43"/>
  </w:num>
  <w:num w:numId="30">
    <w:abstractNumId w:val="47"/>
  </w:num>
  <w:num w:numId="31">
    <w:abstractNumId w:val="25"/>
  </w:num>
  <w:num w:numId="32">
    <w:abstractNumId w:val="34"/>
  </w:num>
  <w:num w:numId="33">
    <w:abstractNumId w:val="44"/>
  </w:num>
  <w:num w:numId="34">
    <w:abstractNumId w:val="36"/>
  </w:num>
  <w:num w:numId="35">
    <w:abstractNumId w:val="26"/>
  </w:num>
  <w:num w:numId="36">
    <w:abstractNumId w:val="46"/>
  </w:num>
  <w:num w:numId="37">
    <w:abstractNumId w:val="19"/>
  </w:num>
  <w:num w:numId="38">
    <w:abstractNumId w:val="30"/>
  </w:num>
  <w:num w:numId="39">
    <w:abstractNumId w:val="28"/>
  </w:num>
  <w:num w:numId="40">
    <w:abstractNumId w:val="17"/>
  </w:num>
  <w:num w:numId="41">
    <w:abstractNumId w:val="20"/>
  </w:num>
  <w:num w:numId="42">
    <w:abstractNumId w:val="33"/>
  </w:num>
  <w:num w:numId="43">
    <w:abstractNumId w:val="13"/>
  </w:num>
  <w:num w:numId="44">
    <w:abstractNumId w:val="32"/>
  </w:num>
  <w:num w:numId="45">
    <w:abstractNumId w:val="21"/>
  </w:num>
  <w:num w:numId="46">
    <w:abstractNumId w:val="39"/>
  </w:num>
  <w:num w:numId="47">
    <w:abstractNumId w:val="48"/>
  </w:num>
  <w:num w:numId="48">
    <w:abstractNumId w:val="16"/>
  </w:num>
  <w:num w:numId="49">
    <w:abstractNumId w:val="40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C"/>
    <w:rsid w:val="0000092D"/>
    <w:rsid w:val="00000B53"/>
    <w:rsid w:val="00001848"/>
    <w:rsid w:val="00001B8B"/>
    <w:rsid w:val="00001BEC"/>
    <w:rsid w:val="00001F16"/>
    <w:rsid w:val="00001F40"/>
    <w:rsid w:val="00002671"/>
    <w:rsid w:val="00002773"/>
    <w:rsid w:val="00003452"/>
    <w:rsid w:val="000035F0"/>
    <w:rsid w:val="00003AC4"/>
    <w:rsid w:val="00003AD6"/>
    <w:rsid w:val="00003E63"/>
    <w:rsid w:val="000043D1"/>
    <w:rsid w:val="0000501B"/>
    <w:rsid w:val="000052A7"/>
    <w:rsid w:val="000052FF"/>
    <w:rsid w:val="00005718"/>
    <w:rsid w:val="00005728"/>
    <w:rsid w:val="000057E1"/>
    <w:rsid w:val="00005D0C"/>
    <w:rsid w:val="00005D8A"/>
    <w:rsid w:val="00006BEE"/>
    <w:rsid w:val="00006EEC"/>
    <w:rsid w:val="00006F64"/>
    <w:rsid w:val="000071C2"/>
    <w:rsid w:val="000072B2"/>
    <w:rsid w:val="00007376"/>
    <w:rsid w:val="0000751F"/>
    <w:rsid w:val="00007731"/>
    <w:rsid w:val="0000792B"/>
    <w:rsid w:val="00007955"/>
    <w:rsid w:val="00007BF8"/>
    <w:rsid w:val="00007D22"/>
    <w:rsid w:val="00007E01"/>
    <w:rsid w:val="00007EB5"/>
    <w:rsid w:val="000106B5"/>
    <w:rsid w:val="00010E93"/>
    <w:rsid w:val="000124A9"/>
    <w:rsid w:val="00012A46"/>
    <w:rsid w:val="00012B37"/>
    <w:rsid w:val="00012CFF"/>
    <w:rsid w:val="000136FD"/>
    <w:rsid w:val="000138F9"/>
    <w:rsid w:val="000145A8"/>
    <w:rsid w:val="00014A0B"/>
    <w:rsid w:val="00014A3F"/>
    <w:rsid w:val="00014C63"/>
    <w:rsid w:val="00014CD4"/>
    <w:rsid w:val="00014CFA"/>
    <w:rsid w:val="00014E31"/>
    <w:rsid w:val="000153D2"/>
    <w:rsid w:val="000157ED"/>
    <w:rsid w:val="0001583B"/>
    <w:rsid w:val="000162BC"/>
    <w:rsid w:val="00016604"/>
    <w:rsid w:val="00016761"/>
    <w:rsid w:val="00016D39"/>
    <w:rsid w:val="00017345"/>
    <w:rsid w:val="000173A1"/>
    <w:rsid w:val="000175FC"/>
    <w:rsid w:val="00017B14"/>
    <w:rsid w:val="00017D10"/>
    <w:rsid w:val="00017EA0"/>
    <w:rsid w:val="00020079"/>
    <w:rsid w:val="000201E0"/>
    <w:rsid w:val="000201FF"/>
    <w:rsid w:val="0002105A"/>
    <w:rsid w:val="0002116B"/>
    <w:rsid w:val="00021779"/>
    <w:rsid w:val="00023140"/>
    <w:rsid w:val="0002397E"/>
    <w:rsid w:val="00023D3C"/>
    <w:rsid w:val="00023E37"/>
    <w:rsid w:val="0002428F"/>
    <w:rsid w:val="00024882"/>
    <w:rsid w:val="0002491A"/>
    <w:rsid w:val="00024ADF"/>
    <w:rsid w:val="00024CDD"/>
    <w:rsid w:val="0002534C"/>
    <w:rsid w:val="00025650"/>
    <w:rsid w:val="0002589B"/>
    <w:rsid w:val="0002595E"/>
    <w:rsid w:val="00025B60"/>
    <w:rsid w:val="00025D0C"/>
    <w:rsid w:val="000260E9"/>
    <w:rsid w:val="00026203"/>
    <w:rsid w:val="00026850"/>
    <w:rsid w:val="00026D65"/>
    <w:rsid w:val="00026E9F"/>
    <w:rsid w:val="000272AE"/>
    <w:rsid w:val="00027613"/>
    <w:rsid w:val="000307E0"/>
    <w:rsid w:val="000311B8"/>
    <w:rsid w:val="00031345"/>
    <w:rsid w:val="0003145F"/>
    <w:rsid w:val="000322FF"/>
    <w:rsid w:val="0003241F"/>
    <w:rsid w:val="000325CE"/>
    <w:rsid w:val="000326D0"/>
    <w:rsid w:val="000327C0"/>
    <w:rsid w:val="000329E4"/>
    <w:rsid w:val="00032D34"/>
    <w:rsid w:val="000336EB"/>
    <w:rsid w:val="00033B5E"/>
    <w:rsid w:val="00033B80"/>
    <w:rsid w:val="00034313"/>
    <w:rsid w:val="000346E6"/>
    <w:rsid w:val="000347B1"/>
    <w:rsid w:val="00035457"/>
    <w:rsid w:val="000358E3"/>
    <w:rsid w:val="00035F66"/>
    <w:rsid w:val="00036020"/>
    <w:rsid w:val="000361F5"/>
    <w:rsid w:val="00036363"/>
    <w:rsid w:val="00036563"/>
    <w:rsid w:val="0003657A"/>
    <w:rsid w:val="00036BB4"/>
    <w:rsid w:val="00036E27"/>
    <w:rsid w:val="00036FD6"/>
    <w:rsid w:val="0003706A"/>
    <w:rsid w:val="00037975"/>
    <w:rsid w:val="00037CFA"/>
    <w:rsid w:val="00040500"/>
    <w:rsid w:val="00041191"/>
    <w:rsid w:val="00042264"/>
    <w:rsid w:val="000426E4"/>
    <w:rsid w:val="0004294C"/>
    <w:rsid w:val="00042997"/>
    <w:rsid w:val="00042AA3"/>
    <w:rsid w:val="00042B02"/>
    <w:rsid w:val="00042BC8"/>
    <w:rsid w:val="00042BD4"/>
    <w:rsid w:val="00042EB9"/>
    <w:rsid w:val="00042EE1"/>
    <w:rsid w:val="00043252"/>
    <w:rsid w:val="00043320"/>
    <w:rsid w:val="00044055"/>
    <w:rsid w:val="000443D8"/>
    <w:rsid w:val="000447A5"/>
    <w:rsid w:val="00044D3C"/>
    <w:rsid w:val="00045034"/>
    <w:rsid w:val="000451A2"/>
    <w:rsid w:val="000459E9"/>
    <w:rsid w:val="00045AF8"/>
    <w:rsid w:val="00045BED"/>
    <w:rsid w:val="00045FBB"/>
    <w:rsid w:val="0004668E"/>
    <w:rsid w:val="0004674B"/>
    <w:rsid w:val="00046931"/>
    <w:rsid w:val="00046AD0"/>
    <w:rsid w:val="00046E56"/>
    <w:rsid w:val="00047387"/>
    <w:rsid w:val="0004755C"/>
    <w:rsid w:val="000479EC"/>
    <w:rsid w:val="00047CC8"/>
    <w:rsid w:val="00047F54"/>
    <w:rsid w:val="0005020D"/>
    <w:rsid w:val="0005030A"/>
    <w:rsid w:val="0005179A"/>
    <w:rsid w:val="0005194B"/>
    <w:rsid w:val="00051A81"/>
    <w:rsid w:val="00051BF4"/>
    <w:rsid w:val="00051ED0"/>
    <w:rsid w:val="00051F3B"/>
    <w:rsid w:val="00052057"/>
    <w:rsid w:val="000526DC"/>
    <w:rsid w:val="00052710"/>
    <w:rsid w:val="00052F4A"/>
    <w:rsid w:val="000530C9"/>
    <w:rsid w:val="000531C3"/>
    <w:rsid w:val="00053406"/>
    <w:rsid w:val="000538D3"/>
    <w:rsid w:val="00053A90"/>
    <w:rsid w:val="00053B40"/>
    <w:rsid w:val="00053EA5"/>
    <w:rsid w:val="00054035"/>
    <w:rsid w:val="00054232"/>
    <w:rsid w:val="0005526F"/>
    <w:rsid w:val="00055289"/>
    <w:rsid w:val="00055502"/>
    <w:rsid w:val="000559F2"/>
    <w:rsid w:val="00055A37"/>
    <w:rsid w:val="00055B3C"/>
    <w:rsid w:val="00055B63"/>
    <w:rsid w:val="00056729"/>
    <w:rsid w:val="00056957"/>
    <w:rsid w:val="00056970"/>
    <w:rsid w:val="00056CD8"/>
    <w:rsid w:val="00056D0E"/>
    <w:rsid w:val="00056FA9"/>
    <w:rsid w:val="0005723F"/>
    <w:rsid w:val="00057D65"/>
    <w:rsid w:val="00060273"/>
    <w:rsid w:val="0006087C"/>
    <w:rsid w:val="00060CB3"/>
    <w:rsid w:val="00061485"/>
    <w:rsid w:val="00061885"/>
    <w:rsid w:val="00061EBB"/>
    <w:rsid w:val="00062480"/>
    <w:rsid w:val="00062B46"/>
    <w:rsid w:val="00062DA5"/>
    <w:rsid w:val="000631FF"/>
    <w:rsid w:val="00063624"/>
    <w:rsid w:val="000638F2"/>
    <w:rsid w:val="00063B10"/>
    <w:rsid w:val="00063B72"/>
    <w:rsid w:val="00063CEB"/>
    <w:rsid w:val="00063E1C"/>
    <w:rsid w:val="00064196"/>
    <w:rsid w:val="0006433F"/>
    <w:rsid w:val="0006492F"/>
    <w:rsid w:val="00064992"/>
    <w:rsid w:val="00064C97"/>
    <w:rsid w:val="00064CAC"/>
    <w:rsid w:val="00064D5C"/>
    <w:rsid w:val="00065085"/>
    <w:rsid w:val="0006521F"/>
    <w:rsid w:val="0006543A"/>
    <w:rsid w:val="0006572A"/>
    <w:rsid w:val="000657F4"/>
    <w:rsid w:val="00065940"/>
    <w:rsid w:val="00065B3C"/>
    <w:rsid w:val="00065E5E"/>
    <w:rsid w:val="0006608B"/>
    <w:rsid w:val="00066AFF"/>
    <w:rsid w:val="0006718B"/>
    <w:rsid w:val="00067688"/>
    <w:rsid w:val="00067C45"/>
    <w:rsid w:val="00070090"/>
    <w:rsid w:val="00070B78"/>
    <w:rsid w:val="00071DA3"/>
    <w:rsid w:val="00072194"/>
    <w:rsid w:val="0007241F"/>
    <w:rsid w:val="0007264A"/>
    <w:rsid w:val="00072722"/>
    <w:rsid w:val="00072864"/>
    <w:rsid w:val="00072A7F"/>
    <w:rsid w:val="00072ECE"/>
    <w:rsid w:val="00072F3C"/>
    <w:rsid w:val="00073AED"/>
    <w:rsid w:val="00073D75"/>
    <w:rsid w:val="00073E4D"/>
    <w:rsid w:val="0007426F"/>
    <w:rsid w:val="000744C5"/>
    <w:rsid w:val="00074BF2"/>
    <w:rsid w:val="00074CBA"/>
    <w:rsid w:val="000750F5"/>
    <w:rsid w:val="00075813"/>
    <w:rsid w:val="00075E52"/>
    <w:rsid w:val="00076403"/>
    <w:rsid w:val="00076439"/>
    <w:rsid w:val="0007679E"/>
    <w:rsid w:val="00076878"/>
    <w:rsid w:val="00076A5D"/>
    <w:rsid w:val="0007706B"/>
    <w:rsid w:val="00077A92"/>
    <w:rsid w:val="00077C4E"/>
    <w:rsid w:val="00077E25"/>
    <w:rsid w:val="000801D9"/>
    <w:rsid w:val="0008058A"/>
    <w:rsid w:val="00080C91"/>
    <w:rsid w:val="00080D34"/>
    <w:rsid w:val="000811F9"/>
    <w:rsid w:val="0008186A"/>
    <w:rsid w:val="00081A04"/>
    <w:rsid w:val="00081A0D"/>
    <w:rsid w:val="00081AA5"/>
    <w:rsid w:val="0008200D"/>
    <w:rsid w:val="00082290"/>
    <w:rsid w:val="00082B6E"/>
    <w:rsid w:val="00082D3B"/>
    <w:rsid w:val="00082ED8"/>
    <w:rsid w:val="00083138"/>
    <w:rsid w:val="0008316B"/>
    <w:rsid w:val="00083B89"/>
    <w:rsid w:val="00083CA9"/>
    <w:rsid w:val="00083DD0"/>
    <w:rsid w:val="00083F97"/>
    <w:rsid w:val="00083FB6"/>
    <w:rsid w:val="000842A3"/>
    <w:rsid w:val="000844CE"/>
    <w:rsid w:val="000846E7"/>
    <w:rsid w:val="000847D1"/>
    <w:rsid w:val="000848A1"/>
    <w:rsid w:val="00084E4D"/>
    <w:rsid w:val="00084EBA"/>
    <w:rsid w:val="00085A17"/>
    <w:rsid w:val="000862BE"/>
    <w:rsid w:val="00086745"/>
    <w:rsid w:val="000869B9"/>
    <w:rsid w:val="000870CA"/>
    <w:rsid w:val="0008735B"/>
    <w:rsid w:val="00087569"/>
    <w:rsid w:val="00087982"/>
    <w:rsid w:val="00087E20"/>
    <w:rsid w:val="00090FA9"/>
    <w:rsid w:val="000912CF"/>
    <w:rsid w:val="0009176B"/>
    <w:rsid w:val="00091AEB"/>
    <w:rsid w:val="00091C3E"/>
    <w:rsid w:val="0009203B"/>
    <w:rsid w:val="000935C5"/>
    <w:rsid w:val="0009363E"/>
    <w:rsid w:val="0009378D"/>
    <w:rsid w:val="000938ED"/>
    <w:rsid w:val="00093BAE"/>
    <w:rsid w:val="00093C45"/>
    <w:rsid w:val="00093D1B"/>
    <w:rsid w:val="00094B2C"/>
    <w:rsid w:val="00094DB1"/>
    <w:rsid w:val="00094ED3"/>
    <w:rsid w:val="00094F5E"/>
    <w:rsid w:val="00095665"/>
    <w:rsid w:val="0009582B"/>
    <w:rsid w:val="000960B3"/>
    <w:rsid w:val="000967B1"/>
    <w:rsid w:val="00096B71"/>
    <w:rsid w:val="00096DDF"/>
    <w:rsid w:val="000978A8"/>
    <w:rsid w:val="00097B97"/>
    <w:rsid w:val="000A00AB"/>
    <w:rsid w:val="000A0927"/>
    <w:rsid w:val="000A093A"/>
    <w:rsid w:val="000A0F12"/>
    <w:rsid w:val="000A19FF"/>
    <w:rsid w:val="000A1CCB"/>
    <w:rsid w:val="000A1F36"/>
    <w:rsid w:val="000A27A8"/>
    <w:rsid w:val="000A29C5"/>
    <w:rsid w:val="000A2AAC"/>
    <w:rsid w:val="000A2D31"/>
    <w:rsid w:val="000A3043"/>
    <w:rsid w:val="000A43D1"/>
    <w:rsid w:val="000A4BED"/>
    <w:rsid w:val="000A4CEC"/>
    <w:rsid w:val="000A5607"/>
    <w:rsid w:val="000A57CE"/>
    <w:rsid w:val="000A5B4A"/>
    <w:rsid w:val="000A5DB4"/>
    <w:rsid w:val="000A62C9"/>
    <w:rsid w:val="000A6482"/>
    <w:rsid w:val="000A662B"/>
    <w:rsid w:val="000A688C"/>
    <w:rsid w:val="000A6CE8"/>
    <w:rsid w:val="000A7640"/>
    <w:rsid w:val="000B0174"/>
    <w:rsid w:val="000B04C4"/>
    <w:rsid w:val="000B13B9"/>
    <w:rsid w:val="000B178A"/>
    <w:rsid w:val="000B17B7"/>
    <w:rsid w:val="000B189B"/>
    <w:rsid w:val="000B1BC7"/>
    <w:rsid w:val="000B22BD"/>
    <w:rsid w:val="000B2F9F"/>
    <w:rsid w:val="000B33B3"/>
    <w:rsid w:val="000B3709"/>
    <w:rsid w:val="000B3ED3"/>
    <w:rsid w:val="000B4089"/>
    <w:rsid w:val="000B42BB"/>
    <w:rsid w:val="000B48D2"/>
    <w:rsid w:val="000B4A40"/>
    <w:rsid w:val="000B4B35"/>
    <w:rsid w:val="000B504B"/>
    <w:rsid w:val="000B5198"/>
    <w:rsid w:val="000B5924"/>
    <w:rsid w:val="000B5969"/>
    <w:rsid w:val="000B59FA"/>
    <w:rsid w:val="000B5D6E"/>
    <w:rsid w:val="000B5DBC"/>
    <w:rsid w:val="000B5E24"/>
    <w:rsid w:val="000B5E26"/>
    <w:rsid w:val="000B621B"/>
    <w:rsid w:val="000B69FD"/>
    <w:rsid w:val="000B6BAB"/>
    <w:rsid w:val="000B6C10"/>
    <w:rsid w:val="000B7ADD"/>
    <w:rsid w:val="000B7FCB"/>
    <w:rsid w:val="000C00C9"/>
    <w:rsid w:val="000C0935"/>
    <w:rsid w:val="000C09C1"/>
    <w:rsid w:val="000C0EE6"/>
    <w:rsid w:val="000C0F56"/>
    <w:rsid w:val="000C136B"/>
    <w:rsid w:val="000C1390"/>
    <w:rsid w:val="000C1B33"/>
    <w:rsid w:val="000C1D74"/>
    <w:rsid w:val="000C2360"/>
    <w:rsid w:val="000C2A7F"/>
    <w:rsid w:val="000C2FB5"/>
    <w:rsid w:val="000C3953"/>
    <w:rsid w:val="000C3AFC"/>
    <w:rsid w:val="000C3BD9"/>
    <w:rsid w:val="000C40BD"/>
    <w:rsid w:val="000C4344"/>
    <w:rsid w:val="000C4511"/>
    <w:rsid w:val="000C55A5"/>
    <w:rsid w:val="000C58BD"/>
    <w:rsid w:val="000C59A9"/>
    <w:rsid w:val="000C59EB"/>
    <w:rsid w:val="000C5C45"/>
    <w:rsid w:val="000C6412"/>
    <w:rsid w:val="000C6693"/>
    <w:rsid w:val="000C66D4"/>
    <w:rsid w:val="000C6D6A"/>
    <w:rsid w:val="000C6DB6"/>
    <w:rsid w:val="000C79B9"/>
    <w:rsid w:val="000C7C54"/>
    <w:rsid w:val="000D082F"/>
    <w:rsid w:val="000D09C1"/>
    <w:rsid w:val="000D0B52"/>
    <w:rsid w:val="000D13D1"/>
    <w:rsid w:val="000D1437"/>
    <w:rsid w:val="000D18C8"/>
    <w:rsid w:val="000D1BCB"/>
    <w:rsid w:val="000D1BFA"/>
    <w:rsid w:val="000D1F88"/>
    <w:rsid w:val="000D298E"/>
    <w:rsid w:val="000D2AB1"/>
    <w:rsid w:val="000D2B4A"/>
    <w:rsid w:val="000D2DBA"/>
    <w:rsid w:val="000D30AF"/>
    <w:rsid w:val="000D315F"/>
    <w:rsid w:val="000D380B"/>
    <w:rsid w:val="000D3DC6"/>
    <w:rsid w:val="000D44BC"/>
    <w:rsid w:val="000D4B89"/>
    <w:rsid w:val="000D4BE6"/>
    <w:rsid w:val="000D4F6E"/>
    <w:rsid w:val="000D52C9"/>
    <w:rsid w:val="000D5A99"/>
    <w:rsid w:val="000D5D97"/>
    <w:rsid w:val="000D6596"/>
    <w:rsid w:val="000D6A5F"/>
    <w:rsid w:val="000D7507"/>
    <w:rsid w:val="000D7AF9"/>
    <w:rsid w:val="000D7C75"/>
    <w:rsid w:val="000E0840"/>
    <w:rsid w:val="000E0977"/>
    <w:rsid w:val="000E0A09"/>
    <w:rsid w:val="000E14A8"/>
    <w:rsid w:val="000E15B8"/>
    <w:rsid w:val="000E183B"/>
    <w:rsid w:val="000E1A2D"/>
    <w:rsid w:val="000E2033"/>
    <w:rsid w:val="000E20C7"/>
    <w:rsid w:val="000E230E"/>
    <w:rsid w:val="000E24FF"/>
    <w:rsid w:val="000E289A"/>
    <w:rsid w:val="000E2BB1"/>
    <w:rsid w:val="000E2F2A"/>
    <w:rsid w:val="000E3A23"/>
    <w:rsid w:val="000E3BE8"/>
    <w:rsid w:val="000E3C31"/>
    <w:rsid w:val="000E3C44"/>
    <w:rsid w:val="000E4500"/>
    <w:rsid w:val="000E49F3"/>
    <w:rsid w:val="000E4A43"/>
    <w:rsid w:val="000E51A8"/>
    <w:rsid w:val="000E5447"/>
    <w:rsid w:val="000E67EF"/>
    <w:rsid w:val="000E67FB"/>
    <w:rsid w:val="000E6F2F"/>
    <w:rsid w:val="000E7A00"/>
    <w:rsid w:val="000E7C9E"/>
    <w:rsid w:val="000F00EA"/>
    <w:rsid w:val="000F01ED"/>
    <w:rsid w:val="000F0726"/>
    <w:rsid w:val="000F0D02"/>
    <w:rsid w:val="000F0F24"/>
    <w:rsid w:val="000F0F72"/>
    <w:rsid w:val="000F13ED"/>
    <w:rsid w:val="000F1593"/>
    <w:rsid w:val="000F2441"/>
    <w:rsid w:val="000F244B"/>
    <w:rsid w:val="000F303E"/>
    <w:rsid w:val="000F3856"/>
    <w:rsid w:val="000F385D"/>
    <w:rsid w:val="000F39EC"/>
    <w:rsid w:val="000F3A0F"/>
    <w:rsid w:val="000F3AC0"/>
    <w:rsid w:val="000F3F62"/>
    <w:rsid w:val="000F42B5"/>
    <w:rsid w:val="000F42F7"/>
    <w:rsid w:val="000F44D5"/>
    <w:rsid w:val="000F49AF"/>
    <w:rsid w:val="000F4B64"/>
    <w:rsid w:val="000F4D1B"/>
    <w:rsid w:val="000F515E"/>
    <w:rsid w:val="000F52CC"/>
    <w:rsid w:val="000F53A1"/>
    <w:rsid w:val="000F5745"/>
    <w:rsid w:val="000F5814"/>
    <w:rsid w:val="000F5A13"/>
    <w:rsid w:val="000F6161"/>
    <w:rsid w:val="000F6229"/>
    <w:rsid w:val="000F645B"/>
    <w:rsid w:val="000F7141"/>
    <w:rsid w:val="000F71E0"/>
    <w:rsid w:val="000F77D2"/>
    <w:rsid w:val="000F7921"/>
    <w:rsid w:val="00100115"/>
    <w:rsid w:val="0010075E"/>
    <w:rsid w:val="0010077B"/>
    <w:rsid w:val="00101273"/>
    <w:rsid w:val="0010136C"/>
    <w:rsid w:val="0010138C"/>
    <w:rsid w:val="00101394"/>
    <w:rsid w:val="0010159E"/>
    <w:rsid w:val="001022F4"/>
    <w:rsid w:val="00102639"/>
    <w:rsid w:val="00102E28"/>
    <w:rsid w:val="00103141"/>
    <w:rsid w:val="001032CE"/>
    <w:rsid w:val="001036D0"/>
    <w:rsid w:val="00103DF0"/>
    <w:rsid w:val="001040AE"/>
    <w:rsid w:val="00104129"/>
    <w:rsid w:val="00104239"/>
    <w:rsid w:val="001047C6"/>
    <w:rsid w:val="001048D1"/>
    <w:rsid w:val="00104A0D"/>
    <w:rsid w:val="00104B09"/>
    <w:rsid w:val="00104B14"/>
    <w:rsid w:val="00104BE6"/>
    <w:rsid w:val="00105094"/>
    <w:rsid w:val="00105E35"/>
    <w:rsid w:val="00106303"/>
    <w:rsid w:val="0010648F"/>
    <w:rsid w:val="001066CA"/>
    <w:rsid w:val="00106C8D"/>
    <w:rsid w:val="00107B72"/>
    <w:rsid w:val="00107FFE"/>
    <w:rsid w:val="001108E9"/>
    <w:rsid w:val="00110B3A"/>
    <w:rsid w:val="00110CFE"/>
    <w:rsid w:val="0011113D"/>
    <w:rsid w:val="001111B4"/>
    <w:rsid w:val="00111803"/>
    <w:rsid w:val="0011181A"/>
    <w:rsid w:val="00111A5F"/>
    <w:rsid w:val="00111E58"/>
    <w:rsid w:val="00112124"/>
    <w:rsid w:val="0011224E"/>
    <w:rsid w:val="001123C8"/>
    <w:rsid w:val="00112737"/>
    <w:rsid w:val="00112AFB"/>
    <w:rsid w:val="0011346F"/>
    <w:rsid w:val="00113563"/>
    <w:rsid w:val="001135DA"/>
    <w:rsid w:val="00113CF2"/>
    <w:rsid w:val="00113D19"/>
    <w:rsid w:val="00114301"/>
    <w:rsid w:val="00114309"/>
    <w:rsid w:val="0011440A"/>
    <w:rsid w:val="00114BC2"/>
    <w:rsid w:val="0011504D"/>
    <w:rsid w:val="00115A9D"/>
    <w:rsid w:val="00116440"/>
    <w:rsid w:val="00116ABF"/>
    <w:rsid w:val="00116C1C"/>
    <w:rsid w:val="0011774F"/>
    <w:rsid w:val="00117D60"/>
    <w:rsid w:val="00120B2D"/>
    <w:rsid w:val="00120D1A"/>
    <w:rsid w:val="00121957"/>
    <w:rsid w:val="00121B06"/>
    <w:rsid w:val="0012238D"/>
    <w:rsid w:val="0012281E"/>
    <w:rsid w:val="00122D9B"/>
    <w:rsid w:val="0012328C"/>
    <w:rsid w:val="00123887"/>
    <w:rsid w:val="001238CA"/>
    <w:rsid w:val="001239DC"/>
    <w:rsid w:val="00123B24"/>
    <w:rsid w:val="00123B59"/>
    <w:rsid w:val="00123B5A"/>
    <w:rsid w:val="001244FC"/>
    <w:rsid w:val="00124648"/>
    <w:rsid w:val="00124CB5"/>
    <w:rsid w:val="00124D74"/>
    <w:rsid w:val="00124E01"/>
    <w:rsid w:val="001250C3"/>
    <w:rsid w:val="00125191"/>
    <w:rsid w:val="0012545F"/>
    <w:rsid w:val="001256D2"/>
    <w:rsid w:val="0012571A"/>
    <w:rsid w:val="00125845"/>
    <w:rsid w:val="001260E9"/>
    <w:rsid w:val="00126300"/>
    <w:rsid w:val="001267A8"/>
    <w:rsid w:val="00126F5C"/>
    <w:rsid w:val="001271D9"/>
    <w:rsid w:val="001273B5"/>
    <w:rsid w:val="00127575"/>
    <w:rsid w:val="0012776B"/>
    <w:rsid w:val="00127A41"/>
    <w:rsid w:val="00127E18"/>
    <w:rsid w:val="00127F3A"/>
    <w:rsid w:val="001300AE"/>
    <w:rsid w:val="001310B2"/>
    <w:rsid w:val="001310D3"/>
    <w:rsid w:val="001310F1"/>
    <w:rsid w:val="00131111"/>
    <w:rsid w:val="00131281"/>
    <w:rsid w:val="001315F3"/>
    <w:rsid w:val="00131736"/>
    <w:rsid w:val="001318F4"/>
    <w:rsid w:val="00131D1D"/>
    <w:rsid w:val="001321FE"/>
    <w:rsid w:val="001327D9"/>
    <w:rsid w:val="00133102"/>
    <w:rsid w:val="00133162"/>
    <w:rsid w:val="001335CA"/>
    <w:rsid w:val="001337F1"/>
    <w:rsid w:val="001338C0"/>
    <w:rsid w:val="001347E1"/>
    <w:rsid w:val="00134BA2"/>
    <w:rsid w:val="001353E4"/>
    <w:rsid w:val="00135571"/>
    <w:rsid w:val="0013575B"/>
    <w:rsid w:val="00135FB8"/>
    <w:rsid w:val="001364A6"/>
    <w:rsid w:val="00136682"/>
    <w:rsid w:val="00136DD5"/>
    <w:rsid w:val="001402A6"/>
    <w:rsid w:val="00140EC5"/>
    <w:rsid w:val="001410F6"/>
    <w:rsid w:val="00141ACC"/>
    <w:rsid w:val="00141C27"/>
    <w:rsid w:val="001422C0"/>
    <w:rsid w:val="0014251A"/>
    <w:rsid w:val="001425D6"/>
    <w:rsid w:val="001425F3"/>
    <w:rsid w:val="001426D4"/>
    <w:rsid w:val="001427D2"/>
    <w:rsid w:val="001432AF"/>
    <w:rsid w:val="00143418"/>
    <w:rsid w:val="00143DA8"/>
    <w:rsid w:val="00143E4B"/>
    <w:rsid w:val="00143E7E"/>
    <w:rsid w:val="00144732"/>
    <w:rsid w:val="0014494A"/>
    <w:rsid w:val="00144C5F"/>
    <w:rsid w:val="00144DF3"/>
    <w:rsid w:val="001451FD"/>
    <w:rsid w:val="00146162"/>
    <w:rsid w:val="00146332"/>
    <w:rsid w:val="0014652A"/>
    <w:rsid w:val="001465A5"/>
    <w:rsid w:val="00146602"/>
    <w:rsid w:val="0014687A"/>
    <w:rsid w:val="00147312"/>
    <w:rsid w:val="001475D4"/>
    <w:rsid w:val="001505DD"/>
    <w:rsid w:val="001515F1"/>
    <w:rsid w:val="001518E2"/>
    <w:rsid w:val="001527C1"/>
    <w:rsid w:val="00152B6D"/>
    <w:rsid w:val="00152D3D"/>
    <w:rsid w:val="0015355D"/>
    <w:rsid w:val="00153846"/>
    <w:rsid w:val="00153BE4"/>
    <w:rsid w:val="00153EA2"/>
    <w:rsid w:val="001542BE"/>
    <w:rsid w:val="00154570"/>
    <w:rsid w:val="00154A15"/>
    <w:rsid w:val="0015625B"/>
    <w:rsid w:val="00156856"/>
    <w:rsid w:val="0015770F"/>
    <w:rsid w:val="0015782A"/>
    <w:rsid w:val="00157D26"/>
    <w:rsid w:val="00157DA9"/>
    <w:rsid w:val="00157DB7"/>
    <w:rsid w:val="00160044"/>
    <w:rsid w:val="00160A9D"/>
    <w:rsid w:val="00160DFC"/>
    <w:rsid w:val="001613B2"/>
    <w:rsid w:val="00161421"/>
    <w:rsid w:val="00161578"/>
    <w:rsid w:val="00161740"/>
    <w:rsid w:val="00161A41"/>
    <w:rsid w:val="00161C15"/>
    <w:rsid w:val="00162669"/>
    <w:rsid w:val="00162841"/>
    <w:rsid w:val="00162ABC"/>
    <w:rsid w:val="00162C9E"/>
    <w:rsid w:val="00162DBC"/>
    <w:rsid w:val="00163677"/>
    <w:rsid w:val="00163844"/>
    <w:rsid w:val="00163AE5"/>
    <w:rsid w:val="00163C48"/>
    <w:rsid w:val="0016408A"/>
    <w:rsid w:val="00164113"/>
    <w:rsid w:val="001648B7"/>
    <w:rsid w:val="00164998"/>
    <w:rsid w:val="00165026"/>
    <w:rsid w:val="00165032"/>
    <w:rsid w:val="001650F5"/>
    <w:rsid w:val="00165357"/>
    <w:rsid w:val="00165369"/>
    <w:rsid w:val="0016575C"/>
    <w:rsid w:val="00165E06"/>
    <w:rsid w:val="00166B07"/>
    <w:rsid w:val="00166C63"/>
    <w:rsid w:val="00166DC3"/>
    <w:rsid w:val="00166E25"/>
    <w:rsid w:val="001670B7"/>
    <w:rsid w:val="00167375"/>
    <w:rsid w:val="001675E5"/>
    <w:rsid w:val="001677DF"/>
    <w:rsid w:val="00167ECE"/>
    <w:rsid w:val="00170341"/>
    <w:rsid w:val="001708B7"/>
    <w:rsid w:val="001716EB"/>
    <w:rsid w:val="00171A21"/>
    <w:rsid w:val="00171ACA"/>
    <w:rsid w:val="00172033"/>
    <w:rsid w:val="00172621"/>
    <w:rsid w:val="00172AEA"/>
    <w:rsid w:val="00172E0D"/>
    <w:rsid w:val="00173411"/>
    <w:rsid w:val="0017346A"/>
    <w:rsid w:val="00173595"/>
    <w:rsid w:val="001735DF"/>
    <w:rsid w:val="00173AF9"/>
    <w:rsid w:val="00173BD1"/>
    <w:rsid w:val="00173CF9"/>
    <w:rsid w:val="00173E36"/>
    <w:rsid w:val="00174504"/>
    <w:rsid w:val="00174D25"/>
    <w:rsid w:val="00174E12"/>
    <w:rsid w:val="00174E4C"/>
    <w:rsid w:val="00174E97"/>
    <w:rsid w:val="00175123"/>
    <w:rsid w:val="001751DA"/>
    <w:rsid w:val="001755CB"/>
    <w:rsid w:val="0017577D"/>
    <w:rsid w:val="001758E0"/>
    <w:rsid w:val="001759EB"/>
    <w:rsid w:val="00175C99"/>
    <w:rsid w:val="00176211"/>
    <w:rsid w:val="0017622A"/>
    <w:rsid w:val="001764EB"/>
    <w:rsid w:val="001764F2"/>
    <w:rsid w:val="00176B70"/>
    <w:rsid w:val="001773D1"/>
    <w:rsid w:val="001775F6"/>
    <w:rsid w:val="00177831"/>
    <w:rsid w:val="00177C3B"/>
    <w:rsid w:val="00177D5D"/>
    <w:rsid w:val="00180093"/>
    <w:rsid w:val="0018039B"/>
    <w:rsid w:val="00180778"/>
    <w:rsid w:val="00180D52"/>
    <w:rsid w:val="00180EC0"/>
    <w:rsid w:val="00181672"/>
    <w:rsid w:val="00181679"/>
    <w:rsid w:val="001820F3"/>
    <w:rsid w:val="0018223C"/>
    <w:rsid w:val="001825C0"/>
    <w:rsid w:val="0018282D"/>
    <w:rsid w:val="00182977"/>
    <w:rsid w:val="0018301E"/>
    <w:rsid w:val="00183363"/>
    <w:rsid w:val="001836AC"/>
    <w:rsid w:val="00183805"/>
    <w:rsid w:val="00183952"/>
    <w:rsid w:val="00183D5C"/>
    <w:rsid w:val="0018438B"/>
    <w:rsid w:val="00184A67"/>
    <w:rsid w:val="00184A6F"/>
    <w:rsid w:val="00184E1C"/>
    <w:rsid w:val="00185353"/>
    <w:rsid w:val="001858B4"/>
    <w:rsid w:val="00186101"/>
    <w:rsid w:val="00186250"/>
    <w:rsid w:val="001865B0"/>
    <w:rsid w:val="00186851"/>
    <w:rsid w:val="0018690E"/>
    <w:rsid w:val="00186D22"/>
    <w:rsid w:val="0018746F"/>
    <w:rsid w:val="0018784C"/>
    <w:rsid w:val="00187C0D"/>
    <w:rsid w:val="0019009C"/>
    <w:rsid w:val="0019092A"/>
    <w:rsid w:val="0019121E"/>
    <w:rsid w:val="001912DA"/>
    <w:rsid w:val="00191345"/>
    <w:rsid w:val="00191610"/>
    <w:rsid w:val="0019162E"/>
    <w:rsid w:val="00192088"/>
    <w:rsid w:val="001923EF"/>
    <w:rsid w:val="00192539"/>
    <w:rsid w:val="001927F3"/>
    <w:rsid w:val="00192938"/>
    <w:rsid w:val="00192AFE"/>
    <w:rsid w:val="0019378E"/>
    <w:rsid w:val="001937A8"/>
    <w:rsid w:val="00193A02"/>
    <w:rsid w:val="00193B11"/>
    <w:rsid w:val="00193F43"/>
    <w:rsid w:val="0019457B"/>
    <w:rsid w:val="00195646"/>
    <w:rsid w:val="001957B4"/>
    <w:rsid w:val="001960E4"/>
    <w:rsid w:val="00196355"/>
    <w:rsid w:val="00196A5A"/>
    <w:rsid w:val="00196B5B"/>
    <w:rsid w:val="0019703F"/>
    <w:rsid w:val="00197764"/>
    <w:rsid w:val="00197932"/>
    <w:rsid w:val="00197F82"/>
    <w:rsid w:val="001A0352"/>
    <w:rsid w:val="001A0915"/>
    <w:rsid w:val="001A0C14"/>
    <w:rsid w:val="001A0DF5"/>
    <w:rsid w:val="001A1617"/>
    <w:rsid w:val="001A23AA"/>
    <w:rsid w:val="001A2957"/>
    <w:rsid w:val="001A2C97"/>
    <w:rsid w:val="001A316E"/>
    <w:rsid w:val="001A38E7"/>
    <w:rsid w:val="001A41ED"/>
    <w:rsid w:val="001A46CE"/>
    <w:rsid w:val="001A4B6B"/>
    <w:rsid w:val="001A664D"/>
    <w:rsid w:val="001A687A"/>
    <w:rsid w:val="001A69DC"/>
    <w:rsid w:val="001A6BDE"/>
    <w:rsid w:val="001A7230"/>
    <w:rsid w:val="001A7853"/>
    <w:rsid w:val="001A7DA2"/>
    <w:rsid w:val="001B01C3"/>
    <w:rsid w:val="001B02CF"/>
    <w:rsid w:val="001B054B"/>
    <w:rsid w:val="001B0D78"/>
    <w:rsid w:val="001B149A"/>
    <w:rsid w:val="001B1956"/>
    <w:rsid w:val="001B1988"/>
    <w:rsid w:val="001B281C"/>
    <w:rsid w:val="001B2ACC"/>
    <w:rsid w:val="001B30FF"/>
    <w:rsid w:val="001B3515"/>
    <w:rsid w:val="001B40C9"/>
    <w:rsid w:val="001B40ED"/>
    <w:rsid w:val="001B4841"/>
    <w:rsid w:val="001B4BD4"/>
    <w:rsid w:val="001B4BDD"/>
    <w:rsid w:val="001B4DB0"/>
    <w:rsid w:val="001B4E10"/>
    <w:rsid w:val="001B4EA3"/>
    <w:rsid w:val="001B5851"/>
    <w:rsid w:val="001B5DD0"/>
    <w:rsid w:val="001B5EA0"/>
    <w:rsid w:val="001B5F2D"/>
    <w:rsid w:val="001B617F"/>
    <w:rsid w:val="001B637C"/>
    <w:rsid w:val="001B6B97"/>
    <w:rsid w:val="001B729E"/>
    <w:rsid w:val="001B72B2"/>
    <w:rsid w:val="001B7588"/>
    <w:rsid w:val="001B7A10"/>
    <w:rsid w:val="001C0195"/>
    <w:rsid w:val="001C0A7E"/>
    <w:rsid w:val="001C0C4F"/>
    <w:rsid w:val="001C10CC"/>
    <w:rsid w:val="001C1424"/>
    <w:rsid w:val="001C166E"/>
    <w:rsid w:val="001C1CE0"/>
    <w:rsid w:val="001C1EE3"/>
    <w:rsid w:val="001C1F2A"/>
    <w:rsid w:val="001C1FD5"/>
    <w:rsid w:val="001C207A"/>
    <w:rsid w:val="001C2B32"/>
    <w:rsid w:val="001C2CA1"/>
    <w:rsid w:val="001C3607"/>
    <w:rsid w:val="001C3733"/>
    <w:rsid w:val="001C3EB0"/>
    <w:rsid w:val="001C412F"/>
    <w:rsid w:val="001C45BF"/>
    <w:rsid w:val="001C471F"/>
    <w:rsid w:val="001C497E"/>
    <w:rsid w:val="001C4D0D"/>
    <w:rsid w:val="001C4F49"/>
    <w:rsid w:val="001C5002"/>
    <w:rsid w:val="001C571C"/>
    <w:rsid w:val="001C5A15"/>
    <w:rsid w:val="001C5AF8"/>
    <w:rsid w:val="001C5F4B"/>
    <w:rsid w:val="001C63D1"/>
    <w:rsid w:val="001C6886"/>
    <w:rsid w:val="001C6FBE"/>
    <w:rsid w:val="001C720F"/>
    <w:rsid w:val="001C7DC7"/>
    <w:rsid w:val="001D0197"/>
    <w:rsid w:val="001D0E9A"/>
    <w:rsid w:val="001D1107"/>
    <w:rsid w:val="001D1EA2"/>
    <w:rsid w:val="001D295B"/>
    <w:rsid w:val="001D2975"/>
    <w:rsid w:val="001D2A08"/>
    <w:rsid w:val="001D36B1"/>
    <w:rsid w:val="001D3B06"/>
    <w:rsid w:val="001D3BB7"/>
    <w:rsid w:val="001D40D9"/>
    <w:rsid w:val="001D43FA"/>
    <w:rsid w:val="001D4889"/>
    <w:rsid w:val="001D4A3D"/>
    <w:rsid w:val="001D5107"/>
    <w:rsid w:val="001D5347"/>
    <w:rsid w:val="001D539A"/>
    <w:rsid w:val="001D543E"/>
    <w:rsid w:val="001D5489"/>
    <w:rsid w:val="001D6146"/>
    <w:rsid w:val="001D6B20"/>
    <w:rsid w:val="001D6F41"/>
    <w:rsid w:val="001D70CE"/>
    <w:rsid w:val="001D7190"/>
    <w:rsid w:val="001E011C"/>
    <w:rsid w:val="001E0FBC"/>
    <w:rsid w:val="001E0FF6"/>
    <w:rsid w:val="001E1C21"/>
    <w:rsid w:val="001E1F01"/>
    <w:rsid w:val="001E2025"/>
    <w:rsid w:val="001E2515"/>
    <w:rsid w:val="001E26F2"/>
    <w:rsid w:val="001E2A57"/>
    <w:rsid w:val="001E44F3"/>
    <w:rsid w:val="001E486D"/>
    <w:rsid w:val="001E4B03"/>
    <w:rsid w:val="001E55E3"/>
    <w:rsid w:val="001E5BA2"/>
    <w:rsid w:val="001E70E4"/>
    <w:rsid w:val="001E753F"/>
    <w:rsid w:val="001E7602"/>
    <w:rsid w:val="001E76CA"/>
    <w:rsid w:val="001E777A"/>
    <w:rsid w:val="001E7A1A"/>
    <w:rsid w:val="001E7C90"/>
    <w:rsid w:val="001E7CC4"/>
    <w:rsid w:val="001E7CC7"/>
    <w:rsid w:val="001E7F6C"/>
    <w:rsid w:val="001F00D2"/>
    <w:rsid w:val="001F0174"/>
    <w:rsid w:val="001F057D"/>
    <w:rsid w:val="001F136F"/>
    <w:rsid w:val="001F137D"/>
    <w:rsid w:val="001F14ED"/>
    <w:rsid w:val="001F2106"/>
    <w:rsid w:val="001F22D6"/>
    <w:rsid w:val="001F232D"/>
    <w:rsid w:val="001F26D0"/>
    <w:rsid w:val="001F32E3"/>
    <w:rsid w:val="001F3DCF"/>
    <w:rsid w:val="001F3FAE"/>
    <w:rsid w:val="001F4219"/>
    <w:rsid w:val="001F4222"/>
    <w:rsid w:val="001F42FA"/>
    <w:rsid w:val="001F4551"/>
    <w:rsid w:val="001F4A27"/>
    <w:rsid w:val="001F4D97"/>
    <w:rsid w:val="001F4E55"/>
    <w:rsid w:val="001F51C8"/>
    <w:rsid w:val="001F534D"/>
    <w:rsid w:val="001F612D"/>
    <w:rsid w:val="001F68FC"/>
    <w:rsid w:val="001F749E"/>
    <w:rsid w:val="001F7EE8"/>
    <w:rsid w:val="00200063"/>
    <w:rsid w:val="00200070"/>
    <w:rsid w:val="00200E8F"/>
    <w:rsid w:val="00200EF2"/>
    <w:rsid w:val="0020102B"/>
    <w:rsid w:val="002028B8"/>
    <w:rsid w:val="00203100"/>
    <w:rsid w:val="00203510"/>
    <w:rsid w:val="00203745"/>
    <w:rsid w:val="00203C0E"/>
    <w:rsid w:val="00204315"/>
    <w:rsid w:val="00204691"/>
    <w:rsid w:val="002051B8"/>
    <w:rsid w:val="00205233"/>
    <w:rsid w:val="0020543C"/>
    <w:rsid w:val="0020562E"/>
    <w:rsid w:val="002058A6"/>
    <w:rsid w:val="00205FFE"/>
    <w:rsid w:val="00206393"/>
    <w:rsid w:val="002067CD"/>
    <w:rsid w:val="00206917"/>
    <w:rsid w:val="00206941"/>
    <w:rsid w:val="002069D5"/>
    <w:rsid w:val="00206BE2"/>
    <w:rsid w:val="00207292"/>
    <w:rsid w:val="002077C2"/>
    <w:rsid w:val="0020790E"/>
    <w:rsid w:val="00207D4F"/>
    <w:rsid w:val="00207DCA"/>
    <w:rsid w:val="002101AC"/>
    <w:rsid w:val="00210206"/>
    <w:rsid w:val="002105AA"/>
    <w:rsid w:val="0021095C"/>
    <w:rsid w:val="00210D78"/>
    <w:rsid w:val="002128FD"/>
    <w:rsid w:val="00213737"/>
    <w:rsid w:val="002137D0"/>
    <w:rsid w:val="00213CE7"/>
    <w:rsid w:val="002140D0"/>
    <w:rsid w:val="00214906"/>
    <w:rsid w:val="0021498F"/>
    <w:rsid w:val="0021510E"/>
    <w:rsid w:val="00215501"/>
    <w:rsid w:val="00215E29"/>
    <w:rsid w:val="002160D1"/>
    <w:rsid w:val="00216337"/>
    <w:rsid w:val="00216747"/>
    <w:rsid w:val="00216D4D"/>
    <w:rsid w:val="00216EA6"/>
    <w:rsid w:val="00217434"/>
    <w:rsid w:val="002174DE"/>
    <w:rsid w:val="00217C05"/>
    <w:rsid w:val="00220274"/>
    <w:rsid w:val="00220672"/>
    <w:rsid w:val="002210D1"/>
    <w:rsid w:val="002213DD"/>
    <w:rsid w:val="002215FE"/>
    <w:rsid w:val="0022189B"/>
    <w:rsid w:val="00221C79"/>
    <w:rsid w:val="00221E7A"/>
    <w:rsid w:val="00222917"/>
    <w:rsid w:val="00222BF8"/>
    <w:rsid w:val="00222E3C"/>
    <w:rsid w:val="00222EAE"/>
    <w:rsid w:val="00222FDD"/>
    <w:rsid w:val="00223092"/>
    <w:rsid w:val="00223118"/>
    <w:rsid w:val="00223294"/>
    <w:rsid w:val="002237FC"/>
    <w:rsid w:val="00223CD4"/>
    <w:rsid w:val="00223F49"/>
    <w:rsid w:val="00224602"/>
    <w:rsid w:val="002249C2"/>
    <w:rsid w:val="00224CCC"/>
    <w:rsid w:val="00224F26"/>
    <w:rsid w:val="0022576F"/>
    <w:rsid w:val="00225828"/>
    <w:rsid w:val="002258C1"/>
    <w:rsid w:val="00225B00"/>
    <w:rsid w:val="00225C4C"/>
    <w:rsid w:val="00225E88"/>
    <w:rsid w:val="00225F2A"/>
    <w:rsid w:val="00226B9B"/>
    <w:rsid w:val="00226CC0"/>
    <w:rsid w:val="00226D7B"/>
    <w:rsid w:val="00226ECB"/>
    <w:rsid w:val="002270B1"/>
    <w:rsid w:val="002278C7"/>
    <w:rsid w:val="00227C1E"/>
    <w:rsid w:val="0023006E"/>
    <w:rsid w:val="002300FE"/>
    <w:rsid w:val="002301CF"/>
    <w:rsid w:val="0023067B"/>
    <w:rsid w:val="00231E0F"/>
    <w:rsid w:val="00231EDD"/>
    <w:rsid w:val="00231FB0"/>
    <w:rsid w:val="00232100"/>
    <w:rsid w:val="00232338"/>
    <w:rsid w:val="00233F0E"/>
    <w:rsid w:val="002340A6"/>
    <w:rsid w:val="002341A6"/>
    <w:rsid w:val="002348BB"/>
    <w:rsid w:val="00235532"/>
    <w:rsid w:val="0023567B"/>
    <w:rsid w:val="00235B96"/>
    <w:rsid w:val="00235C30"/>
    <w:rsid w:val="0023619A"/>
    <w:rsid w:val="002366FC"/>
    <w:rsid w:val="0023712D"/>
    <w:rsid w:val="0023760A"/>
    <w:rsid w:val="002401D4"/>
    <w:rsid w:val="002401F6"/>
    <w:rsid w:val="00240D48"/>
    <w:rsid w:val="002419A4"/>
    <w:rsid w:val="00241EED"/>
    <w:rsid w:val="0024227D"/>
    <w:rsid w:val="002422F9"/>
    <w:rsid w:val="00242561"/>
    <w:rsid w:val="002428A0"/>
    <w:rsid w:val="0024290A"/>
    <w:rsid w:val="002429F6"/>
    <w:rsid w:val="00242A77"/>
    <w:rsid w:val="00242D6E"/>
    <w:rsid w:val="00242E09"/>
    <w:rsid w:val="00242E5E"/>
    <w:rsid w:val="0024313F"/>
    <w:rsid w:val="002434E0"/>
    <w:rsid w:val="00243561"/>
    <w:rsid w:val="00243842"/>
    <w:rsid w:val="00243987"/>
    <w:rsid w:val="00243C14"/>
    <w:rsid w:val="002441B8"/>
    <w:rsid w:val="002447EB"/>
    <w:rsid w:val="002449CC"/>
    <w:rsid w:val="00244D12"/>
    <w:rsid w:val="00245A3F"/>
    <w:rsid w:val="002462EF"/>
    <w:rsid w:val="0024636C"/>
    <w:rsid w:val="002465FE"/>
    <w:rsid w:val="0024665A"/>
    <w:rsid w:val="00246BB0"/>
    <w:rsid w:val="00247355"/>
    <w:rsid w:val="002473FD"/>
    <w:rsid w:val="00247896"/>
    <w:rsid w:val="00247899"/>
    <w:rsid w:val="00247909"/>
    <w:rsid w:val="00247B55"/>
    <w:rsid w:val="00247B9D"/>
    <w:rsid w:val="00247EF4"/>
    <w:rsid w:val="002503FF"/>
    <w:rsid w:val="002507DA"/>
    <w:rsid w:val="002508EA"/>
    <w:rsid w:val="002509CD"/>
    <w:rsid w:val="00250A1A"/>
    <w:rsid w:val="00250A22"/>
    <w:rsid w:val="00250FD2"/>
    <w:rsid w:val="0025141B"/>
    <w:rsid w:val="002515E6"/>
    <w:rsid w:val="00251A28"/>
    <w:rsid w:val="00251D69"/>
    <w:rsid w:val="0025203A"/>
    <w:rsid w:val="002522B8"/>
    <w:rsid w:val="00252379"/>
    <w:rsid w:val="00252429"/>
    <w:rsid w:val="002524F4"/>
    <w:rsid w:val="002526DF"/>
    <w:rsid w:val="002528E3"/>
    <w:rsid w:val="00252C07"/>
    <w:rsid w:val="00252FC5"/>
    <w:rsid w:val="00253204"/>
    <w:rsid w:val="002533A2"/>
    <w:rsid w:val="00253405"/>
    <w:rsid w:val="00253556"/>
    <w:rsid w:val="00253CE3"/>
    <w:rsid w:val="00254306"/>
    <w:rsid w:val="0025439E"/>
    <w:rsid w:val="002547B5"/>
    <w:rsid w:val="00254DA9"/>
    <w:rsid w:val="002559A5"/>
    <w:rsid w:val="00255D5F"/>
    <w:rsid w:val="00255E6F"/>
    <w:rsid w:val="0025621B"/>
    <w:rsid w:val="00256D6F"/>
    <w:rsid w:val="00256E47"/>
    <w:rsid w:val="00257074"/>
    <w:rsid w:val="0025725C"/>
    <w:rsid w:val="00257334"/>
    <w:rsid w:val="002575A5"/>
    <w:rsid w:val="00257D4D"/>
    <w:rsid w:val="00257DC5"/>
    <w:rsid w:val="00257E27"/>
    <w:rsid w:val="00260030"/>
    <w:rsid w:val="00260BF0"/>
    <w:rsid w:val="00260E9C"/>
    <w:rsid w:val="002619C3"/>
    <w:rsid w:val="002619E1"/>
    <w:rsid w:val="002620E7"/>
    <w:rsid w:val="002627E7"/>
    <w:rsid w:val="00262954"/>
    <w:rsid w:val="00263F3E"/>
    <w:rsid w:val="00264815"/>
    <w:rsid w:val="00264C9B"/>
    <w:rsid w:val="00264CF8"/>
    <w:rsid w:val="00264FEE"/>
    <w:rsid w:val="0026596D"/>
    <w:rsid w:val="00266324"/>
    <w:rsid w:val="00266535"/>
    <w:rsid w:val="00266A63"/>
    <w:rsid w:val="00266C1C"/>
    <w:rsid w:val="00266C37"/>
    <w:rsid w:val="00266FCF"/>
    <w:rsid w:val="0026784B"/>
    <w:rsid w:val="00267A99"/>
    <w:rsid w:val="002700F8"/>
    <w:rsid w:val="00270101"/>
    <w:rsid w:val="00270168"/>
    <w:rsid w:val="002704E8"/>
    <w:rsid w:val="0027061A"/>
    <w:rsid w:val="0027081D"/>
    <w:rsid w:val="00270E4B"/>
    <w:rsid w:val="00271220"/>
    <w:rsid w:val="00271537"/>
    <w:rsid w:val="002717AE"/>
    <w:rsid w:val="002718DA"/>
    <w:rsid w:val="00272AA5"/>
    <w:rsid w:val="002732D9"/>
    <w:rsid w:val="0027334C"/>
    <w:rsid w:val="00273556"/>
    <w:rsid w:val="002737FF"/>
    <w:rsid w:val="00273CBC"/>
    <w:rsid w:val="00273D32"/>
    <w:rsid w:val="002742DA"/>
    <w:rsid w:val="00274BD6"/>
    <w:rsid w:val="00274C0A"/>
    <w:rsid w:val="00275065"/>
    <w:rsid w:val="00275773"/>
    <w:rsid w:val="00276798"/>
    <w:rsid w:val="00276C8E"/>
    <w:rsid w:val="002771A3"/>
    <w:rsid w:val="002774BB"/>
    <w:rsid w:val="002778AF"/>
    <w:rsid w:val="00277C6A"/>
    <w:rsid w:val="00280074"/>
    <w:rsid w:val="00280693"/>
    <w:rsid w:val="0028086F"/>
    <w:rsid w:val="00280EAB"/>
    <w:rsid w:val="00280FC3"/>
    <w:rsid w:val="00281113"/>
    <w:rsid w:val="002811F7"/>
    <w:rsid w:val="002817DB"/>
    <w:rsid w:val="00282303"/>
    <w:rsid w:val="00282309"/>
    <w:rsid w:val="00282420"/>
    <w:rsid w:val="002829F0"/>
    <w:rsid w:val="00282B2A"/>
    <w:rsid w:val="00282CE6"/>
    <w:rsid w:val="00282F9B"/>
    <w:rsid w:val="00284573"/>
    <w:rsid w:val="00284596"/>
    <w:rsid w:val="002846D7"/>
    <w:rsid w:val="0028472C"/>
    <w:rsid w:val="00284CF9"/>
    <w:rsid w:val="00284FDD"/>
    <w:rsid w:val="00285108"/>
    <w:rsid w:val="0028527B"/>
    <w:rsid w:val="00285591"/>
    <w:rsid w:val="002858FC"/>
    <w:rsid w:val="00285A33"/>
    <w:rsid w:val="00285C81"/>
    <w:rsid w:val="00286499"/>
    <w:rsid w:val="00286583"/>
    <w:rsid w:val="00286C85"/>
    <w:rsid w:val="0028720F"/>
    <w:rsid w:val="00287AA9"/>
    <w:rsid w:val="0029015A"/>
    <w:rsid w:val="00290E7A"/>
    <w:rsid w:val="0029114B"/>
    <w:rsid w:val="00291374"/>
    <w:rsid w:val="00291473"/>
    <w:rsid w:val="002917D5"/>
    <w:rsid w:val="002918D7"/>
    <w:rsid w:val="00291A2C"/>
    <w:rsid w:val="00291A93"/>
    <w:rsid w:val="00291CD5"/>
    <w:rsid w:val="00291EB6"/>
    <w:rsid w:val="00291EB8"/>
    <w:rsid w:val="00291F66"/>
    <w:rsid w:val="00292A84"/>
    <w:rsid w:val="00292E37"/>
    <w:rsid w:val="00293231"/>
    <w:rsid w:val="0029355C"/>
    <w:rsid w:val="002937DE"/>
    <w:rsid w:val="00293A88"/>
    <w:rsid w:val="00293EFA"/>
    <w:rsid w:val="00294762"/>
    <w:rsid w:val="0029484E"/>
    <w:rsid w:val="00294B65"/>
    <w:rsid w:val="00296308"/>
    <w:rsid w:val="00296B89"/>
    <w:rsid w:val="00297A34"/>
    <w:rsid w:val="002A024D"/>
    <w:rsid w:val="002A0423"/>
    <w:rsid w:val="002A0471"/>
    <w:rsid w:val="002A0F72"/>
    <w:rsid w:val="002A1030"/>
    <w:rsid w:val="002A1389"/>
    <w:rsid w:val="002A17DE"/>
    <w:rsid w:val="002A17E5"/>
    <w:rsid w:val="002A1B8E"/>
    <w:rsid w:val="002A1E67"/>
    <w:rsid w:val="002A1E75"/>
    <w:rsid w:val="002A1E9F"/>
    <w:rsid w:val="002A249D"/>
    <w:rsid w:val="002A2B25"/>
    <w:rsid w:val="002A30E2"/>
    <w:rsid w:val="002A310E"/>
    <w:rsid w:val="002A332B"/>
    <w:rsid w:val="002A3A71"/>
    <w:rsid w:val="002A3C26"/>
    <w:rsid w:val="002A4109"/>
    <w:rsid w:val="002A4A8D"/>
    <w:rsid w:val="002A52AA"/>
    <w:rsid w:val="002A5625"/>
    <w:rsid w:val="002A5966"/>
    <w:rsid w:val="002A5A5C"/>
    <w:rsid w:val="002A5C08"/>
    <w:rsid w:val="002A5DBB"/>
    <w:rsid w:val="002A6397"/>
    <w:rsid w:val="002A64FE"/>
    <w:rsid w:val="002A6833"/>
    <w:rsid w:val="002A6BE9"/>
    <w:rsid w:val="002A6C13"/>
    <w:rsid w:val="002A6FAB"/>
    <w:rsid w:val="002A7553"/>
    <w:rsid w:val="002A7694"/>
    <w:rsid w:val="002B0364"/>
    <w:rsid w:val="002B08BC"/>
    <w:rsid w:val="002B0BE1"/>
    <w:rsid w:val="002B0FFE"/>
    <w:rsid w:val="002B1725"/>
    <w:rsid w:val="002B1937"/>
    <w:rsid w:val="002B21A4"/>
    <w:rsid w:val="002B23AE"/>
    <w:rsid w:val="002B34D3"/>
    <w:rsid w:val="002B39E0"/>
    <w:rsid w:val="002B3B47"/>
    <w:rsid w:val="002B449D"/>
    <w:rsid w:val="002B593D"/>
    <w:rsid w:val="002B5DAE"/>
    <w:rsid w:val="002B5F1B"/>
    <w:rsid w:val="002B618B"/>
    <w:rsid w:val="002B627D"/>
    <w:rsid w:val="002B6284"/>
    <w:rsid w:val="002B67F9"/>
    <w:rsid w:val="002B6842"/>
    <w:rsid w:val="002B6A19"/>
    <w:rsid w:val="002B6B3F"/>
    <w:rsid w:val="002B6B41"/>
    <w:rsid w:val="002B6BB3"/>
    <w:rsid w:val="002B6D4C"/>
    <w:rsid w:val="002B6F99"/>
    <w:rsid w:val="002B7618"/>
    <w:rsid w:val="002B7E44"/>
    <w:rsid w:val="002C014B"/>
    <w:rsid w:val="002C0225"/>
    <w:rsid w:val="002C036A"/>
    <w:rsid w:val="002C080C"/>
    <w:rsid w:val="002C1089"/>
    <w:rsid w:val="002C13EC"/>
    <w:rsid w:val="002C1446"/>
    <w:rsid w:val="002C14F6"/>
    <w:rsid w:val="002C16D9"/>
    <w:rsid w:val="002C17FB"/>
    <w:rsid w:val="002C223F"/>
    <w:rsid w:val="002C2B77"/>
    <w:rsid w:val="002C2B90"/>
    <w:rsid w:val="002C308C"/>
    <w:rsid w:val="002C3C41"/>
    <w:rsid w:val="002C3E82"/>
    <w:rsid w:val="002C44A1"/>
    <w:rsid w:val="002C4505"/>
    <w:rsid w:val="002C5017"/>
    <w:rsid w:val="002C5097"/>
    <w:rsid w:val="002C548D"/>
    <w:rsid w:val="002C554F"/>
    <w:rsid w:val="002C58A5"/>
    <w:rsid w:val="002C5FD0"/>
    <w:rsid w:val="002C63BA"/>
    <w:rsid w:val="002C648D"/>
    <w:rsid w:val="002C78C3"/>
    <w:rsid w:val="002C7FC4"/>
    <w:rsid w:val="002D0049"/>
    <w:rsid w:val="002D0181"/>
    <w:rsid w:val="002D0677"/>
    <w:rsid w:val="002D0963"/>
    <w:rsid w:val="002D0F75"/>
    <w:rsid w:val="002D159F"/>
    <w:rsid w:val="002D15F8"/>
    <w:rsid w:val="002D167A"/>
    <w:rsid w:val="002D1B10"/>
    <w:rsid w:val="002D1B3F"/>
    <w:rsid w:val="002D2226"/>
    <w:rsid w:val="002D27DD"/>
    <w:rsid w:val="002D286C"/>
    <w:rsid w:val="002D2910"/>
    <w:rsid w:val="002D2D81"/>
    <w:rsid w:val="002D3135"/>
    <w:rsid w:val="002D3467"/>
    <w:rsid w:val="002D3CE4"/>
    <w:rsid w:val="002D3EEF"/>
    <w:rsid w:val="002D462F"/>
    <w:rsid w:val="002D4AAD"/>
    <w:rsid w:val="002D4BBF"/>
    <w:rsid w:val="002D4C81"/>
    <w:rsid w:val="002D4CA9"/>
    <w:rsid w:val="002D4DD7"/>
    <w:rsid w:val="002D524B"/>
    <w:rsid w:val="002D56C6"/>
    <w:rsid w:val="002D5D55"/>
    <w:rsid w:val="002D6767"/>
    <w:rsid w:val="002D6E35"/>
    <w:rsid w:val="002D7339"/>
    <w:rsid w:val="002D736F"/>
    <w:rsid w:val="002D757F"/>
    <w:rsid w:val="002D7CC1"/>
    <w:rsid w:val="002D7DE6"/>
    <w:rsid w:val="002E01FC"/>
    <w:rsid w:val="002E0332"/>
    <w:rsid w:val="002E0335"/>
    <w:rsid w:val="002E0D4B"/>
    <w:rsid w:val="002E0D62"/>
    <w:rsid w:val="002E0FF4"/>
    <w:rsid w:val="002E10F9"/>
    <w:rsid w:val="002E1424"/>
    <w:rsid w:val="002E1525"/>
    <w:rsid w:val="002E29ED"/>
    <w:rsid w:val="002E2C57"/>
    <w:rsid w:val="002E2CFD"/>
    <w:rsid w:val="002E342E"/>
    <w:rsid w:val="002E3CB9"/>
    <w:rsid w:val="002E3FE4"/>
    <w:rsid w:val="002E43D8"/>
    <w:rsid w:val="002E44C7"/>
    <w:rsid w:val="002E49C5"/>
    <w:rsid w:val="002E4C1B"/>
    <w:rsid w:val="002E4E81"/>
    <w:rsid w:val="002E55EC"/>
    <w:rsid w:val="002E56BD"/>
    <w:rsid w:val="002E56D0"/>
    <w:rsid w:val="002E5F52"/>
    <w:rsid w:val="002E5F70"/>
    <w:rsid w:val="002E6537"/>
    <w:rsid w:val="002E6887"/>
    <w:rsid w:val="002E74F5"/>
    <w:rsid w:val="002E75C2"/>
    <w:rsid w:val="002E784E"/>
    <w:rsid w:val="002F0468"/>
    <w:rsid w:val="002F0736"/>
    <w:rsid w:val="002F0948"/>
    <w:rsid w:val="002F0A16"/>
    <w:rsid w:val="002F0FA7"/>
    <w:rsid w:val="002F1607"/>
    <w:rsid w:val="002F17E4"/>
    <w:rsid w:val="002F180E"/>
    <w:rsid w:val="002F1B29"/>
    <w:rsid w:val="002F1E8F"/>
    <w:rsid w:val="002F2322"/>
    <w:rsid w:val="002F2463"/>
    <w:rsid w:val="002F2683"/>
    <w:rsid w:val="002F27D2"/>
    <w:rsid w:val="002F2A3E"/>
    <w:rsid w:val="002F2BF1"/>
    <w:rsid w:val="002F2E27"/>
    <w:rsid w:val="002F2E8C"/>
    <w:rsid w:val="002F321B"/>
    <w:rsid w:val="002F5082"/>
    <w:rsid w:val="002F552C"/>
    <w:rsid w:val="002F55FD"/>
    <w:rsid w:val="002F572F"/>
    <w:rsid w:val="002F5999"/>
    <w:rsid w:val="002F5D08"/>
    <w:rsid w:val="002F6151"/>
    <w:rsid w:val="002F621F"/>
    <w:rsid w:val="002F6764"/>
    <w:rsid w:val="002F6B9A"/>
    <w:rsid w:val="002F7270"/>
    <w:rsid w:val="002F7598"/>
    <w:rsid w:val="002F75B3"/>
    <w:rsid w:val="002F76E7"/>
    <w:rsid w:val="002F7A75"/>
    <w:rsid w:val="002F7AD4"/>
    <w:rsid w:val="002F7D96"/>
    <w:rsid w:val="00300B77"/>
    <w:rsid w:val="00300CA3"/>
    <w:rsid w:val="00300D39"/>
    <w:rsid w:val="00301220"/>
    <w:rsid w:val="003019DF"/>
    <w:rsid w:val="00301FA0"/>
    <w:rsid w:val="003026BE"/>
    <w:rsid w:val="00302D0C"/>
    <w:rsid w:val="00302D6B"/>
    <w:rsid w:val="00303B86"/>
    <w:rsid w:val="00303F75"/>
    <w:rsid w:val="00304812"/>
    <w:rsid w:val="003048C8"/>
    <w:rsid w:val="00304FFE"/>
    <w:rsid w:val="00305973"/>
    <w:rsid w:val="00305AF1"/>
    <w:rsid w:val="00305F5F"/>
    <w:rsid w:val="0030602F"/>
    <w:rsid w:val="00306135"/>
    <w:rsid w:val="003073BE"/>
    <w:rsid w:val="0030772E"/>
    <w:rsid w:val="003077D1"/>
    <w:rsid w:val="00307A7F"/>
    <w:rsid w:val="003101FA"/>
    <w:rsid w:val="003105FA"/>
    <w:rsid w:val="00310D53"/>
    <w:rsid w:val="00311029"/>
    <w:rsid w:val="003110A9"/>
    <w:rsid w:val="00311399"/>
    <w:rsid w:val="00311CA3"/>
    <w:rsid w:val="0031212B"/>
    <w:rsid w:val="00312156"/>
    <w:rsid w:val="00312EB1"/>
    <w:rsid w:val="00312F14"/>
    <w:rsid w:val="00312FC1"/>
    <w:rsid w:val="00313714"/>
    <w:rsid w:val="00313B98"/>
    <w:rsid w:val="00313C22"/>
    <w:rsid w:val="003140C6"/>
    <w:rsid w:val="0031413C"/>
    <w:rsid w:val="0031475A"/>
    <w:rsid w:val="00314789"/>
    <w:rsid w:val="00314BFA"/>
    <w:rsid w:val="00314EF7"/>
    <w:rsid w:val="00315244"/>
    <w:rsid w:val="003153F9"/>
    <w:rsid w:val="0031540C"/>
    <w:rsid w:val="0031592C"/>
    <w:rsid w:val="00315A4C"/>
    <w:rsid w:val="00316001"/>
    <w:rsid w:val="0031619D"/>
    <w:rsid w:val="003164B7"/>
    <w:rsid w:val="00316D3E"/>
    <w:rsid w:val="003174DC"/>
    <w:rsid w:val="00317E3D"/>
    <w:rsid w:val="00320D34"/>
    <w:rsid w:val="00320F31"/>
    <w:rsid w:val="00320FD0"/>
    <w:rsid w:val="00321202"/>
    <w:rsid w:val="003212FD"/>
    <w:rsid w:val="00321D77"/>
    <w:rsid w:val="00321FB7"/>
    <w:rsid w:val="00321FEB"/>
    <w:rsid w:val="00322C08"/>
    <w:rsid w:val="00322DEA"/>
    <w:rsid w:val="003234E8"/>
    <w:rsid w:val="0032350A"/>
    <w:rsid w:val="0032386B"/>
    <w:rsid w:val="00323BCE"/>
    <w:rsid w:val="00323BEE"/>
    <w:rsid w:val="00324357"/>
    <w:rsid w:val="0032497C"/>
    <w:rsid w:val="00324A6C"/>
    <w:rsid w:val="00324B37"/>
    <w:rsid w:val="00324CBE"/>
    <w:rsid w:val="00325A7E"/>
    <w:rsid w:val="00325BF9"/>
    <w:rsid w:val="00325E9D"/>
    <w:rsid w:val="00325FF7"/>
    <w:rsid w:val="0032621A"/>
    <w:rsid w:val="003264BD"/>
    <w:rsid w:val="00326665"/>
    <w:rsid w:val="0032668D"/>
    <w:rsid w:val="00326704"/>
    <w:rsid w:val="00326746"/>
    <w:rsid w:val="0032680D"/>
    <w:rsid w:val="0032730C"/>
    <w:rsid w:val="00327696"/>
    <w:rsid w:val="003278F5"/>
    <w:rsid w:val="00327B7C"/>
    <w:rsid w:val="00327BF4"/>
    <w:rsid w:val="00327CB7"/>
    <w:rsid w:val="003301D1"/>
    <w:rsid w:val="00330267"/>
    <w:rsid w:val="00330688"/>
    <w:rsid w:val="00330BE6"/>
    <w:rsid w:val="003312A5"/>
    <w:rsid w:val="0033188A"/>
    <w:rsid w:val="00331CAB"/>
    <w:rsid w:val="00331DD0"/>
    <w:rsid w:val="00331E8A"/>
    <w:rsid w:val="00332559"/>
    <w:rsid w:val="00333246"/>
    <w:rsid w:val="003334F0"/>
    <w:rsid w:val="00333776"/>
    <w:rsid w:val="00333B43"/>
    <w:rsid w:val="00333D0C"/>
    <w:rsid w:val="00334A08"/>
    <w:rsid w:val="00334D36"/>
    <w:rsid w:val="00335927"/>
    <w:rsid w:val="003359FA"/>
    <w:rsid w:val="003360DD"/>
    <w:rsid w:val="0033622D"/>
    <w:rsid w:val="00336378"/>
    <w:rsid w:val="003368C8"/>
    <w:rsid w:val="003368EC"/>
    <w:rsid w:val="0033698A"/>
    <w:rsid w:val="00336A30"/>
    <w:rsid w:val="00336E36"/>
    <w:rsid w:val="00336E6B"/>
    <w:rsid w:val="00336F24"/>
    <w:rsid w:val="003371E3"/>
    <w:rsid w:val="003371EE"/>
    <w:rsid w:val="00337ACB"/>
    <w:rsid w:val="00337DD4"/>
    <w:rsid w:val="00337DEE"/>
    <w:rsid w:val="00340087"/>
    <w:rsid w:val="0034027B"/>
    <w:rsid w:val="00340920"/>
    <w:rsid w:val="00341427"/>
    <w:rsid w:val="00341A08"/>
    <w:rsid w:val="00341EBF"/>
    <w:rsid w:val="00342A90"/>
    <w:rsid w:val="00342C35"/>
    <w:rsid w:val="00342DE2"/>
    <w:rsid w:val="00343159"/>
    <w:rsid w:val="00343707"/>
    <w:rsid w:val="00343937"/>
    <w:rsid w:val="00343AA9"/>
    <w:rsid w:val="00344337"/>
    <w:rsid w:val="00344562"/>
    <w:rsid w:val="003447E6"/>
    <w:rsid w:val="00344830"/>
    <w:rsid w:val="00344923"/>
    <w:rsid w:val="00344C4F"/>
    <w:rsid w:val="003452FE"/>
    <w:rsid w:val="003456CD"/>
    <w:rsid w:val="00345B78"/>
    <w:rsid w:val="00345D9B"/>
    <w:rsid w:val="00345DC7"/>
    <w:rsid w:val="00346879"/>
    <w:rsid w:val="003469A7"/>
    <w:rsid w:val="00346D57"/>
    <w:rsid w:val="00346DDF"/>
    <w:rsid w:val="00346EF5"/>
    <w:rsid w:val="00346FF8"/>
    <w:rsid w:val="0034753E"/>
    <w:rsid w:val="0034783B"/>
    <w:rsid w:val="00347D8D"/>
    <w:rsid w:val="003503F6"/>
    <w:rsid w:val="003504F2"/>
    <w:rsid w:val="00350B23"/>
    <w:rsid w:val="00350E55"/>
    <w:rsid w:val="00350F44"/>
    <w:rsid w:val="0035111A"/>
    <w:rsid w:val="00351BD8"/>
    <w:rsid w:val="00351F51"/>
    <w:rsid w:val="003527BE"/>
    <w:rsid w:val="00352A40"/>
    <w:rsid w:val="00352D0B"/>
    <w:rsid w:val="00353030"/>
    <w:rsid w:val="00353174"/>
    <w:rsid w:val="00353371"/>
    <w:rsid w:val="003533EF"/>
    <w:rsid w:val="00353416"/>
    <w:rsid w:val="003538CD"/>
    <w:rsid w:val="00354066"/>
    <w:rsid w:val="003542E2"/>
    <w:rsid w:val="003543FA"/>
    <w:rsid w:val="00354569"/>
    <w:rsid w:val="003545BF"/>
    <w:rsid w:val="00354724"/>
    <w:rsid w:val="003549AF"/>
    <w:rsid w:val="00354D07"/>
    <w:rsid w:val="00354F94"/>
    <w:rsid w:val="003552E7"/>
    <w:rsid w:val="00355418"/>
    <w:rsid w:val="0035546D"/>
    <w:rsid w:val="00355960"/>
    <w:rsid w:val="00356CFA"/>
    <w:rsid w:val="003573B5"/>
    <w:rsid w:val="00357781"/>
    <w:rsid w:val="00357B6C"/>
    <w:rsid w:val="003604AA"/>
    <w:rsid w:val="003605C8"/>
    <w:rsid w:val="00360AC5"/>
    <w:rsid w:val="0036112F"/>
    <w:rsid w:val="00361AB2"/>
    <w:rsid w:val="00362079"/>
    <w:rsid w:val="003622D9"/>
    <w:rsid w:val="003624D3"/>
    <w:rsid w:val="00363210"/>
    <w:rsid w:val="003633FC"/>
    <w:rsid w:val="003635A4"/>
    <w:rsid w:val="0036450C"/>
    <w:rsid w:val="0036475C"/>
    <w:rsid w:val="00364957"/>
    <w:rsid w:val="00364AEC"/>
    <w:rsid w:val="00364B15"/>
    <w:rsid w:val="00364DCA"/>
    <w:rsid w:val="00365147"/>
    <w:rsid w:val="0036614E"/>
    <w:rsid w:val="00366298"/>
    <w:rsid w:val="003663B4"/>
    <w:rsid w:val="003665C8"/>
    <w:rsid w:val="003668A3"/>
    <w:rsid w:val="003668C5"/>
    <w:rsid w:val="00366DB7"/>
    <w:rsid w:val="003672EA"/>
    <w:rsid w:val="0036746B"/>
    <w:rsid w:val="00367773"/>
    <w:rsid w:val="0036781C"/>
    <w:rsid w:val="00367844"/>
    <w:rsid w:val="00367894"/>
    <w:rsid w:val="00367DEA"/>
    <w:rsid w:val="00367DFB"/>
    <w:rsid w:val="00370A7D"/>
    <w:rsid w:val="0037136D"/>
    <w:rsid w:val="00371672"/>
    <w:rsid w:val="00371B34"/>
    <w:rsid w:val="00371DEA"/>
    <w:rsid w:val="00371F4A"/>
    <w:rsid w:val="00371F97"/>
    <w:rsid w:val="00371FC2"/>
    <w:rsid w:val="00372012"/>
    <w:rsid w:val="0037202C"/>
    <w:rsid w:val="003728FE"/>
    <w:rsid w:val="00372E8D"/>
    <w:rsid w:val="00373021"/>
    <w:rsid w:val="0037364E"/>
    <w:rsid w:val="003736BE"/>
    <w:rsid w:val="00373DAD"/>
    <w:rsid w:val="00374010"/>
    <w:rsid w:val="003746CB"/>
    <w:rsid w:val="00374B12"/>
    <w:rsid w:val="003750CA"/>
    <w:rsid w:val="003753C9"/>
    <w:rsid w:val="00375509"/>
    <w:rsid w:val="003759CF"/>
    <w:rsid w:val="00375C55"/>
    <w:rsid w:val="00376070"/>
    <w:rsid w:val="00376081"/>
    <w:rsid w:val="00376531"/>
    <w:rsid w:val="00376785"/>
    <w:rsid w:val="00376B59"/>
    <w:rsid w:val="00376F76"/>
    <w:rsid w:val="00376FBF"/>
    <w:rsid w:val="003770C3"/>
    <w:rsid w:val="0037789E"/>
    <w:rsid w:val="00377B90"/>
    <w:rsid w:val="00380216"/>
    <w:rsid w:val="003802C9"/>
    <w:rsid w:val="00380549"/>
    <w:rsid w:val="0038071D"/>
    <w:rsid w:val="00380A0D"/>
    <w:rsid w:val="00380B5E"/>
    <w:rsid w:val="00380B76"/>
    <w:rsid w:val="00380E04"/>
    <w:rsid w:val="00380F14"/>
    <w:rsid w:val="00381724"/>
    <w:rsid w:val="0038183A"/>
    <w:rsid w:val="003825E6"/>
    <w:rsid w:val="00382800"/>
    <w:rsid w:val="00384189"/>
    <w:rsid w:val="003845FA"/>
    <w:rsid w:val="00384A35"/>
    <w:rsid w:val="00384BEE"/>
    <w:rsid w:val="0038529B"/>
    <w:rsid w:val="0038585B"/>
    <w:rsid w:val="00385E17"/>
    <w:rsid w:val="00385EC4"/>
    <w:rsid w:val="00385F75"/>
    <w:rsid w:val="003860A1"/>
    <w:rsid w:val="003861AF"/>
    <w:rsid w:val="003865B7"/>
    <w:rsid w:val="0038674D"/>
    <w:rsid w:val="00386967"/>
    <w:rsid w:val="00387249"/>
    <w:rsid w:val="00387D35"/>
    <w:rsid w:val="0039011E"/>
    <w:rsid w:val="00390A2E"/>
    <w:rsid w:val="00390C80"/>
    <w:rsid w:val="00390DE7"/>
    <w:rsid w:val="00390DF0"/>
    <w:rsid w:val="00390EF1"/>
    <w:rsid w:val="00390F8B"/>
    <w:rsid w:val="00391E2F"/>
    <w:rsid w:val="00391E43"/>
    <w:rsid w:val="00391E74"/>
    <w:rsid w:val="0039228D"/>
    <w:rsid w:val="0039263B"/>
    <w:rsid w:val="0039266E"/>
    <w:rsid w:val="00392678"/>
    <w:rsid w:val="00392B08"/>
    <w:rsid w:val="00392F21"/>
    <w:rsid w:val="0039325A"/>
    <w:rsid w:val="003935C8"/>
    <w:rsid w:val="00393816"/>
    <w:rsid w:val="003938EE"/>
    <w:rsid w:val="003939AB"/>
    <w:rsid w:val="00393BDA"/>
    <w:rsid w:val="00393E5D"/>
    <w:rsid w:val="003940DE"/>
    <w:rsid w:val="003941C4"/>
    <w:rsid w:val="00394894"/>
    <w:rsid w:val="00394B7F"/>
    <w:rsid w:val="00394C2D"/>
    <w:rsid w:val="003958C5"/>
    <w:rsid w:val="0039722D"/>
    <w:rsid w:val="00397EC7"/>
    <w:rsid w:val="003A049C"/>
    <w:rsid w:val="003A0835"/>
    <w:rsid w:val="003A0A7A"/>
    <w:rsid w:val="003A0FB0"/>
    <w:rsid w:val="003A204B"/>
    <w:rsid w:val="003A2283"/>
    <w:rsid w:val="003A2376"/>
    <w:rsid w:val="003A29A3"/>
    <w:rsid w:val="003A2A3E"/>
    <w:rsid w:val="003A2BED"/>
    <w:rsid w:val="003A2D2C"/>
    <w:rsid w:val="003A2DAC"/>
    <w:rsid w:val="003A2EF2"/>
    <w:rsid w:val="003A3364"/>
    <w:rsid w:val="003A3B57"/>
    <w:rsid w:val="003A47E2"/>
    <w:rsid w:val="003A4B4E"/>
    <w:rsid w:val="003A4EDA"/>
    <w:rsid w:val="003A5402"/>
    <w:rsid w:val="003A540D"/>
    <w:rsid w:val="003A5E00"/>
    <w:rsid w:val="003A648C"/>
    <w:rsid w:val="003A64A6"/>
    <w:rsid w:val="003A64BD"/>
    <w:rsid w:val="003A6B49"/>
    <w:rsid w:val="003A6E9D"/>
    <w:rsid w:val="003A73BE"/>
    <w:rsid w:val="003A74A0"/>
    <w:rsid w:val="003A798C"/>
    <w:rsid w:val="003A7A64"/>
    <w:rsid w:val="003A7AD9"/>
    <w:rsid w:val="003B0108"/>
    <w:rsid w:val="003B0471"/>
    <w:rsid w:val="003B09B2"/>
    <w:rsid w:val="003B119A"/>
    <w:rsid w:val="003B1515"/>
    <w:rsid w:val="003B16C7"/>
    <w:rsid w:val="003B16E9"/>
    <w:rsid w:val="003B1839"/>
    <w:rsid w:val="003B1A1F"/>
    <w:rsid w:val="003B1DAC"/>
    <w:rsid w:val="003B21DE"/>
    <w:rsid w:val="003B3074"/>
    <w:rsid w:val="003B347D"/>
    <w:rsid w:val="003B399F"/>
    <w:rsid w:val="003B4224"/>
    <w:rsid w:val="003B43C7"/>
    <w:rsid w:val="003B4563"/>
    <w:rsid w:val="003B46FE"/>
    <w:rsid w:val="003B5571"/>
    <w:rsid w:val="003B5612"/>
    <w:rsid w:val="003B5831"/>
    <w:rsid w:val="003B5BBF"/>
    <w:rsid w:val="003B65E7"/>
    <w:rsid w:val="003B6712"/>
    <w:rsid w:val="003B7233"/>
    <w:rsid w:val="003B79B0"/>
    <w:rsid w:val="003B7D37"/>
    <w:rsid w:val="003C0963"/>
    <w:rsid w:val="003C0FAD"/>
    <w:rsid w:val="003C1168"/>
    <w:rsid w:val="003C1602"/>
    <w:rsid w:val="003C1CDC"/>
    <w:rsid w:val="003C2325"/>
    <w:rsid w:val="003C2CB8"/>
    <w:rsid w:val="003C362F"/>
    <w:rsid w:val="003C3865"/>
    <w:rsid w:val="003C3CC1"/>
    <w:rsid w:val="003C3E77"/>
    <w:rsid w:val="003C41B7"/>
    <w:rsid w:val="003C4591"/>
    <w:rsid w:val="003C4A47"/>
    <w:rsid w:val="003C4C80"/>
    <w:rsid w:val="003C4D44"/>
    <w:rsid w:val="003C519F"/>
    <w:rsid w:val="003C5492"/>
    <w:rsid w:val="003C568E"/>
    <w:rsid w:val="003C5A79"/>
    <w:rsid w:val="003C6791"/>
    <w:rsid w:val="003C72B7"/>
    <w:rsid w:val="003D07B3"/>
    <w:rsid w:val="003D08CA"/>
    <w:rsid w:val="003D0AF7"/>
    <w:rsid w:val="003D107D"/>
    <w:rsid w:val="003D1488"/>
    <w:rsid w:val="003D174A"/>
    <w:rsid w:val="003D1DB5"/>
    <w:rsid w:val="003D22C2"/>
    <w:rsid w:val="003D2388"/>
    <w:rsid w:val="003D2527"/>
    <w:rsid w:val="003D27A9"/>
    <w:rsid w:val="003D2840"/>
    <w:rsid w:val="003D295A"/>
    <w:rsid w:val="003D2B27"/>
    <w:rsid w:val="003D2BAC"/>
    <w:rsid w:val="003D3228"/>
    <w:rsid w:val="003D355B"/>
    <w:rsid w:val="003D35E4"/>
    <w:rsid w:val="003D3695"/>
    <w:rsid w:val="003D41E8"/>
    <w:rsid w:val="003D4D5F"/>
    <w:rsid w:val="003D544E"/>
    <w:rsid w:val="003D547A"/>
    <w:rsid w:val="003D6325"/>
    <w:rsid w:val="003D67B7"/>
    <w:rsid w:val="003D6E86"/>
    <w:rsid w:val="003D73BD"/>
    <w:rsid w:val="003E0B31"/>
    <w:rsid w:val="003E0DC5"/>
    <w:rsid w:val="003E1843"/>
    <w:rsid w:val="003E223B"/>
    <w:rsid w:val="003E43C2"/>
    <w:rsid w:val="003E4502"/>
    <w:rsid w:val="003E48EC"/>
    <w:rsid w:val="003E4EED"/>
    <w:rsid w:val="003E4F27"/>
    <w:rsid w:val="003E50E4"/>
    <w:rsid w:val="003E52A4"/>
    <w:rsid w:val="003E593A"/>
    <w:rsid w:val="003E5958"/>
    <w:rsid w:val="003E599D"/>
    <w:rsid w:val="003E59C4"/>
    <w:rsid w:val="003E65C7"/>
    <w:rsid w:val="003E7159"/>
    <w:rsid w:val="003E71C1"/>
    <w:rsid w:val="003E7895"/>
    <w:rsid w:val="003F0822"/>
    <w:rsid w:val="003F0B2D"/>
    <w:rsid w:val="003F0BA0"/>
    <w:rsid w:val="003F0EAA"/>
    <w:rsid w:val="003F18BE"/>
    <w:rsid w:val="003F21A2"/>
    <w:rsid w:val="003F2836"/>
    <w:rsid w:val="003F2B13"/>
    <w:rsid w:val="003F3138"/>
    <w:rsid w:val="003F37BB"/>
    <w:rsid w:val="003F3994"/>
    <w:rsid w:val="003F39AC"/>
    <w:rsid w:val="003F3A85"/>
    <w:rsid w:val="003F40E8"/>
    <w:rsid w:val="003F427A"/>
    <w:rsid w:val="003F434D"/>
    <w:rsid w:val="003F481B"/>
    <w:rsid w:val="003F493E"/>
    <w:rsid w:val="003F510B"/>
    <w:rsid w:val="003F58B2"/>
    <w:rsid w:val="003F58F7"/>
    <w:rsid w:val="003F5B1F"/>
    <w:rsid w:val="003F609A"/>
    <w:rsid w:val="003F621A"/>
    <w:rsid w:val="003F6312"/>
    <w:rsid w:val="003F63CB"/>
    <w:rsid w:val="003F6CAF"/>
    <w:rsid w:val="003F70F2"/>
    <w:rsid w:val="003F7108"/>
    <w:rsid w:val="003F789F"/>
    <w:rsid w:val="00400800"/>
    <w:rsid w:val="00400C8D"/>
    <w:rsid w:val="00401035"/>
    <w:rsid w:val="00401FE4"/>
    <w:rsid w:val="00402797"/>
    <w:rsid w:val="0040312E"/>
    <w:rsid w:val="004031A2"/>
    <w:rsid w:val="004031BE"/>
    <w:rsid w:val="004035D0"/>
    <w:rsid w:val="00404141"/>
    <w:rsid w:val="00404200"/>
    <w:rsid w:val="00404693"/>
    <w:rsid w:val="00405037"/>
    <w:rsid w:val="004051AB"/>
    <w:rsid w:val="004055A8"/>
    <w:rsid w:val="00405963"/>
    <w:rsid w:val="00405AB3"/>
    <w:rsid w:val="004064B7"/>
    <w:rsid w:val="004064C7"/>
    <w:rsid w:val="00406710"/>
    <w:rsid w:val="00406A16"/>
    <w:rsid w:val="00406A88"/>
    <w:rsid w:val="00406F8B"/>
    <w:rsid w:val="00407411"/>
    <w:rsid w:val="00407501"/>
    <w:rsid w:val="00407778"/>
    <w:rsid w:val="004101AE"/>
    <w:rsid w:val="00410216"/>
    <w:rsid w:val="00410363"/>
    <w:rsid w:val="004103EF"/>
    <w:rsid w:val="0041124D"/>
    <w:rsid w:val="00411298"/>
    <w:rsid w:val="004113D2"/>
    <w:rsid w:val="00411906"/>
    <w:rsid w:val="00411B6F"/>
    <w:rsid w:val="00412102"/>
    <w:rsid w:val="0041283E"/>
    <w:rsid w:val="00412B19"/>
    <w:rsid w:val="00412DD4"/>
    <w:rsid w:val="004133BB"/>
    <w:rsid w:val="0041362B"/>
    <w:rsid w:val="0041463F"/>
    <w:rsid w:val="004149F3"/>
    <w:rsid w:val="00414A74"/>
    <w:rsid w:val="00414BC6"/>
    <w:rsid w:val="00414D8F"/>
    <w:rsid w:val="00414DC9"/>
    <w:rsid w:val="00415147"/>
    <w:rsid w:val="00416711"/>
    <w:rsid w:val="004168C3"/>
    <w:rsid w:val="00416932"/>
    <w:rsid w:val="00416F36"/>
    <w:rsid w:val="00417730"/>
    <w:rsid w:val="00417EB9"/>
    <w:rsid w:val="00420B07"/>
    <w:rsid w:val="00420E2C"/>
    <w:rsid w:val="00420F72"/>
    <w:rsid w:val="00421589"/>
    <w:rsid w:val="004215C0"/>
    <w:rsid w:val="00421671"/>
    <w:rsid w:val="00421ABE"/>
    <w:rsid w:val="0042220A"/>
    <w:rsid w:val="0042240B"/>
    <w:rsid w:val="004225C6"/>
    <w:rsid w:val="00422979"/>
    <w:rsid w:val="00422D41"/>
    <w:rsid w:val="00422E48"/>
    <w:rsid w:val="00423420"/>
    <w:rsid w:val="004234F5"/>
    <w:rsid w:val="00423858"/>
    <w:rsid w:val="00423FAB"/>
    <w:rsid w:val="00424347"/>
    <w:rsid w:val="0042492D"/>
    <w:rsid w:val="00424970"/>
    <w:rsid w:val="00424AE6"/>
    <w:rsid w:val="0042542C"/>
    <w:rsid w:val="00425444"/>
    <w:rsid w:val="004255BB"/>
    <w:rsid w:val="0042587F"/>
    <w:rsid w:val="00425AD4"/>
    <w:rsid w:val="00426478"/>
    <w:rsid w:val="0042674E"/>
    <w:rsid w:val="004278F4"/>
    <w:rsid w:val="00427AD4"/>
    <w:rsid w:val="00427D1C"/>
    <w:rsid w:val="00427D85"/>
    <w:rsid w:val="0043026C"/>
    <w:rsid w:val="004303F0"/>
    <w:rsid w:val="00430CAE"/>
    <w:rsid w:val="00430E2F"/>
    <w:rsid w:val="00431507"/>
    <w:rsid w:val="00431CE9"/>
    <w:rsid w:val="00432872"/>
    <w:rsid w:val="00433172"/>
    <w:rsid w:val="0043329B"/>
    <w:rsid w:val="00433362"/>
    <w:rsid w:val="00433646"/>
    <w:rsid w:val="00433714"/>
    <w:rsid w:val="004339E4"/>
    <w:rsid w:val="00434BAB"/>
    <w:rsid w:val="00434BDB"/>
    <w:rsid w:val="00434C15"/>
    <w:rsid w:val="0043571C"/>
    <w:rsid w:val="00435DC0"/>
    <w:rsid w:val="00436123"/>
    <w:rsid w:val="00436C5E"/>
    <w:rsid w:val="0043707D"/>
    <w:rsid w:val="004372F2"/>
    <w:rsid w:val="0043744A"/>
    <w:rsid w:val="00437E3E"/>
    <w:rsid w:val="00440590"/>
    <w:rsid w:val="004405D1"/>
    <w:rsid w:val="00440DDD"/>
    <w:rsid w:val="00440ED0"/>
    <w:rsid w:val="004411C4"/>
    <w:rsid w:val="0044126C"/>
    <w:rsid w:val="004414E1"/>
    <w:rsid w:val="00441822"/>
    <w:rsid w:val="00442241"/>
    <w:rsid w:val="0044232F"/>
    <w:rsid w:val="00442690"/>
    <w:rsid w:val="00442E43"/>
    <w:rsid w:val="004444F7"/>
    <w:rsid w:val="004453FC"/>
    <w:rsid w:val="0044607A"/>
    <w:rsid w:val="004462DB"/>
    <w:rsid w:val="0044662B"/>
    <w:rsid w:val="0044748C"/>
    <w:rsid w:val="00447B14"/>
    <w:rsid w:val="00450100"/>
    <w:rsid w:val="00450AD4"/>
    <w:rsid w:val="00451062"/>
    <w:rsid w:val="004516A5"/>
    <w:rsid w:val="0045189F"/>
    <w:rsid w:val="0045198A"/>
    <w:rsid w:val="00451E0C"/>
    <w:rsid w:val="0045350C"/>
    <w:rsid w:val="00453F71"/>
    <w:rsid w:val="00454204"/>
    <w:rsid w:val="00454F3E"/>
    <w:rsid w:val="004555A0"/>
    <w:rsid w:val="004558D9"/>
    <w:rsid w:val="00455B92"/>
    <w:rsid w:val="00455C4F"/>
    <w:rsid w:val="00456396"/>
    <w:rsid w:val="00456A61"/>
    <w:rsid w:val="00456E08"/>
    <w:rsid w:val="00456E74"/>
    <w:rsid w:val="00457609"/>
    <w:rsid w:val="00457867"/>
    <w:rsid w:val="00457E90"/>
    <w:rsid w:val="00460204"/>
    <w:rsid w:val="0046076F"/>
    <w:rsid w:val="004609D8"/>
    <w:rsid w:val="004612A6"/>
    <w:rsid w:val="0046141E"/>
    <w:rsid w:val="00461D2F"/>
    <w:rsid w:val="00462113"/>
    <w:rsid w:val="00462418"/>
    <w:rsid w:val="00462498"/>
    <w:rsid w:val="004625BB"/>
    <w:rsid w:val="0046270C"/>
    <w:rsid w:val="00462FE2"/>
    <w:rsid w:val="00463225"/>
    <w:rsid w:val="004634A0"/>
    <w:rsid w:val="0046372B"/>
    <w:rsid w:val="004644D8"/>
    <w:rsid w:val="0046511D"/>
    <w:rsid w:val="004659C2"/>
    <w:rsid w:val="00465A01"/>
    <w:rsid w:val="00466146"/>
    <w:rsid w:val="00466492"/>
    <w:rsid w:val="00466524"/>
    <w:rsid w:val="00466600"/>
    <w:rsid w:val="00466639"/>
    <w:rsid w:val="00466DBA"/>
    <w:rsid w:val="00467D44"/>
    <w:rsid w:val="00467F5F"/>
    <w:rsid w:val="00470007"/>
    <w:rsid w:val="00470124"/>
    <w:rsid w:val="00470205"/>
    <w:rsid w:val="00471196"/>
    <w:rsid w:val="004725F4"/>
    <w:rsid w:val="0047299F"/>
    <w:rsid w:val="00473365"/>
    <w:rsid w:val="00473536"/>
    <w:rsid w:val="004736C4"/>
    <w:rsid w:val="00473908"/>
    <w:rsid w:val="00473955"/>
    <w:rsid w:val="00473A44"/>
    <w:rsid w:val="00473A6F"/>
    <w:rsid w:val="00473D09"/>
    <w:rsid w:val="00474135"/>
    <w:rsid w:val="004741EC"/>
    <w:rsid w:val="004741F1"/>
    <w:rsid w:val="0047615A"/>
    <w:rsid w:val="00476188"/>
    <w:rsid w:val="0047623F"/>
    <w:rsid w:val="00476604"/>
    <w:rsid w:val="00476EBB"/>
    <w:rsid w:val="00476F2E"/>
    <w:rsid w:val="00477119"/>
    <w:rsid w:val="0047776D"/>
    <w:rsid w:val="004778FB"/>
    <w:rsid w:val="0047795B"/>
    <w:rsid w:val="004804B9"/>
    <w:rsid w:val="004806D6"/>
    <w:rsid w:val="00481497"/>
    <w:rsid w:val="00481F0A"/>
    <w:rsid w:val="004822F4"/>
    <w:rsid w:val="00482804"/>
    <w:rsid w:val="00482B93"/>
    <w:rsid w:val="00482D78"/>
    <w:rsid w:val="00483287"/>
    <w:rsid w:val="00483630"/>
    <w:rsid w:val="00483B5B"/>
    <w:rsid w:val="00484021"/>
    <w:rsid w:val="004840B2"/>
    <w:rsid w:val="00484AF8"/>
    <w:rsid w:val="00484F9C"/>
    <w:rsid w:val="0048528B"/>
    <w:rsid w:val="0048535B"/>
    <w:rsid w:val="004856A1"/>
    <w:rsid w:val="00485B33"/>
    <w:rsid w:val="00485D1A"/>
    <w:rsid w:val="00486227"/>
    <w:rsid w:val="00486703"/>
    <w:rsid w:val="00486977"/>
    <w:rsid w:val="00486A9E"/>
    <w:rsid w:val="004878FC"/>
    <w:rsid w:val="00487965"/>
    <w:rsid w:val="00487E62"/>
    <w:rsid w:val="004900EF"/>
    <w:rsid w:val="0049115B"/>
    <w:rsid w:val="004916EC"/>
    <w:rsid w:val="0049172E"/>
    <w:rsid w:val="00491770"/>
    <w:rsid w:val="0049179F"/>
    <w:rsid w:val="004919FD"/>
    <w:rsid w:val="00492426"/>
    <w:rsid w:val="0049266B"/>
    <w:rsid w:val="0049278F"/>
    <w:rsid w:val="00492E33"/>
    <w:rsid w:val="004936DC"/>
    <w:rsid w:val="00493AF8"/>
    <w:rsid w:val="00493E78"/>
    <w:rsid w:val="00494481"/>
    <w:rsid w:val="0049466F"/>
    <w:rsid w:val="00494845"/>
    <w:rsid w:val="004948C5"/>
    <w:rsid w:val="00494DF5"/>
    <w:rsid w:val="00494EAD"/>
    <w:rsid w:val="004952BA"/>
    <w:rsid w:val="00495F2C"/>
    <w:rsid w:val="00495FEA"/>
    <w:rsid w:val="004961C8"/>
    <w:rsid w:val="004963A0"/>
    <w:rsid w:val="00496565"/>
    <w:rsid w:val="0049665E"/>
    <w:rsid w:val="004966BF"/>
    <w:rsid w:val="00496BA8"/>
    <w:rsid w:val="00496BC4"/>
    <w:rsid w:val="0049717D"/>
    <w:rsid w:val="00497526"/>
    <w:rsid w:val="004979F2"/>
    <w:rsid w:val="00497A36"/>
    <w:rsid w:val="00497E47"/>
    <w:rsid w:val="00497ED0"/>
    <w:rsid w:val="004A022E"/>
    <w:rsid w:val="004A026E"/>
    <w:rsid w:val="004A03BD"/>
    <w:rsid w:val="004A06E2"/>
    <w:rsid w:val="004A093B"/>
    <w:rsid w:val="004A0A60"/>
    <w:rsid w:val="004A0C9C"/>
    <w:rsid w:val="004A0E9A"/>
    <w:rsid w:val="004A16D1"/>
    <w:rsid w:val="004A170D"/>
    <w:rsid w:val="004A1A3F"/>
    <w:rsid w:val="004A1B08"/>
    <w:rsid w:val="004A1E6A"/>
    <w:rsid w:val="004A221F"/>
    <w:rsid w:val="004A2C15"/>
    <w:rsid w:val="004A2DA6"/>
    <w:rsid w:val="004A2DBC"/>
    <w:rsid w:val="004A2E5E"/>
    <w:rsid w:val="004A3B4C"/>
    <w:rsid w:val="004A3DD4"/>
    <w:rsid w:val="004A407B"/>
    <w:rsid w:val="004A4B1C"/>
    <w:rsid w:val="004A4C82"/>
    <w:rsid w:val="004A4ECD"/>
    <w:rsid w:val="004A5183"/>
    <w:rsid w:val="004A529B"/>
    <w:rsid w:val="004A57E6"/>
    <w:rsid w:val="004A5D4A"/>
    <w:rsid w:val="004A5E93"/>
    <w:rsid w:val="004A6241"/>
    <w:rsid w:val="004A6644"/>
    <w:rsid w:val="004A786E"/>
    <w:rsid w:val="004A78F3"/>
    <w:rsid w:val="004B00F3"/>
    <w:rsid w:val="004B01CA"/>
    <w:rsid w:val="004B0307"/>
    <w:rsid w:val="004B0355"/>
    <w:rsid w:val="004B07E5"/>
    <w:rsid w:val="004B0ED5"/>
    <w:rsid w:val="004B11BE"/>
    <w:rsid w:val="004B1288"/>
    <w:rsid w:val="004B1A8E"/>
    <w:rsid w:val="004B1EDE"/>
    <w:rsid w:val="004B21CC"/>
    <w:rsid w:val="004B240D"/>
    <w:rsid w:val="004B2655"/>
    <w:rsid w:val="004B2ABE"/>
    <w:rsid w:val="004B2D21"/>
    <w:rsid w:val="004B2FD7"/>
    <w:rsid w:val="004B3654"/>
    <w:rsid w:val="004B384A"/>
    <w:rsid w:val="004B40E7"/>
    <w:rsid w:val="004B431F"/>
    <w:rsid w:val="004B441B"/>
    <w:rsid w:val="004B468D"/>
    <w:rsid w:val="004B4A78"/>
    <w:rsid w:val="004B4AEF"/>
    <w:rsid w:val="004B4E0C"/>
    <w:rsid w:val="004B5380"/>
    <w:rsid w:val="004B5C0C"/>
    <w:rsid w:val="004B5E8C"/>
    <w:rsid w:val="004B634E"/>
    <w:rsid w:val="004B68AD"/>
    <w:rsid w:val="004C0B58"/>
    <w:rsid w:val="004C0BDE"/>
    <w:rsid w:val="004C0DE5"/>
    <w:rsid w:val="004C10B0"/>
    <w:rsid w:val="004C10D9"/>
    <w:rsid w:val="004C1196"/>
    <w:rsid w:val="004C1458"/>
    <w:rsid w:val="004C15B6"/>
    <w:rsid w:val="004C1C35"/>
    <w:rsid w:val="004C1D9F"/>
    <w:rsid w:val="004C24E8"/>
    <w:rsid w:val="004C2575"/>
    <w:rsid w:val="004C36EF"/>
    <w:rsid w:val="004C3B9A"/>
    <w:rsid w:val="004C404A"/>
    <w:rsid w:val="004C4165"/>
    <w:rsid w:val="004C4447"/>
    <w:rsid w:val="004C44E3"/>
    <w:rsid w:val="004C4F9F"/>
    <w:rsid w:val="004C5019"/>
    <w:rsid w:val="004C50A5"/>
    <w:rsid w:val="004C50BB"/>
    <w:rsid w:val="004C6361"/>
    <w:rsid w:val="004C65E3"/>
    <w:rsid w:val="004C6938"/>
    <w:rsid w:val="004C6F9A"/>
    <w:rsid w:val="004C702F"/>
    <w:rsid w:val="004C70D6"/>
    <w:rsid w:val="004C7510"/>
    <w:rsid w:val="004C7557"/>
    <w:rsid w:val="004C7A97"/>
    <w:rsid w:val="004D090E"/>
    <w:rsid w:val="004D0AEE"/>
    <w:rsid w:val="004D0E73"/>
    <w:rsid w:val="004D18CC"/>
    <w:rsid w:val="004D1AAC"/>
    <w:rsid w:val="004D1E80"/>
    <w:rsid w:val="004D1EBB"/>
    <w:rsid w:val="004D2518"/>
    <w:rsid w:val="004D2C70"/>
    <w:rsid w:val="004D2E2D"/>
    <w:rsid w:val="004D31D1"/>
    <w:rsid w:val="004D4104"/>
    <w:rsid w:val="004D4837"/>
    <w:rsid w:val="004D4DA8"/>
    <w:rsid w:val="004D546A"/>
    <w:rsid w:val="004D5497"/>
    <w:rsid w:val="004D550D"/>
    <w:rsid w:val="004D5C91"/>
    <w:rsid w:val="004D632C"/>
    <w:rsid w:val="004D684C"/>
    <w:rsid w:val="004D69EB"/>
    <w:rsid w:val="004D6B99"/>
    <w:rsid w:val="004D6FC9"/>
    <w:rsid w:val="004D747B"/>
    <w:rsid w:val="004D79C4"/>
    <w:rsid w:val="004D7B37"/>
    <w:rsid w:val="004E00EF"/>
    <w:rsid w:val="004E0559"/>
    <w:rsid w:val="004E0781"/>
    <w:rsid w:val="004E091C"/>
    <w:rsid w:val="004E0BCC"/>
    <w:rsid w:val="004E0C59"/>
    <w:rsid w:val="004E0F4B"/>
    <w:rsid w:val="004E1968"/>
    <w:rsid w:val="004E19AE"/>
    <w:rsid w:val="004E1A58"/>
    <w:rsid w:val="004E1D49"/>
    <w:rsid w:val="004E2204"/>
    <w:rsid w:val="004E2598"/>
    <w:rsid w:val="004E2AB7"/>
    <w:rsid w:val="004E3092"/>
    <w:rsid w:val="004E3154"/>
    <w:rsid w:val="004E362B"/>
    <w:rsid w:val="004E36C0"/>
    <w:rsid w:val="004E39D9"/>
    <w:rsid w:val="004E3A0C"/>
    <w:rsid w:val="004E3A93"/>
    <w:rsid w:val="004E3EB6"/>
    <w:rsid w:val="004E4067"/>
    <w:rsid w:val="004E49F8"/>
    <w:rsid w:val="004E504A"/>
    <w:rsid w:val="004E5317"/>
    <w:rsid w:val="004E5630"/>
    <w:rsid w:val="004E58C5"/>
    <w:rsid w:val="004E592F"/>
    <w:rsid w:val="004E5BA5"/>
    <w:rsid w:val="004E66F5"/>
    <w:rsid w:val="004E68FA"/>
    <w:rsid w:val="004E75D6"/>
    <w:rsid w:val="004E7C60"/>
    <w:rsid w:val="004F0034"/>
    <w:rsid w:val="004F00F7"/>
    <w:rsid w:val="004F0E45"/>
    <w:rsid w:val="004F1744"/>
    <w:rsid w:val="004F1A12"/>
    <w:rsid w:val="004F1A7A"/>
    <w:rsid w:val="004F2397"/>
    <w:rsid w:val="004F23BB"/>
    <w:rsid w:val="004F292D"/>
    <w:rsid w:val="004F31E0"/>
    <w:rsid w:val="004F3264"/>
    <w:rsid w:val="004F3283"/>
    <w:rsid w:val="004F3B20"/>
    <w:rsid w:val="004F3CAE"/>
    <w:rsid w:val="004F3F09"/>
    <w:rsid w:val="004F49F6"/>
    <w:rsid w:val="004F5087"/>
    <w:rsid w:val="004F50BF"/>
    <w:rsid w:val="004F5A9C"/>
    <w:rsid w:val="004F5E3A"/>
    <w:rsid w:val="004F6351"/>
    <w:rsid w:val="004F64AA"/>
    <w:rsid w:val="004F6594"/>
    <w:rsid w:val="004F6FB9"/>
    <w:rsid w:val="004F73E3"/>
    <w:rsid w:val="00500F5C"/>
    <w:rsid w:val="00501252"/>
    <w:rsid w:val="0050140A"/>
    <w:rsid w:val="005019D9"/>
    <w:rsid w:val="00501DD0"/>
    <w:rsid w:val="00501FCC"/>
    <w:rsid w:val="005020D0"/>
    <w:rsid w:val="005025DA"/>
    <w:rsid w:val="005030DD"/>
    <w:rsid w:val="00503163"/>
    <w:rsid w:val="0050350D"/>
    <w:rsid w:val="00503937"/>
    <w:rsid w:val="00503997"/>
    <w:rsid w:val="005042E7"/>
    <w:rsid w:val="005046C4"/>
    <w:rsid w:val="00505BF2"/>
    <w:rsid w:val="00505E3F"/>
    <w:rsid w:val="00506639"/>
    <w:rsid w:val="005069D0"/>
    <w:rsid w:val="00506B54"/>
    <w:rsid w:val="00506E55"/>
    <w:rsid w:val="0050734F"/>
    <w:rsid w:val="00507936"/>
    <w:rsid w:val="00507BE9"/>
    <w:rsid w:val="00510013"/>
    <w:rsid w:val="005101C1"/>
    <w:rsid w:val="0051025C"/>
    <w:rsid w:val="0051031F"/>
    <w:rsid w:val="00511C8A"/>
    <w:rsid w:val="00511E21"/>
    <w:rsid w:val="00511E6F"/>
    <w:rsid w:val="00512374"/>
    <w:rsid w:val="00512429"/>
    <w:rsid w:val="00512830"/>
    <w:rsid w:val="00512DF4"/>
    <w:rsid w:val="00512FF4"/>
    <w:rsid w:val="00513542"/>
    <w:rsid w:val="00513C29"/>
    <w:rsid w:val="00513D46"/>
    <w:rsid w:val="00513D51"/>
    <w:rsid w:val="00514CF4"/>
    <w:rsid w:val="00515392"/>
    <w:rsid w:val="0051546A"/>
    <w:rsid w:val="0051571F"/>
    <w:rsid w:val="005157D1"/>
    <w:rsid w:val="00515A42"/>
    <w:rsid w:val="005165E1"/>
    <w:rsid w:val="005166AA"/>
    <w:rsid w:val="0051736D"/>
    <w:rsid w:val="00517BE2"/>
    <w:rsid w:val="00520A2D"/>
    <w:rsid w:val="00520D9A"/>
    <w:rsid w:val="00520F98"/>
    <w:rsid w:val="0052108C"/>
    <w:rsid w:val="00521619"/>
    <w:rsid w:val="005216A3"/>
    <w:rsid w:val="00521704"/>
    <w:rsid w:val="005219DC"/>
    <w:rsid w:val="00521E7B"/>
    <w:rsid w:val="00521EF5"/>
    <w:rsid w:val="005226FB"/>
    <w:rsid w:val="005227AC"/>
    <w:rsid w:val="00522836"/>
    <w:rsid w:val="0052294F"/>
    <w:rsid w:val="00522D8D"/>
    <w:rsid w:val="00522EFD"/>
    <w:rsid w:val="00523044"/>
    <w:rsid w:val="00523316"/>
    <w:rsid w:val="00523C14"/>
    <w:rsid w:val="00523C4F"/>
    <w:rsid w:val="00523C84"/>
    <w:rsid w:val="005243CE"/>
    <w:rsid w:val="0052449D"/>
    <w:rsid w:val="00524FCC"/>
    <w:rsid w:val="0052647B"/>
    <w:rsid w:val="00526D43"/>
    <w:rsid w:val="00526E3E"/>
    <w:rsid w:val="00526FCF"/>
    <w:rsid w:val="005271ED"/>
    <w:rsid w:val="005273A3"/>
    <w:rsid w:val="00527700"/>
    <w:rsid w:val="005279C1"/>
    <w:rsid w:val="0053039B"/>
    <w:rsid w:val="00530AE2"/>
    <w:rsid w:val="005316D5"/>
    <w:rsid w:val="00531A38"/>
    <w:rsid w:val="00531B0C"/>
    <w:rsid w:val="00531E56"/>
    <w:rsid w:val="005326BA"/>
    <w:rsid w:val="00532A39"/>
    <w:rsid w:val="00532C31"/>
    <w:rsid w:val="00532CCB"/>
    <w:rsid w:val="00532F9D"/>
    <w:rsid w:val="005335DB"/>
    <w:rsid w:val="0053367D"/>
    <w:rsid w:val="005337B0"/>
    <w:rsid w:val="00533991"/>
    <w:rsid w:val="00533D8D"/>
    <w:rsid w:val="00534275"/>
    <w:rsid w:val="00534424"/>
    <w:rsid w:val="00534574"/>
    <w:rsid w:val="00534CAD"/>
    <w:rsid w:val="00535ED5"/>
    <w:rsid w:val="00535EFC"/>
    <w:rsid w:val="00536032"/>
    <w:rsid w:val="005360B8"/>
    <w:rsid w:val="005361B4"/>
    <w:rsid w:val="00536661"/>
    <w:rsid w:val="00536C52"/>
    <w:rsid w:val="00536CCB"/>
    <w:rsid w:val="0053759C"/>
    <w:rsid w:val="005375FB"/>
    <w:rsid w:val="005378A7"/>
    <w:rsid w:val="00537950"/>
    <w:rsid w:val="0053ED5B"/>
    <w:rsid w:val="005400A4"/>
    <w:rsid w:val="005406D5"/>
    <w:rsid w:val="00540B5F"/>
    <w:rsid w:val="00540FB7"/>
    <w:rsid w:val="00541ED1"/>
    <w:rsid w:val="005424F4"/>
    <w:rsid w:val="00542631"/>
    <w:rsid w:val="005429F4"/>
    <w:rsid w:val="00542C42"/>
    <w:rsid w:val="00543161"/>
    <w:rsid w:val="005432BE"/>
    <w:rsid w:val="0054341E"/>
    <w:rsid w:val="00543C3C"/>
    <w:rsid w:val="00544347"/>
    <w:rsid w:val="0054434D"/>
    <w:rsid w:val="00544EDB"/>
    <w:rsid w:val="00545152"/>
    <w:rsid w:val="00545488"/>
    <w:rsid w:val="0054548D"/>
    <w:rsid w:val="0054554B"/>
    <w:rsid w:val="005459AC"/>
    <w:rsid w:val="00545D66"/>
    <w:rsid w:val="00546493"/>
    <w:rsid w:val="005468B0"/>
    <w:rsid w:val="00546A7D"/>
    <w:rsid w:val="00546C92"/>
    <w:rsid w:val="00547049"/>
    <w:rsid w:val="005470E7"/>
    <w:rsid w:val="005472F0"/>
    <w:rsid w:val="005472FB"/>
    <w:rsid w:val="005472FF"/>
    <w:rsid w:val="00547A2C"/>
    <w:rsid w:val="00547D3B"/>
    <w:rsid w:val="00547FCF"/>
    <w:rsid w:val="00550072"/>
    <w:rsid w:val="005504E4"/>
    <w:rsid w:val="00550816"/>
    <w:rsid w:val="0055286F"/>
    <w:rsid w:val="00552963"/>
    <w:rsid w:val="00552A5D"/>
    <w:rsid w:val="00552AC6"/>
    <w:rsid w:val="005535B4"/>
    <w:rsid w:val="00553A69"/>
    <w:rsid w:val="005547B4"/>
    <w:rsid w:val="00554953"/>
    <w:rsid w:val="00554A95"/>
    <w:rsid w:val="00554F4F"/>
    <w:rsid w:val="00555484"/>
    <w:rsid w:val="00555655"/>
    <w:rsid w:val="00555879"/>
    <w:rsid w:val="00555941"/>
    <w:rsid w:val="0055607B"/>
    <w:rsid w:val="005562A4"/>
    <w:rsid w:val="00556693"/>
    <w:rsid w:val="00556A72"/>
    <w:rsid w:val="00556E68"/>
    <w:rsid w:val="00556F17"/>
    <w:rsid w:val="005570CF"/>
    <w:rsid w:val="0055730D"/>
    <w:rsid w:val="005578BB"/>
    <w:rsid w:val="00557C67"/>
    <w:rsid w:val="00560089"/>
    <w:rsid w:val="005600ED"/>
    <w:rsid w:val="00560937"/>
    <w:rsid w:val="00560DD7"/>
    <w:rsid w:val="00560EC0"/>
    <w:rsid w:val="00560F09"/>
    <w:rsid w:val="00560F3D"/>
    <w:rsid w:val="0056159C"/>
    <w:rsid w:val="00561D40"/>
    <w:rsid w:val="00561E22"/>
    <w:rsid w:val="00562312"/>
    <w:rsid w:val="00562389"/>
    <w:rsid w:val="00562570"/>
    <w:rsid w:val="0056293F"/>
    <w:rsid w:val="00562A99"/>
    <w:rsid w:val="00562B5A"/>
    <w:rsid w:val="005638E2"/>
    <w:rsid w:val="00563CE6"/>
    <w:rsid w:val="00563EE4"/>
    <w:rsid w:val="00564058"/>
    <w:rsid w:val="00564778"/>
    <w:rsid w:val="00564991"/>
    <w:rsid w:val="00564AD1"/>
    <w:rsid w:val="00564ADF"/>
    <w:rsid w:val="00564BA8"/>
    <w:rsid w:val="00565805"/>
    <w:rsid w:val="0056687B"/>
    <w:rsid w:val="00566B50"/>
    <w:rsid w:val="00566DE0"/>
    <w:rsid w:val="0056711F"/>
    <w:rsid w:val="00567700"/>
    <w:rsid w:val="00567AEF"/>
    <w:rsid w:val="00567DA4"/>
    <w:rsid w:val="0057025E"/>
    <w:rsid w:val="0057060E"/>
    <w:rsid w:val="00570778"/>
    <w:rsid w:val="00570AF4"/>
    <w:rsid w:val="00570FB2"/>
    <w:rsid w:val="0057162A"/>
    <w:rsid w:val="005729CC"/>
    <w:rsid w:val="005738FD"/>
    <w:rsid w:val="00574005"/>
    <w:rsid w:val="00574A89"/>
    <w:rsid w:val="00574BE4"/>
    <w:rsid w:val="00574C8E"/>
    <w:rsid w:val="00574FD5"/>
    <w:rsid w:val="0057534C"/>
    <w:rsid w:val="00575C4B"/>
    <w:rsid w:val="005760B4"/>
    <w:rsid w:val="0057693A"/>
    <w:rsid w:val="00576D9B"/>
    <w:rsid w:val="00577244"/>
    <w:rsid w:val="0057796D"/>
    <w:rsid w:val="00580C57"/>
    <w:rsid w:val="00581857"/>
    <w:rsid w:val="0058192A"/>
    <w:rsid w:val="00581E4C"/>
    <w:rsid w:val="005821F1"/>
    <w:rsid w:val="00582290"/>
    <w:rsid w:val="00582624"/>
    <w:rsid w:val="0058273D"/>
    <w:rsid w:val="00582A44"/>
    <w:rsid w:val="00582A95"/>
    <w:rsid w:val="00582B64"/>
    <w:rsid w:val="0058366B"/>
    <w:rsid w:val="00583814"/>
    <w:rsid w:val="00583F48"/>
    <w:rsid w:val="00584097"/>
    <w:rsid w:val="00584125"/>
    <w:rsid w:val="00584EC4"/>
    <w:rsid w:val="00585321"/>
    <w:rsid w:val="00585A30"/>
    <w:rsid w:val="00585DE5"/>
    <w:rsid w:val="00586281"/>
    <w:rsid w:val="00586480"/>
    <w:rsid w:val="0058663A"/>
    <w:rsid w:val="00586658"/>
    <w:rsid w:val="0058678A"/>
    <w:rsid w:val="00587161"/>
    <w:rsid w:val="00587B6B"/>
    <w:rsid w:val="00590029"/>
    <w:rsid w:val="00590121"/>
    <w:rsid w:val="0059088C"/>
    <w:rsid w:val="00590914"/>
    <w:rsid w:val="005910C5"/>
    <w:rsid w:val="00591238"/>
    <w:rsid w:val="00591842"/>
    <w:rsid w:val="00591B06"/>
    <w:rsid w:val="00591D63"/>
    <w:rsid w:val="00591D7B"/>
    <w:rsid w:val="00592310"/>
    <w:rsid w:val="0059288E"/>
    <w:rsid w:val="00592DDC"/>
    <w:rsid w:val="005930CA"/>
    <w:rsid w:val="0059334F"/>
    <w:rsid w:val="0059374A"/>
    <w:rsid w:val="005937F1"/>
    <w:rsid w:val="00594002"/>
    <w:rsid w:val="00594412"/>
    <w:rsid w:val="00594559"/>
    <w:rsid w:val="0059472F"/>
    <w:rsid w:val="00595274"/>
    <w:rsid w:val="005957D5"/>
    <w:rsid w:val="00596511"/>
    <w:rsid w:val="00596B6F"/>
    <w:rsid w:val="00596E5D"/>
    <w:rsid w:val="00596F92"/>
    <w:rsid w:val="00597A7A"/>
    <w:rsid w:val="00597BE9"/>
    <w:rsid w:val="00597CEF"/>
    <w:rsid w:val="00597DCA"/>
    <w:rsid w:val="005A01E6"/>
    <w:rsid w:val="005A0883"/>
    <w:rsid w:val="005A0D79"/>
    <w:rsid w:val="005A0E21"/>
    <w:rsid w:val="005A1339"/>
    <w:rsid w:val="005A1566"/>
    <w:rsid w:val="005A22A1"/>
    <w:rsid w:val="005A23CC"/>
    <w:rsid w:val="005A284C"/>
    <w:rsid w:val="005A2DD9"/>
    <w:rsid w:val="005A3C24"/>
    <w:rsid w:val="005A4261"/>
    <w:rsid w:val="005A4431"/>
    <w:rsid w:val="005A4E8E"/>
    <w:rsid w:val="005A5103"/>
    <w:rsid w:val="005A54B6"/>
    <w:rsid w:val="005A56B1"/>
    <w:rsid w:val="005A56DB"/>
    <w:rsid w:val="005A5E75"/>
    <w:rsid w:val="005A5EE2"/>
    <w:rsid w:val="005A64D8"/>
    <w:rsid w:val="005A6C3B"/>
    <w:rsid w:val="005A734B"/>
    <w:rsid w:val="005A7D53"/>
    <w:rsid w:val="005A7F39"/>
    <w:rsid w:val="005B054D"/>
    <w:rsid w:val="005B0CD3"/>
    <w:rsid w:val="005B0D69"/>
    <w:rsid w:val="005B19E0"/>
    <w:rsid w:val="005B1D4F"/>
    <w:rsid w:val="005B1DFD"/>
    <w:rsid w:val="005B2147"/>
    <w:rsid w:val="005B285D"/>
    <w:rsid w:val="005B2BE8"/>
    <w:rsid w:val="005B2E81"/>
    <w:rsid w:val="005B387D"/>
    <w:rsid w:val="005B3BDC"/>
    <w:rsid w:val="005B3F2A"/>
    <w:rsid w:val="005B40EE"/>
    <w:rsid w:val="005B4386"/>
    <w:rsid w:val="005B45B9"/>
    <w:rsid w:val="005B4E6C"/>
    <w:rsid w:val="005B4F86"/>
    <w:rsid w:val="005B5BB1"/>
    <w:rsid w:val="005B68F6"/>
    <w:rsid w:val="005B6A12"/>
    <w:rsid w:val="005B7068"/>
    <w:rsid w:val="005C0D3D"/>
    <w:rsid w:val="005C0F91"/>
    <w:rsid w:val="005C124B"/>
    <w:rsid w:val="005C1A2F"/>
    <w:rsid w:val="005C1A99"/>
    <w:rsid w:val="005C1F18"/>
    <w:rsid w:val="005C2066"/>
    <w:rsid w:val="005C232C"/>
    <w:rsid w:val="005C253C"/>
    <w:rsid w:val="005C30FB"/>
    <w:rsid w:val="005C31DD"/>
    <w:rsid w:val="005C373D"/>
    <w:rsid w:val="005C39DF"/>
    <w:rsid w:val="005C4034"/>
    <w:rsid w:val="005C426D"/>
    <w:rsid w:val="005C46FA"/>
    <w:rsid w:val="005C5265"/>
    <w:rsid w:val="005C5973"/>
    <w:rsid w:val="005C5D01"/>
    <w:rsid w:val="005C6297"/>
    <w:rsid w:val="005C6413"/>
    <w:rsid w:val="005C67F3"/>
    <w:rsid w:val="005C6C0F"/>
    <w:rsid w:val="005C6D41"/>
    <w:rsid w:val="005C6E84"/>
    <w:rsid w:val="005C721D"/>
    <w:rsid w:val="005C771C"/>
    <w:rsid w:val="005C7947"/>
    <w:rsid w:val="005C7C59"/>
    <w:rsid w:val="005D01B5"/>
    <w:rsid w:val="005D04FA"/>
    <w:rsid w:val="005D054C"/>
    <w:rsid w:val="005D0907"/>
    <w:rsid w:val="005D0CAA"/>
    <w:rsid w:val="005D0DE9"/>
    <w:rsid w:val="005D0ED6"/>
    <w:rsid w:val="005D11B3"/>
    <w:rsid w:val="005D1380"/>
    <w:rsid w:val="005D13AB"/>
    <w:rsid w:val="005D13EE"/>
    <w:rsid w:val="005D1824"/>
    <w:rsid w:val="005D1D41"/>
    <w:rsid w:val="005D2034"/>
    <w:rsid w:val="005D295C"/>
    <w:rsid w:val="005D2B0B"/>
    <w:rsid w:val="005D359D"/>
    <w:rsid w:val="005D37F4"/>
    <w:rsid w:val="005D3B11"/>
    <w:rsid w:val="005D3D61"/>
    <w:rsid w:val="005D3F52"/>
    <w:rsid w:val="005D43B4"/>
    <w:rsid w:val="005D4706"/>
    <w:rsid w:val="005D47E8"/>
    <w:rsid w:val="005D483A"/>
    <w:rsid w:val="005D50A0"/>
    <w:rsid w:val="005D5504"/>
    <w:rsid w:val="005D5C19"/>
    <w:rsid w:val="005D5C5D"/>
    <w:rsid w:val="005D5ED9"/>
    <w:rsid w:val="005D6233"/>
    <w:rsid w:val="005D6385"/>
    <w:rsid w:val="005D64B6"/>
    <w:rsid w:val="005D6B80"/>
    <w:rsid w:val="005D6CF2"/>
    <w:rsid w:val="005D6D29"/>
    <w:rsid w:val="005D6F88"/>
    <w:rsid w:val="005D6FD1"/>
    <w:rsid w:val="005D7B47"/>
    <w:rsid w:val="005E0101"/>
    <w:rsid w:val="005E0788"/>
    <w:rsid w:val="005E0A3E"/>
    <w:rsid w:val="005E0C0B"/>
    <w:rsid w:val="005E0D14"/>
    <w:rsid w:val="005E0E4E"/>
    <w:rsid w:val="005E1053"/>
    <w:rsid w:val="005E120C"/>
    <w:rsid w:val="005E13AE"/>
    <w:rsid w:val="005E149F"/>
    <w:rsid w:val="005E1D9D"/>
    <w:rsid w:val="005E2413"/>
    <w:rsid w:val="005E285E"/>
    <w:rsid w:val="005E2E64"/>
    <w:rsid w:val="005E34E6"/>
    <w:rsid w:val="005E3550"/>
    <w:rsid w:val="005E361C"/>
    <w:rsid w:val="005E3B08"/>
    <w:rsid w:val="005E3C78"/>
    <w:rsid w:val="005E408D"/>
    <w:rsid w:val="005E4197"/>
    <w:rsid w:val="005E4217"/>
    <w:rsid w:val="005E55D4"/>
    <w:rsid w:val="005E5A46"/>
    <w:rsid w:val="005E5A61"/>
    <w:rsid w:val="005E5AE1"/>
    <w:rsid w:val="005E5C50"/>
    <w:rsid w:val="005E5FBA"/>
    <w:rsid w:val="005E6155"/>
    <w:rsid w:val="005E6192"/>
    <w:rsid w:val="005E63D1"/>
    <w:rsid w:val="005E6918"/>
    <w:rsid w:val="005E6CA7"/>
    <w:rsid w:val="005E7479"/>
    <w:rsid w:val="005E7524"/>
    <w:rsid w:val="005E7906"/>
    <w:rsid w:val="005E7988"/>
    <w:rsid w:val="005E7A7C"/>
    <w:rsid w:val="005F0302"/>
    <w:rsid w:val="005F0706"/>
    <w:rsid w:val="005F070E"/>
    <w:rsid w:val="005F082F"/>
    <w:rsid w:val="005F091C"/>
    <w:rsid w:val="005F0C8E"/>
    <w:rsid w:val="005F0C95"/>
    <w:rsid w:val="005F0E12"/>
    <w:rsid w:val="005F0E9D"/>
    <w:rsid w:val="005F0FD2"/>
    <w:rsid w:val="005F1568"/>
    <w:rsid w:val="005F19D0"/>
    <w:rsid w:val="005F1F1E"/>
    <w:rsid w:val="005F289F"/>
    <w:rsid w:val="005F2E70"/>
    <w:rsid w:val="005F3AA7"/>
    <w:rsid w:val="005F41B1"/>
    <w:rsid w:val="005F454C"/>
    <w:rsid w:val="005F4D81"/>
    <w:rsid w:val="005F4EC0"/>
    <w:rsid w:val="005F4F1D"/>
    <w:rsid w:val="005F5122"/>
    <w:rsid w:val="005F585A"/>
    <w:rsid w:val="005F5AA0"/>
    <w:rsid w:val="005F5C4C"/>
    <w:rsid w:val="005F61BF"/>
    <w:rsid w:val="005F6716"/>
    <w:rsid w:val="005F6B01"/>
    <w:rsid w:val="005F7D34"/>
    <w:rsid w:val="00600627"/>
    <w:rsid w:val="006008B8"/>
    <w:rsid w:val="00600D01"/>
    <w:rsid w:val="00601648"/>
    <w:rsid w:val="00602E29"/>
    <w:rsid w:val="00602F01"/>
    <w:rsid w:val="0060385F"/>
    <w:rsid w:val="00603C95"/>
    <w:rsid w:val="00603F5F"/>
    <w:rsid w:val="00604380"/>
    <w:rsid w:val="0060446E"/>
    <w:rsid w:val="00604669"/>
    <w:rsid w:val="0060478F"/>
    <w:rsid w:val="006047CA"/>
    <w:rsid w:val="0060484C"/>
    <w:rsid w:val="00604E04"/>
    <w:rsid w:val="00604F2A"/>
    <w:rsid w:val="006055E2"/>
    <w:rsid w:val="00605750"/>
    <w:rsid w:val="00605B48"/>
    <w:rsid w:val="00606453"/>
    <w:rsid w:val="0060660B"/>
    <w:rsid w:val="00606614"/>
    <w:rsid w:val="006066E4"/>
    <w:rsid w:val="00606985"/>
    <w:rsid w:val="0060702C"/>
    <w:rsid w:val="006075C7"/>
    <w:rsid w:val="006077B0"/>
    <w:rsid w:val="00607F76"/>
    <w:rsid w:val="006102FE"/>
    <w:rsid w:val="00610A6B"/>
    <w:rsid w:val="00610B6F"/>
    <w:rsid w:val="00610C1D"/>
    <w:rsid w:val="00610C4E"/>
    <w:rsid w:val="00610F4D"/>
    <w:rsid w:val="00610FCA"/>
    <w:rsid w:val="006113F9"/>
    <w:rsid w:val="00611515"/>
    <w:rsid w:val="006118E1"/>
    <w:rsid w:val="00611B9A"/>
    <w:rsid w:val="006120A7"/>
    <w:rsid w:val="0061257B"/>
    <w:rsid w:val="0061288D"/>
    <w:rsid w:val="00612C80"/>
    <w:rsid w:val="00612EF5"/>
    <w:rsid w:val="006132E6"/>
    <w:rsid w:val="0061374F"/>
    <w:rsid w:val="00613B18"/>
    <w:rsid w:val="00613E4B"/>
    <w:rsid w:val="00614399"/>
    <w:rsid w:val="00614456"/>
    <w:rsid w:val="006147D7"/>
    <w:rsid w:val="006147FA"/>
    <w:rsid w:val="00614ED0"/>
    <w:rsid w:val="0061545C"/>
    <w:rsid w:val="00615483"/>
    <w:rsid w:val="00615CF1"/>
    <w:rsid w:val="006168EE"/>
    <w:rsid w:val="0061696B"/>
    <w:rsid w:val="00616CF9"/>
    <w:rsid w:val="00616FB1"/>
    <w:rsid w:val="006170A3"/>
    <w:rsid w:val="0061728A"/>
    <w:rsid w:val="00617429"/>
    <w:rsid w:val="00617437"/>
    <w:rsid w:val="00617486"/>
    <w:rsid w:val="006176E0"/>
    <w:rsid w:val="00617D1E"/>
    <w:rsid w:val="00620520"/>
    <w:rsid w:val="00620521"/>
    <w:rsid w:val="00620CAB"/>
    <w:rsid w:val="00621071"/>
    <w:rsid w:val="00621515"/>
    <w:rsid w:val="006219C3"/>
    <w:rsid w:val="00621A44"/>
    <w:rsid w:val="00621F8D"/>
    <w:rsid w:val="00622009"/>
    <w:rsid w:val="00622207"/>
    <w:rsid w:val="0062220E"/>
    <w:rsid w:val="00622304"/>
    <w:rsid w:val="0062253D"/>
    <w:rsid w:val="006225F1"/>
    <w:rsid w:val="00622A0A"/>
    <w:rsid w:val="00623745"/>
    <w:rsid w:val="006238A2"/>
    <w:rsid w:val="00623A1D"/>
    <w:rsid w:val="00623BFC"/>
    <w:rsid w:val="00624A70"/>
    <w:rsid w:val="00624B5A"/>
    <w:rsid w:val="00624D35"/>
    <w:rsid w:val="006252BB"/>
    <w:rsid w:val="00625343"/>
    <w:rsid w:val="0062540A"/>
    <w:rsid w:val="0062611D"/>
    <w:rsid w:val="0062630F"/>
    <w:rsid w:val="0062650F"/>
    <w:rsid w:val="00627051"/>
    <w:rsid w:val="006273E3"/>
    <w:rsid w:val="00627D8F"/>
    <w:rsid w:val="00630180"/>
    <w:rsid w:val="0063037A"/>
    <w:rsid w:val="0063038A"/>
    <w:rsid w:val="006308FD"/>
    <w:rsid w:val="006309A3"/>
    <w:rsid w:val="00630BB4"/>
    <w:rsid w:val="00630DA9"/>
    <w:rsid w:val="006314E4"/>
    <w:rsid w:val="00631CB0"/>
    <w:rsid w:val="006327ED"/>
    <w:rsid w:val="00632CF5"/>
    <w:rsid w:val="00632FC6"/>
    <w:rsid w:val="006330DE"/>
    <w:rsid w:val="00633C9B"/>
    <w:rsid w:val="00634358"/>
    <w:rsid w:val="00634386"/>
    <w:rsid w:val="00634D3B"/>
    <w:rsid w:val="006351E0"/>
    <w:rsid w:val="00635B4D"/>
    <w:rsid w:val="00635C99"/>
    <w:rsid w:val="00635CD5"/>
    <w:rsid w:val="00635E1E"/>
    <w:rsid w:val="006360A9"/>
    <w:rsid w:val="00636106"/>
    <w:rsid w:val="00636273"/>
    <w:rsid w:val="006364A3"/>
    <w:rsid w:val="00636C62"/>
    <w:rsid w:val="00637DC4"/>
    <w:rsid w:val="006407F4"/>
    <w:rsid w:val="00640A9C"/>
    <w:rsid w:val="006411A2"/>
    <w:rsid w:val="006416F4"/>
    <w:rsid w:val="006417C1"/>
    <w:rsid w:val="00641A0A"/>
    <w:rsid w:val="0064216D"/>
    <w:rsid w:val="0064259E"/>
    <w:rsid w:val="00642900"/>
    <w:rsid w:val="006432E0"/>
    <w:rsid w:val="00643DB6"/>
    <w:rsid w:val="00643E22"/>
    <w:rsid w:val="0064476E"/>
    <w:rsid w:val="00644806"/>
    <w:rsid w:val="00644939"/>
    <w:rsid w:val="006449A7"/>
    <w:rsid w:val="00644AD3"/>
    <w:rsid w:val="00644C2B"/>
    <w:rsid w:val="00644F7E"/>
    <w:rsid w:val="006457AD"/>
    <w:rsid w:val="00645BD1"/>
    <w:rsid w:val="00645D71"/>
    <w:rsid w:val="00645E5C"/>
    <w:rsid w:val="006467FF"/>
    <w:rsid w:val="00646CEE"/>
    <w:rsid w:val="00646D8A"/>
    <w:rsid w:val="00646ECE"/>
    <w:rsid w:val="00646F95"/>
    <w:rsid w:val="006471B0"/>
    <w:rsid w:val="006472DF"/>
    <w:rsid w:val="006472E3"/>
    <w:rsid w:val="00647562"/>
    <w:rsid w:val="006476FE"/>
    <w:rsid w:val="00647AF2"/>
    <w:rsid w:val="00647B63"/>
    <w:rsid w:val="00647DCE"/>
    <w:rsid w:val="00647F3A"/>
    <w:rsid w:val="0065019D"/>
    <w:rsid w:val="0065025D"/>
    <w:rsid w:val="00650823"/>
    <w:rsid w:val="00650D5B"/>
    <w:rsid w:val="0065103A"/>
    <w:rsid w:val="0065104B"/>
    <w:rsid w:val="006512A3"/>
    <w:rsid w:val="006515B1"/>
    <w:rsid w:val="006516A4"/>
    <w:rsid w:val="006516E8"/>
    <w:rsid w:val="006519E6"/>
    <w:rsid w:val="00651D82"/>
    <w:rsid w:val="00652587"/>
    <w:rsid w:val="00652643"/>
    <w:rsid w:val="0065284E"/>
    <w:rsid w:val="0065294C"/>
    <w:rsid w:val="00652B65"/>
    <w:rsid w:val="0065302B"/>
    <w:rsid w:val="00653987"/>
    <w:rsid w:val="006540B9"/>
    <w:rsid w:val="00654679"/>
    <w:rsid w:val="006549D4"/>
    <w:rsid w:val="00654A0F"/>
    <w:rsid w:val="00654B17"/>
    <w:rsid w:val="00654E0A"/>
    <w:rsid w:val="00655040"/>
    <w:rsid w:val="00655099"/>
    <w:rsid w:val="0065529F"/>
    <w:rsid w:val="0065557A"/>
    <w:rsid w:val="00655615"/>
    <w:rsid w:val="00655EBC"/>
    <w:rsid w:val="00656E04"/>
    <w:rsid w:val="00656EBB"/>
    <w:rsid w:val="00657949"/>
    <w:rsid w:val="00657CF3"/>
    <w:rsid w:val="006603A3"/>
    <w:rsid w:val="0066058D"/>
    <w:rsid w:val="00660C5C"/>
    <w:rsid w:val="00660C61"/>
    <w:rsid w:val="00660EAF"/>
    <w:rsid w:val="00661B08"/>
    <w:rsid w:val="00662023"/>
    <w:rsid w:val="0066232B"/>
    <w:rsid w:val="00662389"/>
    <w:rsid w:val="006625A8"/>
    <w:rsid w:val="006625CE"/>
    <w:rsid w:val="0066269F"/>
    <w:rsid w:val="00662924"/>
    <w:rsid w:val="006630F5"/>
    <w:rsid w:val="00663262"/>
    <w:rsid w:val="00663537"/>
    <w:rsid w:val="00663625"/>
    <w:rsid w:val="00663920"/>
    <w:rsid w:val="00663BFA"/>
    <w:rsid w:val="00663D66"/>
    <w:rsid w:val="00663FEB"/>
    <w:rsid w:val="00664109"/>
    <w:rsid w:val="00664D7E"/>
    <w:rsid w:val="006650C2"/>
    <w:rsid w:val="006650E4"/>
    <w:rsid w:val="00665A4D"/>
    <w:rsid w:val="00665C2D"/>
    <w:rsid w:val="00665E12"/>
    <w:rsid w:val="0066640C"/>
    <w:rsid w:val="00666755"/>
    <w:rsid w:val="00666DD6"/>
    <w:rsid w:val="00666FF4"/>
    <w:rsid w:val="00667476"/>
    <w:rsid w:val="00667607"/>
    <w:rsid w:val="00667A31"/>
    <w:rsid w:val="00667C4A"/>
    <w:rsid w:val="0067036D"/>
    <w:rsid w:val="0067049F"/>
    <w:rsid w:val="006704B7"/>
    <w:rsid w:val="006717F7"/>
    <w:rsid w:val="00671A00"/>
    <w:rsid w:val="00671A65"/>
    <w:rsid w:val="0067281B"/>
    <w:rsid w:val="00672C15"/>
    <w:rsid w:val="00672CAA"/>
    <w:rsid w:val="00673906"/>
    <w:rsid w:val="0067399E"/>
    <w:rsid w:val="00674184"/>
    <w:rsid w:val="00674692"/>
    <w:rsid w:val="00674BBF"/>
    <w:rsid w:val="00675184"/>
    <w:rsid w:val="00675DA2"/>
    <w:rsid w:val="00676821"/>
    <w:rsid w:val="00676895"/>
    <w:rsid w:val="00676C6F"/>
    <w:rsid w:val="00676DE3"/>
    <w:rsid w:val="00677684"/>
    <w:rsid w:val="00677ED4"/>
    <w:rsid w:val="00680349"/>
    <w:rsid w:val="006803BD"/>
    <w:rsid w:val="00680AB9"/>
    <w:rsid w:val="00680C4A"/>
    <w:rsid w:val="00680C8C"/>
    <w:rsid w:val="00680F48"/>
    <w:rsid w:val="00680FAB"/>
    <w:rsid w:val="00681508"/>
    <w:rsid w:val="00681D1E"/>
    <w:rsid w:val="00682562"/>
    <w:rsid w:val="00682723"/>
    <w:rsid w:val="006828DB"/>
    <w:rsid w:val="006829A9"/>
    <w:rsid w:val="006829F8"/>
    <w:rsid w:val="00682A0C"/>
    <w:rsid w:val="00683102"/>
    <w:rsid w:val="006839E2"/>
    <w:rsid w:val="00683D60"/>
    <w:rsid w:val="00683F54"/>
    <w:rsid w:val="006841CE"/>
    <w:rsid w:val="006843F3"/>
    <w:rsid w:val="00684A36"/>
    <w:rsid w:val="00684D35"/>
    <w:rsid w:val="00685097"/>
    <w:rsid w:val="0068515D"/>
    <w:rsid w:val="006852E7"/>
    <w:rsid w:val="006868B3"/>
    <w:rsid w:val="006875B8"/>
    <w:rsid w:val="00687B1A"/>
    <w:rsid w:val="00687CF8"/>
    <w:rsid w:val="00687D1D"/>
    <w:rsid w:val="00687D59"/>
    <w:rsid w:val="00687E45"/>
    <w:rsid w:val="00690539"/>
    <w:rsid w:val="006906C5"/>
    <w:rsid w:val="00690703"/>
    <w:rsid w:val="00690910"/>
    <w:rsid w:val="006909F3"/>
    <w:rsid w:val="00691547"/>
    <w:rsid w:val="006919A7"/>
    <w:rsid w:val="006920A0"/>
    <w:rsid w:val="006925F2"/>
    <w:rsid w:val="00692BF0"/>
    <w:rsid w:val="00692EC8"/>
    <w:rsid w:val="00693028"/>
    <w:rsid w:val="006932FD"/>
    <w:rsid w:val="00693ADD"/>
    <w:rsid w:val="006942C7"/>
    <w:rsid w:val="0069450C"/>
    <w:rsid w:val="0069474D"/>
    <w:rsid w:val="00694A21"/>
    <w:rsid w:val="00694C82"/>
    <w:rsid w:val="00694D91"/>
    <w:rsid w:val="00694E67"/>
    <w:rsid w:val="00694F6A"/>
    <w:rsid w:val="006950BE"/>
    <w:rsid w:val="00695666"/>
    <w:rsid w:val="00695685"/>
    <w:rsid w:val="00695A36"/>
    <w:rsid w:val="00695CFE"/>
    <w:rsid w:val="00695F28"/>
    <w:rsid w:val="006966F6"/>
    <w:rsid w:val="00696A8B"/>
    <w:rsid w:val="00696F23"/>
    <w:rsid w:val="006970B7"/>
    <w:rsid w:val="00697643"/>
    <w:rsid w:val="00697F39"/>
    <w:rsid w:val="006A04C3"/>
    <w:rsid w:val="006A0553"/>
    <w:rsid w:val="006A07A3"/>
    <w:rsid w:val="006A1033"/>
    <w:rsid w:val="006A1378"/>
    <w:rsid w:val="006A1BF1"/>
    <w:rsid w:val="006A1C2D"/>
    <w:rsid w:val="006A1F37"/>
    <w:rsid w:val="006A2FF9"/>
    <w:rsid w:val="006A3E3A"/>
    <w:rsid w:val="006A3E7D"/>
    <w:rsid w:val="006A4520"/>
    <w:rsid w:val="006A4D82"/>
    <w:rsid w:val="006A57B4"/>
    <w:rsid w:val="006A5B79"/>
    <w:rsid w:val="006A5D17"/>
    <w:rsid w:val="006A617D"/>
    <w:rsid w:val="006A7443"/>
    <w:rsid w:val="006A7B1D"/>
    <w:rsid w:val="006A7CDB"/>
    <w:rsid w:val="006A7D2C"/>
    <w:rsid w:val="006B1196"/>
    <w:rsid w:val="006B16B0"/>
    <w:rsid w:val="006B1749"/>
    <w:rsid w:val="006B183A"/>
    <w:rsid w:val="006B19E0"/>
    <w:rsid w:val="006B21CD"/>
    <w:rsid w:val="006B24B9"/>
    <w:rsid w:val="006B2B0A"/>
    <w:rsid w:val="006B2C9A"/>
    <w:rsid w:val="006B378F"/>
    <w:rsid w:val="006B3974"/>
    <w:rsid w:val="006B4135"/>
    <w:rsid w:val="006B4722"/>
    <w:rsid w:val="006B4E40"/>
    <w:rsid w:val="006B504E"/>
    <w:rsid w:val="006B5297"/>
    <w:rsid w:val="006B532D"/>
    <w:rsid w:val="006B5389"/>
    <w:rsid w:val="006B5514"/>
    <w:rsid w:val="006B5A0E"/>
    <w:rsid w:val="006B61E2"/>
    <w:rsid w:val="006B7E75"/>
    <w:rsid w:val="006C0526"/>
    <w:rsid w:val="006C0A29"/>
    <w:rsid w:val="006C0C0B"/>
    <w:rsid w:val="006C0D6F"/>
    <w:rsid w:val="006C0EF2"/>
    <w:rsid w:val="006C1026"/>
    <w:rsid w:val="006C149A"/>
    <w:rsid w:val="006C1AC3"/>
    <w:rsid w:val="006C1EB9"/>
    <w:rsid w:val="006C1F82"/>
    <w:rsid w:val="006C24C8"/>
    <w:rsid w:val="006C296E"/>
    <w:rsid w:val="006C2AC7"/>
    <w:rsid w:val="006C2F7A"/>
    <w:rsid w:val="006C34DB"/>
    <w:rsid w:val="006C3910"/>
    <w:rsid w:val="006C3DF3"/>
    <w:rsid w:val="006C3FE9"/>
    <w:rsid w:val="006C42E4"/>
    <w:rsid w:val="006C43D5"/>
    <w:rsid w:val="006C493E"/>
    <w:rsid w:val="006C4BDC"/>
    <w:rsid w:val="006C4EE0"/>
    <w:rsid w:val="006C528E"/>
    <w:rsid w:val="006C5974"/>
    <w:rsid w:val="006C62DC"/>
    <w:rsid w:val="006C6306"/>
    <w:rsid w:val="006C657C"/>
    <w:rsid w:val="006C6829"/>
    <w:rsid w:val="006C69B2"/>
    <w:rsid w:val="006C6CB7"/>
    <w:rsid w:val="006C745A"/>
    <w:rsid w:val="006C7CD0"/>
    <w:rsid w:val="006D0095"/>
    <w:rsid w:val="006D01F7"/>
    <w:rsid w:val="006D057C"/>
    <w:rsid w:val="006D0747"/>
    <w:rsid w:val="006D07D0"/>
    <w:rsid w:val="006D0861"/>
    <w:rsid w:val="006D0A80"/>
    <w:rsid w:val="006D0B15"/>
    <w:rsid w:val="006D0FAA"/>
    <w:rsid w:val="006D14D9"/>
    <w:rsid w:val="006D14DA"/>
    <w:rsid w:val="006D1638"/>
    <w:rsid w:val="006D260A"/>
    <w:rsid w:val="006D3314"/>
    <w:rsid w:val="006D354C"/>
    <w:rsid w:val="006D3C8D"/>
    <w:rsid w:val="006D3CD0"/>
    <w:rsid w:val="006D42EA"/>
    <w:rsid w:val="006D4447"/>
    <w:rsid w:val="006D494F"/>
    <w:rsid w:val="006D4D07"/>
    <w:rsid w:val="006D5251"/>
    <w:rsid w:val="006D52CA"/>
    <w:rsid w:val="006D5919"/>
    <w:rsid w:val="006D5A72"/>
    <w:rsid w:val="006D5C48"/>
    <w:rsid w:val="006D66A4"/>
    <w:rsid w:val="006D66C2"/>
    <w:rsid w:val="006D671D"/>
    <w:rsid w:val="006D678D"/>
    <w:rsid w:val="006D68E9"/>
    <w:rsid w:val="006D699A"/>
    <w:rsid w:val="006D7034"/>
    <w:rsid w:val="006E06C2"/>
    <w:rsid w:val="006E0C76"/>
    <w:rsid w:val="006E15C6"/>
    <w:rsid w:val="006E16AA"/>
    <w:rsid w:val="006E1705"/>
    <w:rsid w:val="006E1A5A"/>
    <w:rsid w:val="006E2609"/>
    <w:rsid w:val="006E2BD5"/>
    <w:rsid w:val="006E2D51"/>
    <w:rsid w:val="006E2DA2"/>
    <w:rsid w:val="006E2DA6"/>
    <w:rsid w:val="006E3540"/>
    <w:rsid w:val="006E3604"/>
    <w:rsid w:val="006E405D"/>
    <w:rsid w:val="006E4E47"/>
    <w:rsid w:val="006E51EF"/>
    <w:rsid w:val="006E57A3"/>
    <w:rsid w:val="006E66AD"/>
    <w:rsid w:val="006E67C5"/>
    <w:rsid w:val="006E6838"/>
    <w:rsid w:val="006E6AAC"/>
    <w:rsid w:val="006E6B95"/>
    <w:rsid w:val="006E7525"/>
    <w:rsid w:val="006E7D81"/>
    <w:rsid w:val="006F0B37"/>
    <w:rsid w:val="006F13F2"/>
    <w:rsid w:val="006F1830"/>
    <w:rsid w:val="006F1AE7"/>
    <w:rsid w:val="006F1D36"/>
    <w:rsid w:val="006F1E7B"/>
    <w:rsid w:val="006F1F48"/>
    <w:rsid w:val="006F27D1"/>
    <w:rsid w:val="006F3061"/>
    <w:rsid w:val="006F32E9"/>
    <w:rsid w:val="006F34CC"/>
    <w:rsid w:val="006F3B7D"/>
    <w:rsid w:val="006F43C4"/>
    <w:rsid w:val="006F451E"/>
    <w:rsid w:val="006F4BB6"/>
    <w:rsid w:val="006F4BE2"/>
    <w:rsid w:val="006F4D30"/>
    <w:rsid w:val="006F4DD6"/>
    <w:rsid w:val="006F4F32"/>
    <w:rsid w:val="006F52BE"/>
    <w:rsid w:val="006F53B7"/>
    <w:rsid w:val="006F551B"/>
    <w:rsid w:val="006F562F"/>
    <w:rsid w:val="006F5E67"/>
    <w:rsid w:val="006F6018"/>
    <w:rsid w:val="006F617A"/>
    <w:rsid w:val="006F699E"/>
    <w:rsid w:val="006F7202"/>
    <w:rsid w:val="006F721A"/>
    <w:rsid w:val="006F7291"/>
    <w:rsid w:val="006F787A"/>
    <w:rsid w:val="006F7A4E"/>
    <w:rsid w:val="006F7CD6"/>
    <w:rsid w:val="006F7FDC"/>
    <w:rsid w:val="00700022"/>
    <w:rsid w:val="007001FE"/>
    <w:rsid w:val="0070026E"/>
    <w:rsid w:val="00700605"/>
    <w:rsid w:val="0070065D"/>
    <w:rsid w:val="0070084F"/>
    <w:rsid w:val="00700B62"/>
    <w:rsid w:val="00700B9B"/>
    <w:rsid w:val="0070136A"/>
    <w:rsid w:val="00701D60"/>
    <w:rsid w:val="00703110"/>
    <w:rsid w:val="0070328B"/>
    <w:rsid w:val="00703C11"/>
    <w:rsid w:val="007041AB"/>
    <w:rsid w:val="007042D8"/>
    <w:rsid w:val="0070440F"/>
    <w:rsid w:val="007046A9"/>
    <w:rsid w:val="00704EAD"/>
    <w:rsid w:val="00705675"/>
    <w:rsid w:val="0070573A"/>
    <w:rsid w:val="0070577F"/>
    <w:rsid w:val="00706115"/>
    <w:rsid w:val="00706422"/>
    <w:rsid w:val="007065F2"/>
    <w:rsid w:val="00706608"/>
    <w:rsid w:val="007066A8"/>
    <w:rsid w:val="0070686D"/>
    <w:rsid w:val="00706931"/>
    <w:rsid w:val="00706B8F"/>
    <w:rsid w:val="00707127"/>
    <w:rsid w:val="007072C9"/>
    <w:rsid w:val="00707D63"/>
    <w:rsid w:val="00710460"/>
    <w:rsid w:val="007106D0"/>
    <w:rsid w:val="00710BEB"/>
    <w:rsid w:val="00711C35"/>
    <w:rsid w:val="00711D93"/>
    <w:rsid w:val="00711E5B"/>
    <w:rsid w:val="007125EA"/>
    <w:rsid w:val="007129CF"/>
    <w:rsid w:val="00713197"/>
    <w:rsid w:val="007135B6"/>
    <w:rsid w:val="007137DA"/>
    <w:rsid w:val="00715236"/>
    <w:rsid w:val="00715415"/>
    <w:rsid w:val="00716786"/>
    <w:rsid w:val="00716B99"/>
    <w:rsid w:val="00716EF7"/>
    <w:rsid w:val="007174B0"/>
    <w:rsid w:val="00717661"/>
    <w:rsid w:val="007177EF"/>
    <w:rsid w:val="00717867"/>
    <w:rsid w:val="00717F13"/>
    <w:rsid w:val="00720669"/>
    <w:rsid w:val="00720737"/>
    <w:rsid w:val="0072086F"/>
    <w:rsid w:val="00720B03"/>
    <w:rsid w:val="00720D21"/>
    <w:rsid w:val="00721675"/>
    <w:rsid w:val="007219A2"/>
    <w:rsid w:val="00721B88"/>
    <w:rsid w:val="00721BE4"/>
    <w:rsid w:val="00722554"/>
    <w:rsid w:val="007226FD"/>
    <w:rsid w:val="007229E8"/>
    <w:rsid w:val="00722D86"/>
    <w:rsid w:val="007233C6"/>
    <w:rsid w:val="0072348D"/>
    <w:rsid w:val="007237B0"/>
    <w:rsid w:val="00723961"/>
    <w:rsid w:val="00723EAD"/>
    <w:rsid w:val="00724303"/>
    <w:rsid w:val="007249BA"/>
    <w:rsid w:val="00724A74"/>
    <w:rsid w:val="00724BA0"/>
    <w:rsid w:val="00725675"/>
    <w:rsid w:val="00725746"/>
    <w:rsid w:val="007257C8"/>
    <w:rsid w:val="007257DE"/>
    <w:rsid w:val="00725B36"/>
    <w:rsid w:val="00725B87"/>
    <w:rsid w:val="00725EB1"/>
    <w:rsid w:val="00726535"/>
    <w:rsid w:val="007265F0"/>
    <w:rsid w:val="00726A5D"/>
    <w:rsid w:val="00726C03"/>
    <w:rsid w:val="00727EC0"/>
    <w:rsid w:val="00730195"/>
    <w:rsid w:val="00730650"/>
    <w:rsid w:val="00730DF6"/>
    <w:rsid w:val="00731109"/>
    <w:rsid w:val="00731201"/>
    <w:rsid w:val="0073126F"/>
    <w:rsid w:val="00731395"/>
    <w:rsid w:val="00732A11"/>
    <w:rsid w:val="00732DB0"/>
    <w:rsid w:val="00732E44"/>
    <w:rsid w:val="007331E5"/>
    <w:rsid w:val="00733250"/>
    <w:rsid w:val="00733427"/>
    <w:rsid w:val="0073368C"/>
    <w:rsid w:val="0073393F"/>
    <w:rsid w:val="00733C14"/>
    <w:rsid w:val="00733FA5"/>
    <w:rsid w:val="00734AB3"/>
    <w:rsid w:val="00734B8B"/>
    <w:rsid w:val="00734F12"/>
    <w:rsid w:val="00734F46"/>
    <w:rsid w:val="00735113"/>
    <w:rsid w:val="00735476"/>
    <w:rsid w:val="007357CC"/>
    <w:rsid w:val="007357EC"/>
    <w:rsid w:val="00735909"/>
    <w:rsid w:val="00736193"/>
    <w:rsid w:val="007362FF"/>
    <w:rsid w:val="007363A6"/>
    <w:rsid w:val="00736550"/>
    <w:rsid w:val="0073732D"/>
    <w:rsid w:val="00737344"/>
    <w:rsid w:val="00737347"/>
    <w:rsid w:val="00740586"/>
    <w:rsid w:val="0074094C"/>
    <w:rsid w:val="007409F6"/>
    <w:rsid w:val="00740B84"/>
    <w:rsid w:val="00741940"/>
    <w:rsid w:val="00741C8A"/>
    <w:rsid w:val="007420EB"/>
    <w:rsid w:val="00742D68"/>
    <w:rsid w:val="0074306F"/>
    <w:rsid w:val="007434A0"/>
    <w:rsid w:val="00743A81"/>
    <w:rsid w:val="00744F33"/>
    <w:rsid w:val="00745195"/>
    <w:rsid w:val="00745398"/>
    <w:rsid w:val="007453EB"/>
    <w:rsid w:val="007459A7"/>
    <w:rsid w:val="00745ED8"/>
    <w:rsid w:val="007466A5"/>
    <w:rsid w:val="00746AFA"/>
    <w:rsid w:val="00746CAE"/>
    <w:rsid w:val="0074756B"/>
    <w:rsid w:val="00747887"/>
    <w:rsid w:val="00747E59"/>
    <w:rsid w:val="0075064B"/>
    <w:rsid w:val="007508D6"/>
    <w:rsid w:val="00750904"/>
    <w:rsid w:val="00750DDB"/>
    <w:rsid w:val="007513CB"/>
    <w:rsid w:val="00751631"/>
    <w:rsid w:val="00751826"/>
    <w:rsid w:val="00751AF2"/>
    <w:rsid w:val="007527AB"/>
    <w:rsid w:val="007528AD"/>
    <w:rsid w:val="00752C42"/>
    <w:rsid w:val="00752E7E"/>
    <w:rsid w:val="007530BE"/>
    <w:rsid w:val="007531CF"/>
    <w:rsid w:val="00753899"/>
    <w:rsid w:val="00753BF4"/>
    <w:rsid w:val="007543D8"/>
    <w:rsid w:val="007545E4"/>
    <w:rsid w:val="00754B43"/>
    <w:rsid w:val="00755283"/>
    <w:rsid w:val="00756AB5"/>
    <w:rsid w:val="00756D7F"/>
    <w:rsid w:val="00757940"/>
    <w:rsid w:val="00757A98"/>
    <w:rsid w:val="007600B6"/>
    <w:rsid w:val="0076022F"/>
    <w:rsid w:val="007602C0"/>
    <w:rsid w:val="0076061C"/>
    <w:rsid w:val="00760691"/>
    <w:rsid w:val="00760EA1"/>
    <w:rsid w:val="007616AA"/>
    <w:rsid w:val="00761844"/>
    <w:rsid w:val="00761C26"/>
    <w:rsid w:val="00762079"/>
    <w:rsid w:val="00762401"/>
    <w:rsid w:val="007630B8"/>
    <w:rsid w:val="00763718"/>
    <w:rsid w:val="00763C5B"/>
    <w:rsid w:val="00763D61"/>
    <w:rsid w:val="00763E15"/>
    <w:rsid w:val="00763FC1"/>
    <w:rsid w:val="007644AF"/>
    <w:rsid w:val="00764657"/>
    <w:rsid w:val="007657FA"/>
    <w:rsid w:val="00765A15"/>
    <w:rsid w:val="00765AAE"/>
    <w:rsid w:val="00765EBD"/>
    <w:rsid w:val="00765F30"/>
    <w:rsid w:val="00766380"/>
    <w:rsid w:val="007663CB"/>
    <w:rsid w:val="00766D59"/>
    <w:rsid w:val="00766E19"/>
    <w:rsid w:val="00767579"/>
    <w:rsid w:val="007677B5"/>
    <w:rsid w:val="0077070F"/>
    <w:rsid w:val="00770C92"/>
    <w:rsid w:val="00771175"/>
    <w:rsid w:val="007711BD"/>
    <w:rsid w:val="007716D2"/>
    <w:rsid w:val="00771EB6"/>
    <w:rsid w:val="007724C7"/>
    <w:rsid w:val="007725AB"/>
    <w:rsid w:val="0077288E"/>
    <w:rsid w:val="0077296F"/>
    <w:rsid w:val="0077298A"/>
    <w:rsid w:val="00772D54"/>
    <w:rsid w:val="00772D94"/>
    <w:rsid w:val="0077309F"/>
    <w:rsid w:val="0077369C"/>
    <w:rsid w:val="00773700"/>
    <w:rsid w:val="00773A33"/>
    <w:rsid w:val="00773A9E"/>
    <w:rsid w:val="00773F89"/>
    <w:rsid w:val="007742C4"/>
    <w:rsid w:val="00774B2E"/>
    <w:rsid w:val="00775C76"/>
    <w:rsid w:val="007772BE"/>
    <w:rsid w:val="007801BB"/>
    <w:rsid w:val="00780BCE"/>
    <w:rsid w:val="0078146E"/>
    <w:rsid w:val="00781FFF"/>
    <w:rsid w:val="007823FC"/>
    <w:rsid w:val="007825FA"/>
    <w:rsid w:val="00782664"/>
    <w:rsid w:val="007829BC"/>
    <w:rsid w:val="00782D87"/>
    <w:rsid w:val="00783796"/>
    <w:rsid w:val="00783944"/>
    <w:rsid w:val="00783965"/>
    <w:rsid w:val="007839F9"/>
    <w:rsid w:val="00783C66"/>
    <w:rsid w:val="00783D60"/>
    <w:rsid w:val="00783FD8"/>
    <w:rsid w:val="00784529"/>
    <w:rsid w:val="00784FED"/>
    <w:rsid w:val="007868FD"/>
    <w:rsid w:val="007869AB"/>
    <w:rsid w:val="00786CCD"/>
    <w:rsid w:val="00786D81"/>
    <w:rsid w:val="00787729"/>
    <w:rsid w:val="007878DA"/>
    <w:rsid w:val="00787CC0"/>
    <w:rsid w:val="00787D80"/>
    <w:rsid w:val="007904FE"/>
    <w:rsid w:val="00790698"/>
    <w:rsid w:val="00790D12"/>
    <w:rsid w:val="00791165"/>
    <w:rsid w:val="0079121F"/>
    <w:rsid w:val="007915C0"/>
    <w:rsid w:val="00791733"/>
    <w:rsid w:val="00791CC9"/>
    <w:rsid w:val="00791D01"/>
    <w:rsid w:val="007920AC"/>
    <w:rsid w:val="007926E6"/>
    <w:rsid w:val="00792CB6"/>
    <w:rsid w:val="007931B9"/>
    <w:rsid w:val="00793241"/>
    <w:rsid w:val="007932BF"/>
    <w:rsid w:val="00793776"/>
    <w:rsid w:val="00793AB2"/>
    <w:rsid w:val="0079402A"/>
    <w:rsid w:val="0079434C"/>
    <w:rsid w:val="0079454E"/>
    <w:rsid w:val="00795739"/>
    <w:rsid w:val="0079599E"/>
    <w:rsid w:val="007968A9"/>
    <w:rsid w:val="00796D6D"/>
    <w:rsid w:val="0079711C"/>
    <w:rsid w:val="00797327"/>
    <w:rsid w:val="00797433"/>
    <w:rsid w:val="007974CD"/>
    <w:rsid w:val="00797683"/>
    <w:rsid w:val="007A0239"/>
    <w:rsid w:val="007A036B"/>
    <w:rsid w:val="007A0413"/>
    <w:rsid w:val="007A05C5"/>
    <w:rsid w:val="007A0705"/>
    <w:rsid w:val="007A0C51"/>
    <w:rsid w:val="007A15C9"/>
    <w:rsid w:val="007A189A"/>
    <w:rsid w:val="007A20EE"/>
    <w:rsid w:val="007A22AF"/>
    <w:rsid w:val="007A266A"/>
    <w:rsid w:val="007A2D97"/>
    <w:rsid w:val="007A42B6"/>
    <w:rsid w:val="007A4392"/>
    <w:rsid w:val="007A4E50"/>
    <w:rsid w:val="007A4F0F"/>
    <w:rsid w:val="007A5E76"/>
    <w:rsid w:val="007A6079"/>
    <w:rsid w:val="007A64EE"/>
    <w:rsid w:val="007A6693"/>
    <w:rsid w:val="007A67A6"/>
    <w:rsid w:val="007A6A21"/>
    <w:rsid w:val="007A6A4B"/>
    <w:rsid w:val="007A7F33"/>
    <w:rsid w:val="007A7F3B"/>
    <w:rsid w:val="007B031E"/>
    <w:rsid w:val="007B053D"/>
    <w:rsid w:val="007B0821"/>
    <w:rsid w:val="007B08F2"/>
    <w:rsid w:val="007B18DF"/>
    <w:rsid w:val="007B1E38"/>
    <w:rsid w:val="007B21FA"/>
    <w:rsid w:val="007B2520"/>
    <w:rsid w:val="007B25DB"/>
    <w:rsid w:val="007B305D"/>
    <w:rsid w:val="007B3909"/>
    <w:rsid w:val="007B416E"/>
    <w:rsid w:val="007B4CA7"/>
    <w:rsid w:val="007B5FFE"/>
    <w:rsid w:val="007B61D5"/>
    <w:rsid w:val="007B64B7"/>
    <w:rsid w:val="007B6594"/>
    <w:rsid w:val="007B69D3"/>
    <w:rsid w:val="007B6ED3"/>
    <w:rsid w:val="007B70B3"/>
    <w:rsid w:val="007B7173"/>
    <w:rsid w:val="007B77E2"/>
    <w:rsid w:val="007B7E6D"/>
    <w:rsid w:val="007B7F80"/>
    <w:rsid w:val="007C08E9"/>
    <w:rsid w:val="007C0903"/>
    <w:rsid w:val="007C09A4"/>
    <w:rsid w:val="007C0CC4"/>
    <w:rsid w:val="007C0FB6"/>
    <w:rsid w:val="007C0FC3"/>
    <w:rsid w:val="007C11A0"/>
    <w:rsid w:val="007C133D"/>
    <w:rsid w:val="007C1C44"/>
    <w:rsid w:val="007C1D18"/>
    <w:rsid w:val="007C1E2D"/>
    <w:rsid w:val="007C2441"/>
    <w:rsid w:val="007C25E0"/>
    <w:rsid w:val="007C298D"/>
    <w:rsid w:val="007C29DD"/>
    <w:rsid w:val="007C2CE4"/>
    <w:rsid w:val="007C2E16"/>
    <w:rsid w:val="007C332F"/>
    <w:rsid w:val="007C3895"/>
    <w:rsid w:val="007C38A7"/>
    <w:rsid w:val="007C3976"/>
    <w:rsid w:val="007C3E5F"/>
    <w:rsid w:val="007C413C"/>
    <w:rsid w:val="007C49EA"/>
    <w:rsid w:val="007C4D0E"/>
    <w:rsid w:val="007C520C"/>
    <w:rsid w:val="007C521E"/>
    <w:rsid w:val="007C5530"/>
    <w:rsid w:val="007C57C5"/>
    <w:rsid w:val="007C5E71"/>
    <w:rsid w:val="007C6018"/>
    <w:rsid w:val="007C64BA"/>
    <w:rsid w:val="007C673A"/>
    <w:rsid w:val="007C6752"/>
    <w:rsid w:val="007C6B94"/>
    <w:rsid w:val="007C6F28"/>
    <w:rsid w:val="007C73CC"/>
    <w:rsid w:val="007C7416"/>
    <w:rsid w:val="007C74A4"/>
    <w:rsid w:val="007C7E51"/>
    <w:rsid w:val="007C7EDF"/>
    <w:rsid w:val="007D01B6"/>
    <w:rsid w:val="007D0735"/>
    <w:rsid w:val="007D0AF4"/>
    <w:rsid w:val="007D0B47"/>
    <w:rsid w:val="007D10F2"/>
    <w:rsid w:val="007D138B"/>
    <w:rsid w:val="007D24F8"/>
    <w:rsid w:val="007D280C"/>
    <w:rsid w:val="007D2A5B"/>
    <w:rsid w:val="007D3052"/>
    <w:rsid w:val="007D31A7"/>
    <w:rsid w:val="007D3674"/>
    <w:rsid w:val="007D3DC6"/>
    <w:rsid w:val="007D457F"/>
    <w:rsid w:val="007D47CE"/>
    <w:rsid w:val="007D4CD8"/>
    <w:rsid w:val="007D5703"/>
    <w:rsid w:val="007D58E3"/>
    <w:rsid w:val="007D5EB7"/>
    <w:rsid w:val="007D677F"/>
    <w:rsid w:val="007D6B80"/>
    <w:rsid w:val="007D6FE3"/>
    <w:rsid w:val="007D7AA6"/>
    <w:rsid w:val="007D7ACD"/>
    <w:rsid w:val="007D7CA2"/>
    <w:rsid w:val="007D7D5D"/>
    <w:rsid w:val="007D7D82"/>
    <w:rsid w:val="007D7E24"/>
    <w:rsid w:val="007DD956"/>
    <w:rsid w:val="007E0075"/>
    <w:rsid w:val="007E00D9"/>
    <w:rsid w:val="007E096C"/>
    <w:rsid w:val="007E0ABC"/>
    <w:rsid w:val="007E0B15"/>
    <w:rsid w:val="007E160E"/>
    <w:rsid w:val="007E174C"/>
    <w:rsid w:val="007E1A4B"/>
    <w:rsid w:val="007E1B47"/>
    <w:rsid w:val="007E1DCB"/>
    <w:rsid w:val="007E25CA"/>
    <w:rsid w:val="007E2A6A"/>
    <w:rsid w:val="007E2C76"/>
    <w:rsid w:val="007E3177"/>
    <w:rsid w:val="007E348D"/>
    <w:rsid w:val="007E36DF"/>
    <w:rsid w:val="007E4008"/>
    <w:rsid w:val="007E4175"/>
    <w:rsid w:val="007E42C7"/>
    <w:rsid w:val="007E4329"/>
    <w:rsid w:val="007E46CB"/>
    <w:rsid w:val="007E5108"/>
    <w:rsid w:val="007E53F6"/>
    <w:rsid w:val="007E588E"/>
    <w:rsid w:val="007E5A8A"/>
    <w:rsid w:val="007E5FB7"/>
    <w:rsid w:val="007E6486"/>
    <w:rsid w:val="007E64ED"/>
    <w:rsid w:val="007E6DA3"/>
    <w:rsid w:val="007E7AF2"/>
    <w:rsid w:val="007E7E01"/>
    <w:rsid w:val="007E7F3D"/>
    <w:rsid w:val="007F070B"/>
    <w:rsid w:val="007F110A"/>
    <w:rsid w:val="007F16C6"/>
    <w:rsid w:val="007F16E1"/>
    <w:rsid w:val="007F17CC"/>
    <w:rsid w:val="007F244F"/>
    <w:rsid w:val="007F2683"/>
    <w:rsid w:val="007F2735"/>
    <w:rsid w:val="007F2D8D"/>
    <w:rsid w:val="007F2F3B"/>
    <w:rsid w:val="007F2FBC"/>
    <w:rsid w:val="007F3257"/>
    <w:rsid w:val="007F3272"/>
    <w:rsid w:val="007F35CD"/>
    <w:rsid w:val="007F3995"/>
    <w:rsid w:val="007F3B44"/>
    <w:rsid w:val="007F40D0"/>
    <w:rsid w:val="007F461E"/>
    <w:rsid w:val="007F4EF2"/>
    <w:rsid w:val="007F5135"/>
    <w:rsid w:val="007F5332"/>
    <w:rsid w:val="007F5D2E"/>
    <w:rsid w:val="007F5E10"/>
    <w:rsid w:val="007F64A4"/>
    <w:rsid w:val="007F6551"/>
    <w:rsid w:val="007F669F"/>
    <w:rsid w:val="007F6B5B"/>
    <w:rsid w:val="007F6CF8"/>
    <w:rsid w:val="007F720A"/>
    <w:rsid w:val="007F7A4E"/>
    <w:rsid w:val="007F7DE1"/>
    <w:rsid w:val="007F7E32"/>
    <w:rsid w:val="00800564"/>
    <w:rsid w:val="00801305"/>
    <w:rsid w:val="0080131B"/>
    <w:rsid w:val="008016F1"/>
    <w:rsid w:val="0080170A"/>
    <w:rsid w:val="00801DFE"/>
    <w:rsid w:val="00801EDD"/>
    <w:rsid w:val="008023AE"/>
    <w:rsid w:val="00802402"/>
    <w:rsid w:val="0080262C"/>
    <w:rsid w:val="00802642"/>
    <w:rsid w:val="00802EDC"/>
    <w:rsid w:val="00803354"/>
    <w:rsid w:val="0080386C"/>
    <w:rsid w:val="008038B1"/>
    <w:rsid w:val="00803BB1"/>
    <w:rsid w:val="00804167"/>
    <w:rsid w:val="00804249"/>
    <w:rsid w:val="008044D6"/>
    <w:rsid w:val="0080455E"/>
    <w:rsid w:val="008045B4"/>
    <w:rsid w:val="008045D3"/>
    <w:rsid w:val="00804BF4"/>
    <w:rsid w:val="00804E2A"/>
    <w:rsid w:val="0080517C"/>
    <w:rsid w:val="00805919"/>
    <w:rsid w:val="00806304"/>
    <w:rsid w:val="0080637C"/>
    <w:rsid w:val="0080661A"/>
    <w:rsid w:val="00806687"/>
    <w:rsid w:val="00806806"/>
    <w:rsid w:val="0080761D"/>
    <w:rsid w:val="00807A3E"/>
    <w:rsid w:val="00807C04"/>
    <w:rsid w:val="00807EF6"/>
    <w:rsid w:val="00810028"/>
    <w:rsid w:val="008100B8"/>
    <w:rsid w:val="008100F6"/>
    <w:rsid w:val="008106CB"/>
    <w:rsid w:val="0081106E"/>
    <w:rsid w:val="00811774"/>
    <w:rsid w:val="00811AFB"/>
    <w:rsid w:val="008122D7"/>
    <w:rsid w:val="00812513"/>
    <w:rsid w:val="0081251C"/>
    <w:rsid w:val="0081309F"/>
    <w:rsid w:val="008131D8"/>
    <w:rsid w:val="0081350C"/>
    <w:rsid w:val="00813830"/>
    <w:rsid w:val="00813995"/>
    <w:rsid w:val="00814550"/>
    <w:rsid w:val="0081461A"/>
    <w:rsid w:val="0081501D"/>
    <w:rsid w:val="00815A9F"/>
    <w:rsid w:val="008163E3"/>
    <w:rsid w:val="00816829"/>
    <w:rsid w:val="008169CA"/>
    <w:rsid w:val="0081710F"/>
    <w:rsid w:val="0081734D"/>
    <w:rsid w:val="008177FC"/>
    <w:rsid w:val="008200B4"/>
    <w:rsid w:val="0082072A"/>
    <w:rsid w:val="008212E3"/>
    <w:rsid w:val="008219EA"/>
    <w:rsid w:val="00821F7B"/>
    <w:rsid w:val="00822447"/>
    <w:rsid w:val="008226C3"/>
    <w:rsid w:val="00822761"/>
    <w:rsid w:val="008235A1"/>
    <w:rsid w:val="008246C2"/>
    <w:rsid w:val="00824977"/>
    <w:rsid w:val="00824B23"/>
    <w:rsid w:val="00824BC0"/>
    <w:rsid w:val="008251FB"/>
    <w:rsid w:val="00825396"/>
    <w:rsid w:val="00825414"/>
    <w:rsid w:val="0082571A"/>
    <w:rsid w:val="0082593A"/>
    <w:rsid w:val="0082632B"/>
    <w:rsid w:val="008265F6"/>
    <w:rsid w:val="00826A9B"/>
    <w:rsid w:val="00826B96"/>
    <w:rsid w:val="0082797A"/>
    <w:rsid w:val="008279F2"/>
    <w:rsid w:val="00830102"/>
    <w:rsid w:val="008311E6"/>
    <w:rsid w:val="00831564"/>
    <w:rsid w:val="008316CA"/>
    <w:rsid w:val="00831BB8"/>
    <w:rsid w:val="00831E63"/>
    <w:rsid w:val="0083275F"/>
    <w:rsid w:val="00832DF4"/>
    <w:rsid w:val="008332B5"/>
    <w:rsid w:val="0083337C"/>
    <w:rsid w:val="00833D22"/>
    <w:rsid w:val="00833D9F"/>
    <w:rsid w:val="00834168"/>
    <w:rsid w:val="008347AD"/>
    <w:rsid w:val="00834AF6"/>
    <w:rsid w:val="00835128"/>
    <w:rsid w:val="008353DE"/>
    <w:rsid w:val="00835B05"/>
    <w:rsid w:val="00835C63"/>
    <w:rsid w:val="008361AB"/>
    <w:rsid w:val="00836469"/>
    <w:rsid w:val="00836710"/>
    <w:rsid w:val="00836BE0"/>
    <w:rsid w:val="00837392"/>
    <w:rsid w:val="00837724"/>
    <w:rsid w:val="0084024B"/>
    <w:rsid w:val="00840548"/>
    <w:rsid w:val="00840D48"/>
    <w:rsid w:val="0084150A"/>
    <w:rsid w:val="0084159D"/>
    <w:rsid w:val="00841EC6"/>
    <w:rsid w:val="008422F9"/>
    <w:rsid w:val="0084269A"/>
    <w:rsid w:val="00842722"/>
    <w:rsid w:val="008429E3"/>
    <w:rsid w:val="00842FF8"/>
    <w:rsid w:val="00843958"/>
    <w:rsid w:val="00843E9E"/>
    <w:rsid w:val="008442B1"/>
    <w:rsid w:val="00844383"/>
    <w:rsid w:val="008447BC"/>
    <w:rsid w:val="0084483D"/>
    <w:rsid w:val="00845076"/>
    <w:rsid w:val="00845079"/>
    <w:rsid w:val="00845227"/>
    <w:rsid w:val="00845476"/>
    <w:rsid w:val="0084553B"/>
    <w:rsid w:val="00845A80"/>
    <w:rsid w:val="00845C0E"/>
    <w:rsid w:val="00845CAD"/>
    <w:rsid w:val="00846197"/>
    <w:rsid w:val="0084645F"/>
    <w:rsid w:val="008465A1"/>
    <w:rsid w:val="00846650"/>
    <w:rsid w:val="00846660"/>
    <w:rsid w:val="00846D3E"/>
    <w:rsid w:val="00846D4F"/>
    <w:rsid w:val="00846F11"/>
    <w:rsid w:val="0084711E"/>
    <w:rsid w:val="00847BAF"/>
    <w:rsid w:val="00847E53"/>
    <w:rsid w:val="008504A2"/>
    <w:rsid w:val="00850872"/>
    <w:rsid w:val="00851290"/>
    <w:rsid w:val="00851878"/>
    <w:rsid w:val="0085228D"/>
    <w:rsid w:val="00852463"/>
    <w:rsid w:val="008526CF"/>
    <w:rsid w:val="00852946"/>
    <w:rsid w:val="00852E10"/>
    <w:rsid w:val="0085347D"/>
    <w:rsid w:val="00853E93"/>
    <w:rsid w:val="0085442E"/>
    <w:rsid w:val="00854B4B"/>
    <w:rsid w:val="00854C80"/>
    <w:rsid w:val="00854ED2"/>
    <w:rsid w:val="008554D3"/>
    <w:rsid w:val="00855B98"/>
    <w:rsid w:val="00855C12"/>
    <w:rsid w:val="00855F5E"/>
    <w:rsid w:val="00855F6B"/>
    <w:rsid w:val="0085625B"/>
    <w:rsid w:val="0085659D"/>
    <w:rsid w:val="00856878"/>
    <w:rsid w:val="00856965"/>
    <w:rsid w:val="00856A96"/>
    <w:rsid w:val="00856BCB"/>
    <w:rsid w:val="00856E36"/>
    <w:rsid w:val="00856E3B"/>
    <w:rsid w:val="0085752C"/>
    <w:rsid w:val="0085754E"/>
    <w:rsid w:val="00857AF7"/>
    <w:rsid w:val="00857B07"/>
    <w:rsid w:val="00857C91"/>
    <w:rsid w:val="00857D73"/>
    <w:rsid w:val="008603B6"/>
    <w:rsid w:val="00860811"/>
    <w:rsid w:val="00860D63"/>
    <w:rsid w:val="0086100A"/>
    <w:rsid w:val="00861160"/>
    <w:rsid w:val="008617EE"/>
    <w:rsid w:val="00861B17"/>
    <w:rsid w:val="00861D9C"/>
    <w:rsid w:val="00861E31"/>
    <w:rsid w:val="00862700"/>
    <w:rsid w:val="008628BB"/>
    <w:rsid w:val="00862AC1"/>
    <w:rsid w:val="00862B2D"/>
    <w:rsid w:val="00862E29"/>
    <w:rsid w:val="0086358C"/>
    <w:rsid w:val="00863FC5"/>
    <w:rsid w:val="0086411D"/>
    <w:rsid w:val="008642D3"/>
    <w:rsid w:val="00864834"/>
    <w:rsid w:val="00864B0B"/>
    <w:rsid w:val="0086549C"/>
    <w:rsid w:val="0086584B"/>
    <w:rsid w:val="0086690F"/>
    <w:rsid w:val="00866E1A"/>
    <w:rsid w:val="00867A11"/>
    <w:rsid w:val="00867A63"/>
    <w:rsid w:val="00867CF5"/>
    <w:rsid w:val="00867E56"/>
    <w:rsid w:val="0087027F"/>
    <w:rsid w:val="00870B0D"/>
    <w:rsid w:val="00870C61"/>
    <w:rsid w:val="00870D96"/>
    <w:rsid w:val="00870F20"/>
    <w:rsid w:val="0087144F"/>
    <w:rsid w:val="00871696"/>
    <w:rsid w:val="008716E3"/>
    <w:rsid w:val="00871B0C"/>
    <w:rsid w:val="00871BB0"/>
    <w:rsid w:val="00871C68"/>
    <w:rsid w:val="0087213B"/>
    <w:rsid w:val="00872337"/>
    <w:rsid w:val="008726B9"/>
    <w:rsid w:val="00872810"/>
    <w:rsid w:val="00872B2F"/>
    <w:rsid w:val="008737CF"/>
    <w:rsid w:val="008737E6"/>
    <w:rsid w:val="00873845"/>
    <w:rsid w:val="00873848"/>
    <w:rsid w:val="00873A0E"/>
    <w:rsid w:val="00873A8F"/>
    <w:rsid w:val="008740AA"/>
    <w:rsid w:val="00874999"/>
    <w:rsid w:val="00874BAC"/>
    <w:rsid w:val="00874C10"/>
    <w:rsid w:val="00875F09"/>
    <w:rsid w:val="008766F6"/>
    <w:rsid w:val="00876748"/>
    <w:rsid w:val="00876D16"/>
    <w:rsid w:val="0087762A"/>
    <w:rsid w:val="00880055"/>
    <w:rsid w:val="008805D7"/>
    <w:rsid w:val="00880732"/>
    <w:rsid w:val="0088154A"/>
    <w:rsid w:val="00881800"/>
    <w:rsid w:val="00881C6C"/>
    <w:rsid w:val="0088225E"/>
    <w:rsid w:val="00882567"/>
    <w:rsid w:val="00882DF0"/>
    <w:rsid w:val="00883626"/>
    <w:rsid w:val="00883AC9"/>
    <w:rsid w:val="0088464F"/>
    <w:rsid w:val="00884B09"/>
    <w:rsid w:val="00884B2A"/>
    <w:rsid w:val="00884E3E"/>
    <w:rsid w:val="00885181"/>
    <w:rsid w:val="00885B0C"/>
    <w:rsid w:val="00886082"/>
    <w:rsid w:val="0088629D"/>
    <w:rsid w:val="0088657F"/>
    <w:rsid w:val="00886753"/>
    <w:rsid w:val="00886804"/>
    <w:rsid w:val="00886C82"/>
    <w:rsid w:val="008878CD"/>
    <w:rsid w:val="0088797D"/>
    <w:rsid w:val="00887D04"/>
    <w:rsid w:val="00887F19"/>
    <w:rsid w:val="00890170"/>
    <w:rsid w:val="008904DD"/>
    <w:rsid w:val="008908C6"/>
    <w:rsid w:val="008909A0"/>
    <w:rsid w:val="008909AC"/>
    <w:rsid w:val="00890B47"/>
    <w:rsid w:val="00890CEF"/>
    <w:rsid w:val="008913B6"/>
    <w:rsid w:val="00891502"/>
    <w:rsid w:val="0089207F"/>
    <w:rsid w:val="008928E3"/>
    <w:rsid w:val="00892A68"/>
    <w:rsid w:val="00892F20"/>
    <w:rsid w:val="0089300A"/>
    <w:rsid w:val="008931F0"/>
    <w:rsid w:val="00893E1C"/>
    <w:rsid w:val="00893F4B"/>
    <w:rsid w:val="00894325"/>
    <w:rsid w:val="008943E8"/>
    <w:rsid w:val="008947F6"/>
    <w:rsid w:val="00895118"/>
    <w:rsid w:val="0089578A"/>
    <w:rsid w:val="008957E1"/>
    <w:rsid w:val="00895C85"/>
    <w:rsid w:val="00896579"/>
    <w:rsid w:val="0089696F"/>
    <w:rsid w:val="00896A12"/>
    <w:rsid w:val="00896ABA"/>
    <w:rsid w:val="00896B76"/>
    <w:rsid w:val="00897281"/>
    <w:rsid w:val="008977BF"/>
    <w:rsid w:val="00897A0D"/>
    <w:rsid w:val="00897CF3"/>
    <w:rsid w:val="00897E53"/>
    <w:rsid w:val="008A08BE"/>
    <w:rsid w:val="008A145A"/>
    <w:rsid w:val="008A1AC7"/>
    <w:rsid w:val="008A2019"/>
    <w:rsid w:val="008A2821"/>
    <w:rsid w:val="008A2A09"/>
    <w:rsid w:val="008A2E47"/>
    <w:rsid w:val="008A2FEC"/>
    <w:rsid w:val="008A305A"/>
    <w:rsid w:val="008A31AE"/>
    <w:rsid w:val="008A3E86"/>
    <w:rsid w:val="008A4831"/>
    <w:rsid w:val="008A4EB2"/>
    <w:rsid w:val="008A5561"/>
    <w:rsid w:val="008A5744"/>
    <w:rsid w:val="008A6143"/>
    <w:rsid w:val="008A63C7"/>
    <w:rsid w:val="008A64A8"/>
    <w:rsid w:val="008A6C30"/>
    <w:rsid w:val="008A6EFE"/>
    <w:rsid w:val="008A72CE"/>
    <w:rsid w:val="008A74BD"/>
    <w:rsid w:val="008A783F"/>
    <w:rsid w:val="008B00F4"/>
    <w:rsid w:val="008B0528"/>
    <w:rsid w:val="008B0977"/>
    <w:rsid w:val="008B0C0F"/>
    <w:rsid w:val="008B0E9F"/>
    <w:rsid w:val="008B109B"/>
    <w:rsid w:val="008B10E1"/>
    <w:rsid w:val="008B1539"/>
    <w:rsid w:val="008B195B"/>
    <w:rsid w:val="008B1F29"/>
    <w:rsid w:val="008B249E"/>
    <w:rsid w:val="008B2628"/>
    <w:rsid w:val="008B27AF"/>
    <w:rsid w:val="008B2E1F"/>
    <w:rsid w:val="008B2FA1"/>
    <w:rsid w:val="008B3D2C"/>
    <w:rsid w:val="008B4116"/>
    <w:rsid w:val="008B414F"/>
    <w:rsid w:val="008B41B0"/>
    <w:rsid w:val="008B4491"/>
    <w:rsid w:val="008B46D2"/>
    <w:rsid w:val="008B48B0"/>
    <w:rsid w:val="008B4BA3"/>
    <w:rsid w:val="008B50E3"/>
    <w:rsid w:val="008B566D"/>
    <w:rsid w:val="008B590F"/>
    <w:rsid w:val="008B5D37"/>
    <w:rsid w:val="008B5EE5"/>
    <w:rsid w:val="008B60CA"/>
    <w:rsid w:val="008B6111"/>
    <w:rsid w:val="008B6309"/>
    <w:rsid w:val="008B6E13"/>
    <w:rsid w:val="008B6F24"/>
    <w:rsid w:val="008B71E5"/>
    <w:rsid w:val="008B77AC"/>
    <w:rsid w:val="008B7C4D"/>
    <w:rsid w:val="008B7CBB"/>
    <w:rsid w:val="008C0302"/>
    <w:rsid w:val="008C0373"/>
    <w:rsid w:val="008C0488"/>
    <w:rsid w:val="008C07ED"/>
    <w:rsid w:val="008C0DF7"/>
    <w:rsid w:val="008C0EE4"/>
    <w:rsid w:val="008C120E"/>
    <w:rsid w:val="008C12AF"/>
    <w:rsid w:val="008C1427"/>
    <w:rsid w:val="008C1500"/>
    <w:rsid w:val="008C1929"/>
    <w:rsid w:val="008C199A"/>
    <w:rsid w:val="008C1FDD"/>
    <w:rsid w:val="008C202E"/>
    <w:rsid w:val="008C214B"/>
    <w:rsid w:val="008C22F1"/>
    <w:rsid w:val="008C243E"/>
    <w:rsid w:val="008C2607"/>
    <w:rsid w:val="008C26F8"/>
    <w:rsid w:val="008C2822"/>
    <w:rsid w:val="008C3F5F"/>
    <w:rsid w:val="008C4042"/>
    <w:rsid w:val="008C4253"/>
    <w:rsid w:val="008C448E"/>
    <w:rsid w:val="008C44E8"/>
    <w:rsid w:val="008C49CE"/>
    <w:rsid w:val="008C4CE8"/>
    <w:rsid w:val="008C4D8F"/>
    <w:rsid w:val="008C504A"/>
    <w:rsid w:val="008C5ACB"/>
    <w:rsid w:val="008C6308"/>
    <w:rsid w:val="008C67FD"/>
    <w:rsid w:val="008C6F47"/>
    <w:rsid w:val="008C72C6"/>
    <w:rsid w:val="008C7426"/>
    <w:rsid w:val="008C759E"/>
    <w:rsid w:val="008D0298"/>
    <w:rsid w:val="008D03D3"/>
    <w:rsid w:val="008D127D"/>
    <w:rsid w:val="008D1318"/>
    <w:rsid w:val="008D1BD1"/>
    <w:rsid w:val="008D4398"/>
    <w:rsid w:val="008D4C25"/>
    <w:rsid w:val="008D5D15"/>
    <w:rsid w:val="008D5D20"/>
    <w:rsid w:val="008D5D5A"/>
    <w:rsid w:val="008D607C"/>
    <w:rsid w:val="008D6761"/>
    <w:rsid w:val="008D711A"/>
    <w:rsid w:val="008D75EC"/>
    <w:rsid w:val="008D7700"/>
    <w:rsid w:val="008D7775"/>
    <w:rsid w:val="008D77C2"/>
    <w:rsid w:val="008D7C30"/>
    <w:rsid w:val="008D7C55"/>
    <w:rsid w:val="008E01B3"/>
    <w:rsid w:val="008E03C4"/>
    <w:rsid w:val="008E042F"/>
    <w:rsid w:val="008E047A"/>
    <w:rsid w:val="008E049C"/>
    <w:rsid w:val="008E0F4A"/>
    <w:rsid w:val="008E103F"/>
    <w:rsid w:val="008E1C30"/>
    <w:rsid w:val="008E1D9D"/>
    <w:rsid w:val="008E1FD5"/>
    <w:rsid w:val="008E249A"/>
    <w:rsid w:val="008E2785"/>
    <w:rsid w:val="008E3063"/>
    <w:rsid w:val="008E3763"/>
    <w:rsid w:val="008E3E75"/>
    <w:rsid w:val="008E4156"/>
    <w:rsid w:val="008E441C"/>
    <w:rsid w:val="008E4DC1"/>
    <w:rsid w:val="008E50C8"/>
    <w:rsid w:val="008E54B9"/>
    <w:rsid w:val="008E5726"/>
    <w:rsid w:val="008E628A"/>
    <w:rsid w:val="008E6318"/>
    <w:rsid w:val="008E65B2"/>
    <w:rsid w:val="008E75D4"/>
    <w:rsid w:val="008E766E"/>
    <w:rsid w:val="008F04D5"/>
    <w:rsid w:val="008F1F04"/>
    <w:rsid w:val="008F21A6"/>
    <w:rsid w:val="008F2771"/>
    <w:rsid w:val="008F395B"/>
    <w:rsid w:val="008F3BD2"/>
    <w:rsid w:val="008F3ECC"/>
    <w:rsid w:val="008F4771"/>
    <w:rsid w:val="008F49E1"/>
    <w:rsid w:val="008F49F3"/>
    <w:rsid w:val="008F4A22"/>
    <w:rsid w:val="008F4B59"/>
    <w:rsid w:val="008F4C0D"/>
    <w:rsid w:val="008F5508"/>
    <w:rsid w:val="008F56B2"/>
    <w:rsid w:val="008F5A3B"/>
    <w:rsid w:val="008F5CE6"/>
    <w:rsid w:val="008F6008"/>
    <w:rsid w:val="008F634B"/>
    <w:rsid w:val="008F657A"/>
    <w:rsid w:val="008F6695"/>
    <w:rsid w:val="008F67BF"/>
    <w:rsid w:val="008F7119"/>
    <w:rsid w:val="008F7981"/>
    <w:rsid w:val="008F7AF8"/>
    <w:rsid w:val="00900351"/>
    <w:rsid w:val="00900AF7"/>
    <w:rsid w:val="00900EE2"/>
    <w:rsid w:val="00901AF6"/>
    <w:rsid w:val="009025CD"/>
    <w:rsid w:val="00902623"/>
    <w:rsid w:val="009026D5"/>
    <w:rsid w:val="009028EA"/>
    <w:rsid w:val="00902BB6"/>
    <w:rsid w:val="00902BE5"/>
    <w:rsid w:val="009032D1"/>
    <w:rsid w:val="009039AC"/>
    <w:rsid w:val="00903A8A"/>
    <w:rsid w:val="00903CCC"/>
    <w:rsid w:val="00903D13"/>
    <w:rsid w:val="009040D8"/>
    <w:rsid w:val="009045FE"/>
    <w:rsid w:val="009047FC"/>
    <w:rsid w:val="009049AE"/>
    <w:rsid w:val="00904A2C"/>
    <w:rsid w:val="00904C9C"/>
    <w:rsid w:val="009054D3"/>
    <w:rsid w:val="00905B36"/>
    <w:rsid w:val="009063AC"/>
    <w:rsid w:val="00906634"/>
    <w:rsid w:val="00906B31"/>
    <w:rsid w:val="009075F8"/>
    <w:rsid w:val="009076CC"/>
    <w:rsid w:val="009077F8"/>
    <w:rsid w:val="00907972"/>
    <w:rsid w:val="00907A51"/>
    <w:rsid w:val="00907B6F"/>
    <w:rsid w:val="00910074"/>
    <w:rsid w:val="009107FC"/>
    <w:rsid w:val="009109D2"/>
    <w:rsid w:val="00910BAC"/>
    <w:rsid w:val="00911344"/>
    <w:rsid w:val="009118FA"/>
    <w:rsid w:val="00911C1E"/>
    <w:rsid w:val="00911F95"/>
    <w:rsid w:val="0091227D"/>
    <w:rsid w:val="00913272"/>
    <w:rsid w:val="009134BE"/>
    <w:rsid w:val="0091384F"/>
    <w:rsid w:val="00914425"/>
    <w:rsid w:val="0091492A"/>
    <w:rsid w:val="00914B9B"/>
    <w:rsid w:val="00914BE2"/>
    <w:rsid w:val="00914E2A"/>
    <w:rsid w:val="00915F90"/>
    <w:rsid w:val="00916016"/>
    <w:rsid w:val="009160FF"/>
    <w:rsid w:val="00916237"/>
    <w:rsid w:val="009162B2"/>
    <w:rsid w:val="009166EA"/>
    <w:rsid w:val="009168D3"/>
    <w:rsid w:val="0091695C"/>
    <w:rsid w:val="0091746A"/>
    <w:rsid w:val="009178F0"/>
    <w:rsid w:val="00917BAD"/>
    <w:rsid w:val="00920BF0"/>
    <w:rsid w:val="00921057"/>
    <w:rsid w:val="00921299"/>
    <w:rsid w:val="00921379"/>
    <w:rsid w:val="0092163C"/>
    <w:rsid w:val="009217C7"/>
    <w:rsid w:val="00921ED5"/>
    <w:rsid w:val="00921F1B"/>
    <w:rsid w:val="00922334"/>
    <w:rsid w:val="009228FF"/>
    <w:rsid w:val="00922B0A"/>
    <w:rsid w:val="009235D1"/>
    <w:rsid w:val="00923741"/>
    <w:rsid w:val="0092394E"/>
    <w:rsid w:val="00923C39"/>
    <w:rsid w:val="00923E8D"/>
    <w:rsid w:val="009246A8"/>
    <w:rsid w:val="009246EE"/>
    <w:rsid w:val="009247D8"/>
    <w:rsid w:val="0092491A"/>
    <w:rsid w:val="009249FF"/>
    <w:rsid w:val="00925775"/>
    <w:rsid w:val="00925B4D"/>
    <w:rsid w:val="00925FC1"/>
    <w:rsid w:val="00926111"/>
    <w:rsid w:val="00926175"/>
    <w:rsid w:val="009262DB"/>
    <w:rsid w:val="00926794"/>
    <w:rsid w:val="00926BA1"/>
    <w:rsid w:val="00927A3C"/>
    <w:rsid w:val="00927ACE"/>
    <w:rsid w:val="00927CE0"/>
    <w:rsid w:val="00927D81"/>
    <w:rsid w:val="00927E1D"/>
    <w:rsid w:val="00930253"/>
    <w:rsid w:val="009305BE"/>
    <w:rsid w:val="0093067E"/>
    <w:rsid w:val="00930746"/>
    <w:rsid w:val="009309F6"/>
    <w:rsid w:val="00930A47"/>
    <w:rsid w:val="00930D2E"/>
    <w:rsid w:val="00930DBF"/>
    <w:rsid w:val="009310FE"/>
    <w:rsid w:val="009314DD"/>
    <w:rsid w:val="009317FF"/>
    <w:rsid w:val="00931923"/>
    <w:rsid w:val="00931EDA"/>
    <w:rsid w:val="009325A5"/>
    <w:rsid w:val="00932645"/>
    <w:rsid w:val="00932692"/>
    <w:rsid w:val="009326D4"/>
    <w:rsid w:val="00932BCE"/>
    <w:rsid w:val="00933A97"/>
    <w:rsid w:val="00933B73"/>
    <w:rsid w:val="00933E9E"/>
    <w:rsid w:val="009341FD"/>
    <w:rsid w:val="00934CB1"/>
    <w:rsid w:val="00934D44"/>
    <w:rsid w:val="00934F16"/>
    <w:rsid w:val="009353ED"/>
    <w:rsid w:val="0093579A"/>
    <w:rsid w:val="00935955"/>
    <w:rsid w:val="00935B2E"/>
    <w:rsid w:val="00936007"/>
    <w:rsid w:val="0093617F"/>
    <w:rsid w:val="00936222"/>
    <w:rsid w:val="00936485"/>
    <w:rsid w:val="00936616"/>
    <w:rsid w:val="00937135"/>
    <w:rsid w:val="009371C4"/>
    <w:rsid w:val="00937331"/>
    <w:rsid w:val="00937389"/>
    <w:rsid w:val="00937841"/>
    <w:rsid w:val="00937ADB"/>
    <w:rsid w:val="00937B65"/>
    <w:rsid w:val="00937F22"/>
    <w:rsid w:val="00940726"/>
    <w:rsid w:val="009411A3"/>
    <w:rsid w:val="00941930"/>
    <w:rsid w:val="00941951"/>
    <w:rsid w:val="0094198A"/>
    <w:rsid w:val="009419D9"/>
    <w:rsid w:val="00941C3F"/>
    <w:rsid w:val="00942275"/>
    <w:rsid w:val="00942AFB"/>
    <w:rsid w:val="00942B81"/>
    <w:rsid w:val="00943013"/>
    <w:rsid w:val="0094330F"/>
    <w:rsid w:val="009436B3"/>
    <w:rsid w:val="0094372D"/>
    <w:rsid w:val="0094376D"/>
    <w:rsid w:val="00943989"/>
    <w:rsid w:val="00943B4E"/>
    <w:rsid w:val="00943E97"/>
    <w:rsid w:val="00944DF6"/>
    <w:rsid w:val="00944E3B"/>
    <w:rsid w:val="0094519B"/>
    <w:rsid w:val="00945535"/>
    <w:rsid w:val="009465C9"/>
    <w:rsid w:val="009469CD"/>
    <w:rsid w:val="00946CD2"/>
    <w:rsid w:val="00946D83"/>
    <w:rsid w:val="00946DA2"/>
    <w:rsid w:val="00947048"/>
    <w:rsid w:val="0094712B"/>
    <w:rsid w:val="00947186"/>
    <w:rsid w:val="00947960"/>
    <w:rsid w:val="00947A88"/>
    <w:rsid w:val="00947EB3"/>
    <w:rsid w:val="00950059"/>
    <w:rsid w:val="0095076C"/>
    <w:rsid w:val="00950BAD"/>
    <w:rsid w:val="0095191A"/>
    <w:rsid w:val="00951E45"/>
    <w:rsid w:val="00952308"/>
    <w:rsid w:val="009524F0"/>
    <w:rsid w:val="00952B07"/>
    <w:rsid w:val="00952CF2"/>
    <w:rsid w:val="00952DD0"/>
    <w:rsid w:val="009530A1"/>
    <w:rsid w:val="009531AE"/>
    <w:rsid w:val="00953724"/>
    <w:rsid w:val="00953807"/>
    <w:rsid w:val="00953AA1"/>
    <w:rsid w:val="00953CF4"/>
    <w:rsid w:val="0095406C"/>
    <w:rsid w:val="009542B9"/>
    <w:rsid w:val="00954459"/>
    <w:rsid w:val="00954691"/>
    <w:rsid w:val="00954BCC"/>
    <w:rsid w:val="009555F5"/>
    <w:rsid w:val="009558A3"/>
    <w:rsid w:val="00955908"/>
    <w:rsid w:val="00955B20"/>
    <w:rsid w:val="00955C35"/>
    <w:rsid w:val="00955EF6"/>
    <w:rsid w:val="009561FA"/>
    <w:rsid w:val="009568B2"/>
    <w:rsid w:val="00957616"/>
    <w:rsid w:val="00957642"/>
    <w:rsid w:val="00957C6C"/>
    <w:rsid w:val="00960528"/>
    <w:rsid w:val="00960909"/>
    <w:rsid w:val="00960DBD"/>
    <w:rsid w:val="00960EFB"/>
    <w:rsid w:val="00961227"/>
    <w:rsid w:val="00961765"/>
    <w:rsid w:val="00961863"/>
    <w:rsid w:val="00961AF0"/>
    <w:rsid w:val="00961FCC"/>
    <w:rsid w:val="00962095"/>
    <w:rsid w:val="00962156"/>
    <w:rsid w:val="009622A3"/>
    <w:rsid w:val="00962942"/>
    <w:rsid w:val="0096333D"/>
    <w:rsid w:val="009633FF"/>
    <w:rsid w:val="00963405"/>
    <w:rsid w:val="00963791"/>
    <w:rsid w:val="0096393B"/>
    <w:rsid w:val="00963A7B"/>
    <w:rsid w:val="00964E8F"/>
    <w:rsid w:val="00964FB6"/>
    <w:rsid w:val="00965540"/>
    <w:rsid w:val="00965B66"/>
    <w:rsid w:val="00965C32"/>
    <w:rsid w:val="00965CE1"/>
    <w:rsid w:val="00965D54"/>
    <w:rsid w:val="00965E6B"/>
    <w:rsid w:val="009663D3"/>
    <w:rsid w:val="00966A6F"/>
    <w:rsid w:val="0096760A"/>
    <w:rsid w:val="00967772"/>
    <w:rsid w:val="009677E3"/>
    <w:rsid w:val="0096786C"/>
    <w:rsid w:val="009678DB"/>
    <w:rsid w:val="00970920"/>
    <w:rsid w:val="00970A96"/>
    <w:rsid w:val="00971053"/>
    <w:rsid w:val="009720C4"/>
    <w:rsid w:val="00972278"/>
    <w:rsid w:val="00972473"/>
    <w:rsid w:val="009725AE"/>
    <w:rsid w:val="009726C8"/>
    <w:rsid w:val="009729F3"/>
    <w:rsid w:val="00972EF3"/>
    <w:rsid w:val="0097324E"/>
    <w:rsid w:val="00973645"/>
    <w:rsid w:val="00973CF0"/>
    <w:rsid w:val="009744EB"/>
    <w:rsid w:val="00974D8C"/>
    <w:rsid w:val="00975021"/>
    <w:rsid w:val="0097576D"/>
    <w:rsid w:val="009760E5"/>
    <w:rsid w:val="009761CE"/>
    <w:rsid w:val="00976535"/>
    <w:rsid w:val="009768F8"/>
    <w:rsid w:val="00977DE1"/>
    <w:rsid w:val="00980023"/>
    <w:rsid w:val="00980043"/>
    <w:rsid w:val="00980888"/>
    <w:rsid w:val="00980B7C"/>
    <w:rsid w:val="00980B9A"/>
    <w:rsid w:val="009813AA"/>
    <w:rsid w:val="00981653"/>
    <w:rsid w:val="00981C40"/>
    <w:rsid w:val="00981CB8"/>
    <w:rsid w:val="00981D33"/>
    <w:rsid w:val="0098268D"/>
    <w:rsid w:val="00982B6F"/>
    <w:rsid w:val="00982EA3"/>
    <w:rsid w:val="009831E5"/>
    <w:rsid w:val="0098341F"/>
    <w:rsid w:val="009835F7"/>
    <w:rsid w:val="009839B2"/>
    <w:rsid w:val="00983D64"/>
    <w:rsid w:val="00983DF2"/>
    <w:rsid w:val="009840BE"/>
    <w:rsid w:val="00984548"/>
    <w:rsid w:val="009845B2"/>
    <w:rsid w:val="00984F82"/>
    <w:rsid w:val="0098518B"/>
    <w:rsid w:val="00985203"/>
    <w:rsid w:val="00985434"/>
    <w:rsid w:val="00985769"/>
    <w:rsid w:val="009860D8"/>
    <w:rsid w:val="00986149"/>
    <w:rsid w:val="00986243"/>
    <w:rsid w:val="00986C47"/>
    <w:rsid w:val="00986FDD"/>
    <w:rsid w:val="009875BC"/>
    <w:rsid w:val="00987AB6"/>
    <w:rsid w:val="00987DC1"/>
    <w:rsid w:val="00987FC0"/>
    <w:rsid w:val="00990171"/>
    <w:rsid w:val="00990805"/>
    <w:rsid w:val="00990C6B"/>
    <w:rsid w:val="00990DE3"/>
    <w:rsid w:val="009914E2"/>
    <w:rsid w:val="009916DB"/>
    <w:rsid w:val="00991A49"/>
    <w:rsid w:val="00992B10"/>
    <w:rsid w:val="00993332"/>
    <w:rsid w:val="009933DF"/>
    <w:rsid w:val="009936A5"/>
    <w:rsid w:val="00993943"/>
    <w:rsid w:val="00993A47"/>
    <w:rsid w:val="00993F2B"/>
    <w:rsid w:val="009941D0"/>
    <w:rsid w:val="00994297"/>
    <w:rsid w:val="00994772"/>
    <w:rsid w:val="00994A18"/>
    <w:rsid w:val="00994AD4"/>
    <w:rsid w:val="00995039"/>
    <w:rsid w:val="00995443"/>
    <w:rsid w:val="009956D3"/>
    <w:rsid w:val="00996072"/>
    <w:rsid w:val="00996659"/>
    <w:rsid w:val="00996912"/>
    <w:rsid w:val="00996F73"/>
    <w:rsid w:val="00997030"/>
    <w:rsid w:val="00997721"/>
    <w:rsid w:val="00997D3E"/>
    <w:rsid w:val="009A0193"/>
    <w:rsid w:val="009A04FF"/>
    <w:rsid w:val="009A050C"/>
    <w:rsid w:val="009A0610"/>
    <w:rsid w:val="009A145A"/>
    <w:rsid w:val="009A19A1"/>
    <w:rsid w:val="009A1CA2"/>
    <w:rsid w:val="009A1D9D"/>
    <w:rsid w:val="009A24B5"/>
    <w:rsid w:val="009A3244"/>
    <w:rsid w:val="009A371C"/>
    <w:rsid w:val="009A3949"/>
    <w:rsid w:val="009A3A31"/>
    <w:rsid w:val="009A3F14"/>
    <w:rsid w:val="009A4E01"/>
    <w:rsid w:val="009A4EB4"/>
    <w:rsid w:val="009A52BB"/>
    <w:rsid w:val="009A5575"/>
    <w:rsid w:val="009A558F"/>
    <w:rsid w:val="009A55A1"/>
    <w:rsid w:val="009A5CDB"/>
    <w:rsid w:val="009A60ED"/>
    <w:rsid w:val="009A6A27"/>
    <w:rsid w:val="009A6D70"/>
    <w:rsid w:val="009A6E4C"/>
    <w:rsid w:val="009A7117"/>
    <w:rsid w:val="009A72D3"/>
    <w:rsid w:val="009A756F"/>
    <w:rsid w:val="009A783B"/>
    <w:rsid w:val="009A7856"/>
    <w:rsid w:val="009A7DB9"/>
    <w:rsid w:val="009A7E35"/>
    <w:rsid w:val="009B00FB"/>
    <w:rsid w:val="009B03CC"/>
    <w:rsid w:val="009B03FB"/>
    <w:rsid w:val="009B0483"/>
    <w:rsid w:val="009B04CD"/>
    <w:rsid w:val="009B0664"/>
    <w:rsid w:val="009B0E5E"/>
    <w:rsid w:val="009B1009"/>
    <w:rsid w:val="009B1856"/>
    <w:rsid w:val="009B19DB"/>
    <w:rsid w:val="009B1C1B"/>
    <w:rsid w:val="009B246E"/>
    <w:rsid w:val="009B25CB"/>
    <w:rsid w:val="009B29AE"/>
    <w:rsid w:val="009B2A22"/>
    <w:rsid w:val="009B2D15"/>
    <w:rsid w:val="009B30B7"/>
    <w:rsid w:val="009B30B8"/>
    <w:rsid w:val="009B31D5"/>
    <w:rsid w:val="009B3695"/>
    <w:rsid w:val="009B4273"/>
    <w:rsid w:val="009B48F7"/>
    <w:rsid w:val="009B5728"/>
    <w:rsid w:val="009B5C7E"/>
    <w:rsid w:val="009B5D57"/>
    <w:rsid w:val="009B60A6"/>
    <w:rsid w:val="009B631A"/>
    <w:rsid w:val="009B65C3"/>
    <w:rsid w:val="009B664A"/>
    <w:rsid w:val="009B6757"/>
    <w:rsid w:val="009B69F7"/>
    <w:rsid w:val="009B7201"/>
    <w:rsid w:val="009B74B4"/>
    <w:rsid w:val="009B7627"/>
    <w:rsid w:val="009B768A"/>
    <w:rsid w:val="009B77AD"/>
    <w:rsid w:val="009C0450"/>
    <w:rsid w:val="009C0589"/>
    <w:rsid w:val="009C0BBF"/>
    <w:rsid w:val="009C0D20"/>
    <w:rsid w:val="009C0F16"/>
    <w:rsid w:val="009C0F69"/>
    <w:rsid w:val="009C117D"/>
    <w:rsid w:val="009C16D8"/>
    <w:rsid w:val="009C16DF"/>
    <w:rsid w:val="009C196C"/>
    <w:rsid w:val="009C1A34"/>
    <w:rsid w:val="009C1A6E"/>
    <w:rsid w:val="009C1A78"/>
    <w:rsid w:val="009C1A92"/>
    <w:rsid w:val="009C1C1F"/>
    <w:rsid w:val="009C1FB1"/>
    <w:rsid w:val="009C24DB"/>
    <w:rsid w:val="009C25D9"/>
    <w:rsid w:val="009C2623"/>
    <w:rsid w:val="009C2698"/>
    <w:rsid w:val="009C27BD"/>
    <w:rsid w:val="009C2FCA"/>
    <w:rsid w:val="009C304B"/>
    <w:rsid w:val="009C330D"/>
    <w:rsid w:val="009C367E"/>
    <w:rsid w:val="009C3862"/>
    <w:rsid w:val="009C3B58"/>
    <w:rsid w:val="009C44E7"/>
    <w:rsid w:val="009C4B07"/>
    <w:rsid w:val="009C513A"/>
    <w:rsid w:val="009C5368"/>
    <w:rsid w:val="009C695C"/>
    <w:rsid w:val="009C6B25"/>
    <w:rsid w:val="009C6E0A"/>
    <w:rsid w:val="009C7674"/>
    <w:rsid w:val="009C76EA"/>
    <w:rsid w:val="009C7842"/>
    <w:rsid w:val="009C7C3D"/>
    <w:rsid w:val="009D007A"/>
    <w:rsid w:val="009D08DA"/>
    <w:rsid w:val="009D11F3"/>
    <w:rsid w:val="009D1B39"/>
    <w:rsid w:val="009D1CAD"/>
    <w:rsid w:val="009D1DA0"/>
    <w:rsid w:val="009D1F81"/>
    <w:rsid w:val="009D2067"/>
    <w:rsid w:val="009D206F"/>
    <w:rsid w:val="009D21D3"/>
    <w:rsid w:val="009D241D"/>
    <w:rsid w:val="009D2494"/>
    <w:rsid w:val="009D2B78"/>
    <w:rsid w:val="009D2BD1"/>
    <w:rsid w:val="009D2C2C"/>
    <w:rsid w:val="009D2DB9"/>
    <w:rsid w:val="009D335D"/>
    <w:rsid w:val="009D389F"/>
    <w:rsid w:val="009D3ACC"/>
    <w:rsid w:val="009D3B4E"/>
    <w:rsid w:val="009D406E"/>
    <w:rsid w:val="009D43AD"/>
    <w:rsid w:val="009D455E"/>
    <w:rsid w:val="009D4B12"/>
    <w:rsid w:val="009D504C"/>
    <w:rsid w:val="009D53B0"/>
    <w:rsid w:val="009D5F32"/>
    <w:rsid w:val="009D6308"/>
    <w:rsid w:val="009D67DB"/>
    <w:rsid w:val="009D70F3"/>
    <w:rsid w:val="009D7390"/>
    <w:rsid w:val="009D76A6"/>
    <w:rsid w:val="009D770B"/>
    <w:rsid w:val="009D7716"/>
    <w:rsid w:val="009D7A2C"/>
    <w:rsid w:val="009D7F16"/>
    <w:rsid w:val="009D7FBF"/>
    <w:rsid w:val="009E03FA"/>
    <w:rsid w:val="009E0906"/>
    <w:rsid w:val="009E0F66"/>
    <w:rsid w:val="009E138D"/>
    <w:rsid w:val="009E1565"/>
    <w:rsid w:val="009E17BF"/>
    <w:rsid w:val="009E17F4"/>
    <w:rsid w:val="009E1951"/>
    <w:rsid w:val="009E1AD8"/>
    <w:rsid w:val="009E1B8D"/>
    <w:rsid w:val="009E27A7"/>
    <w:rsid w:val="009E2E0A"/>
    <w:rsid w:val="009E2ECC"/>
    <w:rsid w:val="009E2ED8"/>
    <w:rsid w:val="009E3316"/>
    <w:rsid w:val="009E3471"/>
    <w:rsid w:val="009E3472"/>
    <w:rsid w:val="009E3C24"/>
    <w:rsid w:val="009E3CB6"/>
    <w:rsid w:val="009E3EBF"/>
    <w:rsid w:val="009E45FE"/>
    <w:rsid w:val="009E474E"/>
    <w:rsid w:val="009E4D0E"/>
    <w:rsid w:val="009E5198"/>
    <w:rsid w:val="009E59B0"/>
    <w:rsid w:val="009E5A1C"/>
    <w:rsid w:val="009E5A30"/>
    <w:rsid w:val="009E7AE8"/>
    <w:rsid w:val="009F04E2"/>
    <w:rsid w:val="009F05C7"/>
    <w:rsid w:val="009F1424"/>
    <w:rsid w:val="009F143E"/>
    <w:rsid w:val="009F18B3"/>
    <w:rsid w:val="009F2180"/>
    <w:rsid w:val="009F2462"/>
    <w:rsid w:val="009F26BF"/>
    <w:rsid w:val="009F2734"/>
    <w:rsid w:val="009F2B53"/>
    <w:rsid w:val="009F32B1"/>
    <w:rsid w:val="009F3506"/>
    <w:rsid w:val="009F4581"/>
    <w:rsid w:val="009F4789"/>
    <w:rsid w:val="009F4DCB"/>
    <w:rsid w:val="009F53D1"/>
    <w:rsid w:val="009F565B"/>
    <w:rsid w:val="009F5D8E"/>
    <w:rsid w:val="009F6214"/>
    <w:rsid w:val="009F6627"/>
    <w:rsid w:val="009F6DD2"/>
    <w:rsid w:val="009F740E"/>
    <w:rsid w:val="009F7445"/>
    <w:rsid w:val="009F74AC"/>
    <w:rsid w:val="009F7649"/>
    <w:rsid w:val="009F77B9"/>
    <w:rsid w:val="009F7DEB"/>
    <w:rsid w:val="00A003C9"/>
    <w:rsid w:val="00A00441"/>
    <w:rsid w:val="00A00BAD"/>
    <w:rsid w:val="00A00D87"/>
    <w:rsid w:val="00A01098"/>
    <w:rsid w:val="00A0121B"/>
    <w:rsid w:val="00A015F9"/>
    <w:rsid w:val="00A021DB"/>
    <w:rsid w:val="00A02AD8"/>
    <w:rsid w:val="00A03253"/>
    <w:rsid w:val="00A03702"/>
    <w:rsid w:val="00A03B50"/>
    <w:rsid w:val="00A043D3"/>
    <w:rsid w:val="00A046D1"/>
    <w:rsid w:val="00A0475E"/>
    <w:rsid w:val="00A047D2"/>
    <w:rsid w:val="00A04FD2"/>
    <w:rsid w:val="00A05184"/>
    <w:rsid w:val="00A051FE"/>
    <w:rsid w:val="00A052B1"/>
    <w:rsid w:val="00A05908"/>
    <w:rsid w:val="00A05DAA"/>
    <w:rsid w:val="00A06196"/>
    <w:rsid w:val="00A06949"/>
    <w:rsid w:val="00A06D3F"/>
    <w:rsid w:val="00A06F1B"/>
    <w:rsid w:val="00A0776D"/>
    <w:rsid w:val="00A07877"/>
    <w:rsid w:val="00A07F55"/>
    <w:rsid w:val="00A102C9"/>
    <w:rsid w:val="00A10411"/>
    <w:rsid w:val="00A10574"/>
    <w:rsid w:val="00A105D5"/>
    <w:rsid w:val="00A1155F"/>
    <w:rsid w:val="00A11C76"/>
    <w:rsid w:val="00A1218F"/>
    <w:rsid w:val="00A122BD"/>
    <w:rsid w:val="00A12419"/>
    <w:rsid w:val="00A12717"/>
    <w:rsid w:val="00A12C4A"/>
    <w:rsid w:val="00A12C99"/>
    <w:rsid w:val="00A12E1C"/>
    <w:rsid w:val="00A12E5F"/>
    <w:rsid w:val="00A12F1A"/>
    <w:rsid w:val="00A132BE"/>
    <w:rsid w:val="00A138D5"/>
    <w:rsid w:val="00A13D0F"/>
    <w:rsid w:val="00A14185"/>
    <w:rsid w:val="00A147B8"/>
    <w:rsid w:val="00A149B9"/>
    <w:rsid w:val="00A14EA6"/>
    <w:rsid w:val="00A15407"/>
    <w:rsid w:val="00A156AE"/>
    <w:rsid w:val="00A15A12"/>
    <w:rsid w:val="00A15C3A"/>
    <w:rsid w:val="00A15D24"/>
    <w:rsid w:val="00A1600C"/>
    <w:rsid w:val="00A1617A"/>
    <w:rsid w:val="00A163CA"/>
    <w:rsid w:val="00A166D5"/>
    <w:rsid w:val="00A16BE2"/>
    <w:rsid w:val="00A16C83"/>
    <w:rsid w:val="00A17AA8"/>
    <w:rsid w:val="00A17C4E"/>
    <w:rsid w:val="00A17D6D"/>
    <w:rsid w:val="00A21205"/>
    <w:rsid w:val="00A212F6"/>
    <w:rsid w:val="00A214DA"/>
    <w:rsid w:val="00A2177E"/>
    <w:rsid w:val="00A224C4"/>
    <w:rsid w:val="00A22757"/>
    <w:rsid w:val="00A2284F"/>
    <w:rsid w:val="00A22A09"/>
    <w:rsid w:val="00A22B6D"/>
    <w:rsid w:val="00A22C41"/>
    <w:rsid w:val="00A23233"/>
    <w:rsid w:val="00A232D1"/>
    <w:rsid w:val="00A23510"/>
    <w:rsid w:val="00A2372C"/>
    <w:rsid w:val="00A242BB"/>
    <w:rsid w:val="00A25808"/>
    <w:rsid w:val="00A25ACE"/>
    <w:rsid w:val="00A2643F"/>
    <w:rsid w:val="00A26B19"/>
    <w:rsid w:val="00A26D60"/>
    <w:rsid w:val="00A26E53"/>
    <w:rsid w:val="00A27126"/>
    <w:rsid w:val="00A277CE"/>
    <w:rsid w:val="00A27EA2"/>
    <w:rsid w:val="00A30263"/>
    <w:rsid w:val="00A306BC"/>
    <w:rsid w:val="00A3102D"/>
    <w:rsid w:val="00A31329"/>
    <w:rsid w:val="00A3164D"/>
    <w:rsid w:val="00A316B9"/>
    <w:rsid w:val="00A31935"/>
    <w:rsid w:val="00A31D6B"/>
    <w:rsid w:val="00A33779"/>
    <w:rsid w:val="00A33D74"/>
    <w:rsid w:val="00A34309"/>
    <w:rsid w:val="00A34A04"/>
    <w:rsid w:val="00A34F4D"/>
    <w:rsid w:val="00A35681"/>
    <w:rsid w:val="00A356E5"/>
    <w:rsid w:val="00A359EB"/>
    <w:rsid w:val="00A35C2A"/>
    <w:rsid w:val="00A35DAF"/>
    <w:rsid w:val="00A35E2C"/>
    <w:rsid w:val="00A362A4"/>
    <w:rsid w:val="00A36881"/>
    <w:rsid w:val="00A36A7B"/>
    <w:rsid w:val="00A37071"/>
    <w:rsid w:val="00A37179"/>
    <w:rsid w:val="00A375F2"/>
    <w:rsid w:val="00A37605"/>
    <w:rsid w:val="00A3787E"/>
    <w:rsid w:val="00A4007F"/>
    <w:rsid w:val="00A4052A"/>
    <w:rsid w:val="00A4097D"/>
    <w:rsid w:val="00A40D88"/>
    <w:rsid w:val="00A40EFB"/>
    <w:rsid w:val="00A41065"/>
    <w:rsid w:val="00A41C51"/>
    <w:rsid w:val="00A41C78"/>
    <w:rsid w:val="00A41E42"/>
    <w:rsid w:val="00A42297"/>
    <w:rsid w:val="00A4234D"/>
    <w:rsid w:val="00A4237D"/>
    <w:rsid w:val="00A42539"/>
    <w:rsid w:val="00A42969"/>
    <w:rsid w:val="00A43778"/>
    <w:rsid w:val="00A43B27"/>
    <w:rsid w:val="00A43BA9"/>
    <w:rsid w:val="00A447B0"/>
    <w:rsid w:val="00A44D64"/>
    <w:rsid w:val="00A4503F"/>
    <w:rsid w:val="00A45175"/>
    <w:rsid w:val="00A45591"/>
    <w:rsid w:val="00A455A3"/>
    <w:rsid w:val="00A45EA5"/>
    <w:rsid w:val="00A46746"/>
    <w:rsid w:val="00A468C9"/>
    <w:rsid w:val="00A469CC"/>
    <w:rsid w:val="00A46D83"/>
    <w:rsid w:val="00A46E3F"/>
    <w:rsid w:val="00A4706B"/>
    <w:rsid w:val="00A4729A"/>
    <w:rsid w:val="00A474A5"/>
    <w:rsid w:val="00A47BBA"/>
    <w:rsid w:val="00A47EBF"/>
    <w:rsid w:val="00A50248"/>
    <w:rsid w:val="00A506CD"/>
    <w:rsid w:val="00A508F6"/>
    <w:rsid w:val="00A50AF3"/>
    <w:rsid w:val="00A50DA7"/>
    <w:rsid w:val="00A50E51"/>
    <w:rsid w:val="00A51174"/>
    <w:rsid w:val="00A51980"/>
    <w:rsid w:val="00A519FC"/>
    <w:rsid w:val="00A52076"/>
    <w:rsid w:val="00A5282D"/>
    <w:rsid w:val="00A52915"/>
    <w:rsid w:val="00A52F20"/>
    <w:rsid w:val="00A53602"/>
    <w:rsid w:val="00A53612"/>
    <w:rsid w:val="00A53C13"/>
    <w:rsid w:val="00A54D1B"/>
    <w:rsid w:val="00A557B5"/>
    <w:rsid w:val="00A557EF"/>
    <w:rsid w:val="00A558B7"/>
    <w:rsid w:val="00A558BE"/>
    <w:rsid w:val="00A55979"/>
    <w:rsid w:val="00A55B18"/>
    <w:rsid w:val="00A55DE8"/>
    <w:rsid w:val="00A5649E"/>
    <w:rsid w:val="00A56849"/>
    <w:rsid w:val="00A56B54"/>
    <w:rsid w:val="00A56F0C"/>
    <w:rsid w:val="00A56F1F"/>
    <w:rsid w:val="00A56F4C"/>
    <w:rsid w:val="00A57104"/>
    <w:rsid w:val="00A5768C"/>
    <w:rsid w:val="00A5789C"/>
    <w:rsid w:val="00A60018"/>
    <w:rsid w:val="00A6072D"/>
    <w:rsid w:val="00A60CCE"/>
    <w:rsid w:val="00A6117B"/>
    <w:rsid w:val="00A612C5"/>
    <w:rsid w:val="00A62197"/>
    <w:rsid w:val="00A62830"/>
    <w:rsid w:val="00A628EE"/>
    <w:rsid w:val="00A62E15"/>
    <w:rsid w:val="00A62F6B"/>
    <w:rsid w:val="00A63162"/>
    <w:rsid w:val="00A633CC"/>
    <w:rsid w:val="00A63469"/>
    <w:rsid w:val="00A638D6"/>
    <w:rsid w:val="00A64475"/>
    <w:rsid w:val="00A64559"/>
    <w:rsid w:val="00A6498F"/>
    <w:rsid w:val="00A64E33"/>
    <w:rsid w:val="00A6516C"/>
    <w:rsid w:val="00A652AF"/>
    <w:rsid w:val="00A65771"/>
    <w:rsid w:val="00A659D6"/>
    <w:rsid w:val="00A669FE"/>
    <w:rsid w:val="00A66D35"/>
    <w:rsid w:val="00A66E6A"/>
    <w:rsid w:val="00A6703C"/>
    <w:rsid w:val="00A67ACF"/>
    <w:rsid w:val="00A67E82"/>
    <w:rsid w:val="00A70017"/>
    <w:rsid w:val="00A70018"/>
    <w:rsid w:val="00A70232"/>
    <w:rsid w:val="00A70904"/>
    <w:rsid w:val="00A70AB6"/>
    <w:rsid w:val="00A70D93"/>
    <w:rsid w:val="00A70FFE"/>
    <w:rsid w:val="00A718E2"/>
    <w:rsid w:val="00A71A71"/>
    <w:rsid w:val="00A72F34"/>
    <w:rsid w:val="00A73327"/>
    <w:rsid w:val="00A73D7C"/>
    <w:rsid w:val="00A73DF2"/>
    <w:rsid w:val="00A74791"/>
    <w:rsid w:val="00A74C2E"/>
    <w:rsid w:val="00A74CDD"/>
    <w:rsid w:val="00A751DC"/>
    <w:rsid w:val="00A75782"/>
    <w:rsid w:val="00A75E0A"/>
    <w:rsid w:val="00A76093"/>
    <w:rsid w:val="00A76304"/>
    <w:rsid w:val="00A76396"/>
    <w:rsid w:val="00A764FA"/>
    <w:rsid w:val="00A76726"/>
    <w:rsid w:val="00A769E4"/>
    <w:rsid w:val="00A76CE0"/>
    <w:rsid w:val="00A771FC"/>
    <w:rsid w:val="00A773F2"/>
    <w:rsid w:val="00A77865"/>
    <w:rsid w:val="00A77B18"/>
    <w:rsid w:val="00A77CA0"/>
    <w:rsid w:val="00A80F59"/>
    <w:rsid w:val="00A81588"/>
    <w:rsid w:val="00A817C7"/>
    <w:rsid w:val="00A8264E"/>
    <w:rsid w:val="00A827E0"/>
    <w:rsid w:val="00A82971"/>
    <w:rsid w:val="00A82AAA"/>
    <w:rsid w:val="00A82ECA"/>
    <w:rsid w:val="00A82FC5"/>
    <w:rsid w:val="00A832E9"/>
    <w:rsid w:val="00A84075"/>
    <w:rsid w:val="00A84AB3"/>
    <w:rsid w:val="00A84B12"/>
    <w:rsid w:val="00A84DC2"/>
    <w:rsid w:val="00A85793"/>
    <w:rsid w:val="00A858A6"/>
    <w:rsid w:val="00A85970"/>
    <w:rsid w:val="00A859D9"/>
    <w:rsid w:val="00A85ED8"/>
    <w:rsid w:val="00A862FF"/>
    <w:rsid w:val="00A86378"/>
    <w:rsid w:val="00A8642D"/>
    <w:rsid w:val="00A86EEB"/>
    <w:rsid w:val="00A86F25"/>
    <w:rsid w:val="00A87355"/>
    <w:rsid w:val="00A87511"/>
    <w:rsid w:val="00A87EE3"/>
    <w:rsid w:val="00A905BC"/>
    <w:rsid w:val="00A90797"/>
    <w:rsid w:val="00A91061"/>
    <w:rsid w:val="00A9129B"/>
    <w:rsid w:val="00A91949"/>
    <w:rsid w:val="00A91CAD"/>
    <w:rsid w:val="00A9207D"/>
    <w:rsid w:val="00A92269"/>
    <w:rsid w:val="00A927AC"/>
    <w:rsid w:val="00A9296D"/>
    <w:rsid w:val="00A929CF"/>
    <w:rsid w:val="00A92B6B"/>
    <w:rsid w:val="00A933DB"/>
    <w:rsid w:val="00A9340D"/>
    <w:rsid w:val="00A93856"/>
    <w:rsid w:val="00A93857"/>
    <w:rsid w:val="00A93EEA"/>
    <w:rsid w:val="00A93FA1"/>
    <w:rsid w:val="00A942AD"/>
    <w:rsid w:val="00A943B6"/>
    <w:rsid w:val="00A94EA7"/>
    <w:rsid w:val="00A95015"/>
    <w:rsid w:val="00A9516B"/>
    <w:rsid w:val="00A95215"/>
    <w:rsid w:val="00A957A7"/>
    <w:rsid w:val="00A95A3A"/>
    <w:rsid w:val="00A95EAA"/>
    <w:rsid w:val="00A96160"/>
    <w:rsid w:val="00A961CF"/>
    <w:rsid w:val="00A96227"/>
    <w:rsid w:val="00A96306"/>
    <w:rsid w:val="00A963A6"/>
    <w:rsid w:val="00A964BD"/>
    <w:rsid w:val="00A96C2D"/>
    <w:rsid w:val="00A97055"/>
    <w:rsid w:val="00A97800"/>
    <w:rsid w:val="00A97931"/>
    <w:rsid w:val="00AA038B"/>
    <w:rsid w:val="00AA1022"/>
    <w:rsid w:val="00AA1450"/>
    <w:rsid w:val="00AA1ECF"/>
    <w:rsid w:val="00AA2718"/>
    <w:rsid w:val="00AA2B85"/>
    <w:rsid w:val="00AA32FC"/>
    <w:rsid w:val="00AA3468"/>
    <w:rsid w:val="00AA3A2B"/>
    <w:rsid w:val="00AA408F"/>
    <w:rsid w:val="00AA40D4"/>
    <w:rsid w:val="00AA4285"/>
    <w:rsid w:val="00AA51DF"/>
    <w:rsid w:val="00AA5466"/>
    <w:rsid w:val="00AA568A"/>
    <w:rsid w:val="00AA56F7"/>
    <w:rsid w:val="00AA6914"/>
    <w:rsid w:val="00AA6C63"/>
    <w:rsid w:val="00AA6CB6"/>
    <w:rsid w:val="00AA6E2E"/>
    <w:rsid w:val="00AA7137"/>
    <w:rsid w:val="00AA7587"/>
    <w:rsid w:val="00AA7E45"/>
    <w:rsid w:val="00AA7FCB"/>
    <w:rsid w:val="00AB05B5"/>
    <w:rsid w:val="00AB0D72"/>
    <w:rsid w:val="00AB1260"/>
    <w:rsid w:val="00AB156D"/>
    <w:rsid w:val="00AB165E"/>
    <w:rsid w:val="00AB22C8"/>
    <w:rsid w:val="00AB23F6"/>
    <w:rsid w:val="00AB2FE1"/>
    <w:rsid w:val="00AB3A94"/>
    <w:rsid w:val="00AB3C52"/>
    <w:rsid w:val="00AB3C70"/>
    <w:rsid w:val="00AB3F95"/>
    <w:rsid w:val="00AB40A9"/>
    <w:rsid w:val="00AB4185"/>
    <w:rsid w:val="00AB4783"/>
    <w:rsid w:val="00AB486B"/>
    <w:rsid w:val="00AB4B7E"/>
    <w:rsid w:val="00AB532D"/>
    <w:rsid w:val="00AB5775"/>
    <w:rsid w:val="00AB66D9"/>
    <w:rsid w:val="00AB6C94"/>
    <w:rsid w:val="00AB725D"/>
    <w:rsid w:val="00AB7427"/>
    <w:rsid w:val="00AB784B"/>
    <w:rsid w:val="00AB7AF0"/>
    <w:rsid w:val="00AC0182"/>
    <w:rsid w:val="00AC072D"/>
    <w:rsid w:val="00AC074E"/>
    <w:rsid w:val="00AC0B3D"/>
    <w:rsid w:val="00AC0B55"/>
    <w:rsid w:val="00AC0D9F"/>
    <w:rsid w:val="00AC0E72"/>
    <w:rsid w:val="00AC1134"/>
    <w:rsid w:val="00AC1235"/>
    <w:rsid w:val="00AC1390"/>
    <w:rsid w:val="00AC168B"/>
    <w:rsid w:val="00AC25A8"/>
    <w:rsid w:val="00AC28C0"/>
    <w:rsid w:val="00AC36CB"/>
    <w:rsid w:val="00AC37E4"/>
    <w:rsid w:val="00AC3BA3"/>
    <w:rsid w:val="00AC3F66"/>
    <w:rsid w:val="00AC4411"/>
    <w:rsid w:val="00AC497C"/>
    <w:rsid w:val="00AC4AD7"/>
    <w:rsid w:val="00AC4DA6"/>
    <w:rsid w:val="00AC4F18"/>
    <w:rsid w:val="00AC5436"/>
    <w:rsid w:val="00AC5715"/>
    <w:rsid w:val="00AC57AC"/>
    <w:rsid w:val="00AC5D39"/>
    <w:rsid w:val="00AC6823"/>
    <w:rsid w:val="00AC6C95"/>
    <w:rsid w:val="00AC6E1D"/>
    <w:rsid w:val="00AC718D"/>
    <w:rsid w:val="00AC720D"/>
    <w:rsid w:val="00AC7759"/>
    <w:rsid w:val="00AC797D"/>
    <w:rsid w:val="00AC7990"/>
    <w:rsid w:val="00AC7F5C"/>
    <w:rsid w:val="00AC7F70"/>
    <w:rsid w:val="00AD0178"/>
    <w:rsid w:val="00AD0641"/>
    <w:rsid w:val="00AD07EB"/>
    <w:rsid w:val="00AD095C"/>
    <w:rsid w:val="00AD0C8B"/>
    <w:rsid w:val="00AD1C85"/>
    <w:rsid w:val="00AD1DE7"/>
    <w:rsid w:val="00AD3827"/>
    <w:rsid w:val="00AD3AE6"/>
    <w:rsid w:val="00AD3BD9"/>
    <w:rsid w:val="00AD3E3F"/>
    <w:rsid w:val="00AD4192"/>
    <w:rsid w:val="00AD4208"/>
    <w:rsid w:val="00AD465A"/>
    <w:rsid w:val="00AD56AE"/>
    <w:rsid w:val="00AD61E9"/>
    <w:rsid w:val="00AD67FA"/>
    <w:rsid w:val="00AD6A95"/>
    <w:rsid w:val="00AD6C2A"/>
    <w:rsid w:val="00AD72D4"/>
    <w:rsid w:val="00AD751A"/>
    <w:rsid w:val="00AD780E"/>
    <w:rsid w:val="00AD7A5A"/>
    <w:rsid w:val="00AD7C63"/>
    <w:rsid w:val="00AE03F5"/>
    <w:rsid w:val="00AE0EF4"/>
    <w:rsid w:val="00AE0F30"/>
    <w:rsid w:val="00AE12BA"/>
    <w:rsid w:val="00AE15CD"/>
    <w:rsid w:val="00AE179C"/>
    <w:rsid w:val="00AE17E5"/>
    <w:rsid w:val="00AE195C"/>
    <w:rsid w:val="00AE1CCD"/>
    <w:rsid w:val="00AE1D59"/>
    <w:rsid w:val="00AE20CB"/>
    <w:rsid w:val="00AE2282"/>
    <w:rsid w:val="00AE28E0"/>
    <w:rsid w:val="00AE2D1D"/>
    <w:rsid w:val="00AE3115"/>
    <w:rsid w:val="00AE3216"/>
    <w:rsid w:val="00AE3AC8"/>
    <w:rsid w:val="00AE4E65"/>
    <w:rsid w:val="00AE50BD"/>
    <w:rsid w:val="00AE59ED"/>
    <w:rsid w:val="00AE5EFB"/>
    <w:rsid w:val="00AE5F43"/>
    <w:rsid w:val="00AE60EF"/>
    <w:rsid w:val="00AE64BC"/>
    <w:rsid w:val="00AE657C"/>
    <w:rsid w:val="00AE6B5D"/>
    <w:rsid w:val="00AE6B79"/>
    <w:rsid w:val="00AE74B3"/>
    <w:rsid w:val="00AE7D48"/>
    <w:rsid w:val="00AF07BB"/>
    <w:rsid w:val="00AF13F7"/>
    <w:rsid w:val="00AF1505"/>
    <w:rsid w:val="00AF187D"/>
    <w:rsid w:val="00AF1F49"/>
    <w:rsid w:val="00AF2167"/>
    <w:rsid w:val="00AF27F2"/>
    <w:rsid w:val="00AF2824"/>
    <w:rsid w:val="00AF2E1C"/>
    <w:rsid w:val="00AF30CC"/>
    <w:rsid w:val="00AF3A8B"/>
    <w:rsid w:val="00AF3B7B"/>
    <w:rsid w:val="00AF42C5"/>
    <w:rsid w:val="00AF4477"/>
    <w:rsid w:val="00AF4C0D"/>
    <w:rsid w:val="00AF4FBA"/>
    <w:rsid w:val="00AF5801"/>
    <w:rsid w:val="00AF5958"/>
    <w:rsid w:val="00AF5AE1"/>
    <w:rsid w:val="00AF5E83"/>
    <w:rsid w:val="00AF64A1"/>
    <w:rsid w:val="00AF6BE3"/>
    <w:rsid w:val="00AF714C"/>
    <w:rsid w:val="00AF72E5"/>
    <w:rsid w:val="00AF7702"/>
    <w:rsid w:val="00AF795B"/>
    <w:rsid w:val="00B0019F"/>
    <w:rsid w:val="00B001A6"/>
    <w:rsid w:val="00B001C3"/>
    <w:rsid w:val="00B001E9"/>
    <w:rsid w:val="00B00297"/>
    <w:rsid w:val="00B00771"/>
    <w:rsid w:val="00B00E54"/>
    <w:rsid w:val="00B01A8D"/>
    <w:rsid w:val="00B02749"/>
    <w:rsid w:val="00B029F2"/>
    <w:rsid w:val="00B02DA5"/>
    <w:rsid w:val="00B02F62"/>
    <w:rsid w:val="00B03040"/>
    <w:rsid w:val="00B03680"/>
    <w:rsid w:val="00B03A9E"/>
    <w:rsid w:val="00B03AF5"/>
    <w:rsid w:val="00B03CA1"/>
    <w:rsid w:val="00B03EAB"/>
    <w:rsid w:val="00B04D27"/>
    <w:rsid w:val="00B04E05"/>
    <w:rsid w:val="00B053AA"/>
    <w:rsid w:val="00B0575A"/>
    <w:rsid w:val="00B05989"/>
    <w:rsid w:val="00B05B6F"/>
    <w:rsid w:val="00B05E77"/>
    <w:rsid w:val="00B05F9D"/>
    <w:rsid w:val="00B063D6"/>
    <w:rsid w:val="00B0641C"/>
    <w:rsid w:val="00B06B8F"/>
    <w:rsid w:val="00B07330"/>
    <w:rsid w:val="00B07D50"/>
    <w:rsid w:val="00B1035B"/>
    <w:rsid w:val="00B10418"/>
    <w:rsid w:val="00B107A6"/>
    <w:rsid w:val="00B109E1"/>
    <w:rsid w:val="00B10C17"/>
    <w:rsid w:val="00B10F7D"/>
    <w:rsid w:val="00B11FF3"/>
    <w:rsid w:val="00B123BC"/>
    <w:rsid w:val="00B1275C"/>
    <w:rsid w:val="00B12BAA"/>
    <w:rsid w:val="00B13795"/>
    <w:rsid w:val="00B13BBE"/>
    <w:rsid w:val="00B13F4B"/>
    <w:rsid w:val="00B13F89"/>
    <w:rsid w:val="00B13FA5"/>
    <w:rsid w:val="00B147E8"/>
    <w:rsid w:val="00B14D58"/>
    <w:rsid w:val="00B159D1"/>
    <w:rsid w:val="00B15D70"/>
    <w:rsid w:val="00B1649F"/>
    <w:rsid w:val="00B16647"/>
    <w:rsid w:val="00B1696A"/>
    <w:rsid w:val="00B16988"/>
    <w:rsid w:val="00B16BE0"/>
    <w:rsid w:val="00B16CEE"/>
    <w:rsid w:val="00B170F0"/>
    <w:rsid w:val="00B1745B"/>
    <w:rsid w:val="00B17DA6"/>
    <w:rsid w:val="00B20003"/>
    <w:rsid w:val="00B2001D"/>
    <w:rsid w:val="00B21014"/>
    <w:rsid w:val="00B218E7"/>
    <w:rsid w:val="00B22466"/>
    <w:rsid w:val="00B22482"/>
    <w:rsid w:val="00B225D5"/>
    <w:rsid w:val="00B22D19"/>
    <w:rsid w:val="00B22DA6"/>
    <w:rsid w:val="00B22F37"/>
    <w:rsid w:val="00B22FC4"/>
    <w:rsid w:val="00B23002"/>
    <w:rsid w:val="00B233A3"/>
    <w:rsid w:val="00B23549"/>
    <w:rsid w:val="00B23642"/>
    <w:rsid w:val="00B23A6D"/>
    <w:rsid w:val="00B23A77"/>
    <w:rsid w:val="00B23C7D"/>
    <w:rsid w:val="00B23CFF"/>
    <w:rsid w:val="00B23E75"/>
    <w:rsid w:val="00B2467D"/>
    <w:rsid w:val="00B24969"/>
    <w:rsid w:val="00B2560E"/>
    <w:rsid w:val="00B25765"/>
    <w:rsid w:val="00B26291"/>
    <w:rsid w:val="00B26ACE"/>
    <w:rsid w:val="00B26C12"/>
    <w:rsid w:val="00B2716E"/>
    <w:rsid w:val="00B279E8"/>
    <w:rsid w:val="00B27BA5"/>
    <w:rsid w:val="00B27CDB"/>
    <w:rsid w:val="00B27E62"/>
    <w:rsid w:val="00B30D32"/>
    <w:rsid w:val="00B30FAC"/>
    <w:rsid w:val="00B31398"/>
    <w:rsid w:val="00B313A9"/>
    <w:rsid w:val="00B3202A"/>
    <w:rsid w:val="00B32CF6"/>
    <w:rsid w:val="00B330D9"/>
    <w:rsid w:val="00B33141"/>
    <w:rsid w:val="00B33412"/>
    <w:rsid w:val="00B334AF"/>
    <w:rsid w:val="00B342B7"/>
    <w:rsid w:val="00B344E8"/>
    <w:rsid w:val="00B34ABD"/>
    <w:rsid w:val="00B35FF6"/>
    <w:rsid w:val="00B3673E"/>
    <w:rsid w:val="00B36947"/>
    <w:rsid w:val="00B36C04"/>
    <w:rsid w:val="00B37A30"/>
    <w:rsid w:val="00B37DCF"/>
    <w:rsid w:val="00B37E4B"/>
    <w:rsid w:val="00B401B7"/>
    <w:rsid w:val="00B40542"/>
    <w:rsid w:val="00B40A66"/>
    <w:rsid w:val="00B40B18"/>
    <w:rsid w:val="00B40E9E"/>
    <w:rsid w:val="00B40EEF"/>
    <w:rsid w:val="00B4169C"/>
    <w:rsid w:val="00B41F1F"/>
    <w:rsid w:val="00B4236B"/>
    <w:rsid w:val="00B426DC"/>
    <w:rsid w:val="00B42B35"/>
    <w:rsid w:val="00B43541"/>
    <w:rsid w:val="00B43568"/>
    <w:rsid w:val="00B43584"/>
    <w:rsid w:val="00B438C7"/>
    <w:rsid w:val="00B4412F"/>
    <w:rsid w:val="00B44411"/>
    <w:rsid w:val="00B44E43"/>
    <w:rsid w:val="00B44E71"/>
    <w:rsid w:val="00B45119"/>
    <w:rsid w:val="00B455DE"/>
    <w:rsid w:val="00B458BB"/>
    <w:rsid w:val="00B4592C"/>
    <w:rsid w:val="00B45D3A"/>
    <w:rsid w:val="00B466E7"/>
    <w:rsid w:val="00B46748"/>
    <w:rsid w:val="00B468DB"/>
    <w:rsid w:val="00B47020"/>
    <w:rsid w:val="00B47039"/>
    <w:rsid w:val="00B476EE"/>
    <w:rsid w:val="00B47982"/>
    <w:rsid w:val="00B47F1A"/>
    <w:rsid w:val="00B500AD"/>
    <w:rsid w:val="00B50390"/>
    <w:rsid w:val="00B509C0"/>
    <w:rsid w:val="00B50C6F"/>
    <w:rsid w:val="00B5240C"/>
    <w:rsid w:val="00B52713"/>
    <w:rsid w:val="00B5362C"/>
    <w:rsid w:val="00B53B62"/>
    <w:rsid w:val="00B54A12"/>
    <w:rsid w:val="00B54A3C"/>
    <w:rsid w:val="00B54C7C"/>
    <w:rsid w:val="00B54EEE"/>
    <w:rsid w:val="00B55067"/>
    <w:rsid w:val="00B55444"/>
    <w:rsid w:val="00B55580"/>
    <w:rsid w:val="00B5568C"/>
    <w:rsid w:val="00B556C0"/>
    <w:rsid w:val="00B5579B"/>
    <w:rsid w:val="00B558EE"/>
    <w:rsid w:val="00B55C59"/>
    <w:rsid w:val="00B5619E"/>
    <w:rsid w:val="00B561D1"/>
    <w:rsid w:val="00B56D0B"/>
    <w:rsid w:val="00B573B4"/>
    <w:rsid w:val="00B57605"/>
    <w:rsid w:val="00B57DD4"/>
    <w:rsid w:val="00B60644"/>
    <w:rsid w:val="00B60E39"/>
    <w:rsid w:val="00B61253"/>
    <w:rsid w:val="00B621B0"/>
    <w:rsid w:val="00B62518"/>
    <w:rsid w:val="00B625D5"/>
    <w:rsid w:val="00B628CD"/>
    <w:rsid w:val="00B62BC5"/>
    <w:rsid w:val="00B6446A"/>
    <w:rsid w:val="00B648CC"/>
    <w:rsid w:val="00B64C75"/>
    <w:rsid w:val="00B65687"/>
    <w:rsid w:val="00B65757"/>
    <w:rsid w:val="00B65AA7"/>
    <w:rsid w:val="00B664D1"/>
    <w:rsid w:val="00B66556"/>
    <w:rsid w:val="00B66E41"/>
    <w:rsid w:val="00B67166"/>
    <w:rsid w:val="00B67750"/>
    <w:rsid w:val="00B6797B"/>
    <w:rsid w:val="00B67E27"/>
    <w:rsid w:val="00B67F3E"/>
    <w:rsid w:val="00B706DA"/>
    <w:rsid w:val="00B707B0"/>
    <w:rsid w:val="00B70830"/>
    <w:rsid w:val="00B70C08"/>
    <w:rsid w:val="00B70D44"/>
    <w:rsid w:val="00B70F89"/>
    <w:rsid w:val="00B715BC"/>
    <w:rsid w:val="00B7190D"/>
    <w:rsid w:val="00B72084"/>
    <w:rsid w:val="00B72132"/>
    <w:rsid w:val="00B723ED"/>
    <w:rsid w:val="00B72550"/>
    <w:rsid w:val="00B726DE"/>
    <w:rsid w:val="00B729D6"/>
    <w:rsid w:val="00B7311B"/>
    <w:rsid w:val="00B73165"/>
    <w:rsid w:val="00B73BF3"/>
    <w:rsid w:val="00B73C95"/>
    <w:rsid w:val="00B73D10"/>
    <w:rsid w:val="00B74029"/>
    <w:rsid w:val="00B742A0"/>
    <w:rsid w:val="00B756A5"/>
    <w:rsid w:val="00B759BA"/>
    <w:rsid w:val="00B75BB9"/>
    <w:rsid w:val="00B76264"/>
    <w:rsid w:val="00B77CFB"/>
    <w:rsid w:val="00B77DB9"/>
    <w:rsid w:val="00B8071F"/>
    <w:rsid w:val="00B807A7"/>
    <w:rsid w:val="00B808CD"/>
    <w:rsid w:val="00B80CBE"/>
    <w:rsid w:val="00B81ED4"/>
    <w:rsid w:val="00B82297"/>
    <w:rsid w:val="00B822EA"/>
    <w:rsid w:val="00B8264F"/>
    <w:rsid w:val="00B826E0"/>
    <w:rsid w:val="00B82701"/>
    <w:rsid w:val="00B8305C"/>
    <w:rsid w:val="00B83B35"/>
    <w:rsid w:val="00B8421B"/>
    <w:rsid w:val="00B844F4"/>
    <w:rsid w:val="00B85084"/>
    <w:rsid w:val="00B8550B"/>
    <w:rsid w:val="00B857CC"/>
    <w:rsid w:val="00B8588B"/>
    <w:rsid w:val="00B85D54"/>
    <w:rsid w:val="00B862B2"/>
    <w:rsid w:val="00B8676A"/>
    <w:rsid w:val="00B86B77"/>
    <w:rsid w:val="00B87160"/>
    <w:rsid w:val="00B877A1"/>
    <w:rsid w:val="00B9037C"/>
    <w:rsid w:val="00B906E0"/>
    <w:rsid w:val="00B90FBA"/>
    <w:rsid w:val="00B912BC"/>
    <w:rsid w:val="00B91CE0"/>
    <w:rsid w:val="00B925D5"/>
    <w:rsid w:val="00B92BBC"/>
    <w:rsid w:val="00B9303E"/>
    <w:rsid w:val="00B93062"/>
    <w:rsid w:val="00B932BF"/>
    <w:rsid w:val="00B93396"/>
    <w:rsid w:val="00B93651"/>
    <w:rsid w:val="00B937FD"/>
    <w:rsid w:val="00B93A01"/>
    <w:rsid w:val="00B93AD9"/>
    <w:rsid w:val="00B93F1B"/>
    <w:rsid w:val="00B941AD"/>
    <w:rsid w:val="00B941F4"/>
    <w:rsid w:val="00B94D63"/>
    <w:rsid w:val="00B94D7C"/>
    <w:rsid w:val="00B952C4"/>
    <w:rsid w:val="00B9539F"/>
    <w:rsid w:val="00B95506"/>
    <w:rsid w:val="00B95913"/>
    <w:rsid w:val="00B96030"/>
    <w:rsid w:val="00B963F2"/>
    <w:rsid w:val="00B965C2"/>
    <w:rsid w:val="00B96B0A"/>
    <w:rsid w:val="00B96C57"/>
    <w:rsid w:val="00B96D6C"/>
    <w:rsid w:val="00B970FE"/>
    <w:rsid w:val="00B972A6"/>
    <w:rsid w:val="00B97571"/>
    <w:rsid w:val="00B975C7"/>
    <w:rsid w:val="00B97977"/>
    <w:rsid w:val="00B97CB7"/>
    <w:rsid w:val="00BA05D7"/>
    <w:rsid w:val="00BA07E4"/>
    <w:rsid w:val="00BA10E3"/>
    <w:rsid w:val="00BA12C2"/>
    <w:rsid w:val="00BA16D1"/>
    <w:rsid w:val="00BA23B1"/>
    <w:rsid w:val="00BA2DD0"/>
    <w:rsid w:val="00BA2E2F"/>
    <w:rsid w:val="00BA3758"/>
    <w:rsid w:val="00BA3A65"/>
    <w:rsid w:val="00BA3D9C"/>
    <w:rsid w:val="00BA40A3"/>
    <w:rsid w:val="00BA40DF"/>
    <w:rsid w:val="00BA43B4"/>
    <w:rsid w:val="00BA4EF1"/>
    <w:rsid w:val="00BA504B"/>
    <w:rsid w:val="00BA52E1"/>
    <w:rsid w:val="00BA5DCF"/>
    <w:rsid w:val="00BA6259"/>
    <w:rsid w:val="00BA62D9"/>
    <w:rsid w:val="00BA6A7B"/>
    <w:rsid w:val="00BA6CC8"/>
    <w:rsid w:val="00BA7851"/>
    <w:rsid w:val="00BA7A7D"/>
    <w:rsid w:val="00BA7AE4"/>
    <w:rsid w:val="00BA7BE2"/>
    <w:rsid w:val="00BA7CC4"/>
    <w:rsid w:val="00BB0306"/>
    <w:rsid w:val="00BB0550"/>
    <w:rsid w:val="00BB06BF"/>
    <w:rsid w:val="00BB0AEB"/>
    <w:rsid w:val="00BB0B09"/>
    <w:rsid w:val="00BB0B54"/>
    <w:rsid w:val="00BB0D8F"/>
    <w:rsid w:val="00BB13C3"/>
    <w:rsid w:val="00BB1668"/>
    <w:rsid w:val="00BB1B66"/>
    <w:rsid w:val="00BB1BC6"/>
    <w:rsid w:val="00BB1D8E"/>
    <w:rsid w:val="00BB2990"/>
    <w:rsid w:val="00BB330A"/>
    <w:rsid w:val="00BB3C1A"/>
    <w:rsid w:val="00BB3F1B"/>
    <w:rsid w:val="00BB4100"/>
    <w:rsid w:val="00BB43EA"/>
    <w:rsid w:val="00BB4506"/>
    <w:rsid w:val="00BB48AC"/>
    <w:rsid w:val="00BB4AA5"/>
    <w:rsid w:val="00BB4BBA"/>
    <w:rsid w:val="00BB5A91"/>
    <w:rsid w:val="00BB5B06"/>
    <w:rsid w:val="00BB5C62"/>
    <w:rsid w:val="00BB5F5D"/>
    <w:rsid w:val="00BB640F"/>
    <w:rsid w:val="00BB6A61"/>
    <w:rsid w:val="00BB6BB5"/>
    <w:rsid w:val="00BB72E8"/>
    <w:rsid w:val="00BB7408"/>
    <w:rsid w:val="00BB7850"/>
    <w:rsid w:val="00BB7FD6"/>
    <w:rsid w:val="00BC02C5"/>
    <w:rsid w:val="00BC0986"/>
    <w:rsid w:val="00BC0B97"/>
    <w:rsid w:val="00BC0C2D"/>
    <w:rsid w:val="00BC1324"/>
    <w:rsid w:val="00BC1D7C"/>
    <w:rsid w:val="00BC1DF8"/>
    <w:rsid w:val="00BC2487"/>
    <w:rsid w:val="00BC2771"/>
    <w:rsid w:val="00BC2E1B"/>
    <w:rsid w:val="00BC3220"/>
    <w:rsid w:val="00BC3BE8"/>
    <w:rsid w:val="00BC3D71"/>
    <w:rsid w:val="00BC42E7"/>
    <w:rsid w:val="00BC5020"/>
    <w:rsid w:val="00BC568D"/>
    <w:rsid w:val="00BC6C6B"/>
    <w:rsid w:val="00BC6E80"/>
    <w:rsid w:val="00BC6F3F"/>
    <w:rsid w:val="00BC70DD"/>
    <w:rsid w:val="00BC7356"/>
    <w:rsid w:val="00BC7770"/>
    <w:rsid w:val="00BC7D97"/>
    <w:rsid w:val="00BC7E43"/>
    <w:rsid w:val="00BC7EA1"/>
    <w:rsid w:val="00BC7F99"/>
    <w:rsid w:val="00BD0B10"/>
    <w:rsid w:val="00BD0B20"/>
    <w:rsid w:val="00BD133F"/>
    <w:rsid w:val="00BD15FA"/>
    <w:rsid w:val="00BD1710"/>
    <w:rsid w:val="00BD1861"/>
    <w:rsid w:val="00BD1C90"/>
    <w:rsid w:val="00BD20DE"/>
    <w:rsid w:val="00BD21FA"/>
    <w:rsid w:val="00BD2257"/>
    <w:rsid w:val="00BD22D3"/>
    <w:rsid w:val="00BD274F"/>
    <w:rsid w:val="00BD332F"/>
    <w:rsid w:val="00BD351F"/>
    <w:rsid w:val="00BD3DD2"/>
    <w:rsid w:val="00BD3EE6"/>
    <w:rsid w:val="00BD46A0"/>
    <w:rsid w:val="00BD483C"/>
    <w:rsid w:val="00BD4C17"/>
    <w:rsid w:val="00BD4C18"/>
    <w:rsid w:val="00BD55DC"/>
    <w:rsid w:val="00BD5658"/>
    <w:rsid w:val="00BD57D0"/>
    <w:rsid w:val="00BD5AC9"/>
    <w:rsid w:val="00BD5C50"/>
    <w:rsid w:val="00BD5DC6"/>
    <w:rsid w:val="00BD611D"/>
    <w:rsid w:val="00BD617B"/>
    <w:rsid w:val="00BD65DC"/>
    <w:rsid w:val="00BD6635"/>
    <w:rsid w:val="00BD6CB6"/>
    <w:rsid w:val="00BD7141"/>
    <w:rsid w:val="00BD7C5F"/>
    <w:rsid w:val="00BE036C"/>
    <w:rsid w:val="00BE07A4"/>
    <w:rsid w:val="00BE0C98"/>
    <w:rsid w:val="00BE0DC8"/>
    <w:rsid w:val="00BE0E75"/>
    <w:rsid w:val="00BE0ED4"/>
    <w:rsid w:val="00BE0F3B"/>
    <w:rsid w:val="00BE13EB"/>
    <w:rsid w:val="00BE1E46"/>
    <w:rsid w:val="00BE1E58"/>
    <w:rsid w:val="00BE223B"/>
    <w:rsid w:val="00BE3A4D"/>
    <w:rsid w:val="00BE3B34"/>
    <w:rsid w:val="00BE4560"/>
    <w:rsid w:val="00BE45E3"/>
    <w:rsid w:val="00BE49CE"/>
    <w:rsid w:val="00BE4BE8"/>
    <w:rsid w:val="00BE4E74"/>
    <w:rsid w:val="00BE5ECD"/>
    <w:rsid w:val="00BE6640"/>
    <w:rsid w:val="00BE666E"/>
    <w:rsid w:val="00BE693A"/>
    <w:rsid w:val="00BE6D2E"/>
    <w:rsid w:val="00BE6FF6"/>
    <w:rsid w:val="00BE7571"/>
    <w:rsid w:val="00BF01BE"/>
    <w:rsid w:val="00BF020E"/>
    <w:rsid w:val="00BF1053"/>
    <w:rsid w:val="00BF1196"/>
    <w:rsid w:val="00BF1BC4"/>
    <w:rsid w:val="00BF1C55"/>
    <w:rsid w:val="00BF299E"/>
    <w:rsid w:val="00BF2C23"/>
    <w:rsid w:val="00BF2D12"/>
    <w:rsid w:val="00BF2FF3"/>
    <w:rsid w:val="00BF36DE"/>
    <w:rsid w:val="00BF3F84"/>
    <w:rsid w:val="00BF4F02"/>
    <w:rsid w:val="00BF5002"/>
    <w:rsid w:val="00BF5373"/>
    <w:rsid w:val="00BF53C7"/>
    <w:rsid w:val="00BF5942"/>
    <w:rsid w:val="00BF5B68"/>
    <w:rsid w:val="00BF5C88"/>
    <w:rsid w:val="00BF6579"/>
    <w:rsid w:val="00BF6D69"/>
    <w:rsid w:val="00BF70D1"/>
    <w:rsid w:val="00BF7356"/>
    <w:rsid w:val="00BF7A70"/>
    <w:rsid w:val="00BF7CB9"/>
    <w:rsid w:val="00C000DA"/>
    <w:rsid w:val="00C002C0"/>
    <w:rsid w:val="00C0081A"/>
    <w:rsid w:val="00C0094E"/>
    <w:rsid w:val="00C00A13"/>
    <w:rsid w:val="00C00BCD"/>
    <w:rsid w:val="00C00E71"/>
    <w:rsid w:val="00C01011"/>
    <w:rsid w:val="00C019A9"/>
    <w:rsid w:val="00C01A93"/>
    <w:rsid w:val="00C0222A"/>
    <w:rsid w:val="00C02942"/>
    <w:rsid w:val="00C02E69"/>
    <w:rsid w:val="00C02F0D"/>
    <w:rsid w:val="00C033FD"/>
    <w:rsid w:val="00C0345D"/>
    <w:rsid w:val="00C036A1"/>
    <w:rsid w:val="00C03934"/>
    <w:rsid w:val="00C03BC4"/>
    <w:rsid w:val="00C03F0F"/>
    <w:rsid w:val="00C04380"/>
    <w:rsid w:val="00C0485A"/>
    <w:rsid w:val="00C04D7A"/>
    <w:rsid w:val="00C04F59"/>
    <w:rsid w:val="00C056A2"/>
    <w:rsid w:val="00C0593F"/>
    <w:rsid w:val="00C059AE"/>
    <w:rsid w:val="00C05E9B"/>
    <w:rsid w:val="00C0622E"/>
    <w:rsid w:val="00C073EE"/>
    <w:rsid w:val="00C075B0"/>
    <w:rsid w:val="00C079CC"/>
    <w:rsid w:val="00C07D51"/>
    <w:rsid w:val="00C10525"/>
    <w:rsid w:val="00C10792"/>
    <w:rsid w:val="00C10B02"/>
    <w:rsid w:val="00C10C6F"/>
    <w:rsid w:val="00C11405"/>
    <w:rsid w:val="00C1143F"/>
    <w:rsid w:val="00C114EA"/>
    <w:rsid w:val="00C119C2"/>
    <w:rsid w:val="00C1275B"/>
    <w:rsid w:val="00C13257"/>
    <w:rsid w:val="00C13362"/>
    <w:rsid w:val="00C13C2C"/>
    <w:rsid w:val="00C14860"/>
    <w:rsid w:val="00C14B5C"/>
    <w:rsid w:val="00C14BE6"/>
    <w:rsid w:val="00C14D90"/>
    <w:rsid w:val="00C15841"/>
    <w:rsid w:val="00C15905"/>
    <w:rsid w:val="00C15F30"/>
    <w:rsid w:val="00C1647E"/>
    <w:rsid w:val="00C16B42"/>
    <w:rsid w:val="00C176AB"/>
    <w:rsid w:val="00C17D8B"/>
    <w:rsid w:val="00C17E1D"/>
    <w:rsid w:val="00C20479"/>
    <w:rsid w:val="00C2082A"/>
    <w:rsid w:val="00C20B3E"/>
    <w:rsid w:val="00C213AD"/>
    <w:rsid w:val="00C21A38"/>
    <w:rsid w:val="00C21EDB"/>
    <w:rsid w:val="00C2205D"/>
    <w:rsid w:val="00C220C1"/>
    <w:rsid w:val="00C22189"/>
    <w:rsid w:val="00C2242E"/>
    <w:rsid w:val="00C2330A"/>
    <w:rsid w:val="00C234FE"/>
    <w:rsid w:val="00C23A2E"/>
    <w:rsid w:val="00C23CF2"/>
    <w:rsid w:val="00C240E2"/>
    <w:rsid w:val="00C2458E"/>
    <w:rsid w:val="00C24739"/>
    <w:rsid w:val="00C24C2B"/>
    <w:rsid w:val="00C24FB5"/>
    <w:rsid w:val="00C250DC"/>
    <w:rsid w:val="00C25169"/>
    <w:rsid w:val="00C257CE"/>
    <w:rsid w:val="00C2591E"/>
    <w:rsid w:val="00C262F3"/>
    <w:rsid w:val="00C26572"/>
    <w:rsid w:val="00C26865"/>
    <w:rsid w:val="00C26B39"/>
    <w:rsid w:val="00C27D28"/>
    <w:rsid w:val="00C27E25"/>
    <w:rsid w:val="00C27FF1"/>
    <w:rsid w:val="00C300B8"/>
    <w:rsid w:val="00C30D15"/>
    <w:rsid w:val="00C30DE5"/>
    <w:rsid w:val="00C314C5"/>
    <w:rsid w:val="00C31641"/>
    <w:rsid w:val="00C3174B"/>
    <w:rsid w:val="00C31DD3"/>
    <w:rsid w:val="00C31F13"/>
    <w:rsid w:val="00C32F04"/>
    <w:rsid w:val="00C331E9"/>
    <w:rsid w:val="00C335BF"/>
    <w:rsid w:val="00C336C4"/>
    <w:rsid w:val="00C33CDA"/>
    <w:rsid w:val="00C34295"/>
    <w:rsid w:val="00C342F6"/>
    <w:rsid w:val="00C345AE"/>
    <w:rsid w:val="00C34F68"/>
    <w:rsid w:val="00C35177"/>
    <w:rsid w:val="00C354DE"/>
    <w:rsid w:val="00C35626"/>
    <w:rsid w:val="00C35988"/>
    <w:rsid w:val="00C359A9"/>
    <w:rsid w:val="00C35B85"/>
    <w:rsid w:val="00C35BEC"/>
    <w:rsid w:val="00C35E79"/>
    <w:rsid w:val="00C367BA"/>
    <w:rsid w:val="00C36DEA"/>
    <w:rsid w:val="00C36E7C"/>
    <w:rsid w:val="00C36EBE"/>
    <w:rsid w:val="00C3726B"/>
    <w:rsid w:val="00C37C9B"/>
    <w:rsid w:val="00C37E93"/>
    <w:rsid w:val="00C402C3"/>
    <w:rsid w:val="00C40378"/>
    <w:rsid w:val="00C4086D"/>
    <w:rsid w:val="00C408C8"/>
    <w:rsid w:val="00C40AB0"/>
    <w:rsid w:val="00C41097"/>
    <w:rsid w:val="00C41395"/>
    <w:rsid w:val="00C41F70"/>
    <w:rsid w:val="00C421DB"/>
    <w:rsid w:val="00C42221"/>
    <w:rsid w:val="00C42446"/>
    <w:rsid w:val="00C42484"/>
    <w:rsid w:val="00C426F6"/>
    <w:rsid w:val="00C432FC"/>
    <w:rsid w:val="00C4342D"/>
    <w:rsid w:val="00C43579"/>
    <w:rsid w:val="00C437DB"/>
    <w:rsid w:val="00C43874"/>
    <w:rsid w:val="00C43A15"/>
    <w:rsid w:val="00C445EC"/>
    <w:rsid w:val="00C449AB"/>
    <w:rsid w:val="00C450DF"/>
    <w:rsid w:val="00C45392"/>
    <w:rsid w:val="00C4577A"/>
    <w:rsid w:val="00C45E07"/>
    <w:rsid w:val="00C4675D"/>
    <w:rsid w:val="00C46A16"/>
    <w:rsid w:val="00C46A52"/>
    <w:rsid w:val="00C47098"/>
    <w:rsid w:val="00C4784E"/>
    <w:rsid w:val="00C47DED"/>
    <w:rsid w:val="00C503C2"/>
    <w:rsid w:val="00C50571"/>
    <w:rsid w:val="00C50818"/>
    <w:rsid w:val="00C50991"/>
    <w:rsid w:val="00C5108A"/>
    <w:rsid w:val="00C51A85"/>
    <w:rsid w:val="00C51B40"/>
    <w:rsid w:val="00C51E26"/>
    <w:rsid w:val="00C51F03"/>
    <w:rsid w:val="00C52130"/>
    <w:rsid w:val="00C5251A"/>
    <w:rsid w:val="00C52594"/>
    <w:rsid w:val="00C529B8"/>
    <w:rsid w:val="00C533D3"/>
    <w:rsid w:val="00C53672"/>
    <w:rsid w:val="00C5367E"/>
    <w:rsid w:val="00C53837"/>
    <w:rsid w:val="00C5384B"/>
    <w:rsid w:val="00C53E6F"/>
    <w:rsid w:val="00C54BF0"/>
    <w:rsid w:val="00C5534C"/>
    <w:rsid w:val="00C55EA5"/>
    <w:rsid w:val="00C56173"/>
    <w:rsid w:val="00C561B0"/>
    <w:rsid w:val="00C56901"/>
    <w:rsid w:val="00C5692B"/>
    <w:rsid w:val="00C56F64"/>
    <w:rsid w:val="00C5729A"/>
    <w:rsid w:val="00C57567"/>
    <w:rsid w:val="00C6024E"/>
    <w:rsid w:val="00C60822"/>
    <w:rsid w:val="00C608BD"/>
    <w:rsid w:val="00C611E9"/>
    <w:rsid w:val="00C61296"/>
    <w:rsid w:val="00C6193D"/>
    <w:rsid w:val="00C61DB2"/>
    <w:rsid w:val="00C6214C"/>
    <w:rsid w:val="00C626F4"/>
    <w:rsid w:val="00C627D9"/>
    <w:rsid w:val="00C62921"/>
    <w:rsid w:val="00C63138"/>
    <w:rsid w:val="00C636C7"/>
    <w:rsid w:val="00C63934"/>
    <w:rsid w:val="00C63B45"/>
    <w:rsid w:val="00C63CF2"/>
    <w:rsid w:val="00C63D3B"/>
    <w:rsid w:val="00C63E14"/>
    <w:rsid w:val="00C642B3"/>
    <w:rsid w:val="00C64615"/>
    <w:rsid w:val="00C64AF1"/>
    <w:rsid w:val="00C64B67"/>
    <w:rsid w:val="00C64BBD"/>
    <w:rsid w:val="00C64EE4"/>
    <w:rsid w:val="00C659AD"/>
    <w:rsid w:val="00C65F94"/>
    <w:rsid w:val="00C66582"/>
    <w:rsid w:val="00C66B0E"/>
    <w:rsid w:val="00C66BE1"/>
    <w:rsid w:val="00C66EB9"/>
    <w:rsid w:val="00C66F5A"/>
    <w:rsid w:val="00C67C1D"/>
    <w:rsid w:val="00C67D71"/>
    <w:rsid w:val="00C70348"/>
    <w:rsid w:val="00C705DB"/>
    <w:rsid w:val="00C7066E"/>
    <w:rsid w:val="00C70895"/>
    <w:rsid w:val="00C70B20"/>
    <w:rsid w:val="00C70D81"/>
    <w:rsid w:val="00C71499"/>
    <w:rsid w:val="00C71BE9"/>
    <w:rsid w:val="00C7267F"/>
    <w:rsid w:val="00C7293E"/>
    <w:rsid w:val="00C72DA0"/>
    <w:rsid w:val="00C72EBD"/>
    <w:rsid w:val="00C73042"/>
    <w:rsid w:val="00C73677"/>
    <w:rsid w:val="00C736A0"/>
    <w:rsid w:val="00C73C7B"/>
    <w:rsid w:val="00C74006"/>
    <w:rsid w:val="00C7534A"/>
    <w:rsid w:val="00C753F3"/>
    <w:rsid w:val="00C7556F"/>
    <w:rsid w:val="00C75756"/>
    <w:rsid w:val="00C75E02"/>
    <w:rsid w:val="00C76509"/>
    <w:rsid w:val="00C76BCA"/>
    <w:rsid w:val="00C776D1"/>
    <w:rsid w:val="00C77DC6"/>
    <w:rsid w:val="00C802C0"/>
    <w:rsid w:val="00C81767"/>
    <w:rsid w:val="00C819F6"/>
    <w:rsid w:val="00C8219E"/>
    <w:rsid w:val="00C821C1"/>
    <w:rsid w:val="00C8230B"/>
    <w:rsid w:val="00C826FB"/>
    <w:rsid w:val="00C827C5"/>
    <w:rsid w:val="00C828D0"/>
    <w:rsid w:val="00C82E68"/>
    <w:rsid w:val="00C847C3"/>
    <w:rsid w:val="00C84821"/>
    <w:rsid w:val="00C848D2"/>
    <w:rsid w:val="00C84D77"/>
    <w:rsid w:val="00C8516B"/>
    <w:rsid w:val="00C851D2"/>
    <w:rsid w:val="00C854F9"/>
    <w:rsid w:val="00C8560C"/>
    <w:rsid w:val="00C85B98"/>
    <w:rsid w:val="00C85C79"/>
    <w:rsid w:val="00C8601B"/>
    <w:rsid w:val="00C8623E"/>
    <w:rsid w:val="00C86398"/>
    <w:rsid w:val="00C86E82"/>
    <w:rsid w:val="00C87161"/>
    <w:rsid w:val="00C87162"/>
    <w:rsid w:val="00C87532"/>
    <w:rsid w:val="00C87754"/>
    <w:rsid w:val="00C879A5"/>
    <w:rsid w:val="00C87E75"/>
    <w:rsid w:val="00C90555"/>
    <w:rsid w:val="00C90620"/>
    <w:rsid w:val="00C9075F"/>
    <w:rsid w:val="00C90C51"/>
    <w:rsid w:val="00C90C7D"/>
    <w:rsid w:val="00C914FC"/>
    <w:rsid w:val="00C91566"/>
    <w:rsid w:val="00C91874"/>
    <w:rsid w:val="00C91BF9"/>
    <w:rsid w:val="00C92000"/>
    <w:rsid w:val="00C9247E"/>
    <w:rsid w:val="00C9295D"/>
    <w:rsid w:val="00C92F98"/>
    <w:rsid w:val="00C932B6"/>
    <w:rsid w:val="00C932EF"/>
    <w:rsid w:val="00C93486"/>
    <w:rsid w:val="00C93561"/>
    <w:rsid w:val="00C93EA3"/>
    <w:rsid w:val="00C940E8"/>
    <w:rsid w:val="00C9444E"/>
    <w:rsid w:val="00C9474E"/>
    <w:rsid w:val="00C94E0C"/>
    <w:rsid w:val="00C94ED3"/>
    <w:rsid w:val="00C95487"/>
    <w:rsid w:val="00C95A40"/>
    <w:rsid w:val="00C95F2D"/>
    <w:rsid w:val="00C96603"/>
    <w:rsid w:val="00C9694A"/>
    <w:rsid w:val="00C96A74"/>
    <w:rsid w:val="00C9717E"/>
    <w:rsid w:val="00CA027E"/>
    <w:rsid w:val="00CA067B"/>
    <w:rsid w:val="00CA092E"/>
    <w:rsid w:val="00CA0C21"/>
    <w:rsid w:val="00CA109E"/>
    <w:rsid w:val="00CA1549"/>
    <w:rsid w:val="00CA16B5"/>
    <w:rsid w:val="00CA16D8"/>
    <w:rsid w:val="00CA1DEC"/>
    <w:rsid w:val="00CA21DD"/>
    <w:rsid w:val="00CA22DF"/>
    <w:rsid w:val="00CA259C"/>
    <w:rsid w:val="00CA2819"/>
    <w:rsid w:val="00CA2AF4"/>
    <w:rsid w:val="00CA3130"/>
    <w:rsid w:val="00CA3160"/>
    <w:rsid w:val="00CA3167"/>
    <w:rsid w:val="00CA339E"/>
    <w:rsid w:val="00CA34EC"/>
    <w:rsid w:val="00CA37B3"/>
    <w:rsid w:val="00CA397C"/>
    <w:rsid w:val="00CA431E"/>
    <w:rsid w:val="00CA43BF"/>
    <w:rsid w:val="00CA4421"/>
    <w:rsid w:val="00CA47D2"/>
    <w:rsid w:val="00CA4A9C"/>
    <w:rsid w:val="00CA4BC0"/>
    <w:rsid w:val="00CA510B"/>
    <w:rsid w:val="00CA52A3"/>
    <w:rsid w:val="00CA535E"/>
    <w:rsid w:val="00CA5543"/>
    <w:rsid w:val="00CA5BB1"/>
    <w:rsid w:val="00CA5DCF"/>
    <w:rsid w:val="00CA7150"/>
    <w:rsid w:val="00CA7DB3"/>
    <w:rsid w:val="00CA7EBF"/>
    <w:rsid w:val="00CB09C5"/>
    <w:rsid w:val="00CB0E2F"/>
    <w:rsid w:val="00CB1072"/>
    <w:rsid w:val="00CB1215"/>
    <w:rsid w:val="00CB13EC"/>
    <w:rsid w:val="00CB1662"/>
    <w:rsid w:val="00CB1AC6"/>
    <w:rsid w:val="00CB1C82"/>
    <w:rsid w:val="00CB2000"/>
    <w:rsid w:val="00CB3718"/>
    <w:rsid w:val="00CB3823"/>
    <w:rsid w:val="00CB3846"/>
    <w:rsid w:val="00CB3DBD"/>
    <w:rsid w:val="00CB3FE5"/>
    <w:rsid w:val="00CB4152"/>
    <w:rsid w:val="00CB4DE3"/>
    <w:rsid w:val="00CB504A"/>
    <w:rsid w:val="00CB547F"/>
    <w:rsid w:val="00CB5CE4"/>
    <w:rsid w:val="00CB5D07"/>
    <w:rsid w:val="00CB6621"/>
    <w:rsid w:val="00CB6C0D"/>
    <w:rsid w:val="00CB6FC7"/>
    <w:rsid w:val="00CB74A3"/>
    <w:rsid w:val="00CB768E"/>
    <w:rsid w:val="00CB79EF"/>
    <w:rsid w:val="00CB7A91"/>
    <w:rsid w:val="00CC03DA"/>
    <w:rsid w:val="00CC050F"/>
    <w:rsid w:val="00CC064F"/>
    <w:rsid w:val="00CC0A18"/>
    <w:rsid w:val="00CC0EFC"/>
    <w:rsid w:val="00CC0EFD"/>
    <w:rsid w:val="00CC116C"/>
    <w:rsid w:val="00CC13C0"/>
    <w:rsid w:val="00CC14CF"/>
    <w:rsid w:val="00CC157B"/>
    <w:rsid w:val="00CC1EA3"/>
    <w:rsid w:val="00CC1FC5"/>
    <w:rsid w:val="00CC24A4"/>
    <w:rsid w:val="00CC255C"/>
    <w:rsid w:val="00CC2C0B"/>
    <w:rsid w:val="00CC2C55"/>
    <w:rsid w:val="00CC3186"/>
    <w:rsid w:val="00CC387D"/>
    <w:rsid w:val="00CC46BF"/>
    <w:rsid w:val="00CC4755"/>
    <w:rsid w:val="00CC4F8F"/>
    <w:rsid w:val="00CC4FE1"/>
    <w:rsid w:val="00CC5067"/>
    <w:rsid w:val="00CC54F8"/>
    <w:rsid w:val="00CC5BE9"/>
    <w:rsid w:val="00CC620A"/>
    <w:rsid w:val="00CC62CA"/>
    <w:rsid w:val="00CC6746"/>
    <w:rsid w:val="00CC6C76"/>
    <w:rsid w:val="00CC734D"/>
    <w:rsid w:val="00CC74AC"/>
    <w:rsid w:val="00CC75E8"/>
    <w:rsid w:val="00CC79E6"/>
    <w:rsid w:val="00CC7CCB"/>
    <w:rsid w:val="00CC7FE8"/>
    <w:rsid w:val="00CD04B2"/>
    <w:rsid w:val="00CD0691"/>
    <w:rsid w:val="00CD0AE0"/>
    <w:rsid w:val="00CD0D5E"/>
    <w:rsid w:val="00CD0EED"/>
    <w:rsid w:val="00CD0F0D"/>
    <w:rsid w:val="00CD177B"/>
    <w:rsid w:val="00CD1A98"/>
    <w:rsid w:val="00CD1F4C"/>
    <w:rsid w:val="00CD20B0"/>
    <w:rsid w:val="00CD2F4E"/>
    <w:rsid w:val="00CD383E"/>
    <w:rsid w:val="00CD3890"/>
    <w:rsid w:val="00CD3942"/>
    <w:rsid w:val="00CD3997"/>
    <w:rsid w:val="00CD3B8D"/>
    <w:rsid w:val="00CD428B"/>
    <w:rsid w:val="00CD446F"/>
    <w:rsid w:val="00CD46C0"/>
    <w:rsid w:val="00CD4709"/>
    <w:rsid w:val="00CD4824"/>
    <w:rsid w:val="00CD4B95"/>
    <w:rsid w:val="00CD4CCB"/>
    <w:rsid w:val="00CD50B8"/>
    <w:rsid w:val="00CD51DA"/>
    <w:rsid w:val="00CD5B0B"/>
    <w:rsid w:val="00CD5C5C"/>
    <w:rsid w:val="00CD6602"/>
    <w:rsid w:val="00CD6638"/>
    <w:rsid w:val="00CD66F0"/>
    <w:rsid w:val="00CD70FA"/>
    <w:rsid w:val="00CD71E2"/>
    <w:rsid w:val="00CD75DD"/>
    <w:rsid w:val="00CD7A7D"/>
    <w:rsid w:val="00CD7B6E"/>
    <w:rsid w:val="00CD7E8E"/>
    <w:rsid w:val="00CE0262"/>
    <w:rsid w:val="00CE040D"/>
    <w:rsid w:val="00CE0ECF"/>
    <w:rsid w:val="00CE1751"/>
    <w:rsid w:val="00CE1959"/>
    <w:rsid w:val="00CE1BD2"/>
    <w:rsid w:val="00CE1C4E"/>
    <w:rsid w:val="00CE1E62"/>
    <w:rsid w:val="00CE20ED"/>
    <w:rsid w:val="00CE2BA7"/>
    <w:rsid w:val="00CE2E68"/>
    <w:rsid w:val="00CE2F0E"/>
    <w:rsid w:val="00CE38F4"/>
    <w:rsid w:val="00CE3C4D"/>
    <w:rsid w:val="00CE4426"/>
    <w:rsid w:val="00CE4962"/>
    <w:rsid w:val="00CE4D3D"/>
    <w:rsid w:val="00CE4FBC"/>
    <w:rsid w:val="00CE57CA"/>
    <w:rsid w:val="00CE599C"/>
    <w:rsid w:val="00CE5B2A"/>
    <w:rsid w:val="00CE6101"/>
    <w:rsid w:val="00CE6356"/>
    <w:rsid w:val="00CE64E7"/>
    <w:rsid w:val="00CE67F3"/>
    <w:rsid w:val="00CE6A22"/>
    <w:rsid w:val="00CE6F0C"/>
    <w:rsid w:val="00CE723D"/>
    <w:rsid w:val="00CE7A86"/>
    <w:rsid w:val="00CE7B23"/>
    <w:rsid w:val="00CE7D24"/>
    <w:rsid w:val="00CE7D56"/>
    <w:rsid w:val="00CE7EB5"/>
    <w:rsid w:val="00CF023B"/>
    <w:rsid w:val="00CF050A"/>
    <w:rsid w:val="00CF0585"/>
    <w:rsid w:val="00CF11AA"/>
    <w:rsid w:val="00CF1514"/>
    <w:rsid w:val="00CF1596"/>
    <w:rsid w:val="00CF1673"/>
    <w:rsid w:val="00CF19FC"/>
    <w:rsid w:val="00CF1AA7"/>
    <w:rsid w:val="00CF1F0C"/>
    <w:rsid w:val="00CF2039"/>
    <w:rsid w:val="00CF269F"/>
    <w:rsid w:val="00CF26EB"/>
    <w:rsid w:val="00CF2881"/>
    <w:rsid w:val="00CF289A"/>
    <w:rsid w:val="00CF2A07"/>
    <w:rsid w:val="00CF2A0A"/>
    <w:rsid w:val="00CF2B3B"/>
    <w:rsid w:val="00CF2C5B"/>
    <w:rsid w:val="00CF2DD2"/>
    <w:rsid w:val="00CF3120"/>
    <w:rsid w:val="00CF3D65"/>
    <w:rsid w:val="00CF5346"/>
    <w:rsid w:val="00CF5B83"/>
    <w:rsid w:val="00CF5EE0"/>
    <w:rsid w:val="00CF6BD9"/>
    <w:rsid w:val="00CF6DAD"/>
    <w:rsid w:val="00CF78BC"/>
    <w:rsid w:val="00CF7E98"/>
    <w:rsid w:val="00CF7FB6"/>
    <w:rsid w:val="00D00079"/>
    <w:rsid w:val="00D00763"/>
    <w:rsid w:val="00D0081A"/>
    <w:rsid w:val="00D00A5F"/>
    <w:rsid w:val="00D0138B"/>
    <w:rsid w:val="00D0146E"/>
    <w:rsid w:val="00D01E95"/>
    <w:rsid w:val="00D01ED1"/>
    <w:rsid w:val="00D02829"/>
    <w:rsid w:val="00D031C3"/>
    <w:rsid w:val="00D03DF2"/>
    <w:rsid w:val="00D0422C"/>
    <w:rsid w:val="00D04639"/>
    <w:rsid w:val="00D04874"/>
    <w:rsid w:val="00D05617"/>
    <w:rsid w:val="00D05B34"/>
    <w:rsid w:val="00D07448"/>
    <w:rsid w:val="00D077DD"/>
    <w:rsid w:val="00D07815"/>
    <w:rsid w:val="00D07FB5"/>
    <w:rsid w:val="00D10254"/>
    <w:rsid w:val="00D109DE"/>
    <w:rsid w:val="00D10DA7"/>
    <w:rsid w:val="00D1165D"/>
    <w:rsid w:val="00D11A9C"/>
    <w:rsid w:val="00D12730"/>
    <w:rsid w:val="00D12841"/>
    <w:rsid w:val="00D12AA4"/>
    <w:rsid w:val="00D12BCB"/>
    <w:rsid w:val="00D12C55"/>
    <w:rsid w:val="00D130B6"/>
    <w:rsid w:val="00D13348"/>
    <w:rsid w:val="00D136B9"/>
    <w:rsid w:val="00D137AD"/>
    <w:rsid w:val="00D13B67"/>
    <w:rsid w:val="00D1404E"/>
    <w:rsid w:val="00D142DB"/>
    <w:rsid w:val="00D15055"/>
    <w:rsid w:val="00D15176"/>
    <w:rsid w:val="00D1589D"/>
    <w:rsid w:val="00D15912"/>
    <w:rsid w:val="00D15AEA"/>
    <w:rsid w:val="00D160E0"/>
    <w:rsid w:val="00D165FC"/>
    <w:rsid w:val="00D16CE1"/>
    <w:rsid w:val="00D16D3A"/>
    <w:rsid w:val="00D17186"/>
    <w:rsid w:val="00D17C9A"/>
    <w:rsid w:val="00D20033"/>
    <w:rsid w:val="00D20A2D"/>
    <w:rsid w:val="00D20B47"/>
    <w:rsid w:val="00D20BEE"/>
    <w:rsid w:val="00D212FE"/>
    <w:rsid w:val="00D21757"/>
    <w:rsid w:val="00D21A06"/>
    <w:rsid w:val="00D21D8F"/>
    <w:rsid w:val="00D21EBE"/>
    <w:rsid w:val="00D21F9A"/>
    <w:rsid w:val="00D22094"/>
    <w:rsid w:val="00D22145"/>
    <w:rsid w:val="00D222E0"/>
    <w:rsid w:val="00D22380"/>
    <w:rsid w:val="00D2263A"/>
    <w:rsid w:val="00D226CA"/>
    <w:rsid w:val="00D228E1"/>
    <w:rsid w:val="00D22B9B"/>
    <w:rsid w:val="00D2322B"/>
    <w:rsid w:val="00D23E98"/>
    <w:rsid w:val="00D24045"/>
    <w:rsid w:val="00D245B0"/>
    <w:rsid w:val="00D2486A"/>
    <w:rsid w:val="00D25161"/>
    <w:rsid w:val="00D254CE"/>
    <w:rsid w:val="00D254DC"/>
    <w:rsid w:val="00D257CD"/>
    <w:rsid w:val="00D25C61"/>
    <w:rsid w:val="00D26181"/>
    <w:rsid w:val="00D266D4"/>
    <w:rsid w:val="00D26798"/>
    <w:rsid w:val="00D269A6"/>
    <w:rsid w:val="00D26CC9"/>
    <w:rsid w:val="00D277F7"/>
    <w:rsid w:val="00D27BD8"/>
    <w:rsid w:val="00D305E0"/>
    <w:rsid w:val="00D3104A"/>
    <w:rsid w:val="00D316B9"/>
    <w:rsid w:val="00D31A31"/>
    <w:rsid w:val="00D32982"/>
    <w:rsid w:val="00D32DEA"/>
    <w:rsid w:val="00D3415A"/>
    <w:rsid w:val="00D3418A"/>
    <w:rsid w:val="00D342E3"/>
    <w:rsid w:val="00D345CD"/>
    <w:rsid w:val="00D34B26"/>
    <w:rsid w:val="00D34D24"/>
    <w:rsid w:val="00D35512"/>
    <w:rsid w:val="00D35614"/>
    <w:rsid w:val="00D36055"/>
    <w:rsid w:val="00D369FC"/>
    <w:rsid w:val="00D36C8D"/>
    <w:rsid w:val="00D37A86"/>
    <w:rsid w:val="00D37EAF"/>
    <w:rsid w:val="00D37F4F"/>
    <w:rsid w:val="00D40081"/>
    <w:rsid w:val="00D40393"/>
    <w:rsid w:val="00D40D18"/>
    <w:rsid w:val="00D40EDB"/>
    <w:rsid w:val="00D41C44"/>
    <w:rsid w:val="00D41D0F"/>
    <w:rsid w:val="00D42403"/>
    <w:rsid w:val="00D42779"/>
    <w:rsid w:val="00D42844"/>
    <w:rsid w:val="00D42D93"/>
    <w:rsid w:val="00D42E01"/>
    <w:rsid w:val="00D43B59"/>
    <w:rsid w:val="00D44852"/>
    <w:rsid w:val="00D44A84"/>
    <w:rsid w:val="00D44AB7"/>
    <w:rsid w:val="00D44C20"/>
    <w:rsid w:val="00D44F35"/>
    <w:rsid w:val="00D44F6F"/>
    <w:rsid w:val="00D45FF4"/>
    <w:rsid w:val="00D463CE"/>
    <w:rsid w:val="00D465CF"/>
    <w:rsid w:val="00D46B28"/>
    <w:rsid w:val="00D46ED3"/>
    <w:rsid w:val="00D46EF2"/>
    <w:rsid w:val="00D472E6"/>
    <w:rsid w:val="00D473F2"/>
    <w:rsid w:val="00D47519"/>
    <w:rsid w:val="00D47707"/>
    <w:rsid w:val="00D503F1"/>
    <w:rsid w:val="00D504DD"/>
    <w:rsid w:val="00D50BBA"/>
    <w:rsid w:val="00D50BBE"/>
    <w:rsid w:val="00D50D72"/>
    <w:rsid w:val="00D5114E"/>
    <w:rsid w:val="00D511D0"/>
    <w:rsid w:val="00D512E8"/>
    <w:rsid w:val="00D51984"/>
    <w:rsid w:val="00D51BF5"/>
    <w:rsid w:val="00D51C35"/>
    <w:rsid w:val="00D51F6E"/>
    <w:rsid w:val="00D52619"/>
    <w:rsid w:val="00D52823"/>
    <w:rsid w:val="00D52A27"/>
    <w:rsid w:val="00D52DA1"/>
    <w:rsid w:val="00D52F5C"/>
    <w:rsid w:val="00D533BA"/>
    <w:rsid w:val="00D53C8E"/>
    <w:rsid w:val="00D54195"/>
    <w:rsid w:val="00D54460"/>
    <w:rsid w:val="00D54F6C"/>
    <w:rsid w:val="00D55860"/>
    <w:rsid w:val="00D55957"/>
    <w:rsid w:val="00D55B67"/>
    <w:rsid w:val="00D56C30"/>
    <w:rsid w:val="00D56F65"/>
    <w:rsid w:val="00D57461"/>
    <w:rsid w:val="00D5746F"/>
    <w:rsid w:val="00D575D4"/>
    <w:rsid w:val="00D577DC"/>
    <w:rsid w:val="00D60257"/>
    <w:rsid w:val="00D60343"/>
    <w:rsid w:val="00D6109E"/>
    <w:rsid w:val="00D611DA"/>
    <w:rsid w:val="00D61238"/>
    <w:rsid w:val="00D614F4"/>
    <w:rsid w:val="00D61638"/>
    <w:rsid w:val="00D62407"/>
    <w:rsid w:val="00D6273D"/>
    <w:rsid w:val="00D62754"/>
    <w:rsid w:val="00D62DCB"/>
    <w:rsid w:val="00D62E1D"/>
    <w:rsid w:val="00D62EE8"/>
    <w:rsid w:val="00D63450"/>
    <w:rsid w:val="00D64CF2"/>
    <w:rsid w:val="00D651AB"/>
    <w:rsid w:val="00D65547"/>
    <w:rsid w:val="00D66A18"/>
    <w:rsid w:val="00D66AAD"/>
    <w:rsid w:val="00D67272"/>
    <w:rsid w:val="00D672F4"/>
    <w:rsid w:val="00D67631"/>
    <w:rsid w:val="00D6792C"/>
    <w:rsid w:val="00D67B70"/>
    <w:rsid w:val="00D67F2A"/>
    <w:rsid w:val="00D70012"/>
    <w:rsid w:val="00D70020"/>
    <w:rsid w:val="00D70512"/>
    <w:rsid w:val="00D70876"/>
    <w:rsid w:val="00D70D36"/>
    <w:rsid w:val="00D70D83"/>
    <w:rsid w:val="00D7128F"/>
    <w:rsid w:val="00D72624"/>
    <w:rsid w:val="00D72FCD"/>
    <w:rsid w:val="00D734AE"/>
    <w:rsid w:val="00D73752"/>
    <w:rsid w:val="00D73C6F"/>
    <w:rsid w:val="00D73DCF"/>
    <w:rsid w:val="00D73F3E"/>
    <w:rsid w:val="00D74AB8"/>
    <w:rsid w:val="00D74C73"/>
    <w:rsid w:val="00D7507C"/>
    <w:rsid w:val="00D7669E"/>
    <w:rsid w:val="00D7689D"/>
    <w:rsid w:val="00D76ABD"/>
    <w:rsid w:val="00D76AD6"/>
    <w:rsid w:val="00D76B1F"/>
    <w:rsid w:val="00D76B21"/>
    <w:rsid w:val="00D76D8D"/>
    <w:rsid w:val="00D771A4"/>
    <w:rsid w:val="00D77314"/>
    <w:rsid w:val="00D775A6"/>
    <w:rsid w:val="00D77841"/>
    <w:rsid w:val="00D77880"/>
    <w:rsid w:val="00D77C77"/>
    <w:rsid w:val="00D80347"/>
    <w:rsid w:val="00D805D1"/>
    <w:rsid w:val="00D80BA5"/>
    <w:rsid w:val="00D81122"/>
    <w:rsid w:val="00D81433"/>
    <w:rsid w:val="00D81955"/>
    <w:rsid w:val="00D81AA4"/>
    <w:rsid w:val="00D81C11"/>
    <w:rsid w:val="00D8216B"/>
    <w:rsid w:val="00D82654"/>
    <w:rsid w:val="00D82769"/>
    <w:rsid w:val="00D82971"/>
    <w:rsid w:val="00D82995"/>
    <w:rsid w:val="00D82F17"/>
    <w:rsid w:val="00D833A2"/>
    <w:rsid w:val="00D839B3"/>
    <w:rsid w:val="00D83E14"/>
    <w:rsid w:val="00D83E57"/>
    <w:rsid w:val="00D84388"/>
    <w:rsid w:val="00D848C4"/>
    <w:rsid w:val="00D84BF9"/>
    <w:rsid w:val="00D84D22"/>
    <w:rsid w:val="00D85731"/>
    <w:rsid w:val="00D8579B"/>
    <w:rsid w:val="00D857E4"/>
    <w:rsid w:val="00D85ADF"/>
    <w:rsid w:val="00D85CF1"/>
    <w:rsid w:val="00D85D29"/>
    <w:rsid w:val="00D86228"/>
    <w:rsid w:val="00D876FE"/>
    <w:rsid w:val="00D8778B"/>
    <w:rsid w:val="00D877F3"/>
    <w:rsid w:val="00D87EA6"/>
    <w:rsid w:val="00D90099"/>
    <w:rsid w:val="00D9087D"/>
    <w:rsid w:val="00D90BD5"/>
    <w:rsid w:val="00D90DC2"/>
    <w:rsid w:val="00D90FDB"/>
    <w:rsid w:val="00D91359"/>
    <w:rsid w:val="00D9182A"/>
    <w:rsid w:val="00D91A65"/>
    <w:rsid w:val="00D9235B"/>
    <w:rsid w:val="00D92D3D"/>
    <w:rsid w:val="00D93C40"/>
    <w:rsid w:val="00D93FCE"/>
    <w:rsid w:val="00D94905"/>
    <w:rsid w:val="00D9492F"/>
    <w:rsid w:val="00D94FF2"/>
    <w:rsid w:val="00D9568E"/>
    <w:rsid w:val="00D957B4"/>
    <w:rsid w:val="00D95B64"/>
    <w:rsid w:val="00D964ED"/>
    <w:rsid w:val="00D96C3D"/>
    <w:rsid w:val="00D970DD"/>
    <w:rsid w:val="00D972C4"/>
    <w:rsid w:val="00D978E0"/>
    <w:rsid w:val="00DA051B"/>
    <w:rsid w:val="00DA07AB"/>
    <w:rsid w:val="00DA0B7D"/>
    <w:rsid w:val="00DA0D5F"/>
    <w:rsid w:val="00DA1ABB"/>
    <w:rsid w:val="00DA1E37"/>
    <w:rsid w:val="00DA1F4C"/>
    <w:rsid w:val="00DA23E8"/>
    <w:rsid w:val="00DA2CC0"/>
    <w:rsid w:val="00DA30A4"/>
    <w:rsid w:val="00DA445B"/>
    <w:rsid w:val="00DA454F"/>
    <w:rsid w:val="00DA4B05"/>
    <w:rsid w:val="00DA5318"/>
    <w:rsid w:val="00DA541A"/>
    <w:rsid w:val="00DA544D"/>
    <w:rsid w:val="00DA5F74"/>
    <w:rsid w:val="00DA6253"/>
    <w:rsid w:val="00DA6434"/>
    <w:rsid w:val="00DA6883"/>
    <w:rsid w:val="00DA6CC6"/>
    <w:rsid w:val="00DA6D53"/>
    <w:rsid w:val="00DA7056"/>
    <w:rsid w:val="00DA7EA5"/>
    <w:rsid w:val="00DA7F6F"/>
    <w:rsid w:val="00DB0254"/>
    <w:rsid w:val="00DB0464"/>
    <w:rsid w:val="00DB0604"/>
    <w:rsid w:val="00DB0A21"/>
    <w:rsid w:val="00DB0C9B"/>
    <w:rsid w:val="00DB0F12"/>
    <w:rsid w:val="00DB1128"/>
    <w:rsid w:val="00DB138A"/>
    <w:rsid w:val="00DB1651"/>
    <w:rsid w:val="00DB166B"/>
    <w:rsid w:val="00DB167F"/>
    <w:rsid w:val="00DB1950"/>
    <w:rsid w:val="00DB2C99"/>
    <w:rsid w:val="00DB3291"/>
    <w:rsid w:val="00DB39C9"/>
    <w:rsid w:val="00DB3E6F"/>
    <w:rsid w:val="00DB407F"/>
    <w:rsid w:val="00DB40B7"/>
    <w:rsid w:val="00DB416B"/>
    <w:rsid w:val="00DB41A0"/>
    <w:rsid w:val="00DB42D9"/>
    <w:rsid w:val="00DB4586"/>
    <w:rsid w:val="00DB474E"/>
    <w:rsid w:val="00DB49B9"/>
    <w:rsid w:val="00DB4D2E"/>
    <w:rsid w:val="00DB5A56"/>
    <w:rsid w:val="00DB5CE2"/>
    <w:rsid w:val="00DB6094"/>
    <w:rsid w:val="00DB689A"/>
    <w:rsid w:val="00DB6FED"/>
    <w:rsid w:val="00DB7090"/>
    <w:rsid w:val="00DB7719"/>
    <w:rsid w:val="00DB7AC0"/>
    <w:rsid w:val="00DB7CF0"/>
    <w:rsid w:val="00DC00F2"/>
    <w:rsid w:val="00DC064C"/>
    <w:rsid w:val="00DC073E"/>
    <w:rsid w:val="00DC08FC"/>
    <w:rsid w:val="00DC0958"/>
    <w:rsid w:val="00DC0E05"/>
    <w:rsid w:val="00DC125B"/>
    <w:rsid w:val="00DC152A"/>
    <w:rsid w:val="00DC183B"/>
    <w:rsid w:val="00DC18C3"/>
    <w:rsid w:val="00DC1B1B"/>
    <w:rsid w:val="00DC1B3E"/>
    <w:rsid w:val="00DC1D1D"/>
    <w:rsid w:val="00DC1E95"/>
    <w:rsid w:val="00DC216C"/>
    <w:rsid w:val="00DC28E9"/>
    <w:rsid w:val="00DC304C"/>
    <w:rsid w:val="00DC311B"/>
    <w:rsid w:val="00DC31DD"/>
    <w:rsid w:val="00DC35C1"/>
    <w:rsid w:val="00DC37D5"/>
    <w:rsid w:val="00DC37D8"/>
    <w:rsid w:val="00DC388B"/>
    <w:rsid w:val="00DC3F3C"/>
    <w:rsid w:val="00DC3F42"/>
    <w:rsid w:val="00DC408D"/>
    <w:rsid w:val="00DC47C6"/>
    <w:rsid w:val="00DC4B23"/>
    <w:rsid w:val="00DC4D54"/>
    <w:rsid w:val="00DC4E2F"/>
    <w:rsid w:val="00DC5196"/>
    <w:rsid w:val="00DC54F6"/>
    <w:rsid w:val="00DC57E5"/>
    <w:rsid w:val="00DC6537"/>
    <w:rsid w:val="00DC677E"/>
    <w:rsid w:val="00DC699F"/>
    <w:rsid w:val="00DC6C76"/>
    <w:rsid w:val="00DC6D24"/>
    <w:rsid w:val="00DC6D6A"/>
    <w:rsid w:val="00DC6FCF"/>
    <w:rsid w:val="00DC70BC"/>
    <w:rsid w:val="00DC77FD"/>
    <w:rsid w:val="00DD0A31"/>
    <w:rsid w:val="00DD11DD"/>
    <w:rsid w:val="00DD121C"/>
    <w:rsid w:val="00DD1379"/>
    <w:rsid w:val="00DD2015"/>
    <w:rsid w:val="00DD2DC2"/>
    <w:rsid w:val="00DD3511"/>
    <w:rsid w:val="00DD3780"/>
    <w:rsid w:val="00DD3A26"/>
    <w:rsid w:val="00DD3B1A"/>
    <w:rsid w:val="00DD3F8D"/>
    <w:rsid w:val="00DD3FF5"/>
    <w:rsid w:val="00DD4821"/>
    <w:rsid w:val="00DD5057"/>
    <w:rsid w:val="00DD57CC"/>
    <w:rsid w:val="00DD5DA3"/>
    <w:rsid w:val="00DD651F"/>
    <w:rsid w:val="00DD668D"/>
    <w:rsid w:val="00DD66D6"/>
    <w:rsid w:val="00DD6838"/>
    <w:rsid w:val="00DD690B"/>
    <w:rsid w:val="00DD6D7E"/>
    <w:rsid w:val="00DD78AA"/>
    <w:rsid w:val="00DD7F27"/>
    <w:rsid w:val="00DD7F34"/>
    <w:rsid w:val="00DE065A"/>
    <w:rsid w:val="00DE06B2"/>
    <w:rsid w:val="00DE0ABA"/>
    <w:rsid w:val="00DE0B1F"/>
    <w:rsid w:val="00DE118B"/>
    <w:rsid w:val="00DE1208"/>
    <w:rsid w:val="00DE1654"/>
    <w:rsid w:val="00DE18AB"/>
    <w:rsid w:val="00DE1B31"/>
    <w:rsid w:val="00DE2285"/>
    <w:rsid w:val="00DE257E"/>
    <w:rsid w:val="00DE25CB"/>
    <w:rsid w:val="00DE34C6"/>
    <w:rsid w:val="00DE36DC"/>
    <w:rsid w:val="00DE4DCB"/>
    <w:rsid w:val="00DE51B6"/>
    <w:rsid w:val="00DE5ADF"/>
    <w:rsid w:val="00DE5E8B"/>
    <w:rsid w:val="00DE63AA"/>
    <w:rsid w:val="00DE6624"/>
    <w:rsid w:val="00DE67A0"/>
    <w:rsid w:val="00DE693E"/>
    <w:rsid w:val="00DE7163"/>
    <w:rsid w:val="00DE7390"/>
    <w:rsid w:val="00DE75D0"/>
    <w:rsid w:val="00DE7A3B"/>
    <w:rsid w:val="00DF0104"/>
    <w:rsid w:val="00DF04A4"/>
    <w:rsid w:val="00DF059C"/>
    <w:rsid w:val="00DF0628"/>
    <w:rsid w:val="00DF0AC8"/>
    <w:rsid w:val="00DF0B8E"/>
    <w:rsid w:val="00DF1141"/>
    <w:rsid w:val="00DF1424"/>
    <w:rsid w:val="00DF1754"/>
    <w:rsid w:val="00DF179A"/>
    <w:rsid w:val="00DF19B6"/>
    <w:rsid w:val="00DF1BC8"/>
    <w:rsid w:val="00DF1C72"/>
    <w:rsid w:val="00DF1CED"/>
    <w:rsid w:val="00DF2180"/>
    <w:rsid w:val="00DF266A"/>
    <w:rsid w:val="00DF2FEF"/>
    <w:rsid w:val="00DF3016"/>
    <w:rsid w:val="00DF354A"/>
    <w:rsid w:val="00DF3AC3"/>
    <w:rsid w:val="00DF3C63"/>
    <w:rsid w:val="00DF43BB"/>
    <w:rsid w:val="00DF44A3"/>
    <w:rsid w:val="00DF44C1"/>
    <w:rsid w:val="00DF4512"/>
    <w:rsid w:val="00DF468B"/>
    <w:rsid w:val="00DF49F2"/>
    <w:rsid w:val="00DF5206"/>
    <w:rsid w:val="00DF5418"/>
    <w:rsid w:val="00DF5A2E"/>
    <w:rsid w:val="00DF5B43"/>
    <w:rsid w:val="00DF5C26"/>
    <w:rsid w:val="00DF5C84"/>
    <w:rsid w:val="00DF5D12"/>
    <w:rsid w:val="00DF6005"/>
    <w:rsid w:val="00DF63F8"/>
    <w:rsid w:val="00DF64F9"/>
    <w:rsid w:val="00DF681C"/>
    <w:rsid w:val="00DF6837"/>
    <w:rsid w:val="00DF6933"/>
    <w:rsid w:val="00DF69A8"/>
    <w:rsid w:val="00DF6AFE"/>
    <w:rsid w:val="00DF723F"/>
    <w:rsid w:val="00DF774C"/>
    <w:rsid w:val="00E001AA"/>
    <w:rsid w:val="00E00207"/>
    <w:rsid w:val="00E002BB"/>
    <w:rsid w:val="00E005A7"/>
    <w:rsid w:val="00E00DCA"/>
    <w:rsid w:val="00E01096"/>
    <w:rsid w:val="00E0150E"/>
    <w:rsid w:val="00E01B32"/>
    <w:rsid w:val="00E01F67"/>
    <w:rsid w:val="00E02195"/>
    <w:rsid w:val="00E028AF"/>
    <w:rsid w:val="00E02900"/>
    <w:rsid w:val="00E02D0B"/>
    <w:rsid w:val="00E02EE1"/>
    <w:rsid w:val="00E02FBB"/>
    <w:rsid w:val="00E03409"/>
    <w:rsid w:val="00E03AC5"/>
    <w:rsid w:val="00E03BF1"/>
    <w:rsid w:val="00E03F94"/>
    <w:rsid w:val="00E0433D"/>
    <w:rsid w:val="00E04F3A"/>
    <w:rsid w:val="00E05233"/>
    <w:rsid w:val="00E053CC"/>
    <w:rsid w:val="00E0543E"/>
    <w:rsid w:val="00E05857"/>
    <w:rsid w:val="00E05972"/>
    <w:rsid w:val="00E059DC"/>
    <w:rsid w:val="00E05E0C"/>
    <w:rsid w:val="00E0607B"/>
    <w:rsid w:val="00E06278"/>
    <w:rsid w:val="00E063F1"/>
    <w:rsid w:val="00E06A8D"/>
    <w:rsid w:val="00E06AA0"/>
    <w:rsid w:val="00E06EF5"/>
    <w:rsid w:val="00E07096"/>
    <w:rsid w:val="00E074FD"/>
    <w:rsid w:val="00E076BE"/>
    <w:rsid w:val="00E077CA"/>
    <w:rsid w:val="00E07AE4"/>
    <w:rsid w:val="00E105BF"/>
    <w:rsid w:val="00E10ED5"/>
    <w:rsid w:val="00E10F76"/>
    <w:rsid w:val="00E1115F"/>
    <w:rsid w:val="00E1153A"/>
    <w:rsid w:val="00E11AFE"/>
    <w:rsid w:val="00E11EFB"/>
    <w:rsid w:val="00E11F3D"/>
    <w:rsid w:val="00E12126"/>
    <w:rsid w:val="00E12C43"/>
    <w:rsid w:val="00E12DD9"/>
    <w:rsid w:val="00E131F7"/>
    <w:rsid w:val="00E13375"/>
    <w:rsid w:val="00E13820"/>
    <w:rsid w:val="00E13A4A"/>
    <w:rsid w:val="00E13A58"/>
    <w:rsid w:val="00E13B68"/>
    <w:rsid w:val="00E13C2F"/>
    <w:rsid w:val="00E13FBF"/>
    <w:rsid w:val="00E142A1"/>
    <w:rsid w:val="00E14603"/>
    <w:rsid w:val="00E14909"/>
    <w:rsid w:val="00E14B8F"/>
    <w:rsid w:val="00E14C55"/>
    <w:rsid w:val="00E14DEF"/>
    <w:rsid w:val="00E14E21"/>
    <w:rsid w:val="00E15721"/>
    <w:rsid w:val="00E15CEE"/>
    <w:rsid w:val="00E16446"/>
    <w:rsid w:val="00E16A59"/>
    <w:rsid w:val="00E16C11"/>
    <w:rsid w:val="00E16DB5"/>
    <w:rsid w:val="00E1717A"/>
    <w:rsid w:val="00E17942"/>
    <w:rsid w:val="00E208E3"/>
    <w:rsid w:val="00E2098A"/>
    <w:rsid w:val="00E20B95"/>
    <w:rsid w:val="00E214B1"/>
    <w:rsid w:val="00E218F7"/>
    <w:rsid w:val="00E227A7"/>
    <w:rsid w:val="00E22D55"/>
    <w:rsid w:val="00E22DC3"/>
    <w:rsid w:val="00E232FE"/>
    <w:rsid w:val="00E23363"/>
    <w:rsid w:val="00E233D8"/>
    <w:rsid w:val="00E23FD0"/>
    <w:rsid w:val="00E24367"/>
    <w:rsid w:val="00E2469C"/>
    <w:rsid w:val="00E24A68"/>
    <w:rsid w:val="00E25170"/>
    <w:rsid w:val="00E25DC2"/>
    <w:rsid w:val="00E25F44"/>
    <w:rsid w:val="00E264AA"/>
    <w:rsid w:val="00E26EB4"/>
    <w:rsid w:val="00E2750E"/>
    <w:rsid w:val="00E279E3"/>
    <w:rsid w:val="00E27E47"/>
    <w:rsid w:val="00E27FD7"/>
    <w:rsid w:val="00E30298"/>
    <w:rsid w:val="00E30670"/>
    <w:rsid w:val="00E30913"/>
    <w:rsid w:val="00E3100F"/>
    <w:rsid w:val="00E31244"/>
    <w:rsid w:val="00E31283"/>
    <w:rsid w:val="00E314D5"/>
    <w:rsid w:val="00E3150D"/>
    <w:rsid w:val="00E31512"/>
    <w:rsid w:val="00E31A90"/>
    <w:rsid w:val="00E32117"/>
    <w:rsid w:val="00E32E90"/>
    <w:rsid w:val="00E3329A"/>
    <w:rsid w:val="00E332CF"/>
    <w:rsid w:val="00E34A24"/>
    <w:rsid w:val="00E34E8D"/>
    <w:rsid w:val="00E352FA"/>
    <w:rsid w:val="00E356F6"/>
    <w:rsid w:val="00E35C5B"/>
    <w:rsid w:val="00E35F8A"/>
    <w:rsid w:val="00E363A3"/>
    <w:rsid w:val="00E3661B"/>
    <w:rsid w:val="00E36848"/>
    <w:rsid w:val="00E36AF9"/>
    <w:rsid w:val="00E36CFE"/>
    <w:rsid w:val="00E3734C"/>
    <w:rsid w:val="00E373CD"/>
    <w:rsid w:val="00E37B6B"/>
    <w:rsid w:val="00E406B0"/>
    <w:rsid w:val="00E40717"/>
    <w:rsid w:val="00E4090D"/>
    <w:rsid w:val="00E4095E"/>
    <w:rsid w:val="00E40F7F"/>
    <w:rsid w:val="00E41119"/>
    <w:rsid w:val="00E41351"/>
    <w:rsid w:val="00E417E8"/>
    <w:rsid w:val="00E41C1B"/>
    <w:rsid w:val="00E41D3D"/>
    <w:rsid w:val="00E420AF"/>
    <w:rsid w:val="00E423CD"/>
    <w:rsid w:val="00E42B71"/>
    <w:rsid w:val="00E43019"/>
    <w:rsid w:val="00E430D4"/>
    <w:rsid w:val="00E435BD"/>
    <w:rsid w:val="00E439B8"/>
    <w:rsid w:val="00E44095"/>
    <w:rsid w:val="00E4443F"/>
    <w:rsid w:val="00E44848"/>
    <w:rsid w:val="00E4488D"/>
    <w:rsid w:val="00E449C9"/>
    <w:rsid w:val="00E45098"/>
    <w:rsid w:val="00E45CE4"/>
    <w:rsid w:val="00E45FED"/>
    <w:rsid w:val="00E46050"/>
    <w:rsid w:val="00E4661D"/>
    <w:rsid w:val="00E46689"/>
    <w:rsid w:val="00E46709"/>
    <w:rsid w:val="00E467B6"/>
    <w:rsid w:val="00E4687A"/>
    <w:rsid w:val="00E468F0"/>
    <w:rsid w:val="00E46AD6"/>
    <w:rsid w:val="00E46BE3"/>
    <w:rsid w:val="00E46BFE"/>
    <w:rsid w:val="00E46F43"/>
    <w:rsid w:val="00E47188"/>
    <w:rsid w:val="00E47EF9"/>
    <w:rsid w:val="00E50485"/>
    <w:rsid w:val="00E50ABD"/>
    <w:rsid w:val="00E50DE9"/>
    <w:rsid w:val="00E51060"/>
    <w:rsid w:val="00E51172"/>
    <w:rsid w:val="00E514CD"/>
    <w:rsid w:val="00E51553"/>
    <w:rsid w:val="00E5158A"/>
    <w:rsid w:val="00E516B7"/>
    <w:rsid w:val="00E5190C"/>
    <w:rsid w:val="00E51C2C"/>
    <w:rsid w:val="00E52396"/>
    <w:rsid w:val="00E525A2"/>
    <w:rsid w:val="00E52BB2"/>
    <w:rsid w:val="00E52E7E"/>
    <w:rsid w:val="00E52EF4"/>
    <w:rsid w:val="00E53226"/>
    <w:rsid w:val="00E538C8"/>
    <w:rsid w:val="00E544C4"/>
    <w:rsid w:val="00E544EB"/>
    <w:rsid w:val="00E547AF"/>
    <w:rsid w:val="00E55003"/>
    <w:rsid w:val="00E55392"/>
    <w:rsid w:val="00E55875"/>
    <w:rsid w:val="00E55987"/>
    <w:rsid w:val="00E565A2"/>
    <w:rsid w:val="00E5661D"/>
    <w:rsid w:val="00E56A34"/>
    <w:rsid w:val="00E56E05"/>
    <w:rsid w:val="00E57413"/>
    <w:rsid w:val="00E57625"/>
    <w:rsid w:val="00E60260"/>
    <w:rsid w:val="00E60498"/>
    <w:rsid w:val="00E6072B"/>
    <w:rsid w:val="00E607A8"/>
    <w:rsid w:val="00E607DE"/>
    <w:rsid w:val="00E60D01"/>
    <w:rsid w:val="00E616A4"/>
    <w:rsid w:val="00E6171F"/>
    <w:rsid w:val="00E6210A"/>
    <w:rsid w:val="00E6238B"/>
    <w:rsid w:val="00E62647"/>
    <w:rsid w:val="00E62D9B"/>
    <w:rsid w:val="00E6310D"/>
    <w:rsid w:val="00E633B6"/>
    <w:rsid w:val="00E64094"/>
    <w:rsid w:val="00E64290"/>
    <w:rsid w:val="00E6444C"/>
    <w:rsid w:val="00E64ED4"/>
    <w:rsid w:val="00E64F88"/>
    <w:rsid w:val="00E6581C"/>
    <w:rsid w:val="00E658FF"/>
    <w:rsid w:val="00E65934"/>
    <w:rsid w:val="00E65996"/>
    <w:rsid w:val="00E65CF4"/>
    <w:rsid w:val="00E65E45"/>
    <w:rsid w:val="00E65FFC"/>
    <w:rsid w:val="00E664F2"/>
    <w:rsid w:val="00E669D9"/>
    <w:rsid w:val="00E66E37"/>
    <w:rsid w:val="00E671B9"/>
    <w:rsid w:val="00E67377"/>
    <w:rsid w:val="00E67B16"/>
    <w:rsid w:val="00E67DC3"/>
    <w:rsid w:val="00E70C7A"/>
    <w:rsid w:val="00E70CFA"/>
    <w:rsid w:val="00E712F5"/>
    <w:rsid w:val="00E71C9F"/>
    <w:rsid w:val="00E7232E"/>
    <w:rsid w:val="00E72575"/>
    <w:rsid w:val="00E7260D"/>
    <w:rsid w:val="00E72FEA"/>
    <w:rsid w:val="00E7304E"/>
    <w:rsid w:val="00E73472"/>
    <w:rsid w:val="00E73ABF"/>
    <w:rsid w:val="00E7451E"/>
    <w:rsid w:val="00E7452F"/>
    <w:rsid w:val="00E74C4D"/>
    <w:rsid w:val="00E75602"/>
    <w:rsid w:val="00E76933"/>
    <w:rsid w:val="00E77545"/>
    <w:rsid w:val="00E7759E"/>
    <w:rsid w:val="00E775D0"/>
    <w:rsid w:val="00E775EA"/>
    <w:rsid w:val="00E77888"/>
    <w:rsid w:val="00E8040A"/>
    <w:rsid w:val="00E80480"/>
    <w:rsid w:val="00E80D19"/>
    <w:rsid w:val="00E80F54"/>
    <w:rsid w:val="00E816AA"/>
    <w:rsid w:val="00E81872"/>
    <w:rsid w:val="00E818D8"/>
    <w:rsid w:val="00E81B9A"/>
    <w:rsid w:val="00E81D74"/>
    <w:rsid w:val="00E81E68"/>
    <w:rsid w:val="00E82709"/>
    <w:rsid w:val="00E82A1F"/>
    <w:rsid w:val="00E82FB8"/>
    <w:rsid w:val="00E832BD"/>
    <w:rsid w:val="00E8335A"/>
    <w:rsid w:val="00E83484"/>
    <w:rsid w:val="00E83A11"/>
    <w:rsid w:val="00E83C58"/>
    <w:rsid w:val="00E83DA3"/>
    <w:rsid w:val="00E8437D"/>
    <w:rsid w:val="00E844BC"/>
    <w:rsid w:val="00E84C83"/>
    <w:rsid w:val="00E8533E"/>
    <w:rsid w:val="00E859C0"/>
    <w:rsid w:val="00E85AB0"/>
    <w:rsid w:val="00E85DC0"/>
    <w:rsid w:val="00E85E61"/>
    <w:rsid w:val="00E86579"/>
    <w:rsid w:val="00E86824"/>
    <w:rsid w:val="00E87217"/>
    <w:rsid w:val="00E873AE"/>
    <w:rsid w:val="00E907D3"/>
    <w:rsid w:val="00E90A60"/>
    <w:rsid w:val="00E913D0"/>
    <w:rsid w:val="00E9145C"/>
    <w:rsid w:val="00E9201A"/>
    <w:rsid w:val="00E923EA"/>
    <w:rsid w:val="00E92642"/>
    <w:rsid w:val="00E926F9"/>
    <w:rsid w:val="00E92949"/>
    <w:rsid w:val="00E92D50"/>
    <w:rsid w:val="00E92DF7"/>
    <w:rsid w:val="00E93893"/>
    <w:rsid w:val="00E93E1E"/>
    <w:rsid w:val="00E9416F"/>
    <w:rsid w:val="00E94501"/>
    <w:rsid w:val="00E946CE"/>
    <w:rsid w:val="00E94AD1"/>
    <w:rsid w:val="00E94C24"/>
    <w:rsid w:val="00E951D6"/>
    <w:rsid w:val="00E95932"/>
    <w:rsid w:val="00E959C4"/>
    <w:rsid w:val="00E95F92"/>
    <w:rsid w:val="00E96591"/>
    <w:rsid w:val="00E96788"/>
    <w:rsid w:val="00E96944"/>
    <w:rsid w:val="00E96F8F"/>
    <w:rsid w:val="00E970BC"/>
    <w:rsid w:val="00E97552"/>
    <w:rsid w:val="00E97840"/>
    <w:rsid w:val="00EA0116"/>
    <w:rsid w:val="00EA0343"/>
    <w:rsid w:val="00EA0367"/>
    <w:rsid w:val="00EA06FD"/>
    <w:rsid w:val="00EA0F1C"/>
    <w:rsid w:val="00EA1A29"/>
    <w:rsid w:val="00EA1D58"/>
    <w:rsid w:val="00EA202B"/>
    <w:rsid w:val="00EA2D58"/>
    <w:rsid w:val="00EA3561"/>
    <w:rsid w:val="00EA382D"/>
    <w:rsid w:val="00EA398F"/>
    <w:rsid w:val="00EA3B25"/>
    <w:rsid w:val="00EA410A"/>
    <w:rsid w:val="00EA455D"/>
    <w:rsid w:val="00EA45E5"/>
    <w:rsid w:val="00EA484C"/>
    <w:rsid w:val="00EA4FD8"/>
    <w:rsid w:val="00EA5149"/>
    <w:rsid w:val="00EA5318"/>
    <w:rsid w:val="00EA62A2"/>
    <w:rsid w:val="00EA6478"/>
    <w:rsid w:val="00EA66C8"/>
    <w:rsid w:val="00EA68FE"/>
    <w:rsid w:val="00EA699C"/>
    <w:rsid w:val="00EA7507"/>
    <w:rsid w:val="00EA7BA6"/>
    <w:rsid w:val="00EA7BE6"/>
    <w:rsid w:val="00EA7DF2"/>
    <w:rsid w:val="00EB0716"/>
    <w:rsid w:val="00EB0F7A"/>
    <w:rsid w:val="00EB118D"/>
    <w:rsid w:val="00EB11E7"/>
    <w:rsid w:val="00EB15CE"/>
    <w:rsid w:val="00EB1BA0"/>
    <w:rsid w:val="00EB1E2A"/>
    <w:rsid w:val="00EB1F17"/>
    <w:rsid w:val="00EB2484"/>
    <w:rsid w:val="00EB306C"/>
    <w:rsid w:val="00EB337A"/>
    <w:rsid w:val="00EB4024"/>
    <w:rsid w:val="00EB482B"/>
    <w:rsid w:val="00EB4D7A"/>
    <w:rsid w:val="00EB4F9E"/>
    <w:rsid w:val="00EB5144"/>
    <w:rsid w:val="00EB51F2"/>
    <w:rsid w:val="00EB5EDF"/>
    <w:rsid w:val="00EB6774"/>
    <w:rsid w:val="00EB6863"/>
    <w:rsid w:val="00EB6A59"/>
    <w:rsid w:val="00EB6A6F"/>
    <w:rsid w:val="00EB6C6A"/>
    <w:rsid w:val="00EB7074"/>
    <w:rsid w:val="00EB7429"/>
    <w:rsid w:val="00EB7AFD"/>
    <w:rsid w:val="00EC0400"/>
    <w:rsid w:val="00EC0D16"/>
    <w:rsid w:val="00EC12B7"/>
    <w:rsid w:val="00EC1A55"/>
    <w:rsid w:val="00EC1AB7"/>
    <w:rsid w:val="00EC1CE2"/>
    <w:rsid w:val="00EC2188"/>
    <w:rsid w:val="00EC22C3"/>
    <w:rsid w:val="00EC268E"/>
    <w:rsid w:val="00EC276F"/>
    <w:rsid w:val="00EC2943"/>
    <w:rsid w:val="00EC29B1"/>
    <w:rsid w:val="00EC2A3A"/>
    <w:rsid w:val="00EC2F89"/>
    <w:rsid w:val="00EC354F"/>
    <w:rsid w:val="00EC3608"/>
    <w:rsid w:val="00EC39BD"/>
    <w:rsid w:val="00EC3AF5"/>
    <w:rsid w:val="00EC43C2"/>
    <w:rsid w:val="00EC4FE1"/>
    <w:rsid w:val="00EC5328"/>
    <w:rsid w:val="00EC6279"/>
    <w:rsid w:val="00EC62AC"/>
    <w:rsid w:val="00EC634A"/>
    <w:rsid w:val="00EC6D96"/>
    <w:rsid w:val="00EC7478"/>
    <w:rsid w:val="00EC7523"/>
    <w:rsid w:val="00EC7B9F"/>
    <w:rsid w:val="00EC7C09"/>
    <w:rsid w:val="00ED0216"/>
    <w:rsid w:val="00ED0B18"/>
    <w:rsid w:val="00ED0EE3"/>
    <w:rsid w:val="00ED0F54"/>
    <w:rsid w:val="00ED1561"/>
    <w:rsid w:val="00ED1A27"/>
    <w:rsid w:val="00ED1CEB"/>
    <w:rsid w:val="00ED2006"/>
    <w:rsid w:val="00ED201C"/>
    <w:rsid w:val="00ED21B4"/>
    <w:rsid w:val="00ED22EE"/>
    <w:rsid w:val="00ED2472"/>
    <w:rsid w:val="00ED26CB"/>
    <w:rsid w:val="00ED2BAD"/>
    <w:rsid w:val="00ED2C4E"/>
    <w:rsid w:val="00ED339A"/>
    <w:rsid w:val="00ED39DF"/>
    <w:rsid w:val="00ED4161"/>
    <w:rsid w:val="00ED4394"/>
    <w:rsid w:val="00ED480A"/>
    <w:rsid w:val="00ED4961"/>
    <w:rsid w:val="00ED4F1E"/>
    <w:rsid w:val="00ED5279"/>
    <w:rsid w:val="00ED543C"/>
    <w:rsid w:val="00ED59DD"/>
    <w:rsid w:val="00ED65B0"/>
    <w:rsid w:val="00ED6B3A"/>
    <w:rsid w:val="00ED75D2"/>
    <w:rsid w:val="00ED7E5C"/>
    <w:rsid w:val="00ED7F8B"/>
    <w:rsid w:val="00EE0443"/>
    <w:rsid w:val="00EE04C6"/>
    <w:rsid w:val="00EE0761"/>
    <w:rsid w:val="00EE08D2"/>
    <w:rsid w:val="00EE1660"/>
    <w:rsid w:val="00EE1B27"/>
    <w:rsid w:val="00EE2248"/>
    <w:rsid w:val="00EE22AA"/>
    <w:rsid w:val="00EE25EE"/>
    <w:rsid w:val="00EE3428"/>
    <w:rsid w:val="00EE35C2"/>
    <w:rsid w:val="00EE37E8"/>
    <w:rsid w:val="00EE3879"/>
    <w:rsid w:val="00EE3AAC"/>
    <w:rsid w:val="00EE4097"/>
    <w:rsid w:val="00EE4104"/>
    <w:rsid w:val="00EE41ED"/>
    <w:rsid w:val="00EE4681"/>
    <w:rsid w:val="00EE4753"/>
    <w:rsid w:val="00EE4D61"/>
    <w:rsid w:val="00EE4E2A"/>
    <w:rsid w:val="00EE5595"/>
    <w:rsid w:val="00EE5B42"/>
    <w:rsid w:val="00EE5D2D"/>
    <w:rsid w:val="00EE5F16"/>
    <w:rsid w:val="00EE63C5"/>
    <w:rsid w:val="00EE64A6"/>
    <w:rsid w:val="00EE67D9"/>
    <w:rsid w:val="00EE71F7"/>
    <w:rsid w:val="00EE79A2"/>
    <w:rsid w:val="00EE7BF9"/>
    <w:rsid w:val="00EE7D75"/>
    <w:rsid w:val="00EF02AD"/>
    <w:rsid w:val="00EF05CB"/>
    <w:rsid w:val="00EF0624"/>
    <w:rsid w:val="00EF0AEE"/>
    <w:rsid w:val="00EF18A8"/>
    <w:rsid w:val="00EF1A9D"/>
    <w:rsid w:val="00EF1E01"/>
    <w:rsid w:val="00EF23D7"/>
    <w:rsid w:val="00EF25C6"/>
    <w:rsid w:val="00EF275D"/>
    <w:rsid w:val="00EF27CE"/>
    <w:rsid w:val="00EF29E5"/>
    <w:rsid w:val="00EF2A00"/>
    <w:rsid w:val="00EF2BAE"/>
    <w:rsid w:val="00EF2D53"/>
    <w:rsid w:val="00EF328B"/>
    <w:rsid w:val="00EF32CE"/>
    <w:rsid w:val="00EF33EB"/>
    <w:rsid w:val="00EF42DB"/>
    <w:rsid w:val="00EF49FE"/>
    <w:rsid w:val="00EF4BD9"/>
    <w:rsid w:val="00EF4F47"/>
    <w:rsid w:val="00EF51A5"/>
    <w:rsid w:val="00EF5365"/>
    <w:rsid w:val="00EF57DD"/>
    <w:rsid w:val="00EF5A9C"/>
    <w:rsid w:val="00EF5B51"/>
    <w:rsid w:val="00EF5DD2"/>
    <w:rsid w:val="00EF5E97"/>
    <w:rsid w:val="00EF6004"/>
    <w:rsid w:val="00EF638D"/>
    <w:rsid w:val="00EF6624"/>
    <w:rsid w:val="00EF6737"/>
    <w:rsid w:val="00EF6748"/>
    <w:rsid w:val="00EF6756"/>
    <w:rsid w:val="00EF6AD6"/>
    <w:rsid w:val="00EF6FD8"/>
    <w:rsid w:val="00EF711D"/>
    <w:rsid w:val="00EF7C2A"/>
    <w:rsid w:val="00F00090"/>
    <w:rsid w:val="00F009D1"/>
    <w:rsid w:val="00F00BA7"/>
    <w:rsid w:val="00F00BB9"/>
    <w:rsid w:val="00F00D64"/>
    <w:rsid w:val="00F010B3"/>
    <w:rsid w:val="00F013CF"/>
    <w:rsid w:val="00F014BA"/>
    <w:rsid w:val="00F016C6"/>
    <w:rsid w:val="00F016FA"/>
    <w:rsid w:val="00F01D9C"/>
    <w:rsid w:val="00F02112"/>
    <w:rsid w:val="00F0277D"/>
    <w:rsid w:val="00F029BF"/>
    <w:rsid w:val="00F02BDB"/>
    <w:rsid w:val="00F03066"/>
    <w:rsid w:val="00F031B0"/>
    <w:rsid w:val="00F03369"/>
    <w:rsid w:val="00F037E1"/>
    <w:rsid w:val="00F04915"/>
    <w:rsid w:val="00F04C2D"/>
    <w:rsid w:val="00F05817"/>
    <w:rsid w:val="00F058D4"/>
    <w:rsid w:val="00F05F27"/>
    <w:rsid w:val="00F06136"/>
    <w:rsid w:val="00F06369"/>
    <w:rsid w:val="00F06C8B"/>
    <w:rsid w:val="00F07078"/>
    <w:rsid w:val="00F071FF"/>
    <w:rsid w:val="00F0732E"/>
    <w:rsid w:val="00F07358"/>
    <w:rsid w:val="00F076BF"/>
    <w:rsid w:val="00F0798F"/>
    <w:rsid w:val="00F07DB7"/>
    <w:rsid w:val="00F07DFC"/>
    <w:rsid w:val="00F101FE"/>
    <w:rsid w:val="00F1063E"/>
    <w:rsid w:val="00F1086C"/>
    <w:rsid w:val="00F10CE1"/>
    <w:rsid w:val="00F10DE9"/>
    <w:rsid w:val="00F11261"/>
    <w:rsid w:val="00F115B3"/>
    <w:rsid w:val="00F11CFB"/>
    <w:rsid w:val="00F121E2"/>
    <w:rsid w:val="00F1239C"/>
    <w:rsid w:val="00F125C4"/>
    <w:rsid w:val="00F13208"/>
    <w:rsid w:val="00F1385C"/>
    <w:rsid w:val="00F13A88"/>
    <w:rsid w:val="00F14A68"/>
    <w:rsid w:val="00F14DF9"/>
    <w:rsid w:val="00F15571"/>
    <w:rsid w:val="00F1561B"/>
    <w:rsid w:val="00F15738"/>
    <w:rsid w:val="00F160F0"/>
    <w:rsid w:val="00F1674F"/>
    <w:rsid w:val="00F17083"/>
    <w:rsid w:val="00F17265"/>
    <w:rsid w:val="00F17B3E"/>
    <w:rsid w:val="00F17CBF"/>
    <w:rsid w:val="00F17DD8"/>
    <w:rsid w:val="00F20176"/>
    <w:rsid w:val="00F2041A"/>
    <w:rsid w:val="00F2099B"/>
    <w:rsid w:val="00F20FE5"/>
    <w:rsid w:val="00F21336"/>
    <w:rsid w:val="00F21344"/>
    <w:rsid w:val="00F21A2D"/>
    <w:rsid w:val="00F2252F"/>
    <w:rsid w:val="00F22A44"/>
    <w:rsid w:val="00F22AA5"/>
    <w:rsid w:val="00F234FC"/>
    <w:rsid w:val="00F23740"/>
    <w:rsid w:val="00F237D0"/>
    <w:rsid w:val="00F2382F"/>
    <w:rsid w:val="00F23C66"/>
    <w:rsid w:val="00F23E25"/>
    <w:rsid w:val="00F24A51"/>
    <w:rsid w:val="00F24B0D"/>
    <w:rsid w:val="00F25491"/>
    <w:rsid w:val="00F254E3"/>
    <w:rsid w:val="00F259AA"/>
    <w:rsid w:val="00F25CB9"/>
    <w:rsid w:val="00F262F1"/>
    <w:rsid w:val="00F264E8"/>
    <w:rsid w:val="00F26744"/>
    <w:rsid w:val="00F26CE5"/>
    <w:rsid w:val="00F26D37"/>
    <w:rsid w:val="00F27859"/>
    <w:rsid w:val="00F279ED"/>
    <w:rsid w:val="00F27E06"/>
    <w:rsid w:val="00F3031C"/>
    <w:rsid w:val="00F3047C"/>
    <w:rsid w:val="00F30E48"/>
    <w:rsid w:val="00F31284"/>
    <w:rsid w:val="00F31757"/>
    <w:rsid w:val="00F31AD5"/>
    <w:rsid w:val="00F31B03"/>
    <w:rsid w:val="00F31CA8"/>
    <w:rsid w:val="00F31E80"/>
    <w:rsid w:val="00F3295B"/>
    <w:rsid w:val="00F32ACB"/>
    <w:rsid w:val="00F33433"/>
    <w:rsid w:val="00F33AC1"/>
    <w:rsid w:val="00F342C8"/>
    <w:rsid w:val="00F34337"/>
    <w:rsid w:val="00F36023"/>
    <w:rsid w:val="00F36523"/>
    <w:rsid w:val="00F36AE0"/>
    <w:rsid w:val="00F375AD"/>
    <w:rsid w:val="00F37B61"/>
    <w:rsid w:val="00F37C42"/>
    <w:rsid w:val="00F400DE"/>
    <w:rsid w:val="00F405EF"/>
    <w:rsid w:val="00F4073D"/>
    <w:rsid w:val="00F40AE2"/>
    <w:rsid w:val="00F40DA1"/>
    <w:rsid w:val="00F40E58"/>
    <w:rsid w:val="00F40ED1"/>
    <w:rsid w:val="00F42495"/>
    <w:rsid w:val="00F424B9"/>
    <w:rsid w:val="00F42607"/>
    <w:rsid w:val="00F427D3"/>
    <w:rsid w:val="00F42919"/>
    <w:rsid w:val="00F42A74"/>
    <w:rsid w:val="00F42F8E"/>
    <w:rsid w:val="00F43504"/>
    <w:rsid w:val="00F43BDE"/>
    <w:rsid w:val="00F44AD5"/>
    <w:rsid w:val="00F45184"/>
    <w:rsid w:val="00F45216"/>
    <w:rsid w:val="00F45334"/>
    <w:rsid w:val="00F45534"/>
    <w:rsid w:val="00F45B8A"/>
    <w:rsid w:val="00F45C7D"/>
    <w:rsid w:val="00F46BC1"/>
    <w:rsid w:val="00F46BE7"/>
    <w:rsid w:val="00F47015"/>
    <w:rsid w:val="00F474D4"/>
    <w:rsid w:val="00F4756D"/>
    <w:rsid w:val="00F4766B"/>
    <w:rsid w:val="00F4776B"/>
    <w:rsid w:val="00F47815"/>
    <w:rsid w:val="00F47A29"/>
    <w:rsid w:val="00F47AE6"/>
    <w:rsid w:val="00F47B75"/>
    <w:rsid w:val="00F47F3C"/>
    <w:rsid w:val="00F50144"/>
    <w:rsid w:val="00F50157"/>
    <w:rsid w:val="00F5036D"/>
    <w:rsid w:val="00F504BC"/>
    <w:rsid w:val="00F50736"/>
    <w:rsid w:val="00F5090D"/>
    <w:rsid w:val="00F51BFF"/>
    <w:rsid w:val="00F51E26"/>
    <w:rsid w:val="00F51E7E"/>
    <w:rsid w:val="00F52A2C"/>
    <w:rsid w:val="00F53454"/>
    <w:rsid w:val="00F54135"/>
    <w:rsid w:val="00F54918"/>
    <w:rsid w:val="00F54AAA"/>
    <w:rsid w:val="00F54B46"/>
    <w:rsid w:val="00F54EA0"/>
    <w:rsid w:val="00F54F50"/>
    <w:rsid w:val="00F5556F"/>
    <w:rsid w:val="00F556A8"/>
    <w:rsid w:val="00F55B5F"/>
    <w:rsid w:val="00F55B8B"/>
    <w:rsid w:val="00F55D84"/>
    <w:rsid w:val="00F55E77"/>
    <w:rsid w:val="00F5636B"/>
    <w:rsid w:val="00F5656A"/>
    <w:rsid w:val="00F56ABB"/>
    <w:rsid w:val="00F571B0"/>
    <w:rsid w:val="00F5734B"/>
    <w:rsid w:val="00F57821"/>
    <w:rsid w:val="00F57B91"/>
    <w:rsid w:val="00F60828"/>
    <w:rsid w:val="00F60953"/>
    <w:rsid w:val="00F60A2A"/>
    <w:rsid w:val="00F60AC3"/>
    <w:rsid w:val="00F60EBD"/>
    <w:rsid w:val="00F61ACC"/>
    <w:rsid w:val="00F62CB0"/>
    <w:rsid w:val="00F63805"/>
    <w:rsid w:val="00F63826"/>
    <w:rsid w:val="00F641BC"/>
    <w:rsid w:val="00F65C3D"/>
    <w:rsid w:val="00F65C54"/>
    <w:rsid w:val="00F65CB0"/>
    <w:rsid w:val="00F660CE"/>
    <w:rsid w:val="00F66A58"/>
    <w:rsid w:val="00F66C35"/>
    <w:rsid w:val="00F6729E"/>
    <w:rsid w:val="00F67433"/>
    <w:rsid w:val="00F6788D"/>
    <w:rsid w:val="00F67991"/>
    <w:rsid w:val="00F679DD"/>
    <w:rsid w:val="00F67C73"/>
    <w:rsid w:val="00F70868"/>
    <w:rsid w:val="00F70A69"/>
    <w:rsid w:val="00F70E99"/>
    <w:rsid w:val="00F711C2"/>
    <w:rsid w:val="00F712EC"/>
    <w:rsid w:val="00F719B3"/>
    <w:rsid w:val="00F72284"/>
    <w:rsid w:val="00F725DD"/>
    <w:rsid w:val="00F73103"/>
    <w:rsid w:val="00F733AF"/>
    <w:rsid w:val="00F734A3"/>
    <w:rsid w:val="00F73C6D"/>
    <w:rsid w:val="00F73EB8"/>
    <w:rsid w:val="00F7401F"/>
    <w:rsid w:val="00F742CE"/>
    <w:rsid w:val="00F74664"/>
    <w:rsid w:val="00F748D1"/>
    <w:rsid w:val="00F74BF6"/>
    <w:rsid w:val="00F74CF9"/>
    <w:rsid w:val="00F74D00"/>
    <w:rsid w:val="00F74D53"/>
    <w:rsid w:val="00F75B78"/>
    <w:rsid w:val="00F7661E"/>
    <w:rsid w:val="00F76A47"/>
    <w:rsid w:val="00F76AB4"/>
    <w:rsid w:val="00F76CC2"/>
    <w:rsid w:val="00F77047"/>
    <w:rsid w:val="00F771FB"/>
    <w:rsid w:val="00F772B3"/>
    <w:rsid w:val="00F773EE"/>
    <w:rsid w:val="00F77454"/>
    <w:rsid w:val="00F7780C"/>
    <w:rsid w:val="00F77C62"/>
    <w:rsid w:val="00F80D28"/>
    <w:rsid w:val="00F80FC1"/>
    <w:rsid w:val="00F8106F"/>
    <w:rsid w:val="00F810E9"/>
    <w:rsid w:val="00F81141"/>
    <w:rsid w:val="00F81236"/>
    <w:rsid w:val="00F8141E"/>
    <w:rsid w:val="00F8180C"/>
    <w:rsid w:val="00F81DA3"/>
    <w:rsid w:val="00F821E2"/>
    <w:rsid w:val="00F82242"/>
    <w:rsid w:val="00F8298A"/>
    <w:rsid w:val="00F8333C"/>
    <w:rsid w:val="00F834B0"/>
    <w:rsid w:val="00F834CF"/>
    <w:rsid w:val="00F83574"/>
    <w:rsid w:val="00F83E15"/>
    <w:rsid w:val="00F842F9"/>
    <w:rsid w:val="00F8493E"/>
    <w:rsid w:val="00F84E41"/>
    <w:rsid w:val="00F85490"/>
    <w:rsid w:val="00F854A2"/>
    <w:rsid w:val="00F85B47"/>
    <w:rsid w:val="00F87497"/>
    <w:rsid w:val="00F874CE"/>
    <w:rsid w:val="00F87675"/>
    <w:rsid w:val="00F876A2"/>
    <w:rsid w:val="00F87751"/>
    <w:rsid w:val="00F8784D"/>
    <w:rsid w:val="00F879E5"/>
    <w:rsid w:val="00F87D33"/>
    <w:rsid w:val="00F9006B"/>
    <w:rsid w:val="00F9035D"/>
    <w:rsid w:val="00F9058A"/>
    <w:rsid w:val="00F908DB"/>
    <w:rsid w:val="00F90911"/>
    <w:rsid w:val="00F90B55"/>
    <w:rsid w:val="00F90E92"/>
    <w:rsid w:val="00F910EA"/>
    <w:rsid w:val="00F91379"/>
    <w:rsid w:val="00F914CB"/>
    <w:rsid w:val="00F915C1"/>
    <w:rsid w:val="00F91A1C"/>
    <w:rsid w:val="00F91A20"/>
    <w:rsid w:val="00F91EF5"/>
    <w:rsid w:val="00F923D8"/>
    <w:rsid w:val="00F92587"/>
    <w:rsid w:val="00F926EF"/>
    <w:rsid w:val="00F92F97"/>
    <w:rsid w:val="00F92F9F"/>
    <w:rsid w:val="00F9303F"/>
    <w:rsid w:val="00F937D9"/>
    <w:rsid w:val="00F942B8"/>
    <w:rsid w:val="00F94C48"/>
    <w:rsid w:val="00F95339"/>
    <w:rsid w:val="00F95749"/>
    <w:rsid w:val="00F96142"/>
    <w:rsid w:val="00F969DB"/>
    <w:rsid w:val="00F96E36"/>
    <w:rsid w:val="00F96EC4"/>
    <w:rsid w:val="00F96FD8"/>
    <w:rsid w:val="00F97453"/>
    <w:rsid w:val="00F97BC8"/>
    <w:rsid w:val="00F97FC3"/>
    <w:rsid w:val="00FA0446"/>
    <w:rsid w:val="00FA051C"/>
    <w:rsid w:val="00FA0827"/>
    <w:rsid w:val="00FA08B1"/>
    <w:rsid w:val="00FA1202"/>
    <w:rsid w:val="00FA12CA"/>
    <w:rsid w:val="00FA16F6"/>
    <w:rsid w:val="00FA1995"/>
    <w:rsid w:val="00FA20E6"/>
    <w:rsid w:val="00FA22B5"/>
    <w:rsid w:val="00FA296A"/>
    <w:rsid w:val="00FA328C"/>
    <w:rsid w:val="00FA32FD"/>
    <w:rsid w:val="00FA334C"/>
    <w:rsid w:val="00FA34A9"/>
    <w:rsid w:val="00FA3864"/>
    <w:rsid w:val="00FA39E6"/>
    <w:rsid w:val="00FA41B0"/>
    <w:rsid w:val="00FA4FF5"/>
    <w:rsid w:val="00FA5309"/>
    <w:rsid w:val="00FA54D0"/>
    <w:rsid w:val="00FA5817"/>
    <w:rsid w:val="00FA5F52"/>
    <w:rsid w:val="00FA61E7"/>
    <w:rsid w:val="00FA653B"/>
    <w:rsid w:val="00FA65A0"/>
    <w:rsid w:val="00FA6624"/>
    <w:rsid w:val="00FA670F"/>
    <w:rsid w:val="00FA6DB2"/>
    <w:rsid w:val="00FA7981"/>
    <w:rsid w:val="00FA7DEA"/>
    <w:rsid w:val="00FB0508"/>
    <w:rsid w:val="00FB0FA3"/>
    <w:rsid w:val="00FB14C0"/>
    <w:rsid w:val="00FB1573"/>
    <w:rsid w:val="00FB1923"/>
    <w:rsid w:val="00FB21A2"/>
    <w:rsid w:val="00FB23E0"/>
    <w:rsid w:val="00FB24B0"/>
    <w:rsid w:val="00FB250B"/>
    <w:rsid w:val="00FB25C3"/>
    <w:rsid w:val="00FB2989"/>
    <w:rsid w:val="00FB2B79"/>
    <w:rsid w:val="00FB326C"/>
    <w:rsid w:val="00FB33D7"/>
    <w:rsid w:val="00FB37B4"/>
    <w:rsid w:val="00FB37CE"/>
    <w:rsid w:val="00FB38FE"/>
    <w:rsid w:val="00FB39A9"/>
    <w:rsid w:val="00FB3DB6"/>
    <w:rsid w:val="00FB47C7"/>
    <w:rsid w:val="00FB4895"/>
    <w:rsid w:val="00FB4A5B"/>
    <w:rsid w:val="00FB5218"/>
    <w:rsid w:val="00FB565F"/>
    <w:rsid w:val="00FB578A"/>
    <w:rsid w:val="00FB5A32"/>
    <w:rsid w:val="00FB5E73"/>
    <w:rsid w:val="00FB5EA1"/>
    <w:rsid w:val="00FB658C"/>
    <w:rsid w:val="00FB6EBD"/>
    <w:rsid w:val="00FB7108"/>
    <w:rsid w:val="00FB7175"/>
    <w:rsid w:val="00FB7462"/>
    <w:rsid w:val="00FB79C1"/>
    <w:rsid w:val="00FB7B6F"/>
    <w:rsid w:val="00FB7BC0"/>
    <w:rsid w:val="00FB7F4F"/>
    <w:rsid w:val="00FC0644"/>
    <w:rsid w:val="00FC0738"/>
    <w:rsid w:val="00FC079F"/>
    <w:rsid w:val="00FC1375"/>
    <w:rsid w:val="00FC1FB0"/>
    <w:rsid w:val="00FC2214"/>
    <w:rsid w:val="00FC2336"/>
    <w:rsid w:val="00FC2B1F"/>
    <w:rsid w:val="00FC2F2C"/>
    <w:rsid w:val="00FC37F7"/>
    <w:rsid w:val="00FC399F"/>
    <w:rsid w:val="00FC39A4"/>
    <w:rsid w:val="00FC3B4B"/>
    <w:rsid w:val="00FC404A"/>
    <w:rsid w:val="00FC40B5"/>
    <w:rsid w:val="00FC4F6C"/>
    <w:rsid w:val="00FC5358"/>
    <w:rsid w:val="00FC5532"/>
    <w:rsid w:val="00FC5EA0"/>
    <w:rsid w:val="00FC5EAE"/>
    <w:rsid w:val="00FC5F1E"/>
    <w:rsid w:val="00FC68C1"/>
    <w:rsid w:val="00FC6938"/>
    <w:rsid w:val="00FC74CF"/>
    <w:rsid w:val="00FC7C44"/>
    <w:rsid w:val="00FC7DE8"/>
    <w:rsid w:val="00FD00C4"/>
    <w:rsid w:val="00FD0492"/>
    <w:rsid w:val="00FD094E"/>
    <w:rsid w:val="00FD0A34"/>
    <w:rsid w:val="00FD0AD1"/>
    <w:rsid w:val="00FD1D4B"/>
    <w:rsid w:val="00FD2016"/>
    <w:rsid w:val="00FD28F1"/>
    <w:rsid w:val="00FD2D4C"/>
    <w:rsid w:val="00FD2FBC"/>
    <w:rsid w:val="00FD304D"/>
    <w:rsid w:val="00FD39D0"/>
    <w:rsid w:val="00FD3A86"/>
    <w:rsid w:val="00FD3B72"/>
    <w:rsid w:val="00FD3D49"/>
    <w:rsid w:val="00FD4358"/>
    <w:rsid w:val="00FD436E"/>
    <w:rsid w:val="00FD4E02"/>
    <w:rsid w:val="00FD53AD"/>
    <w:rsid w:val="00FD5729"/>
    <w:rsid w:val="00FD5A99"/>
    <w:rsid w:val="00FD5F32"/>
    <w:rsid w:val="00FD6329"/>
    <w:rsid w:val="00FD661C"/>
    <w:rsid w:val="00FD67AD"/>
    <w:rsid w:val="00FD6823"/>
    <w:rsid w:val="00FD6D50"/>
    <w:rsid w:val="00FD7060"/>
    <w:rsid w:val="00FD7EB5"/>
    <w:rsid w:val="00FE0518"/>
    <w:rsid w:val="00FE0564"/>
    <w:rsid w:val="00FE0812"/>
    <w:rsid w:val="00FE0C61"/>
    <w:rsid w:val="00FE0F27"/>
    <w:rsid w:val="00FE0FCD"/>
    <w:rsid w:val="00FE12DA"/>
    <w:rsid w:val="00FE189C"/>
    <w:rsid w:val="00FE1923"/>
    <w:rsid w:val="00FE1DB4"/>
    <w:rsid w:val="00FE1E83"/>
    <w:rsid w:val="00FE1EB7"/>
    <w:rsid w:val="00FE20B4"/>
    <w:rsid w:val="00FE2977"/>
    <w:rsid w:val="00FE2D8F"/>
    <w:rsid w:val="00FE2F0D"/>
    <w:rsid w:val="00FE334D"/>
    <w:rsid w:val="00FE35F4"/>
    <w:rsid w:val="00FE392D"/>
    <w:rsid w:val="00FE46B1"/>
    <w:rsid w:val="00FE51AB"/>
    <w:rsid w:val="00FE528D"/>
    <w:rsid w:val="00FE53E7"/>
    <w:rsid w:val="00FE5B8B"/>
    <w:rsid w:val="00FE606B"/>
    <w:rsid w:val="00FE66A0"/>
    <w:rsid w:val="00FE6D34"/>
    <w:rsid w:val="00FE716C"/>
    <w:rsid w:val="00FE7279"/>
    <w:rsid w:val="00FF01D0"/>
    <w:rsid w:val="00FF0503"/>
    <w:rsid w:val="00FF0685"/>
    <w:rsid w:val="00FF07DA"/>
    <w:rsid w:val="00FF0A17"/>
    <w:rsid w:val="00FF0C25"/>
    <w:rsid w:val="00FF0C99"/>
    <w:rsid w:val="00FF0D3E"/>
    <w:rsid w:val="00FF0D62"/>
    <w:rsid w:val="00FF100E"/>
    <w:rsid w:val="00FF10EF"/>
    <w:rsid w:val="00FF194C"/>
    <w:rsid w:val="00FF1D64"/>
    <w:rsid w:val="00FF1D6B"/>
    <w:rsid w:val="00FF2F39"/>
    <w:rsid w:val="00FF3381"/>
    <w:rsid w:val="00FF378C"/>
    <w:rsid w:val="00FF3963"/>
    <w:rsid w:val="00FF3A82"/>
    <w:rsid w:val="00FF3C72"/>
    <w:rsid w:val="00FF3FF0"/>
    <w:rsid w:val="00FF4270"/>
    <w:rsid w:val="00FF46BF"/>
    <w:rsid w:val="00FF47AD"/>
    <w:rsid w:val="00FF47DF"/>
    <w:rsid w:val="00FF4976"/>
    <w:rsid w:val="00FF4986"/>
    <w:rsid w:val="00FF4B48"/>
    <w:rsid w:val="00FF4CB3"/>
    <w:rsid w:val="00FF560A"/>
    <w:rsid w:val="00FF5D62"/>
    <w:rsid w:val="00FF7277"/>
    <w:rsid w:val="00FF78ED"/>
    <w:rsid w:val="00FF7B40"/>
    <w:rsid w:val="0168090D"/>
    <w:rsid w:val="016F7445"/>
    <w:rsid w:val="02105C7A"/>
    <w:rsid w:val="0277FC6E"/>
    <w:rsid w:val="029CA729"/>
    <w:rsid w:val="02EC7B04"/>
    <w:rsid w:val="02EE213E"/>
    <w:rsid w:val="03639E4E"/>
    <w:rsid w:val="0412DCE6"/>
    <w:rsid w:val="042FB7C8"/>
    <w:rsid w:val="043DB290"/>
    <w:rsid w:val="04590005"/>
    <w:rsid w:val="04AB0816"/>
    <w:rsid w:val="04AE546D"/>
    <w:rsid w:val="04BD4C72"/>
    <w:rsid w:val="04E036BE"/>
    <w:rsid w:val="051DEFFD"/>
    <w:rsid w:val="0542564E"/>
    <w:rsid w:val="056E0926"/>
    <w:rsid w:val="056EDC65"/>
    <w:rsid w:val="05A5DA20"/>
    <w:rsid w:val="05BB3B2B"/>
    <w:rsid w:val="05C8AEDC"/>
    <w:rsid w:val="05D5590F"/>
    <w:rsid w:val="063EA9B1"/>
    <w:rsid w:val="064D256D"/>
    <w:rsid w:val="06A634EF"/>
    <w:rsid w:val="06E534F7"/>
    <w:rsid w:val="0735FF3A"/>
    <w:rsid w:val="07733522"/>
    <w:rsid w:val="0774CA0C"/>
    <w:rsid w:val="07CFA405"/>
    <w:rsid w:val="088C4C41"/>
    <w:rsid w:val="091A7606"/>
    <w:rsid w:val="09472F49"/>
    <w:rsid w:val="094D59D3"/>
    <w:rsid w:val="09525700"/>
    <w:rsid w:val="096550DC"/>
    <w:rsid w:val="0989FF81"/>
    <w:rsid w:val="0993B04F"/>
    <w:rsid w:val="09DF94C6"/>
    <w:rsid w:val="0A8902EE"/>
    <w:rsid w:val="0A93A01C"/>
    <w:rsid w:val="0AD4BF96"/>
    <w:rsid w:val="0AEE9E3D"/>
    <w:rsid w:val="0B01213D"/>
    <w:rsid w:val="0B04455D"/>
    <w:rsid w:val="0B813442"/>
    <w:rsid w:val="0BBC5FAD"/>
    <w:rsid w:val="0BDDE787"/>
    <w:rsid w:val="0C4E67A5"/>
    <w:rsid w:val="0C6BF4FF"/>
    <w:rsid w:val="0C760528"/>
    <w:rsid w:val="0CA65DEC"/>
    <w:rsid w:val="0CADD569"/>
    <w:rsid w:val="0CB62E26"/>
    <w:rsid w:val="0D7682C9"/>
    <w:rsid w:val="0D7B93CD"/>
    <w:rsid w:val="0DF07CBE"/>
    <w:rsid w:val="0E045631"/>
    <w:rsid w:val="0E25ECE7"/>
    <w:rsid w:val="0E81BC87"/>
    <w:rsid w:val="0EC0AD34"/>
    <w:rsid w:val="0F458C7F"/>
    <w:rsid w:val="10072E12"/>
    <w:rsid w:val="10806F61"/>
    <w:rsid w:val="10C34250"/>
    <w:rsid w:val="10C42532"/>
    <w:rsid w:val="10F2F17A"/>
    <w:rsid w:val="118112A9"/>
    <w:rsid w:val="11BAB685"/>
    <w:rsid w:val="126CB15C"/>
    <w:rsid w:val="12798ADC"/>
    <w:rsid w:val="12E5BF50"/>
    <w:rsid w:val="12F09E65"/>
    <w:rsid w:val="132FCD55"/>
    <w:rsid w:val="13458E3A"/>
    <w:rsid w:val="134D3506"/>
    <w:rsid w:val="137EA877"/>
    <w:rsid w:val="13EEF159"/>
    <w:rsid w:val="1444701D"/>
    <w:rsid w:val="149CB78B"/>
    <w:rsid w:val="14C36253"/>
    <w:rsid w:val="14DEAA53"/>
    <w:rsid w:val="14E15E9B"/>
    <w:rsid w:val="156A94F8"/>
    <w:rsid w:val="159600F1"/>
    <w:rsid w:val="1598DC5B"/>
    <w:rsid w:val="16238F45"/>
    <w:rsid w:val="162979FE"/>
    <w:rsid w:val="169EA429"/>
    <w:rsid w:val="16A4EE91"/>
    <w:rsid w:val="172D7CF4"/>
    <w:rsid w:val="17BE8F17"/>
    <w:rsid w:val="17CC417A"/>
    <w:rsid w:val="18363D16"/>
    <w:rsid w:val="183EBCB6"/>
    <w:rsid w:val="185481F0"/>
    <w:rsid w:val="1862B21D"/>
    <w:rsid w:val="18631548"/>
    <w:rsid w:val="18BB4B4F"/>
    <w:rsid w:val="191EA367"/>
    <w:rsid w:val="195518B8"/>
    <w:rsid w:val="19B7A8C1"/>
    <w:rsid w:val="19E07DE6"/>
    <w:rsid w:val="19F7021E"/>
    <w:rsid w:val="1A32C552"/>
    <w:rsid w:val="1A3DDF56"/>
    <w:rsid w:val="1AEBD80E"/>
    <w:rsid w:val="1B1022F5"/>
    <w:rsid w:val="1B16C350"/>
    <w:rsid w:val="1B6505B5"/>
    <w:rsid w:val="1B8800A7"/>
    <w:rsid w:val="1BDF6BE3"/>
    <w:rsid w:val="1BEFD9B9"/>
    <w:rsid w:val="1C285AA8"/>
    <w:rsid w:val="1C2B5771"/>
    <w:rsid w:val="1C3B85D7"/>
    <w:rsid w:val="1CA850BA"/>
    <w:rsid w:val="1CD34823"/>
    <w:rsid w:val="1CEC5A9E"/>
    <w:rsid w:val="1CF27004"/>
    <w:rsid w:val="1CF7314F"/>
    <w:rsid w:val="1CFF367A"/>
    <w:rsid w:val="1D062000"/>
    <w:rsid w:val="1D0D2BDF"/>
    <w:rsid w:val="1D1D24BF"/>
    <w:rsid w:val="1DCA728E"/>
    <w:rsid w:val="1DF33F7D"/>
    <w:rsid w:val="1DF383E8"/>
    <w:rsid w:val="1E0204B3"/>
    <w:rsid w:val="1E10C7A6"/>
    <w:rsid w:val="1E9BDF8C"/>
    <w:rsid w:val="1F5FFB6A"/>
    <w:rsid w:val="1F6EB310"/>
    <w:rsid w:val="20CE9FB1"/>
    <w:rsid w:val="211AC0E7"/>
    <w:rsid w:val="211AEB40"/>
    <w:rsid w:val="2157A968"/>
    <w:rsid w:val="21585B44"/>
    <w:rsid w:val="216E4E98"/>
    <w:rsid w:val="22529BF2"/>
    <w:rsid w:val="227CD924"/>
    <w:rsid w:val="22B3A3F8"/>
    <w:rsid w:val="22D929F2"/>
    <w:rsid w:val="2360FF9D"/>
    <w:rsid w:val="23837199"/>
    <w:rsid w:val="238A069A"/>
    <w:rsid w:val="23941355"/>
    <w:rsid w:val="240BB0B5"/>
    <w:rsid w:val="2424E748"/>
    <w:rsid w:val="244083A3"/>
    <w:rsid w:val="2451584F"/>
    <w:rsid w:val="24B2F82A"/>
    <w:rsid w:val="2510C3A8"/>
    <w:rsid w:val="2513D581"/>
    <w:rsid w:val="254D7464"/>
    <w:rsid w:val="256990D8"/>
    <w:rsid w:val="25CCA971"/>
    <w:rsid w:val="25E629AA"/>
    <w:rsid w:val="269D6C6D"/>
    <w:rsid w:val="271A49F7"/>
    <w:rsid w:val="2731CC29"/>
    <w:rsid w:val="2800B1A9"/>
    <w:rsid w:val="28AEE473"/>
    <w:rsid w:val="29180368"/>
    <w:rsid w:val="292EEBA3"/>
    <w:rsid w:val="29617B20"/>
    <w:rsid w:val="29773F10"/>
    <w:rsid w:val="29782ED3"/>
    <w:rsid w:val="29C021DB"/>
    <w:rsid w:val="2AC34CCA"/>
    <w:rsid w:val="2AE9C00B"/>
    <w:rsid w:val="2AEAABDD"/>
    <w:rsid w:val="2AF32814"/>
    <w:rsid w:val="2AF6B806"/>
    <w:rsid w:val="2B3ACD1E"/>
    <w:rsid w:val="2BA63EA6"/>
    <w:rsid w:val="2BD9AD2B"/>
    <w:rsid w:val="2CA46747"/>
    <w:rsid w:val="2CBAC74A"/>
    <w:rsid w:val="2CF222D4"/>
    <w:rsid w:val="2D10BFD6"/>
    <w:rsid w:val="2D2CC696"/>
    <w:rsid w:val="2D94C4A5"/>
    <w:rsid w:val="2DA527B1"/>
    <w:rsid w:val="2E292134"/>
    <w:rsid w:val="2E5DC76B"/>
    <w:rsid w:val="2E5EEBE6"/>
    <w:rsid w:val="2EAE4C35"/>
    <w:rsid w:val="2F3315A8"/>
    <w:rsid w:val="2F78FF41"/>
    <w:rsid w:val="2F864CA7"/>
    <w:rsid w:val="2F9CCA48"/>
    <w:rsid w:val="2FB31DC2"/>
    <w:rsid w:val="2FE4C25B"/>
    <w:rsid w:val="30ABBD06"/>
    <w:rsid w:val="30C868BE"/>
    <w:rsid w:val="30D1140D"/>
    <w:rsid w:val="3148197D"/>
    <w:rsid w:val="3169303B"/>
    <w:rsid w:val="31847863"/>
    <w:rsid w:val="31B3406B"/>
    <w:rsid w:val="322BB81C"/>
    <w:rsid w:val="328E0296"/>
    <w:rsid w:val="33461FCF"/>
    <w:rsid w:val="33985D21"/>
    <w:rsid w:val="344F50C4"/>
    <w:rsid w:val="3466EC32"/>
    <w:rsid w:val="34D03307"/>
    <w:rsid w:val="352459BD"/>
    <w:rsid w:val="360084A7"/>
    <w:rsid w:val="3608D14F"/>
    <w:rsid w:val="360AD994"/>
    <w:rsid w:val="3610005A"/>
    <w:rsid w:val="361F52BD"/>
    <w:rsid w:val="365201DD"/>
    <w:rsid w:val="366E1E97"/>
    <w:rsid w:val="3691B3E1"/>
    <w:rsid w:val="36EF8E7E"/>
    <w:rsid w:val="37012AE4"/>
    <w:rsid w:val="3721455C"/>
    <w:rsid w:val="3807153D"/>
    <w:rsid w:val="3822CA23"/>
    <w:rsid w:val="3835E2CC"/>
    <w:rsid w:val="387838C0"/>
    <w:rsid w:val="389F93AE"/>
    <w:rsid w:val="38DC6BC7"/>
    <w:rsid w:val="39E52D1D"/>
    <w:rsid w:val="3A3CD163"/>
    <w:rsid w:val="3A3D9476"/>
    <w:rsid w:val="3AC1F189"/>
    <w:rsid w:val="3B1998B8"/>
    <w:rsid w:val="3B6314F0"/>
    <w:rsid w:val="3BE60338"/>
    <w:rsid w:val="3C339092"/>
    <w:rsid w:val="3C49A5AB"/>
    <w:rsid w:val="3C5DD182"/>
    <w:rsid w:val="3C95A7FA"/>
    <w:rsid w:val="3D9D8EBE"/>
    <w:rsid w:val="3DA8BCBB"/>
    <w:rsid w:val="3DDF03E6"/>
    <w:rsid w:val="3E1D299D"/>
    <w:rsid w:val="3E262A31"/>
    <w:rsid w:val="3E5DECF0"/>
    <w:rsid w:val="3EC54B42"/>
    <w:rsid w:val="3F321C8E"/>
    <w:rsid w:val="3F331581"/>
    <w:rsid w:val="3F47840D"/>
    <w:rsid w:val="3F67AE28"/>
    <w:rsid w:val="3F7A09BC"/>
    <w:rsid w:val="3F8CE3FF"/>
    <w:rsid w:val="3FBA3C8E"/>
    <w:rsid w:val="3FD77E58"/>
    <w:rsid w:val="3FF6FFB1"/>
    <w:rsid w:val="4022E6FD"/>
    <w:rsid w:val="415AA087"/>
    <w:rsid w:val="4175514A"/>
    <w:rsid w:val="41BEB75E"/>
    <w:rsid w:val="4202ADF5"/>
    <w:rsid w:val="4208B0A5"/>
    <w:rsid w:val="422E7F8E"/>
    <w:rsid w:val="423DB7DC"/>
    <w:rsid w:val="42EBD31B"/>
    <w:rsid w:val="42F1674B"/>
    <w:rsid w:val="42F3B846"/>
    <w:rsid w:val="43CF3B04"/>
    <w:rsid w:val="440EBEF3"/>
    <w:rsid w:val="4443923E"/>
    <w:rsid w:val="4494496B"/>
    <w:rsid w:val="44CFDD8A"/>
    <w:rsid w:val="44D53CA1"/>
    <w:rsid w:val="4547FDB7"/>
    <w:rsid w:val="45677C02"/>
    <w:rsid w:val="45B29428"/>
    <w:rsid w:val="467694F4"/>
    <w:rsid w:val="46773D6A"/>
    <w:rsid w:val="46C4D642"/>
    <w:rsid w:val="4733A7E3"/>
    <w:rsid w:val="47494A43"/>
    <w:rsid w:val="47630192"/>
    <w:rsid w:val="476A2A88"/>
    <w:rsid w:val="4778C668"/>
    <w:rsid w:val="47D90C5E"/>
    <w:rsid w:val="47E4CE83"/>
    <w:rsid w:val="48159E8D"/>
    <w:rsid w:val="4834A756"/>
    <w:rsid w:val="48AFA443"/>
    <w:rsid w:val="48B0E5CE"/>
    <w:rsid w:val="496EA10E"/>
    <w:rsid w:val="49D9C064"/>
    <w:rsid w:val="49E55543"/>
    <w:rsid w:val="4A4A2C2F"/>
    <w:rsid w:val="4B194CA7"/>
    <w:rsid w:val="4B2DB8EC"/>
    <w:rsid w:val="4B48C34C"/>
    <w:rsid w:val="4B51C856"/>
    <w:rsid w:val="4BB8DFAB"/>
    <w:rsid w:val="4BE2A079"/>
    <w:rsid w:val="4C6C9D28"/>
    <w:rsid w:val="4CC21CA8"/>
    <w:rsid w:val="4D16D317"/>
    <w:rsid w:val="4D4368E4"/>
    <w:rsid w:val="4DA944A2"/>
    <w:rsid w:val="4DAE4C80"/>
    <w:rsid w:val="4DBCA0D7"/>
    <w:rsid w:val="4DF4ED78"/>
    <w:rsid w:val="4E70F185"/>
    <w:rsid w:val="4E7623DC"/>
    <w:rsid w:val="4EF7B161"/>
    <w:rsid w:val="4F27787F"/>
    <w:rsid w:val="4F6F6D13"/>
    <w:rsid w:val="4F92F1E4"/>
    <w:rsid w:val="4FA3966B"/>
    <w:rsid w:val="4FA8A7A5"/>
    <w:rsid w:val="5079C907"/>
    <w:rsid w:val="5096FD94"/>
    <w:rsid w:val="51243174"/>
    <w:rsid w:val="5196A2CF"/>
    <w:rsid w:val="51DDF6A3"/>
    <w:rsid w:val="51E77E1F"/>
    <w:rsid w:val="51EC64E4"/>
    <w:rsid w:val="5206FED4"/>
    <w:rsid w:val="5215C519"/>
    <w:rsid w:val="5248BF84"/>
    <w:rsid w:val="527841C3"/>
    <w:rsid w:val="52870F62"/>
    <w:rsid w:val="535CB195"/>
    <w:rsid w:val="5368F0CE"/>
    <w:rsid w:val="545D4B3F"/>
    <w:rsid w:val="5464EC16"/>
    <w:rsid w:val="54E9147E"/>
    <w:rsid w:val="55B11832"/>
    <w:rsid w:val="562871BA"/>
    <w:rsid w:val="56338AB2"/>
    <w:rsid w:val="56909CAE"/>
    <w:rsid w:val="56986341"/>
    <w:rsid w:val="56E2F387"/>
    <w:rsid w:val="57C6C22A"/>
    <w:rsid w:val="57CDED04"/>
    <w:rsid w:val="57FD8DC1"/>
    <w:rsid w:val="580EEDC0"/>
    <w:rsid w:val="587D1FF1"/>
    <w:rsid w:val="58ECB9C3"/>
    <w:rsid w:val="590B3EE0"/>
    <w:rsid w:val="5927C3A9"/>
    <w:rsid w:val="5931B4CE"/>
    <w:rsid w:val="597E1AA8"/>
    <w:rsid w:val="59EE00F0"/>
    <w:rsid w:val="5A6D2297"/>
    <w:rsid w:val="5B306EC1"/>
    <w:rsid w:val="5BB4C0B3"/>
    <w:rsid w:val="5CEE5552"/>
    <w:rsid w:val="5D393E30"/>
    <w:rsid w:val="5D898E80"/>
    <w:rsid w:val="5E17BD47"/>
    <w:rsid w:val="5E500F55"/>
    <w:rsid w:val="5E526A3A"/>
    <w:rsid w:val="5E5A783E"/>
    <w:rsid w:val="5E5B1634"/>
    <w:rsid w:val="5E9138D0"/>
    <w:rsid w:val="5F26461B"/>
    <w:rsid w:val="5F2D86EB"/>
    <w:rsid w:val="5F4139A0"/>
    <w:rsid w:val="5F614156"/>
    <w:rsid w:val="5F7C80DC"/>
    <w:rsid w:val="5FD8CCAF"/>
    <w:rsid w:val="5FF1CA67"/>
    <w:rsid w:val="603953F3"/>
    <w:rsid w:val="6053A784"/>
    <w:rsid w:val="611BD47F"/>
    <w:rsid w:val="6142767A"/>
    <w:rsid w:val="615A351F"/>
    <w:rsid w:val="616D75A5"/>
    <w:rsid w:val="61B9F478"/>
    <w:rsid w:val="61D7FF72"/>
    <w:rsid w:val="61F4626E"/>
    <w:rsid w:val="62ABD882"/>
    <w:rsid w:val="632F9721"/>
    <w:rsid w:val="64069C49"/>
    <w:rsid w:val="643A53BE"/>
    <w:rsid w:val="645DD820"/>
    <w:rsid w:val="647A5223"/>
    <w:rsid w:val="647DD267"/>
    <w:rsid w:val="64A0B18C"/>
    <w:rsid w:val="64F983C9"/>
    <w:rsid w:val="653A720E"/>
    <w:rsid w:val="65AA8400"/>
    <w:rsid w:val="65D8D40C"/>
    <w:rsid w:val="65F4A065"/>
    <w:rsid w:val="65FCA5BE"/>
    <w:rsid w:val="662D80F5"/>
    <w:rsid w:val="668F497F"/>
    <w:rsid w:val="66B32B4A"/>
    <w:rsid w:val="68897662"/>
    <w:rsid w:val="68AFCD72"/>
    <w:rsid w:val="6930E6DD"/>
    <w:rsid w:val="69E7C266"/>
    <w:rsid w:val="6A21A240"/>
    <w:rsid w:val="6A3C1A0A"/>
    <w:rsid w:val="6A5DA58B"/>
    <w:rsid w:val="6A972D13"/>
    <w:rsid w:val="6ACFE0D4"/>
    <w:rsid w:val="6BA9FE30"/>
    <w:rsid w:val="6BC77D05"/>
    <w:rsid w:val="6BD5102E"/>
    <w:rsid w:val="6BEF3C9A"/>
    <w:rsid w:val="6C03671A"/>
    <w:rsid w:val="6C5B5E20"/>
    <w:rsid w:val="6CB85FEB"/>
    <w:rsid w:val="6D22DEF4"/>
    <w:rsid w:val="6D431A55"/>
    <w:rsid w:val="6D936A46"/>
    <w:rsid w:val="6DCF2EB2"/>
    <w:rsid w:val="6DDF7762"/>
    <w:rsid w:val="6E1DB541"/>
    <w:rsid w:val="6E581847"/>
    <w:rsid w:val="6EA52711"/>
    <w:rsid w:val="6EBDB3A8"/>
    <w:rsid w:val="6EC77913"/>
    <w:rsid w:val="6ECC8FB3"/>
    <w:rsid w:val="6ECDB035"/>
    <w:rsid w:val="6EEDFDDE"/>
    <w:rsid w:val="6FA623F2"/>
    <w:rsid w:val="6FB77524"/>
    <w:rsid w:val="7014B9D5"/>
    <w:rsid w:val="704806B1"/>
    <w:rsid w:val="707664EC"/>
    <w:rsid w:val="708BD828"/>
    <w:rsid w:val="70D793B1"/>
    <w:rsid w:val="71293206"/>
    <w:rsid w:val="71ABAAAE"/>
    <w:rsid w:val="72448261"/>
    <w:rsid w:val="72564CB3"/>
    <w:rsid w:val="7278FD72"/>
    <w:rsid w:val="72BC04E3"/>
    <w:rsid w:val="732EAA4D"/>
    <w:rsid w:val="73A12158"/>
    <w:rsid w:val="7438EDC9"/>
    <w:rsid w:val="74A140F9"/>
    <w:rsid w:val="74CB2135"/>
    <w:rsid w:val="74D24F0D"/>
    <w:rsid w:val="74D606E1"/>
    <w:rsid w:val="755DD0C2"/>
    <w:rsid w:val="766DD7C8"/>
    <w:rsid w:val="76AFC9D0"/>
    <w:rsid w:val="7713A119"/>
    <w:rsid w:val="7797A2E4"/>
    <w:rsid w:val="77AB590E"/>
    <w:rsid w:val="77F6241D"/>
    <w:rsid w:val="78554564"/>
    <w:rsid w:val="786DDC0A"/>
    <w:rsid w:val="78CF0FF4"/>
    <w:rsid w:val="78D1C188"/>
    <w:rsid w:val="79094809"/>
    <w:rsid w:val="7917010B"/>
    <w:rsid w:val="79724E1D"/>
    <w:rsid w:val="7A1EDE65"/>
    <w:rsid w:val="7A7B41B0"/>
    <w:rsid w:val="7B030639"/>
    <w:rsid w:val="7B4FD4C0"/>
    <w:rsid w:val="7B63DEBB"/>
    <w:rsid w:val="7B74B438"/>
    <w:rsid w:val="7B98B920"/>
    <w:rsid w:val="7BDFBCB4"/>
    <w:rsid w:val="7BE06287"/>
    <w:rsid w:val="7C644A4D"/>
    <w:rsid w:val="7C843EDC"/>
    <w:rsid w:val="7C92F3D1"/>
    <w:rsid w:val="7C9B3BEA"/>
    <w:rsid w:val="7D77147B"/>
    <w:rsid w:val="7D7F6B0B"/>
    <w:rsid w:val="7DBD3704"/>
    <w:rsid w:val="7E0611E5"/>
    <w:rsid w:val="7E1D48EA"/>
    <w:rsid w:val="7E54D67E"/>
    <w:rsid w:val="7EA53270"/>
    <w:rsid w:val="7F1D2F17"/>
    <w:rsid w:val="7F1E14A5"/>
    <w:rsid w:val="7F44BACC"/>
    <w:rsid w:val="7F483723"/>
    <w:rsid w:val="7F95DCE4"/>
    <w:rsid w:val="7FA90609"/>
    <w:rsid w:val="7FD0D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381C18"/>
  <w15:docId w15:val="{C3842C4B-ED64-4C9B-8A96-D0261C57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B1A"/>
    <w:pPr>
      <w:spacing w:before="120"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103A"/>
    <w:pPr>
      <w:keepNext/>
      <w:keepLines/>
      <w:spacing w:before="480" w:after="0"/>
      <w:outlineLvl w:val="0"/>
    </w:pPr>
    <w:rPr>
      <w:rFonts w:eastAsiaTheme="majorEastAsia"/>
      <w:b/>
      <w:bCs/>
      <w:color w:val="122E51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0C17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103A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18539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103A"/>
    <w:pPr>
      <w:keepNext/>
      <w:keepLines/>
      <w:spacing w:before="200" w:after="0"/>
      <w:outlineLvl w:val="3"/>
    </w:pPr>
    <w:rPr>
      <w:rFonts w:eastAsiaTheme="majorEastAsia"/>
      <w:color w:val="18539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5103A"/>
    <w:pPr>
      <w:keepNext/>
      <w:keepLines/>
      <w:spacing w:before="200" w:after="0"/>
      <w:outlineLvl w:val="4"/>
    </w:pPr>
    <w:rPr>
      <w:rFonts w:eastAsiaTheme="majorEastAsia" w:cstheme="majorBidi"/>
      <w:color w:val="122E5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5103A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122E51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57104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57104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57104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7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103A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10C17"/>
    <w:rPr>
      <w:rFonts w:ascii="Arial" w:eastAsiaTheme="majorEastAsia" w:hAnsi="Arial" w:cs="Arial"/>
      <w:b/>
      <w:bCs/>
      <w:color w:val="122E5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103A"/>
    <w:rPr>
      <w:rFonts w:ascii="Arial" w:eastAsiaTheme="majorEastAsia" w:hAnsi="Arial" w:cstheme="majorBidi"/>
      <w:b/>
      <w:bCs/>
      <w:color w:val="185394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88D"/>
    <w:pPr>
      <w:spacing w:line="240" w:lineRule="auto"/>
    </w:pPr>
    <w:rPr>
      <w:rFonts w:ascii="Arial Black" w:hAnsi="Arial Black"/>
      <w:b/>
      <w:bCs/>
      <w:color w:val="122E51"/>
      <w:sz w:val="36"/>
      <w:szCs w:val="36"/>
    </w:rPr>
  </w:style>
  <w:style w:type="character" w:customStyle="1" w:styleId="HeaderChar">
    <w:name w:val="Header Char"/>
    <w:basedOn w:val="DefaultParagraphFont"/>
    <w:link w:val="Header"/>
    <w:uiPriority w:val="99"/>
    <w:rsid w:val="00E4488D"/>
    <w:rPr>
      <w:rFonts w:ascii="Arial Black" w:hAnsi="Arial Black" w:cs="Arial"/>
      <w:b/>
      <w:bCs/>
      <w:color w:val="122E5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rsid w:val="00A571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104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A57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5103A"/>
    <w:rPr>
      <w:rFonts w:ascii="Arial" w:eastAsiaTheme="majorEastAsia" w:hAnsi="Arial" w:cs="Arial"/>
      <w:color w:val="185394"/>
    </w:rPr>
  </w:style>
  <w:style w:type="character" w:customStyle="1" w:styleId="Heading5Char">
    <w:name w:val="Heading 5 Char"/>
    <w:basedOn w:val="DefaultParagraphFont"/>
    <w:link w:val="Heading5"/>
    <w:uiPriority w:val="9"/>
    <w:rsid w:val="0065103A"/>
    <w:rPr>
      <w:rFonts w:ascii="Arial" w:eastAsiaTheme="majorEastAsia" w:hAnsi="Arial" w:cstheme="majorBidi"/>
      <w:color w:val="122E51"/>
    </w:rPr>
  </w:style>
  <w:style w:type="character" w:customStyle="1" w:styleId="Heading6Char">
    <w:name w:val="Heading 6 Char"/>
    <w:basedOn w:val="DefaultParagraphFont"/>
    <w:link w:val="Heading6"/>
    <w:uiPriority w:val="9"/>
    <w:rsid w:val="0065103A"/>
    <w:rPr>
      <w:rFonts w:ascii="Arial" w:eastAsiaTheme="majorEastAsia" w:hAnsi="Arial" w:cstheme="majorBidi"/>
      <w:i/>
      <w:iCs/>
      <w:color w:val="122E51"/>
    </w:rPr>
  </w:style>
  <w:style w:type="character" w:customStyle="1" w:styleId="Heading7Char">
    <w:name w:val="Heading 7 Char"/>
    <w:basedOn w:val="DefaultParagraphFont"/>
    <w:link w:val="Heading7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571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571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Header"/>
    <w:next w:val="Normal"/>
    <w:link w:val="TitleChar"/>
    <w:uiPriority w:val="10"/>
    <w:qFormat/>
    <w:rsid w:val="00B10C17"/>
  </w:style>
  <w:style w:type="character" w:customStyle="1" w:styleId="TitleChar">
    <w:name w:val="Title Char"/>
    <w:basedOn w:val="DefaultParagraphFont"/>
    <w:link w:val="Title"/>
    <w:uiPriority w:val="10"/>
    <w:rsid w:val="00B10C17"/>
    <w:rPr>
      <w:rFonts w:ascii="Arial Black" w:hAnsi="Arial Black" w:cs="Arial"/>
      <w:b/>
      <w:bCs/>
      <w:color w:val="122E51"/>
      <w:sz w:val="36"/>
      <w:szCs w:val="36"/>
    </w:rPr>
  </w:style>
  <w:style w:type="paragraph" w:styleId="ListParagraph">
    <w:name w:val="List Paragraph"/>
    <w:aliases w:val="CH Bullets (square),3,POCG Table Text,Bulleted List Level 1,DAI 2,3 heading,Call Out Bullets,List-Bullets,List Paragraph1,Normal Bullet,Bullets,DODEA_Bullet List Box"/>
    <w:basedOn w:val="Normal"/>
    <w:link w:val="ListParagraphChar"/>
    <w:uiPriority w:val="34"/>
    <w:qFormat/>
    <w:rsid w:val="00A57104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31923"/>
    <w:rPr>
      <w:smallCaps/>
      <w:u w:val="single"/>
    </w:rPr>
  </w:style>
  <w:style w:type="character" w:styleId="IntenseReference">
    <w:name w:val="Intense Reference"/>
    <w:basedOn w:val="DefaultParagraphFont"/>
    <w:uiPriority w:val="32"/>
    <w:qFormat/>
    <w:rsid w:val="0093192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D16D3A"/>
    <w:rPr>
      <w:b/>
      <w:bCs/>
      <w:smallCaps/>
      <w:spacing w:val="5"/>
    </w:rPr>
  </w:style>
  <w:style w:type="paragraph" w:customStyle="1" w:styleId="Subheader">
    <w:name w:val="Subheader"/>
    <w:qFormat/>
    <w:rsid w:val="00E4488D"/>
    <w:pPr>
      <w:spacing w:line="240" w:lineRule="auto"/>
    </w:pPr>
    <w:rPr>
      <w:rFonts w:ascii="Arial" w:hAnsi="Arial" w:cs="Arial"/>
      <w:i/>
      <w:iCs/>
      <w:color w:val="58595B"/>
      <w:sz w:val="17"/>
      <w:szCs w:val="17"/>
    </w:rPr>
  </w:style>
  <w:style w:type="character" w:styleId="CommentReference">
    <w:name w:val="annotation reference"/>
    <w:basedOn w:val="DefaultParagraphFont"/>
    <w:uiPriority w:val="99"/>
    <w:unhideWhenUsed/>
    <w:rsid w:val="00A0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59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5908"/>
    <w:rPr>
      <w:rFonts w:ascii="Arial" w:hAnsi="Arial" w:cs="Arial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908"/>
    <w:rPr>
      <w:rFonts w:ascii="Arial" w:hAnsi="Arial" w:cs="Arial"/>
      <w:b/>
      <w:bCs/>
      <w:color w:val="000000" w:themeColor="text1"/>
      <w:sz w:val="20"/>
      <w:szCs w:val="20"/>
    </w:rPr>
  </w:style>
  <w:style w:type="paragraph" w:styleId="NoSpacing">
    <w:name w:val="No Spacing"/>
    <w:link w:val="NoSpacingChar"/>
    <w:uiPriority w:val="1"/>
    <w:qFormat/>
    <w:rsid w:val="00216EA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16EA6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BD20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D20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F3AC3"/>
  </w:style>
  <w:style w:type="character" w:customStyle="1" w:styleId="normaltextrun">
    <w:name w:val="normaltextrun"/>
    <w:basedOn w:val="DefaultParagraphFont"/>
    <w:rsid w:val="002507DA"/>
  </w:style>
  <w:style w:type="table" w:styleId="GridTable4-Accent4">
    <w:name w:val="Grid Table 4 Accent 4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55ADCC" w:themeColor="accent4" w:themeTint="99"/>
        <w:left w:val="single" w:sz="4" w:space="0" w:color="55ADCC" w:themeColor="accent4" w:themeTint="99"/>
        <w:bottom w:val="single" w:sz="4" w:space="0" w:color="55ADCC" w:themeColor="accent4" w:themeTint="99"/>
        <w:right w:val="single" w:sz="4" w:space="0" w:color="55ADCC" w:themeColor="accent4" w:themeTint="99"/>
        <w:insideH w:val="single" w:sz="4" w:space="0" w:color="55ADCC" w:themeColor="accent4" w:themeTint="99"/>
        <w:insideV w:val="single" w:sz="4" w:space="0" w:color="55ADC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5B6F" w:themeColor="accent4"/>
          <w:left w:val="single" w:sz="4" w:space="0" w:color="215B6F" w:themeColor="accent4"/>
          <w:bottom w:val="single" w:sz="4" w:space="0" w:color="215B6F" w:themeColor="accent4"/>
          <w:right w:val="single" w:sz="4" w:space="0" w:color="215B6F" w:themeColor="accent4"/>
          <w:insideH w:val="nil"/>
          <w:insideV w:val="nil"/>
        </w:tcBorders>
        <w:shd w:val="clear" w:color="auto" w:fill="215B6F" w:themeFill="accent4"/>
      </w:tcPr>
    </w:tblStylePr>
    <w:tblStylePr w:type="lastRow">
      <w:rPr>
        <w:b/>
        <w:bCs/>
      </w:rPr>
      <w:tblPr/>
      <w:tcPr>
        <w:tcBorders>
          <w:top w:val="double" w:sz="4" w:space="0" w:color="215B6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3EE" w:themeFill="accent4" w:themeFillTint="33"/>
      </w:tcPr>
    </w:tblStylePr>
    <w:tblStylePr w:type="band1Horz">
      <w:tblPr/>
      <w:tcPr>
        <w:shd w:val="clear" w:color="auto" w:fill="C6E3EE" w:themeFill="accent4" w:themeFillTint="33"/>
      </w:tcPr>
    </w:tblStylePr>
  </w:style>
  <w:style w:type="table" w:styleId="GridTable4-Accent3">
    <w:name w:val="Grid Table 4 Accent 3"/>
    <w:basedOn w:val="TableNormal"/>
    <w:uiPriority w:val="49"/>
    <w:rsid w:val="002B0FFE"/>
    <w:pPr>
      <w:spacing w:after="0" w:line="240" w:lineRule="auto"/>
    </w:pPr>
    <w:tblPr>
      <w:tblStyleRowBandSize w:val="1"/>
      <w:tblStyleColBandSize w:val="1"/>
      <w:tblBorders>
        <w:top w:val="single" w:sz="4" w:space="0" w:color="FCD375" w:themeColor="accent3" w:themeTint="99"/>
        <w:left w:val="single" w:sz="4" w:space="0" w:color="FCD375" w:themeColor="accent3" w:themeTint="99"/>
        <w:bottom w:val="single" w:sz="4" w:space="0" w:color="FCD375" w:themeColor="accent3" w:themeTint="99"/>
        <w:right w:val="single" w:sz="4" w:space="0" w:color="FCD375" w:themeColor="accent3" w:themeTint="99"/>
        <w:insideH w:val="single" w:sz="4" w:space="0" w:color="FCD375" w:themeColor="accent3" w:themeTint="99"/>
        <w:insideV w:val="single" w:sz="4" w:space="0" w:color="FCD37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BB71A" w:themeColor="accent3"/>
          <w:left w:val="single" w:sz="4" w:space="0" w:color="FBB71A" w:themeColor="accent3"/>
          <w:bottom w:val="single" w:sz="4" w:space="0" w:color="FBB71A" w:themeColor="accent3"/>
          <w:right w:val="single" w:sz="4" w:space="0" w:color="FBB71A" w:themeColor="accent3"/>
          <w:insideH w:val="nil"/>
          <w:insideV w:val="nil"/>
        </w:tcBorders>
        <w:shd w:val="clear" w:color="auto" w:fill="FBB71A" w:themeFill="accent3"/>
      </w:tcPr>
    </w:tblStylePr>
    <w:tblStylePr w:type="lastRow">
      <w:rPr>
        <w:b/>
        <w:bCs/>
      </w:rPr>
      <w:tblPr/>
      <w:tcPr>
        <w:tcBorders>
          <w:top w:val="double" w:sz="4" w:space="0" w:color="FBB71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D1" w:themeFill="accent3" w:themeFillTint="33"/>
      </w:tcPr>
    </w:tblStylePr>
    <w:tblStylePr w:type="band1Horz">
      <w:tblPr/>
      <w:tcPr>
        <w:shd w:val="clear" w:color="auto" w:fill="FEF0D1" w:themeFill="accent3" w:themeFillTint="33"/>
      </w:tcPr>
    </w:tblStylePr>
  </w:style>
  <w:style w:type="table" w:customStyle="1" w:styleId="TableGrid2">
    <w:name w:val="Table Grid2"/>
    <w:basedOn w:val="TableNormal"/>
    <w:uiPriority w:val="59"/>
    <w:rsid w:val="00CD04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D04B2"/>
    <w:pPr>
      <w:spacing w:before="0" w:after="120" w:line="276" w:lineRule="auto"/>
    </w:pPr>
    <w:rPr>
      <w:rFonts w:asciiTheme="minorHAnsi" w:hAnsiTheme="minorHAnsi" w:cstheme="minorBidi"/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rsid w:val="00CD04B2"/>
  </w:style>
  <w:style w:type="character" w:styleId="UnresolvedMention">
    <w:name w:val="Unresolved Mention"/>
    <w:basedOn w:val="DefaultParagraphFont"/>
    <w:uiPriority w:val="99"/>
    <w:unhideWhenUsed/>
    <w:rsid w:val="00937841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37841"/>
    <w:rPr>
      <w:color w:val="2B579A"/>
      <w:shd w:val="clear" w:color="auto" w:fill="E1DFDD"/>
    </w:rPr>
  </w:style>
  <w:style w:type="paragraph" w:styleId="Revision">
    <w:name w:val="Revision"/>
    <w:hidden/>
    <w:uiPriority w:val="99"/>
    <w:semiHidden/>
    <w:rsid w:val="00545D66"/>
    <w:pPr>
      <w:spacing w:after="0" w:line="240" w:lineRule="auto"/>
    </w:pPr>
    <w:rPr>
      <w:rFonts w:ascii="Arial" w:hAnsi="Arial" w:cs="Arial"/>
      <w:color w:val="000000" w:themeColor="text1"/>
    </w:rPr>
  </w:style>
  <w:style w:type="character" w:customStyle="1" w:styleId="eop">
    <w:name w:val="eop"/>
    <w:basedOn w:val="DefaultParagraphFont"/>
    <w:rsid w:val="0000751F"/>
  </w:style>
  <w:style w:type="table" w:styleId="TableGridLight">
    <w:name w:val="Grid Table Light"/>
    <w:basedOn w:val="TableNormal"/>
    <w:uiPriority w:val="40"/>
    <w:rsid w:val="00DE257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ListParagraphChar">
    <w:name w:val="List Paragraph Char"/>
    <w:aliases w:val="CH Bullets (square) Char,3 Char,POCG Table Text Char,Bulleted List Level 1 Char,DAI 2 Char,3 heading Char,Call Out Bullets Char,List-Bullets Char,List Paragraph1 Char,Normal Bullet Char,Bullets Char,DODEA_Bullet List Box Char"/>
    <w:basedOn w:val="DefaultParagraphFont"/>
    <w:link w:val="ListParagraph"/>
    <w:uiPriority w:val="34"/>
    <w:rsid w:val="003174DC"/>
    <w:rPr>
      <w:rFonts w:ascii="Arial" w:hAnsi="Arial" w:cs="Arial"/>
      <w:color w:val="000000" w:themeColor="text1"/>
    </w:rPr>
  </w:style>
  <w:style w:type="table" w:customStyle="1" w:styleId="TableGrid22">
    <w:name w:val="Table Grid22"/>
    <w:basedOn w:val="TableNormal"/>
    <w:uiPriority w:val="59"/>
    <w:rsid w:val="008C21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40D88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EB0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9578A"/>
    <w:rPr>
      <w:i/>
      <w:iCs/>
    </w:rPr>
  </w:style>
  <w:style w:type="table" w:customStyle="1" w:styleId="TableGrid1">
    <w:name w:val="Table Grid1"/>
    <w:basedOn w:val="TableNormal"/>
    <w:next w:val="TableGrid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1">
    <w:name w:val="Table Grid221"/>
    <w:basedOn w:val="TableNormal"/>
    <w:uiPriority w:val="59"/>
    <w:rsid w:val="00166E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listparagraph">
    <w:name w:val="x_x_msolistparagraph"/>
    <w:basedOn w:val="Normal"/>
    <w:rsid w:val="001C3EB0"/>
    <w:pPr>
      <w:spacing w:before="0" w:after="160" w:line="252" w:lineRule="auto"/>
      <w:ind w:left="720"/>
    </w:pPr>
    <w:rPr>
      <w:rFonts w:ascii="Calibri" w:hAnsi="Calibri" w:cs="Calibri"/>
      <w:color w:val="auto"/>
    </w:rPr>
  </w:style>
  <w:style w:type="character" w:styleId="PlaceholderText">
    <w:name w:val="Placeholder Text"/>
    <w:basedOn w:val="DefaultParagraphFont"/>
    <w:uiPriority w:val="99"/>
    <w:semiHidden/>
    <w:rsid w:val="008063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31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2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42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2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8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75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6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3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09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5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21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9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8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98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7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2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0112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0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6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41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2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4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12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60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75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21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16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7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48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4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2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6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7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2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5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39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10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0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0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70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96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2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8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09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77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8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92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69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5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8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9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1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20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7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32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83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957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8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9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2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35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74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3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3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8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57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8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3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04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62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9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6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0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59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3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4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9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7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74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26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0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3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27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6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2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7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8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96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4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28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46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02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1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35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82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48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2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25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2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8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1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23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95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2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73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84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7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9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0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8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5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99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3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73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6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7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5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22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81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2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50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0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3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56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7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98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70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1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5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64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0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082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26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6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18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3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0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6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56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12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8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0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5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5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0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8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8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1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8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1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9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8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57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0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8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5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1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0554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3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31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8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02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07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13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0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4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0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68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8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68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66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11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8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54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6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28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13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76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2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7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90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92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5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6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8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90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42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8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56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6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4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0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0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2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1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9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79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87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57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53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90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2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6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4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5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2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4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1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3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3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6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90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3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8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1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1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4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06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2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1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7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39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0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4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62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66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92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92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0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9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60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95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07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03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42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75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25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6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7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4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33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14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05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25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1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1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05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7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61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0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13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5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6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54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53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2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2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64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9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19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89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77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4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7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8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0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53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64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06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33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5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0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69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3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02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8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6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9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4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3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52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1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0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80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33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0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28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47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9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5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5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4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8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100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42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07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25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5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0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48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8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80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9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7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96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9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4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1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8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34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8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16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4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0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2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97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9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2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3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7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4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0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8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71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36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3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239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71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85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1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23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0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5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04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1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44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94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3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7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08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0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4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79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2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2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622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8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6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41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4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81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5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37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53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04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06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1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5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79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8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1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8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37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2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1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8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61631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2826">
          <w:marLeft w:val="0"/>
          <w:marRight w:val="-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91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6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8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37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13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2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6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96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81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13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7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6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9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6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65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4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29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42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7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23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7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1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2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3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2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0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1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2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6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0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0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1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0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9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0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4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5303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0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63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9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05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73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3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71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4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4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2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93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9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0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7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716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10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5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2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6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9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7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80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56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4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2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8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3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1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7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4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1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2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brewer\Documents\ASPA%20COVID-19\Reporting\Templates\ASPA_Word%20Template_V3-508c.dotx" TargetMode="External"/></Relationships>
</file>

<file path=word/theme/theme1.xml><?xml version="1.0" encoding="utf-8"?>
<a:theme xmlns:a="http://schemas.openxmlformats.org/drawingml/2006/main" name="Office Theme">
  <a:themeElements>
    <a:clrScheme name="FMG Brand">
      <a:dk1>
        <a:sysClr val="windowText" lastClr="000000"/>
      </a:dk1>
      <a:lt1>
        <a:sysClr val="window" lastClr="FFFFFF"/>
      </a:lt1>
      <a:dk2>
        <a:srgbClr val="F26322"/>
      </a:dk2>
      <a:lt2>
        <a:srgbClr val="545861"/>
      </a:lt2>
      <a:accent1>
        <a:srgbClr val="F26322"/>
      </a:accent1>
      <a:accent2>
        <a:srgbClr val="832F0A"/>
      </a:accent2>
      <a:accent3>
        <a:srgbClr val="FBB71A"/>
      </a:accent3>
      <a:accent4>
        <a:srgbClr val="215B6F"/>
      </a:accent4>
      <a:accent5>
        <a:srgbClr val="4BACC6"/>
      </a:accent5>
      <a:accent6>
        <a:srgbClr val="D5D6D2"/>
      </a:accent6>
      <a:hlink>
        <a:srgbClr val="0000FF"/>
      </a:hlink>
      <a:folHlink>
        <a:srgbClr val="800080"/>
      </a:folHlink>
    </a:clrScheme>
    <a:fontScheme name="Technic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951ACC0C5DF42B2C90846EF1D1F2A" ma:contentTypeVersion="17" ma:contentTypeDescription="Create a new document." ma:contentTypeScope="" ma:versionID="0d68d45c6689858f58a1589ddb75ceed">
  <xsd:schema xmlns:xsd="http://www.w3.org/2001/XMLSchema" xmlns:xs="http://www.w3.org/2001/XMLSchema" xmlns:p="http://schemas.microsoft.com/office/2006/metadata/properties" xmlns:ns2="9bd539a0-22ba-466c-a345-91b55298987f" xmlns:ns3="828610e3-ed43-4caa-9fbe-80db6c773d90" targetNamespace="http://schemas.microsoft.com/office/2006/metadata/properties" ma:root="true" ma:fieldsID="304c14ce38706bcf2f1b8dc8cba4dba4" ns2:_="" ns3:_="">
    <xsd:import namespace="9bd539a0-22ba-466c-a345-91b55298987f"/>
    <xsd:import namespace="828610e3-ed43-4caa-9fbe-80db6c773d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2:Comment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539a0-22ba-466c-a345-91b5529898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Comment" ma:index="21" nillable="true" ma:displayName="Comment" ma:description="Please complete every Friday by Noon" ma:format="Dropdown" ma:internalName="Comment">
      <xsd:simpleType>
        <xsd:restriction base="dms:Text">
          <xsd:maxLength value="255"/>
        </xsd:restriction>
      </xsd:simpleType>
    </xsd:element>
    <xsd:element name="Notes" ma:index="22" nillable="true" ma:displayName="Notes" ma:format="Dropdown" ma:internalName="Note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0e3-ed43-4caa-9fbe-80db6c773d9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 xmlns="9bd539a0-22ba-466c-a345-91b55298987f" xsi:nil="true"/>
    <Notes xmlns="9bd539a0-22ba-466c-a345-91b55298987f" xsi:nil="true"/>
  </documentManagement>
</p:properties>
</file>

<file path=customXml/itemProps1.xml><?xml version="1.0" encoding="utf-8"?>
<ds:datastoreItem xmlns:ds="http://schemas.openxmlformats.org/officeDocument/2006/customXml" ds:itemID="{FF399D08-8D1A-452D-BDE3-2FB68173B5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D3D241-6C4A-47AD-9EA0-F750B1081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A4540-B83B-486C-8659-A906619CC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539a0-22ba-466c-a345-91b55298987f"/>
    <ds:schemaRef ds:uri="828610e3-ed43-4caa-9fbe-80db6c773d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BF6601-98B3-42EB-A902-DAB93FBA4869}">
  <ds:schemaRefs>
    <ds:schemaRef ds:uri="http://schemas.microsoft.com/office/2006/metadata/properties"/>
    <ds:schemaRef ds:uri="http://schemas.microsoft.com/office/infopath/2007/PartnerControls"/>
    <ds:schemaRef ds:uri="9bd539a0-22ba-466c-a345-91b5529898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ASPA_Word Template_V3-508c</Template>
  <TotalTime>29</TotalTime>
  <Pages>1</Pages>
  <Words>2884</Words>
  <Characters>16441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 Marsh Group</Company>
  <LinksUpToDate>false</LinksUpToDate>
  <CharactersWithSpaces>19287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Strausser</dc:creator>
  <cp:keywords/>
  <cp:lastModifiedBy>Vines, Monica (HHS/ASPA)</cp:lastModifiedBy>
  <cp:revision>10</cp:revision>
  <cp:lastPrinted>2019-12-14T17:26:00Z</cp:lastPrinted>
  <dcterms:created xsi:type="dcterms:W3CDTF">2021-12-08T15:40:00Z</dcterms:created>
  <dcterms:modified xsi:type="dcterms:W3CDTF">2021-12-08T17:29:00Z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0x010100D7A951ACC0C5DF42B2C90846EF1D1F2A</vt:lpwstr>
  </property>
  <property fmtid="{D5CDD505-2E9C-101B-9397-08002B2CF9AE}" pid="3" name="_dlc_DocIdItemGuid">
    <vt:lpwstr>4d22abb9-18c7-4cdc-b00d-93ec15155fe5</vt:lpwstr>
  </property>
</Properties>
</file>