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3608" w:rsidR="00CD04B2" w:rsidP="00B73A06" w:rsidRDefault="005B7068" w14:paraId="017457EB" w14:textId="447255FC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5E3608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5E3608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5E3608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5E3608" w:rsidR="004A39A6">
        <w:rPr>
          <w:rFonts w:asciiTheme="minorHAnsi" w:hAnsiTheme="minorHAnsi" w:cstheme="minorBidi"/>
          <w:color w:val="auto"/>
          <w:sz w:val="22"/>
          <w:szCs w:val="22"/>
        </w:rPr>
        <w:t>51</w:t>
      </w:r>
      <w:r w:rsidRPr="005E3608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5E3608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5E3608" w:rsidR="006467FF" w:rsidTr="11BAB685" w14:paraId="0A2949EE" w14:textId="77777777">
        <w:tc>
          <w:tcPr>
            <w:tcW w:w="9350" w:type="dxa"/>
          </w:tcPr>
          <w:p w:rsidRPr="005E3608" w:rsidR="00C53837" w:rsidP="008B77AC" w:rsidRDefault="5215C519" w14:paraId="0B34F861" w14:textId="122E514A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5E360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5E3608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fift</w:t>
            </w:r>
            <w:r w:rsidRPr="005E3608" w:rsidR="004A39A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y-first</w:t>
            </w:r>
            <w:r w:rsidRPr="005E3608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E360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5E360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5E3608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5E360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5E3608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5E360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5E360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5E360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5E360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5E3608" w:rsidR="001A00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005E3608" w:rsidR="004A39A6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1</w:t>
            </w:r>
            <w:r w:rsidRPr="005E3608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E3608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5E3608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5E3608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5E3608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5E3608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questions</w:t>
            </w:r>
            <w:r w:rsidRPr="005E3608" w:rsidR="001D593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about pandemic assessments,</w:t>
            </w:r>
            <w:r w:rsidRPr="005E3608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5E3608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vaccine</w:t>
            </w:r>
            <w:r w:rsidRPr="005E3608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/social distancing/mask</w:t>
            </w:r>
            <w:r w:rsidRPr="005E3608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mandates</w:t>
            </w:r>
            <w:r w:rsidRPr="005E3608" w:rsidR="002200D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5E3608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and</w:t>
            </w:r>
            <w:r w:rsidRPr="005E3608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parents’ vaccination decisions.</w:t>
            </w:r>
          </w:p>
        </w:tc>
      </w:tr>
    </w:tbl>
    <w:p w:rsidRPr="005E3608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5E3608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5E3608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E3608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5E3608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5E3608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5E3608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5E3608">
        <w:rPr>
          <w:rFonts w:asciiTheme="minorHAnsi" w:hAnsiTheme="minorHAnsi" w:cstheme="minorHAnsi"/>
          <w:color w:val="auto"/>
          <w:highlight w:val="green"/>
        </w:rPr>
        <w:t>Questions</w:t>
      </w:r>
      <w:r w:rsidRPr="005E3608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5E3608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5E3608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color w:val="auto"/>
        </w:rPr>
        <w:t>For th</w:t>
      </w:r>
      <w:r w:rsidRPr="005E3608" w:rsidR="00165026">
        <w:rPr>
          <w:rFonts w:asciiTheme="minorHAnsi" w:hAnsiTheme="minorHAnsi" w:cstheme="minorHAnsi"/>
          <w:color w:val="auto"/>
        </w:rPr>
        <w:t>e</w:t>
      </w:r>
      <w:r w:rsidRPr="005E3608">
        <w:rPr>
          <w:rFonts w:asciiTheme="minorHAnsi" w:hAnsiTheme="minorHAnsi" w:cstheme="minorHAnsi"/>
          <w:color w:val="auto"/>
        </w:rPr>
        <w:t xml:space="preserve"> next </w:t>
      </w:r>
      <w:r w:rsidRPr="005E360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5E3608" w:rsidR="00D12C55">
        <w:rPr>
          <w:rFonts w:asciiTheme="minorHAnsi" w:hAnsiTheme="minorHAnsi" w:cstheme="minorHAnsi"/>
          <w:color w:val="auto"/>
        </w:rPr>
        <w:t>current events.</w:t>
      </w:r>
    </w:p>
    <w:p w:rsidRPr="005E3608" w:rsidR="00843729" w:rsidP="008B77AC" w:rsidRDefault="00843729" w14:paraId="37E2CDB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E3608" w:rsidR="007A5630" w:rsidP="007A5630" w:rsidRDefault="007A5630" w14:paraId="10C09F76" w14:textId="7352C37C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5E360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5E3608">
        <w:rPr>
          <w:rFonts w:eastAsia="Times New Roman" w:asciiTheme="minorHAnsi" w:hAnsiTheme="minorHAnsi" w:cstheme="minorHAnsi"/>
          <w:color w:val="auto"/>
        </w:rPr>
        <w:t> </w:t>
      </w:r>
    </w:p>
    <w:p w:rsidRPr="005E3608" w:rsidR="00150754" w:rsidP="001F00D2" w:rsidRDefault="00150754" w14:paraId="4C4A840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5E3608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1F00D2" w:rsidP="001F00D2" w:rsidRDefault="001F00D2" w14:paraId="0190CAA7" w14:textId="3FAD313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1</w:t>
      </w:r>
    </w:p>
    <w:p w:rsidRPr="005E3608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E3608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5E3608">
        <w:rPr>
          <w:rFonts w:asciiTheme="minorHAnsi" w:hAnsiTheme="minorHAnsi" w:cstheme="minorHAnsi"/>
          <w:color w:val="auto"/>
        </w:rPr>
        <w:t>. Have you received a COVID-19 vaccine?</w:t>
      </w:r>
    </w:p>
    <w:p w:rsidRPr="005E3608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5E3608" w:rsidR="005E3608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5E3608" w:rsidR="005E3608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5E360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5E3608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E3608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  <w:bCs/>
        </w:rPr>
        <w:t>//</w:t>
      </w:r>
      <w:r w:rsidRPr="005E3608" w:rsidR="00F97644">
        <w:rPr>
          <w:rFonts w:cstheme="minorHAnsi"/>
          <w:b/>
          <w:bCs/>
        </w:rPr>
        <w:t>BASE</w:t>
      </w:r>
      <w:r w:rsidRPr="005E3608">
        <w:rPr>
          <w:rFonts w:cstheme="minorHAnsi"/>
          <w:b/>
          <w:bCs/>
        </w:rPr>
        <w:t xml:space="preserve">: </w:t>
      </w:r>
      <w:r w:rsidRPr="005E3608">
        <w:rPr>
          <w:rFonts w:cstheme="minorHAnsi"/>
          <w:b/>
        </w:rPr>
        <w:t>beh1_cet_r=1 or 2</w:t>
      </w:r>
      <w:r w:rsidRPr="005E3608">
        <w:rPr>
          <w:rFonts w:cstheme="minorHAnsi"/>
          <w:b/>
          <w:bCs/>
        </w:rPr>
        <w:t>//</w:t>
      </w:r>
    </w:p>
    <w:p w:rsidRPr="005E3608" w:rsidR="001F00D2" w:rsidP="001F00D2" w:rsidRDefault="001F00D2" w14:paraId="4DCAEC9C" w14:textId="4854853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2</w:t>
      </w:r>
    </w:p>
    <w:p w:rsidRPr="005E3608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5E3608">
        <w:rPr>
          <w:rFonts w:asciiTheme="minorHAnsi" w:hAnsiTheme="minorHAnsi" w:cstheme="minorHAns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5E3608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5E3608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E3608" w:rsidR="005E3608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5E3608" w:rsidR="005E3608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5E3608" w:rsidR="005E3608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5E3608" w:rsidR="005E3608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5E3608" w:rsidR="005E3608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5E3608" w:rsidR="005E3608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5E3608" w:rsidR="005E3608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5E3608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5E3608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5E3608">
        <w:rPr>
          <w:rFonts w:asciiTheme="minorHAnsi" w:hAnsiTheme="minorHAnsi" w:cstheme="minorHAnsi"/>
          <w:b/>
          <w:color w:val="auto"/>
        </w:rPr>
        <w:t>//BASE: beh1_cet_r=2//</w:t>
      </w:r>
    </w:p>
    <w:p w:rsidRPr="005E3608" w:rsidR="001F00D2" w:rsidP="001F00D2" w:rsidRDefault="001F00D2" w14:paraId="618496D8" w14:textId="6D86560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3</w:t>
      </w:r>
    </w:p>
    <w:p w:rsidRPr="005E3608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Dropdown menu</w:t>
      </w:r>
    </w:p>
    <w:p w:rsidRPr="005E3608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5E3608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5E3608">
        <w:rPr>
          <w:rFonts w:asciiTheme="minorHAnsi" w:hAnsiTheme="minorHAnsi" w:cstheme="minorHAnsi"/>
          <w:color w:val="auto"/>
        </w:rPr>
        <w:t>were</w:t>
      </w:r>
      <w:proofErr w:type="gramEnd"/>
      <w:r w:rsidRPr="005E3608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5E3608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5E3608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5E3608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5E3608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5E3608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 w:rsidR="0065294C">
        <w:rPr>
          <w:rFonts w:asciiTheme="minorHAnsi" w:hAnsiTheme="minorHAnsi" w:cstheme="minorHAnsi"/>
          <w:bCs/>
          <w:color w:val="auto"/>
        </w:rPr>
        <w:t>fully_</w:t>
      </w:r>
      <w:r w:rsidRPr="005E3608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5E3608" w:rsidR="005E3608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5E3608" w:rsidR="005E3608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5E3608" w:rsidR="005E3608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5E3608" w:rsidR="005E3608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5E3608" w:rsidR="005E3608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5E3608" w:rsidR="005E3608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5E3608" w:rsidR="005E3608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5E3608" w:rsidR="005E3608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5E3608" w:rsidR="005E3608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5E3608" w:rsidR="005E3608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5E3608" w:rsidR="005E3608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5E3608" w:rsidR="005E3608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5E3608" w:rsidR="005E3608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5E3608" w:rsidR="005E3608" w:rsidTr="009166EA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5E3608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5E3608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5E3608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E3608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beh1_cet_r=2//</w:t>
      </w:r>
    </w:p>
    <w:p w:rsidRPr="005E3608" w:rsidR="001F00D2" w:rsidP="001F00D2" w:rsidRDefault="001F00D2" w14:paraId="052BD9B1" w14:textId="36A6CBE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4</w:t>
      </w:r>
    </w:p>
    <w:p w:rsidRPr="005E3608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5E3608">
        <w:rPr>
          <w:rFonts w:asciiTheme="minorHAnsi" w:hAnsiTheme="minorHAnsi" w:cstheme="minorBidi"/>
          <w:b/>
          <w:bCs/>
          <w:color w:val="auto"/>
          <w:highlight w:val="yellow"/>
        </w:rPr>
        <w:lastRenderedPageBreak/>
        <w:t>booster_uptake</w:t>
      </w:r>
      <w:r w:rsidRPr="005E3608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5E3608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5E3608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Bidi"/>
          <w:color w:val="auto"/>
        </w:rPr>
        <w:t>booster_uptake</w:t>
      </w:r>
      <w:r w:rsidRPr="005E3608" w:rsidR="211AEB40">
        <w:rPr>
          <w:rFonts w:eastAsia="Calibri" w:asciiTheme="minorHAnsi" w:hAnsiTheme="minorHAnsi" w:cstheme="minorBidi"/>
          <w:color w:val="auto"/>
        </w:rPr>
        <w:t>3</w:t>
      </w:r>
      <w:r w:rsidRPr="005E3608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5E3608" w:rsidR="7103DE55">
        <w:rPr>
          <w:rFonts w:eastAsia="Calibri" w:asciiTheme="minorHAnsi" w:hAnsiTheme="minorHAnsi" w:cstheme="minorBidi"/>
          <w:color w:val="auto"/>
        </w:rPr>
        <w:t>January</w:t>
      </w:r>
      <w:r w:rsidRPr="005E3608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5E3608" w:rsidR="005E3608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5E3608" w:rsidR="005E3608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booster_uptake3=1//</w:t>
      </w:r>
    </w:p>
    <w:p w:rsidRPr="005E3608" w:rsidR="00FB7108" w:rsidP="00FB7108" w:rsidRDefault="00FB7108" w14:paraId="2743E5F4" w14:textId="37EA312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green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green"/>
        </w:rPr>
        <w:t>5</w:t>
      </w:r>
    </w:p>
    <w:p w:rsidRPr="005E3608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Dropdown menu</w:t>
      </w:r>
    </w:p>
    <w:p w:rsidRPr="005E3608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5E3608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5E3608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5E3608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5E3608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5E3608">
        <w:rPr>
          <w:rFonts w:asciiTheme="minorHAnsi" w:hAnsiTheme="minorHAnsi" w:cstheme="minorBidi"/>
          <w:color w:val="auto"/>
        </w:rPr>
        <w:t>booster</w:t>
      </w:r>
      <w:r w:rsidRPr="005E3608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5E3608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5E3608" w:rsidR="005E3608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5E3608" w:rsidR="005E3608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5E3608" w:rsidR="005E3608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5E3608" w:rsidR="005E3608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5E3608" w:rsidR="005E3608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5E3608" w:rsidR="005E3608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5E3608" w:rsidR="005E3608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5E3608" w:rsidR="005E3608" w:rsidTr="00650D5B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5E3608" w:rsidR="005E3608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13DFA674" w14:textId="183DAA2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//BASE: </w:t>
      </w:r>
      <w:r w:rsidRPr="005E3608" w:rsidR="009D3F0B">
        <w:rPr>
          <w:rFonts w:asciiTheme="minorHAnsi" w:hAnsiTheme="minorHAnsi" w:cstheme="minorBidi"/>
          <w:b/>
          <w:color w:val="auto"/>
        </w:rPr>
        <w:t xml:space="preserve">(booster_uptake3=0 &amp; </w:t>
      </w:r>
      <w:proofErr w:type="spellStart"/>
      <w:r w:rsidRPr="005E3608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5E3608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5E3608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5E3608" w:rsidR="009D3F0B">
        <w:rPr>
          <w:rFonts w:asciiTheme="minorHAnsi" w:hAnsiTheme="minorHAnsi" w:cstheme="minorBidi"/>
          <w:b/>
          <w:color w:val="auto"/>
        </w:rPr>
        <w:t>=1-</w:t>
      </w:r>
      <w:r w:rsidRPr="005E3608" w:rsidR="009D3F0B">
        <w:rPr>
          <w:rFonts w:asciiTheme="minorHAnsi" w:hAnsiTheme="minorHAnsi" w:cstheme="minorBidi"/>
          <w:b/>
          <w:bCs/>
          <w:color w:val="auto"/>
        </w:rPr>
        <w:t>1</w:t>
      </w:r>
      <w:r w:rsidRPr="005E3608" w:rsidR="65864806">
        <w:rPr>
          <w:rFonts w:asciiTheme="minorHAnsi" w:hAnsiTheme="minorHAnsi" w:cstheme="minorBidi"/>
          <w:b/>
          <w:bCs/>
          <w:color w:val="auto"/>
        </w:rPr>
        <w:t>3</w:t>
      </w:r>
      <w:r w:rsidRPr="005E3608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5E3608">
        <w:rPr>
          <w:rFonts w:asciiTheme="minorHAnsi" w:hAnsiTheme="minorHAnsi" w:cstheme="minorBidi"/>
          <w:b/>
          <w:color w:val="auto"/>
        </w:rPr>
        <w:t>(booster_uptake</w:t>
      </w:r>
      <w:r w:rsidRPr="005E3608" w:rsidR="002105AA">
        <w:rPr>
          <w:rFonts w:asciiTheme="minorHAnsi" w:hAnsiTheme="minorHAnsi" w:cstheme="minorBidi"/>
          <w:b/>
          <w:color w:val="auto"/>
        </w:rPr>
        <w:t>3</w:t>
      </w:r>
      <w:r w:rsidRPr="005E3608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5E3608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5E3608">
        <w:rPr>
          <w:rFonts w:asciiTheme="minorHAnsi" w:hAnsiTheme="minorHAnsi" w:cstheme="minorBidi"/>
          <w:b/>
          <w:color w:val="auto"/>
        </w:rPr>
        <w:t>=3</w:t>
      </w:r>
      <w:r w:rsidRPr="005E3608" w:rsidR="008B6DAE">
        <w:rPr>
          <w:rFonts w:asciiTheme="minorHAnsi" w:hAnsiTheme="minorHAnsi" w:cstheme="minorBidi"/>
          <w:b/>
          <w:color w:val="auto"/>
        </w:rPr>
        <w:t>-4</w:t>
      </w:r>
      <w:r w:rsidRPr="005E3608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5E3608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5E3608">
        <w:rPr>
          <w:rFonts w:asciiTheme="minorHAnsi" w:hAnsiTheme="minorHAnsi" w:cstheme="minorBidi"/>
          <w:b/>
          <w:color w:val="auto"/>
        </w:rPr>
        <w:t>=1-</w:t>
      </w:r>
      <w:r w:rsidRPr="005E3608" w:rsidR="32F1201B">
        <w:rPr>
          <w:rFonts w:asciiTheme="minorHAnsi" w:hAnsiTheme="minorHAnsi" w:cstheme="minorBidi"/>
          <w:b/>
          <w:bCs/>
          <w:color w:val="auto"/>
        </w:rPr>
        <w:t>10</w:t>
      </w:r>
      <w:r w:rsidRPr="005E3608" w:rsidR="009D3F0B">
        <w:rPr>
          <w:rFonts w:asciiTheme="minorHAnsi" w:hAnsiTheme="minorHAnsi" w:cstheme="minorBidi"/>
          <w:b/>
          <w:bCs/>
          <w:color w:val="auto"/>
        </w:rPr>
        <w:t>)</w:t>
      </w:r>
      <w:r w:rsidRPr="005E3608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5E3608" w:rsidR="001F00D2" w:rsidP="001F00D2" w:rsidRDefault="001F00D2" w14:paraId="06017A06" w14:textId="2E6D11F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6</w:t>
      </w:r>
    </w:p>
    <w:p w:rsidRPr="005E3608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5E3608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5E3608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5E3608">
        <w:rPr>
          <w:rFonts w:asciiTheme="minorHAnsi" w:hAnsiTheme="minorHAnsi" w:cstheme="minorBidi"/>
          <w:color w:val="auto"/>
          <w:highlight w:val="yellow"/>
        </w:rPr>
        <w:t>.</w:t>
      </w:r>
      <w:r w:rsidRPr="005E3608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5E3608" w:rsidR="7917010B">
        <w:rPr>
          <w:rFonts w:asciiTheme="minorHAnsi" w:hAnsiTheme="minorHAnsi" w:cstheme="minorBidi"/>
          <w:color w:val="auto"/>
        </w:rPr>
        <w:t xml:space="preserve"> </w:t>
      </w:r>
    </w:p>
    <w:p w:rsidRPr="005E3608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booster_elig_uptake</w:t>
      </w:r>
      <w:r w:rsidRPr="005E3608" w:rsidR="006A5D17">
        <w:rPr>
          <w:rFonts w:eastAsia="Calibri" w:asciiTheme="minorHAnsi" w:hAnsiTheme="minorHAnsi" w:cstheme="minorHAnsi"/>
          <w:color w:val="auto"/>
        </w:rPr>
        <w:t>3</w:t>
      </w:r>
      <w:r w:rsidRPr="005E3608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5E3608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5E3608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5E3608">
        <w:rPr>
          <w:rFonts w:eastAsia="Times New Roman" w:asciiTheme="minorHAnsi" w:hAnsiTheme="minorHAnsi" w:cstheme="minorHAnsi"/>
          <w:b/>
          <w:color w:val="auto"/>
        </w:rPr>
        <w:tab/>
      </w:r>
    </w:p>
    <w:p w:rsidRPr="005E3608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E3608">
        <w:rPr>
          <w:rFonts w:cstheme="minorHAnsi"/>
          <w:b/>
          <w:bCs/>
        </w:rPr>
        <w:t>// Page Break //</w:t>
      </w:r>
    </w:p>
    <w:p w:rsidRPr="005E3608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5E3608" w:rsidR="001F00D2" w:rsidP="001F00D2" w:rsidRDefault="001F00D2" w14:paraId="164075FC" w14:textId="42F5F93E">
      <w:pPr>
        <w:pStyle w:val="BodyText"/>
        <w:spacing w:after="0" w:line="240" w:lineRule="auto"/>
        <w:rPr>
          <w:b/>
        </w:rPr>
      </w:pPr>
      <w:r w:rsidRPr="005E3608">
        <w:rPr>
          <w:b/>
        </w:rPr>
        <w:t>//BASE: (booster_uptake</w:t>
      </w:r>
      <w:r w:rsidRPr="005E3608" w:rsidR="002105AA">
        <w:rPr>
          <w:b/>
        </w:rPr>
        <w:t>3</w:t>
      </w:r>
      <w:r w:rsidRPr="005E3608">
        <w:rPr>
          <w:b/>
        </w:rPr>
        <w:t xml:space="preserve">=0 &amp; </w:t>
      </w:r>
      <w:proofErr w:type="spellStart"/>
      <w:r w:rsidRPr="005E3608">
        <w:rPr>
          <w:b/>
        </w:rPr>
        <w:t>vaccine_id</w:t>
      </w:r>
      <w:proofErr w:type="spellEnd"/>
      <w:r w:rsidRPr="005E3608">
        <w:rPr>
          <w:b/>
        </w:rPr>
        <w:t xml:space="preserve">=2 &amp; </w:t>
      </w:r>
      <w:proofErr w:type="spellStart"/>
      <w:r w:rsidRPr="005E3608">
        <w:rPr>
          <w:b/>
        </w:rPr>
        <w:t>fully_vacc_month</w:t>
      </w:r>
      <w:proofErr w:type="spellEnd"/>
      <w:r w:rsidRPr="005E3608">
        <w:rPr>
          <w:b/>
        </w:rPr>
        <w:t>=</w:t>
      </w:r>
      <w:r w:rsidRPr="005E3608">
        <w:rPr>
          <w:b/>
          <w:bCs/>
        </w:rPr>
        <w:t>1</w:t>
      </w:r>
      <w:r w:rsidRPr="005E3608" w:rsidR="00C039D6">
        <w:rPr>
          <w:b/>
          <w:bCs/>
        </w:rPr>
        <w:t>4</w:t>
      </w:r>
      <w:r w:rsidRPr="005E3608" w:rsidR="00F20176">
        <w:rPr>
          <w:b/>
          <w:bCs/>
        </w:rPr>
        <w:t>-1</w:t>
      </w:r>
      <w:r w:rsidRPr="005E3608" w:rsidR="125F6BDF">
        <w:rPr>
          <w:b/>
          <w:bCs/>
        </w:rPr>
        <w:t>5</w:t>
      </w:r>
      <w:r w:rsidRPr="005E3608">
        <w:rPr>
          <w:b/>
        </w:rPr>
        <w:t>)</w:t>
      </w:r>
      <w:r w:rsidRPr="005E3608" w:rsidR="00FD4E02">
        <w:rPr>
          <w:b/>
        </w:rPr>
        <w:t xml:space="preserve"> OR </w:t>
      </w:r>
      <w:r w:rsidRPr="005E3608" w:rsidR="00F3618C">
        <w:rPr>
          <w:b/>
        </w:rPr>
        <w:t xml:space="preserve">(booster_uptake3=0 &amp; </w:t>
      </w:r>
      <w:proofErr w:type="spellStart"/>
      <w:r w:rsidRPr="005E3608" w:rsidR="00F3618C">
        <w:rPr>
          <w:b/>
        </w:rPr>
        <w:t>vaccine_id</w:t>
      </w:r>
      <w:proofErr w:type="spellEnd"/>
      <w:r w:rsidRPr="005E3608" w:rsidR="00F3618C">
        <w:rPr>
          <w:b/>
        </w:rPr>
        <w:t>=</w:t>
      </w:r>
      <w:r w:rsidRPr="005E3608" w:rsidR="004E275D">
        <w:rPr>
          <w:b/>
        </w:rPr>
        <w:t>3-</w:t>
      </w:r>
      <w:r w:rsidRPr="005E3608" w:rsidR="00F3618C">
        <w:rPr>
          <w:b/>
        </w:rPr>
        <w:t xml:space="preserve">4 &amp; </w:t>
      </w:r>
      <w:proofErr w:type="spellStart"/>
      <w:r w:rsidRPr="005E3608" w:rsidR="00F3618C">
        <w:rPr>
          <w:b/>
        </w:rPr>
        <w:t>fully_vacc_month</w:t>
      </w:r>
      <w:proofErr w:type="spellEnd"/>
      <w:r w:rsidRPr="005E3608" w:rsidR="00F3618C">
        <w:rPr>
          <w:b/>
        </w:rPr>
        <w:t>=</w:t>
      </w:r>
      <w:r w:rsidRPr="005E3608" w:rsidR="005932B8">
        <w:rPr>
          <w:b/>
          <w:bCs/>
        </w:rPr>
        <w:t>1</w:t>
      </w:r>
      <w:r w:rsidRPr="005E3608" w:rsidR="1E80DE6A">
        <w:rPr>
          <w:b/>
          <w:bCs/>
        </w:rPr>
        <w:t>1</w:t>
      </w:r>
      <w:r w:rsidRPr="005E3608" w:rsidR="00F3618C">
        <w:rPr>
          <w:b/>
          <w:bCs/>
        </w:rPr>
        <w:t>-1</w:t>
      </w:r>
      <w:r w:rsidRPr="005E3608" w:rsidR="3C296B78">
        <w:rPr>
          <w:b/>
          <w:bCs/>
        </w:rPr>
        <w:t>5</w:t>
      </w:r>
      <w:r w:rsidRPr="005E3608" w:rsidR="00F3618C">
        <w:rPr>
          <w:b/>
          <w:bCs/>
        </w:rPr>
        <w:t>)</w:t>
      </w:r>
      <w:r w:rsidRPr="005E3608">
        <w:rPr>
          <w:b/>
          <w:bCs/>
        </w:rPr>
        <w:t>//</w:t>
      </w:r>
    </w:p>
    <w:p w:rsidRPr="005E3608" w:rsidR="001F00D2" w:rsidP="001F00D2" w:rsidRDefault="001F00D2" w14:paraId="41FB0AAE" w14:textId="295623C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>
        <w:rPr>
          <w:rFonts w:asciiTheme="minorHAnsi" w:hAnsiTheme="minorHAnsi" w:cstheme="minorHAns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HAnsi"/>
          <w:color w:val="auto"/>
          <w:highlight w:val="yellow"/>
        </w:rPr>
        <w:t>7</w:t>
      </w:r>
    </w:p>
    <w:p w:rsidRPr="005E3608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5E3608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5E3608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5E3608">
        <w:rPr>
          <w:rFonts w:asciiTheme="minorHAnsi" w:hAnsiTheme="minorHAnsi" w:cstheme="minorBidi"/>
          <w:color w:val="auto"/>
          <w:highlight w:val="yellow"/>
        </w:rPr>
        <w:t>.</w:t>
      </w:r>
      <w:r w:rsidRPr="005E3608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5E3608" w:rsidR="009B77AD">
        <w:rPr>
          <w:rFonts w:asciiTheme="minorHAnsi" w:hAnsiTheme="minorHAnsi" w:cstheme="minorBidi"/>
          <w:color w:val="auto"/>
        </w:rPr>
        <w:t>when</w:t>
      </w:r>
      <w:r w:rsidRPr="005E3608">
        <w:rPr>
          <w:rFonts w:asciiTheme="minorHAnsi" w:hAnsiTheme="minorHAnsi" w:cstheme="minorBidi"/>
          <w:color w:val="auto"/>
        </w:rPr>
        <w:t xml:space="preserve"> eligible?</w:t>
      </w:r>
    </w:p>
    <w:p w:rsidRPr="005E3608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booster_likely_v</w:t>
      </w:r>
      <w:r w:rsidRPr="005E3608" w:rsidR="006A5D17">
        <w:rPr>
          <w:rFonts w:eastAsia="Calibri" w:asciiTheme="minorHAnsi" w:hAnsiTheme="minorHAnsi" w:cstheme="minorHAnsi"/>
          <w:color w:val="auto"/>
        </w:rPr>
        <w:t>2</w:t>
      </w:r>
      <w:r w:rsidRPr="005E3608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5E3608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5E3608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9E5354" w:rsidP="001F00D2" w:rsidRDefault="009E5354" w14:paraId="6FC52A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5E3608" w:rsidR="006460C2" w:rsidP="006460C2" w:rsidRDefault="006460C2" w14:paraId="52120C3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E3608">
        <w:rPr>
          <w:rFonts w:cstheme="minorHAnsi"/>
          <w:b/>
          <w:bCs/>
        </w:rPr>
        <w:t>// Page Break //</w:t>
      </w:r>
    </w:p>
    <w:p w:rsidRPr="005E3608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5E3608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beh1_cet_r=0 OR -99//</w:t>
      </w:r>
    </w:p>
    <w:p w:rsidRPr="005E3608" w:rsidR="001F00D2" w:rsidP="001F00D2" w:rsidRDefault="001F00D2" w14:paraId="619D1096" w14:textId="419AFE5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Bidi"/>
          <w:color w:val="auto"/>
          <w:highlight w:val="yellow"/>
        </w:rPr>
        <w:t>8</w:t>
      </w:r>
    </w:p>
    <w:p w:rsidRPr="005E3608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E3608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5E3608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5E3608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5E3608">
        <w:rPr>
          <w:rFonts w:asciiTheme="minorHAnsi" w:hAnsiTheme="minorHAnsi" w:cstheme="minorHAnsi"/>
          <w:b/>
          <w:color w:val="auto"/>
        </w:rPr>
        <w:t>//BASE: beh1_cet_</w:t>
      </w:r>
      <w:r w:rsidRPr="005E3608" w:rsidR="008D6CAC">
        <w:rPr>
          <w:rFonts w:asciiTheme="minorHAnsi" w:hAnsiTheme="minorHAnsi" w:cstheme="minorHAnsi"/>
          <w:b/>
          <w:color w:val="auto"/>
        </w:rPr>
        <w:t>r</w:t>
      </w:r>
      <w:r w:rsidRPr="005E3608">
        <w:rPr>
          <w:rFonts w:asciiTheme="minorHAnsi" w:hAnsiTheme="minorHAnsi" w:cstheme="minorHAnsi"/>
          <w:b/>
          <w:color w:val="auto"/>
        </w:rPr>
        <w:t>=0 OR -99//</w:t>
      </w:r>
    </w:p>
    <w:p w:rsidRPr="005E3608" w:rsidR="001F00D2" w:rsidP="001F00D2" w:rsidRDefault="001F00D2" w14:paraId="15834E56" w14:textId="15EE0B9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yellow"/>
        </w:rPr>
        <w:t>Q</w:t>
      </w:r>
      <w:r w:rsidRPr="005E3608" w:rsidR="00BF47A4">
        <w:rPr>
          <w:rFonts w:asciiTheme="minorHAnsi" w:hAnsiTheme="minorHAnsi" w:cstheme="minorBidi"/>
          <w:color w:val="auto"/>
          <w:highlight w:val="yellow"/>
        </w:rPr>
        <w:t>9</w:t>
      </w:r>
    </w:p>
    <w:p w:rsidRPr="005E3608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E3608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5E3608">
        <w:rPr>
          <w:rFonts w:asciiTheme="minorHAnsi" w:hAnsiTheme="minorHAnsi" w:cstheme="minorHAns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5E3608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E3608" w:rsidR="005E3608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5E3608" w:rsidR="005E3608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5E3608" w:rsidR="005E3608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5E3608" w:rsidR="005E3608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5E3608" w:rsidR="005E3608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5E3608" w:rsidR="005F1ED1" w:rsidP="005F1ED1" w:rsidRDefault="005F1ED1" w14:paraId="168729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FD234E" w:rsidP="008B77AC" w:rsidRDefault="001F00D2" w14:paraId="1B18BD20" w14:textId="08C46C4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cstheme="minorHAnsi"/>
          <w:b/>
          <w:color w:val="auto"/>
        </w:rPr>
        <w:t>// Page Break //</w:t>
      </w:r>
      <w:bookmarkEnd w:id="0"/>
    </w:p>
    <w:p w:rsidRPr="005E3608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CE2E68" w:rsidP="008B77AC" w:rsidRDefault="00CE2E68" w14:paraId="5A24BD30" w14:textId="7162FC84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yellow"/>
        </w:rPr>
        <w:t>Q</w:t>
      </w:r>
      <w:r w:rsidRPr="005E3608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5E3608" w:rsidR="00D74646">
        <w:rPr>
          <w:rFonts w:asciiTheme="minorHAnsi" w:hAnsiTheme="minorHAnsi" w:cstheme="minorBidi"/>
          <w:color w:val="auto"/>
          <w:highlight w:val="yellow"/>
        </w:rPr>
        <w:t>0</w:t>
      </w:r>
    </w:p>
    <w:p w:rsidRPr="005E3608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 xml:space="preserve">Multi punch </w:t>
      </w:r>
    </w:p>
    <w:p w:rsidRPr="005E3608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5E3608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5E3608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5E3608" w:rsidR="005E3608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5E3608" w:rsidR="005E3608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5E3608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5E3608" w:rsidR="005E3608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  <w:r w:rsidRPr="005E3608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5E3608" w:rsidR="005E3608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5E3608" w:rsidR="005E3608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5E3608" w:rsidR="005E3608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5E3608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5E3608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Parent=</w:t>
      </w:r>
      <w:r w:rsidRPr="005E3608" w:rsidR="00CF2039">
        <w:rPr>
          <w:rFonts w:asciiTheme="minorHAnsi" w:hAnsiTheme="minorHAnsi" w:cstheme="minorHAnsi"/>
          <w:b/>
          <w:color w:val="auto"/>
        </w:rPr>
        <w:t>4</w:t>
      </w:r>
      <w:r w:rsidRPr="005E3608">
        <w:rPr>
          <w:rFonts w:asciiTheme="minorHAnsi" w:hAnsiTheme="minorHAnsi" w:cstheme="minorHAnsi"/>
          <w:b/>
          <w:color w:val="auto"/>
        </w:rPr>
        <w:t>-6//</w:t>
      </w:r>
    </w:p>
    <w:p w:rsidRPr="005E3608" w:rsidR="00CE2E68" w:rsidP="008B77AC" w:rsidRDefault="00CE2E68" w14:paraId="33C1A025" w14:textId="737208A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yellow"/>
        </w:rPr>
        <w:t>Q</w:t>
      </w:r>
      <w:r w:rsidRPr="005E3608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5E3608" w:rsidR="00D74646">
        <w:rPr>
          <w:rFonts w:asciiTheme="minorHAnsi" w:hAnsiTheme="minorHAnsi" w:cstheme="minorBidi"/>
          <w:color w:val="auto"/>
          <w:highlight w:val="yellow"/>
        </w:rPr>
        <w:t>1</w:t>
      </w:r>
    </w:p>
    <w:p w:rsidRPr="005E3608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5E3608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5E3608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5E3608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E3608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5E3608" w:rsidR="005E3608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5E3608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5E3608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5E3608" w:rsidR="005E3608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5E3608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5E3608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5E3608" w:rsidR="005E3608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5E3608" w:rsidR="005E3608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5E3608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5E3608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5E3608" w:rsidR="005E3608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5E3608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//BASE: </w:t>
      </w:r>
      <w:r w:rsidRPr="005E3608" w:rsidR="00616DA3">
        <w:rPr>
          <w:rFonts w:asciiTheme="minorHAnsi" w:hAnsiTheme="minorHAnsi" w:cstheme="minorHAnsi"/>
          <w:b/>
          <w:color w:val="auto"/>
        </w:rPr>
        <w:t>child_v</w:t>
      </w:r>
      <w:r w:rsidRPr="005E3608" w:rsidR="003557F9">
        <w:rPr>
          <w:rFonts w:asciiTheme="minorHAnsi" w:hAnsiTheme="minorHAnsi" w:cstheme="minorHAnsi"/>
          <w:b/>
          <w:color w:val="auto"/>
        </w:rPr>
        <w:t>axxed_2_5=2 AND/OR</w:t>
      </w:r>
      <w:r w:rsidRPr="005E3608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5E3608">
        <w:rPr>
          <w:rFonts w:asciiTheme="minorHAnsi" w:hAnsiTheme="minorHAnsi" w:cstheme="minorHAnsi"/>
          <w:b/>
          <w:color w:val="auto"/>
        </w:rPr>
        <w:t>//</w:t>
      </w:r>
    </w:p>
    <w:p w:rsidRPr="005E3608" w:rsidR="003A2164" w:rsidP="003A2164" w:rsidRDefault="003A2164" w14:paraId="37C3CCC3" w14:textId="4F799C77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yellow"/>
        </w:rPr>
        <w:t>Q1</w:t>
      </w:r>
      <w:r w:rsidRPr="005E3608" w:rsidR="00D74646">
        <w:rPr>
          <w:rFonts w:asciiTheme="minorHAnsi" w:hAnsiTheme="minorHAnsi" w:cstheme="minorBidi"/>
          <w:color w:val="auto"/>
          <w:highlight w:val="yellow"/>
        </w:rPr>
        <w:t>2</w:t>
      </w:r>
    </w:p>
    <w:p w:rsidRPr="005E3608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5E3608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E3608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>
        <w:rPr>
          <w:rFonts w:eastAsia="Calibri" w:asciiTheme="minorHAnsi" w:hAnsiTheme="minorHAnsi" w:cstheme="minorHAnsi"/>
          <w:color w:val="auto"/>
        </w:rPr>
        <w:t>child_</w:t>
      </w:r>
      <w:r w:rsidRPr="005E3608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 xml:space="preserve">: Child </w:t>
      </w:r>
      <w:r w:rsidRPr="005E3608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5E3608" w:rsidR="005E3608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5E3608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5E36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5E3608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5E3608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5E3608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5E3608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5E36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5E3608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5E3608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5E3608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5E3608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5E3608" w:rsidR="005E3608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5E3608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5E3608" w:rsidR="005E3608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3A2164" w:rsidP="003A2164" w:rsidRDefault="003A2164" w14:paraId="5545538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9D6C55" w:rsidP="009D6C55" w:rsidRDefault="009D6C55" w14:paraId="5F47E921" w14:textId="77777777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Parent=1-6//</w:t>
      </w:r>
    </w:p>
    <w:p w:rsidRPr="005E3608" w:rsidR="00300D39" w:rsidP="00300D39" w:rsidRDefault="00300D39" w14:paraId="71B73C8A" w14:textId="187734F4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cyan"/>
        </w:rPr>
        <w:t>Q</w:t>
      </w:r>
      <w:r w:rsidRPr="005E3608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5E3608" w:rsidR="00D74646">
        <w:rPr>
          <w:rFonts w:asciiTheme="minorHAnsi" w:hAnsiTheme="minorHAnsi" w:cstheme="minorBidi"/>
          <w:color w:val="auto"/>
          <w:highlight w:val="cyan"/>
        </w:rPr>
        <w:t>3</w:t>
      </w:r>
    </w:p>
    <w:p w:rsidRPr="005E3608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5E3608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5E3608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5E3608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5E3608" w:rsidR="005E3608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5E3608" w:rsidR="005E3608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5E3608" w:rsidR="005E3608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5E3608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5E3608" w:rsidR="005E3608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  <w:r w:rsidRPr="005E3608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5E3608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5E3608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5E3608" w:rsidR="005E3608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5E3608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5E3608" w:rsidR="0026043A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5E3608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5E3608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5E3608" w:rsidR="005E3608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5E3608" w:rsidR="005E3608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5E3608" w:rsidR="005E3608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5E3608" w:rsidR="005E3608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5E3608" w:rsidR="0026043A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Parent=1-6//</w:t>
      </w:r>
    </w:p>
    <w:p w:rsidRPr="005E3608" w:rsidR="00300D39" w:rsidP="00300D39" w:rsidRDefault="00300D39" w14:paraId="79BE4499" w14:textId="4E306266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cyan"/>
        </w:rPr>
        <w:t>Q</w:t>
      </w:r>
      <w:r w:rsidRPr="005E3608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5E3608" w:rsidR="00D74646">
        <w:rPr>
          <w:rFonts w:asciiTheme="minorHAnsi" w:hAnsiTheme="minorHAnsi" w:cstheme="minorBidi"/>
          <w:color w:val="auto"/>
          <w:highlight w:val="cyan"/>
        </w:rPr>
        <w:t>4</w:t>
      </w:r>
    </w:p>
    <w:p w:rsidRPr="005E3608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5E3608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5E3608">
        <w:rPr>
          <w:rFonts w:asciiTheme="minorHAnsi" w:hAnsiTheme="minorHAnsi" w:cstheme="minorBidi"/>
          <w:color w:val="auto"/>
          <w:highlight w:val="cyan"/>
        </w:rPr>
        <w:t>.</w:t>
      </w:r>
      <w:r w:rsidRPr="005E3608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5E3608" w:rsidR="603953F3">
        <w:rPr>
          <w:rFonts w:asciiTheme="minorHAnsi" w:hAnsiTheme="minorHAnsi" w:cstheme="minorBidi"/>
          <w:color w:val="auto"/>
        </w:rPr>
        <w:t xml:space="preserve"> </w:t>
      </w:r>
    </w:p>
    <w:p w:rsidRPr="005E3608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5E3608">
        <w:rPr>
          <w:rFonts w:asciiTheme="minorHAnsi" w:hAnsiTheme="minorHAnsi" w:cstheme="minorHAnsi"/>
          <w:color w:val="auto"/>
        </w:rPr>
        <w:t xml:space="preserve"> </w:t>
      </w:r>
      <w:r w:rsidRPr="005E360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5E3608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E3608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>
        <w:rPr>
          <w:rFonts w:asciiTheme="minorHAnsi" w:hAnsiTheme="minorHAnsi" w:cstheme="minorHAnsi"/>
          <w:color w:val="auto"/>
        </w:rPr>
        <w:t>vacc_child_parent</w:t>
      </w:r>
      <w:proofErr w:type="spellEnd"/>
      <w:r w:rsidRPr="005E3608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5E3608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5E3608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5E3608">
        <w:rPr>
          <w:rFonts w:asciiTheme="minorHAnsi" w:hAnsiTheme="minorHAnsi" w:cstheme="minorHAnsi"/>
          <w:b/>
          <w:color w:val="auto"/>
        </w:rPr>
        <w:t>/</w:t>
      </w:r>
      <w:r w:rsidRPr="005E3608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5E3608" w:rsidR="005E3608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3608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3608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E3608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5E3608" w:rsidR="005E3608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3608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3608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E3608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5E3608" w:rsidR="005E3608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5E3608" w:rsidR="005E3608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5E3608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5E3608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5E3608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5E3608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5E3608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5E3608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5E3608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5E3608" w:rsidR="005E3608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5E3608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5</w:t>
            </w:r>
            <w:r w:rsidRPr="005E3608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5E3608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5E3608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5E3608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5E3608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5E3608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5E3608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5E3608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5E3608" w:rsidR="005E3608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5E3608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5E3608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5E3608" w:rsidR="0026043A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5E3608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5E3608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5E3608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3608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5E3608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5E3608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5E3608" w:rsidR="005E3608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5E3608" w:rsidR="005E3608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5E3608" w:rsidR="005E3608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5E3608" w:rsidR="005E3608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5E3608" w:rsidR="005E3608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26043A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5E3608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Parent=1-6//</w:t>
      </w:r>
    </w:p>
    <w:p w:rsidRPr="005E3608" w:rsidR="00300D39" w:rsidP="00300D39" w:rsidRDefault="00300D39" w14:paraId="742835FA" w14:textId="5CAAA4C6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cyan"/>
        </w:rPr>
        <w:t>Q</w:t>
      </w:r>
      <w:r w:rsidRPr="005E3608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5E3608" w:rsidR="00D74646">
        <w:rPr>
          <w:rFonts w:asciiTheme="minorHAnsi" w:hAnsiTheme="minorHAnsi" w:cstheme="minorBidi"/>
          <w:color w:val="auto"/>
          <w:highlight w:val="cyan"/>
        </w:rPr>
        <w:t>5</w:t>
      </w:r>
    </w:p>
    <w:p w:rsidRPr="005E3608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5E3608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5E3608">
        <w:rPr>
          <w:rFonts w:asciiTheme="minorHAnsi" w:hAnsiTheme="minorHAnsi" w:cstheme="minorBidi"/>
          <w:color w:val="auto"/>
        </w:rPr>
        <w:t xml:space="preserve">. </w:t>
      </w:r>
      <w:r w:rsidRPr="005E3608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5E3608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5E3608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5E3608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5E3608" w:rsidR="005E3608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5E3608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5E3608" w:rsidR="005E3608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5E3608" w:rsidR="005E3608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5E3608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5E3608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5E3608" w:rsidR="005E3608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  <w:r w:rsidRPr="005E3608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5E3608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5E3608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5E3608" w:rsidR="005E3608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5E3608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5E3608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5E3608" w:rsidR="0026043A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5E3608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5E3608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5E3608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5E3608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5E3608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Not</w:t>
            </w:r>
            <w:r w:rsidRPr="005E3608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5E3608" w:rsidR="005E3608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5E3608" w:rsidR="005E3608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5E3608" w:rsidR="005E3608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5E3608" w:rsidR="005E3608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26043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881087" w:rsidP="00F81141" w:rsidRDefault="00881087" w14:paraId="6A96516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F45606" w:rsidP="00A776BC" w:rsidRDefault="00F45606" w14:paraId="10E7B983" w14:textId="504043BE">
      <w:pPr>
        <w:pStyle w:val="BodyText"/>
        <w:spacing w:after="0" w:line="240" w:lineRule="auto"/>
        <w:rPr>
          <w:rFonts w:cstheme="minorHAnsi"/>
        </w:rPr>
      </w:pPr>
      <w:r w:rsidRPr="005E3608">
        <w:rPr>
          <w:rFonts w:cstheme="minorHAnsi"/>
          <w:b/>
        </w:rPr>
        <w:t>// Page Break //</w:t>
      </w:r>
    </w:p>
    <w:p w:rsidRPr="005E3608" w:rsidR="008421CF" w:rsidP="00AB1C9D" w:rsidRDefault="008421CF" w14:paraId="4F1A42AE" w14:textId="5CEBF42A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8421CF" w:rsidP="008421CF" w:rsidRDefault="008421CF" w14:paraId="75FE0D0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E3608">
        <w:rPr>
          <w:rFonts w:cstheme="minorHAnsi"/>
          <w:b/>
          <w:bCs/>
        </w:rPr>
        <w:t>//BASE: Parent=1-6//</w:t>
      </w:r>
    </w:p>
    <w:p w:rsidRPr="005E3608" w:rsidR="008421CF" w:rsidP="008421CF" w:rsidRDefault="008421CF" w14:paraId="2E472581" w14:textId="5B6E22A0">
      <w:pPr>
        <w:pStyle w:val="BodyText"/>
        <w:spacing w:after="0" w:line="240" w:lineRule="auto"/>
        <w:rPr>
          <w:rFonts w:cstheme="minorHAnsi"/>
        </w:rPr>
      </w:pPr>
      <w:r w:rsidRPr="005E3608">
        <w:rPr>
          <w:rFonts w:cstheme="minorHAnsi"/>
          <w:b/>
          <w:bCs/>
        </w:rPr>
        <w:t>Item #:</w:t>
      </w:r>
      <w:r w:rsidRPr="005E3608">
        <w:rPr>
          <w:rFonts w:cstheme="minorHAnsi"/>
        </w:rPr>
        <w:t xml:space="preserve"> </w:t>
      </w:r>
      <w:r w:rsidRPr="005E3608">
        <w:rPr>
          <w:rFonts w:cstheme="minorHAnsi"/>
          <w:highlight w:val="green"/>
        </w:rPr>
        <w:t>Q1</w:t>
      </w:r>
      <w:r w:rsidRPr="005E3608" w:rsidR="00962CE5">
        <w:rPr>
          <w:rFonts w:cstheme="minorHAnsi"/>
          <w:highlight w:val="green"/>
        </w:rPr>
        <w:t>6</w:t>
      </w:r>
    </w:p>
    <w:p w:rsidRPr="005E3608" w:rsidR="008421CF" w:rsidP="008421CF" w:rsidRDefault="008421CF" w14:paraId="7A769CDA" w14:textId="77777777">
      <w:pPr>
        <w:pStyle w:val="BodyText"/>
        <w:spacing w:after="0" w:line="240" w:lineRule="auto"/>
        <w:rPr>
          <w:rFonts w:cstheme="minorHAnsi"/>
        </w:rPr>
      </w:pPr>
      <w:r w:rsidRPr="005E3608">
        <w:rPr>
          <w:rFonts w:cstheme="minorHAnsi"/>
          <w:b/>
          <w:bCs/>
        </w:rPr>
        <w:t>Question Type</w:t>
      </w:r>
      <w:r w:rsidRPr="005E3608">
        <w:rPr>
          <w:rFonts w:cstheme="minorHAnsi"/>
        </w:rPr>
        <w:t>: Single punch grid</w:t>
      </w:r>
    </w:p>
    <w:p w:rsidRPr="005E3608" w:rsidR="008421CF" w:rsidP="008421CF" w:rsidRDefault="008421CF" w14:paraId="336C52F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8421CF" w:rsidP="008421CF" w:rsidRDefault="008421CF" w14:paraId="5DB81D5B" w14:textId="77777777">
      <w:pPr>
        <w:pStyle w:val="BodyText"/>
        <w:spacing w:after="0" w:line="240" w:lineRule="auto"/>
        <w:rPr>
          <w:rFonts w:cstheme="minorHAnsi"/>
        </w:rPr>
      </w:pPr>
      <w:proofErr w:type="spellStart"/>
      <w:r w:rsidRPr="005E3608">
        <w:rPr>
          <w:rFonts w:cstheme="minorHAnsi"/>
          <w:b/>
          <w:highlight w:val="green"/>
        </w:rPr>
        <w:t>child_ped</w:t>
      </w:r>
      <w:proofErr w:type="spellEnd"/>
      <w:r w:rsidRPr="005E3608">
        <w:rPr>
          <w:rFonts w:cstheme="minorHAnsi"/>
          <w:b/>
          <w:bCs/>
        </w:rPr>
        <w:t>.</w:t>
      </w:r>
      <w:r w:rsidRPr="005E3608">
        <w:rPr>
          <w:rFonts w:cstheme="minorHAnsi"/>
        </w:rPr>
        <w:t xml:space="preserve"> Does your child(ren) in the following age group(s) currently have a pediatrician?</w:t>
      </w:r>
    </w:p>
    <w:p w:rsidRPr="005E3608" w:rsidR="008421CF" w:rsidP="008421CF" w:rsidRDefault="008421CF" w14:paraId="7B4B126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</w:p>
    <w:p w:rsidRPr="005E3608" w:rsidR="008421CF" w:rsidP="008421CF" w:rsidRDefault="008421CF" w14:paraId="0A0E24A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E3608" w:rsidR="008421CF" w:rsidP="008421CF" w:rsidRDefault="008421CF" w14:paraId="5BA01046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8421CF" w:rsidP="008421CF" w:rsidRDefault="008421CF" w14:paraId="269D3AD4" w14:textId="77777777">
      <w:pPr>
        <w:pStyle w:val="BodyText"/>
        <w:spacing w:after="0" w:line="240" w:lineRule="auto"/>
        <w:rPr>
          <w:rFonts w:cstheme="minorHAnsi"/>
        </w:rPr>
      </w:pPr>
      <w:r w:rsidRPr="005E3608">
        <w:rPr>
          <w:rFonts w:cstheme="minorHAnsi"/>
          <w:b/>
        </w:rPr>
        <w:t xml:space="preserve">Variable Label: </w:t>
      </w:r>
      <w:proofErr w:type="spellStart"/>
      <w:r w:rsidRPr="005E3608">
        <w:rPr>
          <w:rFonts w:cstheme="minorHAnsi"/>
          <w:bCs/>
        </w:rPr>
        <w:t>child_ped</w:t>
      </w:r>
      <w:proofErr w:type="spellEnd"/>
      <w:r w:rsidRPr="005E3608">
        <w:rPr>
          <w:rFonts w:cstheme="minorHAnsi"/>
          <w:bCs/>
        </w:rPr>
        <w:t>: Child currently has pediatrician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435"/>
        <w:gridCol w:w="4320"/>
        <w:gridCol w:w="4230"/>
      </w:tblGrid>
      <w:tr w:rsidRPr="005E3608" w:rsidR="005E3608" w:rsidTr="00201625" w14:paraId="268F7415" w14:textId="77777777">
        <w:tc>
          <w:tcPr>
            <w:tcW w:w="1435" w:type="dxa"/>
          </w:tcPr>
          <w:p w:rsidRPr="005E3608" w:rsidR="008421CF" w:rsidP="00201625" w:rsidRDefault="008421CF" w14:paraId="78E691FB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Name</w:t>
            </w:r>
          </w:p>
        </w:tc>
        <w:tc>
          <w:tcPr>
            <w:tcW w:w="4320" w:type="dxa"/>
          </w:tcPr>
          <w:p w:rsidRPr="005E3608" w:rsidR="008421CF" w:rsidP="00201625" w:rsidRDefault="008421CF" w14:paraId="407B4883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Text</w:t>
            </w:r>
          </w:p>
        </w:tc>
        <w:tc>
          <w:tcPr>
            <w:tcW w:w="4230" w:type="dxa"/>
          </w:tcPr>
          <w:p w:rsidRPr="005E3608" w:rsidR="008421CF" w:rsidP="00201625" w:rsidRDefault="008421CF" w14:paraId="5499AD05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Label</w:t>
            </w:r>
          </w:p>
        </w:tc>
      </w:tr>
      <w:tr w:rsidRPr="005E3608" w:rsidR="005E3608" w:rsidTr="00201625" w14:paraId="39827DDE" w14:textId="77777777">
        <w:tc>
          <w:tcPr>
            <w:tcW w:w="1435" w:type="dxa"/>
          </w:tcPr>
          <w:p w:rsidRPr="005E3608" w:rsidR="008421CF" w:rsidP="00201625" w:rsidRDefault="008421CF" w14:paraId="6865063E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child_ped_1</w:t>
            </w:r>
          </w:p>
        </w:tc>
        <w:tc>
          <w:tcPr>
            <w:tcW w:w="4320" w:type="dxa"/>
          </w:tcPr>
          <w:p w:rsidRPr="005E3608" w:rsidR="008421CF" w:rsidP="00201625" w:rsidRDefault="008421CF" w14:paraId="06AD76B5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Younger than 6 months old [ONLY SHOW IF parent=1]</w:t>
            </w:r>
          </w:p>
        </w:tc>
        <w:tc>
          <w:tcPr>
            <w:tcW w:w="4230" w:type="dxa"/>
          </w:tcPr>
          <w:p w:rsidRPr="005E3608" w:rsidR="008421CF" w:rsidP="00201625" w:rsidRDefault="008421CF" w14:paraId="47AFACB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child_ped_1: &lt;6months has pediatrician</w:t>
            </w:r>
          </w:p>
        </w:tc>
      </w:tr>
      <w:tr w:rsidRPr="005E3608" w:rsidR="005E3608" w:rsidTr="00201625" w14:paraId="3A4CAE3D" w14:textId="77777777">
        <w:tc>
          <w:tcPr>
            <w:tcW w:w="1435" w:type="dxa"/>
          </w:tcPr>
          <w:p w:rsidRPr="005E3608" w:rsidR="008421CF" w:rsidP="00201625" w:rsidRDefault="008421CF" w14:paraId="5E2371C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child_ped_2</w:t>
            </w:r>
          </w:p>
        </w:tc>
        <w:tc>
          <w:tcPr>
            <w:tcW w:w="4320" w:type="dxa"/>
          </w:tcPr>
          <w:p w:rsidRPr="005E3608" w:rsidR="008421CF" w:rsidP="00201625" w:rsidRDefault="008421CF" w14:paraId="10CFFD97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t xml:space="preserve">6 months to &lt;2 years old </w:t>
            </w:r>
            <w:r w:rsidRPr="005E3608">
              <w:rPr>
                <w:rFonts w:cstheme="minorHAnsi"/>
                <w:bCs/>
              </w:rPr>
              <w:t>[ONLY SHOW IF parent=2]</w:t>
            </w:r>
          </w:p>
        </w:tc>
        <w:tc>
          <w:tcPr>
            <w:tcW w:w="4230" w:type="dxa"/>
          </w:tcPr>
          <w:p w:rsidRPr="005E3608" w:rsidR="008421CF" w:rsidP="00201625" w:rsidRDefault="008421CF" w14:paraId="164042B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child_ped_2: 6 months to &lt;2yo has pediatrician</w:t>
            </w:r>
          </w:p>
        </w:tc>
      </w:tr>
      <w:tr w:rsidRPr="005E3608" w:rsidR="005E3608" w:rsidTr="00201625" w14:paraId="4567FA09" w14:textId="77777777">
        <w:tc>
          <w:tcPr>
            <w:tcW w:w="1435" w:type="dxa"/>
          </w:tcPr>
          <w:p w:rsidRPr="005E3608" w:rsidR="008421CF" w:rsidP="00201625" w:rsidRDefault="008421CF" w14:paraId="2AC53DBE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child_ped_3</w:t>
            </w:r>
          </w:p>
        </w:tc>
        <w:tc>
          <w:tcPr>
            <w:tcW w:w="4320" w:type="dxa"/>
          </w:tcPr>
          <w:p w:rsidRPr="005E3608" w:rsidR="008421CF" w:rsidP="00201625" w:rsidRDefault="008421CF" w14:paraId="6BDE64D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t xml:space="preserve">2 to 4 years old </w:t>
            </w:r>
            <w:r w:rsidRPr="005E3608">
              <w:rPr>
                <w:rFonts w:cstheme="minorHAnsi"/>
                <w:bCs/>
              </w:rPr>
              <w:t>[ONLY SHOW IF parent=3]</w:t>
            </w:r>
          </w:p>
        </w:tc>
        <w:tc>
          <w:tcPr>
            <w:tcW w:w="4230" w:type="dxa"/>
          </w:tcPr>
          <w:p w:rsidRPr="005E3608" w:rsidR="008421CF" w:rsidP="00201625" w:rsidRDefault="008421CF" w14:paraId="4DD026A9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child_ped_3: 2-4yo has pediatrician</w:t>
            </w:r>
          </w:p>
        </w:tc>
      </w:tr>
      <w:tr w:rsidRPr="005E3608" w:rsidR="005E3608" w:rsidTr="00201625" w14:paraId="5BC018C7" w14:textId="77777777">
        <w:tc>
          <w:tcPr>
            <w:tcW w:w="1435" w:type="dxa"/>
          </w:tcPr>
          <w:p w:rsidRPr="005E3608" w:rsidR="008421CF" w:rsidP="00201625" w:rsidRDefault="008421CF" w14:paraId="40F0008A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child_ped_4</w:t>
            </w:r>
          </w:p>
        </w:tc>
        <w:tc>
          <w:tcPr>
            <w:tcW w:w="4320" w:type="dxa"/>
          </w:tcPr>
          <w:p w:rsidRPr="005E3608" w:rsidR="008421CF" w:rsidP="00201625" w:rsidRDefault="008421CF" w14:paraId="52517CBB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t xml:space="preserve">5 to 11 years old </w:t>
            </w:r>
            <w:r w:rsidRPr="005E3608">
              <w:rPr>
                <w:rFonts w:cstheme="minorHAnsi"/>
                <w:bCs/>
              </w:rPr>
              <w:t>[ONLY SHOW IF parent=4]</w:t>
            </w:r>
          </w:p>
        </w:tc>
        <w:tc>
          <w:tcPr>
            <w:tcW w:w="4230" w:type="dxa"/>
          </w:tcPr>
          <w:p w:rsidRPr="005E3608" w:rsidR="008421CF" w:rsidP="00201625" w:rsidRDefault="008421CF" w14:paraId="1B2B0088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child_ped_4: 5-11yo has pediatrician</w:t>
            </w:r>
          </w:p>
        </w:tc>
      </w:tr>
      <w:tr w:rsidRPr="005E3608" w:rsidR="005E3608" w:rsidTr="00201625" w14:paraId="667AE843" w14:textId="77777777">
        <w:tc>
          <w:tcPr>
            <w:tcW w:w="1435" w:type="dxa"/>
          </w:tcPr>
          <w:p w:rsidRPr="005E3608" w:rsidR="008421CF" w:rsidP="00201625" w:rsidRDefault="008421CF" w14:paraId="73836D0C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child_ped_5</w:t>
            </w:r>
          </w:p>
        </w:tc>
        <w:tc>
          <w:tcPr>
            <w:tcW w:w="4320" w:type="dxa"/>
          </w:tcPr>
          <w:p w:rsidRPr="005E3608" w:rsidR="008421CF" w:rsidP="00201625" w:rsidRDefault="008421CF" w14:paraId="13FB4EA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t xml:space="preserve">12 to 15 years old </w:t>
            </w:r>
            <w:r w:rsidRPr="005E3608">
              <w:rPr>
                <w:rFonts w:cstheme="minorHAnsi"/>
                <w:bCs/>
              </w:rPr>
              <w:t>[ONLY SHOW IF parent=5]</w:t>
            </w:r>
          </w:p>
        </w:tc>
        <w:tc>
          <w:tcPr>
            <w:tcW w:w="4230" w:type="dxa"/>
          </w:tcPr>
          <w:p w:rsidRPr="005E3608" w:rsidR="008421CF" w:rsidP="00201625" w:rsidRDefault="008421CF" w14:paraId="2B047EA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child_ped_5: 12-15yo has pediatrician</w:t>
            </w:r>
          </w:p>
        </w:tc>
      </w:tr>
      <w:tr w:rsidRPr="005E3608" w:rsidR="001D5930" w:rsidTr="00201625" w14:paraId="0F4D86F4" w14:textId="77777777">
        <w:tc>
          <w:tcPr>
            <w:tcW w:w="1435" w:type="dxa"/>
          </w:tcPr>
          <w:p w:rsidRPr="005E3608" w:rsidR="008421CF" w:rsidP="00201625" w:rsidRDefault="008421CF" w14:paraId="142D434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highlight w:val="green"/>
              </w:rPr>
              <w:t>child_ped_6</w:t>
            </w:r>
          </w:p>
        </w:tc>
        <w:tc>
          <w:tcPr>
            <w:tcW w:w="4320" w:type="dxa"/>
          </w:tcPr>
          <w:p w:rsidRPr="005E3608" w:rsidR="008421CF" w:rsidP="00201625" w:rsidRDefault="008421CF" w14:paraId="277A0A8D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t xml:space="preserve">16 to 17 years old </w:t>
            </w:r>
            <w:r w:rsidRPr="005E3608">
              <w:rPr>
                <w:rFonts w:cstheme="minorHAnsi"/>
                <w:bCs/>
              </w:rPr>
              <w:t>[ONLY SHOW IF parent=6]</w:t>
            </w:r>
          </w:p>
        </w:tc>
        <w:tc>
          <w:tcPr>
            <w:tcW w:w="4230" w:type="dxa"/>
          </w:tcPr>
          <w:p w:rsidRPr="005E3608" w:rsidR="008421CF" w:rsidP="00201625" w:rsidRDefault="008421CF" w14:paraId="0FF39952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child_ped_6: 16-17yo has pediatrician</w:t>
            </w:r>
          </w:p>
        </w:tc>
      </w:tr>
    </w:tbl>
    <w:p w:rsidRPr="005E3608" w:rsidR="008421CF" w:rsidP="008421CF" w:rsidRDefault="008421CF" w14:paraId="2C3EFFE8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5220"/>
      </w:tblGrid>
      <w:tr w:rsidRPr="005E3608" w:rsidR="005E3608" w:rsidTr="00201625" w14:paraId="36230B7F" w14:textId="77777777">
        <w:tc>
          <w:tcPr>
            <w:tcW w:w="985" w:type="dxa"/>
          </w:tcPr>
          <w:p w:rsidRPr="005E3608" w:rsidR="008421CF" w:rsidP="00201625" w:rsidRDefault="008421CF" w14:paraId="07EC22C7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5E3608">
              <w:rPr>
                <w:rFonts w:cstheme="minorHAnsi"/>
                <w:b/>
                <w:bCs/>
              </w:rPr>
              <w:t>Value</w:t>
            </w:r>
          </w:p>
        </w:tc>
        <w:tc>
          <w:tcPr>
            <w:tcW w:w="5220" w:type="dxa"/>
          </w:tcPr>
          <w:p w:rsidRPr="005E3608" w:rsidR="008421CF" w:rsidP="00201625" w:rsidRDefault="008421CF" w14:paraId="08FEE850" w14:textId="77777777">
            <w:pPr>
              <w:pStyle w:val="BodyText"/>
              <w:spacing w:after="0" w:line="240" w:lineRule="auto"/>
              <w:rPr>
                <w:rFonts w:cstheme="minorHAnsi"/>
                <w:b/>
                <w:bCs/>
              </w:rPr>
            </w:pPr>
            <w:r w:rsidRPr="005E3608">
              <w:rPr>
                <w:rFonts w:cstheme="minorHAnsi"/>
                <w:b/>
                <w:bCs/>
              </w:rPr>
              <w:t>Value Label</w:t>
            </w:r>
          </w:p>
        </w:tc>
      </w:tr>
      <w:tr w:rsidRPr="005E3608" w:rsidR="005E3608" w:rsidTr="00201625" w14:paraId="4B3129BF" w14:textId="77777777">
        <w:tc>
          <w:tcPr>
            <w:tcW w:w="985" w:type="dxa"/>
          </w:tcPr>
          <w:p w:rsidRPr="005E3608" w:rsidR="008421CF" w:rsidP="00201625" w:rsidRDefault="008421CF" w14:paraId="797CD715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0</w:t>
            </w:r>
          </w:p>
        </w:tc>
        <w:tc>
          <w:tcPr>
            <w:tcW w:w="5220" w:type="dxa"/>
          </w:tcPr>
          <w:p w:rsidRPr="005E3608" w:rsidR="008421CF" w:rsidP="00201625" w:rsidRDefault="008421CF" w14:paraId="4554399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No, this child does not currently have a pediatrician</w:t>
            </w:r>
          </w:p>
        </w:tc>
      </w:tr>
      <w:tr w:rsidRPr="005E3608" w:rsidR="005E3608" w:rsidTr="00201625" w14:paraId="20F9F535" w14:textId="77777777">
        <w:tc>
          <w:tcPr>
            <w:tcW w:w="985" w:type="dxa"/>
          </w:tcPr>
          <w:p w:rsidRPr="005E3608" w:rsidR="008421CF" w:rsidP="00201625" w:rsidRDefault="008421CF" w14:paraId="381B5576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1</w:t>
            </w:r>
          </w:p>
        </w:tc>
        <w:tc>
          <w:tcPr>
            <w:tcW w:w="5220" w:type="dxa"/>
          </w:tcPr>
          <w:p w:rsidRPr="005E3608" w:rsidR="008421CF" w:rsidP="00201625" w:rsidRDefault="008421CF" w14:paraId="0BAA57E0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Yes, this child currently has a pediatrician</w:t>
            </w:r>
          </w:p>
        </w:tc>
      </w:tr>
      <w:tr w:rsidRPr="005E3608" w:rsidR="001D5930" w:rsidTr="00201625" w14:paraId="169434A6" w14:textId="77777777">
        <w:tc>
          <w:tcPr>
            <w:tcW w:w="985" w:type="dxa"/>
          </w:tcPr>
          <w:p w:rsidRPr="005E3608" w:rsidR="008421CF" w:rsidP="00201625" w:rsidRDefault="008421CF" w14:paraId="3040BB03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-99</w:t>
            </w:r>
          </w:p>
        </w:tc>
        <w:tc>
          <w:tcPr>
            <w:tcW w:w="5220" w:type="dxa"/>
          </w:tcPr>
          <w:p w:rsidRPr="005E3608" w:rsidR="008421CF" w:rsidP="00201625" w:rsidRDefault="008421CF" w14:paraId="3E5323E1" w14:textId="77777777">
            <w:pPr>
              <w:pStyle w:val="BodyText"/>
              <w:spacing w:after="0" w:line="240" w:lineRule="auto"/>
              <w:rPr>
                <w:rFonts w:cstheme="minorHAnsi"/>
              </w:rPr>
            </w:pPr>
            <w:r w:rsidRPr="005E3608">
              <w:rPr>
                <w:rFonts w:cstheme="minorHAnsi"/>
              </w:rPr>
              <w:t>Refused</w:t>
            </w:r>
          </w:p>
        </w:tc>
      </w:tr>
    </w:tbl>
    <w:p w:rsidRPr="005E3608" w:rsidR="008421CF" w:rsidP="008421CF" w:rsidRDefault="008421CF" w14:paraId="4EB489D6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8421CF" w:rsidP="008421CF" w:rsidRDefault="008421CF" w14:paraId="5661829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A00684" w:rsidP="00AB1C9D" w:rsidRDefault="00A00684" w14:paraId="6AEE8E30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3D5FA3" w:rsidP="003D5FA3" w:rsidRDefault="003D5FA3" w14:paraId="6F69C740" w14:textId="101912A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//BASE: </w:t>
      </w:r>
      <w:r w:rsidRPr="005E3608" w:rsidR="00F20967">
        <w:rPr>
          <w:rFonts w:asciiTheme="minorHAnsi" w:hAnsiTheme="minorHAnsi" w:cstheme="minorHAnsi"/>
          <w:b/>
          <w:color w:val="auto"/>
        </w:rPr>
        <w:t>child_ped_1-child_</w:t>
      </w:r>
      <w:r w:rsidRPr="005E3608" w:rsidR="0049045D">
        <w:rPr>
          <w:rFonts w:asciiTheme="minorHAnsi" w:hAnsiTheme="minorHAnsi" w:cstheme="minorHAnsi"/>
          <w:b/>
          <w:color w:val="auto"/>
        </w:rPr>
        <w:t>ped_6=1</w:t>
      </w:r>
      <w:r w:rsidRPr="005E3608">
        <w:rPr>
          <w:rFonts w:asciiTheme="minorHAnsi" w:hAnsiTheme="minorHAnsi" w:cstheme="minorHAnsi"/>
          <w:b/>
          <w:color w:val="auto"/>
        </w:rPr>
        <w:t>//</w:t>
      </w:r>
    </w:p>
    <w:p w:rsidRPr="005E3608" w:rsidR="003D5FA3" w:rsidP="003D5FA3" w:rsidRDefault="003D5FA3" w14:paraId="480DE201" w14:textId="2CEDFD5E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green"/>
        </w:rPr>
        <w:t>Q</w:t>
      </w:r>
      <w:r w:rsidRPr="005E3608" w:rsidR="00421315">
        <w:rPr>
          <w:rFonts w:asciiTheme="minorHAnsi" w:hAnsiTheme="minorHAnsi" w:cstheme="minorBidi"/>
          <w:color w:val="auto"/>
          <w:highlight w:val="green"/>
        </w:rPr>
        <w:t>1</w:t>
      </w:r>
      <w:r w:rsidRPr="005E3608" w:rsidR="00962CE5">
        <w:rPr>
          <w:rFonts w:asciiTheme="minorHAnsi" w:hAnsiTheme="minorHAnsi" w:cstheme="minorBidi"/>
          <w:color w:val="auto"/>
          <w:highlight w:val="green"/>
        </w:rPr>
        <w:t>7</w:t>
      </w:r>
    </w:p>
    <w:p w:rsidRPr="005E3608" w:rsidR="003D5FA3" w:rsidP="003D5FA3" w:rsidRDefault="003D5FA3" w14:paraId="57A40EA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D5FA3" w:rsidP="003D5FA3" w:rsidRDefault="003D5FA3" w14:paraId="4BD3627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D5FA3" w:rsidP="003D5FA3" w:rsidRDefault="00023125" w14:paraId="4D0295D0" w14:textId="411DD16C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proofErr w:type="spellStart"/>
      <w:r w:rsidRPr="005E3608">
        <w:rPr>
          <w:rFonts w:asciiTheme="minorHAnsi" w:hAnsiTheme="minorHAnsi" w:cstheme="minorHAnsi"/>
          <w:b/>
          <w:color w:val="auto"/>
          <w:highlight w:val="green"/>
        </w:rPr>
        <w:t>pedi</w:t>
      </w:r>
      <w:proofErr w:type="spellEnd"/>
      <w:r w:rsidRPr="005E3608">
        <w:rPr>
          <w:rFonts w:asciiTheme="minorHAnsi" w:hAnsiTheme="minorHAnsi" w:cstheme="minorHAnsi"/>
          <w:b/>
          <w:color w:val="auto"/>
          <w:highlight w:val="green"/>
        </w:rPr>
        <w:softHyphen/>
        <w:t>_vax</w:t>
      </w:r>
      <w:r w:rsidRPr="005E3608">
        <w:rPr>
          <w:rFonts w:asciiTheme="minorHAnsi" w:hAnsiTheme="minorHAnsi" w:cstheme="minorHAnsi"/>
          <w:b/>
          <w:color w:val="auto"/>
        </w:rPr>
        <w:t xml:space="preserve">. </w:t>
      </w:r>
      <w:r w:rsidRPr="005E3608" w:rsidR="00E80F2D">
        <w:rPr>
          <w:rFonts w:asciiTheme="minorHAnsi" w:hAnsiTheme="minorHAnsi" w:cstheme="minorHAnsi"/>
          <w:bCs/>
          <w:color w:val="auto"/>
        </w:rPr>
        <w:t xml:space="preserve">Thinking about your youngest child </w:t>
      </w:r>
      <w:r w:rsidRPr="005E3608" w:rsidR="006B0A51">
        <w:rPr>
          <w:rFonts w:asciiTheme="minorHAnsi" w:hAnsiTheme="minorHAnsi" w:cstheme="minorHAnsi"/>
          <w:bCs/>
          <w:color w:val="auto"/>
        </w:rPr>
        <w:t>who</w:t>
      </w:r>
      <w:r w:rsidRPr="005E3608" w:rsidR="00E80F2D">
        <w:rPr>
          <w:rFonts w:asciiTheme="minorHAnsi" w:hAnsiTheme="minorHAnsi" w:cstheme="minorHAnsi"/>
          <w:bCs/>
          <w:color w:val="auto"/>
        </w:rPr>
        <w:t xml:space="preserve"> has a pediatrician, please answer yes or no to the following statements.</w:t>
      </w:r>
    </w:p>
    <w:p w:rsidRPr="005E3608" w:rsidR="00876005" w:rsidP="00876005" w:rsidRDefault="00876005" w14:paraId="5B6F9A9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7A1972" w:rsidP="007A1972" w:rsidRDefault="007A1972" w14:paraId="7D0D6687" w14:textId="0BFD0F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Pr="005E3608" w:rsidR="005E3608" w:rsidTr="00BF7FCA" w14:paraId="3AFC484B" w14:textId="77777777">
        <w:tc>
          <w:tcPr>
            <w:tcW w:w="2245" w:type="dxa"/>
          </w:tcPr>
          <w:p w:rsidRPr="005E3608" w:rsidR="00876005" w:rsidP="008279C2" w:rsidRDefault="00876005" w14:paraId="638A7D67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Name</w:t>
            </w:r>
          </w:p>
        </w:tc>
        <w:tc>
          <w:tcPr>
            <w:tcW w:w="3988" w:type="dxa"/>
          </w:tcPr>
          <w:p w:rsidRPr="005E3608" w:rsidR="00876005" w:rsidP="008279C2" w:rsidRDefault="00876005" w14:paraId="52F9BD7F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5E3608" w:rsidR="00876005" w:rsidP="008279C2" w:rsidRDefault="00876005" w14:paraId="51E78C40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5E3608">
              <w:rPr>
                <w:rFonts w:cstheme="minorHAnsi"/>
                <w:b/>
              </w:rPr>
              <w:t>Variable Label</w:t>
            </w:r>
          </w:p>
        </w:tc>
      </w:tr>
      <w:tr w:rsidRPr="005E3608" w:rsidR="005E3608" w:rsidTr="00BF7FCA" w14:paraId="798087BA" w14:textId="77777777">
        <w:tc>
          <w:tcPr>
            <w:tcW w:w="2245" w:type="dxa"/>
          </w:tcPr>
          <w:p w:rsidRPr="005E3608" w:rsidR="00876005" w:rsidP="008279C2" w:rsidRDefault="00CA596A" w14:paraId="7B6E454D" w14:textId="0663FE3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pedi_vax_1</w:t>
            </w:r>
          </w:p>
        </w:tc>
        <w:tc>
          <w:tcPr>
            <w:tcW w:w="3988" w:type="dxa"/>
          </w:tcPr>
          <w:p w:rsidRPr="005E3608" w:rsidR="00876005" w:rsidP="008279C2" w:rsidRDefault="00876005" w14:paraId="506595EE" w14:textId="734C79E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 xml:space="preserve">I have </w:t>
            </w:r>
            <w:r w:rsidRPr="005E3608" w:rsidR="00A129E8">
              <w:rPr>
                <w:rFonts w:cstheme="minorHAnsi"/>
                <w:bCs/>
              </w:rPr>
              <w:t>talked</w:t>
            </w:r>
            <w:r w:rsidRPr="005E3608">
              <w:rPr>
                <w:rFonts w:cstheme="minorHAnsi"/>
                <w:bCs/>
              </w:rPr>
              <w:t xml:space="preserve"> to my child’s pediatrician about COVID vaccination.</w:t>
            </w:r>
            <w:r w:rsidRPr="005E3608" w:rsidR="00B42407">
              <w:rPr>
                <w:rFonts w:cstheme="minorHAnsi"/>
                <w:bCs/>
              </w:rPr>
              <w:t xml:space="preserve"> [ANCHOR]</w:t>
            </w:r>
          </w:p>
        </w:tc>
        <w:tc>
          <w:tcPr>
            <w:tcW w:w="3117" w:type="dxa"/>
          </w:tcPr>
          <w:p w:rsidRPr="005E3608" w:rsidR="00876005" w:rsidP="008279C2" w:rsidRDefault="008F6265" w14:paraId="6435A825" w14:textId="5987BD1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pedi_vax_1</w:t>
            </w:r>
            <w:r w:rsidRPr="005E3608" w:rsidR="000B06E1">
              <w:rPr>
                <w:rFonts w:cstheme="minorHAnsi"/>
                <w:bCs/>
              </w:rPr>
              <w:t>:</w:t>
            </w:r>
            <w:r w:rsidRPr="005E3608" w:rsidR="00962CE5">
              <w:rPr>
                <w:rFonts w:cstheme="minorHAnsi"/>
                <w:bCs/>
              </w:rPr>
              <w:t xml:space="preserve"> Not spoken about COVID vaccination</w:t>
            </w:r>
          </w:p>
        </w:tc>
      </w:tr>
      <w:tr w:rsidRPr="005E3608" w:rsidR="005E3608" w:rsidTr="00BF7FCA" w14:paraId="1D34E1A1" w14:textId="77777777">
        <w:tc>
          <w:tcPr>
            <w:tcW w:w="2245" w:type="dxa"/>
          </w:tcPr>
          <w:p w:rsidRPr="005E3608" w:rsidR="00876005" w:rsidP="008279C2" w:rsidRDefault="00CA596A" w14:paraId="52E3E72D" w14:textId="073D9263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pedi_vax_2</w:t>
            </w:r>
          </w:p>
        </w:tc>
        <w:tc>
          <w:tcPr>
            <w:tcW w:w="3988" w:type="dxa"/>
          </w:tcPr>
          <w:p w:rsidRPr="005E3608" w:rsidR="00876005" w:rsidP="008279C2" w:rsidRDefault="00876005" w14:paraId="0C2885E3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My child’s pediatrician recommended that my child receive a COVID vaccine.</w:t>
            </w:r>
          </w:p>
        </w:tc>
        <w:tc>
          <w:tcPr>
            <w:tcW w:w="3117" w:type="dxa"/>
          </w:tcPr>
          <w:p w:rsidRPr="005E3608" w:rsidR="00876005" w:rsidP="008279C2" w:rsidRDefault="008F6265" w14:paraId="09A51575" w14:textId="1C898BB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pedi_vax_2</w:t>
            </w:r>
            <w:r w:rsidRPr="005E3608" w:rsidR="000B06E1">
              <w:rPr>
                <w:rFonts w:cstheme="minorHAnsi"/>
                <w:bCs/>
              </w:rPr>
              <w:t>:</w:t>
            </w:r>
            <w:r w:rsidRPr="005E3608" w:rsidR="00962CE5">
              <w:rPr>
                <w:rFonts w:cstheme="minorHAnsi"/>
                <w:bCs/>
              </w:rPr>
              <w:t xml:space="preserve"> Recommended COVID </w:t>
            </w:r>
            <w:proofErr w:type="spellStart"/>
            <w:r w:rsidRPr="005E3608" w:rsidR="00962CE5">
              <w:rPr>
                <w:rFonts w:cstheme="minorHAnsi"/>
                <w:bCs/>
              </w:rPr>
              <w:t>vacc</w:t>
            </w:r>
            <w:proofErr w:type="spellEnd"/>
          </w:p>
        </w:tc>
      </w:tr>
      <w:tr w:rsidRPr="005E3608" w:rsidR="005E3608" w:rsidTr="00BF7FCA" w14:paraId="7D39DD7D" w14:textId="77777777">
        <w:tc>
          <w:tcPr>
            <w:tcW w:w="2245" w:type="dxa"/>
          </w:tcPr>
          <w:p w:rsidRPr="005E3608" w:rsidR="00876005" w:rsidP="008279C2" w:rsidRDefault="00CA596A" w14:paraId="10C092D7" w14:textId="54B9B049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pedi_vax_3</w:t>
            </w:r>
          </w:p>
        </w:tc>
        <w:tc>
          <w:tcPr>
            <w:tcW w:w="3988" w:type="dxa"/>
          </w:tcPr>
          <w:p w:rsidRPr="005E3608" w:rsidR="00876005" w:rsidP="008279C2" w:rsidRDefault="00876005" w14:paraId="46CE022B" w14:textId="6EBE220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 xml:space="preserve">My child’s pediatrician recommended that my child </w:t>
            </w:r>
            <w:r w:rsidRPr="005E3608">
              <w:rPr>
                <w:rFonts w:cstheme="minorHAnsi"/>
                <w:bCs/>
                <w:u w:val="single"/>
              </w:rPr>
              <w:t>not</w:t>
            </w:r>
            <w:r w:rsidRPr="005E3608">
              <w:rPr>
                <w:rFonts w:cstheme="minorHAnsi"/>
                <w:bCs/>
              </w:rPr>
              <w:t xml:space="preserve"> receive a COVID vaccine. </w:t>
            </w:r>
          </w:p>
        </w:tc>
        <w:tc>
          <w:tcPr>
            <w:tcW w:w="3117" w:type="dxa"/>
          </w:tcPr>
          <w:p w:rsidRPr="005E3608" w:rsidR="00876005" w:rsidP="008279C2" w:rsidRDefault="008F6265" w14:paraId="68361112" w14:textId="715EE72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pedi_vax_3</w:t>
            </w:r>
            <w:r w:rsidRPr="005E3608" w:rsidR="000B06E1">
              <w:rPr>
                <w:rFonts w:cstheme="minorHAnsi"/>
                <w:bCs/>
              </w:rPr>
              <w:t>:</w:t>
            </w:r>
            <w:r w:rsidRPr="005E3608" w:rsidR="00506AA7">
              <w:rPr>
                <w:rFonts w:cstheme="minorHAnsi"/>
                <w:bCs/>
              </w:rPr>
              <w:t xml:space="preserve"> Recommended against vaccination</w:t>
            </w:r>
          </w:p>
        </w:tc>
      </w:tr>
      <w:tr w:rsidRPr="005E3608" w:rsidR="005E3608" w:rsidTr="00BF7FCA" w14:paraId="05802DC0" w14:textId="77777777">
        <w:tc>
          <w:tcPr>
            <w:tcW w:w="2245" w:type="dxa"/>
          </w:tcPr>
          <w:p w:rsidRPr="005E3608" w:rsidR="00876005" w:rsidP="008279C2" w:rsidRDefault="00CA596A" w14:paraId="2FF31194" w14:textId="16CBE8C3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lastRenderedPageBreak/>
              <w:t>pedi_vax_4</w:t>
            </w:r>
          </w:p>
        </w:tc>
        <w:tc>
          <w:tcPr>
            <w:tcW w:w="3988" w:type="dxa"/>
          </w:tcPr>
          <w:p w:rsidRPr="005E3608" w:rsidR="00876005" w:rsidP="008279C2" w:rsidRDefault="00876005" w14:paraId="1AF61656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My child’s pediatrician has shared information about children’s COVID vaccines outside of a visit (such as through an email or letter).</w:t>
            </w:r>
          </w:p>
        </w:tc>
        <w:tc>
          <w:tcPr>
            <w:tcW w:w="3117" w:type="dxa"/>
          </w:tcPr>
          <w:p w:rsidRPr="005E3608" w:rsidR="00876005" w:rsidP="008279C2" w:rsidRDefault="008F6265" w14:paraId="6DC3A43A" w14:textId="5E30BB9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pedi_vax_4</w:t>
            </w:r>
            <w:r w:rsidRPr="005E3608" w:rsidR="000B06E1">
              <w:rPr>
                <w:rFonts w:cstheme="minorHAnsi"/>
                <w:bCs/>
              </w:rPr>
              <w:t>:</w:t>
            </w:r>
            <w:r w:rsidRPr="005E3608" w:rsidR="005B2AD0">
              <w:rPr>
                <w:rFonts w:cstheme="minorHAnsi"/>
                <w:bCs/>
              </w:rPr>
              <w:t xml:space="preserve"> Shared info outside of visit</w:t>
            </w:r>
          </w:p>
        </w:tc>
      </w:tr>
      <w:tr w:rsidRPr="005E3608" w:rsidR="005E3608" w:rsidTr="00BF7FCA" w14:paraId="77B02D2E" w14:textId="77777777">
        <w:tc>
          <w:tcPr>
            <w:tcW w:w="2245" w:type="dxa"/>
          </w:tcPr>
          <w:p w:rsidRPr="005E3608" w:rsidR="00876005" w:rsidP="008279C2" w:rsidRDefault="00CA596A" w14:paraId="2167C8C9" w14:textId="4AFF9260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pedi_vax_5</w:t>
            </w:r>
          </w:p>
        </w:tc>
        <w:tc>
          <w:tcPr>
            <w:tcW w:w="3988" w:type="dxa"/>
          </w:tcPr>
          <w:p w:rsidRPr="005E3608" w:rsidR="00876005" w:rsidP="008279C2" w:rsidRDefault="00876005" w14:paraId="258E9D0A" w14:textId="7777777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My child’s pediatrician has shared information about children’s COVID vaccines during a visit.</w:t>
            </w:r>
          </w:p>
        </w:tc>
        <w:tc>
          <w:tcPr>
            <w:tcW w:w="3117" w:type="dxa"/>
          </w:tcPr>
          <w:p w:rsidRPr="005E3608" w:rsidR="00876005" w:rsidP="008279C2" w:rsidRDefault="008F6265" w14:paraId="6B2B5030" w14:textId="1E04924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pedi_vax_5</w:t>
            </w:r>
            <w:r w:rsidRPr="005E3608" w:rsidR="000B06E1">
              <w:rPr>
                <w:rFonts w:cstheme="minorHAnsi"/>
                <w:bCs/>
              </w:rPr>
              <w:t>:</w:t>
            </w:r>
            <w:r w:rsidRPr="005E3608" w:rsidR="005B2AD0">
              <w:rPr>
                <w:rFonts w:cstheme="minorHAnsi"/>
                <w:bCs/>
              </w:rPr>
              <w:t xml:space="preserve"> Shared info during visit</w:t>
            </w:r>
          </w:p>
        </w:tc>
      </w:tr>
      <w:tr w:rsidRPr="005E3608" w:rsidR="005E3608" w:rsidTr="00BF7FCA" w14:paraId="0613509C" w14:textId="77777777">
        <w:tc>
          <w:tcPr>
            <w:tcW w:w="2245" w:type="dxa"/>
          </w:tcPr>
          <w:p w:rsidRPr="005E3608" w:rsidR="00951DDC" w:rsidP="00951DDC" w:rsidRDefault="00951DDC" w14:paraId="349495CD" w14:textId="6C5AED1F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pedi_vax_6</w:t>
            </w:r>
          </w:p>
        </w:tc>
        <w:tc>
          <w:tcPr>
            <w:tcW w:w="3988" w:type="dxa"/>
          </w:tcPr>
          <w:p w:rsidRPr="005E3608" w:rsidR="00951DDC" w:rsidP="00951DDC" w:rsidRDefault="00951DDC" w14:paraId="4343AB25" w14:textId="0CF810C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My child has underlying health conditions and I have talked to my child’s pediatrician about whether a COVID vaccine is safe for them.</w:t>
            </w:r>
          </w:p>
        </w:tc>
        <w:tc>
          <w:tcPr>
            <w:tcW w:w="3117" w:type="dxa"/>
          </w:tcPr>
          <w:p w:rsidRPr="005E3608" w:rsidR="00951DDC" w:rsidP="00951DDC" w:rsidRDefault="00951DDC" w14:paraId="160983D5" w14:textId="58F1E7C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pedi_vax_6: Underlying conditions</w:t>
            </w:r>
          </w:p>
        </w:tc>
      </w:tr>
      <w:tr w:rsidRPr="005E3608" w:rsidR="005E3608" w:rsidTr="00BF7FCA" w14:paraId="0708403B" w14:textId="77777777">
        <w:tc>
          <w:tcPr>
            <w:tcW w:w="2245" w:type="dxa"/>
          </w:tcPr>
          <w:p w:rsidRPr="005E3608" w:rsidR="00951DDC" w:rsidP="00951DDC" w:rsidRDefault="00951DDC" w14:paraId="69AE1686" w14:textId="06AEA48D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pedi_vax_7</w:t>
            </w:r>
          </w:p>
        </w:tc>
        <w:tc>
          <w:tcPr>
            <w:tcW w:w="3988" w:type="dxa"/>
          </w:tcPr>
          <w:p w:rsidRPr="005E3608" w:rsidR="00951DDC" w:rsidP="00951DDC" w:rsidRDefault="00951DDC" w14:paraId="56A2F788" w14:textId="1B2A442C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I have talked to my child’s pediatrician about the short-term side effects of a COVID vaccine.</w:t>
            </w:r>
          </w:p>
        </w:tc>
        <w:tc>
          <w:tcPr>
            <w:tcW w:w="3117" w:type="dxa"/>
          </w:tcPr>
          <w:p w:rsidRPr="005E3608" w:rsidR="00951DDC" w:rsidP="00951DDC" w:rsidRDefault="00951DDC" w14:paraId="44FF08FA" w14:textId="608DB91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pedi_vax_7: Talked about short-term side effects</w:t>
            </w:r>
          </w:p>
        </w:tc>
      </w:tr>
      <w:tr w:rsidRPr="005E3608" w:rsidR="001D5930" w:rsidTr="00BF7FCA" w14:paraId="29B99C4D" w14:textId="77777777">
        <w:tc>
          <w:tcPr>
            <w:tcW w:w="2245" w:type="dxa"/>
          </w:tcPr>
          <w:p w:rsidRPr="005E3608" w:rsidR="00951DDC" w:rsidP="00951DDC" w:rsidRDefault="00951DDC" w14:paraId="2D06B4EB" w14:textId="7CF38552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5E3608">
              <w:rPr>
                <w:rFonts w:cstheme="minorHAnsi"/>
                <w:bCs/>
                <w:highlight w:val="green"/>
              </w:rPr>
              <w:t>pedi_vax_8</w:t>
            </w:r>
          </w:p>
        </w:tc>
        <w:tc>
          <w:tcPr>
            <w:tcW w:w="3988" w:type="dxa"/>
          </w:tcPr>
          <w:p w:rsidRPr="005E3608" w:rsidR="00951DDC" w:rsidP="00951DDC" w:rsidRDefault="00951DDC" w14:paraId="75577967" w14:textId="586E09D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I have talked to my child’s pediatrician about the long-term side effects of a COVID vaccine.</w:t>
            </w:r>
          </w:p>
        </w:tc>
        <w:tc>
          <w:tcPr>
            <w:tcW w:w="3117" w:type="dxa"/>
          </w:tcPr>
          <w:p w:rsidRPr="005E3608" w:rsidR="00951DDC" w:rsidP="00951DDC" w:rsidRDefault="00951DDC" w14:paraId="37D9630C" w14:textId="1CF12C8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5E3608">
              <w:rPr>
                <w:rFonts w:cstheme="minorHAnsi"/>
                <w:bCs/>
              </w:rPr>
              <w:t>pedi_vax_8: Talked about long-term side effects</w:t>
            </w:r>
          </w:p>
        </w:tc>
      </w:tr>
    </w:tbl>
    <w:p w:rsidRPr="005E3608" w:rsidR="00876005" w:rsidP="00876005" w:rsidRDefault="00876005" w14:paraId="38B5CF51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8279C2" w14:paraId="60149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876005" w:rsidP="008279C2" w:rsidRDefault="00876005" w14:paraId="31DF3B4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876005" w:rsidP="008279C2" w:rsidRDefault="00876005" w14:paraId="5BF1A35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8279C2" w14:paraId="49D4E6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1058690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2AC104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5E3608" w:rsidR="005E3608" w:rsidTr="008279C2" w14:paraId="0DEBF5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078B64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099AAD0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5E3608" w:rsidR="005E3608" w:rsidTr="008279C2" w14:paraId="639CBB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14D32" w:rsidP="008279C2" w:rsidRDefault="00214D32" w14:paraId="3CE0C804" w14:textId="66E15A6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14D32" w:rsidP="008279C2" w:rsidRDefault="00831258" w14:paraId="16660A10" w14:textId="1D311E2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5E3608" w:rsidR="005E3608" w:rsidTr="008279C2" w14:paraId="428117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3045600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7081E6D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876005" w:rsidTr="008279C2" w14:paraId="02AB6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6D66C48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876005" w:rsidP="008279C2" w:rsidRDefault="00876005" w14:paraId="1A8F332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C855B0" w:rsidP="00AB1C9D" w:rsidRDefault="00C855B0" w14:paraId="004E91BE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876005" w:rsidP="00AB1C9D" w:rsidRDefault="00A00684" w14:paraId="384E5F31" w14:textId="2488F593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A113AD" w:rsidP="00A113AD" w:rsidRDefault="00A113AD" w14:paraId="4EE3CB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A113AD" w:rsidP="00A113AD" w:rsidRDefault="00A113AD" w14:paraId="14007FCD" w14:textId="312401B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//BASE: </w:t>
      </w:r>
      <w:r w:rsidRPr="005E3608" w:rsidR="00DD218F">
        <w:rPr>
          <w:rFonts w:asciiTheme="minorHAnsi" w:hAnsiTheme="minorHAnsi" w:cstheme="minorHAnsi"/>
          <w:b/>
          <w:color w:val="auto"/>
        </w:rPr>
        <w:t>Show if pedi_vax_3=1</w:t>
      </w:r>
      <w:r w:rsidRPr="005E3608">
        <w:rPr>
          <w:rFonts w:asciiTheme="minorHAnsi" w:hAnsiTheme="minorHAnsi" w:cstheme="minorHAnsi"/>
          <w:b/>
          <w:color w:val="auto"/>
        </w:rPr>
        <w:t>//</w:t>
      </w:r>
    </w:p>
    <w:p w:rsidRPr="005E3608" w:rsidR="00A113AD" w:rsidP="00A113AD" w:rsidRDefault="00A113AD" w14:paraId="72339577" w14:textId="4A3C69F0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green"/>
        </w:rPr>
        <w:t>Q1</w:t>
      </w:r>
      <w:r w:rsidRPr="005E3608" w:rsidR="00683441">
        <w:rPr>
          <w:rFonts w:asciiTheme="minorHAnsi" w:hAnsiTheme="minorHAnsi" w:cstheme="minorBidi"/>
          <w:color w:val="auto"/>
          <w:highlight w:val="green"/>
        </w:rPr>
        <w:t>8</w:t>
      </w:r>
    </w:p>
    <w:p w:rsidRPr="005E3608" w:rsidR="00A113AD" w:rsidP="00A113AD" w:rsidRDefault="00A113AD" w14:paraId="3FF9E6B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Open-ended</w:t>
      </w:r>
    </w:p>
    <w:p w:rsidRPr="005E3608" w:rsidR="00A113AD" w:rsidP="00A113AD" w:rsidRDefault="00A113AD" w14:paraId="71142D3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A113AD" w:rsidP="00A113AD" w:rsidRDefault="00A113AD" w14:paraId="2E17FFDC" w14:textId="56DF7C02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proofErr w:type="spellStart"/>
      <w:r w:rsidRPr="005E3608">
        <w:rPr>
          <w:rFonts w:eastAsia="Times New Roman"/>
          <w:b/>
          <w:bCs/>
          <w:color w:val="auto"/>
          <w:highlight w:val="green"/>
        </w:rPr>
        <w:t>against_va</w:t>
      </w:r>
      <w:r w:rsidRPr="005E3608" w:rsidR="00DD218F">
        <w:rPr>
          <w:rFonts w:eastAsia="Times New Roman"/>
          <w:b/>
          <w:bCs/>
          <w:color w:val="auto"/>
          <w:highlight w:val="green"/>
        </w:rPr>
        <w:t>x</w:t>
      </w:r>
      <w:proofErr w:type="spellEnd"/>
      <w:r w:rsidRPr="005E3608">
        <w:rPr>
          <w:rFonts w:eastAsia="Times New Roman"/>
          <w:b/>
          <w:bCs/>
          <w:color w:val="auto"/>
        </w:rPr>
        <w:t xml:space="preserve">. </w:t>
      </w:r>
      <w:r w:rsidRPr="005E3608">
        <w:rPr>
          <w:rFonts w:eastAsia="Times New Roman"/>
          <w:color w:val="auto"/>
        </w:rPr>
        <w:t>Why did your child’s pediatrician re</w:t>
      </w:r>
      <w:r w:rsidRPr="005E3608" w:rsidR="005B2AD0">
        <w:rPr>
          <w:rFonts w:eastAsia="Times New Roman"/>
          <w:color w:val="auto"/>
        </w:rPr>
        <w:t xml:space="preserve">commend that your child </w:t>
      </w:r>
      <w:r w:rsidRPr="005E3608" w:rsidR="005B2AD0">
        <w:rPr>
          <w:rFonts w:eastAsia="Times New Roman"/>
          <w:color w:val="auto"/>
          <w:u w:val="single"/>
        </w:rPr>
        <w:t>not</w:t>
      </w:r>
      <w:r w:rsidRPr="005E3608" w:rsidR="005B2AD0">
        <w:rPr>
          <w:rFonts w:eastAsia="Times New Roman"/>
          <w:color w:val="auto"/>
        </w:rPr>
        <w:t xml:space="preserve"> receive a COVID vaccine?</w:t>
      </w:r>
    </w:p>
    <w:p w:rsidRPr="005E3608" w:rsidR="00A113AD" w:rsidP="00A113AD" w:rsidRDefault="00A113AD" w14:paraId="69BF6313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Pr="005E3608" w:rsidR="00A113AD" w:rsidP="00A113AD" w:rsidRDefault="00A113AD" w14:paraId="6E48CD08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A113AD" w:rsidP="00A113AD" w:rsidRDefault="00A113AD" w14:paraId="79EE92C8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A113AD" w:rsidP="0079139D" w:rsidRDefault="00A113AD" w14:paraId="2A639D0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79139D" w:rsidP="0079139D" w:rsidRDefault="0079139D" w14:paraId="5D4FABF8" w14:textId="4F9145E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79139D" w:rsidP="0079139D" w:rsidRDefault="0079139D" w14:paraId="54853A76" w14:textId="0863E9FA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green"/>
        </w:rPr>
        <w:t>Q</w:t>
      </w:r>
      <w:r w:rsidRPr="005E3608" w:rsidR="00683441">
        <w:rPr>
          <w:rFonts w:asciiTheme="minorHAnsi" w:hAnsiTheme="minorHAnsi" w:cstheme="minorBidi"/>
          <w:color w:val="auto"/>
          <w:highlight w:val="green"/>
        </w:rPr>
        <w:t>19</w:t>
      </w:r>
    </w:p>
    <w:p w:rsidRPr="005E3608" w:rsidR="0079139D" w:rsidP="0079139D" w:rsidRDefault="0079139D" w14:paraId="162093E4" w14:textId="389B7D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Open-e</w:t>
      </w:r>
      <w:r w:rsidRPr="005E3608" w:rsidR="009950D4">
        <w:rPr>
          <w:rFonts w:asciiTheme="minorHAnsi" w:hAnsiTheme="minorHAnsi" w:cstheme="minorHAnsi"/>
          <w:color w:val="auto"/>
        </w:rPr>
        <w:t>nded</w:t>
      </w:r>
    </w:p>
    <w:p w:rsidRPr="005E3608" w:rsidR="0079139D" w:rsidP="0079139D" w:rsidRDefault="0079139D" w14:paraId="7AD64F3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79139D" w:rsidP="00AB1C9D" w:rsidRDefault="000E2108" w14:paraId="4D012192" w14:textId="12A53A84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proofErr w:type="spellStart"/>
      <w:r w:rsidRPr="005E3608">
        <w:rPr>
          <w:rFonts w:eastAsia="Times New Roman"/>
          <w:b/>
          <w:bCs/>
          <w:color w:val="auto"/>
          <w:highlight w:val="green"/>
        </w:rPr>
        <w:t>e</w:t>
      </w:r>
      <w:r w:rsidRPr="005E3608" w:rsidR="00BF1C14">
        <w:rPr>
          <w:rFonts w:eastAsia="Times New Roman"/>
          <w:b/>
          <w:bCs/>
          <w:color w:val="auto"/>
          <w:highlight w:val="green"/>
        </w:rPr>
        <w:t>ndemic_oe</w:t>
      </w:r>
      <w:proofErr w:type="spellEnd"/>
      <w:r w:rsidRPr="005E3608">
        <w:rPr>
          <w:rFonts w:eastAsia="Times New Roman"/>
          <w:b/>
          <w:bCs/>
          <w:color w:val="auto"/>
        </w:rPr>
        <w:t xml:space="preserve">. </w:t>
      </w:r>
      <w:r w:rsidRPr="005E3608" w:rsidR="00FB094B">
        <w:rPr>
          <w:rFonts w:eastAsia="Times New Roman"/>
          <w:color w:val="auto"/>
        </w:rPr>
        <w:t>In your own words, please describe what you think it means for COVID to be “endemic.”</w:t>
      </w:r>
    </w:p>
    <w:p w:rsidRPr="005E3608" w:rsidR="00A25035" w:rsidP="00AB1C9D" w:rsidRDefault="00A25035" w14:paraId="06206A3D" w14:textId="433D4360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color w:val="auto"/>
        </w:rPr>
        <w:lastRenderedPageBreak/>
        <w:t>________________________________________________________________________________________________________________________________________________________</w:t>
      </w:r>
    </w:p>
    <w:p w:rsidRPr="005E3608" w:rsidR="0079139D" w:rsidP="00AB1C9D" w:rsidRDefault="0079139D" w14:paraId="68B6257D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79139D" w:rsidP="0079139D" w:rsidRDefault="0079139D" w14:paraId="12BD8494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7A1972" w:rsidP="00AB1C9D" w:rsidRDefault="007A1972" w14:paraId="2BAED92C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7A1972" w:rsidP="007A1972" w:rsidRDefault="007A1972" w14:paraId="68E52A90" w14:textId="7B48C5A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7A1972" w:rsidP="007A1972" w:rsidRDefault="007A1972" w14:paraId="3A9EB685" w14:textId="7C13C507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>
        <w:rPr>
          <w:rFonts w:asciiTheme="minorHAnsi" w:hAnsiTheme="minorHAnsi" w:cstheme="minorBidi"/>
          <w:color w:val="auto"/>
          <w:highlight w:val="green"/>
        </w:rPr>
        <w:t>Q</w:t>
      </w:r>
      <w:r w:rsidRPr="005E3608" w:rsidR="00683441">
        <w:rPr>
          <w:rFonts w:asciiTheme="minorHAnsi" w:hAnsiTheme="minorHAnsi" w:cstheme="minorBidi"/>
          <w:color w:val="auto"/>
          <w:highlight w:val="green"/>
        </w:rPr>
        <w:t>20</w:t>
      </w:r>
      <w:r w:rsidRPr="005E3608" w:rsidR="00421315">
        <w:rPr>
          <w:rFonts w:asciiTheme="minorHAnsi" w:hAnsiTheme="minorHAnsi" w:cstheme="minorBidi"/>
          <w:color w:val="auto"/>
          <w:highlight w:val="green"/>
        </w:rPr>
        <w:t>-21</w:t>
      </w:r>
    </w:p>
    <w:p w:rsidRPr="005E3608" w:rsidR="007A1972" w:rsidP="007A1972" w:rsidRDefault="007A1972" w14:paraId="75CCEED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7A1972" w:rsidP="007A1972" w:rsidRDefault="007A1972" w14:paraId="51F3CF3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6028E" w:rsidP="00AB1C9D" w:rsidRDefault="0036028E" w14:paraId="7666E3BD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A00684" w:rsidP="007A1972" w:rsidRDefault="00951DDC" w14:paraId="5B877084" w14:textId="68B509F0">
      <w:pPr>
        <w:spacing w:before="0" w:after="0" w:line="240" w:lineRule="auto"/>
        <w:rPr>
          <w:rFonts w:eastAsia="Times New Roman"/>
          <w:color w:val="auto"/>
        </w:rPr>
      </w:pPr>
      <w:r w:rsidRPr="005E3608">
        <w:rPr>
          <w:rFonts w:asciiTheme="minorHAnsi" w:hAnsiTheme="minorHAnsi" w:cstheme="minorHAnsi"/>
          <w:b/>
          <w:color w:val="auto"/>
          <w:highlight w:val="green"/>
        </w:rPr>
        <w:t>pand</w:t>
      </w:r>
      <w:r w:rsidRPr="005E3608" w:rsidR="00C23A94">
        <w:rPr>
          <w:rFonts w:asciiTheme="minorHAnsi" w:hAnsiTheme="minorHAnsi" w:cstheme="minorHAnsi"/>
          <w:b/>
          <w:color w:val="auto"/>
          <w:highlight w:val="green"/>
        </w:rPr>
        <w:t>emic</w:t>
      </w:r>
      <w:r w:rsidRPr="005E3608">
        <w:rPr>
          <w:rFonts w:asciiTheme="minorHAnsi" w:hAnsiTheme="minorHAnsi" w:cstheme="minorHAnsi"/>
          <w:b/>
          <w:color w:val="auto"/>
          <w:highlight w:val="green"/>
        </w:rPr>
        <w:t>_assess</w:t>
      </w:r>
      <w:r w:rsidRPr="005E3608" w:rsidR="00C23A94">
        <w:rPr>
          <w:rFonts w:asciiTheme="minorHAnsi" w:hAnsiTheme="minorHAnsi" w:cstheme="minorHAnsi"/>
          <w:b/>
          <w:color w:val="auto"/>
          <w:highlight w:val="green"/>
        </w:rPr>
        <w:t>_2</w:t>
      </w:r>
      <w:r w:rsidRPr="005E3608">
        <w:rPr>
          <w:rFonts w:asciiTheme="minorHAnsi" w:hAnsiTheme="minorHAnsi" w:cstheme="minorHAnsi"/>
          <w:b/>
          <w:color w:val="auto"/>
        </w:rPr>
        <w:t xml:space="preserve">. </w:t>
      </w:r>
      <w:r w:rsidRPr="005E3608" w:rsidR="00272F0B">
        <w:rPr>
          <w:rFonts w:eastAsia="Times New Roman"/>
          <w:color w:val="auto"/>
        </w:rPr>
        <w:t>How much do you agree or disagree with the following statements?</w:t>
      </w:r>
    </w:p>
    <w:p w:rsidRPr="005E3608" w:rsidR="00272F0B" w:rsidP="00AB1C9D" w:rsidRDefault="00272F0B" w14:paraId="6AE13403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7A1972" w:rsidP="007A1972" w:rsidRDefault="007A1972" w14:paraId="5A2AB3A1" w14:textId="58C5321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4140"/>
        <w:gridCol w:w="2605"/>
      </w:tblGrid>
      <w:tr w:rsidRPr="005E3608" w:rsidR="005E3608" w:rsidTr="00257C51" w14:paraId="460BD9CC" w14:textId="77777777">
        <w:tc>
          <w:tcPr>
            <w:tcW w:w="2605" w:type="dxa"/>
          </w:tcPr>
          <w:p w:rsidRPr="005E3608" w:rsidR="00272F0B" w:rsidP="00AB1C9D" w:rsidRDefault="00272F0B" w14:paraId="53AF06B7" w14:textId="404C4D90">
            <w:pPr>
              <w:spacing w:before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4140" w:type="dxa"/>
          </w:tcPr>
          <w:p w:rsidRPr="005E3608" w:rsidR="00272F0B" w:rsidP="00AB1C9D" w:rsidRDefault="00272F0B" w14:paraId="7CA18CAB" w14:textId="26996546">
            <w:pPr>
              <w:spacing w:before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2605" w:type="dxa"/>
          </w:tcPr>
          <w:p w:rsidRPr="005E3608" w:rsidR="00272F0B" w:rsidP="00AB1C9D" w:rsidRDefault="00272F0B" w14:paraId="5C9E756E" w14:textId="5D0DBD71">
            <w:pPr>
              <w:spacing w:before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:rsidRPr="005E3608" w:rsidR="005E3608" w:rsidTr="00257C51" w14:paraId="14ACCDD3" w14:textId="77777777">
        <w:tc>
          <w:tcPr>
            <w:tcW w:w="2605" w:type="dxa"/>
          </w:tcPr>
          <w:p w:rsidRPr="005E3608" w:rsidR="00272F0B" w:rsidP="00AB1C9D" w:rsidRDefault="005E53C7" w14:paraId="4FAF42F9" w14:textId="4E32512B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</w:t>
            </w:r>
            <w:r w:rsidRPr="005E3608" w:rsidR="00C23A94">
              <w:rPr>
                <w:rFonts w:eastAsia="Times New Roman"/>
                <w:color w:val="auto"/>
                <w:highlight w:val="green"/>
              </w:rPr>
              <w:t>_2</w:t>
            </w:r>
            <w:r w:rsidRPr="005E3608">
              <w:rPr>
                <w:rFonts w:eastAsia="Times New Roman"/>
                <w:color w:val="auto"/>
                <w:highlight w:val="green"/>
              </w:rPr>
              <w:t>_1</w:t>
            </w:r>
          </w:p>
        </w:tc>
        <w:tc>
          <w:tcPr>
            <w:tcW w:w="4140" w:type="dxa"/>
          </w:tcPr>
          <w:p w:rsidRPr="005E3608" w:rsidR="00272F0B" w:rsidP="00AB1C9D" w:rsidRDefault="005E53C7" w14:paraId="11A91876" w14:textId="2E67043B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The worst of the pandemic is behind us.</w:t>
            </w:r>
          </w:p>
        </w:tc>
        <w:tc>
          <w:tcPr>
            <w:tcW w:w="2605" w:type="dxa"/>
          </w:tcPr>
          <w:p w:rsidRPr="005E3608" w:rsidR="00272F0B" w:rsidP="00AB1C9D" w:rsidRDefault="0022351A" w14:paraId="1F1C1DB8" w14:textId="34B2C290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Worst is behind us</w:t>
            </w:r>
          </w:p>
        </w:tc>
      </w:tr>
      <w:tr w:rsidRPr="005E3608" w:rsidR="005E3608" w:rsidTr="00257C51" w14:paraId="252A2383" w14:textId="77777777">
        <w:tc>
          <w:tcPr>
            <w:tcW w:w="2605" w:type="dxa"/>
          </w:tcPr>
          <w:p w:rsidRPr="005E3608" w:rsidR="0022351A" w:rsidP="00257C51" w:rsidRDefault="0022351A" w14:paraId="4460D10C" w14:textId="769B4814">
            <w:pPr>
              <w:tabs>
                <w:tab w:val="left" w:pos="4032"/>
              </w:tabs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pandemic_assess_2_2</w:t>
            </w:r>
          </w:p>
        </w:tc>
        <w:tc>
          <w:tcPr>
            <w:tcW w:w="4140" w:type="dxa"/>
          </w:tcPr>
          <w:p w:rsidRPr="005E3608" w:rsidR="0022351A" w:rsidP="0022351A" w:rsidRDefault="0022351A" w14:paraId="51409871" w14:textId="2C4CDF28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I think we’re headed in the right direction when it comes to combatting the pandemic.</w:t>
            </w:r>
          </w:p>
        </w:tc>
        <w:tc>
          <w:tcPr>
            <w:tcW w:w="2605" w:type="dxa"/>
          </w:tcPr>
          <w:p w:rsidRPr="005E3608" w:rsidR="0022351A" w:rsidP="0022351A" w:rsidRDefault="0022351A" w14:paraId="36251426" w14:textId="528105F5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Headed in the right direction</w:t>
            </w:r>
          </w:p>
        </w:tc>
      </w:tr>
      <w:tr w:rsidRPr="005E3608" w:rsidR="005E3608" w:rsidTr="00257C51" w14:paraId="4D8E6069" w14:textId="77777777">
        <w:tc>
          <w:tcPr>
            <w:tcW w:w="2605" w:type="dxa"/>
          </w:tcPr>
          <w:p w:rsidRPr="005E3608" w:rsidR="0022351A" w:rsidP="0022351A" w:rsidRDefault="0022351A" w14:paraId="7D56E1C9" w14:textId="3E293063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pandemic_assess_2_3</w:t>
            </w:r>
          </w:p>
        </w:tc>
        <w:tc>
          <w:tcPr>
            <w:tcW w:w="4140" w:type="dxa"/>
          </w:tcPr>
          <w:p w:rsidRPr="005E3608" w:rsidR="0022351A" w:rsidP="0022351A" w:rsidRDefault="0022351A" w14:paraId="0920E42B" w14:textId="2E6105D3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My life has mostly returned to “normal.”</w:t>
            </w:r>
          </w:p>
        </w:tc>
        <w:tc>
          <w:tcPr>
            <w:tcW w:w="2605" w:type="dxa"/>
          </w:tcPr>
          <w:p w:rsidRPr="005E3608" w:rsidR="0022351A" w:rsidP="0022351A" w:rsidRDefault="0022351A" w14:paraId="4DDDFABF" w14:textId="3C794299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Life mostly normal</w:t>
            </w:r>
          </w:p>
        </w:tc>
      </w:tr>
      <w:tr w:rsidRPr="005E3608" w:rsidR="005E3608" w:rsidTr="00257C51" w14:paraId="24D83759" w14:textId="77777777">
        <w:tc>
          <w:tcPr>
            <w:tcW w:w="2605" w:type="dxa"/>
          </w:tcPr>
          <w:p w:rsidRPr="005E3608" w:rsidR="0022351A" w:rsidP="0022351A" w:rsidRDefault="0022351A" w14:paraId="2AB8B019" w14:textId="4D320906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pandemic_assess_2_4</w:t>
            </w:r>
          </w:p>
        </w:tc>
        <w:tc>
          <w:tcPr>
            <w:tcW w:w="4140" w:type="dxa"/>
          </w:tcPr>
          <w:p w:rsidRPr="005E3608" w:rsidR="0022351A" w:rsidP="0022351A" w:rsidRDefault="0022351A" w14:paraId="0A48858E" w14:textId="7A5B0B16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The pandemic is winding down.</w:t>
            </w:r>
          </w:p>
        </w:tc>
        <w:tc>
          <w:tcPr>
            <w:tcW w:w="2605" w:type="dxa"/>
          </w:tcPr>
          <w:p w:rsidRPr="005E3608" w:rsidR="0022351A" w:rsidP="0022351A" w:rsidRDefault="0022351A" w14:paraId="1B383D3A" w14:textId="38335624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Pandemic is winding down</w:t>
            </w:r>
          </w:p>
        </w:tc>
      </w:tr>
      <w:tr w:rsidRPr="005E3608" w:rsidR="005E3608" w:rsidTr="00257C51" w14:paraId="4AF247C6" w14:textId="77777777">
        <w:tc>
          <w:tcPr>
            <w:tcW w:w="2605" w:type="dxa"/>
          </w:tcPr>
          <w:p w:rsidRPr="005E3608" w:rsidR="0022351A" w:rsidP="0022351A" w:rsidRDefault="0022351A" w14:paraId="0AAA2F17" w14:textId="13911AD3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pandemic_assess_2_5</w:t>
            </w:r>
          </w:p>
        </w:tc>
        <w:tc>
          <w:tcPr>
            <w:tcW w:w="4140" w:type="dxa"/>
          </w:tcPr>
          <w:p w:rsidRPr="005E3608" w:rsidR="0022351A" w:rsidP="0022351A" w:rsidRDefault="0022351A" w14:paraId="3DDD2FC4" w14:textId="40BEDCDB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We will be living with COVID forever.</w:t>
            </w:r>
          </w:p>
        </w:tc>
        <w:tc>
          <w:tcPr>
            <w:tcW w:w="2605" w:type="dxa"/>
          </w:tcPr>
          <w:p w:rsidRPr="005E3608" w:rsidR="0022351A" w:rsidP="0022351A" w:rsidRDefault="0022351A" w14:paraId="697E44B2" w14:textId="116F8634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Living with COVID forever</w:t>
            </w:r>
          </w:p>
        </w:tc>
      </w:tr>
      <w:tr w:rsidRPr="005E3608" w:rsidR="005E3608" w:rsidTr="00257C51" w14:paraId="0869F5D9" w14:textId="77777777">
        <w:tc>
          <w:tcPr>
            <w:tcW w:w="2605" w:type="dxa"/>
          </w:tcPr>
          <w:p w:rsidRPr="005E3608" w:rsidR="0022351A" w:rsidP="0022351A" w:rsidRDefault="0022351A" w14:paraId="34352231" w14:textId="752B8CFB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pandemic_assess_2_6</w:t>
            </w:r>
          </w:p>
        </w:tc>
        <w:tc>
          <w:tcPr>
            <w:tcW w:w="4140" w:type="dxa"/>
          </w:tcPr>
          <w:p w:rsidRPr="005E3608" w:rsidR="0022351A" w:rsidP="0022351A" w:rsidRDefault="0022351A" w14:paraId="756D777B" w14:textId="3D57716A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COVID-19 vaccines have been successful in controlling the pandemic.</w:t>
            </w:r>
          </w:p>
        </w:tc>
        <w:tc>
          <w:tcPr>
            <w:tcW w:w="2605" w:type="dxa"/>
          </w:tcPr>
          <w:p w:rsidRPr="005E3608" w:rsidR="0022351A" w:rsidP="0022351A" w:rsidRDefault="0022351A" w14:paraId="038DA70B" w14:textId="0184F3CC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Vaccine successful</w:t>
            </w:r>
          </w:p>
        </w:tc>
      </w:tr>
      <w:tr w:rsidRPr="005E3608" w:rsidR="005E3608" w:rsidTr="00257C51" w14:paraId="31D48E1C" w14:textId="77777777">
        <w:tc>
          <w:tcPr>
            <w:tcW w:w="2605" w:type="dxa"/>
          </w:tcPr>
          <w:p w:rsidRPr="005E3608" w:rsidR="0022351A" w:rsidP="0022351A" w:rsidRDefault="0022351A" w14:paraId="1B44C0AD" w14:textId="22CC67B4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pandemic_assess_2_7</w:t>
            </w:r>
          </w:p>
        </w:tc>
        <w:tc>
          <w:tcPr>
            <w:tcW w:w="4140" w:type="dxa"/>
          </w:tcPr>
          <w:p w:rsidRPr="005E3608" w:rsidR="0022351A" w:rsidP="0022351A" w:rsidRDefault="0022351A" w14:paraId="37A074C8" w14:textId="514AAA28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At this point, it is not worth getting my child(ren) vaccinated. [(Show if parent=1-6) &amp; ((child_vaxxed_2_4≠1-2) OR (child_vaxxed_2_5≠1-2) OR (child_vaxxed_2_6≠1-2))]</w:t>
            </w:r>
          </w:p>
        </w:tc>
        <w:tc>
          <w:tcPr>
            <w:tcW w:w="2605" w:type="dxa"/>
          </w:tcPr>
          <w:p w:rsidRPr="005E3608" w:rsidR="0022351A" w:rsidP="0022351A" w:rsidRDefault="0022351A" w14:paraId="21ACDE85" w14:textId="4061683C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 xml:space="preserve">pandemic_assess_2_1: Not worth getting children vaccinated </w:t>
            </w:r>
          </w:p>
        </w:tc>
      </w:tr>
      <w:tr w:rsidRPr="005E3608" w:rsidR="005E3608" w:rsidTr="00257C51" w14:paraId="027E1C5A" w14:textId="77777777">
        <w:tc>
          <w:tcPr>
            <w:tcW w:w="2605" w:type="dxa"/>
          </w:tcPr>
          <w:p w:rsidRPr="005E3608" w:rsidR="0022351A" w:rsidP="0022351A" w:rsidRDefault="0022351A" w14:paraId="0767AF22" w14:textId="16B33B3C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pandemic_assess_2_8</w:t>
            </w:r>
          </w:p>
        </w:tc>
        <w:tc>
          <w:tcPr>
            <w:tcW w:w="4140" w:type="dxa"/>
          </w:tcPr>
          <w:p w:rsidRPr="005E3608" w:rsidR="0022351A" w:rsidP="0022351A" w:rsidRDefault="0022351A" w14:paraId="2FB66738" w14:textId="74F4344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I expect that another COVID variant will emerge that will prolong the pandemic.</w:t>
            </w:r>
          </w:p>
        </w:tc>
        <w:tc>
          <w:tcPr>
            <w:tcW w:w="2605" w:type="dxa"/>
          </w:tcPr>
          <w:p w:rsidRPr="005E3608" w:rsidR="0022351A" w:rsidP="0022351A" w:rsidRDefault="0022351A" w14:paraId="03A2AE35" w14:textId="34EEB135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Expect another variant</w:t>
            </w:r>
          </w:p>
        </w:tc>
      </w:tr>
      <w:tr w:rsidRPr="005E3608" w:rsidR="005E3608" w:rsidTr="00257C51" w14:paraId="4DECFEC9" w14:textId="77777777">
        <w:tc>
          <w:tcPr>
            <w:tcW w:w="2605" w:type="dxa"/>
          </w:tcPr>
          <w:p w:rsidRPr="005E3608" w:rsidR="0022351A" w:rsidP="0022351A" w:rsidRDefault="0022351A" w14:paraId="21562B0C" w14:textId="57866C92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pandemic_assess_2_9</w:t>
            </w:r>
          </w:p>
        </w:tc>
        <w:tc>
          <w:tcPr>
            <w:tcW w:w="4140" w:type="dxa"/>
          </w:tcPr>
          <w:p w:rsidRPr="005E3608" w:rsidR="0022351A" w:rsidP="0022351A" w:rsidRDefault="0022351A" w14:paraId="01BE2270" w14:textId="0F44FF72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I do not expect life to ever return to “normal.”</w:t>
            </w:r>
          </w:p>
        </w:tc>
        <w:tc>
          <w:tcPr>
            <w:tcW w:w="2605" w:type="dxa"/>
          </w:tcPr>
          <w:p w:rsidRPr="005E3608" w:rsidR="0022351A" w:rsidP="0022351A" w:rsidRDefault="0022351A" w14:paraId="763BC334" w14:textId="6FC81328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Do not expect life to return to normal</w:t>
            </w:r>
          </w:p>
        </w:tc>
      </w:tr>
      <w:tr w:rsidRPr="005E3608" w:rsidR="005E3608" w:rsidTr="00257C51" w14:paraId="606BE2D6" w14:textId="77777777">
        <w:tc>
          <w:tcPr>
            <w:tcW w:w="2605" w:type="dxa"/>
          </w:tcPr>
          <w:p w:rsidRPr="005E3608" w:rsidR="0022351A" w:rsidP="0022351A" w:rsidRDefault="0022351A" w14:paraId="77AC2683" w14:textId="6865DB42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pandemic_assess_2_10</w:t>
            </w:r>
          </w:p>
        </w:tc>
        <w:tc>
          <w:tcPr>
            <w:tcW w:w="4140" w:type="dxa"/>
          </w:tcPr>
          <w:p w:rsidRPr="005E3608" w:rsidR="0022351A" w:rsidP="0022351A" w:rsidRDefault="0022351A" w14:paraId="224E6F7F" w14:textId="3DE1B3FC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The number of COVID cases per day in the U.S. will continue to decline over the coming months.</w:t>
            </w:r>
          </w:p>
        </w:tc>
        <w:tc>
          <w:tcPr>
            <w:tcW w:w="2605" w:type="dxa"/>
          </w:tcPr>
          <w:p w:rsidRPr="005E3608" w:rsidR="0022351A" w:rsidP="0022351A" w:rsidRDefault="0022351A" w14:paraId="36181103" w14:textId="1E8C828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Cases continue to decline</w:t>
            </w:r>
          </w:p>
        </w:tc>
      </w:tr>
      <w:tr w:rsidRPr="005E3608" w:rsidR="005E3608" w:rsidTr="00257C51" w14:paraId="2C60E8EF" w14:textId="77777777">
        <w:tc>
          <w:tcPr>
            <w:tcW w:w="2605" w:type="dxa"/>
          </w:tcPr>
          <w:p w:rsidRPr="005E3608" w:rsidR="0022351A" w:rsidP="0022351A" w:rsidRDefault="0022351A" w14:paraId="52722BA5" w14:textId="78B154E5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lastRenderedPageBreak/>
              <w:t>pandemic_assess_2_11</w:t>
            </w:r>
          </w:p>
        </w:tc>
        <w:tc>
          <w:tcPr>
            <w:tcW w:w="4140" w:type="dxa"/>
          </w:tcPr>
          <w:p w:rsidRPr="005E3608" w:rsidR="0022351A" w:rsidP="0022351A" w:rsidRDefault="0022351A" w14:paraId="01013329" w14:textId="57C5C126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There will be another spike in COVID cases in the U.S. before the end of 2022.</w:t>
            </w:r>
          </w:p>
        </w:tc>
        <w:tc>
          <w:tcPr>
            <w:tcW w:w="2605" w:type="dxa"/>
          </w:tcPr>
          <w:p w:rsidRPr="005E3608" w:rsidR="0022351A" w:rsidP="0022351A" w:rsidRDefault="0022351A" w14:paraId="261453AF" w14:textId="077994FD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Another spike</w:t>
            </w:r>
          </w:p>
        </w:tc>
      </w:tr>
      <w:tr w:rsidRPr="005E3608" w:rsidR="005E3608" w:rsidTr="00257C51" w14:paraId="26A8D0EC" w14:textId="77777777">
        <w:tc>
          <w:tcPr>
            <w:tcW w:w="2605" w:type="dxa"/>
          </w:tcPr>
          <w:p w:rsidRPr="005E3608" w:rsidR="0022351A" w:rsidP="0022351A" w:rsidRDefault="0022351A" w14:paraId="16351606" w14:textId="03A01EA4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pandemic_assess_2_12</w:t>
            </w:r>
          </w:p>
        </w:tc>
        <w:tc>
          <w:tcPr>
            <w:tcW w:w="4140" w:type="dxa"/>
          </w:tcPr>
          <w:p w:rsidRPr="005E3608" w:rsidR="0022351A" w:rsidP="0022351A" w:rsidRDefault="0022351A" w14:paraId="0D9AAD17" w14:textId="71857DCE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I feel better about the COVID pandemic today than I did in 2021.</w:t>
            </w:r>
          </w:p>
        </w:tc>
        <w:tc>
          <w:tcPr>
            <w:tcW w:w="2605" w:type="dxa"/>
          </w:tcPr>
          <w:p w:rsidRPr="005E3608" w:rsidR="0022351A" w:rsidP="0022351A" w:rsidRDefault="0022351A" w14:paraId="01EEF4B8" w14:textId="7614B050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Feel better than 2021</w:t>
            </w:r>
          </w:p>
        </w:tc>
      </w:tr>
      <w:tr w:rsidRPr="005E3608" w:rsidR="00880F83" w:rsidTr="00257C51" w14:paraId="3CB762BA" w14:textId="77777777">
        <w:tc>
          <w:tcPr>
            <w:tcW w:w="2605" w:type="dxa"/>
          </w:tcPr>
          <w:p w:rsidRPr="005E3608" w:rsidR="0022351A" w:rsidP="0022351A" w:rsidRDefault="0022351A" w14:paraId="6F670BDF" w14:textId="6F757646">
            <w:pPr>
              <w:spacing w:before="0" w:line="240" w:lineRule="auto"/>
              <w:textAlignment w:val="baseline"/>
              <w:rPr>
                <w:rFonts w:eastAsia="Times New Roman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pandemic_assess_2_13</w:t>
            </w:r>
          </w:p>
        </w:tc>
        <w:tc>
          <w:tcPr>
            <w:tcW w:w="4140" w:type="dxa"/>
          </w:tcPr>
          <w:p w:rsidRPr="005E3608" w:rsidR="0022351A" w:rsidP="0022351A" w:rsidRDefault="0022351A" w14:paraId="5F3F6963" w14:textId="04E965AA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I am less concerned about getting COVID today than I was in 2021.</w:t>
            </w:r>
          </w:p>
        </w:tc>
        <w:tc>
          <w:tcPr>
            <w:tcW w:w="2605" w:type="dxa"/>
          </w:tcPr>
          <w:p w:rsidRPr="005E3608" w:rsidR="0022351A" w:rsidP="0022351A" w:rsidRDefault="0022351A" w14:paraId="1EBAF314" w14:textId="6FDE2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pandemic_assess_2_1: Less concerned about getting COVID than 2021</w:t>
            </w:r>
          </w:p>
        </w:tc>
      </w:tr>
    </w:tbl>
    <w:p w:rsidRPr="005E3608" w:rsidR="00272F0B" w:rsidP="00AB1C9D" w:rsidRDefault="00272F0B" w14:paraId="5C3001DF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5E3608" w:rsidR="005E3608" w:rsidTr="00611342" w14:paraId="381060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AE0FCE" w:rsidP="00611342" w:rsidRDefault="00AE0FCE" w14:paraId="24903C4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AE0FCE" w:rsidP="00611342" w:rsidRDefault="00AE0FCE" w14:paraId="4C641F4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5E3608" w:rsidR="005E3608" w:rsidTr="00611342" w14:paraId="5B0F9A9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AE0FCE" w:rsidP="00611342" w:rsidRDefault="00AE0FCE" w14:paraId="6752DE7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AE0FCE" w:rsidP="00611342" w:rsidRDefault="00AE0FCE" w14:paraId="712CB4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5E3608" w:rsidR="005E3608" w:rsidTr="00611342" w14:paraId="036ADBC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AE0FCE" w:rsidP="00611342" w:rsidRDefault="00AE0FCE" w14:paraId="00AB629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5E3608" w:rsidR="00AE0FCE" w:rsidP="00611342" w:rsidRDefault="00AE0FCE" w14:paraId="49F2D1E3" w14:textId="673B22E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Somewhat disagree</w:t>
            </w:r>
          </w:p>
        </w:tc>
      </w:tr>
      <w:tr w:rsidRPr="005E3608" w:rsidR="005E3608" w:rsidTr="00611342" w14:paraId="4D0C5A0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AE0FCE" w:rsidP="00611342" w:rsidRDefault="00AE0FCE" w14:paraId="357EB00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AE0FCE" w:rsidP="00611342" w:rsidRDefault="00AE0FCE" w14:paraId="58338F4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5E3608" w:rsidR="005E3608" w:rsidTr="00611342" w14:paraId="18E9619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AE0FCE" w:rsidP="00611342" w:rsidRDefault="00AE0FCE" w14:paraId="6DE5AF9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5E3608" w:rsidR="00AE0FCE" w:rsidP="00611342" w:rsidRDefault="00AE0FCE" w14:paraId="1F8DAB17" w14:textId="16C54E9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Somewhat agree</w:t>
            </w:r>
          </w:p>
        </w:tc>
      </w:tr>
      <w:tr w:rsidRPr="005E3608" w:rsidR="005E3608" w:rsidTr="00611342" w14:paraId="3A8949A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AE0FCE" w:rsidP="00611342" w:rsidRDefault="00AE0FCE" w14:paraId="4C523F6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AE0FCE" w:rsidP="00611342" w:rsidRDefault="00AE0FCE" w14:paraId="0A56AF2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5E3608" w:rsidR="00AE0FCE" w:rsidTr="00611342" w14:paraId="40510C5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AE0FCE" w:rsidP="00611342" w:rsidRDefault="00AE0FCE" w14:paraId="3FDA414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5E3608" w:rsidR="00AE0FCE" w:rsidP="00611342" w:rsidRDefault="00AE0FCE" w14:paraId="3307764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AE0FCE" w:rsidP="00AB1C9D" w:rsidRDefault="00AE0FCE" w14:paraId="5DA1D5B4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B25A50" w:rsidP="00B25A50" w:rsidRDefault="00B25A50" w14:paraId="07E919B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B25A50" w:rsidP="00B25A50" w:rsidRDefault="00B25A50" w14:paraId="148C7D7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color w:val="auto"/>
        </w:rPr>
        <w:t> </w:t>
      </w:r>
    </w:p>
    <w:p w:rsidRPr="005E3608" w:rsidR="00B25A50" w:rsidP="00B25A50" w:rsidRDefault="00B25A50" w14:paraId="6CB6938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//BASE: All respondents//</w:t>
      </w:r>
      <w:r w:rsidRPr="005E3608">
        <w:rPr>
          <w:rFonts w:eastAsia="Times New Roman"/>
          <w:color w:val="auto"/>
        </w:rPr>
        <w:t> </w:t>
      </w:r>
    </w:p>
    <w:p w:rsidRPr="005E3608" w:rsidR="00B25A50" w:rsidP="00B25A50" w:rsidRDefault="00B25A50" w14:paraId="33459B2C" w14:textId="168059D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 xml:space="preserve">Item #: </w:t>
      </w:r>
      <w:r w:rsidRPr="005E3608">
        <w:rPr>
          <w:rFonts w:eastAsia="Times New Roman"/>
          <w:color w:val="auto"/>
          <w:shd w:val="clear" w:color="auto" w:fill="00FF00"/>
        </w:rPr>
        <w:t>Q</w:t>
      </w:r>
      <w:r w:rsidRPr="005E3608" w:rsidR="00421315">
        <w:rPr>
          <w:rFonts w:eastAsia="Times New Roman"/>
          <w:color w:val="auto"/>
          <w:shd w:val="clear" w:color="auto" w:fill="00FF00"/>
        </w:rPr>
        <w:t>22</w:t>
      </w:r>
      <w:r w:rsidRPr="005E3608">
        <w:rPr>
          <w:rFonts w:eastAsia="Times New Roman"/>
          <w:color w:val="auto"/>
        </w:rPr>
        <w:t> </w:t>
      </w:r>
    </w:p>
    <w:p w:rsidRPr="005E3608" w:rsidR="00B25A50" w:rsidP="00B25A50" w:rsidRDefault="00B25A50" w14:paraId="105EC2A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Question Type</w:t>
      </w:r>
      <w:r w:rsidRPr="005E3608">
        <w:rPr>
          <w:rFonts w:eastAsia="Times New Roman"/>
          <w:color w:val="auto"/>
        </w:rPr>
        <w:t>:</w:t>
      </w:r>
      <w:r w:rsidRPr="005E3608">
        <w:rPr>
          <w:rFonts w:eastAsia="Times New Roman"/>
          <w:b/>
          <w:bCs/>
          <w:color w:val="auto"/>
        </w:rPr>
        <w:t xml:space="preserve"> </w:t>
      </w:r>
      <w:r w:rsidRPr="005E3608">
        <w:rPr>
          <w:rFonts w:eastAsia="Times New Roman"/>
          <w:color w:val="auto"/>
        </w:rPr>
        <w:t>Multi punch </w:t>
      </w:r>
    </w:p>
    <w:p w:rsidRPr="005E3608" w:rsidR="00B25A50" w:rsidP="00B25A50" w:rsidRDefault="00B25A50" w14:paraId="1E5D2D39" w14:textId="2E0D278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  <w:shd w:val="clear" w:color="auto" w:fill="00FF00"/>
        </w:rPr>
        <w:t>goal_post</w:t>
      </w:r>
      <w:r w:rsidRPr="005E3608" w:rsidR="00F82FB3">
        <w:rPr>
          <w:rFonts w:eastAsia="Times New Roman"/>
          <w:b/>
          <w:bCs/>
          <w:color w:val="auto"/>
          <w:shd w:val="clear" w:color="auto" w:fill="00FF00"/>
        </w:rPr>
        <w:t>2</w:t>
      </w:r>
      <w:r w:rsidRPr="005E3608">
        <w:rPr>
          <w:rFonts w:eastAsia="Times New Roman"/>
          <w:color w:val="auto"/>
        </w:rPr>
        <w:t xml:space="preserve">: In your opinion, what are the most important </w:t>
      </w:r>
      <w:r w:rsidRPr="005E3608" w:rsidR="00E3205C">
        <w:rPr>
          <w:rFonts w:eastAsia="Times New Roman"/>
          <w:color w:val="auto"/>
        </w:rPr>
        <w:t xml:space="preserve">pandemic </w:t>
      </w:r>
      <w:r w:rsidRPr="005E3608">
        <w:rPr>
          <w:rFonts w:eastAsia="Times New Roman"/>
          <w:color w:val="auto"/>
        </w:rPr>
        <w:t xml:space="preserve">goals </w:t>
      </w:r>
      <w:r w:rsidRPr="005E3608" w:rsidR="00E3205C">
        <w:rPr>
          <w:rFonts w:eastAsia="Times New Roman"/>
          <w:color w:val="auto"/>
        </w:rPr>
        <w:t>for</w:t>
      </w:r>
      <w:r w:rsidRPr="005E3608">
        <w:rPr>
          <w:rFonts w:eastAsia="Times New Roman"/>
          <w:color w:val="auto"/>
        </w:rPr>
        <w:t xml:space="preserve"> </w:t>
      </w:r>
      <w:r w:rsidRPr="005E3608" w:rsidR="00694B44">
        <w:rPr>
          <w:rFonts w:eastAsia="Times New Roman"/>
          <w:color w:val="auto"/>
        </w:rPr>
        <w:t xml:space="preserve">our country </w:t>
      </w:r>
      <w:r w:rsidRPr="005E3608">
        <w:rPr>
          <w:rFonts w:eastAsia="Times New Roman"/>
          <w:color w:val="auto"/>
        </w:rPr>
        <w:t>right now? </w:t>
      </w:r>
    </w:p>
    <w:p w:rsidRPr="005E3608" w:rsidR="00B25A50" w:rsidP="00B25A50" w:rsidRDefault="00B25A50" w14:paraId="779CA6E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i/>
          <w:iCs/>
          <w:color w:val="auto"/>
        </w:rPr>
        <w:t>Please select up to three answers.</w:t>
      </w:r>
      <w:r w:rsidRPr="005E3608">
        <w:rPr>
          <w:rFonts w:eastAsia="Times New Roman"/>
          <w:color w:val="auto"/>
        </w:rPr>
        <w:t> </w:t>
      </w:r>
    </w:p>
    <w:p w:rsidRPr="005E3608" w:rsidR="00B25A50" w:rsidP="00B25A50" w:rsidRDefault="00B25A50" w14:paraId="6B8A38D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5E3608" w:rsidR="00B25A50" w:rsidP="00B25A50" w:rsidRDefault="00B25A50" w14:paraId="4FBC5C96" w14:textId="53C866B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 xml:space="preserve">Variable Label: </w:t>
      </w:r>
      <w:r w:rsidRPr="005E3608">
        <w:rPr>
          <w:rFonts w:eastAsia="Times New Roman"/>
          <w:color w:val="auto"/>
        </w:rPr>
        <w:t>goal_post</w:t>
      </w:r>
      <w:r w:rsidRPr="005E3608" w:rsidR="00683441">
        <w:rPr>
          <w:rFonts w:eastAsia="Times New Roman"/>
          <w:color w:val="auto"/>
        </w:rPr>
        <w:t>2</w:t>
      </w:r>
      <w:r w:rsidRPr="005E3608">
        <w:rPr>
          <w:rFonts w:eastAsia="Times New Roman"/>
          <w:color w:val="auto"/>
        </w:rPr>
        <w:t>: Perceptions of top goals of pandemic </w:t>
      </w:r>
    </w:p>
    <w:p w:rsidRPr="005E3608" w:rsidR="00B25A50" w:rsidP="00B25A50" w:rsidRDefault="00B25A50" w14:paraId="0838D0D2" w14:textId="59F2BA7A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 xml:space="preserve">//PROGRAMMING NOTE: </w:t>
      </w:r>
      <w:r w:rsidRPr="005E3608" w:rsidR="009F4BAB">
        <w:rPr>
          <w:rFonts w:eastAsia="Times New Roman"/>
          <w:b/>
          <w:bCs/>
          <w:color w:val="auto"/>
        </w:rPr>
        <w:t>randomize</w:t>
      </w:r>
      <w:r w:rsidRPr="005E3608">
        <w:rPr>
          <w:rFonts w:eastAsia="Times New Roman"/>
          <w:b/>
          <w:bCs/>
          <w:color w:val="auto"/>
        </w:rPr>
        <w:t xml:space="preserve"> </w:t>
      </w:r>
      <w:r w:rsidRPr="005E3608">
        <w:rPr>
          <w:rFonts w:eastAsia="Times New Roman"/>
          <w:b/>
          <w:color w:val="auto"/>
        </w:rPr>
        <w:t>response options</w:t>
      </w:r>
      <w:r w:rsidRPr="005E3608">
        <w:rPr>
          <w:rFonts w:eastAsia="Times New Roman"/>
          <w:color w:val="auto"/>
        </w:rPr>
        <w:t>// </w:t>
      </w:r>
    </w:p>
    <w:tbl>
      <w:tblPr>
        <w:tblW w:w="55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155"/>
      </w:tblGrid>
      <w:tr w:rsidRPr="005E3608" w:rsidR="005E3608" w:rsidTr="00257C51" w14:paraId="2D2F51DF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06AFB2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Value</w:t>
            </w:r>
            <w:r w:rsidRPr="005E36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1D50508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5E3608">
              <w:rPr>
                <w:rFonts w:eastAsia="Times New Roman"/>
                <w:color w:val="auto"/>
              </w:rPr>
              <w:t> </w:t>
            </w:r>
          </w:p>
        </w:tc>
      </w:tr>
      <w:tr w:rsidRPr="005E3608" w:rsidR="005E3608" w:rsidTr="00257C51" w14:paraId="03A10288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0B649C4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2DCBEF1D" w14:textId="16F38AB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Keeping people from getting sick</w:t>
            </w:r>
            <w:r w:rsidRPr="005E3608" w:rsidR="00F82FB3">
              <w:rPr>
                <w:rFonts w:eastAsia="Times New Roman"/>
                <w:color w:val="auto"/>
              </w:rPr>
              <w:t xml:space="preserve"> with COVID</w:t>
            </w:r>
            <w:r w:rsidRPr="005E3608">
              <w:rPr>
                <w:rFonts w:eastAsia="Times New Roman"/>
                <w:color w:val="auto"/>
              </w:rPr>
              <w:t xml:space="preserve"> at all. </w:t>
            </w:r>
          </w:p>
        </w:tc>
      </w:tr>
      <w:tr w:rsidRPr="005E3608" w:rsidR="005E3608" w:rsidTr="00257C51" w14:paraId="25516EC6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52EACA7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1465ED68" w14:textId="08EDEF2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Keeping people from being hospitalized and/or dying from severe COVID. </w:t>
            </w:r>
          </w:p>
        </w:tc>
      </w:tr>
      <w:tr w:rsidRPr="005E3608" w:rsidR="005E3608" w:rsidTr="00257C51" w14:paraId="60B608C0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40135A0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4172806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Fully reopening the economy. </w:t>
            </w:r>
          </w:p>
        </w:tc>
      </w:tr>
      <w:tr w:rsidRPr="005E3608" w:rsidR="005E3608" w:rsidTr="00257C51" w14:paraId="5F6E9A7C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427A93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736E09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Getting enough people vaccinated to reach herd immunity. </w:t>
            </w:r>
          </w:p>
        </w:tc>
      </w:tr>
      <w:tr w:rsidRPr="005E3608" w:rsidR="005E3608" w:rsidTr="00257C51" w14:paraId="39EAE24C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312968F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1CAD282C" w14:textId="7E6F031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Developing COVID</w:t>
            </w:r>
            <w:r w:rsidRPr="005E3608" w:rsidR="00683441">
              <w:rPr>
                <w:rFonts w:eastAsia="Times New Roman"/>
                <w:color w:val="auto"/>
              </w:rPr>
              <w:t xml:space="preserve"> </w:t>
            </w:r>
            <w:r w:rsidRPr="005E3608">
              <w:rPr>
                <w:rFonts w:eastAsia="Times New Roman"/>
                <w:color w:val="auto"/>
              </w:rPr>
              <w:t xml:space="preserve">vaccine booster shots that are </w:t>
            </w:r>
            <w:r w:rsidRPr="005E3608" w:rsidR="00D70B84">
              <w:rPr>
                <w:rFonts w:eastAsia="Times New Roman"/>
                <w:color w:val="auto"/>
              </w:rPr>
              <w:t xml:space="preserve">more effective against variants. </w:t>
            </w:r>
          </w:p>
        </w:tc>
      </w:tr>
      <w:tr w:rsidRPr="005E3608" w:rsidR="005E3608" w:rsidTr="00257C51" w14:paraId="66934898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3E4616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7 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21CA3D02" w14:textId="1DCDC8A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Continuing to do research on the currently</w:t>
            </w:r>
            <w:r w:rsidRPr="005E3608" w:rsidR="00513F87">
              <w:rPr>
                <w:rFonts w:eastAsia="Times New Roman"/>
                <w:color w:val="auto"/>
              </w:rPr>
              <w:t xml:space="preserve"> </w:t>
            </w:r>
            <w:r w:rsidRPr="005E3608">
              <w:rPr>
                <w:rFonts w:eastAsia="Times New Roman"/>
                <w:color w:val="auto"/>
              </w:rPr>
              <w:t>authorized COVID vaccines to ensure they are safe. </w:t>
            </w:r>
          </w:p>
        </w:tc>
      </w:tr>
      <w:tr w:rsidRPr="005E3608" w:rsidR="005E3608" w:rsidTr="00257C51" w14:paraId="1B00EE94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3B54EB6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lastRenderedPageBreak/>
              <w:t>8 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43D69AE4" w14:textId="46EDCF4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Stopping the spread of misinformation and disinformation about the COVID pandemic. </w:t>
            </w:r>
          </w:p>
        </w:tc>
      </w:tr>
      <w:tr w:rsidRPr="005E3608" w:rsidR="005E3608" w:rsidTr="00257C51" w14:paraId="0CA6CF0B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0DCD5DC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9 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1A92CBF2" w14:textId="2C35985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Completely moving on from the COVID pandemic and focusing on the country’s other priorities. </w:t>
            </w:r>
          </w:p>
        </w:tc>
      </w:tr>
      <w:tr w:rsidRPr="005E3608" w:rsidR="005E3608" w:rsidTr="00257C51" w14:paraId="156BFE6B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7661A17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10 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1A7BAB6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Other (please specify) [ANCHOR] </w:t>
            </w:r>
          </w:p>
        </w:tc>
      </w:tr>
      <w:tr w:rsidRPr="005E3608" w:rsidR="00880F83" w:rsidTr="00257C51" w14:paraId="0283AB50" w14:textId="77777777">
        <w:trPr>
          <w:trHeight w:val="255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6B0BFA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B25A50" w:rsidP="00B25A50" w:rsidRDefault="00B25A50" w14:paraId="45950F9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5E360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5E3608" w:rsidR="00E40B0A" w:rsidP="00AB1C9D" w:rsidRDefault="00E40B0A" w14:paraId="3F72ECC1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5E3608" w:rsidR="00E40B0A" w:rsidP="00AB1C9D" w:rsidRDefault="0036028E" w14:paraId="4D0C45DD" w14:textId="4AC6DB9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073B81" w:rsidP="005C3302" w:rsidRDefault="00073B81" w14:paraId="6230110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073B81" w:rsidP="00073B81" w:rsidRDefault="00073B81" w14:paraId="42C10DB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//BASE: All respondents//</w:t>
      </w:r>
      <w:r w:rsidRPr="005E3608">
        <w:rPr>
          <w:rFonts w:eastAsia="Times New Roman"/>
          <w:color w:val="auto"/>
        </w:rPr>
        <w:t> </w:t>
      </w:r>
    </w:p>
    <w:p w:rsidRPr="005E3608" w:rsidR="00073B81" w:rsidP="00073B81" w:rsidRDefault="00073B81" w14:paraId="033704FD" w14:textId="6A609C6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 xml:space="preserve">Item #: </w:t>
      </w:r>
      <w:r w:rsidRPr="005E3608">
        <w:rPr>
          <w:rFonts w:eastAsia="Times New Roman"/>
          <w:color w:val="auto"/>
          <w:shd w:val="clear" w:color="auto" w:fill="00FF00"/>
        </w:rPr>
        <w:t>Q23</w:t>
      </w:r>
      <w:r w:rsidRPr="005E3608" w:rsidR="007077C0">
        <w:rPr>
          <w:rFonts w:eastAsia="Times New Roman"/>
          <w:color w:val="auto"/>
          <w:shd w:val="clear" w:color="auto" w:fill="00FF00"/>
        </w:rPr>
        <w:t>-Q24</w:t>
      </w:r>
    </w:p>
    <w:p w:rsidRPr="005E3608" w:rsidR="00073B81" w:rsidP="00073B81" w:rsidRDefault="00073B81" w14:paraId="70C70E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Question Type</w:t>
      </w:r>
      <w:r w:rsidRPr="005E3608">
        <w:rPr>
          <w:rFonts w:eastAsia="Times New Roman"/>
          <w:color w:val="auto"/>
        </w:rPr>
        <w:t>:</w:t>
      </w:r>
      <w:r w:rsidRPr="005E3608">
        <w:rPr>
          <w:rFonts w:eastAsia="Times New Roman"/>
          <w:b/>
          <w:bCs/>
          <w:color w:val="auto"/>
        </w:rPr>
        <w:t xml:space="preserve"> </w:t>
      </w:r>
      <w:r w:rsidRPr="005E3608">
        <w:rPr>
          <w:rFonts w:eastAsia="Times New Roman"/>
          <w:color w:val="auto"/>
        </w:rPr>
        <w:t>Grid </w:t>
      </w:r>
    </w:p>
    <w:p w:rsidRPr="005E3608" w:rsidR="00073B81" w:rsidP="00073B81" w:rsidRDefault="00073B81" w14:paraId="1F85998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5E3608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5E3608">
        <w:rPr>
          <w:rFonts w:eastAsia="Times New Roman"/>
          <w:color w:val="auto"/>
        </w:rPr>
        <w:t> </w:t>
      </w:r>
    </w:p>
    <w:p w:rsidRPr="005E3608" w:rsidR="00073B81" w:rsidP="00073B81" w:rsidRDefault="002768C4" w14:paraId="6360A9D6" w14:textId="09DCDD8E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proofErr w:type="spellStart"/>
      <w:r w:rsidRPr="005E3608">
        <w:rPr>
          <w:rFonts w:eastAsia="Times New Roman"/>
          <w:b/>
          <w:bCs/>
          <w:color w:val="auto"/>
          <w:highlight w:val="green"/>
        </w:rPr>
        <w:t>lift</w:t>
      </w:r>
      <w:r w:rsidRPr="005E3608">
        <w:rPr>
          <w:rFonts w:eastAsia="Times New Roman"/>
          <w:b/>
          <w:color w:val="auto"/>
          <w:highlight w:val="green"/>
        </w:rPr>
        <w:t>_restrict</w:t>
      </w:r>
      <w:proofErr w:type="spellEnd"/>
      <w:r w:rsidRPr="005E3608" w:rsidR="00073B81">
        <w:rPr>
          <w:rFonts w:eastAsia="Times New Roman"/>
          <w:b/>
          <w:bCs/>
          <w:color w:val="auto"/>
        </w:rPr>
        <w:t xml:space="preserve">. </w:t>
      </w:r>
      <w:r w:rsidRPr="005E3608" w:rsidR="00073B81">
        <w:rPr>
          <w:rFonts w:eastAsia="Times New Roman"/>
          <w:color w:val="auto"/>
        </w:rPr>
        <w:t>How much do you agree or disagree with the following statements? </w:t>
      </w:r>
    </w:p>
    <w:p w:rsidRPr="005E3608" w:rsidR="00073B81" w:rsidP="005C3302" w:rsidRDefault="00073B81" w14:paraId="470D838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073B81" w:rsidP="005C3302" w:rsidRDefault="00073B81" w14:paraId="22BE1C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E3608" w:rsidR="009654CB" w:rsidP="00073B81" w:rsidRDefault="00073B81" w14:paraId="7EB0ADA8" w14:textId="1CE0AA81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5E3608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483"/>
        <w:gridCol w:w="2235"/>
      </w:tblGrid>
      <w:tr w:rsidRPr="005E3608" w:rsidR="005E3608" w:rsidTr="372594A9" w14:paraId="351D8560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426E8E" w:rsidP="00AA1007" w:rsidRDefault="00426E8E" w14:paraId="1235687D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  <w:shd w:val="clear" w:color="auto" w:fill="00FF00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426E8E" w:rsidP="00AA1007" w:rsidRDefault="00426E8E" w14:paraId="25F6425A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426E8E" w:rsidP="00AA1007" w:rsidRDefault="00426E8E" w14:paraId="735C4059" w14:textId="77777777">
            <w:pPr>
              <w:spacing w:before="0" w:after="0" w:line="240" w:lineRule="auto"/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5E3608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:rsidRPr="005E3608" w:rsidR="005E3608" w:rsidTr="372594A9" w14:paraId="6B654C73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426E8E" w:rsidP="00AA1007" w:rsidRDefault="002768C4" w14:paraId="48929535" w14:textId="3F1A223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lift_restrict_1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426E8E" w:rsidP="00AA1007" w:rsidRDefault="004F65A2" w14:paraId="3A72EA38" w14:textId="1524ED1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It is too soon to lift mandates requiring masks in indoor public places.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608" w:rsidR="00426E8E" w:rsidP="00AA1007" w:rsidRDefault="002768C4" w14:paraId="6590499F" w14:textId="2AE1FF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lift_restrict_1: Too soon to lift</w:t>
            </w:r>
            <w:r w:rsidRPr="005E3608" w:rsidR="008B04EC">
              <w:rPr>
                <w:rFonts w:eastAsia="Times New Roman"/>
                <w:color w:val="auto"/>
              </w:rPr>
              <w:t xml:space="preserve"> mask mandates</w:t>
            </w:r>
          </w:p>
        </w:tc>
      </w:tr>
      <w:tr w:rsidRPr="005E3608" w:rsidR="005E3608" w:rsidTr="372594A9" w14:paraId="3903DBF0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27593EF6" w14:textId="451FC52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lift_restrict_2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25D133FE" w14:textId="2B12A8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 intend to wear a mask in indoor public spaces, even if it is not required.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65C45BD5" w14:textId="5663D00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 xml:space="preserve">lift_restrict_2: Intend to wear a mask regardless </w:t>
            </w:r>
          </w:p>
        </w:tc>
      </w:tr>
      <w:tr w:rsidRPr="005E3608" w:rsidR="005E3608" w:rsidTr="372594A9" w14:paraId="167FF3F5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3B723A23" w14:textId="08D560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lift_restrict_3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282D229D" w14:textId="31D03D1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It is too soon to lift mandates requiring masks in schools.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6695A8F7" w14:textId="1715015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 xml:space="preserve">lift_restrict_3: Too soon to lift school mask mandates </w:t>
            </w:r>
          </w:p>
        </w:tc>
      </w:tr>
      <w:tr w:rsidRPr="005E3608" w:rsidR="005E3608" w:rsidTr="372594A9" w14:paraId="428DFD3B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2ABCAE4C" w14:textId="65B870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lift_restrict_4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C313E0" w14:paraId="23777626" w14:textId="096981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At this point, i</w:t>
            </w:r>
            <w:r w:rsidRPr="005E3608" w:rsidR="008B04EC">
              <w:rPr>
                <w:rFonts w:eastAsia="Times New Roman" w:asciiTheme="minorHAnsi" w:hAnsiTheme="minorHAnsi" w:cstheme="minorHAnsi"/>
                <w:color w:val="auto"/>
              </w:rPr>
              <w:t>t should be up to parents to decide whether their child wears a mask in school.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38FC4FCB" w14:textId="7CD76B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 xml:space="preserve">lift_restrict_4: Masking should be </w:t>
            </w:r>
            <w:r w:rsidRPr="005E3608" w:rsidR="00C313E0">
              <w:rPr>
                <w:rFonts w:eastAsia="Times New Roman"/>
                <w:color w:val="auto"/>
              </w:rPr>
              <w:t>parents’</w:t>
            </w:r>
            <w:r w:rsidRPr="005E3608">
              <w:rPr>
                <w:rFonts w:eastAsia="Times New Roman"/>
                <w:color w:val="auto"/>
              </w:rPr>
              <w:t xml:space="preserve"> ch</w:t>
            </w:r>
            <w:r w:rsidRPr="005E3608" w:rsidR="00C313E0">
              <w:rPr>
                <w:rFonts w:eastAsia="Times New Roman"/>
                <w:color w:val="auto"/>
              </w:rPr>
              <w:t>oice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5E3608" w:rsidTr="372594A9" w14:paraId="1C434F31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5A93B7C7" w14:textId="41C40EA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lift_restrict_5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6FFE26C1" w14:textId="5E6BE34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 intend to practice social distancing in indoor public spaces, even if it is not required.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0421B5AD" w14:textId="462674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</w:t>
            </w:r>
            <w:r w:rsidRPr="005E3608" w:rsidR="00C313E0">
              <w:rPr>
                <w:rFonts w:eastAsia="Times New Roman"/>
                <w:color w:val="auto"/>
              </w:rPr>
              <w:t>5</w:t>
            </w:r>
            <w:r w:rsidRPr="005E3608">
              <w:rPr>
                <w:rFonts w:eastAsia="Times New Roman"/>
                <w:color w:val="auto"/>
              </w:rPr>
              <w:t>:</w:t>
            </w:r>
            <w:r w:rsidRPr="005E3608" w:rsidR="00C313E0">
              <w:rPr>
                <w:rFonts w:eastAsia="Times New Roman"/>
                <w:color w:val="auto"/>
              </w:rPr>
              <w:t xml:space="preserve"> Still intend to social distance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5E3608" w:rsidTr="372594A9" w14:paraId="3FD87C1F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5508789E" w14:textId="53977FA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lift_restrict_6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410832DE" w14:textId="629D851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The pandemic is winding down and it is time to end all pandemic restrictions.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729456F2" w14:textId="2408E8D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</w:t>
            </w:r>
            <w:r w:rsidRPr="005E3608" w:rsidR="00C313E0">
              <w:rPr>
                <w:rFonts w:eastAsia="Times New Roman"/>
                <w:color w:val="auto"/>
              </w:rPr>
              <w:t>6</w:t>
            </w:r>
            <w:r w:rsidRPr="005E3608">
              <w:rPr>
                <w:rFonts w:eastAsia="Times New Roman"/>
                <w:color w:val="auto"/>
              </w:rPr>
              <w:t>:</w:t>
            </w:r>
            <w:r w:rsidRPr="005E3608" w:rsidR="00C313E0">
              <w:rPr>
                <w:rFonts w:eastAsia="Times New Roman"/>
                <w:color w:val="auto"/>
              </w:rPr>
              <w:t xml:space="preserve"> Time to end all restrictions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5E3608" w:rsidTr="372594A9" w14:paraId="47E301A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3EF5E785" w14:textId="2DCD028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lift_restrict_7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7ABFBB2B" w14:textId="0BFFF2F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If someone wants to protect themselves from COVID, they can wear a respirator mask (</w:t>
            </w:r>
            <w:r w:rsidRPr="005E3608" w:rsidR="00B55D82">
              <w:rPr>
                <w:rFonts w:eastAsia="Times New Roman" w:asciiTheme="minorHAnsi" w:hAnsiTheme="minorHAnsi" w:cstheme="minorHAnsi"/>
                <w:color w:val="auto"/>
              </w:rPr>
              <w:t>such as</w:t>
            </w:r>
            <w:r w:rsidRPr="005E3608">
              <w:rPr>
                <w:rFonts w:eastAsia="Times New Roman" w:asciiTheme="minorHAnsi" w:hAnsiTheme="minorHAnsi" w:cstheme="minorHAnsi"/>
                <w:color w:val="auto"/>
              </w:rPr>
              <w:t xml:space="preserve"> an N95) and it is not necessary for the people around them to also wear masks.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287C695E" w14:textId="3C6F08F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</w:t>
            </w:r>
            <w:r w:rsidRPr="005E3608" w:rsidR="00C313E0">
              <w:rPr>
                <w:rFonts w:eastAsia="Times New Roman"/>
                <w:color w:val="auto"/>
              </w:rPr>
              <w:t>7</w:t>
            </w:r>
            <w:r w:rsidRPr="005E3608">
              <w:rPr>
                <w:rFonts w:eastAsia="Times New Roman"/>
                <w:color w:val="auto"/>
              </w:rPr>
              <w:t>:</w:t>
            </w:r>
            <w:r w:rsidRPr="005E3608" w:rsidR="008D1F51">
              <w:rPr>
                <w:rFonts w:eastAsia="Times New Roman"/>
                <w:color w:val="auto"/>
              </w:rPr>
              <w:t xml:space="preserve"> One-way masking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5E3608" w:rsidTr="372594A9" w14:paraId="0B189E15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64720900" w14:textId="7599A35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lift_restrict_8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05D0261C" w14:textId="6DC9942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At this point, vaccination and masking decisions are personal choices and should not be mandated.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1D52C33C" w14:textId="105F1B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</w:t>
            </w:r>
            <w:r w:rsidRPr="005E3608" w:rsidR="008D1F51">
              <w:rPr>
                <w:rFonts w:eastAsia="Times New Roman"/>
                <w:color w:val="auto"/>
              </w:rPr>
              <w:t>8</w:t>
            </w:r>
            <w:r w:rsidRPr="005E3608">
              <w:rPr>
                <w:rFonts w:eastAsia="Times New Roman"/>
                <w:color w:val="auto"/>
              </w:rPr>
              <w:t>:</w:t>
            </w:r>
            <w:r w:rsidRPr="005E3608" w:rsidR="008D1F5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E3608" w:rsidR="008D1F51">
              <w:rPr>
                <w:rFonts w:eastAsia="Times New Roman"/>
                <w:color w:val="auto"/>
              </w:rPr>
              <w:t>Vacc</w:t>
            </w:r>
            <w:proofErr w:type="spellEnd"/>
            <w:r w:rsidRPr="005E3608" w:rsidR="008D1F51">
              <w:rPr>
                <w:rFonts w:eastAsia="Times New Roman"/>
                <w:color w:val="auto"/>
              </w:rPr>
              <w:t xml:space="preserve"> and masking personal choices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5E3608" w:rsidTr="372594A9" w14:paraId="002F7258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5322D6C6" w14:textId="5AA4B29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lastRenderedPageBreak/>
              <w:t>lift_restrict_9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372594A9" w:rsidRDefault="008B04EC" w14:paraId="7A96524D" w14:textId="787F428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I am more likely to get vaccinated now that mask mandates and social distancing requirements are being lifted</w:t>
            </w:r>
            <w:r w:rsidRPr="005E3608" w:rsidR="00EB7F87">
              <w:rPr>
                <w:rFonts w:eastAsia="Times New Roman" w:asciiTheme="minorHAnsi" w:hAnsiTheme="minorHAnsi" w:cstheme="minorBidi"/>
                <w:color w:val="auto"/>
              </w:rPr>
              <w:t xml:space="preserve"> in some places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. [SHOW IF beh1_cet_r=0]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73E05525" w14:textId="2D81BD7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</w:t>
            </w:r>
            <w:r w:rsidRPr="005E3608" w:rsidR="008D1F51">
              <w:rPr>
                <w:rFonts w:eastAsia="Times New Roman"/>
                <w:color w:val="auto"/>
              </w:rPr>
              <w:t>9</w:t>
            </w:r>
            <w:r w:rsidRPr="005E3608">
              <w:rPr>
                <w:rFonts w:eastAsia="Times New Roman"/>
                <w:color w:val="auto"/>
              </w:rPr>
              <w:t>:</w:t>
            </w:r>
            <w:r w:rsidRPr="005E3608" w:rsidR="008D1F51">
              <w:rPr>
                <w:rFonts w:eastAsia="Times New Roman"/>
                <w:color w:val="auto"/>
              </w:rPr>
              <w:t xml:space="preserve"> Lifted mandates</w:t>
            </w:r>
            <w:r w:rsidRPr="005E3608" w:rsidR="00760EFA">
              <w:rPr>
                <w:rFonts w:eastAsia="Times New Roman"/>
                <w:color w:val="auto"/>
              </w:rPr>
              <w:t xml:space="preserve"> increase uptake</w:t>
            </w:r>
            <w:r w:rsidRPr="005E3608">
              <w:rPr>
                <w:rFonts w:eastAsia="Times New Roman"/>
                <w:color w:val="auto"/>
              </w:rPr>
              <w:t xml:space="preserve"> </w:t>
            </w:r>
          </w:p>
        </w:tc>
      </w:tr>
      <w:tr w:rsidRPr="005E3608" w:rsidR="00C3732F" w:rsidTr="372594A9" w14:paraId="4B09C08B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0DB539DB" w14:textId="6AAA84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5E3608">
              <w:rPr>
                <w:rFonts w:eastAsia="Times New Roman"/>
                <w:color w:val="auto"/>
                <w:highlight w:val="green"/>
              </w:rPr>
              <w:t>lift_restrict_10</w:t>
            </w:r>
          </w:p>
        </w:tc>
        <w:tc>
          <w:tcPr>
            <w:tcW w:w="5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7C794EDC" w14:textId="09445A4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 w:asciiTheme="minorHAnsi" w:hAnsiTheme="minorHAnsi" w:cstheme="minorHAnsi"/>
                <w:color w:val="auto"/>
              </w:rPr>
              <w:t>I am more likely to get a booster shot now that mask mandates and social distancing requirements are being lifted</w:t>
            </w:r>
            <w:r w:rsidRPr="005E3608" w:rsidR="00EB7F87">
              <w:rPr>
                <w:rFonts w:eastAsia="Times New Roman" w:asciiTheme="minorHAnsi" w:hAnsiTheme="minorHAnsi" w:cstheme="minorHAnsi"/>
                <w:color w:val="auto"/>
              </w:rPr>
              <w:t xml:space="preserve"> in some places</w:t>
            </w:r>
            <w:r w:rsidRPr="005E3608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5E3608" w:rsidDel="001519EF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5E360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3608" w:rsidR="008B04EC" w:rsidP="008B04EC" w:rsidRDefault="008B04EC" w14:paraId="54D358FD" w14:textId="5DEB76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5E3608">
              <w:rPr>
                <w:rFonts w:eastAsia="Times New Roman"/>
                <w:color w:val="auto"/>
              </w:rPr>
              <w:t>lift_restrict_1</w:t>
            </w:r>
            <w:r w:rsidRPr="005E3608" w:rsidR="00760EFA">
              <w:rPr>
                <w:rFonts w:eastAsia="Times New Roman"/>
                <w:color w:val="auto"/>
              </w:rPr>
              <w:t>0</w:t>
            </w:r>
            <w:r w:rsidRPr="005E3608">
              <w:rPr>
                <w:rFonts w:eastAsia="Times New Roman"/>
                <w:color w:val="auto"/>
              </w:rPr>
              <w:t xml:space="preserve">: </w:t>
            </w:r>
            <w:r w:rsidRPr="005E3608" w:rsidR="00760EFA">
              <w:rPr>
                <w:rFonts w:eastAsia="Times New Roman"/>
                <w:color w:val="auto"/>
              </w:rPr>
              <w:t>Lifted mandates increase booster uptake</w:t>
            </w:r>
          </w:p>
        </w:tc>
      </w:tr>
    </w:tbl>
    <w:p w:rsidRPr="005E3608" w:rsidR="003D522A" w:rsidP="008B77AC" w:rsidRDefault="003D522A" w14:paraId="2960DFBD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5E3608" w:rsidR="005E3608" w:rsidTr="00771FF2" w14:paraId="35A3B57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3945C0" w:rsidP="00771FF2" w:rsidRDefault="003945C0" w14:paraId="61A6A14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3945C0" w:rsidP="00771FF2" w:rsidRDefault="003945C0" w14:paraId="5085BC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5E3608" w:rsidR="005E3608" w:rsidTr="00771FF2" w14:paraId="31355CC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3945C0" w:rsidP="00771FF2" w:rsidRDefault="003945C0" w14:paraId="6475DC7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3945C0" w:rsidP="00771FF2" w:rsidRDefault="003945C0" w14:paraId="189899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5E3608" w:rsidR="005E3608" w:rsidTr="00771FF2" w14:paraId="14A21B4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3945C0" w:rsidP="00771FF2" w:rsidRDefault="003945C0" w14:paraId="6735D15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5E3608" w:rsidR="003945C0" w:rsidP="00771FF2" w:rsidRDefault="00456E5C" w14:paraId="16AD6255" w14:textId="599BD3B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Somewhat d</w:t>
            </w:r>
            <w:r w:rsidRPr="005E3608" w:rsidR="003945C0">
              <w:rPr>
                <w:rFonts w:eastAsia="Times New Roman" w:asciiTheme="minorHAnsi" w:hAnsiTheme="minorHAnsi" w:cstheme="minorBidi"/>
                <w:color w:val="auto"/>
              </w:rPr>
              <w:t>isagree</w:t>
            </w:r>
          </w:p>
        </w:tc>
      </w:tr>
      <w:tr w:rsidRPr="005E3608" w:rsidR="005E3608" w:rsidTr="00771FF2" w14:paraId="0BCE553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3945C0" w:rsidP="00771FF2" w:rsidRDefault="003945C0" w14:paraId="29FDB98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3945C0" w:rsidP="00771FF2" w:rsidRDefault="003945C0" w14:paraId="05C2589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5E3608" w:rsidR="005E3608" w:rsidTr="00771FF2" w14:paraId="65A89E0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3945C0" w:rsidP="00771FF2" w:rsidRDefault="003945C0" w14:paraId="05A781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5E3608" w:rsidR="003945C0" w:rsidP="00771FF2" w:rsidRDefault="00456E5C" w14:paraId="061B701C" w14:textId="4A15170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Somewhat a</w:t>
            </w:r>
            <w:r w:rsidRPr="005E3608" w:rsidR="003945C0">
              <w:rPr>
                <w:rFonts w:eastAsia="Times New Roman" w:asciiTheme="minorHAnsi" w:hAnsiTheme="minorHAnsi" w:cstheme="minorBidi"/>
                <w:color w:val="auto"/>
              </w:rPr>
              <w:t>gree</w:t>
            </w:r>
          </w:p>
        </w:tc>
      </w:tr>
      <w:tr w:rsidRPr="005E3608" w:rsidR="005E3608" w:rsidTr="00771FF2" w14:paraId="1896EE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3945C0" w:rsidP="00771FF2" w:rsidRDefault="003945C0" w14:paraId="10C3C47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3945C0" w:rsidP="00771FF2" w:rsidRDefault="003945C0" w14:paraId="4155EDF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5E3608" w:rsidR="005E3608" w:rsidTr="00771FF2" w14:paraId="4DFC5A4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760EFA" w:rsidP="00771FF2" w:rsidRDefault="00760EFA" w14:paraId="348D1075" w14:textId="05FF1DC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5E3608" w:rsidR="00760EFA" w:rsidP="00771FF2" w:rsidRDefault="00760EFA" w14:paraId="22BD29E1" w14:textId="675C6B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I don’t know</w:t>
            </w:r>
          </w:p>
        </w:tc>
      </w:tr>
      <w:tr w:rsidRPr="005E3608" w:rsidR="007B4AC3" w:rsidTr="00771FF2" w14:paraId="733296E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3945C0" w:rsidP="00771FF2" w:rsidRDefault="003945C0" w14:paraId="714A7E8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5E3608" w:rsidR="003945C0" w:rsidP="00771FF2" w:rsidRDefault="003945C0" w14:paraId="51E5AD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3D522A" w:rsidP="008B77AC" w:rsidRDefault="003D522A" w14:paraId="41C94EF0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5E3608" w:rsidR="003D522A" w:rsidP="004F65A2" w:rsidRDefault="003D522A" w14:paraId="492EA3C3" w14:textId="05B2B51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3D522A" w:rsidP="008B77AC" w:rsidRDefault="003D522A" w14:paraId="55866F39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5E3608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5E3608">
        <w:rPr>
          <w:rFonts w:asciiTheme="minorHAnsi" w:hAnsiTheme="minorHAnsi" w:cstheme="minorBidi"/>
          <w:b/>
          <w:color w:val="auto"/>
        </w:rPr>
        <w:t>//BASE: All respondents//</w:t>
      </w:r>
    </w:p>
    <w:p w:rsidRPr="005E3608" w:rsidR="001C5C91" w:rsidP="001C5C91" w:rsidRDefault="001C5C91" w14:paraId="532F3027" w14:textId="09D8D28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5E3608">
        <w:rPr>
          <w:rFonts w:eastAsia="Times New Roman" w:asciiTheme="minorHAnsi" w:hAnsiTheme="minorHAnsi" w:cstheme="minorBidi"/>
          <w:b/>
          <w:color w:val="auto"/>
        </w:rPr>
        <w:t>Item #: </w:t>
      </w:r>
      <w:r w:rsidRPr="005E3608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5E3608" w:rsidR="00F90CFE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5E3608">
        <w:rPr>
          <w:rFonts w:eastAsia="Times New Roman" w:asciiTheme="minorHAnsi" w:hAnsiTheme="minorHAnsi" w:cstheme="minorHAnsi"/>
          <w:color w:val="auto"/>
        </w:rPr>
        <w:br/>
      </w:r>
      <w:r w:rsidRPr="005E3608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5E3608">
        <w:rPr>
          <w:rFonts w:eastAsia="Times New Roman" w:asciiTheme="minorHAnsi" w:hAnsiTheme="minorHAnsi" w:cstheme="minorBidi"/>
          <w:color w:val="auto"/>
        </w:rPr>
        <w:t>:</w:t>
      </w:r>
      <w:r w:rsidRPr="005E3608">
        <w:rPr>
          <w:rFonts w:eastAsia="Times New Roman" w:asciiTheme="minorHAnsi" w:hAnsiTheme="minorHAnsi" w:cstheme="minorBidi"/>
          <w:b/>
          <w:color w:val="auto"/>
        </w:rPr>
        <w:t> </w:t>
      </w:r>
      <w:r w:rsidRPr="005E3608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5E3608" w:rsidR="001C5C91" w:rsidP="001C5C91" w:rsidRDefault="001C5C91" w14:paraId="301F3B97" w14:textId="73457E25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5E3608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5E3608">
        <w:rPr>
          <w:rFonts w:eastAsia="Times New Roman" w:asciiTheme="minorHAnsi" w:hAnsiTheme="minorHAnsi" w:cstheme="minorBidi"/>
          <w:color w:val="auto"/>
        </w:rPr>
        <w:t> </w:t>
      </w:r>
      <w:r w:rsidRPr="005E3608">
        <w:rPr>
          <w:rFonts w:eastAsia="Times New Roman" w:asciiTheme="minorHAnsi" w:hAnsiTheme="minorHAnsi" w:cstheme="minorHAnsi"/>
          <w:color w:val="auto"/>
        </w:rPr>
        <w:br/>
      </w:r>
      <w:r w:rsidRPr="005E3608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</w:t>
      </w:r>
      <w:r w:rsidRPr="005E3608" w:rsidR="00362686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5</w:t>
      </w:r>
      <w:r w:rsidRPr="005E3608" w:rsidR="00EE2E7D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1</w:t>
      </w:r>
      <w:r w:rsidRPr="005E3608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  <w:r w:rsidRPr="005E3608" w:rsidR="00327A5E">
        <w:rPr>
          <w:rFonts w:eastAsia="Times New Roman" w:asciiTheme="minorHAnsi" w:hAnsiTheme="minorHAnsi" w:cstheme="minorBidi"/>
          <w:color w:val="auto"/>
        </w:rPr>
        <w:t xml:space="preserve"> </w:t>
      </w:r>
      <w:r w:rsidRPr="005E3608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5E3608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5E3608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5E3608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5E3608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5E3608">
        <w:rPr>
          <w:rFonts w:eastAsia="Times New Roman" w:asciiTheme="minorHAnsi" w:hAnsiTheme="minorHAnsi" w:cstheme="minorBidi"/>
          <w:color w:val="auto"/>
        </w:rPr>
        <w:t> </w:t>
      </w:r>
    </w:p>
    <w:p w:rsidRPr="005E3608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5E3608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5E3608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5E3608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5E3608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5E3608" w:rsidR="005E3608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5E3608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5E3608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5E3608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5E3608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5E3608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5E3608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5E3608" w:rsidR="005E3608" w:rsidTr="009209A0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5E3608" w:rsidR="00745864" w:rsidP="00745864" w:rsidRDefault="00745864" w14:paraId="7328838B" w14:textId="5886CC4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5"/>
            <w:bookmarkStart w:name="_Hlk90404391" w:id="6"/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5E3608" w:rsidR="00745864" w:rsidP="00745864" w:rsidRDefault="005755AA" w14:paraId="744B50CC" w14:textId="4C240A8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In January, an average of over half a million COVID cases a week were reported among children.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5E3608" w:rsidR="00745864" w:rsidP="00745864" w:rsidRDefault="00745864" w14:paraId="08679222" w14:textId="5F3B29F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5E3608" w:rsidR="008251A4">
              <w:rPr>
                <w:rFonts w:eastAsia="Times New Roman" w:asciiTheme="minorHAnsi" w:hAnsiTheme="minorHAnsi" w:cstheme="minorBidi"/>
                <w:color w:val="auto"/>
              </w:rPr>
              <w:t>Half million cases</w:t>
            </w:r>
          </w:p>
        </w:tc>
      </w:tr>
      <w:tr w:rsidRPr="005E3608" w:rsidR="005E3608" w:rsidTr="00C3322E" w14:paraId="53385CA5" w14:textId="77777777">
        <w:tc>
          <w:tcPr>
            <w:tcW w:w="2110" w:type="dxa"/>
            <w:shd w:val="clear" w:color="auto" w:fill="auto"/>
            <w:hideMark/>
          </w:tcPr>
          <w:p w:rsidRPr="005E3608" w:rsidR="00745864" w:rsidP="00745864" w:rsidRDefault="00745864" w14:paraId="1051952D" w14:textId="4F5C7B8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7"/>
            <w:bookmarkEnd w:id="5"/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5E3608" w:rsidR="00745864" w:rsidP="00745864" w:rsidRDefault="002310BE" w14:paraId="24D4A542" w14:textId="03F4716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A COVID booster helps protect you from disruptions to work, school, and life that COVID can cause.</w:t>
            </w:r>
          </w:p>
        </w:tc>
        <w:tc>
          <w:tcPr>
            <w:tcW w:w="2201" w:type="dxa"/>
            <w:shd w:val="clear" w:color="auto" w:fill="auto"/>
          </w:tcPr>
          <w:p w:rsidRPr="005E3608" w:rsidR="00745864" w:rsidP="00745864" w:rsidRDefault="00745864" w14:paraId="0CD49A83" w14:textId="67815FD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_2:</w:t>
            </w:r>
            <w:r w:rsidRPr="005E3608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5E3608" w:rsidR="009E13D1">
              <w:rPr>
                <w:rFonts w:eastAsia="Times New Roman" w:asciiTheme="minorHAnsi" w:hAnsiTheme="minorHAnsi" w:cstheme="minorBidi"/>
                <w:color w:val="auto"/>
              </w:rPr>
              <w:t>Best protection</w:t>
            </w:r>
          </w:p>
        </w:tc>
      </w:tr>
      <w:tr w:rsidRPr="005E3608" w:rsidR="005E3608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5E3608" w:rsidR="00745864" w:rsidP="00745864" w:rsidRDefault="00745864" w14:paraId="3447039A" w14:textId="1ADB34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8"/>
            <w:bookmarkEnd w:id="7"/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5E3608" w:rsidR="00745864" w:rsidP="00745864" w:rsidRDefault="009D678A" w14:paraId="236206BC" w14:textId="6637C2A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A booster is an extra dose of a COVID vaccine that you get when immunity from your initial dose has decreased.</w:t>
            </w:r>
          </w:p>
        </w:tc>
        <w:tc>
          <w:tcPr>
            <w:tcW w:w="2201" w:type="dxa"/>
            <w:shd w:val="clear" w:color="auto" w:fill="auto"/>
          </w:tcPr>
          <w:p w:rsidRPr="005E3608" w:rsidR="00745864" w:rsidP="00745864" w:rsidRDefault="00745864" w14:paraId="02A92155" w14:textId="53A82A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5E3608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5E3608" w:rsidR="008251A4">
              <w:rPr>
                <w:rFonts w:eastAsia="Times New Roman" w:asciiTheme="minorHAnsi" w:hAnsiTheme="minorHAnsi" w:cstheme="minorBidi"/>
                <w:color w:val="auto"/>
              </w:rPr>
              <w:t>Extra dose</w:t>
            </w:r>
          </w:p>
        </w:tc>
      </w:tr>
      <w:tr w:rsidRPr="005E3608" w:rsidR="005E3608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5E3608" w:rsidR="00745864" w:rsidP="00745864" w:rsidRDefault="00745864" w14:paraId="4E3F80CD" w14:textId="7BF941F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9"/>
            <w:bookmarkEnd w:id="8"/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lastRenderedPageBreak/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5E3608" w:rsidR="00745864" w:rsidP="00745864" w:rsidRDefault="009D678A" w14:paraId="753D0C64" w14:textId="6750F72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 xml:space="preserve">If you have COVID, you can get a COVID vaccine as soon as your symptoms are </w:t>
            </w:r>
            <w:proofErr w:type="gramStart"/>
            <w:r w:rsidRPr="005E3608">
              <w:rPr>
                <w:rFonts w:eastAsia="Times New Roman" w:asciiTheme="minorHAnsi" w:hAnsiTheme="minorHAnsi" w:cstheme="minorBidi"/>
                <w:color w:val="auto"/>
              </w:rPr>
              <w:t>gone</w:t>
            </w:r>
            <w:proofErr w:type="gramEnd"/>
            <w:r w:rsidRPr="005E3608">
              <w:rPr>
                <w:rFonts w:eastAsia="Times New Roman" w:asciiTheme="minorHAnsi" w:hAnsiTheme="minorHAnsi" w:cstheme="minorBidi"/>
                <w:color w:val="auto"/>
              </w:rPr>
              <w:t xml:space="preserve"> and you’re done isolating for the recommended amount of time.</w:t>
            </w:r>
          </w:p>
        </w:tc>
        <w:tc>
          <w:tcPr>
            <w:tcW w:w="2201" w:type="dxa"/>
            <w:shd w:val="clear" w:color="auto" w:fill="auto"/>
          </w:tcPr>
          <w:p w:rsidRPr="005E3608" w:rsidR="00745864" w:rsidP="00745864" w:rsidRDefault="00745864" w14:paraId="421142F4" w14:textId="7DB4432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5E3608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proofErr w:type="gramStart"/>
            <w:r w:rsidRPr="005E3608" w:rsidR="008251A4">
              <w:rPr>
                <w:rFonts w:eastAsia="Times New Roman" w:asciiTheme="minorHAnsi" w:hAnsiTheme="minorHAnsi" w:cstheme="minorBidi"/>
                <w:color w:val="auto"/>
              </w:rPr>
              <w:t>Post-infection</w:t>
            </w:r>
            <w:proofErr w:type="gramEnd"/>
            <w:r w:rsidRPr="005E3608" w:rsidR="008251A4">
              <w:rPr>
                <w:rFonts w:eastAsia="Times New Roman" w:asciiTheme="minorHAnsi" w:hAnsiTheme="minorHAnsi" w:cstheme="minorBidi"/>
                <w:color w:val="auto"/>
              </w:rPr>
              <w:t xml:space="preserve"> vax</w:t>
            </w:r>
          </w:p>
        </w:tc>
      </w:tr>
      <w:tr w:rsidRPr="005E3608" w:rsidR="005E3608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5E3608" w:rsidR="00745864" w:rsidP="00745864" w:rsidRDefault="00745864" w14:paraId="2A133704" w14:textId="6C07AFB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0"/>
            <w:bookmarkEnd w:id="9"/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5E3608" w:rsidR="00745864" w:rsidP="00745864" w:rsidRDefault="007168DE" w14:paraId="3E3265C0" w14:textId="4170707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With 3 out of 4 Americans vaccinated and one year of data behind us, those waiting to get the vaccine should feel confident that COVID vaccines are proven safe and effective.</w:t>
            </w:r>
          </w:p>
        </w:tc>
        <w:tc>
          <w:tcPr>
            <w:tcW w:w="2201" w:type="dxa"/>
            <w:shd w:val="clear" w:color="auto" w:fill="auto"/>
          </w:tcPr>
          <w:p w:rsidRPr="005E3608" w:rsidR="00745864" w:rsidP="00745864" w:rsidRDefault="00745864" w14:paraId="2E7653AA" w14:textId="55A6463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5E3608" w:rsidR="00EE2E7D">
              <w:rPr>
                <w:rFonts w:eastAsia="Times New Roman" w:asciiTheme="minorHAnsi" w:hAnsiTheme="minorHAnsi" w:cstheme="minorBidi"/>
                <w:color w:val="auto"/>
              </w:rPr>
              <w:t>1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_5:</w:t>
            </w:r>
            <w:r w:rsidRPr="005E3608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5E3608" w:rsidR="008251A4">
              <w:rPr>
                <w:rFonts w:eastAsia="Times New Roman" w:asciiTheme="minorHAnsi" w:hAnsiTheme="minorHAnsi" w:cstheme="minorBidi"/>
                <w:color w:val="auto"/>
              </w:rPr>
              <w:t>Safe and effective</w:t>
            </w:r>
          </w:p>
        </w:tc>
      </w:tr>
    </w:tbl>
    <w:bookmarkEnd w:id="6"/>
    <w:bookmarkEnd w:id="10"/>
    <w:p w:rsidRPr="005E3608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5E3608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5E3608" w:rsidR="005E3608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5E3608" w:rsidR="005E3608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5E3608" w:rsidR="005E3608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5E3608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5E3608" w:rsidR="005E3608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5E3608" w:rsidR="005E3608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5E3608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5E3608" w:rsidR="005E3608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5E3608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5E3608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5E3608" w:rsidR="009C374B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5E3608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5E3608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5E3608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5E3608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D507" w14:textId="77777777" w:rsidR="003D66E5" w:rsidRDefault="003D66E5" w:rsidP="009C7842">
      <w:r>
        <w:separator/>
      </w:r>
    </w:p>
  </w:endnote>
  <w:endnote w:type="continuationSeparator" w:id="0">
    <w:p w14:paraId="35F8C043" w14:textId="77777777" w:rsidR="003D66E5" w:rsidRDefault="003D66E5" w:rsidP="009C7842">
      <w:r>
        <w:continuationSeparator/>
      </w:r>
    </w:p>
  </w:endnote>
  <w:endnote w:type="continuationNotice" w:id="1">
    <w:p w14:paraId="1F485602" w14:textId="77777777" w:rsidR="003D66E5" w:rsidRDefault="003D66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AB6C" w14:textId="77777777" w:rsidR="003D66E5" w:rsidRDefault="003D66E5" w:rsidP="009C7842">
      <w:r>
        <w:separator/>
      </w:r>
    </w:p>
  </w:footnote>
  <w:footnote w:type="continuationSeparator" w:id="0">
    <w:p w14:paraId="421C622B" w14:textId="77777777" w:rsidR="003D66E5" w:rsidRDefault="003D66E5" w:rsidP="009C7842">
      <w:r>
        <w:continuationSeparator/>
      </w:r>
    </w:p>
  </w:footnote>
  <w:footnote w:type="continuationNotice" w:id="1">
    <w:p w14:paraId="4622915A" w14:textId="77777777" w:rsidR="003D66E5" w:rsidRDefault="003D66E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D21703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7C7"/>
    <w:rsid w:val="0000092D"/>
    <w:rsid w:val="00000B53"/>
    <w:rsid w:val="00000CA0"/>
    <w:rsid w:val="00000FDB"/>
    <w:rsid w:val="00001848"/>
    <w:rsid w:val="00001B8B"/>
    <w:rsid w:val="00001BEC"/>
    <w:rsid w:val="00001C34"/>
    <w:rsid w:val="00001CE6"/>
    <w:rsid w:val="00001F16"/>
    <w:rsid w:val="00001F40"/>
    <w:rsid w:val="0000244D"/>
    <w:rsid w:val="00002671"/>
    <w:rsid w:val="0000267D"/>
    <w:rsid w:val="00002773"/>
    <w:rsid w:val="0000279A"/>
    <w:rsid w:val="00002904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6FB0"/>
    <w:rsid w:val="00007175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B1C"/>
    <w:rsid w:val="00010E93"/>
    <w:rsid w:val="000113BA"/>
    <w:rsid w:val="000114A2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17F5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F11"/>
    <w:rsid w:val="0003329E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500"/>
    <w:rsid w:val="0004076A"/>
    <w:rsid w:val="00041191"/>
    <w:rsid w:val="00041DAB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3D8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931"/>
    <w:rsid w:val="00046AD0"/>
    <w:rsid w:val="00046E56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BA8"/>
    <w:rsid w:val="00053EA5"/>
    <w:rsid w:val="00054023"/>
    <w:rsid w:val="00054035"/>
    <w:rsid w:val="00054232"/>
    <w:rsid w:val="00054676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5D2"/>
    <w:rsid w:val="00056729"/>
    <w:rsid w:val="00056957"/>
    <w:rsid w:val="00056970"/>
    <w:rsid w:val="00056B55"/>
    <w:rsid w:val="00056CD8"/>
    <w:rsid w:val="00056D0E"/>
    <w:rsid w:val="00056FA9"/>
    <w:rsid w:val="0005723F"/>
    <w:rsid w:val="00057298"/>
    <w:rsid w:val="00057949"/>
    <w:rsid w:val="00057D65"/>
    <w:rsid w:val="00060273"/>
    <w:rsid w:val="0006087C"/>
    <w:rsid w:val="00060CB3"/>
    <w:rsid w:val="00061485"/>
    <w:rsid w:val="00061812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87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5F7C"/>
    <w:rsid w:val="00096080"/>
    <w:rsid w:val="000960B3"/>
    <w:rsid w:val="000967B1"/>
    <w:rsid w:val="00096B71"/>
    <w:rsid w:val="00096DDF"/>
    <w:rsid w:val="00097317"/>
    <w:rsid w:val="000978A8"/>
    <w:rsid w:val="00097A35"/>
    <w:rsid w:val="00097B97"/>
    <w:rsid w:val="00097CDB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22BD"/>
    <w:rsid w:val="000B2F9F"/>
    <w:rsid w:val="000B32F4"/>
    <w:rsid w:val="000B33B3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511"/>
    <w:rsid w:val="000C52F9"/>
    <w:rsid w:val="000C5305"/>
    <w:rsid w:val="000C55A5"/>
    <w:rsid w:val="000C57EC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6FA5"/>
    <w:rsid w:val="000C79B9"/>
    <w:rsid w:val="000C7C54"/>
    <w:rsid w:val="000D00E4"/>
    <w:rsid w:val="000D0311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9F3"/>
    <w:rsid w:val="000E4A43"/>
    <w:rsid w:val="000E51A8"/>
    <w:rsid w:val="000E5447"/>
    <w:rsid w:val="000E630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9DC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27FCC"/>
    <w:rsid w:val="001300AE"/>
    <w:rsid w:val="001301D5"/>
    <w:rsid w:val="001310B2"/>
    <w:rsid w:val="001310D3"/>
    <w:rsid w:val="001310F1"/>
    <w:rsid w:val="00131111"/>
    <w:rsid w:val="00131281"/>
    <w:rsid w:val="001312E4"/>
    <w:rsid w:val="001315F3"/>
    <w:rsid w:val="00131736"/>
    <w:rsid w:val="001318F4"/>
    <w:rsid w:val="00131D1D"/>
    <w:rsid w:val="00131D50"/>
    <w:rsid w:val="00131EC3"/>
    <w:rsid w:val="001321FE"/>
    <w:rsid w:val="00132566"/>
    <w:rsid w:val="001327D9"/>
    <w:rsid w:val="00133102"/>
    <w:rsid w:val="00133162"/>
    <w:rsid w:val="001335CA"/>
    <w:rsid w:val="001337F1"/>
    <w:rsid w:val="00133850"/>
    <w:rsid w:val="001338C0"/>
    <w:rsid w:val="00133967"/>
    <w:rsid w:val="00134596"/>
    <w:rsid w:val="001347E0"/>
    <w:rsid w:val="001347E1"/>
    <w:rsid w:val="0013497C"/>
    <w:rsid w:val="00134BA2"/>
    <w:rsid w:val="00134BD4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DE2"/>
    <w:rsid w:val="00137E87"/>
    <w:rsid w:val="001402A6"/>
    <w:rsid w:val="001403FD"/>
    <w:rsid w:val="001408AC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58F6"/>
    <w:rsid w:val="00146162"/>
    <w:rsid w:val="0014622F"/>
    <w:rsid w:val="00146332"/>
    <w:rsid w:val="0014652A"/>
    <w:rsid w:val="001465A5"/>
    <w:rsid w:val="00146602"/>
    <w:rsid w:val="0014687A"/>
    <w:rsid w:val="00146E74"/>
    <w:rsid w:val="0014727A"/>
    <w:rsid w:val="001472BA"/>
    <w:rsid w:val="00147312"/>
    <w:rsid w:val="001475D4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6CF"/>
    <w:rsid w:val="001547B4"/>
    <w:rsid w:val="00154A15"/>
    <w:rsid w:val="00154D13"/>
    <w:rsid w:val="00155112"/>
    <w:rsid w:val="0015551C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D26"/>
    <w:rsid w:val="00157DA9"/>
    <w:rsid w:val="00157DB7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0FD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6D6"/>
    <w:rsid w:val="001677DF"/>
    <w:rsid w:val="0016797E"/>
    <w:rsid w:val="00167ECE"/>
    <w:rsid w:val="00170341"/>
    <w:rsid w:val="001708B7"/>
    <w:rsid w:val="00170CEE"/>
    <w:rsid w:val="001716EB"/>
    <w:rsid w:val="00171A21"/>
    <w:rsid w:val="00171ACA"/>
    <w:rsid w:val="00171ACB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54A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610A"/>
    <w:rsid w:val="001A6568"/>
    <w:rsid w:val="001A664D"/>
    <w:rsid w:val="001A687A"/>
    <w:rsid w:val="001A69DC"/>
    <w:rsid w:val="001A6F63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528"/>
    <w:rsid w:val="001C3607"/>
    <w:rsid w:val="001C3733"/>
    <w:rsid w:val="001C3B81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F"/>
    <w:rsid w:val="001C73D1"/>
    <w:rsid w:val="001C7666"/>
    <w:rsid w:val="001C7DC7"/>
    <w:rsid w:val="001D0197"/>
    <w:rsid w:val="001D026E"/>
    <w:rsid w:val="001D02A1"/>
    <w:rsid w:val="001D0A44"/>
    <w:rsid w:val="001D0E9A"/>
    <w:rsid w:val="001D10BF"/>
    <w:rsid w:val="001D1107"/>
    <w:rsid w:val="001D1E0E"/>
    <w:rsid w:val="001D1EA2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5930"/>
    <w:rsid w:val="001D6146"/>
    <w:rsid w:val="001D6B20"/>
    <w:rsid w:val="001D6F41"/>
    <w:rsid w:val="001D70CE"/>
    <w:rsid w:val="001D7190"/>
    <w:rsid w:val="001D7738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6062"/>
    <w:rsid w:val="001E6FB4"/>
    <w:rsid w:val="001E70E4"/>
    <w:rsid w:val="001E753F"/>
    <w:rsid w:val="001E7602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B33"/>
    <w:rsid w:val="001F136F"/>
    <w:rsid w:val="001F137D"/>
    <w:rsid w:val="001F14ED"/>
    <w:rsid w:val="001F155A"/>
    <w:rsid w:val="001F194D"/>
    <w:rsid w:val="001F1A3E"/>
    <w:rsid w:val="001F1ACA"/>
    <w:rsid w:val="001F2106"/>
    <w:rsid w:val="001F22D6"/>
    <w:rsid w:val="001F22E4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214F"/>
    <w:rsid w:val="002024DA"/>
    <w:rsid w:val="0020263D"/>
    <w:rsid w:val="002028B8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0BE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6E0"/>
    <w:rsid w:val="00233F0E"/>
    <w:rsid w:val="002340A6"/>
    <w:rsid w:val="002341A6"/>
    <w:rsid w:val="00234521"/>
    <w:rsid w:val="002348BB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C8E"/>
    <w:rsid w:val="00240D48"/>
    <w:rsid w:val="002419A4"/>
    <w:rsid w:val="00241B34"/>
    <w:rsid w:val="00241E0A"/>
    <w:rsid w:val="00241EED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C51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E7"/>
    <w:rsid w:val="00262954"/>
    <w:rsid w:val="00263F3E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F0B"/>
    <w:rsid w:val="002732D9"/>
    <w:rsid w:val="0027334C"/>
    <w:rsid w:val="00273556"/>
    <w:rsid w:val="002737FF"/>
    <w:rsid w:val="00273CBC"/>
    <w:rsid w:val="00273D32"/>
    <w:rsid w:val="002742DA"/>
    <w:rsid w:val="0027454E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BB"/>
    <w:rsid w:val="002778AF"/>
    <w:rsid w:val="00277C38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AA9"/>
    <w:rsid w:val="00287DBF"/>
    <w:rsid w:val="00287EC7"/>
    <w:rsid w:val="00287F5C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B6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4D89"/>
    <w:rsid w:val="002A52AA"/>
    <w:rsid w:val="002A5625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553"/>
    <w:rsid w:val="002A7694"/>
    <w:rsid w:val="002A7EEE"/>
    <w:rsid w:val="002A7F63"/>
    <w:rsid w:val="002B00A2"/>
    <w:rsid w:val="002B0364"/>
    <w:rsid w:val="002B08BC"/>
    <w:rsid w:val="002B08F2"/>
    <w:rsid w:val="002B09AC"/>
    <w:rsid w:val="002B0BE1"/>
    <w:rsid w:val="002B0FFE"/>
    <w:rsid w:val="002B131D"/>
    <w:rsid w:val="002B1725"/>
    <w:rsid w:val="002B1937"/>
    <w:rsid w:val="002B1B30"/>
    <w:rsid w:val="002B21A4"/>
    <w:rsid w:val="002B23AE"/>
    <w:rsid w:val="002B2CFA"/>
    <w:rsid w:val="002B34D3"/>
    <w:rsid w:val="002B3637"/>
    <w:rsid w:val="002B37B5"/>
    <w:rsid w:val="002B3905"/>
    <w:rsid w:val="002B39E0"/>
    <w:rsid w:val="002B3B47"/>
    <w:rsid w:val="002B41A4"/>
    <w:rsid w:val="002B449D"/>
    <w:rsid w:val="002B593D"/>
    <w:rsid w:val="002B5DAE"/>
    <w:rsid w:val="002B5F1B"/>
    <w:rsid w:val="002B618B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6C40"/>
    <w:rsid w:val="002C71E5"/>
    <w:rsid w:val="002C78C3"/>
    <w:rsid w:val="002C7FC4"/>
    <w:rsid w:val="002D0049"/>
    <w:rsid w:val="002D0181"/>
    <w:rsid w:val="002D0677"/>
    <w:rsid w:val="002D0697"/>
    <w:rsid w:val="002D0908"/>
    <w:rsid w:val="002D0963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5A1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1F0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7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887"/>
    <w:rsid w:val="002E29ED"/>
    <w:rsid w:val="002E2C57"/>
    <w:rsid w:val="002E2CFD"/>
    <w:rsid w:val="002E30F0"/>
    <w:rsid w:val="002E342E"/>
    <w:rsid w:val="002E3CB9"/>
    <w:rsid w:val="002E3FE4"/>
    <w:rsid w:val="002E43D8"/>
    <w:rsid w:val="002E44C7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537"/>
    <w:rsid w:val="002E6887"/>
    <w:rsid w:val="002E6C75"/>
    <w:rsid w:val="002E74F5"/>
    <w:rsid w:val="002E75C2"/>
    <w:rsid w:val="002E784E"/>
    <w:rsid w:val="002E7D0F"/>
    <w:rsid w:val="002F0468"/>
    <w:rsid w:val="002F0736"/>
    <w:rsid w:val="002F0846"/>
    <w:rsid w:val="002F0948"/>
    <w:rsid w:val="002F0A16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07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6001"/>
    <w:rsid w:val="003160AA"/>
    <w:rsid w:val="0031619D"/>
    <w:rsid w:val="003164B7"/>
    <w:rsid w:val="00316D3E"/>
    <w:rsid w:val="00316E81"/>
    <w:rsid w:val="003172FF"/>
    <w:rsid w:val="003174DC"/>
    <w:rsid w:val="00317E3D"/>
    <w:rsid w:val="00320D34"/>
    <w:rsid w:val="00320EF0"/>
    <w:rsid w:val="00320F31"/>
    <w:rsid w:val="00320FD0"/>
    <w:rsid w:val="00321202"/>
    <w:rsid w:val="003212FD"/>
    <w:rsid w:val="00321306"/>
    <w:rsid w:val="00321342"/>
    <w:rsid w:val="00321A35"/>
    <w:rsid w:val="00321D77"/>
    <w:rsid w:val="00321FB7"/>
    <w:rsid w:val="00321FEB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DAB"/>
    <w:rsid w:val="00326E68"/>
    <w:rsid w:val="0032730C"/>
    <w:rsid w:val="00327696"/>
    <w:rsid w:val="003278F5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37E2C"/>
    <w:rsid w:val="00340087"/>
    <w:rsid w:val="0034012D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4337"/>
    <w:rsid w:val="00344562"/>
    <w:rsid w:val="003447E6"/>
    <w:rsid w:val="0034482A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A8C"/>
    <w:rsid w:val="00372E8D"/>
    <w:rsid w:val="00373021"/>
    <w:rsid w:val="003733AE"/>
    <w:rsid w:val="003733FF"/>
    <w:rsid w:val="0037364E"/>
    <w:rsid w:val="003736BE"/>
    <w:rsid w:val="00373DAD"/>
    <w:rsid w:val="00373F28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4BE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E78"/>
    <w:rsid w:val="00377FF9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23D"/>
    <w:rsid w:val="003815AE"/>
    <w:rsid w:val="00381724"/>
    <w:rsid w:val="0038183A"/>
    <w:rsid w:val="00382022"/>
    <w:rsid w:val="003825BD"/>
    <w:rsid w:val="003825E6"/>
    <w:rsid w:val="00382800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7249"/>
    <w:rsid w:val="00387D35"/>
    <w:rsid w:val="00387D9E"/>
    <w:rsid w:val="0039011E"/>
    <w:rsid w:val="00390378"/>
    <w:rsid w:val="003907BF"/>
    <w:rsid w:val="00390A2E"/>
    <w:rsid w:val="00390C80"/>
    <w:rsid w:val="00390DC9"/>
    <w:rsid w:val="00390DE7"/>
    <w:rsid w:val="00390DF0"/>
    <w:rsid w:val="00390EF1"/>
    <w:rsid w:val="00390F8B"/>
    <w:rsid w:val="00391606"/>
    <w:rsid w:val="0039184B"/>
    <w:rsid w:val="00391E2F"/>
    <w:rsid w:val="00391E43"/>
    <w:rsid w:val="00391E74"/>
    <w:rsid w:val="0039228D"/>
    <w:rsid w:val="0039263B"/>
    <w:rsid w:val="00392644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8C5"/>
    <w:rsid w:val="003959D2"/>
    <w:rsid w:val="0039604F"/>
    <w:rsid w:val="0039679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5571"/>
    <w:rsid w:val="003B5612"/>
    <w:rsid w:val="003B5831"/>
    <w:rsid w:val="003B5988"/>
    <w:rsid w:val="003B5BBF"/>
    <w:rsid w:val="003B656B"/>
    <w:rsid w:val="003B65E7"/>
    <w:rsid w:val="003B6712"/>
    <w:rsid w:val="003B7233"/>
    <w:rsid w:val="003B748F"/>
    <w:rsid w:val="003B79B0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AA1"/>
    <w:rsid w:val="003C3CC1"/>
    <w:rsid w:val="003C3E77"/>
    <w:rsid w:val="003C41B7"/>
    <w:rsid w:val="003C4591"/>
    <w:rsid w:val="003C4A47"/>
    <w:rsid w:val="003C4C80"/>
    <w:rsid w:val="003C4D2C"/>
    <w:rsid w:val="003C4D44"/>
    <w:rsid w:val="003C519F"/>
    <w:rsid w:val="003C5492"/>
    <w:rsid w:val="003C568E"/>
    <w:rsid w:val="003C5A79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488"/>
    <w:rsid w:val="003D172D"/>
    <w:rsid w:val="003D174A"/>
    <w:rsid w:val="003D1768"/>
    <w:rsid w:val="003D1DB5"/>
    <w:rsid w:val="003D213E"/>
    <w:rsid w:val="003D22C2"/>
    <w:rsid w:val="003D2388"/>
    <w:rsid w:val="003D2527"/>
    <w:rsid w:val="003D27A9"/>
    <w:rsid w:val="003D2840"/>
    <w:rsid w:val="003D295A"/>
    <w:rsid w:val="003D2B27"/>
    <w:rsid w:val="003D2BAC"/>
    <w:rsid w:val="003D30F8"/>
    <w:rsid w:val="003D3228"/>
    <w:rsid w:val="003D355B"/>
    <w:rsid w:val="003D35E4"/>
    <w:rsid w:val="003D3695"/>
    <w:rsid w:val="003D3F8D"/>
    <w:rsid w:val="003D41E8"/>
    <w:rsid w:val="003D45F8"/>
    <w:rsid w:val="003D489D"/>
    <w:rsid w:val="003D4D5F"/>
    <w:rsid w:val="003D522A"/>
    <w:rsid w:val="003D544E"/>
    <w:rsid w:val="003D547A"/>
    <w:rsid w:val="003D558D"/>
    <w:rsid w:val="003D5FA3"/>
    <w:rsid w:val="003D6325"/>
    <w:rsid w:val="003D66E5"/>
    <w:rsid w:val="003D67B7"/>
    <w:rsid w:val="003D6E86"/>
    <w:rsid w:val="003D73BD"/>
    <w:rsid w:val="003E0B31"/>
    <w:rsid w:val="003E0DC5"/>
    <w:rsid w:val="003E1843"/>
    <w:rsid w:val="003E223B"/>
    <w:rsid w:val="003E23F4"/>
    <w:rsid w:val="003E2E5B"/>
    <w:rsid w:val="003E428D"/>
    <w:rsid w:val="003E43C2"/>
    <w:rsid w:val="003E4502"/>
    <w:rsid w:val="003E472A"/>
    <w:rsid w:val="003E48EC"/>
    <w:rsid w:val="003E4CC8"/>
    <w:rsid w:val="003E4EED"/>
    <w:rsid w:val="003E4F27"/>
    <w:rsid w:val="003E50E4"/>
    <w:rsid w:val="003E52A4"/>
    <w:rsid w:val="003E593A"/>
    <w:rsid w:val="003E5958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6DF"/>
    <w:rsid w:val="003F2787"/>
    <w:rsid w:val="003F2836"/>
    <w:rsid w:val="003F2934"/>
    <w:rsid w:val="003F2A79"/>
    <w:rsid w:val="003F2B13"/>
    <w:rsid w:val="003F3138"/>
    <w:rsid w:val="003F3661"/>
    <w:rsid w:val="003F37BB"/>
    <w:rsid w:val="003F3994"/>
    <w:rsid w:val="003F39AC"/>
    <w:rsid w:val="003F3A85"/>
    <w:rsid w:val="003F3ABB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A85"/>
    <w:rsid w:val="00400C8D"/>
    <w:rsid w:val="00401035"/>
    <w:rsid w:val="00401B7A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42B"/>
    <w:rsid w:val="0041283E"/>
    <w:rsid w:val="00412B19"/>
    <w:rsid w:val="00412DD4"/>
    <w:rsid w:val="00412E0D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15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334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05C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AD4"/>
    <w:rsid w:val="00450BD1"/>
    <w:rsid w:val="00451062"/>
    <w:rsid w:val="00451238"/>
    <w:rsid w:val="004516A5"/>
    <w:rsid w:val="0045189F"/>
    <w:rsid w:val="0045198A"/>
    <w:rsid w:val="00451E0C"/>
    <w:rsid w:val="00451E62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5C"/>
    <w:rsid w:val="00456E74"/>
    <w:rsid w:val="00457609"/>
    <w:rsid w:val="00457867"/>
    <w:rsid w:val="0045799E"/>
    <w:rsid w:val="00457E90"/>
    <w:rsid w:val="00460204"/>
    <w:rsid w:val="0046076F"/>
    <w:rsid w:val="004609AA"/>
    <w:rsid w:val="004609D8"/>
    <w:rsid w:val="004612A6"/>
    <w:rsid w:val="0046141E"/>
    <w:rsid w:val="004619C7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4CDB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5593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78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45D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C99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7F5"/>
    <w:rsid w:val="004A1926"/>
    <w:rsid w:val="004A1A3F"/>
    <w:rsid w:val="004A1B08"/>
    <w:rsid w:val="004A1E6A"/>
    <w:rsid w:val="004A221F"/>
    <w:rsid w:val="004A2625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B61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637"/>
    <w:rsid w:val="004B68AD"/>
    <w:rsid w:val="004B73A4"/>
    <w:rsid w:val="004B7D8F"/>
    <w:rsid w:val="004C02ED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4E0"/>
    <w:rsid w:val="004E49E9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2F5"/>
    <w:rsid w:val="004E75D6"/>
    <w:rsid w:val="004E7620"/>
    <w:rsid w:val="004E7C60"/>
    <w:rsid w:val="004E7D72"/>
    <w:rsid w:val="004F0034"/>
    <w:rsid w:val="004F0047"/>
    <w:rsid w:val="004F00DB"/>
    <w:rsid w:val="004F00F7"/>
    <w:rsid w:val="004F06AD"/>
    <w:rsid w:val="004F0E45"/>
    <w:rsid w:val="004F1551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E3A"/>
    <w:rsid w:val="004F5E3F"/>
    <w:rsid w:val="004F6351"/>
    <w:rsid w:val="004F64AA"/>
    <w:rsid w:val="004F6594"/>
    <w:rsid w:val="004F65A2"/>
    <w:rsid w:val="004F6827"/>
    <w:rsid w:val="004F6FB9"/>
    <w:rsid w:val="004F73E3"/>
    <w:rsid w:val="004F7CC6"/>
    <w:rsid w:val="00500777"/>
    <w:rsid w:val="005007AD"/>
    <w:rsid w:val="005007AE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AA7"/>
    <w:rsid w:val="00506B54"/>
    <w:rsid w:val="00506E55"/>
    <w:rsid w:val="00506E58"/>
    <w:rsid w:val="0050734F"/>
    <w:rsid w:val="00507936"/>
    <w:rsid w:val="00507BE9"/>
    <w:rsid w:val="00507C10"/>
    <w:rsid w:val="00510013"/>
    <w:rsid w:val="005101C1"/>
    <w:rsid w:val="0051025C"/>
    <w:rsid w:val="0051031F"/>
    <w:rsid w:val="00510984"/>
    <w:rsid w:val="00510F1C"/>
    <w:rsid w:val="005119C5"/>
    <w:rsid w:val="00511C8A"/>
    <w:rsid w:val="00511CE4"/>
    <w:rsid w:val="00511E21"/>
    <w:rsid w:val="00511E6F"/>
    <w:rsid w:val="00512374"/>
    <w:rsid w:val="00512429"/>
    <w:rsid w:val="005127AA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3F87"/>
    <w:rsid w:val="00514299"/>
    <w:rsid w:val="0051455E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736D"/>
    <w:rsid w:val="00517BE2"/>
    <w:rsid w:val="00517BED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5ED"/>
    <w:rsid w:val="00523C14"/>
    <w:rsid w:val="00523C4F"/>
    <w:rsid w:val="00523C84"/>
    <w:rsid w:val="005243CE"/>
    <w:rsid w:val="0052449D"/>
    <w:rsid w:val="005244CB"/>
    <w:rsid w:val="00524FCC"/>
    <w:rsid w:val="005262D9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27E1F"/>
    <w:rsid w:val="0053039B"/>
    <w:rsid w:val="00530AE2"/>
    <w:rsid w:val="005316D5"/>
    <w:rsid w:val="005319A8"/>
    <w:rsid w:val="00531A38"/>
    <w:rsid w:val="00531B0C"/>
    <w:rsid w:val="00531E56"/>
    <w:rsid w:val="00532654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CB3"/>
    <w:rsid w:val="00540FB7"/>
    <w:rsid w:val="00541597"/>
    <w:rsid w:val="00541ED1"/>
    <w:rsid w:val="005424F4"/>
    <w:rsid w:val="00542631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84B"/>
    <w:rsid w:val="00547A2C"/>
    <w:rsid w:val="00547C85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1BE"/>
    <w:rsid w:val="005562A4"/>
    <w:rsid w:val="005564C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297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809"/>
    <w:rsid w:val="00571CD4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2D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3F5"/>
    <w:rsid w:val="005B285D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E6C"/>
    <w:rsid w:val="005B4F86"/>
    <w:rsid w:val="005B5BB1"/>
    <w:rsid w:val="005B658B"/>
    <w:rsid w:val="005B68F6"/>
    <w:rsid w:val="005B6A12"/>
    <w:rsid w:val="005B6F75"/>
    <w:rsid w:val="005B7068"/>
    <w:rsid w:val="005C0130"/>
    <w:rsid w:val="005C04CE"/>
    <w:rsid w:val="005C0C54"/>
    <w:rsid w:val="005C0D3D"/>
    <w:rsid w:val="005C0F91"/>
    <w:rsid w:val="005C118E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217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55"/>
    <w:rsid w:val="005E6192"/>
    <w:rsid w:val="005E63D1"/>
    <w:rsid w:val="005E6737"/>
    <w:rsid w:val="005E67BA"/>
    <w:rsid w:val="005E6918"/>
    <w:rsid w:val="005E6C9C"/>
    <w:rsid w:val="005E6CA7"/>
    <w:rsid w:val="005E715D"/>
    <w:rsid w:val="005E7169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86B"/>
    <w:rsid w:val="005F6A58"/>
    <w:rsid w:val="005F6B01"/>
    <w:rsid w:val="005F737F"/>
    <w:rsid w:val="005F7D34"/>
    <w:rsid w:val="00600627"/>
    <w:rsid w:val="0060080F"/>
    <w:rsid w:val="006008B8"/>
    <w:rsid w:val="00600D01"/>
    <w:rsid w:val="00600E62"/>
    <w:rsid w:val="00601648"/>
    <w:rsid w:val="00601F5F"/>
    <w:rsid w:val="00602486"/>
    <w:rsid w:val="00602C9C"/>
    <w:rsid w:val="00602E29"/>
    <w:rsid w:val="00602F01"/>
    <w:rsid w:val="00603070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6453"/>
    <w:rsid w:val="0060660B"/>
    <w:rsid w:val="00606614"/>
    <w:rsid w:val="006066BD"/>
    <w:rsid w:val="006066E4"/>
    <w:rsid w:val="00606985"/>
    <w:rsid w:val="00606DED"/>
    <w:rsid w:val="0060702C"/>
    <w:rsid w:val="006075C7"/>
    <w:rsid w:val="006077B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515"/>
    <w:rsid w:val="00611651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42F"/>
    <w:rsid w:val="00623731"/>
    <w:rsid w:val="00623745"/>
    <w:rsid w:val="006238A2"/>
    <w:rsid w:val="00623A1D"/>
    <w:rsid w:val="00623B9A"/>
    <w:rsid w:val="00623BFC"/>
    <w:rsid w:val="0062420F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949"/>
    <w:rsid w:val="00657CF3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ABD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441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DF4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23"/>
    <w:rsid w:val="006A04C3"/>
    <w:rsid w:val="006A0553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D66"/>
    <w:rsid w:val="006A3E3A"/>
    <w:rsid w:val="006A3E7D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514"/>
    <w:rsid w:val="006B5A0E"/>
    <w:rsid w:val="006B61E2"/>
    <w:rsid w:val="006B7ADF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2EF"/>
    <w:rsid w:val="006C24C8"/>
    <w:rsid w:val="006C27F7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07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38"/>
    <w:rsid w:val="006D1B44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10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D57"/>
    <w:rsid w:val="006E6E16"/>
    <w:rsid w:val="006E73FB"/>
    <w:rsid w:val="006E74D7"/>
    <w:rsid w:val="006E7525"/>
    <w:rsid w:val="006E7D81"/>
    <w:rsid w:val="006E7F4D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6E5"/>
    <w:rsid w:val="006F27D1"/>
    <w:rsid w:val="006F2C6B"/>
    <w:rsid w:val="006F2DD8"/>
    <w:rsid w:val="006F3061"/>
    <w:rsid w:val="006F32E9"/>
    <w:rsid w:val="006F34CC"/>
    <w:rsid w:val="006F3B2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8F"/>
    <w:rsid w:val="00706CA6"/>
    <w:rsid w:val="00707127"/>
    <w:rsid w:val="007072C9"/>
    <w:rsid w:val="007077C0"/>
    <w:rsid w:val="00707C22"/>
    <w:rsid w:val="00707D63"/>
    <w:rsid w:val="00710460"/>
    <w:rsid w:val="007106D0"/>
    <w:rsid w:val="007106D9"/>
    <w:rsid w:val="00710BEB"/>
    <w:rsid w:val="00711708"/>
    <w:rsid w:val="00711C35"/>
    <w:rsid w:val="00711D93"/>
    <w:rsid w:val="00711E5B"/>
    <w:rsid w:val="007125EA"/>
    <w:rsid w:val="00712891"/>
    <w:rsid w:val="007129CF"/>
    <w:rsid w:val="00713197"/>
    <w:rsid w:val="007132E3"/>
    <w:rsid w:val="007135B6"/>
    <w:rsid w:val="007137DA"/>
    <w:rsid w:val="00713AD9"/>
    <w:rsid w:val="00714533"/>
    <w:rsid w:val="00714ECF"/>
    <w:rsid w:val="00715236"/>
    <w:rsid w:val="00715415"/>
    <w:rsid w:val="00715895"/>
    <w:rsid w:val="007163EB"/>
    <w:rsid w:val="0071659F"/>
    <w:rsid w:val="00716786"/>
    <w:rsid w:val="007168CF"/>
    <w:rsid w:val="007168DE"/>
    <w:rsid w:val="00716B99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B36"/>
    <w:rsid w:val="00725B87"/>
    <w:rsid w:val="00725EAF"/>
    <w:rsid w:val="00725EB1"/>
    <w:rsid w:val="007262CB"/>
    <w:rsid w:val="00726535"/>
    <w:rsid w:val="007265F0"/>
    <w:rsid w:val="0072690F"/>
    <w:rsid w:val="00726A5D"/>
    <w:rsid w:val="00726C03"/>
    <w:rsid w:val="00726F5F"/>
    <w:rsid w:val="00727168"/>
    <w:rsid w:val="00727261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2F8"/>
    <w:rsid w:val="007513CB"/>
    <w:rsid w:val="00751631"/>
    <w:rsid w:val="00751826"/>
    <w:rsid w:val="00751A33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5EED"/>
    <w:rsid w:val="00756267"/>
    <w:rsid w:val="007564E5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DF9"/>
    <w:rsid w:val="00760EA1"/>
    <w:rsid w:val="00760EFA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5AB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70EA"/>
    <w:rsid w:val="007772BE"/>
    <w:rsid w:val="007801BB"/>
    <w:rsid w:val="00780216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165"/>
    <w:rsid w:val="0079121F"/>
    <w:rsid w:val="0079139D"/>
    <w:rsid w:val="007915C0"/>
    <w:rsid w:val="00791733"/>
    <w:rsid w:val="00791AFA"/>
    <w:rsid w:val="00791CC9"/>
    <w:rsid w:val="00791D01"/>
    <w:rsid w:val="00791F7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DE3"/>
    <w:rsid w:val="00795739"/>
    <w:rsid w:val="0079580D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1972"/>
    <w:rsid w:val="007A20EE"/>
    <w:rsid w:val="007A22AF"/>
    <w:rsid w:val="007A266A"/>
    <w:rsid w:val="007A2D97"/>
    <w:rsid w:val="007A2E2C"/>
    <w:rsid w:val="007A3EED"/>
    <w:rsid w:val="007A42B6"/>
    <w:rsid w:val="007A4392"/>
    <w:rsid w:val="007A4747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DC"/>
    <w:rsid w:val="007A701F"/>
    <w:rsid w:val="007A70EB"/>
    <w:rsid w:val="007A75C9"/>
    <w:rsid w:val="007A7876"/>
    <w:rsid w:val="007A7A8E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909"/>
    <w:rsid w:val="007B416E"/>
    <w:rsid w:val="007B4AC3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5EE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129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08F"/>
    <w:rsid w:val="007E6263"/>
    <w:rsid w:val="007E6486"/>
    <w:rsid w:val="007E64A8"/>
    <w:rsid w:val="007E64ED"/>
    <w:rsid w:val="007E65DF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5EE9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3AE"/>
    <w:rsid w:val="00802402"/>
    <w:rsid w:val="00802497"/>
    <w:rsid w:val="0080262C"/>
    <w:rsid w:val="00802642"/>
    <w:rsid w:val="00802C1D"/>
    <w:rsid w:val="00802EDC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5F"/>
    <w:rsid w:val="0080517C"/>
    <w:rsid w:val="0080519F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D8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2B7"/>
    <w:rsid w:val="008143D8"/>
    <w:rsid w:val="00814550"/>
    <w:rsid w:val="0081461A"/>
    <w:rsid w:val="008148FE"/>
    <w:rsid w:val="0081501D"/>
    <w:rsid w:val="0081507A"/>
    <w:rsid w:val="00815161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51A4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C2"/>
    <w:rsid w:val="008279F2"/>
    <w:rsid w:val="00827C92"/>
    <w:rsid w:val="00830102"/>
    <w:rsid w:val="008311E6"/>
    <w:rsid w:val="00831258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0FA1"/>
    <w:rsid w:val="0084150A"/>
    <w:rsid w:val="0084159D"/>
    <w:rsid w:val="00841EC6"/>
    <w:rsid w:val="008421CF"/>
    <w:rsid w:val="008422F9"/>
    <w:rsid w:val="0084269A"/>
    <w:rsid w:val="00842722"/>
    <w:rsid w:val="008429E3"/>
    <w:rsid w:val="00842FF8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377"/>
    <w:rsid w:val="008504A2"/>
    <w:rsid w:val="008505E2"/>
    <w:rsid w:val="00850872"/>
    <w:rsid w:val="00851290"/>
    <w:rsid w:val="00851747"/>
    <w:rsid w:val="00851878"/>
    <w:rsid w:val="00852047"/>
    <w:rsid w:val="0085228D"/>
    <w:rsid w:val="008522CD"/>
    <w:rsid w:val="00852463"/>
    <w:rsid w:val="008526CF"/>
    <w:rsid w:val="00852946"/>
    <w:rsid w:val="00852E10"/>
    <w:rsid w:val="008533EF"/>
    <w:rsid w:val="0085347D"/>
    <w:rsid w:val="0085380B"/>
    <w:rsid w:val="00853E43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005"/>
    <w:rsid w:val="008766E4"/>
    <w:rsid w:val="008766F6"/>
    <w:rsid w:val="00876748"/>
    <w:rsid w:val="00876D16"/>
    <w:rsid w:val="0087762A"/>
    <w:rsid w:val="00880055"/>
    <w:rsid w:val="008800F1"/>
    <w:rsid w:val="008805D7"/>
    <w:rsid w:val="00880732"/>
    <w:rsid w:val="00880F83"/>
    <w:rsid w:val="00881087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5B9"/>
    <w:rsid w:val="008928E3"/>
    <w:rsid w:val="00892A68"/>
    <w:rsid w:val="00892E1F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5118"/>
    <w:rsid w:val="00895141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6D1F"/>
    <w:rsid w:val="008970B3"/>
    <w:rsid w:val="00897281"/>
    <w:rsid w:val="008977BF"/>
    <w:rsid w:val="00897A0D"/>
    <w:rsid w:val="00897CF3"/>
    <w:rsid w:val="00897E53"/>
    <w:rsid w:val="008A0797"/>
    <w:rsid w:val="008A08BE"/>
    <w:rsid w:val="008A09E5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4EC"/>
    <w:rsid w:val="008B0528"/>
    <w:rsid w:val="008B0977"/>
    <w:rsid w:val="008B0C0F"/>
    <w:rsid w:val="008B0E9F"/>
    <w:rsid w:val="008B109B"/>
    <w:rsid w:val="008B10C7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127D"/>
    <w:rsid w:val="008D1318"/>
    <w:rsid w:val="008D1BD1"/>
    <w:rsid w:val="008D1ED6"/>
    <w:rsid w:val="008D1F51"/>
    <w:rsid w:val="008D3EF4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C30"/>
    <w:rsid w:val="008E1D9D"/>
    <w:rsid w:val="008E1F50"/>
    <w:rsid w:val="008E1FD5"/>
    <w:rsid w:val="008E22A0"/>
    <w:rsid w:val="008E249A"/>
    <w:rsid w:val="008E26A2"/>
    <w:rsid w:val="008E2785"/>
    <w:rsid w:val="008E3063"/>
    <w:rsid w:val="008E3483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B9"/>
    <w:rsid w:val="008E5726"/>
    <w:rsid w:val="008E57DD"/>
    <w:rsid w:val="008E628A"/>
    <w:rsid w:val="008E6318"/>
    <w:rsid w:val="008E65B2"/>
    <w:rsid w:val="008E75D4"/>
    <w:rsid w:val="008E766E"/>
    <w:rsid w:val="008E7E2F"/>
    <w:rsid w:val="008F04D5"/>
    <w:rsid w:val="008F0919"/>
    <w:rsid w:val="008F1F04"/>
    <w:rsid w:val="008F206D"/>
    <w:rsid w:val="008F21A6"/>
    <w:rsid w:val="008F2771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A2B"/>
    <w:rsid w:val="008F4B59"/>
    <w:rsid w:val="008F4C0D"/>
    <w:rsid w:val="008F4E4A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F9"/>
    <w:rsid w:val="008F7092"/>
    <w:rsid w:val="008F7119"/>
    <w:rsid w:val="008F7981"/>
    <w:rsid w:val="008F7A3B"/>
    <w:rsid w:val="008F7AF8"/>
    <w:rsid w:val="008F7B8F"/>
    <w:rsid w:val="0090002A"/>
    <w:rsid w:val="009002FB"/>
    <w:rsid w:val="00900351"/>
    <w:rsid w:val="00900A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764"/>
    <w:rsid w:val="00912772"/>
    <w:rsid w:val="00912D8E"/>
    <w:rsid w:val="00913012"/>
    <w:rsid w:val="00913272"/>
    <w:rsid w:val="009134BE"/>
    <w:rsid w:val="0091384F"/>
    <w:rsid w:val="00913D10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D6D"/>
    <w:rsid w:val="00916DF4"/>
    <w:rsid w:val="0091746A"/>
    <w:rsid w:val="009178F0"/>
    <w:rsid w:val="00917BAD"/>
    <w:rsid w:val="009206DC"/>
    <w:rsid w:val="009209A0"/>
    <w:rsid w:val="00920BF0"/>
    <w:rsid w:val="00921057"/>
    <w:rsid w:val="00921299"/>
    <w:rsid w:val="00921379"/>
    <w:rsid w:val="0092163C"/>
    <w:rsid w:val="009217C7"/>
    <w:rsid w:val="00921815"/>
    <w:rsid w:val="00921C14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EDA"/>
    <w:rsid w:val="0093213C"/>
    <w:rsid w:val="00932285"/>
    <w:rsid w:val="009325A5"/>
    <w:rsid w:val="00932645"/>
    <w:rsid w:val="00932692"/>
    <w:rsid w:val="009326D4"/>
    <w:rsid w:val="00932BCE"/>
    <w:rsid w:val="00932EAF"/>
    <w:rsid w:val="00932F8D"/>
    <w:rsid w:val="00933760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137"/>
    <w:rsid w:val="009502AC"/>
    <w:rsid w:val="009502E6"/>
    <w:rsid w:val="009504EE"/>
    <w:rsid w:val="0095076C"/>
    <w:rsid w:val="00950BAD"/>
    <w:rsid w:val="00951289"/>
    <w:rsid w:val="0095191A"/>
    <w:rsid w:val="00951DDC"/>
    <w:rsid w:val="00951E45"/>
    <w:rsid w:val="0095208F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A0E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3A"/>
    <w:rsid w:val="00971053"/>
    <w:rsid w:val="00971562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4DEB"/>
    <w:rsid w:val="00975021"/>
    <w:rsid w:val="0097522E"/>
    <w:rsid w:val="0097576D"/>
    <w:rsid w:val="00976067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D33"/>
    <w:rsid w:val="00983D64"/>
    <w:rsid w:val="00983DF2"/>
    <w:rsid w:val="009840BE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2ED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FB5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114"/>
    <w:rsid w:val="009B2373"/>
    <w:rsid w:val="009B246E"/>
    <w:rsid w:val="009B25CB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782"/>
    <w:rsid w:val="009B5C7E"/>
    <w:rsid w:val="009B5D57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4B28"/>
    <w:rsid w:val="009D504C"/>
    <w:rsid w:val="009D53B0"/>
    <w:rsid w:val="009D55A5"/>
    <w:rsid w:val="009D5F32"/>
    <w:rsid w:val="009D6308"/>
    <w:rsid w:val="009D678A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038"/>
    <w:rsid w:val="009E03FA"/>
    <w:rsid w:val="009E0906"/>
    <w:rsid w:val="009E0F66"/>
    <w:rsid w:val="009E138D"/>
    <w:rsid w:val="009E13D1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370"/>
    <w:rsid w:val="009F2462"/>
    <w:rsid w:val="009F26BF"/>
    <w:rsid w:val="009F2734"/>
    <w:rsid w:val="009F2B53"/>
    <w:rsid w:val="009F32B1"/>
    <w:rsid w:val="009F3506"/>
    <w:rsid w:val="009F4581"/>
    <w:rsid w:val="009F4789"/>
    <w:rsid w:val="009F4BAB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2DA7"/>
    <w:rsid w:val="00A03253"/>
    <w:rsid w:val="00A03315"/>
    <w:rsid w:val="00A03702"/>
    <w:rsid w:val="00A0375F"/>
    <w:rsid w:val="00A03873"/>
    <w:rsid w:val="00A03A4B"/>
    <w:rsid w:val="00A03B50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76D"/>
    <w:rsid w:val="00A07877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20AB"/>
    <w:rsid w:val="00A1211D"/>
    <w:rsid w:val="00A1218F"/>
    <w:rsid w:val="00A122BD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020"/>
    <w:rsid w:val="00A20803"/>
    <w:rsid w:val="00A21205"/>
    <w:rsid w:val="00A212F6"/>
    <w:rsid w:val="00A214DA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4A6"/>
    <w:rsid w:val="00A25035"/>
    <w:rsid w:val="00A25504"/>
    <w:rsid w:val="00A25808"/>
    <w:rsid w:val="00A25ACE"/>
    <w:rsid w:val="00A2643F"/>
    <w:rsid w:val="00A26B19"/>
    <w:rsid w:val="00A26D60"/>
    <w:rsid w:val="00A26E53"/>
    <w:rsid w:val="00A27126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31E7"/>
    <w:rsid w:val="00A33779"/>
    <w:rsid w:val="00A3391F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30A7"/>
    <w:rsid w:val="00A43778"/>
    <w:rsid w:val="00A43B27"/>
    <w:rsid w:val="00A43BA9"/>
    <w:rsid w:val="00A447B0"/>
    <w:rsid w:val="00A44B47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6CD"/>
    <w:rsid w:val="00A508F6"/>
    <w:rsid w:val="00A50AF3"/>
    <w:rsid w:val="00A50DA7"/>
    <w:rsid w:val="00A50E51"/>
    <w:rsid w:val="00A51174"/>
    <w:rsid w:val="00A51614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602"/>
    <w:rsid w:val="00A53612"/>
    <w:rsid w:val="00A53938"/>
    <w:rsid w:val="00A53BCB"/>
    <w:rsid w:val="00A53C13"/>
    <w:rsid w:val="00A53CFA"/>
    <w:rsid w:val="00A54305"/>
    <w:rsid w:val="00A5464C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552"/>
    <w:rsid w:val="00A575C3"/>
    <w:rsid w:val="00A5768C"/>
    <w:rsid w:val="00A57878"/>
    <w:rsid w:val="00A5789C"/>
    <w:rsid w:val="00A578A3"/>
    <w:rsid w:val="00A57A63"/>
    <w:rsid w:val="00A60018"/>
    <w:rsid w:val="00A60107"/>
    <w:rsid w:val="00A604D8"/>
    <w:rsid w:val="00A6072D"/>
    <w:rsid w:val="00A607A3"/>
    <w:rsid w:val="00A60CCE"/>
    <w:rsid w:val="00A60E3C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41B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2929"/>
    <w:rsid w:val="00A72938"/>
    <w:rsid w:val="00A72F34"/>
    <w:rsid w:val="00A7330C"/>
    <w:rsid w:val="00A73327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6B"/>
    <w:rsid w:val="00A92C7C"/>
    <w:rsid w:val="00A933DB"/>
    <w:rsid w:val="00A9340D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07"/>
    <w:rsid w:val="00AA1022"/>
    <w:rsid w:val="00AA12D8"/>
    <w:rsid w:val="00AA1450"/>
    <w:rsid w:val="00AA1586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5789"/>
    <w:rsid w:val="00AA6914"/>
    <w:rsid w:val="00AA6A1E"/>
    <w:rsid w:val="00AA6C63"/>
    <w:rsid w:val="00AA6CB6"/>
    <w:rsid w:val="00AA6E2E"/>
    <w:rsid w:val="00AA7137"/>
    <w:rsid w:val="00AA71CB"/>
    <w:rsid w:val="00AA7587"/>
    <w:rsid w:val="00AA7E45"/>
    <w:rsid w:val="00AA7FCB"/>
    <w:rsid w:val="00AA7FD8"/>
    <w:rsid w:val="00AB05B5"/>
    <w:rsid w:val="00AB0609"/>
    <w:rsid w:val="00AB0D72"/>
    <w:rsid w:val="00AB1260"/>
    <w:rsid w:val="00AB1554"/>
    <w:rsid w:val="00AB156D"/>
    <w:rsid w:val="00AB165E"/>
    <w:rsid w:val="00AB1A70"/>
    <w:rsid w:val="00AB1C9D"/>
    <w:rsid w:val="00AB22C8"/>
    <w:rsid w:val="00AB23F6"/>
    <w:rsid w:val="00AB2CE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0F7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4F3"/>
    <w:rsid w:val="00AC25A8"/>
    <w:rsid w:val="00AC28C0"/>
    <w:rsid w:val="00AC360B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29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1ED"/>
    <w:rsid w:val="00AD4208"/>
    <w:rsid w:val="00AD465A"/>
    <w:rsid w:val="00AD56AE"/>
    <w:rsid w:val="00AD5845"/>
    <w:rsid w:val="00AD5AB1"/>
    <w:rsid w:val="00AD5B6E"/>
    <w:rsid w:val="00AD61E9"/>
    <w:rsid w:val="00AD634B"/>
    <w:rsid w:val="00AD67FA"/>
    <w:rsid w:val="00AD6850"/>
    <w:rsid w:val="00AD6999"/>
    <w:rsid w:val="00AD6A95"/>
    <w:rsid w:val="00AD6C2A"/>
    <w:rsid w:val="00AD6F63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668"/>
    <w:rsid w:val="00AE3A1E"/>
    <w:rsid w:val="00AE3AC8"/>
    <w:rsid w:val="00AE3D97"/>
    <w:rsid w:val="00AE4064"/>
    <w:rsid w:val="00AE47C3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CE8"/>
    <w:rsid w:val="00AF1F49"/>
    <w:rsid w:val="00AF2167"/>
    <w:rsid w:val="00AF27E6"/>
    <w:rsid w:val="00AF27F2"/>
    <w:rsid w:val="00AF2824"/>
    <w:rsid w:val="00AF2D9D"/>
    <w:rsid w:val="00AF2E1C"/>
    <w:rsid w:val="00AF30CC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BE3"/>
    <w:rsid w:val="00AF714C"/>
    <w:rsid w:val="00AF72E5"/>
    <w:rsid w:val="00AF766F"/>
    <w:rsid w:val="00AF7702"/>
    <w:rsid w:val="00AF783E"/>
    <w:rsid w:val="00AF795B"/>
    <w:rsid w:val="00B0019F"/>
    <w:rsid w:val="00B001A6"/>
    <w:rsid w:val="00B001C3"/>
    <w:rsid w:val="00B001E9"/>
    <w:rsid w:val="00B00297"/>
    <w:rsid w:val="00B00771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330"/>
    <w:rsid w:val="00B07728"/>
    <w:rsid w:val="00B07B95"/>
    <w:rsid w:val="00B1035B"/>
    <w:rsid w:val="00B10418"/>
    <w:rsid w:val="00B107A6"/>
    <w:rsid w:val="00B109E1"/>
    <w:rsid w:val="00B10C17"/>
    <w:rsid w:val="00B10C3F"/>
    <w:rsid w:val="00B10F10"/>
    <w:rsid w:val="00B10F7D"/>
    <w:rsid w:val="00B11281"/>
    <w:rsid w:val="00B112D9"/>
    <w:rsid w:val="00B11605"/>
    <w:rsid w:val="00B11648"/>
    <w:rsid w:val="00B11FF3"/>
    <w:rsid w:val="00B123BC"/>
    <w:rsid w:val="00B123C2"/>
    <w:rsid w:val="00B1275C"/>
    <w:rsid w:val="00B12BAA"/>
    <w:rsid w:val="00B13795"/>
    <w:rsid w:val="00B137BB"/>
    <w:rsid w:val="00B13A61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0AC4"/>
    <w:rsid w:val="00B21014"/>
    <w:rsid w:val="00B21524"/>
    <w:rsid w:val="00B218E7"/>
    <w:rsid w:val="00B22466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60E"/>
    <w:rsid w:val="00B25765"/>
    <w:rsid w:val="00B25A50"/>
    <w:rsid w:val="00B2605A"/>
    <w:rsid w:val="00B26291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0DE"/>
    <w:rsid w:val="00B31398"/>
    <w:rsid w:val="00B313A9"/>
    <w:rsid w:val="00B3181E"/>
    <w:rsid w:val="00B31D5A"/>
    <w:rsid w:val="00B3202A"/>
    <w:rsid w:val="00B329BF"/>
    <w:rsid w:val="00B32CF6"/>
    <w:rsid w:val="00B330D9"/>
    <w:rsid w:val="00B33141"/>
    <w:rsid w:val="00B33412"/>
    <w:rsid w:val="00B334AF"/>
    <w:rsid w:val="00B33B6E"/>
    <w:rsid w:val="00B33DE6"/>
    <w:rsid w:val="00B342B7"/>
    <w:rsid w:val="00B344E8"/>
    <w:rsid w:val="00B34ABD"/>
    <w:rsid w:val="00B34BF1"/>
    <w:rsid w:val="00B35EFC"/>
    <w:rsid w:val="00B35FF6"/>
    <w:rsid w:val="00B36204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A39"/>
    <w:rsid w:val="00B41F1F"/>
    <w:rsid w:val="00B4236B"/>
    <w:rsid w:val="00B42407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4C9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A32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013"/>
    <w:rsid w:val="00B65453"/>
    <w:rsid w:val="00B65687"/>
    <w:rsid w:val="00B65757"/>
    <w:rsid w:val="00B659BC"/>
    <w:rsid w:val="00B65AA7"/>
    <w:rsid w:val="00B664D1"/>
    <w:rsid w:val="00B66539"/>
    <w:rsid w:val="00B66556"/>
    <w:rsid w:val="00B66679"/>
    <w:rsid w:val="00B66E41"/>
    <w:rsid w:val="00B67166"/>
    <w:rsid w:val="00B67537"/>
    <w:rsid w:val="00B675CA"/>
    <w:rsid w:val="00B67750"/>
    <w:rsid w:val="00B6797B"/>
    <w:rsid w:val="00B67E27"/>
    <w:rsid w:val="00B67F3E"/>
    <w:rsid w:val="00B7042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8C8"/>
    <w:rsid w:val="00B729D6"/>
    <w:rsid w:val="00B72B7B"/>
    <w:rsid w:val="00B7311B"/>
    <w:rsid w:val="00B73165"/>
    <w:rsid w:val="00B73A06"/>
    <w:rsid w:val="00B73AF3"/>
    <w:rsid w:val="00B73BF3"/>
    <w:rsid w:val="00B73C95"/>
    <w:rsid w:val="00B73D10"/>
    <w:rsid w:val="00B74029"/>
    <w:rsid w:val="00B742A0"/>
    <w:rsid w:val="00B747EE"/>
    <w:rsid w:val="00B74822"/>
    <w:rsid w:val="00B74B43"/>
    <w:rsid w:val="00B756A5"/>
    <w:rsid w:val="00B75939"/>
    <w:rsid w:val="00B759BA"/>
    <w:rsid w:val="00B75BB9"/>
    <w:rsid w:val="00B75E8F"/>
    <w:rsid w:val="00B760B1"/>
    <w:rsid w:val="00B76264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4C13"/>
    <w:rsid w:val="00B85084"/>
    <w:rsid w:val="00B8550B"/>
    <w:rsid w:val="00B857CC"/>
    <w:rsid w:val="00B85888"/>
    <w:rsid w:val="00B8588B"/>
    <w:rsid w:val="00B8594B"/>
    <w:rsid w:val="00B85D54"/>
    <w:rsid w:val="00B862B2"/>
    <w:rsid w:val="00B8676A"/>
    <w:rsid w:val="00B86896"/>
    <w:rsid w:val="00B86A45"/>
    <w:rsid w:val="00B86A77"/>
    <w:rsid w:val="00B86B77"/>
    <w:rsid w:val="00B87160"/>
    <w:rsid w:val="00B877A1"/>
    <w:rsid w:val="00B87FB7"/>
    <w:rsid w:val="00B9037C"/>
    <w:rsid w:val="00B906E0"/>
    <w:rsid w:val="00B90734"/>
    <w:rsid w:val="00B90FBA"/>
    <w:rsid w:val="00B912BC"/>
    <w:rsid w:val="00B91865"/>
    <w:rsid w:val="00B91CE0"/>
    <w:rsid w:val="00B92011"/>
    <w:rsid w:val="00B9246D"/>
    <w:rsid w:val="00B925D5"/>
    <w:rsid w:val="00B92B2E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D63"/>
    <w:rsid w:val="00B94D7C"/>
    <w:rsid w:val="00B952C4"/>
    <w:rsid w:val="00B9539F"/>
    <w:rsid w:val="00B95506"/>
    <w:rsid w:val="00B95913"/>
    <w:rsid w:val="00B95957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08E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BB1"/>
    <w:rsid w:val="00BD6C37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31D2"/>
    <w:rsid w:val="00BE3A4D"/>
    <w:rsid w:val="00BE3B34"/>
    <w:rsid w:val="00BE3DFE"/>
    <w:rsid w:val="00BE4560"/>
    <w:rsid w:val="00BE45E3"/>
    <w:rsid w:val="00BE49CE"/>
    <w:rsid w:val="00BE4BE8"/>
    <w:rsid w:val="00BE4E74"/>
    <w:rsid w:val="00BE52C6"/>
    <w:rsid w:val="00BE53C0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60D"/>
    <w:rsid w:val="00BF47A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62C8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257"/>
    <w:rsid w:val="00C13362"/>
    <w:rsid w:val="00C13C2C"/>
    <w:rsid w:val="00C14240"/>
    <w:rsid w:val="00C14860"/>
    <w:rsid w:val="00C148B9"/>
    <w:rsid w:val="00C14B5C"/>
    <w:rsid w:val="00C14B81"/>
    <w:rsid w:val="00C14BE6"/>
    <w:rsid w:val="00C14D90"/>
    <w:rsid w:val="00C1532F"/>
    <w:rsid w:val="00C15841"/>
    <w:rsid w:val="00C158AF"/>
    <w:rsid w:val="00C15905"/>
    <w:rsid w:val="00C15F30"/>
    <w:rsid w:val="00C1647E"/>
    <w:rsid w:val="00C16B42"/>
    <w:rsid w:val="00C1706D"/>
    <w:rsid w:val="00C171C0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32"/>
    <w:rsid w:val="00C22189"/>
    <w:rsid w:val="00C2242E"/>
    <w:rsid w:val="00C22899"/>
    <w:rsid w:val="00C22C1C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B3A"/>
    <w:rsid w:val="00C27D28"/>
    <w:rsid w:val="00C27E25"/>
    <w:rsid w:val="00C27FF1"/>
    <w:rsid w:val="00C300B8"/>
    <w:rsid w:val="00C30128"/>
    <w:rsid w:val="00C30507"/>
    <w:rsid w:val="00C30D15"/>
    <w:rsid w:val="00C30DE5"/>
    <w:rsid w:val="00C313E0"/>
    <w:rsid w:val="00C314C5"/>
    <w:rsid w:val="00C315C2"/>
    <w:rsid w:val="00C31641"/>
    <w:rsid w:val="00C3171F"/>
    <w:rsid w:val="00C3174B"/>
    <w:rsid w:val="00C31DD3"/>
    <w:rsid w:val="00C31F13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3B0E"/>
    <w:rsid w:val="00C445EC"/>
    <w:rsid w:val="00C448BB"/>
    <w:rsid w:val="00C449AB"/>
    <w:rsid w:val="00C44D30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611"/>
    <w:rsid w:val="00C54BF0"/>
    <w:rsid w:val="00C5534C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6024E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767"/>
    <w:rsid w:val="00C818B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BF9"/>
    <w:rsid w:val="00C91C87"/>
    <w:rsid w:val="00C92000"/>
    <w:rsid w:val="00C9247E"/>
    <w:rsid w:val="00C92588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A7"/>
    <w:rsid w:val="00C93A02"/>
    <w:rsid w:val="00C93EA3"/>
    <w:rsid w:val="00C940E8"/>
    <w:rsid w:val="00C9443E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F2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D4"/>
    <w:rsid w:val="00CA70DD"/>
    <w:rsid w:val="00CA7150"/>
    <w:rsid w:val="00CA7DB3"/>
    <w:rsid w:val="00CA7EBF"/>
    <w:rsid w:val="00CB0638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3EF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765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A5C"/>
    <w:rsid w:val="00CD4B95"/>
    <w:rsid w:val="00CD4CCB"/>
    <w:rsid w:val="00CD5095"/>
    <w:rsid w:val="00CD50B8"/>
    <w:rsid w:val="00CD51DA"/>
    <w:rsid w:val="00CD538E"/>
    <w:rsid w:val="00CD5A14"/>
    <w:rsid w:val="00CD5B0B"/>
    <w:rsid w:val="00CD5C5C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75C"/>
    <w:rsid w:val="00CF3D65"/>
    <w:rsid w:val="00CF462A"/>
    <w:rsid w:val="00CF5346"/>
    <w:rsid w:val="00CF567C"/>
    <w:rsid w:val="00CF5B83"/>
    <w:rsid w:val="00CF5EE0"/>
    <w:rsid w:val="00CF63CE"/>
    <w:rsid w:val="00CF6BD9"/>
    <w:rsid w:val="00CF6C44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606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68A"/>
    <w:rsid w:val="00D277F7"/>
    <w:rsid w:val="00D27AEB"/>
    <w:rsid w:val="00D27BD8"/>
    <w:rsid w:val="00D27F63"/>
    <w:rsid w:val="00D305E0"/>
    <w:rsid w:val="00D30894"/>
    <w:rsid w:val="00D30C6C"/>
    <w:rsid w:val="00D3104A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B26"/>
    <w:rsid w:val="00D34D24"/>
    <w:rsid w:val="00D35144"/>
    <w:rsid w:val="00D35512"/>
    <w:rsid w:val="00D35614"/>
    <w:rsid w:val="00D35727"/>
    <w:rsid w:val="00D35937"/>
    <w:rsid w:val="00D36055"/>
    <w:rsid w:val="00D369A7"/>
    <w:rsid w:val="00D369FC"/>
    <w:rsid w:val="00D36C8D"/>
    <w:rsid w:val="00D36E72"/>
    <w:rsid w:val="00D36ED0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CA4"/>
    <w:rsid w:val="00D42D93"/>
    <w:rsid w:val="00D42E01"/>
    <w:rsid w:val="00D438CF"/>
    <w:rsid w:val="00D43B59"/>
    <w:rsid w:val="00D43CDD"/>
    <w:rsid w:val="00D44852"/>
    <w:rsid w:val="00D44958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3BA"/>
    <w:rsid w:val="00D534FD"/>
    <w:rsid w:val="00D53856"/>
    <w:rsid w:val="00D53A15"/>
    <w:rsid w:val="00D53C8E"/>
    <w:rsid w:val="00D53E1D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AB"/>
    <w:rsid w:val="00D65547"/>
    <w:rsid w:val="00D65C90"/>
    <w:rsid w:val="00D668B0"/>
    <w:rsid w:val="00D66A18"/>
    <w:rsid w:val="00D66AAD"/>
    <w:rsid w:val="00D67272"/>
    <w:rsid w:val="00D672F4"/>
    <w:rsid w:val="00D67631"/>
    <w:rsid w:val="00D678BF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507C"/>
    <w:rsid w:val="00D757A0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5D1"/>
    <w:rsid w:val="00D80A91"/>
    <w:rsid w:val="00D80BA5"/>
    <w:rsid w:val="00D80C4B"/>
    <w:rsid w:val="00D80DED"/>
    <w:rsid w:val="00D80EAB"/>
    <w:rsid w:val="00D81122"/>
    <w:rsid w:val="00D81433"/>
    <w:rsid w:val="00D818BB"/>
    <w:rsid w:val="00D81955"/>
    <w:rsid w:val="00D81A3F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9B7"/>
    <w:rsid w:val="00DA1ABB"/>
    <w:rsid w:val="00DA1E37"/>
    <w:rsid w:val="00DA1F4C"/>
    <w:rsid w:val="00DA23E8"/>
    <w:rsid w:val="00DA2CC0"/>
    <w:rsid w:val="00DA2EA0"/>
    <w:rsid w:val="00DA30A4"/>
    <w:rsid w:val="00DA351E"/>
    <w:rsid w:val="00DA3959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14"/>
    <w:rsid w:val="00DE51B6"/>
    <w:rsid w:val="00DE5998"/>
    <w:rsid w:val="00DE5ADF"/>
    <w:rsid w:val="00DE5E8B"/>
    <w:rsid w:val="00DE61EB"/>
    <w:rsid w:val="00DE63AA"/>
    <w:rsid w:val="00DE6624"/>
    <w:rsid w:val="00DE67A0"/>
    <w:rsid w:val="00DE693E"/>
    <w:rsid w:val="00DE6BD3"/>
    <w:rsid w:val="00DE7163"/>
    <w:rsid w:val="00DE7390"/>
    <w:rsid w:val="00DE75D0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0E0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A14"/>
    <w:rsid w:val="00E25D4A"/>
    <w:rsid w:val="00E25DC2"/>
    <w:rsid w:val="00E25F44"/>
    <w:rsid w:val="00E26233"/>
    <w:rsid w:val="00E264AA"/>
    <w:rsid w:val="00E26632"/>
    <w:rsid w:val="00E26EB4"/>
    <w:rsid w:val="00E2750E"/>
    <w:rsid w:val="00E279E3"/>
    <w:rsid w:val="00E27E47"/>
    <w:rsid w:val="00E27FD7"/>
    <w:rsid w:val="00E30298"/>
    <w:rsid w:val="00E3034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BBD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516"/>
    <w:rsid w:val="00E538C8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1B9"/>
    <w:rsid w:val="00E67377"/>
    <w:rsid w:val="00E676D6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8040A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307"/>
    <w:rsid w:val="00E82709"/>
    <w:rsid w:val="00E82A1F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9C0"/>
    <w:rsid w:val="00E85AB0"/>
    <w:rsid w:val="00E85B31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87FAC"/>
    <w:rsid w:val="00E9050D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69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EDF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0FCD"/>
    <w:rsid w:val="00EB118D"/>
    <w:rsid w:val="00EB11E7"/>
    <w:rsid w:val="00EB141A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94D"/>
    <w:rsid w:val="00EC0D16"/>
    <w:rsid w:val="00EC12B7"/>
    <w:rsid w:val="00EC1352"/>
    <w:rsid w:val="00EC15B3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2E7D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36B1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D9C"/>
    <w:rsid w:val="00F02112"/>
    <w:rsid w:val="00F023CA"/>
    <w:rsid w:val="00F023DB"/>
    <w:rsid w:val="00F0277D"/>
    <w:rsid w:val="00F029BF"/>
    <w:rsid w:val="00F02BDB"/>
    <w:rsid w:val="00F03066"/>
    <w:rsid w:val="00F031B0"/>
    <w:rsid w:val="00F03369"/>
    <w:rsid w:val="00F03569"/>
    <w:rsid w:val="00F037E1"/>
    <w:rsid w:val="00F03C94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E80"/>
    <w:rsid w:val="00F31E88"/>
    <w:rsid w:val="00F324D8"/>
    <w:rsid w:val="00F3257C"/>
    <w:rsid w:val="00F3295B"/>
    <w:rsid w:val="00F32ACB"/>
    <w:rsid w:val="00F33433"/>
    <w:rsid w:val="00F3346D"/>
    <w:rsid w:val="00F338C4"/>
    <w:rsid w:val="00F33AC1"/>
    <w:rsid w:val="00F33CF5"/>
    <w:rsid w:val="00F342C8"/>
    <w:rsid w:val="00F34337"/>
    <w:rsid w:val="00F3503B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BCB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4EAD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BC1"/>
    <w:rsid w:val="00F46BE7"/>
    <w:rsid w:val="00F46C83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7A0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B51"/>
    <w:rsid w:val="00F63DB9"/>
    <w:rsid w:val="00F641BC"/>
    <w:rsid w:val="00F65A4A"/>
    <w:rsid w:val="00F65C3D"/>
    <w:rsid w:val="00F65C54"/>
    <w:rsid w:val="00F65CB0"/>
    <w:rsid w:val="00F660CE"/>
    <w:rsid w:val="00F662E3"/>
    <w:rsid w:val="00F66A58"/>
    <w:rsid w:val="00F66C35"/>
    <w:rsid w:val="00F66F95"/>
    <w:rsid w:val="00F66FD8"/>
    <w:rsid w:val="00F6729E"/>
    <w:rsid w:val="00F67433"/>
    <w:rsid w:val="00F67500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1E6D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C88"/>
    <w:rsid w:val="00F81DA3"/>
    <w:rsid w:val="00F821E2"/>
    <w:rsid w:val="00F82242"/>
    <w:rsid w:val="00F8298A"/>
    <w:rsid w:val="00F829A3"/>
    <w:rsid w:val="00F82FB3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60D8"/>
    <w:rsid w:val="00F865F0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8DB"/>
    <w:rsid w:val="00F90911"/>
    <w:rsid w:val="00F90B55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2B8"/>
    <w:rsid w:val="00F9465D"/>
    <w:rsid w:val="00F94B5C"/>
    <w:rsid w:val="00F94C48"/>
    <w:rsid w:val="00F95339"/>
    <w:rsid w:val="00F95749"/>
    <w:rsid w:val="00F95B35"/>
    <w:rsid w:val="00F95F24"/>
    <w:rsid w:val="00F96142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CA2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1FC"/>
    <w:rsid w:val="00FA4FF5"/>
    <w:rsid w:val="00FA5309"/>
    <w:rsid w:val="00FA5375"/>
    <w:rsid w:val="00FA54D0"/>
    <w:rsid w:val="00FA5817"/>
    <w:rsid w:val="00FA5DDB"/>
    <w:rsid w:val="00FA5F52"/>
    <w:rsid w:val="00FA61E7"/>
    <w:rsid w:val="00FA653B"/>
    <w:rsid w:val="00FA65A0"/>
    <w:rsid w:val="00FA6624"/>
    <w:rsid w:val="00FA670F"/>
    <w:rsid w:val="00FA6A36"/>
    <w:rsid w:val="00FA6DB2"/>
    <w:rsid w:val="00FA76B5"/>
    <w:rsid w:val="00FA7981"/>
    <w:rsid w:val="00FA7DEA"/>
    <w:rsid w:val="00FB0140"/>
    <w:rsid w:val="00FB0508"/>
    <w:rsid w:val="00FB094B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523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1A9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623A"/>
    <w:rsid w:val="00FF6651"/>
    <w:rsid w:val="00FF7259"/>
    <w:rsid w:val="00FF7277"/>
    <w:rsid w:val="00FF7863"/>
    <w:rsid w:val="00FF78ED"/>
    <w:rsid w:val="00FF7B40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2E33075E-F0FB-4CF2-A21F-0488171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8610e3-ed43-4caa-9fbe-80db6c773d90"/>
    <ds:schemaRef ds:uri="http://schemas.microsoft.com/office/2006/metadata/properties"/>
    <ds:schemaRef ds:uri="9bd539a0-22ba-466c-a345-91b55298987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9DEEA-3808-4405-B588-BADE88DD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19</TotalTime>
  <Pages>16</Pages>
  <Words>3427</Words>
  <Characters>19536</Characters>
  <Application>Microsoft Office Word</Application>
  <DocSecurity>0</DocSecurity>
  <Lines>162</Lines>
  <Paragraphs>45</Paragraphs>
  <ScaleCrop>false</ScaleCrop>
  <Company>Fors Marsh Group</Company>
  <LinksUpToDate>false</LinksUpToDate>
  <CharactersWithSpaces>22918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mailto:mpope@forsmarshgroup.com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3</cp:revision>
  <cp:lastPrinted>2019-12-15T23:26:00Z</cp:lastPrinted>
  <dcterms:created xsi:type="dcterms:W3CDTF">2022-02-23T20:37:00Z</dcterms:created>
  <dcterms:modified xsi:type="dcterms:W3CDTF">2022-02-23T20:40:00Z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