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2B50" w:rsidR="00CD04B2" w:rsidP="007A228E" w:rsidRDefault="005B7068" w14:paraId="017457EB" w14:textId="1A490EC8">
      <w:pPr>
        <w:pStyle w:val="Heading1"/>
        <w:rPr>
          <w:rFonts w:asciiTheme="minorHAnsi" w:hAnsiTheme="minorHAnsi" w:cstheme="minorHAnsi"/>
        </w:rPr>
      </w:pPr>
      <w:r w:rsidRPr="00072B50">
        <w:rPr>
          <w:rFonts w:asciiTheme="minorHAnsi" w:hAnsiTheme="minorHAnsi" w:cstheme="minorHAnsi"/>
        </w:rPr>
        <w:t>CET</w:t>
      </w:r>
      <w:r w:rsidRPr="00072B50" w:rsidR="5215C519">
        <w:rPr>
          <w:rFonts w:asciiTheme="minorHAnsi" w:hAnsiTheme="minorHAnsi" w:cstheme="minorHAnsi"/>
        </w:rPr>
        <w:t xml:space="preserve"> – Annotated Questionnaire</w:t>
      </w:r>
      <w:r w:rsidRPr="00072B50" w:rsidR="0080131B">
        <w:rPr>
          <w:rFonts w:asciiTheme="minorHAnsi" w:hAnsiTheme="minorHAnsi" w:cstheme="minorHAnsi"/>
        </w:rPr>
        <w:t xml:space="preserve"> (Wave </w:t>
      </w:r>
      <w:r w:rsidRPr="00072B50" w:rsidR="00D223FA">
        <w:rPr>
          <w:rFonts w:asciiTheme="minorHAnsi" w:hAnsiTheme="minorHAnsi" w:cstheme="minorHAnsi"/>
        </w:rPr>
        <w:t>6</w:t>
      </w:r>
      <w:r w:rsidR="005E284A">
        <w:rPr>
          <w:rFonts w:asciiTheme="minorHAnsi" w:hAnsiTheme="minorHAnsi" w:cstheme="minorHAnsi"/>
        </w:rPr>
        <w:t>9</w:t>
      </w:r>
      <w:r w:rsidRPr="00072B50" w:rsidR="0080131B">
        <w:rPr>
          <w:rFonts w:asciiTheme="minorHAnsi" w:hAnsiTheme="minorHAnsi" w:cstheme="minorHAnsi"/>
        </w:rPr>
        <w:t>)</w:t>
      </w:r>
    </w:p>
    <w:p w:rsidRPr="00072B50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072B50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072B50" w:rsidR="00C53837" w:rsidP="007A228E" w:rsidRDefault="5215C519" w14:paraId="0B34F861" w14:textId="70B7AB03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072B50">
              <w:rPr>
                <w:rFonts w:asciiTheme="minorHAnsi" w:hAnsiTheme="minorHAnsi" w:cstheme="minorHAnsi"/>
                <w:i/>
                <w:iCs/>
              </w:rPr>
              <w:t>Note: The questions below are the proposed questions for the</w:t>
            </w:r>
            <w:r w:rsidRPr="00072B50" w:rsidR="00A71F9F">
              <w:rPr>
                <w:rFonts w:asciiTheme="minorHAnsi" w:hAnsiTheme="minorHAnsi" w:cstheme="minorHAnsi"/>
                <w:i/>
                <w:iCs/>
              </w:rPr>
              <w:t xml:space="preserve"> 6</w:t>
            </w:r>
            <w:r w:rsidR="005E284A">
              <w:rPr>
                <w:rFonts w:asciiTheme="minorHAnsi" w:hAnsiTheme="minorHAnsi" w:cstheme="minorHAnsi"/>
                <w:i/>
                <w:iCs/>
              </w:rPr>
              <w:t>9</w:t>
            </w:r>
            <w:r w:rsidRPr="00072B50" w:rsidR="00A71F9F">
              <w:rPr>
                <w:rFonts w:asciiTheme="minorHAnsi" w:hAnsiTheme="minorHAnsi" w:cstheme="minorHAnsi"/>
                <w:i/>
                <w:iCs/>
                <w:vertAlign w:val="superscript"/>
              </w:rPr>
              <w:t>th</w:t>
            </w:r>
            <w:r w:rsidRPr="00072B50" w:rsidR="00115C2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72B50" w:rsidR="00F97BC8">
              <w:rPr>
                <w:rFonts w:asciiTheme="minorHAnsi" w:hAnsiTheme="minorHAnsi" w:cstheme="minorHAnsi"/>
                <w:i/>
                <w:iCs/>
              </w:rPr>
              <w:t>wave</w:t>
            </w:r>
            <w:r w:rsidRPr="00072B50">
              <w:rPr>
                <w:rFonts w:asciiTheme="minorHAnsi" w:hAnsiTheme="minorHAnsi" w:cstheme="minorHAnsi"/>
                <w:i/>
                <w:iCs/>
              </w:rPr>
              <w:t xml:space="preserve"> of the </w:t>
            </w:r>
            <w:r w:rsidRPr="00072B50" w:rsidR="005B7068">
              <w:rPr>
                <w:rFonts w:asciiTheme="minorHAnsi" w:hAnsiTheme="minorHAnsi" w:cstheme="minorHAnsi"/>
                <w:i/>
                <w:iCs/>
              </w:rPr>
              <w:t xml:space="preserve">Weekly </w:t>
            </w:r>
            <w:r w:rsidRPr="00072B50">
              <w:rPr>
                <w:rFonts w:asciiTheme="minorHAnsi" w:hAnsiTheme="minorHAnsi" w:cstheme="minorHAnsi"/>
                <w:i/>
                <w:iCs/>
              </w:rPr>
              <w:t>Current Events Tracker</w:t>
            </w:r>
            <w:r w:rsidRPr="00072B50" w:rsidR="00F97BC8">
              <w:rPr>
                <w:rFonts w:asciiTheme="minorHAnsi" w:hAnsiTheme="minorHAnsi" w:cstheme="minorHAnsi"/>
                <w:i/>
                <w:iCs/>
              </w:rPr>
              <w:t xml:space="preserve"> (CET)</w:t>
            </w:r>
            <w:r w:rsidRPr="00072B50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072B50" w:rsidR="00733C14">
              <w:rPr>
                <w:rFonts w:asciiTheme="minorHAnsi" w:hAnsiTheme="minorHAnsi" w:cstheme="minorHAnsi"/>
                <w:i/>
                <w:iCs/>
              </w:rPr>
              <w:t xml:space="preserve">Questions highlighted in </w:t>
            </w:r>
            <w:r w:rsidRPr="00072B50" w:rsidR="00733C14">
              <w:rPr>
                <w:rFonts w:asciiTheme="minorHAnsi" w:hAnsiTheme="minorHAnsi" w:cstheme="minorHAnsi"/>
                <w:i/>
                <w:iCs/>
                <w:highlight w:val="yellow"/>
              </w:rPr>
              <w:t>yellow</w:t>
            </w:r>
            <w:r w:rsidRPr="00072B50" w:rsidR="00733C14">
              <w:rPr>
                <w:rFonts w:asciiTheme="minorHAnsi" w:hAnsiTheme="minorHAnsi" w:cstheme="minorHAnsi"/>
                <w:i/>
                <w:iCs/>
              </w:rPr>
              <w:t xml:space="preserve"> will be asked every week; questions highlighted in </w:t>
            </w:r>
            <w:r w:rsidRPr="00072B50" w:rsidR="00733C14">
              <w:rPr>
                <w:rFonts w:asciiTheme="minorHAnsi" w:hAnsiTheme="minorHAnsi" w:cstheme="minorHAnsi"/>
                <w:i/>
                <w:iCs/>
                <w:highlight w:val="cyan"/>
              </w:rPr>
              <w:t>blue</w:t>
            </w:r>
            <w:r w:rsidRPr="00072B50" w:rsidR="00733C14">
              <w:rPr>
                <w:rFonts w:asciiTheme="minorHAnsi" w:hAnsiTheme="minorHAnsi" w:cstheme="minorHAnsi"/>
                <w:i/>
                <w:iCs/>
              </w:rPr>
              <w:t xml:space="preserve"> will be rotated into the survey on a monthly basis; and questions highlighted in </w:t>
            </w:r>
            <w:r w:rsidRPr="00072B50" w:rsidR="00733C14">
              <w:rPr>
                <w:rFonts w:asciiTheme="minorHAnsi" w:hAnsiTheme="minorHAnsi" w:cstheme="minorHAnsi"/>
                <w:i/>
                <w:iCs/>
                <w:highlight w:val="green"/>
              </w:rPr>
              <w:t>green</w:t>
            </w:r>
            <w:r w:rsidRPr="00072B50" w:rsidR="00733C14">
              <w:rPr>
                <w:rFonts w:asciiTheme="minorHAnsi" w:hAnsiTheme="minorHAnsi" w:cstheme="minorHAnsi"/>
                <w:i/>
                <w:iCs/>
              </w:rPr>
              <w:t xml:space="preserve"> are meant to be asked in </w:t>
            </w:r>
            <w:r w:rsidRPr="00072B50" w:rsidR="00FE5752">
              <w:rPr>
                <w:rFonts w:asciiTheme="minorHAnsi" w:hAnsiTheme="minorHAnsi" w:cstheme="minorHAnsi"/>
                <w:bCs/>
                <w:i/>
                <w:iCs/>
              </w:rPr>
              <w:t>this wave</w:t>
            </w:r>
            <w:r w:rsidRPr="00072B50" w:rsidR="001A002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72B50" w:rsidR="00733C14">
              <w:rPr>
                <w:rFonts w:asciiTheme="minorHAnsi" w:hAnsiTheme="minorHAnsi" w:cstheme="minorHAnsi"/>
                <w:i/>
                <w:iCs/>
              </w:rPr>
              <w:t>only</w:t>
            </w:r>
            <w:r w:rsidRPr="00072B50" w:rsidR="00CA16D8">
              <w:rPr>
                <w:rFonts w:asciiTheme="minorHAnsi" w:hAnsiTheme="minorHAnsi" w:cstheme="minorHAnsi"/>
                <w:i/>
                <w:iCs/>
              </w:rPr>
              <w:t xml:space="preserve"> or are being asked again to update data on a variable of interest</w:t>
            </w:r>
            <w:r w:rsidRPr="00072B50" w:rsidR="00C53837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9366CC" w:rsidR="009C269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 will be fielding </w:t>
            </w:r>
            <w:r w:rsidRPr="009366CC" w:rsidR="001D6F41">
              <w:rPr>
                <w:rFonts w:asciiTheme="minorHAnsi" w:hAnsiTheme="minorHAnsi" w:cstheme="minorHAnsi"/>
                <w:i/>
                <w:iCs/>
                <w:color w:val="auto"/>
              </w:rPr>
              <w:t>questions</w:t>
            </w:r>
            <w:r w:rsidRPr="009366CC" w:rsidR="001D593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about</w:t>
            </w:r>
            <w:r w:rsidRPr="009366CC" w:rsidR="00072052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HHS and CDC trust, parents’ conversations with pediatricians about COVID vaccines, locations where parents have had their children vaccinated, and perceptions of reformulated boosters.</w:t>
            </w:r>
            <w:r w:rsidRPr="009366CC" w:rsidR="00723ED1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</w:p>
        </w:tc>
      </w:tr>
    </w:tbl>
    <w:p w:rsidRPr="00072B50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="009A6E4C" w:rsidP="008B77AC" w:rsidRDefault="004D7B37" w14:paraId="08C3FDD5" w14:textId="67D96C70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color w:val="auto"/>
        </w:rPr>
        <w:t>For th</w:t>
      </w:r>
      <w:r w:rsidRPr="00072B50" w:rsidR="00165026">
        <w:rPr>
          <w:rFonts w:asciiTheme="minorHAnsi" w:hAnsiTheme="minorHAnsi" w:cstheme="minorHAnsi"/>
          <w:color w:val="auto"/>
        </w:rPr>
        <w:t>e</w:t>
      </w:r>
      <w:r w:rsidRPr="00072B50">
        <w:rPr>
          <w:rFonts w:asciiTheme="minorHAnsi" w:hAnsiTheme="minorHAnsi" w:cstheme="minorHAnsi"/>
          <w:color w:val="auto"/>
        </w:rPr>
        <w:t xml:space="preserve"> next </w:t>
      </w:r>
      <w:r w:rsidRPr="00072B50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072B50" w:rsidR="00D12C55">
        <w:rPr>
          <w:rFonts w:asciiTheme="minorHAnsi" w:hAnsiTheme="minorHAnsi" w:cstheme="minorHAnsi"/>
          <w:color w:val="auto"/>
        </w:rPr>
        <w:t>current events.</w:t>
      </w:r>
    </w:p>
    <w:p w:rsidR="0063653E" w:rsidP="008B77AC" w:rsidRDefault="0063653E" w14:paraId="657BC90E" w14:textId="77777777">
      <w:pPr>
        <w:rPr>
          <w:rFonts w:asciiTheme="minorHAnsi" w:hAnsiTheme="minorHAnsi" w:cstheme="minorHAnsi"/>
          <w:color w:val="auto"/>
        </w:rPr>
      </w:pPr>
    </w:p>
    <w:p w:rsidRPr="00A338F7" w:rsidR="0063653E" w:rsidP="0063653E" w:rsidRDefault="0063653E" w14:paraId="35BD02BD" w14:textId="77777777">
      <w:pPr>
        <w:rPr>
          <w:rFonts w:eastAsia="Times New Roman" w:asciiTheme="minorHAnsi" w:hAnsiTheme="minorHAnsi" w:cstheme="minorHAnsi"/>
          <w:color w:val="auto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63653E" w:rsidP="0063653E" w:rsidRDefault="0063653E" w14:paraId="2F1EDBA3" w14:textId="77777777">
      <w:pPr>
        <w:rPr>
          <w:rFonts w:asciiTheme="minorHAnsi" w:hAnsiTheme="minorHAnsi" w:cstheme="minorHAnsi"/>
          <w:color w:val="auto"/>
        </w:rPr>
      </w:pPr>
    </w:p>
    <w:p w:rsidRPr="00872629" w:rsidR="0063653E" w:rsidP="0063653E" w:rsidRDefault="0063653E" w14:paraId="4DDCC0EC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Style w:val="normaltextrun"/>
          <w:rFonts w:asciiTheme="minorHAnsi" w:hAnsiTheme="minorHAnsi" w:cstheme="minorHAnsi"/>
          <w:b/>
          <w:bCs/>
          <w:color w:val="auto"/>
          <w:shd w:val="clear" w:color="auto" w:fill="FFFFFF"/>
        </w:rPr>
        <w:t>//PROGRAMMING NOTE: RANDOMIZE ORDER OF Q1/Q2</w:t>
      </w:r>
      <w:r w:rsidRPr="00872629">
        <w:rPr>
          <w:rStyle w:val="eop"/>
          <w:rFonts w:asciiTheme="minorHAnsi" w:hAnsiTheme="minorHAnsi" w:cstheme="minorHAnsi"/>
          <w:color w:val="auto"/>
          <w:shd w:val="clear" w:color="auto" w:fill="FFFFFF"/>
        </w:rPr>
        <w:t> </w:t>
      </w:r>
    </w:p>
    <w:p w:rsidRPr="00872629" w:rsidR="0063653E" w:rsidP="0063653E" w:rsidRDefault="0063653E" w14:paraId="28E20D3B" w14:textId="77777777">
      <w:pPr>
        <w:rPr>
          <w:rFonts w:asciiTheme="minorHAnsi" w:hAnsiTheme="minorHAnsi" w:cstheme="minorHAnsi"/>
          <w:color w:val="auto"/>
        </w:rPr>
      </w:pPr>
    </w:p>
    <w:p w:rsidRPr="00872629" w:rsidR="0063653E" w:rsidP="0063653E" w:rsidRDefault="0063653E" w14:paraId="03224EB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color w:val="auto"/>
        </w:rPr>
        <w:t>//BASE: All respondents//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63653E" w:rsidP="0063653E" w:rsidRDefault="0063653E" w14:paraId="563200B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color w:val="auto"/>
        </w:rPr>
        <w:t xml:space="preserve">Item #: </w:t>
      </w:r>
      <w:r w:rsidRPr="00872629">
        <w:rPr>
          <w:rFonts w:eastAsia="Times New Roman" w:asciiTheme="minorHAnsi" w:hAnsiTheme="minorHAnsi" w:cstheme="minorHAnsi"/>
          <w:color w:val="auto"/>
          <w:shd w:val="clear" w:color="auto" w:fill="00FFFF"/>
        </w:rPr>
        <w:t>Q1 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63653E" w:rsidP="0063653E" w:rsidRDefault="0063653E" w14:paraId="5751741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872629">
        <w:rPr>
          <w:rFonts w:eastAsia="Times New Roman" w:asciiTheme="minorHAnsi" w:hAnsiTheme="minorHAnsi" w:cstheme="minorHAnsi"/>
          <w:color w:val="auto"/>
        </w:rPr>
        <w:t>:</w:t>
      </w:r>
      <w:r w:rsidRPr="00872629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872629">
        <w:rPr>
          <w:rFonts w:eastAsia="Times New Roman" w:asciiTheme="minorHAnsi" w:hAnsiTheme="minorHAnsi" w:cstheme="minorHAnsi"/>
          <w:color w:val="auto"/>
        </w:rPr>
        <w:t>Single punch  </w:t>
      </w:r>
    </w:p>
    <w:p w:rsidRPr="00872629" w:rsidR="0063653E" w:rsidP="0063653E" w:rsidRDefault="0063653E" w14:paraId="6ADECB5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 //</w:t>
      </w:r>
      <w:r w:rsidRPr="00872629">
        <w:rPr>
          <w:rFonts w:eastAsia="Times New Roman" w:asciiTheme="minorHAnsi" w:hAnsiTheme="minorHAnsi" w:cstheme="minorHAnsi"/>
          <w:color w:val="auto"/>
        </w:rPr>
        <w:t>  </w:t>
      </w:r>
    </w:p>
    <w:p w:rsidRPr="00872629" w:rsidR="0063653E" w:rsidP="0063653E" w:rsidRDefault="0063653E" w14:paraId="002C1C5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proofErr w:type="spellStart"/>
      <w:r w:rsidRPr="00872629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hhs_trust</w:t>
      </w:r>
      <w:proofErr w:type="spellEnd"/>
      <w:r w:rsidRPr="00872629">
        <w:rPr>
          <w:rFonts w:eastAsia="Times New Roman" w:asciiTheme="minorHAnsi" w:hAnsiTheme="minorHAnsi" w:cstheme="minorHAnsi"/>
          <w:color w:val="auto"/>
        </w:rPr>
        <w:t>: How much trust do you have in the U.S. Department of Health and Human Services (HHS) to provide you with accurate information about the coronavirus or COVID-19?  </w:t>
      </w:r>
    </w:p>
    <w:p w:rsidRPr="00872629" w:rsidR="0063653E" w:rsidP="0063653E" w:rsidRDefault="0063653E" w14:paraId="37488ED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872629">
        <w:rPr>
          <w:rFonts w:eastAsia="Times New Roman" w:asciiTheme="minorHAnsi" w:hAnsiTheme="minorHAnsi" w:cstheme="minorHAnsi"/>
          <w:color w:val="auto"/>
        </w:rPr>
        <w:t>hhs_trust</w:t>
      </w:r>
      <w:proofErr w:type="spellEnd"/>
      <w:r w:rsidRPr="00872629">
        <w:rPr>
          <w:rFonts w:eastAsia="Times New Roman" w:asciiTheme="minorHAnsi" w:hAnsiTheme="minorHAnsi" w:cstheme="minorHAnsi"/>
          <w:color w:val="auto"/>
        </w:rPr>
        <w:t>: Trust in HHS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72629" w:rsidR="00872629" w:rsidTr="00803E8C" w14:paraId="328918C6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759BFE3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7C7513E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872629" w:rsidR="00872629" w:rsidTr="00803E8C" w14:paraId="3CA371E6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5088430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167FB73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None at all  </w:t>
            </w:r>
          </w:p>
        </w:tc>
      </w:tr>
      <w:tr w:rsidRPr="00872629" w:rsidR="00872629" w:rsidTr="00803E8C" w14:paraId="45B61BD6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655546A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1383E3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Not very much  </w:t>
            </w:r>
          </w:p>
        </w:tc>
      </w:tr>
      <w:tr w:rsidRPr="00872629" w:rsidR="00872629" w:rsidTr="00803E8C" w14:paraId="05BBAB52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7656AB4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75F6522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A fair amount  </w:t>
            </w:r>
          </w:p>
        </w:tc>
      </w:tr>
      <w:tr w:rsidRPr="00872629" w:rsidR="00872629" w:rsidTr="00803E8C" w14:paraId="0653D655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0BA81EF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4BB8A9B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A great deal  </w:t>
            </w:r>
          </w:p>
        </w:tc>
      </w:tr>
      <w:tr w:rsidRPr="00872629" w:rsidR="00872629" w:rsidTr="00803E8C" w14:paraId="45597897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5952303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411107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I am not familiar with HHS </w:t>
            </w:r>
          </w:p>
        </w:tc>
      </w:tr>
      <w:tr w:rsidRPr="00872629" w:rsidR="00872629" w:rsidTr="00803E8C" w14:paraId="17523BEA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1474107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43A7CC3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  <w:tr w:rsidRPr="00872629" w:rsidR="00872629" w:rsidTr="00803E8C" w14:paraId="758C2499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48D142F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-100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1F03F2F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Valid skip  </w:t>
            </w:r>
          </w:p>
        </w:tc>
      </w:tr>
    </w:tbl>
    <w:p w:rsidRPr="00872629" w:rsidR="0063653E" w:rsidP="0063653E" w:rsidRDefault="0063653E" w14:paraId="1C64F6F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  </w:t>
      </w:r>
    </w:p>
    <w:p w:rsidRPr="00872629" w:rsidR="0063653E" w:rsidP="0063653E" w:rsidRDefault="0063653E" w14:paraId="6864606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872629">
        <w:rPr>
          <w:rFonts w:eastAsia="Times New Roman" w:asciiTheme="minorHAnsi" w:hAnsiTheme="minorHAnsi" w:cstheme="minorHAnsi"/>
          <w:color w:val="auto"/>
        </w:rPr>
        <w:t>  </w:t>
      </w:r>
    </w:p>
    <w:p w:rsidRPr="00872629" w:rsidR="0063653E" w:rsidP="0063653E" w:rsidRDefault="0063653E" w14:paraId="6DD2A84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  </w:t>
      </w:r>
    </w:p>
    <w:p w:rsidRPr="00872629" w:rsidR="0063653E" w:rsidP="0063653E" w:rsidRDefault="0063653E" w14:paraId="458F993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color w:val="auto"/>
        </w:rPr>
        <w:t>//BASE: All respondents//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63653E" w:rsidP="0063653E" w:rsidRDefault="0063653E" w14:paraId="30F5CDF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color w:val="auto"/>
        </w:rPr>
        <w:t xml:space="preserve">Item #: </w:t>
      </w:r>
      <w:r w:rsidRPr="00872629">
        <w:rPr>
          <w:rFonts w:eastAsia="Times New Roman" w:asciiTheme="minorHAnsi" w:hAnsiTheme="minorHAnsi" w:cstheme="minorHAnsi"/>
          <w:color w:val="auto"/>
          <w:shd w:val="clear" w:color="auto" w:fill="00FFFF"/>
        </w:rPr>
        <w:t>Q2 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63653E" w:rsidP="0063653E" w:rsidRDefault="0063653E" w14:paraId="60EA4CC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872629">
        <w:rPr>
          <w:rFonts w:eastAsia="Times New Roman" w:asciiTheme="minorHAnsi" w:hAnsiTheme="minorHAnsi" w:cstheme="minorHAnsi"/>
          <w:color w:val="auto"/>
        </w:rPr>
        <w:t>:</w:t>
      </w:r>
      <w:r w:rsidRPr="00872629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872629">
        <w:rPr>
          <w:rFonts w:eastAsia="Times New Roman" w:asciiTheme="minorHAnsi" w:hAnsiTheme="minorHAnsi" w:cstheme="minorHAnsi"/>
          <w:color w:val="auto"/>
        </w:rPr>
        <w:t>Single punch  </w:t>
      </w:r>
    </w:p>
    <w:p w:rsidRPr="00872629" w:rsidR="0063653E" w:rsidP="0063653E" w:rsidRDefault="0063653E" w14:paraId="17911B6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 //</w:t>
      </w:r>
      <w:r w:rsidRPr="00872629">
        <w:rPr>
          <w:rFonts w:eastAsia="Times New Roman" w:asciiTheme="minorHAnsi" w:hAnsiTheme="minorHAnsi" w:cstheme="minorHAnsi"/>
          <w:color w:val="auto"/>
        </w:rPr>
        <w:t>  </w:t>
      </w:r>
    </w:p>
    <w:p w:rsidRPr="00872629" w:rsidR="0063653E" w:rsidP="0063653E" w:rsidRDefault="0063653E" w14:paraId="34D6255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proofErr w:type="spellStart"/>
      <w:r w:rsidRPr="00872629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cdc_trust</w:t>
      </w:r>
      <w:proofErr w:type="spellEnd"/>
      <w:r w:rsidRPr="00872629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:</w:t>
      </w:r>
      <w:r w:rsidRPr="00872629">
        <w:rPr>
          <w:rFonts w:eastAsia="Times New Roman" w:asciiTheme="minorHAnsi" w:hAnsiTheme="minorHAnsi" w:cstheme="minorHAnsi"/>
          <w:color w:val="auto"/>
        </w:rPr>
        <w:t xml:space="preserve"> How much trust do you have in the Centers for Disease Control and Prevention (CDC) to provide you with accurate information about the coronavirus or COVID-19?  </w:t>
      </w:r>
    </w:p>
    <w:p w:rsidRPr="00872629" w:rsidR="0063653E" w:rsidP="0063653E" w:rsidRDefault="0063653E" w14:paraId="1662BD3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872629">
        <w:rPr>
          <w:rFonts w:eastAsia="Times New Roman" w:asciiTheme="minorHAnsi" w:hAnsiTheme="minorHAnsi" w:cstheme="minorHAnsi"/>
          <w:color w:val="auto"/>
        </w:rPr>
        <w:t>cdc_trust</w:t>
      </w:r>
      <w:proofErr w:type="spellEnd"/>
      <w:r w:rsidRPr="00872629">
        <w:rPr>
          <w:rFonts w:eastAsia="Times New Roman" w:asciiTheme="minorHAnsi" w:hAnsiTheme="minorHAnsi" w:cstheme="minorHAnsi"/>
          <w:color w:val="auto"/>
        </w:rPr>
        <w:t>: Trust in CDC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72629" w:rsidR="00872629" w:rsidTr="00803E8C" w14:paraId="527CB8A5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6502B01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33294D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872629" w:rsidR="00872629" w:rsidTr="00803E8C" w14:paraId="0DCA2FB0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15C4672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2AB5715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None at all  </w:t>
            </w:r>
          </w:p>
        </w:tc>
      </w:tr>
      <w:tr w:rsidRPr="00872629" w:rsidR="00872629" w:rsidTr="00803E8C" w14:paraId="448668F6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209429F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6F199C1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Not very much  </w:t>
            </w:r>
          </w:p>
        </w:tc>
      </w:tr>
      <w:tr w:rsidRPr="00872629" w:rsidR="00872629" w:rsidTr="00803E8C" w14:paraId="238BA5E4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737585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7E83DB9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A fair amount  </w:t>
            </w:r>
          </w:p>
        </w:tc>
      </w:tr>
      <w:tr w:rsidRPr="00872629" w:rsidR="00872629" w:rsidTr="00803E8C" w14:paraId="0A6797E3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3F67EFA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11627D2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A great deal  </w:t>
            </w:r>
          </w:p>
        </w:tc>
      </w:tr>
      <w:tr w:rsidRPr="00872629" w:rsidR="00872629" w:rsidTr="00803E8C" w14:paraId="2E490FCD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433A8FB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38A85EC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I am not familiar with the CDC </w:t>
            </w:r>
          </w:p>
        </w:tc>
      </w:tr>
      <w:tr w:rsidRPr="00872629" w:rsidR="00872629" w:rsidTr="00803E8C" w14:paraId="061FBD25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43EFE99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65E10F9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  <w:tr w:rsidRPr="00872629" w:rsidR="00872629" w:rsidTr="00803E8C" w14:paraId="4F0AECAF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872629" w:rsidR="0063653E" w:rsidP="00803E8C" w:rsidRDefault="0063653E" w14:paraId="0AA7EB2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-100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63653E" w:rsidP="00803E8C" w:rsidRDefault="0063653E" w14:paraId="66F48E7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Valid skip  </w:t>
            </w:r>
          </w:p>
        </w:tc>
      </w:tr>
    </w:tbl>
    <w:p w:rsidRPr="00872629" w:rsidR="007A23CB" w:rsidP="0063653E" w:rsidRDefault="0063653E" w14:paraId="44A74C5A" w14:textId="45C08D8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  <w:r w:rsidRPr="00872629" w:rsidR="00072B50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Pr="00872629" w:rsidR="007A23CB" w:rsidP="008B77AC" w:rsidRDefault="007A23CB" w14:paraId="485A69E8" w14:textId="38EF7607">
      <w:pPr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903767" w:rsidP="001C3C47" w:rsidRDefault="00903767" w14:paraId="45BE65D9" w14:textId="1BDAC49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bookmarkStart w:name="_Hlk86668292" w:id="0"/>
    </w:p>
    <w:p w:rsidRPr="00872629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//BASE: All respondents//</w:t>
      </w:r>
    </w:p>
    <w:p w:rsidRPr="00872629" w:rsidR="001F00D2" w:rsidP="001F00D2" w:rsidRDefault="001F00D2" w14:paraId="0190CAA7" w14:textId="06B12241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Item #: </w:t>
      </w:r>
      <w:r w:rsidRPr="0087262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72629" w:rsidR="00FD7860">
        <w:rPr>
          <w:rFonts w:asciiTheme="minorHAnsi" w:hAnsiTheme="minorHAnsi" w:cstheme="minorHAnsi"/>
          <w:color w:val="auto"/>
          <w:highlight w:val="yellow"/>
        </w:rPr>
        <w:t>3</w:t>
      </w:r>
    </w:p>
    <w:p w:rsidRPr="00872629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Single punch</w:t>
      </w:r>
    </w:p>
    <w:p w:rsidRPr="00872629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1F00D2" w:rsidP="00743DCC" w:rsidRDefault="001F00D2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87262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872629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Pr="00872629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Variable Label: </w:t>
      </w:r>
      <w:r w:rsidRPr="00872629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72629" w:rsidR="00872629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72629" w:rsidR="00872629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872629" w:rsidR="00872629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872629" w:rsidR="00872629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872629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872629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872629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872629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872629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Page Break //</w:t>
      </w:r>
    </w:p>
    <w:p w:rsidRPr="00872629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872629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872629">
        <w:rPr>
          <w:rFonts w:cstheme="minorHAnsi"/>
          <w:b/>
          <w:bCs/>
        </w:rPr>
        <w:t>//</w:t>
      </w:r>
      <w:r w:rsidRPr="00872629" w:rsidR="00F97644">
        <w:rPr>
          <w:rFonts w:cstheme="minorHAnsi"/>
          <w:b/>
          <w:bCs/>
        </w:rPr>
        <w:t>BASE</w:t>
      </w:r>
      <w:r w:rsidRPr="00872629">
        <w:rPr>
          <w:rFonts w:cstheme="minorHAnsi"/>
          <w:b/>
          <w:bCs/>
        </w:rPr>
        <w:t xml:space="preserve">: </w:t>
      </w:r>
      <w:r w:rsidRPr="00872629">
        <w:rPr>
          <w:rFonts w:cstheme="minorHAnsi"/>
          <w:b/>
        </w:rPr>
        <w:t>beh1_cet_r=1 or 2</w:t>
      </w:r>
      <w:r w:rsidRPr="00872629">
        <w:rPr>
          <w:rFonts w:cstheme="minorHAnsi"/>
          <w:b/>
          <w:bCs/>
        </w:rPr>
        <w:t>//</w:t>
      </w:r>
    </w:p>
    <w:p w:rsidRPr="00872629" w:rsidR="001F00D2" w:rsidP="001F00D2" w:rsidRDefault="001F00D2" w14:paraId="4DCAEC9C" w14:textId="2CA0DDBA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87262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72629" w:rsidR="00FD7860">
        <w:rPr>
          <w:rFonts w:asciiTheme="minorHAnsi" w:hAnsiTheme="minorHAnsi" w:cstheme="minorHAnsi"/>
          <w:color w:val="auto"/>
          <w:highlight w:val="yellow"/>
        </w:rPr>
        <w:t>4</w:t>
      </w:r>
    </w:p>
    <w:p w:rsidRPr="00872629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bCs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Single punch</w:t>
      </w:r>
    </w:p>
    <w:p w:rsidRPr="00872629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87262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72629" w:rsidR="001F00D2" w:rsidP="00743DCC" w:rsidRDefault="001F00D2" w14:paraId="12BB3604" w14:textId="6F3FB250">
      <w:pPr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proofErr w:type="spellEnd"/>
      <w:r w:rsidRPr="0087262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872629">
        <w:rPr>
          <w:rFonts w:asciiTheme="minorHAnsi" w:hAnsiTheme="minorHAnsi" w:cstheme="minorHAnsi"/>
          <w:color w:val="auto"/>
        </w:rPr>
        <w:t xml:space="preserve"> </w:t>
      </w:r>
      <w:r w:rsidRPr="0087262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872629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872629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872629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17"/>
      </w:tblGrid>
      <w:tr w:rsidRPr="00872629" w:rsidR="00872629" w:rsidTr="00285CF8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1F00D2" w:rsidP="009166EA" w:rsidRDefault="001F00D2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87262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1F00D2" w:rsidP="009166EA" w:rsidRDefault="001F00D2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87262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872629" w:rsidR="00872629" w:rsidTr="00285CF8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:rsidRPr="00872629" w:rsidR="00872629" w:rsidTr="00285CF8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:rsidRPr="00872629" w:rsidR="00872629" w:rsidTr="00285CF8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:rsidRPr="00872629" w:rsidR="00872629" w:rsidTr="00285CF8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:rsidRPr="00872629" w:rsidR="00872629" w:rsidTr="00285CF8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:rsidRPr="00872629" w:rsidR="00872629" w:rsidTr="00285CF8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872629" w:rsidR="00F26D37" w:rsidTr="00285CF8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872629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872629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Page Break //</w:t>
      </w:r>
    </w:p>
    <w:p w:rsidRPr="00872629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872629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872629">
        <w:rPr>
          <w:rFonts w:asciiTheme="minorHAnsi" w:hAnsiTheme="minorHAnsi" w:cstheme="minorHAnsi"/>
          <w:b/>
          <w:color w:val="auto"/>
        </w:rPr>
        <w:lastRenderedPageBreak/>
        <w:t>//BASE: beh1_cet_r=2//</w:t>
      </w:r>
    </w:p>
    <w:p w:rsidRPr="00872629" w:rsidR="001F00D2" w:rsidP="001F00D2" w:rsidRDefault="001F00D2" w14:paraId="618496D8" w14:textId="3270035D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Item #: </w:t>
      </w:r>
      <w:r w:rsidRPr="0087262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72629" w:rsidR="00FD7860">
        <w:rPr>
          <w:rFonts w:asciiTheme="minorHAnsi" w:hAnsiTheme="minorHAnsi" w:cstheme="minorHAnsi"/>
          <w:color w:val="auto"/>
          <w:highlight w:val="yellow"/>
        </w:rPr>
        <w:t>5</w:t>
      </w:r>
    </w:p>
    <w:p w:rsidRPr="00872629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Dropdown menu</w:t>
      </w:r>
    </w:p>
    <w:p w:rsidRPr="00872629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8578ED" w:rsidP="00743DCC" w:rsidRDefault="001F00D2" w14:paraId="243A2EA0" w14:textId="7881D0E9">
      <w:pPr>
        <w:rPr>
          <w:rFonts w:asciiTheme="minorHAnsi" w:hAnsiTheme="minorHAnsi" w:cstheme="minorHAnsi"/>
          <w:color w:val="auto"/>
        </w:rPr>
      </w:pPr>
      <w:proofErr w:type="spellStart"/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fully_vacc_</w:t>
      </w:r>
      <w:r w:rsidRPr="00872629" w:rsidR="00C30368">
        <w:rPr>
          <w:rFonts w:asciiTheme="minorHAnsi" w:hAnsiTheme="minorHAnsi" w:cstheme="minorHAnsi"/>
          <w:b/>
          <w:bCs/>
          <w:color w:val="auto"/>
          <w:highlight w:val="yellow"/>
        </w:rPr>
        <w:t>date</w:t>
      </w:r>
      <w:proofErr w:type="spellEnd"/>
      <w:r w:rsidRPr="0087262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872629">
        <w:rPr>
          <w:rFonts w:asciiTheme="minorHAnsi" w:hAnsiTheme="minorHAnsi" w:cstheme="minorHAnsi"/>
          <w:color w:val="auto"/>
        </w:rPr>
        <w:t xml:space="preserve"> </w:t>
      </w:r>
      <w:r w:rsidRPr="00872629" w:rsidR="00C30368">
        <w:rPr>
          <w:rFonts w:asciiTheme="minorHAnsi" w:hAnsiTheme="minorHAnsi" w:cstheme="minorHAnsi"/>
          <w:color w:val="auto"/>
        </w:rPr>
        <w:t xml:space="preserve">Approximately when did you receive your final </w:t>
      </w:r>
      <w:r w:rsidRPr="00872629" w:rsidR="005C51B8">
        <w:rPr>
          <w:rFonts w:asciiTheme="minorHAnsi" w:hAnsiTheme="minorHAnsi" w:cstheme="minorHAnsi"/>
          <w:color w:val="auto"/>
        </w:rPr>
        <w:t>COVID</w:t>
      </w:r>
      <w:r w:rsidRPr="00872629" w:rsidR="00BB28DE">
        <w:rPr>
          <w:rFonts w:asciiTheme="minorHAnsi" w:hAnsiTheme="minorHAnsi" w:cstheme="minorHAnsi"/>
          <w:color w:val="auto"/>
        </w:rPr>
        <w:t>-19</w:t>
      </w:r>
      <w:r w:rsidRPr="00872629" w:rsidR="005C51B8">
        <w:rPr>
          <w:rFonts w:asciiTheme="minorHAnsi" w:hAnsiTheme="minorHAnsi" w:cstheme="minorHAnsi"/>
          <w:color w:val="auto"/>
        </w:rPr>
        <w:t xml:space="preserve"> vaccine dose? </w:t>
      </w:r>
      <w:r w:rsidRPr="00872629" w:rsidR="00FE0342">
        <w:rPr>
          <w:rFonts w:asciiTheme="minorHAnsi" w:hAnsiTheme="minorHAnsi" w:cstheme="minorHAnsi"/>
          <w:color w:val="auto"/>
        </w:rPr>
        <w:t xml:space="preserve">Final vaccine dose refers to either the </w:t>
      </w:r>
      <w:r w:rsidRPr="00872629" w:rsidR="00FE0342">
        <w:rPr>
          <w:rFonts w:asciiTheme="minorHAnsi" w:hAnsiTheme="minorHAnsi" w:cstheme="minorHAnsi"/>
          <w:color w:val="auto"/>
          <w:u w:val="single"/>
        </w:rPr>
        <w:t>second</w:t>
      </w:r>
      <w:r w:rsidRPr="00872629" w:rsidR="00FE0342">
        <w:rPr>
          <w:rFonts w:asciiTheme="minorHAnsi" w:hAnsiTheme="minorHAnsi" w:cstheme="minorHAnsi"/>
          <w:color w:val="auto"/>
        </w:rPr>
        <w:t xml:space="preserve"> dose of the Pfizer </w:t>
      </w:r>
      <w:r w:rsidRPr="00872629" w:rsidR="00600E62">
        <w:rPr>
          <w:rFonts w:asciiTheme="minorHAnsi" w:hAnsiTheme="minorHAnsi" w:cstheme="minorHAnsi"/>
          <w:color w:val="auto"/>
        </w:rPr>
        <w:t>or</w:t>
      </w:r>
      <w:r w:rsidRPr="00872629" w:rsidR="00FE0342">
        <w:rPr>
          <w:rFonts w:asciiTheme="minorHAnsi" w:hAnsiTheme="minorHAnsi" w:cstheme="minorHAnsi"/>
          <w:color w:val="auto"/>
        </w:rPr>
        <w:t xml:space="preserve"> Moderna vaccine, or the </w:t>
      </w:r>
      <w:r w:rsidRPr="00872629" w:rsidR="00FE0342">
        <w:rPr>
          <w:rFonts w:asciiTheme="minorHAnsi" w:hAnsiTheme="minorHAnsi" w:cstheme="minorHAnsi"/>
          <w:color w:val="auto"/>
          <w:u w:val="single"/>
        </w:rPr>
        <w:t>single</w:t>
      </w:r>
      <w:r w:rsidRPr="00872629" w:rsidR="00FE0342">
        <w:rPr>
          <w:rFonts w:asciiTheme="minorHAnsi" w:hAnsiTheme="minorHAnsi" w:cstheme="minorHAnsi"/>
          <w:color w:val="auto"/>
        </w:rPr>
        <w:t xml:space="preserve"> dose of the Johnson &amp; Johnson vaccine. </w:t>
      </w:r>
    </w:p>
    <w:p w:rsidRPr="00872629" w:rsidR="008578ED" w:rsidP="00743DCC" w:rsidRDefault="008578ED" w14:paraId="269625E7" w14:textId="77777777">
      <w:pPr>
        <w:rPr>
          <w:rFonts w:asciiTheme="minorHAnsi" w:hAnsiTheme="minorHAnsi" w:cstheme="minorHAnsi"/>
          <w:color w:val="auto"/>
        </w:rPr>
      </w:pPr>
    </w:p>
    <w:p w:rsidRPr="00872629" w:rsidR="001F00D2" w:rsidP="00743DCC" w:rsidRDefault="00FE0342" w14:paraId="66AEC060" w14:textId="0FADD8D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872629">
        <w:rPr>
          <w:rFonts w:asciiTheme="minorHAnsi" w:hAnsiTheme="minorHAnsi" w:cstheme="minorHAnsi"/>
          <w:color w:val="auto"/>
        </w:rPr>
        <w:t xml:space="preserve">Please </w:t>
      </w:r>
      <w:r w:rsidRPr="00872629">
        <w:rPr>
          <w:rFonts w:asciiTheme="minorHAnsi" w:hAnsiTheme="minorHAnsi" w:cstheme="minorHAnsi"/>
          <w:color w:val="auto"/>
          <w:u w:val="single"/>
        </w:rPr>
        <w:t>do not</w:t>
      </w:r>
      <w:r w:rsidRPr="00872629">
        <w:rPr>
          <w:rFonts w:asciiTheme="minorHAnsi" w:hAnsiTheme="minorHAnsi" w:cstheme="minorHAnsi"/>
          <w:color w:val="auto"/>
        </w:rPr>
        <w:t xml:space="preserve"> consider booster shots for this question. </w:t>
      </w:r>
      <w:r w:rsidRPr="00872629" w:rsidR="001F00D2">
        <w:rPr>
          <w:rFonts w:asciiTheme="minorHAnsi" w:hAnsiTheme="minorHAnsi" w:cstheme="minorHAnsi"/>
          <w:color w:val="auto"/>
        </w:rPr>
        <w:t xml:space="preserve">If you do not remember the </w:t>
      </w:r>
      <w:r w:rsidRPr="00872629" w:rsidR="002C79DC">
        <w:rPr>
          <w:rFonts w:asciiTheme="minorHAnsi" w:hAnsiTheme="minorHAnsi" w:cstheme="minorHAnsi"/>
          <w:color w:val="auto"/>
        </w:rPr>
        <w:t xml:space="preserve">exact </w:t>
      </w:r>
      <w:r w:rsidRPr="00872629" w:rsidR="005C51B8">
        <w:rPr>
          <w:rFonts w:asciiTheme="minorHAnsi" w:hAnsiTheme="minorHAnsi" w:cstheme="minorHAnsi"/>
          <w:color w:val="auto"/>
        </w:rPr>
        <w:t>date</w:t>
      </w:r>
      <w:r w:rsidRPr="00872629" w:rsidR="001F00D2">
        <w:rPr>
          <w:rFonts w:asciiTheme="minorHAnsi" w:hAnsiTheme="minorHAnsi" w:cstheme="minorHAnsi"/>
          <w:color w:val="auto"/>
        </w:rPr>
        <w:t>, give your best guess.</w:t>
      </w:r>
    </w:p>
    <w:p w:rsidRPr="00872629" w:rsidR="001F00D2" w:rsidP="001F00D2" w:rsidRDefault="001F00D2" w14:paraId="5916FFEF" w14:textId="0F76ED20">
      <w:pPr>
        <w:rPr>
          <w:rFonts w:eastAsia="Calibri"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872629" w:rsidR="0065294C">
        <w:rPr>
          <w:rFonts w:asciiTheme="minorHAnsi" w:hAnsiTheme="minorHAnsi" w:cstheme="minorHAnsi"/>
          <w:bCs/>
          <w:color w:val="auto"/>
        </w:rPr>
        <w:t>fully_</w:t>
      </w:r>
      <w:r w:rsidRPr="00872629">
        <w:rPr>
          <w:rFonts w:eastAsia="Calibri" w:asciiTheme="minorHAnsi" w:hAnsiTheme="minorHAnsi" w:cstheme="minorHAnsi"/>
          <w:bCs/>
          <w:color w:val="auto"/>
        </w:rPr>
        <w:t>vacc_</w:t>
      </w:r>
      <w:r w:rsidRPr="00872629" w:rsidR="008578ED">
        <w:rPr>
          <w:rFonts w:eastAsia="Calibri" w:asciiTheme="minorHAnsi" w:hAnsiTheme="minorHAnsi" w:cstheme="minorHAnsi"/>
          <w:bCs/>
          <w:color w:val="auto"/>
        </w:rPr>
        <w:t>date</w:t>
      </w:r>
      <w:proofErr w:type="spellEnd"/>
      <w:r w:rsidRPr="00872629">
        <w:rPr>
          <w:rFonts w:eastAsia="Calibri" w:asciiTheme="minorHAnsi" w:hAnsiTheme="minorHAnsi" w:cstheme="minorHAnsi"/>
          <w:color w:val="auto"/>
        </w:rPr>
        <w:t xml:space="preserve">: </w:t>
      </w:r>
      <w:r w:rsidRPr="00872629" w:rsidR="008578ED">
        <w:rPr>
          <w:rFonts w:eastAsia="Calibri" w:asciiTheme="minorHAnsi" w:hAnsiTheme="minorHAnsi" w:cstheme="minorHAnsi"/>
          <w:color w:val="auto"/>
        </w:rPr>
        <w:t xml:space="preserve">Date </w:t>
      </w:r>
      <w:r w:rsidRPr="00872629">
        <w:rPr>
          <w:rFonts w:eastAsia="Calibri" w:asciiTheme="minorHAnsi" w:hAnsiTheme="minorHAnsi" w:cstheme="minorHAnsi"/>
          <w:color w:val="auto"/>
        </w:rPr>
        <w:t>of vaccination</w:t>
      </w:r>
    </w:p>
    <w:p w:rsidRPr="00872629" w:rsidR="002658B5" w:rsidP="001F00D2" w:rsidRDefault="0022096D" w14:paraId="13E65F2E" w14:textId="457606AC">
      <w:pPr>
        <w:rPr>
          <w:rFonts w:asciiTheme="minorHAnsi" w:hAnsiTheme="minorHAnsi" w:cstheme="minorHAnsi"/>
          <w:color w:val="auto"/>
        </w:rPr>
      </w:pPr>
      <w:r w:rsidRPr="00872629">
        <w:rPr>
          <w:rFonts w:eastAsia="Calibri" w:asciiTheme="minorHAnsi" w:hAnsiTheme="minorHAnsi" w:cstheme="minorHAnsi"/>
          <w:color w:val="auto"/>
        </w:rPr>
        <w:t>Participants select date from range</w:t>
      </w:r>
      <w:r w:rsidRPr="00872629" w:rsidR="00EA759C">
        <w:rPr>
          <w:rFonts w:eastAsia="Calibri" w:asciiTheme="minorHAnsi" w:hAnsiTheme="minorHAnsi" w:cstheme="minorHAnsi"/>
          <w:color w:val="auto"/>
        </w:rPr>
        <w:t xml:space="preserve">: </w:t>
      </w:r>
      <w:r w:rsidRPr="00872629">
        <w:rPr>
          <w:rFonts w:eastAsia="Calibri" w:asciiTheme="minorHAnsi" w:hAnsiTheme="minorHAnsi" w:cstheme="minorHAnsi"/>
          <w:color w:val="auto"/>
        </w:rPr>
        <w:t xml:space="preserve">December 1, </w:t>
      </w:r>
      <w:proofErr w:type="gramStart"/>
      <w:r w:rsidRPr="00872629">
        <w:rPr>
          <w:rFonts w:eastAsia="Calibri" w:asciiTheme="minorHAnsi" w:hAnsiTheme="minorHAnsi" w:cstheme="minorHAnsi"/>
          <w:color w:val="auto"/>
        </w:rPr>
        <w:t>202</w:t>
      </w:r>
      <w:r w:rsidRPr="00872629" w:rsidR="00C063B9">
        <w:rPr>
          <w:rFonts w:eastAsia="Calibri" w:asciiTheme="minorHAnsi" w:hAnsiTheme="minorHAnsi" w:cstheme="minorHAnsi"/>
          <w:color w:val="auto"/>
        </w:rPr>
        <w:t>0</w:t>
      </w:r>
      <w:proofErr w:type="gramEnd"/>
      <w:r w:rsidRPr="00872629" w:rsidR="008F0438">
        <w:rPr>
          <w:rFonts w:eastAsia="Calibri" w:asciiTheme="minorHAnsi" w:hAnsiTheme="minorHAnsi" w:cstheme="minorHAnsi"/>
          <w:color w:val="auto"/>
        </w:rPr>
        <w:t xml:space="preserve"> </w:t>
      </w:r>
      <w:r w:rsidRPr="00872629" w:rsidR="00EA759C">
        <w:rPr>
          <w:rFonts w:eastAsia="Calibri" w:asciiTheme="minorHAnsi" w:hAnsiTheme="minorHAnsi" w:cstheme="minorHAnsi"/>
          <w:color w:val="auto"/>
        </w:rPr>
        <w:t>to present</w:t>
      </w:r>
    </w:p>
    <w:bookmarkEnd w:id="1"/>
    <w:p w:rsidRPr="00872629" w:rsidR="00EB6EB6" w:rsidP="001F00D2" w:rsidRDefault="00EB6EB6" w14:paraId="09A3B4FD" w14:textId="77777777">
      <w:pPr>
        <w:rPr>
          <w:rFonts w:asciiTheme="minorHAnsi" w:hAnsiTheme="minorHAnsi" w:cstheme="minorHAnsi"/>
          <w:b/>
          <w:color w:val="auto"/>
        </w:rPr>
      </w:pPr>
    </w:p>
    <w:p w:rsidRPr="00872629" w:rsidR="00EB6EB6" w:rsidP="00EB6EB6" w:rsidRDefault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Page Break //</w:t>
      </w:r>
    </w:p>
    <w:p w:rsidRPr="00872629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872629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//BASE: beh1_cet_r=2//</w:t>
      </w:r>
    </w:p>
    <w:p w:rsidRPr="00872629" w:rsidR="00977537" w:rsidP="00977537" w:rsidRDefault="00977537" w14:paraId="1EB0925F" w14:textId="761E9475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Item #: </w:t>
      </w:r>
      <w:r w:rsidRPr="0087262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72629" w:rsidR="00FD7860">
        <w:rPr>
          <w:rFonts w:asciiTheme="minorHAnsi" w:hAnsiTheme="minorHAnsi" w:cstheme="minorHAnsi"/>
          <w:color w:val="auto"/>
          <w:highlight w:val="yellow"/>
        </w:rPr>
        <w:t>6</w:t>
      </w:r>
    </w:p>
    <w:p w:rsidRPr="00872629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Single punch</w:t>
      </w:r>
    </w:p>
    <w:p w:rsidRPr="00872629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977537" w:rsidP="00743DCC" w:rsidRDefault="00977537" w14:paraId="203CF16D" w14:textId="3CCA26A3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booster_uptake4</w:t>
      </w:r>
      <w:r w:rsidRPr="0087262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872629">
        <w:rPr>
          <w:rFonts w:asciiTheme="minorHAnsi" w:hAnsiTheme="minorHAnsi" w:cstheme="minorHAnsi"/>
          <w:color w:val="auto"/>
        </w:rPr>
        <w:t xml:space="preserve"> U.S. health officials and medical experts now recommend COVID-19 vaccine booster shots. Have you received a COVID-19 vaccine booster shot?</w:t>
      </w:r>
    </w:p>
    <w:p w:rsidRPr="00872629" w:rsidR="00977537" w:rsidP="00977537" w:rsidRDefault="00977537" w14:paraId="5D069BFE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872629">
        <w:rPr>
          <w:rFonts w:eastAsia="Calibri" w:asciiTheme="minorHAnsi" w:hAnsiTheme="minorHAnsi" w:cstheme="minorHAns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937"/>
      </w:tblGrid>
      <w:tr w:rsidRPr="00872629" w:rsidR="00872629" w:rsidTr="008877A3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72629" w:rsidR="00872629" w:rsidTr="008877A3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872629" w:rsidR="00872629" w:rsidTr="008877A3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872629" w:rsidR="00872629" w:rsidTr="008877A3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872629" w:rsidR="00872629" w:rsidTr="008877A3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72629" w:rsidR="00977537" w:rsidTr="008877A3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72629" w:rsidR="00D116EA" w:rsidP="00624083" w:rsidRDefault="00D116EA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Pr="00872629" w:rsidR="00D116EA" w:rsidP="00624083" w:rsidRDefault="00D116EA" w14:paraId="45FDD9A1" w14:textId="30472CAE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Page Break //</w:t>
      </w:r>
    </w:p>
    <w:p w:rsidRPr="00872629"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872629" w:rsidR="001F00D2" w:rsidP="001F00D2" w:rsidRDefault="001F00D2" w14:paraId="13DFA674" w14:textId="7A9841D0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//BASE: </w:t>
      </w:r>
      <w:r w:rsidRPr="00872629" w:rsidR="009D3F0B">
        <w:rPr>
          <w:rFonts w:asciiTheme="minorHAnsi" w:hAnsiTheme="minorHAnsi" w:cstheme="minorHAnsi"/>
          <w:b/>
          <w:color w:val="auto"/>
        </w:rPr>
        <w:t>(booster_uptake</w:t>
      </w:r>
      <w:r w:rsidRPr="00872629" w:rsidR="00026817">
        <w:rPr>
          <w:rFonts w:asciiTheme="minorHAnsi" w:hAnsiTheme="minorHAnsi" w:cstheme="minorHAnsi"/>
          <w:b/>
          <w:color w:val="auto"/>
        </w:rPr>
        <w:t>4</w:t>
      </w:r>
      <w:r w:rsidRPr="00872629" w:rsidR="009D3F0B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872629" w:rsidR="009D3F0B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872629" w:rsidR="009D3F0B">
        <w:rPr>
          <w:rFonts w:asciiTheme="minorHAnsi" w:hAnsiTheme="minorHAnsi" w:cstheme="minorHAnsi"/>
          <w:b/>
          <w:color w:val="auto"/>
        </w:rPr>
        <w:t xml:space="preserve">=2 &amp; </w:t>
      </w:r>
      <w:proofErr w:type="spellStart"/>
      <w:r w:rsidRPr="00872629" w:rsidR="009D3F0B">
        <w:rPr>
          <w:rFonts w:asciiTheme="minorHAnsi" w:hAnsiTheme="minorHAnsi" w:cstheme="minorHAnsi"/>
          <w:b/>
          <w:color w:val="auto"/>
        </w:rPr>
        <w:t>fully_vacc_</w:t>
      </w:r>
      <w:r w:rsidRPr="00872629" w:rsidR="00C135A9">
        <w:rPr>
          <w:rFonts w:asciiTheme="minorHAnsi" w:hAnsiTheme="minorHAnsi" w:cstheme="minorHAnsi"/>
          <w:b/>
          <w:color w:val="auto"/>
        </w:rPr>
        <w:t>date</w:t>
      </w:r>
      <w:proofErr w:type="spellEnd"/>
      <w:r w:rsidRPr="00872629" w:rsidR="009D3F0B">
        <w:rPr>
          <w:rFonts w:asciiTheme="minorHAnsi" w:hAnsiTheme="minorHAnsi" w:cstheme="minorHAnsi"/>
          <w:b/>
          <w:color w:val="auto"/>
        </w:rPr>
        <w:t>=</w:t>
      </w:r>
      <w:r w:rsidRPr="00872629" w:rsidR="00DE5140">
        <w:rPr>
          <w:rFonts w:asciiTheme="minorHAnsi" w:hAnsiTheme="minorHAnsi" w:cstheme="minorHAnsi"/>
          <w:b/>
          <w:color w:val="auto"/>
        </w:rPr>
        <w:t xml:space="preserve">before </w:t>
      </w:r>
      <w:r w:rsidRPr="00872629" w:rsidR="00C42709">
        <w:rPr>
          <w:rFonts w:asciiTheme="minorHAnsi" w:hAnsiTheme="minorHAnsi" w:cstheme="minorHAnsi"/>
          <w:b/>
          <w:color w:val="auto"/>
        </w:rPr>
        <w:t xml:space="preserve">May </w:t>
      </w:r>
      <w:r w:rsidRPr="00872629" w:rsidR="006D1E11">
        <w:rPr>
          <w:rFonts w:asciiTheme="minorHAnsi" w:hAnsiTheme="minorHAnsi" w:cstheme="minorHAnsi"/>
          <w:b/>
          <w:color w:val="auto"/>
        </w:rPr>
        <w:t>15</w:t>
      </w:r>
      <w:r w:rsidRPr="00872629" w:rsidR="001652C4">
        <w:rPr>
          <w:rFonts w:asciiTheme="minorHAnsi" w:hAnsiTheme="minorHAnsi" w:cstheme="minorHAnsi"/>
          <w:b/>
          <w:color w:val="auto"/>
        </w:rPr>
        <w:t>, 2022</w:t>
      </w:r>
      <w:r w:rsidRPr="00872629" w:rsidR="009D3F0B">
        <w:rPr>
          <w:rFonts w:asciiTheme="minorHAnsi" w:hAnsiTheme="minorHAnsi" w:cstheme="minorHAnsi"/>
          <w:b/>
          <w:color w:val="auto"/>
        </w:rPr>
        <w:t xml:space="preserve">) OR </w:t>
      </w:r>
      <w:r w:rsidRPr="00872629">
        <w:rPr>
          <w:rFonts w:asciiTheme="minorHAnsi" w:hAnsiTheme="minorHAnsi" w:cstheme="minorHAnsi"/>
          <w:b/>
          <w:color w:val="auto"/>
        </w:rPr>
        <w:t>(booster_uptake</w:t>
      </w:r>
      <w:r w:rsidRPr="00872629" w:rsidR="00026817">
        <w:rPr>
          <w:rFonts w:asciiTheme="minorHAnsi" w:hAnsiTheme="minorHAnsi" w:cstheme="minorHAnsi"/>
          <w:b/>
          <w:color w:val="auto"/>
        </w:rPr>
        <w:t>4</w:t>
      </w:r>
      <w:r w:rsidRPr="00872629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872629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872629">
        <w:rPr>
          <w:rFonts w:asciiTheme="minorHAnsi" w:hAnsiTheme="minorHAnsi" w:cstheme="minorHAnsi"/>
          <w:b/>
          <w:color w:val="auto"/>
        </w:rPr>
        <w:t>=3</w:t>
      </w:r>
      <w:r w:rsidRPr="00872629" w:rsidR="008B6DAE">
        <w:rPr>
          <w:rFonts w:asciiTheme="minorHAnsi" w:hAnsiTheme="minorHAnsi" w:cstheme="minorHAnsi"/>
          <w:b/>
          <w:color w:val="auto"/>
        </w:rPr>
        <w:t>-4</w:t>
      </w:r>
      <w:r w:rsidRPr="00872629">
        <w:rPr>
          <w:rFonts w:asciiTheme="minorHAnsi" w:hAnsiTheme="minorHAnsi" w:cstheme="minorHAnsi"/>
          <w:b/>
          <w:color w:val="auto"/>
        </w:rPr>
        <w:t xml:space="preserve"> &amp; </w:t>
      </w:r>
      <w:proofErr w:type="spellStart"/>
      <w:r w:rsidRPr="00872629">
        <w:rPr>
          <w:rFonts w:asciiTheme="minorHAnsi" w:hAnsiTheme="minorHAnsi" w:cstheme="minorHAnsi"/>
          <w:b/>
          <w:color w:val="auto"/>
        </w:rPr>
        <w:t>fully_vacc_</w:t>
      </w:r>
      <w:r w:rsidRPr="00872629" w:rsidR="00C135A9">
        <w:rPr>
          <w:rFonts w:asciiTheme="minorHAnsi" w:hAnsiTheme="minorHAnsi" w:cstheme="minorHAnsi"/>
          <w:b/>
          <w:color w:val="auto"/>
        </w:rPr>
        <w:t>date</w:t>
      </w:r>
      <w:proofErr w:type="spellEnd"/>
      <w:r w:rsidRPr="00872629">
        <w:rPr>
          <w:rFonts w:asciiTheme="minorHAnsi" w:hAnsiTheme="minorHAnsi" w:cstheme="minorHAnsi"/>
          <w:b/>
          <w:color w:val="auto"/>
        </w:rPr>
        <w:t>=</w:t>
      </w:r>
      <w:r w:rsidRPr="00872629" w:rsidR="00AE499F">
        <w:rPr>
          <w:rFonts w:asciiTheme="minorHAnsi" w:hAnsiTheme="minorHAnsi" w:cstheme="minorHAnsi"/>
          <w:b/>
          <w:color w:val="auto"/>
        </w:rPr>
        <w:t xml:space="preserve">before </w:t>
      </w:r>
      <w:r w:rsidRPr="00872629" w:rsidR="00C42709">
        <w:rPr>
          <w:rFonts w:asciiTheme="minorHAnsi" w:hAnsiTheme="minorHAnsi" w:cstheme="minorHAnsi"/>
          <w:b/>
          <w:color w:val="auto"/>
        </w:rPr>
        <w:t xml:space="preserve">February </w:t>
      </w:r>
      <w:r w:rsidRPr="00872629" w:rsidR="006D1E11">
        <w:rPr>
          <w:rFonts w:asciiTheme="minorHAnsi" w:hAnsiTheme="minorHAnsi" w:cstheme="minorHAnsi"/>
          <w:b/>
          <w:color w:val="auto"/>
        </w:rPr>
        <w:t>15</w:t>
      </w:r>
      <w:r w:rsidRPr="00872629" w:rsidR="00AE499F">
        <w:rPr>
          <w:rFonts w:asciiTheme="minorHAnsi" w:hAnsiTheme="minorHAnsi" w:cstheme="minorHAnsi"/>
          <w:b/>
          <w:color w:val="auto"/>
        </w:rPr>
        <w:t>, 2022</w:t>
      </w:r>
      <w:r w:rsidRPr="00872629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872629">
        <w:rPr>
          <w:rFonts w:asciiTheme="minorHAnsi" w:hAnsiTheme="minorHAnsi" w:cstheme="minorHAnsi"/>
          <w:b/>
          <w:bCs/>
          <w:color w:val="auto"/>
        </w:rPr>
        <w:t xml:space="preserve"> //</w:t>
      </w:r>
    </w:p>
    <w:p w:rsidRPr="00872629" w:rsidR="001F00D2" w:rsidP="001F00D2" w:rsidRDefault="001F00D2" w14:paraId="06017A06" w14:textId="3BC6A14A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Item #: </w:t>
      </w:r>
      <w:r w:rsidRPr="0087262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72629" w:rsidR="00FD7860">
        <w:rPr>
          <w:rFonts w:asciiTheme="minorHAnsi" w:hAnsiTheme="minorHAnsi" w:cstheme="minorHAnsi"/>
          <w:color w:val="auto"/>
          <w:highlight w:val="yellow"/>
        </w:rPr>
        <w:t>7</w:t>
      </w:r>
    </w:p>
    <w:p w:rsidRPr="00872629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bCs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Single punch</w:t>
      </w:r>
    </w:p>
    <w:p w:rsidRPr="00872629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87262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72629" w:rsidR="007207CE" w:rsidP="00743DCC" w:rsidRDefault="001F00D2" w14:paraId="2C89AB30" w14:textId="1F08A2D4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booster_elig_uptake</w:t>
      </w:r>
      <w:r w:rsidRPr="00872629" w:rsidR="00450C6F">
        <w:rPr>
          <w:rFonts w:asciiTheme="minorHAnsi" w:hAnsiTheme="minorHAnsi" w:cstheme="minorHAnsi"/>
          <w:b/>
          <w:bCs/>
          <w:color w:val="auto"/>
          <w:highlight w:val="yellow"/>
        </w:rPr>
        <w:t>3</w:t>
      </w:r>
      <w:r w:rsidRPr="0087262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872629">
        <w:rPr>
          <w:rFonts w:asciiTheme="minorHAnsi" w:hAnsiTheme="minorHAnsi" w:cstheme="minorHAnsi"/>
          <w:color w:val="auto"/>
        </w:rPr>
        <w:t xml:space="preserve"> You are currently eligible to receive a</w:t>
      </w:r>
      <w:r w:rsidRPr="00872629" w:rsidR="003207B4">
        <w:rPr>
          <w:rFonts w:asciiTheme="minorHAnsi" w:hAnsiTheme="minorHAnsi" w:cstheme="minorHAnsi"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COVID-19 vaccine booster shot. What is the likelihood that you will get one?</w:t>
      </w:r>
      <w:r w:rsidRPr="00872629" w:rsidR="7917010B">
        <w:rPr>
          <w:rFonts w:asciiTheme="minorHAnsi" w:hAnsiTheme="minorHAnsi" w:cstheme="minorHAnsi"/>
          <w:color w:val="auto"/>
        </w:rPr>
        <w:t xml:space="preserve"> </w:t>
      </w:r>
    </w:p>
    <w:p w:rsidRPr="00872629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872629">
        <w:rPr>
          <w:rFonts w:eastAsia="Calibri" w:asciiTheme="minorHAnsi" w:hAnsiTheme="minorHAnsi" w:cstheme="minorHAnsi"/>
          <w:color w:val="auto"/>
        </w:rPr>
        <w:t>booster_elig_uptake</w:t>
      </w:r>
      <w:r w:rsidRPr="00872629" w:rsidR="006E3190">
        <w:rPr>
          <w:rFonts w:eastAsia="Calibri" w:asciiTheme="minorHAnsi" w:hAnsiTheme="minorHAnsi" w:cstheme="minorHAnsi"/>
          <w:color w:val="auto"/>
        </w:rPr>
        <w:t>4</w:t>
      </w:r>
      <w:r w:rsidRPr="00872629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72629" w:rsidR="00872629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72629" w:rsidR="00872629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872629" w:rsidR="00872629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872629" w:rsidR="00872629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872629" w:rsidR="00872629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872629" w:rsidR="00872629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lastRenderedPageBreak/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872629" w:rsidR="00872629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72629" w:rsidR="00872629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72629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872629">
        <w:rPr>
          <w:rFonts w:eastAsia="Times New Roman" w:asciiTheme="minorHAnsi" w:hAnsiTheme="minorHAnsi" w:cstheme="minorHAnsi"/>
          <w:b/>
          <w:color w:val="auto"/>
        </w:rPr>
        <w:tab/>
      </w:r>
    </w:p>
    <w:p w:rsidRPr="00872629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872629">
        <w:rPr>
          <w:rFonts w:cstheme="minorHAnsi"/>
          <w:b/>
          <w:bCs/>
        </w:rPr>
        <w:t>// Page Break //</w:t>
      </w:r>
    </w:p>
    <w:p w:rsidRPr="00872629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72629" w:rsidR="001F00D2" w:rsidP="001F00D2" w:rsidRDefault="001F00D2" w14:paraId="164075FC" w14:textId="2F5F6D20">
      <w:pPr>
        <w:pStyle w:val="BodyText"/>
        <w:spacing w:after="0" w:line="240" w:lineRule="auto"/>
        <w:rPr>
          <w:rFonts w:cstheme="minorHAnsi"/>
          <w:b/>
          <w:bCs/>
        </w:rPr>
      </w:pPr>
      <w:r w:rsidRPr="00872629">
        <w:rPr>
          <w:rFonts w:cstheme="minorHAnsi"/>
          <w:b/>
        </w:rPr>
        <w:t>//BASE: (booster_uptake</w:t>
      </w:r>
      <w:r w:rsidRPr="00872629" w:rsidR="00026817">
        <w:rPr>
          <w:rFonts w:cstheme="minorHAnsi"/>
          <w:b/>
        </w:rPr>
        <w:t>4</w:t>
      </w:r>
      <w:r w:rsidRPr="00872629">
        <w:rPr>
          <w:rFonts w:cstheme="minorHAnsi"/>
          <w:b/>
        </w:rPr>
        <w:t xml:space="preserve">=0 &amp; </w:t>
      </w:r>
      <w:proofErr w:type="spellStart"/>
      <w:r w:rsidRPr="00872629">
        <w:rPr>
          <w:rFonts w:cstheme="minorHAnsi"/>
          <w:b/>
        </w:rPr>
        <w:t>vaccine_id</w:t>
      </w:r>
      <w:proofErr w:type="spellEnd"/>
      <w:r w:rsidRPr="00872629">
        <w:rPr>
          <w:rFonts w:cstheme="minorHAnsi"/>
          <w:b/>
        </w:rPr>
        <w:t xml:space="preserve">=2 &amp; </w:t>
      </w:r>
      <w:proofErr w:type="spellStart"/>
      <w:r w:rsidRPr="00872629">
        <w:rPr>
          <w:rFonts w:cstheme="minorHAnsi"/>
          <w:b/>
        </w:rPr>
        <w:t>fully_vacc_</w:t>
      </w:r>
      <w:r w:rsidRPr="00872629" w:rsidR="00D5283D">
        <w:rPr>
          <w:rFonts w:cstheme="minorHAnsi"/>
          <w:b/>
        </w:rPr>
        <w:t>date</w:t>
      </w:r>
      <w:proofErr w:type="spellEnd"/>
      <w:r w:rsidRPr="00872629">
        <w:rPr>
          <w:rFonts w:cstheme="minorHAnsi"/>
          <w:b/>
        </w:rPr>
        <w:t>=</w:t>
      </w:r>
      <w:r w:rsidRPr="00872629" w:rsidR="00C42709">
        <w:rPr>
          <w:rFonts w:cstheme="minorHAnsi"/>
          <w:b/>
          <w:bCs/>
        </w:rPr>
        <w:t xml:space="preserve">May </w:t>
      </w:r>
      <w:r w:rsidRPr="00872629" w:rsidR="006D1E11">
        <w:rPr>
          <w:rFonts w:cstheme="minorHAnsi"/>
          <w:b/>
          <w:bCs/>
        </w:rPr>
        <w:t>15</w:t>
      </w:r>
      <w:r w:rsidRPr="00872629" w:rsidR="00A86C78">
        <w:rPr>
          <w:rFonts w:cstheme="minorHAnsi"/>
          <w:b/>
          <w:bCs/>
        </w:rPr>
        <w:t xml:space="preserve">, </w:t>
      </w:r>
      <w:proofErr w:type="gramStart"/>
      <w:r w:rsidRPr="00872629" w:rsidR="00A86C78">
        <w:rPr>
          <w:rFonts w:cstheme="minorHAnsi"/>
          <w:b/>
          <w:bCs/>
        </w:rPr>
        <w:t>2022</w:t>
      </w:r>
      <w:proofErr w:type="gramEnd"/>
      <w:r w:rsidRPr="00872629" w:rsidR="00A86C78">
        <w:rPr>
          <w:rFonts w:cstheme="minorHAnsi"/>
          <w:b/>
          <w:bCs/>
        </w:rPr>
        <w:t xml:space="preserve"> or later</w:t>
      </w:r>
      <w:r w:rsidRPr="00872629">
        <w:rPr>
          <w:rFonts w:cstheme="minorHAnsi"/>
          <w:b/>
        </w:rPr>
        <w:t>)</w:t>
      </w:r>
      <w:r w:rsidRPr="00872629" w:rsidR="00FD4E02">
        <w:rPr>
          <w:rFonts w:cstheme="minorHAnsi"/>
          <w:b/>
        </w:rPr>
        <w:t xml:space="preserve"> OR </w:t>
      </w:r>
      <w:r w:rsidRPr="00872629" w:rsidR="00F3618C">
        <w:rPr>
          <w:rFonts w:cstheme="minorHAnsi"/>
          <w:b/>
        </w:rPr>
        <w:t>(booster_uptake</w:t>
      </w:r>
      <w:r w:rsidRPr="00872629" w:rsidR="00026817">
        <w:rPr>
          <w:rFonts w:cstheme="minorHAnsi"/>
          <w:b/>
        </w:rPr>
        <w:t>4</w:t>
      </w:r>
      <w:r w:rsidRPr="00872629" w:rsidR="00F3618C">
        <w:rPr>
          <w:rFonts w:cstheme="minorHAnsi"/>
          <w:b/>
        </w:rPr>
        <w:t xml:space="preserve">=0 &amp; </w:t>
      </w:r>
      <w:proofErr w:type="spellStart"/>
      <w:r w:rsidRPr="00872629" w:rsidR="00F3618C">
        <w:rPr>
          <w:rFonts w:cstheme="minorHAnsi"/>
          <w:b/>
        </w:rPr>
        <w:t>vaccine_id</w:t>
      </w:r>
      <w:proofErr w:type="spellEnd"/>
      <w:r w:rsidRPr="00872629" w:rsidR="00F3618C">
        <w:rPr>
          <w:rFonts w:cstheme="minorHAnsi"/>
          <w:b/>
        </w:rPr>
        <w:t>=</w:t>
      </w:r>
      <w:r w:rsidRPr="00872629" w:rsidR="004E275D">
        <w:rPr>
          <w:rFonts w:cstheme="minorHAnsi"/>
          <w:b/>
        </w:rPr>
        <w:t>3-</w:t>
      </w:r>
      <w:r w:rsidRPr="00872629" w:rsidR="00F3618C">
        <w:rPr>
          <w:rFonts w:cstheme="minorHAnsi"/>
          <w:b/>
        </w:rPr>
        <w:t xml:space="preserve">4 &amp; </w:t>
      </w:r>
      <w:proofErr w:type="spellStart"/>
      <w:r w:rsidRPr="00872629" w:rsidR="00F3618C">
        <w:rPr>
          <w:rFonts w:cstheme="minorHAnsi"/>
          <w:b/>
        </w:rPr>
        <w:t>fully_vacc_</w:t>
      </w:r>
      <w:r w:rsidRPr="00872629" w:rsidR="00D5283D">
        <w:rPr>
          <w:rFonts w:cstheme="minorHAnsi"/>
          <w:b/>
        </w:rPr>
        <w:t>date</w:t>
      </w:r>
      <w:proofErr w:type="spellEnd"/>
      <w:r w:rsidRPr="00872629" w:rsidR="00F3618C">
        <w:rPr>
          <w:rFonts w:cstheme="minorHAnsi"/>
          <w:b/>
        </w:rPr>
        <w:t>=</w:t>
      </w:r>
      <w:r w:rsidRPr="00872629" w:rsidR="00C42709">
        <w:rPr>
          <w:rFonts w:cstheme="minorHAnsi"/>
          <w:b/>
          <w:bCs/>
        </w:rPr>
        <w:t xml:space="preserve">February </w:t>
      </w:r>
      <w:r w:rsidRPr="00872629" w:rsidR="006D1E11">
        <w:rPr>
          <w:rFonts w:cstheme="minorHAnsi"/>
          <w:b/>
          <w:bCs/>
        </w:rPr>
        <w:t>15</w:t>
      </w:r>
      <w:r w:rsidRPr="00872629" w:rsidR="00493D65">
        <w:rPr>
          <w:rFonts w:cstheme="minorHAnsi"/>
          <w:b/>
          <w:bCs/>
        </w:rPr>
        <w:t>, 2022 or later</w:t>
      </w:r>
      <w:r w:rsidRPr="00872629" w:rsidR="00512619">
        <w:rPr>
          <w:rFonts w:cstheme="minorHAnsi"/>
          <w:b/>
          <w:bCs/>
        </w:rPr>
        <w:t>)</w:t>
      </w:r>
      <w:r w:rsidRPr="00872629" w:rsidR="00F535FC">
        <w:rPr>
          <w:rFonts w:cstheme="minorHAnsi"/>
          <w:b/>
          <w:bCs/>
        </w:rPr>
        <w:t xml:space="preserve"> </w:t>
      </w:r>
    </w:p>
    <w:p w:rsidRPr="00872629" w:rsidR="001F00D2" w:rsidP="001F00D2" w:rsidRDefault="001F00D2" w14:paraId="41FB0AAE" w14:textId="5E2427BE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Item #: </w:t>
      </w:r>
      <w:r w:rsidRPr="0087262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72629" w:rsidR="006D1E11">
        <w:rPr>
          <w:rFonts w:asciiTheme="minorHAnsi" w:hAnsiTheme="minorHAnsi" w:cstheme="minorHAnsi"/>
          <w:color w:val="auto"/>
          <w:highlight w:val="yellow"/>
        </w:rPr>
        <w:t>8</w:t>
      </w:r>
    </w:p>
    <w:p w:rsidRPr="00872629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bCs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Single punch</w:t>
      </w:r>
    </w:p>
    <w:p w:rsidRPr="00872629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87262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72629" w:rsidR="001F00D2" w:rsidP="00743DCC" w:rsidRDefault="001F00D2" w14:paraId="1C04C635" w14:textId="32F6594B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booster_likely_v</w:t>
      </w:r>
      <w:r w:rsidRPr="00872629" w:rsidR="005952FB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87262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872629">
        <w:rPr>
          <w:rFonts w:asciiTheme="minorHAnsi" w:hAnsiTheme="minorHAnsi" w:cstheme="minorHAnsi"/>
          <w:color w:val="auto"/>
        </w:rPr>
        <w:t xml:space="preserve"> What is the likelihood that you will get a</w:t>
      </w:r>
      <w:r w:rsidRPr="00872629" w:rsidR="00115411">
        <w:rPr>
          <w:rFonts w:asciiTheme="minorHAnsi" w:hAnsiTheme="minorHAnsi" w:cstheme="minorHAnsi"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 xml:space="preserve">COVID-19 vaccine booster shot </w:t>
      </w:r>
      <w:r w:rsidRPr="00872629" w:rsidR="009B77AD">
        <w:rPr>
          <w:rFonts w:asciiTheme="minorHAnsi" w:hAnsiTheme="minorHAnsi" w:cstheme="minorHAnsi"/>
          <w:color w:val="auto"/>
        </w:rPr>
        <w:t>when</w:t>
      </w:r>
      <w:r w:rsidRPr="00872629">
        <w:rPr>
          <w:rFonts w:asciiTheme="minorHAnsi" w:hAnsiTheme="minorHAnsi" w:cstheme="minorHAnsi"/>
          <w:color w:val="auto"/>
        </w:rPr>
        <w:t xml:space="preserve"> eligible?</w:t>
      </w:r>
    </w:p>
    <w:p w:rsidRPr="00872629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872629">
        <w:rPr>
          <w:rFonts w:eastAsia="Calibri" w:asciiTheme="minorHAnsi" w:hAnsiTheme="minorHAnsi" w:cstheme="minorHAnsi"/>
          <w:color w:val="auto"/>
        </w:rPr>
        <w:t>booster_likely_v</w:t>
      </w:r>
      <w:r w:rsidRPr="00872629" w:rsidR="006A5D17">
        <w:rPr>
          <w:rFonts w:eastAsia="Calibri" w:asciiTheme="minorHAnsi" w:hAnsiTheme="minorHAnsi" w:cstheme="minorHAnsi"/>
          <w:color w:val="auto"/>
        </w:rPr>
        <w:t>2</w:t>
      </w:r>
      <w:r w:rsidRPr="00872629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872629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72629" w:rsidR="00872629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72629" w:rsidR="00872629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872629" w:rsidR="00872629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872629" w:rsidR="00872629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872629" w:rsidR="00872629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872629" w:rsidR="00872629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872629" w:rsidR="00872629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72629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72629" w:rsidR="00760A35" w:rsidP="006460C2" w:rsidRDefault="00760A35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Pr="00872629" w:rsidR="00BE5BB3" w:rsidP="006460C2" w:rsidRDefault="00BE5BB3" w14:paraId="1F7EE362" w14:textId="07FF3168">
      <w:pPr>
        <w:pStyle w:val="BodyText"/>
        <w:spacing w:after="0" w:line="240" w:lineRule="auto"/>
        <w:rPr>
          <w:rFonts w:cstheme="minorHAnsi"/>
          <w:b/>
          <w:bCs/>
        </w:rPr>
      </w:pPr>
      <w:r w:rsidRPr="00872629">
        <w:rPr>
          <w:rFonts w:cstheme="minorHAnsi"/>
          <w:b/>
          <w:bCs/>
        </w:rPr>
        <w:t>// Page Break //</w:t>
      </w:r>
    </w:p>
    <w:p w:rsidRPr="00872629" w:rsidR="003867C8" w:rsidP="001F00D2" w:rsidRDefault="003867C8" w14:paraId="56248BDA" w14:textId="77777777">
      <w:pPr>
        <w:rPr>
          <w:rFonts w:asciiTheme="minorHAnsi" w:hAnsiTheme="minorHAnsi" w:cstheme="minorHAnsi"/>
          <w:b/>
          <w:color w:val="auto"/>
        </w:rPr>
      </w:pPr>
    </w:p>
    <w:p w:rsidRPr="00872629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//BASE: beh1_cet_r=0 OR -99//</w:t>
      </w:r>
    </w:p>
    <w:p w:rsidRPr="00872629" w:rsidR="001F00D2" w:rsidP="001F00D2" w:rsidRDefault="001F00D2" w14:paraId="619D1096" w14:textId="4F2E5D18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Item #: </w:t>
      </w:r>
      <w:r w:rsidRPr="00872629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872629" w:rsidR="006D1E11">
        <w:rPr>
          <w:rFonts w:asciiTheme="minorHAnsi" w:hAnsiTheme="minorHAnsi" w:cstheme="minorHAnsi"/>
          <w:color w:val="auto"/>
          <w:highlight w:val="yellow"/>
        </w:rPr>
        <w:t>9</w:t>
      </w:r>
    </w:p>
    <w:p w:rsidRPr="00872629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Single punch</w:t>
      </w:r>
    </w:p>
    <w:p w:rsidRPr="00872629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1F00D2" w:rsidP="00743DCC" w:rsidRDefault="001F00D2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87262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872629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Pr="00872629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Variable Label: </w:t>
      </w:r>
      <w:r w:rsidRPr="00872629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72629" w:rsidR="00872629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72629" w:rsidR="00872629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872629" w:rsidR="00872629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872629" w:rsidR="00872629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872629" w:rsidR="00872629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872629" w:rsidR="00872629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872629" w:rsidR="00872629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72629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72629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872629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872629">
        <w:rPr>
          <w:rFonts w:cstheme="minorHAnsi"/>
          <w:b/>
        </w:rPr>
        <w:t>// Page Break //</w:t>
      </w:r>
    </w:p>
    <w:p w:rsidRPr="00872629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872629">
        <w:rPr>
          <w:rFonts w:asciiTheme="minorHAnsi" w:hAnsiTheme="minorHAnsi" w:cstheme="minorHAnsi"/>
          <w:b/>
          <w:color w:val="auto"/>
        </w:rPr>
        <w:t>//BASE: beh1_cet_</w:t>
      </w:r>
      <w:r w:rsidRPr="00872629" w:rsidR="008D6CAC">
        <w:rPr>
          <w:rFonts w:asciiTheme="minorHAnsi" w:hAnsiTheme="minorHAnsi" w:cstheme="minorHAnsi"/>
          <w:b/>
          <w:color w:val="auto"/>
        </w:rPr>
        <w:t>r</w:t>
      </w:r>
      <w:r w:rsidRPr="00872629">
        <w:rPr>
          <w:rFonts w:asciiTheme="minorHAnsi" w:hAnsiTheme="minorHAnsi" w:cstheme="minorHAnsi"/>
          <w:b/>
          <w:color w:val="auto"/>
        </w:rPr>
        <w:t>=0 OR -99//</w:t>
      </w:r>
    </w:p>
    <w:p w:rsidRPr="00872629" w:rsidR="001F00D2" w:rsidP="001F00D2" w:rsidRDefault="001F00D2" w14:paraId="15834E56" w14:textId="51890F51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872629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872629" w:rsidR="006D1E11">
        <w:rPr>
          <w:rFonts w:asciiTheme="minorHAnsi" w:hAnsiTheme="minorHAnsi" w:cstheme="minorHAnsi"/>
          <w:color w:val="auto"/>
          <w:highlight w:val="yellow"/>
        </w:rPr>
        <w:t>10</w:t>
      </w:r>
    </w:p>
    <w:p w:rsidRPr="00872629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Single punch</w:t>
      </w:r>
    </w:p>
    <w:p w:rsidRPr="00872629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1F00D2" w:rsidP="00743DCC" w:rsidRDefault="001F00D2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87262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87262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7262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872629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Variable Label: </w:t>
      </w:r>
      <w:r w:rsidRPr="00872629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872629" w:rsidR="00872629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1F00D2" w:rsidP="009166EA" w:rsidRDefault="001F00D2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87262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1F00D2" w:rsidP="009166EA" w:rsidRDefault="001F00D2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87262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872629" w:rsidR="00872629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87262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872629" w:rsidR="00872629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87262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872629" w:rsidR="00872629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87262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872629" w:rsidR="00872629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872629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72629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2"/>
    </w:tbl>
    <w:p w:rsidRPr="00872629" w:rsidR="00E95A68" w:rsidP="00F0478A" w:rsidRDefault="00E95A68" w14:paraId="73F66D9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E900B3" w:rsidP="00E829BD" w:rsidRDefault="00E900B3" w14:paraId="13521E3F" w14:textId="3BA74B8C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872629">
        <w:rPr>
          <w:rFonts w:eastAsia="Times New Roman" w:asciiTheme="minorHAnsi" w:hAnsiTheme="minorHAnsi" w:cstheme="minorHAnsi"/>
          <w:color w:val="auto"/>
        </w:rPr>
        <w:t>   </w:t>
      </w:r>
    </w:p>
    <w:p w:rsidRPr="00872629" w:rsidR="00E900B3" w:rsidP="00E829BD" w:rsidRDefault="00E900B3" w14:paraId="679F14A8" w14:textId="77777777">
      <w:pPr>
        <w:rPr>
          <w:rFonts w:asciiTheme="minorHAnsi" w:hAnsiTheme="minorHAnsi" w:cstheme="minorHAnsi"/>
          <w:b/>
          <w:color w:val="auto"/>
        </w:rPr>
      </w:pPr>
    </w:p>
    <w:p w:rsidRPr="00872629" w:rsidR="00E829BD" w:rsidP="00E829BD" w:rsidRDefault="00E829BD" w14:paraId="1D371B98" w14:textId="505F0065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//BASE: All respondents//</w:t>
      </w:r>
    </w:p>
    <w:p w:rsidRPr="00872629" w:rsidR="00E829BD" w:rsidP="00E829BD" w:rsidRDefault="00E829BD" w14:paraId="662A57B4" w14:textId="63791DAB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Item #: </w:t>
      </w:r>
      <w:r w:rsidRPr="00872629">
        <w:rPr>
          <w:rFonts w:asciiTheme="minorHAnsi" w:hAnsiTheme="minorHAnsi" w:cstheme="minorHAnsi"/>
          <w:color w:val="auto"/>
          <w:highlight w:val="green"/>
        </w:rPr>
        <w:t>Q</w:t>
      </w:r>
      <w:r w:rsidRPr="00872629" w:rsidR="00FE3430">
        <w:rPr>
          <w:rFonts w:asciiTheme="minorHAnsi" w:hAnsiTheme="minorHAnsi" w:cstheme="minorHAnsi"/>
          <w:color w:val="auto"/>
          <w:highlight w:val="green"/>
        </w:rPr>
        <w:t>11</w:t>
      </w:r>
    </w:p>
    <w:p w:rsidRPr="00872629" w:rsidR="00E829BD" w:rsidP="00E829BD" w:rsidRDefault="00E829BD" w14:paraId="01738B28" w14:textId="425C7335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 w:rsidR="00C955D0">
        <w:rPr>
          <w:rFonts w:asciiTheme="minorHAnsi" w:hAnsiTheme="minorHAnsi" w:cstheme="minorHAnsi"/>
          <w:color w:val="auto"/>
        </w:rPr>
        <w:t>Single punch grid</w:t>
      </w:r>
    </w:p>
    <w:p w:rsidRPr="00872629" w:rsidR="00E829BD" w:rsidP="00E829BD" w:rsidRDefault="00E829BD" w14:paraId="48AE2D2F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C955D0" w:rsidP="2F8A3802" w:rsidRDefault="00FE3430" w14:paraId="4C5CD533" w14:textId="37CF00FD">
      <w:pPr>
        <w:rPr>
          <w:rFonts w:asciiTheme="minorHAnsi" w:hAnsiTheme="minorHAnsi" w:cstheme="minorBidi"/>
          <w:color w:val="auto"/>
        </w:rPr>
      </w:pPr>
      <w:proofErr w:type="spellStart"/>
      <w:r w:rsidRPr="00872629">
        <w:rPr>
          <w:rFonts w:asciiTheme="minorHAnsi" w:hAnsiTheme="minorHAnsi" w:cstheme="minorBidi"/>
          <w:b/>
          <w:bCs/>
          <w:color w:val="auto"/>
          <w:highlight w:val="green"/>
        </w:rPr>
        <w:t>chronic_cond</w:t>
      </w:r>
      <w:proofErr w:type="spellEnd"/>
      <w:r w:rsidRPr="00872629" w:rsidR="00E829BD">
        <w:rPr>
          <w:rFonts w:asciiTheme="minorHAnsi" w:hAnsiTheme="minorHAnsi" w:cstheme="minorBidi"/>
          <w:color w:val="auto"/>
        </w:rPr>
        <w:t xml:space="preserve">. Do </w:t>
      </w:r>
      <w:r w:rsidRPr="00872629" w:rsidR="00FC4787">
        <w:rPr>
          <w:rFonts w:asciiTheme="minorHAnsi" w:hAnsiTheme="minorHAnsi" w:cstheme="minorBidi"/>
          <w:color w:val="auto"/>
        </w:rPr>
        <w:t>you currently have any of the following health conditions</w:t>
      </w:r>
      <w:r w:rsidRPr="00872629" w:rsidR="00E829BD">
        <w:rPr>
          <w:rFonts w:asciiTheme="minorHAnsi" w:hAnsiTheme="minorHAnsi" w:cstheme="minorBidi"/>
          <w:color w:val="auto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9"/>
        <w:gridCol w:w="3108"/>
        <w:gridCol w:w="3763"/>
      </w:tblGrid>
      <w:tr w:rsidRPr="00872629" w:rsidR="00872629" w:rsidTr="00C955D0" w14:paraId="703566A6" w14:textId="503FA151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2E079283" w14:textId="4A14DB58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738C80C8" w14:textId="30837E54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341C7E16" w14:textId="23BE26B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872629" w:rsidR="00872629" w:rsidTr="00C955D0" w14:paraId="198B3680" w14:textId="3880B945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4BAFE105" w14:textId="1E77DA4A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872629">
              <w:rPr>
                <w:rFonts w:eastAsia="Calibri" w:asciiTheme="minorHAnsi" w:hAnsiTheme="minorHAnsi" w:cstheme="minorHAnsi"/>
                <w:color w:val="auto"/>
              </w:rPr>
              <w:t>chronic_cond_cancer</w:t>
            </w:r>
            <w:proofErr w:type="spellEnd"/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35585A41" w14:textId="551BB7E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Cancer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3D506408" w14:textId="01FCE1D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872629">
              <w:rPr>
                <w:rFonts w:eastAsia="Calibri" w:asciiTheme="minorHAnsi" w:hAnsiTheme="minorHAnsi" w:cstheme="minorHAnsi"/>
                <w:color w:val="auto"/>
              </w:rPr>
              <w:t>chronic_cond_cancer</w:t>
            </w:r>
            <w:proofErr w:type="spellEnd"/>
            <w:r w:rsidRPr="00872629">
              <w:rPr>
                <w:rFonts w:eastAsia="Calibri" w:asciiTheme="minorHAnsi" w:hAnsiTheme="minorHAnsi" w:cstheme="minorHAnsi"/>
                <w:color w:val="auto"/>
              </w:rPr>
              <w:t>: Cancer</w:t>
            </w:r>
          </w:p>
        </w:tc>
      </w:tr>
      <w:tr w:rsidRPr="00872629" w:rsidR="00872629" w:rsidTr="00C955D0" w14:paraId="5F790790" w14:textId="6420A40F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0CB67989" w14:textId="0B502AE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872629">
              <w:rPr>
                <w:rFonts w:eastAsia="Calibri" w:asciiTheme="minorHAnsi" w:hAnsiTheme="minorHAnsi" w:cstheme="minorHAnsi"/>
                <w:color w:val="auto"/>
              </w:rPr>
              <w:t>chronic_cond_diabetes</w:t>
            </w:r>
            <w:proofErr w:type="spellEnd"/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4F61369D" w14:textId="71B1C83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Diabetes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5342D0E1" w14:textId="376FF58A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872629">
              <w:rPr>
                <w:rFonts w:eastAsia="Calibri" w:asciiTheme="minorHAnsi" w:hAnsiTheme="minorHAnsi" w:cstheme="minorHAnsi"/>
                <w:color w:val="auto"/>
              </w:rPr>
              <w:t>chonic_cond_diabetes</w:t>
            </w:r>
            <w:proofErr w:type="spellEnd"/>
            <w:r w:rsidRPr="00872629">
              <w:rPr>
                <w:rFonts w:eastAsia="Calibri" w:asciiTheme="minorHAnsi" w:hAnsiTheme="minorHAnsi" w:cstheme="minorHAnsi"/>
                <w:color w:val="auto"/>
              </w:rPr>
              <w:t>: Diabetes</w:t>
            </w:r>
          </w:p>
        </w:tc>
      </w:tr>
      <w:tr w:rsidRPr="00872629" w:rsidR="00872629" w:rsidTr="00C955D0" w14:paraId="4BDD8D7F" w14:textId="78733E5B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41241A0C" w14:textId="333C658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872629">
              <w:rPr>
                <w:rFonts w:eastAsia="Calibri" w:asciiTheme="minorHAnsi" w:hAnsiTheme="minorHAnsi" w:cstheme="minorHAnsi"/>
                <w:color w:val="auto"/>
              </w:rPr>
              <w:t>chronic_cond_heart</w:t>
            </w:r>
            <w:proofErr w:type="spellEnd"/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21080611" w14:textId="44AB806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Heart disease (including high blood pressure)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782C2A62" w14:textId="69B40FD1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872629">
              <w:rPr>
                <w:rFonts w:eastAsia="Calibri" w:asciiTheme="minorHAnsi" w:hAnsiTheme="minorHAnsi" w:cstheme="minorHAnsi"/>
                <w:color w:val="auto"/>
              </w:rPr>
              <w:t>chronic_cond_heart</w:t>
            </w:r>
            <w:proofErr w:type="spellEnd"/>
            <w:r w:rsidRPr="00872629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proofErr w:type="gramStart"/>
            <w:r w:rsidRPr="00872629">
              <w:rPr>
                <w:rFonts w:eastAsia="Calibri" w:asciiTheme="minorHAnsi" w:hAnsiTheme="minorHAnsi" w:cstheme="minorHAnsi"/>
                <w:color w:val="auto"/>
              </w:rPr>
              <w:t>Heart disease</w:t>
            </w:r>
            <w:proofErr w:type="gramEnd"/>
          </w:p>
        </w:tc>
      </w:tr>
      <w:tr w:rsidRPr="00872629" w:rsidR="00872629" w:rsidTr="00C955D0" w14:paraId="759B241B" w14:textId="77777777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E07F6" w:rsidP="004A4CB9" w:rsidRDefault="003E07F6" w14:paraId="18E667CA" w14:textId="3A5A49D1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872629">
              <w:rPr>
                <w:rFonts w:eastAsia="Calibri" w:asciiTheme="minorHAnsi" w:hAnsiTheme="minorHAnsi" w:cstheme="minorHAnsi"/>
                <w:color w:val="auto"/>
              </w:rPr>
              <w:t>chronic_cond_kidney</w:t>
            </w:r>
            <w:proofErr w:type="spellEnd"/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E07F6" w:rsidP="004A4CB9" w:rsidRDefault="003E07F6" w14:paraId="5A286176" w14:textId="339AB4A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Kidney disease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E07F6" w:rsidP="004A4CB9" w:rsidRDefault="003E07F6" w14:paraId="5A2FC4BB" w14:textId="37F0C3B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872629">
              <w:rPr>
                <w:rFonts w:eastAsia="Calibri" w:asciiTheme="minorHAnsi" w:hAnsiTheme="minorHAnsi" w:cstheme="minorHAnsi"/>
                <w:color w:val="auto"/>
              </w:rPr>
              <w:t>Chronic_cond_kidney</w:t>
            </w:r>
            <w:proofErr w:type="spellEnd"/>
            <w:r w:rsidRPr="00872629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proofErr w:type="gramStart"/>
            <w:r w:rsidRPr="00872629">
              <w:rPr>
                <w:rFonts w:eastAsia="Calibri" w:asciiTheme="minorHAnsi" w:hAnsiTheme="minorHAnsi" w:cstheme="minorHAnsi"/>
                <w:color w:val="auto"/>
              </w:rPr>
              <w:t>Kidney disease</w:t>
            </w:r>
            <w:proofErr w:type="gramEnd"/>
          </w:p>
        </w:tc>
      </w:tr>
      <w:tr w:rsidRPr="00872629" w:rsidR="00C955D0" w:rsidTr="00C955D0" w14:paraId="7D80FE09" w14:textId="6387C89A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0D8A1A61" w14:textId="29B7A0C0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872629">
              <w:rPr>
                <w:rFonts w:eastAsia="Calibri" w:asciiTheme="minorHAnsi" w:hAnsiTheme="minorHAnsi" w:cstheme="minorHAnsi"/>
                <w:color w:val="auto"/>
              </w:rPr>
              <w:t>chronic_cond_lung</w:t>
            </w:r>
            <w:proofErr w:type="spellEnd"/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0622BB88" w14:textId="0CC8929E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72629">
              <w:rPr>
                <w:rFonts w:eastAsia="Calibri" w:asciiTheme="minorHAnsi" w:hAnsiTheme="minorHAnsi" w:cstheme="minorHAnsi"/>
                <w:color w:val="auto"/>
              </w:rPr>
              <w:t>Lung disease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955D0" w:rsidP="004A4CB9" w:rsidRDefault="00C955D0" w14:paraId="6B279C3A" w14:textId="2B26A78B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872629">
              <w:rPr>
                <w:rFonts w:eastAsia="Calibri" w:asciiTheme="minorHAnsi" w:hAnsiTheme="minorHAnsi" w:cstheme="minorHAnsi"/>
                <w:color w:val="auto"/>
              </w:rPr>
              <w:t>chronic_cond_lung</w:t>
            </w:r>
            <w:proofErr w:type="spellEnd"/>
            <w:r w:rsidRPr="00872629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proofErr w:type="gramStart"/>
            <w:r w:rsidRPr="00872629">
              <w:rPr>
                <w:rFonts w:eastAsia="Calibri" w:asciiTheme="minorHAnsi" w:hAnsiTheme="minorHAnsi" w:cstheme="minorHAnsi"/>
                <w:color w:val="auto"/>
              </w:rPr>
              <w:t>Lung disease</w:t>
            </w:r>
            <w:proofErr w:type="gramEnd"/>
          </w:p>
        </w:tc>
      </w:tr>
    </w:tbl>
    <w:p w:rsidRPr="00872629" w:rsidR="00C51B50" w:rsidP="00F0478A" w:rsidRDefault="00C51B50" w14:paraId="2E885015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872629" w:rsidR="00872629" w:rsidTr="004A4CB9" w14:paraId="51EF1E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6A5C2A" w:rsidP="004A4CB9" w:rsidRDefault="006A5C2A" w14:paraId="189CA1C5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6A5C2A" w:rsidP="004A4CB9" w:rsidRDefault="006A5C2A" w14:paraId="4BF6B0F2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72629" w:rsidR="00872629" w:rsidTr="004A4CB9" w14:paraId="7424259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6A5C2A" w:rsidP="004A4CB9" w:rsidRDefault="006A5C2A" w14:paraId="5D7079F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6A5C2A" w:rsidP="004A4CB9" w:rsidRDefault="006A5C2A" w14:paraId="3F031407" w14:textId="5B3C01A9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:rsidRPr="00872629" w:rsidR="00872629" w:rsidTr="004A4CB9" w14:paraId="0FB652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6A5C2A" w:rsidP="004A4CB9" w:rsidRDefault="006A5C2A" w14:paraId="29C2CB8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6A5C2A" w:rsidP="004A4CB9" w:rsidRDefault="006A5C2A" w14:paraId="3107B4F8" w14:textId="28189B65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Yes</w:t>
            </w:r>
          </w:p>
        </w:tc>
      </w:tr>
      <w:tr w:rsidRPr="00872629" w:rsidR="006A5C2A" w:rsidTr="004A4CB9" w14:paraId="4AC67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6A5C2A" w:rsidP="004A4CB9" w:rsidRDefault="006A5C2A" w14:paraId="607F52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6A5C2A" w:rsidP="004A4CB9" w:rsidRDefault="006A5C2A" w14:paraId="0F9B102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872629" w:rsidR="006A5C2A" w:rsidP="00F0478A" w:rsidRDefault="006A5C2A" w14:paraId="7A36851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E829BD" w:rsidP="00F0478A" w:rsidRDefault="00E829BD" w14:paraId="3F72411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F734D9" w:rsidP="005F759E" w:rsidRDefault="005F759E" w14:paraId="1BDBF205" w14:textId="376C0E9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872629">
        <w:rPr>
          <w:rFonts w:eastAsia="Times New Roman" w:asciiTheme="minorHAnsi" w:hAnsiTheme="minorHAnsi" w:cstheme="minorHAnsi"/>
          <w:color w:val="auto"/>
        </w:rPr>
        <w:t>   </w:t>
      </w:r>
    </w:p>
    <w:p w:rsidRPr="00872629" w:rsidR="005F759E" w:rsidP="00122065" w:rsidRDefault="005F759E" w14:paraId="4FE98CC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//BASE: All respondents//</w:t>
      </w:r>
    </w:p>
    <w:p w:rsidRPr="00872629" w:rsidR="00CE2E68" w:rsidP="008B77AC" w:rsidRDefault="00CE2E68" w14:paraId="5A24BD30" w14:textId="6E00A899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Item #: </w:t>
      </w:r>
      <w:r w:rsidRPr="00872629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872629" w:rsidR="00D65CDE">
        <w:rPr>
          <w:rFonts w:asciiTheme="minorHAnsi" w:hAnsiTheme="minorHAnsi" w:cstheme="minorHAnsi"/>
          <w:color w:val="auto"/>
          <w:highlight w:val="yellow"/>
        </w:rPr>
        <w:t>1</w:t>
      </w:r>
      <w:r w:rsidRPr="00872629" w:rsidR="00214503">
        <w:rPr>
          <w:rFonts w:asciiTheme="minorHAnsi" w:hAnsiTheme="minorHAnsi" w:cstheme="minorHAnsi"/>
          <w:color w:val="auto"/>
          <w:highlight w:val="yellow"/>
        </w:rPr>
        <w:t>2</w:t>
      </w:r>
    </w:p>
    <w:p w:rsidRPr="00872629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 xml:space="preserve">Multi punch </w:t>
      </w:r>
    </w:p>
    <w:p w:rsidRPr="00872629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CE2E68" w:rsidP="00743DCC" w:rsidRDefault="00743DCC" w14:paraId="767BBC8D" w14:textId="03299E9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p</w:t>
      </w:r>
      <w:r w:rsidRPr="00872629" w:rsidR="00CE2E68">
        <w:rPr>
          <w:rFonts w:asciiTheme="minorHAnsi" w:hAnsiTheme="minorHAnsi" w:cstheme="minorHAnsi"/>
          <w:b/>
          <w:bCs/>
          <w:color w:val="auto"/>
          <w:highlight w:val="yellow"/>
        </w:rPr>
        <w:t>aren</w:t>
      </w:r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t:</w:t>
      </w:r>
      <w:r w:rsidRPr="00872629" w:rsidR="00CE2E68">
        <w:rPr>
          <w:rFonts w:asciiTheme="minorHAnsi" w:hAnsiTheme="minorHAnsi" w:cstheme="minorHAnsi"/>
          <w:color w:val="auto"/>
        </w:rPr>
        <w:t xml:space="preserve"> </w:t>
      </w:r>
      <w:r w:rsidRPr="00872629" w:rsidR="00CE2E6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872629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Variable Label: </w:t>
      </w:r>
      <w:r w:rsidRPr="00872629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7920"/>
      </w:tblGrid>
      <w:tr w:rsidRPr="00872629" w:rsidR="00872629" w:rsidTr="006D48E1" w14:paraId="2FEC316F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CE2E68" w:rsidP="008B77AC" w:rsidRDefault="00CE2E68" w14:paraId="2C673FD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CE2E68" w:rsidP="008B77AC" w:rsidRDefault="00CE2E68" w14:paraId="100877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72629" w:rsidR="00872629" w:rsidTr="006D48E1" w14:paraId="62D58B6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13312D5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60A631E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872629" w:rsidR="00872629" w:rsidTr="006D48E1" w14:paraId="4C10929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35523E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2F28D21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872629" w:rsidR="00872629" w:rsidTr="006D48E1" w14:paraId="4CBE30D8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32D4D40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29D78962" w14:textId="656B07CF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872629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872629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872629" w:rsidR="00872629" w:rsidTr="006D48E1" w14:paraId="5F904BB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3764A9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995443" w14:paraId="2BD32DC9" w14:textId="5C5FC6E3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5</w:t>
            </w:r>
            <w:r w:rsidRPr="00872629" w:rsidR="00CE2E68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872629" w:rsidR="00872629" w:rsidTr="006D48E1" w14:paraId="2DD5044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3DB581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772A539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872629" w:rsidR="00872629" w:rsidTr="006D48E1" w14:paraId="0AA10DD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6011AB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20E19F1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872629" w:rsidR="00872629" w:rsidTr="006D48E1" w14:paraId="0209F3EE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5F9D052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25DBF3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872629" w:rsidR="002B737C" w:rsidTr="006D48E1" w14:paraId="276AB85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52DFAFE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6A6B09F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872629" w:rsidR="0018589C" w:rsidP="00C77D1E" w:rsidRDefault="0018589C" w14:paraId="172CFEA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872629" w:rsidR="00C77D1E" w:rsidP="00C77D1E" w:rsidRDefault="00C77D1E" w14:paraId="37369623" w14:textId="7A61DB7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872629" w:rsidR="00CE2E68" w:rsidP="008B77AC" w:rsidRDefault="00CE2E68" w14:paraId="0F150085" w14:textId="0D9EDCB2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//BASE: </w:t>
      </w:r>
      <w:r w:rsidRPr="00872629" w:rsidR="0068245A">
        <w:rPr>
          <w:rFonts w:asciiTheme="minorHAnsi" w:hAnsiTheme="minorHAnsi" w:cstheme="minorHAnsi"/>
          <w:b/>
          <w:color w:val="auto"/>
        </w:rPr>
        <w:t>p</w:t>
      </w:r>
      <w:r w:rsidRPr="00872629">
        <w:rPr>
          <w:rFonts w:asciiTheme="minorHAnsi" w:hAnsiTheme="minorHAnsi" w:cstheme="minorHAnsi"/>
          <w:b/>
          <w:color w:val="auto"/>
        </w:rPr>
        <w:t>arent=</w:t>
      </w:r>
      <w:r w:rsidRPr="00872629" w:rsidR="003F034F">
        <w:rPr>
          <w:rFonts w:asciiTheme="minorHAnsi" w:hAnsiTheme="minorHAnsi" w:cstheme="minorHAnsi"/>
          <w:b/>
          <w:color w:val="auto"/>
        </w:rPr>
        <w:t>2</w:t>
      </w:r>
      <w:r w:rsidRPr="00872629">
        <w:rPr>
          <w:rFonts w:asciiTheme="minorHAnsi" w:hAnsiTheme="minorHAnsi" w:cstheme="minorHAnsi"/>
          <w:b/>
          <w:color w:val="auto"/>
        </w:rPr>
        <w:t>-6//</w:t>
      </w:r>
    </w:p>
    <w:p w:rsidRPr="00872629" w:rsidR="00CE2E68" w:rsidP="008B77AC" w:rsidRDefault="00CE2E68" w14:paraId="33C1A025" w14:textId="26CAC848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Item #: </w:t>
      </w:r>
      <w:r w:rsidRPr="00872629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872629" w:rsidR="00D65CDE">
        <w:rPr>
          <w:rFonts w:asciiTheme="minorHAnsi" w:hAnsiTheme="minorHAnsi" w:cstheme="minorHAnsi"/>
          <w:color w:val="auto"/>
          <w:highlight w:val="yellow"/>
        </w:rPr>
        <w:t>1</w:t>
      </w:r>
      <w:r w:rsidRPr="00872629" w:rsidR="00214503">
        <w:rPr>
          <w:rFonts w:asciiTheme="minorHAnsi" w:hAnsiTheme="minorHAnsi" w:cstheme="minorHAnsi"/>
          <w:color w:val="auto"/>
          <w:highlight w:val="yellow"/>
        </w:rPr>
        <w:t>3</w:t>
      </w:r>
    </w:p>
    <w:p w:rsidRPr="00872629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Single punch grid</w:t>
      </w:r>
    </w:p>
    <w:p w:rsidRPr="00872629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CE2E68" w:rsidP="00743DCC" w:rsidRDefault="00CE2E68" w14:paraId="351E181B" w14:textId="6697789A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child_vaxxed_2</w:t>
      </w:r>
      <w:r w:rsidRPr="0087262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872629">
        <w:rPr>
          <w:rFonts w:asciiTheme="minorHAnsi" w:hAnsiTheme="minorHAnsi" w:cstheme="minorHAnsi"/>
          <w:color w:val="auto"/>
        </w:rPr>
        <w:t xml:space="preserve"> </w:t>
      </w:r>
      <w:r w:rsidRPr="0087262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872629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872629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872629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872629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p w:rsidRPr="00872629" w:rsidR="00074D91" w:rsidP="00074D91" w:rsidRDefault="00074D91" w14:paraId="357A84D8" w14:textId="77777777">
      <w:pPr>
        <w:rPr>
          <w:rStyle w:val="normaltextrun"/>
          <w:rFonts w:asciiTheme="minorHAnsi" w:hAnsiTheme="minorHAnsi" w:cstheme="minorHAnsi"/>
          <w:color w:val="auto"/>
        </w:rPr>
      </w:pPr>
      <w:r w:rsidRPr="00872629">
        <w:rPr>
          <w:rStyle w:val="normaltextrun"/>
          <w:color w:val="auto"/>
          <w:shd w:val="clear" w:color="auto" w:fill="FFFFFF"/>
        </w:rPr>
        <w:t xml:space="preserve">*Children ages 6 months–4 years old who received a Pfizer vaccine have </w:t>
      </w:r>
      <w:r w:rsidRPr="00872629">
        <w:rPr>
          <w:rStyle w:val="normaltextrun"/>
          <w:b/>
          <w:bCs/>
          <w:color w:val="auto"/>
          <w:shd w:val="clear" w:color="auto" w:fill="FFFFFF"/>
        </w:rPr>
        <w:t>3 doses</w:t>
      </w:r>
      <w:r w:rsidRPr="00872629">
        <w:rPr>
          <w:rStyle w:val="normaltextrun"/>
          <w:color w:val="auto"/>
          <w:shd w:val="clear" w:color="auto" w:fill="FFFFFF"/>
        </w:rPr>
        <w:t xml:space="preserve"> included in their vaccine series. Children ages 5–17 years old who received a Pfizer vaccine, or children of any age who received a Moderna vaccine, have </w:t>
      </w:r>
      <w:r w:rsidRPr="00872629">
        <w:rPr>
          <w:rStyle w:val="normaltextrun"/>
          <w:b/>
          <w:bCs/>
          <w:color w:val="auto"/>
          <w:shd w:val="clear" w:color="auto" w:fill="FFFFFF"/>
        </w:rPr>
        <w:t>2 doses</w:t>
      </w:r>
      <w:r w:rsidRPr="00872629">
        <w:rPr>
          <w:rStyle w:val="normaltextrun"/>
          <w:color w:val="auto"/>
          <w:shd w:val="clear" w:color="auto" w:fill="FFFFFF"/>
        </w:rPr>
        <w:t xml:space="preserve"> included in their vaccine series.</w:t>
      </w:r>
      <w:r w:rsidRPr="00872629">
        <w:rPr>
          <w:rStyle w:val="eop"/>
          <w:color w:val="auto"/>
          <w:shd w:val="clear" w:color="auto" w:fill="FFFFFF"/>
        </w:rPr>
        <w:t> </w:t>
      </w:r>
    </w:p>
    <w:p w:rsidRPr="00872629" w:rsidR="00074D91" w:rsidP="008B77AC" w:rsidRDefault="00074D91" w14:paraId="4EDDFE88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872629" w:rsidR="00872629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629" w:rsidR="00CE2E68" w:rsidP="008B77AC" w:rsidRDefault="00CE2E68" w14:paraId="55D04A56" w14:textId="43B6AC0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872629" w:rsidR="001B3916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72629" w:rsidR="00CE2E68" w:rsidP="008B77AC" w:rsidRDefault="001B3916" w14:paraId="32C0B1F7" w14:textId="11B8B41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CE2E68" w:rsidP="008B77AC" w:rsidRDefault="001B3916" w14:paraId="257819B6" w14:textId="6E66D02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872629" w:rsidR="00872629" w:rsidTr="004E4E83" w14:paraId="65B37043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B07ECD" w:rsidP="00DB7AC0" w:rsidRDefault="00F8038D" w14:paraId="210EDB76" w14:textId="23F8988C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yellow"/>
              </w:rPr>
              <w:t>child_vaxxed_2_2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B07ECD" w:rsidP="00DB7AC0" w:rsidRDefault="00725419" w14:paraId="52060BDE" w14:textId="5DEBC78C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6 months to &lt;2 years old [ONLY SHOW IF parent=</w:t>
            </w:r>
            <w:r w:rsidRPr="00872629" w:rsidR="003F034F">
              <w:rPr>
                <w:rFonts w:asciiTheme="minorHAnsi" w:hAnsiTheme="minorHAnsi" w:cstheme="minorHAnsi"/>
                <w:color w:val="auto"/>
              </w:rPr>
              <w:t>2]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B07ECD" w:rsidP="00DB7AC0" w:rsidRDefault="003F034F" w14:paraId="4D0220DC" w14:textId="13CB29F4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child_vaxxed_2_2: 6 months to &lt;2 years old</w:t>
            </w:r>
          </w:p>
        </w:tc>
      </w:tr>
      <w:tr w:rsidRPr="00872629" w:rsidR="00872629" w:rsidTr="004E4E83" w14:paraId="42BB3A9B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C90DDD" w:rsidP="00DB7AC0" w:rsidRDefault="00853E60" w14:paraId="01B0EC36" w14:textId="7F7A700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yellow"/>
              </w:rPr>
              <w:t>c</w:t>
            </w:r>
            <w:r w:rsidRPr="00872629" w:rsidR="00116F30">
              <w:rPr>
                <w:rFonts w:asciiTheme="minorHAnsi" w:hAnsiTheme="minorHAnsi" w:cstheme="minorHAnsi"/>
                <w:color w:val="auto"/>
                <w:highlight w:val="yellow"/>
              </w:rPr>
              <w:t>hild_vaxxed_</w:t>
            </w:r>
            <w:r w:rsidRPr="00872629">
              <w:rPr>
                <w:rFonts w:asciiTheme="minorHAnsi" w:hAnsiTheme="minorHAnsi" w:cstheme="minorHAnsi"/>
                <w:color w:val="auto"/>
                <w:highlight w:val="yellow"/>
              </w:rPr>
              <w:t>2_3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C90DDD" w:rsidP="00DB7AC0" w:rsidRDefault="00046A74" w14:paraId="7B6283CB" w14:textId="206F5F3C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2 to 4 years old [ONLY SHOW IF parent=3]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C90DDD" w:rsidP="00DB7AC0" w:rsidRDefault="00B07ECD" w14:paraId="0D66FB16" w14:textId="153CF192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child_vaxxed_2_3: 2 to 4 years old</w:t>
            </w:r>
          </w:p>
        </w:tc>
      </w:tr>
      <w:tr w:rsidRPr="00872629" w:rsidR="00872629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DB7AC0" w:rsidP="00DB7AC0" w:rsidRDefault="00DB7AC0" w14:paraId="0630760A" w14:textId="2CC7911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DB7AC0" w:rsidP="00DB7AC0" w:rsidRDefault="00DB7AC0" w14:paraId="0C2D14DC" w14:textId="4219EF14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5 to 11 years old</w:t>
            </w:r>
            <w:r w:rsidRPr="00872629" w:rsidR="00316E8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872629" w:rsidR="00CC58BB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872629" w:rsidR="00C92F4F">
              <w:rPr>
                <w:rFonts w:asciiTheme="minorHAnsi" w:hAnsiTheme="minorHAnsi" w:cstheme="minorHAns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DB7AC0" w:rsidP="00DB7AC0" w:rsidRDefault="00DB7AC0" w14:paraId="3885EA61" w14:textId="40E905C4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87262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872629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872629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872629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872629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872629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872629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872629" w:rsidR="00872629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DB7AC0" w:rsidP="00DB7AC0" w:rsidRDefault="00DB7AC0" w14:paraId="29A6B21C" w14:textId="4F83C169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name="_Hlk83034277" w:id="3"/>
            <w:r w:rsidRPr="00872629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DB7AC0" w:rsidP="00DB7AC0" w:rsidRDefault="00DB7AC0" w14:paraId="7B0BA2D3" w14:textId="145A5478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872629" w:rsidR="00C92F4F">
              <w:rPr>
                <w:rFonts w:asciiTheme="minorHAnsi" w:hAnsiTheme="minorHAnsi" w:cstheme="minorHAns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DB7AC0" w:rsidP="00DB7AC0" w:rsidRDefault="00DB7AC0" w14:paraId="087283DF" w14:textId="0DB842F0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87262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872629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:rsidRPr="00872629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DB7AC0" w:rsidP="00DB7AC0" w:rsidRDefault="00DB7AC0" w14:paraId="3FC8AD7E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DB7AC0" w:rsidP="00DB7AC0" w:rsidRDefault="00DB7AC0" w14:paraId="10B49178" w14:textId="11D7F3DB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872629" w:rsidR="00C92F4F">
              <w:rPr>
                <w:rFonts w:asciiTheme="minorHAnsi" w:hAnsiTheme="minorHAnsi" w:cstheme="minorHAns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2629" w:rsidR="00DB7AC0" w:rsidP="00DB7AC0" w:rsidRDefault="00DB7AC0" w14:paraId="7A3D6223" w14:textId="730B831C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87262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872629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Pr="00872629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637"/>
      </w:tblGrid>
      <w:tr w:rsidRPr="00872629" w:rsidR="00872629" w:rsidTr="004E720E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CE2E68" w:rsidP="008B77AC" w:rsidRDefault="00CE2E68" w14:paraId="7858A1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CE2E68" w:rsidP="008B77AC" w:rsidRDefault="00CE2E68" w14:paraId="7B4130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72629" w:rsidR="00872629" w:rsidTr="004E720E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13FFBF3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5557EC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872629" w:rsidR="00872629" w:rsidTr="004E720E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5A3A297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E60130" w14:paraId="0455361D" w14:textId="53C72AA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 xml:space="preserve">Yes, has started </w:t>
            </w:r>
            <w:r w:rsidRPr="00872629">
              <w:rPr>
                <w:rFonts w:asciiTheme="minorHAnsi" w:hAnsiTheme="minorHAnsi" w:cstheme="minorHAnsi"/>
                <w:b/>
                <w:color w:val="auto"/>
                <w:u w:val="single"/>
              </w:rPr>
              <w:t>but not yet finished</w:t>
            </w:r>
            <w:r w:rsidRPr="00872629">
              <w:rPr>
                <w:rFonts w:asciiTheme="minorHAnsi" w:hAnsiTheme="minorHAnsi" w:cstheme="minorHAnsi"/>
                <w:color w:val="auto"/>
              </w:rPr>
              <w:t xml:space="preserve"> their vaccine </w:t>
            </w:r>
            <w:proofErr w:type="gramStart"/>
            <w:r w:rsidRPr="00872629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</w:p>
        </w:tc>
      </w:tr>
      <w:tr w:rsidRPr="00872629" w:rsidR="00872629" w:rsidTr="004E720E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11DA661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F45F6A" w14:paraId="028C51B0" w14:textId="0407AE0E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r w:rsidRPr="00872629">
              <w:rPr>
                <w:rFonts w:asciiTheme="minorHAnsi" w:hAnsiTheme="minorHAnsi" w:cstheme="minorHAnsi"/>
                <w:b/>
                <w:color w:val="auto"/>
                <w:u w:val="single"/>
              </w:rPr>
              <w:t>all</w:t>
            </w:r>
            <w:r w:rsidRPr="00872629">
              <w:rPr>
                <w:rFonts w:asciiTheme="minorHAnsi" w:hAnsiTheme="minorHAnsi" w:cstheme="minorHAnsi"/>
                <w:color w:val="auto"/>
              </w:rPr>
              <w:t xml:space="preserve"> of the required shots in their vaccine </w:t>
            </w:r>
            <w:proofErr w:type="gramStart"/>
            <w:r w:rsidRPr="00872629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  <w:r w:rsidRPr="0087262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872629" w:rsidR="00CE2E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872629" w:rsidR="00872629" w:rsidTr="004E720E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4AA384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CE2E68" w:rsidP="008B77AC" w:rsidRDefault="00CE2E68" w14:paraId="7E31F35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872629" w:rsidR="004E3EB6" w:rsidTr="004E720E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48535B" w:rsidP="008B77AC" w:rsidRDefault="0048535B" w14:paraId="33F8E680" w14:textId="6D3BCBC3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lastRenderedPageBreak/>
              <w:t>-100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48535B" w:rsidP="008B77AC" w:rsidRDefault="0048535B" w14:paraId="6EAF7CDC" w14:textId="3D75DD6B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872629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872629">
        <w:rPr>
          <w:rFonts w:cstheme="minorHAnsi"/>
          <w:b/>
        </w:rPr>
        <w:t>// Page Break //</w:t>
      </w:r>
    </w:p>
    <w:p w:rsidRPr="00872629" w:rsidR="009D6C55" w:rsidP="00B45812" w:rsidRDefault="009D6C55" w14:paraId="7A01DB12" w14:textId="289B2BA2">
      <w:pPr>
        <w:rPr>
          <w:rFonts w:asciiTheme="minorHAnsi" w:hAnsiTheme="minorHAnsi" w:cstheme="minorHAnsi"/>
          <w:b/>
          <w:color w:val="auto"/>
        </w:rPr>
      </w:pPr>
    </w:p>
    <w:p w:rsidRPr="00872629" w:rsidR="003A2164" w:rsidP="003A2164" w:rsidRDefault="003A2164" w14:paraId="7CF756A4" w14:textId="62E57FFB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//BASE: </w:t>
      </w:r>
      <w:r w:rsidRPr="00872629" w:rsidR="00FF765B">
        <w:rPr>
          <w:rFonts w:asciiTheme="minorHAnsi" w:hAnsiTheme="minorHAnsi" w:cstheme="minorHAnsi"/>
          <w:b/>
          <w:color w:val="auto"/>
        </w:rPr>
        <w:t>child_vaxxed_</w:t>
      </w:r>
      <w:r w:rsidRPr="00872629" w:rsidR="00A476EF">
        <w:rPr>
          <w:rFonts w:asciiTheme="minorHAnsi" w:hAnsiTheme="minorHAnsi" w:cstheme="minorHAnsi"/>
          <w:b/>
          <w:color w:val="auto"/>
        </w:rPr>
        <w:t xml:space="preserve">2_4=2 AND/OR </w:t>
      </w:r>
      <w:r w:rsidRPr="00872629" w:rsidR="00616DA3">
        <w:rPr>
          <w:rFonts w:asciiTheme="minorHAnsi" w:hAnsiTheme="minorHAnsi" w:cstheme="minorHAnsi"/>
          <w:b/>
          <w:color w:val="auto"/>
        </w:rPr>
        <w:t>child_v</w:t>
      </w:r>
      <w:r w:rsidRPr="00872629" w:rsidR="003557F9">
        <w:rPr>
          <w:rFonts w:asciiTheme="minorHAnsi" w:hAnsiTheme="minorHAnsi" w:cstheme="minorHAnsi"/>
          <w:b/>
          <w:color w:val="auto"/>
        </w:rPr>
        <w:t>axxed_2_5=2 AND/OR</w:t>
      </w:r>
      <w:r w:rsidRPr="00872629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872629">
        <w:rPr>
          <w:rFonts w:asciiTheme="minorHAnsi" w:hAnsiTheme="minorHAnsi" w:cstheme="minorHAnsi"/>
          <w:b/>
          <w:color w:val="auto"/>
        </w:rPr>
        <w:t>//</w:t>
      </w:r>
    </w:p>
    <w:p w:rsidRPr="00872629" w:rsidR="003A2164" w:rsidP="003A2164" w:rsidRDefault="003A2164" w14:paraId="37C3CCC3" w14:textId="5689F670">
      <w:pPr>
        <w:rPr>
          <w:rFonts w:asciiTheme="minorHAnsi" w:hAnsiTheme="minorHAnsi" w:cstheme="minorHAnsi"/>
          <w:color w:val="auto"/>
          <w:highlight w:val="yellow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Item #: </w:t>
      </w:r>
      <w:r w:rsidRPr="00872629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872629" w:rsidR="00C95117">
        <w:rPr>
          <w:rFonts w:asciiTheme="minorHAnsi" w:hAnsiTheme="minorHAnsi" w:cstheme="minorHAnsi"/>
          <w:color w:val="auto"/>
          <w:highlight w:val="yellow"/>
        </w:rPr>
        <w:t>1</w:t>
      </w:r>
      <w:r w:rsidRPr="00872629" w:rsidR="00214503">
        <w:rPr>
          <w:rFonts w:asciiTheme="minorHAnsi" w:hAnsiTheme="minorHAnsi" w:cstheme="minorHAnsi"/>
          <w:color w:val="auto"/>
          <w:highlight w:val="yellow"/>
        </w:rPr>
        <w:t>4</w:t>
      </w:r>
    </w:p>
    <w:p w:rsidRPr="00872629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Single punch grid</w:t>
      </w:r>
    </w:p>
    <w:p w:rsidRPr="00872629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3A2164" w:rsidP="00F021E5" w:rsidRDefault="003A2164" w14:paraId="53C39712" w14:textId="0A7A109E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872629">
        <w:rPr>
          <w:rFonts w:asciiTheme="minorHAnsi" w:hAnsiTheme="minorHAnsi" w:cstheme="minorHAnsi"/>
          <w:b/>
          <w:bCs/>
          <w:color w:val="auto"/>
          <w:highlight w:val="yellow"/>
        </w:rPr>
        <w:t>child_boosted</w:t>
      </w:r>
      <w:proofErr w:type="spellEnd"/>
      <w:r w:rsidRPr="00872629" w:rsidR="00F021E5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872629">
        <w:rPr>
          <w:rFonts w:asciiTheme="minorHAnsi" w:hAnsiTheme="minorHAnsi" w:cstheme="minorHAnsi"/>
          <w:color w:val="auto"/>
        </w:rPr>
        <w:t xml:space="preserve"> </w:t>
      </w:r>
      <w:r w:rsidRPr="0087262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 booster shot?</w:t>
      </w:r>
    </w:p>
    <w:p w:rsidRPr="00872629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872629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872629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872629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  <w:gridCol w:w="21"/>
      </w:tblGrid>
      <w:tr w:rsidRPr="00872629" w:rsidR="00872629" w:rsidTr="00320526" w14:paraId="53E074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  <w:hideMark/>
          </w:tcPr>
          <w:p w:rsidRPr="00872629" w:rsidR="003A2164" w:rsidP="00C6178D" w:rsidRDefault="003A2164" w14:paraId="0F5B124C" w14:textId="5ADA696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872629" w:rsidR="001408AC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4047" w:type="dxa"/>
            <w:vAlign w:val="center"/>
            <w:hideMark/>
          </w:tcPr>
          <w:p w:rsidRPr="00872629" w:rsidR="003A2164" w:rsidP="00C6178D" w:rsidRDefault="001408AC" w14:paraId="33D99998" w14:textId="0299D78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240" w:type="dxa"/>
            <w:vAlign w:val="center"/>
          </w:tcPr>
          <w:p w:rsidRPr="00872629" w:rsidR="003A2164" w:rsidP="00C6178D" w:rsidRDefault="001408AC" w14:paraId="3DE62799" w14:textId="02CCA6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872629" w:rsidR="00872629" w:rsidTr="00320526" w14:paraId="5AC784FC" w14:textId="77777777">
        <w:trPr>
          <w:trHeight w:val="261"/>
        </w:trPr>
        <w:tc>
          <w:tcPr>
            <w:tcW w:w="1978" w:type="dxa"/>
            <w:vAlign w:val="center"/>
          </w:tcPr>
          <w:p w:rsidRPr="00872629" w:rsidR="00FC2B39" w:rsidP="003A2164" w:rsidRDefault="00FC2B39" w14:paraId="20280CCA" w14:textId="2EB7D2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yellow"/>
              </w:rPr>
              <w:t>child_boosted_4</w:t>
            </w:r>
          </w:p>
        </w:tc>
        <w:tc>
          <w:tcPr>
            <w:tcW w:w="4047" w:type="dxa"/>
            <w:vAlign w:val="center"/>
          </w:tcPr>
          <w:p w:rsidRPr="00872629" w:rsidR="00FC2B39" w:rsidP="003A2164" w:rsidRDefault="00FC2B39" w14:paraId="3B7F717B" w14:textId="3C3711B8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5 to 11 years old [ONLY SHOW IF child_vaxxed_2_4=2]</w:t>
            </w:r>
          </w:p>
        </w:tc>
        <w:tc>
          <w:tcPr>
            <w:tcW w:w="3240" w:type="dxa"/>
            <w:gridSpan w:val="2"/>
            <w:vAlign w:val="center"/>
          </w:tcPr>
          <w:p w:rsidRPr="00872629" w:rsidR="00FC2B39" w:rsidP="003A2164" w:rsidRDefault="00803AF3" w14:paraId="23315C31" w14:textId="0CB8BCFB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c</w:t>
            </w:r>
            <w:r w:rsidRPr="00872629" w:rsidR="00FC2B39">
              <w:rPr>
                <w:rFonts w:asciiTheme="minorHAnsi" w:hAnsiTheme="minorHAnsi" w:cstheme="minorHAnsi"/>
                <w:color w:val="auto"/>
              </w:rPr>
              <w:t>hild_boosted_4: 5 to 11 years old</w:t>
            </w:r>
          </w:p>
        </w:tc>
      </w:tr>
      <w:tr w:rsidRPr="00872629" w:rsidR="00872629" w:rsidTr="00320526" w14:paraId="24FDF9E5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872629" w:rsidR="003A2164" w:rsidP="003A2164" w:rsidRDefault="003A2164" w14:paraId="4189E815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vAlign w:val="center"/>
          </w:tcPr>
          <w:p w:rsidRPr="00872629" w:rsidR="003A2164" w:rsidP="003A2164" w:rsidRDefault="003A2164" w14:paraId="62993CC0" w14:textId="7519DD6B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872629" w:rsidR="00282CA0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872629" w:rsidR="00C12F89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872629" w:rsidR="00282CA0">
              <w:rPr>
                <w:rFonts w:asciiTheme="minorHAnsi" w:hAnsiTheme="minorHAnsi" w:cstheme="minorHAnsi"/>
                <w:color w:val="auto"/>
              </w:rPr>
              <w:t>S</w:t>
            </w:r>
            <w:r w:rsidRPr="00872629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872629" w:rsidR="00282CA0">
              <w:rPr>
                <w:rFonts w:asciiTheme="minorHAnsi" w:hAnsiTheme="minorHAnsi" w:cstheme="minorHAnsi"/>
                <w:color w:val="auto"/>
              </w:rPr>
              <w:t xml:space="preserve"> child_vaxxed_2_5</w:t>
            </w:r>
            <w:r w:rsidRPr="00872629" w:rsidR="00616DA3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3240" w:type="dxa"/>
            <w:vAlign w:val="center"/>
          </w:tcPr>
          <w:p w:rsidRPr="00872629" w:rsidR="003A2164" w:rsidP="003A2164" w:rsidRDefault="003A2164" w14:paraId="2BBC8A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872629" w:rsidR="0063411D">
              <w:rPr>
                <w:rFonts w:asciiTheme="minorHAnsi" w:hAnsiTheme="minorHAnsi" w:cstheme="minorHAnsi"/>
                <w:color w:val="auto"/>
              </w:rPr>
              <w:t>5</w:t>
            </w:r>
            <w:r w:rsidRPr="00872629">
              <w:rPr>
                <w:rFonts w:asciiTheme="minorHAnsi" w:hAnsiTheme="minorHAnsi" w:cstheme="minorHAnsi"/>
                <w:color w:val="auto"/>
              </w:rPr>
              <w:t>: 12 to 15 years old</w:t>
            </w:r>
          </w:p>
        </w:tc>
      </w:tr>
      <w:tr w:rsidRPr="00872629" w:rsidR="00601F5F" w:rsidTr="00320526" w14:paraId="729D93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872629" w:rsidR="003A2164" w:rsidP="003A2164" w:rsidRDefault="003A2164" w14:paraId="7B241BB9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vAlign w:val="center"/>
          </w:tcPr>
          <w:p w:rsidRPr="00872629" w:rsidR="003A2164" w:rsidP="003A2164" w:rsidRDefault="003A2164" w14:paraId="334893F3" w14:textId="5D9B40F5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872629" w:rsidR="00616DA3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872629" w:rsidR="00316E81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872629" w:rsidR="00616DA3">
              <w:rPr>
                <w:rFonts w:asciiTheme="minorHAnsi" w:hAnsiTheme="minorHAnsi" w:cstheme="minorHAnsi"/>
                <w:color w:val="auto"/>
              </w:rPr>
              <w:t>S</w:t>
            </w:r>
            <w:r w:rsidRPr="00872629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872629" w:rsidR="00616DA3">
              <w:rPr>
                <w:rFonts w:asciiTheme="minorHAnsi" w:hAnsiTheme="minorHAnsi" w:cstheme="minorHAns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vAlign w:val="center"/>
          </w:tcPr>
          <w:p w:rsidRPr="00872629" w:rsidR="003A2164" w:rsidP="003A2164" w:rsidRDefault="003A2164" w14:paraId="0260A1F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872629" w:rsidR="0063411D">
              <w:rPr>
                <w:rFonts w:asciiTheme="minorHAnsi" w:hAnsiTheme="minorHAnsi" w:cstheme="minorHAnsi"/>
                <w:color w:val="auto"/>
              </w:rPr>
              <w:t>6</w:t>
            </w:r>
            <w:r w:rsidRPr="00872629">
              <w:rPr>
                <w:rFonts w:asciiTheme="minorHAnsi" w:hAnsiTheme="minorHAnsi" w:cstheme="minorHAnsi"/>
                <w:color w:val="auto"/>
              </w:rPr>
              <w:t>: 16 to 17 years old</w:t>
            </w:r>
          </w:p>
        </w:tc>
      </w:tr>
    </w:tbl>
    <w:p w:rsidRPr="00872629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872629" w:rsidR="00872629" w:rsidTr="004E720E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3A2164" w:rsidP="000F4D17" w:rsidRDefault="003A2164" w14:paraId="7FFBD15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3A2164" w:rsidP="000F4D17" w:rsidRDefault="003A2164" w14:paraId="7A9BD20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72629" w:rsidR="00872629" w:rsidTr="004E720E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A2164" w:rsidP="000F4D17" w:rsidRDefault="003A2164" w14:paraId="19F9546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A2164" w:rsidP="000F4D17" w:rsidRDefault="003A2164" w14:paraId="0D28C0B4" w14:textId="780D2AFB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  <w:r w:rsidRPr="00872629" w:rsidR="009D6C55">
              <w:rPr>
                <w:rFonts w:asciiTheme="minorHAnsi" w:hAnsiTheme="minorHAnsi" w:cstheme="minorHAnsi"/>
                <w:color w:val="auto"/>
              </w:rPr>
              <w:t xml:space="preserve"> booster shot</w:t>
            </w:r>
          </w:p>
        </w:tc>
      </w:tr>
      <w:tr w:rsidRPr="00872629" w:rsidR="00872629" w:rsidTr="004E720E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A2164" w:rsidP="000F4D17" w:rsidRDefault="003A2164" w14:paraId="068256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A2164" w:rsidP="000F4D17" w:rsidRDefault="003A2164" w14:paraId="513BB0D4" w14:textId="35414CD6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872629" w:rsidR="009D6C55">
              <w:rPr>
                <w:rFonts w:asciiTheme="minorHAnsi" w:hAnsiTheme="minorHAnsi" w:cstheme="minorHAnsi"/>
                <w:color w:val="auto"/>
              </w:rPr>
              <w:t>received a COVID-19 vaccine booster shot</w:t>
            </w:r>
          </w:p>
        </w:tc>
      </w:tr>
      <w:tr w:rsidRPr="00872629" w:rsidR="00872629" w:rsidTr="004E720E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A2164" w:rsidP="000F4D17" w:rsidRDefault="003A2164" w14:paraId="5547EFC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A2164" w:rsidP="000F4D17" w:rsidRDefault="003A2164" w14:paraId="43C6A3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872629" w:rsidR="00872629" w:rsidTr="004E720E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A2164" w:rsidP="000F4D17" w:rsidRDefault="003A2164" w14:paraId="72A89A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A2164" w:rsidP="000F4D17" w:rsidRDefault="003A2164" w14:paraId="4930586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872629" w:rsidR="003611D6" w:rsidP="00DD38DE" w:rsidRDefault="00282310" w14:paraId="6E8B98D0" w14:textId="65A4A8C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4A0A26" w:rsidP="004A0A26" w:rsidRDefault="004A0A26" w14:paraId="376493F7" w14:textId="36C20127">
      <w:pPr>
        <w:pStyle w:val="BodyText"/>
        <w:spacing w:after="0" w:line="240" w:lineRule="auto"/>
        <w:rPr>
          <w:rFonts w:cstheme="minorHAnsi"/>
          <w:b/>
        </w:rPr>
      </w:pPr>
      <w:r w:rsidRPr="00872629">
        <w:rPr>
          <w:rFonts w:cstheme="minorHAnsi"/>
          <w:b/>
        </w:rPr>
        <w:t>// Page Break //</w:t>
      </w:r>
    </w:p>
    <w:p w:rsidRPr="00872629" w:rsidR="004A0A26" w:rsidP="00DD38DE" w:rsidRDefault="004A0A26" w14:paraId="4E50096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Pr="00872629" w:rsidR="00FB3BCC" w:rsidP="00FB3BCC" w:rsidRDefault="00FB3BCC" w14:paraId="220EB836" w14:textId="77777777">
      <w:pPr>
        <w:pStyle w:val="BodyText"/>
        <w:spacing w:after="0" w:line="240" w:lineRule="auto"/>
        <w:rPr>
          <w:rFonts w:cstheme="minorHAnsi"/>
          <w:b/>
        </w:rPr>
      </w:pPr>
      <w:r w:rsidRPr="00872629">
        <w:rPr>
          <w:rFonts w:cstheme="minorHAnsi"/>
          <w:b/>
        </w:rPr>
        <w:t>//BASE: Parent=1-6//</w:t>
      </w:r>
    </w:p>
    <w:p w:rsidRPr="00872629" w:rsidR="00FB3BCC" w:rsidP="00FB3BCC" w:rsidRDefault="00FB3BCC" w14:paraId="29BDC33D" w14:textId="351447DC">
      <w:pPr>
        <w:pStyle w:val="BodyText"/>
        <w:spacing w:after="0" w:line="240" w:lineRule="auto"/>
        <w:rPr>
          <w:rFonts w:cstheme="minorHAnsi"/>
        </w:rPr>
      </w:pPr>
      <w:r w:rsidRPr="00872629">
        <w:rPr>
          <w:rFonts w:cstheme="minorHAnsi"/>
          <w:b/>
        </w:rPr>
        <w:t>Item #:</w:t>
      </w:r>
      <w:r w:rsidRPr="00872629">
        <w:rPr>
          <w:rFonts w:cstheme="minorHAnsi"/>
        </w:rPr>
        <w:t xml:space="preserve"> </w:t>
      </w:r>
      <w:r w:rsidRPr="00872629">
        <w:rPr>
          <w:rFonts w:cstheme="minorHAnsi"/>
          <w:highlight w:val="green"/>
        </w:rPr>
        <w:t>Q</w:t>
      </w:r>
      <w:r w:rsidRPr="00872629" w:rsidR="00437D3F">
        <w:rPr>
          <w:rFonts w:cstheme="minorHAnsi"/>
          <w:highlight w:val="green"/>
        </w:rPr>
        <w:t>1</w:t>
      </w:r>
      <w:r w:rsidRPr="00872629" w:rsidR="00214503">
        <w:rPr>
          <w:rFonts w:cstheme="minorHAnsi"/>
          <w:highlight w:val="green"/>
        </w:rPr>
        <w:t>5</w:t>
      </w:r>
    </w:p>
    <w:p w:rsidRPr="00872629" w:rsidR="00FB3BCC" w:rsidP="00FB3BCC" w:rsidRDefault="00FB3BCC" w14:paraId="6FF7C9E8" w14:textId="1D6FEF67">
      <w:pPr>
        <w:pStyle w:val="BodyText"/>
        <w:spacing w:after="0" w:line="240" w:lineRule="auto"/>
        <w:rPr>
          <w:rFonts w:cstheme="minorHAnsi"/>
        </w:rPr>
      </w:pPr>
      <w:r w:rsidRPr="00872629">
        <w:rPr>
          <w:rFonts w:cstheme="minorHAnsi"/>
          <w:b/>
        </w:rPr>
        <w:t>Question Type</w:t>
      </w:r>
      <w:r w:rsidRPr="00872629">
        <w:rPr>
          <w:rFonts w:cstheme="minorHAnsi"/>
        </w:rPr>
        <w:t xml:space="preserve">: Single punch </w:t>
      </w:r>
    </w:p>
    <w:p w:rsidRPr="00872629" w:rsidR="00FB3BCC" w:rsidP="00FB3BCC" w:rsidRDefault="00FB3BCC" w14:paraId="1009C5D1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FB3BCC" w:rsidP="00FB3BCC" w:rsidRDefault="00FB3BCC" w14:paraId="61F69234" w14:textId="3E2D4131">
      <w:pPr>
        <w:pStyle w:val="BodyText"/>
        <w:spacing w:after="0" w:line="240" w:lineRule="auto"/>
        <w:rPr>
          <w:rFonts w:cstheme="minorHAnsi"/>
        </w:rPr>
      </w:pPr>
      <w:proofErr w:type="spellStart"/>
      <w:r w:rsidRPr="00872629">
        <w:rPr>
          <w:rFonts w:cstheme="minorHAnsi"/>
          <w:b/>
          <w:highlight w:val="green"/>
        </w:rPr>
        <w:t>child_talk_ped</w:t>
      </w:r>
      <w:proofErr w:type="spellEnd"/>
      <w:r w:rsidRPr="00872629">
        <w:rPr>
          <w:rFonts w:cstheme="minorHAnsi"/>
          <w:b/>
        </w:rPr>
        <w:t>.</w:t>
      </w:r>
      <w:r w:rsidRPr="00872629">
        <w:rPr>
          <w:rFonts w:cstheme="minorHAnsi"/>
        </w:rPr>
        <w:t xml:space="preserve"> Thinking about your youngest child, have you talked to your child’s pediatrician about COVID</w:t>
      </w:r>
      <w:r w:rsidRPr="00872629" w:rsidR="00993E61">
        <w:rPr>
          <w:rFonts w:cstheme="minorHAnsi"/>
        </w:rPr>
        <w:t>-19 vaccines</w:t>
      </w:r>
      <w:r w:rsidRPr="00872629">
        <w:rPr>
          <w:rFonts w:cstheme="minorHAnsi"/>
        </w:rPr>
        <w:t>?</w:t>
      </w:r>
    </w:p>
    <w:p w:rsidRPr="00872629" w:rsidR="00FB3BCC" w:rsidP="00FB3BCC" w:rsidRDefault="00FB3BCC" w14:paraId="4B53C655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5220"/>
      </w:tblGrid>
      <w:tr w:rsidRPr="00872629" w:rsidR="00872629" w:rsidTr="004A4CB9" w14:paraId="06596D21" w14:textId="77777777">
        <w:tc>
          <w:tcPr>
            <w:tcW w:w="985" w:type="dxa"/>
          </w:tcPr>
          <w:p w:rsidRPr="00872629" w:rsidR="00FB3BCC" w:rsidP="004A4CB9" w:rsidRDefault="00FB3BCC" w14:paraId="67EC84DE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72629">
              <w:rPr>
                <w:rFonts w:cstheme="minorHAnsi"/>
                <w:b/>
              </w:rPr>
              <w:t>Value</w:t>
            </w:r>
          </w:p>
        </w:tc>
        <w:tc>
          <w:tcPr>
            <w:tcW w:w="5220" w:type="dxa"/>
          </w:tcPr>
          <w:p w:rsidRPr="00872629" w:rsidR="00FB3BCC" w:rsidP="004A4CB9" w:rsidRDefault="00FB3BCC" w14:paraId="77B21841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72629">
              <w:rPr>
                <w:rFonts w:cstheme="minorHAnsi"/>
                <w:b/>
              </w:rPr>
              <w:t>Value Label</w:t>
            </w:r>
          </w:p>
        </w:tc>
      </w:tr>
      <w:tr w:rsidRPr="00872629" w:rsidR="00872629" w:rsidTr="004A4CB9" w14:paraId="30ECE30E" w14:textId="77777777">
        <w:tc>
          <w:tcPr>
            <w:tcW w:w="985" w:type="dxa"/>
          </w:tcPr>
          <w:p w:rsidRPr="00872629" w:rsidR="00FB3BCC" w:rsidP="004A4CB9" w:rsidRDefault="00FB3BCC" w14:paraId="2FBC33AD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0</w:t>
            </w:r>
          </w:p>
        </w:tc>
        <w:tc>
          <w:tcPr>
            <w:tcW w:w="5220" w:type="dxa"/>
          </w:tcPr>
          <w:p w:rsidRPr="00872629" w:rsidR="00FB3BCC" w:rsidP="004A4CB9" w:rsidRDefault="00FB3BCC" w14:paraId="62173F86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No</w:t>
            </w:r>
          </w:p>
        </w:tc>
      </w:tr>
      <w:tr w:rsidRPr="00872629" w:rsidR="00872629" w:rsidTr="004A4CB9" w14:paraId="3EDD8AA5" w14:textId="77777777">
        <w:tc>
          <w:tcPr>
            <w:tcW w:w="985" w:type="dxa"/>
          </w:tcPr>
          <w:p w:rsidRPr="00872629" w:rsidR="00FB3BCC" w:rsidP="004A4CB9" w:rsidRDefault="00FB3BCC" w14:paraId="0ACF4EBB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1</w:t>
            </w:r>
          </w:p>
        </w:tc>
        <w:tc>
          <w:tcPr>
            <w:tcW w:w="5220" w:type="dxa"/>
          </w:tcPr>
          <w:p w:rsidRPr="00872629" w:rsidR="00FB3BCC" w:rsidP="004A4CB9" w:rsidRDefault="00FB3BCC" w14:paraId="4E0C09B7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Yes</w:t>
            </w:r>
          </w:p>
        </w:tc>
      </w:tr>
      <w:tr w:rsidRPr="00872629" w:rsidR="00872629" w:rsidTr="004A4CB9" w14:paraId="34403261" w14:textId="77777777">
        <w:tc>
          <w:tcPr>
            <w:tcW w:w="985" w:type="dxa"/>
          </w:tcPr>
          <w:p w:rsidRPr="00872629" w:rsidR="00FB3BCC" w:rsidP="004A4CB9" w:rsidRDefault="00FB3BCC" w14:paraId="541CBBA0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98</w:t>
            </w:r>
          </w:p>
        </w:tc>
        <w:tc>
          <w:tcPr>
            <w:tcW w:w="5220" w:type="dxa"/>
          </w:tcPr>
          <w:p w:rsidRPr="00872629" w:rsidR="00FB3BCC" w:rsidP="004A4CB9" w:rsidRDefault="00FB3BCC" w14:paraId="6D56C13D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Not applicable, my youngest child does not have a pediatrician</w:t>
            </w:r>
          </w:p>
        </w:tc>
      </w:tr>
      <w:tr w:rsidRPr="00872629" w:rsidR="00872629" w:rsidTr="004A4CB9" w14:paraId="24CDEBC2" w14:textId="77777777">
        <w:tc>
          <w:tcPr>
            <w:tcW w:w="985" w:type="dxa"/>
          </w:tcPr>
          <w:p w:rsidRPr="00872629" w:rsidR="00FB3BCC" w:rsidP="004A4CB9" w:rsidRDefault="00FB3BCC" w14:paraId="1DD97866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-99</w:t>
            </w:r>
          </w:p>
        </w:tc>
        <w:tc>
          <w:tcPr>
            <w:tcW w:w="5220" w:type="dxa"/>
          </w:tcPr>
          <w:p w:rsidRPr="00872629" w:rsidR="00FB3BCC" w:rsidP="004A4CB9" w:rsidRDefault="00FB3BCC" w14:paraId="3AECADA2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Refused</w:t>
            </w:r>
          </w:p>
        </w:tc>
      </w:tr>
      <w:tr w:rsidRPr="00872629" w:rsidR="002E7A21" w:rsidTr="004A4CB9" w14:paraId="77445638" w14:textId="77777777">
        <w:tc>
          <w:tcPr>
            <w:tcW w:w="985" w:type="dxa"/>
          </w:tcPr>
          <w:p w:rsidRPr="00872629" w:rsidR="002E7A21" w:rsidP="004A4CB9" w:rsidRDefault="002E7A21" w14:paraId="35532EE0" w14:textId="25AA2BBD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-100</w:t>
            </w:r>
          </w:p>
        </w:tc>
        <w:tc>
          <w:tcPr>
            <w:tcW w:w="5220" w:type="dxa"/>
          </w:tcPr>
          <w:p w:rsidRPr="00872629" w:rsidR="002E7A21" w:rsidP="004A4CB9" w:rsidRDefault="002E7A21" w14:paraId="533A1BAB" w14:textId="3504C471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Valid skip</w:t>
            </w:r>
          </w:p>
        </w:tc>
      </w:tr>
    </w:tbl>
    <w:p w:rsidRPr="00872629" w:rsidR="00FB3BCC" w:rsidP="00FB3BCC" w:rsidRDefault="00FB3BCC" w14:paraId="0ADA2508" w14:textId="77777777">
      <w:pPr>
        <w:pStyle w:val="BodyText"/>
        <w:spacing w:after="0" w:line="240" w:lineRule="auto"/>
        <w:rPr>
          <w:rFonts w:cstheme="minorHAnsi"/>
        </w:rPr>
      </w:pPr>
    </w:p>
    <w:p w:rsidRPr="00872629" w:rsidR="00FB3BCC" w:rsidP="00FB3BCC" w:rsidRDefault="00FB3BCC" w14:paraId="6DCB562E" w14:textId="77777777">
      <w:pPr>
        <w:textAlignment w:val="baseline"/>
        <w:rPr>
          <w:rFonts w:eastAsia="Times New Roman"/>
          <w:color w:val="auto"/>
        </w:rPr>
      </w:pPr>
      <w:r w:rsidRPr="00872629">
        <w:rPr>
          <w:rFonts w:eastAsia="Times New Roman"/>
          <w:b/>
          <w:bCs/>
          <w:color w:val="auto"/>
        </w:rPr>
        <w:t>// Page Break //</w:t>
      </w:r>
      <w:r w:rsidRPr="00872629">
        <w:rPr>
          <w:rFonts w:eastAsia="Times New Roman"/>
          <w:color w:val="auto"/>
        </w:rPr>
        <w:t> </w:t>
      </w:r>
    </w:p>
    <w:p w:rsidRPr="00872629" w:rsidR="00FB3BCC" w:rsidP="00FB3BCC" w:rsidRDefault="00FB3BCC" w14:paraId="2CB61E58" w14:textId="77777777">
      <w:pPr>
        <w:textAlignment w:val="baseline"/>
        <w:rPr>
          <w:rFonts w:eastAsia="Times New Roman"/>
          <w:color w:val="auto"/>
        </w:rPr>
      </w:pPr>
    </w:p>
    <w:p w:rsidRPr="00872629" w:rsidR="00FB3BCC" w:rsidP="00FB3BCC" w:rsidRDefault="00FB3BCC" w14:paraId="61B6E4B7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//BASE: </w:t>
      </w:r>
      <w:r w:rsidRPr="00872629">
        <w:rPr>
          <w:rFonts w:cstheme="minorHAnsi"/>
          <w:b/>
          <w:color w:val="auto"/>
        </w:rPr>
        <w:t xml:space="preserve">Parent=1-6 </w:t>
      </w:r>
      <w:r w:rsidRPr="00872629">
        <w:rPr>
          <w:rFonts w:asciiTheme="minorHAnsi" w:hAnsiTheme="minorHAnsi" w:cstheme="minorHAnsi"/>
          <w:b/>
          <w:color w:val="auto"/>
        </w:rPr>
        <w:t xml:space="preserve">&amp; </w:t>
      </w:r>
      <w:proofErr w:type="spellStart"/>
      <w:r w:rsidRPr="00872629">
        <w:rPr>
          <w:rFonts w:asciiTheme="minorHAnsi" w:hAnsiTheme="minorHAnsi" w:cstheme="minorHAnsi"/>
          <w:b/>
          <w:color w:val="auto"/>
        </w:rPr>
        <w:t>child_talk_ped</w:t>
      </w:r>
      <w:proofErr w:type="spellEnd"/>
      <w:r w:rsidRPr="00872629">
        <w:rPr>
          <w:rFonts w:asciiTheme="minorHAnsi" w:hAnsiTheme="minorHAnsi" w:cstheme="minorHAnsi"/>
          <w:b/>
          <w:color w:val="auto"/>
        </w:rPr>
        <w:t>=1//</w:t>
      </w:r>
    </w:p>
    <w:p w:rsidRPr="00872629" w:rsidR="00FB3BCC" w:rsidP="00FB3BCC" w:rsidRDefault="00FB3BCC" w14:paraId="40713D03" w14:textId="386C765E">
      <w:pPr>
        <w:rPr>
          <w:rFonts w:asciiTheme="minorHAnsi" w:hAnsiTheme="minorHAnsi" w:cstheme="minorBidi"/>
          <w:color w:val="auto"/>
          <w:highlight w:val="cyan"/>
        </w:rPr>
      </w:pPr>
      <w:r w:rsidRPr="00872629">
        <w:rPr>
          <w:rFonts w:asciiTheme="minorHAnsi" w:hAnsiTheme="minorHAnsi" w:cstheme="minorBidi"/>
          <w:b/>
          <w:color w:val="auto"/>
        </w:rPr>
        <w:t xml:space="preserve">Item #: </w:t>
      </w:r>
      <w:r w:rsidRPr="00872629">
        <w:rPr>
          <w:rFonts w:asciiTheme="minorHAnsi" w:hAnsiTheme="minorHAnsi" w:cstheme="minorBidi"/>
          <w:color w:val="auto"/>
          <w:highlight w:val="green"/>
        </w:rPr>
        <w:t>Q</w:t>
      </w:r>
      <w:r w:rsidRPr="00872629" w:rsidR="00437D3F">
        <w:rPr>
          <w:rFonts w:asciiTheme="minorHAnsi" w:hAnsiTheme="minorHAnsi" w:cstheme="minorBidi"/>
          <w:color w:val="auto"/>
          <w:highlight w:val="green"/>
        </w:rPr>
        <w:t>1</w:t>
      </w:r>
      <w:r w:rsidRPr="00872629" w:rsidR="00787992">
        <w:rPr>
          <w:rFonts w:asciiTheme="minorHAnsi" w:hAnsiTheme="minorHAnsi" w:cstheme="minorBidi"/>
          <w:color w:val="auto"/>
          <w:highlight w:val="green"/>
        </w:rPr>
        <w:t>6-17</w:t>
      </w:r>
    </w:p>
    <w:p w:rsidRPr="00872629" w:rsidR="00FB3BCC" w:rsidP="00FB3BCC" w:rsidRDefault="00FB3BCC" w14:paraId="533E7195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Single punch grid</w:t>
      </w:r>
    </w:p>
    <w:p w:rsidRPr="00872629" w:rsidR="00FB3BCC" w:rsidP="00FB3BCC" w:rsidRDefault="00FB3BCC" w14:paraId="1D9844A3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FB3BCC" w:rsidP="00FB3BCC" w:rsidRDefault="00FB3BCC" w14:paraId="758DDD14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  <w:highlight w:val="green"/>
        </w:rPr>
        <w:t>pedi</w:t>
      </w:r>
      <w:r w:rsidRPr="00872629">
        <w:rPr>
          <w:rFonts w:asciiTheme="minorHAnsi" w:hAnsiTheme="minorHAnsi" w:cstheme="minorHAnsi"/>
          <w:b/>
          <w:color w:val="auto"/>
          <w:highlight w:val="green"/>
        </w:rPr>
        <w:softHyphen/>
        <w:t>_vax2</w:t>
      </w:r>
      <w:r w:rsidRPr="00872629">
        <w:rPr>
          <w:rFonts w:asciiTheme="minorHAnsi" w:hAnsiTheme="minorHAnsi" w:cstheme="minorHAnsi"/>
          <w:b/>
          <w:color w:val="auto"/>
        </w:rPr>
        <w:t xml:space="preserve">. </w:t>
      </w:r>
      <w:r w:rsidRPr="00872629">
        <w:rPr>
          <w:rFonts w:asciiTheme="minorHAnsi" w:hAnsiTheme="minorHAnsi" w:cstheme="minorHAnsi"/>
          <w:color w:val="auto"/>
        </w:rPr>
        <w:t>Thinking about your youngest child who has a pediatrician, please answer yes or no to the following statements.</w:t>
      </w:r>
    </w:p>
    <w:p w:rsidRPr="00872629" w:rsidR="00FB3BCC" w:rsidP="00FB3BCC" w:rsidRDefault="00FB3BCC" w14:paraId="5E674D7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FB3BCC" w:rsidP="00FB3BCC" w:rsidRDefault="00FB3BCC" w14:paraId="3C148CC0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Pr="00872629" w:rsidR="00872629" w:rsidTr="004A4CB9" w14:paraId="55CA3D83" w14:textId="77777777">
        <w:tc>
          <w:tcPr>
            <w:tcW w:w="2245" w:type="dxa"/>
          </w:tcPr>
          <w:p w:rsidRPr="00872629" w:rsidR="00FB3BCC" w:rsidP="004A4CB9" w:rsidRDefault="00FB3BCC" w14:paraId="7B688181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72629">
              <w:rPr>
                <w:rFonts w:cstheme="minorHAnsi"/>
                <w:b/>
              </w:rPr>
              <w:t>Variable Name</w:t>
            </w:r>
          </w:p>
        </w:tc>
        <w:tc>
          <w:tcPr>
            <w:tcW w:w="3988" w:type="dxa"/>
          </w:tcPr>
          <w:p w:rsidRPr="00872629" w:rsidR="00FB3BCC" w:rsidP="004A4CB9" w:rsidRDefault="00FB3BCC" w14:paraId="733D374F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72629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872629" w:rsidR="00FB3BCC" w:rsidP="004A4CB9" w:rsidRDefault="00FB3BCC" w14:paraId="0E7FBEE0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72629">
              <w:rPr>
                <w:rFonts w:cstheme="minorHAnsi"/>
                <w:b/>
              </w:rPr>
              <w:t>Variable Label</w:t>
            </w:r>
          </w:p>
        </w:tc>
      </w:tr>
      <w:tr w:rsidRPr="00872629" w:rsidR="00872629" w:rsidTr="004A4CB9" w14:paraId="2B036125" w14:textId="77777777">
        <w:tc>
          <w:tcPr>
            <w:tcW w:w="2245" w:type="dxa"/>
          </w:tcPr>
          <w:p w:rsidRPr="00872629" w:rsidR="00FB3BCC" w:rsidP="004A4CB9" w:rsidRDefault="00FB3BCC" w14:paraId="4AA6B5E3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72629">
              <w:rPr>
                <w:rFonts w:cstheme="minorHAnsi"/>
                <w:highlight w:val="green"/>
              </w:rPr>
              <w:t>pedi_vax2_2</w:t>
            </w:r>
          </w:p>
        </w:tc>
        <w:tc>
          <w:tcPr>
            <w:tcW w:w="3988" w:type="dxa"/>
          </w:tcPr>
          <w:p w:rsidRPr="00872629" w:rsidR="00FB3BCC" w:rsidP="004A4CB9" w:rsidRDefault="00FB3BCC" w14:paraId="789CA37F" w14:textId="406527D9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My child’s pediatrician recommended that my child receive a COVID</w:t>
            </w:r>
            <w:r w:rsidRPr="00872629" w:rsidR="00993E61">
              <w:rPr>
                <w:rFonts w:cstheme="minorHAnsi"/>
              </w:rPr>
              <w:t>-19</w:t>
            </w:r>
            <w:r w:rsidRPr="00872629">
              <w:rPr>
                <w:rFonts w:cstheme="minorHAnsi"/>
              </w:rPr>
              <w:t xml:space="preserve"> vaccine.</w:t>
            </w:r>
          </w:p>
        </w:tc>
        <w:tc>
          <w:tcPr>
            <w:tcW w:w="3117" w:type="dxa"/>
          </w:tcPr>
          <w:p w:rsidRPr="00872629" w:rsidR="00FB3BCC" w:rsidP="004A4CB9" w:rsidRDefault="00FB3BCC" w14:paraId="2C393DC4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 xml:space="preserve">pedi_vax2_2: Recommended COVID </w:t>
            </w:r>
            <w:proofErr w:type="spellStart"/>
            <w:r w:rsidRPr="00872629">
              <w:rPr>
                <w:rFonts w:cstheme="minorHAnsi"/>
              </w:rPr>
              <w:t>vacc</w:t>
            </w:r>
            <w:proofErr w:type="spellEnd"/>
          </w:p>
        </w:tc>
      </w:tr>
      <w:tr w:rsidRPr="00872629" w:rsidR="00872629" w:rsidTr="004A4CB9" w14:paraId="19DFAE41" w14:textId="77777777">
        <w:tc>
          <w:tcPr>
            <w:tcW w:w="2245" w:type="dxa"/>
          </w:tcPr>
          <w:p w:rsidRPr="00872629" w:rsidR="00FB3BCC" w:rsidP="004A4CB9" w:rsidRDefault="00FB3BCC" w14:paraId="3BB29338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72629">
              <w:rPr>
                <w:rFonts w:cstheme="minorHAnsi"/>
                <w:highlight w:val="green"/>
              </w:rPr>
              <w:t>pedi_vax2_3</w:t>
            </w:r>
          </w:p>
        </w:tc>
        <w:tc>
          <w:tcPr>
            <w:tcW w:w="3988" w:type="dxa"/>
          </w:tcPr>
          <w:p w:rsidRPr="00872629" w:rsidR="00FB3BCC" w:rsidP="004A4CB9" w:rsidRDefault="00FB3BCC" w14:paraId="4CC6AFD2" w14:textId="4A2644F9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 xml:space="preserve">My child’s pediatrician recommended that my child </w:t>
            </w:r>
            <w:r w:rsidRPr="00872629">
              <w:rPr>
                <w:rFonts w:cstheme="minorHAnsi"/>
                <w:u w:val="single"/>
              </w:rPr>
              <w:t>not</w:t>
            </w:r>
            <w:r w:rsidRPr="00872629">
              <w:rPr>
                <w:rFonts w:cstheme="minorHAnsi"/>
              </w:rPr>
              <w:t xml:space="preserve"> receive a COVID</w:t>
            </w:r>
            <w:r w:rsidRPr="00872629" w:rsidR="00993E61">
              <w:rPr>
                <w:rFonts w:cstheme="minorHAnsi"/>
              </w:rPr>
              <w:t>-19</w:t>
            </w:r>
            <w:r w:rsidRPr="00872629">
              <w:rPr>
                <w:rFonts w:cstheme="minorHAnsi"/>
              </w:rPr>
              <w:t xml:space="preserve"> vaccine. </w:t>
            </w:r>
          </w:p>
        </w:tc>
        <w:tc>
          <w:tcPr>
            <w:tcW w:w="3117" w:type="dxa"/>
          </w:tcPr>
          <w:p w:rsidRPr="00872629" w:rsidR="00FB3BCC" w:rsidP="004A4CB9" w:rsidRDefault="00FB3BCC" w14:paraId="7D53FB61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pedi_vax2_3: Recommended against vaccination</w:t>
            </w:r>
          </w:p>
        </w:tc>
      </w:tr>
      <w:tr w:rsidRPr="00872629" w:rsidR="00872629" w:rsidTr="004A4CB9" w14:paraId="1FA93FF9" w14:textId="77777777">
        <w:tc>
          <w:tcPr>
            <w:tcW w:w="2245" w:type="dxa"/>
          </w:tcPr>
          <w:p w:rsidRPr="00872629" w:rsidR="00FB3BCC" w:rsidP="004A4CB9" w:rsidRDefault="00FB3BCC" w14:paraId="352CAA63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72629">
              <w:rPr>
                <w:rFonts w:cstheme="minorHAnsi"/>
                <w:highlight w:val="green"/>
              </w:rPr>
              <w:t>pedi_vax2_4</w:t>
            </w:r>
          </w:p>
        </w:tc>
        <w:tc>
          <w:tcPr>
            <w:tcW w:w="3988" w:type="dxa"/>
          </w:tcPr>
          <w:p w:rsidRPr="00872629" w:rsidR="00FB3BCC" w:rsidP="004A4CB9" w:rsidRDefault="00FB3BCC" w14:paraId="0D916957" w14:textId="55B581B9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My child’s pediatrician has shared information about children’s COVID</w:t>
            </w:r>
            <w:r w:rsidRPr="00872629" w:rsidR="00993E61">
              <w:rPr>
                <w:rFonts w:cstheme="minorHAnsi"/>
              </w:rPr>
              <w:t>-19</w:t>
            </w:r>
            <w:r w:rsidRPr="00872629">
              <w:rPr>
                <w:rFonts w:cstheme="minorHAnsi"/>
              </w:rPr>
              <w:t xml:space="preserve"> vaccines outside of a visit (such as through an email or letter).</w:t>
            </w:r>
          </w:p>
        </w:tc>
        <w:tc>
          <w:tcPr>
            <w:tcW w:w="3117" w:type="dxa"/>
          </w:tcPr>
          <w:p w:rsidRPr="00872629" w:rsidR="00FB3BCC" w:rsidP="004A4CB9" w:rsidRDefault="00FB3BCC" w14:paraId="1E82EC20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pedi_vax2_4: Shared info outside of visit</w:t>
            </w:r>
          </w:p>
        </w:tc>
      </w:tr>
      <w:tr w:rsidRPr="00872629" w:rsidR="00872629" w:rsidTr="004A4CB9" w14:paraId="1F5BB3E9" w14:textId="77777777">
        <w:tc>
          <w:tcPr>
            <w:tcW w:w="2245" w:type="dxa"/>
          </w:tcPr>
          <w:p w:rsidRPr="00872629" w:rsidR="00FB3BCC" w:rsidP="004A4CB9" w:rsidRDefault="00FB3BCC" w14:paraId="3B07FDB6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72629">
              <w:rPr>
                <w:rFonts w:cstheme="minorHAnsi"/>
                <w:highlight w:val="green"/>
              </w:rPr>
              <w:t>pedi_vax2_5</w:t>
            </w:r>
          </w:p>
        </w:tc>
        <w:tc>
          <w:tcPr>
            <w:tcW w:w="3988" w:type="dxa"/>
          </w:tcPr>
          <w:p w:rsidRPr="00872629" w:rsidR="00FB3BCC" w:rsidP="004A4CB9" w:rsidRDefault="00FB3BCC" w14:paraId="3C9D092E" w14:textId="21D22933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My child’s pediatrician has shared information about children’s COVID</w:t>
            </w:r>
            <w:r w:rsidRPr="00872629" w:rsidR="00993E61">
              <w:rPr>
                <w:rFonts w:cstheme="minorHAnsi"/>
              </w:rPr>
              <w:t>-19</w:t>
            </w:r>
            <w:r w:rsidRPr="00872629">
              <w:rPr>
                <w:rFonts w:cstheme="minorHAnsi"/>
              </w:rPr>
              <w:t xml:space="preserve"> vaccines during a visit.</w:t>
            </w:r>
          </w:p>
        </w:tc>
        <w:tc>
          <w:tcPr>
            <w:tcW w:w="3117" w:type="dxa"/>
          </w:tcPr>
          <w:p w:rsidRPr="00872629" w:rsidR="00FB3BCC" w:rsidP="004A4CB9" w:rsidRDefault="00FB3BCC" w14:paraId="6F761049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pedi_vax2_5: Shared info during visit</w:t>
            </w:r>
          </w:p>
        </w:tc>
      </w:tr>
      <w:tr w:rsidRPr="00872629" w:rsidR="00872629" w:rsidTr="004A4CB9" w14:paraId="02F738B7" w14:textId="77777777">
        <w:tc>
          <w:tcPr>
            <w:tcW w:w="2245" w:type="dxa"/>
          </w:tcPr>
          <w:p w:rsidRPr="00872629" w:rsidR="00FB3BCC" w:rsidP="004A4CB9" w:rsidRDefault="00FB3BCC" w14:paraId="1C11C0FF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72629">
              <w:rPr>
                <w:rFonts w:cstheme="minorHAnsi"/>
                <w:highlight w:val="green"/>
              </w:rPr>
              <w:t>pedi_vax2_6</w:t>
            </w:r>
          </w:p>
        </w:tc>
        <w:tc>
          <w:tcPr>
            <w:tcW w:w="3988" w:type="dxa"/>
          </w:tcPr>
          <w:p w:rsidRPr="00872629" w:rsidR="00FB3BCC" w:rsidP="004A4CB9" w:rsidRDefault="00FB3BCC" w14:paraId="7025B7D2" w14:textId="70D46514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My child has underlying health conditions and I have talked to my child’s pediatrician about whether a COVID</w:t>
            </w:r>
            <w:r w:rsidRPr="00872629" w:rsidR="00993E61">
              <w:rPr>
                <w:rFonts w:cstheme="minorHAnsi"/>
              </w:rPr>
              <w:t>-19</w:t>
            </w:r>
            <w:r w:rsidRPr="00872629">
              <w:rPr>
                <w:rFonts w:cstheme="minorHAnsi"/>
              </w:rPr>
              <w:t xml:space="preserve"> vaccine is safe for them.</w:t>
            </w:r>
          </w:p>
        </w:tc>
        <w:tc>
          <w:tcPr>
            <w:tcW w:w="3117" w:type="dxa"/>
          </w:tcPr>
          <w:p w:rsidRPr="00872629" w:rsidR="00FB3BCC" w:rsidP="004A4CB9" w:rsidRDefault="00FB3BCC" w14:paraId="7209F48A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pedi_vax2_6: Underlying conditions</w:t>
            </w:r>
          </w:p>
        </w:tc>
      </w:tr>
      <w:tr w:rsidRPr="00872629" w:rsidR="00872629" w:rsidTr="004A4CB9" w14:paraId="3FFE3136" w14:textId="77777777">
        <w:tc>
          <w:tcPr>
            <w:tcW w:w="2245" w:type="dxa"/>
          </w:tcPr>
          <w:p w:rsidRPr="00872629" w:rsidR="00FB3BCC" w:rsidP="004A4CB9" w:rsidRDefault="00FB3BCC" w14:paraId="61476B37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72629">
              <w:rPr>
                <w:rFonts w:cstheme="minorHAnsi"/>
                <w:highlight w:val="green"/>
              </w:rPr>
              <w:t>pedi_vax2_7</w:t>
            </w:r>
          </w:p>
        </w:tc>
        <w:tc>
          <w:tcPr>
            <w:tcW w:w="3988" w:type="dxa"/>
          </w:tcPr>
          <w:p w:rsidRPr="00872629" w:rsidR="00FB3BCC" w:rsidP="004A4CB9" w:rsidRDefault="00FB3BCC" w14:paraId="0BE919AB" w14:textId="39AED293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I have talked to my child’s pediatrician about the short-term side effects of a COVID</w:t>
            </w:r>
            <w:r w:rsidRPr="00872629" w:rsidR="00993E61">
              <w:rPr>
                <w:rFonts w:cstheme="minorHAnsi"/>
              </w:rPr>
              <w:t>-19</w:t>
            </w:r>
            <w:r w:rsidRPr="00872629">
              <w:rPr>
                <w:rFonts w:cstheme="minorHAnsi"/>
              </w:rPr>
              <w:t xml:space="preserve"> vaccine.</w:t>
            </w:r>
          </w:p>
        </w:tc>
        <w:tc>
          <w:tcPr>
            <w:tcW w:w="3117" w:type="dxa"/>
          </w:tcPr>
          <w:p w:rsidRPr="00872629" w:rsidR="00FB3BCC" w:rsidP="004A4CB9" w:rsidRDefault="00FB3BCC" w14:paraId="088A62D5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pedi_vax2_7: Talked about short-term side effects</w:t>
            </w:r>
          </w:p>
        </w:tc>
      </w:tr>
      <w:tr w:rsidRPr="00872629" w:rsidR="00872629" w:rsidTr="004A4CB9" w14:paraId="148B06DB" w14:textId="77777777">
        <w:tc>
          <w:tcPr>
            <w:tcW w:w="2245" w:type="dxa"/>
          </w:tcPr>
          <w:p w:rsidRPr="00872629" w:rsidR="00FB3BCC" w:rsidP="004A4CB9" w:rsidRDefault="00FB3BCC" w14:paraId="15B2C86D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72629">
              <w:rPr>
                <w:rFonts w:cstheme="minorHAnsi"/>
                <w:highlight w:val="green"/>
              </w:rPr>
              <w:t>pedi_vax2_8</w:t>
            </w:r>
          </w:p>
        </w:tc>
        <w:tc>
          <w:tcPr>
            <w:tcW w:w="3988" w:type="dxa"/>
          </w:tcPr>
          <w:p w:rsidRPr="00872629" w:rsidR="00FB3BCC" w:rsidP="004A4CB9" w:rsidRDefault="00FB3BCC" w14:paraId="06BFAEFB" w14:textId="00684EC1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I have talked to my child’s pediatrician about the long-term side effects of a COVID</w:t>
            </w:r>
            <w:r w:rsidRPr="00872629" w:rsidR="00993E61">
              <w:rPr>
                <w:rFonts w:cstheme="minorHAnsi"/>
              </w:rPr>
              <w:t>-19</w:t>
            </w:r>
            <w:r w:rsidRPr="00872629">
              <w:rPr>
                <w:rFonts w:cstheme="minorHAnsi"/>
              </w:rPr>
              <w:t xml:space="preserve"> vaccine.</w:t>
            </w:r>
          </w:p>
        </w:tc>
        <w:tc>
          <w:tcPr>
            <w:tcW w:w="3117" w:type="dxa"/>
          </w:tcPr>
          <w:p w:rsidRPr="00872629" w:rsidR="00FB3BCC" w:rsidP="004A4CB9" w:rsidRDefault="00FB3BCC" w14:paraId="02A87B33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pedi_vax2_8: Talked about long-term side effects</w:t>
            </w:r>
          </w:p>
        </w:tc>
      </w:tr>
      <w:tr w:rsidRPr="00872629" w:rsidR="00872629" w:rsidTr="004A4CB9" w14:paraId="7F75BB48" w14:textId="77777777">
        <w:tc>
          <w:tcPr>
            <w:tcW w:w="2245" w:type="dxa"/>
          </w:tcPr>
          <w:p w:rsidRPr="00872629" w:rsidR="00FB3BCC" w:rsidP="004A4CB9" w:rsidRDefault="00FB3BCC" w14:paraId="3492C34C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72629">
              <w:rPr>
                <w:rFonts w:cstheme="minorHAnsi"/>
                <w:highlight w:val="green"/>
              </w:rPr>
              <w:t>pedi_vax2_9</w:t>
            </w:r>
          </w:p>
        </w:tc>
        <w:tc>
          <w:tcPr>
            <w:tcW w:w="3988" w:type="dxa"/>
          </w:tcPr>
          <w:p w:rsidRPr="00872629" w:rsidR="00FB3BCC" w:rsidP="004A4CB9" w:rsidRDefault="00FB3BCC" w14:paraId="7D5B0CE1" w14:textId="0C408238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My child’s pediatrician did not strongly recommend for or against the COVID</w:t>
            </w:r>
            <w:r w:rsidRPr="00872629" w:rsidR="00993E61">
              <w:rPr>
                <w:rFonts w:cstheme="minorHAnsi"/>
              </w:rPr>
              <w:t>-19</w:t>
            </w:r>
            <w:r w:rsidRPr="00872629">
              <w:rPr>
                <w:rFonts w:cstheme="minorHAnsi"/>
              </w:rPr>
              <w:t xml:space="preserve"> vaccine for my child.</w:t>
            </w:r>
          </w:p>
        </w:tc>
        <w:tc>
          <w:tcPr>
            <w:tcW w:w="3117" w:type="dxa"/>
          </w:tcPr>
          <w:p w:rsidRPr="00872629" w:rsidR="00FB3BCC" w:rsidP="004A4CB9" w:rsidRDefault="00FB3BCC" w14:paraId="2909FE83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pedi_vax2_9: Not for or against vaccination</w:t>
            </w:r>
          </w:p>
        </w:tc>
      </w:tr>
      <w:tr w:rsidRPr="00872629" w:rsidR="00BE417A" w:rsidTr="004A4CB9" w14:paraId="25857F66" w14:textId="77777777">
        <w:tc>
          <w:tcPr>
            <w:tcW w:w="2245" w:type="dxa"/>
          </w:tcPr>
          <w:p w:rsidRPr="00872629" w:rsidR="00FB3BCC" w:rsidP="004A4CB9" w:rsidRDefault="00FB3BCC" w14:paraId="629EB53C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72629">
              <w:rPr>
                <w:rFonts w:cstheme="minorHAnsi"/>
                <w:highlight w:val="green"/>
              </w:rPr>
              <w:t>pedi_vax2_10</w:t>
            </w:r>
          </w:p>
        </w:tc>
        <w:tc>
          <w:tcPr>
            <w:tcW w:w="3988" w:type="dxa"/>
          </w:tcPr>
          <w:p w:rsidRPr="00872629" w:rsidR="00FB3BCC" w:rsidP="004A4CB9" w:rsidRDefault="00FB3BCC" w14:paraId="7D9BB734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 xml:space="preserve">My child’s pediatrician recommended that I make my own decision about </w:t>
            </w:r>
            <w:proofErr w:type="gramStart"/>
            <w:r w:rsidRPr="00872629">
              <w:rPr>
                <w:rFonts w:cstheme="minorHAnsi"/>
              </w:rPr>
              <w:t>whether or not</w:t>
            </w:r>
            <w:proofErr w:type="gramEnd"/>
            <w:r w:rsidRPr="00872629">
              <w:rPr>
                <w:rFonts w:cstheme="minorHAnsi"/>
              </w:rPr>
              <w:t xml:space="preserve"> to get my child vaccinated.</w:t>
            </w:r>
          </w:p>
        </w:tc>
        <w:tc>
          <w:tcPr>
            <w:tcW w:w="3117" w:type="dxa"/>
          </w:tcPr>
          <w:p w:rsidRPr="00872629" w:rsidR="00FB3BCC" w:rsidP="004A4CB9" w:rsidRDefault="00FB3BCC" w14:paraId="59D0421F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72629">
              <w:rPr>
                <w:rFonts w:cstheme="minorHAnsi"/>
              </w:rPr>
              <w:t>pedi_vax2_10: Own decision</w:t>
            </w:r>
          </w:p>
        </w:tc>
      </w:tr>
    </w:tbl>
    <w:p w:rsidRPr="00872629" w:rsidR="00FB3BCC" w:rsidP="00FB3BCC" w:rsidRDefault="00FB3BCC" w14:paraId="0D752142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872629" w:rsidR="00872629" w:rsidTr="004A4CB9" w14:paraId="430C4DE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FB3BCC" w:rsidP="004A4CB9" w:rsidRDefault="00FB3BCC" w14:paraId="6189931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72629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FB3BCC" w:rsidP="004A4CB9" w:rsidRDefault="00FB3BCC" w14:paraId="75DD3A2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72629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872629" w:rsidR="00872629" w:rsidTr="004A4CB9" w14:paraId="64AD49F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FB3BCC" w:rsidP="004A4CB9" w:rsidRDefault="00FB3BCC" w14:paraId="4A161E4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asciiTheme="minorHAnsi" w:hAnsiTheme="minorHAnsi" w:cstheme="minorBidi"/>
                <w:color w:val="auto"/>
              </w:rPr>
              <w:lastRenderedPageBreak/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FB3BCC" w:rsidP="004A4CB9" w:rsidRDefault="00FB3BCC" w14:paraId="4D94E8A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872629" w:rsidR="00872629" w:rsidTr="004A4CB9" w14:paraId="15051BE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FB3BCC" w:rsidP="004A4CB9" w:rsidRDefault="00FB3BCC" w14:paraId="66FB94F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FB3BCC" w:rsidP="004A4CB9" w:rsidRDefault="00FB3BCC" w14:paraId="5C8FD5A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872629" w:rsidR="00872629" w:rsidTr="004A4CB9" w14:paraId="368B52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FB3BCC" w:rsidP="004A4CB9" w:rsidRDefault="00FB3BCC" w14:paraId="000D10E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FB3BCC" w:rsidP="004A4CB9" w:rsidRDefault="00FB3BCC" w14:paraId="104EB53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872629" w:rsidR="00872629" w:rsidTr="004A4CB9" w14:paraId="4DE93AC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FB3BCC" w:rsidP="004A4CB9" w:rsidRDefault="00FB3BCC" w14:paraId="19DD7E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FB3BCC" w:rsidP="004A4CB9" w:rsidRDefault="00FB3BCC" w14:paraId="613BCB0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72629" w:rsidR="00BE417A" w:rsidTr="004A4CB9" w14:paraId="351BBA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FB3BCC" w:rsidP="004A4CB9" w:rsidRDefault="00FB3BCC" w14:paraId="0781306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FB3BCC" w:rsidP="004A4CB9" w:rsidRDefault="00FB3BCC" w14:paraId="022A8AC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872629" w:rsidR="00FB3BCC" w:rsidP="003611D6" w:rsidRDefault="00FB3BCC" w14:paraId="01DD10F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FB3BCC" w:rsidP="003611D6" w:rsidRDefault="00FB3BCC" w14:paraId="22834C3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3611D6" w:rsidP="003611D6" w:rsidRDefault="003611D6" w14:paraId="7C725ED1" w14:textId="18E19E51">
      <w:pPr>
        <w:pStyle w:val="BodyText"/>
        <w:spacing w:after="0" w:line="240" w:lineRule="auto"/>
        <w:rPr>
          <w:rFonts w:cstheme="minorHAnsi"/>
          <w:b/>
        </w:rPr>
      </w:pPr>
      <w:r w:rsidRPr="00872629">
        <w:rPr>
          <w:rFonts w:cstheme="minorHAnsi"/>
          <w:b/>
        </w:rPr>
        <w:t>// Page Break //</w:t>
      </w:r>
    </w:p>
    <w:p w:rsidRPr="00872629" w:rsidR="003611D6" w:rsidP="003611D6" w:rsidRDefault="003611D6" w14:paraId="4AAC707C" w14:textId="77777777">
      <w:pPr>
        <w:pStyle w:val="BodyText"/>
        <w:spacing w:after="0" w:line="240" w:lineRule="auto"/>
        <w:rPr>
          <w:rFonts w:cstheme="minorHAnsi"/>
        </w:rPr>
      </w:pPr>
    </w:p>
    <w:p w:rsidRPr="00872629" w:rsidR="003611D6" w:rsidP="003611D6" w:rsidRDefault="003611D6" w14:paraId="546428ED" w14:textId="3EA9F894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//BASE: </w:t>
      </w:r>
      <w:r w:rsidRPr="00872629" w:rsidR="00C455BC">
        <w:rPr>
          <w:rFonts w:asciiTheme="minorHAnsi" w:hAnsiTheme="minorHAnsi" w:cstheme="minorHAnsi"/>
          <w:b/>
          <w:color w:val="auto"/>
        </w:rPr>
        <w:t>p</w:t>
      </w:r>
      <w:r w:rsidRPr="00872629">
        <w:rPr>
          <w:rFonts w:asciiTheme="minorHAnsi" w:hAnsiTheme="minorHAnsi" w:cstheme="minorHAnsi"/>
          <w:b/>
          <w:color w:val="auto"/>
        </w:rPr>
        <w:t>arent=1-6//</w:t>
      </w:r>
    </w:p>
    <w:p w:rsidRPr="00872629" w:rsidR="003611D6" w:rsidP="003611D6" w:rsidRDefault="003611D6" w14:paraId="2182EACF" w14:textId="5EADB52E">
      <w:pPr>
        <w:rPr>
          <w:rFonts w:asciiTheme="minorHAnsi" w:hAnsiTheme="minorHAnsi" w:cstheme="minorBidi"/>
          <w:color w:val="auto"/>
          <w:highlight w:val="cyan"/>
        </w:rPr>
      </w:pPr>
      <w:r w:rsidRPr="00872629">
        <w:rPr>
          <w:rFonts w:asciiTheme="minorHAnsi" w:hAnsiTheme="minorHAnsi" w:cstheme="minorBidi"/>
          <w:b/>
          <w:color w:val="auto"/>
        </w:rPr>
        <w:t xml:space="preserve">Item #: </w:t>
      </w:r>
      <w:r w:rsidRPr="00872629">
        <w:rPr>
          <w:rFonts w:asciiTheme="minorHAnsi" w:hAnsiTheme="minorHAnsi" w:cstheme="minorBidi"/>
          <w:color w:val="auto"/>
          <w:highlight w:val="cyan"/>
        </w:rPr>
        <w:t>Q</w:t>
      </w:r>
      <w:r w:rsidRPr="00872629" w:rsidR="00437D3F">
        <w:rPr>
          <w:rFonts w:asciiTheme="minorHAnsi" w:hAnsiTheme="minorHAnsi" w:cstheme="minorBidi"/>
          <w:color w:val="auto"/>
          <w:highlight w:val="cyan"/>
        </w:rPr>
        <w:t>1</w:t>
      </w:r>
      <w:r w:rsidRPr="00872629" w:rsidR="00787992">
        <w:rPr>
          <w:rFonts w:asciiTheme="minorHAnsi" w:hAnsiTheme="minorHAnsi" w:cstheme="minorBidi"/>
          <w:color w:val="auto"/>
          <w:highlight w:val="cyan"/>
        </w:rPr>
        <w:t>8</w:t>
      </w:r>
    </w:p>
    <w:p w:rsidRPr="00872629" w:rsidR="003611D6" w:rsidP="003611D6" w:rsidRDefault="003611D6" w14:paraId="3676D174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Single punch grid</w:t>
      </w:r>
    </w:p>
    <w:p w:rsidRPr="00872629" w:rsidR="003611D6" w:rsidP="003611D6" w:rsidRDefault="003611D6" w14:paraId="074E2935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3611D6" w:rsidP="003611D6" w:rsidRDefault="003611D6" w14:paraId="5C8F9677" w14:textId="69B1DD85">
      <w:pPr>
        <w:rPr>
          <w:rFonts w:asciiTheme="minorHAnsi" w:hAnsiTheme="minorHAnsi" w:cstheme="minorBidi"/>
          <w:color w:val="auto"/>
        </w:rPr>
      </w:pPr>
      <w:proofErr w:type="spellStart"/>
      <w:r w:rsidRPr="00872629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872629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872629">
        <w:rPr>
          <w:rFonts w:asciiTheme="minorHAnsi" w:hAnsiTheme="minorHAnsi" w:cstheme="minorBidi"/>
          <w:color w:val="auto"/>
        </w:rPr>
        <w:t xml:space="preserve"> </w:t>
      </w:r>
      <w:r w:rsidRPr="00872629" w:rsidR="00B12E7F">
        <w:rPr>
          <w:rFonts w:asciiTheme="minorHAnsi" w:hAnsiTheme="minorHAnsi" w:cstheme="minorBidi"/>
          <w:color w:val="auto"/>
        </w:rPr>
        <w:t>COVID-19 vaccines have been authorized for children as young as 6 months old.</w:t>
      </w:r>
      <w:r w:rsidRPr="00872629" w:rsidR="003C1814">
        <w:rPr>
          <w:rFonts w:asciiTheme="minorHAnsi" w:hAnsiTheme="minorHAnsi" w:cstheme="minorBidi"/>
          <w:color w:val="auto"/>
        </w:rPr>
        <w:t xml:space="preserve"> How likely are you to get your child(ren) vaccinated? </w:t>
      </w:r>
      <w:r w:rsidRPr="00872629" w:rsidR="007E1AB2">
        <w:rPr>
          <w:rFonts w:asciiTheme="minorHAnsi" w:hAnsiTheme="minorHAnsi" w:cstheme="minorBidi"/>
          <w:color w:val="auto"/>
        </w:rPr>
        <w:t xml:space="preserve">[PIPE TEXT IF parent=1: If a vaccine was authorized and available for children </w:t>
      </w:r>
      <w:r w:rsidRPr="00872629" w:rsidR="00890DCE">
        <w:rPr>
          <w:rFonts w:asciiTheme="minorHAnsi" w:hAnsiTheme="minorHAnsi" w:cstheme="minorBidi"/>
          <w:color w:val="auto"/>
        </w:rPr>
        <w:t>younger than 6 months old, how likely would you be to get your child under 6 months old vaccinated?]</w:t>
      </w:r>
      <w:r w:rsidRPr="00872629" w:rsidR="00B12E7F">
        <w:rPr>
          <w:rFonts w:asciiTheme="minorHAnsi" w:hAnsiTheme="minorHAnsi" w:cstheme="minorBidi"/>
          <w:color w:val="auto"/>
        </w:rPr>
        <w:t xml:space="preserve"> </w:t>
      </w:r>
    </w:p>
    <w:p w:rsidRPr="00872629" w:rsidR="00890DCE" w:rsidP="003611D6" w:rsidRDefault="00890DCE" w14:paraId="05B9E358" w14:textId="77777777">
      <w:pPr>
        <w:rPr>
          <w:rFonts w:asciiTheme="minorHAnsi" w:hAnsiTheme="minorHAnsi" w:cstheme="minorBidi"/>
          <w:color w:val="auto"/>
        </w:rPr>
      </w:pPr>
    </w:p>
    <w:p w:rsidRPr="00872629" w:rsidR="003611D6" w:rsidP="003611D6" w:rsidRDefault="003611D6" w14:paraId="0B8C46A0" w14:textId="284E67FF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i/>
          <w:color w:val="auto"/>
        </w:rPr>
        <w:t xml:space="preserve">Note: </w:t>
      </w:r>
      <w:r w:rsidRPr="00872629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872629" w:rsidR="003611D6" w:rsidP="003611D6" w:rsidRDefault="003611D6" w14:paraId="1F7E111D" w14:textId="77777777">
      <w:pPr>
        <w:rPr>
          <w:rFonts w:asciiTheme="minorHAnsi" w:hAnsiTheme="minorHAnsi" w:cstheme="minorHAnsi"/>
          <w:color w:val="auto"/>
        </w:rPr>
      </w:pPr>
    </w:p>
    <w:p w:rsidRPr="00872629" w:rsidR="003611D6" w:rsidP="003611D6" w:rsidRDefault="003611D6" w14:paraId="759D0218" w14:textId="1419F92D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//PROGRAMMING NOTE: PIPE 1-6 responses from parent//</w:t>
      </w:r>
      <w:r w:rsidRPr="00872629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19"/>
        <w:gridCol w:w="2846"/>
      </w:tblGrid>
      <w:tr w:rsidRPr="00872629" w:rsidR="00872629" w:rsidTr="00D65CDE" w14:paraId="7539C4A8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2366393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23AE05C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662003AC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72629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872629" w:rsidR="00872629" w:rsidTr="00D65CDE" w14:paraId="04EB1E25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72629" w:rsidR="003611D6" w:rsidP="008262C0" w:rsidRDefault="003611D6" w14:paraId="443A65CE" w14:textId="77637EFB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872629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72629" w:rsidR="003611D6" w:rsidP="008262C0" w:rsidRDefault="003611D6" w14:paraId="0F606495" w14:textId="77777777">
            <w:pPr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72629" w:rsidR="003611D6" w:rsidP="008262C0" w:rsidRDefault="003611D6" w14:paraId="7FFF6C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872629" w:rsidR="00872629" w:rsidTr="00D65CDE" w14:paraId="16C42FEB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4AF02644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462953" w:rsidRDefault="003611D6" w14:paraId="79F8DAB6" w14:textId="195FA9ED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6 months to &lt;2 years old</w:t>
            </w:r>
            <w:r w:rsidRPr="00872629" w:rsidR="00462953">
              <w:rPr>
                <w:rFonts w:asciiTheme="minorHAnsi" w:hAnsiTheme="minorHAnsi" w:cstheme="minorHAnsi"/>
                <w:color w:val="auto"/>
              </w:rPr>
              <w:t xml:space="preserve"> [ONLY SHOW IF child_vaxxed_2_</w:t>
            </w:r>
            <w:r w:rsidRPr="00872629" w:rsidR="00691C44">
              <w:rPr>
                <w:rFonts w:asciiTheme="minorHAnsi" w:hAnsiTheme="minorHAnsi" w:cstheme="minorHAnsi"/>
                <w:color w:val="auto"/>
              </w:rPr>
              <w:t>2</w:t>
            </w:r>
            <w:r w:rsidRPr="00872629" w:rsidR="00462953">
              <w:rPr>
                <w:rFonts w:asciiTheme="minorHAnsi" w:hAnsiTheme="minorHAnsi" w:cstheme="minorHAnsi"/>
                <w:color w:val="auto"/>
              </w:rPr>
              <w:t>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5AEB7A6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872629" w:rsidR="00872629" w:rsidTr="00D65CDE" w14:paraId="0145998B" w14:textId="77777777">
        <w:trPr>
          <w:trHeight w:val="435"/>
        </w:trPr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7F6F0410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cyan"/>
              </w:rPr>
              <w:t>vacc_child_parent_2to4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60FBD4C5" w14:textId="2D5C3D7F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2 to 4 years old</w:t>
            </w:r>
            <w:r w:rsidRPr="00872629" w:rsidR="00E70108">
              <w:rPr>
                <w:rFonts w:asciiTheme="minorHAnsi" w:hAnsiTheme="minorHAnsi" w:cstheme="minorHAnsi"/>
                <w:color w:val="auto"/>
              </w:rPr>
              <w:t xml:space="preserve"> [ONLY SHOW IF child_vaxxed_2_3=0 or </w:t>
            </w:r>
            <w:r w:rsidRPr="00872629" w:rsidR="00462953">
              <w:rPr>
                <w:rFonts w:asciiTheme="minorHAnsi" w:hAnsiTheme="minorHAnsi" w:cstheme="minorHAnsi"/>
                <w:color w:val="auto"/>
              </w:rPr>
              <w:t>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381E664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vacc_child_parent_2to4: 2- to 4-years-old</w:t>
            </w:r>
          </w:p>
        </w:tc>
      </w:tr>
      <w:tr w:rsidRPr="00872629" w:rsidR="00872629" w:rsidTr="00D65CDE" w14:paraId="5C141718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66201960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cyan"/>
              </w:rPr>
              <w:t>vacc_child_parent_5to11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787A5456" w14:textId="46B00AD3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 xml:space="preserve">5 to 11 years old [ONLY SHOW IF child_vaxxed_2_4=0 or </w:t>
            </w:r>
            <w:r w:rsidRPr="00872629" w:rsidR="00462953">
              <w:rPr>
                <w:rFonts w:asciiTheme="minorHAnsi" w:hAnsiTheme="minorHAnsi" w:cstheme="minorHAnsi"/>
                <w:color w:val="auto"/>
              </w:rPr>
              <w:t>-</w:t>
            </w:r>
            <w:r w:rsidRPr="00872629">
              <w:rPr>
                <w:rFonts w:asciiTheme="minorHAnsi" w:hAnsiTheme="minorHAnsi" w:cstheme="minorHAnsi"/>
                <w:color w:val="auto"/>
              </w:rPr>
              <w:t>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08025218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vacc_child_parent_5to11: 5- to 11-years-old</w:t>
            </w:r>
          </w:p>
        </w:tc>
      </w:tr>
      <w:tr w:rsidRPr="00872629" w:rsidR="00872629" w:rsidTr="00D65CDE" w14:paraId="4072A3F2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09C6CC4A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2A97DAD2" w14:textId="6A9C2AC0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 xml:space="preserve">12 to 15 years old [ONLY SHOW IF child_vaxxed_2_5=0 or </w:t>
            </w:r>
            <w:r w:rsidRPr="00872629" w:rsidR="00462953">
              <w:rPr>
                <w:rFonts w:asciiTheme="minorHAnsi" w:hAnsiTheme="minorHAnsi" w:cstheme="minorHAnsi"/>
                <w:color w:val="auto"/>
              </w:rPr>
              <w:t>-</w:t>
            </w:r>
            <w:r w:rsidRPr="00872629">
              <w:rPr>
                <w:rFonts w:asciiTheme="minorHAnsi" w:hAnsiTheme="minorHAnsi" w:cstheme="minorHAnsi"/>
                <w:color w:val="auto"/>
              </w:rPr>
              <w:t>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1EB27D03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872629" w:rsidR="003611D6" w:rsidTr="00D65CDE" w14:paraId="3323AF72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09085C2D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872629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20C4D4FC" w14:textId="0420E963">
            <w:pPr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 xml:space="preserve">16 to 17 years old [ONLY SHOW IF child_vaxxed_2_6=0 or </w:t>
            </w:r>
            <w:r w:rsidRPr="00872629" w:rsidR="00462953">
              <w:rPr>
                <w:rFonts w:asciiTheme="minorHAnsi" w:hAnsiTheme="minorHAnsi" w:cstheme="minorHAnsi"/>
                <w:color w:val="auto"/>
              </w:rPr>
              <w:t>-</w:t>
            </w:r>
            <w:r w:rsidRPr="00872629">
              <w:rPr>
                <w:rFonts w:asciiTheme="minorHAnsi" w:hAnsiTheme="minorHAnsi" w:cstheme="minorHAnsi"/>
                <w:color w:val="auto"/>
              </w:rPr>
              <w:t>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72629" w:rsidR="003611D6" w:rsidP="008262C0" w:rsidRDefault="003611D6" w14:paraId="3A2B8896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872629" w:rsidR="003611D6" w:rsidP="003611D6" w:rsidRDefault="003611D6" w14:paraId="7B0E70CB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872629" w:rsidR="00872629" w:rsidTr="008262C0" w14:paraId="7A596F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3611D6" w:rsidP="008262C0" w:rsidRDefault="003611D6" w14:paraId="740A076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2629" w:rsidR="003611D6" w:rsidP="008262C0" w:rsidRDefault="003611D6" w14:paraId="3FCB6E7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872629" w:rsidR="00872629" w:rsidTr="008262C0" w14:paraId="75E1D4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541A118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07201C1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872629" w:rsidR="00872629" w:rsidTr="008262C0" w14:paraId="472FB8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7395A2E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4E9863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872629" w:rsidR="00872629" w:rsidTr="008262C0" w14:paraId="14117A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0CCC448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136E933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872629" w:rsidR="00872629" w:rsidTr="008262C0" w14:paraId="4E67B5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7D98F11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6F669B7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872629" w:rsidR="00872629" w:rsidTr="008262C0" w14:paraId="0D899C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7BAA8DB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lastRenderedPageBreak/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590AC73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872629" w:rsidR="00872629" w:rsidTr="008262C0" w14:paraId="1F16D5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734080A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0C93D9C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872629" w:rsidR="00456896" w:rsidTr="008262C0" w14:paraId="0F2F159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4A097567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2629" w:rsidR="003611D6" w:rsidP="008262C0" w:rsidRDefault="003611D6" w14:paraId="67E9CB74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872629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872629" w:rsidR="003611D6" w:rsidP="003611D6" w:rsidRDefault="003611D6" w14:paraId="1C5BB2F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3611D6" w:rsidP="003611D6" w:rsidRDefault="003611D6" w14:paraId="04ECC223" w14:textId="77777777">
      <w:pPr>
        <w:pStyle w:val="BodyText"/>
        <w:spacing w:after="0" w:line="240" w:lineRule="auto"/>
        <w:rPr>
          <w:rFonts w:cstheme="minorHAnsi"/>
          <w:b/>
        </w:rPr>
      </w:pPr>
      <w:r w:rsidRPr="00872629">
        <w:rPr>
          <w:rFonts w:cstheme="minorHAnsi"/>
          <w:b/>
        </w:rPr>
        <w:t>// Page Break //</w:t>
      </w:r>
    </w:p>
    <w:p w:rsidRPr="00872629" w:rsidR="00653C97" w:rsidP="00653C97" w:rsidRDefault="00653C97" w14:paraId="0C559FA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653C97" w:rsidP="00653C97" w:rsidRDefault="00653C97" w14:paraId="4BDB79A7" w14:textId="0D241BB0">
      <w:pPr>
        <w:rPr>
          <w:rFonts w:asciiTheme="minorHAnsi" w:hAnsiTheme="minorHAnsi" w:cstheme="minorHAnsi"/>
          <w:b/>
          <w:color w:val="auto"/>
        </w:rPr>
      </w:pPr>
      <w:bookmarkStart w:name="_Hlk94691615" w:id="5"/>
      <w:r w:rsidRPr="00872629">
        <w:rPr>
          <w:rFonts w:asciiTheme="minorHAnsi" w:hAnsiTheme="minorHAnsi" w:cstheme="minorHAnsi"/>
          <w:b/>
          <w:color w:val="auto"/>
        </w:rPr>
        <w:t xml:space="preserve">//BASE: </w:t>
      </w:r>
      <w:r w:rsidRPr="00872629" w:rsidR="00400E65">
        <w:rPr>
          <w:rFonts w:asciiTheme="minorHAnsi" w:hAnsiTheme="minorHAnsi" w:cstheme="minorHAnsi"/>
          <w:b/>
          <w:color w:val="auto"/>
        </w:rPr>
        <w:t>(</w:t>
      </w:r>
      <w:r w:rsidRPr="00872629">
        <w:rPr>
          <w:rFonts w:asciiTheme="minorHAnsi" w:hAnsiTheme="minorHAnsi" w:cstheme="minorHAnsi"/>
          <w:b/>
          <w:color w:val="auto"/>
        </w:rPr>
        <w:t>vacc_child_parent_6mto2=1-3</w:t>
      </w:r>
      <w:r w:rsidRPr="00872629" w:rsidR="00400E65">
        <w:rPr>
          <w:rFonts w:asciiTheme="minorHAnsi" w:hAnsiTheme="minorHAnsi" w:cstheme="minorHAnsi"/>
          <w:b/>
          <w:color w:val="auto"/>
        </w:rPr>
        <w:t xml:space="preserve"> AND</w:t>
      </w:r>
      <w:r w:rsidRPr="00872629" w:rsidR="00400E65">
        <w:rPr>
          <w:rFonts w:asciiTheme="minorHAnsi" w:hAnsiTheme="minorHAnsi" w:cstheme="minorHAnsi"/>
          <w:color w:val="auto"/>
        </w:rPr>
        <w:t xml:space="preserve"> </w:t>
      </w:r>
      <w:r w:rsidRPr="00872629" w:rsidR="00400E65">
        <w:rPr>
          <w:rFonts w:asciiTheme="minorHAnsi" w:hAnsiTheme="minorHAnsi" w:cstheme="minorHAnsi"/>
          <w:b/>
          <w:bCs/>
          <w:color w:val="auto"/>
        </w:rPr>
        <w:t>child_vaxxed_2_2=0 or -99)</w:t>
      </w:r>
      <w:r w:rsidRPr="00872629">
        <w:rPr>
          <w:rFonts w:asciiTheme="minorHAnsi" w:hAnsiTheme="minorHAnsi" w:cstheme="minorHAnsi"/>
          <w:b/>
          <w:color w:val="auto"/>
        </w:rPr>
        <w:t xml:space="preserve"> OR </w:t>
      </w:r>
      <w:r w:rsidRPr="00872629" w:rsidR="00400E65">
        <w:rPr>
          <w:rFonts w:asciiTheme="minorHAnsi" w:hAnsiTheme="minorHAnsi" w:cstheme="minorHAnsi"/>
          <w:b/>
          <w:color w:val="auto"/>
        </w:rPr>
        <w:t>(</w:t>
      </w:r>
      <w:r w:rsidRPr="00872629">
        <w:rPr>
          <w:rFonts w:asciiTheme="minorHAnsi" w:hAnsiTheme="minorHAnsi" w:cstheme="minorHAnsi"/>
          <w:b/>
          <w:color w:val="auto"/>
        </w:rPr>
        <w:t>vacc_child_parent_2to4=1-3</w:t>
      </w:r>
      <w:r w:rsidRPr="00872629" w:rsidR="00400E65">
        <w:rPr>
          <w:rFonts w:asciiTheme="minorHAnsi" w:hAnsiTheme="minorHAnsi" w:cstheme="minorHAnsi"/>
          <w:b/>
          <w:color w:val="auto"/>
        </w:rPr>
        <w:t xml:space="preserve"> AND child_vaxxed_2_3=0 or -99</w:t>
      </w:r>
      <w:r w:rsidRPr="00872629" w:rsidR="00456896">
        <w:rPr>
          <w:rFonts w:asciiTheme="minorHAnsi" w:hAnsiTheme="minorHAnsi" w:cstheme="minorHAnsi"/>
          <w:b/>
          <w:color w:val="auto"/>
        </w:rPr>
        <w:t>)</w:t>
      </w:r>
      <w:r w:rsidRPr="00872629">
        <w:rPr>
          <w:rFonts w:asciiTheme="minorHAnsi" w:hAnsiTheme="minorHAnsi" w:cstheme="minorHAnsi"/>
          <w:b/>
          <w:color w:val="auto"/>
        </w:rPr>
        <w:t>//</w:t>
      </w:r>
    </w:p>
    <w:p w:rsidRPr="00872629" w:rsidR="00653C97" w:rsidP="00653C97" w:rsidRDefault="00653C97" w14:paraId="3DD6D249" w14:textId="03DE83D9">
      <w:pPr>
        <w:rPr>
          <w:rFonts w:asciiTheme="minorHAnsi" w:hAnsiTheme="minorHAnsi" w:cstheme="minorBidi"/>
          <w:color w:val="auto"/>
          <w:highlight w:val="cyan"/>
        </w:rPr>
      </w:pPr>
      <w:r w:rsidRPr="00872629">
        <w:rPr>
          <w:rFonts w:asciiTheme="minorHAnsi" w:hAnsiTheme="minorHAnsi" w:cstheme="minorBidi"/>
          <w:b/>
          <w:color w:val="auto"/>
        </w:rPr>
        <w:t xml:space="preserve">Item #: </w:t>
      </w:r>
      <w:r w:rsidRPr="00872629">
        <w:rPr>
          <w:rFonts w:asciiTheme="minorHAnsi" w:hAnsiTheme="minorHAnsi" w:cstheme="minorBidi"/>
          <w:color w:val="auto"/>
          <w:highlight w:val="cyan"/>
        </w:rPr>
        <w:t>Q</w:t>
      </w:r>
      <w:r w:rsidRPr="00872629" w:rsidR="00214503">
        <w:rPr>
          <w:rFonts w:asciiTheme="minorHAnsi" w:hAnsiTheme="minorHAnsi" w:cstheme="minorBidi"/>
          <w:color w:val="auto"/>
          <w:highlight w:val="cyan"/>
        </w:rPr>
        <w:t>1</w:t>
      </w:r>
      <w:r w:rsidRPr="00872629" w:rsidR="00787992">
        <w:rPr>
          <w:rFonts w:asciiTheme="minorHAnsi" w:hAnsiTheme="minorHAnsi" w:cstheme="minorBidi"/>
          <w:color w:val="auto"/>
          <w:highlight w:val="cyan"/>
        </w:rPr>
        <w:t>9</w:t>
      </w:r>
      <w:r w:rsidRPr="00872629">
        <w:rPr>
          <w:rFonts w:asciiTheme="minorHAnsi" w:hAnsiTheme="minorHAnsi" w:cstheme="minorBidi"/>
          <w:color w:val="auto"/>
          <w:highlight w:val="cyan"/>
        </w:rPr>
        <w:t>a</w:t>
      </w:r>
      <w:r w:rsidRPr="00872629" w:rsidDel="00137DE2">
        <w:rPr>
          <w:rFonts w:asciiTheme="minorHAnsi" w:hAnsiTheme="minorHAnsi" w:cstheme="minorBidi"/>
          <w:color w:val="auto"/>
          <w:highlight w:val="cyan"/>
        </w:rPr>
        <w:t xml:space="preserve"> </w:t>
      </w:r>
    </w:p>
    <w:p w:rsidRPr="00872629" w:rsidR="00653C97" w:rsidP="00653C97" w:rsidRDefault="00653C97" w14:paraId="754E1375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Open-ended</w:t>
      </w:r>
    </w:p>
    <w:p w:rsidRPr="00872629" w:rsidR="00653C97" w:rsidP="00653C97" w:rsidRDefault="00653C97" w14:paraId="4F4D60A5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653C97" w:rsidP="00653C97" w:rsidRDefault="00456896" w14:paraId="35C6AD29" w14:textId="5CFD950F">
      <w:pPr>
        <w:rPr>
          <w:rFonts w:asciiTheme="minorHAnsi" w:hAnsiTheme="minorHAnsi" w:cstheme="minorBidi"/>
          <w:color w:val="auto"/>
        </w:rPr>
      </w:pPr>
      <w:r w:rsidRPr="00872629">
        <w:rPr>
          <w:rFonts w:asciiTheme="minorHAnsi" w:hAnsiTheme="minorHAnsi" w:cstheme="minorHAnsi"/>
          <w:b/>
          <w:color w:val="auto"/>
          <w:highlight w:val="cyan"/>
        </w:rPr>
        <w:t>2</w:t>
      </w:r>
      <w:r w:rsidRPr="00872629" w:rsidR="00653C97">
        <w:rPr>
          <w:rFonts w:asciiTheme="minorHAnsi" w:hAnsiTheme="minorHAnsi" w:cstheme="minorHAnsi"/>
          <w:b/>
          <w:color w:val="auto"/>
          <w:highlight w:val="cyan"/>
        </w:rPr>
        <w:t>to4_oe_a</w:t>
      </w:r>
      <w:r w:rsidRPr="00872629" w:rsidR="00921D72">
        <w:rPr>
          <w:rFonts w:asciiTheme="minorHAnsi" w:hAnsiTheme="minorHAnsi" w:cstheme="minorHAnsi"/>
          <w:b/>
          <w:color w:val="auto"/>
          <w:highlight w:val="cyan"/>
        </w:rPr>
        <w:t>:</w:t>
      </w:r>
      <w:r w:rsidRPr="00872629" w:rsidR="00921D72">
        <w:rPr>
          <w:rFonts w:asciiTheme="minorHAnsi" w:hAnsiTheme="minorHAnsi" w:cstheme="minorHAnsi"/>
          <w:b/>
          <w:color w:val="auto"/>
        </w:rPr>
        <w:t xml:space="preserve"> </w:t>
      </w:r>
      <w:r w:rsidRPr="00872629" w:rsidR="00EB4BBB">
        <w:rPr>
          <w:rFonts w:asciiTheme="minorHAnsi" w:hAnsiTheme="minorHAnsi" w:cstheme="minorBidi"/>
          <w:color w:val="auto"/>
        </w:rPr>
        <w:t>F</w:t>
      </w:r>
      <w:r w:rsidRPr="00872629" w:rsidR="00653C97">
        <w:rPr>
          <w:rFonts w:asciiTheme="minorHAnsi" w:hAnsiTheme="minorHAnsi" w:cstheme="minorBidi"/>
          <w:color w:val="auto"/>
        </w:rPr>
        <w:t>or what reason(s) are you unlikely to</w:t>
      </w:r>
      <w:r w:rsidRPr="00872629" w:rsidR="00EB4BBB">
        <w:rPr>
          <w:rFonts w:asciiTheme="minorHAnsi" w:hAnsiTheme="minorHAnsi" w:cstheme="minorBidi"/>
          <w:color w:val="auto"/>
        </w:rPr>
        <w:t xml:space="preserve"> get</w:t>
      </w:r>
      <w:r w:rsidRPr="00872629" w:rsidR="00653C97">
        <w:rPr>
          <w:rFonts w:asciiTheme="minorHAnsi" w:hAnsiTheme="minorHAnsi" w:cstheme="minorBidi"/>
          <w:color w:val="auto"/>
        </w:rPr>
        <w:t xml:space="preserve"> your child(ren) (under age 5) vaccinated?</w:t>
      </w:r>
    </w:p>
    <w:p w:rsidRPr="00872629" w:rsidR="00653C97" w:rsidP="00653C97" w:rsidRDefault="00653C97" w14:paraId="21EDDBB5" w14:textId="77777777">
      <w:pPr>
        <w:rPr>
          <w:rFonts w:asciiTheme="minorHAnsi" w:hAnsiTheme="minorHAnsi" w:cstheme="minorHAnsi"/>
          <w:bCs/>
          <w:color w:val="auto"/>
        </w:rPr>
      </w:pPr>
    </w:p>
    <w:p w:rsidRPr="00872629" w:rsidR="00653C97" w:rsidP="00653C97" w:rsidRDefault="00653C97" w14:paraId="07B0A7B1" w14:textId="7F699E2B">
      <w:pPr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872629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child, please answer for at least one of them. </w:t>
      </w:r>
    </w:p>
    <w:p w:rsidRPr="00872629" w:rsidR="00653C97" w:rsidP="00653C97" w:rsidRDefault="00653C97" w14:paraId="1F1DED05" w14:textId="77777777">
      <w:pPr>
        <w:rPr>
          <w:rFonts w:asciiTheme="minorHAnsi" w:hAnsiTheme="minorHAnsi" w:cstheme="minorHAnsi"/>
          <w:bCs/>
          <w:color w:val="auto"/>
        </w:rPr>
      </w:pPr>
      <w:r w:rsidRPr="00872629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bookmarkEnd w:id="5"/>
    <w:p w:rsidRPr="00872629" w:rsidR="00653C97" w:rsidP="00653C97" w:rsidRDefault="00653C97" w14:paraId="5A1AA9B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653C97" w:rsidP="00653C97" w:rsidRDefault="00653C97" w14:paraId="4BEE9818" w14:textId="77777777">
      <w:pPr>
        <w:pStyle w:val="BodyText"/>
        <w:spacing w:after="0" w:line="240" w:lineRule="auto"/>
        <w:rPr>
          <w:rFonts w:cstheme="minorHAnsi"/>
          <w:b/>
        </w:rPr>
      </w:pPr>
      <w:r w:rsidRPr="00872629">
        <w:rPr>
          <w:rFonts w:cstheme="minorHAnsi"/>
          <w:b/>
        </w:rPr>
        <w:t>// Page Break //</w:t>
      </w:r>
    </w:p>
    <w:p w:rsidRPr="00872629" w:rsidR="00653C97" w:rsidP="00653C97" w:rsidRDefault="00653C97" w14:paraId="1B4DA1C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653C97" w:rsidP="00653C97" w:rsidRDefault="00653C97" w14:paraId="0C44B0C1" w14:textId="36C9651E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 xml:space="preserve">//BASE: </w:t>
      </w:r>
      <w:r w:rsidRPr="00872629" w:rsidR="00456896">
        <w:rPr>
          <w:rFonts w:asciiTheme="minorHAnsi" w:hAnsiTheme="minorHAnsi" w:cstheme="minorHAnsi"/>
          <w:b/>
          <w:color w:val="auto"/>
        </w:rPr>
        <w:t>(</w:t>
      </w:r>
      <w:r w:rsidRPr="00872629">
        <w:rPr>
          <w:rFonts w:asciiTheme="minorHAnsi" w:hAnsiTheme="minorHAnsi" w:cstheme="minorHAnsi"/>
          <w:b/>
          <w:color w:val="auto"/>
        </w:rPr>
        <w:t xml:space="preserve">vacc_child_parent_6mto2=4-5 </w:t>
      </w:r>
      <w:r w:rsidRPr="00872629" w:rsidR="00456896">
        <w:rPr>
          <w:rFonts w:asciiTheme="minorHAnsi" w:hAnsiTheme="minorHAnsi" w:cstheme="minorHAnsi"/>
          <w:b/>
          <w:color w:val="auto"/>
        </w:rPr>
        <w:t xml:space="preserve">AND </w:t>
      </w:r>
      <w:proofErr w:type="spellStart"/>
      <w:r w:rsidRPr="00872629" w:rsidR="00456896">
        <w:rPr>
          <w:rFonts w:asciiTheme="minorHAnsi" w:hAnsiTheme="minorHAnsi" w:cstheme="minorHAnsi"/>
          <w:b/>
          <w:color w:val="auto"/>
        </w:rPr>
        <w:t>AND</w:t>
      </w:r>
      <w:proofErr w:type="spellEnd"/>
      <w:r w:rsidRPr="00872629" w:rsidR="00456896">
        <w:rPr>
          <w:rFonts w:asciiTheme="minorHAnsi" w:hAnsiTheme="minorHAnsi" w:cstheme="minorHAnsi"/>
          <w:color w:val="auto"/>
        </w:rPr>
        <w:t xml:space="preserve"> </w:t>
      </w:r>
      <w:r w:rsidRPr="00872629" w:rsidR="00456896">
        <w:rPr>
          <w:rFonts w:asciiTheme="minorHAnsi" w:hAnsiTheme="minorHAnsi" w:cstheme="minorHAnsi"/>
          <w:b/>
          <w:bCs/>
          <w:color w:val="auto"/>
        </w:rPr>
        <w:t xml:space="preserve">child_vaxxed_2_2=0 or -99) </w:t>
      </w:r>
      <w:r w:rsidRPr="00872629">
        <w:rPr>
          <w:rFonts w:asciiTheme="minorHAnsi" w:hAnsiTheme="minorHAnsi" w:cstheme="minorHAnsi"/>
          <w:b/>
          <w:color w:val="auto"/>
        </w:rPr>
        <w:t xml:space="preserve">OR </w:t>
      </w:r>
      <w:r w:rsidRPr="00872629" w:rsidR="00456896">
        <w:rPr>
          <w:rFonts w:asciiTheme="minorHAnsi" w:hAnsiTheme="minorHAnsi" w:cstheme="minorHAnsi"/>
          <w:b/>
          <w:color w:val="auto"/>
        </w:rPr>
        <w:t>(</w:t>
      </w:r>
      <w:r w:rsidRPr="00872629">
        <w:rPr>
          <w:rFonts w:asciiTheme="minorHAnsi" w:hAnsiTheme="minorHAnsi" w:cstheme="minorHAnsi"/>
          <w:b/>
          <w:color w:val="auto"/>
        </w:rPr>
        <w:t>vacc_child_parent_2to4=4-5</w:t>
      </w:r>
      <w:r w:rsidRPr="00872629" w:rsidR="00456896">
        <w:rPr>
          <w:rFonts w:asciiTheme="minorHAnsi" w:hAnsiTheme="minorHAnsi" w:cstheme="minorHAnsi"/>
          <w:b/>
          <w:color w:val="auto"/>
        </w:rPr>
        <w:t xml:space="preserve"> AND child_vaxxed_2_3=0 or -99)</w:t>
      </w:r>
      <w:r w:rsidRPr="00872629">
        <w:rPr>
          <w:rFonts w:asciiTheme="minorHAnsi" w:hAnsiTheme="minorHAnsi" w:cstheme="minorHAnsi"/>
          <w:b/>
          <w:color w:val="auto"/>
        </w:rPr>
        <w:t>//</w:t>
      </w:r>
    </w:p>
    <w:p w:rsidRPr="00872629" w:rsidR="00653C97" w:rsidP="00653C97" w:rsidRDefault="00653C97" w14:paraId="423DA4F2" w14:textId="40A61FD3">
      <w:pPr>
        <w:rPr>
          <w:rFonts w:asciiTheme="minorHAnsi" w:hAnsiTheme="minorHAnsi" w:cstheme="minorBidi"/>
          <w:color w:val="auto"/>
          <w:highlight w:val="cyan"/>
        </w:rPr>
      </w:pPr>
      <w:r w:rsidRPr="00872629">
        <w:rPr>
          <w:rFonts w:asciiTheme="minorHAnsi" w:hAnsiTheme="minorHAnsi" w:cstheme="minorBidi"/>
          <w:b/>
          <w:color w:val="auto"/>
        </w:rPr>
        <w:t xml:space="preserve">Item #: </w:t>
      </w:r>
      <w:r w:rsidRPr="00872629">
        <w:rPr>
          <w:rFonts w:asciiTheme="minorHAnsi" w:hAnsiTheme="minorHAnsi" w:cstheme="minorBidi"/>
          <w:color w:val="auto"/>
          <w:highlight w:val="cyan"/>
        </w:rPr>
        <w:t>Q</w:t>
      </w:r>
      <w:r w:rsidRPr="00872629" w:rsidR="00214503">
        <w:rPr>
          <w:rFonts w:asciiTheme="minorHAnsi" w:hAnsiTheme="minorHAnsi" w:cstheme="minorBidi"/>
          <w:color w:val="auto"/>
          <w:highlight w:val="cyan"/>
        </w:rPr>
        <w:t>1</w:t>
      </w:r>
      <w:r w:rsidRPr="00872629" w:rsidR="00787992">
        <w:rPr>
          <w:rFonts w:asciiTheme="minorHAnsi" w:hAnsiTheme="minorHAnsi" w:cstheme="minorBidi"/>
          <w:color w:val="auto"/>
          <w:highlight w:val="cyan"/>
        </w:rPr>
        <w:t>9</w:t>
      </w:r>
      <w:r w:rsidRPr="00872629">
        <w:rPr>
          <w:rFonts w:asciiTheme="minorHAnsi" w:hAnsiTheme="minorHAnsi" w:cstheme="minorBidi"/>
          <w:color w:val="auto"/>
          <w:highlight w:val="cyan"/>
        </w:rPr>
        <w:t>b</w:t>
      </w:r>
      <w:r w:rsidRPr="00872629" w:rsidDel="00137DE2">
        <w:rPr>
          <w:rFonts w:asciiTheme="minorHAnsi" w:hAnsiTheme="minorHAnsi" w:cstheme="minorBidi"/>
          <w:color w:val="auto"/>
          <w:highlight w:val="cyan"/>
        </w:rPr>
        <w:t xml:space="preserve"> </w:t>
      </w:r>
    </w:p>
    <w:p w:rsidRPr="00872629" w:rsidR="00653C97" w:rsidP="00653C97" w:rsidRDefault="00653C97" w14:paraId="51EDA0AB" w14:textId="77777777">
      <w:pPr>
        <w:rPr>
          <w:rFonts w:asciiTheme="minorHAnsi" w:hAnsiTheme="minorHAnsi" w:cstheme="minorHAnsi"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Question Type</w:t>
      </w:r>
      <w:r w:rsidRPr="00872629">
        <w:rPr>
          <w:rFonts w:asciiTheme="minorHAnsi" w:hAnsiTheme="minorHAnsi" w:cstheme="minorHAnsi"/>
          <w:color w:val="auto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>
        <w:rPr>
          <w:rFonts w:asciiTheme="minorHAnsi" w:hAnsiTheme="minorHAnsi" w:cstheme="minorHAnsi"/>
          <w:color w:val="auto"/>
        </w:rPr>
        <w:t>Open-ended</w:t>
      </w:r>
    </w:p>
    <w:p w:rsidRPr="00872629" w:rsidR="00653C97" w:rsidP="00653C97" w:rsidRDefault="00653C97" w14:paraId="2439A846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653C97" w:rsidP="00653C97" w:rsidRDefault="00653C97" w14:paraId="6F474421" w14:textId="139B6C97">
      <w:pPr>
        <w:rPr>
          <w:rFonts w:asciiTheme="minorHAnsi" w:hAnsiTheme="minorHAnsi" w:cstheme="minorHAnsi"/>
          <w:bCs/>
          <w:color w:val="auto"/>
        </w:rPr>
      </w:pPr>
      <w:r w:rsidRPr="00872629">
        <w:rPr>
          <w:rFonts w:asciiTheme="minorHAnsi" w:hAnsiTheme="minorHAnsi" w:cstheme="minorHAnsi"/>
          <w:b/>
          <w:color w:val="auto"/>
          <w:highlight w:val="cyan"/>
        </w:rPr>
        <w:t>2to4_oe_b</w:t>
      </w:r>
      <w:r w:rsidRPr="00872629" w:rsidR="00921D72">
        <w:rPr>
          <w:rFonts w:asciiTheme="minorHAnsi" w:hAnsiTheme="minorHAnsi" w:cstheme="minorHAnsi"/>
          <w:b/>
          <w:color w:val="auto"/>
          <w:highlight w:val="cyan"/>
        </w:rPr>
        <w:t>:</w:t>
      </w:r>
      <w:r w:rsidRPr="00872629">
        <w:rPr>
          <w:rFonts w:asciiTheme="minorHAnsi" w:hAnsiTheme="minorHAnsi" w:cstheme="minorHAnsi"/>
          <w:b/>
          <w:color w:val="auto"/>
        </w:rPr>
        <w:t xml:space="preserve"> </w:t>
      </w:r>
      <w:r w:rsidRPr="00872629" w:rsidR="00EB4BBB">
        <w:rPr>
          <w:rFonts w:asciiTheme="minorHAnsi" w:hAnsiTheme="minorHAnsi" w:cstheme="minorBidi"/>
          <w:color w:val="auto"/>
        </w:rPr>
        <w:t>F</w:t>
      </w:r>
      <w:r w:rsidRPr="00872629">
        <w:rPr>
          <w:rFonts w:asciiTheme="minorHAnsi" w:hAnsiTheme="minorHAnsi" w:cstheme="minorHAnsi"/>
          <w:bCs/>
          <w:color w:val="auto"/>
        </w:rPr>
        <w:t>or what reason(s) are you likely to get your child (under age 5) vaccinated?</w:t>
      </w:r>
    </w:p>
    <w:p w:rsidRPr="00872629" w:rsidR="00653C97" w:rsidP="00653C97" w:rsidRDefault="00653C97" w14:paraId="1C0DAA04" w14:textId="77777777">
      <w:pPr>
        <w:rPr>
          <w:rFonts w:asciiTheme="minorHAnsi" w:hAnsiTheme="minorHAnsi" w:cstheme="minorHAnsi"/>
          <w:bCs/>
          <w:color w:val="auto"/>
        </w:rPr>
      </w:pPr>
    </w:p>
    <w:p w:rsidRPr="00872629" w:rsidR="00653C97" w:rsidP="00653C97" w:rsidRDefault="00653C97" w14:paraId="5BDA0E83" w14:textId="409D92FD">
      <w:pPr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872629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child, please answer for at least one of them. </w:t>
      </w:r>
    </w:p>
    <w:p w:rsidRPr="00872629" w:rsidR="00653C97" w:rsidP="00653C97" w:rsidRDefault="00653C97" w14:paraId="576B90AE" w14:textId="77777777">
      <w:pPr>
        <w:rPr>
          <w:rFonts w:asciiTheme="minorHAnsi" w:hAnsiTheme="minorHAnsi" w:cstheme="minorHAnsi"/>
          <w:bCs/>
          <w:color w:val="auto"/>
        </w:rPr>
      </w:pPr>
      <w:r w:rsidRPr="00872629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872629" w:rsidR="00653C97" w:rsidP="003611D6" w:rsidRDefault="00653C97" w14:paraId="4CD3B72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72629" w:rsidR="003611D6" w:rsidP="003611D6" w:rsidRDefault="00653C97" w14:paraId="09E0727D" w14:textId="311DE333">
      <w:pPr>
        <w:pStyle w:val="BodyText"/>
        <w:spacing w:after="0" w:line="240" w:lineRule="auto"/>
        <w:rPr>
          <w:rFonts w:cstheme="minorHAnsi"/>
          <w:b/>
        </w:rPr>
      </w:pPr>
      <w:r w:rsidRPr="00872629">
        <w:rPr>
          <w:rFonts w:cstheme="minorHAnsi"/>
          <w:b/>
        </w:rPr>
        <w:t>// Page Break //</w:t>
      </w:r>
    </w:p>
    <w:p w:rsidRPr="00872629" w:rsidR="00AD2C91" w:rsidP="007140CC" w:rsidRDefault="00AD2C91" w14:paraId="3A5C979C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872629" w:rsidR="000636CE" w:rsidP="000636CE" w:rsidRDefault="000636CE" w14:paraId="1D360C1A" w14:textId="6CA5310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 xml:space="preserve">//BASE: </w:t>
      </w:r>
      <w:r w:rsidRPr="00872629" w:rsidR="005414DF">
        <w:rPr>
          <w:rFonts w:eastAsia="Times New Roman" w:asciiTheme="minorHAnsi" w:hAnsiTheme="minorHAnsi" w:cstheme="minorHAnsi"/>
          <w:b/>
          <w:bCs/>
          <w:color w:val="auto"/>
        </w:rPr>
        <w:t xml:space="preserve">any </w:t>
      </w:r>
      <w:proofErr w:type="spellStart"/>
      <w:r w:rsidRPr="00872629" w:rsidR="005414DF">
        <w:rPr>
          <w:rFonts w:eastAsia="Times New Roman" w:asciiTheme="minorHAnsi" w:hAnsiTheme="minorHAnsi" w:cstheme="minorHAnsi"/>
          <w:b/>
          <w:bCs/>
          <w:color w:val="auto"/>
        </w:rPr>
        <w:t>child_vaxxed</w:t>
      </w:r>
      <w:proofErr w:type="spellEnd"/>
      <w:r w:rsidRPr="00872629" w:rsidR="005414DF">
        <w:rPr>
          <w:rFonts w:eastAsia="Times New Roman" w:asciiTheme="minorHAnsi" w:hAnsiTheme="minorHAnsi" w:cstheme="minorHAnsi"/>
          <w:b/>
          <w:bCs/>
          <w:color w:val="auto"/>
        </w:rPr>
        <w:t xml:space="preserve">=1/2 </w:t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0636CE" w:rsidP="000636CE" w:rsidRDefault="000636CE" w14:paraId="3D7AF118" w14:textId="07859038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 xml:space="preserve">Item #: </w:t>
      </w:r>
      <w:r w:rsidRPr="00872629">
        <w:rPr>
          <w:rFonts w:eastAsia="Times New Roman" w:asciiTheme="minorHAnsi" w:hAnsiTheme="minorHAnsi" w:cstheme="minorHAnsi"/>
          <w:color w:val="auto"/>
          <w:highlight w:val="green"/>
          <w:shd w:val="clear" w:color="auto" w:fill="00FF00"/>
        </w:rPr>
        <w:t>Q</w:t>
      </w:r>
      <w:r w:rsidRPr="00872629" w:rsidR="00787992">
        <w:rPr>
          <w:rFonts w:eastAsia="Times New Roman" w:asciiTheme="minorHAnsi" w:hAnsiTheme="minorHAnsi" w:cstheme="minorHAnsi"/>
          <w:color w:val="auto"/>
          <w:shd w:val="clear" w:color="auto" w:fill="00FF00"/>
        </w:rPr>
        <w:t>20</w:t>
      </w:r>
    </w:p>
    <w:p w:rsidRPr="00872629" w:rsidR="000636CE" w:rsidP="000636CE" w:rsidRDefault="000636CE" w14:paraId="308002AB" w14:textId="24D3B293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872629">
        <w:rPr>
          <w:rFonts w:eastAsia="Times New Roman" w:asciiTheme="minorHAnsi" w:hAnsiTheme="minorHAnsi" w:cstheme="minorHAnsi"/>
          <w:color w:val="auto"/>
        </w:rPr>
        <w:t>:</w:t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872629" w:rsidR="00E62C46">
        <w:rPr>
          <w:rFonts w:eastAsia="Times New Roman" w:asciiTheme="minorHAnsi" w:hAnsiTheme="minorHAnsi" w:cstheme="minorHAnsi"/>
          <w:color w:val="auto"/>
        </w:rPr>
        <w:t>Single</w:t>
      </w:r>
      <w:r w:rsidRPr="00872629">
        <w:rPr>
          <w:rFonts w:eastAsia="Times New Roman" w:asciiTheme="minorHAnsi" w:hAnsiTheme="minorHAnsi" w:cstheme="minorHAnsi"/>
          <w:color w:val="auto"/>
        </w:rPr>
        <w:t xml:space="preserve"> punch grid</w:t>
      </w:r>
    </w:p>
    <w:p w:rsidRPr="00872629" w:rsidR="000636CE" w:rsidP="000636CE" w:rsidRDefault="000636CE" w14:paraId="39F32D4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 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0636CE" w:rsidP="000636CE" w:rsidRDefault="005414DF" w14:paraId="411D618D" w14:textId="0E5F00F0">
      <w:pPr>
        <w:textAlignment w:val="baseline"/>
        <w:rPr>
          <w:rFonts w:eastAsia="Times New Roman" w:asciiTheme="minorHAnsi" w:hAnsiTheme="minorHAnsi" w:cstheme="minorHAnsi"/>
          <w:color w:val="auto"/>
          <w:shd w:val="clear" w:color="auto" w:fill="FFFFFF"/>
        </w:rPr>
      </w:pPr>
      <w:proofErr w:type="spellStart"/>
      <w:r w:rsidRPr="0087262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k</w:t>
      </w:r>
      <w:r w:rsidRPr="00872629" w:rsidR="000636CE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id_vax</w:t>
      </w:r>
      <w:r w:rsidRPr="0087262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_loc</w:t>
      </w:r>
      <w:proofErr w:type="spellEnd"/>
      <w:r w:rsidRPr="00872629" w:rsidR="000636CE">
        <w:rPr>
          <w:rFonts w:eastAsia="Times New Roman" w:asciiTheme="minorHAnsi" w:hAnsiTheme="minorHAnsi" w:cstheme="minorHAnsi"/>
          <w:color w:val="auto"/>
        </w:rPr>
        <w:t xml:space="preserve">: </w:t>
      </w:r>
      <w:r w:rsidRPr="00872629" w:rsidR="000B3132">
        <w:rPr>
          <w:rFonts w:eastAsia="Times New Roman" w:asciiTheme="minorHAnsi" w:hAnsiTheme="minorHAnsi" w:cstheme="minorHAnsi"/>
          <w:color w:val="auto"/>
          <w:shd w:val="clear" w:color="auto" w:fill="FFFFFF"/>
        </w:rPr>
        <w:t>Where did your child(ren) receive their COVID-19 vaccine?</w:t>
      </w:r>
      <w:r w:rsidRPr="00872629" w:rsidR="00CC6D4B">
        <w:rPr>
          <w:rFonts w:eastAsia="Times New Roman" w:asciiTheme="minorHAnsi" w:hAnsiTheme="minorHAnsi" w:cstheme="minorHAnsi"/>
          <w:color w:val="auto"/>
          <w:shd w:val="clear" w:color="auto" w:fill="FFFFFF"/>
        </w:rPr>
        <w:t xml:space="preserve"> If your child(ren) received doses at different locations, please select the location where they received their first dose.</w:t>
      </w:r>
    </w:p>
    <w:p w:rsidRPr="00872629" w:rsidR="000636CE" w:rsidP="000636CE" w:rsidRDefault="000636CE" w14:paraId="1F3426C1" w14:textId="77777777">
      <w:pPr>
        <w:textAlignment w:val="baseline"/>
        <w:rPr>
          <w:rFonts w:eastAsia="Times New Roman" w:asciiTheme="minorHAnsi" w:hAnsiTheme="minorHAnsi" w:cstheme="minorHAnsi"/>
          <w:color w:val="auto"/>
          <w:shd w:val="clear" w:color="auto" w:fill="FFFFFF"/>
        </w:rPr>
      </w:pPr>
    </w:p>
    <w:p w:rsidRPr="00872629" w:rsidR="000636CE" w:rsidP="000636CE" w:rsidRDefault="000636CE" w14:paraId="2EBF8D5C" w14:textId="77777777">
      <w:pPr>
        <w:textAlignment w:val="baseline"/>
        <w:rPr>
          <w:rFonts w:eastAsia="Times New Roman" w:asciiTheme="minorHAnsi" w:hAnsiTheme="minorHAnsi" w:cstheme="minorHAnsi"/>
          <w:i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i/>
          <w:color w:val="auto"/>
          <w:shd w:val="clear" w:color="auto" w:fill="FFFFFF"/>
        </w:rPr>
        <w:t>Note: If you have more than one child in the same age group, please answer for at least one of them.</w:t>
      </w:r>
      <w:r w:rsidRPr="00872629">
        <w:rPr>
          <w:rFonts w:eastAsia="Times New Roman" w:asciiTheme="minorHAnsi" w:hAnsiTheme="minorHAnsi" w:cstheme="minorHAnsi"/>
          <w:i/>
          <w:color w:val="auto"/>
        </w:rPr>
        <w:t> </w:t>
      </w:r>
    </w:p>
    <w:p w:rsidRPr="00872629" w:rsidR="000636CE" w:rsidP="000636CE" w:rsidRDefault="000636CE" w14:paraId="39527513" w14:textId="77777777">
      <w:pPr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//PROGRAMMING NOTE: randomize response options//</w:t>
      </w:r>
    </w:p>
    <w:tbl>
      <w:tblPr>
        <w:tblW w:w="9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30"/>
        <w:gridCol w:w="3592"/>
      </w:tblGrid>
      <w:tr w:rsidRPr="00872629" w:rsidR="00872629" w:rsidTr="00803E8C" w14:paraId="6360ADA1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  <w:hideMark/>
          </w:tcPr>
          <w:p w:rsidRPr="00872629" w:rsidR="000636CE" w:rsidP="00803E8C" w:rsidRDefault="000636CE" w14:paraId="2B622D8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Pr="00872629" w:rsidR="000636CE" w:rsidP="00803E8C" w:rsidRDefault="000636CE" w14:paraId="70793C6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Pr="00872629" w:rsidR="000636CE" w:rsidP="00803E8C" w:rsidRDefault="000636CE" w14:paraId="76101E20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color w:val="auto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872629" w:rsidR="00872629" w:rsidTr="00803E8C" w14:paraId="3E6EFC64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</w:tcPr>
          <w:p w:rsidRPr="00872629" w:rsidR="000636CE" w:rsidP="00803E8C" w:rsidRDefault="006E72C5" w14:paraId="0EF1EB02" w14:textId="3E5BAF6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lastRenderedPageBreak/>
              <w:t>kid_vax_loc</w:t>
            </w:r>
            <w:r w:rsidRPr="00872629" w:rsidR="000636CE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_6mto2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Pr="00872629" w:rsidR="000636CE" w:rsidP="00803E8C" w:rsidRDefault="000636CE" w14:paraId="71D16651" w14:textId="32276AD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 xml:space="preserve">6 months to &lt;2 years old </w:t>
            </w:r>
            <w:r w:rsidRPr="00872629" w:rsidR="007905C1">
              <w:rPr>
                <w:rFonts w:eastAsia="Times New Roman" w:asciiTheme="minorHAnsi" w:hAnsiTheme="minorHAnsi" w:cstheme="minorHAnsi"/>
                <w:color w:val="auto"/>
              </w:rPr>
              <w:t>[ONLY SHOW IF child_vaxxed_2_2=1 or 2]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Pr="00872629" w:rsidR="000636CE" w:rsidP="00803E8C" w:rsidRDefault="006E72C5" w14:paraId="094F3348" w14:textId="38ED345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kid_vax_loc</w:t>
            </w:r>
            <w:r w:rsidRPr="00872629" w:rsidR="000636CE">
              <w:rPr>
                <w:rFonts w:eastAsia="Times New Roman" w:asciiTheme="minorHAnsi" w:hAnsiTheme="minorHAnsi" w:cstheme="minorHAnsi"/>
                <w:color w:val="auto"/>
              </w:rPr>
              <w:t>_6mto2: 6 months to &lt;2 years old</w:t>
            </w:r>
          </w:p>
        </w:tc>
      </w:tr>
      <w:tr w:rsidRPr="00872629" w:rsidR="00872629" w:rsidTr="00803E8C" w14:paraId="7FF7BA5D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</w:tcPr>
          <w:p w:rsidRPr="00872629" w:rsidR="000636CE" w:rsidP="00803E8C" w:rsidRDefault="006E72C5" w14:paraId="42D55AC0" w14:textId="7557B42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kid_vax_loc_</w:t>
            </w:r>
            <w:r w:rsidRPr="00872629" w:rsidR="000636C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2to4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Pr="00872629" w:rsidR="000636CE" w:rsidP="00803E8C" w:rsidRDefault="000636CE" w14:paraId="0E074A19" w14:textId="5992337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 xml:space="preserve">2 to 4 years old </w:t>
            </w:r>
            <w:r w:rsidRPr="00872629" w:rsidR="00F27E93">
              <w:rPr>
                <w:rFonts w:eastAsia="Times New Roman" w:asciiTheme="minorHAnsi" w:hAnsiTheme="minorHAnsi" w:cstheme="minorHAnsi"/>
                <w:color w:val="auto"/>
              </w:rPr>
              <w:t>[ONLY SHOW IF child_vaxxed_2_3=1 or 2]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Pr="00872629" w:rsidR="000636CE" w:rsidP="00803E8C" w:rsidRDefault="006E72C5" w14:paraId="48B26C76" w14:textId="107239C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kid_vax_loc_</w:t>
            </w:r>
            <w:r w:rsidRPr="00872629" w:rsidR="000636CE">
              <w:rPr>
                <w:rFonts w:eastAsia="Times New Roman" w:asciiTheme="minorHAnsi" w:hAnsiTheme="minorHAnsi" w:cstheme="minorHAnsi"/>
                <w:color w:val="auto"/>
              </w:rPr>
              <w:t>2to4: 2 to 4 years old</w:t>
            </w:r>
          </w:p>
        </w:tc>
      </w:tr>
      <w:tr w:rsidRPr="00872629" w:rsidR="00872629" w:rsidTr="00803E8C" w14:paraId="202CA08C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  <w:hideMark/>
          </w:tcPr>
          <w:p w:rsidRPr="00872629" w:rsidR="000636CE" w:rsidP="00803E8C" w:rsidRDefault="006E72C5" w14:paraId="5DB57745" w14:textId="15A0149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kid_vax_loc_</w:t>
            </w:r>
            <w:r w:rsidRPr="00872629" w:rsidR="000636C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5to11</w:t>
            </w:r>
            <w:r w:rsidRPr="00872629" w:rsidR="000636CE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Pr="00872629" w:rsidR="000636CE" w:rsidP="00803E8C" w:rsidRDefault="000636CE" w14:paraId="15AD8B14" w14:textId="0AE4982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 xml:space="preserve">5 to 11 years old </w:t>
            </w:r>
            <w:r w:rsidRPr="00872629" w:rsidR="0003197B">
              <w:rPr>
                <w:rFonts w:eastAsia="Times New Roman" w:asciiTheme="minorHAnsi" w:hAnsiTheme="minorHAnsi" w:cstheme="minorHAnsi"/>
                <w:color w:val="auto"/>
              </w:rPr>
              <w:t>[ONLY SHOW IF child_vaxxed_2_4=1 or 2]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Pr="00872629" w:rsidR="000636CE" w:rsidP="00803E8C" w:rsidRDefault="006E72C5" w14:paraId="3DBD3F27" w14:textId="4215BBF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kid_vax_loc_</w:t>
            </w:r>
            <w:r w:rsidRPr="00872629" w:rsidR="000636CE">
              <w:rPr>
                <w:rFonts w:eastAsia="Times New Roman" w:asciiTheme="minorHAnsi" w:hAnsiTheme="minorHAnsi" w:cstheme="minorHAnsi"/>
                <w:color w:val="auto"/>
              </w:rPr>
              <w:t>5to11: 5 to 11 years old </w:t>
            </w:r>
          </w:p>
        </w:tc>
      </w:tr>
      <w:tr w:rsidRPr="00872629" w:rsidR="00CC6D4B" w:rsidTr="00803E8C" w14:paraId="22B23207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  <w:hideMark/>
          </w:tcPr>
          <w:p w:rsidRPr="00872629" w:rsidR="000636CE" w:rsidP="00803E8C" w:rsidRDefault="006E72C5" w14:paraId="6B17EB7B" w14:textId="3495BF1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kid_vax_loc_</w:t>
            </w:r>
            <w:r w:rsidRPr="00872629" w:rsidR="000636C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12to17</w:t>
            </w:r>
            <w:r w:rsidRPr="00872629" w:rsidR="000636CE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Pr="00872629" w:rsidR="000636CE" w:rsidP="00803E8C" w:rsidRDefault="000636CE" w14:paraId="0FB1B89C" w14:textId="2ED764F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 xml:space="preserve">12 to 17 years old </w:t>
            </w:r>
            <w:r w:rsidRPr="00872629" w:rsidR="00AD71DD">
              <w:rPr>
                <w:rFonts w:eastAsia="Times New Roman" w:asciiTheme="minorHAnsi" w:hAnsiTheme="minorHAnsi" w:cstheme="minorHAnsi"/>
                <w:color w:val="auto"/>
              </w:rPr>
              <w:t>[ONLY SHOW IF child_vaxxed_2_5=1 or 2 OR child_vaxxed_2_6=1 or 2]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Pr="00872629" w:rsidR="000636CE" w:rsidP="00803E8C" w:rsidRDefault="006E72C5" w14:paraId="3003F3F1" w14:textId="7A4A8B0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kid_vax_loc_</w:t>
            </w:r>
            <w:r w:rsidRPr="00872629" w:rsidR="000636CE">
              <w:rPr>
                <w:rFonts w:eastAsia="Times New Roman" w:asciiTheme="minorHAnsi" w:hAnsiTheme="minorHAnsi" w:cstheme="minorHAnsi"/>
                <w:color w:val="auto"/>
              </w:rPr>
              <w:t>12to17: 1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872629" w:rsidR="000636CE">
              <w:rPr>
                <w:rFonts w:eastAsia="Times New Roman" w:asciiTheme="minorHAnsi" w:hAnsiTheme="minorHAnsi" w:cstheme="minorHAnsi"/>
                <w:color w:val="auto"/>
              </w:rPr>
              <w:t xml:space="preserve"> to 17 years old </w:t>
            </w:r>
          </w:p>
        </w:tc>
      </w:tr>
    </w:tbl>
    <w:p w:rsidRPr="00872629" w:rsidR="000636CE" w:rsidP="000636CE" w:rsidRDefault="000636CE" w14:paraId="2936095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9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550"/>
      </w:tblGrid>
      <w:tr w:rsidRPr="00872629" w:rsidR="00872629" w:rsidTr="00803E8C" w14:paraId="43C8AA74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872629" w:rsidR="000636CE" w:rsidP="00803E8C" w:rsidRDefault="000636CE" w14:paraId="19111D6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8550" w:type="dxa"/>
            <w:shd w:val="clear" w:color="auto" w:fill="auto"/>
            <w:hideMark/>
          </w:tcPr>
          <w:p w:rsidRPr="00872629" w:rsidR="000636CE" w:rsidP="00803E8C" w:rsidRDefault="000636CE" w14:paraId="40A2E21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</w:tr>
      <w:tr w:rsidRPr="00872629" w:rsidR="00872629" w:rsidTr="00803E8C" w14:paraId="08B5B34D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872629" w:rsidR="000636CE" w:rsidP="00803E8C" w:rsidRDefault="000636CE" w14:paraId="044008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1 </w:t>
            </w:r>
          </w:p>
        </w:tc>
        <w:tc>
          <w:tcPr>
            <w:tcW w:w="8550" w:type="dxa"/>
            <w:shd w:val="clear" w:color="auto" w:fill="auto"/>
            <w:hideMark/>
          </w:tcPr>
          <w:p w:rsidRPr="00872629" w:rsidR="000636CE" w:rsidP="00803E8C" w:rsidRDefault="000636CE" w14:paraId="2780868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 xml:space="preserve">During a normal wellness visit with my child(ren)’s pediatrician </w:t>
            </w:r>
          </w:p>
        </w:tc>
      </w:tr>
      <w:tr w:rsidRPr="00872629" w:rsidR="00872629" w:rsidTr="00803E8C" w14:paraId="0A789058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872629" w:rsidR="000636CE" w:rsidP="00803E8C" w:rsidRDefault="000636CE" w14:paraId="78B25A7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8550" w:type="dxa"/>
            <w:shd w:val="clear" w:color="auto" w:fill="auto"/>
            <w:hideMark/>
          </w:tcPr>
          <w:p w:rsidRPr="00872629" w:rsidR="000636CE" w:rsidP="00803E8C" w:rsidRDefault="000636CE" w14:paraId="6D44FBB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 xml:space="preserve">At a pharmacy </w:t>
            </w:r>
          </w:p>
        </w:tc>
      </w:tr>
      <w:tr w:rsidRPr="00872629" w:rsidR="00872629" w:rsidTr="00803E8C" w14:paraId="08139471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872629" w:rsidR="000636CE" w:rsidP="00803E8C" w:rsidRDefault="000636CE" w14:paraId="4E4627C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8550" w:type="dxa"/>
            <w:shd w:val="clear" w:color="auto" w:fill="auto"/>
            <w:hideMark/>
          </w:tcPr>
          <w:p w:rsidRPr="00872629" w:rsidR="000636CE" w:rsidP="00803E8C" w:rsidRDefault="000636CE" w14:paraId="7470024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At school (e.g., from the school nurse)</w:t>
            </w:r>
          </w:p>
        </w:tc>
      </w:tr>
      <w:tr w:rsidRPr="00872629" w:rsidR="00872629" w:rsidTr="00803E8C" w14:paraId="1B92F208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872629" w:rsidR="000636CE" w:rsidP="00803E8C" w:rsidRDefault="000636CE" w14:paraId="72326D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5 </w:t>
            </w:r>
          </w:p>
        </w:tc>
        <w:tc>
          <w:tcPr>
            <w:tcW w:w="8550" w:type="dxa"/>
            <w:shd w:val="clear" w:color="auto" w:fill="auto"/>
            <w:hideMark/>
          </w:tcPr>
          <w:p w:rsidRPr="00872629" w:rsidR="000636CE" w:rsidP="00803E8C" w:rsidRDefault="000636CE" w14:paraId="1396CF1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On-site at special events (e.g., festival, sporting event, concert, etc.)</w:t>
            </w:r>
          </w:p>
        </w:tc>
      </w:tr>
      <w:tr w:rsidRPr="00872629" w:rsidR="00872629" w:rsidTr="00803E8C" w14:paraId="040589A5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872629" w:rsidR="000636CE" w:rsidP="00803E8C" w:rsidRDefault="000636CE" w14:paraId="6F5BE67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6 </w:t>
            </w:r>
          </w:p>
        </w:tc>
        <w:tc>
          <w:tcPr>
            <w:tcW w:w="8550" w:type="dxa"/>
            <w:shd w:val="clear" w:color="auto" w:fill="auto"/>
            <w:hideMark/>
          </w:tcPr>
          <w:p w:rsidRPr="00872629" w:rsidR="000636CE" w:rsidP="00803E8C" w:rsidRDefault="000636CE" w14:paraId="33A60B2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A community vaccination site</w:t>
            </w:r>
          </w:p>
        </w:tc>
      </w:tr>
      <w:tr w:rsidRPr="00872629" w:rsidR="00872629" w:rsidTr="00803E8C" w14:paraId="58234155" w14:textId="77777777">
        <w:trPr>
          <w:trHeight w:val="255"/>
        </w:trPr>
        <w:tc>
          <w:tcPr>
            <w:tcW w:w="802" w:type="dxa"/>
            <w:shd w:val="clear" w:color="auto" w:fill="auto"/>
          </w:tcPr>
          <w:p w:rsidRPr="00872629" w:rsidR="000636CE" w:rsidP="00803E8C" w:rsidRDefault="000636CE" w14:paraId="637E29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Pr="00872629" w:rsidR="000636CE" w:rsidP="00803E8C" w:rsidRDefault="000636CE" w14:paraId="79FF7472" w14:textId="3C53AFC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Other (please specify) [ANCHOR</w:t>
            </w:r>
            <w:r w:rsidRPr="00872629" w:rsidR="00220A20">
              <w:rPr>
                <w:rFonts w:asciiTheme="minorHAnsi" w:hAnsiTheme="minorHAnsi" w:cstheme="minorHAnsi"/>
                <w:color w:val="auto"/>
              </w:rPr>
              <w:t xml:space="preserve"> LAST</w:t>
            </w:r>
            <w:r w:rsidRPr="00872629">
              <w:rPr>
                <w:rFonts w:asciiTheme="minorHAnsi" w:hAnsiTheme="minorHAnsi" w:cstheme="minorHAnsi"/>
                <w:color w:val="auto"/>
              </w:rPr>
              <w:t>]</w:t>
            </w:r>
            <w:r w:rsidRPr="00872629" w:rsidR="00135DCD">
              <w:rPr>
                <w:rFonts w:asciiTheme="minorHAnsi" w:hAnsiTheme="minorHAnsi" w:cstheme="minorHAnsi"/>
                <w:color w:val="auto"/>
              </w:rPr>
              <w:t xml:space="preserve"> [TEXT ENTRY]</w:t>
            </w:r>
          </w:p>
        </w:tc>
      </w:tr>
      <w:tr w:rsidRPr="00872629" w:rsidR="00872629" w:rsidTr="00803E8C" w14:paraId="295BE45B" w14:textId="77777777">
        <w:trPr>
          <w:trHeight w:val="255"/>
        </w:trPr>
        <w:tc>
          <w:tcPr>
            <w:tcW w:w="802" w:type="dxa"/>
            <w:shd w:val="clear" w:color="auto" w:fill="auto"/>
          </w:tcPr>
          <w:p w:rsidRPr="00872629" w:rsidR="000636CE" w:rsidP="00803E8C" w:rsidRDefault="000636CE" w14:paraId="5B8E46E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Pr="00872629" w:rsidR="000636CE" w:rsidP="00803E8C" w:rsidRDefault="000636CE" w14:paraId="7C42CA68" w14:textId="77777777">
            <w:pPr>
              <w:textAlignment w:val="baseline"/>
              <w:rPr>
                <w:rFonts w:asciiTheme="minorHAnsi" w:hAnsiTheme="minorHAnsi" w:cstheme="minorHAnsi"/>
                <w:color w:val="auto"/>
              </w:rPr>
            </w:pPr>
            <w:r w:rsidRPr="00872629">
              <w:rPr>
                <w:rFonts w:asciiTheme="minorHAnsi" w:hAnsiTheme="minorHAnsi" w:cstheme="minorHAnsi"/>
                <w:color w:val="auto"/>
              </w:rPr>
              <w:t>At a clinic or special event hosted by my child(ren)’s pediatrician</w:t>
            </w:r>
          </w:p>
        </w:tc>
      </w:tr>
      <w:tr w:rsidRPr="00872629" w:rsidR="00872629" w:rsidTr="00803E8C" w14:paraId="66609A4B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872629" w:rsidR="000636CE" w:rsidP="00803E8C" w:rsidRDefault="000636CE" w14:paraId="3D600CF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8550" w:type="dxa"/>
            <w:shd w:val="clear" w:color="auto" w:fill="auto"/>
            <w:hideMark/>
          </w:tcPr>
          <w:p w:rsidRPr="00872629" w:rsidR="000636CE" w:rsidP="00803E8C" w:rsidRDefault="000636CE" w14:paraId="28DDF7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  <w:tr w:rsidRPr="00872629" w:rsidR="00CC6D4B" w:rsidTr="00803E8C" w14:paraId="2181ABF7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872629" w:rsidR="000636CE" w:rsidP="00803E8C" w:rsidRDefault="000636CE" w14:paraId="230C0F6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-100 </w:t>
            </w:r>
          </w:p>
        </w:tc>
        <w:tc>
          <w:tcPr>
            <w:tcW w:w="8550" w:type="dxa"/>
            <w:shd w:val="clear" w:color="auto" w:fill="auto"/>
            <w:hideMark/>
          </w:tcPr>
          <w:p w:rsidRPr="00872629" w:rsidR="000636CE" w:rsidP="00803E8C" w:rsidRDefault="000636CE" w14:paraId="20B6D7C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Valid skip </w:t>
            </w:r>
          </w:p>
        </w:tc>
      </w:tr>
    </w:tbl>
    <w:p w:rsidRPr="00872629" w:rsidR="00AD2C91" w:rsidP="007140CC" w:rsidRDefault="00AD2C91" w14:paraId="4161039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872629" w:rsidR="00335F9C" w:rsidP="007140CC" w:rsidRDefault="00AD2C91" w14:paraId="3F6388A7" w14:textId="36708E44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872629" w:rsidR="004239BC" w:rsidP="007140CC" w:rsidRDefault="004239BC" w14:paraId="59C269F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872629" w:rsidR="001E1FF0" w:rsidP="001E1FF0" w:rsidRDefault="001E1FF0" w14:paraId="014BC74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//BASE: beh1_cet_r = 2 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1E1FF0" w:rsidP="001E1FF0" w:rsidRDefault="001E1FF0" w14:paraId="5327AC34" w14:textId="04097083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87262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872629" w:rsidR="00787992">
        <w:rPr>
          <w:rFonts w:eastAsia="Times New Roman" w:asciiTheme="minorHAnsi" w:hAnsiTheme="minorHAnsi" w:cstheme="minorHAnsi"/>
          <w:color w:val="auto"/>
          <w:shd w:val="clear" w:color="auto" w:fill="00FF00"/>
        </w:rPr>
        <w:t>1</w:t>
      </w:r>
      <w:r w:rsidRPr="00872629">
        <w:rPr>
          <w:rFonts w:eastAsia="Times New Roman" w:asciiTheme="minorHAnsi" w:hAnsiTheme="minorHAnsi" w:cstheme="minorHAnsi"/>
          <w:color w:val="auto"/>
        </w:rPr>
        <w:br/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872629">
        <w:rPr>
          <w:rFonts w:eastAsia="Times New Roman" w:asciiTheme="minorHAnsi" w:hAnsiTheme="minorHAnsi" w:cstheme="minorHAnsi"/>
          <w:color w:val="auto"/>
        </w:rPr>
        <w:t>:</w:t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872629">
        <w:rPr>
          <w:rFonts w:eastAsia="Times New Roman" w:asciiTheme="minorHAnsi" w:hAnsiTheme="minorHAnsi" w:cstheme="minorHAnsi"/>
          <w:color w:val="auto"/>
        </w:rPr>
        <w:t>Single punch </w:t>
      </w:r>
    </w:p>
    <w:p w:rsidRPr="00872629" w:rsidR="001E1FF0" w:rsidP="001E1FF0" w:rsidRDefault="001E1FF0" w14:paraId="34062B72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1E1FF0" w:rsidP="001E1FF0" w:rsidRDefault="001E1FF0" w14:paraId="6BBD9093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proofErr w:type="spellStart"/>
      <w:r w:rsidRPr="00872629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boost_update</w:t>
      </w:r>
      <w:proofErr w:type="spellEnd"/>
      <w:r w:rsidRPr="00872629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872629">
        <w:rPr>
          <w:rFonts w:eastAsia="Times New Roman" w:asciiTheme="minorHAnsi" w:hAnsiTheme="minorHAnsi" w:cstheme="minorBidi"/>
          <w:color w:val="auto"/>
        </w:rPr>
        <w:t xml:space="preserve"> An FDA advisory committee recently recommended that </w:t>
      </w:r>
      <w:r w:rsidRPr="00872629">
        <w:rPr>
          <w:rFonts w:asciiTheme="minorHAnsi" w:hAnsiTheme="minorHAnsi" w:cstheme="minorBidi"/>
          <w:color w:val="auto"/>
        </w:rPr>
        <w:t xml:space="preserve">COVID-19 </w:t>
      </w:r>
      <w:r w:rsidRPr="00872629">
        <w:rPr>
          <w:rFonts w:eastAsia="Times New Roman" w:asciiTheme="minorHAnsi" w:hAnsiTheme="minorHAnsi" w:cstheme="minorBidi"/>
          <w:color w:val="auto"/>
        </w:rPr>
        <w:t xml:space="preserve">booster vaccines be updated to include components specifically designed to target the Omicron variant. These updated booster shots would not be available until fall of this year. </w:t>
      </w:r>
    </w:p>
    <w:p w:rsidRPr="00872629" w:rsidR="001E1FF0" w:rsidP="001E1FF0" w:rsidRDefault="001E1FF0" w14:paraId="6260414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872629" w:rsidR="001E1FF0" w:rsidP="001E1FF0" w:rsidRDefault="001E1FF0" w14:paraId="21B50D99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872629">
        <w:rPr>
          <w:rFonts w:eastAsia="Times New Roman" w:asciiTheme="minorHAnsi" w:hAnsiTheme="minorHAnsi" w:cstheme="minorBidi"/>
          <w:color w:val="auto"/>
        </w:rPr>
        <w:t>Thinking about this, how soon do you plan to get [PIPE “a” IF booster_uptake4=0 or -99] [PIPE “another” IF booster_uptake4=1/2] booster shot?</w:t>
      </w:r>
    </w:p>
    <w:p w:rsidRPr="00872629" w:rsidR="001E1FF0" w:rsidP="001E1FF0" w:rsidRDefault="001E1FF0" w14:paraId="39D7610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Pr="00872629" w:rsidR="001E1FF0" w:rsidP="001E1FF0" w:rsidRDefault="001E1FF0" w14:paraId="16B2171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cstheme="minorHAnsi"/>
          <w:b/>
          <w:color w:val="auto"/>
        </w:rPr>
        <w:t xml:space="preserve">Variable Label: </w:t>
      </w:r>
      <w:proofErr w:type="spellStart"/>
      <w:r w:rsidRPr="00872629">
        <w:rPr>
          <w:rFonts w:cstheme="minorHAnsi"/>
          <w:bCs/>
          <w:color w:val="auto"/>
        </w:rPr>
        <w:t>boost_update</w:t>
      </w:r>
      <w:proofErr w:type="spellEnd"/>
      <w:r w:rsidRPr="00872629">
        <w:rPr>
          <w:rFonts w:cstheme="minorHAnsi"/>
          <w:bCs/>
          <w:color w:val="auto"/>
        </w:rPr>
        <w:t>: Intentions for updated boosters</w:t>
      </w:r>
    </w:p>
    <w:tbl>
      <w:tblPr>
        <w:tblW w:w="8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7563"/>
      </w:tblGrid>
      <w:tr w:rsidRPr="00872629" w:rsidR="00872629" w:rsidTr="004A4CB9" w14:paraId="182F1B43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872629" w:rsidR="001E1FF0" w:rsidP="004A4CB9" w:rsidRDefault="001E1FF0" w14:paraId="492CCD7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72629">
              <w:rPr>
                <w:rFonts w:eastAsia="Times New Roman"/>
                <w:b/>
                <w:bCs/>
                <w:color w:val="auto"/>
              </w:rPr>
              <w:t>Value</w:t>
            </w:r>
            <w:r w:rsidRPr="00872629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7563" w:type="dxa"/>
            <w:shd w:val="clear" w:color="auto" w:fill="auto"/>
            <w:hideMark/>
          </w:tcPr>
          <w:p w:rsidRPr="00872629" w:rsidR="001E1FF0" w:rsidP="004A4CB9" w:rsidRDefault="001E1FF0" w14:paraId="56D3D8C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7262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72629">
              <w:rPr>
                <w:rFonts w:eastAsia="Times New Roman"/>
                <w:color w:val="auto"/>
              </w:rPr>
              <w:t>   </w:t>
            </w:r>
          </w:p>
        </w:tc>
      </w:tr>
      <w:tr w:rsidRPr="00872629" w:rsidR="00872629" w:rsidTr="004A4CB9" w14:paraId="4097037C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872629" w:rsidR="001E1FF0" w:rsidP="004A4CB9" w:rsidRDefault="001E1FF0" w14:paraId="6235A73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72629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7563" w:type="dxa"/>
            <w:shd w:val="clear" w:color="auto" w:fill="auto"/>
            <w:hideMark/>
          </w:tcPr>
          <w:p w:rsidRPr="00872629" w:rsidR="001E1FF0" w:rsidP="004A4CB9" w:rsidRDefault="001E1FF0" w14:paraId="3F5BD21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72629">
              <w:rPr>
                <w:rFonts w:eastAsia="Times New Roman"/>
                <w:color w:val="auto"/>
              </w:rPr>
              <w:t xml:space="preserve">I plan on getting [PIPE “a” IF booster_uptake4=0 or -99] [PIPE “another” IF booster_uptake4=1/2] booster shot as soon as I am eligible, regardless of which booster version is available.  </w:t>
            </w:r>
          </w:p>
        </w:tc>
      </w:tr>
      <w:tr w:rsidRPr="00872629" w:rsidR="00872629" w:rsidTr="004A4CB9" w14:paraId="7002CDA2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872629" w:rsidR="001E1FF0" w:rsidP="004A4CB9" w:rsidRDefault="001E1FF0" w14:paraId="7C6D8B0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72629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7563" w:type="dxa"/>
            <w:shd w:val="clear" w:color="auto" w:fill="auto"/>
            <w:hideMark/>
          </w:tcPr>
          <w:p w:rsidRPr="00872629" w:rsidR="001E1FF0" w:rsidP="004A4CB9" w:rsidRDefault="001E1FF0" w14:paraId="117C7E3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72629">
              <w:rPr>
                <w:rFonts w:eastAsia="Times New Roman"/>
                <w:color w:val="auto"/>
              </w:rPr>
              <w:t xml:space="preserve">I will wait to get [PIPE “a” IF booster_uptake4=0 or -99] [PIPE “another” IF booster_uptake4=1/2] booster shot until an updated version is available. </w:t>
            </w:r>
          </w:p>
        </w:tc>
      </w:tr>
      <w:tr w:rsidRPr="00872629" w:rsidR="00872629" w:rsidTr="004A4CB9" w14:paraId="273FB4A6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872629" w:rsidR="001E1FF0" w:rsidP="004A4CB9" w:rsidRDefault="001E1FF0" w14:paraId="3697AEE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72629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7563" w:type="dxa"/>
            <w:shd w:val="clear" w:color="auto" w:fill="auto"/>
            <w:hideMark/>
          </w:tcPr>
          <w:p w:rsidRPr="00872629" w:rsidR="001E1FF0" w:rsidP="004A4CB9" w:rsidRDefault="001E1FF0" w14:paraId="741D688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72629">
              <w:rPr>
                <w:rFonts w:eastAsia="Times New Roman"/>
                <w:color w:val="auto"/>
              </w:rPr>
              <w:t>I will never get [PIPE “a” IF booster_uptake4=0 or -99] [PIPE “another” IF booster_uptake4=1/2] booster shot.</w:t>
            </w:r>
          </w:p>
        </w:tc>
      </w:tr>
      <w:tr w:rsidRPr="00872629" w:rsidR="00872629" w:rsidTr="004A4CB9" w14:paraId="16BBB2EA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872629" w:rsidR="001E1FF0" w:rsidP="004A4CB9" w:rsidRDefault="001E1FF0" w14:paraId="5202015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72629">
              <w:rPr>
                <w:rFonts w:eastAsia="Times New Roman"/>
                <w:color w:val="auto"/>
              </w:rPr>
              <w:lastRenderedPageBreak/>
              <w:t>-99 </w:t>
            </w:r>
          </w:p>
        </w:tc>
        <w:tc>
          <w:tcPr>
            <w:tcW w:w="7563" w:type="dxa"/>
            <w:shd w:val="clear" w:color="auto" w:fill="auto"/>
            <w:hideMark/>
          </w:tcPr>
          <w:p w:rsidRPr="00872629" w:rsidR="001E1FF0" w:rsidP="004A4CB9" w:rsidRDefault="001E1FF0" w14:paraId="31FB74C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72629">
              <w:rPr>
                <w:rFonts w:eastAsia="Times New Roman"/>
                <w:color w:val="auto"/>
              </w:rPr>
              <w:t>Refused </w:t>
            </w:r>
          </w:p>
        </w:tc>
      </w:tr>
      <w:tr w:rsidRPr="00872629" w:rsidR="00A76BFB" w:rsidTr="004A4CB9" w14:paraId="2036AD30" w14:textId="77777777">
        <w:trPr>
          <w:trHeight w:val="300"/>
        </w:trPr>
        <w:tc>
          <w:tcPr>
            <w:tcW w:w="892" w:type="dxa"/>
            <w:shd w:val="clear" w:color="auto" w:fill="auto"/>
          </w:tcPr>
          <w:p w:rsidRPr="00872629" w:rsidR="001E1FF0" w:rsidP="004A4CB9" w:rsidRDefault="001E1FF0" w14:paraId="39CB6C76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72629">
              <w:rPr>
                <w:rFonts w:eastAsia="Times New Roman"/>
                <w:color w:val="auto"/>
              </w:rPr>
              <w:t>-100</w:t>
            </w:r>
          </w:p>
        </w:tc>
        <w:tc>
          <w:tcPr>
            <w:tcW w:w="7563" w:type="dxa"/>
            <w:shd w:val="clear" w:color="auto" w:fill="auto"/>
          </w:tcPr>
          <w:p w:rsidRPr="00872629" w:rsidR="001E1FF0" w:rsidP="004A4CB9" w:rsidRDefault="001E1FF0" w14:paraId="4C0CC036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72629">
              <w:rPr>
                <w:rFonts w:eastAsia="Times New Roman"/>
                <w:color w:val="auto"/>
              </w:rPr>
              <w:t>Valid skip</w:t>
            </w:r>
          </w:p>
        </w:tc>
      </w:tr>
    </w:tbl>
    <w:p w:rsidRPr="00872629" w:rsidR="004239BC" w:rsidP="007140CC" w:rsidRDefault="004239BC" w14:paraId="0E5FA31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872629" w:rsidR="001E1FF0" w:rsidP="007140CC" w:rsidRDefault="00DF6DDE" w14:paraId="727D13F4" w14:textId="299136A8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872629" w:rsidR="00DF6DDE" w:rsidP="007140CC" w:rsidRDefault="00DF6DDE" w14:paraId="206637F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872629" w:rsidR="001E1FF0" w:rsidP="001E1FF0" w:rsidRDefault="001E1FF0" w14:paraId="1F4BC11D" w14:textId="04A40E36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//BASE: beh1_cet_r = 2//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1E1FF0" w:rsidP="001E1FF0" w:rsidRDefault="001E1FF0" w14:paraId="383C4615" w14:textId="0EF1C10C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87262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872629" w:rsidR="00933564">
        <w:rPr>
          <w:rFonts w:eastAsia="Times New Roman" w:asciiTheme="minorHAnsi" w:hAnsiTheme="minorHAnsi" w:cstheme="minorHAnsi"/>
          <w:color w:val="auto"/>
          <w:shd w:val="clear" w:color="auto" w:fill="00FF00"/>
        </w:rPr>
        <w:t>2-Q23</w:t>
      </w:r>
      <w:r w:rsidRPr="00872629">
        <w:rPr>
          <w:rFonts w:eastAsia="Times New Roman" w:asciiTheme="minorHAnsi" w:hAnsiTheme="minorHAnsi" w:cstheme="minorHAnsi"/>
          <w:color w:val="auto"/>
        </w:rPr>
        <w:br/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872629">
        <w:rPr>
          <w:rFonts w:eastAsia="Times New Roman" w:asciiTheme="minorHAnsi" w:hAnsiTheme="minorHAnsi" w:cstheme="minorHAnsi"/>
          <w:color w:val="auto"/>
        </w:rPr>
        <w:t>:</w:t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872629">
        <w:rPr>
          <w:rFonts w:eastAsia="Times New Roman" w:asciiTheme="minorHAnsi" w:hAnsiTheme="minorHAnsi" w:cstheme="minorHAnsi"/>
          <w:color w:val="auto"/>
        </w:rPr>
        <w:t>Single punch grid</w:t>
      </w:r>
    </w:p>
    <w:p w:rsidRPr="00872629" w:rsidR="001E1FF0" w:rsidP="001E1FF0" w:rsidRDefault="001E1FF0" w14:paraId="7B597794" w14:textId="77777777">
      <w:pPr>
        <w:rPr>
          <w:rFonts w:asciiTheme="minorHAnsi" w:hAnsiTheme="minorHAnsi" w:cstheme="minorHAnsi"/>
          <w:b/>
          <w:color w:val="auto"/>
        </w:rPr>
      </w:pPr>
      <w:r w:rsidRPr="0087262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72629" w:rsidR="001E1FF0" w:rsidP="00740467" w:rsidRDefault="001E1FF0" w14:paraId="339B4A30" w14:textId="7CB8F2CA">
      <w:pPr>
        <w:textAlignment w:val="baseline"/>
        <w:rPr>
          <w:rFonts w:eastAsia="Times New Roman" w:asciiTheme="minorHAnsi" w:hAnsiTheme="minorHAnsi" w:cstheme="minorBidi"/>
          <w:color w:val="auto"/>
        </w:rPr>
      </w:pPr>
      <w:proofErr w:type="spellStart"/>
      <w:r w:rsidRPr="00872629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boost_update</w:t>
      </w:r>
      <w:r w:rsidRPr="00872629" w:rsidR="00015ABA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_perc</w:t>
      </w:r>
      <w:proofErr w:type="spellEnd"/>
      <w:r w:rsidRPr="00872629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872629">
        <w:rPr>
          <w:rFonts w:eastAsia="Times New Roman" w:asciiTheme="minorHAnsi" w:hAnsiTheme="minorHAnsi" w:cstheme="minorBidi"/>
          <w:color w:val="auto"/>
        </w:rPr>
        <w:t xml:space="preserve"> </w:t>
      </w:r>
      <w:r w:rsidRPr="00872629" w:rsidR="00740467">
        <w:rPr>
          <w:rFonts w:eastAsia="Times New Roman" w:asciiTheme="minorHAnsi" w:hAnsiTheme="minorHAnsi" w:cstheme="minorBidi"/>
          <w:color w:val="auto"/>
        </w:rPr>
        <w:t>How much do you agree or disagree with the following statements</w:t>
      </w:r>
      <w:r w:rsidRPr="00872629" w:rsidR="00293F51">
        <w:rPr>
          <w:rFonts w:eastAsia="Times New Roman" w:asciiTheme="minorHAnsi" w:hAnsiTheme="minorHAnsi" w:cstheme="minorBidi"/>
          <w:color w:val="auto"/>
        </w:rPr>
        <w:t xml:space="preserve"> about COVID-19 booster</w:t>
      </w:r>
      <w:r w:rsidRPr="00872629" w:rsidR="004A21FC">
        <w:rPr>
          <w:rFonts w:eastAsia="Times New Roman" w:asciiTheme="minorHAnsi" w:hAnsiTheme="minorHAnsi" w:cstheme="minorBidi"/>
          <w:color w:val="auto"/>
        </w:rPr>
        <w:t xml:space="preserve"> shots</w:t>
      </w:r>
      <w:r w:rsidRPr="00872629">
        <w:rPr>
          <w:rFonts w:eastAsia="Times New Roman" w:asciiTheme="minorHAnsi" w:hAnsiTheme="minorHAnsi" w:cstheme="minorBidi"/>
          <w:color w:val="auto"/>
        </w:rPr>
        <w:t>?</w:t>
      </w:r>
    </w:p>
    <w:p w:rsidRPr="00872629" w:rsidR="001E1FF0" w:rsidP="001E1FF0" w:rsidRDefault="001E1FF0" w14:paraId="182448B0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872629" w:rsidR="00922021" w:rsidP="00922021" w:rsidRDefault="00922021" w14:paraId="545CEA18" w14:textId="77777777">
      <w:pPr>
        <w:rPr>
          <w:rFonts w:eastAsia="Arial"/>
          <w:color w:val="auto"/>
        </w:rPr>
      </w:pPr>
      <w:r w:rsidRPr="00872629">
        <w:rPr>
          <w:rFonts w:eastAsia="Arial"/>
          <w:b/>
          <w:bCs/>
          <w:color w:val="auto"/>
        </w:rPr>
        <w:t>//PROGRAMMING NOTE:  RANDOMIZE variables in grid//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608"/>
        <w:gridCol w:w="3960"/>
        <w:gridCol w:w="2792"/>
      </w:tblGrid>
      <w:tr w:rsidRPr="00872629" w:rsidR="00872629" w:rsidTr="054B1C4C" w14:paraId="2C66469E" w14:textId="77777777">
        <w:tc>
          <w:tcPr>
            <w:tcW w:w="2608" w:type="dxa"/>
            <w:hideMark/>
          </w:tcPr>
          <w:p w:rsidRPr="00872629" w:rsidR="00922021" w:rsidP="004A4CB9" w:rsidRDefault="00922021" w14:paraId="0B8D8AD1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b/>
                <w:bCs/>
                <w:color w:val="auto"/>
              </w:rPr>
              <w:t>Variable Name</w:t>
            </w:r>
          </w:p>
        </w:tc>
        <w:tc>
          <w:tcPr>
            <w:tcW w:w="3960" w:type="dxa"/>
            <w:vAlign w:val="center"/>
            <w:hideMark/>
          </w:tcPr>
          <w:p w:rsidRPr="00872629" w:rsidR="00922021" w:rsidP="004A4CB9" w:rsidRDefault="00922021" w14:paraId="50131D36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b/>
                <w:bCs/>
                <w:color w:val="auto"/>
              </w:rPr>
              <w:t>Variable Text</w:t>
            </w:r>
          </w:p>
        </w:tc>
        <w:tc>
          <w:tcPr>
            <w:tcW w:w="2792" w:type="dxa"/>
            <w:vAlign w:val="center"/>
            <w:hideMark/>
          </w:tcPr>
          <w:p w:rsidRPr="00872629" w:rsidR="00922021" w:rsidP="004A4CB9" w:rsidRDefault="00922021" w14:paraId="08547DAF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b/>
                <w:bCs/>
                <w:color w:val="auto"/>
              </w:rPr>
              <w:t>Variable Label</w:t>
            </w:r>
          </w:p>
        </w:tc>
      </w:tr>
      <w:tr w:rsidRPr="00872629" w:rsidR="00872629" w:rsidTr="054B1C4C" w14:paraId="37327C73" w14:textId="77777777">
        <w:tc>
          <w:tcPr>
            <w:tcW w:w="2608" w:type="dxa"/>
            <w:vAlign w:val="center"/>
          </w:tcPr>
          <w:p w:rsidRPr="00872629" w:rsidR="00922021" w:rsidP="004A4CB9" w:rsidRDefault="00293F51" w14:paraId="6AAFDD09" w14:textId="305F5BEB">
            <w:pPr>
              <w:rPr>
                <w:rFonts w:eastAsia="Arial"/>
                <w:color w:val="auto"/>
                <w:highlight w:val="green"/>
              </w:rPr>
            </w:pPr>
            <w:r w:rsidRPr="00872629">
              <w:rPr>
                <w:rFonts w:eastAsia="Arial"/>
                <w:color w:val="auto"/>
                <w:highlight w:val="green"/>
              </w:rPr>
              <w:t>boost_update_perc_1</w:t>
            </w:r>
          </w:p>
        </w:tc>
        <w:tc>
          <w:tcPr>
            <w:tcW w:w="3960" w:type="dxa"/>
          </w:tcPr>
          <w:p w:rsidRPr="00872629" w:rsidR="00922021" w:rsidP="004A4CB9" w:rsidRDefault="005A3C45" w14:paraId="77BF809A" w14:textId="60AE7ACE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 xml:space="preserve">I </w:t>
            </w:r>
            <w:r w:rsidRPr="00872629" w:rsidR="00CF6EEC">
              <w:rPr>
                <w:rFonts w:eastAsia="Arial"/>
                <w:color w:val="auto"/>
              </w:rPr>
              <w:t xml:space="preserve">would be more likely to get [PIPE “a” IF booster_uptake4=0 or -99] [PIPE “another” IF booster_uptake4=1/2] </w:t>
            </w:r>
            <w:r w:rsidRPr="00872629" w:rsidR="004A21FC">
              <w:rPr>
                <w:rFonts w:eastAsia="Arial"/>
                <w:color w:val="auto"/>
              </w:rPr>
              <w:t xml:space="preserve">COVID-19 </w:t>
            </w:r>
            <w:r w:rsidRPr="00872629" w:rsidR="00CF6EEC">
              <w:rPr>
                <w:rFonts w:eastAsia="Arial"/>
                <w:color w:val="auto"/>
              </w:rPr>
              <w:t>booster shot if I could get an updated version.</w:t>
            </w:r>
          </w:p>
        </w:tc>
        <w:tc>
          <w:tcPr>
            <w:tcW w:w="2792" w:type="dxa"/>
          </w:tcPr>
          <w:p w:rsidRPr="00872629" w:rsidR="00922021" w:rsidP="004A4CB9" w:rsidRDefault="00796658" w14:paraId="08B58816" w14:textId="06F6A098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boost_update_perc_1: More likely to get updated version</w:t>
            </w:r>
          </w:p>
        </w:tc>
      </w:tr>
      <w:tr w:rsidRPr="00872629" w:rsidR="00872629" w:rsidTr="054B1C4C" w14:paraId="23079EFD" w14:textId="77777777">
        <w:tc>
          <w:tcPr>
            <w:tcW w:w="2608" w:type="dxa"/>
          </w:tcPr>
          <w:p w:rsidRPr="00872629" w:rsidR="00922021" w:rsidP="004A4CB9" w:rsidRDefault="00293F51" w14:paraId="26DD140E" w14:textId="6072B281">
            <w:pPr>
              <w:rPr>
                <w:rFonts w:eastAsia="Arial"/>
                <w:color w:val="auto"/>
                <w:highlight w:val="green"/>
              </w:rPr>
            </w:pPr>
            <w:r w:rsidRPr="00872629">
              <w:rPr>
                <w:rFonts w:eastAsia="Arial"/>
                <w:color w:val="auto"/>
                <w:highlight w:val="green"/>
              </w:rPr>
              <w:t>boost_update_perc_2</w:t>
            </w:r>
          </w:p>
        </w:tc>
        <w:tc>
          <w:tcPr>
            <w:tcW w:w="3960" w:type="dxa"/>
          </w:tcPr>
          <w:p w:rsidRPr="00872629" w:rsidR="00922021" w:rsidP="004A4CB9" w:rsidRDefault="00CF6EEC" w14:paraId="0A57337B" w14:textId="1C067D2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I need more information about the updated booster shots before deciding if I will get one.</w:t>
            </w:r>
          </w:p>
        </w:tc>
        <w:tc>
          <w:tcPr>
            <w:tcW w:w="2792" w:type="dxa"/>
          </w:tcPr>
          <w:p w:rsidRPr="00872629" w:rsidR="00922021" w:rsidP="004A4CB9" w:rsidRDefault="00796658" w14:paraId="4E5EB9B8" w14:textId="6894C185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boost_update_perc_2: Need more information</w:t>
            </w:r>
          </w:p>
        </w:tc>
      </w:tr>
      <w:tr w:rsidRPr="00872629" w:rsidR="00872629" w:rsidTr="054B1C4C" w14:paraId="52614E28" w14:textId="77777777">
        <w:tc>
          <w:tcPr>
            <w:tcW w:w="2608" w:type="dxa"/>
          </w:tcPr>
          <w:p w:rsidRPr="00872629" w:rsidR="00922021" w:rsidP="004A4CB9" w:rsidRDefault="00293F51" w14:paraId="766B0CE6" w14:textId="540BBDAF">
            <w:pPr>
              <w:rPr>
                <w:rFonts w:eastAsia="Arial"/>
                <w:b/>
                <w:bCs/>
                <w:color w:val="auto"/>
                <w:highlight w:val="green"/>
              </w:rPr>
            </w:pPr>
            <w:r w:rsidRPr="00872629">
              <w:rPr>
                <w:rFonts w:eastAsia="Arial"/>
                <w:color w:val="auto"/>
                <w:highlight w:val="green"/>
              </w:rPr>
              <w:t>boost_update_perc_3</w:t>
            </w:r>
          </w:p>
        </w:tc>
        <w:tc>
          <w:tcPr>
            <w:tcW w:w="3960" w:type="dxa"/>
          </w:tcPr>
          <w:p w:rsidRPr="00872629" w:rsidR="00922021" w:rsidP="004A4CB9" w:rsidRDefault="00010037" w14:paraId="03DACE37" w14:textId="57F3A61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 xml:space="preserve">I am concerned that current boosters </w:t>
            </w:r>
            <w:r w:rsidRPr="00872629" w:rsidR="003E1C53">
              <w:rPr>
                <w:rFonts w:eastAsia="Arial"/>
                <w:color w:val="auto"/>
              </w:rPr>
              <w:t xml:space="preserve">will not protect me </w:t>
            </w:r>
            <w:r w:rsidRPr="00872629" w:rsidR="00B11641">
              <w:rPr>
                <w:rFonts w:eastAsia="Arial"/>
                <w:color w:val="auto"/>
              </w:rPr>
              <w:t>from COVID-19</w:t>
            </w:r>
            <w:r w:rsidRPr="00872629" w:rsidR="003E1C53">
              <w:rPr>
                <w:rFonts w:eastAsia="Arial"/>
                <w:color w:val="auto"/>
              </w:rPr>
              <w:t>.</w:t>
            </w:r>
          </w:p>
        </w:tc>
        <w:tc>
          <w:tcPr>
            <w:tcW w:w="2792" w:type="dxa"/>
          </w:tcPr>
          <w:p w:rsidRPr="00872629" w:rsidR="00922021" w:rsidP="004A4CB9" w:rsidRDefault="00796658" w14:paraId="7C25D4CA" w14:textId="49054FAC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boost_update_perc_3: Current boosters won’t protect</w:t>
            </w:r>
          </w:p>
        </w:tc>
      </w:tr>
      <w:tr w:rsidRPr="00872629" w:rsidR="00872629" w:rsidTr="054B1C4C" w14:paraId="35174BB9" w14:textId="77777777">
        <w:tc>
          <w:tcPr>
            <w:tcW w:w="2608" w:type="dxa"/>
          </w:tcPr>
          <w:p w:rsidRPr="00872629" w:rsidR="00670954" w:rsidP="004A4CB9" w:rsidRDefault="00293F51" w14:paraId="57D313EE" w14:textId="73668CE0">
            <w:pPr>
              <w:rPr>
                <w:rFonts w:eastAsia="Arial"/>
                <w:color w:val="auto"/>
                <w:highlight w:val="green"/>
              </w:rPr>
            </w:pPr>
            <w:r w:rsidRPr="00872629">
              <w:rPr>
                <w:rFonts w:eastAsia="Arial"/>
                <w:color w:val="auto"/>
                <w:highlight w:val="green"/>
              </w:rPr>
              <w:t>boost_update_perc_4</w:t>
            </w:r>
          </w:p>
        </w:tc>
        <w:tc>
          <w:tcPr>
            <w:tcW w:w="3960" w:type="dxa"/>
          </w:tcPr>
          <w:p w:rsidRPr="00872629" w:rsidR="00670954" w:rsidP="004A4CB9" w:rsidRDefault="003970A1" w14:paraId="57B06DC5" w14:textId="3937B1CC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 xml:space="preserve">I think it is important that boosters are updated to target </w:t>
            </w:r>
            <w:r w:rsidRPr="00872629" w:rsidR="00CF5BA6">
              <w:rPr>
                <w:rFonts w:eastAsia="Arial"/>
                <w:color w:val="auto"/>
              </w:rPr>
              <w:t xml:space="preserve">the current </w:t>
            </w:r>
            <w:r w:rsidRPr="00872629" w:rsidR="00750424">
              <w:rPr>
                <w:rFonts w:eastAsia="Arial"/>
                <w:color w:val="auto"/>
              </w:rPr>
              <w:t xml:space="preserve">COVID-19 </w:t>
            </w:r>
            <w:r w:rsidRPr="00872629" w:rsidR="00CF5BA6">
              <w:rPr>
                <w:rFonts w:eastAsia="Arial"/>
                <w:color w:val="auto"/>
              </w:rPr>
              <w:t>variant</w:t>
            </w:r>
            <w:r w:rsidRPr="00872629" w:rsidR="003D28CD">
              <w:rPr>
                <w:rFonts w:eastAsia="Arial"/>
                <w:color w:val="auto"/>
              </w:rPr>
              <w:t>s</w:t>
            </w:r>
            <w:r w:rsidRPr="00872629" w:rsidR="00CF5BA6">
              <w:rPr>
                <w:rFonts w:eastAsia="Arial"/>
                <w:color w:val="auto"/>
              </w:rPr>
              <w:t>.</w:t>
            </w:r>
            <w:r w:rsidRPr="00872629">
              <w:rPr>
                <w:rFonts w:eastAsia="Arial"/>
                <w:color w:val="auto"/>
              </w:rPr>
              <w:t xml:space="preserve"> </w:t>
            </w:r>
          </w:p>
        </w:tc>
        <w:tc>
          <w:tcPr>
            <w:tcW w:w="2792" w:type="dxa"/>
          </w:tcPr>
          <w:p w:rsidRPr="00872629" w:rsidR="00670954" w:rsidP="004A4CB9" w:rsidRDefault="00796658" w14:paraId="26701661" w14:textId="518F3A21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boost_update_perc_4: Important to target variants</w:t>
            </w:r>
          </w:p>
        </w:tc>
      </w:tr>
      <w:tr w:rsidRPr="00872629" w:rsidR="00872629" w:rsidTr="054B1C4C" w14:paraId="3DDED4C0" w14:textId="77777777">
        <w:tc>
          <w:tcPr>
            <w:tcW w:w="2608" w:type="dxa"/>
          </w:tcPr>
          <w:p w:rsidRPr="00872629" w:rsidR="008B5809" w:rsidP="004A4CB9" w:rsidRDefault="00293F51" w14:paraId="25F530D1" w14:textId="58A1A05A">
            <w:pPr>
              <w:rPr>
                <w:rFonts w:eastAsia="Arial"/>
                <w:color w:val="auto"/>
                <w:highlight w:val="green"/>
              </w:rPr>
            </w:pPr>
            <w:r w:rsidRPr="00872629">
              <w:rPr>
                <w:rFonts w:eastAsia="Arial"/>
                <w:color w:val="auto"/>
                <w:highlight w:val="green"/>
              </w:rPr>
              <w:t>boost_update_perc_5</w:t>
            </w:r>
          </w:p>
        </w:tc>
        <w:tc>
          <w:tcPr>
            <w:tcW w:w="3960" w:type="dxa"/>
          </w:tcPr>
          <w:p w:rsidRPr="00872629" w:rsidR="008B5809" w:rsidP="004A4CB9" w:rsidRDefault="008B5809" w14:paraId="4A5E9B17" w14:textId="68378262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 xml:space="preserve">I am interested in the updated </w:t>
            </w:r>
            <w:r w:rsidRPr="00872629" w:rsidR="00750424">
              <w:rPr>
                <w:rFonts w:eastAsia="Arial"/>
                <w:color w:val="auto"/>
              </w:rPr>
              <w:t xml:space="preserve">COVID-19 </w:t>
            </w:r>
            <w:r w:rsidRPr="00872629">
              <w:rPr>
                <w:rFonts w:eastAsia="Arial"/>
                <w:color w:val="auto"/>
              </w:rPr>
              <w:t>boo</w:t>
            </w:r>
            <w:r w:rsidRPr="00872629" w:rsidR="00AE3958">
              <w:rPr>
                <w:rFonts w:eastAsia="Arial"/>
                <w:color w:val="auto"/>
              </w:rPr>
              <w:t>sters, but I will get whatever booster is available when I am eligible.</w:t>
            </w:r>
          </w:p>
        </w:tc>
        <w:tc>
          <w:tcPr>
            <w:tcW w:w="2792" w:type="dxa"/>
          </w:tcPr>
          <w:p w:rsidRPr="00872629" w:rsidR="008B5809" w:rsidP="004A4CB9" w:rsidRDefault="00796658" w14:paraId="2A70A10A" w14:textId="37E12518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boost_update_perc_5:</w:t>
            </w:r>
            <w:r w:rsidRPr="00872629" w:rsidR="00E82A5E">
              <w:rPr>
                <w:rFonts w:eastAsia="Arial"/>
                <w:color w:val="auto"/>
              </w:rPr>
              <w:t xml:space="preserve"> Interested in updated boosters</w:t>
            </w:r>
          </w:p>
        </w:tc>
      </w:tr>
      <w:tr w:rsidRPr="00872629" w:rsidR="00872629" w:rsidTr="054B1C4C" w14:paraId="30704966" w14:textId="77777777">
        <w:tc>
          <w:tcPr>
            <w:tcW w:w="2608" w:type="dxa"/>
          </w:tcPr>
          <w:p w:rsidRPr="00872629" w:rsidR="00AE3958" w:rsidP="004A4CB9" w:rsidRDefault="00293F51" w14:paraId="3BA37BA3" w14:textId="61942E72">
            <w:pPr>
              <w:rPr>
                <w:rFonts w:eastAsia="Arial"/>
                <w:color w:val="auto"/>
                <w:highlight w:val="green"/>
              </w:rPr>
            </w:pPr>
            <w:r w:rsidRPr="00872629">
              <w:rPr>
                <w:rFonts w:eastAsia="Arial"/>
                <w:color w:val="auto"/>
                <w:highlight w:val="green"/>
              </w:rPr>
              <w:t>boost_update_perc_6</w:t>
            </w:r>
          </w:p>
        </w:tc>
        <w:tc>
          <w:tcPr>
            <w:tcW w:w="3960" w:type="dxa"/>
          </w:tcPr>
          <w:p w:rsidRPr="00872629" w:rsidR="00AE3958" w:rsidP="004A4CB9" w:rsidRDefault="00AE3958" w14:paraId="09CAF502" w14:textId="3429CAAD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 xml:space="preserve">I </w:t>
            </w:r>
            <w:r w:rsidRPr="00872629" w:rsidR="00B469D2">
              <w:rPr>
                <w:rFonts w:eastAsia="Arial"/>
                <w:color w:val="auto"/>
              </w:rPr>
              <w:t xml:space="preserve">think more research </w:t>
            </w:r>
            <w:r w:rsidRPr="00872629" w:rsidR="00E31D67">
              <w:rPr>
                <w:rFonts w:eastAsia="Arial"/>
                <w:color w:val="auto"/>
              </w:rPr>
              <w:t xml:space="preserve">should be done </w:t>
            </w:r>
            <w:r w:rsidRPr="00872629" w:rsidR="00B469D2">
              <w:rPr>
                <w:rFonts w:eastAsia="Arial"/>
                <w:color w:val="auto"/>
              </w:rPr>
              <w:t>on updated COVID</w:t>
            </w:r>
            <w:r w:rsidRPr="00872629" w:rsidR="001C0F9C">
              <w:rPr>
                <w:rFonts w:eastAsia="Arial"/>
                <w:color w:val="auto"/>
              </w:rPr>
              <w:t>-19</w:t>
            </w:r>
            <w:r w:rsidRPr="00872629" w:rsidR="00B469D2">
              <w:rPr>
                <w:rFonts w:eastAsia="Arial"/>
                <w:color w:val="auto"/>
              </w:rPr>
              <w:t xml:space="preserve"> boosters</w:t>
            </w:r>
            <w:r w:rsidRPr="00872629" w:rsidR="00650A60">
              <w:rPr>
                <w:rFonts w:eastAsia="Arial"/>
                <w:color w:val="auto"/>
              </w:rPr>
              <w:t>.</w:t>
            </w:r>
          </w:p>
        </w:tc>
        <w:tc>
          <w:tcPr>
            <w:tcW w:w="2792" w:type="dxa"/>
          </w:tcPr>
          <w:p w:rsidRPr="00872629" w:rsidR="00AE3958" w:rsidP="004A4CB9" w:rsidRDefault="00796658" w14:paraId="4A260A91" w14:textId="339CEDA0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boost_update_perc_6:</w:t>
            </w:r>
            <w:r w:rsidRPr="00872629" w:rsidR="00E82A5E">
              <w:rPr>
                <w:rFonts w:eastAsia="Arial"/>
                <w:color w:val="auto"/>
              </w:rPr>
              <w:t xml:space="preserve"> More research needed</w:t>
            </w:r>
          </w:p>
        </w:tc>
      </w:tr>
      <w:tr w:rsidRPr="00872629" w:rsidR="00872629" w:rsidTr="054B1C4C" w14:paraId="26E7DF7A" w14:textId="77777777">
        <w:tc>
          <w:tcPr>
            <w:tcW w:w="2608" w:type="dxa"/>
          </w:tcPr>
          <w:p w:rsidRPr="00872629" w:rsidR="00686962" w:rsidP="004A4CB9" w:rsidRDefault="00293F51" w14:paraId="70B3C843" w14:textId="4CE37BDF">
            <w:pPr>
              <w:rPr>
                <w:rFonts w:eastAsia="Arial"/>
                <w:color w:val="auto"/>
                <w:highlight w:val="green"/>
              </w:rPr>
            </w:pPr>
            <w:r w:rsidRPr="00872629">
              <w:rPr>
                <w:rFonts w:eastAsia="Arial"/>
                <w:color w:val="auto"/>
                <w:highlight w:val="green"/>
              </w:rPr>
              <w:t>boost_update_perc_7</w:t>
            </w:r>
          </w:p>
        </w:tc>
        <w:tc>
          <w:tcPr>
            <w:tcW w:w="3960" w:type="dxa"/>
          </w:tcPr>
          <w:p w:rsidRPr="00872629" w:rsidR="00686962" w:rsidP="004A4CB9" w:rsidRDefault="00686962" w14:paraId="3C169D7D" w14:textId="2107F711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Updated booster</w:t>
            </w:r>
            <w:r w:rsidRPr="00872629" w:rsidR="00181AA6">
              <w:rPr>
                <w:rFonts w:eastAsia="Arial"/>
                <w:color w:val="auto"/>
              </w:rPr>
              <w:t>s will help protect people against severe COVID-19 outcomes.</w:t>
            </w:r>
          </w:p>
        </w:tc>
        <w:tc>
          <w:tcPr>
            <w:tcW w:w="2792" w:type="dxa"/>
          </w:tcPr>
          <w:p w:rsidRPr="00872629" w:rsidR="00686962" w:rsidP="004A4CB9" w:rsidRDefault="00796658" w14:paraId="4AA494A8" w14:textId="66528286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boost_update_perc_7</w:t>
            </w:r>
            <w:r w:rsidRPr="00872629" w:rsidR="00E82A5E">
              <w:rPr>
                <w:rFonts w:eastAsia="Arial"/>
                <w:color w:val="auto"/>
              </w:rPr>
              <w:t xml:space="preserve">: Updated boosters </w:t>
            </w:r>
            <w:r w:rsidRPr="00872629" w:rsidR="005D01D0">
              <w:rPr>
                <w:rFonts w:eastAsia="Arial"/>
                <w:color w:val="auto"/>
              </w:rPr>
              <w:t xml:space="preserve">will </w:t>
            </w:r>
            <w:r w:rsidRPr="00872629" w:rsidR="00E82A5E">
              <w:rPr>
                <w:rFonts w:eastAsia="Arial"/>
                <w:color w:val="auto"/>
              </w:rPr>
              <w:t>protect</w:t>
            </w:r>
          </w:p>
        </w:tc>
      </w:tr>
      <w:tr w:rsidRPr="00872629" w:rsidR="00872629" w:rsidTr="054B1C4C" w14:paraId="731781B8" w14:textId="77777777">
        <w:tc>
          <w:tcPr>
            <w:tcW w:w="2608" w:type="dxa"/>
          </w:tcPr>
          <w:p w:rsidRPr="00872629" w:rsidR="00CF5BA6" w:rsidP="004A4CB9" w:rsidRDefault="00293F51" w14:paraId="631E3E01" w14:textId="42D741C5">
            <w:pPr>
              <w:rPr>
                <w:rFonts w:eastAsia="Arial"/>
                <w:color w:val="auto"/>
                <w:highlight w:val="green"/>
              </w:rPr>
            </w:pPr>
            <w:r w:rsidRPr="00872629">
              <w:rPr>
                <w:rFonts w:eastAsia="Arial"/>
                <w:color w:val="auto"/>
                <w:highlight w:val="green"/>
              </w:rPr>
              <w:t>boost_update_perc_8</w:t>
            </w:r>
          </w:p>
        </w:tc>
        <w:tc>
          <w:tcPr>
            <w:tcW w:w="3960" w:type="dxa"/>
          </w:tcPr>
          <w:p w:rsidRPr="00872629" w:rsidR="00CF5BA6" w:rsidP="004A4CB9" w:rsidRDefault="00CF5BA6" w14:paraId="1A3D8BAD" w14:textId="64762A8A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 xml:space="preserve">I would be more likely to get </w:t>
            </w:r>
            <w:r w:rsidRPr="00872629" w:rsidR="00195C7C">
              <w:rPr>
                <w:rFonts w:eastAsia="Arial"/>
                <w:color w:val="auto"/>
              </w:rPr>
              <w:t>[PIPE “a” IF booster_uptake4=0 or -99] [PIPE “another” IF booster_uptake4=1/2]</w:t>
            </w:r>
            <w:r w:rsidRPr="00872629">
              <w:rPr>
                <w:rFonts w:eastAsia="Arial"/>
                <w:color w:val="auto"/>
              </w:rPr>
              <w:t xml:space="preserve"> </w:t>
            </w:r>
            <w:r w:rsidRPr="00872629" w:rsidR="00750424">
              <w:rPr>
                <w:rFonts w:eastAsia="Arial"/>
                <w:color w:val="auto"/>
              </w:rPr>
              <w:t xml:space="preserve">COVID-19 </w:t>
            </w:r>
            <w:r w:rsidRPr="00872629">
              <w:rPr>
                <w:rFonts w:eastAsia="Arial"/>
                <w:color w:val="auto"/>
              </w:rPr>
              <w:t>booster in the fall when a COVID-19 surge is more likely.</w:t>
            </w:r>
          </w:p>
        </w:tc>
        <w:tc>
          <w:tcPr>
            <w:tcW w:w="2792" w:type="dxa"/>
          </w:tcPr>
          <w:p w:rsidRPr="00872629" w:rsidR="00CF5BA6" w:rsidP="004A4CB9" w:rsidRDefault="00796658" w14:paraId="4624211F" w14:textId="2DA5CD9A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boost_update_perc_8</w:t>
            </w:r>
            <w:r w:rsidRPr="00872629" w:rsidR="00E82A5E">
              <w:rPr>
                <w:rFonts w:eastAsia="Arial"/>
                <w:color w:val="auto"/>
              </w:rPr>
              <w:t>: COVID surge in fall</w:t>
            </w:r>
          </w:p>
        </w:tc>
      </w:tr>
      <w:tr w:rsidRPr="00872629" w:rsidR="00872629" w:rsidTr="054B1C4C" w14:paraId="6AF95874" w14:textId="77777777">
        <w:tc>
          <w:tcPr>
            <w:tcW w:w="2608" w:type="dxa"/>
          </w:tcPr>
          <w:p w:rsidRPr="00872629" w:rsidR="00CF5BA6" w:rsidP="004A4CB9" w:rsidRDefault="00293F51" w14:paraId="215ECF3E" w14:textId="3599F6F5">
            <w:pPr>
              <w:rPr>
                <w:rFonts w:eastAsia="Arial"/>
                <w:color w:val="auto"/>
                <w:highlight w:val="green"/>
              </w:rPr>
            </w:pPr>
            <w:r w:rsidRPr="00872629">
              <w:rPr>
                <w:rFonts w:eastAsia="Arial"/>
                <w:color w:val="auto"/>
                <w:highlight w:val="green"/>
              </w:rPr>
              <w:t>boost_update_perc_9</w:t>
            </w:r>
          </w:p>
        </w:tc>
        <w:tc>
          <w:tcPr>
            <w:tcW w:w="3960" w:type="dxa"/>
          </w:tcPr>
          <w:p w:rsidRPr="00872629" w:rsidR="00CF5BA6" w:rsidP="004A4CB9" w:rsidRDefault="00CF5BA6" w14:paraId="4D413B90" w14:textId="3ACC5DA1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 xml:space="preserve">I would be more likely to get </w:t>
            </w:r>
            <w:r w:rsidRPr="00872629" w:rsidR="00195C7C">
              <w:rPr>
                <w:rFonts w:eastAsia="Arial"/>
                <w:color w:val="auto"/>
              </w:rPr>
              <w:t xml:space="preserve">[PIPE “a” IF booster_uptake4=0 or -99] [PIPE </w:t>
            </w:r>
            <w:r w:rsidRPr="00872629" w:rsidR="00195C7C">
              <w:rPr>
                <w:rFonts w:eastAsia="Arial"/>
                <w:color w:val="auto"/>
              </w:rPr>
              <w:lastRenderedPageBreak/>
              <w:t>“another” IF booster_uptake4=1/2]</w:t>
            </w:r>
            <w:r w:rsidRPr="00872629">
              <w:rPr>
                <w:rFonts w:eastAsia="Arial"/>
                <w:color w:val="auto"/>
              </w:rPr>
              <w:t xml:space="preserve"> </w:t>
            </w:r>
            <w:r w:rsidRPr="00872629" w:rsidR="00750424">
              <w:rPr>
                <w:rFonts w:eastAsia="Arial"/>
                <w:color w:val="auto"/>
              </w:rPr>
              <w:t xml:space="preserve">COVID-19 </w:t>
            </w:r>
            <w:r w:rsidRPr="00872629">
              <w:rPr>
                <w:rFonts w:eastAsia="Arial"/>
                <w:color w:val="auto"/>
              </w:rPr>
              <w:t>booster in the fall when I am spending more time indoors.</w:t>
            </w:r>
          </w:p>
        </w:tc>
        <w:tc>
          <w:tcPr>
            <w:tcW w:w="2792" w:type="dxa"/>
          </w:tcPr>
          <w:p w:rsidRPr="00872629" w:rsidR="00CF5BA6" w:rsidP="004A4CB9" w:rsidRDefault="00796658" w14:paraId="5A96EC70" w14:textId="3CF43898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lastRenderedPageBreak/>
              <w:t>boost_update_perc_9:</w:t>
            </w:r>
            <w:r w:rsidRPr="00872629" w:rsidR="00E82A5E">
              <w:rPr>
                <w:rFonts w:eastAsia="Arial"/>
                <w:color w:val="auto"/>
              </w:rPr>
              <w:t xml:space="preserve"> Spending time indoors</w:t>
            </w:r>
          </w:p>
        </w:tc>
      </w:tr>
      <w:tr w:rsidRPr="00872629" w:rsidR="00872629" w:rsidTr="054B1C4C" w14:paraId="5F34040B" w14:textId="77777777">
        <w:tc>
          <w:tcPr>
            <w:tcW w:w="2608" w:type="dxa"/>
          </w:tcPr>
          <w:p w:rsidRPr="00872629" w:rsidR="00CF5BA6" w:rsidP="004A4CB9" w:rsidRDefault="00293F51" w14:paraId="0F376D39" w14:textId="22F77BAB">
            <w:pPr>
              <w:rPr>
                <w:rFonts w:eastAsia="Arial"/>
                <w:color w:val="auto"/>
                <w:highlight w:val="green"/>
              </w:rPr>
            </w:pPr>
            <w:r w:rsidRPr="00872629">
              <w:rPr>
                <w:rFonts w:eastAsia="Arial"/>
                <w:color w:val="auto"/>
                <w:highlight w:val="green"/>
              </w:rPr>
              <w:t>boost_update_perc_10</w:t>
            </w:r>
          </w:p>
        </w:tc>
        <w:tc>
          <w:tcPr>
            <w:tcW w:w="3960" w:type="dxa"/>
          </w:tcPr>
          <w:p w:rsidRPr="00872629" w:rsidR="00CF5BA6" w:rsidP="004A4CB9" w:rsidRDefault="00CF5BA6" w14:paraId="5C65DDDA" w14:textId="6B7918F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 xml:space="preserve">I would be more likely to get [PIPE “a” IF booster_uptake4=0 or -99] [PIPE “another” IF booster_uptake4=1/2] </w:t>
            </w:r>
            <w:r w:rsidRPr="00872629" w:rsidR="00195C7C">
              <w:rPr>
                <w:rFonts w:eastAsia="Arial"/>
                <w:color w:val="auto"/>
              </w:rPr>
              <w:t xml:space="preserve">booster </w:t>
            </w:r>
            <w:r w:rsidRPr="00872629">
              <w:rPr>
                <w:rFonts w:eastAsia="Arial"/>
                <w:color w:val="auto"/>
              </w:rPr>
              <w:t>if I knew it would protect me from new variants.</w:t>
            </w:r>
          </w:p>
        </w:tc>
        <w:tc>
          <w:tcPr>
            <w:tcW w:w="2792" w:type="dxa"/>
          </w:tcPr>
          <w:p w:rsidRPr="00872629" w:rsidR="00CF5BA6" w:rsidP="004A4CB9" w:rsidRDefault="00796658" w14:paraId="4AFCCC3C" w14:textId="7F68C051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boost_update_perc_10</w:t>
            </w:r>
            <w:r w:rsidRPr="00872629" w:rsidR="00E82A5E">
              <w:rPr>
                <w:rFonts w:eastAsia="Arial"/>
                <w:color w:val="auto"/>
              </w:rPr>
              <w:t xml:space="preserve">: </w:t>
            </w:r>
            <w:r w:rsidRPr="00872629" w:rsidR="003826D3">
              <w:rPr>
                <w:rFonts w:eastAsia="Arial"/>
                <w:color w:val="auto"/>
              </w:rPr>
              <w:t>Protection from new variants</w:t>
            </w:r>
          </w:p>
        </w:tc>
      </w:tr>
    </w:tbl>
    <w:p w:rsidRPr="00872629" w:rsidR="001E1FF0" w:rsidP="007140CC" w:rsidRDefault="001E1FF0" w14:paraId="3C8210F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872629" w:rsidR="001E1FF0" w:rsidP="007140CC" w:rsidRDefault="001E1FF0" w14:paraId="6F524180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3667"/>
      </w:tblGrid>
      <w:tr w:rsidRPr="00872629" w:rsidR="00872629" w:rsidTr="004A4CB9" w14:paraId="3192990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37256A10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b/>
                <w:bCs/>
                <w:color w:val="auto"/>
              </w:rPr>
              <w:t>Value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3162ACF9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b/>
                <w:bCs/>
                <w:color w:val="auto"/>
              </w:rPr>
              <w:t>Value Label</w:t>
            </w:r>
          </w:p>
        </w:tc>
      </w:tr>
      <w:tr w:rsidRPr="00872629" w:rsidR="00872629" w:rsidTr="004A4CB9" w14:paraId="38D6673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6005BA2C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1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56C403E6" w14:textId="2FC81670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Strongly disagree</w:t>
            </w:r>
          </w:p>
        </w:tc>
      </w:tr>
      <w:tr w:rsidRPr="00872629" w:rsidR="00872629" w:rsidTr="004A4CB9" w14:paraId="06662A5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1441BE6F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2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393376ED" w14:textId="5D37316C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Somewhat disagree</w:t>
            </w:r>
          </w:p>
        </w:tc>
      </w:tr>
      <w:tr w:rsidRPr="00872629" w:rsidR="00872629" w:rsidTr="004A4CB9" w14:paraId="74C247A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1872B641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3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03C69802" w14:textId="1CAD1E5B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Neither disagree nor agree</w:t>
            </w:r>
          </w:p>
        </w:tc>
      </w:tr>
      <w:tr w:rsidRPr="00872629" w:rsidR="00872629" w:rsidTr="004A4CB9" w14:paraId="44257E6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5C4319EC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4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1546472E" w14:textId="63B518AD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Somewhat agree</w:t>
            </w:r>
          </w:p>
        </w:tc>
      </w:tr>
      <w:tr w:rsidRPr="00872629" w:rsidR="00872629" w:rsidTr="004A4CB9" w14:paraId="0E2B652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72629" w:rsidR="00922021" w:rsidP="004A4CB9" w:rsidRDefault="00922021" w14:paraId="6D6E6B29" w14:textId="220C839F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5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72629" w:rsidR="00922021" w:rsidP="004A4CB9" w:rsidRDefault="00922021" w14:paraId="401203DF" w14:textId="0B9DC9AA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Strongly agree</w:t>
            </w:r>
          </w:p>
        </w:tc>
      </w:tr>
      <w:tr w:rsidRPr="00872629" w:rsidR="00872629" w:rsidTr="004A4CB9" w14:paraId="56FF4AB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31D7536E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-99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2CA87E3A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Refused</w:t>
            </w:r>
          </w:p>
        </w:tc>
      </w:tr>
      <w:tr w:rsidRPr="00872629" w:rsidR="00AF7790" w:rsidTr="004A4CB9" w14:paraId="0AACD75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1AE1370E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-100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872629" w:rsidR="00922021" w:rsidP="004A4CB9" w:rsidRDefault="00922021" w14:paraId="4D09C3E4" w14:textId="77777777">
            <w:pPr>
              <w:rPr>
                <w:rFonts w:eastAsia="Arial"/>
                <w:color w:val="auto"/>
              </w:rPr>
            </w:pPr>
            <w:r w:rsidRPr="00872629">
              <w:rPr>
                <w:rFonts w:eastAsia="Arial"/>
                <w:color w:val="auto"/>
              </w:rPr>
              <w:t>Valid skip</w:t>
            </w:r>
          </w:p>
        </w:tc>
      </w:tr>
    </w:tbl>
    <w:p w:rsidRPr="00872629" w:rsidR="00922021" w:rsidP="007140CC" w:rsidRDefault="00922021" w14:paraId="146A3EA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872629" w:rsidR="00922021" w:rsidP="007140CC" w:rsidRDefault="00922021" w14:paraId="64C00FA7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872629" w:rsidR="004239BC" w:rsidP="004239BC" w:rsidRDefault="004239BC" w14:paraId="300E196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872629">
        <w:rPr>
          <w:rFonts w:eastAsia="Times New Roman" w:asciiTheme="minorHAnsi" w:hAnsiTheme="minorHAnsi" w:cstheme="minorHAnsi"/>
          <w:color w:val="auto"/>
        </w:rPr>
        <w:t>   </w:t>
      </w:r>
    </w:p>
    <w:p w:rsidRPr="00872629" w:rsidR="00143DC0" w:rsidP="008E37DE" w:rsidRDefault="00143DC0" w14:paraId="68550FE3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872629" w:rsidR="000743C4" w:rsidP="000743C4" w:rsidRDefault="000743C4" w14:paraId="2EC6561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0743C4" w:rsidP="000743C4" w:rsidRDefault="000743C4" w14:paraId="09E1CAA3" w14:textId="6994B46F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872629">
        <w:rPr>
          <w:rFonts w:eastAsia="Times New Roman" w:asciiTheme="minorHAnsi" w:hAnsiTheme="minorHAnsi" w:cstheme="minorHAnsi"/>
          <w:color w:val="auto"/>
          <w:shd w:val="clear" w:color="auto" w:fill="00FF00"/>
        </w:rPr>
        <w:t>Q24</w:t>
      </w:r>
      <w:r w:rsidRPr="00872629">
        <w:rPr>
          <w:rFonts w:eastAsia="Times New Roman" w:asciiTheme="minorHAnsi" w:hAnsiTheme="minorHAnsi" w:cstheme="minorHAnsi"/>
          <w:color w:val="auto"/>
        </w:rPr>
        <w:br/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872629">
        <w:rPr>
          <w:rFonts w:eastAsia="Times New Roman" w:asciiTheme="minorHAnsi" w:hAnsiTheme="minorHAnsi" w:cstheme="minorHAnsi"/>
          <w:color w:val="auto"/>
        </w:rPr>
        <w:t>:</w:t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872629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872629" w:rsidR="000743C4" w:rsidP="000743C4" w:rsidRDefault="000743C4" w14:paraId="3627829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0743C4" w:rsidP="2F8A3802" w:rsidRDefault="000743C4" w14:paraId="24CAB21B" w14:textId="0293E0CE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Bidi"/>
          <w:b/>
          <w:bCs/>
          <w:color w:val="auto"/>
          <w:shd w:val="clear" w:color="auto" w:fill="00FF00"/>
        </w:rPr>
        <w:t>ptn_w69:</w:t>
      </w:r>
      <w:r w:rsidRPr="00872629">
        <w:rPr>
          <w:rFonts w:eastAsia="Times New Roman" w:asciiTheme="minorHAnsi" w:hAnsiTheme="minorHAnsi" w:cstheme="minorBidi"/>
          <w:b/>
          <w:bCs/>
          <w:color w:val="auto"/>
        </w:rPr>
        <w:t xml:space="preserve"> </w:t>
      </w:r>
      <w:r w:rsidRPr="00872629">
        <w:rPr>
          <w:rFonts w:eastAsia="Times New Roman" w:asciiTheme="minorHAnsi" w:hAnsiTheme="minorHAnsi" w:cstheme="minorBidi"/>
          <w:color w:val="auto"/>
        </w:rPr>
        <w:t>We are interested in your opinion of a few messages about COVID-19 boosters.</w:t>
      </w:r>
      <w:r w:rsidRPr="00872629">
        <w:rPr>
          <w:rFonts w:eastAsia="Times New Roman" w:asciiTheme="minorHAnsi" w:hAnsiTheme="minorHAnsi" w:cstheme="minorBidi"/>
          <w:b/>
          <w:bCs/>
          <w:color w:val="auto"/>
        </w:rPr>
        <w:t> </w:t>
      </w:r>
    </w:p>
    <w:p w:rsidRPr="00872629" w:rsidR="000743C4" w:rsidP="000743C4" w:rsidRDefault="000743C4" w14:paraId="0F1F6CF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0743C4" w:rsidP="000743C4" w:rsidRDefault="000743C4" w14:paraId="43A3C0D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For each of the below messages, please indicate how much you agree or disagree with the following statement: </w:t>
      </w:r>
    </w:p>
    <w:p w:rsidRPr="00872629" w:rsidR="000743C4" w:rsidP="000743C4" w:rsidRDefault="000743C4" w14:paraId="7C2A60D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  </w:t>
      </w:r>
    </w:p>
    <w:p w:rsidRPr="00872629" w:rsidR="000743C4" w:rsidP="000743C4" w:rsidRDefault="000743C4" w14:paraId="00D1ABF7" w14:textId="4585FD46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“I would share the information in the message with a friend or family member who wants to know more about COVID-19 boosters.”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0743C4" w:rsidP="000743C4" w:rsidRDefault="000743C4" w14:paraId="06BEDB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0743C4" w:rsidP="000743C4" w:rsidRDefault="000743C4" w14:paraId="62F5B7D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//PROGRAMMING NOTE: randomize variables in grid//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872629" w:rsidR="00872629" w:rsidTr="0AE0FC23" w14:paraId="0BB8C799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872629" w:rsidR="000743C4" w:rsidP="004A4CB9" w:rsidRDefault="000743C4" w14:paraId="079BDD5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Pr="00872629" w:rsidR="000743C4" w:rsidP="004A4CB9" w:rsidRDefault="000743C4" w14:paraId="0186FD0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Pr="00872629" w:rsidR="000743C4" w:rsidP="004A4CB9" w:rsidRDefault="000743C4" w14:paraId="32A554F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872629" w:rsidR="00872629" w:rsidTr="0AE0FC23" w14:paraId="794E84CB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872629" w:rsidR="000743C4" w:rsidP="004A4CB9" w:rsidRDefault="00F27C9D" w14:paraId="4ACDE4FA" w14:textId="227545D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booster_msg</w:t>
            </w:r>
            <w:r w:rsidRPr="00872629" w:rsidR="000743C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  <w:r w:rsidRPr="00872629" w:rsidR="000743C4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872629" w:rsidR="000743C4" w:rsidP="0AE0FC23" w:rsidRDefault="5EA51D1C" w14:paraId="57D62957" w14:textId="34D67093">
            <w:pPr>
              <w:rPr>
                <w:rFonts w:eastAsia="Times New Roman" w:asciiTheme="minorHAnsi" w:hAnsiTheme="minorHAnsi" w:cstheme="minorBidi"/>
                <w:color w:val="auto"/>
              </w:rPr>
            </w:pPr>
            <w:r w:rsidRPr="00872629">
              <w:rPr>
                <w:rFonts w:eastAsia="Times New Roman" w:asciiTheme="minorHAnsi" w:hAnsiTheme="minorHAnsi" w:cstheme="minorBidi"/>
                <w:color w:val="auto"/>
              </w:rPr>
              <w:t>Nine out of ten people who have died from COVID in the United States have been 50 or older. Get a booster and raise your protection.</w:t>
            </w:r>
          </w:p>
        </w:tc>
        <w:tc>
          <w:tcPr>
            <w:tcW w:w="2190" w:type="dxa"/>
            <w:shd w:val="clear" w:color="auto" w:fill="auto"/>
            <w:hideMark/>
          </w:tcPr>
          <w:p w:rsidRPr="00872629" w:rsidR="000743C4" w:rsidP="004A4CB9" w:rsidRDefault="00F66388" w14:paraId="4DFCE0F2" w14:textId="3AB522E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 xml:space="preserve">booster_msg_1: </w:t>
            </w:r>
            <w:r w:rsidRPr="00872629" w:rsidR="00D27F21">
              <w:rPr>
                <w:rFonts w:eastAsia="Times New Roman" w:asciiTheme="minorHAnsi" w:hAnsiTheme="minorHAnsi" w:cstheme="minorHAnsi"/>
                <w:color w:val="auto"/>
              </w:rPr>
              <w:t xml:space="preserve">9 out of 10 deaths </w:t>
            </w:r>
          </w:p>
        </w:tc>
      </w:tr>
      <w:tr w:rsidRPr="00872629" w:rsidR="00872629" w:rsidTr="0AE0FC23" w14:paraId="5DB0B4F3" w14:textId="77777777"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Pr="00872629" w:rsidR="00F27C9D" w:rsidP="00F27C9D" w:rsidRDefault="00F27C9D" w14:paraId="54495AA1" w14:textId="5A2393D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booster_msg_2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872629" w:rsidR="00F27C9D" w:rsidP="0AE0FC23" w:rsidRDefault="5EA51D1C" w14:paraId="1D26A822" w14:textId="68C0D489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72629">
              <w:rPr>
                <w:rFonts w:eastAsia="Times New Roman" w:asciiTheme="minorHAnsi" w:hAnsiTheme="minorHAnsi" w:cstheme="minorBidi"/>
                <w:color w:val="auto"/>
              </w:rPr>
              <w:t xml:space="preserve">If you’re 55 or older, 2 out of 3 adults your age </w:t>
            </w:r>
            <w:proofErr w:type="gramStart"/>
            <w:r w:rsidRPr="00872629">
              <w:rPr>
                <w:rFonts w:eastAsia="Times New Roman" w:asciiTheme="minorHAnsi" w:hAnsiTheme="minorHAnsi" w:cstheme="minorBidi"/>
                <w:color w:val="auto"/>
              </w:rPr>
              <w:t>have</w:t>
            </w:r>
            <w:proofErr w:type="gramEnd"/>
            <w:r w:rsidRPr="00872629">
              <w:rPr>
                <w:rFonts w:eastAsia="Times New Roman" w:asciiTheme="minorHAnsi" w:hAnsiTheme="minorHAnsi" w:cstheme="minorBidi"/>
                <w:color w:val="auto"/>
              </w:rPr>
              <w:t xml:space="preserve"> a medical condition like diabetes </w:t>
            </w:r>
            <w:r w:rsidRPr="00872629" w:rsidR="1253BE34">
              <w:rPr>
                <w:rFonts w:eastAsia="Times New Roman" w:asciiTheme="minorHAnsi" w:hAnsiTheme="minorHAnsi" w:cstheme="minorBidi"/>
                <w:color w:val="auto"/>
              </w:rPr>
              <w:t xml:space="preserve">or high blood pressure that makes it more likely they’ll die from COVID if they </w:t>
            </w:r>
            <w:r w:rsidRPr="00872629" w:rsidR="1253BE34">
              <w:rPr>
                <w:rFonts w:eastAsia="Times New Roman" w:asciiTheme="minorHAnsi" w:hAnsiTheme="minorHAnsi" w:cstheme="minorBidi"/>
                <w:color w:val="auto"/>
              </w:rPr>
              <w:lastRenderedPageBreak/>
              <w:t xml:space="preserve">get infected. Boosters help protect you from hospitalization and death from COVID. </w:t>
            </w:r>
          </w:p>
        </w:tc>
        <w:tc>
          <w:tcPr>
            <w:tcW w:w="2190" w:type="dxa"/>
            <w:shd w:val="clear" w:color="auto" w:fill="auto"/>
            <w:hideMark/>
          </w:tcPr>
          <w:p w:rsidRPr="00872629" w:rsidR="00F27C9D" w:rsidP="00F27C9D" w:rsidRDefault="00293F51" w14:paraId="6F0CEB6D" w14:textId="592D2C0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booster_msg_</w:t>
            </w:r>
            <w:r w:rsidRPr="00872629" w:rsidR="00F27C9D">
              <w:rPr>
                <w:rFonts w:eastAsia="Times New Roman" w:asciiTheme="minorHAnsi" w:hAnsiTheme="minorHAnsi" w:cstheme="minorHAnsi"/>
                <w:color w:val="auto"/>
              </w:rPr>
              <w:t xml:space="preserve">2: </w:t>
            </w:r>
            <w:r w:rsidRPr="00872629" w:rsidR="00D27F21">
              <w:rPr>
                <w:rFonts w:eastAsia="Times New Roman" w:asciiTheme="minorHAnsi" w:hAnsiTheme="minorHAnsi" w:cstheme="minorHAnsi"/>
                <w:color w:val="auto"/>
              </w:rPr>
              <w:t>2 out of 3 with medical condition</w:t>
            </w:r>
          </w:p>
        </w:tc>
      </w:tr>
      <w:tr w:rsidRPr="00872629" w:rsidR="00872629" w:rsidTr="0AE0FC23" w14:paraId="7F046400" w14:textId="77777777">
        <w:tc>
          <w:tcPr>
            <w:tcW w:w="1702" w:type="dxa"/>
            <w:shd w:val="clear" w:color="auto" w:fill="auto"/>
            <w:hideMark/>
          </w:tcPr>
          <w:p w:rsidRPr="00872629" w:rsidR="00F27C9D" w:rsidP="00F27C9D" w:rsidRDefault="00F27C9D" w14:paraId="5F1AADF6" w14:textId="723B2D6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booster_msg_3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872629" w:rsidR="00F27C9D" w:rsidP="0AE0FC23" w:rsidRDefault="1253BE34" w14:paraId="1D908E7C" w14:textId="3B77AB93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72629">
              <w:rPr>
                <w:rFonts w:eastAsia="Times New Roman" w:asciiTheme="minorHAnsi" w:hAnsiTheme="minorHAnsi" w:cstheme="minorBidi"/>
                <w:color w:val="auto"/>
              </w:rPr>
              <w:t xml:space="preserve">During this year’s Omicron surges, people 50 and older were twice as likely as younger adults to end up in the hospital from a COVID infection. Boosters help protect older adults from hospitalization and death from COVID. </w:t>
            </w:r>
          </w:p>
        </w:tc>
        <w:tc>
          <w:tcPr>
            <w:tcW w:w="2190" w:type="dxa"/>
            <w:shd w:val="clear" w:color="auto" w:fill="auto"/>
            <w:hideMark/>
          </w:tcPr>
          <w:p w:rsidRPr="00872629" w:rsidR="00F27C9D" w:rsidP="00F27C9D" w:rsidRDefault="00293F51" w14:paraId="4DB6F5E6" w14:textId="25DFBFB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booster_msg</w:t>
            </w:r>
            <w:r w:rsidRPr="00872629" w:rsidR="00F27C9D">
              <w:rPr>
                <w:rFonts w:eastAsia="Times New Roman" w:asciiTheme="minorHAnsi" w:hAnsiTheme="minorHAnsi" w:cstheme="minorHAnsi"/>
                <w:color w:val="auto"/>
              </w:rPr>
              <w:t xml:space="preserve">_3: </w:t>
            </w:r>
            <w:r w:rsidRPr="00872629" w:rsidR="00934304">
              <w:rPr>
                <w:rFonts w:eastAsia="Times New Roman" w:asciiTheme="minorHAnsi" w:hAnsiTheme="minorHAnsi" w:cstheme="minorHAnsi"/>
                <w:color w:val="auto"/>
              </w:rPr>
              <w:t>T</w:t>
            </w:r>
            <w:r w:rsidRPr="00872629" w:rsidR="00D27F21">
              <w:rPr>
                <w:rFonts w:eastAsia="Times New Roman" w:asciiTheme="minorHAnsi" w:hAnsiTheme="minorHAnsi" w:cstheme="minorHAnsi"/>
                <w:color w:val="auto"/>
              </w:rPr>
              <w:t xml:space="preserve">wice as likely to </w:t>
            </w:r>
            <w:r w:rsidRPr="00872629" w:rsidR="009F0A40">
              <w:rPr>
                <w:rFonts w:eastAsia="Times New Roman" w:asciiTheme="minorHAnsi" w:hAnsiTheme="minorHAnsi" w:cstheme="minorHAnsi"/>
                <w:color w:val="auto"/>
              </w:rPr>
              <w:t>be</w:t>
            </w:r>
            <w:r w:rsidRPr="00872629" w:rsidR="00D27F21">
              <w:rPr>
                <w:rFonts w:eastAsia="Times New Roman" w:asciiTheme="minorHAnsi" w:hAnsiTheme="minorHAnsi" w:cstheme="minorHAnsi"/>
                <w:color w:val="auto"/>
              </w:rPr>
              <w:t xml:space="preserve"> hospitalized</w:t>
            </w:r>
          </w:p>
        </w:tc>
      </w:tr>
      <w:tr w:rsidRPr="00872629" w:rsidR="00872629" w:rsidTr="0AE0FC23" w14:paraId="0B0E53C3" w14:textId="77777777">
        <w:tc>
          <w:tcPr>
            <w:tcW w:w="1702" w:type="dxa"/>
            <w:shd w:val="clear" w:color="auto" w:fill="auto"/>
            <w:hideMark/>
          </w:tcPr>
          <w:p w:rsidRPr="00872629" w:rsidR="00F27C9D" w:rsidP="00F27C9D" w:rsidRDefault="00F27C9D" w14:paraId="667D3FF8" w14:textId="22B335B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booster_msg_4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872629" w:rsidR="00F27C9D" w:rsidP="0AE0FC23" w:rsidRDefault="1253BE34" w14:paraId="6E0C038E" w14:textId="625DD52C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72629">
              <w:rPr>
                <w:rFonts w:eastAsia="Times New Roman" w:asciiTheme="minorHAnsi" w:hAnsiTheme="minorHAnsi" w:cstheme="minorBidi"/>
                <w:color w:val="auto"/>
              </w:rPr>
              <w:t>If you are 50 or older and have a chronic condition like heart or lung disease, cancer, or diabetes, you have a higher risk of needing hospital care if you get COVID. Get a booster and give yourself better protection.</w:t>
            </w:r>
          </w:p>
        </w:tc>
        <w:tc>
          <w:tcPr>
            <w:tcW w:w="2190" w:type="dxa"/>
            <w:shd w:val="clear" w:color="auto" w:fill="auto"/>
            <w:hideMark/>
          </w:tcPr>
          <w:p w:rsidRPr="00872629" w:rsidR="00F27C9D" w:rsidP="00F27C9D" w:rsidRDefault="00293F51" w14:paraId="5DF13F18" w14:textId="12252C8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booster_msg</w:t>
            </w:r>
            <w:r w:rsidRPr="00872629" w:rsidR="00F27C9D">
              <w:rPr>
                <w:rFonts w:eastAsia="Times New Roman" w:asciiTheme="minorHAnsi" w:hAnsiTheme="minorHAnsi" w:cstheme="minorHAnsi"/>
                <w:color w:val="auto"/>
              </w:rPr>
              <w:t xml:space="preserve">_4: </w:t>
            </w:r>
            <w:r w:rsidRPr="00872629" w:rsidR="00D27F21">
              <w:rPr>
                <w:rFonts w:eastAsia="Times New Roman" w:asciiTheme="minorHAnsi" w:hAnsiTheme="minorHAnsi" w:cstheme="minorHAnsi"/>
                <w:color w:val="auto"/>
              </w:rPr>
              <w:t>Chronic conditions</w:t>
            </w:r>
          </w:p>
        </w:tc>
      </w:tr>
      <w:tr w:rsidRPr="00872629" w:rsidR="00872629" w:rsidTr="0AE0FC23" w14:paraId="2DC08097" w14:textId="77777777">
        <w:tc>
          <w:tcPr>
            <w:tcW w:w="1702" w:type="dxa"/>
            <w:shd w:val="clear" w:color="auto" w:fill="auto"/>
            <w:hideMark/>
          </w:tcPr>
          <w:p w:rsidRPr="00872629" w:rsidR="00F27C9D" w:rsidP="00F27C9D" w:rsidRDefault="00F27C9D" w14:paraId="3FB023BA" w14:textId="07876DE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booster_msg_5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872629" w:rsidR="00F27C9D" w:rsidP="0AE0FC23" w:rsidRDefault="1253BE34" w14:paraId="63575FC6" w14:textId="727A264B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72629">
              <w:rPr>
                <w:rFonts w:eastAsia="Times New Roman" w:asciiTheme="minorHAnsi" w:hAnsiTheme="minorHAnsi" w:cstheme="minorBidi"/>
                <w:color w:val="auto"/>
              </w:rPr>
              <w:t xml:space="preserve">COVID has hit people 50 and older hard all the way through the pandemic. Get your COVID booster today and cut your </w:t>
            </w:r>
            <w:r w:rsidRPr="00872629" w:rsidR="003D28CD">
              <w:rPr>
                <w:rFonts w:eastAsia="Times New Roman" w:asciiTheme="minorHAnsi" w:hAnsiTheme="minorHAnsi" w:cstheme="minorBidi"/>
                <w:color w:val="auto"/>
              </w:rPr>
              <w:t>chances</w:t>
            </w:r>
            <w:r w:rsidRPr="00872629">
              <w:rPr>
                <w:rFonts w:eastAsia="Times New Roman" w:asciiTheme="minorHAnsi" w:hAnsiTheme="minorHAnsi" w:cstheme="minorBidi"/>
                <w:color w:val="auto"/>
              </w:rPr>
              <w:t xml:space="preserve"> of being hospitalized or dying if you get infected.</w:t>
            </w:r>
          </w:p>
        </w:tc>
        <w:tc>
          <w:tcPr>
            <w:tcW w:w="2190" w:type="dxa"/>
            <w:shd w:val="clear" w:color="auto" w:fill="auto"/>
            <w:hideMark/>
          </w:tcPr>
          <w:p w:rsidRPr="00872629" w:rsidR="00F27C9D" w:rsidP="00F27C9D" w:rsidRDefault="00293F51" w14:paraId="2A021A87" w14:textId="55420D6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booster_msg</w:t>
            </w:r>
            <w:r w:rsidRPr="00872629" w:rsidR="00F27C9D">
              <w:rPr>
                <w:rFonts w:eastAsia="Times New Roman" w:asciiTheme="minorHAnsi" w:hAnsiTheme="minorHAnsi" w:cstheme="minorHAnsi"/>
                <w:color w:val="auto"/>
              </w:rPr>
              <w:t xml:space="preserve">_5: </w:t>
            </w:r>
            <w:r w:rsidRPr="00872629" w:rsidR="00DE346A">
              <w:rPr>
                <w:rFonts w:eastAsia="Times New Roman" w:asciiTheme="minorHAnsi" w:hAnsiTheme="minorHAnsi" w:cstheme="minorHAnsi"/>
                <w:color w:val="auto"/>
              </w:rPr>
              <w:t xml:space="preserve">COVID </w:t>
            </w:r>
            <w:r w:rsidRPr="00872629" w:rsidR="009F0A40">
              <w:rPr>
                <w:rFonts w:eastAsia="Times New Roman" w:asciiTheme="minorHAnsi" w:hAnsiTheme="minorHAnsi" w:cstheme="minorHAnsi"/>
                <w:color w:val="auto"/>
              </w:rPr>
              <w:t>hit hard</w:t>
            </w:r>
          </w:p>
        </w:tc>
      </w:tr>
    </w:tbl>
    <w:p w:rsidRPr="00872629" w:rsidR="000743C4" w:rsidP="000743C4" w:rsidRDefault="000743C4" w14:paraId="4D11E8A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72629" w:rsidR="00872629" w:rsidTr="004A4CB9" w14:paraId="4140B03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0743C4" w:rsidP="004A4CB9" w:rsidRDefault="000743C4" w14:paraId="43168F8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0743C4" w:rsidP="004A4CB9" w:rsidRDefault="000743C4" w14:paraId="538C1CF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872629" w:rsidR="00872629" w:rsidTr="004A4CB9" w14:paraId="06363E6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0743C4" w:rsidP="004A4CB9" w:rsidRDefault="000743C4" w14:paraId="69B4D81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0743C4" w:rsidP="004A4CB9" w:rsidRDefault="000743C4" w14:paraId="59D2C75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872629" w:rsidR="00872629" w:rsidTr="004A4CB9" w14:paraId="27F9EF0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0743C4" w:rsidP="004A4CB9" w:rsidRDefault="000743C4" w14:paraId="6A04E1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0743C4" w:rsidP="004A4CB9" w:rsidRDefault="000743C4" w14:paraId="584D491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872629" w:rsidR="00872629" w:rsidTr="004A4CB9" w14:paraId="2E58124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0743C4" w:rsidP="004A4CB9" w:rsidRDefault="000743C4" w14:paraId="3A5349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0743C4" w:rsidP="004A4CB9" w:rsidRDefault="000743C4" w14:paraId="2832579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872629" w:rsidR="00872629" w:rsidTr="004A4CB9" w14:paraId="6E6DD39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0743C4" w:rsidP="004A4CB9" w:rsidRDefault="000743C4" w14:paraId="03C20B6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0743C4" w:rsidP="004A4CB9" w:rsidRDefault="000743C4" w14:paraId="463B5D0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872629" w:rsidR="00872629" w:rsidTr="004A4CB9" w14:paraId="4BB2CF0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0743C4" w:rsidP="004A4CB9" w:rsidRDefault="000743C4" w14:paraId="065B9BE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0743C4" w:rsidP="004A4CB9" w:rsidRDefault="000743C4" w14:paraId="0378C88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872629" w:rsidR="000743C4" w:rsidTr="004A4CB9" w14:paraId="163AD1F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0743C4" w:rsidP="004A4CB9" w:rsidRDefault="000743C4" w14:paraId="25BDC2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0743C4" w:rsidP="004A4CB9" w:rsidRDefault="000743C4" w14:paraId="7BDE324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872629" w:rsidR="000743C4" w:rsidP="008E37DE" w:rsidRDefault="000743C4" w14:paraId="6B9E30E3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872629" w:rsidR="00DF6DDE" w:rsidP="008E37DE" w:rsidRDefault="00DF6DDE" w14:paraId="3D14A415" w14:textId="0AD0F70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872629" w:rsidR="00DF6DDE" w:rsidP="008E37DE" w:rsidRDefault="00DF6DDE" w14:paraId="5EA6AD8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872629" w:rsidR="008E37DE" w:rsidP="008E37DE" w:rsidRDefault="008E37DE" w14:paraId="78ECA86C" w14:textId="745B3F74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8E37DE" w:rsidP="008E37DE" w:rsidRDefault="008E37DE" w14:paraId="2A06339E" w14:textId="08DAF4C6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87262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872629" w:rsidR="00933564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872629">
        <w:rPr>
          <w:rFonts w:eastAsia="Times New Roman" w:asciiTheme="minorHAnsi" w:hAnsiTheme="minorHAnsi" w:cstheme="minorHAnsi"/>
          <w:color w:val="auto"/>
        </w:rPr>
        <w:br/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872629">
        <w:rPr>
          <w:rFonts w:eastAsia="Times New Roman" w:asciiTheme="minorHAnsi" w:hAnsiTheme="minorHAnsi" w:cstheme="minorHAnsi"/>
          <w:color w:val="auto"/>
        </w:rPr>
        <w:t>:</w:t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872629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872629" w:rsidR="008E37DE" w:rsidP="008E37DE" w:rsidRDefault="008E37DE" w14:paraId="4AF6FBF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8E37DE" w:rsidP="008E37DE" w:rsidRDefault="008E37DE" w14:paraId="002CAB64" w14:textId="734113E3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ptn_w6</w:t>
      </w:r>
      <w:r w:rsidRPr="00872629" w:rsidR="00577933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</w:t>
      </w:r>
      <w:r w:rsidRPr="00872629" w:rsidR="00743DC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872629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872629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Pr="00872629" w:rsidR="008E37DE" w:rsidP="008E37DE" w:rsidRDefault="008E37DE" w14:paraId="4CB7D67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8E37DE" w:rsidP="008E37DE" w:rsidRDefault="008E37DE" w14:paraId="43AAB95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For each of the below messages, please indicate how much you agree or disagree with the following statement: </w:t>
      </w:r>
    </w:p>
    <w:p w:rsidRPr="00872629" w:rsidR="008E37DE" w:rsidP="008E37DE" w:rsidRDefault="008E37DE" w14:paraId="079441D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  </w:t>
      </w:r>
    </w:p>
    <w:p w:rsidRPr="00872629" w:rsidR="008E37DE" w:rsidP="008E37DE" w:rsidRDefault="008E37DE" w14:paraId="5DAF117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8E37DE" w:rsidP="008E37DE" w:rsidRDefault="008E37DE" w14:paraId="203E418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p w:rsidRPr="00872629" w:rsidR="008E37DE" w:rsidP="008E37DE" w:rsidRDefault="008E37DE" w14:paraId="0F64811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b/>
          <w:bCs/>
          <w:color w:val="auto"/>
        </w:rPr>
        <w:t>//PROGRAMMING NOTE: randomize variables in grid//</w:t>
      </w:r>
      <w:r w:rsidRPr="00872629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872629" w:rsidR="00872629" w:rsidTr="2F8A3802" w14:paraId="3757C911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872629" w:rsidR="008E37DE" w:rsidP="008E37DE" w:rsidRDefault="008E37DE" w14:paraId="1DB9B0F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Pr="00872629" w:rsidR="008E37DE" w:rsidP="008E37DE" w:rsidRDefault="008E37DE" w14:paraId="77C6CA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Pr="00872629" w:rsidR="008E37DE" w:rsidP="008E37DE" w:rsidRDefault="008E37DE" w14:paraId="20535104" w14:textId="27A0053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</w:t>
            </w:r>
            <w:r w:rsidRPr="00872629" w:rsidR="00FA63B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e</w:t>
            </w: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 xml:space="preserve"> Label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872629" w:rsidR="00872629" w:rsidTr="2F8A3802" w14:paraId="5A6BCCB0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872629" w:rsidR="008E37DE" w:rsidP="008E37DE" w:rsidRDefault="008E37DE" w14:paraId="3DC95702" w14:textId="284E7AC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lastRenderedPageBreak/>
              <w:t>ptn_w6</w:t>
            </w:r>
            <w:r w:rsidRPr="00872629" w:rsidR="0057793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</w:t>
            </w: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872629" w:rsidR="008E37DE" w:rsidP="0AE0FC23" w:rsidRDefault="5EA51D1C" w14:paraId="701BCCA7" w14:textId="594581DB">
            <w:pPr>
              <w:rPr>
                <w:rFonts w:eastAsia="Times New Roman" w:asciiTheme="minorHAnsi" w:hAnsiTheme="minorHAnsi" w:cstheme="minorBidi"/>
                <w:color w:val="auto"/>
              </w:rPr>
            </w:pPr>
            <w:r w:rsidRPr="00872629">
              <w:rPr>
                <w:rFonts w:eastAsia="Times New Roman" w:asciiTheme="minorHAnsi" w:hAnsiTheme="minorHAnsi" w:cstheme="minorBidi"/>
                <w:color w:val="auto"/>
              </w:rPr>
              <w:t>This year, kids under 5 have been more likely than older kids to be hospitalized with COVID. Fortunately, they can now get the protection of a COVID vaccine.</w:t>
            </w:r>
          </w:p>
        </w:tc>
        <w:tc>
          <w:tcPr>
            <w:tcW w:w="2190" w:type="dxa"/>
            <w:shd w:val="clear" w:color="auto" w:fill="auto"/>
            <w:hideMark/>
          </w:tcPr>
          <w:p w:rsidRPr="00872629" w:rsidR="008E37DE" w:rsidP="008E37DE" w:rsidRDefault="008E37DE" w14:paraId="75871634" w14:textId="577C58E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872629" w:rsidR="00577933">
              <w:rPr>
                <w:rFonts w:eastAsia="Times New Roman" w:asciiTheme="minorHAnsi" w:hAnsiTheme="minorHAnsi" w:cstheme="minorHAnsi"/>
                <w:color w:val="auto"/>
              </w:rPr>
              <w:t>9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_1:</w:t>
            </w:r>
            <w:r w:rsidRPr="00872629" w:rsidR="006E2F9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872629" w:rsidR="00BB71F3">
              <w:rPr>
                <w:rFonts w:eastAsia="Times New Roman" w:asciiTheme="minorHAnsi" w:hAnsiTheme="minorHAnsi" w:cstheme="minorHAnsi"/>
                <w:color w:val="auto"/>
              </w:rPr>
              <w:t>Hospitalizations in under 5</w:t>
            </w:r>
          </w:p>
        </w:tc>
      </w:tr>
      <w:tr w:rsidRPr="00872629" w:rsidR="00872629" w:rsidTr="2F8A3802" w14:paraId="00B694F4" w14:textId="77777777"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Pr="00872629" w:rsidR="008E37DE" w:rsidP="008E37DE" w:rsidRDefault="008E37DE" w14:paraId="74986941" w14:textId="5F25562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872629" w:rsidR="0057793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</w:t>
            </w: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872629" w:rsidR="008E37DE" w:rsidP="0AE0FC23" w:rsidRDefault="611C986F" w14:paraId="160AE358" w14:textId="2E67EBB2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72629">
              <w:rPr>
                <w:rFonts w:eastAsia="Times New Roman" w:asciiTheme="minorHAnsi" w:hAnsiTheme="minorHAnsi" w:cstheme="minorBidi"/>
                <w:color w:val="auto"/>
              </w:rPr>
              <w:t xml:space="preserve">Some babies and toddlers can have mild side effects after getting a COVID vaccine. Watch for more crying than normal, sleepiness, </w:t>
            </w:r>
            <w:r w:rsidRPr="00872629" w:rsidR="00F2145E">
              <w:rPr>
                <w:rFonts w:eastAsia="Times New Roman" w:asciiTheme="minorHAnsi" w:hAnsiTheme="minorHAnsi" w:cstheme="minorBidi"/>
                <w:color w:val="auto"/>
              </w:rPr>
              <w:t>or ir</w:t>
            </w:r>
            <w:r w:rsidRPr="00872629">
              <w:rPr>
                <w:rFonts w:eastAsia="Times New Roman" w:asciiTheme="minorHAnsi" w:hAnsiTheme="minorHAnsi" w:cstheme="minorBidi"/>
                <w:color w:val="auto"/>
              </w:rPr>
              <w:t>r</w:t>
            </w:r>
            <w:r w:rsidRPr="00872629" w:rsidR="00F2145E">
              <w:rPr>
                <w:rFonts w:eastAsia="Times New Roman" w:asciiTheme="minorHAnsi" w:hAnsiTheme="minorHAnsi" w:cstheme="minorBidi"/>
                <w:color w:val="auto"/>
              </w:rPr>
              <w:t>itability</w:t>
            </w:r>
            <w:r w:rsidRPr="00872629">
              <w:rPr>
                <w:rFonts w:eastAsia="Times New Roman" w:asciiTheme="minorHAnsi" w:hAnsiTheme="minorHAnsi" w:cstheme="minorBidi"/>
                <w:color w:val="auto"/>
              </w:rPr>
              <w:t>.</w:t>
            </w:r>
          </w:p>
        </w:tc>
        <w:tc>
          <w:tcPr>
            <w:tcW w:w="2190" w:type="dxa"/>
            <w:shd w:val="clear" w:color="auto" w:fill="auto"/>
            <w:hideMark/>
          </w:tcPr>
          <w:p w:rsidRPr="00872629" w:rsidR="008E37DE" w:rsidP="008E37DE" w:rsidRDefault="008E37DE" w14:paraId="3AC05CD8" w14:textId="5907EA5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872629" w:rsidR="00577933">
              <w:rPr>
                <w:rFonts w:eastAsia="Times New Roman" w:asciiTheme="minorHAnsi" w:hAnsiTheme="minorHAnsi" w:cstheme="minorHAnsi"/>
                <w:color w:val="auto"/>
              </w:rPr>
              <w:t>9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_2:</w:t>
            </w:r>
            <w:r w:rsidRPr="00872629" w:rsidR="006E2F9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872629" w:rsidR="002B49FA">
              <w:rPr>
                <w:rFonts w:eastAsia="Times New Roman" w:asciiTheme="minorHAnsi" w:hAnsiTheme="minorHAnsi" w:cstheme="minorHAnsi"/>
                <w:color w:val="auto"/>
              </w:rPr>
              <w:t>Side effects in babies and toddlers</w:t>
            </w:r>
          </w:p>
        </w:tc>
      </w:tr>
      <w:tr w:rsidRPr="00872629" w:rsidR="00872629" w:rsidTr="2F8A3802" w14:paraId="7DDA71A1" w14:textId="77777777">
        <w:tc>
          <w:tcPr>
            <w:tcW w:w="1702" w:type="dxa"/>
            <w:shd w:val="clear" w:color="auto" w:fill="auto"/>
            <w:hideMark/>
          </w:tcPr>
          <w:p w:rsidRPr="00872629" w:rsidR="008E37DE" w:rsidP="008E37DE" w:rsidRDefault="008E37DE" w14:paraId="777CF6E1" w14:textId="0B89E00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872629" w:rsidR="0057793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</w:t>
            </w: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872629" w:rsidR="008E37DE" w:rsidP="0AE0FC23" w:rsidRDefault="5EA51D1C" w14:paraId="10181652" w14:textId="6F2419AB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72629">
              <w:rPr>
                <w:rFonts w:eastAsia="Times New Roman" w:asciiTheme="minorHAnsi" w:hAnsiTheme="minorHAnsi" w:cstheme="minorBidi"/>
                <w:color w:val="auto"/>
              </w:rPr>
              <w:t>The #1 reason to get yourself and your kids vaccinated is to help protect all of you against sever</w:t>
            </w:r>
            <w:r w:rsidRPr="00872629" w:rsidR="70EEFFEA">
              <w:rPr>
                <w:rFonts w:eastAsia="Times New Roman" w:asciiTheme="minorHAnsi" w:hAnsiTheme="minorHAnsi" w:cstheme="minorBidi"/>
                <w:color w:val="auto"/>
              </w:rPr>
              <w:t>e</w:t>
            </w:r>
            <w:r w:rsidRPr="00872629">
              <w:rPr>
                <w:rFonts w:eastAsia="Times New Roman" w:asciiTheme="minorHAnsi" w:hAnsiTheme="minorHAnsi" w:cstheme="minorBidi"/>
                <w:color w:val="auto"/>
              </w:rPr>
              <w:t xml:space="preserve"> illness, hospitalization, and death from COVID.</w:t>
            </w:r>
          </w:p>
        </w:tc>
        <w:tc>
          <w:tcPr>
            <w:tcW w:w="2190" w:type="dxa"/>
            <w:shd w:val="clear" w:color="auto" w:fill="auto"/>
            <w:hideMark/>
          </w:tcPr>
          <w:p w:rsidRPr="00872629" w:rsidR="008E37DE" w:rsidP="008E37DE" w:rsidRDefault="008E37DE" w14:paraId="071CFB1E" w14:textId="7DA86FC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872629" w:rsidR="00577933">
              <w:rPr>
                <w:rFonts w:eastAsia="Times New Roman" w:asciiTheme="minorHAnsi" w:hAnsiTheme="minorHAnsi" w:cstheme="minorHAnsi"/>
                <w:color w:val="auto"/>
              </w:rPr>
              <w:t>9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_3:</w:t>
            </w:r>
            <w:r w:rsidRPr="00872629" w:rsidR="00EE2691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872629" w:rsidR="002B49FA">
              <w:rPr>
                <w:rFonts w:eastAsia="Times New Roman" w:asciiTheme="minorHAnsi" w:hAnsiTheme="minorHAnsi" w:cstheme="minorHAnsi"/>
                <w:color w:val="auto"/>
              </w:rPr>
              <w:t>Protect against severe outcomes</w:t>
            </w:r>
          </w:p>
        </w:tc>
      </w:tr>
      <w:tr w:rsidRPr="00872629" w:rsidR="00872629" w:rsidTr="2F8A3802" w14:paraId="2568670A" w14:textId="77777777">
        <w:tc>
          <w:tcPr>
            <w:tcW w:w="1702" w:type="dxa"/>
            <w:shd w:val="clear" w:color="auto" w:fill="auto"/>
            <w:hideMark/>
          </w:tcPr>
          <w:p w:rsidRPr="00872629" w:rsidR="008E37DE" w:rsidP="008E37DE" w:rsidRDefault="008E37DE" w14:paraId="4046357C" w14:textId="49EF2C8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872629" w:rsidR="0057793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</w:t>
            </w: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</w:tcPr>
          <w:p w:rsidRPr="00872629" w:rsidR="008E37DE" w:rsidP="008E37DE" w:rsidRDefault="002A3236" w14:paraId="607EA399" w14:textId="0FE1197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Boosters help protect older people from COVID’s worst outcomes. For those 55 and older, COVID has been one of the top 3 causes of death during the pandemic.</w:t>
            </w:r>
          </w:p>
        </w:tc>
        <w:tc>
          <w:tcPr>
            <w:tcW w:w="2190" w:type="dxa"/>
            <w:shd w:val="clear" w:color="auto" w:fill="auto"/>
            <w:hideMark/>
          </w:tcPr>
          <w:p w:rsidRPr="00872629" w:rsidR="008E37DE" w:rsidP="008E37DE" w:rsidRDefault="008E37DE" w14:paraId="7556FE58" w14:textId="118B78C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872629" w:rsidR="00577933">
              <w:rPr>
                <w:rFonts w:eastAsia="Times New Roman" w:asciiTheme="minorHAnsi" w:hAnsiTheme="minorHAnsi" w:cstheme="minorHAnsi"/>
                <w:color w:val="auto"/>
              </w:rPr>
              <w:t>9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_4</w:t>
            </w:r>
            <w:r w:rsidRPr="00872629" w:rsidR="002B49FA">
              <w:rPr>
                <w:rFonts w:eastAsia="Times New Roman" w:asciiTheme="minorHAnsi" w:hAnsiTheme="minorHAnsi" w:cstheme="minorHAnsi"/>
                <w:color w:val="auto"/>
              </w:rPr>
              <w:t>: Boosters protect 55+</w:t>
            </w:r>
            <w:r w:rsidRPr="00872629" w:rsidR="00137F52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872629" w:rsidR="00872629" w:rsidTr="2F8A3802" w14:paraId="760ADC48" w14:textId="77777777">
        <w:tc>
          <w:tcPr>
            <w:tcW w:w="1702" w:type="dxa"/>
            <w:shd w:val="clear" w:color="auto" w:fill="auto"/>
            <w:hideMark/>
          </w:tcPr>
          <w:p w:rsidRPr="00872629" w:rsidR="008E37DE" w:rsidP="008E37DE" w:rsidRDefault="008E37DE" w14:paraId="3145A1DB" w14:textId="2E5A0AF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872629" w:rsidR="0057793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</w:t>
            </w:r>
            <w:r w:rsidRPr="0087262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872629" w:rsidR="008E37DE" w:rsidP="008E37DE" w:rsidRDefault="00F27C9D" w14:paraId="575F2360" w14:textId="22AC42A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The benefit of COVID vaccines, like other vaccines, is that you get protection without the risks that can come from getting sick with COVID.</w:t>
            </w:r>
          </w:p>
        </w:tc>
        <w:tc>
          <w:tcPr>
            <w:tcW w:w="2190" w:type="dxa"/>
            <w:shd w:val="clear" w:color="auto" w:fill="auto"/>
            <w:hideMark/>
          </w:tcPr>
          <w:p w:rsidRPr="00872629" w:rsidR="008E37DE" w:rsidP="008E37DE" w:rsidRDefault="008E37DE" w14:paraId="77DD0B63" w14:textId="0E395C6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872629" w:rsidR="00577933">
              <w:rPr>
                <w:rFonts w:eastAsia="Times New Roman" w:asciiTheme="minorHAnsi" w:hAnsiTheme="minorHAnsi" w:cstheme="minorHAnsi"/>
                <w:color w:val="auto"/>
              </w:rPr>
              <w:t>9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_5:</w:t>
            </w:r>
            <w:r w:rsidRPr="00872629" w:rsidR="004E3630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872629" w:rsidR="009F0A40">
              <w:rPr>
                <w:rFonts w:eastAsia="Times New Roman" w:asciiTheme="minorHAnsi" w:hAnsiTheme="minorHAnsi" w:cstheme="minorHAnsi"/>
                <w:color w:val="auto"/>
              </w:rPr>
              <w:t>Protection</w:t>
            </w:r>
            <w:r w:rsidRPr="00872629" w:rsidR="00EE6668">
              <w:rPr>
                <w:rFonts w:eastAsia="Times New Roman" w:asciiTheme="minorHAnsi" w:hAnsiTheme="minorHAnsi" w:cstheme="minorHAnsi"/>
                <w:color w:val="auto"/>
              </w:rPr>
              <w:t xml:space="preserve"> without risks</w:t>
            </w:r>
          </w:p>
        </w:tc>
      </w:tr>
    </w:tbl>
    <w:p w:rsidRPr="00872629" w:rsidR="008E37DE" w:rsidP="008E37DE" w:rsidRDefault="008E37DE" w14:paraId="19B1B82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872629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72629" w:rsidR="00872629" w:rsidTr="009B315B" w14:paraId="085F9A2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8E37DE" w:rsidP="008E37DE" w:rsidRDefault="008E37DE" w14:paraId="51F2B61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8E37DE" w:rsidP="008E37DE" w:rsidRDefault="008E37DE" w14:paraId="673F745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87262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872629" w:rsidR="00872629" w:rsidTr="009B315B" w14:paraId="727CDDD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8E37DE" w:rsidP="008E37DE" w:rsidRDefault="008E37DE" w14:paraId="56A9B4D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8E37DE" w:rsidP="008E37DE" w:rsidRDefault="008E37DE" w14:paraId="478C7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872629" w:rsidR="00872629" w:rsidTr="009B315B" w14:paraId="4A19F0A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8E37DE" w:rsidP="008E37DE" w:rsidRDefault="008E37DE" w14:paraId="3B577D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8E37DE" w:rsidP="008E37DE" w:rsidRDefault="008E37DE" w14:paraId="266D4C6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872629" w:rsidR="00872629" w:rsidTr="009B315B" w14:paraId="4415699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8E37DE" w:rsidP="008E37DE" w:rsidRDefault="008E37DE" w14:paraId="6032F91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8E37DE" w:rsidP="008E37DE" w:rsidRDefault="008E37DE" w14:paraId="1E8A8B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872629" w:rsidR="00872629" w:rsidTr="009B315B" w14:paraId="421BF2F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8E37DE" w:rsidP="008E37DE" w:rsidRDefault="008E37DE" w14:paraId="047F9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8E37DE" w:rsidP="008E37DE" w:rsidRDefault="008E37DE" w14:paraId="2D4B7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872629" w:rsidR="00872629" w:rsidTr="009B315B" w14:paraId="0D0922A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8E37DE" w:rsidP="008E37DE" w:rsidRDefault="008E37DE" w14:paraId="454424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8E37DE" w:rsidP="008E37DE" w:rsidRDefault="008E37DE" w14:paraId="6234576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872629" w:rsidR="008E37DE" w:rsidTr="009B315B" w14:paraId="41CEB4F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72629" w:rsidR="008E37DE" w:rsidP="008E37DE" w:rsidRDefault="008E37DE" w14:paraId="3282D7D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872629" w:rsidR="008E37DE" w:rsidP="008E37DE" w:rsidRDefault="008E37DE" w14:paraId="609EA93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87262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872629" w:rsidR="004962AE" w:rsidP="00577933" w:rsidRDefault="004962AE" w14:paraId="6D1228F7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p w:rsidRPr="00872629" w:rsidR="0065136B" w:rsidP="00577933" w:rsidRDefault="0065136B" w14:paraId="14AB81AA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RPr="00872629" w:rsidR="0065136B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4455" w14:textId="77777777" w:rsidR="00E51AE8" w:rsidRDefault="00E51AE8" w:rsidP="009C7842">
      <w:r>
        <w:separator/>
      </w:r>
    </w:p>
  </w:endnote>
  <w:endnote w:type="continuationSeparator" w:id="0">
    <w:p w14:paraId="04F9435C" w14:textId="77777777" w:rsidR="00E51AE8" w:rsidRDefault="00E51AE8" w:rsidP="009C7842">
      <w:r>
        <w:continuationSeparator/>
      </w:r>
    </w:p>
  </w:endnote>
  <w:endnote w:type="continuationNotice" w:id="1">
    <w:p w14:paraId="4D1273D9" w14:textId="77777777" w:rsidR="00E51AE8" w:rsidRDefault="00E51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B93A5C" w:rsidRDefault="00B93A5C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B93A5C" w:rsidRDefault="00B93A5C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B93A5C" w:rsidRPr="00C82E68" w:rsidRDefault="00B93A5C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B93A5C" w:rsidRDefault="00B93A5C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B93A5C" w:rsidRDefault="00B93A5C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B93A5C" w:rsidRPr="00D15912" w:rsidRDefault="00B93A5C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B93A5C" w:rsidRPr="00D15912" w:rsidRDefault="00B93A5C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21C0" w14:textId="77777777" w:rsidR="00E51AE8" w:rsidRDefault="00E51AE8" w:rsidP="009C7842">
      <w:r>
        <w:separator/>
      </w:r>
    </w:p>
  </w:footnote>
  <w:footnote w:type="continuationSeparator" w:id="0">
    <w:p w14:paraId="056458A4" w14:textId="77777777" w:rsidR="00E51AE8" w:rsidRDefault="00E51AE8" w:rsidP="009C7842">
      <w:r>
        <w:continuationSeparator/>
      </w:r>
    </w:p>
  </w:footnote>
  <w:footnote w:type="continuationNotice" w:id="1">
    <w:p w14:paraId="76190DF5" w14:textId="77777777" w:rsidR="00E51AE8" w:rsidRDefault="00E51A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B93A5C" w:rsidRDefault="00B93A5C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B93A5C" w:rsidRPr="00B10C17" w:rsidRDefault="00B93A5C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B93A5C" w:rsidRPr="002B0AB6" w:rsidRDefault="00B93A5C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B93A5C" w:rsidRPr="00B10C17" w:rsidRDefault="00B93A5C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B93A5C" w:rsidRPr="002B0AB6" w:rsidRDefault="00B93A5C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33548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72939"/>
    <w:multiLevelType w:val="hybridMultilevel"/>
    <w:tmpl w:val="4E72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4B12"/>
    <w:multiLevelType w:val="hybridMultilevel"/>
    <w:tmpl w:val="6F4C28A8"/>
    <w:lvl w:ilvl="0" w:tplc="712C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45014">
    <w:abstractNumId w:val="1"/>
  </w:num>
  <w:num w:numId="2" w16cid:durableId="1665275963">
    <w:abstractNumId w:val="11"/>
  </w:num>
  <w:num w:numId="3" w16cid:durableId="1484589653">
    <w:abstractNumId w:val="13"/>
  </w:num>
  <w:num w:numId="4" w16cid:durableId="1574776310">
    <w:abstractNumId w:val="0"/>
  </w:num>
  <w:num w:numId="5" w16cid:durableId="962200426">
    <w:abstractNumId w:val="0"/>
  </w:num>
  <w:num w:numId="6" w16cid:durableId="186724183">
    <w:abstractNumId w:val="12"/>
  </w:num>
  <w:num w:numId="7" w16cid:durableId="1145313100">
    <w:abstractNumId w:val="5"/>
  </w:num>
  <w:num w:numId="8" w16cid:durableId="26876580">
    <w:abstractNumId w:val="8"/>
  </w:num>
  <w:num w:numId="9" w16cid:durableId="486243657">
    <w:abstractNumId w:val="3"/>
  </w:num>
  <w:num w:numId="10" w16cid:durableId="1148669066">
    <w:abstractNumId w:val="2"/>
  </w:num>
  <w:num w:numId="11" w16cid:durableId="2089034360">
    <w:abstractNumId w:val="2"/>
  </w:num>
  <w:num w:numId="12" w16cid:durableId="172115959">
    <w:abstractNumId w:val="7"/>
  </w:num>
  <w:num w:numId="13" w16cid:durableId="1235624342">
    <w:abstractNumId w:val="7"/>
  </w:num>
  <w:num w:numId="14" w16cid:durableId="1548033681">
    <w:abstractNumId w:val="9"/>
  </w:num>
  <w:num w:numId="15" w16cid:durableId="1213350214">
    <w:abstractNumId w:val="4"/>
  </w:num>
  <w:num w:numId="16" w16cid:durableId="1829781627">
    <w:abstractNumId w:val="6"/>
  </w:num>
  <w:num w:numId="17" w16cid:durableId="1399477723">
    <w:abstractNumId w:val="10"/>
  </w:num>
  <w:num w:numId="18" w16cid:durableId="1405302251">
    <w:abstractNumId w:val="10"/>
  </w:num>
  <w:num w:numId="19" w16cid:durableId="1545019942">
    <w:abstractNumId w:val="14"/>
  </w:num>
  <w:num w:numId="20" w16cid:durableId="1179268937">
    <w:abstractNumId w:val="14"/>
  </w:num>
  <w:num w:numId="21" w16cid:durableId="4973070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5B7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274"/>
    <w:rsid w:val="000113BA"/>
    <w:rsid w:val="0001145D"/>
    <w:rsid w:val="000114A2"/>
    <w:rsid w:val="000117BC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20079"/>
    <w:rsid w:val="00020093"/>
    <w:rsid w:val="0002010B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B0E"/>
    <w:rsid w:val="00034C42"/>
    <w:rsid w:val="00034C9A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91B"/>
    <w:rsid w:val="00043A16"/>
    <w:rsid w:val="00043D7F"/>
    <w:rsid w:val="00044055"/>
    <w:rsid w:val="00044145"/>
    <w:rsid w:val="000443D8"/>
    <w:rsid w:val="000446AF"/>
    <w:rsid w:val="000447A5"/>
    <w:rsid w:val="0004499B"/>
    <w:rsid w:val="00044D3C"/>
    <w:rsid w:val="00044FB1"/>
    <w:rsid w:val="00045034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7F3"/>
    <w:rsid w:val="00050A86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C25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269"/>
    <w:rsid w:val="00056385"/>
    <w:rsid w:val="000565D0"/>
    <w:rsid w:val="000565D2"/>
    <w:rsid w:val="00056729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B46"/>
    <w:rsid w:val="00062C94"/>
    <w:rsid w:val="00062DA5"/>
    <w:rsid w:val="00062E02"/>
    <w:rsid w:val="00062E97"/>
    <w:rsid w:val="00063180"/>
    <w:rsid w:val="000631FF"/>
    <w:rsid w:val="00063372"/>
    <w:rsid w:val="00063624"/>
    <w:rsid w:val="000636CE"/>
    <w:rsid w:val="000638F2"/>
    <w:rsid w:val="000639E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5DB"/>
    <w:rsid w:val="00070606"/>
    <w:rsid w:val="000708D1"/>
    <w:rsid w:val="00070B78"/>
    <w:rsid w:val="00070DA7"/>
    <w:rsid w:val="000712B4"/>
    <w:rsid w:val="000717E4"/>
    <w:rsid w:val="00071A8B"/>
    <w:rsid w:val="00071B45"/>
    <w:rsid w:val="00071D91"/>
    <w:rsid w:val="00071DA3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26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780"/>
    <w:rsid w:val="00075813"/>
    <w:rsid w:val="00075877"/>
    <w:rsid w:val="000758CC"/>
    <w:rsid w:val="000758E0"/>
    <w:rsid w:val="000758E7"/>
    <w:rsid w:val="00075C2C"/>
    <w:rsid w:val="00075E52"/>
    <w:rsid w:val="00076317"/>
    <w:rsid w:val="00076403"/>
    <w:rsid w:val="00076439"/>
    <w:rsid w:val="0007679E"/>
    <w:rsid w:val="00076878"/>
    <w:rsid w:val="00076892"/>
    <w:rsid w:val="000768B8"/>
    <w:rsid w:val="000768BC"/>
    <w:rsid w:val="00076A5D"/>
    <w:rsid w:val="00076DF1"/>
    <w:rsid w:val="00076EC9"/>
    <w:rsid w:val="0007706B"/>
    <w:rsid w:val="000772BF"/>
    <w:rsid w:val="000774C9"/>
    <w:rsid w:val="00077601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C91"/>
    <w:rsid w:val="00080D34"/>
    <w:rsid w:val="00080E12"/>
    <w:rsid w:val="00080E5C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6085"/>
    <w:rsid w:val="000862BE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FA9"/>
    <w:rsid w:val="00090FB3"/>
    <w:rsid w:val="000912CF"/>
    <w:rsid w:val="00091558"/>
    <w:rsid w:val="0009176B"/>
    <w:rsid w:val="00091937"/>
    <w:rsid w:val="00091ADF"/>
    <w:rsid w:val="00091AEB"/>
    <w:rsid w:val="00091C3E"/>
    <w:rsid w:val="0009203B"/>
    <w:rsid w:val="0009217E"/>
    <w:rsid w:val="00092C35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7B1"/>
    <w:rsid w:val="00096B71"/>
    <w:rsid w:val="00096DDF"/>
    <w:rsid w:val="00096E67"/>
    <w:rsid w:val="00096ED1"/>
    <w:rsid w:val="000971E9"/>
    <w:rsid w:val="00097317"/>
    <w:rsid w:val="000978A8"/>
    <w:rsid w:val="00097A35"/>
    <w:rsid w:val="00097A8F"/>
    <w:rsid w:val="00097B97"/>
    <w:rsid w:val="00097CDB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6E0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2BD"/>
    <w:rsid w:val="000B238F"/>
    <w:rsid w:val="000B2392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4089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4"/>
    <w:rsid w:val="000B5969"/>
    <w:rsid w:val="000B59FA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9FD"/>
    <w:rsid w:val="000B6A67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CDC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CA7"/>
    <w:rsid w:val="000D4F6E"/>
    <w:rsid w:val="000D52C9"/>
    <w:rsid w:val="000D5759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E9"/>
    <w:rsid w:val="000E0571"/>
    <w:rsid w:val="000E0840"/>
    <w:rsid w:val="000E0977"/>
    <w:rsid w:val="000E0980"/>
    <w:rsid w:val="000E09DA"/>
    <w:rsid w:val="000E09E8"/>
    <w:rsid w:val="000E0A09"/>
    <w:rsid w:val="000E0A31"/>
    <w:rsid w:val="000E0CDF"/>
    <w:rsid w:val="000E113D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40D6"/>
    <w:rsid w:val="000E4500"/>
    <w:rsid w:val="000E466E"/>
    <w:rsid w:val="000E46E2"/>
    <w:rsid w:val="000E49F3"/>
    <w:rsid w:val="000E4A43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D52"/>
    <w:rsid w:val="000F0E76"/>
    <w:rsid w:val="000F0F24"/>
    <w:rsid w:val="000F0F72"/>
    <w:rsid w:val="000F13A2"/>
    <w:rsid w:val="000F13C2"/>
    <w:rsid w:val="000F13ED"/>
    <w:rsid w:val="000F1593"/>
    <w:rsid w:val="000F15B1"/>
    <w:rsid w:val="000F16E9"/>
    <w:rsid w:val="000F1A19"/>
    <w:rsid w:val="000F1ABA"/>
    <w:rsid w:val="000F2441"/>
    <w:rsid w:val="000F244B"/>
    <w:rsid w:val="000F27F2"/>
    <w:rsid w:val="000F286C"/>
    <w:rsid w:val="000F2BB0"/>
    <w:rsid w:val="000F2CF7"/>
    <w:rsid w:val="000F2F0D"/>
    <w:rsid w:val="000F303E"/>
    <w:rsid w:val="000F3357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64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29D"/>
    <w:rsid w:val="000F645B"/>
    <w:rsid w:val="000F6847"/>
    <w:rsid w:val="000F6AD4"/>
    <w:rsid w:val="000F6B71"/>
    <w:rsid w:val="000F6BD5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DF0"/>
    <w:rsid w:val="001040AE"/>
    <w:rsid w:val="001040DB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E3"/>
    <w:rsid w:val="00106303"/>
    <w:rsid w:val="0010648F"/>
    <w:rsid w:val="001066CA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C1C"/>
    <w:rsid w:val="00116F30"/>
    <w:rsid w:val="0011774F"/>
    <w:rsid w:val="0011791D"/>
    <w:rsid w:val="00117D60"/>
    <w:rsid w:val="00117E68"/>
    <w:rsid w:val="00120809"/>
    <w:rsid w:val="0012094B"/>
    <w:rsid w:val="00120B10"/>
    <w:rsid w:val="00120B2D"/>
    <w:rsid w:val="00120D1A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5BE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CB9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CC"/>
    <w:rsid w:val="0013007F"/>
    <w:rsid w:val="001300AE"/>
    <w:rsid w:val="001301D5"/>
    <w:rsid w:val="00130546"/>
    <w:rsid w:val="00130724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5FA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3E4"/>
    <w:rsid w:val="00135571"/>
    <w:rsid w:val="0013575B"/>
    <w:rsid w:val="0013576E"/>
    <w:rsid w:val="00135DCD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10F6"/>
    <w:rsid w:val="00141541"/>
    <w:rsid w:val="00141545"/>
    <w:rsid w:val="001415DF"/>
    <w:rsid w:val="0014167C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23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A7"/>
    <w:rsid w:val="00154570"/>
    <w:rsid w:val="001546CF"/>
    <w:rsid w:val="001547B4"/>
    <w:rsid w:val="00154A15"/>
    <w:rsid w:val="00154B9D"/>
    <w:rsid w:val="00154D13"/>
    <w:rsid w:val="00154DF9"/>
    <w:rsid w:val="00154EE5"/>
    <w:rsid w:val="00155112"/>
    <w:rsid w:val="001553E0"/>
    <w:rsid w:val="0015551C"/>
    <w:rsid w:val="001557DD"/>
    <w:rsid w:val="00155925"/>
    <w:rsid w:val="0015625B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4E"/>
    <w:rsid w:val="0017125A"/>
    <w:rsid w:val="001716EB"/>
    <w:rsid w:val="001716F2"/>
    <w:rsid w:val="00171A21"/>
    <w:rsid w:val="00171ACA"/>
    <w:rsid w:val="00171ACB"/>
    <w:rsid w:val="00172033"/>
    <w:rsid w:val="00172275"/>
    <w:rsid w:val="0017243E"/>
    <w:rsid w:val="00172621"/>
    <w:rsid w:val="00172654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37"/>
    <w:rsid w:val="00173CF9"/>
    <w:rsid w:val="00173E36"/>
    <w:rsid w:val="0017448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C55"/>
    <w:rsid w:val="00176D26"/>
    <w:rsid w:val="00176E90"/>
    <w:rsid w:val="0017715A"/>
    <w:rsid w:val="0017723D"/>
    <w:rsid w:val="00177301"/>
    <w:rsid w:val="001773D1"/>
    <w:rsid w:val="001775F6"/>
    <w:rsid w:val="00177831"/>
    <w:rsid w:val="00177874"/>
    <w:rsid w:val="00177C3B"/>
    <w:rsid w:val="00177D5D"/>
    <w:rsid w:val="00180093"/>
    <w:rsid w:val="0018021F"/>
    <w:rsid w:val="00180267"/>
    <w:rsid w:val="0018039B"/>
    <w:rsid w:val="00180778"/>
    <w:rsid w:val="0018090E"/>
    <w:rsid w:val="00180AC6"/>
    <w:rsid w:val="00180B00"/>
    <w:rsid w:val="00180D52"/>
    <w:rsid w:val="00180EC0"/>
    <w:rsid w:val="001812CD"/>
    <w:rsid w:val="00181672"/>
    <w:rsid w:val="00181679"/>
    <w:rsid w:val="0018184E"/>
    <w:rsid w:val="00181AA6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8B"/>
    <w:rsid w:val="00184927"/>
    <w:rsid w:val="00184A67"/>
    <w:rsid w:val="00184A6F"/>
    <w:rsid w:val="00184AF4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84C"/>
    <w:rsid w:val="00187C0D"/>
    <w:rsid w:val="0019009C"/>
    <w:rsid w:val="001900D7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D2"/>
    <w:rsid w:val="00194CC6"/>
    <w:rsid w:val="00194DE5"/>
    <w:rsid w:val="00195646"/>
    <w:rsid w:val="001957B4"/>
    <w:rsid w:val="001959CF"/>
    <w:rsid w:val="00195C17"/>
    <w:rsid w:val="00195C7C"/>
    <w:rsid w:val="00195D05"/>
    <w:rsid w:val="001960E4"/>
    <w:rsid w:val="00196355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CFE"/>
    <w:rsid w:val="001A0DF5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40C9"/>
    <w:rsid w:val="001B40ED"/>
    <w:rsid w:val="001B4841"/>
    <w:rsid w:val="001B488F"/>
    <w:rsid w:val="001B4BD4"/>
    <w:rsid w:val="001B4BDD"/>
    <w:rsid w:val="001B4C05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17B"/>
    <w:rsid w:val="001C3528"/>
    <w:rsid w:val="001C3607"/>
    <w:rsid w:val="001C3650"/>
    <w:rsid w:val="001C3733"/>
    <w:rsid w:val="001C3AA1"/>
    <w:rsid w:val="001C3B81"/>
    <w:rsid w:val="001C3C47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B03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FA"/>
    <w:rsid w:val="001D45B4"/>
    <w:rsid w:val="001D46A9"/>
    <w:rsid w:val="001D46C7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738"/>
    <w:rsid w:val="001D77EA"/>
    <w:rsid w:val="001D7BBD"/>
    <w:rsid w:val="001D7E44"/>
    <w:rsid w:val="001E001A"/>
    <w:rsid w:val="001E011C"/>
    <w:rsid w:val="001E051C"/>
    <w:rsid w:val="001E0EAE"/>
    <w:rsid w:val="001E0FBC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6062"/>
    <w:rsid w:val="001E6675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12E"/>
    <w:rsid w:val="001F22D6"/>
    <w:rsid w:val="001F22E4"/>
    <w:rsid w:val="001F232D"/>
    <w:rsid w:val="001F26D0"/>
    <w:rsid w:val="001F2BFC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5BE"/>
    <w:rsid w:val="001F68FC"/>
    <w:rsid w:val="001F6C65"/>
    <w:rsid w:val="001F7153"/>
    <w:rsid w:val="001F7158"/>
    <w:rsid w:val="001F72B6"/>
    <w:rsid w:val="001F749E"/>
    <w:rsid w:val="001F7B60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391"/>
    <w:rsid w:val="002014F8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D22"/>
    <w:rsid w:val="00207032"/>
    <w:rsid w:val="00207292"/>
    <w:rsid w:val="00207760"/>
    <w:rsid w:val="002077C2"/>
    <w:rsid w:val="0020790E"/>
    <w:rsid w:val="00207D4F"/>
    <w:rsid w:val="00207DCA"/>
    <w:rsid w:val="00207F54"/>
    <w:rsid w:val="002101AC"/>
    <w:rsid w:val="00210206"/>
    <w:rsid w:val="002105AA"/>
    <w:rsid w:val="0021095C"/>
    <w:rsid w:val="00210D78"/>
    <w:rsid w:val="00211280"/>
    <w:rsid w:val="00211411"/>
    <w:rsid w:val="00211BCB"/>
    <w:rsid w:val="00212311"/>
    <w:rsid w:val="002123A9"/>
    <w:rsid w:val="002125DE"/>
    <w:rsid w:val="002128FD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5054"/>
    <w:rsid w:val="0021510E"/>
    <w:rsid w:val="002154D9"/>
    <w:rsid w:val="00215501"/>
    <w:rsid w:val="002157AA"/>
    <w:rsid w:val="00215E29"/>
    <w:rsid w:val="002160D1"/>
    <w:rsid w:val="00216149"/>
    <w:rsid w:val="00216337"/>
    <w:rsid w:val="002165CF"/>
    <w:rsid w:val="002166EB"/>
    <w:rsid w:val="00216747"/>
    <w:rsid w:val="00216D4D"/>
    <w:rsid w:val="00216EA6"/>
    <w:rsid w:val="002170B1"/>
    <w:rsid w:val="00217434"/>
    <w:rsid w:val="002174DE"/>
    <w:rsid w:val="002175CB"/>
    <w:rsid w:val="00217C05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DD"/>
    <w:rsid w:val="002215FE"/>
    <w:rsid w:val="0022189B"/>
    <w:rsid w:val="0022195C"/>
    <w:rsid w:val="00221978"/>
    <w:rsid w:val="00221C79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71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A6B"/>
    <w:rsid w:val="00236C27"/>
    <w:rsid w:val="00236E05"/>
    <w:rsid w:val="00236F71"/>
    <w:rsid w:val="0023712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A70"/>
    <w:rsid w:val="00240AAA"/>
    <w:rsid w:val="00240C8E"/>
    <w:rsid w:val="00240D48"/>
    <w:rsid w:val="0024105B"/>
    <w:rsid w:val="002413DB"/>
    <w:rsid w:val="002416EB"/>
    <w:rsid w:val="002419A4"/>
    <w:rsid w:val="00241A3C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1F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9D9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43A"/>
    <w:rsid w:val="00260476"/>
    <w:rsid w:val="00260BF0"/>
    <w:rsid w:val="00260DFB"/>
    <w:rsid w:val="00260E9C"/>
    <w:rsid w:val="0026122D"/>
    <w:rsid w:val="002619C3"/>
    <w:rsid w:val="002619E1"/>
    <w:rsid w:val="00261B5A"/>
    <w:rsid w:val="00261BDD"/>
    <w:rsid w:val="00261F8B"/>
    <w:rsid w:val="002620E7"/>
    <w:rsid w:val="00262631"/>
    <w:rsid w:val="00262747"/>
    <w:rsid w:val="002627E7"/>
    <w:rsid w:val="00262954"/>
    <w:rsid w:val="00262A5B"/>
    <w:rsid w:val="00263110"/>
    <w:rsid w:val="00263510"/>
    <w:rsid w:val="00263D53"/>
    <w:rsid w:val="00263F3E"/>
    <w:rsid w:val="002641D5"/>
    <w:rsid w:val="0026451C"/>
    <w:rsid w:val="0026475A"/>
    <w:rsid w:val="00264815"/>
    <w:rsid w:val="00264C9B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70053"/>
    <w:rsid w:val="00270073"/>
    <w:rsid w:val="002700F8"/>
    <w:rsid w:val="00270101"/>
    <w:rsid w:val="00270168"/>
    <w:rsid w:val="002704E8"/>
    <w:rsid w:val="0027059D"/>
    <w:rsid w:val="0027061A"/>
    <w:rsid w:val="00270678"/>
    <w:rsid w:val="0027081D"/>
    <w:rsid w:val="00270E4B"/>
    <w:rsid w:val="00270F4D"/>
    <w:rsid w:val="00271220"/>
    <w:rsid w:val="00271344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2133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410B"/>
    <w:rsid w:val="0028420D"/>
    <w:rsid w:val="00284573"/>
    <w:rsid w:val="00284596"/>
    <w:rsid w:val="00284659"/>
    <w:rsid w:val="002846D7"/>
    <w:rsid w:val="0028472C"/>
    <w:rsid w:val="0028475C"/>
    <w:rsid w:val="00284CF9"/>
    <w:rsid w:val="00284FDD"/>
    <w:rsid w:val="00285108"/>
    <w:rsid w:val="0028527B"/>
    <w:rsid w:val="002853A4"/>
    <w:rsid w:val="002854A3"/>
    <w:rsid w:val="00285591"/>
    <w:rsid w:val="002858FC"/>
    <w:rsid w:val="00285A33"/>
    <w:rsid w:val="00285BDB"/>
    <w:rsid w:val="00285C81"/>
    <w:rsid w:val="00285CF8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B7C"/>
    <w:rsid w:val="00286C1A"/>
    <w:rsid w:val="00286C85"/>
    <w:rsid w:val="0028720F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8DB"/>
    <w:rsid w:val="00293A88"/>
    <w:rsid w:val="00293E57"/>
    <w:rsid w:val="00293EFA"/>
    <w:rsid w:val="00293F51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6308"/>
    <w:rsid w:val="00296AB4"/>
    <w:rsid w:val="00296AEB"/>
    <w:rsid w:val="00296B89"/>
    <w:rsid w:val="002972E2"/>
    <w:rsid w:val="00297A34"/>
    <w:rsid w:val="00297BB1"/>
    <w:rsid w:val="00297E46"/>
    <w:rsid w:val="002A008B"/>
    <w:rsid w:val="002A024D"/>
    <w:rsid w:val="002A0423"/>
    <w:rsid w:val="002A0471"/>
    <w:rsid w:val="002A06AB"/>
    <w:rsid w:val="002A07EC"/>
    <w:rsid w:val="002A0A9F"/>
    <w:rsid w:val="002A0B6F"/>
    <w:rsid w:val="002A0B74"/>
    <w:rsid w:val="002A0D33"/>
    <w:rsid w:val="002A0F72"/>
    <w:rsid w:val="002A1030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B04"/>
    <w:rsid w:val="002A2B25"/>
    <w:rsid w:val="002A30E2"/>
    <w:rsid w:val="002A310E"/>
    <w:rsid w:val="002A3236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D1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F3F"/>
    <w:rsid w:val="002B21A4"/>
    <w:rsid w:val="002B21E2"/>
    <w:rsid w:val="002B23AE"/>
    <w:rsid w:val="002B2548"/>
    <w:rsid w:val="002B286B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5CB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63"/>
    <w:rsid w:val="002B7D69"/>
    <w:rsid w:val="002B7E44"/>
    <w:rsid w:val="002C0008"/>
    <w:rsid w:val="002C0052"/>
    <w:rsid w:val="002C014B"/>
    <w:rsid w:val="002C0225"/>
    <w:rsid w:val="002C036A"/>
    <w:rsid w:val="002C080C"/>
    <w:rsid w:val="002C0B90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2A9"/>
    <w:rsid w:val="002C251C"/>
    <w:rsid w:val="002C281D"/>
    <w:rsid w:val="002C2B77"/>
    <w:rsid w:val="002C2B90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B2"/>
    <w:rsid w:val="002D6569"/>
    <w:rsid w:val="002D6767"/>
    <w:rsid w:val="002D6795"/>
    <w:rsid w:val="002D6797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E6"/>
    <w:rsid w:val="002D7EEA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1C6"/>
    <w:rsid w:val="002E1424"/>
    <w:rsid w:val="002E1525"/>
    <w:rsid w:val="002E1D42"/>
    <w:rsid w:val="002E1FA5"/>
    <w:rsid w:val="002E2368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DBC"/>
    <w:rsid w:val="002E5F52"/>
    <w:rsid w:val="002E5F70"/>
    <w:rsid w:val="002E60D4"/>
    <w:rsid w:val="002E6537"/>
    <w:rsid w:val="002E6717"/>
    <w:rsid w:val="002E6887"/>
    <w:rsid w:val="002E6C75"/>
    <w:rsid w:val="002E7438"/>
    <w:rsid w:val="002E74F5"/>
    <w:rsid w:val="002E75C2"/>
    <w:rsid w:val="002E784E"/>
    <w:rsid w:val="002E785E"/>
    <w:rsid w:val="002E7A21"/>
    <w:rsid w:val="002E7B3E"/>
    <w:rsid w:val="002E7D0F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38"/>
    <w:rsid w:val="002F34A2"/>
    <w:rsid w:val="002F3598"/>
    <w:rsid w:val="002F367E"/>
    <w:rsid w:val="002F3F9C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257E"/>
    <w:rsid w:val="003026BE"/>
    <w:rsid w:val="003026FA"/>
    <w:rsid w:val="00302D0C"/>
    <w:rsid w:val="00302D5D"/>
    <w:rsid w:val="00302D6B"/>
    <w:rsid w:val="0030317D"/>
    <w:rsid w:val="0030357B"/>
    <w:rsid w:val="003039A3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360"/>
    <w:rsid w:val="003105FA"/>
    <w:rsid w:val="00310A19"/>
    <w:rsid w:val="00310D53"/>
    <w:rsid w:val="00311029"/>
    <w:rsid w:val="003110A9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72FF"/>
    <w:rsid w:val="003174DC"/>
    <w:rsid w:val="00317B90"/>
    <w:rsid w:val="00317E3D"/>
    <w:rsid w:val="00320018"/>
    <w:rsid w:val="00320512"/>
    <w:rsid w:val="00320526"/>
    <w:rsid w:val="003207B4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49"/>
    <w:rsid w:val="003301D1"/>
    <w:rsid w:val="00330267"/>
    <w:rsid w:val="003303BB"/>
    <w:rsid w:val="00330688"/>
    <w:rsid w:val="003309FE"/>
    <w:rsid w:val="00330BC7"/>
    <w:rsid w:val="00330BE6"/>
    <w:rsid w:val="00330DDB"/>
    <w:rsid w:val="003312A5"/>
    <w:rsid w:val="003315EE"/>
    <w:rsid w:val="0033188A"/>
    <w:rsid w:val="0033189F"/>
    <w:rsid w:val="00331A02"/>
    <w:rsid w:val="00331CAB"/>
    <w:rsid w:val="00331D8F"/>
    <w:rsid w:val="00331DD0"/>
    <w:rsid w:val="00331E8A"/>
    <w:rsid w:val="00332559"/>
    <w:rsid w:val="003325B0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F4"/>
    <w:rsid w:val="00334C4C"/>
    <w:rsid w:val="00334C53"/>
    <w:rsid w:val="00334D36"/>
    <w:rsid w:val="00334E62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663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427"/>
    <w:rsid w:val="0034143E"/>
    <w:rsid w:val="00341A08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5C2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6068"/>
    <w:rsid w:val="003566BB"/>
    <w:rsid w:val="00356B3F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172"/>
    <w:rsid w:val="00360231"/>
    <w:rsid w:val="0036028E"/>
    <w:rsid w:val="003604AA"/>
    <w:rsid w:val="003605C8"/>
    <w:rsid w:val="00360A99"/>
    <w:rsid w:val="00360AC5"/>
    <w:rsid w:val="0036112F"/>
    <w:rsid w:val="003611A2"/>
    <w:rsid w:val="003611D6"/>
    <w:rsid w:val="003615F5"/>
    <w:rsid w:val="00361AB2"/>
    <w:rsid w:val="00361CAE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6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7D"/>
    <w:rsid w:val="00370DAD"/>
    <w:rsid w:val="00370F1A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8D"/>
    <w:rsid w:val="00372FD0"/>
    <w:rsid w:val="00373021"/>
    <w:rsid w:val="00373108"/>
    <w:rsid w:val="00373244"/>
    <w:rsid w:val="003733AE"/>
    <w:rsid w:val="003733B6"/>
    <w:rsid w:val="003733FF"/>
    <w:rsid w:val="0037364E"/>
    <w:rsid w:val="003736BE"/>
    <w:rsid w:val="00373DAD"/>
    <w:rsid w:val="00373E17"/>
    <w:rsid w:val="00373F28"/>
    <w:rsid w:val="00374010"/>
    <w:rsid w:val="0037418F"/>
    <w:rsid w:val="003742BF"/>
    <w:rsid w:val="003744BC"/>
    <w:rsid w:val="003746CB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AE"/>
    <w:rsid w:val="003816C1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A"/>
    <w:rsid w:val="00384A35"/>
    <w:rsid w:val="00384BEE"/>
    <w:rsid w:val="00384E10"/>
    <w:rsid w:val="0038529B"/>
    <w:rsid w:val="003854BA"/>
    <w:rsid w:val="003857D3"/>
    <w:rsid w:val="003857E9"/>
    <w:rsid w:val="0038585B"/>
    <w:rsid w:val="00385E17"/>
    <w:rsid w:val="00385EC4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17A"/>
    <w:rsid w:val="0039679E"/>
    <w:rsid w:val="00396A8E"/>
    <w:rsid w:val="00396E0C"/>
    <w:rsid w:val="003970A1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52D"/>
    <w:rsid w:val="003A47E2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E5"/>
    <w:rsid w:val="003A5AB2"/>
    <w:rsid w:val="003A5D84"/>
    <w:rsid w:val="003A5E00"/>
    <w:rsid w:val="003A62EF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E9D"/>
    <w:rsid w:val="003A72D8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E54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814"/>
    <w:rsid w:val="003C1C33"/>
    <w:rsid w:val="003C1C82"/>
    <w:rsid w:val="003C1CDC"/>
    <w:rsid w:val="003C2039"/>
    <w:rsid w:val="003C2325"/>
    <w:rsid w:val="003C2A28"/>
    <w:rsid w:val="003C2CB8"/>
    <w:rsid w:val="003C2D03"/>
    <w:rsid w:val="003C2EB2"/>
    <w:rsid w:val="003C3163"/>
    <w:rsid w:val="003C326F"/>
    <w:rsid w:val="003C338A"/>
    <w:rsid w:val="003C362F"/>
    <w:rsid w:val="003C3865"/>
    <w:rsid w:val="003C3AA1"/>
    <w:rsid w:val="003C3B01"/>
    <w:rsid w:val="003C3CC1"/>
    <w:rsid w:val="003C3E77"/>
    <w:rsid w:val="003C3F51"/>
    <w:rsid w:val="003C4129"/>
    <w:rsid w:val="003C41B7"/>
    <w:rsid w:val="003C4591"/>
    <w:rsid w:val="003C4A47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3"/>
    <w:rsid w:val="003D08CA"/>
    <w:rsid w:val="003D0AF7"/>
    <w:rsid w:val="003D0BF4"/>
    <w:rsid w:val="003D107D"/>
    <w:rsid w:val="003D1262"/>
    <w:rsid w:val="003D13E6"/>
    <w:rsid w:val="003D1488"/>
    <w:rsid w:val="003D172D"/>
    <w:rsid w:val="003D174A"/>
    <w:rsid w:val="003D1768"/>
    <w:rsid w:val="003D17F3"/>
    <w:rsid w:val="003D1DB5"/>
    <w:rsid w:val="003D213E"/>
    <w:rsid w:val="003D2166"/>
    <w:rsid w:val="003D22C2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E7C"/>
    <w:rsid w:val="003D2FE8"/>
    <w:rsid w:val="003D30F8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5F8"/>
    <w:rsid w:val="003D489D"/>
    <w:rsid w:val="003D4BB8"/>
    <w:rsid w:val="003D4D5F"/>
    <w:rsid w:val="003D4E2D"/>
    <w:rsid w:val="003D522A"/>
    <w:rsid w:val="003D544E"/>
    <w:rsid w:val="003D547A"/>
    <w:rsid w:val="003D558D"/>
    <w:rsid w:val="003D5860"/>
    <w:rsid w:val="003D5A38"/>
    <w:rsid w:val="003D5FA3"/>
    <w:rsid w:val="003D610F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7F6"/>
    <w:rsid w:val="003E0B31"/>
    <w:rsid w:val="003E0DAE"/>
    <w:rsid w:val="003E0DC5"/>
    <w:rsid w:val="003E12FA"/>
    <w:rsid w:val="003E13AD"/>
    <w:rsid w:val="003E1843"/>
    <w:rsid w:val="003E1B16"/>
    <w:rsid w:val="003E1C53"/>
    <w:rsid w:val="003E223B"/>
    <w:rsid w:val="003E23F4"/>
    <w:rsid w:val="003E24F1"/>
    <w:rsid w:val="003E2B15"/>
    <w:rsid w:val="003E2E5B"/>
    <w:rsid w:val="003E2EA1"/>
    <w:rsid w:val="003E3494"/>
    <w:rsid w:val="003E37BD"/>
    <w:rsid w:val="003E3BF0"/>
    <w:rsid w:val="003E428D"/>
    <w:rsid w:val="003E4366"/>
    <w:rsid w:val="003E43B0"/>
    <w:rsid w:val="003E43C2"/>
    <w:rsid w:val="003E4502"/>
    <w:rsid w:val="003E4561"/>
    <w:rsid w:val="003E461F"/>
    <w:rsid w:val="003E472A"/>
    <w:rsid w:val="003E48EC"/>
    <w:rsid w:val="003E4A2C"/>
    <w:rsid w:val="003E4A42"/>
    <w:rsid w:val="003E4CBC"/>
    <w:rsid w:val="003E4CC8"/>
    <w:rsid w:val="003E4EED"/>
    <w:rsid w:val="003E4F27"/>
    <w:rsid w:val="003E50E4"/>
    <w:rsid w:val="003E52A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FFB"/>
    <w:rsid w:val="003E7075"/>
    <w:rsid w:val="003E7159"/>
    <w:rsid w:val="003E71C1"/>
    <w:rsid w:val="003E7504"/>
    <w:rsid w:val="003E7895"/>
    <w:rsid w:val="003F00C5"/>
    <w:rsid w:val="003F0203"/>
    <w:rsid w:val="003F034F"/>
    <w:rsid w:val="003F06CE"/>
    <w:rsid w:val="003F0822"/>
    <w:rsid w:val="003F0B2D"/>
    <w:rsid w:val="003F0BA0"/>
    <w:rsid w:val="003F0DE5"/>
    <w:rsid w:val="003F0EAA"/>
    <w:rsid w:val="003F15A6"/>
    <w:rsid w:val="003F18BE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4A9F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56F"/>
    <w:rsid w:val="003F7645"/>
    <w:rsid w:val="003F789F"/>
    <w:rsid w:val="003F79C3"/>
    <w:rsid w:val="003F7D00"/>
    <w:rsid w:val="003F7EEB"/>
    <w:rsid w:val="003F7F7A"/>
    <w:rsid w:val="00400800"/>
    <w:rsid w:val="00400A85"/>
    <w:rsid w:val="00400B4F"/>
    <w:rsid w:val="00400C8D"/>
    <w:rsid w:val="00400E65"/>
    <w:rsid w:val="00401035"/>
    <w:rsid w:val="004010A4"/>
    <w:rsid w:val="00401618"/>
    <w:rsid w:val="004017F6"/>
    <w:rsid w:val="00401807"/>
    <w:rsid w:val="00401B7A"/>
    <w:rsid w:val="00401D5D"/>
    <w:rsid w:val="00401EF8"/>
    <w:rsid w:val="00401FE4"/>
    <w:rsid w:val="004022EF"/>
    <w:rsid w:val="00402797"/>
    <w:rsid w:val="0040312E"/>
    <w:rsid w:val="004031A2"/>
    <w:rsid w:val="004031BE"/>
    <w:rsid w:val="004033C5"/>
    <w:rsid w:val="004033FD"/>
    <w:rsid w:val="004035D0"/>
    <w:rsid w:val="0040365D"/>
    <w:rsid w:val="004037C2"/>
    <w:rsid w:val="00403C93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100B0"/>
    <w:rsid w:val="00410107"/>
    <w:rsid w:val="004101AE"/>
    <w:rsid w:val="00410216"/>
    <w:rsid w:val="00410261"/>
    <w:rsid w:val="00410363"/>
    <w:rsid w:val="004103EF"/>
    <w:rsid w:val="004108D1"/>
    <w:rsid w:val="0041124D"/>
    <w:rsid w:val="00411298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4B7"/>
    <w:rsid w:val="004206FE"/>
    <w:rsid w:val="004208C2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E"/>
    <w:rsid w:val="0042682F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69C"/>
    <w:rsid w:val="00430CAE"/>
    <w:rsid w:val="00430D55"/>
    <w:rsid w:val="00430E2F"/>
    <w:rsid w:val="0043118D"/>
    <w:rsid w:val="004314E6"/>
    <w:rsid w:val="00431507"/>
    <w:rsid w:val="00431914"/>
    <w:rsid w:val="0043193F"/>
    <w:rsid w:val="00431C3D"/>
    <w:rsid w:val="00431CE9"/>
    <w:rsid w:val="00432244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F0A"/>
    <w:rsid w:val="00435334"/>
    <w:rsid w:val="0043571C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D3F"/>
    <w:rsid w:val="00437E3E"/>
    <w:rsid w:val="00440164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9C"/>
    <w:rsid w:val="004444F7"/>
    <w:rsid w:val="00444C4E"/>
    <w:rsid w:val="00444F9B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5F6"/>
    <w:rsid w:val="0044662B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55A0"/>
    <w:rsid w:val="004558D9"/>
    <w:rsid w:val="00455A3F"/>
    <w:rsid w:val="00455B92"/>
    <w:rsid w:val="00455C4F"/>
    <w:rsid w:val="00455D94"/>
    <w:rsid w:val="00455ED4"/>
    <w:rsid w:val="00455FA3"/>
    <w:rsid w:val="00456304"/>
    <w:rsid w:val="0045639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6F"/>
    <w:rsid w:val="004609AA"/>
    <w:rsid w:val="004609D8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D61"/>
    <w:rsid w:val="00465DAB"/>
    <w:rsid w:val="00465E3A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5005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D65"/>
    <w:rsid w:val="00493E78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2AE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6EA1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5AD"/>
    <w:rsid w:val="004A16D1"/>
    <w:rsid w:val="004A16DF"/>
    <w:rsid w:val="004A170D"/>
    <w:rsid w:val="004A17F5"/>
    <w:rsid w:val="004A1901"/>
    <w:rsid w:val="004A1926"/>
    <w:rsid w:val="004A1A3F"/>
    <w:rsid w:val="004A1B08"/>
    <w:rsid w:val="004A1B70"/>
    <w:rsid w:val="004A1E6A"/>
    <w:rsid w:val="004A2031"/>
    <w:rsid w:val="004A21FC"/>
    <w:rsid w:val="004A221F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74C"/>
    <w:rsid w:val="004A39A6"/>
    <w:rsid w:val="004A3B4C"/>
    <w:rsid w:val="004A3DD4"/>
    <w:rsid w:val="004A4070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183"/>
    <w:rsid w:val="004A51FF"/>
    <w:rsid w:val="004A529B"/>
    <w:rsid w:val="004A57E6"/>
    <w:rsid w:val="004A5823"/>
    <w:rsid w:val="004A5A52"/>
    <w:rsid w:val="004A5AD1"/>
    <w:rsid w:val="004A5D4A"/>
    <w:rsid w:val="004A5E93"/>
    <w:rsid w:val="004A5F0F"/>
    <w:rsid w:val="004A6241"/>
    <w:rsid w:val="004A63CA"/>
    <w:rsid w:val="004A6636"/>
    <w:rsid w:val="004A6644"/>
    <w:rsid w:val="004A6DDA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41B"/>
    <w:rsid w:val="004B452E"/>
    <w:rsid w:val="004B4688"/>
    <w:rsid w:val="004B468D"/>
    <w:rsid w:val="004B4A31"/>
    <w:rsid w:val="004B4A78"/>
    <w:rsid w:val="004B4AEF"/>
    <w:rsid w:val="004B4E0C"/>
    <w:rsid w:val="004B4E60"/>
    <w:rsid w:val="004B5380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7166"/>
    <w:rsid w:val="004B73A4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B5"/>
    <w:rsid w:val="004C24E8"/>
    <w:rsid w:val="004C2575"/>
    <w:rsid w:val="004C2B5E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6361"/>
    <w:rsid w:val="004C65C8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98D"/>
    <w:rsid w:val="004D4104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B00"/>
    <w:rsid w:val="004E1C98"/>
    <w:rsid w:val="004E1D49"/>
    <w:rsid w:val="004E20BA"/>
    <w:rsid w:val="004E2204"/>
    <w:rsid w:val="004E222F"/>
    <w:rsid w:val="004E2598"/>
    <w:rsid w:val="004E275D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9F6"/>
    <w:rsid w:val="004F4B3E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45A"/>
    <w:rsid w:val="004F6474"/>
    <w:rsid w:val="004F64AA"/>
    <w:rsid w:val="004F6571"/>
    <w:rsid w:val="004F6594"/>
    <w:rsid w:val="004F65A2"/>
    <w:rsid w:val="004F66F5"/>
    <w:rsid w:val="004F6827"/>
    <w:rsid w:val="004F6D54"/>
    <w:rsid w:val="004F6FB9"/>
    <w:rsid w:val="004F73E3"/>
    <w:rsid w:val="004F75A7"/>
    <w:rsid w:val="004F7CC6"/>
    <w:rsid w:val="004F7F81"/>
    <w:rsid w:val="00500128"/>
    <w:rsid w:val="00500777"/>
    <w:rsid w:val="005007AD"/>
    <w:rsid w:val="005007AE"/>
    <w:rsid w:val="00500A72"/>
    <w:rsid w:val="00500F5C"/>
    <w:rsid w:val="00501252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51F"/>
    <w:rsid w:val="005046C4"/>
    <w:rsid w:val="00504D12"/>
    <w:rsid w:val="00505036"/>
    <w:rsid w:val="005050DE"/>
    <w:rsid w:val="00505615"/>
    <w:rsid w:val="00505672"/>
    <w:rsid w:val="005058E5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FE"/>
    <w:rsid w:val="00510984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BE7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6DF3"/>
    <w:rsid w:val="00516F8F"/>
    <w:rsid w:val="0051727E"/>
    <w:rsid w:val="0051736D"/>
    <w:rsid w:val="005173BA"/>
    <w:rsid w:val="00517670"/>
    <w:rsid w:val="005176BB"/>
    <w:rsid w:val="00517BE2"/>
    <w:rsid w:val="00517BED"/>
    <w:rsid w:val="00517FC9"/>
    <w:rsid w:val="0052061D"/>
    <w:rsid w:val="00520A2D"/>
    <w:rsid w:val="00520A35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94F"/>
    <w:rsid w:val="00523C14"/>
    <w:rsid w:val="00523C4F"/>
    <w:rsid w:val="00523C84"/>
    <w:rsid w:val="005243CE"/>
    <w:rsid w:val="0052449D"/>
    <w:rsid w:val="005244CB"/>
    <w:rsid w:val="00524D92"/>
    <w:rsid w:val="00524FCC"/>
    <w:rsid w:val="005259F4"/>
    <w:rsid w:val="00525B35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591"/>
    <w:rsid w:val="00530AE2"/>
    <w:rsid w:val="00530E1D"/>
    <w:rsid w:val="00530F76"/>
    <w:rsid w:val="005312A0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75"/>
    <w:rsid w:val="00534424"/>
    <w:rsid w:val="00534574"/>
    <w:rsid w:val="00534CAD"/>
    <w:rsid w:val="00534ED1"/>
    <w:rsid w:val="00535730"/>
    <w:rsid w:val="00535ED5"/>
    <w:rsid w:val="00535EFC"/>
    <w:rsid w:val="00536032"/>
    <w:rsid w:val="005360B8"/>
    <w:rsid w:val="005361B4"/>
    <w:rsid w:val="00536661"/>
    <w:rsid w:val="005367A1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ED1"/>
    <w:rsid w:val="005424F4"/>
    <w:rsid w:val="00542631"/>
    <w:rsid w:val="0054265E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152"/>
    <w:rsid w:val="00545230"/>
    <w:rsid w:val="00545488"/>
    <w:rsid w:val="0054548D"/>
    <w:rsid w:val="0054554B"/>
    <w:rsid w:val="005455B1"/>
    <w:rsid w:val="0054573A"/>
    <w:rsid w:val="005458FF"/>
    <w:rsid w:val="005459AC"/>
    <w:rsid w:val="00545D66"/>
    <w:rsid w:val="00545F52"/>
    <w:rsid w:val="00546493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A2C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B63"/>
    <w:rsid w:val="00551BAA"/>
    <w:rsid w:val="00551D5C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3209"/>
    <w:rsid w:val="00553228"/>
    <w:rsid w:val="005535B4"/>
    <w:rsid w:val="0055376A"/>
    <w:rsid w:val="00553A69"/>
    <w:rsid w:val="00553DCF"/>
    <w:rsid w:val="00554135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1B"/>
    <w:rsid w:val="005562A4"/>
    <w:rsid w:val="005564C4"/>
    <w:rsid w:val="00556693"/>
    <w:rsid w:val="005567B8"/>
    <w:rsid w:val="00556A72"/>
    <w:rsid w:val="00556BB4"/>
    <w:rsid w:val="00556E68"/>
    <w:rsid w:val="00556F17"/>
    <w:rsid w:val="005570CF"/>
    <w:rsid w:val="0055730D"/>
    <w:rsid w:val="005573D1"/>
    <w:rsid w:val="005575D4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AE"/>
    <w:rsid w:val="00564FBB"/>
    <w:rsid w:val="005651AD"/>
    <w:rsid w:val="005656AD"/>
    <w:rsid w:val="00565805"/>
    <w:rsid w:val="00566124"/>
    <w:rsid w:val="0056687B"/>
    <w:rsid w:val="005668B6"/>
    <w:rsid w:val="00566B50"/>
    <w:rsid w:val="00566B7A"/>
    <w:rsid w:val="00566BDD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162A"/>
    <w:rsid w:val="00571809"/>
    <w:rsid w:val="00571CD4"/>
    <w:rsid w:val="00571F71"/>
    <w:rsid w:val="005721D8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69A"/>
    <w:rsid w:val="0057693A"/>
    <w:rsid w:val="00576D9B"/>
    <w:rsid w:val="00576D9C"/>
    <w:rsid w:val="00577064"/>
    <w:rsid w:val="00577244"/>
    <w:rsid w:val="00577933"/>
    <w:rsid w:val="0057796D"/>
    <w:rsid w:val="00580252"/>
    <w:rsid w:val="005802C0"/>
    <w:rsid w:val="0058038E"/>
    <w:rsid w:val="005805AA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3AB"/>
    <w:rsid w:val="005A360A"/>
    <w:rsid w:val="005A39EE"/>
    <w:rsid w:val="005A3A6C"/>
    <w:rsid w:val="005A3B0B"/>
    <w:rsid w:val="005A3C24"/>
    <w:rsid w:val="005A3C45"/>
    <w:rsid w:val="005A3DEA"/>
    <w:rsid w:val="005A4261"/>
    <w:rsid w:val="005A42FB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477"/>
    <w:rsid w:val="005B054D"/>
    <w:rsid w:val="005B06B5"/>
    <w:rsid w:val="005B0C4D"/>
    <w:rsid w:val="005B0CD3"/>
    <w:rsid w:val="005B0D69"/>
    <w:rsid w:val="005B11AC"/>
    <w:rsid w:val="005B13C7"/>
    <w:rsid w:val="005B19E0"/>
    <w:rsid w:val="005B1C04"/>
    <w:rsid w:val="005B1D4F"/>
    <w:rsid w:val="005B1DEF"/>
    <w:rsid w:val="005B1DFD"/>
    <w:rsid w:val="005B2080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847"/>
    <w:rsid w:val="005B4884"/>
    <w:rsid w:val="005B4A53"/>
    <w:rsid w:val="005B4D26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8F6"/>
    <w:rsid w:val="005B6A12"/>
    <w:rsid w:val="005B6F75"/>
    <w:rsid w:val="005B7068"/>
    <w:rsid w:val="005B70EA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4034"/>
    <w:rsid w:val="005C426D"/>
    <w:rsid w:val="005C46FA"/>
    <w:rsid w:val="005C4F77"/>
    <w:rsid w:val="005C4FB3"/>
    <w:rsid w:val="005C5086"/>
    <w:rsid w:val="005C51B8"/>
    <w:rsid w:val="005C5265"/>
    <w:rsid w:val="005C5312"/>
    <w:rsid w:val="005C55AA"/>
    <w:rsid w:val="005C569D"/>
    <w:rsid w:val="005C5973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1D0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95C"/>
    <w:rsid w:val="005D298B"/>
    <w:rsid w:val="005D2AC6"/>
    <w:rsid w:val="005D2B0B"/>
    <w:rsid w:val="005D34D2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89F"/>
    <w:rsid w:val="005F29AD"/>
    <w:rsid w:val="005F2B39"/>
    <w:rsid w:val="005F2E23"/>
    <w:rsid w:val="005F2E70"/>
    <w:rsid w:val="005F2FEB"/>
    <w:rsid w:val="005F3021"/>
    <w:rsid w:val="005F3AA7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A58"/>
    <w:rsid w:val="005F6B01"/>
    <w:rsid w:val="005F6CE3"/>
    <w:rsid w:val="005F7170"/>
    <w:rsid w:val="005F7288"/>
    <w:rsid w:val="005F737F"/>
    <w:rsid w:val="005F7487"/>
    <w:rsid w:val="005F759E"/>
    <w:rsid w:val="005F7CA4"/>
    <w:rsid w:val="005F7D34"/>
    <w:rsid w:val="00600627"/>
    <w:rsid w:val="0060080F"/>
    <w:rsid w:val="006008B8"/>
    <w:rsid w:val="00600C5A"/>
    <w:rsid w:val="00600CAB"/>
    <w:rsid w:val="00600D01"/>
    <w:rsid w:val="00600E62"/>
    <w:rsid w:val="00601648"/>
    <w:rsid w:val="00601EAA"/>
    <w:rsid w:val="00601F13"/>
    <w:rsid w:val="00601F5F"/>
    <w:rsid w:val="0060204D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85F"/>
    <w:rsid w:val="006039B8"/>
    <w:rsid w:val="00603A9B"/>
    <w:rsid w:val="00603C95"/>
    <w:rsid w:val="00603F5F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C0"/>
    <w:rsid w:val="00604B8D"/>
    <w:rsid w:val="00604E04"/>
    <w:rsid w:val="00604F2A"/>
    <w:rsid w:val="00604F8A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8E1"/>
    <w:rsid w:val="00611A22"/>
    <w:rsid w:val="00611B07"/>
    <w:rsid w:val="00611B9A"/>
    <w:rsid w:val="00611D84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714"/>
    <w:rsid w:val="00624789"/>
    <w:rsid w:val="00624A70"/>
    <w:rsid w:val="00624B5A"/>
    <w:rsid w:val="00624CC8"/>
    <w:rsid w:val="00624CE4"/>
    <w:rsid w:val="00624D35"/>
    <w:rsid w:val="006252AB"/>
    <w:rsid w:val="006252BB"/>
    <w:rsid w:val="00625343"/>
    <w:rsid w:val="00625359"/>
    <w:rsid w:val="0062540A"/>
    <w:rsid w:val="006258D5"/>
    <w:rsid w:val="00625C1F"/>
    <w:rsid w:val="0062611D"/>
    <w:rsid w:val="0062630F"/>
    <w:rsid w:val="0062650F"/>
    <w:rsid w:val="006266C3"/>
    <w:rsid w:val="006266C8"/>
    <w:rsid w:val="00626EA4"/>
    <w:rsid w:val="00627051"/>
    <w:rsid w:val="006273E3"/>
    <w:rsid w:val="0062761E"/>
    <w:rsid w:val="00627882"/>
    <w:rsid w:val="00627D32"/>
    <w:rsid w:val="00627D8F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B68"/>
    <w:rsid w:val="00632CF5"/>
    <w:rsid w:val="00632FC6"/>
    <w:rsid w:val="006330DE"/>
    <w:rsid w:val="0063337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51D"/>
    <w:rsid w:val="00637DC4"/>
    <w:rsid w:val="00637E8F"/>
    <w:rsid w:val="00640074"/>
    <w:rsid w:val="00640560"/>
    <w:rsid w:val="006407F4"/>
    <w:rsid w:val="0064082E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732"/>
    <w:rsid w:val="0064476E"/>
    <w:rsid w:val="00644806"/>
    <w:rsid w:val="00644939"/>
    <w:rsid w:val="0064496C"/>
    <w:rsid w:val="006449A7"/>
    <w:rsid w:val="00644AD3"/>
    <w:rsid w:val="00644C2B"/>
    <w:rsid w:val="00644F7E"/>
    <w:rsid w:val="00645131"/>
    <w:rsid w:val="00645777"/>
    <w:rsid w:val="006457AD"/>
    <w:rsid w:val="006457EF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20DF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987"/>
    <w:rsid w:val="00653C9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8E8"/>
    <w:rsid w:val="00665A4D"/>
    <w:rsid w:val="00665C2D"/>
    <w:rsid w:val="00665E12"/>
    <w:rsid w:val="00665E58"/>
    <w:rsid w:val="0066640C"/>
    <w:rsid w:val="00666755"/>
    <w:rsid w:val="00666934"/>
    <w:rsid w:val="00666DD6"/>
    <w:rsid w:val="00666EB9"/>
    <w:rsid w:val="00666FF4"/>
    <w:rsid w:val="00667476"/>
    <w:rsid w:val="00667607"/>
    <w:rsid w:val="00667A31"/>
    <w:rsid w:val="00667C4A"/>
    <w:rsid w:val="00670036"/>
    <w:rsid w:val="0067036D"/>
    <w:rsid w:val="0067049F"/>
    <w:rsid w:val="006704B7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81B"/>
    <w:rsid w:val="006728AA"/>
    <w:rsid w:val="00672A2A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67"/>
    <w:rsid w:val="00676821"/>
    <w:rsid w:val="00676895"/>
    <w:rsid w:val="00676C6F"/>
    <w:rsid w:val="00676DE3"/>
    <w:rsid w:val="00676F67"/>
    <w:rsid w:val="00677684"/>
    <w:rsid w:val="00677ABD"/>
    <w:rsid w:val="00677E69"/>
    <w:rsid w:val="00677ED4"/>
    <w:rsid w:val="00677F25"/>
    <w:rsid w:val="00680349"/>
    <w:rsid w:val="006803BD"/>
    <w:rsid w:val="0068044A"/>
    <w:rsid w:val="00680A09"/>
    <w:rsid w:val="00680AB9"/>
    <w:rsid w:val="00680AC0"/>
    <w:rsid w:val="00680C4A"/>
    <w:rsid w:val="00680C8C"/>
    <w:rsid w:val="00680F48"/>
    <w:rsid w:val="00680F70"/>
    <w:rsid w:val="00680FAB"/>
    <w:rsid w:val="00681170"/>
    <w:rsid w:val="00681508"/>
    <w:rsid w:val="00681940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723"/>
    <w:rsid w:val="006828DB"/>
    <w:rsid w:val="006829A9"/>
    <w:rsid w:val="006829F8"/>
    <w:rsid w:val="00682A0C"/>
    <w:rsid w:val="00682C4C"/>
    <w:rsid w:val="00682EFC"/>
    <w:rsid w:val="00683102"/>
    <w:rsid w:val="00683441"/>
    <w:rsid w:val="00683560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E59"/>
    <w:rsid w:val="00686191"/>
    <w:rsid w:val="006865A5"/>
    <w:rsid w:val="006867A4"/>
    <w:rsid w:val="006868B3"/>
    <w:rsid w:val="00686962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D66"/>
    <w:rsid w:val="006A3E3A"/>
    <w:rsid w:val="006A3E7D"/>
    <w:rsid w:val="006A3E8F"/>
    <w:rsid w:val="006A4520"/>
    <w:rsid w:val="006A48DC"/>
    <w:rsid w:val="006A4C5E"/>
    <w:rsid w:val="006A4D82"/>
    <w:rsid w:val="006A4E6F"/>
    <w:rsid w:val="006A54E1"/>
    <w:rsid w:val="006A57B4"/>
    <w:rsid w:val="006A585F"/>
    <w:rsid w:val="006A5B79"/>
    <w:rsid w:val="006A5C2A"/>
    <w:rsid w:val="006A5D17"/>
    <w:rsid w:val="006A617D"/>
    <w:rsid w:val="006A65C5"/>
    <w:rsid w:val="006A6909"/>
    <w:rsid w:val="006A6A87"/>
    <w:rsid w:val="006A6DC8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A3B"/>
    <w:rsid w:val="006B2B0A"/>
    <w:rsid w:val="006B2C9A"/>
    <w:rsid w:val="006B3663"/>
    <w:rsid w:val="006B376B"/>
    <w:rsid w:val="006B378F"/>
    <w:rsid w:val="006B3974"/>
    <w:rsid w:val="006B410E"/>
    <w:rsid w:val="006B4135"/>
    <w:rsid w:val="006B42CB"/>
    <w:rsid w:val="006B436B"/>
    <w:rsid w:val="006B46BA"/>
    <w:rsid w:val="006B4722"/>
    <w:rsid w:val="006B48DC"/>
    <w:rsid w:val="006B4E40"/>
    <w:rsid w:val="006B504E"/>
    <w:rsid w:val="006B5087"/>
    <w:rsid w:val="006B5297"/>
    <w:rsid w:val="006B532D"/>
    <w:rsid w:val="006B5389"/>
    <w:rsid w:val="006B53E3"/>
    <w:rsid w:val="006B5514"/>
    <w:rsid w:val="006B5A0E"/>
    <w:rsid w:val="006B61E2"/>
    <w:rsid w:val="006B67F4"/>
    <w:rsid w:val="006B7ADF"/>
    <w:rsid w:val="006B7B70"/>
    <w:rsid w:val="006B7E75"/>
    <w:rsid w:val="006C0457"/>
    <w:rsid w:val="006C047D"/>
    <w:rsid w:val="006C0497"/>
    <w:rsid w:val="006C0526"/>
    <w:rsid w:val="006C0701"/>
    <w:rsid w:val="006C0A29"/>
    <w:rsid w:val="006C0C0B"/>
    <w:rsid w:val="006C0D6F"/>
    <w:rsid w:val="006C0E71"/>
    <w:rsid w:val="006C0EF2"/>
    <w:rsid w:val="006C0F7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D0"/>
    <w:rsid w:val="006D0861"/>
    <w:rsid w:val="006D09E1"/>
    <w:rsid w:val="006D0A80"/>
    <w:rsid w:val="006D0B15"/>
    <w:rsid w:val="006D0BE4"/>
    <w:rsid w:val="006D0FAA"/>
    <w:rsid w:val="006D1195"/>
    <w:rsid w:val="006D138E"/>
    <w:rsid w:val="006D1461"/>
    <w:rsid w:val="006D14D9"/>
    <w:rsid w:val="006D14DA"/>
    <w:rsid w:val="006D14E6"/>
    <w:rsid w:val="006D162A"/>
    <w:rsid w:val="006D1638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54C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8E1"/>
    <w:rsid w:val="006D494F"/>
    <w:rsid w:val="006D4B6B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C3"/>
    <w:rsid w:val="006D7B46"/>
    <w:rsid w:val="006E01B1"/>
    <w:rsid w:val="006E043E"/>
    <w:rsid w:val="006E05EF"/>
    <w:rsid w:val="006E06B8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998"/>
    <w:rsid w:val="006E69C9"/>
    <w:rsid w:val="006E6AAC"/>
    <w:rsid w:val="006E6B95"/>
    <w:rsid w:val="006E6D57"/>
    <w:rsid w:val="006E6E0E"/>
    <w:rsid w:val="006E6E16"/>
    <w:rsid w:val="006E72C5"/>
    <w:rsid w:val="006E738C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7D1"/>
    <w:rsid w:val="006F0A5D"/>
    <w:rsid w:val="006F0B37"/>
    <w:rsid w:val="006F0E77"/>
    <w:rsid w:val="006F0F72"/>
    <w:rsid w:val="006F13F2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514"/>
    <w:rsid w:val="006F2539"/>
    <w:rsid w:val="006F26E5"/>
    <w:rsid w:val="006F27D1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136A"/>
    <w:rsid w:val="00701A6E"/>
    <w:rsid w:val="00701D19"/>
    <w:rsid w:val="00701D60"/>
    <w:rsid w:val="00701DB8"/>
    <w:rsid w:val="00701F08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E6"/>
    <w:rsid w:val="00705E2F"/>
    <w:rsid w:val="00705F55"/>
    <w:rsid w:val="007060A0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D1C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3B2"/>
    <w:rsid w:val="00710460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5EA"/>
    <w:rsid w:val="00712891"/>
    <w:rsid w:val="007129CF"/>
    <w:rsid w:val="00712C2F"/>
    <w:rsid w:val="00712E0F"/>
    <w:rsid w:val="00713197"/>
    <w:rsid w:val="007132DA"/>
    <w:rsid w:val="007132E3"/>
    <w:rsid w:val="007135B6"/>
    <w:rsid w:val="007137DA"/>
    <w:rsid w:val="00713AD9"/>
    <w:rsid w:val="007140CA"/>
    <w:rsid w:val="007140CC"/>
    <w:rsid w:val="00714218"/>
    <w:rsid w:val="00714533"/>
    <w:rsid w:val="007148AF"/>
    <w:rsid w:val="00714CA8"/>
    <w:rsid w:val="00714ECF"/>
    <w:rsid w:val="00715236"/>
    <w:rsid w:val="00715415"/>
    <w:rsid w:val="00715670"/>
    <w:rsid w:val="00715895"/>
    <w:rsid w:val="00715A69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B88"/>
    <w:rsid w:val="00721BE4"/>
    <w:rsid w:val="00722109"/>
    <w:rsid w:val="00722554"/>
    <w:rsid w:val="007226FD"/>
    <w:rsid w:val="00722719"/>
    <w:rsid w:val="0072292F"/>
    <w:rsid w:val="007229E8"/>
    <w:rsid w:val="00722ACC"/>
    <w:rsid w:val="00722B2C"/>
    <w:rsid w:val="00722C80"/>
    <w:rsid w:val="00722D62"/>
    <w:rsid w:val="00722D86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303"/>
    <w:rsid w:val="007249BA"/>
    <w:rsid w:val="00724A74"/>
    <w:rsid w:val="00724BA0"/>
    <w:rsid w:val="00725296"/>
    <w:rsid w:val="00725419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D06"/>
    <w:rsid w:val="00732053"/>
    <w:rsid w:val="00732A11"/>
    <w:rsid w:val="00732D51"/>
    <w:rsid w:val="00732DB0"/>
    <w:rsid w:val="00732E44"/>
    <w:rsid w:val="00732F0E"/>
    <w:rsid w:val="007331D8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A5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8"/>
    <w:rsid w:val="007513CB"/>
    <w:rsid w:val="00751631"/>
    <w:rsid w:val="00751754"/>
    <w:rsid w:val="00751799"/>
    <w:rsid w:val="00751826"/>
    <w:rsid w:val="00751A33"/>
    <w:rsid w:val="00751AF2"/>
    <w:rsid w:val="007527AB"/>
    <w:rsid w:val="00752877"/>
    <w:rsid w:val="007528AD"/>
    <w:rsid w:val="00752B79"/>
    <w:rsid w:val="00752C42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A0C"/>
    <w:rsid w:val="00755EED"/>
    <w:rsid w:val="00755FF6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FAA"/>
    <w:rsid w:val="0075721F"/>
    <w:rsid w:val="00757789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A35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E39"/>
    <w:rsid w:val="00773F89"/>
    <w:rsid w:val="007742C4"/>
    <w:rsid w:val="00774438"/>
    <w:rsid w:val="007744BF"/>
    <w:rsid w:val="0077491A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EA"/>
    <w:rsid w:val="007772BE"/>
    <w:rsid w:val="00777375"/>
    <w:rsid w:val="00777F6E"/>
    <w:rsid w:val="007801BB"/>
    <w:rsid w:val="00780216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947"/>
    <w:rsid w:val="007829BC"/>
    <w:rsid w:val="00782BC0"/>
    <w:rsid w:val="00782BF3"/>
    <w:rsid w:val="00782D87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D1A"/>
    <w:rsid w:val="00784FED"/>
    <w:rsid w:val="00785C68"/>
    <w:rsid w:val="00785CA6"/>
    <w:rsid w:val="00785DD1"/>
    <w:rsid w:val="00785E4E"/>
    <w:rsid w:val="00786153"/>
    <w:rsid w:val="007861FD"/>
    <w:rsid w:val="00786279"/>
    <w:rsid w:val="007868FD"/>
    <w:rsid w:val="007869AB"/>
    <w:rsid w:val="00786CCD"/>
    <w:rsid w:val="00786D8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5A7"/>
    <w:rsid w:val="00796658"/>
    <w:rsid w:val="007968A9"/>
    <w:rsid w:val="00796C2C"/>
    <w:rsid w:val="00796D6D"/>
    <w:rsid w:val="0079711C"/>
    <w:rsid w:val="00797327"/>
    <w:rsid w:val="00797433"/>
    <w:rsid w:val="007974CD"/>
    <w:rsid w:val="007975BD"/>
    <w:rsid w:val="00797683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1DFA"/>
    <w:rsid w:val="007A20EE"/>
    <w:rsid w:val="007A228E"/>
    <w:rsid w:val="007A22AF"/>
    <w:rsid w:val="007A2311"/>
    <w:rsid w:val="007A23CB"/>
    <w:rsid w:val="007A266A"/>
    <w:rsid w:val="007A2D97"/>
    <w:rsid w:val="007A2E2C"/>
    <w:rsid w:val="007A30CF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D5F"/>
    <w:rsid w:val="007A5E76"/>
    <w:rsid w:val="007A6079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44"/>
    <w:rsid w:val="007B21FA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909"/>
    <w:rsid w:val="007B416E"/>
    <w:rsid w:val="007B4423"/>
    <w:rsid w:val="007B4770"/>
    <w:rsid w:val="007B48CA"/>
    <w:rsid w:val="007B4AC3"/>
    <w:rsid w:val="007B4CA7"/>
    <w:rsid w:val="007B5CFD"/>
    <w:rsid w:val="007B5FFE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9EA"/>
    <w:rsid w:val="007C49EB"/>
    <w:rsid w:val="007C4D0E"/>
    <w:rsid w:val="007C4EA4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1B6"/>
    <w:rsid w:val="007D04D9"/>
    <w:rsid w:val="007D0735"/>
    <w:rsid w:val="007D0AF4"/>
    <w:rsid w:val="007D0B47"/>
    <w:rsid w:val="007D0DB3"/>
    <w:rsid w:val="007D0EC6"/>
    <w:rsid w:val="007D10F2"/>
    <w:rsid w:val="007D1321"/>
    <w:rsid w:val="007D138B"/>
    <w:rsid w:val="007D148F"/>
    <w:rsid w:val="007D1548"/>
    <w:rsid w:val="007D1738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457F"/>
    <w:rsid w:val="007D4784"/>
    <w:rsid w:val="007D47CE"/>
    <w:rsid w:val="007D4CD8"/>
    <w:rsid w:val="007D4EF4"/>
    <w:rsid w:val="007D5518"/>
    <w:rsid w:val="007D55D9"/>
    <w:rsid w:val="007D5703"/>
    <w:rsid w:val="007D58E3"/>
    <w:rsid w:val="007D5BC2"/>
    <w:rsid w:val="007D5D33"/>
    <w:rsid w:val="007D5EB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86"/>
    <w:rsid w:val="007E648D"/>
    <w:rsid w:val="007E64A8"/>
    <w:rsid w:val="007E64ED"/>
    <w:rsid w:val="007E6510"/>
    <w:rsid w:val="007E65DF"/>
    <w:rsid w:val="007E679F"/>
    <w:rsid w:val="007E6D97"/>
    <w:rsid w:val="007E6DA3"/>
    <w:rsid w:val="007E72CB"/>
    <w:rsid w:val="007E7378"/>
    <w:rsid w:val="007E7AF2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2380"/>
    <w:rsid w:val="007F244F"/>
    <w:rsid w:val="007F245F"/>
    <w:rsid w:val="007F2683"/>
    <w:rsid w:val="007F2735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E6"/>
    <w:rsid w:val="007F77B1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21C"/>
    <w:rsid w:val="00803354"/>
    <w:rsid w:val="0080386C"/>
    <w:rsid w:val="008038B1"/>
    <w:rsid w:val="00803AF3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2B4"/>
    <w:rsid w:val="0081141A"/>
    <w:rsid w:val="00811774"/>
    <w:rsid w:val="00811A7C"/>
    <w:rsid w:val="00811AFB"/>
    <w:rsid w:val="00811B34"/>
    <w:rsid w:val="00812008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710F"/>
    <w:rsid w:val="0081734D"/>
    <w:rsid w:val="008177FC"/>
    <w:rsid w:val="0081789E"/>
    <w:rsid w:val="00817BD5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F49"/>
    <w:rsid w:val="008231F9"/>
    <w:rsid w:val="008232AA"/>
    <w:rsid w:val="008235A1"/>
    <w:rsid w:val="00823C7B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C3"/>
    <w:rsid w:val="00824F62"/>
    <w:rsid w:val="008251A4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C0"/>
    <w:rsid w:val="0082632B"/>
    <w:rsid w:val="0082639B"/>
    <w:rsid w:val="008265F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4168"/>
    <w:rsid w:val="008342CE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94D"/>
    <w:rsid w:val="008409B8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711"/>
    <w:rsid w:val="00847A96"/>
    <w:rsid w:val="00847BAF"/>
    <w:rsid w:val="00847DE0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E10"/>
    <w:rsid w:val="00853068"/>
    <w:rsid w:val="00853159"/>
    <w:rsid w:val="008533EF"/>
    <w:rsid w:val="0085347D"/>
    <w:rsid w:val="0085380B"/>
    <w:rsid w:val="0085388F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A2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ED"/>
    <w:rsid w:val="00857AF7"/>
    <w:rsid w:val="00857B07"/>
    <w:rsid w:val="00857C1E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A11"/>
    <w:rsid w:val="00867A63"/>
    <w:rsid w:val="00867CF5"/>
    <w:rsid w:val="00867E56"/>
    <w:rsid w:val="00867F32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A6E"/>
    <w:rsid w:val="00871B07"/>
    <w:rsid w:val="00871B0C"/>
    <w:rsid w:val="00871BB0"/>
    <w:rsid w:val="00871C68"/>
    <w:rsid w:val="0087213B"/>
    <w:rsid w:val="00872243"/>
    <w:rsid w:val="00872337"/>
    <w:rsid w:val="00872629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5191"/>
    <w:rsid w:val="00875827"/>
    <w:rsid w:val="00875CA0"/>
    <w:rsid w:val="00875F09"/>
    <w:rsid w:val="00876005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345"/>
    <w:rsid w:val="00880552"/>
    <w:rsid w:val="008805D7"/>
    <w:rsid w:val="00880732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2146"/>
    <w:rsid w:val="0088225E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CE"/>
    <w:rsid w:val="008913B6"/>
    <w:rsid w:val="00891502"/>
    <w:rsid w:val="00891681"/>
    <w:rsid w:val="00891958"/>
    <w:rsid w:val="00891965"/>
    <w:rsid w:val="00891CEC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D1F"/>
    <w:rsid w:val="00896DE3"/>
    <w:rsid w:val="00896F37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1BBB"/>
    <w:rsid w:val="008A2019"/>
    <w:rsid w:val="008A2305"/>
    <w:rsid w:val="008A252A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E2"/>
    <w:rsid w:val="008A4831"/>
    <w:rsid w:val="008A4953"/>
    <w:rsid w:val="008A4D97"/>
    <w:rsid w:val="008A4EB2"/>
    <w:rsid w:val="008A50EB"/>
    <w:rsid w:val="008A5398"/>
    <w:rsid w:val="008A5561"/>
    <w:rsid w:val="008A5744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479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60B4"/>
    <w:rsid w:val="008B60CA"/>
    <w:rsid w:val="008B6111"/>
    <w:rsid w:val="008B6309"/>
    <w:rsid w:val="008B6445"/>
    <w:rsid w:val="008B6832"/>
    <w:rsid w:val="008B69B1"/>
    <w:rsid w:val="008B6DAE"/>
    <w:rsid w:val="008B6E13"/>
    <w:rsid w:val="008B6F24"/>
    <w:rsid w:val="008B71E5"/>
    <w:rsid w:val="008B74AF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500"/>
    <w:rsid w:val="008C18D1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BD7"/>
    <w:rsid w:val="008C3F5F"/>
    <w:rsid w:val="008C4042"/>
    <w:rsid w:val="008C409C"/>
    <w:rsid w:val="008C4221"/>
    <w:rsid w:val="008C4253"/>
    <w:rsid w:val="008C4271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D0298"/>
    <w:rsid w:val="008D03D3"/>
    <w:rsid w:val="008D044E"/>
    <w:rsid w:val="008D0467"/>
    <w:rsid w:val="008D09E3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51"/>
    <w:rsid w:val="008D26D8"/>
    <w:rsid w:val="008D30E3"/>
    <w:rsid w:val="008D3736"/>
    <w:rsid w:val="008D3A69"/>
    <w:rsid w:val="008D3BDE"/>
    <w:rsid w:val="008D3EF4"/>
    <w:rsid w:val="008D4398"/>
    <w:rsid w:val="008D4610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9D"/>
    <w:rsid w:val="008E1F50"/>
    <w:rsid w:val="008E1FD5"/>
    <w:rsid w:val="008E22A0"/>
    <w:rsid w:val="008E249A"/>
    <w:rsid w:val="008E26A2"/>
    <w:rsid w:val="008E2785"/>
    <w:rsid w:val="008E2843"/>
    <w:rsid w:val="008E2B01"/>
    <w:rsid w:val="008E2CB0"/>
    <w:rsid w:val="008E3002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41C"/>
    <w:rsid w:val="008E4DC1"/>
    <w:rsid w:val="008E50C8"/>
    <w:rsid w:val="008E5361"/>
    <w:rsid w:val="008E5471"/>
    <w:rsid w:val="008E54B9"/>
    <w:rsid w:val="008E5726"/>
    <w:rsid w:val="008E57DD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E2F"/>
    <w:rsid w:val="008F011A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206D"/>
    <w:rsid w:val="008F21A6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ECC"/>
    <w:rsid w:val="008F40A9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E5"/>
    <w:rsid w:val="009032D1"/>
    <w:rsid w:val="00903377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5DCB"/>
    <w:rsid w:val="00905DD3"/>
    <w:rsid w:val="0090637E"/>
    <w:rsid w:val="009063AC"/>
    <w:rsid w:val="0090640A"/>
    <w:rsid w:val="00906634"/>
    <w:rsid w:val="00906B31"/>
    <w:rsid w:val="00906C73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D8E"/>
    <w:rsid w:val="00913012"/>
    <w:rsid w:val="009131CF"/>
    <w:rsid w:val="00913272"/>
    <w:rsid w:val="009134BE"/>
    <w:rsid w:val="0091384F"/>
    <w:rsid w:val="00913D10"/>
    <w:rsid w:val="00913E07"/>
    <w:rsid w:val="00914312"/>
    <w:rsid w:val="009143F3"/>
    <w:rsid w:val="00914425"/>
    <w:rsid w:val="0091492A"/>
    <w:rsid w:val="00914B9B"/>
    <w:rsid w:val="00914BE2"/>
    <w:rsid w:val="00914E2A"/>
    <w:rsid w:val="00914E39"/>
    <w:rsid w:val="00914F32"/>
    <w:rsid w:val="009151B3"/>
    <w:rsid w:val="0091586A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7FE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CAE"/>
    <w:rsid w:val="00931DB8"/>
    <w:rsid w:val="00931EDA"/>
    <w:rsid w:val="0093213C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304"/>
    <w:rsid w:val="00934CB1"/>
    <w:rsid w:val="00934D43"/>
    <w:rsid w:val="00934D44"/>
    <w:rsid w:val="00934DBD"/>
    <w:rsid w:val="00934F16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AFC"/>
    <w:rsid w:val="00944DE0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A88"/>
    <w:rsid w:val="00947AA4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92"/>
    <w:rsid w:val="00951DDC"/>
    <w:rsid w:val="00951E45"/>
    <w:rsid w:val="0095208F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D9D"/>
    <w:rsid w:val="00967212"/>
    <w:rsid w:val="0096760A"/>
    <w:rsid w:val="00967772"/>
    <w:rsid w:val="009677E3"/>
    <w:rsid w:val="0096786C"/>
    <w:rsid w:val="009678DB"/>
    <w:rsid w:val="00967DCF"/>
    <w:rsid w:val="00967F7C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18"/>
    <w:rsid w:val="009733D4"/>
    <w:rsid w:val="00973645"/>
    <w:rsid w:val="00973C74"/>
    <w:rsid w:val="00973CF0"/>
    <w:rsid w:val="00973F40"/>
    <w:rsid w:val="009741A9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A2"/>
    <w:rsid w:val="00976F26"/>
    <w:rsid w:val="00977417"/>
    <w:rsid w:val="00977537"/>
    <w:rsid w:val="009776CE"/>
    <w:rsid w:val="009776E5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1EFB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15A"/>
    <w:rsid w:val="00984385"/>
    <w:rsid w:val="00984548"/>
    <w:rsid w:val="009845B2"/>
    <w:rsid w:val="00984E29"/>
    <w:rsid w:val="00984F82"/>
    <w:rsid w:val="0098518B"/>
    <w:rsid w:val="009851E1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10A"/>
    <w:rsid w:val="009875BC"/>
    <w:rsid w:val="00987AB6"/>
    <w:rsid w:val="00987D42"/>
    <w:rsid w:val="00987DC1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663"/>
    <w:rsid w:val="009916DB"/>
    <w:rsid w:val="00991A49"/>
    <w:rsid w:val="00991E0C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97"/>
    <w:rsid w:val="009943C3"/>
    <w:rsid w:val="00994772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FB5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458"/>
    <w:rsid w:val="009B353D"/>
    <w:rsid w:val="009B3695"/>
    <w:rsid w:val="009B37F5"/>
    <w:rsid w:val="009B3862"/>
    <w:rsid w:val="009B4273"/>
    <w:rsid w:val="009B46EA"/>
    <w:rsid w:val="009B48F7"/>
    <w:rsid w:val="009B4BF7"/>
    <w:rsid w:val="009B4F5B"/>
    <w:rsid w:val="009B5006"/>
    <w:rsid w:val="009B508F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5D9"/>
    <w:rsid w:val="009C0761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BD"/>
    <w:rsid w:val="009C2A42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5022"/>
    <w:rsid w:val="009C506C"/>
    <w:rsid w:val="009C5116"/>
    <w:rsid w:val="009C513A"/>
    <w:rsid w:val="009C5195"/>
    <w:rsid w:val="009C5368"/>
    <w:rsid w:val="009C58CF"/>
    <w:rsid w:val="009C5A53"/>
    <w:rsid w:val="009C5BF5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42"/>
    <w:rsid w:val="009C7ABA"/>
    <w:rsid w:val="009C7C3D"/>
    <w:rsid w:val="009C7C67"/>
    <w:rsid w:val="009C7F49"/>
    <w:rsid w:val="009D007A"/>
    <w:rsid w:val="009D08DA"/>
    <w:rsid w:val="009D0AD9"/>
    <w:rsid w:val="009D1056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B4E"/>
    <w:rsid w:val="009D3DE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906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C24"/>
    <w:rsid w:val="009E3CB6"/>
    <w:rsid w:val="009E3DD6"/>
    <w:rsid w:val="009E3EBF"/>
    <w:rsid w:val="009E45FE"/>
    <w:rsid w:val="009E474E"/>
    <w:rsid w:val="009E4A54"/>
    <w:rsid w:val="009E4A8B"/>
    <w:rsid w:val="009E4D0E"/>
    <w:rsid w:val="009E4E14"/>
    <w:rsid w:val="009E4E3F"/>
    <w:rsid w:val="009E4E8A"/>
    <w:rsid w:val="009E5198"/>
    <w:rsid w:val="009E5354"/>
    <w:rsid w:val="009E564C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B99"/>
    <w:rsid w:val="009E6D89"/>
    <w:rsid w:val="009E7302"/>
    <w:rsid w:val="009E732C"/>
    <w:rsid w:val="009E7AE8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C47"/>
    <w:rsid w:val="009F2180"/>
    <w:rsid w:val="009F2370"/>
    <w:rsid w:val="009F2462"/>
    <w:rsid w:val="009F26BF"/>
    <w:rsid w:val="009F2734"/>
    <w:rsid w:val="009F2AAB"/>
    <w:rsid w:val="009F2B53"/>
    <w:rsid w:val="009F2F30"/>
    <w:rsid w:val="009F32B1"/>
    <w:rsid w:val="009F3506"/>
    <w:rsid w:val="009F3872"/>
    <w:rsid w:val="009F444B"/>
    <w:rsid w:val="009F44CB"/>
    <w:rsid w:val="009F451B"/>
    <w:rsid w:val="009F4581"/>
    <w:rsid w:val="009F4789"/>
    <w:rsid w:val="009F48AA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65"/>
    <w:rsid w:val="00A07877"/>
    <w:rsid w:val="00A07921"/>
    <w:rsid w:val="00A07A9C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AA8"/>
    <w:rsid w:val="00A17C4E"/>
    <w:rsid w:val="00A17D6D"/>
    <w:rsid w:val="00A20020"/>
    <w:rsid w:val="00A20803"/>
    <w:rsid w:val="00A20D5C"/>
    <w:rsid w:val="00A20F7A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327"/>
    <w:rsid w:val="00A24416"/>
    <w:rsid w:val="00A244A6"/>
    <w:rsid w:val="00A24670"/>
    <w:rsid w:val="00A25035"/>
    <w:rsid w:val="00A25504"/>
    <w:rsid w:val="00A2576F"/>
    <w:rsid w:val="00A25808"/>
    <w:rsid w:val="00A25ACE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9A"/>
    <w:rsid w:val="00A318D2"/>
    <w:rsid w:val="00A31935"/>
    <w:rsid w:val="00A319D4"/>
    <w:rsid w:val="00A31D6B"/>
    <w:rsid w:val="00A31F5A"/>
    <w:rsid w:val="00A320BA"/>
    <w:rsid w:val="00A325C7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2A4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5D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3CE"/>
    <w:rsid w:val="00A42539"/>
    <w:rsid w:val="00A42969"/>
    <w:rsid w:val="00A42FEA"/>
    <w:rsid w:val="00A430A7"/>
    <w:rsid w:val="00A43778"/>
    <w:rsid w:val="00A437FD"/>
    <w:rsid w:val="00A43B27"/>
    <w:rsid w:val="00A43BA9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A5"/>
    <w:rsid w:val="00A476EF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83"/>
    <w:rsid w:val="00A506CD"/>
    <w:rsid w:val="00A508F6"/>
    <w:rsid w:val="00A50AF3"/>
    <w:rsid w:val="00A50DA7"/>
    <w:rsid w:val="00A50E51"/>
    <w:rsid w:val="00A5102A"/>
    <w:rsid w:val="00A51174"/>
    <w:rsid w:val="00A51614"/>
    <w:rsid w:val="00A516A5"/>
    <w:rsid w:val="00A5185B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15C"/>
    <w:rsid w:val="00A534A9"/>
    <w:rsid w:val="00A53602"/>
    <w:rsid w:val="00A53612"/>
    <w:rsid w:val="00A536A8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1F9F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BC3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A0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BFB"/>
    <w:rsid w:val="00A76CD1"/>
    <w:rsid w:val="00A76CE0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588"/>
    <w:rsid w:val="00A817C7"/>
    <w:rsid w:val="00A820B1"/>
    <w:rsid w:val="00A8210D"/>
    <w:rsid w:val="00A8245A"/>
    <w:rsid w:val="00A8264E"/>
    <w:rsid w:val="00A827DC"/>
    <w:rsid w:val="00A827E0"/>
    <w:rsid w:val="00A82971"/>
    <w:rsid w:val="00A82AAA"/>
    <w:rsid w:val="00A82B47"/>
    <w:rsid w:val="00A82ECA"/>
    <w:rsid w:val="00A82FC5"/>
    <w:rsid w:val="00A832E9"/>
    <w:rsid w:val="00A83EB6"/>
    <w:rsid w:val="00A84075"/>
    <w:rsid w:val="00A840FA"/>
    <w:rsid w:val="00A84265"/>
    <w:rsid w:val="00A842B1"/>
    <w:rsid w:val="00A8432A"/>
    <w:rsid w:val="00A84379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21D"/>
    <w:rsid w:val="00A872E9"/>
    <w:rsid w:val="00A872EB"/>
    <w:rsid w:val="00A87355"/>
    <w:rsid w:val="00A87511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C33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8E"/>
    <w:rsid w:val="00AB3A94"/>
    <w:rsid w:val="00AB3C52"/>
    <w:rsid w:val="00AB3C70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D9D"/>
    <w:rsid w:val="00AB641F"/>
    <w:rsid w:val="00AB66D9"/>
    <w:rsid w:val="00AB67C7"/>
    <w:rsid w:val="00AB6C94"/>
    <w:rsid w:val="00AB70F3"/>
    <w:rsid w:val="00AB725D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C95"/>
    <w:rsid w:val="00AC6C99"/>
    <w:rsid w:val="00AC6E1D"/>
    <w:rsid w:val="00AC6E5E"/>
    <w:rsid w:val="00AC6EA0"/>
    <w:rsid w:val="00AC718D"/>
    <w:rsid w:val="00AC720D"/>
    <w:rsid w:val="00AC76A2"/>
    <w:rsid w:val="00AC7759"/>
    <w:rsid w:val="00AC797D"/>
    <w:rsid w:val="00AC7990"/>
    <w:rsid w:val="00AC7CA6"/>
    <w:rsid w:val="00AC7E3F"/>
    <w:rsid w:val="00AC7F5C"/>
    <w:rsid w:val="00AC7F70"/>
    <w:rsid w:val="00AD0044"/>
    <w:rsid w:val="00AD0178"/>
    <w:rsid w:val="00AD048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C91"/>
    <w:rsid w:val="00AD2DEA"/>
    <w:rsid w:val="00AD2E0D"/>
    <w:rsid w:val="00AD34D6"/>
    <w:rsid w:val="00AD364E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5DC"/>
    <w:rsid w:val="00AD465A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3115"/>
    <w:rsid w:val="00AE3152"/>
    <w:rsid w:val="00AE3216"/>
    <w:rsid w:val="00AE335D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5BC"/>
    <w:rsid w:val="00AE47C3"/>
    <w:rsid w:val="00AE499F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0E36"/>
    <w:rsid w:val="00AF1162"/>
    <w:rsid w:val="00AF11A8"/>
    <w:rsid w:val="00AF13F7"/>
    <w:rsid w:val="00AF14FE"/>
    <w:rsid w:val="00AF1505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790"/>
    <w:rsid w:val="00AF783E"/>
    <w:rsid w:val="00AF795B"/>
    <w:rsid w:val="00AF7DB8"/>
    <w:rsid w:val="00AF7FB1"/>
    <w:rsid w:val="00B0019F"/>
    <w:rsid w:val="00B001A6"/>
    <w:rsid w:val="00B001C3"/>
    <w:rsid w:val="00B001E9"/>
    <w:rsid w:val="00B00297"/>
    <w:rsid w:val="00B00771"/>
    <w:rsid w:val="00B009A7"/>
    <w:rsid w:val="00B00D7F"/>
    <w:rsid w:val="00B00E54"/>
    <w:rsid w:val="00B00EB7"/>
    <w:rsid w:val="00B01133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62"/>
    <w:rsid w:val="00B03040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40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AB8"/>
    <w:rsid w:val="00B07B95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795"/>
    <w:rsid w:val="00B137BB"/>
    <w:rsid w:val="00B13A61"/>
    <w:rsid w:val="00B13B18"/>
    <w:rsid w:val="00B13BBE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1F9"/>
    <w:rsid w:val="00B159D1"/>
    <w:rsid w:val="00B15D70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F8"/>
    <w:rsid w:val="00B20D6B"/>
    <w:rsid w:val="00B21014"/>
    <w:rsid w:val="00B2123D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60E"/>
    <w:rsid w:val="00B25617"/>
    <w:rsid w:val="00B25765"/>
    <w:rsid w:val="00B25A50"/>
    <w:rsid w:val="00B25A57"/>
    <w:rsid w:val="00B2605A"/>
    <w:rsid w:val="00B261E7"/>
    <w:rsid w:val="00B26291"/>
    <w:rsid w:val="00B263E3"/>
    <w:rsid w:val="00B2646B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74D"/>
    <w:rsid w:val="00B3181E"/>
    <w:rsid w:val="00B31D5A"/>
    <w:rsid w:val="00B31E8C"/>
    <w:rsid w:val="00B3202A"/>
    <w:rsid w:val="00B320BB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BD"/>
    <w:rsid w:val="00B34BF1"/>
    <w:rsid w:val="00B35479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1B7"/>
    <w:rsid w:val="00B40542"/>
    <w:rsid w:val="00B405E4"/>
    <w:rsid w:val="00B4062F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40C"/>
    <w:rsid w:val="00B5244E"/>
    <w:rsid w:val="00B52713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96C"/>
    <w:rsid w:val="00B56D00"/>
    <w:rsid w:val="00B56D0B"/>
    <w:rsid w:val="00B56F3A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BE2"/>
    <w:rsid w:val="00B60E39"/>
    <w:rsid w:val="00B61253"/>
    <w:rsid w:val="00B61443"/>
    <w:rsid w:val="00B6166F"/>
    <w:rsid w:val="00B61CFC"/>
    <w:rsid w:val="00B61D20"/>
    <w:rsid w:val="00B621B0"/>
    <w:rsid w:val="00B621BF"/>
    <w:rsid w:val="00B62512"/>
    <w:rsid w:val="00B62518"/>
    <w:rsid w:val="00B625D5"/>
    <w:rsid w:val="00B625E2"/>
    <w:rsid w:val="00B628CD"/>
    <w:rsid w:val="00B62BC5"/>
    <w:rsid w:val="00B62DD1"/>
    <w:rsid w:val="00B631E5"/>
    <w:rsid w:val="00B63AEA"/>
    <w:rsid w:val="00B63AED"/>
    <w:rsid w:val="00B63B64"/>
    <w:rsid w:val="00B63B65"/>
    <w:rsid w:val="00B63C8F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ED4"/>
    <w:rsid w:val="00B82297"/>
    <w:rsid w:val="00B822EA"/>
    <w:rsid w:val="00B8230D"/>
    <w:rsid w:val="00B8264F"/>
    <w:rsid w:val="00B826E0"/>
    <w:rsid w:val="00B82701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D54"/>
    <w:rsid w:val="00B85D82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160"/>
    <w:rsid w:val="00B87302"/>
    <w:rsid w:val="00B875A6"/>
    <w:rsid w:val="00B877A1"/>
    <w:rsid w:val="00B8784A"/>
    <w:rsid w:val="00B87FB7"/>
    <w:rsid w:val="00B9037C"/>
    <w:rsid w:val="00B906E0"/>
    <w:rsid w:val="00B90734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96"/>
    <w:rsid w:val="00B93591"/>
    <w:rsid w:val="00B93651"/>
    <w:rsid w:val="00B937FD"/>
    <w:rsid w:val="00B93A01"/>
    <w:rsid w:val="00B93A5C"/>
    <w:rsid w:val="00B93AD9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A92"/>
    <w:rsid w:val="00BA0B8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D90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DE"/>
    <w:rsid w:val="00BB2990"/>
    <w:rsid w:val="00BB2BE8"/>
    <w:rsid w:val="00BB324B"/>
    <w:rsid w:val="00BB330A"/>
    <w:rsid w:val="00BB3756"/>
    <w:rsid w:val="00BB37B2"/>
    <w:rsid w:val="00BB3C1A"/>
    <w:rsid w:val="00BB3C5C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E1B"/>
    <w:rsid w:val="00BC3220"/>
    <w:rsid w:val="00BC3BCB"/>
    <w:rsid w:val="00BC3BE8"/>
    <w:rsid w:val="00BC3D71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475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3A"/>
    <w:rsid w:val="00BD2561"/>
    <w:rsid w:val="00BD274F"/>
    <w:rsid w:val="00BD27E5"/>
    <w:rsid w:val="00BD2B64"/>
    <w:rsid w:val="00BD313A"/>
    <w:rsid w:val="00BD3241"/>
    <w:rsid w:val="00BD332F"/>
    <w:rsid w:val="00BD351F"/>
    <w:rsid w:val="00BD35B5"/>
    <w:rsid w:val="00BD3910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7D0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7141"/>
    <w:rsid w:val="00BD7833"/>
    <w:rsid w:val="00BD79C2"/>
    <w:rsid w:val="00BD7C5F"/>
    <w:rsid w:val="00BE036C"/>
    <w:rsid w:val="00BE0390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17A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BB3"/>
    <w:rsid w:val="00BE5ECD"/>
    <w:rsid w:val="00BE6285"/>
    <w:rsid w:val="00BE6547"/>
    <w:rsid w:val="00BE6640"/>
    <w:rsid w:val="00BE666E"/>
    <w:rsid w:val="00BE6882"/>
    <w:rsid w:val="00BE693A"/>
    <w:rsid w:val="00BE6D2E"/>
    <w:rsid w:val="00BE6E13"/>
    <w:rsid w:val="00BE6FF6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1053"/>
    <w:rsid w:val="00BF1196"/>
    <w:rsid w:val="00BF1B1C"/>
    <w:rsid w:val="00BF1BC4"/>
    <w:rsid w:val="00BF1C14"/>
    <w:rsid w:val="00BF1C55"/>
    <w:rsid w:val="00BF22F0"/>
    <w:rsid w:val="00BF23D8"/>
    <w:rsid w:val="00BF299E"/>
    <w:rsid w:val="00BF2AF8"/>
    <w:rsid w:val="00BF2C23"/>
    <w:rsid w:val="00BF2D12"/>
    <w:rsid w:val="00BF2FF3"/>
    <w:rsid w:val="00BF3023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B98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7A3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22A"/>
    <w:rsid w:val="00C02829"/>
    <w:rsid w:val="00C02942"/>
    <w:rsid w:val="00C02E69"/>
    <w:rsid w:val="00C02F0D"/>
    <w:rsid w:val="00C02F4E"/>
    <w:rsid w:val="00C03288"/>
    <w:rsid w:val="00C033FD"/>
    <w:rsid w:val="00C0345D"/>
    <w:rsid w:val="00C036A1"/>
    <w:rsid w:val="00C03901"/>
    <w:rsid w:val="00C03934"/>
    <w:rsid w:val="00C039D6"/>
    <w:rsid w:val="00C03BC4"/>
    <w:rsid w:val="00C03F0F"/>
    <w:rsid w:val="00C040A0"/>
    <w:rsid w:val="00C04380"/>
    <w:rsid w:val="00C0447C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AC3"/>
    <w:rsid w:val="00C10B02"/>
    <w:rsid w:val="00C10C6F"/>
    <w:rsid w:val="00C10C93"/>
    <w:rsid w:val="00C10FD6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6331"/>
    <w:rsid w:val="00C1647E"/>
    <w:rsid w:val="00C164C2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6C81"/>
    <w:rsid w:val="00C272AD"/>
    <w:rsid w:val="00C2754C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E"/>
    <w:rsid w:val="00C31DD3"/>
    <w:rsid w:val="00C31F13"/>
    <w:rsid w:val="00C31F41"/>
    <w:rsid w:val="00C32608"/>
    <w:rsid w:val="00C3260A"/>
    <w:rsid w:val="00C32E18"/>
    <w:rsid w:val="00C32F04"/>
    <w:rsid w:val="00C331E9"/>
    <w:rsid w:val="00C3322E"/>
    <w:rsid w:val="00C335BF"/>
    <w:rsid w:val="00C336C4"/>
    <w:rsid w:val="00C33999"/>
    <w:rsid w:val="00C33CDA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7BA"/>
    <w:rsid w:val="00C367F1"/>
    <w:rsid w:val="00C36DEA"/>
    <w:rsid w:val="00C36E7C"/>
    <w:rsid w:val="00C36E9B"/>
    <w:rsid w:val="00C36EBE"/>
    <w:rsid w:val="00C37030"/>
    <w:rsid w:val="00C37191"/>
    <w:rsid w:val="00C3726B"/>
    <w:rsid w:val="00C3732F"/>
    <w:rsid w:val="00C37C9B"/>
    <w:rsid w:val="00C37E31"/>
    <w:rsid w:val="00C37E93"/>
    <w:rsid w:val="00C401E5"/>
    <w:rsid w:val="00C402C3"/>
    <w:rsid w:val="00C40378"/>
    <w:rsid w:val="00C40851"/>
    <w:rsid w:val="00C4086D"/>
    <w:rsid w:val="00C408C8"/>
    <w:rsid w:val="00C4091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CA9"/>
    <w:rsid w:val="00C432FC"/>
    <w:rsid w:val="00C4342D"/>
    <w:rsid w:val="00C434CF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35D"/>
    <w:rsid w:val="00C503C2"/>
    <w:rsid w:val="00C50571"/>
    <w:rsid w:val="00C50587"/>
    <w:rsid w:val="00C50818"/>
    <w:rsid w:val="00C50909"/>
    <w:rsid w:val="00C50991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130"/>
    <w:rsid w:val="00C52298"/>
    <w:rsid w:val="00C5251A"/>
    <w:rsid w:val="00C52594"/>
    <w:rsid w:val="00C52791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2"/>
    <w:rsid w:val="00C627D9"/>
    <w:rsid w:val="00C62921"/>
    <w:rsid w:val="00C62934"/>
    <w:rsid w:val="00C62D3D"/>
    <w:rsid w:val="00C62F9E"/>
    <w:rsid w:val="00C630C5"/>
    <w:rsid w:val="00C63138"/>
    <w:rsid w:val="00C636C7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AF1"/>
    <w:rsid w:val="00C64B67"/>
    <w:rsid w:val="00C64BBD"/>
    <w:rsid w:val="00C64EE4"/>
    <w:rsid w:val="00C6510D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3CE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408"/>
    <w:rsid w:val="00C71499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C7B"/>
    <w:rsid w:val="00C73E20"/>
    <w:rsid w:val="00C74006"/>
    <w:rsid w:val="00C741B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B77"/>
    <w:rsid w:val="00C85B98"/>
    <w:rsid w:val="00C85C79"/>
    <w:rsid w:val="00C8601B"/>
    <w:rsid w:val="00C8623E"/>
    <w:rsid w:val="00C86398"/>
    <w:rsid w:val="00C86E82"/>
    <w:rsid w:val="00C86F3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54C"/>
    <w:rsid w:val="00C9474E"/>
    <w:rsid w:val="00C947A2"/>
    <w:rsid w:val="00C94C2C"/>
    <w:rsid w:val="00C94D8E"/>
    <w:rsid w:val="00C94DE1"/>
    <w:rsid w:val="00C94E0C"/>
    <w:rsid w:val="00C94ED3"/>
    <w:rsid w:val="00C94F01"/>
    <w:rsid w:val="00C95003"/>
    <w:rsid w:val="00C95117"/>
    <w:rsid w:val="00C95282"/>
    <w:rsid w:val="00C95487"/>
    <w:rsid w:val="00C95530"/>
    <w:rsid w:val="00C95556"/>
    <w:rsid w:val="00C955D0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543"/>
    <w:rsid w:val="00CA596A"/>
    <w:rsid w:val="00CA59D3"/>
    <w:rsid w:val="00CA5ACD"/>
    <w:rsid w:val="00CA5AF0"/>
    <w:rsid w:val="00CA5BB1"/>
    <w:rsid w:val="00CA5DCF"/>
    <w:rsid w:val="00CA6491"/>
    <w:rsid w:val="00CA67D4"/>
    <w:rsid w:val="00CA692F"/>
    <w:rsid w:val="00CA70DD"/>
    <w:rsid w:val="00CA7150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F68"/>
    <w:rsid w:val="00CB1072"/>
    <w:rsid w:val="00CB11A7"/>
    <w:rsid w:val="00CB1215"/>
    <w:rsid w:val="00CB12E6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DBD"/>
    <w:rsid w:val="00CB3FE5"/>
    <w:rsid w:val="00CB4152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2D65"/>
    <w:rsid w:val="00CC3186"/>
    <w:rsid w:val="00CC387D"/>
    <w:rsid w:val="00CC412C"/>
    <w:rsid w:val="00CC46BF"/>
    <w:rsid w:val="00CC4755"/>
    <w:rsid w:val="00CC4B72"/>
    <w:rsid w:val="00CC4F8F"/>
    <w:rsid w:val="00CC4FE1"/>
    <w:rsid w:val="00CC5067"/>
    <w:rsid w:val="00CC5186"/>
    <w:rsid w:val="00CC53B3"/>
    <w:rsid w:val="00CC54F8"/>
    <w:rsid w:val="00CC58BB"/>
    <w:rsid w:val="00CC58C1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B"/>
    <w:rsid w:val="00CC75E8"/>
    <w:rsid w:val="00CC79E6"/>
    <w:rsid w:val="00CC7CCB"/>
    <w:rsid w:val="00CC7FE8"/>
    <w:rsid w:val="00CD01A0"/>
    <w:rsid w:val="00CD026C"/>
    <w:rsid w:val="00CD0403"/>
    <w:rsid w:val="00CD04B2"/>
    <w:rsid w:val="00CD04E9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5EB3"/>
    <w:rsid w:val="00CD60EE"/>
    <w:rsid w:val="00CD63C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CF"/>
    <w:rsid w:val="00CE0F87"/>
    <w:rsid w:val="00CE1751"/>
    <w:rsid w:val="00CE1959"/>
    <w:rsid w:val="00CE19D0"/>
    <w:rsid w:val="00CE1BD2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628"/>
    <w:rsid w:val="00CE38F4"/>
    <w:rsid w:val="00CE3A66"/>
    <w:rsid w:val="00CE3C4D"/>
    <w:rsid w:val="00CE40C6"/>
    <w:rsid w:val="00CE4426"/>
    <w:rsid w:val="00CE47B5"/>
    <w:rsid w:val="00CE4962"/>
    <w:rsid w:val="00CE4D3D"/>
    <w:rsid w:val="00CE4FBC"/>
    <w:rsid w:val="00CE514A"/>
    <w:rsid w:val="00CE57CA"/>
    <w:rsid w:val="00CE5918"/>
    <w:rsid w:val="00CE599C"/>
    <w:rsid w:val="00CE5B2A"/>
    <w:rsid w:val="00CE5DA7"/>
    <w:rsid w:val="00CE6101"/>
    <w:rsid w:val="00CE61B2"/>
    <w:rsid w:val="00CE6356"/>
    <w:rsid w:val="00CE64E7"/>
    <w:rsid w:val="00CE67F3"/>
    <w:rsid w:val="00CE686E"/>
    <w:rsid w:val="00CE6A22"/>
    <w:rsid w:val="00CE6A4E"/>
    <w:rsid w:val="00CE6A51"/>
    <w:rsid w:val="00CE6F0C"/>
    <w:rsid w:val="00CE723D"/>
    <w:rsid w:val="00CE73ED"/>
    <w:rsid w:val="00CE77A6"/>
    <w:rsid w:val="00CE7A86"/>
    <w:rsid w:val="00CE7B23"/>
    <w:rsid w:val="00CE7BB7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8AB"/>
    <w:rsid w:val="00CF0AC9"/>
    <w:rsid w:val="00CF0DE6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60AC"/>
    <w:rsid w:val="00CF63CE"/>
    <w:rsid w:val="00CF6BD9"/>
    <w:rsid w:val="00CF6C44"/>
    <w:rsid w:val="00CF6DAD"/>
    <w:rsid w:val="00CF6EEC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A35"/>
    <w:rsid w:val="00D01DA5"/>
    <w:rsid w:val="00D01E95"/>
    <w:rsid w:val="00D01ED1"/>
    <w:rsid w:val="00D0237C"/>
    <w:rsid w:val="00D0260D"/>
    <w:rsid w:val="00D02829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617"/>
    <w:rsid w:val="00D05792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4E"/>
    <w:rsid w:val="00D142DB"/>
    <w:rsid w:val="00D146B8"/>
    <w:rsid w:val="00D14ADF"/>
    <w:rsid w:val="00D15055"/>
    <w:rsid w:val="00D15176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685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DB"/>
    <w:rsid w:val="00D259F8"/>
    <w:rsid w:val="00D25C61"/>
    <w:rsid w:val="00D26181"/>
    <w:rsid w:val="00D26696"/>
    <w:rsid w:val="00D266D4"/>
    <w:rsid w:val="00D26798"/>
    <w:rsid w:val="00D269A6"/>
    <w:rsid w:val="00D269BF"/>
    <w:rsid w:val="00D26CC9"/>
    <w:rsid w:val="00D26D1B"/>
    <w:rsid w:val="00D27125"/>
    <w:rsid w:val="00D2768A"/>
    <w:rsid w:val="00D277F7"/>
    <w:rsid w:val="00D27AEB"/>
    <w:rsid w:val="00D27BD8"/>
    <w:rsid w:val="00D27D58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B9"/>
    <w:rsid w:val="00D31733"/>
    <w:rsid w:val="00D31A31"/>
    <w:rsid w:val="00D31A8C"/>
    <w:rsid w:val="00D31ABA"/>
    <w:rsid w:val="00D31EDB"/>
    <w:rsid w:val="00D322BF"/>
    <w:rsid w:val="00D3247F"/>
    <w:rsid w:val="00D32982"/>
    <w:rsid w:val="00D32C05"/>
    <w:rsid w:val="00D32DEA"/>
    <w:rsid w:val="00D32EF4"/>
    <w:rsid w:val="00D32F8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238E"/>
    <w:rsid w:val="00D42403"/>
    <w:rsid w:val="00D426B9"/>
    <w:rsid w:val="00D42779"/>
    <w:rsid w:val="00D42844"/>
    <w:rsid w:val="00D429D5"/>
    <w:rsid w:val="00D42CA4"/>
    <w:rsid w:val="00D42D93"/>
    <w:rsid w:val="00D42E01"/>
    <w:rsid w:val="00D43249"/>
    <w:rsid w:val="00D438CF"/>
    <w:rsid w:val="00D43B59"/>
    <w:rsid w:val="00D43BCA"/>
    <w:rsid w:val="00D43BCC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6EA"/>
    <w:rsid w:val="00D45A5F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5022C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8C2"/>
    <w:rsid w:val="00D51984"/>
    <w:rsid w:val="00D51BF5"/>
    <w:rsid w:val="00D51C35"/>
    <w:rsid w:val="00D51F6E"/>
    <w:rsid w:val="00D52103"/>
    <w:rsid w:val="00D525F2"/>
    <w:rsid w:val="00D525F8"/>
    <w:rsid w:val="00D52619"/>
    <w:rsid w:val="00D526E8"/>
    <w:rsid w:val="00D52823"/>
    <w:rsid w:val="00D5283D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860"/>
    <w:rsid w:val="00D55957"/>
    <w:rsid w:val="00D55A20"/>
    <w:rsid w:val="00D55B67"/>
    <w:rsid w:val="00D55FAB"/>
    <w:rsid w:val="00D56161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239"/>
    <w:rsid w:val="00D63352"/>
    <w:rsid w:val="00D63450"/>
    <w:rsid w:val="00D63D0D"/>
    <w:rsid w:val="00D640D6"/>
    <w:rsid w:val="00D64382"/>
    <w:rsid w:val="00D6454E"/>
    <w:rsid w:val="00D6470C"/>
    <w:rsid w:val="00D64718"/>
    <w:rsid w:val="00D64840"/>
    <w:rsid w:val="00D64BE3"/>
    <w:rsid w:val="00D64CF2"/>
    <w:rsid w:val="00D6510C"/>
    <w:rsid w:val="00D651AB"/>
    <w:rsid w:val="00D65547"/>
    <w:rsid w:val="00D65865"/>
    <w:rsid w:val="00D658E6"/>
    <w:rsid w:val="00D65C88"/>
    <w:rsid w:val="00D65C90"/>
    <w:rsid w:val="00D65CDE"/>
    <w:rsid w:val="00D6676A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979"/>
    <w:rsid w:val="00D719BB"/>
    <w:rsid w:val="00D71DDB"/>
    <w:rsid w:val="00D71E04"/>
    <w:rsid w:val="00D72624"/>
    <w:rsid w:val="00D72871"/>
    <w:rsid w:val="00D7293E"/>
    <w:rsid w:val="00D72A60"/>
    <w:rsid w:val="00D72FCD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646"/>
    <w:rsid w:val="00D74AB8"/>
    <w:rsid w:val="00D74AF8"/>
    <w:rsid w:val="00D74C73"/>
    <w:rsid w:val="00D74C7A"/>
    <w:rsid w:val="00D74F7C"/>
    <w:rsid w:val="00D7507C"/>
    <w:rsid w:val="00D757A0"/>
    <w:rsid w:val="00D75A1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70FE"/>
    <w:rsid w:val="00D771A4"/>
    <w:rsid w:val="00D77314"/>
    <w:rsid w:val="00D77455"/>
    <w:rsid w:val="00D775A6"/>
    <w:rsid w:val="00D77802"/>
    <w:rsid w:val="00D77841"/>
    <w:rsid w:val="00D77880"/>
    <w:rsid w:val="00D77C77"/>
    <w:rsid w:val="00D77CDB"/>
    <w:rsid w:val="00D80060"/>
    <w:rsid w:val="00D80347"/>
    <w:rsid w:val="00D80442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55"/>
    <w:rsid w:val="00D85CF1"/>
    <w:rsid w:val="00D85D29"/>
    <w:rsid w:val="00D85DD9"/>
    <w:rsid w:val="00D86228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87D"/>
    <w:rsid w:val="00D90BD5"/>
    <w:rsid w:val="00D90BF8"/>
    <w:rsid w:val="00D90DC2"/>
    <w:rsid w:val="00D90FDB"/>
    <w:rsid w:val="00D910E7"/>
    <w:rsid w:val="00D91359"/>
    <w:rsid w:val="00D916D3"/>
    <w:rsid w:val="00D91768"/>
    <w:rsid w:val="00D9182A"/>
    <w:rsid w:val="00D91A65"/>
    <w:rsid w:val="00D9215B"/>
    <w:rsid w:val="00D9235B"/>
    <w:rsid w:val="00D92D3D"/>
    <w:rsid w:val="00D92DC9"/>
    <w:rsid w:val="00D93097"/>
    <w:rsid w:val="00D931D9"/>
    <w:rsid w:val="00D9347A"/>
    <w:rsid w:val="00D93C40"/>
    <w:rsid w:val="00D93E1C"/>
    <w:rsid w:val="00D93FCE"/>
    <w:rsid w:val="00D94014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64ED"/>
    <w:rsid w:val="00D96AB2"/>
    <w:rsid w:val="00D96C3D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88F"/>
    <w:rsid w:val="00DA19B7"/>
    <w:rsid w:val="00DA1ABB"/>
    <w:rsid w:val="00DA1E37"/>
    <w:rsid w:val="00DA1E88"/>
    <w:rsid w:val="00DA1F4C"/>
    <w:rsid w:val="00DA205B"/>
    <w:rsid w:val="00DA20D0"/>
    <w:rsid w:val="00DA2290"/>
    <w:rsid w:val="00DA2359"/>
    <w:rsid w:val="00DA23E8"/>
    <w:rsid w:val="00DA2CC0"/>
    <w:rsid w:val="00DA2D31"/>
    <w:rsid w:val="00DA2EA0"/>
    <w:rsid w:val="00DA2F20"/>
    <w:rsid w:val="00DA30A4"/>
    <w:rsid w:val="00DA3268"/>
    <w:rsid w:val="00DA351E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414"/>
    <w:rsid w:val="00DB24FB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108"/>
    <w:rsid w:val="00DB416B"/>
    <w:rsid w:val="00DB41A0"/>
    <w:rsid w:val="00DB42D9"/>
    <w:rsid w:val="00DB4586"/>
    <w:rsid w:val="00DB474E"/>
    <w:rsid w:val="00DB47B2"/>
    <w:rsid w:val="00DB4974"/>
    <w:rsid w:val="00DB49B9"/>
    <w:rsid w:val="00DB4D2E"/>
    <w:rsid w:val="00DB507A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64C"/>
    <w:rsid w:val="00DC073E"/>
    <w:rsid w:val="00DC08FC"/>
    <w:rsid w:val="00DC0958"/>
    <w:rsid w:val="00DC0E05"/>
    <w:rsid w:val="00DC0FDC"/>
    <w:rsid w:val="00DC102F"/>
    <w:rsid w:val="00DC106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216C"/>
    <w:rsid w:val="00DC2191"/>
    <w:rsid w:val="00DC22F7"/>
    <w:rsid w:val="00DC2431"/>
    <w:rsid w:val="00DC2449"/>
    <w:rsid w:val="00DC2845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BDA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FCF"/>
    <w:rsid w:val="00DC70BC"/>
    <w:rsid w:val="00DC74FC"/>
    <w:rsid w:val="00DC75F9"/>
    <w:rsid w:val="00DC77FD"/>
    <w:rsid w:val="00DC7AA9"/>
    <w:rsid w:val="00DC7DFC"/>
    <w:rsid w:val="00DD03AC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679"/>
    <w:rsid w:val="00DD2958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5057"/>
    <w:rsid w:val="00DD547B"/>
    <w:rsid w:val="00DD5793"/>
    <w:rsid w:val="00DD57CC"/>
    <w:rsid w:val="00DD5B99"/>
    <w:rsid w:val="00DD5D0C"/>
    <w:rsid w:val="00DD5DA3"/>
    <w:rsid w:val="00DD5DC4"/>
    <w:rsid w:val="00DD5FE0"/>
    <w:rsid w:val="00DD6204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8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278"/>
    <w:rsid w:val="00DE346A"/>
    <w:rsid w:val="00DE34C6"/>
    <w:rsid w:val="00DE3525"/>
    <w:rsid w:val="00DE3690"/>
    <w:rsid w:val="00DE36DC"/>
    <w:rsid w:val="00DE38E1"/>
    <w:rsid w:val="00DE4B3A"/>
    <w:rsid w:val="00DE4DCB"/>
    <w:rsid w:val="00DE4E5A"/>
    <w:rsid w:val="00DE5114"/>
    <w:rsid w:val="00DE5140"/>
    <w:rsid w:val="00DE51B6"/>
    <w:rsid w:val="00DE5998"/>
    <w:rsid w:val="00DE59F1"/>
    <w:rsid w:val="00DE5A50"/>
    <w:rsid w:val="00DE5ADF"/>
    <w:rsid w:val="00DE5BA3"/>
    <w:rsid w:val="00DE5E8B"/>
    <w:rsid w:val="00DE61EB"/>
    <w:rsid w:val="00DE63AA"/>
    <w:rsid w:val="00DE6624"/>
    <w:rsid w:val="00DE66BC"/>
    <w:rsid w:val="00DE67A0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8EB"/>
    <w:rsid w:val="00DF3AC3"/>
    <w:rsid w:val="00DF3C63"/>
    <w:rsid w:val="00DF4041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F67"/>
    <w:rsid w:val="00E02195"/>
    <w:rsid w:val="00E024E1"/>
    <w:rsid w:val="00E0279E"/>
    <w:rsid w:val="00E028AF"/>
    <w:rsid w:val="00E02900"/>
    <w:rsid w:val="00E02D0B"/>
    <w:rsid w:val="00E02EC2"/>
    <w:rsid w:val="00E02EE1"/>
    <w:rsid w:val="00E02FBB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491"/>
    <w:rsid w:val="00E12C43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B8F"/>
    <w:rsid w:val="00E14BF8"/>
    <w:rsid w:val="00E14C55"/>
    <w:rsid w:val="00E14D25"/>
    <w:rsid w:val="00E14DEF"/>
    <w:rsid w:val="00E14E11"/>
    <w:rsid w:val="00E14E21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7043"/>
    <w:rsid w:val="00E1717A"/>
    <w:rsid w:val="00E174CB"/>
    <w:rsid w:val="00E17942"/>
    <w:rsid w:val="00E17947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98F"/>
    <w:rsid w:val="00E259C5"/>
    <w:rsid w:val="00E25A14"/>
    <w:rsid w:val="00E25D4A"/>
    <w:rsid w:val="00E25DC2"/>
    <w:rsid w:val="00E25E67"/>
    <w:rsid w:val="00E25F44"/>
    <w:rsid w:val="00E25F62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8EB"/>
    <w:rsid w:val="00E30913"/>
    <w:rsid w:val="00E30C1A"/>
    <w:rsid w:val="00E3100F"/>
    <w:rsid w:val="00E311D8"/>
    <w:rsid w:val="00E31244"/>
    <w:rsid w:val="00E31283"/>
    <w:rsid w:val="00E3131F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718"/>
    <w:rsid w:val="00E327F2"/>
    <w:rsid w:val="00E329BF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4335"/>
    <w:rsid w:val="00E34A24"/>
    <w:rsid w:val="00E34B7E"/>
    <w:rsid w:val="00E34E8D"/>
    <w:rsid w:val="00E3519F"/>
    <w:rsid w:val="00E352FA"/>
    <w:rsid w:val="00E354EC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37FBA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59E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EAC"/>
    <w:rsid w:val="00E46F43"/>
    <w:rsid w:val="00E47188"/>
    <w:rsid w:val="00E4772D"/>
    <w:rsid w:val="00E47B7A"/>
    <w:rsid w:val="00E47D69"/>
    <w:rsid w:val="00E47EF9"/>
    <w:rsid w:val="00E502B0"/>
    <w:rsid w:val="00E50485"/>
    <w:rsid w:val="00E504AA"/>
    <w:rsid w:val="00E50565"/>
    <w:rsid w:val="00E508AE"/>
    <w:rsid w:val="00E50ABD"/>
    <w:rsid w:val="00E50C0B"/>
    <w:rsid w:val="00E50DE9"/>
    <w:rsid w:val="00E5104B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723"/>
    <w:rsid w:val="00E51823"/>
    <w:rsid w:val="00E5190C"/>
    <w:rsid w:val="00E51AE8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C38"/>
    <w:rsid w:val="00E52E05"/>
    <w:rsid w:val="00E52E7E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392"/>
    <w:rsid w:val="00E5576D"/>
    <w:rsid w:val="00E55875"/>
    <w:rsid w:val="00E55987"/>
    <w:rsid w:val="00E55BE0"/>
    <w:rsid w:val="00E55E30"/>
    <w:rsid w:val="00E5618C"/>
    <w:rsid w:val="00E56464"/>
    <w:rsid w:val="00E5655C"/>
    <w:rsid w:val="00E565A2"/>
    <w:rsid w:val="00E5661D"/>
    <w:rsid w:val="00E567A8"/>
    <w:rsid w:val="00E56A34"/>
    <w:rsid w:val="00E56DA2"/>
    <w:rsid w:val="00E56E05"/>
    <w:rsid w:val="00E57413"/>
    <w:rsid w:val="00E57625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49B"/>
    <w:rsid w:val="00E6557A"/>
    <w:rsid w:val="00E65677"/>
    <w:rsid w:val="00E6577B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251"/>
    <w:rsid w:val="00E6737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ED0"/>
    <w:rsid w:val="00E71253"/>
    <w:rsid w:val="00E712F5"/>
    <w:rsid w:val="00E713FF"/>
    <w:rsid w:val="00E71C9F"/>
    <w:rsid w:val="00E721EE"/>
    <w:rsid w:val="00E7232E"/>
    <w:rsid w:val="00E72575"/>
    <w:rsid w:val="00E7260D"/>
    <w:rsid w:val="00E726CF"/>
    <w:rsid w:val="00E72A43"/>
    <w:rsid w:val="00E72A90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B0"/>
    <w:rsid w:val="00E85B31"/>
    <w:rsid w:val="00E85C43"/>
    <w:rsid w:val="00E85DC0"/>
    <w:rsid w:val="00E85E61"/>
    <w:rsid w:val="00E85E9F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3AE"/>
    <w:rsid w:val="00E874C7"/>
    <w:rsid w:val="00E87784"/>
    <w:rsid w:val="00E87FAC"/>
    <w:rsid w:val="00E900B3"/>
    <w:rsid w:val="00E90129"/>
    <w:rsid w:val="00E902AE"/>
    <w:rsid w:val="00E9050D"/>
    <w:rsid w:val="00E907D3"/>
    <w:rsid w:val="00E90A60"/>
    <w:rsid w:val="00E90C1C"/>
    <w:rsid w:val="00E90FCB"/>
    <w:rsid w:val="00E911BD"/>
    <w:rsid w:val="00E913D0"/>
    <w:rsid w:val="00E9145C"/>
    <w:rsid w:val="00E9161A"/>
    <w:rsid w:val="00E91766"/>
    <w:rsid w:val="00E91B57"/>
    <w:rsid w:val="00E91F42"/>
    <w:rsid w:val="00E9201A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3D0"/>
    <w:rsid w:val="00E954DA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A68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7507"/>
    <w:rsid w:val="00EA759C"/>
    <w:rsid w:val="00EA7BA6"/>
    <w:rsid w:val="00EA7BE6"/>
    <w:rsid w:val="00EA7D24"/>
    <w:rsid w:val="00EA7D96"/>
    <w:rsid w:val="00EA7DF2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306"/>
    <w:rsid w:val="00EB5B7D"/>
    <w:rsid w:val="00EB5D67"/>
    <w:rsid w:val="00EB5EDF"/>
    <w:rsid w:val="00EB614A"/>
    <w:rsid w:val="00EB62D4"/>
    <w:rsid w:val="00EB6774"/>
    <w:rsid w:val="00EB6863"/>
    <w:rsid w:val="00EB6A59"/>
    <w:rsid w:val="00EB6A6F"/>
    <w:rsid w:val="00EB6C6A"/>
    <w:rsid w:val="00EB6C8F"/>
    <w:rsid w:val="00EB6CD9"/>
    <w:rsid w:val="00EB6DBC"/>
    <w:rsid w:val="00EB6EB6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FB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4FF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F5"/>
    <w:rsid w:val="00EC43B8"/>
    <w:rsid w:val="00EC43C2"/>
    <w:rsid w:val="00EC462B"/>
    <w:rsid w:val="00EC4B34"/>
    <w:rsid w:val="00EC4B6C"/>
    <w:rsid w:val="00EC4FD6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5FC"/>
    <w:rsid w:val="00EC7B9F"/>
    <w:rsid w:val="00EC7C09"/>
    <w:rsid w:val="00EC7C15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4161"/>
    <w:rsid w:val="00ED4219"/>
    <w:rsid w:val="00ED4286"/>
    <w:rsid w:val="00ED4305"/>
    <w:rsid w:val="00ED4394"/>
    <w:rsid w:val="00ED45FE"/>
    <w:rsid w:val="00ED474C"/>
    <w:rsid w:val="00ED480A"/>
    <w:rsid w:val="00ED4961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5B0"/>
    <w:rsid w:val="00ED6658"/>
    <w:rsid w:val="00ED66BE"/>
    <w:rsid w:val="00ED66DB"/>
    <w:rsid w:val="00ED6B3A"/>
    <w:rsid w:val="00ED75D2"/>
    <w:rsid w:val="00ED764E"/>
    <w:rsid w:val="00ED780D"/>
    <w:rsid w:val="00ED797A"/>
    <w:rsid w:val="00ED7B13"/>
    <w:rsid w:val="00ED7E5C"/>
    <w:rsid w:val="00ED7EA4"/>
    <w:rsid w:val="00ED7F03"/>
    <w:rsid w:val="00ED7F8B"/>
    <w:rsid w:val="00EE0443"/>
    <w:rsid w:val="00EE04C6"/>
    <w:rsid w:val="00EE05F3"/>
    <w:rsid w:val="00EE0761"/>
    <w:rsid w:val="00EE0800"/>
    <w:rsid w:val="00EE08D2"/>
    <w:rsid w:val="00EE08F2"/>
    <w:rsid w:val="00EE0EF4"/>
    <w:rsid w:val="00EE1542"/>
    <w:rsid w:val="00EE1660"/>
    <w:rsid w:val="00EE1672"/>
    <w:rsid w:val="00EE17C4"/>
    <w:rsid w:val="00EE1834"/>
    <w:rsid w:val="00EE1B27"/>
    <w:rsid w:val="00EE1CCD"/>
    <w:rsid w:val="00EE1CDE"/>
    <w:rsid w:val="00EE2248"/>
    <w:rsid w:val="00EE22AA"/>
    <w:rsid w:val="00EE2323"/>
    <w:rsid w:val="00EE258E"/>
    <w:rsid w:val="00EE25EE"/>
    <w:rsid w:val="00EE2691"/>
    <w:rsid w:val="00EE26BA"/>
    <w:rsid w:val="00EE27B2"/>
    <w:rsid w:val="00EE2D17"/>
    <w:rsid w:val="00EE2E7D"/>
    <w:rsid w:val="00EE31E3"/>
    <w:rsid w:val="00EE3428"/>
    <w:rsid w:val="00EE35C2"/>
    <w:rsid w:val="00EE35F0"/>
    <w:rsid w:val="00EE37E8"/>
    <w:rsid w:val="00EE3879"/>
    <w:rsid w:val="00EE3A88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24"/>
    <w:rsid w:val="00EF0626"/>
    <w:rsid w:val="00EF0865"/>
    <w:rsid w:val="00EF0AEE"/>
    <w:rsid w:val="00EF0EB4"/>
    <w:rsid w:val="00EF18A8"/>
    <w:rsid w:val="00EF18F1"/>
    <w:rsid w:val="00EF1A9D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6B1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711D"/>
    <w:rsid w:val="00EF75AC"/>
    <w:rsid w:val="00EF7B3E"/>
    <w:rsid w:val="00EF7C2A"/>
    <w:rsid w:val="00F0001E"/>
    <w:rsid w:val="00F00090"/>
    <w:rsid w:val="00F000A2"/>
    <w:rsid w:val="00F003D4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64F"/>
    <w:rsid w:val="00F016C6"/>
    <w:rsid w:val="00F016FA"/>
    <w:rsid w:val="00F01B2C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D4"/>
    <w:rsid w:val="00F05A04"/>
    <w:rsid w:val="00F05A65"/>
    <w:rsid w:val="00F05F27"/>
    <w:rsid w:val="00F06124"/>
    <w:rsid w:val="00F06136"/>
    <w:rsid w:val="00F06369"/>
    <w:rsid w:val="00F063A9"/>
    <w:rsid w:val="00F066C9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2BB5"/>
    <w:rsid w:val="00F13208"/>
    <w:rsid w:val="00F133B6"/>
    <w:rsid w:val="00F137AD"/>
    <w:rsid w:val="00F1385C"/>
    <w:rsid w:val="00F13A88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17E"/>
    <w:rsid w:val="00F17265"/>
    <w:rsid w:val="00F17317"/>
    <w:rsid w:val="00F17417"/>
    <w:rsid w:val="00F17441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5E"/>
    <w:rsid w:val="00F2149E"/>
    <w:rsid w:val="00F21A2D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A6"/>
    <w:rsid w:val="00F23FF8"/>
    <w:rsid w:val="00F247DA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BD9"/>
    <w:rsid w:val="00F35DB9"/>
    <w:rsid w:val="00F35E94"/>
    <w:rsid w:val="00F35EE2"/>
    <w:rsid w:val="00F36023"/>
    <w:rsid w:val="00F3618C"/>
    <w:rsid w:val="00F361B9"/>
    <w:rsid w:val="00F36274"/>
    <w:rsid w:val="00F36523"/>
    <w:rsid w:val="00F365F4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3E2"/>
    <w:rsid w:val="00F44550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ADD"/>
    <w:rsid w:val="00F54B46"/>
    <w:rsid w:val="00F54EA0"/>
    <w:rsid w:val="00F54F50"/>
    <w:rsid w:val="00F5513F"/>
    <w:rsid w:val="00F551E1"/>
    <w:rsid w:val="00F5556F"/>
    <w:rsid w:val="00F556A8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6000C"/>
    <w:rsid w:val="00F60515"/>
    <w:rsid w:val="00F605D0"/>
    <w:rsid w:val="00F60818"/>
    <w:rsid w:val="00F60828"/>
    <w:rsid w:val="00F60953"/>
    <w:rsid w:val="00F6095B"/>
    <w:rsid w:val="00F60A2A"/>
    <w:rsid w:val="00F60AC3"/>
    <w:rsid w:val="00F60B9D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44A"/>
    <w:rsid w:val="00F624C9"/>
    <w:rsid w:val="00F62CB0"/>
    <w:rsid w:val="00F6339C"/>
    <w:rsid w:val="00F6358C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C17"/>
    <w:rsid w:val="00F67C73"/>
    <w:rsid w:val="00F70078"/>
    <w:rsid w:val="00F7064D"/>
    <w:rsid w:val="00F7074A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38D"/>
    <w:rsid w:val="00F80453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4130"/>
    <w:rsid w:val="00F841F0"/>
    <w:rsid w:val="00F842F9"/>
    <w:rsid w:val="00F84399"/>
    <w:rsid w:val="00F8458B"/>
    <w:rsid w:val="00F8493E"/>
    <w:rsid w:val="00F84978"/>
    <w:rsid w:val="00F84E41"/>
    <w:rsid w:val="00F85490"/>
    <w:rsid w:val="00F854A2"/>
    <w:rsid w:val="00F8571A"/>
    <w:rsid w:val="00F858BC"/>
    <w:rsid w:val="00F85B47"/>
    <w:rsid w:val="00F85B9E"/>
    <w:rsid w:val="00F85D12"/>
    <w:rsid w:val="00F860D8"/>
    <w:rsid w:val="00F865E0"/>
    <w:rsid w:val="00F865F0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C1"/>
    <w:rsid w:val="00F91997"/>
    <w:rsid w:val="00F91998"/>
    <w:rsid w:val="00F91A1C"/>
    <w:rsid w:val="00F91A20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A15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A0F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3E0F"/>
    <w:rsid w:val="00FA4068"/>
    <w:rsid w:val="00FA41B0"/>
    <w:rsid w:val="00FA41FC"/>
    <w:rsid w:val="00FA46DD"/>
    <w:rsid w:val="00FA4CA9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443"/>
    <w:rsid w:val="00FB0508"/>
    <w:rsid w:val="00FB094B"/>
    <w:rsid w:val="00FB0992"/>
    <w:rsid w:val="00FB0FA3"/>
    <w:rsid w:val="00FB123D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64A"/>
    <w:rsid w:val="00FB2989"/>
    <w:rsid w:val="00FB2B79"/>
    <w:rsid w:val="00FB2CB3"/>
    <w:rsid w:val="00FB2F3F"/>
    <w:rsid w:val="00FB326C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B7B"/>
    <w:rsid w:val="00FC1BCF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B39"/>
    <w:rsid w:val="00FC2D4D"/>
    <w:rsid w:val="00FC2EDE"/>
    <w:rsid w:val="00FC2F2C"/>
    <w:rsid w:val="00FC34B3"/>
    <w:rsid w:val="00FC34CE"/>
    <w:rsid w:val="00FC37F7"/>
    <w:rsid w:val="00FC399F"/>
    <w:rsid w:val="00FC39A4"/>
    <w:rsid w:val="00FC3B4B"/>
    <w:rsid w:val="00FC3FA2"/>
    <w:rsid w:val="00FC404A"/>
    <w:rsid w:val="00FC40B5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F9"/>
    <w:rsid w:val="00FC641B"/>
    <w:rsid w:val="00FC68C1"/>
    <w:rsid w:val="00FC6938"/>
    <w:rsid w:val="00FC6CB3"/>
    <w:rsid w:val="00FC6CCC"/>
    <w:rsid w:val="00FC6D04"/>
    <w:rsid w:val="00FC70EF"/>
    <w:rsid w:val="00FC74CF"/>
    <w:rsid w:val="00FC7C33"/>
    <w:rsid w:val="00FC7C44"/>
    <w:rsid w:val="00FC7DE8"/>
    <w:rsid w:val="00FD00C4"/>
    <w:rsid w:val="00FD0492"/>
    <w:rsid w:val="00FD05C3"/>
    <w:rsid w:val="00FD05EC"/>
    <w:rsid w:val="00FD094E"/>
    <w:rsid w:val="00FD0A34"/>
    <w:rsid w:val="00FD0AD1"/>
    <w:rsid w:val="00FD12CD"/>
    <w:rsid w:val="00FD1693"/>
    <w:rsid w:val="00FD1BE3"/>
    <w:rsid w:val="00FD1C52"/>
    <w:rsid w:val="00FD1D4B"/>
    <w:rsid w:val="00FD1E86"/>
    <w:rsid w:val="00FD2016"/>
    <w:rsid w:val="00FD234E"/>
    <w:rsid w:val="00FD235C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CA3"/>
    <w:rsid w:val="00FD5F32"/>
    <w:rsid w:val="00FD6329"/>
    <w:rsid w:val="00FD63AF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60"/>
    <w:rsid w:val="00FD78EC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08"/>
    <w:rsid w:val="00FE20B4"/>
    <w:rsid w:val="00FE259F"/>
    <w:rsid w:val="00FE28DD"/>
    <w:rsid w:val="00FE28EF"/>
    <w:rsid w:val="00FE2977"/>
    <w:rsid w:val="00FE2D8F"/>
    <w:rsid w:val="00FE2F0D"/>
    <w:rsid w:val="00FE307C"/>
    <w:rsid w:val="00FE318F"/>
    <w:rsid w:val="00FE32DF"/>
    <w:rsid w:val="00FE334D"/>
    <w:rsid w:val="00FE3430"/>
    <w:rsid w:val="00FE35F4"/>
    <w:rsid w:val="00FE392D"/>
    <w:rsid w:val="00FE4045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752"/>
    <w:rsid w:val="00FE5B8B"/>
    <w:rsid w:val="00FE5CE2"/>
    <w:rsid w:val="00FE6066"/>
    <w:rsid w:val="00FE606B"/>
    <w:rsid w:val="00FE66A0"/>
    <w:rsid w:val="00FE68D7"/>
    <w:rsid w:val="00FE6D34"/>
    <w:rsid w:val="00FE6FF7"/>
    <w:rsid w:val="00FE716C"/>
    <w:rsid w:val="00FE7279"/>
    <w:rsid w:val="00FE7458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D64"/>
    <w:rsid w:val="00FF1D6B"/>
    <w:rsid w:val="00FF1E6D"/>
    <w:rsid w:val="00FF2229"/>
    <w:rsid w:val="00FF2242"/>
    <w:rsid w:val="00FF2307"/>
    <w:rsid w:val="00FF2382"/>
    <w:rsid w:val="00FF277B"/>
    <w:rsid w:val="00FF2987"/>
    <w:rsid w:val="00FF2A82"/>
    <w:rsid w:val="00FF2A88"/>
    <w:rsid w:val="00FF2F39"/>
    <w:rsid w:val="00FF3381"/>
    <w:rsid w:val="00FF35E0"/>
    <w:rsid w:val="00FF378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C42B84"/>
    <w:rsid w:val="02E36252"/>
    <w:rsid w:val="02EC7B04"/>
    <w:rsid w:val="02EE213E"/>
    <w:rsid w:val="03639E4E"/>
    <w:rsid w:val="036C7A24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4B1C4C"/>
    <w:rsid w:val="056490E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10348"/>
    <w:rsid w:val="063EA9B1"/>
    <w:rsid w:val="0649BB3B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1A7606"/>
    <w:rsid w:val="09472F49"/>
    <w:rsid w:val="094D59D3"/>
    <w:rsid w:val="09525700"/>
    <w:rsid w:val="096550DC"/>
    <w:rsid w:val="098517E9"/>
    <w:rsid w:val="0989FF81"/>
    <w:rsid w:val="0993B04F"/>
    <w:rsid w:val="09A2AEEB"/>
    <w:rsid w:val="09CAF13B"/>
    <w:rsid w:val="09DCEC30"/>
    <w:rsid w:val="09DF94C6"/>
    <w:rsid w:val="0A2DA313"/>
    <w:rsid w:val="0A40C5FB"/>
    <w:rsid w:val="0A438E84"/>
    <w:rsid w:val="0A63759E"/>
    <w:rsid w:val="0A8902EE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449BD2"/>
    <w:rsid w:val="0B813442"/>
    <w:rsid w:val="0BBC5FAD"/>
    <w:rsid w:val="0BD417BE"/>
    <w:rsid w:val="0BDDE787"/>
    <w:rsid w:val="0C17BE31"/>
    <w:rsid w:val="0C4E67A5"/>
    <w:rsid w:val="0C6BF4FF"/>
    <w:rsid w:val="0C760528"/>
    <w:rsid w:val="0CA65DEC"/>
    <w:rsid w:val="0CADD569"/>
    <w:rsid w:val="0CB62E26"/>
    <w:rsid w:val="0D0203B3"/>
    <w:rsid w:val="0D064678"/>
    <w:rsid w:val="0D10910A"/>
    <w:rsid w:val="0D13F57A"/>
    <w:rsid w:val="0D32ED9B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D80FF0"/>
    <w:rsid w:val="10072E12"/>
    <w:rsid w:val="1012E1F6"/>
    <w:rsid w:val="102A4338"/>
    <w:rsid w:val="103D4FC2"/>
    <w:rsid w:val="10806F61"/>
    <w:rsid w:val="10C34250"/>
    <w:rsid w:val="10C42532"/>
    <w:rsid w:val="10F2F17A"/>
    <w:rsid w:val="10F9C930"/>
    <w:rsid w:val="113412A5"/>
    <w:rsid w:val="114BD941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A4ECF"/>
    <w:rsid w:val="14C36253"/>
    <w:rsid w:val="14D978F8"/>
    <w:rsid w:val="14DEAA53"/>
    <w:rsid w:val="14E15E9B"/>
    <w:rsid w:val="14EF45BE"/>
    <w:rsid w:val="14F66AC2"/>
    <w:rsid w:val="152505D7"/>
    <w:rsid w:val="156A94F8"/>
    <w:rsid w:val="158C996C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5D63D0"/>
    <w:rsid w:val="17816ADA"/>
    <w:rsid w:val="1789CAD5"/>
    <w:rsid w:val="17B6BA0F"/>
    <w:rsid w:val="17BE8F17"/>
    <w:rsid w:val="17CC417A"/>
    <w:rsid w:val="17DAB16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242134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B5BB4E"/>
    <w:rsid w:val="1AEBD80E"/>
    <w:rsid w:val="1B0B23C6"/>
    <w:rsid w:val="1B1022F5"/>
    <w:rsid w:val="1B16C350"/>
    <w:rsid w:val="1B500EF2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4B3CB9"/>
    <w:rsid w:val="2157A968"/>
    <w:rsid w:val="21585B44"/>
    <w:rsid w:val="216E4E98"/>
    <w:rsid w:val="21713FA4"/>
    <w:rsid w:val="2189106B"/>
    <w:rsid w:val="21BAECAA"/>
    <w:rsid w:val="21F20F74"/>
    <w:rsid w:val="22529BF2"/>
    <w:rsid w:val="22562ED0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8D4C685"/>
    <w:rsid w:val="29180368"/>
    <w:rsid w:val="292EEBA3"/>
    <w:rsid w:val="29443F53"/>
    <w:rsid w:val="29617B20"/>
    <w:rsid w:val="29773F10"/>
    <w:rsid w:val="29782ED3"/>
    <w:rsid w:val="29B0A286"/>
    <w:rsid w:val="29C021DB"/>
    <w:rsid w:val="29CF8A34"/>
    <w:rsid w:val="2A050B78"/>
    <w:rsid w:val="2A5BD8BA"/>
    <w:rsid w:val="2A9DEAF9"/>
    <w:rsid w:val="2A9E3FF3"/>
    <w:rsid w:val="2AAB61A8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5E93FE"/>
    <w:rsid w:val="2C69C307"/>
    <w:rsid w:val="2C8DE39D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292134"/>
    <w:rsid w:val="2E551F81"/>
    <w:rsid w:val="2E5DC76B"/>
    <w:rsid w:val="2E5EEBE6"/>
    <w:rsid w:val="2E74A0D2"/>
    <w:rsid w:val="2E76A3A8"/>
    <w:rsid w:val="2E7B03F1"/>
    <w:rsid w:val="2E7CCA59"/>
    <w:rsid w:val="2EAE4C35"/>
    <w:rsid w:val="2F1A0482"/>
    <w:rsid w:val="2F1DE75B"/>
    <w:rsid w:val="2F262DC5"/>
    <w:rsid w:val="2F3315A8"/>
    <w:rsid w:val="2F5C941D"/>
    <w:rsid w:val="2F6A2932"/>
    <w:rsid w:val="2F6F7B6F"/>
    <w:rsid w:val="2F78FF41"/>
    <w:rsid w:val="2F7B052A"/>
    <w:rsid w:val="2F864CA7"/>
    <w:rsid w:val="2F8A3802"/>
    <w:rsid w:val="2F9CCA48"/>
    <w:rsid w:val="2FB31DC2"/>
    <w:rsid w:val="2FE4C25B"/>
    <w:rsid w:val="30323F62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196D39"/>
    <w:rsid w:val="322BB81C"/>
    <w:rsid w:val="326A1D60"/>
    <w:rsid w:val="328E0296"/>
    <w:rsid w:val="329F4469"/>
    <w:rsid w:val="32A763C5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1871E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729204E"/>
    <w:rsid w:val="37FC64D6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846FF2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656EEC"/>
    <w:rsid w:val="3BBCF8EF"/>
    <w:rsid w:val="3BC6DDB8"/>
    <w:rsid w:val="3BE60338"/>
    <w:rsid w:val="3BF0E1DE"/>
    <w:rsid w:val="3C296B78"/>
    <w:rsid w:val="3C339092"/>
    <w:rsid w:val="3C3ED94D"/>
    <w:rsid w:val="3C49A5AB"/>
    <w:rsid w:val="3C5DD182"/>
    <w:rsid w:val="3C7AAC15"/>
    <w:rsid w:val="3C95A7FA"/>
    <w:rsid w:val="3CC84E15"/>
    <w:rsid w:val="3CF7456D"/>
    <w:rsid w:val="3D86C159"/>
    <w:rsid w:val="3D9D8EBE"/>
    <w:rsid w:val="3DA8BCBB"/>
    <w:rsid w:val="3DB3B7F6"/>
    <w:rsid w:val="3DDF03E6"/>
    <w:rsid w:val="3DFDEB91"/>
    <w:rsid w:val="3E1D299D"/>
    <w:rsid w:val="3E262A31"/>
    <w:rsid w:val="3E5DECF0"/>
    <w:rsid w:val="3EA25E2F"/>
    <w:rsid w:val="3EC54B42"/>
    <w:rsid w:val="3ED11C51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FFB1"/>
    <w:rsid w:val="4022E6FD"/>
    <w:rsid w:val="40513ECA"/>
    <w:rsid w:val="40E7B5FF"/>
    <w:rsid w:val="40F32615"/>
    <w:rsid w:val="415AA087"/>
    <w:rsid w:val="415C8C58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8C59C"/>
    <w:rsid w:val="469F2F65"/>
    <w:rsid w:val="46A33E9F"/>
    <w:rsid w:val="46ADDA86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E2A079"/>
    <w:rsid w:val="4C017B01"/>
    <w:rsid w:val="4C19A73F"/>
    <w:rsid w:val="4C1C18E7"/>
    <w:rsid w:val="4C463F1F"/>
    <w:rsid w:val="4C59CA49"/>
    <w:rsid w:val="4C5C68AE"/>
    <w:rsid w:val="4C6C9D28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34F7EF"/>
    <w:rsid w:val="4E70F185"/>
    <w:rsid w:val="4E70F75A"/>
    <w:rsid w:val="4E7623DC"/>
    <w:rsid w:val="4E7A43D8"/>
    <w:rsid w:val="4EAD3FD2"/>
    <w:rsid w:val="4EB14745"/>
    <w:rsid w:val="4ED21DF8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2943F7"/>
    <w:rsid w:val="504AD69B"/>
    <w:rsid w:val="5073F144"/>
    <w:rsid w:val="5079C907"/>
    <w:rsid w:val="5096FD94"/>
    <w:rsid w:val="50B9F95B"/>
    <w:rsid w:val="50E26855"/>
    <w:rsid w:val="51243174"/>
    <w:rsid w:val="518151CB"/>
    <w:rsid w:val="5196A2CF"/>
    <w:rsid w:val="5198FBDA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5C43EB0"/>
    <w:rsid w:val="56162E6B"/>
    <w:rsid w:val="562871BA"/>
    <w:rsid w:val="56338AB2"/>
    <w:rsid w:val="56549D45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A45B9B"/>
    <w:rsid w:val="59EE00F0"/>
    <w:rsid w:val="5A6D2297"/>
    <w:rsid w:val="5AB208C6"/>
    <w:rsid w:val="5B306EC1"/>
    <w:rsid w:val="5B5B612E"/>
    <w:rsid w:val="5B6B3042"/>
    <w:rsid w:val="5B7DA506"/>
    <w:rsid w:val="5B9A0954"/>
    <w:rsid w:val="5BB4C0B3"/>
    <w:rsid w:val="5BEF419C"/>
    <w:rsid w:val="5BFA6BEA"/>
    <w:rsid w:val="5BFEB1B5"/>
    <w:rsid w:val="5C509494"/>
    <w:rsid w:val="5C89345D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EA51D1C"/>
    <w:rsid w:val="5F0274BE"/>
    <w:rsid w:val="5F0F0EF6"/>
    <w:rsid w:val="5F1628D1"/>
    <w:rsid w:val="5F26461B"/>
    <w:rsid w:val="5F2D86EB"/>
    <w:rsid w:val="5F4139A0"/>
    <w:rsid w:val="5F43E8B9"/>
    <w:rsid w:val="5F614156"/>
    <w:rsid w:val="5F7679E5"/>
    <w:rsid w:val="5F7C80DC"/>
    <w:rsid w:val="5FA3604F"/>
    <w:rsid w:val="5FD8CCAF"/>
    <w:rsid w:val="5FF1CA67"/>
    <w:rsid w:val="60274A6D"/>
    <w:rsid w:val="603953F3"/>
    <w:rsid w:val="6053A784"/>
    <w:rsid w:val="60937C42"/>
    <w:rsid w:val="6093D771"/>
    <w:rsid w:val="609D57E5"/>
    <w:rsid w:val="60AB75AF"/>
    <w:rsid w:val="60B68D23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051B2E"/>
    <w:rsid w:val="67943ED3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B194E4"/>
    <w:rsid w:val="6ACFE0D4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D22DEF4"/>
    <w:rsid w:val="6D431A55"/>
    <w:rsid w:val="6D51EB70"/>
    <w:rsid w:val="6D786389"/>
    <w:rsid w:val="6D7EBC7D"/>
    <w:rsid w:val="6D936A46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BD828"/>
    <w:rsid w:val="70D793B1"/>
    <w:rsid w:val="70DDCC16"/>
    <w:rsid w:val="70EEFFEA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7A145"/>
    <w:rsid w:val="722B1DF0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238F1F"/>
    <w:rsid w:val="7438EDC9"/>
    <w:rsid w:val="74415526"/>
    <w:rsid w:val="74478B2E"/>
    <w:rsid w:val="74615D8F"/>
    <w:rsid w:val="74A140F9"/>
    <w:rsid w:val="74B454A0"/>
    <w:rsid w:val="74CB2135"/>
    <w:rsid w:val="74D24F0D"/>
    <w:rsid w:val="74D606E1"/>
    <w:rsid w:val="74DB352F"/>
    <w:rsid w:val="750BE68F"/>
    <w:rsid w:val="753060AB"/>
    <w:rsid w:val="755DD0C2"/>
    <w:rsid w:val="7572C7E4"/>
    <w:rsid w:val="7573E197"/>
    <w:rsid w:val="75759496"/>
    <w:rsid w:val="759118EC"/>
    <w:rsid w:val="75CA59D3"/>
    <w:rsid w:val="75D99D09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B590E"/>
    <w:rsid w:val="77EF3B4E"/>
    <w:rsid w:val="77F6241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A1EDE65"/>
    <w:rsid w:val="7A7B41B0"/>
    <w:rsid w:val="7A7CF3A7"/>
    <w:rsid w:val="7A8E1E7B"/>
    <w:rsid w:val="7B030639"/>
    <w:rsid w:val="7B051B1D"/>
    <w:rsid w:val="7B0870B9"/>
    <w:rsid w:val="7B142D86"/>
    <w:rsid w:val="7B1ADF50"/>
    <w:rsid w:val="7B4FD4C0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D661A3DA-D589-4302-A7A6-85363F55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Bullet List,FooterText,Colorful List Accent 1,Colorful List - Accent 11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>version sent to OMB and Ipsos</Comment>
    <lcf76f155ced4ddcb4097134ff3c332f xmlns="9bd539a0-22ba-466c-a345-91b55298987f">
      <Terms xmlns="http://schemas.microsoft.com/office/infopath/2007/PartnerControls"/>
    </lcf76f155ced4ddcb4097134ff3c332f>
    <TaxCatchAll xmlns="828610e3-ed43-4caa-9fbe-80db6c773d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0" ma:contentTypeDescription="Create a new document." ma:contentTypeScope="" ma:versionID="769c62cfbb618c50da84c7a1b2938dae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1c9c7e968b948f87a2163734fad57b0b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28610e3-ed43-4caa-9fbe-80db6c773d90"/>
    <ds:schemaRef ds:uri="http://purl.org/dc/elements/1.1/"/>
    <ds:schemaRef ds:uri="9bd539a0-22ba-466c-a345-91b55298987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1FFE5-2396-4AF7-9126-0055F1D0A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4</TotalTime>
  <Pages>15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Lindsey Strausser</cp:lastModifiedBy>
  <cp:revision>2</cp:revision>
  <cp:lastPrinted>2019-12-17T14:26:00Z</cp:lastPrinted>
  <dcterms:created xsi:type="dcterms:W3CDTF">2022-07-12T15:18:00Z</dcterms:created>
  <dcterms:modified xsi:type="dcterms:W3CDTF">2022-07-12T15:18:00Z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