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D04B2" w:rsidRPr="00441E64" w:rsidP="007B2732" w14:paraId="017457EB" w14:textId="226EB2FF">
      <w:pPr>
        <w:pStyle w:val="Heading1"/>
        <w:jc w:val="left"/>
        <w:rPr>
          <w:rFonts w:asciiTheme="minorHAnsi" w:hAnsiTheme="minorHAnsi" w:cstheme="minorBidi"/>
          <w:color w:val="auto"/>
        </w:rPr>
      </w:pPr>
      <w:r w:rsidRPr="4B25242B">
        <w:rPr>
          <w:rFonts w:asciiTheme="minorHAnsi" w:hAnsiTheme="minorHAnsi" w:cstheme="minorBidi"/>
          <w:color w:val="auto"/>
        </w:rPr>
        <w:t>CET</w:t>
      </w:r>
      <w:r w:rsidRPr="4B25242B" w:rsidR="5215C519">
        <w:rPr>
          <w:rFonts w:asciiTheme="minorHAnsi" w:hAnsiTheme="minorHAnsi" w:cstheme="minorBidi"/>
          <w:color w:val="auto"/>
        </w:rPr>
        <w:t xml:space="preserve"> – Annotated Questionnaire</w:t>
      </w:r>
      <w:r w:rsidRPr="4B25242B" w:rsidR="0080131B">
        <w:rPr>
          <w:rFonts w:asciiTheme="minorHAnsi" w:hAnsiTheme="minorHAnsi" w:cstheme="minorBidi"/>
          <w:color w:val="auto"/>
        </w:rPr>
        <w:t xml:space="preserve"> (Wave </w:t>
      </w:r>
      <w:r w:rsidR="00E5092D">
        <w:rPr>
          <w:rFonts w:asciiTheme="minorHAnsi" w:hAnsiTheme="minorHAnsi" w:cstheme="minorBidi"/>
          <w:color w:val="auto"/>
        </w:rPr>
        <w:t>97</w:t>
      </w:r>
      <w:r w:rsidRPr="4B25242B" w:rsidR="0080131B">
        <w:rPr>
          <w:rFonts w:asciiTheme="minorHAnsi" w:hAnsiTheme="minorHAnsi" w:cstheme="minorBidi"/>
          <w:color w:val="auto"/>
        </w:rPr>
        <w:t>)</w:t>
      </w:r>
    </w:p>
    <w:p w:rsidR="00CD04B2" w:rsidRPr="00441E64" w:rsidP="008B77AC" w14:paraId="675D8E9D" w14:textId="77777777">
      <w:pPr>
        <w:rPr>
          <w:rFonts w:asciiTheme="minorHAnsi" w:hAnsiTheme="minorHAnsi" w:cstheme="minorHAnsi"/>
          <w:b/>
          <w:i/>
          <w:color w:val="auto"/>
        </w:rPr>
      </w:pPr>
    </w:p>
    <w:tbl>
      <w:tblPr>
        <w:tblStyle w:val="TableGrid"/>
        <w:tblW w:w="0" w:type="auto"/>
        <w:tblInd w:w="0" w:type="dxa"/>
        <w:tblLook w:val="04A0"/>
      </w:tblPr>
      <w:tblGrid>
        <w:gridCol w:w="9350"/>
      </w:tblGrid>
      <w:tr w14:paraId="0A2949EE" w14:textId="77777777" w:rsidTr="00C42841">
        <w:tblPrEx>
          <w:tblW w:w="0" w:type="auto"/>
          <w:tblInd w:w="0" w:type="dxa"/>
          <w:tblLook w:val="04A0"/>
        </w:tblPrEx>
        <w:trPr>
          <w:trHeight w:val="1376"/>
        </w:trPr>
        <w:tc>
          <w:tcPr>
            <w:tcW w:w="9350" w:type="dxa"/>
          </w:tcPr>
          <w:p w:rsidR="00C53837" w:rsidRPr="00441E64" w:rsidP="007A228E" w14:paraId="0B34F861" w14:textId="6370DEF2">
            <w:pPr>
              <w:rPr>
                <w:rFonts w:asciiTheme="minorHAnsi" w:hAnsiTheme="minorHAnsi" w:cstheme="minorHAnsi"/>
                <w:b/>
                <w:i/>
                <w:iCs/>
                <w:color w:val="auto"/>
              </w:rPr>
            </w:pPr>
            <w:r w:rsidRPr="00441E64">
              <w:rPr>
                <w:rFonts w:asciiTheme="minorHAnsi" w:hAnsiTheme="minorHAnsi" w:cstheme="minorHAnsi"/>
                <w:i/>
                <w:iCs/>
                <w:color w:val="auto"/>
              </w:rPr>
              <w:t>Note: The questions below are the proposed questions for the</w:t>
            </w:r>
            <w:r w:rsidRPr="00441E64" w:rsidR="00A71F9F">
              <w:rPr>
                <w:rFonts w:asciiTheme="minorHAnsi" w:hAnsiTheme="minorHAnsi" w:cstheme="minorHAnsi"/>
                <w:i/>
                <w:iCs/>
                <w:color w:val="auto"/>
              </w:rPr>
              <w:t xml:space="preserve"> </w:t>
            </w:r>
            <w:r w:rsidR="00E5092D">
              <w:rPr>
                <w:rFonts w:asciiTheme="minorHAnsi" w:hAnsiTheme="minorHAnsi" w:cstheme="minorHAnsi"/>
                <w:i/>
                <w:iCs/>
                <w:color w:val="auto"/>
              </w:rPr>
              <w:t>97</w:t>
            </w:r>
            <w:r w:rsidRPr="00441E64" w:rsidR="00AE798B">
              <w:rPr>
                <w:rFonts w:asciiTheme="minorHAnsi" w:hAnsiTheme="minorHAnsi" w:cstheme="minorHAnsi"/>
                <w:i/>
                <w:iCs/>
                <w:color w:val="auto"/>
                <w:vertAlign w:val="superscript"/>
              </w:rPr>
              <w:t>th</w:t>
            </w:r>
            <w:r w:rsidRPr="00441E64" w:rsidR="002F186D">
              <w:rPr>
                <w:rFonts w:asciiTheme="minorHAnsi" w:hAnsiTheme="minorHAnsi" w:cstheme="minorHAnsi"/>
                <w:i/>
                <w:iCs/>
                <w:color w:val="auto"/>
              </w:rPr>
              <w:t xml:space="preserve"> </w:t>
            </w:r>
            <w:r w:rsidRPr="00441E64" w:rsidR="00F97BC8">
              <w:rPr>
                <w:rFonts w:asciiTheme="minorHAnsi" w:hAnsiTheme="minorHAnsi" w:cstheme="minorHAnsi"/>
                <w:i/>
                <w:iCs/>
                <w:color w:val="auto"/>
              </w:rPr>
              <w:t>wave</w:t>
            </w:r>
            <w:r w:rsidRPr="00441E64">
              <w:rPr>
                <w:rFonts w:asciiTheme="minorHAnsi" w:hAnsiTheme="minorHAnsi" w:cstheme="minorHAnsi"/>
                <w:i/>
                <w:iCs/>
                <w:color w:val="auto"/>
              </w:rPr>
              <w:t xml:space="preserve"> of the </w:t>
            </w:r>
            <w:r w:rsidRPr="00441E64" w:rsidR="005B7068">
              <w:rPr>
                <w:rFonts w:asciiTheme="minorHAnsi" w:hAnsiTheme="minorHAnsi" w:cstheme="minorHAnsi"/>
                <w:i/>
                <w:iCs/>
                <w:color w:val="auto"/>
              </w:rPr>
              <w:t xml:space="preserve">Weekly </w:t>
            </w:r>
            <w:r w:rsidRPr="00441E64">
              <w:rPr>
                <w:rFonts w:asciiTheme="minorHAnsi" w:hAnsiTheme="minorHAnsi" w:cstheme="minorHAnsi"/>
                <w:i/>
                <w:iCs/>
                <w:color w:val="auto"/>
              </w:rPr>
              <w:t>Current Events Tracker</w:t>
            </w:r>
            <w:r w:rsidRPr="00441E64" w:rsidR="00F97BC8">
              <w:rPr>
                <w:rFonts w:asciiTheme="minorHAnsi" w:hAnsiTheme="minorHAnsi" w:cstheme="minorHAnsi"/>
                <w:i/>
                <w:iCs/>
                <w:color w:val="auto"/>
              </w:rPr>
              <w:t xml:space="preserve"> (CET)</w:t>
            </w:r>
            <w:r w:rsidRPr="00441E64">
              <w:rPr>
                <w:rFonts w:asciiTheme="minorHAnsi" w:hAnsiTheme="minorHAnsi" w:cstheme="minorHAnsi"/>
                <w:i/>
                <w:iCs/>
                <w:color w:val="auto"/>
              </w:rPr>
              <w:t xml:space="preserve">. </w:t>
            </w:r>
            <w:r w:rsidRPr="00441E64" w:rsidR="00733C14">
              <w:rPr>
                <w:rFonts w:asciiTheme="minorHAnsi" w:hAnsiTheme="minorHAnsi" w:cstheme="minorHAnsi"/>
                <w:i/>
                <w:iCs/>
                <w:color w:val="auto"/>
              </w:rPr>
              <w:t xml:space="preserve">Questions highlighted in </w:t>
            </w:r>
            <w:r w:rsidRPr="00441E64" w:rsidR="00733C14">
              <w:rPr>
                <w:rFonts w:asciiTheme="minorHAnsi" w:hAnsiTheme="minorHAnsi" w:cstheme="minorHAnsi"/>
                <w:i/>
                <w:iCs/>
                <w:color w:val="auto"/>
                <w:highlight w:val="yellow"/>
              </w:rPr>
              <w:t>yellow</w:t>
            </w:r>
            <w:r w:rsidRPr="00441E64" w:rsidR="00733C14">
              <w:rPr>
                <w:rFonts w:asciiTheme="minorHAnsi" w:hAnsiTheme="minorHAnsi" w:cstheme="minorHAnsi"/>
                <w:i/>
                <w:iCs/>
                <w:color w:val="auto"/>
              </w:rPr>
              <w:t xml:space="preserve"> will be asked every week; questions highlighted in </w:t>
            </w:r>
            <w:r w:rsidRPr="00441E64" w:rsidR="00733C14">
              <w:rPr>
                <w:rFonts w:asciiTheme="minorHAnsi" w:hAnsiTheme="minorHAnsi" w:cstheme="minorHAnsi"/>
                <w:i/>
                <w:iCs/>
                <w:color w:val="auto"/>
                <w:highlight w:val="cyan"/>
              </w:rPr>
              <w:t>blue</w:t>
            </w:r>
            <w:r w:rsidRPr="00441E64" w:rsidR="00733C14">
              <w:rPr>
                <w:rFonts w:asciiTheme="minorHAnsi" w:hAnsiTheme="minorHAnsi" w:cstheme="minorHAnsi"/>
                <w:i/>
                <w:iCs/>
                <w:color w:val="auto"/>
              </w:rPr>
              <w:t xml:space="preserve"> will be rotated into the survey </w:t>
            </w:r>
            <w:r w:rsidRPr="00441E64" w:rsidR="00733C14">
              <w:rPr>
                <w:rFonts w:asciiTheme="minorHAnsi" w:hAnsiTheme="minorHAnsi" w:cstheme="minorHAnsi"/>
                <w:i/>
                <w:iCs/>
                <w:color w:val="auto"/>
              </w:rPr>
              <w:t>on a monthly basis</w:t>
            </w:r>
            <w:r w:rsidRPr="00441E64" w:rsidR="00733C14">
              <w:rPr>
                <w:rFonts w:asciiTheme="minorHAnsi" w:hAnsiTheme="minorHAnsi" w:cstheme="minorHAnsi"/>
                <w:i/>
                <w:iCs/>
                <w:color w:val="auto"/>
              </w:rPr>
              <w:t xml:space="preserve">; and questions highlighted in </w:t>
            </w:r>
            <w:r w:rsidRPr="00441E64" w:rsidR="00733C14">
              <w:rPr>
                <w:rFonts w:asciiTheme="minorHAnsi" w:hAnsiTheme="minorHAnsi" w:cstheme="minorHAnsi"/>
                <w:i/>
                <w:iCs/>
                <w:color w:val="auto"/>
                <w:highlight w:val="green"/>
              </w:rPr>
              <w:t>green</w:t>
            </w:r>
            <w:r w:rsidRPr="00441E64" w:rsidR="00733C14">
              <w:rPr>
                <w:rFonts w:asciiTheme="minorHAnsi" w:hAnsiTheme="minorHAnsi" w:cstheme="minorHAnsi"/>
                <w:i/>
                <w:iCs/>
                <w:color w:val="auto"/>
              </w:rPr>
              <w:t xml:space="preserve"> are meant to be asked in </w:t>
            </w:r>
            <w:r w:rsidRPr="00441E64" w:rsidR="00FE5752">
              <w:rPr>
                <w:rFonts w:asciiTheme="minorHAnsi" w:hAnsiTheme="minorHAnsi" w:cstheme="minorHAnsi"/>
                <w:bCs/>
                <w:i/>
                <w:iCs/>
                <w:color w:val="auto"/>
              </w:rPr>
              <w:t>this wave</w:t>
            </w:r>
            <w:r w:rsidRPr="00441E64" w:rsidR="001A0020">
              <w:rPr>
                <w:rFonts w:asciiTheme="minorHAnsi" w:hAnsiTheme="minorHAnsi" w:cstheme="minorHAnsi"/>
                <w:i/>
                <w:iCs/>
                <w:color w:val="auto"/>
              </w:rPr>
              <w:t xml:space="preserve"> </w:t>
            </w:r>
            <w:r w:rsidRPr="00441E64" w:rsidR="00733C14">
              <w:rPr>
                <w:rFonts w:asciiTheme="minorHAnsi" w:hAnsiTheme="minorHAnsi" w:cstheme="minorHAnsi"/>
                <w:i/>
                <w:iCs/>
                <w:color w:val="auto"/>
              </w:rPr>
              <w:t>only</w:t>
            </w:r>
            <w:r w:rsidRPr="00441E64" w:rsidR="00CA16D8">
              <w:rPr>
                <w:rFonts w:asciiTheme="minorHAnsi" w:hAnsiTheme="minorHAnsi" w:cstheme="minorHAnsi"/>
                <w:i/>
                <w:iCs/>
                <w:color w:val="auto"/>
              </w:rPr>
              <w:t xml:space="preserve"> or are being asked again to update data on a variable of interest</w:t>
            </w:r>
            <w:r w:rsidRPr="00441E64">
              <w:rPr>
                <w:rFonts w:asciiTheme="minorHAnsi" w:hAnsiTheme="minorHAnsi" w:cstheme="minorHAnsi"/>
                <w:i/>
                <w:iCs/>
                <w:color w:val="auto"/>
              </w:rPr>
              <w:t>.</w:t>
            </w:r>
          </w:p>
        </w:tc>
      </w:tr>
    </w:tbl>
    <w:p w:rsidR="00D56161" w:rsidRPr="00441E64" w:rsidP="008B77AC" w14:paraId="6CB0B7CD" w14:textId="77777777">
      <w:pPr>
        <w:rPr>
          <w:rFonts w:asciiTheme="minorHAnsi" w:hAnsiTheme="minorHAnsi" w:cstheme="minorHAnsi"/>
          <w:color w:val="auto"/>
        </w:rPr>
      </w:pPr>
    </w:p>
    <w:p w:rsidR="0063653E" w:rsidRPr="00441E64" w:rsidP="008B77AC" w14:paraId="657BC90E" w14:textId="2A6B1975">
      <w:pPr>
        <w:rPr>
          <w:rFonts w:asciiTheme="minorHAnsi" w:hAnsiTheme="minorHAnsi" w:cstheme="minorHAnsi"/>
          <w:color w:val="auto"/>
        </w:rPr>
      </w:pPr>
      <w:r w:rsidRPr="00441E64">
        <w:rPr>
          <w:rFonts w:asciiTheme="minorHAnsi" w:hAnsiTheme="minorHAnsi" w:cstheme="minorHAnsi"/>
          <w:color w:val="auto"/>
        </w:rPr>
        <w:t>For th</w:t>
      </w:r>
      <w:r w:rsidRPr="00441E64" w:rsidR="00165026">
        <w:rPr>
          <w:rFonts w:asciiTheme="minorHAnsi" w:hAnsiTheme="minorHAnsi" w:cstheme="minorHAnsi"/>
          <w:color w:val="auto"/>
        </w:rPr>
        <w:t>e</w:t>
      </w:r>
      <w:r w:rsidRPr="00441E64">
        <w:rPr>
          <w:rFonts w:asciiTheme="minorHAnsi" w:hAnsiTheme="minorHAnsi" w:cstheme="minorHAnsi"/>
          <w:color w:val="auto"/>
        </w:rPr>
        <w:t xml:space="preserve"> next </w:t>
      </w:r>
      <w:r w:rsidRPr="00441E64" w:rsidR="004E58C5">
        <w:rPr>
          <w:rFonts w:asciiTheme="minorHAnsi" w:hAnsiTheme="minorHAnsi" w:cstheme="minorHAnsi"/>
          <w:color w:val="auto"/>
        </w:rPr>
        <w:t xml:space="preserve">section we would like to talk about </w:t>
      </w:r>
      <w:r w:rsidRPr="00441E64" w:rsidR="00D12C55">
        <w:rPr>
          <w:rFonts w:asciiTheme="minorHAnsi" w:hAnsiTheme="minorHAnsi" w:cstheme="minorHAnsi"/>
          <w:color w:val="auto"/>
        </w:rPr>
        <w:t>current events.</w:t>
      </w:r>
    </w:p>
    <w:p w:rsidR="007E297B" w:rsidRPr="00441E64" w:rsidP="00B457F4" w14:paraId="0E6D0072" w14:textId="488D4CF6">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sz w:val="18"/>
          <w:szCs w:val="18"/>
        </w:rPr>
        <w:t> </w:t>
      </w:r>
    </w:p>
    <w:p w:rsidR="008C6EE2" w:rsidP="001C3C47" w14:paraId="39FECF89" w14:textId="5E462BF7">
      <w:pPr>
        <w:textAlignment w:val="baseline"/>
        <w:rPr>
          <w:rFonts w:eastAsia="Times New Roman" w:asciiTheme="minorHAnsi" w:hAnsiTheme="minorHAnsi" w:cstheme="minorHAnsi"/>
          <w:color w:val="auto"/>
        </w:rPr>
      </w:pPr>
      <w:bookmarkStart w:id="0" w:name="_Hlk86668292"/>
      <w:r w:rsidRPr="004975EC">
        <w:rPr>
          <w:rFonts w:eastAsia="Times New Roman" w:asciiTheme="minorHAnsi" w:hAnsiTheme="minorHAnsi" w:cstheme="minorHAnsi"/>
          <w:b/>
          <w:bCs/>
          <w:color w:val="auto"/>
        </w:rPr>
        <w:t>// Page Break //</w:t>
      </w:r>
      <w:r w:rsidRPr="004975EC">
        <w:rPr>
          <w:rFonts w:eastAsia="Times New Roman" w:asciiTheme="minorHAnsi" w:hAnsiTheme="minorHAnsi" w:cstheme="minorHAnsi"/>
          <w:color w:val="auto"/>
        </w:rPr>
        <w:t> </w:t>
      </w:r>
    </w:p>
    <w:p w:rsidR="007E297B" w:rsidRPr="00441E64" w:rsidP="001C3C47" w14:paraId="2CFBDCA5" w14:textId="77777777">
      <w:pPr>
        <w:textAlignment w:val="baseline"/>
        <w:rPr>
          <w:rFonts w:eastAsia="Times New Roman" w:asciiTheme="minorHAnsi" w:hAnsiTheme="minorHAnsi" w:cstheme="minorHAnsi"/>
          <w:color w:val="auto"/>
          <w:sz w:val="18"/>
          <w:szCs w:val="18"/>
        </w:rPr>
      </w:pPr>
    </w:p>
    <w:p w:rsidR="001F00D2" w:rsidRPr="00441E64" w:rsidP="001F00D2" w14:paraId="0135A1E7" w14:textId="62C31366">
      <w:pPr>
        <w:rPr>
          <w:rFonts w:asciiTheme="minorHAnsi" w:hAnsiTheme="minorHAnsi" w:cstheme="minorHAnsi"/>
          <w:b/>
          <w:color w:val="auto"/>
        </w:rPr>
      </w:pPr>
      <w:r w:rsidRPr="00441E64">
        <w:rPr>
          <w:rFonts w:asciiTheme="minorHAnsi" w:hAnsiTheme="minorHAnsi" w:cstheme="minorHAnsi"/>
          <w:b/>
          <w:color w:val="auto"/>
        </w:rPr>
        <w:t>//BASE: All respondents//</w:t>
      </w:r>
    </w:p>
    <w:p w:rsidR="00FB7F68" w:rsidRPr="00441E64" w:rsidP="001F00D2" w14:paraId="2730B890" w14:textId="76CDDD8C">
      <w:pPr>
        <w:rPr>
          <w:rFonts w:asciiTheme="minorHAnsi" w:hAnsiTheme="minorHAnsi" w:cstheme="minorHAnsi"/>
          <w:color w:val="auto"/>
        </w:rPr>
      </w:pPr>
      <w:r w:rsidRPr="00441E64">
        <w:rPr>
          <w:rFonts w:asciiTheme="minorHAnsi" w:hAnsiTheme="minorHAnsi" w:cstheme="minorHAnsi"/>
          <w:b/>
          <w:color w:val="auto"/>
        </w:rPr>
        <w:t xml:space="preserve">Item #: </w:t>
      </w:r>
      <w:r w:rsidRPr="00441E64" w:rsidR="00903767">
        <w:rPr>
          <w:rFonts w:asciiTheme="minorHAnsi" w:hAnsiTheme="minorHAnsi" w:cstheme="minorHAnsi"/>
          <w:color w:val="auto"/>
          <w:highlight w:val="yellow"/>
        </w:rPr>
        <w:t>Q</w:t>
      </w:r>
      <w:r w:rsidR="003548BA">
        <w:rPr>
          <w:rFonts w:asciiTheme="minorHAnsi" w:hAnsiTheme="minorHAnsi" w:cstheme="minorHAnsi"/>
          <w:color w:val="auto"/>
          <w:highlight w:val="yellow"/>
        </w:rPr>
        <w:t>1</w:t>
      </w:r>
    </w:p>
    <w:p w:rsidR="001F00D2" w:rsidRPr="00441E64" w:rsidP="001F00D2" w14:paraId="2ABB10D5" w14:textId="6D95CEF0">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Pr>
          <w:rFonts w:asciiTheme="minorHAnsi" w:hAnsiTheme="minorHAnsi" w:cstheme="minorHAnsi"/>
          <w:color w:val="auto"/>
        </w:rPr>
        <w:t>Single punch</w:t>
      </w:r>
    </w:p>
    <w:p w:rsidR="001F00D2" w:rsidRPr="00441E64" w:rsidP="001F00D2" w14:paraId="65818823"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1F00D2" w:rsidRPr="00441E64" w:rsidP="00743DCC" w14:paraId="3550A695" w14:textId="626531DE">
      <w:pPr>
        <w:rPr>
          <w:rFonts w:asciiTheme="minorHAnsi" w:hAnsiTheme="minorHAnsi" w:cstheme="minorHAnsi"/>
          <w:color w:val="auto"/>
          <w:shd w:val="clear" w:color="auto" w:fill="FFFFFF"/>
        </w:rPr>
      </w:pPr>
      <w:r w:rsidRPr="00441E64">
        <w:rPr>
          <w:rFonts w:asciiTheme="minorHAnsi" w:hAnsiTheme="minorHAnsi" w:cstheme="minorHAnsi"/>
          <w:b/>
          <w:bCs/>
          <w:color w:val="auto"/>
          <w:highlight w:val="yellow"/>
        </w:rPr>
        <w:t>beh1_cet_r</w:t>
      </w:r>
      <w:r w:rsidRPr="00441E64" w:rsidR="00743DCC">
        <w:rPr>
          <w:rFonts w:asciiTheme="minorHAnsi" w:hAnsiTheme="minorHAnsi" w:cstheme="minorHAnsi"/>
          <w:b/>
          <w:bCs/>
          <w:color w:val="auto"/>
          <w:highlight w:val="yellow"/>
        </w:rPr>
        <w:t>:</w:t>
      </w:r>
      <w:r w:rsidRPr="00441E64">
        <w:rPr>
          <w:rFonts w:asciiTheme="minorHAnsi" w:hAnsiTheme="minorHAnsi" w:cstheme="minorHAnsi"/>
          <w:color w:val="auto"/>
        </w:rPr>
        <w:t xml:space="preserve"> Have you received </w:t>
      </w:r>
      <w:r w:rsidRPr="00441E64" w:rsidR="00096BC1">
        <w:rPr>
          <w:rFonts w:asciiTheme="minorHAnsi" w:hAnsiTheme="minorHAnsi" w:cstheme="minorHAnsi"/>
          <w:color w:val="auto"/>
        </w:rPr>
        <w:t>your</w:t>
      </w:r>
      <w:r w:rsidRPr="00441E64" w:rsidR="009A337F">
        <w:rPr>
          <w:rFonts w:asciiTheme="minorHAnsi" w:hAnsiTheme="minorHAnsi" w:cstheme="minorHAnsi"/>
          <w:color w:val="auto"/>
        </w:rPr>
        <w:t xml:space="preserve"> initial</w:t>
      </w:r>
      <w:r w:rsidRPr="00441E64">
        <w:rPr>
          <w:rFonts w:asciiTheme="minorHAnsi" w:hAnsiTheme="minorHAnsi" w:cstheme="minorHAnsi"/>
          <w:color w:val="auto"/>
        </w:rPr>
        <w:t xml:space="preserve"> COVID vaccine</w:t>
      </w:r>
      <w:r w:rsidRPr="00441E64" w:rsidR="00096BC1">
        <w:rPr>
          <w:rFonts w:asciiTheme="minorHAnsi" w:hAnsiTheme="minorHAnsi" w:cstheme="minorHAnsi"/>
          <w:color w:val="auto"/>
        </w:rPr>
        <w:t xml:space="preserve"> series</w:t>
      </w:r>
      <w:r w:rsidRPr="00441E64">
        <w:rPr>
          <w:rFonts w:asciiTheme="minorHAnsi" w:hAnsiTheme="minorHAnsi" w:cstheme="minorHAnsi"/>
          <w:color w:val="auto"/>
        </w:rPr>
        <w:t>?</w:t>
      </w:r>
      <w:r w:rsidRPr="00441E64" w:rsidR="00181E5A">
        <w:rPr>
          <w:rFonts w:asciiTheme="minorHAnsi" w:hAnsiTheme="minorHAnsi" w:cstheme="minorHAnsi"/>
          <w:color w:val="auto"/>
        </w:rPr>
        <w:t xml:space="preserve"> </w:t>
      </w:r>
      <w:r w:rsidRPr="00441E64" w:rsidR="00CA2EA9">
        <w:rPr>
          <w:rFonts w:asciiTheme="minorHAnsi" w:hAnsiTheme="minorHAnsi" w:cstheme="minorHAnsi"/>
          <w:i/>
          <w:iCs/>
          <w:color w:val="auto"/>
        </w:rPr>
        <w:t xml:space="preserve">The initial COVID vaccine series could require one dose (i.e., Johnson &amp; Johnson) or two doses (i.e., Pfizer, Moderna, Novavax). </w:t>
      </w:r>
    </w:p>
    <w:p w:rsidR="001F00D2" w:rsidRPr="00441E64" w:rsidP="001F00D2" w14:paraId="721367A9" w14:textId="77777777">
      <w:pPr>
        <w:rPr>
          <w:rFonts w:asciiTheme="minorHAnsi" w:hAnsiTheme="minorHAnsi" w:cstheme="minorHAnsi"/>
          <w:color w:val="auto"/>
        </w:rPr>
      </w:pPr>
      <w:r w:rsidRPr="00441E64">
        <w:rPr>
          <w:rFonts w:asciiTheme="minorHAnsi" w:hAnsiTheme="minorHAnsi" w:cstheme="minorHAnsi"/>
          <w:b/>
          <w:color w:val="auto"/>
        </w:rPr>
        <w:t xml:space="preserve">Variable Label: </w:t>
      </w:r>
      <w:r w:rsidRPr="00441E64">
        <w:rPr>
          <w:rFonts w:eastAsia="Calibri" w:asciiTheme="minorHAnsi" w:hAnsiTheme="minorHAnsi" w:cstheme="minorHAnsi"/>
          <w:color w:val="auto"/>
        </w:rPr>
        <w:t>beh1_cet_r: Vaccination behavior</w:t>
      </w:r>
    </w:p>
    <w:tbl>
      <w:tblPr>
        <w:tblW w:w="0" w:type="auto"/>
        <w:tblLook w:val="04A0"/>
      </w:tblPr>
      <w:tblGrid>
        <w:gridCol w:w="1098"/>
        <w:gridCol w:w="7447"/>
      </w:tblGrid>
      <w:tr w14:paraId="190A6071" w14:textId="77777777" w:rsidTr="00CD03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6D7CADCF"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w:t>
            </w:r>
          </w:p>
        </w:tc>
        <w:tc>
          <w:tcPr>
            <w:tcW w:w="7447" w:type="dxa"/>
            <w:tcBorders>
              <w:top w:val="single" w:sz="4" w:space="0" w:color="auto"/>
              <w:left w:val="single" w:sz="4" w:space="0" w:color="auto"/>
              <w:bottom w:val="single" w:sz="4" w:space="0" w:color="auto"/>
              <w:right w:val="single" w:sz="4" w:space="0" w:color="auto"/>
            </w:tcBorders>
          </w:tcPr>
          <w:p w:rsidR="001F00D2" w:rsidRPr="00441E64" w:rsidP="009166EA" w14:paraId="6324E24C"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 Label</w:t>
            </w:r>
          </w:p>
        </w:tc>
      </w:tr>
      <w:tr w14:paraId="6B41612D" w14:textId="77777777" w:rsidTr="00CD03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E2298EE"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0</w:t>
            </w:r>
          </w:p>
        </w:tc>
        <w:tc>
          <w:tcPr>
            <w:tcW w:w="7447" w:type="dxa"/>
            <w:tcBorders>
              <w:top w:val="single" w:sz="4" w:space="0" w:color="auto"/>
              <w:left w:val="single" w:sz="4" w:space="0" w:color="auto"/>
              <w:bottom w:val="single" w:sz="4" w:space="0" w:color="auto"/>
              <w:right w:val="single" w:sz="4" w:space="0" w:color="auto"/>
            </w:tcBorders>
          </w:tcPr>
          <w:p w:rsidR="001F00D2" w:rsidRPr="00441E64" w:rsidP="009166EA" w14:paraId="5051C00C" w14:textId="5F36F8D3">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 xml:space="preserve">No, I have not received </w:t>
            </w:r>
            <w:r w:rsidRPr="00441E64" w:rsidR="00940620">
              <w:rPr>
                <w:rFonts w:eastAsia="Calibri" w:asciiTheme="minorHAnsi" w:hAnsiTheme="minorHAnsi" w:cstheme="minorHAnsi"/>
                <w:color w:val="auto"/>
              </w:rPr>
              <w:t>my</w:t>
            </w:r>
            <w:r w:rsidRPr="00441E64" w:rsidR="009F5EA6">
              <w:rPr>
                <w:rFonts w:eastAsia="Calibri" w:asciiTheme="minorHAnsi" w:hAnsiTheme="minorHAnsi" w:cstheme="minorHAnsi"/>
                <w:color w:val="auto"/>
              </w:rPr>
              <w:t xml:space="preserve"> initial</w:t>
            </w:r>
            <w:r w:rsidRPr="00441E64">
              <w:rPr>
                <w:rFonts w:eastAsia="Calibri" w:asciiTheme="minorHAnsi" w:hAnsiTheme="minorHAnsi" w:cstheme="minorHAnsi"/>
                <w:color w:val="auto"/>
              </w:rPr>
              <w:t xml:space="preserve"> COVID vaccine</w:t>
            </w:r>
            <w:r w:rsidRPr="00441E64" w:rsidR="00940620">
              <w:rPr>
                <w:rFonts w:eastAsia="Calibri" w:asciiTheme="minorHAnsi" w:hAnsiTheme="minorHAnsi" w:cstheme="minorHAnsi"/>
                <w:color w:val="auto"/>
              </w:rPr>
              <w:t xml:space="preserve"> series</w:t>
            </w:r>
          </w:p>
        </w:tc>
      </w:tr>
      <w:tr w14:paraId="495EF4E2" w14:textId="77777777" w:rsidTr="00CD03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4639ECDD"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w:t>
            </w:r>
          </w:p>
        </w:tc>
        <w:tc>
          <w:tcPr>
            <w:tcW w:w="7447" w:type="dxa"/>
            <w:tcBorders>
              <w:top w:val="single" w:sz="4" w:space="0" w:color="auto"/>
              <w:left w:val="single" w:sz="4" w:space="0" w:color="auto"/>
              <w:bottom w:val="single" w:sz="4" w:space="0" w:color="auto"/>
              <w:right w:val="single" w:sz="4" w:space="0" w:color="auto"/>
            </w:tcBorders>
          </w:tcPr>
          <w:p w:rsidR="001F00D2" w:rsidRPr="00441E64" w:rsidP="009166EA" w14:paraId="3740BB51" w14:textId="6CF8DCE9">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 xml:space="preserve">Yes, but I have only received one </w:t>
            </w:r>
            <w:r w:rsidRPr="00441E64" w:rsidR="00940620">
              <w:rPr>
                <w:rFonts w:eastAsia="Calibri" w:asciiTheme="minorHAnsi" w:hAnsiTheme="minorHAnsi" w:cstheme="minorHAnsi"/>
                <w:color w:val="auto"/>
              </w:rPr>
              <w:t xml:space="preserve">dose </w:t>
            </w:r>
            <w:r w:rsidRPr="00441E64">
              <w:rPr>
                <w:rFonts w:eastAsia="Calibri" w:asciiTheme="minorHAnsi" w:hAnsiTheme="minorHAnsi" w:cstheme="minorHAnsi"/>
                <w:color w:val="auto"/>
              </w:rPr>
              <w:t xml:space="preserve">out of the two required </w:t>
            </w:r>
            <w:r w:rsidRPr="00441E64" w:rsidR="00940620">
              <w:rPr>
                <w:rFonts w:eastAsia="Calibri" w:asciiTheme="minorHAnsi" w:hAnsiTheme="minorHAnsi" w:cstheme="minorHAnsi"/>
                <w:color w:val="auto"/>
              </w:rPr>
              <w:t>doses</w:t>
            </w:r>
          </w:p>
        </w:tc>
      </w:tr>
      <w:tr w14:paraId="54F1003F" w14:textId="77777777" w:rsidTr="00CD03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5AE54F80"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2</w:t>
            </w:r>
          </w:p>
        </w:tc>
        <w:tc>
          <w:tcPr>
            <w:tcW w:w="7447" w:type="dxa"/>
            <w:tcBorders>
              <w:top w:val="single" w:sz="4" w:space="0" w:color="auto"/>
              <w:left w:val="single" w:sz="4" w:space="0" w:color="auto"/>
              <w:bottom w:val="single" w:sz="4" w:space="0" w:color="auto"/>
              <w:right w:val="single" w:sz="4" w:space="0" w:color="auto"/>
            </w:tcBorders>
          </w:tcPr>
          <w:p w:rsidR="001F00D2" w:rsidRPr="00441E64" w:rsidP="009166EA" w14:paraId="2A27D3B1" w14:textId="548D0C2D">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 xml:space="preserve">Yes, I have received </w:t>
            </w:r>
            <w:r w:rsidRPr="00441E64">
              <w:rPr>
                <w:rFonts w:eastAsia="Calibri" w:asciiTheme="minorHAnsi" w:hAnsiTheme="minorHAnsi" w:cstheme="minorHAnsi"/>
                <w:color w:val="auto"/>
              </w:rPr>
              <w:t>all of</w:t>
            </w:r>
            <w:r w:rsidRPr="00441E64">
              <w:rPr>
                <w:rFonts w:eastAsia="Calibri" w:asciiTheme="minorHAnsi" w:hAnsiTheme="minorHAnsi" w:cstheme="minorHAnsi"/>
                <w:color w:val="auto"/>
              </w:rPr>
              <w:t xml:space="preserve"> the required </w:t>
            </w:r>
            <w:r w:rsidRPr="00441E64" w:rsidR="00940620">
              <w:rPr>
                <w:rFonts w:eastAsia="Calibri" w:asciiTheme="minorHAnsi" w:hAnsiTheme="minorHAnsi" w:cstheme="minorHAnsi"/>
                <w:color w:val="auto"/>
              </w:rPr>
              <w:t>doses in my</w:t>
            </w:r>
            <w:r w:rsidRPr="00441E64" w:rsidR="002905D8">
              <w:rPr>
                <w:rFonts w:eastAsia="Calibri" w:asciiTheme="minorHAnsi" w:hAnsiTheme="minorHAnsi" w:cstheme="minorHAnsi"/>
                <w:color w:val="auto"/>
              </w:rPr>
              <w:t xml:space="preserve"> initial vaccine</w:t>
            </w:r>
            <w:r w:rsidRPr="00441E64">
              <w:rPr>
                <w:rFonts w:eastAsia="Calibri" w:asciiTheme="minorHAnsi" w:hAnsiTheme="minorHAnsi" w:cstheme="minorHAnsi"/>
                <w:color w:val="auto"/>
              </w:rPr>
              <w:t xml:space="preserve"> </w:t>
            </w:r>
            <w:r w:rsidRPr="00441E64" w:rsidR="002905D8">
              <w:rPr>
                <w:rFonts w:eastAsia="Calibri" w:asciiTheme="minorHAnsi" w:hAnsiTheme="minorHAnsi" w:cstheme="minorHAnsi"/>
                <w:color w:val="auto"/>
              </w:rPr>
              <w:t>series</w:t>
            </w:r>
          </w:p>
        </w:tc>
      </w:tr>
      <w:tr w14:paraId="2FB5ACA6" w14:textId="77777777" w:rsidTr="00CD03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CA34DA6"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-99</w:t>
            </w:r>
          </w:p>
        </w:tc>
        <w:tc>
          <w:tcPr>
            <w:tcW w:w="7447" w:type="dxa"/>
            <w:tcBorders>
              <w:top w:val="single" w:sz="4" w:space="0" w:color="auto"/>
              <w:left w:val="single" w:sz="4" w:space="0" w:color="auto"/>
              <w:bottom w:val="single" w:sz="4" w:space="0" w:color="auto"/>
              <w:right w:val="single" w:sz="4" w:space="0" w:color="auto"/>
            </w:tcBorders>
          </w:tcPr>
          <w:p w:rsidR="001F00D2" w:rsidRPr="00441E64" w:rsidP="009166EA" w14:paraId="5FE6AE3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Refused</w:t>
            </w:r>
          </w:p>
        </w:tc>
      </w:tr>
    </w:tbl>
    <w:p w:rsidR="00150754" w:rsidRPr="00441E64" w:rsidP="001F00D2" w14:paraId="3B48E508" w14:textId="77777777">
      <w:pPr>
        <w:rPr>
          <w:rFonts w:asciiTheme="minorHAnsi" w:hAnsiTheme="minorHAnsi" w:cstheme="minorHAnsi"/>
          <w:b/>
          <w:color w:val="auto"/>
        </w:rPr>
      </w:pPr>
    </w:p>
    <w:p w:rsidR="001F00D2" w:rsidRPr="00441E64" w:rsidP="001F00D2" w14:paraId="7B75F5F0" w14:textId="77777777">
      <w:pPr>
        <w:rPr>
          <w:rFonts w:asciiTheme="minorHAnsi" w:hAnsiTheme="minorHAnsi" w:cstheme="minorHAnsi"/>
          <w:b/>
          <w:color w:val="auto"/>
        </w:rPr>
      </w:pPr>
      <w:r w:rsidRPr="00441E64">
        <w:rPr>
          <w:rFonts w:asciiTheme="minorHAnsi" w:hAnsiTheme="minorHAnsi" w:cstheme="minorHAnsi"/>
          <w:b/>
          <w:color w:val="auto"/>
        </w:rPr>
        <w:t>// Page Break //</w:t>
      </w:r>
    </w:p>
    <w:p w:rsidR="00150754" w:rsidRPr="00441E64" w:rsidP="001F00D2" w14:paraId="2FB0E99F" w14:textId="77777777">
      <w:pPr>
        <w:rPr>
          <w:rFonts w:asciiTheme="minorHAnsi" w:hAnsiTheme="minorHAnsi" w:cstheme="minorHAnsi"/>
          <w:b/>
          <w:color w:val="auto"/>
        </w:rPr>
      </w:pPr>
    </w:p>
    <w:p w:rsidR="001F00D2" w:rsidRPr="00441E64" w:rsidP="001F00D2" w14:paraId="0F47BA83" w14:textId="2731BC62">
      <w:pPr>
        <w:pStyle w:val="BodyText"/>
        <w:spacing w:after="0" w:line="240" w:lineRule="auto"/>
        <w:rPr>
          <w:rFonts w:cstheme="minorHAnsi"/>
          <w:b/>
        </w:rPr>
      </w:pPr>
      <w:r w:rsidRPr="00441E64">
        <w:rPr>
          <w:rFonts w:cstheme="minorHAnsi"/>
          <w:b/>
          <w:bCs/>
        </w:rPr>
        <w:t>//</w:t>
      </w:r>
      <w:r w:rsidRPr="00441E64" w:rsidR="00F97644">
        <w:rPr>
          <w:rFonts w:cstheme="minorHAnsi"/>
          <w:b/>
          <w:bCs/>
        </w:rPr>
        <w:t>BASE</w:t>
      </w:r>
      <w:r w:rsidRPr="00441E64">
        <w:rPr>
          <w:rFonts w:cstheme="minorHAnsi"/>
          <w:b/>
          <w:bCs/>
        </w:rPr>
        <w:t xml:space="preserve">: </w:t>
      </w:r>
      <w:r w:rsidRPr="00441E64">
        <w:rPr>
          <w:rFonts w:cstheme="minorHAnsi"/>
          <w:b/>
        </w:rPr>
        <w:t>beh1_cet_r=1 or 2</w:t>
      </w:r>
      <w:r w:rsidRPr="00441E64">
        <w:rPr>
          <w:rFonts w:cstheme="minorHAnsi"/>
          <w:b/>
          <w:bCs/>
        </w:rPr>
        <w:t>//</w:t>
      </w:r>
    </w:p>
    <w:p w:rsidR="001F00D2" w:rsidRPr="00441E64" w:rsidP="001F00D2" w14:paraId="4DCAEC9C" w14:textId="258F4CED">
      <w:pPr>
        <w:rPr>
          <w:rFonts w:asciiTheme="minorHAnsi" w:hAnsiTheme="minorHAnsi" w:cstheme="minorHAnsi"/>
          <w:color w:val="auto"/>
          <w:highlight w:val="yellow"/>
        </w:rPr>
      </w:pPr>
      <w:r w:rsidRPr="00441E64">
        <w:rPr>
          <w:rFonts w:asciiTheme="minorHAnsi" w:hAnsiTheme="minorHAnsi" w:cstheme="minorHAnsi"/>
          <w:b/>
          <w:bCs/>
          <w:color w:val="auto"/>
        </w:rPr>
        <w:t xml:space="preserve">Item #: </w:t>
      </w:r>
      <w:r w:rsidRPr="00441E64" w:rsidR="00903767">
        <w:rPr>
          <w:rFonts w:asciiTheme="minorHAnsi" w:hAnsiTheme="minorHAnsi" w:cstheme="minorHAnsi"/>
          <w:color w:val="auto"/>
          <w:highlight w:val="yellow"/>
        </w:rPr>
        <w:t>Q</w:t>
      </w:r>
      <w:r w:rsidR="003548BA">
        <w:rPr>
          <w:rFonts w:asciiTheme="minorHAnsi" w:hAnsiTheme="minorHAnsi" w:cstheme="minorHAnsi"/>
          <w:color w:val="auto"/>
          <w:highlight w:val="yellow"/>
        </w:rPr>
        <w:t>2</w:t>
      </w:r>
    </w:p>
    <w:p w:rsidR="001F00D2" w:rsidRPr="00441E64" w:rsidP="001F00D2" w14:paraId="7CE3FF46" w14:textId="77777777">
      <w:pPr>
        <w:rPr>
          <w:rFonts w:asciiTheme="minorHAnsi" w:hAnsiTheme="minorHAnsi" w:cstheme="minorHAnsi"/>
          <w:color w:val="auto"/>
        </w:rPr>
      </w:pPr>
      <w:r w:rsidRPr="00441E64">
        <w:rPr>
          <w:rFonts w:asciiTheme="minorHAnsi" w:hAnsiTheme="minorHAnsi" w:cstheme="minorHAnsi"/>
          <w:b/>
          <w:bCs/>
          <w:color w:val="auto"/>
        </w:rPr>
        <w:t>Question Type</w:t>
      </w:r>
      <w:r w:rsidRPr="00441E64">
        <w:rPr>
          <w:rFonts w:asciiTheme="minorHAnsi" w:hAnsiTheme="minorHAnsi" w:cstheme="minorHAnsi"/>
          <w:color w:val="auto"/>
        </w:rPr>
        <w:t>:</w:t>
      </w:r>
      <w:r w:rsidRPr="00441E64">
        <w:rPr>
          <w:rFonts w:asciiTheme="minorHAnsi" w:hAnsiTheme="minorHAnsi" w:cstheme="minorHAnsi"/>
          <w:b/>
          <w:bCs/>
          <w:color w:val="auto"/>
        </w:rPr>
        <w:t xml:space="preserve"> </w:t>
      </w:r>
      <w:r w:rsidRPr="00441E64">
        <w:rPr>
          <w:rFonts w:asciiTheme="minorHAnsi" w:hAnsiTheme="minorHAnsi" w:cstheme="minorHAnsi"/>
          <w:color w:val="auto"/>
        </w:rPr>
        <w:t>Single punch</w:t>
      </w:r>
    </w:p>
    <w:p w:rsidR="001F00D2" w:rsidRPr="00441E64" w:rsidP="001F00D2" w14:paraId="51C52221" w14:textId="77777777">
      <w:pPr>
        <w:rPr>
          <w:rFonts w:asciiTheme="minorHAnsi" w:hAnsiTheme="minorHAnsi" w:cstheme="minorHAnsi"/>
          <w:b/>
          <w:bCs/>
          <w:color w:val="auto"/>
        </w:rPr>
      </w:pPr>
      <w:r w:rsidRPr="00441E64">
        <w:rPr>
          <w:rFonts w:asciiTheme="minorHAnsi" w:hAnsiTheme="minorHAnsi" w:cstheme="minorHAnsi"/>
          <w:b/>
          <w:bCs/>
          <w:color w:val="auto"/>
        </w:rPr>
        <w:t>// Soft Prompt: “We would like your response to this question.” //</w:t>
      </w:r>
    </w:p>
    <w:p w:rsidR="001F00D2" w:rsidRPr="00441E64" w:rsidP="533C4970" w14:paraId="12BB3604" w14:textId="5AF49510">
      <w:pPr>
        <w:rPr>
          <w:rFonts w:asciiTheme="minorHAnsi" w:hAnsiTheme="minorHAnsi" w:cstheme="minorBidi"/>
          <w:color w:val="auto"/>
          <w:shd w:val="clear" w:color="auto" w:fill="FFFFFF"/>
        </w:rPr>
      </w:pPr>
      <w:r w:rsidRPr="00441E64">
        <w:rPr>
          <w:rFonts w:asciiTheme="minorHAnsi" w:hAnsiTheme="minorHAnsi" w:cstheme="minorBidi"/>
          <w:b/>
          <w:bCs/>
          <w:color w:val="auto"/>
          <w:highlight w:val="yellow"/>
        </w:rPr>
        <w:t>vaccine_id</w:t>
      </w:r>
      <w:r w:rsidRPr="00441E64" w:rsidR="00743DCC">
        <w:rPr>
          <w:rFonts w:asciiTheme="minorHAnsi" w:hAnsiTheme="minorHAnsi" w:cstheme="minorBidi"/>
          <w:b/>
          <w:bCs/>
          <w:color w:val="auto"/>
          <w:highlight w:val="yellow"/>
        </w:rPr>
        <w:t>:</w:t>
      </w:r>
      <w:r w:rsidRPr="00441E64">
        <w:rPr>
          <w:rFonts w:asciiTheme="minorHAnsi" w:hAnsiTheme="minorHAnsi" w:cstheme="minorBidi"/>
          <w:color w:val="auto"/>
        </w:rPr>
        <w:t xml:space="preserve"> </w:t>
      </w:r>
      <w:r w:rsidRPr="00441E64">
        <w:rPr>
          <w:rStyle w:val="normaltextrun"/>
          <w:rFonts w:asciiTheme="minorHAnsi" w:hAnsiTheme="minorHAnsi" w:cstheme="minorBidi"/>
          <w:color w:val="auto"/>
          <w:shd w:val="clear" w:color="auto" w:fill="FFFFFF"/>
        </w:rPr>
        <w:t xml:space="preserve">Which </w:t>
      </w:r>
      <w:r w:rsidRPr="00441E64" w:rsidR="00F367DB">
        <w:rPr>
          <w:rStyle w:val="normaltextrun"/>
          <w:rFonts w:asciiTheme="minorHAnsi" w:hAnsiTheme="minorHAnsi" w:cstheme="minorBidi"/>
          <w:color w:val="auto"/>
          <w:shd w:val="clear" w:color="auto" w:fill="FFFFFF"/>
        </w:rPr>
        <w:t xml:space="preserve">initial </w:t>
      </w:r>
      <w:r w:rsidRPr="00441E64">
        <w:rPr>
          <w:rStyle w:val="normaltextrun"/>
          <w:rFonts w:asciiTheme="minorHAnsi" w:hAnsiTheme="minorHAnsi" w:cstheme="minorBidi"/>
          <w:color w:val="auto"/>
          <w:shd w:val="clear" w:color="auto" w:fill="FFFFFF"/>
        </w:rPr>
        <w:t>COVID vaccine did you receive?</w:t>
      </w:r>
    </w:p>
    <w:p w:rsidR="001F00D2" w:rsidRPr="00441E64" w:rsidP="001F00D2" w14:paraId="3313EBC1" w14:textId="77777777">
      <w:pPr>
        <w:contextualSpacing/>
        <w:rPr>
          <w:rFonts w:eastAsia="Calibri" w:asciiTheme="minorHAnsi" w:hAnsiTheme="minorHAnsi" w:cstheme="minorHAnsi"/>
          <w:color w:val="auto"/>
        </w:rPr>
      </w:pPr>
      <w:r w:rsidRPr="00441E64">
        <w:rPr>
          <w:rFonts w:asciiTheme="minorHAnsi" w:hAnsiTheme="minorHAnsi" w:cstheme="minorHAnsi"/>
          <w:b/>
          <w:bCs/>
          <w:color w:val="auto"/>
        </w:rPr>
        <w:t xml:space="preserve">Variable Label: </w:t>
      </w:r>
      <w:r w:rsidRPr="00441E64">
        <w:rPr>
          <w:rFonts w:eastAsia="Calibri" w:asciiTheme="minorHAnsi" w:hAnsiTheme="minorHAnsi" w:cstheme="minorHAnsi"/>
          <w:color w:val="auto"/>
        </w:rPr>
        <w:t>vaccine_id</w:t>
      </w:r>
      <w:r w:rsidRPr="00441E64">
        <w:rPr>
          <w:rFonts w:eastAsia="Calibri" w:asciiTheme="minorHAnsi" w:hAnsiTheme="minorHAnsi" w:cstheme="minorHAnsi"/>
          <w:color w:val="auto"/>
        </w:rPr>
        <w:t>: Vaccine ID</w:t>
      </w:r>
    </w:p>
    <w:tbl>
      <w:tblPr>
        <w:tblStyle w:val="TableGrid2"/>
        <w:tblW w:w="0" w:type="auto"/>
        <w:tblInd w:w="0" w:type="dxa"/>
        <w:tblLook w:val="04A0"/>
      </w:tblPr>
      <w:tblGrid>
        <w:gridCol w:w="1098"/>
        <w:gridCol w:w="3217"/>
      </w:tblGrid>
      <w:tr w14:paraId="538C347A"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1F00D2" w:rsidRPr="00441E64" w:rsidP="009166EA" w14:paraId="1E481CB6"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w:t>
            </w:r>
            <w:r w:rsidRPr="00441E64">
              <w:rPr>
                <w:rStyle w:val="eop"/>
                <w:rFonts w:asciiTheme="minorHAnsi" w:hAnsiTheme="minorHAnsi" w:cstheme="minorHAnsi"/>
                <w:color w:val="auto"/>
              </w:rPr>
              <w:t> </w:t>
            </w:r>
          </w:p>
        </w:tc>
        <w:tc>
          <w:tcPr>
            <w:tcW w:w="3217" w:type="dxa"/>
            <w:tcBorders>
              <w:top w:val="single" w:sz="4" w:space="0" w:color="auto"/>
              <w:left w:val="single" w:sz="4" w:space="0" w:color="auto"/>
              <w:bottom w:val="single" w:sz="4" w:space="0" w:color="auto"/>
              <w:right w:val="single" w:sz="4" w:space="0" w:color="auto"/>
            </w:tcBorders>
            <w:hideMark/>
          </w:tcPr>
          <w:p w:rsidR="001F00D2" w:rsidRPr="00441E64" w:rsidP="009166EA" w14:paraId="4F82448A"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 Label</w:t>
            </w:r>
            <w:r w:rsidRPr="00441E64">
              <w:rPr>
                <w:rStyle w:val="eop"/>
                <w:rFonts w:asciiTheme="minorHAnsi" w:hAnsiTheme="minorHAnsi" w:cstheme="minorHAnsi"/>
                <w:color w:val="auto"/>
              </w:rPr>
              <w:t> </w:t>
            </w:r>
          </w:p>
        </w:tc>
      </w:tr>
      <w:tr w14:paraId="57309B30"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44C61E10" w14:textId="77777777">
            <w:pPr>
              <w:rPr>
                <w:rFonts w:asciiTheme="minorHAnsi" w:hAnsiTheme="minorHAnsi" w:cstheme="minorHAnsi"/>
                <w:color w:val="auto"/>
              </w:rPr>
            </w:pPr>
            <w:r w:rsidRPr="00441E64">
              <w:rPr>
                <w:rFonts w:asciiTheme="minorHAnsi" w:hAnsiTheme="minorHAnsi" w:cstheme="minorHAnsi"/>
                <w:color w:val="auto"/>
              </w:rPr>
              <w:t>2</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9166EA" w14:paraId="7F7C1B4F" w14:textId="77777777">
            <w:pPr>
              <w:rPr>
                <w:rFonts w:asciiTheme="minorHAnsi" w:hAnsiTheme="minorHAnsi" w:cstheme="minorHAnsi"/>
                <w:color w:val="auto"/>
              </w:rPr>
            </w:pPr>
            <w:r w:rsidRPr="00441E64">
              <w:rPr>
                <w:rFonts w:asciiTheme="minorHAnsi" w:hAnsiTheme="minorHAnsi" w:cstheme="minorHAnsi"/>
                <w:color w:val="auto"/>
              </w:rPr>
              <w:t>Johnson &amp; Johnson/Janssen</w:t>
            </w:r>
          </w:p>
        </w:tc>
      </w:tr>
      <w:tr w14:paraId="45812444"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7EBE5314" w14:textId="77777777">
            <w:pPr>
              <w:rPr>
                <w:rFonts w:asciiTheme="minorHAnsi" w:hAnsiTheme="minorHAnsi" w:cstheme="minorHAnsi"/>
                <w:color w:val="auto"/>
              </w:rPr>
            </w:pPr>
            <w:r w:rsidRPr="00441E64">
              <w:rPr>
                <w:rStyle w:val="eop"/>
                <w:rFonts w:asciiTheme="minorHAnsi" w:hAnsiTheme="minorHAnsi" w:cstheme="minorHAnsi"/>
                <w:color w:val="auto"/>
              </w:rPr>
              <w:t>3 </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9166EA" w14:paraId="668633E1" w14:textId="77777777">
            <w:pPr>
              <w:rPr>
                <w:rFonts w:asciiTheme="minorHAnsi" w:hAnsiTheme="minorHAnsi" w:cstheme="minorHAnsi"/>
                <w:color w:val="auto"/>
              </w:rPr>
            </w:pPr>
            <w:r w:rsidRPr="00441E64">
              <w:rPr>
                <w:rFonts w:asciiTheme="minorHAnsi" w:hAnsiTheme="minorHAnsi" w:cstheme="minorHAnsi"/>
                <w:color w:val="auto"/>
              </w:rPr>
              <w:t>Moderna</w:t>
            </w:r>
          </w:p>
        </w:tc>
      </w:tr>
      <w:tr w14:paraId="4163361F"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06592344" w14:textId="77777777">
            <w:pPr>
              <w:rPr>
                <w:rFonts w:asciiTheme="minorHAnsi" w:hAnsiTheme="minorHAnsi" w:cstheme="minorHAnsi"/>
                <w:color w:val="auto"/>
              </w:rPr>
            </w:pPr>
            <w:r w:rsidRPr="00441E64">
              <w:rPr>
                <w:rStyle w:val="eop"/>
                <w:rFonts w:asciiTheme="minorHAnsi" w:hAnsiTheme="minorHAnsi" w:cstheme="minorHAnsi"/>
                <w:color w:val="auto"/>
              </w:rPr>
              <w:t>4 </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9166EA" w14:paraId="24AAA406" w14:textId="77777777">
            <w:pPr>
              <w:rPr>
                <w:rFonts w:asciiTheme="minorHAnsi" w:hAnsiTheme="minorHAnsi" w:cstheme="minorHAnsi"/>
                <w:color w:val="auto"/>
              </w:rPr>
            </w:pPr>
            <w:r w:rsidRPr="00441E64">
              <w:rPr>
                <w:rFonts w:asciiTheme="minorHAnsi" w:hAnsiTheme="minorHAnsi" w:cstheme="minorHAnsi"/>
                <w:color w:val="auto"/>
              </w:rPr>
              <w:t>Pfizer-BioNTech</w:t>
            </w:r>
          </w:p>
        </w:tc>
      </w:tr>
      <w:tr w14:paraId="37FE01F3"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EC3A54" w:rsidRPr="00441E64" w:rsidP="009166EA" w14:paraId="27026FA2" w14:textId="36B5D471">
            <w:pPr>
              <w:rPr>
                <w:rStyle w:val="eop"/>
                <w:rFonts w:asciiTheme="minorHAnsi" w:hAnsiTheme="minorHAnsi" w:cstheme="minorHAnsi"/>
                <w:color w:val="auto"/>
              </w:rPr>
            </w:pPr>
            <w:r w:rsidRPr="00441E64">
              <w:rPr>
                <w:rStyle w:val="eop"/>
                <w:rFonts w:asciiTheme="minorHAnsi" w:hAnsiTheme="minorHAnsi" w:cstheme="minorHAnsi"/>
                <w:color w:val="auto"/>
              </w:rPr>
              <w:t>6</w:t>
            </w:r>
          </w:p>
        </w:tc>
        <w:tc>
          <w:tcPr>
            <w:tcW w:w="3217" w:type="dxa"/>
            <w:tcBorders>
              <w:top w:val="single" w:sz="4" w:space="0" w:color="auto"/>
              <w:left w:val="single" w:sz="4" w:space="0" w:color="auto"/>
              <w:bottom w:val="single" w:sz="4" w:space="0" w:color="auto"/>
              <w:right w:val="single" w:sz="4" w:space="0" w:color="auto"/>
            </w:tcBorders>
          </w:tcPr>
          <w:p w:rsidR="00EC3A54" w:rsidRPr="00441E64" w:rsidP="009166EA" w14:paraId="238171F8" w14:textId="061217B5">
            <w:pPr>
              <w:rPr>
                <w:rFonts w:asciiTheme="minorHAnsi" w:hAnsiTheme="minorHAnsi" w:cstheme="minorHAnsi"/>
                <w:color w:val="auto"/>
              </w:rPr>
            </w:pPr>
            <w:r w:rsidRPr="00441E64">
              <w:rPr>
                <w:rFonts w:asciiTheme="minorHAnsi" w:hAnsiTheme="minorHAnsi" w:cstheme="minorHAnsi"/>
                <w:color w:val="auto"/>
              </w:rPr>
              <w:t>Novavax</w:t>
            </w:r>
          </w:p>
        </w:tc>
      </w:tr>
      <w:tr w14:paraId="0EEFC6CC"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16202918" w14:textId="77777777">
            <w:pPr>
              <w:rPr>
                <w:rStyle w:val="eop"/>
                <w:rFonts w:asciiTheme="minorHAnsi" w:hAnsiTheme="minorHAnsi" w:cstheme="minorHAnsi"/>
                <w:color w:val="auto"/>
              </w:rPr>
            </w:pPr>
            <w:r w:rsidRPr="00441E64">
              <w:rPr>
                <w:rStyle w:val="eop"/>
                <w:rFonts w:asciiTheme="minorHAnsi" w:hAnsiTheme="minorHAnsi" w:cstheme="minorHAnsi"/>
                <w:color w:val="auto"/>
              </w:rPr>
              <w:t>5</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9166EA" w14:paraId="6AD52B6C" w14:textId="77777777">
            <w:pPr>
              <w:rPr>
                <w:rFonts w:asciiTheme="minorHAnsi" w:hAnsiTheme="minorHAnsi" w:cstheme="minorHAnsi"/>
                <w:color w:val="auto"/>
              </w:rPr>
            </w:pPr>
            <w:r w:rsidRPr="00441E64">
              <w:rPr>
                <w:rFonts w:asciiTheme="minorHAnsi" w:hAnsiTheme="minorHAnsi" w:cstheme="minorHAnsi"/>
                <w:color w:val="auto"/>
              </w:rPr>
              <w:t>Other</w:t>
            </w:r>
          </w:p>
        </w:tc>
      </w:tr>
      <w:tr w14:paraId="7E5238FE"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1FAA3DA1" w14:textId="77777777">
            <w:pPr>
              <w:rPr>
                <w:rStyle w:val="eop"/>
                <w:rFonts w:asciiTheme="minorHAnsi" w:hAnsiTheme="minorHAnsi" w:cstheme="minorHAnsi"/>
                <w:color w:val="auto"/>
              </w:rPr>
            </w:pPr>
            <w:r w:rsidRPr="00441E64">
              <w:rPr>
                <w:rStyle w:val="eop"/>
                <w:rFonts w:asciiTheme="minorHAnsi" w:hAnsiTheme="minorHAnsi" w:cstheme="minorHAnsi"/>
                <w:color w:val="auto"/>
              </w:rPr>
              <w:t>99</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9166EA" w14:paraId="610B01D5" w14:textId="77777777">
            <w:pPr>
              <w:rPr>
                <w:rFonts w:asciiTheme="minorHAnsi" w:hAnsiTheme="minorHAnsi" w:cstheme="minorHAnsi"/>
                <w:color w:val="auto"/>
              </w:rPr>
            </w:pPr>
            <w:r w:rsidRPr="00441E64">
              <w:rPr>
                <w:rFonts w:asciiTheme="minorHAnsi" w:hAnsiTheme="minorHAnsi" w:cstheme="minorHAnsi"/>
                <w:color w:val="auto"/>
              </w:rPr>
              <w:t>I do not remember</w:t>
            </w:r>
          </w:p>
        </w:tc>
      </w:tr>
      <w:tr w14:paraId="3750A414"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36168B4"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-99</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9166EA" w14:paraId="3AFA81C1"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Refused</w:t>
            </w:r>
          </w:p>
        </w:tc>
      </w:tr>
      <w:tr w14:paraId="5AA3BD68"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2BB35A60"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-100</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9166EA" w14:paraId="1A9ED6D1"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Valid skip</w:t>
            </w:r>
          </w:p>
        </w:tc>
      </w:tr>
    </w:tbl>
    <w:p w:rsidR="00752249" w:rsidP="00EB6EB6" w14:paraId="6FCF7ADC" w14:textId="77777777">
      <w:pPr>
        <w:rPr>
          <w:rFonts w:asciiTheme="minorHAnsi" w:hAnsiTheme="minorHAnsi" w:cstheme="minorHAnsi"/>
          <w:b/>
          <w:color w:val="auto"/>
        </w:rPr>
      </w:pPr>
    </w:p>
    <w:p w:rsidR="008B18E3" w:rsidRPr="00441E64" w:rsidP="00EB6EB6" w14:paraId="5A674D36" w14:textId="0626B7AC">
      <w:pPr>
        <w:rPr>
          <w:rFonts w:asciiTheme="minorHAnsi" w:hAnsiTheme="minorHAnsi" w:cstheme="minorHAnsi"/>
          <w:b/>
          <w:color w:val="auto"/>
        </w:rPr>
      </w:pPr>
      <w:r w:rsidRPr="00441E64">
        <w:rPr>
          <w:rFonts w:asciiTheme="minorHAnsi" w:hAnsiTheme="minorHAnsi" w:cstheme="minorHAnsi"/>
          <w:b/>
          <w:color w:val="auto"/>
        </w:rPr>
        <w:t>// Page Break //</w:t>
      </w:r>
    </w:p>
    <w:p w:rsidR="00150754" w:rsidRPr="00441E64" w:rsidP="00284CF9" w14:paraId="195C6A28" w14:textId="77777777">
      <w:pPr>
        <w:rPr>
          <w:rFonts w:asciiTheme="minorHAnsi" w:hAnsiTheme="minorHAnsi" w:cstheme="minorHAnsi"/>
          <w:color w:val="auto"/>
        </w:rPr>
      </w:pPr>
    </w:p>
    <w:p w:rsidR="00977537" w:rsidRPr="00441E64" w:rsidP="00977537" w14:paraId="7DAE3191" w14:textId="297FA7D5">
      <w:pPr>
        <w:rPr>
          <w:rFonts w:asciiTheme="minorHAnsi" w:hAnsiTheme="minorHAnsi" w:cstheme="minorHAnsi"/>
          <w:b/>
          <w:color w:val="auto"/>
        </w:rPr>
      </w:pPr>
      <w:r w:rsidRPr="00441E64">
        <w:rPr>
          <w:rFonts w:asciiTheme="minorHAnsi" w:hAnsiTheme="minorHAnsi" w:cstheme="minorHAnsi"/>
          <w:b/>
          <w:color w:val="auto"/>
        </w:rPr>
        <w:t>//BASE: beh1_cet_r=2</w:t>
      </w:r>
      <w:r w:rsidRPr="00441E64" w:rsidR="002F5EFC">
        <w:rPr>
          <w:rFonts w:asciiTheme="minorHAnsi" w:hAnsiTheme="minorHAnsi" w:cstheme="minorHAnsi"/>
          <w:b/>
          <w:color w:val="auto"/>
        </w:rPr>
        <w:t xml:space="preserve"> </w:t>
      </w:r>
      <w:r w:rsidRPr="00441E64">
        <w:rPr>
          <w:rFonts w:asciiTheme="minorHAnsi" w:hAnsiTheme="minorHAnsi" w:cstheme="minorHAnsi"/>
          <w:b/>
          <w:color w:val="auto"/>
        </w:rPr>
        <w:t>//</w:t>
      </w:r>
    </w:p>
    <w:p w:rsidR="00977537" w:rsidRPr="00441E64" w:rsidP="00444E82" w14:paraId="1EB0925F" w14:textId="2585A57E">
      <w:pPr>
        <w:rPr>
          <w:color w:val="auto"/>
          <w:highlight w:val="yellow"/>
        </w:rPr>
      </w:pPr>
      <w:r w:rsidRPr="00441E64">
        <w:rPr>
          <w:color w:val="auto"/>
        </w:rPr>
        <w:t xml:space="preserve">Item #: </w:t>
      </w:r>
      <w:r w:rsidRPr="00441E64" w:rsidR="00903767">
        <w:rPr>
          <w:color w:val="auto"/>
          <w:highlight w:val="yellow"/>
        </w:rPr>
        <w:t>Q</w:t>
      </w:r>
      <w:r w:rsidR="003548BA">
        <w:rPr>
          <w:color w:val="auto"/>
          <w:highlight w:val="yellow"/>
        </w:rPr>
        <w:t>3</w:t>
      </w:r>
    </w:p>
    <w:p w:rsidR="00977537" w:rsidRPr="00441E64" w:rsidP="00977537" w14:paraId="76EC0260" w14:textId="21595EB7">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sidR="0050193C">
        <w:rPr>
          <w:rFonts w:asciiTheme="minorHAnsi" w:hAnsiTheme="minorHAnsi" w:cstheme="minorHAnsi"/>
          <w:color w:val="auto"/>
        </w:rPr>
        <w:t>Single punch grid</w:t>
      </w:r>
    </w:p>
    <w:p w:rsidR="00977537" w:rsidRPr="00441E64" w:rsidP="00977537" w14:paraId="57242219"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3532DC" w:rsidRPr="00441E64" w:rsidP="73C1800A" w14:paraId="6A8237BE" w14:textId="7194BD7E">
      <w:pPr>
        <w:rPr>
          <w:rFonts w:asciiTheme="minorHAnsi" w:hAnsiTheme="minorHAnsi" w:cstheme="minorBidi"/>
          <w:color w:val="auto"/>
        </w:rPr>
      </w:pPr>
      <w:r w:rsidRPr="73C1800A">
        <w:rPr>
          <w:rFonts w:asciiTheme="minorHAnsi" w:hAnsiTheme="minorHAnsi" w:cstheme="minorBidi"/>
          <w:b/>
          <w:bCs/>
          <w:color w:val="auto"/>
          <w:highlight w:val="yellow"/>
        </w:rPr>
        <w:t>booster_uptake</w:t>
      </w:r>
      <w:r w:rsidRPr="73C1800A" w:rsidR="37710FB5">
        <w:rPr>
          <w:rFonts w:asciiTheme="minorHAnsi" w:hAnsiTheme="minorHAnsi" w:cstheme="minorBidi"/>
          <w:b/>
          <w:bCs/>
          <w:color w:val="auto"/>
          <w:highlight w:val="yellow"/>
        </w:rPr>
        <w:t>7</w:t>
      </w:r>
      <w:r w:rsidRPr="73C1800A" w:rsidR="299C8304">
        <w:rPr>
          <w:rFonts w:asciiTheme="minorHAnsi" w:hAnsiTheme="minorHAnsi" w:cstheme="minorBidi"/>
          <w:b/>
          <w:bCs/>
          <w:color w:val="auto"/>
          <w:highlight w:val="yellow"/>
        </w:rPr>
        <w:t>:</w:t>
      </w:r>
      <w:r w:rsidRPr="73C1800A">
        <w:rPr>
          <w:rFonts w:asciiTheme="minorHAnsi" w:hAnsiTheme="minorHAnsi" w:cstheme="minorBidi"/>
          <w:color w:val="auto"/>
        </w:rPr>
        <w:t xml:space="preserve"> U.S. health officials and medical experts recommend</w:t>
      </w:r>
      <w:r w:rsidRPr="73C1800A" w:rsidR="5F4F17B4">
        <w:rPr>
          <w:rFonts w:asciiTheme="minorHAnsi" w:hAnsiTheme="minorHAnsi" w:cstheme="minorBidi"/>
          <w:color w:val="auto"/>
        </w:rPr>
        <w:t xml:space="preserve"> additional</w:t>
      </w:r>
      <w:r w:rsidRPr="73C1800A">
        <w:rPr>
          <w:rFonts w:asciiTheme="minorHAnsi" w:hAnsiTheme="minorHAnsi" w:cstheme="minorBidi"/>
          <w:color w:val="auto"/>
        </w:rPr>
        <w:t xml:space="preserve"> COVID </w:t>
      </w:r>
      <w:r w:rsidRPr="73C1800A" w:rsidR="5F4F17B4">
        <w:rPr>
          <w:rFonts w:asciiTheme="minorHAnsi" w:hAnsiTheme="minorHAnsi" w:cstheme="minorBidi"/>
          <w:color w:val="auto"/>
        </w:rPr>
        <w:t xml:space="preserve">doses after </w:t>
      </w:r>
      <w:r w:rsidRPr="73C1800A" w:rsidR="55F61339">
        <w:rPr>
          <w:rFonts w:asciiTheme="minorHAnsi" w:hAnsiTheme="minorHAnsi" w:cstheme="minorBidi"/>
          <w:color w:val="auto"/>
        </w:rPr>
        <w:t xml:space="preserve">the </w:t>
      </w:r>
      <w:r w:rsidRPr="73C1800A" w:rsidR="37710FB5">
        <w:rPr>
          <w:rFonts w:asciiTheme="minorHAnsi" w:hAnsiTheme="minorHAnsi" w:cstheme="minorBidi"/>
          <w:color w:val="auto"/>
        </w:rPr>
        <w:t xml:space="preserve">initial </w:t>
      </w:r>
      <w:r w:rsidRPr="73C1800A" w:rsidR="09D6AFFD">
        <w:rPr>
          <w:rFonts w:asciiTheme="minorHAnsi" w:hAnsiTheme="minorHAnsi" w:cstheme="minorBidi"/>
          <w:color w:val="auto"/>
        </w:rPr>
        <w:t xml:space="preserve">vaccine </w:t>
      </w:r>
      <w:r w:rsidRPr="73C1800A" w:rsidR="55F61339">
        <w:rPr>
          <w:rFonts w:asciiTheme="minorHAnsi" w:hAnsiTheme="minorHAnsi" w:cstheme="minorBidi"/>
          <w:color w:val="auto"/>
        </w:rPr>
        <w:t xml:space="preserve">series (two doses of Pfizer, Moderna, or Novavax; or one dose of </w:t>
      </w:r>
      <w:r w:rsidRPr="73C1800A" w:rsidR="6EAF7C1D">
        <w:rPr>
          <w:rFonts w:asciiTheme="minorHAnsi" w:hAnsiTheme="minorHAnsi" w:cstheme="minorBidi"/>
          <w:color w:val="auto"/>
        </w:rPr>
        <w:t xml:space="preserve">Johnson &amp; Johnson). </w:t>
      </w:r>
    </w:p>
    <w:p w:rsidR="003532DC" w:rsidRPr="00441E64" w:rsidP="00743DCC" w14:paraId="25B70E90" w14:textId="77777777">
      <w:pPr>
        <w:rPr>
          <w:rFonts w:asciiTheme="minorHAnsi" w:hAnsiTheme="minorHAnsi" w:cstheme="minorHAnsi"/>
          <w:color w:val="auto"/>
        </w:rPr>
      </w:pPr>
    </w:p>
    <w:p w:rsidR="003532DC" w:rsidRPr="00441E64" w:rsidP="00743DCC" w14:paraId="4CB247A0" w14:textId="322C605A">
      <w:pPr>
        <w:rPr>
          <w:rFonts w:asciiTheme="minorHAnsi" w:hAnsiTheme="minorHAnsi" w:cstheme="minorHAnsi"/>
          <w:color w:val="auto"/>
        </w:rPr>
      </w:pPr>
      <w:r w:rsidRPr="00441E64">
        <w:rPr>
          <w:rFonts w:asciiTheme="minorHAnsi" w:hAnsiTheme="minorHAnsi" w:cstheme="minorHAnsi"/>
          <w:color w:val="auto"/>
          <w:u w:val="single"/>
        </w:rPr>
        <w:t>Boosters</w:t>
      </w:r>
      <w:r w:rsidRPr="00441E64">
        <w:rPr>
          <w:rFonts w:asciiTheme="minorHAnsi" w:hAnsiTheme="minorHAnsi" w:cstheme="minorHAnsi"/>
          <w:color w:val="auto"/>
        </w:rPr>
        <w:t xml:space="preserve"> </w:t>
      </w:r>
      <w:r w:rsidRPr="00441E64" w:rsidR="00F455AD">
        <w:rPr>
          <w:rFonts w:asciiTheme="minorHAnsi" w:hAnsiTheme="minorHAnsi" w:cstheme="minorHAnsi"/>
          <w:color w:val="auto"/>
        </w:rPr>
        <w:t>are</w:t>
      </w:r>
      <w:r w:rsidRPr="00441E64">
        <w:rPr>
          <w:rFonts w:asciiTheme="minorHAnsi" w:hAnsiTheme="minorHAnsi" w:cstheme="minorHAnsi"/>
          <w:color w:val="auto"/>
        </w:rPr>
        <w:t xml:space="preserve"> </w:t>
      </w:r>
      <w:r w:rsidRPr="00441E64" w:rsidR="002D78DF">
        <w:rPr>
          <w:rFonts w:asciiTheme="minorHAnsi" w:hAnsiTheme="minorHAnsi" w:cstheme="minorHAnsi"/>
          <w:color w:val="auto"/>
        </w:rPr>
        <w:t xml:space="preserve">additional doses you may have received after your </w:t>
      </w:r>
      <w:r w:rsidRPr="00441E64" w:rsidR="0050193C">
        <w:rPr>
          <w:rFonts w:asciiTheme="minorHAnsi" w:hAnsiTheme="minorHAnsi" w:cstheme="minorHAnsi"/>
          <w:color w:val="auto"/>
        </w:rPr>
        <w:t xml:space="preserve">initial </w:t>
      </w:r>
      <w:r w:rsidRPr="00441E64" w:rsidR="002D78DF">
        <w:rPr>
          <w:rFonts w:asciiTheme="minorHAnsi" w:hAnsiTheme="minorHAnsi" w:cstheme="minorHAnsi"/>
          <w:color w:val="auto"/>
        </w:rPr>
        <w:t xml:space="preserve">series. </w:t>
      </w:r>
      <w:r w:rsidRPr="00441E64" w:rsidR="00A07547">
        <w:rPr>
          <w:rFonts w:asciiTheme="minorHAnsi" w:hAnsiTheme="minorHAnsi" w:cstheme="minorHAnsi"/>
          <w:color w:val="auto"/>
        </w:rPr>
        <w:t xml:space="preserve">Boosters were available from </w:t>
      </w:r>
      <w:r w:rsidRPr="00441E64" w:rsidR="00C33787">
        <w:rPr>
          <w:rFonts w:asciiTheme="minorHAnsi" w:hAnsiTheme="minorHAnsi" w:cstheme="minorHAnsi"/>
          <w:color w:val="auto"/>
        </w:rPr>
        <w:t>August 2021 to the end of August 2022.</w:t>
      </w:r>
    </w:p>
    <w:p w:rsidR="002D78DF" w:rsidRPr="00441E64" w:rsidP="00743DCC" w14:paraId="40850757" w14:textId="6B791C75">
      <w:pPr>
        <w:rPr>
          <w:rFonts w:asciiTheme="minorHAnsi" w:hAnsiTheme="minorHAnsi" w:cstheme="minorHAnsi"/>
          <w:color w:val="auto"/>
        </w:rPr>
      </w:pPr>
    </w:p>
    <w:p w:rsidR="002D78DF" w:rsidRPr="00441E64" w:rsidP="00743DCC" w14:paraId="0F4058E9" w14:textId="7360D754">
      <w:pPr>
        <w:rPr>
          <w:rFonts w:asciiTheme="minorHAnsi" w:hAnsiTheme="minorHAnsi" w:cstheme="minorHAnsi"/>
          <w:color w:val="auto"/>
        </w:rPr>
      </w:pPr>
      <w:r w:rsidRPr="00441E64">
        <w:rPr>
          <w:rFonts w:asciiTheme="minorHAnsi" w:hAnsiTheme="minorHAnsi" w:cstheme="minorHAnsi"/>
          <w:color w:val="auto"/>
          <w:u w:val="single"/>
        </w:rPr>
        <w:t>Updated vaccines</w:t>
      </w:r>
      <w:r w:rsidRPr="00441E64">
        <w:rPr>
          <w:rFonts w:asciiTheme="minorHAnsi" w:hAnsiTheme="minorHAnsi" w:cstheme="minorHAnsi"/>
          <w:color w:val="auto"/>
        </w:rPr>
        <w:t xml:space="preserve"> </w:t>
      </w:r>
      <w:r w:rsidRPr="00441E64" w:rsidR="00F455AD">
        <w:rPr>
          <w:rFonts w:asciiTheme="minorHAnsi" w:hAnsiTheme="minorHAnsi" w:cstheme="minorHAnsi"/>
          <w:color w:val="auto"/>
        </w:rPr>
        <w:t>are</w:t>
      </w:r>
      <w:r w:rsidRPr="00441E64">
        <w:rPr>
          <w:rFonts w:asciiTheme="minorHAnsi" w:hAnsiTheme="minorHAnsi" w:cstheme="minorHAnsi"/>
          <w:color w:val="auto"/>
        </w:rPr>
        <w:t xml:space="preserve"> </w:t>
      </w:r>
      <w:r w:rsidRPr="00441E64" w:rsidR="00F455AD">
        <w:rPr>
          <w:rFonts w:asciiTheme="minorHAnsi" w:hAnsiTheme="minorHAnsi" w:cstheme="minorHAnsi"/>
          <w:color w:val="auto"/>
        </w:rPr>
        <w:t xml:space="preserve">COVID vaccines reformulated to better target Omicron </w:t>
      </w:r>
      <w:r w:rsidRPr="00441E64" w:rsidR="007E78B1">
        <w:rPr>
          <w:rFonts w:asciiTheme="minorHAnsi" w:hAnsiTheme="minorHAnsi" w:cstheme="minorHAnsi"/>
          <w:color w:val="auto"/>
        </w:rPr>
        <w:t>variants</w:t>
      </w:r>
      <w:r w:rsidRPr="00441E64" w:rsidR="00C33787">
        <w:rPr>
          <w:rFonts w:asciiTheme="minorHAnsi" w:hAnsiTheme="minorHAnsi" w:cstheme="minorHAnsi"/>
          <w:color w:val="auto"/>
        </w:rPr>
        <w:t xml:space="preserve">, sometimes called “updated boosters” or </w:t>
      </w:r>
      <w:r w:rsidRPr="00441E64" w:rsidR="00F455AD">
        <w:rPr>
          <w:rFonts w:asciiTheme="minorHAnsi" w:hAnsiTheme="minorHAnsi" w:cstheme="minorHAnsi"/>
          <w:color w:val="auto"/>
        </w:rPr>
        <w:t>“bivalent boosters</w:t>
      </w:r>
      <w:r w:rsidRPr="00441E64" w:rsidR="00C33787">
        <w:rPr>
          <w:rFonts w:asciiTheme="minorHAnsi" w:hAnsiTheme="minorHAnsi" w:cstheme="minorHAnsi"/>
          <w:color w:val="auto"/>
        </w:rPr>
        <w:t>.</w:t>
      </w:r>
      <w:r w:rsidRPr="00441E64" w:rsidR="00F455AD">
        <w:rPr>
          <w:rFonts w:asciiTheme="minorHAnsi" w:hAnsiTheme="minorHAnsi" w:cstheme="minorHAnsi"/>
          <w:color w:val="auto"/>
        </w:rPr>
        <w:t>”</w:t>
      </w:r>
      <w:r w:rsidRPr="00441E64" w:rsidR="00C33787">
        <w:rPr>
          <w:rFonts w:asciiTheme="minorHAnsi" w:hAnsiTheme="minorHAnsi" w:cstheme="minorHAnsi"/>
          <w:color w:val="auto"/>
        </w:rPr>
        <w:t xml:space="preserve"> Updated vaccines became available in September 2022.</w:t>
      </w:r>
    </w:p>
    <w:p w:rsidR="003532DC" w:rsidRPr="00441E64" w:rsidP="00743DCC" w14:paraId="7BADF204" w14:textId="77777777">
      <w:pPr>
        <w:rPr>
          <w:rFonts w:asciiTheme="minorHAnsi" w:hAnsiTheme="minorHAnsi" w:cstheme="minorHAnsi"/>
          <w:color w:val="auto"/>
        </w:rPr>
      </w:pPr>
    </w:p>
    <w:p w:rsidR="00977537" w:rsidRPr="00441E64" w:rsidP="00743DCC" w14:paraId="203CF16D" w14:textId="4EE90C45">
      <w:pPr>
        <w:rPr>
          <w:rFonts w:asciiTheme="minorHAnsi" w:hAnsiTheme="minorHAnsi" w:cstheme="minorHAnsi"/>
          <w:color w:val="auto"/>
        </w:rPr>
      </w:pPr>
      <w:r w:rsidRPr="00441E64">
        <w:rPr>
          <w:rFonts w:asciiTheme="minorHAnsi" w:hAnsiTheme="minorHAnsi" w:cstheme="minorHAnsi"/>
          <w:color w:val="auto"/>
        </w:rPr>
        <w:t>Have you received a COVID vaccine booster</w:t>
      </w:r>
      <w:r w:rsidRPr="00441E64" w:rsidR="00AE4BCE">
        <w:rPr>
          <w:rFonts w:asciiTheme="minorHAnsi" w:hAnsiTheme="minorHAnsi" w:cstheme="minorHAnsi"/>
          <w:color w:val="auto"/>
        </w:rPr>
        <w:t xml:space="preserve"> or updated vaccine</w:t>
      </w:r>
      <w:r w:rsidRPr="00441E64">
        <w:rPr>
          <w:rFonts w:asciiTheme="minorHAnsi" w:hAnsiTheme="minorHAnsi" w:cstheme="minorHAnsi"/>
          <w:color w:val="auto"/>
        </w:rPr>
        <w:t>?</w:t>
      </w:r>
    </w:p>
    <w:p w:rsidR="00455B4F" w:rsidRPr="00441E64" w:rsidP="00743DCC" w14:paraId="19188DE5" w14:textId="77777777">
      <w:pPr>
        <w:rPr>
          <w:rStyle w:val="eop"/>
          <w:rFonts w:asciiTheme="minorHAnsi" w:hAnsiTheme="minorHAnsi" w:cstheme="minorHAnsi"/>
          <w:color w:val="auto"/>
          <w:shd w:val="clear" w:color="auto" w:fill="FFFFFF"/>
        </w:rPr>
      </w:pPr>
    </w:p>
    <w:tbl>
      <w:tblPr>
        <w:tblStyle w:val="TableGrid"/>
        <w:tblW w:w="0" w:type="auto"/>
        <w:tblInd w:w="0" w:type="dxa"/>
        <w:tblLook w:val="04A0"/>
      </w:tblPr>
      <w:tblGrid>
        <w:gridCol w:w="2245"/>
        <w:gridCol w:w="4070"/>
        <w:gridCol w:w="3035"/>
      </w:tblGrid>
      <w:tr w14:paraId="09AD56DB" w14:textId="77777777" w:rsidTr="00051D06">
        <w:tblPrEx>
          <w:tblW w:w="0" w:type="auto"/>
          <w:tblInd w:w="0" w:type="dxa"/>
          <w:tblLook w:val="04A0"/>
        </w:tblPrEx>
        <w:tc>
          <w:tcPr>
            <w:tcW w:w="2245" w:type="dxa"/>
          </w:tcPr>
          <w:p w:rsidR="003E6C9A" w:rsidRPr="00441E64" w:rsidP="00977537" w14:paraId="05D04A22" w14:textId="364C2FEB">
            <w:pPr>
              <w:rPr>
                <w:rFonts w:asciiTheme="minorHAnsi" w:hAnsiTheme="minorHAnsi" w:cstheme="minorHAnsi"/>
                <w:b/>
                <w:bCs/>
                <w:color w:val="auto"/>
              </w:rPr>
            </w:pPr>
            <w:r w:rsidRPr="00441E64">
              <w:rPr>
                <w:rFonts w:asciiTheme="minorHAnsi" w:hAnsiTheme="minorHAnsi" w:cstheme="minorHAnsi"/>
                <w:b/>
                <w:bCs/>
                <w:color w:val="auto"/>
              </w:rPr>
              <w:t>Variable Name</w:t>
            </w:r>
          </w:p>
        </w:tc>
        <w:tc>
          <w:tcPr>
            <w:tcW w:w="4070" w:type="dxa"/>
          </w:tcPr>
          <w:p w:rsidR="003E6C9A" w:rsidRPr="00441E64" w:rsidP="00977537" w14:paraId="22B89E65" w14:textId="3286A44B">
            <w:pPr>
              <w:rPr>
                <w:rFonts w:asciiTheme="minorHAnsi" w:hAnsiTheme="minorHAnsi" w:cstheme="minorHAnsi"/>
                <w:b/>
                <w:bCs/>
                <w:color w:val="auto"/>
              </w:rPr>
            </w:pPr>
            <w:r w:rsidRPr="00441E64">
              <w:rPr>
                <w:rFonts w:asciiTheme="minorHAnsi" w:hAnsiTheme="minorHAnsi" w:cstheme="minorHAnsi"/>
                <w:b/>
                <w:bCs/>
                <w:color w:val="auto"/>
              </w:rPr>
              <w:t>Variable Text</w:t>
            </w:r>
          </w:p>
        </w:tc>
        <w:tc>
          <w:tcPr>
            <w:tcW w:w="3035" w:type="dxa"/>
          </w:tcPr>
          <w:p w:rsidR="003E6C9A" w:rsidRPr="00441E64" w:rsidP="00977537" w14:paraId="1FA14A55" w14:textId="2A78B01C">
            <w:pPr>
              <w:rPr>
                <w:rFonts w:asciiTheme="minorHAnsi" w:hAnsiTheme="minorHAnsi" w:cstheme="minorHAnsi"/>
                <w:b/>
                <w:bCs/>
                <w:color w:val="auto"/>
              </w:rPr>
            </w:pPr>
            <w:r w:rsidRPr="00441E64">
              <w:rPr>
                <w:rFonts w:asciiTheme="minorHAnsi" w:hAnsiTheme="minorHAnsi" w:cstheme="minorHAnsi"/>
                <w:b/>
                <w:bCs/>
                <w:color w:val="auto"/>
              </w:rPr>
              <w:t>Variable Label</w:t>
            </w:r>
          </w:p>
        </w:tc>
      </w:tr>
      <w:tr w14:paraId="1DF13387" w14:textId="77777777" w:rsidTr="00051D06">
        <w:tblPrEx>
          <w:tblW w:w="0" w:type="auto"/>
          <w:tblInd w:w="0" w:type="dxa"/>
          <w:tblLook w:val="04A0"/>
        </w:tblPrEx>
        <w:tc>
          <w:tcPr>
            <w:tcW w:w="2245" w:type="dxa"/>
          </w:tcPr>
          <w:p w:rsidR="0050193C" w:rsidRPr="00441E64" w:rsidP="0050193C" w14:paraId="281DB5A4" w14:textId="7A73E817">
            <w:pPr>
              <w:rPr>
                <w:rFonts w:asciiTheme="minorHAnsi" w:hAnsiTheme="minorHAnsi" w:cstheme="minorHAnsi"/>
                <w:color w:val="auto"/>
                <w:highlight w:val="yellow"/>
              </w:rPr>
            </w:pPr>
            <w:r w:rsidRPr="00441E64">
              <w:rPr>
                <w:rFonts w:asciiTheme="minorHAnsi" w:hAnsiTheme="minorHAnsi" w:cstheme="minorHAnsi"/>
                <w:color w:val="auto"/>
                <w:highlight w:val="yellow"/>
              </w:rPr>
              <w:t>booster_uptake7_1</w:t>
            </w:r>
          </w:p>
        </w:tc>
        <w:tc>
          <w:tcPr>
            <w:tcW w:w="4070" w:type="dxa"/>
          </w:tcPr>
          <w:p w:rsidR="0050193C" w:rsidRPr="00441E64" w:rsidP="0050193C" w14:paraId="16CE0C67" w14:textId="4EBED899">
            <w:pPr>
              <w:rPr>
                <w:rFonts w:asciiTheme="minorHAnsi" w:hAnsiTheme="minorHAnsi" w:cstheme="minorHAnsi"/>
                <w:color w:val="auto"/>
              </w:rPr>
            </w:pPr>
            <w:r w:rsidRPr="00441E64">
              <w:rPr>
                <w:rFonts w:asciiTheme="minorHAnsi" w:hAnsiTheme="minorHAnsi" w:cstheme="minorHAnsi"/>
                <w:color w:val="auto"/>
              </w:rPr>
              <w:t>I have received one or more booster dose(s) (available August 2021-August 2022)</w:t>
            </w:r>
          </w:p>
        </w:tc>
        <w:tc>
          <w:tcPr>
            <w:tcW w:w="3035" w:type="dxa"/>
          </w:tcPr>
          <w:p w:rsidR="0050193C" w:rsidRPr="00441E64" w:rsidP="0050193C" w14:paraId="79BE8B41" w14:textId="359F26C6">
            <w:pPr>
              <w:rPr>
                <w:rFonts w:asciiTheme="minorHAnsi" w:hAnsiTheme="minorHAnsi" w:cstheme="minorHAnsi"/>
                <w:color w:val="auto"/>
              </w:rPr>
            </w:pPr>
            <w:r w:rsidRPr="00441E64">
              <w:rPr>
                <w:rFonts w:asciiTheme="minorHAnsi" w:hAnsiTheme="minorHAnsi" w:cstheme="minorHAnsi"/>
                <w:color w:val="auto"/>
              </w:rPr>
              <w:t>booster_uptake7_1: Booster</w:t>
            </w:r>
          </w:p>
        </w:tc>
      </w:tr>
      <w:tr w14:paraId="09C30ADA" w14:textId="77777777" w:rsidTr="00051D06">
        <w:tblPrEx>
          <w:tblW w:w="0" w:type="auto"/>
          <w:tblInd w:w="0" w:type="dxa"/>
          <w:tblLook w:val="04A0"/>
        </w:tblPrEx>
        <w:tc>
          <w:tcPr>
            <w:tcW w:w="2245" w:type="dxa"/>
          </w:tcPr>
          <w:p w:rsidR="0050193C" w:rsidRPr="00441E64" w:rsidP="0050193C" w14:paraId="49527FB5" w14:textId="2A03EC3E">
            <w:pPr>
              <w:rPr>
                <w:rFonts w:asciiTheme="minorHAnsi" w:hAnsiTheme="minorHAnsi" w:cstheme="minorHAnsi"/>
                <w:color w:val="auto"/>
                <w:highlight w:val="yellow"/>
              </w:rPr>
            </w:pPr>
            <w:r w:rsidRPr="00441E64">
              <w:rPr>
                <w:rFonts w:asciiTheme="minorHAnsi" w:hAnsiTheme="minorHAnsi" w:cstheme="minorHAnsi"/>
                <w:color w:val="auto"/>
                <w:highlight w:val="yellow"/>
              </w:rPr>
              <w:t>booster_uptake7_2</w:t>
            </w:r>
          </w:p>
        </w:tc>
        <w:tc>
          <w:tcPr>
            <w:tcW w:w="4070" w:type="dxa"/>
          </w:tcPr>
          <w:p w:rsidR="0050193C" w:rsidRPr="00441E64" w:rsidP="0050193C" w14:paraId="7CFA2F66" w14:textId="10FB30C2">
            <w:pPr>
              <w:rPr>
                <w:rFonts w:asciiTheme="minorHAnsi" w:hAnsiTheme="minorHAnsi" w:cstheme="minorHAnsi"/>
                <w:color w:val="auto"/>
              </w:rPr>
            </w:pPr>
            <w:r w:rsidRPr="00441E64">
              <w:rPr>
                <w:rFonts w:asciiTheme="minorHAnsi" w:hAnsiTheme="minorHAnsi" w:cstheme="minorHAnsi"/>
                <w:color w:val="auto"/>
              </w:rPr>
              <w:t>I have received an updated vaccine (available starting September 2022)</w:t>
            </w:r>
          </w:p>
        </w:tc>
        <w:tc>
          <w:tcPr>
            <w:tcW w:w="3035" w:type="dxa"/>
          </w:tcPr>
          <w:p w:rsidR="0050193C" w:rsidRPr="00441E64" w:rsidP="0050193C" w14:paraId="24F9446F" w14:textId="5367486E">
            <w:pPr>
              <w:rPr>
                <w:rFonts w:asciiTheme="minorHAnsi" w:hAnsiTheme="minorHAnsi" w:cstheme="minorHAnsi"/>
                <w:color w:val="auto"/>
              </w:rPr>
            </w:pPr>
            <w:r w:rsidRPr="00441E64">
              <w:rPr>
                <w:rFonts w:asciiTheme="minorHAnsi" w:hAnsiTheme="minorHAnsi" w:cstheme="minorHAnsi"/>
                <w:color w:val="auto"/>
              </w:rPr>
              <w:t>booster_uptake7_2: Updated vaccine</w:t>
            </w:r>
          </w:p>
        </w:tc>
      </w:tr>
    </w:tbl>
    <w:p w:rsidR="003E6C9A" w:rsidRPr="00441E64" w:rsidP="00977537" w14:paraId="3C9AEFDF" w14:textId="77777777">
      <w:pPr>
        <w:rPr>
          <w:rFonts w:asciiTheme="minorHAnsi" w:hAnsiTheme="minorHAnsi" w:cstheme="minorHAnsi"/>
          <w:color w:val="auto"/>
        </w:rPr>
      </w:pPr>
    </w:p>
    <w:tbl>
      <w:tblPr>
        <w:tblW w:w="0" w:type="auto"/>
        <w:tblLook w:val="04A0"/>
      </w:tblPr>
      <w:tblGrid>
        <w:gridCol w:w="1098"/>
        <w:gridCol w:w="1507"/>
      </w:tblGrid>
      <w:tr w14:paraId="66C2C1FD" w14:textId="77777777" w:rsidTr="003E6C9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441E64" w:rsidP="00223F72" w14:paraId="619B3E5B"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w:t>
            </w:r>
          </w:p>
        </w:tc>
        <w:tc>
          <w:tcPr>
            <w:tcW w:w="1507" w:type="dxa"/>
            <w:tcBorders>
              <w:top w:val="single" w:sz="4" w:space="0" w:color="auto"/>
              <w:left w:val="single" w:sz="4" w:space="0" w:color="auto"/>
              <w:bottom w:val="single" w:sz="4" w:space="0" w:color="auto"/>
              <w:right w:val="single" w:sz="4" w:space="0" w:color="auto"/>
            </w:tcBorders>
          </w:tcPr>
          <w:p w:rsidR="00977537" w:rsidRPr="00441E64" w:rsidP="00223F72" w14:paraId="1BB41628"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 Label</w:t>
            </w:r>
          </w:p>
        </w:tc>
      </w:tr>
      <w:tr w14:paraId="32AD6C4E" w14:textId="77777777" w:rsidTr="003E6C9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441E64" w:rsidP="00223F72" w14:paraId="5898EF5C"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0</w:t>
            </w:r>
          </w:p>
        </w:tc>
        <w:tc>
          <w:tcPr>
            <w:tcW w:w="1507" w:type="dxa"/>
            <w:tcBorders>
              <w:top w:val="single" w:sz="4" w:space="0" w:color="auto"/>
              <w:left w:val="single" w:sz="4" w:space="0" w:color="auto"/>
              <w:bottom w:val="single" w:sz="4" w:space="0" w:color="auto"/>
              <w:right w:val="single" w:sz="4" w:space="0" w:color="auto"/>
            </w:tcBorders>
          </w:tcPr>
          <w:p w:rsidR="00977537" w:rsidRPr="00441E64" w:rsidP="00223F72" w14:paraId="7E237E33" w14:textId="329BAA2F">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No</w:t>
            </w:r>
          </w:p>
        </w:tc>
      </w:tr>
      <w:tr w14:paraId="5055FD83" w14:textId="77777777" w:rsidTr="003E6C9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441E64" w:rsidP="00223F72" w14:paraId="4220B6E4"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w:t>
            </w:r>
          </w:p>
        </w:tc>
        <w:tc>
          <w:tcPr>
            <w:tcW w:w="1507" w:type="dxa"/>
            <w:tcBorders>
              <w:top w:val="single" w:sz="4" w:space="0" w:color="auto"/>
              <w:left w:val="single" w:sz="4" w:space="0" w:color="auto"/>
              <w:bottom w:val="single" w:sz="4" w:space="0" w:color="auto"/>
              <w:right w:val="single" w:sz="4" w:space="0" w:color="auto"/>
            </w:tcBorders>
          </w:tcPr>
          <w:p w:rsidR="00977537" w:rsidRPr="00441E64" w:rsidP="00223F72" w14:paraId="7C151866" w14:textId="6F1A6722">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Yes</w:t>
            </w:r>
          </w:p>
        </w:tc>
      </w:tr>
      <w:tr w14:paraId="62E182E0" w14:textId="77777777" w:rsidTr="003E6C9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441E64" w:rsidP="00223F72" w14:paraId="022F2356"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-99</w:t>
            </w:r>
          </w:p>
        </w:tc>
        <w:tc>
          <w:tcPr>
            <w:tcW w:w="1507" w:type="dxa"/>
            <w:tcBorders>
              <w:top w:val="single" w:sz="4" w:space="0" w:color="auto"/>
              <w:left w:val="single" w:sz="4" w:space="0" w:color="auto"/>
              <w:bottom w:val="single" w:sz="4" w:space="0" w:color="auto"/>
              <w:right w:val="single" w:sz="4" w:space="0" w:color="auto"/>
            </w:tcBorders>
          </w:tcPr>
          <w:p w:rsidR="00977537" w:rsidRPr="00441E64" w:rsidP="00223F72" w14:paraId="656B5D27"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Refused</w:t>
            </w:r>
          </w:p>
        </w:tc>
      </w:tr>
      <w:tr w14:paraId="0012145E" w14:textId="77777777" w:rsidTr="003E6C9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441E64" w:rsidP="00223F72" w14:paraId="0066B6D4"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-100</w:t>
            </w:r>
          </w:p>
        </w:tc>
        <w:tc>
          <w:tcPr>
            <w:tcW w:w="1507" w:type="dxa"/>
            <w:tcBorders>
              <w:top w:val="single" w:sz="4" w:space="0" w:color="auto"/>
              <w:left w:val="single" w:sz="4" w:space="0" w:color="auto"/>
              <w:bottom w:val="single" w:sz="4" w:space="0" w:color="auto"/>
              <w:right w:val="single" w:sz="4" w:space="0" w:color="auto"/>
            </w:tcBorders>
          </w:tcPr>
          <w:p w:rsidR="00977537" w:rsidRPr="00441E64" w:rsidP="00223F72" w14:paraId="7F80824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Valid skip</w:t>
            </w:r>
          </w:p>
        </w:tc>
      </w:tr>
    </w:tbl>
    <w:p w:rsidR="00D116EA" w:rsidRPr="00441E64" w:rsidP="00624083" w14:paraId="6253266F" w14:textId="54679AAE">
      <w:pPr>
        <w:rPr>
          <w:rFonts w:asciiTheme="minorHAnsi" w:hAnsiTheme="minorHAnsi" w:cstheme="minorHAnsi"/>
          <w:b/>
          <w:color w:val="auto"/>
        </w:rPr>
      </w:pPr>
    </w:p>
    <w:p w:rsidR="001F00D2" w:rsidRPr="00441E64" w:rsidP="001F00D2" w14:paraId="14BF505B" w14:textId="77777777">
      <w:pPr>
        <w:pStyle w:val="BodyText"/>
        <w:spacing w:after="0" w:line="240" w:lineRule="auto"/>
        <w:rPr>
          <w:rFonts w:cstheme="minorHAnsi"/>
          <w:b/>
          <w:bCs/>
        </w:rPr>
      </w:pPr>
      <w:r w:rsidRPr="00441E64">
        <w:rPr>
          <w:rFonts w:cstheme="minorHAnsi"/>
          <w:b/>
          <w:bCs/>
        </w:rPr>
        <w:t>// Page Break //</w:t>
      </w:r>
    </w:p>
    <w:p w:rsidR="00786E03" w:rsidRPr="00441E64" w:rsidP="001F00D2" w14:paraId="683D95E5" w14:textId="77777777">
      <w:pPr>
        <w:pStyle w:val="BodyText"/>
        <w:spacing w:after="0" w:line="240" w:lineRule="auto"/>
        <w:rPr>
          <w:rFonts w:cstheme="minorHAnsi"/>
          <w:b/>
          <w:bCs/>
        </w:rPr>
      </w:pPr>
    </w:p>
    <w:p w:rsidR="00786E03" w:rsidRPr="00441E64" w:rsidP="00786E03" w14:paraId="3891CE63" w14:textId="0344D70E">
      <w:pPr>
        <w:rPr>
          <w:rFonts w:asciiTheme="minorHAnsi" w:hAnsiTheme="minorHAnsi" w:cstheme="minorHAnsi"/>
          <w:b/>
          <w:color w:val="auto"/>
        </w:rPr>
      </w:pPr>
      <w:r w:rsidRPr="00441E64">
        <w:rPr>
          <w:rFonts w:asciiTheme="minorHAnsi" w:hAnsiTheme="minorHAnsi" w:cstheme="minorHAnsi"/>
          <w:b/>
          <w:color w:val="auto"/>
        </w:rPr>
        <w:t xml:space="preserve">//BASE: </w:t>
      </w:r>
      <w:r w:rsidRPr="00441E64" w:rsidR="00714E74">
        <w:rPr>
          <w:rFonts w:asciiTheme="minorHAnsi" w:hAnsiTheme="minorHAnsi" w:cstheme="minorHAnsi"/>
          <w:b/>
          <w:color w:val="auto"/>
        </w:rPr>
        <w:t>beh1_cet_</w:t>
      </w:r>
      <w:r w:rsidRPr="00441E64" w:rsidR="00EC798C">
        <w:rPr>
          <w:rFonts w:asciiTheme="minorHAnsi" w:hAnsiTheme="minorHAnsi" w:cstheme="minorHAnsi"/>
          <w:b/>
          <w:color w:val="auto"/>
        </w:rPr>
        <w:t>r=2</w:t>
      </w:r>
      <w:r w:rsidRPr="00441E64">
        <w:rPr>
          <w:rFonts w:asciiTheme="minorHAnsi" w:hAnsiTheme="minorHAnsi" w:cstheme="minorHAnsi"/>
          <w:b/>
          <w:color w:val="auto"/>
        </w:rPr>
        <w:t>//</w:t>
      </w:r>
    </w:p>
    <w:p w:rsidR="00786E03" w:rsidRPr="00441E64" w:rsidP="00786E03" w14:paraId="4CA77073" w14:textId="634D2153">
      <w:pPr>
        <w:rPr>
          <w:rFonts w:asciiTheme="minorHAnsi" w:hAnsiTheme="minorHAnsi" w:cstheme="minorHAnsi"/>
          <w:color w:val="auto"/>
          <w:highlight w:val="yellow"/>
        </w:rPr>
      </w:pPr>
      <w:r w:rsidRPr="00441E64">
        <w:rPr>
          <w:rFonts w:asciiTheme="minorHAnsi" w:hAnsiTheme="minorHAnsi" w:cstheme="minorHAnsi"/>
          <w:b/>
          <w:color w:val="auto"/>
        </w:rPr>
        <w:t xml:space="preserve">Item #: </w:t>
      </w:r>
      <w:r w:rsidRPr="00441E64">
        <w:rPr>
          <w:rFonts w:asciiTheme="minorHAnsi" w:hAnsiTheme="minorHAnsi" w:cstheme="minorHAnsi"/>
          <w:color w:val="auto"/>
          <w:highlight w:val="yellow"/>
        </w:rPr>
        <w:t>Q</w:t>
      </w:r>
      <w:r w:rsidR="003548BA">
        <w:rPr>
          <w:rFonts w:asciiTheme="minorHAnsi" w:hAnsiTheme="minorHAnsi" w:cstheme="minorHAnsi"/>
          <w:color w:val="auto"/>
          <w:highlight w:val="yellow"/>
        </w:rPr>
        <w:t>4</w:t>
      </w:r>
    </w:p>
    <w:p w:rsidR="00786E03" w:rsidRPr="00441E64" w:rsidP="00786E03" w14:paraId="4E91C65D" w14:textId="77777777">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Pr>
          <w:rFonts w:asciiTheme="minorHAnsi" w:hAnsiTheme="minorHAnsi" w:cstheme="minorHAnsi"/>
          <w:color w:val="auto"/>
        </w:rPr>
        <w:t>Dropdown menu</w:t>
      </w:r>
    </w:p>
    <w:p w:rsidR="00786E03" w:rsidRPr="00441E64" w:rsidP="00786E03" w14:paraId="4973CEC7"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786E03" w:rsidRPr="00441E64" w:rsidP="001F00D2" w14:paraId="7B6B4156" w14:textId="6531B730">
      <w:pPr>
        <w:pStyle w:val="BodyText"/>
        <w:spacing w:after="0" w:line="240" w:lineRule="auto"/>
        <w:rPr>
          <w:rFonts w:cstheme="minorHAnsi"/>
        </w:rPr>
      </w:pPr>
      <w:r w:rsidRPr="00441E64">
        <w:rPr>
          <w:rFonts w:cstheme="minorHAnsi"/>
          <w:b/>
          <w:bCs/>
          <w:highlight w:val="yellow"/>
        </w:rPr>
        <w:t>last_dose</w:t>
      </w:r>
      <w:r w:rsidRPr="00441E64" w:rsidR="006C59CD">
        <w:rPr>
          <w:rFonts w:cstheme="minorHAnsi"/>
          <w:b/>
          <w:bCs/>
          <w:highlight w:val="yellow"/>
        </w:rPr>
        <w:t>:</w:t>
      </w:r>
      <w:r w:rsidRPr="00441E64" w:rsidR="006C59CD">
        <w:rPr>
          <w:rFonts w:cstheme="minorHAnsi"/>
          <w:b/>
          <w:bCs/>
        </w:rPr>
        <w:t xml:space="preserve"> </w:t>
      </w:r>
      <w:r w:rsidRPr="00441E64" w:rsidR="00FC7263">
        <w:rPr>
          <w:rFonts w:cstheme="minorHAnsi"/>
        </w:rPr>
        <w:t>Approximately when did you receive your</w:t>
      </w:r>
      <w:r w:rsidRPr="00441E64" w:rsidR="00FC7263">
        <w:rPr>
          <w:rFonts w:cstheme="minorHAnsi"/>
          <w:b/>
          <w:bCs/>
        </w:rPr>
        <w:t xml:space="preserve"> </w:t>
      </w:r>
      <w:r w:rsidRPr="00441E64" w:rsidR="00FC7263">
        <w:rPr>
          <w:rFonts w:cstheme="minorHAnsi"/>
          <w:b/>
          <w:bCs/>
          <w:u w:val="single"/>
        </w:rPr>
        <w:t>most recent</w:t>
      </w:r>
      <w:r w:rsidRPr="00441E64" w:rsidR="00FC7263">
        <w:rPr>
          <w:rFonts w:cstheme="minorHAnsi"/>
          <w:b/>
          <w:bCs/>
        </w:rPr>
        <w:t xml:space="preserve"> </w:t>
      </w:r>
      <w:r w:rsidRPr="00441E64" w:rsidR="008D3C5B">
        <w:rPr>
          <w:rFonts w:cstheme="minorHAnsi"/>
        </w:rPr>
        <w:t>COVID</w:t>
      </w:r>
      <w:r w:rsidRPr="00441E64" w:rsidR="003037C0">
        <w:rPr>
          <w:rFonts w:cstheme="minorHAnsi"/>
        </w:rPr>
        <w:t xml:space="preserve"> v</w:t>
      </w:r>
      <w:r w:rsidRPr="00441E64" w:rsidR="00331BB2">
        <w:rPr>
          <w:rFonts w:cstheme="minorHAnsi"/>
        </w:rPr>
        <w:t>accine, booster, or updated vaccine</w:t>
      </w:r>
      <w:r w:rsidRPr="00441E64" w:rsidR="008D3C5B">
        <w:rPr>
          <w:rFonts w:cstheme="minorHAnsi"/>
        </w:rPr>
        <w:t xml:space="preserve"> </w:t>
      </w:r>
      <w:r w:rsidRPr="00441E64" w:rsidR="00714E74">
        <w:rPr>
          <w:rFonts w:cstheme="minorHAnsi"/>
        </w:rPr>
        <w:t>dose</w:t>
      </w:r>
      <w:r w:rsidRPr="00441E64" w:rsidR="00FC7263">
        <w:rPr>
          <w:rFonts w:cstheme="minorHAnsi"/>
        </w:rPr>
        <w:t>? If you do not remember the exact date, give your best guess.</w:t>
      </w:r>
    </w:p>
    <w:p w:rsidR="00786E03" w:rsidRPr="00441E64" w:rsidP="001F00D2" w14:paraId="2D9141B0" w14:textId="1160E1F9">
      <w:pPr>
        <w:pStyle w:val="BodyText"/>
        <w:spacing w:after="0" w:line="240" w:lineRule="auto"/>
        <w:rPr>
          <w:rFonts w:cstheme="minorHAnsi"/>
        </w:rPr>
      </w:pPr>
      <w:r w:rsidRPr="00441E64">
        <w:rPr>
          <w:rFonts w:cstheme="minorHAnsi"/>
          <w:b/>
          <w:bCs/>
        </w:rPr>
        <w:t>Variable Label:</w:t>
      </w:r>
      <w:r w:rsidRPr="00441E64">
        <w:rPr>
          <w:rFonts w:cstheme="minorHAnsi"/>
        </w:rPr>
        <w:t xml:space="preserve"> </w:t>
      </w:r>
      <w:r w:rsidRPr="00441E64" w:rsidR="00714E74">
        <w:rPr>
          <w:rFonts w:cstheme="minorHAnsi"/>
        </w:rPr>
        <w:t>last_dose</w:t>
      </w:r>
      <w:r w:rsidRPr="00441E64">
        <w:rPr>
          <w:rFonts w:cstheme="minorHAnsi"/>
        </w:rPr>
        <w:t xml:space="preserve">: Date of most recent </w:t>
      </w:r>
      <w:r w:rsidRPr="00441E64" w:rsidR="00714E74">
        <w:rPr>
          <w:rFonts w:cstheme="minorHAnsi"/>
        </w:rPr>
        <w:t>dose</w:t>
      </w:r>
    </w:p>
    <w:p w:rsidR="003942EB" w:rsidRPr="00441E64" w:rsidP="001F00D2" w14:paraId="6C307955" w14:textId="44265107">
      <w:pPr>
        <w:pStyle w:val="BodyText"/>
        <w:spacing w:after="0" w:line="240" w:lineRule="auto"/>
        <w:rPr>
          <w:rFonts w:cstheme="minorHAnsi"/>
        </w:rPr>
      </w:pPr>
      <w:r w:rsidRPr="00441E64">
        <w:rPr>
          <w:rFonts w:cstheme="minorHAnsi"/>
        </w:rPr>
        <w:t xml:space="preserve">Participants select date from range: </w:t>
      </w:r>
      <w:r w:rsidRPr="00441E64" w:rsidR="00C128DE">
        <w:rPr>
          <w:rFonts w:cstheme="minorHAnsi"/>
        </w:rPr>
        <w:t>December 1</w:t>
      </w:r>
      <w:r w:rsidRPr="00441E64" w:rsidR="0003453B">
        <w:rPr>
          <w:rFonts w:cstheme="minorHAnsi"/>
        </w:rPr>
        <w:t xml:space="preserve">, </w:t>
      </w:r>
      <w:r w:rsidRPr="00441E64" w:rsidR="0003453B">
        <w:rPr>
          <w:rFonts w:cstheme="minorHAnsi"/>
        </w:rPr>
        <w:t>202</w:t>
      </w:r>
      <w:r w:rsidRPr="00441E64" w:rsidR="0093567A">
        <w:rPr>
          <w:rFonts w:cstheme="minorHAnsi"/>
        </w:rPr>
        <w:t>0</w:t>
      </w:r>
      <w:r w:rsidRPr="00441E64" w:rsidR="0003453B">
        <w:rPr>
          <w:rFonts w:cstheme="minorHAnsi"/>
        </w:rPr>
        <w:t xml:space="preserve"> to present</w:t>
      </w:r>
    </w:p>
    <w:p w:rsidR="003942EB" w:rsidRPr="00441E64" w:rsidP="001F00D2" w14:paraId="7679FCB8" w14:textId="77777777">
      <w:pPr>
        <w:pStyle w:val="BodyText"/>
        <w:spacing w:after="0" w:line="240" w:lineRule="auto"/>
        <w:rPr>
          <w:rFonts w:cstheme="minorHAnsi"/>
        </w:rPr>
      </w:pPr>
    </w:p>
    <w:p w:rsidR="00786E03" w:rsidRPr="00441E64" w:rsidP="001F00D2" w14:paraId="5D4E2B0F" w14:textId="363DE46A">
      <w:pPr>
        <w:pStyle w:val="BodyText"/>
        <w:spacing w:after="0" w:line="240" w:lineRule="auto"/>
        <w:rPr>
          <w:rFonts w:cstheme="minorHAnsi"/>
          <w:b/>
          <w:bCs/>
        </w:rPr>
      </w:pPr>
      <w:r w:rsidRPr="00441E64">
        <w:rPr>
          <w:rFonts w:cstheme="minorHAnsi"/>
          <w:b/>
          <w:bCs/>
        </w:rPr>
        <w:t>// Page Break //</w:t>
      </w:r>
    </w:p>
    <w:p w:rsidR="003867C8" w:rsidRPr="00441E64" w:rsidP="001F00D2" w14:paraId="542865B6" w14:textId="77777777">
      <w:pPr>
        <w:pStyle w:val="BodyText"/>
        <w:spacing w:after="0" w:line="240" w:lineRule="auto"/>
        <w:rPr>
          <w:rFonts w:cstheme="minorHAnsi"/>
          <w:b/>
          <w:bCs/>
        </w:rPr>
      </w:pPr>
    </w:p>
    <w:p w:rsidR="001F00D2" w:rsidRPr="00441E64" w:rsidP="001F00D2" w14:paraId="164075FC" w14:textId="16034685">
      <w:pPr>
        <w:pStyle w:val="BodyText"/>
        <w:spacing w:after="0" w:line="240" w:lineRule="auto"/>
        <w:rPr>
          <w:rFonts w:cstheme="minorHAnsi"/>
          <w:b/>
          <w:bCs/>
        </w:rPr>
      </w:pPr>
      <w:r w:rsidRPr="00441E64">
        <w:rPr>
          <w:rFonts w:cstheme="minorHAnsi"/>
          <w:b/>
        </w:rPr>
        <w:t xml:space="preserve">//BASE: </w:t>
      </w:r>
      <w:r w:rsidRPr="00441E64" w:rsidR="002F5EFC">
        <w:rPr>
          <w:rFonts w:cstheme="minorHAnsi"/>
          <w:b/>
        </w:rPr>
        <w:t>beh1_cet_r</w:t>
      </w:r>
      <w:r w:rsidRPr="00441E64" w:rsidR="00A73569">
        <w:rPr>
          <w:rFonts w:cstheme="minorHAnsi"/>
          <w:b/>
        </w:rPr>
        <w:t xml:space="preserve">=2 </w:t>
      </w:r>
      <w:r w:rsidRPr="00441E64" w:rsidR="000E199B">
        <w:rPr>
          <w:rFonts w:cstheme="minorHAnsi"/>
          <w:b/>
        </w:rPr>
        <w:t>and</w:t>
      </w:r>
      <w:r w:rsidRPr="00441E64" w:rsidR="00A73569">
        <w:rPr>
          <w:rFonts w:cstheme="minorHAnsi"/>
          <w:b/>
        </w:rPr>
        <w:t xml:space="preserve"> </w:t>
      </w:r>
      <w:r w:rsidRPr="00441E64" w:rsidR="000E199B">
        <w:rPr>
          <w:rFonts w:cstheme="minorHAnsi"/>
          <w:b/>
        </w:rPr>
        <w:t>last_dose</w:t>
      </w:r>
      <w:r w:rsidRPr="00441E64" w:rsidR="000E199B">
        <w:rPr>
          <w:rFonts w:cstheme="minorHAnsi"/>
          <w:b/>
        </w:rPr>
        <w:t xml:space="preserve"> before September 1, 2022</w:t>
      </w:r>
      <w:r w:rsidRPr="00441E64" w:rsidR="004332D2">
        <w:rPr>
          <w:rFonts w:cstheme="minorHAnsi"/>
          <w:b/>
          <w:bCs/>
        </w:rPr>
        <w:t xml:space="preserve"> </w:t>
      </w:r>
      <w:r w:rsidRPr="00441E64" w:rsidR="004332D2">
        <w:rPr>
          <w:rFonts w:cstheme="minorHAnsi"/>
          <w:b/>
        </w:rPr>
        <w:t>//</w:t>
      </w:r>
    </w:p>
    <w:p w:rsidR="001F00D2" w:rsidRPr="00441E64" w:rsidP="001F00D2" w14:paraId="41FB0AAE" w14:textId="3C6C2CB6">
      <w:pPr>
        <w:rPr>
          <w:rFonts w:asciiTheme="minorHAnsi" w:hAnsiTheme="minorHAnsi" w:cstheme="minorHAnsi"/>
          <w:color w:val="auto"/>
          <w:highlight w:val="yellow"/>
        </w:rPr>
      </w:pPr>
      <w:r w:rsidRPr="00441E64">
        <w:rPr>
          <w:rFonts w:asciiTheme="minorHAnsi" w:hAnsiTheme="minorHAnsi" w:cstheme="minorHAnsi"/>
          <w:b/>
          <w:color w:val="auto"/>
        </w:rPr>
        <w:t xml:space="preserve">Item #: </w:t>
      </w:r>
      <w:r w:rsidRPr="00441E64" w:rsidR="00903767">
        <w:rPr>
          <w:rFonts w:asciiTheme="minorHAnsi" w:hAnsiTheme="minorHAnsi" w:cstheme="minorHAnsi"/>
          <w:color w:val="auto"/>
          <w:highlight w:val="yellow"/>
        </w:rPr>
        <w:t>Q</w:t>
      </w:r>
      <w:r w:rsidR="003548BA">
        <w:rPr>
          <w:rFonts w:asciiTheme="minorHAnsi" w:hAnsiTheme="minorHAnsi" w:cstheme="minorHAnsi"/>
          <w:color w:val="auto"/>
          <w:highlight w:val="yellow"/>
        </w:rPr>
        <w:t>5</w:t>
      </w:r>
    </w:p>
    <w:p w:rsidR="001F00D2" w:rsidRPr="00441E64" w:rsidP="001F00D2" w14:paraId="56D58FA6" w14:textId="77777777">
      <w:pPr>
        <w:rPr>
          <w:rFonts w:asciiTheme="minorHAnsi" w:hAnsiTheme="minorHAnsi" w:cstheme="minorHAnsi"/>
          <w:color w:val="auto"/>
        </w:rPr>
      </w:pPr>
      <w:r w:rsidRPr="00441E64">
        <w:rPr>
          <w:rFonts w:asciiTheme="minorHAnsi" w:hAnsiTheme="minorHAnsi" w:cstheme="minorHAnsi"/>
          <w:b/>
          <w:bCs/>
          <w:color w:val="auto"/>
        </w:rPr>
        <w:t>Question Type</w:t>
      </w:r>
      <w:r w:rsidRPr="00441E64">
        <w:rPr>
          <w:rFonts w:asciiTheme="minorHAnsi" w:hAnsiTheme="minorHAnsi" w:cstheme="minorHAnsi"/>
          <w:color w:val="auto"/>
        </w:rPr>
        <w:t>:</w:t>
      </w:r>
      <w:r w:rsidRPr="00441E64">
        <w:rPr>
          <w:rFonts w:asciiTheme="minorHAnsi" w:hAnsiTheme="minorHAnsi" w:cstheme="minorHAnsi"/>
          <w:b/>
          <w:bCs/>
          <w:color w:val="auto"/>
        </w:rPr>
        <w:t xml:space="preserve"> </w:t>
      </w:r>
      <w:r w:rsidRPr="00441E64">
        <w:rPr>
          <w:rFonts w:asciiTheme="minorHAnsi" w:hAnsiTheme="minorHAnsi" w:cstheme="minorHAnsi"/>
          <w:color w:val="auto"/>
        </w:rPr>
        <w:t>Single punch</w:t>
      </w:r>
    </w:p>
    <w:p w:rsidR="001F00D2" w:rsidRPr="00441E64" w:rsidP="001F00D2" w14:paraId="59F4B65C" w14:textId="77777777">
      <w:pPr>
        <w:rPr>
          <w:rFonts w:asciiTheme="minorHAnsi" w:hAnsiTheme="minorHAnsi" w:cstheme="minorHAnsi"/>
          <w:b/>
          <w:bCs/>
          <w:color w:val="auto"/>
        </w:rPr>
      </w:pPr>
      <w:r w:rsidRPr="00441E64">
        <w:rPr>
          <w:rFonts w:asciiTheme="minorHAnsi" w:hAnsiTheme="minorHAnsi" w:cstheme="minorHAnsi"/>
          <w:b/>
          <w:bCs/>
          <w:color w:val="auto"/>
        </w:rPr>
        <w:t>// Soft Prompt: “We would like your response to this question.” //</w:t>
      </w:r>
    </w:p>
    <w:p w:rsidR="001F00D2" w:rsidRPr="00441E64" w:rsidP="28601961" w14:paraId="1C04C635" w14:textId="1C6A205D">
      <w:pPr>
        <w:rPr>
          <w:rFonts w:asciiTheme="minorHAnsi" w:hAnsiTheme="minorHAnsi" w:cstheme="minorBidi"/>
          <w:color w:val="auto"/>
        </w:rPr>
      </w:pPr>
      <w:r w:rsidRPr="00441E64">
        <w:rPr>
          <w:rFonts w:asciiTheme="minorHAnsi" w:hAnsiTheme="minorHAnsi" w:cstheme="minorBidi"/>
          <w:b/>
          <w:bCs/>
          <w:color w:val="auto"/>
          <w:highlight w:val="yellow"/>
        </w:rPr>
        <w:t>booster_likely_v</w:t>
      </w:r>
      <w:r w:rsidRPr="00441E64" w:rsidR="00BF41CA">
        <w:rPr>
          <w:rFonts w:asciiTheme="minorHAnsi" w:hAnsiTheme="minorHAnsi" w:cstheme="minorBidi"/>
          <w:b/>
          <w:bCs/>
          <w:color w:val="auto"/>
          <w:highlight w:val="yellow"/>
        </w:rPr>
        <w:t>4</w:t>
      </w:r>
      <w:r w:rsidRPr="00441E64" w:rsidR="00743DCC">
        <w:rPr>
          <w:rFonts w:asciiTheme="minorHAnsi" w:hAnsiTheme="minorHAnsi" w:cstheme="minorBidi"/>
          <w:b/>
          <w:bCs/>
          <w:color w:val="auto"/>
          <w:highlight w:val="yellow"/>
        </w:rPr>
        <w:t>:</w:t>
      </w:r>
      <w:r w:rsidRPr="00441E64">
        <w:rPr>
          <w:rFonts w:asciiTheme="minorHAnsi" w:hAnsiTheme="minorHAnsi" w:cstheme="minorBidi"/>
          <w:color w:val="auto"/>
        </w:rPr>
        <w:t xml:space="preserve"> What is the likelihood that you will get </w:t>
      </w:r>
      <w:r w:rsidRPr="00441E64" w:rsidR="00184326">
        <w:rPr>
          <w:rFonts w:asciiTheme="minorHAnsi" w:hAnsiTheme="minorHAnsi" w:cstheme="minorBidi"/>
          <w:color w:val="auto"/>
        </w:rPr>
        <w:t>an updated</w:t>
      </w:r>
      <w:r w:rsidRPr="00441E64" w:rsidR="00B0798F">
        <w:rPr>
          <w:rFonts w:asciiTheme="minorHAnsi" w:hAnsiTheme="minorHAnsi" w:cstheme="minorBidi"/>
          <w:color w:val="auto"/>
        </w:rPr>
        <w:t xml:space="preserve"> COVID</w:t>
      </w:r>
      <w:r w:rsidRPr="00441E64" w:rsidR="00184326">
        <w:rPr>
          <w:rFonts w:asciiTheme="minorHAnsi" w:hAnsiTheme="minorHAnsi" w:cstheme="minorBidi"/>
          <w:color w:val="auto"/>
        </w:rPr>
        <w:t xml:space="preserve"> vaccine</w:t>
      </w:r>
      <w:r w:rsidRPr="00441E64">
        <w:rPr>
          <w:rFonts w:asciiTheme="minorHAnsi" w:hAnsiTheme="minorHAnsi" w:cstheme="minorBidi"/>
          <w:color w:val="auto"/>
        </w:rPr>
        <w:t>?</w:t>
      </w:r>
    </w:p>
    <w:p w:rsidR="00F30E92" w:rsidRPr="00441E64" w:rsidP="28601961" w14:paraId="72511C44" w14:textId="77777777">
      <w:pPr>
        <w:rPr>
          <w:rFonts w:asciiTheme="minorHAnsi" w:hAnsiTheme="minorHAnsi" w:cstheme="minorBidi"/>
          <w:color w:val="auto"/>
        </w:rPr>
      </w:pPr>
    </w:p>
    <w:p w:rsidR="00F30E92" w:rsidRPr="00441E64" w:rsidP="00F30E92" w14:paraId="6D8AE611" w14:textId="0E82FE11">
      <w:pPr>
        <w:rPr>
          <w:rStyle w:val="normaltextrun"/>
          <w:i/>
          <w:iCs/>
          <w:color w:val="auto"/>
          <w:shd w:val="clear" w:color="auto" w:fill="FFFFFF"/>
        </w:rPr>
      </w:pPr>
      <w:r w:rsidRPr="00441E64">
        <w:rPr>
          <w:rStyle w:val="normaltextrun"/>
          <w:i/>
          <w:iCs/>
          <w:color w:val="auto"/>
          <w:u w:val="single"/>
          <w:shd w:val="clear" w:color="auto" w:fill="FFFFFF"/>
        </w:rPr>
        <w:t>Updated vaccines</w:t>
      </w:r>
      <w:r w:rsidRPr="00441E64">
        <w:rPr>
          <w:rStyle w:val="normaltextrun"/>
          <w:i/>
          <w:iCs/>
          <w:color w:val="auto"/>
          <w:shd w:val="clear" w:color="auto" w:fill="FFFFFF"/>
        </w:rPr>
        <w:t xml:space="preserve"> are COVID vaccines reformulated to better target Omicron variants, sometimes called “updated boosters” or “bivalent boosters.” Updated vaccines became available in September 2022. </w:t>
      </w:r>
    </w:p>
    <w:p w:rsidR="00F30E92" w:rsidRPr="00441E64" w:rsidP="28601961" w14:paraId="7AD422CC" w14:textId="77777777">
      <w:pPr>
        <w:rPr>
          <w:rFonts w:asciiTheme="minorHAnsi" w:hAnsiTheme="minorHAnsi" w:cstheme="minorBidi"/>
          <w:color w:val="auto"/>
          <w:shd w:val="clear" w:color="auto" w:fill="FFFFFF"/>
        </w:rPr>
      </w:pPr>
    </w:p>
    <w:p w:rsidR="001F00D2" w:rsidRPr="00441E64" w:rsidP="001F00D2" w14:paraId="7E34B079" w14:textId="0CFCC217">
      <w:pPr>
        <w:rPr>
          <w:rFonts w:asciiTheme="minorHAnsi" w:hAnsiTheme="minorHAnsi" w:cstheme="minorHAnsi"/>
          <w:color w:val="auto"/>
        </w:rPr>
      </w:pPr>
      <w:r w:rsidRPr="00441E64">
        <w:rPr>
          <w:rFonts w:asciiTheme="minorHAnsi" w:hAnsiTheme="minorHAnsi" w:cstheme="minorHAnsi"/>
          <w:b/>
          <w:bCs/>
          <w:color w:val="auto"/>
        </w:rPr>
        <w:t xml:space="preserve">Variable Label: </w:t>
      </w:r>
      <w:r w:rsidRPr="00441E64">
        <w:rPr>
          <w:rFonts w:eastAsia="Calibri" w:asciiTheme="minorHAnsi" w:hAnsiTheme="minorHAnsi" w:cstheme="minorHAnsi"/>
          <w:color w:val="auto"/>
        </w:rPr>
        <w:t>booster_likely_v</w:t>
      </w:r>
      <w:r w:rsidRPr="00441E64" w:rsidR="00BF41CA">
        <w:rPr>
          <w:rFonts w:eastAsia="Calibri" w:asciiTheme="minorHAnsi" w:hAnsiTheme="minorHAnsi" w:cstheme="minorHAnsi"/>
          <w:color w:val="auto"/>
        </w:rPr>
        <w:t>4</w:t>
      </w:r>
      <w:r w:rsidRPr="00441E64">
        <w:rPr>
          <w:rFonts w:eastAsia="Calibri" w:asciiTheme="minorHAnsi" w:hAnsiTheme="minorHAnsi" w:cstheme="minorHAnsi"/>
          <w:color w:val="auto"/>
        </w:rPr>
        <w:t xml:space="preserve">: </w:t>
      </w:r>
      <w:r w:rsidRPr="00441E64" w:rsidR="00BF41CA">
        <w:rPr>
          <w:rFonts w:eastAsia="Calibri" w:asciiTheme="minorHAnsi" w:hAnsiTheme="minorHAnsi" w:cstheme="minorHAnsi"/>
          <w:color w:val="auto"/>
        </w:rPr>
        <w:t xml:space="preserve">updated vaccine </w:t>
      </w:r>
      <w:r w:rsidRPr="00441E64">
        <w:rPr>
          <w:rFonts w:eastAsia="Calibri" w:asciiTheme="minorHAnsi" w:hAnsiTheme="minorHAnsi" w:cstheme="minorHAnsi"/>
          <w:color w:val="auto"/>
        </w:rPr>
        <w:t>uptake likelihood</w:t>
      </w:r>
    </w:p>
    <w:tbl>
      <w:tblPr>
        <w:tblW w:w="0" w:type="auto"/>
        <w:tblLook w:val="04A0"/>
      </w:tblPr>
      <w:tblGrid>
        <w:gridCol w:w="1098"/>
        <w:gridCol w:w="3204"/>
      </w:tblGrid>
      <w:tr w14:paraId="42DDBDBF"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6127075D"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3152719F"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 Label</w:t>
            </w:r>
          </w:p>
        </w:tc>
      </w:tr>
      <w:tr w14:paraId="6DBD591F"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4FC5322F"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5B23213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Very unlikely</w:t>
            </w:r>
          </w:p>
        </w:tc>
      </w:tr>
      <w:tr w14:paraId="3683C7A5"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1410F1ED"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2</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691DC7B8"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Somewhat unlikely</w:t>
            </w:r>
          </w:p>
        </w:tc>
      </w:tr>
      <w:tr w14:paraId="25FC455C"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788ECAB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3</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190312FD"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Neither likely nor unlikely</w:t>
            </w:r>
          </w:p>
        </w:tc>
      </w:tr>
      <w:tr w14:paraId="54B5A9A4"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59FD9EE8"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4</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71C604DE"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Somewhat likely</w:t>
            </w:r>
          </w:p>
        </w:tc>
      </w:tr>
      <w:tr w14:paraId="6C4E8EB2"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5839CF1F"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5</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3CCBAA3C"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Very likely</w:t>
            </w:r>
          </w:p>
        </w:tc>
      </w:tr>
      <w:tr w14:paraId="3F90D62E"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1CC526C5"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-99</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526D20D1"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Refused</w:t>
            </w:r>
          </w:p>
        </w:tc>
      </w:tr>
      <w:tr w14:paraId="202DE29D"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2757DE6"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-100</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606BBC91"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Valid skip</w:t>
            </w:r>
          </w:p>
        </w:tc>
      </w:tr>
    </w:tbl>
    <w:p w:rsidR="00760A35" w:rsidRPr="00441E64" w:rsidP="006460C2" w14:paraId="26D51DE5" w14:textId="77777777">
      <w:pPr>
        <w:pStyle w:val="BodyText"/>
        <w:spacing w:after="0" w:line="240" w:lineRule="auto"/>
        <w:rPr>
          <w:rFonts w:cstheme="minorHAnsi"/>
        </w:rPr>
      </w:pPr>
    </w:p>
    <w:p w:rsidR="00C25C14" w:rsidRPr="00441E64" w:rsidP="00C25C14" w14:paraId="4D924D39" w14:textId="56B3A3E7">
      <w:pPr>
        <w:pStyle w:val="BodyText"/>
        <w:spacing w:after="0" w:line="240" w:lineRule="auto"/>
        <w:rPr>
          <w:rFonts w:cstheme="minorHAnsi"/>
          <w:b/>
          <w:bCs/>
        </w:rPr>
      </w:pPr>
      <w:r w:rsidRPr="00441E64">
        <w:rPr>
          <w:rFonts w:cstheme="minorHAnsi"/>
          <w:b/>
          <w:bCs/>
        </w:rPr>
        <w:t>// Page Break //</w:t>
      </w:r>
    </w:p>
    <w:p w:rsidR="00A4754A" w:rsidRPr="00441E64" w:rsidP="00C25C14" w14:paraId="42352DFC" w14:textId="77777777">
      <w:pPr>
        <w:pStyle w:val="BodyText"/>
        <w:spacing w:after="0" w:line="240" w:lineRule="auto"/>
        <w:rPr>
          <w:rFonts w:cstheme="minorHAnsi"/>
          <w:b/>
          <w:bCs/>
        </w:rPr>
      </w:pPr>
    </w:p>
    <w:p w:rsidR="00A4754A" w:rsidRPr="00441E64" w:rsidP="00A4754A" w14:paraId="06AF9C36" w14:textId="480C1FD4">
      <w:pPr>
        <w:rPr>
          <w:rFonts w:asciiTheme="minorHAnsi" w:hAnsiTheme="minorHAnsi" w:cstheme="minorHAnsi"/>
          <w:b/>
          <w:color w:val="auto"/>
        </w:rPr>
      </w:pPr>
      <w:r w:rsidRPr="00441E64">
        <w:rPr>
          <w:rFonts w:asciiTheme="minorHAnsi" w:hAnsiTheme="minorHAnsi" w:cstheme="minorHAnsi"/>
          <w:b/>
          <w:color w:val="auto"/>
        </w:rPr>
        <w:t xml:space="preserve">//BASE: </w:t>
      </w:r>
      <w:r w:rsidRPr="00441E64" w:rsidR="00A73569">
        <w:rPr>
          <w:rFonts w:cstheme="minorHAnsi"/>
          <w:b/>
          <w:color w:val="auto"/>
        </w:rPr>
        <w:t xml:space="preserve">beh1_cet_r=2 </w:t>
      </w:r>
      <w:r w:rsidRPr="00441E64" w:rsidR="0004477E">
        <w:rPr>
          <w:rFonts w:cstheme="minorHAnsi"/>
          <w:b/>
          <w:color w:val="auto"/>
        </w:rPr>
        <w:t xml:space="preserve">and </w:t>
      </w:r>
      <w:r w:rsidRPr="00441E64" w:rsidR="0004477E">
        <w:rPr>
          <w:rFonts w:cstheme="minorHAnsi"/>
          <w:b/>
          <w:color w:val="auto"/>
        </w:rPr>
        <w:t>last_dose</w:t>
      </w:r>
      <w:r w:rsidRPr="00441E64" w:rsidR="0004477E">
        <w:rPr>
          <w:rFonts w:cstheme="minorHAnsi"/>
          <w:b/>
          <w:color w:val="auto"/>
        </w:rPr>
        <w:t xml:space="preserve"> before September 1, 2022</w:t>
      </w:r>
      <w:r w:rsidRPr="00441E64" w:rsidR="004332D2">
        <w:rPr>
          <w:rFonts w:asciiTheme="minorHAnsi" w:hAnsiTheme="minorHAnsi" w:cstheme="minorHAnsi"/>
          <w:b/>
          <w:color w:val="auto"/>
        </w:rPr>
        <w:t xml:space="preserve"> </w:t>
      </w:r>
      <w:r w:rsidRPr="00441E64">
        <w:rPr>
          <w:rFonts w:asciiTheme="minorHAnsi" w:hAnsiTheme="minorHAnsi" w:cstheme="minorHAnsi"/>
          <w:b/>
          <w:color w:val="auto"/>
        </w:rPr>
        <w:t>//</w:t>
      </w:r>
    </w:p>
    <w:p w:rsidR="00A4754A" w:rsidRPr="00441E64" w:rsidP="00A4754A" w14:paraId="1A086EEE" w14:textId="1086E3A2">
      <w:pPr>
        <w:rPr>
          <w:rFonts w:asciiTheme="minorHAnsi" w:hAnsiTheme="minorHAnsi" w:cstheme="minorHAnsi"/>
          <w:color w:val="auto"/>
          <w:highlight w:val="yellow"/>
        </w:rPr>
      </w:pPr>
      <w:r w:rsidRPr="00441E64">
        <w:rPr>
          <w:rFonts w:asciiTheme="minorHAnsi" w:hAnsiTheme="minorHAnsi" w:cstheme="minorHAnsi"/>
          <w:b/>
          <w:color w:val="auto"/>
        </w:rPr>
        <w:t xml:space="preserve">Item #: </w:t>
      </w:r>
      <w:r w:rsidRPr="00441E64">
        <w:rPr>
          <w:rFonts w:asciiTheme="minorHAnsi" w:hAnsiTheme="minorHAnsi" w:cstheme="minorHAnsi"/>
          <w:color w:val="auto"/>
          <w:highlight w:val="yellow"/>
        </w:rPr>
        <w:t>Q</w:t>
      </w:r>
      <w:r w:rsidR="003548BA">
        <w:rPr>
          <w:rFonts w:asciiTheme="minorHAnsi" w:hAnsiTheme="minorHAnsi" w:cstheme="minorHAnsi"/>
          <w:color w:val="auto"/>
          <w:highlight w:val="yellow"/>
        </w:rPr>
        <w:t>6</w:t>
      </w:r>
    </w:p>
    <w:p w:rsidR="00A4754A" w:rsidRPr="00441E64" w:rsidP="00A4754A" w14:paraId="5094537D" w14:textId="77777777">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Pr>
          <w:rFonts w:asciiTheme="minorHAnsi" w:hAnsiTheme="minorHAnsi" w:cstheme="minorHAnsi"/>
          <w:color w:val="auto"/>
        </w:rPr>
        <w:t>Single punch</w:t>
      </w:r>
    </w:p>
    <w:p w:rsidR="00A4754A" w:rsidRPr="00441E64" w:rsidP="00A4754A" w14:paraId="6553B0A2"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A4754A" w:rsidRPr="00441E64" w:rsidP="00A4754A" w14:paraId="56AC28F7" w14:textId="64464D19">
      <w:pPr>
        <w:rPr>
          <w:rFonts w:asciiTheme="minorHAnsi" w:hAnsiTheme="minorHAnsi" w:cstheme="minorHAnsi"/>
          <w:color w:val="auto"/>
          <w:shd w:val="clear" w:color="auto" w:fill="FFFFFF"/>
        </w:rPr>
      </w:pPr>
      <w:r w:rsidRPr="00441E64">
        <w:rPr>
          <w:rFonts w:asciiTheme="minorHAnsi" w:hAnsiTheme="minorHAnsi" w:cstheme="minorHAnsi"/>
          <w:b/>
          <w:bCs/>
          <w:color w:val="auto"/>
          <w:highlight w:val="yellow"/>
        </w:rPr>
        <w:t>boost_</w:t>
      </w:r>
      <w:r w:rsidRPr="00441E64" w:rsidR="000B7A4C">
        <w:rPr>
          <w:rFonts w:asciiTheme="minorHAnsi" w:hAnsiTheme="minorHAnsi" w:cstheme="minorHAnsi"/>
          <w:b/>
          <w:bCs/>
          <w:color w:val="auto"/>
          <w:highlight w:val="yellow"/>
        </w:rPr>
        <w:t>when</w:t>
      </w:r>
      <w:r w:rsidRPr="00441E64">
        <w:rPr>
          <w:rFonts w:asciiTheme="minorHAnsi" w:hAnsiTheme="minorHAnsi" w:cstheme="minorHAnsi"/>
          <w:b/>
          <w:bCs/>
          <w:color w:val="auto"/>
          <w:highlight w:val="yellow"/>
        </w:rPr>
        <w:t>:</w:t>
      </w:r>
      <w:r w:rsidRPr="00441E64">
        <w:rPr>
          <w:rFonts w:asciiTheme="minorHAnsi" w:hAnsiTheme="minorHAnsi" w:cstheme="minorHAnsi"/>
          <w:b/>
          <w:bCs/>
          <w:color w:val="auto"/>
        </w:rPr>
        <w:t xml:space="preserve"> </w:t>
      </w:r>
      <w:r w:rsidRPr="00441E64">
        <w:rPr>
          <w:rStyle w:val="normaltextrun"/>
          <w:rFonts w:asciiTheme="minorHAnsi" w:hAnsiTheme="minorHAnsi" w:cstheme="minorHAnsi"/>
          <w:color w:val="auto"/>
          <w:shd w:val="clear" w:color="auto" w:fill="FFFFFF"/>
        </w:rPr>
        <w:t xml:space="preserve">How soon will you get </w:t>
      </w:r>
      <w:r w:rsidRPr="00441E64" w:rsidR="000B7A4C">
        <w:rPr>
          <w:rStyle w:val="normaltextrun"/>
          <w:rFonts w:asciiTheme="minorHAnsi" w:hAnsiTheme="minorHAnsi" w:cstheme="minorHAnsi"/>
          <w:color w:val="auto"/>
          <w:shd w:val="clear" w:color="auto" w:fill="FFFFFF"/>
        </w:rPr>
        <w:t>an updated COVID vaccine</w:t>
      </w:r>
      <w:r w:rsidRPr="00441E64">
        <w:rPr>
          <w:rStyle w:val="normaltextrun"/>
          <w:rFonts w:asciiTheme="minorHAnsi" w:hAnsiTheme="minorHAnsi" w:cstheme="minorHAnsi"/>
          <w:color w:val="auto"/>
          <w:shd w:val="clear" w:color="auto" w:fill="FFFFFF"/>
        </w:rPr>
        <w:t xml:space="preserve">? </w:t>
      </w:r>
    </w:p>
    <w:p w:rsidR="00A4754A" w:rsidRPr="00441E64" w:rsidP="00A4754A" w14:paraId="25AC7E13" w14:textId="2969590E">
      <w:pPr>
        <w:contextualSpacing/>
        <w:rPr>
          <w:rFonts w:eastAsia="Calibri" w:asciiTheme="minorHAnsi" w:hAnsiTheme="minorHAnsi" w:cstheme="minorHAnsi"/>
          <w:color w:val="auto"/>
        </w:rPr>
      </w:pPr>
      <w:r w:rsidRPr="00441E64">
        <w:rPr>
          <w:rFonts w:asciiTheme="minorHAnsi" w:hAnsiTheme="minorHAnsi" w:cstheme="minorHAnsi"/>
          <w:b/>
          <w:color w:val="auto"/>
        </w:rPr>
        <w:t xml:space="preserve">Variable Label: </w:t>
      </w:r>
      <w:r w:rsidRPr="00441E64" w:rsidR="000B7A4C">
        <w:rPr>
          <w:rFonts w:eastAsia="Calibri" w:asciiTheme="minorHAnsi" w:hAnsiTheme="minorHAnsi" w:cstheme="minorHAnsi"/>
          <w:color w:val="auto"/>
        </w:rPr>
        <w:t>boost_when</w:t>
      </w:r>
      <w:r w:rsidRPr="00441E64">
        <w:rPr>
          <w:rFonts w:eastAsia="Calibri" w:asciiTheme="minorHAnsi" w:hAnsiTheme="minorHAnsi" w:cstheme="minorHAnsi"/>
          <w:color w:val="auto"/>
        </w:rPr>
        <w:t xml:space="preserve">: Wait to get </w:t>
      </w:r>
      <w:r w:rsidRPr="00441E64">
        <w:rPr>
          <w:rFonts w:eastAsia="Calibri" w:asciiTheme="minorHAnsi" w:hAnsiTheme="minorHAnsi" w:cstheme="minorHAnsi"/>
          <w:color w:val="auto"/>
        </w:rPr>
        <w:t>vaccinated</w:t>
      </w:r>
    </w:p>
    <w:tbl>
      <w:tblPr>
        <w:tblStyle w:val="TableGrid2"/>
        <w:tblW w:w="0" w:type="auto"/>
        <w:tblInd w:w="0" w:type="dxa"/>
        <w:tblLook w:val="04A0"/>
      </w:tblPr>
      <w:tblGrid>
        <w:gridCol w:w="1098"/>
        <w:gridCol w:w="6187"/>
      </w:tblGrid>
      <w:tr w14:paraId="07B5B9C3"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A4754A" w:rsidRPr="00441E64" w:rsidP="0018437B" w14:paraId="656D596B"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w:t>
            </w:r>
            <w:r w:rsidRPr="00441E64">
              <w:rPr>
                <w:rStyle w:val="eop"/>
                <w:rFonts w:asciiTheme="minorHAnsi" w:hAnsiTheme="minorHAnsi" w:cstheme="minorHAnsi"/>
                <w:color w:val="auto"/>
              </w:rPr>
              <w:t> </w:t>
            </w:r>
          </w:p>
        </w:tc>
        <w:tc>
          <w:tcPr>
            <w:tcW w:w="6187" w:type="dxa"/>
            <w:tcBorders>
              <w:top w:val="single" w:sz="4" w:space="0" w:color="auto"/>
              <w:left w:val="single" w:sz="4" w:space="0" w:color="auto"/>
              <w:bottom w:val="single" w:sz="4" w:space="0" w:color="auto"/>
              <w:right w:val="single" w:sz="4" w:space="0" w:color="auto"/>
            </w:tcBorders>
            <w:hideMark/>
          </w:tcPr>
          <w:p w:rsidR="00A4754A" w:rsidRPr="00441E64" w:rsidP="0018437B" w14:paraId="2F0C58C1"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 Label</w:t>
            </w:r>
            <w:r w:rsidRPr="00441E64">
              <w:rPr>
                <w:rStyle w:val="eop"/>
                <w:rFonts w:asciiTheme="minorHAnsi" w:hAnsiTheme="minorHAnsi" w:cstheme="minorHAnsi"/>
                <w:color w:val="auto"/>
              </w:rPr>
              <w:t> </w:t>
            </w:r>
          </w:p>
        </w:tc>
      </w:tr>
      <w:tr w14:paraId="408B0603"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441E64" w:rsidP="0018437B" w14:paraId="61A4128E" w14:textId="77777777">
            <w:pPr>
              <w:rPr>
                <w:rFonts w:asciiTheme="minorHAnsi" w:hAnsiTheme="minorHAnsi" w:cstheme="minorHAnsi"/>
                <w:color w:val="auto"/>
              </w:rPr>
            </w:pPr>
            <w:r w:rsidRPr="00441E64">
              <w:rPr>
                <w:rStyle w:val="normaltextrun"/>
                <w:rFonts w:asciiTheme="minorHAnsi" w:hAnsiTheme="minorHAnsi" w:cstheme="minorHAnsi"/>
                <w:color w:val="auto"/>
              </w:rPr>
              <w:t>1</w:t>
            </w:r>
            <w:r w:rsidRPr="00441E64">
              <w:rPr>
                <w:rStyle w:val="eop"/>
                <w:rFonts w:asciiTheme="minorHAnsi" w:hAnsiTheme="minorHAnsi" w:cstheme="minorHAnsi"/>
                <w:color w:val="auto"/>
              </w:rPr>
              <w:t> </w:t>
            </w:r>
          </w:p>
        </w:tc>
        <w:tc>
          <w:tcPr>
            <w:tcW w:w="6187" w:type="dxa"/>
            <w:tcBorders>
              <w:top w:val="single" w:sz="4" w:space="0" w:color="auto"/>
              <w:left w:val="single" w:sz="4" w:space="0" w:color="auto"/>
              <w:bottom w:val="single" w:sz="4" w:space="0" w:color="auto"/>
              <w:right w:val="single" w:sz="4" w:space="0" w:color="auto"/>
            </w:tcBorders>
          </w:tcPr>
          <w:p w:rsidR="00A4754A" w:rsidRPr="00441E64" w:rsidP="0018437B" w14:paraId="6E68AB93" w14:textId="37FF88FF">
            <w:pPr>
              <w:rPr>
                <w:rFonts w:asciiTheme="minorHAnsi" w:hAnsiTheme="minorHAnsi" w:cstheme="minorHAnsi"/>
                <w:color w:val="auto"/>
              </w:rPr>
            </w:pPr>
            <w:r w:rsidRPr="00441E64">
              <w:rPr>
                <w:rFonts w:asciiTheme="minorHAnsi" w:hAnsiTheme="minorHAnsi" w:cstheme="minorHAnsi"/>
                <w:color w:val="auto"/>
              </w:rPr>
              <w:t>I will get a</w:t>
            </w:r>
            <w:r w:rsidRPr="00441E64" w:rsidR="000B7A4C">
              <w:rPr>
                <w:rFonts w:asciiTheme="minorHAnsi" w:hAnsiTheme="minorHAnsi" w:cstheme="minorHAnsi"/>
                <w:color w:val="auto"/>
              </w:rPr>
              <w:t>n</w:t>
            </w:r>
            <w:r w:rsidRPr="00441E64" w:rsidR="000B7A4C">
              <w:rPr>
                <w:color w:val="auto"/>
              </w:rPr>
              <w:t xml:space="preserve"> updated</w:t>
            </w:r>
            <w:r w:rsidRPr="00441E64">
              <w:rPr>
                <w:rFonts w:asciiTheme="minorHAnsi" w:hAnsiTheme="minorHAnsi" w:cstheme="minorHAnsi"/>
                <w:color w:val="auto"/>
              </w:rPr>
              <w:t xml:space="preserve"> vaccine as soon as I can</w:t>
            </w:r>
          </w:p>
        </w:tc>
      </w:tr>
      <w:tr w14:paraId="4A22CC6C"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441E64" w:rsidP="0018437B" w14:paraId="3072723D" w14:textId="77777777">
            <w:pPr>
              <w:rPr>
                <w:rFonts w:asciiTheme="minorHAnsi" w:hAnsiTheme="minorHAnsi" w:cstheme="minorHAnsi"/>
                <w:color w:val="auto"/>
              </w:rPr>
            </w:pPr>
            <w:r w:rsidRPr="00441E64">
              <w:rPr>
                <w:rStyle w:val="normaltextrun"/>
                <w:rFonts w:asciiTheme="minorHAnsi" w:hAnsiTheme="minorHAnsi" w:cstheme="minorHAnsi"/>
                <w:color w:val="auto"/>
              </w:rPr>
              <w:t>2</w:t>
            </w:r>
            <w:r w:rsidRPr="00441E64">
              <w:rPr>
                <w:rStyle w:val="eop"/>
                <w:rFonts w:asciiTheme="minorHAnsi" w:hAnsiTheme="minorHAnsi" w:cstheme="minorHAnsi"/>
                <w:color w:val="auto"/>
              </w:rPr>
              <w:t> </w:t>
            </w:r>
          </w:p>
        </w:tc>
        <w:tc>
          <w:tcPr>
            <w:tcW w:w="6187" w:type="dxa"/>
            <w:tcBorders>
              <w:top w:val="single" w:sz="4" w:space="0" w:color="auto"/>
              <w:left w:val="single" w:sz="4" w:space="0" w:color="auto"/>
              <w:bottom w:val="single" w:sz="4" w:space="0" w:color="auto"/>
              <w:right w:val="single" w:sz="4" w:space="0" w:color="auto"/>
            </w:tcBorders>
          </w:tcPr>
          <w:p w:rsidR="00A4754A" w:rsidRPr="00441E64" w:rsidP="0018437B" w14:paraId="31955D23" w14:textId="13FC58EE">
            <w:pPr>
              <w:rPr>
                <w:rFonts w:asciiTheme="minorHAnsi" w:hAnsiTheme="minorHAnsi" w:cstheme="minorHAnsi"/>
                <w:color w:val="auto"/>
              </w:rPr>
            </w:pPr>
            <w:r w:rsidRPr="00441E64">
              <w:rPr>
                <w:rFonts w:asciiTheme="minorHAnsi" w:hAnsiTheme="minorHAnsi" w:cstheme="minorHAnsi"/>
                <w:color w:val="auto"/>
              </w:rPr>
              <w:t>I will wait to get a</w:t>
            </w:r>
            <w:r w:rsidRPr="00441E64" w:rsidR="000B7A4C">
              <w:rPr>
                <w:rFonts w:asciiTheme="minorHAnsi" w:hAnsiTheme="minorHAnsi" w:cstheme="minorHAnsi"/>
                <w:color w:val="auto"/>
              </w:rPr>
              <w:t>n</w:t>
            </w:r>
            <w:r w:rsidRPr="00441E64" w:rsidR="000B7A4C">
              <w:rPr>
                <w:color w:val="auto"/>
              </w:rPr>
              <w:t xml:space="preserve"> updated</w:t>
            </w:r>
            <w:r w:rsidRPr="00441E64">
              <w:rPr>
                <w:rFonts w:asciiTheme="minorHAnsi" w:hAnsiTheme="minorHAnsi" w:cstheme="minorHAnsi"/>
                <w:color w:val="auto"/>
              </w:rPr>
              <w:t xml:space="preserve"> vaccine for one or more reasons</w:t>
            </w:r>
          </w:p>
        </w:tc>
      </w:tr>
      <w:tr w14:paraId="770C3A31"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441E64" w:rsidP="0018437B" w14:paraId="34093ABB" w14:textId="77777777">
            <w:pPr>
              <w:rPr>
                <w:rFonts w:asciiTheme="minorHAnsi" w:hAnsiTheme="minorHAnsi" w:cstheme="minorHAnsi"/>
                <w:color w:val="auto"/>
              </w:rPr>
            </w:pPr>
            <w:r w:rsidRPr="00441E64">
              <w:rPr>
                <w:rStyle w:val="normaltextrun"/>
                <w:rFonts w:asciiTheme="minorHAnsi" w:hAnsiTheme="minorHAnsi" w:cstheme="minorHAnsi"/>
                <w:color w:val="auto"/>
              </w:rPr>
              <w:t>3</w:t>
            </w:r>
            <w:r w:rsidRPr="00441E64">
              <w:rPr>
                <w:rStyle w:val="eop"/>
                <w:rFonts w:asciiTheme="minorHAnsi" w:hAnsiTheme="minorHAnsi" w:cstheme="minorHAnsi"/>
                <w:color w:val="auto"/>
              </w:rPr>
              <w:t> </w:t>
            </w:r>
          </w:p>
        </w:tc>
        <w:tc>
          <w:tcPr>
            <w:tcW w:w="6187" w:type="dxa"/>
            <w:tcBorders>
              <w:top w:val="single" w:sz="4" w:space="0" w:color="auto"/>
              <w:left w:val="single" w:sz="4" w:space="0" w:color="auto"/>
              <w:bottom w:val="single" w:sz="4" w:space="0" w:color="auto"/>
              <w:right w:val="single" w:sz="4" w:space="0" w:color="auto"/>
            </w:tcBorders>
          </w:tcPr>
          <w:p w:rsidR="00A4754A" w:rsidRPr="00441E64" w:rsidP="0018437B" w14:paraId="611ED633" w14:textId="730E9373">
            <w:pPr>
              <w:rPr>
                <w:rFonts w:asciiTheme="minorHAnsi" w:hAnsiTheme="minorHAnsi" w:cstheme="minorHAnsi"/>
                <w:color w:val="auto"/>
              </w:rPr>
            </w:pPr>
            <w:r w:rsidRPr="00441E64">
              <w:rPr>
                <w:rStyle w:val="normaltextrun"/>
                <w:rFonts w:asciiTheme="minorHAnsi" w:hAnsiTheme="minorHAnsi" w:cstheme="minorHAnsi"/>
                <w:color w:val="auto"/>
              </w:rPr>
              <w:t xml:space="preserve">I will never get </w:t>
            </w:r>
            <w:r w:rsidRPr="00441E64" w:rsidR="000B7A4C">
              <w:rPr>
                <w:rStyle w:val="normaltextrun"/>
                <w:rFonts w:asciiTheme="minorHAnsi" w:hAnsiTheme="minorHAnsi" w:cstheme="minorHAnsi"/>
                <w:color w:val="auto"/>
              </w:rPr>
              <w:t>an updated</w:t>
            </w:r>
            <w:r w:rsidRPr="00441E64">
              <w:rPr>
                <w:rStyle w:val="normaltextrun"/>
                <w:rFonts w:asciiTheme="minorHAnsi" w:hAnsiTheme="minorHAnsi" w:cstheme="minorHAnsi"/>
                <w:color w:val="auto"/>
              </w:rPr>
              <w:t xml:space="preserve"> vaccine</w:t>
            </w:r>
          </w:p>
        </w:tc>
      </w:tr>
      <w:tr w14:paraId="026BA36E"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441E64" w:rsidP="0018437B" w14:paraId="2B215793"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-99</w:t>
            </w:r>
          </w:p>
        </w:tc>
        <w:tc>
          <w:tcPr>
            <w:tcW w:w="6187" w:type="dxa"/>
            <w:tcBorders>
              <w:top w:val="single" w:sz="4" w:space="0" w:color="auto"/>
              <w:left w:val="single" w:sz="4" w:space="0" w:color="auto"/>
              <w:bottom w:val="single" w:sz="4" w:space="0" w:color="auto"/>
              <w:right w:val="single" w:sz="4" w:space="0" w:color="auto"/>
            </w:tcBorders>
          </w:tcPr>
          <w:p w:rsidR="00A4754A" w:rsidRPr="00441E64" w:rsidP="0018437B" w14:paraId="392959ED"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Refused</w:t>
            </w:r>
          </w:p>
        </w:tc>
      </w:tr>
      <w:tr w14:paraId="172E7765"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441E64" w:rsidP="0018437B" w14:paraId="76696DA0"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-100</w:t>
            </w:r>
          </w:p>
        </w:tc>
        <w:tc>
          <w:tcPr>
            <w:tcW w:w="6187" w:type="dxa"/>
            <w:tcBorders>
              <w:top w:val="single" w:sz="4" w:space="0" w:color="auto"/>
              <w:left w:val="single" w:sz="4" w:space="0" w:color="auto"/>
              <w:bottom w:val="single" w:sz="4" w:space="0" w:color="auto"/>
              <w:right w:val="single" w:sz="4" w:space="0" w:color="auto"/>
            </w:tcBorders>
          </w:tcPr>
          <w:p w:rsidR="00A4754A" w:rsidRPr="00441E64" w:rsidP="0018437B" w14:paraId="459F9BF2"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Valid Skip</w:t>
            </w:r>
          </w:p>
        </w:tc>
      </w:tr>
    </w:tbl>
    <w:p w:rsidR="003C2AA3" w:rsidP="000B7A4C" w14:paraId="5D3C39C6" w14:textId="77777777">
      <w:pPr>
        <w:pStyle w:val="BodyText"/>
        <w:spacing w:after="0" w:line="240" w:lineRule="auto"/>
        <w:rPr>
          <w:rFonts w:cstheme="minorHAnsi"/>
          <w:b/>
          <w:bCs/>
        </w:rPr>
      </w:pPr>
    </w:p>
    <w:p w:rsidR="00A31BDA" w:rsidRPr="002A1E04" w:rsidP="00A31BDA" w14:paraId="6E7F868C" w14:textId="77777777">
      <w:pPr>
        <w:pStyle w:val="BodyText"/>
        <w:spacing w:after="0" w:line="240" w:lineRule="auto"/>
        <w:rPr>
          <w:rFonts w:cstheme="minorHAnsi"/>
          <w:b/>
        </w:rPr>
      </w:pPr>
      <w:r w:rsidRPr="002A1E04">
        <w:rPr>
          <w:rFonts w:cstheme="minorHAnsi"/>
          <w:b/>
        </w:rPr>
        <w:t>// Page Break //</w:t>
      </w:r>
    </w:p>
    <w:p w:rsidR="00A31BDA" w:rsidRPr="002A1E04" w:rsidP="00A31BDA" w14:paraId="2D599C7A" w14:textId="77777777">
      <w:pPr>
        <w:pStyle w:val="BodyText"/>
        <w:spacing w:after="0" w:line="240" w:lineRule="auto"/>
        <w:rPr>
          <w:rFonts w:cstheme="minorHAnsi"/>
          <w:b/>
        </w:rPr>
      </w:pPr>
    </w:p>
    <w:p w:rsidR="00A31BDA" w:rsidRPr="00A31BDA" w:rsidP="00A31BDA" w14:paraId="61D4B249" w14:textId="2B1E193E">
      <w:pPr>
        <w:rPr>
          <w:rFonts w:asciiTheme="minorHAnsi" w:hAnsiTheme="minorHAnsi" w:cstheme="minorHAnsi"/>
          <w:b/>
          <w:color w:val="FF0000"/>
        </w:rPr>
      </w:pPr>
      <w:r w:rsidRPr="00A31BDA">
        <w:rPr>
          <w:rFonts w:asciiTheme="minorHAnsi" w:hAnsiTheme="minorHAnsi" w:cstheme="minorHAnsi"/>
          <w:b/>
          <w:color w:val="FF0000"/>
        </w:rPr>
        <w:t xml:space="preserve">//BASE </w:t>
      </w:r>
      <w:r w:rsidRPr="00A31BDA">
        <w:rPr>
          <w:rFonts w:asciiTheme="minorHAnsi" w:hAnsiTheme="minorHAnsi" w:cstheme="minorHAnsi"/>
          <w:b/>
          <w:color w:val="FF0000"/>
        </w:rPr>
        <w:t>boost_when</w:t>
      </w:r>
      <w:r w:rsidRPr="00A31BDA">
        <w:rPr>
          <w:rFonts w:asciiTheme="minorHAnsi" w:hAnsiTheme="minorHAnsi" w:cstheme="minorHAnsi"/>
          <w:b/>
          <w:color w:val="FF0000"/>
        </w:rPr>
        <w:t>=2//</w:t>
      </w:r>
    </w:p>
    <w:p w:rsidR="00A31BDA" w:rsidRPr="00A31BDA" w:rsidP="00A31BDA" w14:paraId="37C87CAD" w14:textId="727B1A26">
      <w:pPr>
        <w:rPr>
          <w:rFonts w:asciiTheme="minorHAnsi" w:hAnsiTheme="minorHAnsi" w:cstheme="minorHAnsi"/>
          <w:color w:val="FF0000"/>
          <w:highlight w:val="yellow"/>
        </w:rPr>
      </w:pPr>
      <w:r w:rsidRPr="00A31BDA">
        <w:rPr>
          <w:rFonts w:asciiTheme="minorHAnsi" w:hAnsiTheme="minorHAnsi" w:cstheme="minorHAnsi"/>
          <w:b/>
          <w:color w:val="FF0000"/>
        </w:rPr>
        <w:t xml:space="preserve">Item #: </w:t>
      </w:r>
      <w:r w:rsidRPr="00A31BDA">
        <w:rPr>
          <w:rFonts w:asciiTheme="minorHAnsi" w:hAnsiTheme="minorHAnsi" w:cstheme="minorHAnsi"/>
          <w:color w:val="FF0000"/>
          <w:highlight w:val="green"/>
        </w:rPr>
        <w:t>Q7</w:t>
      </w:r>
    </w:p>
    <w:p w:rsidR="00A31BDA" w:rsidRPr="00A31BDA" w:rsidP="00A31BDA" w14:paraId="2163D0BE" w14:textId="77777777">
      <w:pPr>
        <w:rPr>
          <w:rFonts w:asciiTheme="minorHAnsi" w:hAnsiTheme="minorHAnsi" w:cstheme="minorHAnsi"/>
          <w:color w:val="FF0000"/>
        </w:rPr>
      </w:pPr>
      <w:r w:rsidRPr="00A31BDA">
        <w:rPr>
          <w:rFonts w:asciiTheme="minorHAnsi" w:hAnsiTheme="minorHAnsi" w:cstheme="minorHAnsi"/>
          <w:b/>
          <w:color w:val="FF0000"/>
        </w:rPr>
        <w:t>Question Type</w:t>
      </w:r>
      <w:r w:rsidRPr="00A31BDA">
        <w:rPr>
          <w:rFonts w:asciiTheme="minorHAnsi" w:hAnsiTheme="minorHAnsi" w:cstheme="minorHAnsi"/>
          <w:color w:val="FF0000"/>
        </w:rPr>
        <w:t>:</w:t>
      </w:r>
      <w:r w:rsidRPr="00A31BDA">
        <w:rPr>
          <w:rFonts w:asciiTheme="minorHAnsi" w:hAnsiTheme="minorHAnsi" w:cstheme="minorHAnsi"/>
          <w:b/>
          <w:color w:val="FF0000"/>
        </w:rPr>
        <w:t xml:space="preserve"> </w:t>
      </w:r>
      <w:r w:rsidRPr="00A31BDA">
        <w:rPr>
          <w:rFonts w:asciiTheme="minorHAnsi" w:hAnsiTheme="minorHAnsi" w:cstheme="minorHAnsi"/>
          <w:color w:val="FF0000"/>
        </w:rPr>
        <w:t>Single punch</w:t>
      </w:r>
    </w:p>
    <w:p w:rsidR="00A31BDA" w:rsidRPr="00A31BDA" w:rsidP="00A31BDA" w14:paraId="0D4BBEFA" w14:textId="77777777">
      <w:pPr>
        <w:rPr>
          <w:rFonts w:asciiTheme="minorHAnsi" w:hAnsiTheme="minorHAnsi" w:cstheme="minorHAnsi"/>
          <w:b/>
          <w:color w:val="FF0000"/>
        </w:rPr>
      </w:pPr>
      <w:r w:rsidRPr="00A31BDA">
        <w:rPr>
          <w:rFonts w:asciiTheme="minorHAnsi" w:hAnsiTheme="minorHAnsi" w:cstheme="minorHAnsi"/>
          <w:b/>
          <w:color w:val="FF0000"/>
        </w:rPr>
        <w:t>// Soft Prompt: “We would like your response to this question.” //</w:t>
      </w:r>
    </w:p>
    <w:p w:rsidR="00A31BDA" w:rsidRPr="00A31BDA" w:rsidP="00A31BDA" w14:paraId="2DEA27E8" w14:textId="29CB814E">
      <w:pPr>
        <w:rPr>
          <w:rFonts w:asciiTheme="minorHAnsi" w:hAnsiTheme="minorHAnsi" w:cstheme="minorHAnsi"/>
          <w:color w:val="FF0000"/>
          <w:shd w:val="clear" w:color="auto" w:fill="FFFFFF"/>
        </w:rPr>
      </w:pPr>
      <w:r>
        <w:rPr>
          <w:rFonts w:asciiTheme="minorHAnsi" w:hAnsiTheme="minorHAnsi" w:cstheme="minorHAnsi"/>
          <w:b/>
          <w:color w:val="FF0000"/>
          <w:highlight w:val="green"/>
        </w:rPr>
        <w:t>upvax</w:t>
      </w:r>
      <w:r w:rsidRPr="00A31BDA">
        <w:rPr>
          <w:rFonts w:asciiTheme="minorHAnsi" w:hAnsiTheme="minorHAnsi" w:cstheme="minorHAnsi"/>
          <w:b/>
          <w:color w:val="FF0000"/>
          <w:highlight w:val="green"/>
        </w:rPr>
        <w:t>_wait</w:t>
      </w:r>
      <w:r w:rsidRPr="00A31BDA">
        <w:rPr>
          <w:rFonts w:asciiTheme="minorHAnsi" w:hAnsiTheme="minorHAnsi" w:cstheme="minorHAnsi"/>
          <w:color w:val="FF0000"/>
          <w:highlight w:val="green"/>
        </w:rPr>
        <w:t>.</w:t>
      </w:r>
      <w:r w:rsidRPr="00A31BDA">
        <w:rPr>
          <w:rFonts w:asciiTheme="minorHAnsi" w:hAnsiTheme="minorHAnsi" w:cstheme="minorHAnsi"/>
          <w:color w:val="FF0000"/>
        </w:rPr>
        <w:t xml:space="preserve"> </w:t>
      </w:r>
      <w:r w:rsidRPr="00A31BDA">
        <w:rPr>
          <w:rFonts w:asciiTheme="minorHAnsi" w:hAnsiTheme="minorHAnsi" w:cstheme="minorHAnsi"/>
          <w:color w:val="FF0000"/>
          <w:shd w:val="clear" w:color="auto" w:fill="FFFFFF"/>
        </w:rPr>
        <w:t xml:space="preserve">You responded that you </w:t>
      </w:r>
      <w:r w:rsidRPr="00A31BDA">
        <w:rPr>
          <w:rFonts w:asciiTheme="minorHAnsi" w:hAnsiTheme="minorHAnsi" w:cstheme="minorHAnsi"/>
          <w:color w:val="FF0000"/>
          <w:shd w:val="clear" w:color="auto" w:fill="FFFFFF"/>
        </w:rPr>
        <w:t>will</w:t>
      </w:r>
      <w:r w:rsidRPr="00A31BDA">
        <w:rPr>
          <w:rFonts w:asciiTheme="minorHAnsi" w:hAnsiTheme="minorHAnsi" w:cstheme="minorHAnsi"/>
          <w:color w:val="FF0000"/>
          <w:shd w:val="clear" w:color="auto" w:fill="FFFFFF"/>
        </w:rPr>
        <w:t xml:space="preserve"> wait to get a</w:t>
      </w:r>
      <w:r>
        <w:rPr>
          <w:rFonts w:asciiTheme="minorHAnsi" w:hAnsiTheme="minorHAnsi" w:cstheme="minorHAnsi"/>
          <w:color w:val="FF0000"/>
          <w:shd w:val="clear" w:color="auto" w:fill="FFFFFF"/>
        </w:rPr>
        <w:t>n updated vaccine</w:t>
      </w:r>
      <w:r w:rsidRPr="00A31BDA">
        <w:rPr>
          <w:rFonts w:asciiTheme="minorHAnsi" w:hAnsiTheme="minorHAnsi" w:cstheme="minorHAnsi"/>
          <w:color w:val="FF0000"/>
          <w:shd w:val="clear" w:color="auto" w:fill="FFFFFF"/>
        </w:rPr>
        <w:t>. How long do you plan to wait?</w:t>
      </w:r>
    </w:p>
    <w:p w:rsidR="00A31BDA" w:rsidRPr="00A31BDA" w:rsidP="00A31BDA" w14:paraId="0B09B3C5" w14:textId="2D7D9985">
      <w:pPr>
        <w:spacing w:before="120" w:line="276" w:lineRule="auto"/>
        <w:contextualSpacing/>
        <w:rPr>
          <w:rFonts w:eastAsia="Calibri" w:asciiTheme="minorHAnsi" w:hAnsiTheme="minorHAnsi" w:cstheme="minorHAnsi"/>
          <w:color w:val="FF0000"/>
        </w:rPr>
      </w:pPr>
      <w:r w:rsidRPr="00A31BDA">
        <w:rPr>
          <w:rFonts w:asciiTheme="minorHAnsi" w:hAnsiTheme="minorHAnsi" w:cstheme="minorHAnsi"/>
          <w:b/>
          <w:color w:val="FF0000"/>
        </w:rPr>
        <w:t xml:space="preserve">Variable Label: </w:t>
      </w:r>
      <w:r>
        <w:rPr>
          <w:rFonts w:eastAsia="Calibri" w:asciiTheme="minorHAnsi" w:hAnsiTheme="minorHAnsi" w:cstheme="minorHAnsi"/>
          <w:color w:val="FF0000"/>
        </w:rPr>
        <w:t>upvax</w:t>
      </w:r>
      <w:r w:rsidRPr="00A31BDA">
        <w:rPr>
          <w:rFonts w:eastAsia="Calibri" w:asciiTheme="minorHAnsi" w:hAnsiTheme="minorHAnsi" w:cstheme="minorHAnsi"/>
          <w:color w:val="FF0000"/>
        </w:rPr>
        <w:t>_wait</w:t>
      </w:r>
      <w:r w:rsidRPr="00A31BDA">
        <w:rPr>
          <w:rFonts w:eastAsia="Calibri" w:asciiTheme="minorHAnsi" w:hAnsiTheme="minorHAnsi" w:cstheme="minorHAnsi"/>
          <w:color w:val="FF0000"/>
        </w:rPr>
        <w:t>: Wait to get a</w:t>
      </w:r>
      <w:r>
        <w:rPr>
          <w:rFonts w:eastAsia="Calibri" w:asciiTheme="minorHAnsi" w:hAnsiTheme="minorHAnsi" w:cstheme="minorHAnsi"/>
          <w:color w:val="FF0000"/>
        </w:rPr>
        <w:t xml:space="preserve">n updated </w:t>
      </w:r>
      <w:r>
        <w:rPr>
          <w:rFonts w:eastAsia="Calibri" w:asciiTheme="minorHAnsi" w:hAnsiTheme="minorHAnsi" w:cstheme="minorHAnsi"/>
          <w:color w:val="FF0000"/>
        </w:rPr>
        <w:t>vaccine</w:t>
      </w:r>
    </w:p>
    <w:tbl>
      <w:tblPr>
        <w:tblStyle w:val="TableGrid2"/>
        <w:tblW w:w="0" w:type="auto"/>
        <w:tblInd w:w="0" w:type="dxa"/>
        <w:tblLook w:val="04A0"/>
      </w:tblPr>
      <w:tblGrid>
        <w:gridCol w:w="895"/>
        <w:gridCol w:w="2880"/>
      </w:tblGrid>
      <w:tr w14:paraId="3F16176B" w14:textId="77777777" w:rsidTr="0052303C">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hideMark/>
          </w:tcPr>
          <w:p w:rsidR="00A31BDA" w:rsidRPr="00A31BDA" w14:paraId="0E4240CB" w14:textId="77777777">
            <w:pPr>
              <w:spacing w:line="288" w:lineRule="auto"/>
              <w:rPr>
                <w:rFonts w:asciiTheme="minorHAnsi" w:hAnsiTheme="minorHAnsi" w:cstheme="minorHAnsi"/>
                <w:b/>
                <w:color w:val="FF0000"/>
              </w:rPr>
            </w:pPr>
            <w:r w:rsidRPr="00A31BDA">
              <w:rPr>
                <w:rFonts w:asciiTheme="minorHAnsi" w:hAnsiTheme="minorHAnsi" w:cstheme="minorHAnsi"/>
                <w:b/>
                <w:color w:val="FF0000"/>
              </w:rPr>
              <w:t>Value</w:t>
            </w:r>
            <w:r w:rsidRPr="00A31BDA">
              <w:rPr>
                <w:rFonts w:asciiTheme="minorHAnsi" w:hAnsiTheme="minorHAnsi" w:cstheme="minorHAnsi"/>
                <w:color w:val="FF0000"/>
              </w:rPr>
              <w:t> </w:t>
            </w:r>
          </w:p>
        </w:tc>
        <w:tc>
          <w:tcPr>
            <w:tcW w:w="2880" w:type="dxa"/>
            <w:tcBorders>
              <w:top w:val="single" w:sz="4" w:space="0" w:color="auto"/>
              <w:left w:val="single" w:sz="4" w:space="0" w:color="auto"/>
              <w:bottom w:val="single" w:sz="4" w:space="0" w:color="auto"/>
              <w:right w:val="single" w:sz="4" w:space="0" w:color="auto"/>
            </w:tcBorders>
            <w:hideMark/>
          </w:tcPr>
          <w:p w:rsidR="00A31BDA" w:rsidRPr="00A31BDA" w14:paraId="1EBC7661" w14:textId="77777777">
            <w:pPr>
              <w:spacing w:line="288" w:lineRule="auto"/>
              <w:rPr>
                <w:rFonts w:asciiTheme="minorHAnsi" w:hAnsiTheme="minorHAnsi" w:cstheme="minorHAnsi"/>
                <w:b/>
                <w:color w:val="FF0000"/>
              </w:rPr>
            </w:pPr>
            <w:r w:rsidRPr="00A31BDA">
              <w:rPr>
                <w:rFonts w:asciiTheme="minorHAnsi" w:hAnsiTheme="minorHAnsi" w:cstheme="minorHAnsi"/>
                <w:b/>
                <w:color w:val="FF0000"/>
              </w:rPr>
              <w:t>Value Label</w:t>
            </w:r>
            <w:r w:rsidRPr="00A31BDA">
              <w:rPr>
                <w:rFonts w:asciiTheme="minorHAnsi" w:hAnsiTheme="minorHAnsi" w:cstheme="minorHAnsi"/>
                <w:color w:val="FF0000"/>
              </w:rPr>
              <w:t> </w:t>
            </w:r>
          </w:p>
        </w:tc>
      </w:tr>
      <w:tr w14:paraId="5E31F040" w14:textId="77777777" w:rsidTr="0052303C">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A31BDA" w:rsidRPr="00A31BDA" w14:paraId="4D8D35D8" w14:textId="77777777">
            <w:pPr>
              <w:spacing w:line="288" w:lineRule="auto"/>
              <w:rPr>
                <w:rFonts w:asciiTheme="minorHAnsi" w:hAnsiTheme="minorHAnsi" w:cstheme="minorHAnsi"/>
                <w:color w:val="FF0000"/>
              </w:rPr>
            </w:pPr>
            <w:r w:rsidRPr="00A31BDA">
              <w:rPr>
                <w:rFonts w:asciiTheme="minorHAnsi" w:hAnsiTheme="minorHAnsi" w:cstheme="minorHAnsi"/>
                <w:color w:val="FF0000"/>
              </w:rPr>
              <w:t>1 </w:t>
            </w:r>
          </w:p>
        </w:tc>
        <w:tc>
          <w:tcPr>
            <w:tcW w:w="2880" w:type="dxa"/>
            <w:tcBorders>
              <w:top w:val="single" w:sz="4" w:space="0" w:color="auto"/>
              <w:left w:val="single" w:sz="4" w:space="0" w:color="auto"/>
              <w:bottom w:val="single" w:sz="4" w:space="0" w:color="auto"/>
              <w:right w:val="single" w:sz="4" w:space="0" w:color="auto"/>
            </w:tcBorders>
          </w:tcPr>
          <w:p w:rsidR="00A31BDA" w:rsidRPr="00A31BDA" w14:paraId="3D576E5E" w14:textId="77777777">
            <w:pPr>
              <w:spacing w:line="288" w:lineRule="auto"/>
              <w:rPr>
                <w:rFonts w:asciiTheme="minorHAnsi" w:hAnsiTheme="minorHAnsi" w:cstheme="minorHAnsi"/>
                <w:color w:val="FF0000"/>
              </w:rPr>
            </w:pPr>
            <w:r w:rsidRPr="00A31BDA">
              <w:rPr>
                <w:rFonts w:asciiTheme="minorHAnsi" w:hAnsiTheme="minorHAnsi" w:cstheme="minorHAnsi"/>
                <w:color w:val="FF0000"/>
              </w:rPr>
              <w:t>0 to 3 months</w:t>
            </w:r>
          </w:p>
        </w:tc>
      </w:tr>
      <w:tr w14:paraId="58324D52" w14:textId="77777777" w:rsidTr="0052303C">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A31BDA" w:rsidRPr="00A31BDA" w14:paraId="3CDABADD" w14:textId="77777777">
            <w:pPr>
              <w:spacing w:line="288" w:lineRule="auto"/>
              <w:rPr>
                <w:rFonts w:asciiTheme="minorHAnsi" w:hAnsiTheme="minorHAnsi" w:cstheme="minorHAnsi"/>
                <w:color w:val="FF0000"/>
              </w:rPr>
            </w:pPr>
            <w:r w:rsidRPr="00A31BDA">
              <w:rPr>
                <w:rFonts w:asciiTheme="minorHAnsi" w:hAnsiTheme="minorHAnsi" w:cstheme="minorHAnsi"/>
                <w:color w:val="FF0000"/>
              </w:rPr>
              <w:t>2 </w:t>
            </w:r>
          </w:p>
        </w:tc>
        <w:tc>
          <w:tcPr>
            <w:tcW w:w="2880" w:type="dxa"/>
            <w:tcBorders>
              <w:top w:val="single" w:sz="4" w:space="0" w:color="auto"/>
              <w:left w:val="single" w:sz="4" w:space="0" w:color="auto"/>
              <w:bottom w:val="single" w:sz="4" w:space="0" w:color="auto"/>
              <w:right w:val="single" w:sz="4" w:space="0" w:color="auto"/>
            </w:tcBorders>
          </w:tcPr>
          <w:p w:rsidR="00A31BDA" w:rsidRPr="00A31BDA" w14:paraId="2E3F948A" w14:textId="77777777">
            <w:pPr>
              <w:spacing w:line="288" w:lineRule="auto"/>
              <w:rPr>
                <w:rFonts w:asciiTheme="minorHAnsi" w:hAnsiTheme="minorHAnsi" w:cstheme="minorHAnsi"/>
                <w:color w:val="FF0000"/>
              </w:rPr>
            </w:pPr>
            <w:r w:rsidRPr="00A31BDA">
              <w:rPr>
                <w:rFonts w:asciiTheme="minorHAnsi" w:hAnsiTheme="minorHAnsi" w:cstheme="minorHAnsi"/>
                <w:color w:val="FF0000"/>
              </w:rPr>
              <w:t>4 to 6 months</w:t>
            </w:r>
          </w:p>
        </w:tc>
      </w:tr>
      <w:tr w14:paraId="601BE31D" w14:textId="77777777" w:rsidTr="0052303C">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A31BDA" w:rsidRPr="00A31BDA" w14:paraId="1CCD1ECE" w14:textId="77777777">
            <w:pPr>
              <w:spacing w:line="288" w:lineRule="auto"/>
              <w:rPr>
                <w:rFonts w:asciiTheme="minorHAnsi" w:hAnsiTheme="minorHAnsi" w:cstheme="minorHAnsi"/>
                <w:color w:val="FF0000"/>
              </w:rPr>
            </w:pPr>
            <w:r w:rsidRPr="00A31BDA">
              <w:rPr>
                <w:rFonts w:asciiTheme="minorHAnsi" w:hAnsiTheme="minorHAnsi" w:cstheme="minorHAnsi"/>
                <w:color w:val="FF0000"/>
              </w:rPr>
              <w:t>3 </w:t>
            </w:r>
          </w:p>
        </w:tc>
        <w:tc>
          <w:tcPr>
            <w:tcW w:w="2880" w:type="dxa"/>
            <w:tcBorders>
              <w:top w:val="single" w:sz="4" w:space="0" w:color="auto"/>
              <w:left w:val="single" w:sz="4" w:space="0" w:color="auto"/>
              <w:bottom w:val="single" w:sz="4" w:space="0" w:color="auto"/>
              <w:right w:val="single" w:sz="4" w:space="0" w:color="auto"/>
            </w:tcBorders>
          </w:tcPr>
          <w:p w:rsidR="00A31BDA" w:rsidRPr="00A31BDA" w14:paraId="04237A6A" w14:textId="77777777">
            <w:pPr>
              <w:spacing w:line="288" w:lineRule="auto"/>
              <w:rPr>
                <w:rFonts w:asciiTheme="minorHAnsi" w:hAnsiTheme="minorHAnsi" w:cstheme="minorHAnsi"/>
                <w:color w:val="FF0000"/>
              </w:rPr>
            </w:pPr>
            <w:r w:rsidRPr="00A31BDA">
              <w:rPr>
                <w:rFonts w:asciiTheme="minorHAnsi" w:hAnsiTheme="minorHAnsi" w:cstheme="minorHAnsi"/>
                <w:color w:val="FF0000"/>
              </w:rPr>
              <w:t>7 to 11 months</w:t>
            </w:r>
          </w:p>
        </w:tc>
      </w:tr>
      <w:tr w14:paraId="32494658" w14:textId="77777777" w:rsidTr="0052303C">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A31BDA" w:rsidRPr="00A31BDA" w14:paraId="28E4A8A0" w14:textId="77777777">
            <w:pPr>
              <w:spacing w:line="288" w:lineRule="auto"/>
              <w:rPr>
                <w:rFonts w:asciiTheme="minorHAnsi" w:hAnsiTheme="minorHAnsi" w:cstheme="minorHAnsi"/>
                <w:color w:val="FF0000"/>
              </w:rPr>
            </w:pPr>
            <w:r w:rsidRPr="00A31BDA">
              <w:rPr>
                <w:rFonts w:asciiTheme="minorHAnsi" w:hAnsiTheme="minorHAnsi" w:cstheme="minorHAnsi"/>
                <w:color w:val="FF0000"/>
              </w:rPr>
              <w:t>4</w:t>
            </w:r>
          </w:p>
        </w:tc>
        <w:tc>
          <w:tcPr>
            <w:tcW w:w="2880" w:type="dxa"/>
            <w:tcBorders>
              <w:top w:val="single" w:sz="4" w:space="0" w:color="auto"/>
              <w:left w:val="single" w:sz="4" w:space="0" w:color="auto"/>
              <w:bottom w:val="single" w:sz="4" w:space="0" w:color="auto"/>
              <w:right w:val="single" w:sz="4" w:space="0" w:color="auto"/>
            </w:tcBorders>
          </w:tcPr>
          <w:p w:rsidR="00A31BDA" w:rsidRPr="00A31BDA" w14:paraId="6725DAD7" w14:textId="77777777">
            <w:pPr>
              <w:spacing w:line="288" w:lineRule="auto"/>
              <w:rPr>
                <w:rFonts w:asciiTheme="minorHAnsi" w:hAnsiTheme="minorHAnsi" w:cstheme="minorHAnsi"/>
                <w:color w:val="FF0000"/>
              </w:rPr>
            </w:pPr>
            <w:r w:rsidRPr="00A31BDA">
              <w:rPr>
                <w:rFonts w:asciiTheme="minorHAnsi" w:hAnsiTheme="minorHAnsi" w:cstheme="minorHAnsi"/>
                <w:color w:val="FF0000"/>
              </w:rPr>
              <w:t>1 year to less than 3 years</w:t>
            </w:r>
          </w:p>
        </w:tc>
      </w:tr>
      <w:tr w14:paraId="50B0A5D1" w14:textId="77777777" w:rsidTr="0052303C">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A31BDA" w:rsidRPr="00A31BDA" w14:paraId="401C6873" w14:textId="77777777">
            <w:pPr>
              <w:spacing w:line="288" w:lineRule="auto"/>
              <w:rPr>
                <w:rFonts w:asciiTheme="minorHAnsi" w:hAnsiTheme="minorHAnsi" w:cstheme="minorHAnsi"/>
                <w:color w:val="FF0000"/>
              </w:rPr>
            </w:pPr>
            <w:r w:rsidRPr="00A31BDA">
              <w:rPr>
                <w:rFonts w:asciiTheme="minorHAnsi" w:hAnsiTheme="minorHAnsi" w:cstheme="minorHAnsi"/>
                <w:color w:val="FF0000"/>
              </w:rPr>
              <w:t>5</w:t>
            </w:r>
          </w:p>
        </w:tc>
        <w:tc>
          <w:tcPr>
            <w:tcW w:w="2880" w:type="dxa"/>
            <w:tcBorders>
              <w:top w:val="single" w:sz="4" w:space="0" w:color="auto"/>
              <w:left w:val="single" w:sz="4" w:space="0" w:color="auto"/>
              <w:bottom w:val="single" w:sz="4" w:space="0" w:color="auto"/>
              <w:right w:val="single" w:sz="4" w:space="0" w:color="auto"/>
            </w:tcBorders>
          </w:tcPr>
          <w:p w:rsidR="00A31BDA" w:rsidRPr="00A31BDA" w14:paraId="1CDFCC63" w14:textId="77777777">
            <w:pPr>
              <w:spacing w:line="288" w:lineRule="auto"/>
              <w:rPr>
                <w:rFonts w:asciiTheme="minorHAnsi" w:hAnsiTheme="minorHAnsi" w:cstheme="minorHAnsi"/>
                <w:color w:val="FF0000"/>
              </w:rPr>
            </w:pPr>
            <w:r w:rsidRPr="00A31BDA">
              <w:rPr>
                <w:rFonts w:asciiTheme="minorHAnsi" w:hAnsiTheme="minorHAnsi" w:cstheme="minorHAnsi"/>
                <w:color w:val="FF0000"/>
              </w:rPr>
              <w:t>3 years or more</w:t>
            </w:r>
          </w:p>
        </w:tc>
      </w:tr>
      <w:tr w14:paraId="23814FD3" w14:textId="77777777" w:rsidTr="0052303C">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A31BDA" w:rsidRPr="00A31BDA" w14:paraId="23D61114" w14:textId="77777777">
            <w:pPr>
              <w:spacing w:line="288" w:lineRule="auto"/>
              <w:rPr>
                <w:rFonts w:asciiTheme="minorHAnsi" w:hAnsiTheme="minorHAnsi" w:cstheme="minorHAnsi"/>
                <w:color w:val="FF0000"/>
              </w:rPr>
            </w:pPr>
            <w:r w:rsidRPr="00A31BDA">
              <w:rPr>
                <w:rFonts w:asciiTheme="minorHAnsi" w:hAnsiTheme="minorHAnsi" w:cstheme="minorHAnsi"/>
                <w:color w:val="FF0000"/>
              </w:rPr>
              <w:t>9</w:t>
            </w:r>
            <w:r w:rsidRPr="00A31BDA">
              <w:rPr>
                <w:rFonts w:cstheme="minorHAnsi"/>
                <w:color w:val="FF0000"/>
              </w:rPr>
              <w:t>9</w:t>
            </w:r>
          </w:p>
        </w:tc>
        <w:tc>
          <w:tcPr>
            <w:tcW w:w="2880" w:type="dxa"/>
            <w:tcBorders>
              <w:top w:val="single" w:sz="4" w:space="0" w:color="auto"/>
              <w:left w:val="single" w:sz="4" w:space="0" w:color="auto"/>
              <w:bottom w:val="single" w:sz="4" w:space="0" w:color="auto"/>
              <w:right w:val="single" w:sz="4" w:space="0" w:color="auto"/>
            </w:tcBorders>
          </w:tcPr>
          <w:p w:rsidR="00A31BDA" w:rsidRPr="00A31BDA" w14:paraId="6659F10C" w14:textId="77777777">
            <w:pPr>
              <w:spacing w:line="288" w:lineRule="auto"/>
              <w:rPr>
                <w:rFonts w:asciiTheme="minorHAnsi" w:hAnsiTheme="minorHAnsi" w:cstheme="minorHAnsi"/>
                <w:color w:val="FF0000"/>
              </w:rPr>
            </w:pPr>
            <w:r w:rsidRPr="00A31BDA">
              <w:rPr>
                <w:rFonts w:asciiTheme="minorHAnsi" w:hAnsiTheme="minorHAnsi" w:cstheme="minorHAnsi"/>
                <w:color w:val="FF0000"/>
              </w:rPr>
              <w:t>I don’t know</w:t>
            </w:r>
          </w:p>
        </w:tc>
      </w:tr>
      <w:tr w14:paraId="7A9BC10D" w14:textId="77777777" w:rsidTr="0052303C">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A31BDA" w:rsidRPr="00A31BDA" w14:paraId="32E00BCC" w14:textId="77777777">
            <w:pPr>
              <w:spacing w:line="288" w:lineRule="auto"/>
              <w:rPr>
                <w:rFonts w:asciiTheme="minorHAnsi" w:hAnsiTheme="minorHAnsi" w:cstheme="minorHAnsi"/>
                <w:color w:val="FF0000"/>
              </w:rPr>
            </w:pPr>
            <w:r w:rsidRPr="00A31BDA">
              <w:rPr>
                <w:rFonts w:asciiTheme="minorHAnsi" w:hAnsiTheme="minorHAnsi" w:cstheme="minorHAnsi"/>
                <w:color w:val="FF0000"/>
              </w:rPr>
              <w:t>-99</w:t>
            </w:r>
          </w:p>
        </w:tc>
        <w:tc>
          <w:tcPr>
            <w:tcW w:w="2880" w:type="dxa"/>
            <w:tcBorders>
              <w:top w:val="single" w:sz="4" w:space="0" w:color="auto"/>
              <w:left w:val="single" w:sz="4" w:space="0" w:color="auto"/>
              <w:bottom w:val="single" w:sz="4" w:space="0" w:color="auto"/>
              <w:right w:val="single" w:sz="4" w:space="0" w:color="auto"/>
            </w:tcBorders>
          </w:tcPr>
          <w:p w:rsidR="00A31BDA" w:rsidRPr="00A31BDA" w14:paraId="58316926" w14:textId="77777777">
            <w:pPr>
              <w:spacing w:line="288" w:lineRule="auto"/>
              <w:rPr>
                <w:rFonts w:asciiTheme="minorHAnsi" w:hAnsiTheme="minorHAnsi" w:cstheme="minorHAnsi"/>
                <w:color w:val="FF0000"/>
              </w:rPr>
            </w:pPr>
            <w:r w:rsidRPr="00A31BDA">
              <w:rPr>
                <w:rFonts w:asciiTheme="minorHAnsi" w:hAnsiTheme="minorHAnsi" w:cstheme="minorHAnsi"/>
                <w:color w:val="FF0000"/>
              </w:rPr>
              <w:t>Refused</w:t>
            </w:r>
          </w:p>
        </w:tc>
      </w:tr>
      <w:tr w14:paraId="0383131A" w14:textId="77777777" w:rsidTr="0052303C">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A31BDA" w:rsidRPr="00A31BDA" w14:paraId="4449FF4A" w14:textId="77777777">
            <w:pPr>
              <w:spacing w:line="288" w:lineRule="auto"/>
              <w:rPr>
                <w:rFonts w:asciiTheme="minorHAnsi" w:hAnsiTheme="minorHAnsi" w:cstheme="minorHAnsi"/>
                <w:color w:val="FF0000"/>
              </w:rPr>
            </w:pPr>
            <w:r w:rsidRPr="00A31BDA">
              <w:rPr>
                <w:rFonts w:asciiTheme="minorHAnsi" w:hAnsiTheme="minorHAnsi" w:cstheme="minorHAnsi"/>
                <w:color w:val="FF0000"/>
              </w:rPr>
              <w:t>-100</w:t>
            </w:r>
          </w:p>
        </w:tc>
        <w:tc>
          <w:tcPr>
            <w:tcW w:w="2880" w:type="dxa"/>
            <w:tcBorders>
              <w:top w:val="single" w:sz="4" w:space="0" w:color="auto"/>
              <w:left w:val="single" w:sz="4" w:space="0" w:color="auto"/>
              <w:bottom w:val="single" w:sz="4" w:space="0" w:color="auto"/>
              <w:right w:val="single" w:sz="4" w:space="0" w:color="auto"/>
            </w:tcBorders>
          </w:tcPr>
          <w:p w:rsidR="00A31BDA" w:rsidRPr="00A31BDA" w14:paraId="65D3A58E" w14:textId="77777777">
            <w:pPr>
              <w:spacing w:line="288" w:lineRule="auto"/>
              <w:rPr>
                <w:rFonts w:asciiTheme="minorHAnsi" w:hAnsiTheme="minorHAnsi" w:cstheme="minorHAnsi"/>
                <w:color w:val="FF0000"/>
              </w:rPr>
            </w:pPr>
            <w:r w:rsidRPr="00A31BDA">
              <w:rPr>
                <w:rFonts w:asciiTheme="minorHAnsi" w:hAnsiTheme="minorHAnsi" w:cstheme="minorHAnsi"/>
                <w:color w:val="FF0000"/>
              </w:rPr>
              <w:t>Valid Skip</w:t>
            </w:r>
          </w:p>
        </w:tc>
      </w:tr>
    </w:tbl>
    <w:p w:rsidR="00A31BDA" w:rsidRPr="00441E64" w:rsidP="000B7A4C" w14:paraId="6BF9F02B" w14:textId="77777777">
      <w:pPr>
        <w:pStyle w:val="BodyText"/>
        <w:spacing w:after="0" w:line="240" w:lineRule="auto"/>
        <w:rPr>
          <w:rFonts w:cstheme="minorHAnsi"/>
          <w:b/>
          <w:bCs/>
        </w:rPr>
      </w:pPr>
    </w:p>
    <w:p w:rsidR="00A31BDA" w:rsidRPr="00ED3249" w:rsidP="001F00D2" w14:paraId="22DCDFDE" w14:textId="01A14653">
      <w:pPr>
        <w:rPr>
          <w:rFonts w:cstheme="minorHAnsi"/>
          <w:b/>
          <w:color w:val="auto"/>
        </w:rPr>
      </w:pPr>
      <w:r w:rsidRPr="00441E64">
        <w:rPr>
          <w:rFonts w:cstheme="minorHAnsi"/>
          <w:b/>
          <w:color w:val="auto"/>
        </w:rPr>
        <w:t>// Page Break //</w:t>
      </w:r>
    </w:p>
    <w:p w:rsidR="00ED3249" w:rsidRPr="00441E64" w:rsidP="001F00D2" w14:paraId="27BE1B57" w14:textId="77777777">
      <w:pPr>
        <w:rPr>
          <w:rFonts w:asciiTheme="minorHAnsi" w:hAnsiTheme="minorHAnsi" w:cstheme="minorHAnsi"/>
          <w:b/>
          <w:color w:val="auto"/>
        </w:rPr>
      </w:pPr>
    </w:p>
    <w:p w:rsidR="001F00D2" w:rsidRPr="00441E64" w:rsidP="001F00D2" w14:paraId="473544CC" w14:textId="374AC20E">
      <w:pPr>
        <w:rPr>
          <w:rFonts w:asciiTheme="minorHAnsi" w:hAnsiTheme="minorHAnsi" w:cstheme="minorHAnsi"/>
          <w:b/>
          <w:color w:val="auto"/>
        </w:rPr>
      </w:pPr>
      <w:r w:rsidRPr="00441E64">
        <w:rPr>
          <w:rFonts w:asciiTheme="minorHAnsi" w:hAnsiTheme="minorHAnsi" w:cstheme="minorHAnsi"/>
          <w:b/>
          <w:color w:val="auto"/>
        </w:rPr>
        <w:t>//BASE: beh1_cet_r=0 OR -99//</w:t>
      </w:r>
    </w:p>
    <w:p w:rsidR="001F00D2" w:rsidRPr="00441E64" w:rsidP="001F00D2" w14:paraId="619D1096" w14:textId="2FAE2B60">
      <w:pPr>
        <w:rPr>
          <w:rFonts w:asciiTheme="minorHAnsi" w:hAnsiTheme="minorHAnsi" w:cstheme="minorHAnsi"/>
          <w:color w:val="auto"/>
          <w:highlight w:val="yellow"/>
        </w:rPr>
      </w:pPr>
      <w:r w:rsidRPr="00441E64">
        <w:rPr>
          <w:rFonts w:asciiTheme="minorHAnsi" w:hAnsiTheme="minorHAnsi" w:cstheme="minorHAnsi"/>
          <w:b/>
          <w:color w:val="auto"/>
        </w:rPr>
        <w:t xml:space="preserve">Item #: </w:t>
      </w:r>
      <w:r w:rsidRPr="00441E64" w:rsidR="005952FB">
        <w:rPr>
          <w:rFonts w:asciiTheme="minorHAnsi" w:hAnsiTheme="minorHAnsi" w:cstheme="minorHAnsi"/>
          <w:color w:val="auto"/>
          <w:highlight w:val="yellow"/>
        </w:rPr>
        <w:t>Q</w:t>
      </w:r>
      <w:r w:rsidR="0052303C">
        <w:rPr>
          <w:rFonts w:asciiTheme="minorHAnsi" w:hAnsiTheme="minorHAnsi" w:cstheme="minorHAnsi"/>
          <w:color w:val="auto"/>
          <w:highlight w:val="yellow"/>
        </w:rPr>
        <w:t>8</w:t>
      </w:r>
    </w:p>
    <w:p w:rsidR="001F00D2" w:rsidRPr="00441E64" w:rsidP="001F00D2" w14:paraId="61923976" w14:textId="77777777">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Pr>
          <w:rFonts w:asciiTheme="minorHAnsi" w:hAnsiTheme="minorHAnsi" w:cstheme="minorHAnsi"/>
          <w:color w:val="auto"/>
        </w:rPr>
        <w:t>Single punch</w:t>
      </w:r>
    </w:p>
    <w:p w:rsidR="001F00D2" w:rsidRPr="00441E64" w:rsidP="001F00D2" w14:paraId="41B33E15"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1F00D2" w:rsidRPr="00441E64" w:rsidP="00743DCC" w14:paraId="146179C8" w14:textId="2E6852FF">
      <w:pPr>
        <w:rPr>
          <w:rFonts w:asciiTheme="minorHAnsi" w:hAnsiTheme="minorHAnsi" w:cstheme="minorHAnsi"/>
          <w:color w:val="auto"/>
          <w:shd w:val="clear" w:color="auto" w:fill="FFFFFF"/>
        </w:rPr>
      </w:pPr>
      <w:r w:rsidRPr="00441E64">
        <w:rPr>
          <w:rFonts w:asciiTheme="minorHAnsi" w:hAnsiTheme="minorHAnsi" w:cstheme="minorHAnsi"/>
          <w:b/>
          <w:bCs/>
          <w:color w:val="auto"/>
          <w:highlight w:val="yellow"/>
        </w:rPr>
        <w:t>beh2a_cet</w:t>
      </w:r>
      <w:r w:rsidRPr="00441E64" w:rsidR="00743DCC">
        <w:rPr>
          <w:rFonts w:asciiTheme="minorHAnsi" w:hAnsiTheme="minorHAnsi" w:cstheme="minorHAnsi"/>
          <w:b/>
          <w:bCs/>
          <w:color w:val="auto"/>
          <w:highlight w:val="yellow"/>
        </w:rPr>
        <w:t>:</w:t>
      </w:r>
      <w:r w:rsidRPr="00441E64">
        <w:rPr>
          <w:rFonts w:asciiTheme="minorHAnsi" w:hAnsiTheme="minorHAnsi" w:cstheme="minorHAnsi"/>
          <w:color w:val="auto"/>
        </w:rPr>
        <w:t xml:space="preserve"> What is the likelihood that you will get a COVID vaccine?</w:t>
      </w:r>
    </w:p>
    <w:p w:rsidR="001F00D2" w:rsidRPr="00441E64" w:rsidP="001F00D2" w14:paraId="7A89B270" w14:textId="77777777">
      <w:pPr>
        <w:rPr>
          <w:rFonts w:asciiTheme="minorHAnsi" w:hAnsiTheme="minorHAnsi" w:cstheme="minorHAnsi"/>
          <w:color w:val="auto"/>
        </w:rPr>
      </w:pPr>
      <w:r w:rsidRPr="00441E64">
        <w:rPr>
          <w:rFonts w:asciiTheme="minorHAnsi" w:hAnsiTheme="minorHAnsi" w:cstheme="minorHAnsi"/>
          <w:b/>
          <w:color w:val="auto"/>
        </w:rPr>
        <w:t xml:space="preserve">Variable Label: </w:t>
      </w:r>
      <w:r w:rsidRPr="00441E64">
        <w:rPr>
          <w:rFonts w:eastAsia="Calibri" w:asciiTheme="minorHAnsi" w:hAnsiTheme="minorHAnsi" w:cstheme="minorHAnsi"/>
          <w:color w:val="auto"/>
        </w:rPr>
        <w:t xml:space="preserve">beh2a: Intention to get </w:t>
      </w:r>
      <w:r w:rsidRPr="00441E64">
        <w:rPr>
          <w:rFonts w:eastAsia="Calibri" w:asciiTheme="minorHAnsi" w:hAnsiTheme="minorHAnsi" w:cstheme="minorHAnsi"/>
          <w:color w:val="auto"/>
        </w:rPr>
        <w:t>vaccinated</w:t>
      </w:r>
    </w:p>
    <w:tbl>
      <w:tblPr>
        <w:tblW w:w="0" w:type="auto"/>
        <w:tblLook w:val="04A0"/>
      </w:tblPr>
      <w:tblGrid>
        <w:gridCol w:w="1098"/>
        <w:gridCol w:w="3204"/>
      </w:tblGrid>
      <w:tr w14:paraId="21A52FFA"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0F8F6927"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0BC1B764"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 Label</w:t>
            </w:r>
          </w:p>
        </w:tc>
      </w:tr>
      <w:tr w14:paraId="5B339F9D"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592E4995"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5FC9C91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Very unlikely</w:t>
            </w:r>
          </w:p>
        </w:tc>
      </w:tr>
      <w:tr w14:paraId="39596105"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667F2F56"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2</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3847E643"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Somewhat unlikely</w:t>
            </w:r>
          </w:p>
        </w:tc>
      </w:tr>
      <w:tr w14:paraId="26C6A811"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4EBDE00"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3</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57B07007"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Neither likely nor unlikely</w:t>
            </w:r>
          </w:p>
        </w:tc>
      </w:tr>
      <w:tr w14:paraId="52AAAB5E"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2E2A60C1"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4</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2ACE9804"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Somewhat likely</w:t>
            </w:r>
          </w:p>
        </w:tc>
      </w:tr>
      <w:tr w14:paraId="7F727C6A"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787D0DC9"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5</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7086D3A6"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Very likely</w:t>
            </w:r>
          </w:p>
        </w:tc>
      </w:tr>
      <w:tr w14:paraId="1B985CE5"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661BEB1D"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-99</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5817941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Refused</w:t>
            </w:r>
          </w:p>
        </w:tc>
      </w:tr>
      <w:tr w14:paraId="51ADE75B"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F307550"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-100</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411159C6" w14:textId="786D6E0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Val</w:t>
            </w:r>
            <w:r w:rsidRPr="00441E64" w:rsidR="00FF1259">
              <w:rPr>
                <w:rFonts w:eastAsia="Calibri" w:asciiTheme="minorHAnsi" w:hAnsiTheme="minorHAnsi" w:cstheme="minorHAnsi"/>
                <w:color w:val="auto"/>
              </w:rPr>
              <w:softHyphen/>
            </w:r>
            <w:r w:rsidRPr="00441E64" w:rsidR="00FF1259">
              <w:rPr>
                <w:rFonts w:eastAsia="Calibri" w:asciiTheme="minorHAnsi" w:hAnsiTheme="minorHAnsi"/>
                <w:color w:val="auto"/>
              </w:rPr>
              <w:softHyphen/>
            </w:r>
            <w:r w:rsidRPr="00441E64">
              <w:rPr>
                <w:rFonts w:eastAsia="Calibri" w:asciiTheme="minorHAnsi" w:hAnsiTheme="minorHAnsi" w:cstheme="minorHAnsi"/>
                <w:color w:val="auto"/>
              </w:rPr>
              <w:t>id Skip</w:t>
            </w:r>
          </w:p>
        </w:tc>
      </w:tr>
    </w:tbl>
    <w:p w:rsidR="00F44561" w:rsidRPr="00441E64" w:rsidP="00F44561" w14:paraId="5C9AB660" w14:textId="77777777">
      <w:pPr>
        <w:rPr>
          <w:rFonts w:asciiTheme="minorHAnsi" w:hAnsiTheme="minorHAnsi" w:cstheme="minorHAnsi"/>
          <w:bCs/>
          <w:color w:val="auto"/>
        </w:rPr>
      </w:pPr>
    </w:p>
    <w:p w:rsidR="00F44561" w:rsidRPr="00441E64" w:rsidP="00F44561" w14:paraId="36536967" w14:textId="77777777">
      <w:pPr>
        <w:rPr>
          <w:rFonts w:cstheme="minorHAnsi"/>
          <w:b/>
          <w:color w:val="auto"/>
        </w:rPr>
      </w:pPr>
      <w:r w:rsidRPr="00441E64">
        <w:rPr>
          <w:rFonts w:cstheme="minorHAnsi"/>
          <w:b/>
          <w:color w:val="auto"/>
        </w:rPr>
        <w:t>// Page Break //</w:t>
      </w:r>
    </w:p>
    <w:p w:rsidR="001F00D2" w:rsidRPr="00441E64" w:rsidP="001F00D2" w14:paraId="54E0C961" w14:textId="77777777">
      <w:pPr>
        <w:pStyle w:val="BodyText"/>
        <w:spacing w:after="0" w:line="240" w:lineRule="auto"/>
        <w:rPr>
          <w:rFonts w:cstheme="minorHAnsi"/>
          <w:b/>
        </w:rPr>
      </w:pPr>
    </w:p>
    <w:p w:rsidR="001F00D2" w:rsidRPr="00441E64" w:rsidP="001F00D2" w14:paraId="4E9A6E39" w14:textId="6B701100">
      <w:pPr>
        <w:rPr>
          <w:rFonts w:asciiTheme="minorHAnsi" w:hAnsiTheme="minorHAnsi" w:cstheme="minorHAnsi"/>
          <w:b/>
          <w:color w:val="auto"/>
        </w:rPr>
      </w:pPr>
      <w:bookmarkStart w:id="1" w:name="_Hlk89698633"/>
      <w:r w:rsidRPr="00441E64">
        <w:rPr>
          <w:rFonts w:asciiTheme="minorHAnsi" w:hAnsiTheme="minorHAnsi" w:cstheme="minorHAnsi"/>
          <w:b/>
          <w:color w:val="auto"/>
        </w:rPr>
        <w:t>//BASE: beh1_cet_</w:t>
      </w:r>
      <w:r w:rsidRPr="00441E64" w:rsidR="008D6CAC">
        <w:rPr>
          <w:rFonts w:asciiTheme="minorHAnsi" w:hAnsiTheme="minorHAnsi" w:cstheme="minorHAnsi"/>
          <w:b/>
          <w:color w:val="auto"/>
        </w:rPr>
        <w:t>r</w:t>
      </w:r>
      <w:r w:rsidRPr="00441E64">
        <w:rPr>
          <w:rFonts w:asciiTheme="minorHAnsi" w:hAnsiTheme="minorHAnsi" w:cstheme="minorHAnsi"/>
          <w:b/>
          <w:color w:val="auto"/>
        </w:rPr>
        <w:t>=0 OR -99//</w:t>
      </w:r>
    </w:p>
    <w:p w:rsidR="001F00D2" w:rsidRPr="00441E64" w:rsidP="001F00D2" w14:paraId="15834E56" w14:textId="1568FBB6">
      <w:pPr>
        <w:rPr>
          <w:rFonts w:asciiTheme="minorHAnsi" w:hAnsiTheme="minorHAnsi" w:cstheme="minorHAnsi"/>
          <w:color w:val="auto"/>
          <w:highlight w:val="yellow"/>
        </w:rPr>
      </w:pPr>
      <w:r w:rsidRPr="00441E64">
        <w:rPr>
          <w:rFonts w:asciiTheme="minorHAnsi" w:hAnsiTheme="minorHAnsi" w:cstheme="minorHAnsi"/>
          <w:b/>
          <w:color w:val="auto"/>
        </w:rPr>
        <w:t xml:space="preserve">Item #: </w:t>
      </w:r>
      <w:r w:rsidRPr="00441E64" w:rsidR="005952FB">
        <w:rPr>
          <w:rFonts w:asciiTheme="minorHAnsi" w:hAnsiTheme="minorHAnsi" w:cstheme="minorHAnsi"/>
          <w:color w:val="auto"/>
          <w:highlight w:val="yellow"/>
        </w:rPr>
        <w:t>Q</w:t>
      </w:r>
      <w:r w:rsidR="0052303C">
        <w:rPr>
          <w:rFonts w:asciiTheme="minorHAnsi" w:hAnsiTheme="minorHAnsi" w:cstheme="minorHAnsi"/>
          <w:color w:val="auto"/>
          <w:highlight w:val="yellow"/>
        </w:rPr>
        <w:t>9</w:t>
      </w:r>
    </w:p>
    <w:p w:rsidR="001F00D2" w:rsidRPr="00441E64" w:rsidP="001F00D2" w14:paraId="6960F39C" w14:textId="77777777">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Pr>
          <w:rFonts w:asciiTheme="minorHAnsi" w:hAnsiTheme="minorHAnsi" w:cstheme="minorHAnsi"/>
          <w:color w:val="auto"/>
        </w:rPr>
        <w:t>Single punch</w:t>
      </w:r>
    </w:p>
    <w:p w:rsidR="001F00D2" w:rsidRPr="00441E64" w:rsidP="001F00D2" w14:paraId="476E949E"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1F00D2" w:rsidRPr="00441E64" w:rsidP="00743DCC" w14:paraId="78484F48" w14:textId="13249236">
      <w:pPr>
        <w:rPr>
          <w:rFonts w:asciiTheme="minorHAnsi" w:hAnsiTheme="minorHAnsi" w:cstheme="minorHAnsi"/>
          <w:color w:val="auto"/>
          <w:shd w:val="clear" w:color="auto" w:fill="FFFFFF"/>
        </w:rPr>
      </w:pPr>
      <w:r w:rsidRPr="00441E64">
        <w:rPr>
          <w:rFonts w:asciiTheme="minorHAnsi" w:hAnsiTheme="minorHAnsi" w:cstheme="minorHAnsi"/>
          <w:b/>
          <w:bCs/>
          <w:color w:val="auto"/>
          <w:highlight w:val="yellow"/>
        </w:rPr>
        <w:t>beh3a_cet_r</w:t>
      </w:r>
      <w:r w:rsidRPr="00441E64" w:rsidR="00743DCC">
        <w:rPr>
          <w:rFonts w:asciiTheme="minorHAnsi" w:hAnsiTheme="minorHAnsi" w:cstheme="minorHAnsi"/>
          <w:b/>
          <w:bCs/>
          <w:color w:val="auto"/>
          <w:highlight w:val="yellow"/>
        </w:rPr>
        <w:t>:</w:t>
      </w:r>
      <w:r w:rsidRPr="00441E64">
        <w:rPr>
          <w:rFonts w:asciiTheme="minorHAnsi" w:hAnsiTheme="minorHAnsi" w:cstheme="minorHAnsi"/>
          <w:b/>
          <w:bCs/>
          <w:color w:val="auto"/>
        </w:rPr>
        <w:t xml:space="preserve"> </w:t>
      </w:r>
      <w:r w:rsidRPr="00441E64">
        <w:rPr>
          <w:rStyle w:val="normaltextrun"/>
          <w:rFonts w:asciiTheme="minorHAnsi" w:hAnsiTheme="minorHAnsi" w:cstheme="minorHAnsi"/>
          <w:color w:val="auto"/>
          <w:shd w:val="clear" w:color="auto" w:fill="FFFFFF"/>
        </w:rPr>
        <w:t xml:space="preserve">How soon will you get vaccinated? </w:t>
      </w:r>
    </w:p>
    <w:p w:rsidR="001F00D2" w:rsidRPr="00441E64" w:rsidP="001F00D2" w14:paraId="09166DDA" w14:textId="77777777">
      <w:pPr>
        <w:contextualSpacing/>
        <w:rPr>
          <w:rFonts w:eastAsia="Calibri" w:asciiTheme="minorHAnsi" w:hAnsiTheme="minorHAnsi" w:cstheme="minorHAnsi"/>
          <w:color w:val="auto"/>
        </w:rPr>
      </w:pPr>
      <w:r w:rsidRPr="00441E64">
        <w:rPr>
          <w:rFonts w:asciiTheme="minorHAnsi" w:hAnsiTheme="minorHAnsi" w:cstheme="minorHAnsi"/>
          <w:b/>
          <w:color w:val="auto"/>
        </w:rPr>
        <w:t xml:space="preserve">Variable Label: </w:t>
      </w:r>
      <w:r w:rsidRPr="00441E64">
        <w:rPr>
          <w:rFonts w:eastAsia="Calibri" w:asciiTheme="minorHAnsi" w:hAnsiTheme="minorHAnsi" w:cstheme="minorHAnsi"/>
          <w:color w:val="auto"/>
        </w:rPr>
        <w:t xml:space="preserve">beh3a_cet_r: Wait to get </w:t>
      </w:r>
      <w:r w:rsidRPr="00441E64">
        <w:rPr>
          <w:rFonts w:eastAsia="Calibri" w:asciiTheme="minorHAnsi" w:hAnsiTheme="minorHAnsi" w:cstheme="minorHAnsi"/>
          <w:color w:val="auto"/>
        </w:rPr>
        <w:t>vaccinated</w:t>
      </w:r>
    </w:p>
    <w:tbl>
      <w:tblPr>
        <w:tblStyle w:val="TableGrid2"/>
        <w:tblW w:w="0" w:type="auto"/>
        <w:tblInd w:w="0" w:type="dxa"/>
        <w:tblLook w:val="04A0"/>
      </w:tblPr>
      <w:tblGrid>
        <w:gridCol w:w="1098"/>
        <w:gridCol w:w="5467"/>
      </w:tblGrid>
      <w:tr w14:paraId="0DACB46E"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1F00D2" w:rsidRPr="00441E64" w:rsidP="009166EA" w14:paraId="3C80FEDD"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w:t>
            </w:r>
            <w:r w:rsidRPr="00441E64">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hideMark/>
          </w:tcPr>
          <w:p w:rsidR="001F00D2" w:rsidRPr="00441E64" w:rsidP="009166EA" w14:paraId="3BBE46BE"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 Label</w:t>
            </w:r>
            <w:r w:rsidRPr="00441E64">
              <w:rPr>
                <w:rStyle w:val="eop"/>
                <w:rFonts w:asciiTheme="minorHAnsi" w:hAnsiTheme="minorHAnsi" w:cstheme="minorHAnsi"/>
                <w:color w:val="auto"/>
              </w:rPr>
              <w:t> </w:t>
            </w:r>
          </w:p>
        </w:tc>
      </w:tr>
      <w:tr w14:paraId="3FE4A642"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592856D" w14:textId="77777777">
            <w:pPr>
              <w:rPr>
                <w:rFonts w:asciiTheme="minorHAnsi" w:hAnsiTheme="minorHAnsi" w:cstheme="minorHAnsi"/>
                <w:color w:val="auto"/>
              </w:rPr>
            </w:pPr>
            <w:r w:rsidRPr="00441E64">
              <w:rPr>
                <w:rStyle w:val="normaltextrun"/>
                <w:rFonts w:asciiTheme="minorHAnsi" w:hAnsiTheme="minorHAnsi" w:cstheme="minorHAnsi"/>
                <w:color w:val="auto"/>
              </w:rPr>
              <w:t>1</w:t>
            </w:r>
            <w:r w:rsidRPr="00441E64">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tcPr>
          <w:p w:rsidR="001F00D2" w:rsidRPr="00441E64" w:rsidP="009166EA" w14:paraId="5115798B" w14:textId="77777777">
            <w:pPr>
              <w:rPr>
                <w:rFonts w:asciiTheme="minorHAnsi" w:hAnsiTheme="minorHAnsi" w:cstheme="minorHAnsi"/>
                <w:color w:val="auto"/>
              </w:rPr>
            </w:pPr>
            <w:r w:rsidRPr="00441E64">
              <w:rPr>
                <w:rFonts w:asciiTheme="minorHAnsi" w:hAnsiTheme="minorHAnsi" w:cstheme="minorHAnsi"/>
                <w:color w:val="auto"/>
              </w:rPr>
              <w:t>I will get a vaccine as soon as I can</w:t>
            </w:r>
          </w:p>
        </w:tc>
      </w:tr>
      <w:tr w14:paraId="5DC1D430"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41CB06DF" w14:textId="77777777">
            <w:pPr>
              <w:rPr>
                <w:rFonts w:asciiTheme="minorHAnsi" w:hAnsiTheme="minorHAnsi" w:cstheme="minorHAnsi"/>
                <w:color w:val="auto"/>
              </w:rPr>
            </w:pPr>
            <w:r w:rsidRPr="00441E64">
              <w:rPr>
                <w:rStyle w:val="normaltextrun"/>
                <w:rFonts w:asciiTheme="minorHAnsi" w:hAnsiTheme="minorHAnsi" w:cstheme="minorHAnsi"/>
                <w:color w:val="auto"/>
              </w:rPr>
              <w:t>2</w:t>
            </w:r>
            <w:r w:rsidRPr="00441E64">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tcPr>
          <w:p w:rsidR="001F00D2" w:rsidRPr="00441E64" w:rsidP="009166EA" w14:paraId="24D36B23" w14:textId="2ECF05AB">
            <w:pPr>
              <w:rPr>
                <w:rFonts w:asciiTheme="minorHAnsi" w:hAnsiTheme="minorHAnsi" w:cstheme="minorHAnsi"/>
                <w:color w:val="auto"/>
              </w:rPr>
            </w:pPr>
            <w:r w:rsidRPr="00441E64">
              <w:rPr>
                <w:rFonts w:asciiTheme="minorHAnsi" w:hAnsiTheme="minorHAnsi" w:cstheme="minorHAnsi"/>
                <w:color w:val="auto"/>
              </w:rPr>
              <w:t>I will wait to get a vaccine for one or more reasons</w:t>
            </w:r>
          </w:p>
        </w:tc>
      </w:tr>
      <w:tr w14:paraId="51B421BE"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6FF6114C" w14:textId="77777777">
            <w:pPr>
              <w:rPr>
                <w:rFonts w:asciiTheme="minorHAnsi" w:hAnsiTheme="minorHAnsi" w:cstheme="minorHAnsi"/>
                <w:color w:val="auto"/>
              </w:rPr>
            </w:pPr>
            <w:r w:rsidRPr="00441E64">
              <w:rPr>
                <w:rStyle w:val="normaltextrun"/>
                <w:rFonts w:asciiTheme="minorHAnsi" w:hAnsiTheme="minorHAnsi" w:cstheme="minorHAnsi"/>
                <w:color w:val="auto"/>
              </w:rPr>
              <w:t>3</w:t>
            </w:r>
            <w:r w:rsidRPr="00441E64">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tcPr>
          <w:p w:rsidR="001F00D2" w:rsidRPr="00441E64" w:rsidP="009166EA" w14:paraId="4E0284F9" w14:textId="710ABF1C">
            <w:pPr>
              <w:rPr>
                <w:rFonts w:asciiTheme="minorHAnsi" w:hAnsiTheme="minorHAnsi" w:cstheme="minorHAnsi"/>
                <w:color w:val="auto"/>
              </w:rPr>
            </w:pPr>
            <w:r w:rsidRPr="00441E64">
              <w:rPr>
                <w:rStyle w:val="normaltextrun"/>
                <w:rFonts w:asciiTheme="minorHAnsi" w:hAnsiTheme="minorHAnsi" w:cstheme="minorHAnsi"/>
                <w:color w:val="auto"/>
              </w:rPr>
              <w:t>I will never get a COVID vaccine</w:t>
            </w:r>
          </w:p>
        </w:tc>
      </w:tr>
      <w:tr w14:paraId="46B79C69"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067F5556"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-99</w:t>
            </w:r>
          </w:p>
        </w:tc>
        <w:tc>
          <w:tcPr>
            <w:tcW w:w="5467" w:type="dxa"/>
            <w:tcBorders>
              <w:top w:val="single" w:sz="4" w:space="0" w:color="auto"/>
              <w:left w:val="single" w:sz="4" w:space="0" w:color="auto"/>
              <w:bottom w:val="single" w:sz="4" w:space="0" w:color="auto"/>
              <w:right w:val="single" w:sz="4" w:space="0" w:color="auto"/>
            </w:tcBorders>
          </w:tcPr>
          <w:p w:rsidR="001F00D2" w:rsidRPr="00441E64" w:rsidP="009166EA" w14:paraId="5DF97984"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Refused</w:t>
            </w:r>
          </w:p>
        </w:tc>
      </w:tr>
      <w:tr w14:paraId="6A3E44C5"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0CF851B9"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-100</w:t>
            </w:r>
          </w:p>
        </w:tc>
        <w:tc>
          <w:tcPr>
            <w:tcW w:w="5467" w:type="dxa"/>
            <w:tcBorders>
              <w:top w:val="single" w:sz="4" w:space="0" w:color="auto"/>
              <w:left w:val="single" w:sz="4" w:space="0" w:color="auto"/>
              <w:bottom w:val="single" w:sz="4" w:space="0" w:color="auto"/>
              <w:right w:val="single" w:sz="4" w:space="0" w:color="auto"/>
            </w:tcBorders>
          </w:tcPr>
          <w:p w:rsidR="001F00D2" w:rsidRPr="00441E64" w:rsidP="009166EA" w14:paraId="2D63D710"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Valid Skip</w:t>
            </w:r>
          </w:p>
        </w:tc>
      </w:tr>
      <w:bookmarkEnd w:id="0"/>
      <w:bookmarkEnd w:id="1"/>
    </w:tbl>
    <w:p w:rsidR="004B6C7E" w:rsidRPr="004B6C7E" w:rsidP="004B6C7E" w14:paraId="7091EF3F" w14:textId="77777777">
      <w:pPr>
        <w:rPr>
          <w:rFonts w:cstheme="minorHAnsi"/>
          <w:b/>
          <w:color w:val="FF0000"/>
        </w:rPr>
      </w:pPr>
    </w:p>
    <w:p w:rsidR="004B6C7E" w:rsidP="004B6C7E" w14:paraId="299446F0" w14:textId="77777777">
      <w:pPr>
        <w:rPr>
          <w:rFonts w:cstheme="minorHAnsi"/>
          <w:b/>
          <w:color w:val="auto"/>
        </w:rPr>
      </w:pPr>
      <w:r w:rsidRPr="00441E64">
        <w:rPr>
          <w:rFonts w:cstheme="minorHAnsi"/>
          <w:b/>
          <w:color w:val="auto"/>
        </w:rPr>
        <w:t>// Page Break //</w:t>
      </w:r>
    </w:p>
    <w:p w:rsidR="00A92446" w:rsidRPr="00FB2989" w:rsidP="00A92446" w14:paraId="14A45C2A" w14:textId="77777777">
      <w:pPr>
        <w:pStyle w:val="BodyText"/>
        <w:spacing w:after="0" w:line="240" w:lineRule="auto"/>
        <w:rPr>
          <w:rFonts w:cstheme="minorHAnsi"/>
          <w:b/>
        </w:rPr>
      </w:pPr>
    </w:p>
    <w:p w:rsidR="00A92446" w:rsidRPr="00A92446" w:rsidP="00A92446" w14:paraId="0070663E" w14:textId="77777777">
      <w:pPr>
        <w:rPr>
          <w:rFonts w:asciiTheme="minorHAnsi" w:hAnsiTheme="minorHAnsi" w:cstheme="minorHAnsi"/>
          <w:b/>
          <w:bCs/>
          <w:color w:val="FF0000"/>
        </w:rPr>
      </w:pPr>
      <w:r w:rsidRPr="00A92446">
        <w:rPr>
          <w:rFonts w:asciiTheme="minorHAnsi" w:hAnsiTheme="minorHAnsi" w:cstheme="minorHAnsi"/>
          <w:b/>
          <w:bCs/>
          <w:color w:val="FF0000"/>
        </w:rPr>
        <w:t xml:space="preserve">//BASE: </w:t>
      </w:r>
      <w:r w:rsidRPr="00A92446">
        <w:rPr>
          <w:rFonts w:asciiTheme="minorHAnsi" w:hAnsiTheme="minorHAnsi" w:cstheme="minorHAnsi"/>
          <w:b/>
          <w:color w:val="FF0000"/>
        </w:rPr>
        <w:t>All respondents</w:t>
      </w:r>
      <w:r w:rsidRPr="00A92446">
        <w:rPr>
          <w:rFonts w:asciiTheme="minorHAnsi" w:hAnsiTheme="minorHAnsi" w:cstheme="minorHAnsi"/>
          <w:b/>
          <w:bCs/>
          <w:color w:val="FF0000"/>
        </w:rPr>
        <w:t>//</w:t>
      </w:r>
    </w:p>
    <w:p w:rsidR="00A92446" w:rsidRPr="00A92446" w:rsidP="00A92446" w14:paraId="730F07BA" w14:textId="133253F0">
      <w:pPr>
        <w:rPr>
          <w:rFonts w:asciiTheme="minorHAnsi" w:hAnsiTheme="minorHAnsi" w:cstheme="minorHAnsi"/>
          <w:color w:val="FF0000"/>
          <w:highlight w:val="yellow"/>
        </w:rPr>
      </w:pPr>
      <w:r w:rsidRPr="00A92446">
        <w:rPr>
          <w:rFonts w:asciiTheme="minorHAnsi" w:hAnsiTheme="minorHAnsi" w:cstheme="minorHAnsi"/>
          <w:b/>
          <w:color w:val="FF0000"/>
        </w:rPr>
        <w:t xml:space="preserve">Item #: </w:t>
      </w:r>
      <w:r w:rsidRPr="00A92446">
        <w:rPr>
          <w:rFonts w:asciiTheme="minorHAnsi" w:hAnsiTheme="minorHAnsi" w:cstheme="minorHAnsi"/>
          <w:color w:val="FF0000"/>
          <w:highlight w:val="green"/>
        </w:rPr>
        <w:t>Q1</w:t>
      </w:r>
      <w:r w:rsidR="00855584">
        <w:rPr>
          <w:rFonts w:asciiTheme="minorHAnsi" w:hAnsiTheme="minorHAnsi" w:cstheme="minorHAnsi"/>
          <w:color w:val="FF0000"/>
          <w:highlight w:val="green"/>
        </w:rPr>
        <w:t>0</w:t>
      </w:r>
    </w:p>
    <w:p w:rsidR="00A92446" w:rsidRPr="00A92446" w:rsidP="00A92446" w14:paraId="22A8550C" w14:textId="45460DFB">
      <w:pPr>
        <w:rPr>
          <w:rFonts w:asciiTheme="minorHAnsi" w:hAnsiTheme="minorHAnsi" w:cstheme="minorHAnsi"/>
          <w:color w:val="FF0000"/>
        </w:rPr>
      </w:pPr>
      <w:r w:rsidRPr="00A92446">
        <w:rPr>
          <w:rFonts w:asciiTheme="minorHAnsi" w:hAnsiTheme="minorHAnsi" w:cstheme="minorHAnsi"/>
          <w:b/>
          <w:bCs/>
          <w:color w:val="FF0000"/>
        </w:rPr>
        <w:t>Question Type</w:t>
      </w:r>
      <w:r w:rsidRPr="00A92446">
        <w:rPr>
          <w:rFonts w:asciiTheme="minorHAnsi" w:hAnsiTheme="minorHAnsi" w:cstheme="minorHAnsi"/>
          <w:color w:val="FF0000"/>
        </w:rPr>
        <w:t>:</w:t>
      </w:r>
      <w:r w:rsidRPr="00A92446">
        <w:rPr>
          <w:rFonts w:asciiTheme="minorHAnsi" w:hAnsiTheme="minorHAnsi" w:cstheme="minorHAnsi"/>
          <w:b/>
          <w:bCs/>
          <w:color w:val="FF0000"/>
        </w:rPr>
        <w:t xml:space="preserve"> </w:t>
      </w:r>
      <w:r w:rsidRPr="00A92446">
        <w:rPr>
          <w:rFonts w:asciiTheme="minorHAnsi" w:hAnsiTheme="minorHAnsi" w:cstheme="minorHAnsi"/>
          <w:color w:val="FF0000"/>
        </w:rPr>
        <w:t>Single punch</w:t>
      </w:r>
      <w:r w:rsidR="00373124">
        <w:rPr>
          <w:rFonts w:asciiTheme="minorHAnsi" w:hAnsiTheme="minorHAnsi" w:cstheme="minorHAnsi"/>
          <w:color w:val="FF0000"/>
        </w:rPr>
        <w:t xml:space="preserve"> grid</w:t>
      </w:r>
    </w:p>
    <w:p w:rsidR="00A92446" w:rsidRPr="00A92446" w:rsidP="00A92446" w14:paraId="2ED370B9" w14:textId="77777777">
      <w:pPr>
        <w:rPr>
          <w:rFonts w:asciiTheme="minorHAnsi" w:hAnsiTheme="minorHAnsi" w:cstheme="minorHAnsi"/>
          <w:b/>
          <w:bCs/>
          <w:color w:val="FF0000"/>
        </w:rPr>
      </w:pPr>
      <w:r w:rsidRPr="00A92446">
        <w:rPr>
          <w:rFonts w:asciiTheme="minorHAnsi" w:hAnsiTheme="minorHAnsi" w:cstheme="minorHAnsi"/>
          <w:b/>
          <w:bCs/>
          <w:color w:val="FF0000"/>
        </w:rPr>
        <w:t>// Soft Prompt: “We would like your response to this question.” //</w:t>
      </w:r>
    </w:p>
    <w:p w:rsidR="00A92446" w:rsidRPr="00A92446" w:rsidP="00A92446" w14:paraId="00982800" w14:textId="55AEB84A">
      <w:pPr>
        <w:rPr>
          <w:rFonts w:asciiTheme="minorHAnsi" w:hAnsiTheme="minorHAnsi" w:cstheme="minorHAnsi"/>
          <w:color w:val="FF0000"/>
          <w:shd w:val="clear" w:color="auto" w:fill="FFFFFF"/>
        </w:rPr>
      </w:pPr>
      <w:r>
        <w:rPr>
          <w:rFonts w:asciiTheme="minorHAnsi" w:hAnsiTheme="minorHAnsi" w:cstheme="minorHAnsi"/>
          <w:b/>
          <w:bCs/>
          <w:color w:val="FF0000"/>
          <w:highlight w:val="green"/>
        </w:rPr>
        <w:t>6mo</w:t>
      </w:r>
      <w:r w:rsidRPr="00A92446">
        <w:rPr>
          <w:rFonts w:asciiTheme="minorHAnsi" w:hAnsiTheme="minorHAnsi" w:cstheme="minorHAnsi"/>
          <w:b/>
          <w:bCs/>
          <w:color w:val="FF0000"/>
          <w:highlight w:val="green"/>
        </w:rPr>
        <w:t>_perc</w:t>
      </w:r>
      <w:r w:rsidRPr="002119EA" w:rsidR="002119EA">
        <w:rPr>
          <w:rFonts w:asciiTheme="minorHAnsi" w:hAnsiTheme="minorHAnsi" w:cstheme="minorHAnsi"/>
          <w:b/>
          <w:bCs/>
          <w:color w:val="FF0000"/>
          <w:highlight w:val="green"/>
        </w:rPr>
        <w:t>:</w:t>
      </w:r>
      <w:r w:rsidRPr="00A92446">
        <w:rPr>
          <w:rFonts w:asciiTheme="minorHAnsi" w:hAnsiTheme="minorHAnsi" w:cstheme="minorHAnsi"/>
          <w:color w:val="FF0000"/>
        </w:rPr>
        <w:t xml:space="preserve"> How much do you agree or disagree with the following statements?</w:t>
      </w:r>
    </w:p>
    <w:p w:rsidR="00A92446" w:rsidRPr="00A92446" w:rsidP="00A92446" w14:paraId="684343B7" w14:textId="77777777">
      <w:pPr>
        <w:rPr>
          <w:rFonts w:asciiTheme="minorHAnsi" w:hAnsiTheme="minorHAnsi" w:cstheme="minorHAnsi"/>
          <w:b/>
          <w:bCs/>
          <w:color w:val="FF0000"/>
        </w:rPr>
      </w:pPr>
    </w:p>
    <w:p w:rsidR="00A92446" w:rsidRPr="00A92446" w:rsidP="00A92446" w14:paraId="7789BAC4" w14:textId="77777777">
      <w:pPr>
        <w:rPr>
          <w:rFonts w:asciiTheme="minorHAnsi" w:hAnsiTheme="minorHAnsi" w:cstheme="minorHAnsi"/>
          <w:b/>
          <w:color w:val="FF0000"/>
        </w:rPr>
      </w:pPr>
      <w:r w:rsidRPr="00A92446">
        <w:rPr>
          <w:rFonts w:asciiTheme="minorHAnsi" w:hAnsiTheme="minorHAnsi" w:cstheme="minorHAnsi"/>
          <w:b/>
          <w:color w:val="FF0000"/>
        </w:rPr>
        <w:t>//PROGRAMMING NOTE: randomize question order//</w:t>
      </w:r>
    </w:p>
    <w:tbl>
      <w:tblPr>
        <w:tblStyle w:val="TableGrid2"/>
        <w:tblW w:w="9625" w:type="dxa"/>
        <w:tblInd w:w="0" w:type="dxa"/>
        <w:tblLook w:val="04A0"/>
      </w:tblPr>
      <w:tblGrid>
        <w:gridCol w:w="1795"/>
        <w:gridCol w:w="4770"/>
        <w:gridCol w:w="3060"/>
      </w:tblGrid>
      <w:tr w14:paraId="3EC32B8E" w14:textId="77777777" w:rsidTr="7AC92ED9">
        <w:tblPrEx>
          <w:tblW w:w="9625" w:type="dxa"/>
          <w:tblInd w:w="0" w:type="dxa"/>
          <w:tblLook w:val="04A0"/>
        </w:tblPrEx>
        <w:trPr>
          <w:trHeight w:val="261"/>
        </w:trPr>
        <w:tc>
          <w:tcPr>
            <w:tcW w:w="1795" w:type="dxa"/>
            <w:hideMark/>
          </w:tcPr>
          <w:p w:rsidR="00A92446" w:rsidRPr="00A92446" w:rsidP="00F146DD" w14:paraId="79CEDD19" w14:textId="77777777">
            <w:pPr>
              <w:rPr>
                <w:rFonts w:asciiTheme="minorHAnsi" w:hAnsiTheme="minorHAnsi" w:cstheme="minorHAnsi"/>
                <w:b/>
                <w:color w:val="FF0000"/>
              </w:rPr>
            </w:pPr>
            <w:r w:rsidRPr="00A92446">
              <w:rPr>
                <w:rFonts w:asciiTheme="minorHAnsi" w:hAnsiTheme="minorHAnsi" w:cstheme="minorHAnsi"/>
                <w:b/>
                <w:color w:val="FF0000"/>
              </w:rPr>
              <w:t>Value</w:t>
            </w:r>
          </w:p>
        </w:tc>
        <w:tc>
          <w:tcPr>
            <w:tcW w:w="4770" w:type="dxa"/>
            <w:hideMark/>
          </w:tcPr>
          <w:p w:rsidR="00A92446" w:rsidRPr="00A92446" w:rsidP="00F146DD" w14:paraId="1004F781" w14:textId="77777777">
            <w:pPr>
              <w:rPr>
                <w:rFonts w:asciiTheme="minorHAnsi" w:hAnsiTheme="minorHAnsi" w:cstheme="minorHAnsi"/>
                <w:b/>
                <w:color w:val="FF0000"/>
              </w:rPr>
            </w:pPr>
            <w:r w:rsidRPr="00A92446">
              <w:rPr>
                <w:rFonts w:asciiTheme="minorHAnsi" w:hAnsiTheme="minorHAnsi" w:cstheme="minorHAnsi"/>
                <w:b/>
                <w:color w:val="FF0000"/>
              </w:rPr>
              <w:t>Value Label</w:t>
            </w:r>
          </w:p>
        </w:tc>
        <w:tc>
          <w:tcPr>
            <w:tcW w:w="3060" w:type="dxa"/>
          </w:tcPr>
          <w:p w:rsidR="00A92446" w:rsidRPr="00A92446" w:rsidP="00F146DD" w14:paraId="2997C73D" w14:textId="77777777">
            <w:pPr>
              <w:rPr>
                <w:rFonts w:asciiTheme="minorHAnsi" w:hAnsiTheme="minorHAnsi" w:cstheme="minorHAnsi"/>
                <w:b/>
                <w:color w:val="FF0000"/>
              </w:rPr>
            </w:pPr>
          </w:p>
        </w:tc>
      </w:tr>
      <w:tr w14:paraId="633747C1" w14:textId="77777777" w:rsidTr="7AC92ED9">
        <w:tblPrEx>
          <w:tblW w:w="9625" w:type="dxa"/>
          <w:tblInd w:w="0" w:type="dxa"/>
          <w:tblLook w:val="04A0"/>
        </w:tblPrEx>
        <w:trPr>
          <w:trHeight w:val="261"/>
        </w:trPr>
        <w:tc>
          <w:tcPr>
            <w:tcW w:w="1795" w:type="dxa"/>
          </w:tcPr>
          <w:p w:rsidR="00A92446" w:rsidRPr="009D6930" w:rsidP="00F146DD" w14:paraId="606AA97F" w14:textId="77DEDFC3">
            <w:pPr>
              <w:rPr>
                <w:rFonts w:asciiTheme="minorHAnsi" w:hAnsiTheme="minorHAnsi" w:cstheme="minorHAnsi"/>
                <w:color w:val="FF0000"/>
                <w:highlight w:val="yellow"/>
              </w:rPr>
            </w:pPr>
            <w:r w:rsidRPr="009D6930">
              <w:rPr>
                <w:rFonts w:asciiTheme="minorHAnsi" w:hAnsiTheme="minorHAnsi" w:cstheme="minorHAnsi"/>
                <w:color w:val="FF0000"/>
                <w:highlight w:val="green"/>
              </w:rPr>
              <w:t>6mo_perc</w:t>
            </w:r>
            <w:r w:rsidR="00985068">
              <w:rPr>
                <w:rFonts w:asciiTheme="minorHAnsi" w:hAnsiTheme="minorHAnsi" w:cstheme="minorHAnsi"/>
                <w:color w:val="FF0000"/>
                <w:highlight w:val="green"/>
              </w:rPr>
              <w:t>_1</w:t>
            </w:r>
          </w:p>
        </w:tc>
        <w:tc>
          <w:tcPr>
            <w:tcW w:w="4770" w:type="dxa"/>
          </w:tcPr>
          <w:p w:rsidR="00A92446" w:rsidRPr="00A92446" w:rsidP="00F146DD" w14:paraId="76F54ED7" w14:textId="3E445548">
            <w:pPr>
              <w:rPr>
                <w:rFonts w:asciiTheme="minorHAnsi" w:hAnsiTheme="minorHAnsi" w:cstheme="minorHAnsi"/>
                <w:color w:val="FF0000"/>
              </w:rPr>
            </w:pPr>
            <w:r w:rsidRPr="00A92446">
              <w:rPr>
                <w:rFonts w:asciiTheme="minorHAnsi" w:hAnsiTheme="minorHAnsi" w:cstheme="minorHAnsi"/>
                <w:color w:val="FF0000"/>
              </w:rPr>
              <w:t xml:space="preserve">The benefits of COVID vaccination for children ages </w:t>
            </w:r>
            <w:r w:rsidR="007B7C95">
              <w:rPr>
                <w:rFonts w:asciiTheme="minorHAnsi" w:hAnsiTheme="minorHAnsi" w:cstheme="minorHAnsi"/>
                <w:color w:val="FF0000"/>
              </w:rPr>
              <w:t xml:space="preserve">6 months </w:t>
            </w:r>
            <w:r w:rsidRPr="00A92446">
              <w:rPr>
                <w:rFonts w:asciiTheme="minorHAnsi" w:hAnsiTheme="minorHAnsi" w:cstheme="minorHAnsi"/>
                <w:color w:val="FF0000"/>
              </w:rPr>
              <w:t>and older outweigh the risks.</w:t>
            </w:r>
          </w:p>
        </w:tc>
        <w:tc>
          <w:tcPr>
            <w:tcW w:w="3060" w:type="dxa"/>
          </w:tcPr>
          <w:p w:rsidR="00A92446" w:rsidRPr="00A92446" w:rsidP="00F146DD" w14:paraId="3BDE88EA" w14:textId="5968886D">
            <w:pPr>
              <w:rPr>
                <w:rFonts w:asciiTheme="minorHAnsi" w:hAnsiTheme="minorHAnsi" w:cstheme="minorHAnsi"/>
                <w:color w:val="FF0000"/>
              </w:rPr>
            </w:pPr>
            <w:r>
              <w:rPr>
                <w:rFonts w:asciiTheme="minorHAnsi" w:hAnsiTheme="minorHAnsi" w:cstheme="minorHAnsi"/>
                <w:color w:val="FF0000"/>
              </w:rPr>
              <w:t>6mo</w:t>
            </w:r>
            <w:r w:rsidRPr="00A92446">
              <w:rPr>
                <w:rFonts w:asciiTheme="minorHAnsi" w:hAnsiTheme="minorHAnsi" w:cstheme="minorHAnsi"/>
                <w:color w:val="FF0000"/>
              </w:rPr>
              <w:t>_perc_1: Benefits outweigh the risk</w:t>
            </w:r>
          </w:p>
        </w:tc>
      </w:tr>
      <w:tr w14:paraId="2D77BE40" w14:textId="77777777" w:rsidTr="7AC92ED9">
        <w:tblPrEx>
          <w:tblW w:w="9625" w:type="dxa"/>
          <w:tblInd w:w="0" w:type="dxa"/>
          <w:tblLook w:val="04A0"/>
        </w:tblPrEx>
        <w:trPr>
          <w:trHeight w:val="261"/>
        </w:trPr>
        <w:tc>
          <w:tcPr>
            <w:tcW w:w="1795" w:type="dxa"/>
          </w:tcPr>
          <w:p w:rsidR="00A92446" w:rsidRPr="00A92446" w:rsidP="00F146DD" w14:paraId="5AC8B3A5" w14:textId="35A8E199">
            <w:pPr>
              <w:rPr>
                <w:rFonts w:asciiTheme="minorHAnsi" w:hAnsiTheme="minorHAnsi" w:cstheme="minorHAnsi"/>
                <w:color w:val="FF0000"/>
                <w:highlight w:val="yellow"/>
              </w:rPr>
            </w:pPr>
            <w:r w:rsidRPr="009D6930">
              <w:rPr>
                <w:rFonts w:asciiTheme="minorHAnsi" w:hAnsiTheme="minorHAnsi" w:cstheme="minorHAnsi"/>
                <w:color w:val="FF0000"/>
                <w:highlight w:val="green"/>
              </w:rPr>
              <w:t>6mo_perc</w:t>
            </w:r>
            <w:r>
              <w:rPr>
                <w:rFonts w:asciiTheme="minorHAnsi" w:hAnsiTheme="minorHAnsi" w:cstheme="minorHAnsi"/>
                <w:color w:val="FF0000"/>
                <w:highlight w:val="green"/>
              </w:rPr>
              <w:t>_</w:t>
            </w:r>
            <w:r w:rsidRPr="00A92446">
              <w:rPr>
                <w:rFonts w:asciiTheme="minorHAnsi" w:hAnsiTheme="minorHAnsi" w:cstheme="minorHAnsi"/>
                <w:color w:val="FF0000"/>
                <w:highlight w:val="green"/>
              </w:rPr>
              <w:t>2</w:t>
            </w:r>
          </w:p>
        </w:tc>
        <w:tc>
          <w:tcPr>
            <w:tcW w:w="4770" w:type="dxa"/>
          </w:tcPr>
          <w:p w:rsidR="00A92446" w:rsidRPr="00A92446" w:rsidP="00F146DD" w14:paraId="60A0966F" w14:textId="52561E40">
            <w:pPr>
              <w:rPr>
                <w:rFonts w:asciiTheme="minorHAnsi" w:hAnsiTheme="minorHAnsi" w:cstheme="minorHAnsi"/>
                <w:color w:val="FF0000"/>
              </w:rPr>
            </w:pPr>
            <w:r w:rsidRPr="00A92446">
              <w:rPr>
                <w:rFonts w:asciiTheme="minorHAnsi" w:hAnsiTheme="minorHAnsi" w:cstheme="minorHAnsi"/>
                <w:color w:val="FF0000"/>
              </w:rPr>
              <w:t xml:space="preserve">The </w:t>
            </w:r>
            <w:r w:rsidR="007B7C95">
              <w:rPr>
                <w:rFonts w:asciiTheme="minorHAnsi" w:hAnsiTheme="minorHAnsi" w:cstheme="minorHAnsi"/>
                <w:color w:val="FF0000"/>
              </w:rPr>
              <w:t xml:space="preserve">COVID </w:t>
            </w:r>
            <w:r w:rsidRPr="00A92446">
              <w:rPr>
                <w:rFonts w:asciiTheme="minorHAnsi" w:hAnsiTheme="minorHAnsi" w:cstheme="minorHAnsi"/>
                <w:color w:val="FF0000"/>
              </w:rPr>
              <w:t>vaccine is safe for children ages</w:t>
            </w:r>
            <w:r w:rsidR="00402811">
              <w:rPr>
                <w:rFonts w:asciiTheme="minorHAnsi" w:hAnsiTheme="minorHAnsi" w:cstheme="minorHAnsi"/>
                <w:color w:val="FF0000"/>
              </w:rPr>
              <w:t xml:space="preserve"> 6 months a</w:t>
            </w:r>
            <w:r w:rsidRPr="00A92446">
              <w:rPr>
                <w:rFonts w:asciiTheme="minorHAnsi" w:hAnsiTheme="minorHAnsi" w:cstheme="minorHAnsi"/>
                <w:color w:val="FF0000"/>
              </w:rPr>
              <w:t>nd older.</w:t>
            </w:r>
          </w:p>
        </w:tc>
        <w:tc>
          <w:tcPr>
            <w:tcW w:w="3060" w:type="dxa"/>
          </w:tcPr>
          <w:p w:rsidR="00A92446" w:rsidRPr="00A92446" w:rsidP="00F146DD" w14:paraId="0BB803D5" w14:textId="6F9256D9">
            <w:pPr>
              <w:rPr>
                <w:rFonts w:asciiTheme="minorHAnsi" w:hAnsiTheme="minorHAnsi" w:cstheme="minorHAnsi"/>
                <w:color w:val="FF0000"/>
              </w:rPr>
            </w:pPr>
            <w:r>
              <w:rPr>
                <w:rFonts w:asciiTheme="minorHAnsi" w:hAnsiTheme="minorHAnsi" w:cstheme="minorHAnsi"/>
                <w:color w:val="FF0000"/>
              </w:rPr>
              <w:t>6mo</w:t>
            </w:r>
            <w:r w:rsidRPr="00A92446">
              <w:rPr>
                <w:rFonts w:asciiTheme="minorHAnsi" w:hAnsiTheme="minorHAnsi" w:cstheme="minorHAnsi"/>
                <w:color w:val="FF0000"/>
              </w:rPr>
              <w:t>_perc_</w:t>
            </w:r>
            <w:r w:rsidRPr="00A92446">
              <w:rPr>
                <w:rFonts w:asciiTheme="minorHAnsi" w:hAnsiTheme="minorHAnsi" w:cstheme="minorHAnsi"/>
                <w:color w:val="FF0000"/>
              </w:rPr>
              <w:t xml:space="preserve">2: </w:t>
            </w:r>
            <w:r w:rsidR="00511C68">
              <w:rPr>
                <w:rFonts w:asciiTheme="minorHAnsi" w:hAnsiTheme="minorHAnsi" w:cstheme="minorHAnsi"/>
                <w:color w:val="FF0000"/>
              </w:rPr>
              <w:t xml:space="preserve">COVID </w:t>
            </w:r>
            <w:r w:rsidRPr="00A92446">
              <w:rPr>
                <w:rFonts w:asciiTheme="minorHAnsi" w:hAnsiTheme="minorHAnsi" w:cstheme="minorHAnsi"/>
                <w:color w:val="FF0000"/>
              </w:rPr>
              <w:t>vaccine safe for children</w:t>
            </w:r>
          </w:p>
        </w:tc>
      </w:tr>
      <w:tr w14:paraId="00791CD3" w14:textId="77777777" w:rsidTr="7AC92ED9">
        <w:tblPrEx>
          <w:tblW w:w="9625" w:type="dxa"/>
          <w:tblInd w:w="0" w:type="dxa"/>
          <w:tblLook w:val="04A0"/>
        </w:tblPrEx>
        <w:trPr>
          <w:trHeight w:val="261"/>
        </w:trPr>
        <w:tc>
          <w:tcPr>
            <w:tcW w:w="1795" w:type="dxa"/>
          </w:tcPr>
          <w:p w:rsidR="00A92446" w:rsidRPr="00A92446" w:rsidP="00F146DD" w14:paraId="65CA55BE" w14:textId="3144120D">
            <w:pPr>
              <w:rPr>
                <w:rFonts w:asciiTheme="minorHAnsi" w:hAnsiTheme="minorHAnsi" w:cstheme="minorHAnsi"/>
                <w:color w:val="FF0000"/>
                <w:highlight w:val="green"/>
              </w:rPr>
            </w:pPr>
            <w:r w:rsidRPr="009D6930">
              <w:rPr>
                <w:rFonts w:asciiTheme="minorHAnsi" w:hAnsiTheme="minorHAnsi" w:cstheme="minorHAnsi"/>
                <w:color w:val="FF0000"/>
                <w:highlight w:val="green"/>
              </w:rPr>
              <w:t>6mo_perc</w:t>
            </w:r>
            <w:r w:rsidRPr="00A92446">
              <w:rPr>
                <w:rFonts w:asciiTheme="minorHAnsi" w:hAnsiTheme="minorHAnsi" w:cstheme="minorHAnsi"/>
                <w:color w:val="FF0000"/>
                <w:highlight w:val="green"/>
              </w:rPr>
              <w:t>_3</w:t>
            </w:r>
          </w:p>
        </w:tc>
        <w:tc>
          <w:tcPr>
            <w:tcW w:w="4770" w:type="dxa"/>
          </w:tcPr>
          <w:p w:rsidR="00A92446" w:rsidRPr="00A92446" w:rsidP="00F146DD" w14:paraId="1E485894" w14:textId="3D91B9CF">
            <w:pPr>
              <w:rPr>
                <w:rFonts w:asciiTheme="minorHAnsi" w:hAnsiTheme="minorHAnsi" w:cstheme="minorHAnsi"/>
                <w:color w:val="FF0000"/>
              </w:rPr>
            </w:pPr>
            <w:r w:rsidRPr="00A92446">
              <w:rPr>
                <w:rFonts w:asciiTheme="minorHAnsi" w:hAnsiTheme="minorHAnsi" w:cstheme="minorHAnsi"/>
                <w:color w:val="FF0000"/>
              </w:rPr>
              <w:t xml:space="preserve">The COVID vaccine is effective for children ages </w:t>
            </w:r>
            <w:r w:rsidR="00402811">
              <w:rPr>
                <w:rFonts w:asciiTheme="minorHAnsi" w:hAnsiTheme="minorHAnsi" w:cstheme="minorHAnsi"/>
                <w:color w:val="FF0000"/>
              </w:rPr>
              <w:t>6 months</w:t>
            </w:r>
            <w:r w:rsidRPr="00A92446">
              <w:rPr>
                <w:rFonts w:asciiTheme="minorHAnsi" w:hAnsiTheme="minorHAnsi" w:cstheme="minorHAnsi"/>
                <w:color w:val="FF0000"/>
              </w:rPr>
              <w:t xml:space="preserve"> and older.</w:t>
            </w:r>
          </w:p>
        </w:tc>
        <w:tc>
          <w:tcPr>
            <w:tcW w:w="3060" w:type="dxa"/>
          </w:tcPr>
          <w:p w:rsidR="00A92446" w:rsidRPr="00A92446" w:rsidP="00F146DD" w14:paraId="587AF796" w14:textId="0A79996E">
            <w:pPr>
              <w:rPr>
                <w:rFonts w:asciiTheme="minorHAnsi" w:hAnsiTheme="minorHAnsi" w:cstheme="minorHAnsi"/>
                <w:color w:val="FF0000"/>
              </w:rPr>
            </w:pPr>
            <w:r>
              <w:rPr>
                <w:rFonts w:asciiTheme="minorHAnsi" w:hAnsiTheme="minorHAnsi" w:cstheme="minorHAnsi"/>
                <w:color w:val="FF0000"/>
              </w:rPr>
              <w:t>6mo</w:t>
            </w:r>
            <w:r w:rsidRPr="00A92446">
              <w:rPr>
                <w:rFonts w:asciiTheme="minorHAnsi" w:hAnsiTheme="minorHAnsi" w:cstheme="minorHAnsi"/>
                <w:color w:val="FF0000"/>
              </w:rPr>
              <w:t>_perc_</w:t>
            </w:r>
            <w:r w:rsidRPr="00A92446">
              <w:rPr>
                <w:rFonts w:asciiTheme="minorHAnsi" w:hAnsiTheme="minorHAnsi" w:cstheme="minorHAnsi"/>
                <w:color w:val="FF0000"/>
              </w:rPr>
              <w:t>3: COVID vaccine effective for children</w:t>
            </w:r>
          </w:p>
        </w:tc>
      </w:tr>
      <w:tr w14:paraId="704440B9" w14:textId="77777777" w:rsidTr="7AC92ED9">
        <w:tblPrEx>
          <w:tblW w:w="9625" w:type="dxa"/>
          <w:tblInd w:w="0" w:type="dxa"/>
          <w:tblLook w:val="04A0"/>
        </w:tblPrEx>
        <w:trPr>
          <w:trHeight w:val="261"/>
        </w:trPr>
        <w:tc>
          <w:tcPr>
            <w:tcW w:w="1795" w:type="dxa"/>
          </w:tcPr>
          <w:p w:rsidR="00A92446" w:rsidRPr="00A92446" w:rsidP="00F146DD" w14:paraId="41536A46" w14:textId="7B595417">
            <w:pPr>
              <w:rPr>
                <w:rFonts w:asciiTheme="minorHAnsi" w:hAnsiTheme="minorHAnsi" w:cstheme="minorHAnsi"/>
                <w:color w:val="FF0000"/>
                <w:highlight w:val="green"/>
              </w:rPr>
            </w:pPr>
            <w:r w:rsidRPr="009D6930">
              <w:rPr>
                <w:rFonts w:asciiTheme="minorHAnsi" w:hAnsiTheme="minorHAnsi" w:cstheme="minorHAnsi"/>
                <w:color w:val="FF0000"/>
                <w:highlight w:val="green"/>
              </w:rPr>
              <w:t>6mo_perc</w:t>
            </w:r>
            <w:r>
              <w:rPr>
                <w:rFonts w:asciiTheme="minorHAnsi" w:hAnsiTheme="minorHAnsi" w:cstheme="minorHAnsi"/>
                <w:color w:val="FF0000"/>
                <w:highlight w:val="green"/>
              </w:rPr>
              <w:t>_</w:t>
            </w:r>
            <w:r w:rsidRPr="00A92446">
              <w:rPr>
                <w:rFonts w:asciiTheme="minorHAnsi" w:hAnsiTheme="minorHAnsi" w:cstheme="minorHAnsi"/>
                <w:color w:val="FF0000"/>
                <w:highlight w:val="green"/>
              </w:rPr>
              <w:t>4</w:t>
            </w:r>
          </w:p>
        </w:tc>
        <w:tc>
          <w:tcPr>
            <w:tcW w:w="4770" w:type="dxa"/>
          </w:tcPr>
          <w:p w:rsidR="00A92446" w:rsidRPr="00A92446" w:rsidP="7AC92ED9" w14:paraId="3820CBEF" w14:textId="3FA3FEB0">
            <w:pPr>
              <w:rPr>
                <w:rFonts w:asciiTheme="minorHAnsi" w:hAnsiTheme="minorHAnsi" w:cstheme="minorBidi"/>
                <w:color w:val="FF0000"/>
              </w:rPr>
            </w:pPr>
            <w:r w:rsidRPr="7AC92ED9">
              <w:rPr>
                <w:rFonts w:asciiTheme="minorHAnsi" w:hAnsiTheme="minorHAnsi" w:cstheme="minorBidi"/>
                <w:color w:val="FF0000"/>
              </w:rPr>
              <w:t>It is rare that children that receive the COVID vaccine have significant side effects.</w:t>
            </w:r>
          </w:p>
        </w:tc>
        <w:tc>
          <w:tcPr>
            <w:tcW w:w="3060" w:type="dxa"/>
          </w:tcPr>
          <w:p w:rsidR="00A92446" w:rsidRPr="00A92446" w:rsidP="00F146DD" w14:paraId="5D3C6039" w14:textId="16F72640">
            <w:pPr>
              <w:rPr>
                <w:rFonts w:asciiTheme="minorHAnsi" w:hAnsiTheme="minorHAnsi" w:cstheme="minorHAnsi"/>
                <w:color w:val="FF0000"/>
              </w:rPr>
            </w:pPr>
            <w:r>
              <w:rPr>
                <w:rFonts w:asciiTheme="minorHAnsi" w:hAnsiTheme="minorHAnsi" w:cstheme="minorHAnsi"/>
                <w:color w:val="FF0000"/>
              </w:rPr>
              <w:t>6mo</w:t>
            </w:r>
            <w:r w:rsidRPr="00A92446">
              <w:rPr>
                <w:rFonts w:asciiTheme="minorHAnsi" w:hAnsiTheme="minorHAnsi" w:cstheme="minorHAnsi"/>
                <w:color w:val="FF0000"/>
              </w:rPr>
              <w:t>_perc_</w:t>
            </w:r>
            <w:r>
              <w:rPr>
                <w:rFonts w:asciiTheme="minorHAnsi" w:hAnsiTheme="minorHAnsi" w:cstheme="minorHAnsi"/>
                <w:color w:val="FF0000"/>
              </w:rPr>
              <w:t>4</w:t>
            </w:r>
            <w:r w:rsidRPr="00A92446">
              <w:rPr>
                <w:rFonts w:asciiTheme="minorHAnsi" w:hAnsiTheme="minorHAnsi" w:cstheme="minorHAnsi"/>
                <w:color w:val="FF0000"/>
              </w:rPr>
              <w:t>: Rare significant side effects</w:t>
            </w:r>
          </w:p>
        </w:tc>
      </w:tr>
      <w:tr w14:paraId="53601B11" w14:textId="77777777" w:rsidTr="7AC92ED9">
        <w:tblPrEx>
          <w:tblW w:w="9625" w:type="dxa"/>
          <w:tblInd w:w="0" w:type="dxa"/>
          <w:tblLook w:val="04A0"/>
        </w:tblPrEx>
        <w:trPr>
          <w:trHeight w:val="261"/>
        </w:trPr>
        <w:tc>
          <w:tcPr>
            <w:tcW w:w="1795" w:type="dxa"/>
          </w:tcPr>
          <w:p w:rsidR="00A92446" w:rsidRPr="00A92446" w:rsidP="00F146DD" w14:paraId="0573E721" w14:textId="393DD4DE">
            <w:pPr>
              <w:rPr>
                <w:rFonts w:asciiTheme="minorHAnsi" w:hAnsiTheme="minorHAnsi" w:cstheme="minorHAnsi"/>
                <w:color w:val="FF0000"/>
                <w:highlight w:val="green"/>
              </w:rPr>
            </w:pPr>
            <w:r w:rsidRPr="009D6930">
              <w:rPr>
                <w:rFonts w:asciiTheme="minorHAnsi" w:hAnsiTheme="minorHAnsi" w:cstheme="minorHAnsi"/>
                <w:color w:val="FF0000"/>
                <w:highlight w:val="green"/>
              </w:rPr>
              <w:t>6mo_perc</w:t>
            </w:r>
            <w:r>
              <w:rPr>
                <w:rFonts w:asciiTheme="minorHAnsi" w:hAnsiTheme="minorHAnsi" w:cstheme="minorHAnsi"/>
                <w:color w:val="FF0000"/>
                <w:highlight w:val="green"/>
              </w:rPr>
              <w:t>_</w:t>
            </w:r>
            <w:r w:rsidRPr="00A92446">
              <w:rPr>
                <w:rFonts w:asciiTheme="minorHAnsi" w:hAnsiTheme="minorHAnsi" w:cstheme="minorHAnsi"/>
                <w:color w:val="FF0000"/>
                <w:highlight w:val="green"/>
              </w:rPr>
              <w:t>5</w:t>
            </w:r>
          </w:p>
        </w:tc>
        <w:tc>
          <w:tcPr>
            <w:tcW w:w="4770" w:type="dxa"/>
          </w:tcPr>
          <w:p w:rsidR="00A92446" w:rsidRPr="00A92446" w:rsidP="7AC92ED9" w14:paraId="4A76A272" w14:textId="116E737E">
            <w:pPr>
              <w:rPr>
                <w:rFonts w:asciiTheme="minorHAnsi" w:hAnsiTheme="minorHAnsi" w:cstheme="minorBidi"/>
                <w:color w:val="FF0000"/>
              </w:rPr>
            </w:pPr>
            <w:r w:rsidRPr="7AC92ED9">
              <w:rPr>
                <w:rFonts w:asciiTheme="minorHAnsi" w:hAnsiTheme="minorHAnsi" w:cstheme="minorBidi"/>
                <w:color w:val="FF0000"/>
              </w:rPr>
              <w:t xml:space="preserve">Children can experience long-term consequences from </w:t>
            </w:r>
            <w:r w:rsidRPr="7AC92ED9" w:rsidR="00752C0D">
              <w:rPr>
                <w:rFonts w:asciiTheme="minorHAnsi" w:hAnsiTheme="minorHAnsi" w:cstheme="minorBidi"/>
                <w:color w:val="FF0000"/>
              </w:rPr>
              <w:t xml:space="preserve">getting </w:t>
            </w:r>
            <w:r w:rsidRPr="7AC92ED9" w:rsidR="685E6E4A">
              <w:rPr>
                <w:rFonts w:asciiTheme="minorHAnsi" w:hAnsiTheme="minorHAnsi" w:cstheme="minorBidi"/>
                <w:color w:val="FF0000"/>
              </w:rPr>
              <w:t>COVID.</w:t>
            </w:r>
          </w:p>
        </w:tc>
        <w:tc>
          <w:tcPr>
            <w:tcW w:w="3060" w:type="dxa"/>
          </w:tcPr>
          <w:p w:rsidR="00A92446" w:rsidRPr="00A92446" w:rsidP="00F146DD" w14:paraId="4442D7DD" w14:textId="1E187E0D">
            <w:pPr>
              <w:rPr>
                <w:rFonts w:asciiTheme="minorHAnsi" w:hAnsiTheme="minorHAnsi" w:cstheme="minorHAnsi"/>
                <w:color w:val="FF0000"/>
              </w:rPr>
            </w:pPr>
            <w:r>
              <w:rPr>
                <w:rFonts w:asciiTheme="minorHAnsi" w:hAnsiTheme="minorHAnsi" w:cstheme="minorHAnsi"/>
                <w:color w:val="FF0000"/>
              </w:rPr>
              <w:t>6mo</w:t>
            </w:r>
            <w:r w:rsidRPr="00A92446">
              <w:rPr>
                <w:rFonts w:asciiTheme="minorHAnsi" w:hAnsiTheme="minorHAnsi" w:cstheme="minorHAnsi"/>
                <w:color w:val="FF0000"/>
              </w:rPr>
              <w:t>_perc_</w:t>
            </w:r>
            <w:r w:rsidRPr="00A92446">
              <w:rPr>
                <w:rFonts w:asciiTheme="minorHAnsi" w:hAnsiTheme="minorHAnsi" w:cstheme="minorHAnsi"/>
                <w:color w:val="FF0000"/>
              </w:rPr>
              <w:t>5: Long-term consequences from COVID</w:t>
            </w:r>
          </w:p>
        </w:tc>
      </w:tr>
    </w:tbl>
    <w:p w:rsidR="00A92446" w:rsidRPr="00A92446" w:rsidP="00A92446" w14:paraId="28FB3697" w14:textId="77777777">
      <w:pPr>
        <w:contextualSpacing/>
        <w:rPr>
          <w:rFonts w:eastAsia="Calibri" w:asciiTheme="minorHAnsi" w:hAnsiTheme="minorHAnsi" w:cstheme="minorHAnsi"/>
          <w:color w:val="FF0000"/>
        </w:rPr>
      </w:pPr>
    </w:p>
    <w:tbl>
      <w:tblPr>
        <w:tblStyle w:val="TableGrid2"/>
        <w:tblW w:w="0" w:type="auto"/>
        <w:tblInd w:w="0" w:type="dxa"/>
        <w:tblLook w:val="04A0"/>
      </w:tblPr>
      <w:tblGrid>
        <w:gridCol w:w="1098"/>
        <w:gridCol w:w="3204"/>
      </w:tblGrid>
      <w:tr w14:paraId="0C0EF8F1" w14:textId="77777777" w:rsidTr="00F146DD">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A92446" w:rsidRPr="00A92446" w:rsidP="00F146DD" w14:paraId="486A0969" w14:textId="77777777">
            <w:pPr>
              <w:rPr>
                <w:rFonts w:asciiTheme="minorHAnsi" w:hAnsiTheme="minorHAnsi" w:cstheme="minorHAnsi"/>
                <w:b/>
                <w:color w:val="FF0000"/>
              </w:rPr>
            </w:pPr>
            <w:r w:rsidRPr="00A92446">
              <w:rPr>
                <w:rFonts w:asciiTheme="minorHAnsi" w:hAnsiTheme="minorHAnsi" w:cstheme="minorHAnsi"/>
                <w:b/>
                <w:color w:val="FF0000"/>
              </w:rPr>
              <w:t>Value</w:t>
            </w:r>
          </w:p>
        </w:tc>
        <w:tc>
          <w:tcPr>
            <w:tcW w:w="3204" w:type="dxa"/>
            <w:tcBorders>
              <w:top w:val="single" w:sz="4" w:space="0" w:color="auto"/>
              <w:left w:val="single" w:sz="4" w:space="0" w:color="auto"/>
              <w:bottom w:val="single" w:sz="4" w:space="0" w:color="auto"/>
              <w:right w:val="single" w:sz="4" w:space="0" w:color="auto"/>
            </w:tcBorders>
            <w:hideMark/>
          </w:tcPr>
          <w:p w:rsidR="00A92446" w:rsidRPr="00A92446" w:rsidP="00F146DD" w14:paraId="26F7D0B8" w14:textId="77777777">
            <w:pPr>
              <w:rPr>
                <w:rFonts w:asciiTheme="minorHAnsi" w:hAnsiTheme="minorHAnsi" w:cstheme="minorHAnsi"/>
                <w:b/>
                <w:color w:val="FF0000"/>
              </w:rPr>
            </w:pPr>
            <w:r w:rsidRPr="00A92446">
              <w:rPr>
                <w:rFonts w:asciiTheme="minorHAnsi" w:hAnsiTheme="minorHAnsi" w:cstheme="minorHAnsi"/>
                <w:b/>
                <w:color w:val="FF0000"/>
              </w:rPr>
              <w:t>Value Label</w:t>
            </w:r>
          </w:p>
        </w:tc>
      </w:tr>
      <w:tr w14:paraId="1B3638E2" w14:textId="77777777" w:rsidTr="00F146DD">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92446" w:rsidRPr="00A92446" w:rsidP="00F146DD" w14:paraId="3570DDB7" w14:textId="77777777">
            <w:pPr>
              <w:rPr>
                <w:rFonts w:asciiTheme="minorHAnsi" w:hAnsiTheme="minorHAnsi" w:cstheme="minorHAnsi"/>
                <w:color w:val="FF0000"/>
              </w:rPr>
            </w:pPr>
            <w:r w:rsidRPr="00A92446">
              <w:rPr>
                <w:rFonts w:asciiTheme="minorHAnsi" w:hAnsiTheme="minorHAnsi" w:cstheme="minorHAnsi"/>
                <w:color w:val="FF0000"/>
              </w:rPr>
              <w:t>1</w:t>
            </w:r>
          </w:p>
        </w:tc>
        <w:tc>
          <w:tcPr>
            <w:tcW w:w="3204" w:type="dxa"/>
            <w:tcBorders>
              <w:top w:val="single" w:sz="4" w:space="0" w:color="auto"/>
              <w:left w:val="single" w:sz="4" w:space="0" w:color="auto"/>
              <w:bottom w:val="single" w:sz="4" w:space="0" w:color="auto"/>
              <w:right w:val="single" w:sz="4" w:space="0" w:color="auto"/>
            </w:tcBorders>
          </w:tcPr>
          <w:p w:rsidR="00A92446" w:rsidRPr="00A92446" w:rsidP="00F146DD" w14:paraId="45F676BE" w14:textId="77777777">
            <w:pPr>
              <w:rPr>
                <w:rFonts w:asciiTheme="minorHAnsi" w:hAnsiTheme="minorHAnsi" w:cstheme="minorHAnsi"/>
                <w:color w:val="FF0000"/>
              </w:rPr>
            </w:pPr>
            <w:r w:rsidRPr="00A92446">
              <w:rPr>
                <w:rFonts w:asciiTheme="minorHAnsi" w:hAnsiTheme="minorHAnsi" w:cstheme="minorHAnsi"/>
                <w:color w:val="FF0000"/>
              </w:rPr>
              <w:t>Strongly disagree</w:t>
            </w:r>
          </w:p>
        </w:tc>
      </w:tr>
      <w:tr w14:paraId="37755D9D" w14:textId="77777777" w:rsidTr="00F146DD">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92446" w:rsidRPr="00A92446" w:rsidP="00F146DD" w14:paraId="0A30F21F" w14:textId="77777777">
            <w:pPr>
              <w:rPr>
                <w:rFonts w:asciiTheme="minorHAnsi" w:hAnsiTheme="minorHAnsi" w:cstheme="minorHAnsi"/>
                <w:color w:val="FF0000"/>
              </w:rPr>
            </w:pPr>
            <w:r w:rsidRPr="00A92446">
              <w:rPr>
                <w:rFonts w:asciiTheme="minorHAnsi" w:hAnsiTheme="minorHAnsi" w:cstheme="minorHAnsi"/>
                <w:color w:val="FF0000"/>
              </w:rPr>
              <w:t>2</w:t>
            </w:r>
          </w:p>
        </w:tc>
        <w:tc>
          <w:tcPr>
            <w:tcW w:w="3204" w:type="dxa"/>
            <w:tcBorders>
              <w:top w:val="single" w:sz="4" w:space="0" w:color="auto"/>
              <w:left w:val="single" w:sz="4" w:space="0" w:color="auto"/>
              <w:bottom w:val="single" w:sz="4" w:space="0" w:color="auto"/>
              <w:right w:val="single" w:sz="4" w:space="0" w:color="auto"/>
            </w:tcBorders>
          </w:tcPr>
          <w:p w:rsidR="00A92446" w:rsidRPr="00A92446" w:rsidP="00F146DD" w14:paraId="12C555B3" w14:textId="77777777">
            <w:pPr>
              <w:rPr>
                <w:rFonts w:asciiTheme="minorHAnsi" w:hAnsiTheme="minorHAnsi" w:cstheme="minorHAnsi"/>
                <w:color w:val="FF0000"/>
              </w:rPr>
            </w:pPr>
            <w:r w:rsidRPr="00A92446">
              <w:rPr>
                <w:rFonts w:asciiTheme="minorHAnsi" w:hAnsiTheme="minorHAnsi" w:cstheme="minorHAnsi"/>
                <w:color w:val="FF0000"/>
              </w:rPr>
              <w:t>Somewhat disagree</w:t>
            </w:r>
          </w:p>
        </w:tc>
      </w:tr>
      <w:tr w14:paraId="4C4EAE5B" w14:textId="77777777" w:rsidTr="00F146DD">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92446" w:rsidRPr="00A92446" w:rsidP="00F146DD" w14:paraId="2C95229C" w14:textId="77777777">
            <w:pPr>
              <w:rPr>
                <w:rFonts w:asciiTheme="minorHAnsi" w:hAnsiTheme="minorHAnsi" w:cstheme="minorHAnsi"/>
                <w:color w:val="FF0000"/>
              </w:rPr>
            </w:pPr>
            <w:r w:rsidRPr="00A92446">
              <w:rPr>
                <w:rFonts w:asciiTheme="minorHAnsi" w:hAnsiTheme="minorHAnsi" w:cstheme="minorHAnsi"/>
                <w:color w:val="FF0000"/>
              </w:rPr>
              <w:t>3</w:t>
            </w:r>
          </w:p>
        </w:tc>
        <w:tc>
          <w:tcPr>
            <w:tcW w:w="3204" w:type="dxa"/>
            <w:tcBorders>
              <w:top w:val="single" w:sz="4" w:space="0" w:color="auto"/>
              <w:left w:val="single" w:sz="4" w:space="0" w:color="auto"/>
              <w:bottom w:val="single" w:sz="4" w:space="0" w:color="auto"/>
              <w:right w:val="single" w:sz="4" w:space="0" w:color="auto"/>
            </w:tcBorders>
          </w:tcPr>
          <w:p w:rsidR="00A92446" w:rsidRPr="00A92446" w:rsidP="00F146DD" w14:paraId="705D7497" w14:textId="77777777">
            <w:pPr>
              <w:rPr>
                <w:rFonts w:asciiTheme="minorHAnsi" w:hAnsiTheme="minorHAnsi" w:cstheme="minorHAnsi"/>
                <w:color w:val="FF0000"/>
              </w:rPr>
            </w:pPr>
            <w:r w:rsidRPr="00A92446">
              <w:rPr>
                <w:rFonts w:asciiTheme="minorHAnsi" w:hAnsiTheme="minorHAnsi" w:cstheme="minorHAnsi"/>
                <w:color w:val="FF0000"/>
              </w:rPr>
              <w:t>Neither agree nor disagree</w:t>
            </w:r>
          </w:p>
        </w:tc>
      </w:tr>
      <w:tr w14:paraId="15B4DF75" w14:textId="77777777" w:rsidTr="00F146DD">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92446" w:rsidRPr="00A92446" w:rsidP="00F146DD" w14:paraId="0183A950" w14:textId="77777777">
            <w:pPr>
              <w:rPr>
                <w:rFonts w:asciiTheme="minorHAnsi" w:hAnsiTheme="minorHAnsi" w:cstheme="minorHAnsi"/>
                <w:color w:val="FF0000"/>
              </w:rPr>
            </w:pPr>
            <w:r w:rsidRPr="00A92446">
              <w:rPr>
                <w:rFonts w:asciiTheme="minorHAnsi" w:hAnsiTheme="minorHAnsi" w:cstheme="minorHAnsi"/>
                <w:color w:val="FF0000"/>
              </w:rPr>
              <w:t>4</w:t>
            </w:r>
          </w:p>
        </w:tc>
        <w:tc>
          <w:tcPr>
            <w:tcW w:w="3204" w:type="dxa"/>
            <w:tcBorders>
              <w:top w:val="single" w:sz="4" w:space="0" w:color="auto"/>
              <w:left w:val="single" w:sz="4" w:space="0" w:color="auto"/>
              <w:bottom w:val="single" w:sz="4" w:space="0" w:color="auto"/>
              <w:right w:val="single" w:sz="4" w:space="0" w:color="auto"/>
            </w:tcBorders>
          </w:tcPr>
          <w:p w:rsidR="00A92446" w:rsidRPr="00A92446" w:rsidP="00F146DD" w14:paraId="330303C8" w14:textId="77777777">
            <w:pPr>
              <w:rPr>
                <w:rFonts w:asciiTheme="minorHAnsi" w:hAnsiTheme="minorHAnsi" w:cstheme="minorHAnsi"/>
                <w:color w:val="FF0000"/>
              </w:rPr>
            </w:pPr>
            <w:r w:rsidRPr="00A92446">
              <w:rPr>
                <w:rFonts w:asciiTheme="minorHAnsi" w:hAnsiTheme="minorHAnsi" w:cstheme="minorHAnsi"/>
                <w:color w:val="FF0000"/>
              </w:rPr>
              <w:t>Somewhat agree</w:t>
            </w:r>
          </w:p>
        </w:tc>
      </w:tr>
      <w:tr w14:paraId="6614862A" w14:textId="77777777" w:rsidTr="00F146DD">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92446" w:rsidRPr="00A92446" w:rsidP="00F146DD" w14:paraId="56ED5BA3" w14:textId="77777777">
            <w:pPr>
              <w:rPr>
                <w:rFonts w:asciiTheme="minorHAnsi" w:hAnsiTheme="minorHAnsi" w:cstheme="minorHAnsi"/>
                <w:color w:val="FF0000"/>
              </w:rPr>
            </w:pPr>
            <w:r w:rsidRPr="00A92446">
              <w:rPr>
                <w:rFonts w:asciiTheme="minorHAnsi" w:hAnsiTheme="minorHAnsi" w:cstheme="minorHAnsi"/>
                <w:color w:val="FF0000"/>
              </w:rPr>
              <w:t>5</w:t>
            </w:r>
          </w:p>
        </w:tc>
        <w:tc>
          <w:tcPr>
            <w:tcW w:w="3204" w:type="dxa"/>
            <w:tcBorders>
              <w:top w:val="single" w:sz="4" w:space="0" w:color="auto"/>
              <w:left w:val="single" w:sz="4" w:space="0" w:color="auto"/>
              <w:bottom w:val="single" w:sz="4" w:space="0" w:color="auto"/>
              <w:right w:val="single" w:sz="4" w:space="0" w:color="auto"/>
            </w:tcBorders>
          </w:tcPr>
          <w:p w:rsidR="00A92446" w:rsidRPr="00A92446" w:rsidP="00F146DD" w14:paraId="6AE17363" w14:textId="77777777">
            <w:pPr>
              <w:rPr>
                <w:rFonts w:asciiTheme="minorHAnsi" w:hAnsiTheme="minorHAnsi" w:cstheme="minorHAnsi"/>
                <w:color w:val="FF0000"/>
              </w:rPr>
            </w:pPr>
            <w:r w:rsidRPr="00A92446">
              <w:rPr>
                <w:rFonts w:asciiTheme="minorHAnsi" w:hAnsiTheme="minorHAnsi" w:cstheme="minorHAnsi"/>
                <w:color w:val="FF0000"/>
              </w:rPr>
              <w:t>Strongly agree</w:t>
            </w:r>
          </w:p>
        </w:tc>
      </w:tr>
      <w:tr w14:paraId="094AB732" w14:textId="77777777" w:rsidTr="00F146DD">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92446" w:rsidRPr="00A92446" w:rsidP="00F146DD" w14:paraId="3C6BD3FF" w14:textId="77777777">
            <w:pPr>
              <w:rPr>
                <w:rFonts w:asciiTheme="minorHAnsi" w:hAnsiTheme="minorHAnsi" w:cstheme="minorHAnsi"/>
                <w:color w:val="FF0000"/>
              </w:rPr>
            </w:pPr>
            <w:r w:rsidRPr="00A92446">
              <w:rPr>
                <w:rFonts w:asciiTheme="minorHAnsi" w:hAnsiTheme="minorHAnsi" w:cstheme="minorHAnsi"/>
                <w:color w:val="FF0000"/>
              </w:rPr>
              <w:t>-99</w:t>
            </w:r>
          </w:p>
        </w:tc>
        <w:tc>
          <w:tcPr>
            <w:tcW w:w="3204" w:type="dxa"/>
            <w:tcBorders>
              <w:top w:val="single" w:sz="4" w:space="0" w:color="auto"/>
              <w:left w:val="single" w:sz="4" w:space="0" w:color="auto"/>
              <w:bottom w:val="single" w:sz="4" w:space="0" w:color="auto"/>
              <w:right w:val="single" w:sz="4" w:space="0" w:color="auto"/>
            </w:tcBorders>
          </w:tcPr>
          <w:p w:rsidR="00A92446" w:rsidRPr="00A92446" w:rsidP="00F146DD" w14:paraId="0FB0B635" w14:textId="77777777">
            <w:pPr>
              <w:rPr>
                <w:rFonts w:asciiTheme="minorHAnsi" w:hAnsiTheme="minorHAnsi" w:cstheme="minorHAnsi"/>
                <w:color w:val="FF0000"/>
              </w:rPr>
            </w:pPr>
            <w:r w:rsidRPr="00A92446">
              <w:rPr>
                <w:rFonts w:asciiTheme="minorHAnsi" w:hAnsiTheme="minorHAnsi" w:cstheme="minorHAnsi"/>
                <w:color w:val="FF0000"/>
              </w:rPr>
              <w:t>Refused</w:t>
            </w:r>
          </w:p>
        </w:tc>
      </w:tr>
    </w:tbl>
    <w:p w:rsidR="00A92446" w:rsidP="004B6C7E" w14:paraId="1CABC462" w14:textId="77777777">
      <w:pPr>
        <w:rPr>
          <w:rFonts w:cstheme="minorHAnsi"/>
          <w:b/>
          <w:color w:val="auto"/>
        </w:rPr>
      </w:pPr>
    </w:p>
    <w:p w:rsidR="004D2B13" w:rsidP="004B6C7E" w14:paraId="48CD6265" w14:textId="62FFA856">
      <w:pPr>
        <w:rPr>
          <w:rFonts w:cstheme="minorHAnsi"/>
          <w:b/>
          <w:color w:val="auto"/>
        </w:rPr>
      </w:pPr>
      <w:r w:rsidRPr="00FB2989">
        <w:rPr>
          <w:rFonts w:cstheme="minorHAnsi"/>
          <w:b/>
        </w:rPr>
        <w:t>// Page Break //</w:t>
      </w:r>
    </w:p>
    <w:p w:rsidR="004D2B13" w:rsidRPr="0016259D" w:rsidP="004D2B13" w14:paraId="5CF5168B" w14:textId="77777777">
      <w:pPr>
        <w:rPr>
          <w:rFonts w:asciiTheme="minorHAnsi" w:hAnsiTheme="minorHAnsi" w:cstheme="minorBidi"/>
          <w:b/>
          <w:bCs/>
          <w:color w:val="FF0000"/>
        </w:rPr>
      </w:pPr>
      <w:r w:rsidRPr="0016259D">
        <w:rPr>
          <w:rFonts w:asciiTheme="minorHAnsi" w:hAnsiTheme="minorHAnsi" w:cstheme="minorBidi"/>
          <w:b/>
          <w:bCs/>
          <w:color w:val="FF0000"/>
        </w:rPr>
        <w:t>//BASE: All respondents//</w:t>
      </w:r>
    </w:p>
    <w:p w:rsidR="004D2B13" w:rsidRPr="0016259D" w:rsidP="004D2B13" w14:paraId="416EAF7B" w14:textId="5A5EC980">
      <w:pPr>
        <w:rPr>
          <w:rFonts w:asciiTheme="minorHAnsi" w:hAnsiTheme="minorHAnsi" w:cstheme="minorHAnsi"/>
          <w:color w:val="FF0000"/>
          <w:highlight w:val="yellow"/>
        </w:rPr>
      </w:pPr>
      <w:r w:rsidRPr="0016259D">
        <w:rPr>
          <w:rFonts w:asciiTheme="minorHAnsi" w:hAnsiTheme="minorHAnsi" w:cstheme="minorHAnsi"/>
          <w:b/>
          <w:color w:val="FF0000"/>
        </w:rPr>
        <w:t xml:space="preserve">Item #: </w:t>
      </w:r>
      <w:r w:rsidRPr="0016259D">
        <w:rPr>
          <w:rFonts w:asciiTheme="minorHAnsi" w:hAnsiTheme="minorHAnsi" w:cstheme="minorHAnsi"/>
          <w:color w:val="FF0000"/>
          <w:highlight w:val="green"/>
        </w:rPr>
        <w:t>Q1</w:t>
      </w:r>
      <w:r w:rsidR="00855584">
        <w:rPr>
          <w:rFonts w:asciiTheme="minorHAnsi" w:hAnsiTheme="minorHAnsi" w:cstheme="minorHAnsi"/>
          <w:color w:val="FF0000"/>
          <w:highlight w:val="green"/>
        </w:rPr>
        <w:t>1</w:t>
      </w:r>
    </w:p>
    <w:p w:rsidR="004D2B13" w:rsidRPr="0016259D" w:rsidP="004D2B13" w14:paraId="4E4EEB7B" w14:textId="45DDB705">
      <w:pPr>
        <w:rPr>
          <w:rFonts w:asciiTheme="minorHAnsi" w:hAnsiTheme="minorHAnsi" w:cstheme="minorHAnsi"/>
          <w:color w:val="FF0000"/>
        </w:rPr>
      </w:pPr>
      <w:r w:rsidRPr="0016259D">
        <w:rPr>
          <w:rFonts w:asciiTheme="minorHAnsi" w:hAnsiTheme="minorHAnsi" w:cstheme="minorHAnsi"/>
          <w:b/>
          <w:color w:val="FF0000"/>
        </w:rPr>
        <w:t>Question Type</w:t>
      </w:r>
      <w:r w:rsidRPr="0016259D">
        <w:rPr>
          <w:rFonts w:asciiTheme="minorHAnsi" w:hAnsiTheme="minorHAnsi" w:cstheme="minorHAnsi"/>
          <w:color w:val="FF0000"/>
        </w:rPr>
        <w:t>:</w:t>
      </w:r>
      <w:r w:rsidRPr="0016259D">
        <w:rPr>
          <w:rFonts w:asciiTheme="minorHAnsi" w:hAnsiTheme="minorHAnsi" w:cstheme="minorHAnsi"/>
          <w:b/>
          <w:color w:val="FF0000"/>
        </w:rPr>
        <w:t xml:space="preserve"> </w:t>
      </w:r>
      <w:r w:rsidR="00373124">
        <w:rPr>
          <w:rFonts w:asciiTheme="minorHAnsi" w:hAnsiTheme="minorHAnsi" w:cstheme="minorHAnsi"/>
          <w:color w:val="FF0000"/>
        </w:rPr>
        <w:t>Single</w:t>
      </w:r>
      <w:r w:rsidRPr="0016259D">
        <w:rPr>
          <w:rFonts w:asciiTheme="minorHAnsi" w:hAnsiTheme="minorHAnsi" w:cstheme="minorHAnsi"/>
          <w:color w:val="FF0000"/>
        </w:rPr>
        <w:t xml:space="preserve"> punch </w:t>
      </w:r>
    </w:p>
    <w:p w:rsidR="004D2B13" w:rsidRPr="0016259D" w:rsidP="004D2B13" w14:paraId="44ACB9CE" w14:textId="77777777">
      <w:pPr>
        <w:rPr>
          <w:rFonts w:asciiTheme="minorHAnsi" w:hAnsiTheme="minorHAnsi" w:cstheme="minorHAnsi"/>
          <w:b/>
          <w:color w:val="FF0000"/>
        </w:rPr>
      </w:pPr>
      <w:r w:rsidRPr="0016259D">
        <w:rPr>
          <w:rFonts w:asciiTheme="minorHAnsi" w:hAnsiTheme="minorHAnsi" w:cstheme="minorHAnsi"/>
          <w:b/>
          <w:color w:val="FF0000"/>
        </w:rPr>
        <w:t>// Soft Prompt: “We would like your response to this question.” //</w:t>
      </w:r>
    </w:p>
    <w:p w:rsidR="004D2B13" w:rsidRPr="0016259D" w:rsidP="004D2B13" w14:paraId="45B74096" w14:textId="74617CF3">
      <w:pPr>
        <w:rPr>
          <w:rFonts w:asciiTheme="minorHAnsi" w:hAnsiTheme="minorHAnsi" w:cstheme="minorHAnsi"/>
          <w:bCs/>
          <w:color w:val="FF0000"/>
        </w:rPr>
      </w:pPr>
      <w:r w:rsidRPr="0016259D">
        <w:rPr>
          <w:rFonts w:asciiTheme="minorHAnsi" w:hAnsiTheme="minorHAnsi" w:cstheme="minorHAnsi"/>
          <w:b/>
          <w:color w:val="FF0000"/>
          <w:highlight w:val="green"/>
        </w:rPr>
        <w:t>w</w:t>
      </w:r>
      <w:r w:rsidRPr="0016259D" w:rsidR="00F43818">
        <w:rPr>
          <w:rFonts w:asciiTheme="minorHAnsi" w:hAnsiTheme="minorHAnsi" w:cstheme="minorHAnsi"/>
          <w:b/>
          <w:color w:val="FF0000"/>
          <w:highlight w:val="green"/>
        </w:rPr>
        <w:t>ho_rec</w:t>
      </w:r>
      <w:r w:rsidR="007E7E3F">
        <w:rPr>
          <w:rFonts w:asciiTheme="minorHAnsi" w:hAnsiTheme="minorHAnsi" w:cstheme="minorHAnsi"/>
          <w:b/>
          <w:color w:val="FF0000"/>
          <w:highlight w:val="green"/>
        </w:rPr>
        <w:t>_aware</w:t>
      </w:r>
      <w:r w:rsidRPr="006E79B9" w:rsidR="00F43818">
        <w:rPr>
          <w:rFonts w:asciiTheme="minorHAnsi" w:hAnsiTheme="minorHAnsi" w:cstheme="minorHAnsi"/>
          <w:b/>
          <w:color w:val="FF0000"/>
          <w:highlight w:val="green"/>
        </w:rPr>
        <w:t>:</w:t>
      </w:r>
      <w:r w:rsidRPr="0016259D" w:rsidR="00F43818">
        <w:rPr>
          <w:rFonts w:asciiTheme="minorHAnsi" w:hAnsiTheme="minorHAnsi" w:cstheme="minorHAnsi"/>
          <w:b/>
          <w:color w:val="FF0000"/>
        </w:rPr>
        <w:t xml:space="preserve"> </w:t>
      </w:r>
      <w:r w:rsidRPr="0016259D" w:rsidR="00F43818">
        <w:rPr>
          <w:rFonts w:asciiTheme="minorHAnsi" w:hAnsiTheme="minorHAnsi" w:cstheme="minorHAnsi"/>
          <w:bCs/>
          <w:color w:val="FF0000"/>
        </w:rPr>
        <w:t xml:space="preserve">Have you </w:t>
      </w:r>
      <w:r w:rsidR="0016259D">
        <w:rPr>
          <w:rFonts w:asciiTheme="minorHAnsi" w:hAnsiTheme="minorHAnsi" w:cstheme="minorHAnsi"/>
          <w:bCs/>
          <w:color w:val="FF0000"/>
        </w:rPr>
        <w:t xml:space="preserve">seen or </w:t>
      </w:r>
      <w:r w:rsidRPr="0016259D" w:rsidR="00F43818">
        <w:rPr>
          <w:rFonts w:asciiTheme="minorHAnsi" w:hAnsiTheme="minorHAnsi" w:cstheme="minorHAnsi"/>
          <w:bCs/>
          <w:color w:val="FF0000"/>
        </w:rPr>
        <w:t>heard that the World Health Organization (WHO) recently updated their COVID vaccination recommendations for children</w:t>
      </w:r>
      <w:r w:rsidRPr="0016259D" w:rsidR="00AD3608">
        <w:rPr>
          <w:rFonts w:asciiTheme="minorHAnsi" w:hAnsiTheme="minorHAnsi" w:cstheme="minorHAnsi"/>
          <w:bCs/>
          <w:color w:val="FF0000"/>
        </w:rPr>
        <w:t>, or not?</w:t>
      </w:r>
    </w:p>
    <w:p w:rsidR="0016259D" w:rsidP="004D2B13" w14:paraId="60938836" w14:textId="77777777">
      <w:pPr>
        <w:rPr>
          <w:rFonts w:asciiTheme="minorHAnsi" w:hAnsiTheme="minorHAnsi" w:cstheme="minorHAnsi"/>
          <w:bCs/>
          <w:color w:val="auto"/>
        </w:rPr>
      </w:pPr>
    </w:p>
    <w:p w:rsidR="0016259D" w:rsidRPr="004B6C7E" w:rsidP="0016259D" w14:paraId="28083C69" w14:textId="5D2281D2">
      <w:pPr>
        <w:rPr>
          <w:color w:val="FF0000"/>
        </w:rPr>
      </w:pPr>
      <w:r w:rsidRPr="004B6C7E">
        <w:rPr>
          <w:b/>
          <w:bCs/>
          <w:color w:val="FF0000"/>
        </w:rPr>
        <w:t xml:space="preserve">Variable Label: </w:t>
      </w:r>
      <w:r w:rsidRPr="0016259D">
        <w:rPr>
          <w:color w:val="FF0000"/>
        </w:rPr>
        <w:t>who_rec</w:t>
      </w:r>
      <w:r w:rsidR="003D787E">
        <w:rPr>
          <w:color w:val="FF0000"/>
        </w:rPr>
        <w:t>_aware</w:t>
      </w:r>
      <w:r w:rsidRPr="004B6C7E">
        <w:rPr>
          <w:color w:val="FF0000"/>
        </w:rPr>
        <w:t xml:space="preserve">: </w:t>
      </w:r>
      <w:r>
        <w:rPr>
          <w:color w:val="FF0000"/>
        </w:rPr>
        <w:t xml:space="preserve">WHO updated child vax </w:t>
      </w:r>
      <w:r>
        <w:rPr>
          <w:color w:val="FF0000"/>
        </w:rPr>
        <w:t>recommendations</w:t>
      </w:r>
    </w:p>
    <w:tbl>
      <w:tblPr>
        <w:tblStyle w:val="TableGrid2"/>
        <w:tblW w:w="0" w:type="auto"/>
        <w:tblInd w:w="0" w:type="dxa"/>
        <w:tblLook w:val="04A0"/>
      </w:tblPr>
      <w:tblGrid>
        <w:gridCol w:w="865"/>
        <w:gridCol w:w="8370"/>
      </w:tblGrid>
      <w:tr w14:paraId="28B84A1E" w14:textId="77777777" w:rsidTr="00051010">
        <w:tblPrEx>
          <w:tblW w:w="0" w:type="auto"/>
          <w:tblInd w:w="0" w:type="dxa"/>
          <w:tblLook w:val="04A0"/>
        </w:tblPrEx>
        <w:trPr>
          <w:trHeight w:val="261"/>
        </w:trPr>
        <w:tc>
          <w:tcPr>
            <w:tcW w:w="805" w:type="dxa"/>
            <w:tcBorders>
              <w:top w:val="single" w:sz="4" w:space="0" w:color="auto"/>
              <w:left w:val="single" w:sz="4" w:space="0" w:color="auto"/>
              <w:bottom w:val="single" w:sz="4" w:space="0" w:color="auto"/>
              <w:right w:val="single" w:sz="4" w:space="0" w:color="auto"/>
            </w:tcBorders>
            <w:hideMark/>
          </w:tcPr>
          <w:p w:rsidR="0016259D" w:rsidRPr="004B6C7E" w:rsidP="00F146DD" w14:paraId="5F025146" w14:textId="77777777">
            <w:pPr>
              <w:rPr>
                <w:rFonts w:asciiTheme="minorHAnsi" w:hAnsiTheme="minorHAnsi" w:cstheme="minorHAnsi"/>
                <w:b/>
                <w:color w:val="FF0000"/>
              </w:rPr>
            </w:pPr>
            <w:r w:rsidRPr="004B6C7E">
              <w:rPr>
                <w:rStyle w:val="normaltextrun"/>
                <w:rFonts w:asciiTheme="minorHAnsi" w:hAnsiTheme="minorHAnsi" w:cstheme="minorHAnsi"/>
                <w:b/>
                <w:color w:val="FF0000"/>
              </w:rPr>
              <w:t>Value</w:t>
            </w:r>
            <w:r w:rsidRPr="004B6C7E">
              <w:rPr>
                <w:rStyle w:val="eop"/>
                <w:rFonts w:asciiTheme="minorHAnsi" w:hAnsiTheme="minorHAnsi" w:cstheme="minorHAnsi"/>
                <w:color w:val="FF0000"/>
              </w:rPr>
              <w:t> </w:t>
            </w:r>
          </w:p>
        </w:tc>
        <w:tc>
          <w:tcPr>
            <w:tcW w:w="8370" w:type="dxa"/>
            <w:tcBorders>
              <w:top w:val="single" w:sz="4" w:space="0" w:color="auto"/>
              <w:left w:val="single" w:sz="4" w:space="0" w:color="auto"/>
              <w:bottom w:val="single" w:sz="4" w:space="0" w:color="auto"/>
              <w:right w:val="single" w:sz="4" w:space="0" w:color="auto"/>
            </w:tcBorders>
            <w:hideMark/>
          </w:tcPr>
          <w:p w:rsidR="0016259D" w:rsidRPr="004B6C7E" w:rsidP="00F146DD" w14:paraId="76F4CF0E" w14:textId="77777777">
            <w:pPr>
              <w:rPr>
                <w:rFonts w:asciiTheme="minorHAnsi" w:hAnsiTheme="minorHAnsi" w:cstheme="minorHAnsi"/>
                <w:b/>
                <w:color w:val="FF0000"/>
              </w:rPr>
            </w:pPr>
            <w:r w:rsidRPr="004B6C7E">
              <w:rPr>
                <w:rStyle w:val="normaltextrun"/>
                <w:rFonts w:asciiTheme="minorHAnsi" w:hAnsiTheme="minorHAnsi" w:cstheme="minorHAnsi"/>
                <w:b/>
                <w:color w:val="FF0000"/>
              </w:rPr>
              <w:t>Value Label</w:t>
            </w:r>
            <w:r w:rsidRPr="004B6C7E">
              <w:rPr>
                <w:rStyle w:val="eop"/>
                <w:rFonts w:asciiTheme="minorHAnsi" w:hAnsiTheme="minorHAnsi" w:cstheme="minorHAnsi"/>
                <w:color w:val="FF0000"/>
              </w:rPr>
              <w:t> </w:t>
            </w:r>
          </w:p>
        </w:tc>
      </w:tr>
      <w:tr w14:paraId="734646F2" w14:textId="77777777" w:rsidTr="00051010">
        <w:tblPrEx>
          <w:tblW w:w="0" w:type="auto"/>
          <w:tblInd w:w="0" w:type="dxa"/>
          <w:tblLook w:val="04A0"/>
        </w:tblPrEx>
        <w:trPr>
          <w:trHeight w:val="261"/>
        </w:trPr>
        <w:tc>
          <w:tcPr>
            <w:tcW w:w="805" w:type="dxa"/>
            <w:tcBorders>
              <w:top w:val="single" w:sz="4" w:space="0" w:color="auto"/>
              <w:left w:val="single" w:sz="4" w:space="0" w:color="auto"/>
              <w:bottom w:val="single" w:sz="4" w:space="0" w:color="auto"/>
              <w:right w:val="single" w:sz="4" w:space="0" w:color="auto"/>
            </w:tcBorders>
          </w:tcPr>
          <w:p w:rsidR="0016259D" w:rsidRPr="004B6C7E" w:rsidP="00F146DD" w14:paraId="41002875" w14:textId="77777777">
            <w:pPr>
              <w:rPr>
                <w:rFonts w:asciiTheme="minorHAnsi" w:hAnsiTheme="minorHAnsi" w:cstheme="minorHAnsi"/>
                <w:color w:val="FF0000"/>
              </w:rPr>
            </w:pPr>
            <w:r w:rsidRPr="004B6C7E">
              <w:rPr>
                <w:rFonts w:asciiTheme="minorHAnsi" w:hAnsiTheme="minorHAnsi" w:cstheme="minorHAnsi"/>
                <w:color w:val="FF0000"/>
              </w:rPr>
              <w:t>0</w:t>
            </w:r>
          </w:p>
        </w:tc>
        <w:tc>
          <w:tcPr>
            <w:tcW w:w="8370" w:type="dxa"/>
            <w:tcBorders>
              <w:top w:val="single" w:sz="4" w:space="0" w:color="auto"/>
              <w:left w:val="single" w:sz="4" w:space="0" w:color="auto"/>
              <w:bottom w:val="single" w:sz="4" w:space="0" w:color="auto"/>
              <w:right w:val="single" w:sz="4" w:space="0" w:color="auto"/>
            </w:tcBorders>
          </w:tcPr>
          <w:p w:rsidR="0016259D" w:rsidRPr="004B6C7E" w:rsidP="00F146DD" w14:paraId="3E1CD5E3" w14:textId="5DB3D1A2">
            <w:pPr>
              <w:rPr>
                <w:rFonts w:asciiTheme="minorHAnsi" w:hAnsiTheme="minorHAnsi" w:cstheme="minorHAnsi"/>
                <w:color w:val="FF0000"/>
              </w:rPr>
            </w:pPr>
            <w:r w:rsidRPr="004B6C7E">
              <w:rPr>
                <w:rFonts w:asciiTheme="minorHAnsi" w:hAnsiTheme="minorHAnsi" w:cstheme="minorHAnsi"/>
                <w:color w:val="FF0000"/>
              </w:rPr>
              <w:t>N</w:t>
            </w:r>
            <w:r w:rsidRPr="004B6C7E">
              <w:rPr>
                <w:color w:val="FF0000"/>
              </w:rPr>
              <w:t xml:space="preserve">o, I have not seen or heard news about the </w:t>
            </w:r>
            <w:r w:rsidR="00051010">
              <w:rPr>
                <w:color w:val="FF0000"/>
              </w:rPr>
              <w:t>WHO’s COVID vaccine recommendations for children</w:t>
            </w:r>
          </w:p>
        </w:tc>
      </w:tr>
      <w:tr w14:paraId="1DB35CCF" w14:textId="77777777" w:rsidTr="00051010">
        <w:tblPrEx>
          <w:tblW w:w="0" w:type="auto"/>
          <w:tblInd w:w="0" w:type="dxa"/>
          <w:tblLook w:val="04A0"/>
        </w:tblPrEx>
        <w:trPr>
          <w:trHeight w:val="261"/>
        </w:trPr>
        <w:tc>
          <w:tcPr>
            <w:tcW w:w="805" w:type="dxa"/>
            <w:tcBorders>
              <w:top w:val="single" w:sz="4" w:space="0" w:color="auto"/>
              <w:left w:val="single" w:sz="4" w:space="0" w:color="auto"/>
              <w:bottom w:val="single" w:sz="4" w:space="0" w:color="auto"/>
              <w:right w:val="single" w:sz="4" w:space="0" w:color="auto"/>
            </w:tcBorders>
          </w:tcPr>
          <w:p w:rsidR="0016259D" w:rsidRPr="004B6C7E" w:rsidP="00F146DD" w14:paraId="6A1C97D0" w14:textId="77777777">
            <w:pPr>
              <w:rPr>
                <w:rFonts w:asciiTheme="minorHAnsi" w:hAnsiTheme="minorHAnsi" w:cstheme="minorHAnsi"/>
                <w:color w:val="FF0000"/>
              </w:rPr>
            </w:pPr>
            <w:r w:rsidRPr="004B6C7E">
              <w:rPr>
                <w:rStyle w:val="normaltextrun"/>
                <w:color w:val="FF0000"/>
              </w:rPr>
              <w:t>1</w:t>
            </w:r>
          </w:p>
        </w:tc>
        <w:tc>
          <w:tcPr>
            <w:tcW w:w="8370" w:type="dxa"/>
            <w:tcBorders>
              <w:top w:val="single" w:sz="4" w:space="0" w:color="auto"/>
              <w:left w:val="single" w:sz="4" w:space="0" w:color="auto"/>
              <w:bottom w:val="single" w:sz="4" w:space="0" w:color="auto"/>
              <w:right w:val="single" w:sz="4" w:space="0" w:color="auto"/>
            </w:tcBorders>
          </w:tcPr>
          <w:p w:rsidR="0016259D" w:rsidRPr="004B6C7E" w:rsidP="00F146DD" w14:paraId="65F907F6" w14:textId="320BA03D">
            <w:pPr>
              <w:rPr>
                <w:rFonts w:asciiTheme="minorHAnsi" w:hAnsiTheme="minorHAnsi" w:cstheme="minorHAnsi"/>
                <w:color w:val="FF0000"/>
              </w:rPr>
            </w:pPr>
            <w:r w:rsidRPr="004B6C7E">
              <w:rPr>
                <w:rFonts w:asciiTheme="minorHAnsi" w:hAnsiTheme="minorHAnsi" w:cstheme="minorHAnsi"/>
                <w:color w:val="FF0000"/>
              </w:rPr>
              <w:t xml:space="preserve">Yes, I have seen or heard news about </w:t>
            </w:r>
            <w:r w:rsidRPr="004B6C7E" w:rsidR="00051010">
              <w:rPr>
                <w:color w:val="FF0000"/>
              </w:rPr>
              <w:t xml:space="preserve">the </w:t>
            </w:r>
            <w:r w:rsidR="00051010">
              <w:rPr>
                <w:color w:val="FF0000"/>
              </w:rPr>
              <w:t>WHO’s COVID vaccine recommendations for children</w:t>
            </w:r>
          </w:p>
        </w:tc>
      </w:tr>
      <w:tr w14:paraId="16E9269F" w14:textId="77777777" w:rsidTr="00051010">
        <w:tblPrEx>
          <w:tblW w:w="0" w:type="auto"/>
          <w:tblInd w:w="0" w:type="dxa"/>
          <w:tblLook w:val="04A0"/>
        </w:tblPrEx>
        <w:trPr>
          <w:trHeight w:val="261"/>
        </w:trPr>
        <w:tc>
          <w:tcPr>
            <w:tcW w:w="805" w:type="dxa"/>
            <w:tcBorders>
              <w:top w:val="single" w:sz="4" w:space="0" w:color="auto"/>
              <w:left w:val="single" w:sz="4" w:space="0" w:color="auto"/>
              <w:bottom w:val="single" w:sz="4" w:space="0" w:color="auto"/>
              <w:right w:val="single" w:sz="4" w:space="0" w:color="auto"/>
            </w:tcBorders>
          </w:tcPr>
          <w:p w:rsidR="0016259D" w:rsidRPr="004B6C7E" w:rsidP="00F146DD" w14:paraId="04FC2F05" w14:textId="77777777">
            <w:pPr>
              <w:rPr>
                <w:rStyle w:val="normaltextrun"/>
                <w:rFonts w:asciiTheme="minorHAnsi" w:hAnsiTheme="minorHAnsi" w:cstheme="minorHAnsi"/>
                <w:color w:val="FF0000"/>
              </w:rPr>
            </w:pPr>
            <w:r w:rsidRPr="004B6C7E">
              <w:rPr>
                <w:rStyle w:val="normaltextrun"/>
                <w:rFonts w:asciiTheme="minorHAnsi" w:hAnsiTheme="minorHAnsi" w:cstheme="minorHAnsi"/>
                <w:color w:val="FF0000"/>
              </w:rPr>
              <w:t>-99</w:t>
            </w:r>
          </w:p>
        </w:tc>
        <w:tc>
          <w:tcPr>
            <w:tcW w:w="8370" w:type="dxa"/>
            <w:tcBorders>
              <w:top w:val="single" w:sz="4" w:space="0" w:color="auto"/>
              <w:left w:val="single" w:sz="4" w:space="0" w:color="auto"/>
              <w:bottom w:val="single" w:sz="4" w:space="0" w:color="auto"/>
              <w:right w:val="single" w:sz="4" w:space="0" w:color="auto"/>
            </w:tcBorders>
          </w:tcPr>
          <w:p w:rsidR="0016259D" w:rsidRPr="004B6C7E" w:rsidP="00F146DD" w14:paraId="59A480AC" w14:textId="77777777">
            <w:pPr>
              <w:rPr>
                <w:rStyle w:val="normaltextrun"/>
                <w:rFonts w:asciiTheme="minorHAnsi" w:hAnsiTheme="minorHAnsi" w:cstheme="minorHAnsi"/>
                <w:color w:val="FF0000"/>
              </w:rPr>
            </w:pPr>
            <w:r w:rsidRPr="004B6C7E">
              <w:rPr>
                <w:rStyle w:val="normaltextrun"/>
                <w:rFonts w:asciiTheme="minorHAnsi" w:hAnsiTheme="minorHAnsi" w:cstheme="minorHAnsi"/>
                <w:color w:val="FF0000"/>
              </w:rPr>
              <w:t>Refused</w:t>
            </w:r>
          </w:p>
        </w:tc>
      </w:tr>
    </w:tbl>
    <w:p w:rsidR="004D2B13" w:rsidRPr="00441E64" w:rsidP="004B6C7E" w14:paraId="039A993B" w14:textId="77777777">
      <w:pPr>
        <w:rPr>
          <w:rFonts w:cstheme="minorHAnsi"/>
          <w:b/>
          <w:color w:val="auto"/>
        </w:rPr>
      </w:pPr>
    </w:p>
    <w:p w:rsidR="004D2B13" w:rsidP="004D2B13" w14:paraId="14A4951C" w14:textId="77777777">
      <w:pPr>
        <w:rPr>
          <w:rFonts w:cstheme="minorHAnsi"/>
          <w:b/>
          <w:color w:val="auto"/>
        </w:rPr>
      </w:pPr>
      <w:r w:rsidRPr="00441E64">
        <w:rPr>
          <w:rFonts w:cstheme="minorHAnsi"/>
          <w:b/>
          <w:color w:val="auto"/>
        </w:rPr>
        <w:t>// Page Break //</w:t>
      </w:r>
    </w:p>
    <w:p w:rsidR="007D7987" w:rsidP="004D2B13" w14:paraId="3A6CA3A5" w14:textId="77777777">
      <w:pPr>
        <w:rPr>
          <w:rFonts w:cstheme="minorHAnsi"/>
          <w:b/>
          <w:color w:val="auto"/>
        </w:rPr>
      </w:pPr>
    </w:p>
    <w:p w:rsidR="001462F6" w:rsidRPr="00232678" w:rsidP="001462F6" w14:paraId="24240CC7" w14:textId="2039956B">
      <w:pPr>
        <w:textAlignment w:val="baseline"/>
        <w:rPr>
          <w:rFonts w:eastAsia="Times New Roman" w:asciiTheme="minorHAnsi" w:hAnsiTheme="minorHAnsi" w:cstheme="minorHAnsi"/>
          <w:color w:val="FF0000"/>
          <w:sz w:val="18"/>
          <w:szCs w:val="18"/>
        </w:rPr>
      </w:pPr>
      <w:r w:rsidRPr="00232678">
        <w:rPr>
          <w:rFonts w:eastAsia="Times New Roman" w:asciiTheme="minorHAnsi" w:hAnsiTheme="minorHAnsi" w:cstheme="minorHAnsi"/>
          <w:b/>
          <w:bCs/>
          <w:color w:val="FF0000"/>
        </w:rPr>
        <w:t xml:space="preserve">//BASE: </w:t>
      </w:r>
      <w:r w:rsidR="003D787E">
        <w:rPr>
          <w:rFonts w:eastAsia="Times New Roman" w:asciiTheme="minorHAnsi" w:hAnsiTheme="minorHAnsi" w:cstheme="minorHAnsi"/>
          <w:b/>
          <w:bCs/>
          <w:color w:val="FF0000"/>
        </w:rPr>
        <w:t>who_rec_aware</w:t>
      </w:r>
      <w:r w:rsidR="003D787E">
        <w:rPr>
          <w:rFonts w:eastAsia="Times New Roman" w:asciiTheme="minorHAnsi" w:hAnsiTheme="minorHAnsi" w:cstheme="minorHAnsi"/>
          <w:b/>
          <w:bCs/>
          <w:color w:val="FF0000"/>
        </w:rPr>
        <w:t>=</w:t>
      </w:r>
      <w:r w:rsidR="00C14372">
        <w:rPr>
          <w:rFonts w:eastAsia="Times New Roman" w:asciiTheme="minorHAnsi" w:hAnsiTheme="minorHAnsi" w:cstheme="minorHAnsi"/>
          <w:b/>
          <w:bCs/>
          <w:color w:val="FF0000"/>
        </w:rPr>
        <w:t>1</w:t>
      </w:r>
      <w:r w:rsidR="000669A5">
        <w:rPr>
          <w:rFonts w:eastAsia="Times New Roman" w:asciiTheme="minorHAnsi" w:hAnsiTheme="minorHAnsi" w:cstheme="minorHAnsi"/>
          <w:b/>
          <w:bCs/>
          <w:color w:val="FF0000"/>
        </w:rPr>
        <w:t xml:space="preserve"> </w:t>
      </w:r>
      <w:r w:rsidRPr="00232678">
        <w:rPr>
          <w:rFonts w:eastAsia="Times New Roman" w:asciiTheme="minorHAnsi" w:hAnsiTheme="minorHAnsi" w:cstheme="minorHAnsi"/>
          <w:b/>
          <w:bCs/>
          <w:color w:val="FF0000"/>
        </w:rPr>
        <w:t>//</w:t>
      </w:r>
      <w:r w:rsidRPr="00232678">
        <w:rPr>
          <w:rFonts w:eastAsia="Times New Roman" w:asciiTheme="minorHAnsi" w:hAnsiTheme="minorHAnsi" w:cstheme="minorHAnsi"/>
          <w:color w:val="FF0000"/>
        </w:rPr>
        <w:t> </w:t>
      </w:r>
    </w:p>
    <w:p w:rsidR="001462F6" w:rsidRPr="00232678" w:rsidP="001462F6" w14:paraId="160AF82D" w14:textId="1DB4C928">
      <w:pPr>
        <w:textAlignment w:val="baseline"/>
        <w:rPr>
          <w:rFonts w:eastAsia="Times New Roman" w:asciiTheme="minorHAnsi" w:hAnsiTheme="minorHAnsi" w:cstheme="minorBidi"/>
          <w:b/>
          <w:bCs/>
          <w:color w:val="FF0000"/>
        </w:rPr>
      </w:pPr>
      <w:r w:rsidRPr="00232678">
        <w:rPr>
          <w:rFonts w:eastAsia="Times New Roman" w:asciiTheme="minorHAnsi" w:hAnsiTheme="minorHAnsi" w:cstheme="minorBidi"/>
          <w:b/>
          <w:bCs/>
          <w:color w:val="FF0000"/>
        </w:rPr>
        <w:t>Item #: </w:t>
      </w:r>
      <w:r w:rsidRPr="00232678">
        <w:rPr>
          <w:rFonts w:eastAsia="Times New Roman" w:asciiTheme="minorHAnsi" w:hAnsiTheme="minorHAnsi" w:cstheme="minorBidi"/>
          <w:color w:val="FF0000"/>
          <w:shd w:val="clear" w:color="auto" w:fill="00FF00"/>
        </w:rPr>
        <w:t>Q</w:t>
      </w:r>
      <w:r w:rsidR="000669A5">
        <w:rPr>
          <w:rFonts w:eastAsia="Times New Roman" w:asciiTheme="minorHAnsi" w:hAnsiTheme="minorHAnsi" w:cstheme="minorBidi"/>
          <w:color w:val="FF0000"/>
          <w:shd w:val="clear" w:color="auto" w:fill="00FF00"/>
        </w:rPr>
        <w:t>1</w:t>
      </w:r>
      <w:r w:rsidR="00855584">
        <w:rPr>
          <w:rFonts w:eastAsia="Times New Roman" w:asciiTheme="minorHAnsi" w:hAnsiTheme="minorHAnsi" w:cstheme="minorBidi"/>
          <w:color w:val="FF0000"/>
          <w:shd w:val="clear" w:color="auto" w:fill="00FF00"/>
        </w:rPr>
        <w:t>2</w:t>
      </w:r>
      <w:r w:rsidRPr="00232678">
        <w:rPr>
          <w:rFonts w:eastAsia="Times New Roman" w:cstheme="minorBidi"/>
          <w:color w:val="FF0000"/>
          <w:shd w:val="clear" w:color="auto" w:fill="00FF00"/>
        </w:rPr>
        <w:t xml:space="preserve"> </w:t>
      </w:r>
      <w:r w:rsidRPr="00232678">
        <w:rPr>
          <w:rFonts w:eastAsia="Times New Roman" w:asciiTheme="minorHAnsi" w:hAnsiTheme="minorHAnsi" w:cstheme="minorBidi"/>
          <w:b/>
          <w:bCs/>
          <w:color w:val="FF0000"/>
        </w:rPr>
        <w:t xml:space="preserve"> </w:t>
      </w:r>
    </w:p>
    <w:p w:rsidR="001462F6" w:rsidRPr="00232678" w:rsidP="001462F6" w14:paraId="3DDF8D92" w14:textId="77777777">
      <w:pPr>
        <w:textAlignment w:val="baseline"/>
        <w:rPr>
          <w:rFonts w:eastAsia="Times New Roman" w:asciiTheme="minorHAnsi" w:hAnsiTheme="minorHAnsi" w:cstheme="minorHAnsi"/>
          <w:color w:val="FF0000"/>
          <w:sz w:val="18"/>
          <w:szCs w:val="18"/>
        </w:rPr>
      </w:pPr>
      <w:r w:rsidRPr="00232678">
        <w:rPr>
          <w:rFonts w:eastAsia="Times New Roman" w:asciiTheme="minorHAnsi" w:hAnsiTheme="minorHAnsi" w:cstheme="minorHAnsi"/>
          <w:b/>
          <w:bCs/>
          <w:color w:val="FF0000"/>
        </w:rPr>
        <w:t>Question Type</w:t>
      </w:r>
      <w:r w:rsidRPr="00232678">
        <w:rPr>
          <w:rFonts w:eastAsia="Times New Roman" w:asciiTheme="minorHAnsi" w:hAnsiTheme="minorHAnsi" w:cstheme="minorHAnsi"/>
          <w:color w:val="FF0000"/>
        </w:rPr>
        <w:t>:</w:t>
      </w:r>
      <w:r w:rsidRPr="00232678">
        <w:rPr>
          <w:rFonts w:eastAsia="Times New Roman" w:asciiTheme="minorHAnsi" w:hAnsiTheme="minorHAnsi" w:cstheme="minorHAnsi"/>
          <w:b/>
          <w:bCs/>
          <w:color w:val="FF0000"/>
        </w:rPr>
        <w:t> </w:t>
      </w:r>
      <w:r w:rsidRPr="00232678">
        <w:rPr>
          <w:rFonts w:eastAsia="Times New Roman" w:asciiTheme="minorHAnsi" w:hAnsiTheme="minorHAnsi" w:cstheme="minorHAnsi"/>
          <w:color w:val="FF0000"/>
        </w:rPr>
        <w:t>Single punch   </w:t>
      </w:r>
    </w:p>
    <w:p w:rsidR="001462F6" w:rsidRPr="00232678" w:rsidP="001462F6" w14:paraId="4446EEDC" w14:textId="77777777">
      <w:pPr>
        <w:textAlignment w:val="baseline"/>
        <w:rPr>
          <w:rFonts w:eastAsia="Times New Roman" w:asciiTheme="minorHAnsi" w:hAnsiTheme="minorHAnsi" w:cstheme="minorHAnsi"/>
          <w:color w:val="FF0000"/>
          <w:sz w:val="18"/>
          <w:szCs w:val="18"/>
        </w:rPr>
      </w:pPr>
      <w:r w:rsidRPr="00232678">
        <w:rPr>
          <w:rFonts w:eastAsia="Times New Roman" w:asciiTheme="minorHAnsi" w:hAnsiTheme="minorHAnsi" w:cstheme="minorHAnsi"/>
          <w:b/>
          <w:bCs/>
          <w:color w:val="FF0000"/>
        </w:rPr>
        <w:t>// Soft Prompt: “We would like your response to this question.”// </w:t>
      </w:r>
      <w:r w:rsidRPr="00232678">
        <w:rPr>
          <w:rFonts w:eastAsia="Times New Roman" w:asciiTheme="minorHAnsi" w:hAnsiTheme="minorHAnsi" w:cstheme="minorHAnsi"/>
          <w:color w:val="FF0000"/>
        </w:rPr>
        <w:t> </w:t>
      </w:r>
    </w:p>
    <w:p w:rsidR="007E7E3F" w:rsidP="001462F6" w14:paraId="554DE073" w14:textId="2DBA727B">
      <w:pPr>
        <w:pStyle w:val="BodyText"/>
        <w:spacing w:after="0" w:line="240" w:lineRule="auto"/>
        <w:rPr>
          <w:b/>
          <w:color w:val="FF0000"/>
        </w:rPr>
      </w:pPr>
      <w:r w:rsidRPr="00232678">
        <w:rPr>
          <w:b/>
          <w:color w:val="FF0000"/>
          <w:highlight w:val="green"/>
        </w:rPr>
        <w:t>w</w:t>
      </w:r>
      <w:r w:rsidRPr="00232678" w:rsidR="001B5E10">
        <w:rPr>
          <w:b/>
          <w:color w:val="FF0000"/>
          <w:highlight w:val="green"/>
        </w:rPr>
        <w:t>ho_re</w:t>
      </w:r>
      <w:r w:rsidRPr="00232678">
        <w:rPr>
          <w:b/>
          <w:color w:val="FF0000"/>
          <w:highlight w:val="green"/>
        </w:rPr>
        <w:t>c</w:t>
      </w:r>
      <w:r w:rsidRPr="00232678">
        <w:rPr>
          <w:b/>
          <w:color w:val="FF0000"/>
          <w:highlight w:val="green"/>
        </w:rPr>
        <w:t>:</w:t>
      </w:r>
      <w:r w:rsidRPr="00232678">
        <w:rPr>
          <w:b/>
          <w:color w:val="FF0000"/>
        </w:rPr>
        <w:t xml:space="preserve"> </w:t>
      </w:r>
      <w:r w:rsidRPr="00232678">
        <w:rPr>
          <w:bCs/>
          <w:color w:val="FF0000"/>
        </w:rPr>
        <w:t>How have changes in WHO guidance affected your confidence in the COVID vaccine</w:t>
      </w:r>
      <w:r>
        <w:rPr>
          <w:bCs/>
          <w:color w:val="FF0000"/>
        </w:rPr>
        <w:t>s</w:t>
      </w:r>
      <w:r w:rsidRPr="00232678">
        <w:rPr>
          <w:bCs/>
          <w:color w:val="FF0000"/>
        </w:rPr>
        <w:t xml:space="preserve"> for children, if at all?</w:t>
      </w:r>
    </w:p>
    <w:p w:rsidR="007C5D33" w:rsidRPr="007C5D33" w:rsidP="007C5D33" w14:paraId="2CF6A730" w14:textId="713E96DF">
      <w:pPr>
        <w:rPr>
          <w:color w:val="FF0000"/>
        </w:rPr>
      </w:pPr>
      <w:r w:rsidRPr="004B6C7E">
        <w:rPr>
          <w:b/>
          <w:bCs/>
          <w:color w:val="FF0000"/>
        </w:rPr>
        <w:t xml:space="preserve">Variable Label: </w:t>
      </w:r>
      <w:r w:rsidRPr="0016259D">
        <w:rPr>
          <w:color w:val="FF0000"/>
        </w:rPr>
        <w:t>who_rec</w:t>
      </w:r>
      <w:r w:rsidRPr="004B6C7E">
        <w:rPr>
          <w:color w:val="FF0000"/>
        </w:rPr>
        <w:t xml:space="preserve">: </w:t>
      </w:r>
      <w:r>
        <w:rPr>
          <w:color w:val="FF0000"/>
        </w:rPr>
        <w:t>WHO updated child vax recommendations</w:t>
      </w:r>
      <w:r w:rsidR="00335A72">
        <w:rPr>
          <w:color w:val="FF0000"/>
        </w:rPr>
        <w:t xml:space="preserve"> </w:t>
      </w:r>
      <w:r w:rsidR="00335A72">
        <w:rPr>
          <w:color w:val="FF0000"/>
        </w:rPr>
        <w:t>effect</w:t>
      </w:r>
    </w:p>
    <w:tbl>
      <w:tblPr>
        <w:tblW w:w="6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2"/>
        <w:gridCol w:w="5490"/>
      </w:tblGrid>
      <w:tr w14:paraId="7BDC495A" w14:textId="77777777" w:rsidTr="007C5D33">
        <w:tblPrEx>
          <w:tblW w:w="6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1462F6" w:rsidRPr="00232678" w:rsidP="00F146DD" w14:paraId="4B91C98F" w14:textId="77777777">
            <w:pPr>
              <w:textAlignment w:val="baseline"/>
              <w:rPr>
                <w:rFonts w:ascii="Times New Roman" w:eastAsia="Times New Roman" w:hAnsi="Times New Roman" w:cs="Times New Roman"/>
                <w:color w:val="FF0000"/>
                <w:sz w:val="24"/>
                <w:szCs w:val="24"/>
              </w:rPr>
            </w:pPr>
            <w:r w:rsidRPr="00232678">
              <w:rPr>
                <w:rFonts w:eastAsia="Times New Roman"/>
                <w:b/>
                <w:bCs/>
                <w:color w:val="FF0000"/>
              </w:rPr>
              <w:t>Value</w:t>
            </w:r>
            <w:r w:rsidRPr="00232678">
              <w:rPr>
                <w:rFonts w:eastAsia="Times New Roman"/>
                <w:color w:val="FF0000"/>
              </w:rPr>
              <w:t> </w:t>
            </w:r>
          </w:p>
        </w:tc>
        <w:tc>
          <w:tcPr>
            <w:tcW w:w="5490" w:type="dxa"/>
            <w:tcBorders>
              <w:top w:val="single" w:sz="6" w:space="0" w:color="auto"/>
              <w:left w:val="single" w:sz="6" w:space="0" w:color="auto"/>
              <w:bottom w:val="single" w:sz="6" w:space="0" w:color="auto"/>
              <w:right w:val="single" w:sz="6" w:space="0" w:color="auto"/>
            </w:tcBorders>
            <w:shd w:val="clear" w:color="auto" w:fill="auto"/>
            <w:hideMark/>
          </w:tcPr>
          <w:p w:rsidR="001462F6" w:rsidRPr="00232678" w:rsidP="00F146DD" w14:paraId="32EE5269" w14:textId="77777777">
            <w:pPr>
              <w:textAlignment w:val="baseline"/>
              <w:rPr>
                <w:rFonts w:ascii="Times New Roman" w:eastAsia="Times New Roman" w:hAnsi="Times New Roman" w:cs="Times New Roman"/>
                <w:color w:val="FF0000"/>
                <w:sz w:val="24"/>
                <w:szCs w:val="24"/>
              </w:rPr>
            </w:pPr>
            <w:r w:rsidRPr="00232678">
              <w:rPr>
                <w:rFonts w:eastAsia="Times New Roman"/>
                <w:b/>
                <w:bCs/>
                <w:color w:val="FF0000"/>
              </w:rPr>
              <w:t>Value Label</w:t>
            </w:r>
            <w:r w:rsidRPr="00232678">
              <w:rPr>
                <w:rFonts w:eastAsia="Times New Roman"/>
                <w:color w:val="FF0000"/>
              </w:rPr>
              <w:t> </w:t>
            </w:r>
          </w:p>
        </w:tc>
      </w:tr>
      <w:tr w14:paraId="75255E49" w14:textId="77777777" w:rsidTr="007C5D33">
        <w:tblPrEx>
          <w:tblW w:w="6292" w:type="dxa"/>
          <w:tblCellMar>
            <w:left w:w="0" w:type="dxa"/>
            <w:right w:w="0" w:type="dxa"/>
          </w:tblCellMar>
          <w:tblLook w:val="04A0"/>
        </w:tblPrEx>
        <w:trPr>
          <w:trHeight w:val="300"/>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1462F6" w:rsidRPr="00232678" w:rsidP="00F146DD" w14:paraId="4CF6FF46" w14:textId="77777777">
            <w:pPr>
              <w:textAlignment w:val="baseline"/>
              <w:rPr>
                <w:rFonts w:ascii="Times New Roman" w:eastAsia="Times New Roman" w:hAnsi="Times New Roman" w:cs="Times New Roman"/>
                <w:color w:val="FF0000"/>
                <w:sz w:val="24"/>
                <w:szCs w:val="24"/>
              </w:rPr>
            </w:pPr>
            <w:r w:rsidRPr="00232678">
              <w:rPr>
                <w:rFonts w:eastAsia="Times New Roman"/>
                <w:color w:val="FF0000"/>
              </w:rPr>
              <w:t>1 </w:t>
            </w:r>
          </w:p>
        </w:tc>
        <w:tc>
          <w:tcPr>
            <w:tcW w:w="5490" w:type="dxa"/>
            <w:tcBorders>
              <w:top w:val="single" w:sz="6" w:space="0" w:color="auto"/>
              <w:left w:val="single" w:sz="6" w:space="0" w:color="auto"/>
              <w:bottom w:val="single" w:sz="6" w:space="0" w:color="auto"/>
              <w:right w:val="single" w:sz="6" w:space="0" w:color="auto"/>
            </w:tcBorders>
            <w:shd w:val="clear" w:color="auto" w:fill="auto"/>
            <w:hideMark/>
          </w:tcPr>
          <w:p w:rsidR="001462F6" w:rsidRPr="00232678" w:rsidP="00F146DD" w14:paraId="3AAC0AC1" w14:textId="6B1B1792">
            <w:pPr>
              <w:textAlignment w:val="baseline"/>
              <w:rPr>
                <w:rFonts w:ascii="Times New Roman" w:eastAsia="Times New Roman" w:hAnsi="Times New Roman" w:cs="Times New Roman"/>
                <w:color w:val="FF0000"/>
                <w:sz w:val="24"/>
                <w:szCs w:val="24"/>
              </w:rPr>
            </w:pPr>
            <w:r w:rsidRPr="00232678">
              <w:rPr>
                <w:rFonts w:eastAsia="Times New Roman"/>
                <w:color w:val="FF0000"/>
              </w:rPr>
              <w:t>Significantly decreased my confidence in the vaccines</w:t>
            </w:r>
          </w:p>
        </w:tc>
      </w:tr>
      <w:tr w14:paraId="4DC95914" w14:textId="77777777" w:rsidTr="007C5D33">
        <w:tblPrEx>
          <w:tblW w:w="6292" w:type="dxa"/>
          <w:tblCellMar>
            <w:left w:w="0" w:type="dxa"/>
            <w:right w:w="0" w:type="dxa"/>
          </w:tblCellMar>
          <w:tblLook w:val="04A0"/>
        </w:tblPrEx>
        <w:trPr>
          <w:trHeight w:val="300"/>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1462F6" w:rsidRPr="00232678" w:rsidP="00F146DD" w14:paraId="359EFDFF" w14:textId="77777777">
            <w:pPr>
              <w:textAlignment w:val="baseline"/>
              <w:rPr>
                <w:rFonts w:ascii="Times New Roman" w:eastAsia="Times New Roman" w:hAnsi="Times New Roman" w:cs="Times New Roman"/>
                <w:color w:val="FF0000"/>
                <w:sz w:val="24"/>
                <w:szCs w:val="24"/>
              </w:rPr>
            </w:pPr>
            <w:r w:rsidRPr="00232678">
              <w:rPr>
                <w:rFonts w:eastAsia="Times New Roman"/>
                <w:color w:val="FF0000"/>
              </w:rPr>
              <w:t>2 </w:t>
            </w:r>
          </w:p>
        </w:tc>
        <w:tc>
          <w:tcPr>
            <w:tcW w:w="5490" w:type="dxa"/>
            <w:tcBorders>
              <w:top w:val="single" w:sz="6" w:space="0" w:color="auto"/>
              <w:left w:val="single" w:sz="6" w:space="0" w:color="auto"/>
              <w:bottom w:val="single" w:sz="6" w:space="0" w:color="auto"/>
              <w:right w:val="single" w:sz="6" w:space="0" w:color="auto"/>
            </w:tcBorders>
            <w:shd w:val="clear" w:color="auto" w:fill="auto"/>
            <w:hideMark/>
          </w:tcPr>
          <w:p w:rsidR="001462F6" w:rsidRPr="00232678" w:rsidP="00F146DD" w14:paraId="2F82F3A2" w14:textId="41235E2A">
            <w:pPr>
              <w:textAlignment w:val="baseline"/>
              <w:rPr>
                <w:rFonts w:ascii="Times New Roman" w:eastAsia="Times New Roman" w:hAnsi="Times New Roman" w:cs="Times New Roman"/>
                <w:color w:val="FF0000"/>
                <w:sz w:val="24"/>
                <w:szCs w:val="24"/>
              </w:rPr>
            </w:pPr>
            <w:r w:rsidRPr="00232678">
              <w:rPr>
                <w:rFonts w:eastAsia="Times New Roman"/>
                <w:color w:val="FF0000"/>
              </w:rPr>
              <w:t>Somewhat decreased my confidence in the vaccines</w:t>
            </w:r>
          </w:p>
        </w:tc>
      </w:tr>
      <w:tr w14:paraId="73E07284" w14:textId="77777777" w:rsidTr="007C5D33">
        <w:tblPrEx>
          <w:tblW w:w="6292" w:type="dxa"/>
          <w:tblCellMar>
            <w:left w:w="0" w:type="dxa"/>
            <w:right w:w="0" w:type="dxa"/>
          </w:tblCellMar>
          <w:tblLook w:val="04A0"/>
        </w:tblPrEx>
        <w:trPr>
          <w:trHeight w:val="300"/>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1462F6" w:rsidRPr="00232678" w:rsidP="00F146DD" w14:paraId="406B3C31" w14:textId="77777777">
            <w:pPr>
              <w:textAlignment w:val="baseline"/>
              <w:rPr>
                <w:rFonts w:ascii="Times New Roman" w:eastAsia="Times New Roman" w:hAnsi="Times New Roman" w:cs="Times New Roman"/>
                <w:color w:val="FF0000"/>
                <w:sz w:val="24"/>
                <w:szCs w:val="24"/>
              </w:rPr>
            </w:pPr>
            <w:r w:rsidRPr="00232678">
              <w:rPr>
                <w:rFonts w:eastAsia="Times New Roman"/>
                <w:color w:val="FF0000"/>
              </w:rPr>
              <w:t>3 </w:t>
            </w:r>
          </w:p>
        </w:tc>
        <w:tc>
          <w:tcPr>
            <w:tcW w:w="5490" w:type="dxa"/>
            <w:tcBorders>
              <w:top w:val="single" w:sz="6" w:space="0" w:color="auto"/>
              <w:left w:val="single" w:sz="6" w:space="0" w:color="auto"/>
              <w:bottom w:val="single" w:sz="6" w:space="0" w:color="auto"/>
              <w:right w:val="single" w:sz="6" w:space="0" w:color="auto"/>
            </w:tcBorders>
            <w:shd w:val="clear" w:color="auto" w:fill="auto"/>
            <w:hideMark/>
          </w:tcPr>
          <w:p w:rsidR="001462F6" w:rsidRPr="00232678" w:rsidP="00F146DD" w14:paraId="6CF0FB2A" w14:textId="04E058D0">
            <w:pPr>
              <w:textAlignment w:val="baseline"/>
              <w:rPr>
                <w:rFonts w:ascii="Times New Roman" w:eastAsia="Times New Roman" w:hAnsi="Times New Roman" w:cs="Times New Roman"/>
                <w:color w:val="FF0000"/>
                <w:sz w:val="24"/>
                <w:szCs w:val="24"/>
              </w:rPr>
            </w:pPr>
            <w:r w:rsidRPr="00232678">
              <w:rPr>
                <w:rFonts w:eastAsia="Times New Roman"/>
                <w:color w:val="FF0000"/>
              </w:rPr>
              <w:t>My views about the vaccines have not changed</w:t>
            </w:r>
          </w:p>
        </w:tc>
      </w:tr>
      <w:tr w14:paraId="012DE42D" w14:textId="77777777" w:rsidTr="007C5D33">
        <w:tblPrEx>
          <w:tblW w:w="6292" w:type="dxa"/>
          <w:tblCellMar>
            <w:left w:w="0" w:type="dxa"/>
            <w:right w:w="0" w:type="dxa"/>
          </w:tblCellMar>
          <w:tblLook w:val="04A0"/>
        </w:tblPrEx>
        <w:trPr>
          <w:trHeight w:val="300"/>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1462F6" w:rsidRPr="00232678" w:rsidP="00F146DD" w14:paraId="04962054" w14:textId="77777777">
            <w:pPr>
              <w:textAlignment w:val="baseline"/>
              <w:rPr>
                <w:rFonts w:ascii="Times New Roman" w:eastAsia="Times New Roman" w:hAnsi="Times New Roman" w:cs="Times New Roman"/>
                <w:color w:val="FF0000"/>
                <w:sz w:val="24"/>
                <w:szCs w:val="24"/>
              </w:rPr>
            </w:pPr>
            <w:r w:rsidRPr="00232678">
              <w:rPr>
                <w:rFonts w:eastAsia="Times New Roman"/>
                <w:color w:val="FF0000"/>
              </w:rPr>
              <w:t>4  </w:t>
            </w:r>
          </w:p>
        </w:tc>
        <w:tc>
          <w:tcPr>
            <w:tcW w:w="5490" w:type="dxa"/>
            <w:tcBorders>
              <w:top w:val="single" w:sz="6" w:space="0" w:color="auto"/>
              <w:left w:val="single" w:sz="6" w:space="0" w:color="auto"/>
              <w:bottom w:val="single" w:sz="6" w:space="0" w:color="auto"/>
              <w:right w:val="single" w:sz="6" w:space="0" w:color="auto"/>
            </w:tcBorders>
            <w:shd w:val="clear" w:color="auto" w:fill="auto"/>
            <w:hideMark/>
          </w:tcPr>
          <w:p w:rsidR="001462F6" w:rsidRPr="00232678" w:rsidP="00F146DD" w14:paraId="0E62D910" w14:textId="2DBBD817">
            <w:pPr>
              <w:textAlignment w:val="baseline"/>
              <w:rPr>
                <w:rFonts w:ascii="Times New Roman" w:eastAsia="Times New Roman" w:hAnsi="Times New Roman" w:cs="Times New Roman"/>
                <w:color w:val="FF0000"/>
                <w:sz w:val="24"/>
                <w:szCs w:val="24"/>
              </w:rPr>
            </w:pPr>
            <w:r w:rsidRPr="00232678">
              <w:rPr>
                <w:rFonts w:eastAsia="Times New Roman"/>
                <w:color w:val="FF0000"/>
              </w:rPr>
              <w:t>Somewhat increased my confidence in the vaccines</w:t>
            </w:r>
          </w:p>
        </w:tc>
      </w:tr>
      <w:tr w14:paraId="5FFC7322" w14:textId="77777777" w:rsidTr="007C5D33">
        <w:tblPrEx>
          <w:tblW w:w="6292" w:type="dxa"/>
          <w:tblCellMar>
            <w:left w:w="0" w:type="dxa"/>
            <w:right w:w="0" w:type="dxa"/>
          </w:tblCellMar>
          <w:tblLook w:val="04A0"/>
        </w:tblPrEx>
        <w:trPr>
          <w:trHeight w:val="300"/>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1462F6" w:rsidRPr="00232678" w:rsidP="00F146DD" w14:paraId="58975003" w14:textId="77777777">
            <w:pPr>
              <w:textAlignment w:val="baseline"/>
              <w:rPr>
                <w:rFonts w:ascii="Times New Roman" w:eastAsia="Times New Roman" w:hAnsi="Times New Roman" w:cs="Times New Roman"/>
                <w:color w:val="FF0000"/>
                <w:sz w:val="24"/>
                <w:szCs w:val="24"/>
              </w:rPr>
            </w:pPr>
            <w:r w:rsidRPr="00232678">
              <w:rPr>
                <w:rFonts w:eastAsia="Times New Roman"/>
                <w:color w:val="FF0000"/>
              </w:rPr>
              <w:t>5 </w:t>
            </w:r>
          </w:p>
        </w:tc>
        <w:tc>
          <w:tcPr>
            <w:tcW w:w="5490" w:type="dxa"/>
            <w:tcBorders>
              <w:top w:val="single" w:sz="6" w:space="0" w:color="auto"/>
              <w:left w:val="single" w:sz="6" w:space="0" w:color="auto"/>
              <w:bottom w:val="single" w:sz="6" w:space="0" w:color="auto"/>
              <w:right w:val="single" w:sz="6" w:space="0" w:color="auto"/>
            </w:tcBorders>
            <w:shd w:val="clear" w:color="auto" w:fill="auto"/>
            <w:hideMark/>
          </w:tcPr>
          <w:p w:rsidR="001462F6" w:rsidRPr="00232678" w:rsidP="00F146DD" w14:paraId="3FE56FBD" w14:textId="1A5DAA7F">
            <w:pPr>
              <w:textAlignment w:val="baseline"/>
              <w:rPr>
                <w:rFonts w:ascii="Times New Roman" w:eastAsia="Times New Roman" w:hAnsi="Times New Roman" w:cs="Times New Roman"/>
                <w:color w:val="FF0000"/>
                <w:sz w:val="24"/>
                <w:szCs w:val="24"/>
              </w:rPr>
            </w:pPr>
            <w:r w:rsidRPr="00232678">
              <w:rPr>
                <w:rFonts w:eastAsia="Times New Roman"/>
                <w:color w:val="FF0000"/>
              </w:rPr>
              <w:t>Significantly increased my confidence in the vaccines</w:t>
            </w:r>
          </w:p>
        </w:tc>
      </w:tr>
      <w:tr w14:paraId="700807A4" w14:textId="77777777" w:rsidTr="007C5D33">
        <w:tblPrEx>
          <w:tblW w:w="6292" w:type="dxa"/>
          <w:tblCellMar>
            <w:left w:w="0" w:type="dxa"/>
            <w:right w:w="0" w:type="dxa"/>
          </w:tblCellMar>
          <w:tblLook w:val="04A0"/>
        </w:tblPrEx>
        <w:trPr>
          <w:trHeight w:val="300"/>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1462F6" w:rsidRPr="00232678" w:rsidP="00F146DD" w14:paraId="72D9D882" w14:textId="77777777">
            <w:pPr>
              <w:textAlignment w:val="baseline"/>
              <w:rPr>
                <w:rFonts w:ascii="Times New Roman" w:eastAsia="Times New Roman" w:hAnsi="Times New Roman" w:cs="Times New Roman"/>
                <w:color w:val="FF0000"/>
                <w:sz w:val="24"/>
                <w:szCs w:val="24"/>
              </w:rPr>
            </w:pPr>
            <w:r w:rsidRPr="00232678">
              <w:rPr>
                <w:rFonts w:eastAsia="Times New Roman"/>
                <w:color w:val="FF0000"/>
              </w:rPr>
              <w:t>-99 </w:t>
            </w:r>
          </w:p>
        </w:tc>
        <w:tc>
          <w:tcPr>
            <w:tcW w:w="5490" w:type="dxa"/>
            <w:tcBorders>
              <w:top w:val="single" w:sz="6" w:space="0" w:color="auto"/>
              <w:left w:val="single" w:sz="6" w:space="0" w:color="auto"/>
              <w:bottom w:val="single" w:sz="6" w:space="0" w:color="auto"/>
              <w:right w:val="single" w:sz="6" w:space="0" w:color="auto"/>
            </w:tcBorders>
            <w:shd w:val="clear" w:color="auto" w:fill="auto"/>
            <w:hideMark/>
          </w:tcPr>
          <w:p w:rsidR="001462F6" w:rsidRPr="00232678" w:rsidP="00F146DD" w14:paraId="2A53E86B" w14:textId="77777777">
            <w:pPr>
              <w:textAlignment w:val="baseline"/>
              <w:rPr>
                <w:rFonts w:ascii="Times New Roman" w:eastAsia="Times New Roman" w:hAnsi="Times New Roman" w:cs="Times New Roman"/>
                <w:color w:val="FF0000"/>
                <w:sz w:val="24"/>
                <w:szCs w:val="24"/>
              </w:rPr>
            </w:pPr>
            <w:r w:rsidRPr="00232678">
              <w:rPr>
                <w:rFonts w:eastAsia="Times New Roman"/>
                <w:color w:val="FF0000"/>
              </w:rPr>
              <w:t>Refused </w:t>
            </w:r>
          </w:p>
        </w:tc>
      </w:tr>
    </w:tbl>
    <w:p w:rsidR="001462F6" w:rsidRPr="00237A09" w:rsidP="001462F6" w14:paraId="7F1A164F" w14:textId="77777777">
      <w:pPr>
        <w:pStyle w:val="BodyText"/>
        <w:spacing w:after="0" w:line="240" w:lineRule="auto"/>
        <w:rPr>
          <w:b/>
        </w:rPr>
      </w:pPr>
    </w:p>
    <w:p w:rsidR="001462F6" w:rsidP="001462F6" w14:paraId="06130E9B" w14:textId="3C7B8320">
      <w:pPr>
        <w:pStyle w:val="BodyText"/>
        <w:spacing w:after="0" w:line="240" w:lineRule="auto"/>
        <w:rPr>
          <w:rFonts w:cstheme="minorHAnsi"/>
          <w:b/>
        </w:rPr>
      </w:pPr>
      <w:r w:rsidRPr="00237A09">
        <w:rPr>
          <w:rFonts w:cstheme="minorHAnsi"/>
          <w:b/>
        </w:rPr>
        <w:t>// Page Break //</w:t>
      </w:r>
    </w:p>
    <w:p w:rsidR="00AA7A80" w:rsidP="00AA7A80" w14:paraId="75C5C642" w14:textId="77777777">
      <w:pPr>
        <w:rPr>
          <w:rFonts w:asciiTheme="minorHAnsi" w:hAnsiTheme="minorHAnsi" w:cstheme="minorHAnsi"/>
          <w:b/>
          <w:color w:val="auto"/>
        </w:rPr>
      </w:pPr>
    </w:p>
    <w:p w:rsidR="00AA7A80" w:rsidRPr="0069456B" w:rsidP="4A98A51E" w14:paraId="3F53B9FA" w14:textId="77777777">
      <w:pPr>
        <w:rPr>
          <w:rFonts w:asciiTheme="minorHAnsi" w:hAnsiTheme="minorHAnsi" w:cstheme="minorBidi"/>
          <w:b/>
          <w:bCs/>
          <w:color w:val="auto"/>
        </w:rPr>
      </w:pPr>
      <w:r w:rsidRPr="0069456B">
        <w:rPr>
          <w:rFonts w:asciiTheme="minorHAnsi" w:hAnsiTheme="minorHAnsi" w:cstheme="minorBidi"/>
          <w:b/>
          <w:bCs/>
          <w:color w:val="auto"/>
        </w:rPr>
        <w:t>//BASE: All respondents//</w:t>
      </w:r>
    </w:p>
    <w:p w:rsidR="00AA7A80" w:rsidRPr="0069456B" w:rsidP="00AA7A80" w14:paraId="0A128A29" w14:textId="7DEA733C">
      <w:pPr>
        <w:rPr>
          <w:rFonts w:asciiTheme="minorHAnsi" w:hAnsiTheme="minorHAnsi" w:cstheme="minorHAnsi"/>
          <w:color w:val="auto"/>
          <w:highlight w:val="yellow"/>
        </w:rPr>
      </w:pPr>
      <w:r w:rsidRPr="0069456B">
        <w:rPr>
          <w:rFonts w:asciiTheme="minorHAnsi" w:hAnsiTheme="minorHAnsi" w:cstheme="minorHAnsi"/>
          <w:b/>
          <w:color w:val="auto"/>
        </w:rPr>
        <w:t xml:space="preserve">Item #: </w:t>
      </w:r>
      <w:r w:rsidRPr="0069456B">
        <w:rPr>
          <w:rFonts w:asciiTheme="minorHAnsi" w:hAnsiTheme="minorHAnsi" w:cstheme="minorHAnsi"/>
          <w:color w:val="auto"/>
          <w:highlight w:val="green"/>
        </w:rPr>
        <w:t>Q</w:t>
      </w:r>
      <w:r w:rsidR="0052303C">
        <w:rPr>
          <w:rFonts w:asciiTheme="minorHAnsi" w:hAnsiTheme="minorHAnsi" w:cstheme="minorHAnsi"/>
          <w:color w:val="auto"/>
          <w:highlight w:val="green"/>
        </w:rPr>
        <w:t>1</w:t>
      </w:r>
      <w:r w:rsidR="00855584">
        <w:rPr>
          <w:rFonts w:asciiTheme="minorHAnsi" w:hAnsiTheme="minorHAnsi" w:cstheme="minorHAnsi"/>
          <w:color w:val="auto"/>
          <w:highlight w:val="green"/>
        </w:rPr>
        <w:t>3</w:t>
      </w:r>
    </w:p>
    <w:p w:rsidR="00AA7A80" w:rsidRPr="0069456B" w:rsidP="00AA7A80" w14:paraId="044AEE50" w14:textId="77777777">
      <w:pPr>
        <w:rPr>
          <w:rFonts w:asciiTheme="minorHAnsi" w:hAnsiTheme="minorHAnsi" w:cstheme="minorHAnsi"/>
          <w:color w:val="auto"/>
        </w:rPr>
      </w:pPr>
      <w:r w:rsidRPr="0069456B">
        <w:rPr>
          <w:rFonts w:asciiTheme="minorHAnsi" w:hAnsiTheme="minorHAnsi" w:cstheme="minorHAnsi"/>
          <w:b/>
          <w:color w:val="auto"/>
        </w:rPr>
        <w:t>Question Type</w:t>
      </w:r>
      <w:r w:rsidRPr="0069456B">
        <w:rPr>
          <w:rFonts w:asciiTheme="minorHAnsi" w:hAnsiTheme="minorHAnsi" w:cstheme="minorHAnsi"/>
          <w:color w:val="auto"/>
        </w:rPr>
        <w:t>:</w:t>
      </w:r>
      <w:r w:rsidRPr="0069456B">
        <w:rPr>
          <w:rFonts w:asciiTheme="minorHAnsi" w:hAnsiTheme="minorHAnsi" w:cstheme="minorHAnsi"/>
          <w:b/>
          <w:color w:val="auto"/>
        </w:rPr>
        <w:t xml:space="preserve"> </w:t>
      </w:r>
      <w:r w:rsidRPr="0069456B">
        <w:rPr>
          <w:rFonts w:asciiTheme="minorHAnsi" w:hAnsiTheme="minorHAnsi" w:cstheme="minorHAnsi"/>
          <w:color w:val="auto"/>
        </w:rPr>
        <w:t xml:space="preserve">Multi punch </w:t>
      </w:r>
    </w:p>
    <w:p w:rsidR="00AA7A80" w:rsidRPr="0069456B" w:rsidP="00AA7A80" w14:paraId="49A51501" w14:textId="77777777">
      <w:pPr>
        <w:rPr>
          <w:rFonts w:asciiTheme="minorHAnsi" w:hAnsiTheme="minorHAnsi" w:cstheme="minorHAnsi"/>
          <w:b/>
          <w:color w:val="auto"/>
        </w:rPr>
      </w:pPr>
      <w:r w:rsidRPr="0069456B">
        <w:rPr>
          <w:rFonts w:asciiTheme="minorHAnsi" w:hAnsiTheme="minorHAnsi" w:cstheme="minorHAnsi"/>
          <w:b/>
          <w:color w:val="auto"/>
        </w:rPr>
        <w:t>// Soft Prompt: “We would like your response to this question.” //</w:t>
      </w:r>
    </w:p>
    <w:p w:rsidR="00AA7A80" w:rsidRPr="0069456B" w:rsidP="00AA7A80" w14:paraId="5D23AC11" w14:textId="77777777">
      <w:pPr>
        <w:rPr>
          <w:rFonts w:asciiTheme="minorHAnsi" w:hAnsiTheme="minorHAnsi" w:cstheme="minorHAnsi"/>
          <w:color w:val="auto"/>
          <w:shd w:val="clear" w:color="auto" w:fill="FFFFFF"/>
        </w:rPr>
      </w:pPr>
      <w:r w:rsidRPr="0069456B">
        <w:rPr>
          <w:rFonts w:asciiTheme="minorHAnsi" w:hAnsiTheme="minorHAnsi" w:cstheme="minorHAnsi"/>
          <w:b/>
          <w:bCs/>
          <w:color w:val="auto"/>
          <w:highlight w:val="green"/>
        </w:rPr>
        <w:t>parent2:</w:t>
      </w:r>
      <w:r w:rsidRPr="0069456B">
        <w:rPr>
          <w:rFonts w:asciiTheme="minorHAnsi" w:hAnsiTheme="minorHAnsi" w:cstheme="minorHAnsi"/>
          <w:color w:val="auto"/>
        </w:rPr>
        <w:t xml:space="preserve"> </w:t>
      </w:r>
      <w:r w:rsidRPr="0069456B">
        <w:rPr>
          <w:rStyle w:val="normaltextrun"/>
          <w:rFonts w:asciiTheme="minorHAnsi" w:hAnsiTheme="minorHAnsi" w:cstheme="minorHAnsi"/>
          <w:color w:val="auto"/>
          <w:shd w:val="clear" w:color="auto" w:fill="FFFFFF"/>
        </w:rPr>
        <w:t>Are you the parent of a child or children in the following age groups?</w:t>
      </w:r>
    </w:p>
    <w:p w:rsidR="00AA7A80" w:rsidRPr="0069456B" w:rsidP="00AA7A80" w14:paraId="3C8CE6D0" w14:textId="3E3C365C">
      <w:pPr>
        <w:contextualSpacing/>
        <w:rPr>
          <w:rFonts w:eastAsia="Calibri" w:asciiTheme="minorHAnsi" w:hAnsiTheme="minorHAnsi" w:cstheme="minorHAnsi"/>
          <w:color w:val="auto"/>
        </w:rPr>
      </w:pPr>
      <w:r w:rsidRPr="0069456B">
        <w:rPr>
          <w:rFonts w:asciiTheme="minorHAnsi" w:hAnsiTheme="minorHAnsi" w:cstheme="minorHAnsi"/>
          <w:b/>
          <w:color w:val="auto"/>
        </w:rPr>
        <w:t xml:space="preserve">Variable Label: </w:t>
      </w:r>
      <w:r w:rsidRPr="0069456B">
        <w:rPr>
          <w:rFonts w:eastAsia="Calibri" w:asciiTheme="minorHAnsi" w:hAnsiTheme="minorHAnsi" w:cstheme="minorHAnsi"/>
          <w:color w:val="auto"/>
        </w:rPr>
        <w:t>parent</w:t>
      </w:r>
      <w:r w:rsidR="00F146DD">
        <w:rPr>
          <w:rFonts w:eastAsia="Calibri" w:asciiTheme="minorHAnsi" w:hAnsiTheme="minorHAnsi" w:cstheme="minorHAnsi"/>
          <w:color w:val="auto"/>
        </w:rPr>
        <w:t>2</w:t>
      </w:r>
      <w:r w:rsidRPr="0069456B">
        <w:rPr>
          <w:rFonts w:eastAsia="Calibri" w:asciiTheme="minorHAnsi" w:hAnsiTheme="minorHAnsi" w:cstheme="minorHAnsi"/>
          <w:color w:val="auto"/>
        </w:rPr>
        <w:t>: Parent of children in following age groups</w:t>
      </w:r>
    </w:p>
    <w:tbl>
      <w:tblPr>
        <w:tblStyle w:val="TableGrid2"/>
        <w:tblW w:w="0" w:type="auto"/>
        <w:tblInd w:w="0" w:type="dxa"/>
        <w:tblLook w:val="04A0"/>
      </w:tblPr>
      <w:tblGrid>
        <w:gridCol w:w="895"/>
        <w:gridCol w:w="7920"/>
      </w:tblGrid>
      <w:tr w14:paraId="61E0D2A7" w14:textId="77777777">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hideMark/>
          </w:tcPr>
          <w:p w:rsidR="00AA7A80" w:rsidRPr="0069456B" w14:paraId="047F7CDA" w14:textId="77777777">
            <w:pPr>
              <w:rPr>
                <w:rFonts w:asciiTheme="minorHAnsi" w:hAnsiTheme="minorHAnsi" w:cstheme="minorHAnsi"/>
                <w:b/>
                <w:color w:val="auto"/>
              </w:rPr>
            </w:pPr>
            <w:r w:rsidRPr="0069456B">
              <w:rPr>
                <w:rFonts w:asciiTheme="minorHAnsi" w:hAnsiTheme="minorHAnsi" w:cstheme="minorHAnsi"/>
                <w:b/>
                <w:color w:val="auto"/>
              </w:rPr>
              <w:t>Value</w:t>
            </w:r>
          </w:p>
        </w:tc>
        <w:tc>
          <w:tcPr>
            <w:tcW w:w="7920" w:type="dxa"/>
            <w:tcBorders>
              <w:top w:val="single" w:sz="4" w:space="0" w:color="auto"/>
              <w:left w:val="single" w:sz="4" w:space="0" w:color="auto"/>
              <w:bottom w:val="single" w:sz="4" w:space="0" w:color="auto"/>
              <w:right w:val="single" w:sz="4" w:space="0" w:color="auto"/>
            </w:tcBorders>
            <w:hideMark/>
          </w:tcPr>
          <w:p w:rsidR="00AA7A80" w:rsidRPr="0069456B" w14:paraId="29E56F05" w14:textId="77777777">
            <w:pPr>
              <w:rPr>
                <w:rFonts w:asciiTheme="minorHAnsi" w:hAnsiTheme="minorHAnsi" w:cstheme="minorHAnsi"/>
                <w:b/>
                <w:color w:val="auto"/>
              </w:rPr>
            </w:pPr>
            <w:r w:rsidRPr="0069456B">
              <w:rPr>
                <w:rFonts w:asciiTheme="minorHAnsi" w:hAnsiTheme="minorHAnsi" w:cstheme="minorHAnsi"/>
                <w:b/>
                <w:color w:val="auto"/>
              </w:rPr>
              <w:t>Value Label</w:t>
            </w:r>
          </w:p>
        </w:tc>
      </w:tr>
      <w:tr w14:paraId="6E7C6485" w14:textId="77777777">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AA7A80" w:rsidRPr="0069456B" w14:paraId="08FE4795" w14:textId="77777777">
            <w:pPr>
              <w:rPr>
                <w:rFonts w:asciiTheme="minorHAnsi" w:hAnsiTheme="minorHAnsi" w:cstheme="minorHAnsi"/>
                <w:color w:val="auto"/>
              </w:rPr>
            </w:pPr>
            <w:r w:rsidRPr="0069456B">
              <w:rPr>
                <w:rFonts w:asciiTheme="minorHAnsi" w:hAnsiTheme="minorHAnsi" w:cstheme="minorHAnsi"/>
                <w:color w:val="auto"/>
              </w:rPr>
              <w:t>2</w:t>
            </w:r>
          </w:p>
        </w:tc>
        <w:tc>
          <w:tcPr>
            <w:tcW w:w="7920" w:type="dxa"/>
            <w:tcBorders>
              <w:top w:val="single" w:sz="4" w:space="0" w:color="auto"/>
              <w:left w:val="single" w:sz="4" w:space="0" w:color="auto"/>
              <w:bottom w:val="single" w:sz="4" w:space="0" w:color="auto"/>
              <w:right w:val="single" w:sz="4" w:space="0" w:color="auto"/>
            </w:tcBorders>
          </w:tcPr>
          <w:p w:rsidR="00AA7A80" w:rsidRPr="0069456B" w14:paraId="1E0CDCB9" w14:textId="77777777">
            <w:pPr>
              <w:rPr>
                <w:rFonts w:asciiTheme="minorHAnsi" w:hAnsiTheme="minorHAnsi" w:cstheme="minorHAnsi"/>
                <w:color w:val="auto"/>
              </w:rPr>
            </w:pPr>
            <w:r w:rsidRPr="0069456B">
              <w:rPr>
                <w:rFonts w:asciiTheme="minorHAnsi" w:hAnsiTheme="minorHAnsi" w:cstheme="minorHAnsi"/>
                <w:color w:val="auto"/>
              </w:rPr>
              <w:t>6 months to 4 years old</w:t>
            </w:r>
          </w:p>
        </w:tc>
      </w:tr>
      <w:tr w14:paraId="793A2F0D" w14:textId="77777777">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AA7A80" w:rsidRPr="0069456B" w14:paraId="35292ED0" w14:textId="77777777">
            <w:pPr>
              <w:rPr>
                <w:rFonts w:asciiTheme="minorHAnsi" w:hAnsiTheme="minorHAnsi" w:cstheme="minorHAnsi"/>
                <w:color w:val="auto"/>
              </w:rPr>
            </w:pPr>
            <w:r w:rsidRPr="0069456B">
              <w:rPr>
                <w:rFonts w:asciiTheme="minorHAnsi" w:hAnsiTheme="minorHAnsi" w:cstheme="minorHAnsi"/>
                <w:color w:val="auto"/>
              </w:rPr>
              <w:t>3</w:t>
            </w:r>
          </w:p>
        </w:tc>
        <w:tc>
          <w:tcPr>
            <w:tcW w:w="7920" w:type="dxa"/>
            <w:tcBorders>
              <w:top w:val="single" w:sz="4" w:space="0" w:color="auto"/>
              <w:left w:val="single" w:sz="4" w:space="0" w:color="auto"/>
              <w:bottom w:val="single" w:sz="4" w:space="0" w:color="auto"/>
              <w:right w:val="single" w:sz="4" w:space="0" w:color="auto"/>
            </w:tcBorders>
          </w:tcPr>
          <w:p w:rsidR="00AA7A80" w:rsidRPr="0069456B" w14:paraId="07F5BC01" w14:textId="77777777">
            <w:pPr>
              <w:rPr>
                <w:rFonts w:asciiTheme="minorHAnsi" w:hAnsiTheme="minorHAnsi" w:cstheme="minorHAnsi"/>
                <w:color w:val="auto"/>
              </w:rPr>
            </w:pPr>
            <w:r w:rsidRPr="0069456B">
              <w:rPr>
                <w:rFonts w:asciiTheme="minorHAnsi" w:hAnsiTheme="minorHAnsi" w:cstheme="minorHAnsi"/>
                <w:color w:val="auto"/>
              </w:rPr>
              <w:t>5 to 11 years old</w:t>
            </w:r>
          </w:p>
        </w:tc>
      </w:tr>
      <w:tr w14:paraId="7BC2599B" w14:textId="77777777">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AA7A80" w:rsidRPr="0069456B" w14:paraId="482C0ADF" w14:textId="77777777">
            <w:pPr>
              <w:rPr>
                <w:rFonts w:asciiTheme="minorHAnsi" w:hAnsiTheme="minorHAnsi" w:cstheme="minorHAnsi"/>
                <w:color w:val="auto"/>
              </w:rPr>
            </w:pPr>
            <w:r w:rsidRPr="0069456B">
              <w:rPr>
                <w:rFonts w:asciiTheme="minorHAnsi" w:hAnsiTheme="minorHAnsi" w:cstheme="minorHAnsi"/>
                <w:color w:val="auto"/>
              </w:rPr>
              <w:t>4</w:t>
            </w:r>
          </w:p>
        </w:tc>
        <w:tc>
          <w:tcPr>
            <w:tcW w:w="7920" w:type="dxa"/>
            <w:tcBorders>
              <w:top w:val="single" w:sz="4" w:space="0" w:color="auto"/>
              <w:left w:val="single" w:sz="4" w:space="0" w:color="auto"/>
              <w:bottom w:val="single" w:sz="4" w:space="0" w:color="auto"/>
              <w:right w:val="single" w:sz="4" w:space="0" w:color="auto"/>
            </w:tcBorders>
          </w:tcPr>
          <w:p w:rsidR="00AA7A80" w:rsidRPr="0069456B" w14:paraId="5CA9DE4F" w14:textId="77777777">
            <w:pPr>
              <w:rPr>
                <w:rFonts w:asciiTheme="minorHAnsi" w:hAnsiTheme="minorHAnsi" w:cstheme="minorHAnsi"/>
                <w:color w:val="auto"/>
              </w:rPr>
            </w:pPr>
            <w:r w:rsidRPr="0069456B">
              <w:rPr>
                <w:rFonts w:asciiTheme="minorHAnsi" w:hAnsiTheme="minorHAnsi" w:cstheme="minorHAnsi"/>
                <w:color w:val="auto"/>
              </w:rPr>
              <w:t>12 to 17 years old</w:t>
            </w:r>
          </w:p>
        </w:tc>
      </w:tr>
      <w:tr w14:paraId="678E747A" w14:textId="77777777">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AA7A80" w:rsidRPr="0069456B" w14:paraId="69F49880" w14:textId="77777777">
            <w:pPr>
              <w:rPr>
                <w:rFonts w:asciiTheme="minorHAnsi" w:hAnsiTheme="minorHAnsi" w:cstheme="minorHAnsi"/>
                <w:color w:val="auto"/>
              </w:rPr>
            </w:pPr>
            <w:r w:rsidRPr="0069456B">
              <w:rPr>
                <w:rFonts w:asciiTheme="minorHAnsi" w:hAnsiTheme="minorHAnsi" w:cstheme="minorHAnsi"/>
                <w:color w:val="auto"/>
              </w:rPr>
              <w:t>99</w:t>
            </w:r>
          </w:p>
        </w:tc>
        <w:tc>
          <w:tcPr>
            <w:tcW w:w="7920" w:type="dxa"/>
            <w:tcBorders>
              <w:top w:val="single" w:sz="4" w:space="0" w:color="auto"/>
              <w:left w:val="single" w:sz="4" w:space="0" w:color="auto"/>
              <w:bottom w:val="single" w:sz="4" w:space="0" w:color="auto"/>
              <w:right w:val="single" w:sz="4" w:space="0" w:color="auto"/>
            </w:tcBorders>
          </w:tcPr>
          <w:p w:rsidR="00AA7A80" w:rsidRPr="0069456B" w14:paraId="678B56D1" w14:textId="77777777">
            <w:pPr>
              <w:rPr>
                <w:rFonts w:asciiTheme="minorHAnsi" w:hAnsiTheme="minorHAnsi" w:cstheme="minorHAnsi"/>
                <w:color w:val="auto"/>
              </w:rPr>
            </w:pPr>
            <w:r w:rsidRPr="0069456B">
              <w:rPr>
                <w:rFonts w:asciiTheme="minorHAnsi" w:hAnsiTheme="minorHAnsi" w:cstheme="minorHAnsi"/>
                <w:color w:val="auto"/>
              </w:rPr>
              <w:t>None of the above, I do not have children in those age groups [EXCLUSIVE]</w:t>
            </w:r>
          </w:p>
        </w:tc>
      </w:tr>
      <w:tr w14:paraId="52C3396C" w14:textId="77777777">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AA7A80" w:rsidRPr="0069456B" w14:paraId="5F176361" w14:textId="77777777">
            <w:pPr>
              <w:rPr>
                <w:rFonts w:asciiTheme="minorHAnsi" w:hAnsiTheme="minorHAnsi" w:cstheme="minorHAnsi"/>
                <w:color w:val="auto"/>
              </w:rPr>
            </w:pPr>
            <w:r w:rsidRPr="0069456B">
              <w:rPr>
                <w:rFonts w:asciiTheme="minorHAnsi" w:hAnsiTheme="minorHAnsi" w:cstheme="minorHAnsi"/>
                <w:color w:val="auto"/>
              </w:rPr>
              <w:t>-99</w:t>
            </w:r>
          </w:p>
        </w:tc>
        <w:tc>
          <w:tcPr>
            <w:tcW w:w="7920" w:type="dxa"/>
            <w:tcBorders>
              <w:top w:val="single" w:sz="4" w:space="0" w:color="auto"/>
              <w:left w:val="single" w:sz="4" w:space="0" w:color="auto"/>
              <w:bottom w:val="single" w:sz="4" w:space="0" w:color="auto"/>
              <w:right w:val="single" w:sz="4" w:space="0" w:color="auto"/>
            </w:tcBorders>
          </w:tcPr>
          <w:p w:rsidR="00AA7A80" w:rsidRPr="0069456B" w14:paraId="1F4C7222" w14:textId="77777777">
            <w:pPr>
              <w:rPr>
                <w:rFonts w:asciiTheme="minorHAnsi" w:hAnsiTheme="minorHAnsi" w:cstheme="minorHAnsi"/>
                <w:color w:val="auto"/>
              </w:rPr>
            </w:pPr>
            <w:r w:rsidRPr="0069456B">
              <w:rPr>
                <w:rFonts w:asciiTheme="minorHAnsi" w:hAnsiTheme="minorHAnsi" w:cstheme="minorHAnsi"/>
                <w:color w:val="auto"/>
              </w:rPr>
              <w:t>Refused</w:t>
            </w:r>
          </w:p>
        </w:tc>
      </w:tr>
    </w:tbl>
    <w:p w:rsidR="00AA7A80" w:rsidRPr="00614ED9" w:rsidP="00AA7A80" w14:paraId="267ED17B" w14:textId="77777777">
      <w:pPr>
        <w:textAlignment w:val="baseline"/>
        <w:rPr>
          <w:rFonts w:eastAsia="Times New Roman" w:asciiTheme="minorHAnsi" w:hAnsiTheme="minorHAnsi" w:cstheme="minorHAnsi"/>
          <w:color w:val="auto"/>
        </w:rPr>
      </w:pPr>
    </w:p>
    <w:p w:rsidR="00AA7A80" w:rsidRPr="00614ED9" w:rsidP="00AA7A80" w14:paraId="6A372F14" w14:textId="77777777">
      <w:pPr>
        <w:textAlignment w:val="baseline"/>
        <w:rPr>
          <w:rFonts w:eastAsia="Times New Roman" w:asciiTheme="minorHAnsi" w:hAnsiTheme="minorHAnsi" w:cstheme="minorHAnsi"/>
          <w:color w:val="auto"/>
        </w:rPr>
      </w:pPr>
      <w:r w:rsidRPr="00614ED9">
        <w:rPr>
          <w:rFonts w:eastAsia="Times New Roman" w:asciiTheme="minorHAnsi" w:hAnsiTheme="minorHAnsi" w:cstheme="minorHAnsi"/>
          <w:b/>
          <w:bCs/>
          <w:color w:val="auto"/>
        </w:rPr>
        <w:t>// Page Break //</w:t>
      </w:r>
      <w:r w:rsidRPr="00614ED9">
        <w:rPr>
          <w:rFonts w:eastAsia="Times New Roman" w:asciiTheme="minorHAnsi" w:hAnsiTheme="minorHAnsi" w:cstheme="minorHAnsi"/>
          <w:color w:val="auto"/>
        </w:rPr>
        <w:t> </w:t>
      </w:r>
    </w:p>
    <w:p w:rsidR="00AA7A80" w:rsidRPr="00390D58" w:rsidP="00AA7A80" w14:paraId="6215F279" w14:textId="77777777">
      <w:pPr>
        <w:pStyle w:val="BodyText"/>
        <w:spacing w:after="0" w:line="240" w:lineRule="auto"/>
        <w:rPr>
          <w:rFonts w:cstheme="minorHAnsi"/>
        </w:rPr>
      </w:pPr>
    </w:p>
    <w:p w:rsidR="00AA7A80" w:rsidRPr="0069456B" w:rsidP="00AA7A80" w14:paraId="7F03EE7C" w14:textId="77777777">
      <w:pPr>
        <w:rPr>
          <w:rFonts w:asciiTheme="minorHAnsi" w:hAnsiTheme="minorHAnsi" w:cstheme="minorHAnsi"/>
          <w:b/>
          <w:color w:val="auto"/>
        </w:rPr>
      </w:pPr>
      <w:r w:rsidRPr="0069456B">
        <w:rPr>
          <w:rFonts w:asciiTheme="minorHAnsi" w:hAnsiTheme="minorHAnsi" w:cstheme="minorHAnsi"/>
          <w:b/>
          <w:color w:val="auto"/>
        </w:rPr>
        <w:t>//BASE: parent2=2-4//</w:t>
      </w:r>
    </w:p>
    <w:p w:rsidR="00AA7A80" w:rsidRPr="0069456B" w:rsidP="00AA7A80" w14:paraId="54E105C7" w14:textId="7768BAC8">
      <w:pPr>
        <w:rPr>
          <w:rFonts w:asciiTheme="minorHAnsi" w:hAnsiTheme="minorHAnsi" w:cstheme="minorHAnsi"/>
          <w:color w:val="auto"/>
          <w:highlight w:val="yellow"/>
        </w:rPr>
      </w:pPr>
      <w:r w:rsidRPr="0069456B">
        <w:rPr>
          <w:rFonts w:asciiTheme="minorHAnsi" w:hAnsiTheme="minorHAnsi" w:cstheme="minorHAnsi"/>
          <w:b/>
          <w:color w:val="auto"/>
        </w:rPr>
        <w:t xml:space="preserve">Item #: </w:t>
      </w:r>
      <w:r w:rsidRPr="0069456B">
        <w:rPr>
          <w:rFonts w:asciiTheme="minorHAnsi" w:hAnsiTheme="minorHAnsi" w:cstheme="minorHAnsi"/>
          <w:color w:val="auto"/>
          <w:highlight w:val="green"/>
        </w:rPr>
        <w:t>Q1</w:t>
      </w:r>
      <w:r w:rsidR="00855584">
        <w:rPr>
          <w:rFonts w:asciiTheme="minorHAnsi" w:hAnsiTheme="minorHAnsi" w:cstheme="minorHAnsi"/>
          <w:color w:val="auto"/>
          <w:highlight w:val="green"/>
        </w:rPr>
        <w:t>4</w:t>
      </w:r>
    </w:p>
    <w:p w:rsidR="00AA7A80" w:rsidRPr="0069456B" w:rsidP="00AA7A80" w14:paraId="57A79183" w14:textId="77777777">
      <w:pPr>
        <w:rPr>
          <w:rFonts w:asciiTheme="minorHAnsi" w:hAnsiTheme="minorHAnsi" w:cstheme="minorHAnsi"/>
          <w:color w:val="auto"/>
        </w:rPr>
      </w:pPr>
      <w:r w:rsidRPr="0069456B">
        <w:rPr>
          <w:rFonts w:asciiTheme="minorHAnsi" w:hAnsiTheme="minorHAnsi" w:cstheme="minorHAnsi"/>
          <w:b/>
          <w:color w:val="auto"/>
        </w:rPr>
        <w:t>Question Type</w:t>
      </w:r>
      <w:r w:rsidRPr="0069456B">
        <w:rPr>
          <w:rFonts w:asciiTheme="minorHAnsi" w:hAnsiTheme="minorHAnsi" w:cstheme="minorHAnsi"/>
          <w:color w:val="auto"/>
        </w:rPr>
        <w:t>:</w:t>
      </w:r>
      <w:r w:rsidRPr="0069456B">
        <w:rPr>
          <w:rFonts w:asciiTheme="minorHAnsi" w:hAnsiTheme="minorHAnsi" w:cstheme="minorHAnsi"/>
          <w:b/>
          <w:color w:val="auto"/>
        </w:rPr>
        <w:t xml:space="preserve"> </w:t>
      </w:r>
      <w:r w:rsidRPr="0069456B">
        <w:rPr>
          <w:rFonts w:asciiTheme="minorHAnsi" w:hAnsiTheme="minorHAnsi" w:cstheme="minorHAnsi"/>
          <w:color w:val="auto"/>
        </w:rPr>
        <w:t>Single punch grid</w:t>
      </w:r>
    </w:p>
    <w:p w:rsidR="00AA7A80" w:rsidRPr="0069456B" w:rsidP="00AA7A80" w14:paraId="52862FD9" w14:textId="77777777">
      <w:pPr>
        <w:rPr>
          <w:rFonts w:asciiTheme="minorHAnsi" w:hAnsiTheme="minorHAnsi" w:cstheme="minorHAnsi"/>
          <w:b/>
          <w:color w:val="auto"/>
        </w:rPr>
      </w:pPr>
      <w:r w:rsidRPr="0069456B">
        <w:rPr>
          <w:rFonts w:asciiTheme="minorHAnsi" w:hAnsiTheme="minorHAnsi" w:cstheme="minorHAnsi"/>
          <w:b/>
          <w:color w:val="auto"/>
        </w:rPr>
        <w:t>// Soft Prompt: “We would like your response to this question.” //</w:t>
      </w:r>
    </w:p>
    <w:p w:rsidR="00AA7A80" w:rsidRPr="0069456B" w:rsidP="00AA7A80" w14:paraId="00E668D5" w14:textId="77777777">
      <w:pPr>
        <w:rPr>
          <w:rStyle w:val="normaltextrun"/>
          <w:rFonts w:asciiTheme="minorHAnsi" w:hAnsiTheme="minorHAnsi" w:cstheme="minorHAnsi"/>
          <w:color w:val="auto"/>
          <w:shd w:val="clear" w:color="auto" w:fill="FFFFFF"/>
        </w:rPr>
      </w:pPr>
      <w:r w:rsidRPr="0069456B">
        <w:rPr>
          <w:rFonts w:asciiTheme="minorHAnsi" w:hAnsiTheme="minorHAnsi" w:cstheme="minorHAnsi"/>
          <w:b/>
          <w:bCs/>
          <w:color w:val="auto"/>
          <w:highlight w:val="green"/>
        </w:rPr>
        <w:t>kid_vax</w:t>
      </w:r>
      <w:r w:rsidRPr="0069456B">
        <w:rPr>
          <w:rFonts w:asciiTheme="minorHAnsi" w:hAnsiTheme="minorHAnsi" w:cstheme="minorHAnsi"/>
          <w:b/>
          <w:bCs/>
          <w:color w:val="auto"/>
          <w:highlight w:val="green"/>
        </w:rPr>
        <w:t>:</w:t>
      </w:r>
      <w:r w:rsidRPr="0069456B">
        <w:rPr>
          <w:rFonts w:asciiTheme="minorHAnsi" w:hAnsiTheme="minorHAnsi" w:cstheme="minorHAnsi"/>
          <w:color w:val="auto"/>
        </w:rPr>
        <w:t xml:space="preserve"> Children ages 6 months and older are eligible to get Food and Drug Administration (FDA)-authorized vaccines to prevent COVID. </w:t>
      </w:r>
      <w:r w:rsidRPr="0069456B">
        <w:rPr>
          <w:rStyle w:val="normaltextrun"/>
          <w:rFonts w:asciiTheme="minorHAnsi" w:hAnsiTheme="minorHAnsi" w:cstheme="minorHAnsi"/>
          <w:color w:val="auto"/>
          <w:shd w:val="clear" w:color="auto" w:fill="FFFFFF"/>
        </w:rPr>
        <w:t>Has your child(ren) in the following age group(s) received their initial COVID vaccine series?</w:t>
      </w:r>
    </w:p>
    <w:p w:rsidR="00AA7A80" w:rsidRPr="0069456B" w:rsidP="00AA7A80" w14:paraId="2250746B" w14:textId="77777777">
      <w:pPr>
        <w:rPr>
          <w:rStyle w:val="normaltextrun"/>
          <w:rFonts w:asciiTheme="minorHAnsi" w:hAnsiTheme="minorHAnsi" w:cstheme="minorHAnsi"/>
          <w:color w:val="auto"/>
          <w:shd w:val="clear" w:color="auto" w:fill="FFFFFF"/>
        </w:rPr>
      </w:pPr>
    </w:p>
    <w:p w:rsidR="00AA7A80" w:rsidRPr="0069456B" w:rsidP="00AA7A80" w14:paraId="038EF9D4" w14:textId="77777777">
      <w:pPr>
        <w:rPr>
          <w:rStyle w:val="normaltextrun"/>
          <w:rFonts w:asciiTheme="minorHAnsi" w:hAnsiTheme="minorHAnsi" w:cstheme="minorHAnsi"/>
          <w:i/>
          <w:color w:val="auto"/>
        </w:rPr>
      </w:pPr>
      <w:r w:rsidRPr="0069456B">
        <w:rPr>
          <w:rStyle w:val="normaltextrun"/>
          <w:rFonts w:asciiTheme="minorHAnsi" w:hAnsiTheme="minorHAnsi" w:cstheme="minorHAnsi"/>
          <w:i/>
          <w:color w:val="auto"/>
        </w:rPr>
        <w:t>Note: If you have more than one child in the same age group, please answer for at least one of them.</w:t>
      </w:r>
    </w:p>
    <w:p w:rsidR="00AA7A80" w:rsidRPr="0069456B" w:rsidP="00AA7A80" w14:paraId="1F12E789" w14:textId="77777777">
      <w:pPr>
        <w:contextualSpacing/>
        <w:rPr>
          <w:rFonts w:eastAsia="Calibri" w:asciiTheme="minorHAnsi" w:hAnsiTheme="minorHAnsi" w:cstheme="minorHAnsi"/>
          <w:color w:val="auto"/>
        </w:rPr>
      </w:pPr>
    </w:p>
    <w:p w:rsidR="00AA7A80" w:rsidRPr="0069456B" w:rsidP="00AA7A80" w14:paraId="334946BA" w14:textId="77777777">
      <w:pPr>
        <w:rPr>
          <w:rStyle w:val="normaltextrun"/>
          <w:rFonts w:asciiTheme="minorHAnsi" w:hAnsiTheme="minorHAnsi" w:cstheme="minorHAnsi"/>
          <w:color w:val="auto"/>
        </w:rPr>
      </w:pPr>
      <w:r w:rsidRPr="0069456B">
        <w:rPr>
          <w:rStyle w:val="normaltextrun"/>
          <w:color w:val="auto"/>
          <w:shd w:val="clear" w:color="auto" w:fill="FFFFFF"/>
        </w:rPr>
        <w:t xml:space="preserve">*Children ages 6 months–4 years old who received a Pfizer vaccine have </w:t>
      </w:r>
      <w:r w:rsidRPr="0069456B">
        <w:rPr>
          <w:rStyle w:val="normaltextrun"/>
          <w:b/>
          <w:bCs/>
          <w:color w:val="auto"/>
          <w:shd w:val="clear" w:color="auto" w:fill="FFFFFF"/>
        </w:rPr>
        <w:t>3 doses</w:t>
      </w:r>
      <w:r w:rsidRPr="0069456B">
        <w:rPr>
          <w:rStyle w:val="normaltextrun"/>
          <w:color w:val="auto"/>
          <w:shd w:val="clear" w:color="auto" w:fill="FFFFFF"/>
        </w:rPr>
        <w:t xml:space="preserve"> included in their initial vaccine series. Children ages 5–17 years old who received a Pfizer vaccine, or children of any age who received a Moderna vaccine, have </w:t>
      </w:r>
      <w:r w:rsidRPr="0069456B">
        <w:rPr>
          <w:rStyle w:val="normaltextrun"/>
          <w:b/>
          <w:bCs/>
          <w:color w:val="auto"/>
          <w:shd w:val="clear" w:color="auto" w:fill="FFFFFF"/>
        </w:rPr>
        <w:t>2 doses</w:t>
      </w:r>
      <w:r w:rsidRPr="0069456B">
        <w:rPr>
          <w:rStyle w:val="normaltextrun"/>
          <w:color w:val="auto"/>
          <w:shd w:val="clear" w:color="auto" w:fill="FFFFFF"/>
        </w:rPr>
        <w:t xml:space="preserve"> included in their initial vaccine series.</w:t>
      </w:r>
      <w:r w:rsidRPr="0069456B">
        <w:rPr>
          <w:rStyle w:val="eop"/>
          <w:color w:val="auto"/>
          <w:shd w:val="clear" w:color="auto" w:fill="FFFFFF"/>
        </w:rPr>
        <w:t> </w:t>
      </w:r>
    </w:p>
    <w:p w:rsidR="00AA7A80" w:rsidRPr="0069456B" w:rsidP="00AA7A80" w14:paraId="1D2B2880" w14:textId="77777777">
      <w:pPr>
        <w:contextualSpacing/>
        <w:rPr>
          <w:rFonts w:eastAsia="Calibri" w:asciiTheme="minorHAnsi" w:hAnsiTheme="minorHAnsi" w:cstheme="minorHAnsi"/>
          <w:color w:val="auto"/>
        </w:rPr>
      </w:pPr>
    </w:p>
    <w:tbl>
      <w:tblPr>
        <w:tblStyle w:val="TableGrid2"/>
        <w:tblW w:w="9625" w:type="dxa"/>
        <w:tblInd w:w="0" w:type="dxa"/>
        <w:tblLook w:val="04A0"/>
      </w:tblPr>
      <w:tblGrid>
        <w:gridCol w:w="1795"/>
        <w:gridCol w:w="5220"/>
        <w:gridCol w:w="2610"/>
      </w:tblGrid>
      <w:tr w14:paraId="2726ED4F" w14:textId="77777777" w:rsidTr="00B66777">
        <w:tblPrEx>
          <w:tblW w:w="9625" w:type="dxa"/>
          <w:tblInd w:w="0" w:type="dxa"/>
          <w:tblLook w:val="04A0"/>
        </w:tblPrEx>
        <w:trPr>
          <w:trHeight w:val="261"/>
        </w:trPr>
        <w:tc>
          <w:tcPr>
            <w:tcW w:w="1795" w:type="dxa"/>
            <w:tcBorders>
              <w:top w:val="single" w:sz="4" w:space="0" w:color="auto"/>
              <w:left w:val="single" w:sz="4" w:space="0" w:color="auto"/>
              <w:bottom w:val="single" w:sz="4" w:space="0" w:color="auto"/>
              <w:right w:val="single" w:sz="4" w:space="0" w:color="auto"/>
            </w:tcBorders>
            <w:vAlign w:val="center"/>
            <w:hideMark/>
          </w:tcPr>
          <w:p w:rsidR="00AA7A80" w:rsidRPr="0069456B" w14:paraId="1BBD66F2" w14:textId="77777777">
            <w:pPr>
              <w:rPr>
                <w:rFonts w:asciiTheme="minorHAnsi" w:hAnsiTheme="minorHAnsi" w:cstheme="minorHAnsi"/>
                <w:b/>
                <w:color w:val="auto"/>
              </w:rPr>
            </w:pPr>
            <w:r w:rsidRPr="0069456B">
              <w:rPr>
                <w:rFonts w:asciiTheme="minorHAnsi" w:hAnsiTheme="minorHAnsi" w:cstheme="minorHAnsi"/>
                <w:b/>
                <w:color w:val="auto"/>
              </w:rPr>
              <w:t>Variable Name</w:t>
            </w:r>
          </w:p>
        </w:tc>
        <w:tc>
          <w:tcPr>
            <w:tcW w:w="5220" w:type="dxa"/>
            <w:tcBorders>
              <w:top w:val="single" w:sz="4" w:space="0" w:color="auto"/>
              <w:left w:val="single" w:sz="4" w:space="0" w:color="auto"/>
              <w:bottom w:val="single" w:sz="4" w:space="0" w:color="auto"/>
              <w:right w:val="single" w:sz="4" w:space="0" w:color="auto"/>
            </w:tcBorders>
            <w:vAlign w:val="center"/>
            <w:hideMark/>
          </w:tcPr>
          <w:p w:rsidR="00AA7A80" w:rsidRPr="0069456B" w14:paraId="4C2302BB" w14:textId="77777777">
            <w:pPr>
              <w:rPr>
                <w:rFonts w:asciiTheme="minorHAnsi" w:hAnsiTheme="minorHAnsi" w:cstheme="minorHAnsi"/>
                <w:b/>
                <w:color w:val="auto"/>
              </w:rPr>
            </w:pPr>
            <w:r w:rsidRPr="0069456B">
              <w:rPr>
                <w:rFonts w:asciiTheme="minorHAnsi" w:hAnsiTheme="minorHAnsi" w:cstheme="minorHAnsi"/>
                <w:b/>
                <w:color w:val="auto"/>
              </w:rPr>
              <w:t>Variable Text</w:t>
            </w:r>
          </w:p>
        </w:tc>
        <w:tc>
          <w:tcPr>
            <w:tcW w:w="2610" w:type="dxa"/>
            <w:tcBorders>
              <w:top w:val="single" w:sz="4" w:space="0" w:color="auto"/>
              <w:left w:val="single" w:sz="4" w:space="0" w:color="auto"/>
              <w:bottom w:val="single" w:sz="4" w:space="0" w:color="auto"/>
              <w:right w:val="single" w:sz="4" w:space="0" w:color="auto"/>
            </w:tcBorders>
            <w:vAlign w:val="center"/>
          </w:tcPr>
          <w:p w:rsidR="00AA7A80" w:rsidRPr="0069456B" w14:paraId="762C9397" w14:textId="77777777">
            <w:pPr>
              <w:rPr>
                <w:rFonts w:asciiTheme="minorHAnsi" w:hAnsiTheme="minorHAnsi" w:cstheme="minorHAnsi"/>
                <w:b/>
                <w:color w:val="auto"/>
              </w:rPr>
            </w:pPr>
            <w:r w:rsidRPr="0069456B">
              <w:rPr>
                <w:rFonts w:asciiTheme="minorHAnsi" w:hAnsiTheme="minorHAnsi" w:cstheme="minorHAnsi"/>
                <w:b/>
                <w:color w:val="auto"/>
              </w:rPr>
              <w:t>Variable Label</w:t>
            </w:r>
          </w:p>
        </w:tc>
      </w:tr>
      <w:tr w14:paraId="051C359F" w14:textId="77777777" w:rsidTr="00B66777">
        <w:tblPrEx>
          <w:tblW w:w="9625" w:type="dxa"/>
          <w:tblInd w:w="0" w:type="dxa"/>
          <w:tblLook w:val="04A0"/>
        </w:tblPrEx>
        <w:trPr>
          <w:trHeight w:val="261"/>
        </w:trPr>
        <w:tc>
          <w:tcPr>
            <w:tcW w:w="1795" w:type="dxa"/>
            <w:tcBorders>
              <w:top w:val="single" w:sz="4" w:space="0" w:color="auto"/>
              <w:left w:val="single" w:sz="4" w:space="0" w:color="auto"/>
              <w:bottom w:val="single" w:sz="4" w:space="0" w:color="auto"/>
              <w:right w:val="single" w:sz="4" w:space="0" w:color="auto"/>
            </w:tcBorders>
            <w:vAlign w:val="center"/>
          </w:tcPr>
          <w:p w:rsidR="00AA7A80" w:rsidRPr="0069456B" w14:paraId="1B6AC771" w14:textId="77777777">
            <w:pPr>
              <w:rPr>
                <w:rFonts w:asciiTheme="minorHAnsi" w:hAnsiTheme="minorHAnsi" w:cstheme="minorHAnsi"/>
                <w:color w:val="auto"/>
                <w:highlight w:val="green"/>
              </w:rPr>
            </w:pPr>
            <w:r w:rsidRPr="0069456B">
              <w:rPr>
                <w:rFonts w:asciiTheme="minorHAnsi" w:hAnsiTheme="minorHAnsi" w:cstheme="minorHAnsi"/>
                <w:color w:val="auto"/>
                <w:highlight w:val="green"/>
              </w:rPr>
              <w:t>kid_vax_2</w:t>
            </w:r>
          </w:p>
        </w:tc>
        <w:tc>
          <w:tcPr>
            <w:tcW w:w="5220" w:type="dxa"/>
            <w:tcBorders>
              <w:top w:val="single" w:sz="4" w:space="0" w:color="auto"/>
              <w:left w:val="single" w:sz="4" w:space="0" w:color="auto"/>
              <w:bottom w:val="single" w:sz="4" w:space="0" w:color="auto"/>
              <w:right w:val="single" w:sz="4" w:space="0" w:color="auto"/>
            </w:tcBorders>
            <w:vAlign w:val="center"/>
          </w:tcPr>
          <w:p w:rsidR="00AA7A80" w:rsidRPr="0069456B" w14:paraId="6A72086C" w14:textId="77777777">
            <w:pPr>
              <w:rPr>
                <w:rFonts w:asciiTheme="minorHAnsi" w:hAnsiTheme="minorHAnsi" w:cstheme="minorHAnsi"/>
                <w:color w:val="auto"/>
              </w:rPr>
            </w:pPr>
            <w:r w:rsidRPr="0069456B">
              <w:rPr>
                <w:rFonts w:asciiTheme="minorHAnsi" w:hAnsiTheme="minorHAnsi" w:cstheme="minorHAnsi"/>
                <w:color w:val="auto"/>
              </w:rPr>
              <w:t>6 months to 4 years old [ONLY SHOW IF parent2=2]</w:t>
            </w:r>
          </w:p>
        </w:tc>
        <w:tc>
          <w:tcPr>
            <w:tcW w:w="2610" w:type="dxa"/>
            <w:tcBorders>
              <w:top w:val="single" w:sz="4" w:space="0" w:color="auto"/>
              <w:left w:val="single" w:sz="4" w:space="0" w:color="auto"/>
              <w:bottom w:val="single" w:sz="4" w:space="0" w:color="auto"/>
              <w:right w:val="single" w:sz="4" w:space="0" w:color="auto"/>
            </w:tcBorders>
            <w:vAlign w:val="center"/>
          </w:tcPr>
          <w:p w:rsidR="00AA7A80" w:rsidRPr="0069456B" w14:paraId="33BA174A" w14:textId="77777777">
            <w:pPr>
              <w:rPr>
                <w:rFonts w:asciiTheme="minorHAnsi" w:hAnsiTheme="minorHAnsi" w:cstheme="minorHAnsi"/>
                <w:color w:val="auto"/>
              </w:rPr>
            </w:pPr>
            <w:r w:rsidRPr="0069456B">
              <w:rPr>
                <w:rFonts w:asciiTheme="minorHAnsi" w:hAnsiTheme="minorHAnsi" w:cstheme="minorHAnsi"/>
                <w:color w:val="auto"/>
              </w:rPr>
              <w:t>kid_vax_2: 6mo to 4yo</w:t>
            </w:r>
          </w:p>
        </w:tc>
      </w:tr>
      <w:tr w14:paraId="372D61E1" w14:textId="77777777" w:rsidTr="00B66777">
        <w:tblPrEx>
          <w:tblW w:w="9625" w:type="dxa"/>
          <w:tblInd w:w="0" w:type="dxa"/>
          <w:tblLook w:val="04A0"/>
        </w:tblPrEx>
        <w:trPr>
          <w:trHeight w:val="261"/>
        </w:trPr>
        <w:tc>
          <w:tcPr>
            <w:tcW w:w="1795" w:type="dxa"/>
            <w:tcBorders>
              <w:top w:val="single" w:sz="4" w:space="0" w:color="auto"/>
              <w:left w:val="single" w:sz="4" w:space="0" w:color="auto"/>
              <w:bottom w:val="single" w:sz="4" w:space="0" w:color="auto"/>
              <w:right w:val="single" w:sz="4" w:space="0" w:color="auto"/>
            </w:tcBorders>
            <w:vAlign w:val="center"/>
          </w:tcPr>
          <w:p w:rsidR="00AA7A80" w:rsidRPr="0069456B" w14:paraId="2641D008" w14:textId="77777777">
            <w:pPr>
              <w:rPr>
                <w:rFonts w:asciiTheme="minorHAnsi" w:hAnsiTheme="minorHAnsi" w:cstheme="minorHAnsi"/>
                <w:color w:val="auto"/>
                <w:highlight w:val="green"/>
              </w:rPr>
            </w:pPr>
            <w:r w:rsidRPr="0069456B">
              <w:rPr>
                <w:rFonts w:asciiTheme="minorHAnsi" w:hAnsiTheme="minorHAnsi" w:cstheme="minorHAnsi"/>
                <w:color w:val="auto"/>
                <w:highlight w:val="green"/>
              </w:rPr>
              <w:t>kid_vax_3</w:t>
            </w:r>
          </w:p>
        </w:tc>
        <w:tc>
          <w:tcPr>
            <w:tcW w:w="5220" w:type="dxa"/>
            <w:tcBorders>
              <w:top w:val="single" w:sz="4" w:space="0" w:color="auto"/>
              <w:left w:val="single" w:sz="4" w:space="0" w:color="auto"/>
              <w:bottom w:val="single" w:sz="4" w:space="0" w:color="auto"/>
              <w:right w:val="single" w:sz="4" w:space="0" w:color="auto"/>
            </w:tcBorders>
            <w:vAlign w:val="center"/>
          </w:tcPr>
          <w:p w:rsidR="00AA7A80" w:rsidRPr="0069456B" w14:paraId="45D69062" w14:textId="77777777">
            <w:pPr>
              <w:rPr>
                <w:rFonts w:asciiTheme="minorHAnsi" w:hAnsiTheme="minorHAnsi" w:cstheme="minorHAnsi"/>
                <w:color w:val="auto"/>
              </w:rPr>
            </w:pPr>
            <w:r w:rsidRPr="0069456B">
              <w:rPr>
                <w:rFonts w:asciiTheme="minorHAnsi" w:hAnsiTheme="minorHAnsi" w:cstheme="minorHAnsi"/>
                <w:color w:val="auto"/>
              </w:rPr>
              <w:t>5 to 11 years old [ONLY SHOW IF parent2=3]</w:t>
            </w:r>
          </w:p>
        </w:tc>
        <w:tc>
          <w:tcPr>
            <w:tcW w:w="2610" w:type="dxa"/>
            <w:tcBorders>
              <w:top w:val="single" w:sz="4" w:space="0" w:color="auto"/>
              <w:left w:val="single" w:sz="4" w:space="0" w:color="auto"/>
              <w:bottom w:val="single" w:sz="4" w:space="0" w:color="auto"/>
              <w:right w:val="single" w:sz="4" w:space="0" w:color="auto"/>
            </w:tcBorders>
            <w:vAlign w:val="center"/>
          </w:tcPr>
          <w:p w:rsidR="00AA7A80" w:rsidRPr="0069456B" w14:paraId="536DD265" w14:textId="77777777">
            <w:pPr>
              <w:rPr>
                <w:rFonts w:asciiTheme="minorHAnsi" w:hAnsiTheme="minorHAnsi" w:cstheme="minorHAnsi"/>
                <w:color w:val="auto"/>
              </w:rPr>
            </w:pPr>
            <w:r w:rsidRPr="0069456B">
              <w:rPr>
                <w:rFonts w:asciiTheme="minorHAnsi" w:hAnsiTheme="minorHAnsi" w:cstheme="minorHAnsi"/>
                <w:color w:val="auto"/>
              </w:rPr>
              <w:t>kid_vax_3: 5 to 11yo</w:t>
            </w:r>
          </w:p>
        </w:tc>
      </w:tr>
      <w:tr w14:paraId="2BFEAD6A" w14:textId="77777777" w:rsidTr="00B66777">
        <w:tblPrEx>
          <w:tblW w:w="9625" w:type="dxa"/>
          <w:tblInd w:w="0" w:type="dxa"/>
          <w:tblLook w:val="04A0"/>
        </w:tblPrEx>
        <w:trPr>
          <w:trHeight w:val="261"/>
        </w:trPr>
        <w:tc>
          <w:tcPr>
            <w:tcW w:w="1795" w:type="dxa"/>
            <w:tcBorders>
              <w:top w:val="single" w:sz="4" w:space="0" w:color="auto"/>
              <w:left w:val="single" w:sz="4" w:space="0" w:color="auto"/>
              <w:bottom w:val="single" w:sz="4" w:space="0" w:color="auto"/>
              <w:right w:val="single" w:sz="4" w:space="0" w:color="auto"/>
            </w:tcBorders>
            <w:vAlign w:val="center"/>
          </w:tcPr>
          <w:p w:rsidR="00AA7A80" w:rsidRPr="0069456B" w14:paraId="6310D1DF" w14:textId="7E7204B8">
            <w:pPr>
              <w:rPr>
                <w:rFonts w:asciiTheme="minorHAnsi" w:hAnsiTheme="minorHAnsi" w:cstheme="minorHAnsi"/>
                <w:color w:val="auto"/>
                <w:highlight w:val="green"/>
              </w:rPr>
            </w:pPr>
            <w:bookmarkStart w:id="2" w:name="_Hlk83034277"/>
            <w:r w:rsidRPr="0069456B">
              <w:rPr>
                <w:rFonts w:asciiTheme="minorHAnsi" w:hAnsiTheme="minorHAnsi" w:cstheme="minorHAnsi"/>
                <w:color w:val="auto"/>
                <w:highlight w:val="green"/>
              </w:rPr>
              <w:t>kid_vax_4</w:t>
            </w:r>
            <w:bookmarkEnd w:id="2"/>
          </w:p>
        </w:tc>
        <w:tc>
          <w:tcPr>
            <w:tcW w:w="5220" w:type="dxa"/>
            <w:tcBorders>
              <w:top w:val="single" w:sz="4" w:space="0" w:color="auto"/>
              <w:left w:val="single" w:sz="4" w:space="0" w:color="auto"/>
              <w:bottom w:val="single" w:sz="4" w:space="0" w:color="auto"/>
              <w:right w:val="single" w:sz="4" w:space="0" w:color="auto"/>
            </w:tcBorders>
            <w:vAlign w:val="center"/>
          </w:tcPr>
          <w:p w:rsidR="00AA7A80" w:rsidRPr="0069456B" w14:paraId="17504FC0" w14:textId="77777777">
            <w:pPr>
              <w:rPr>
                <w:rFonts w:asciiTheme="minorHAnsi" w:hAnsiTheme="minorHAnsi" w:cstheme="minorHAnsi"/>
                <w:color w:val="auto"/>
              </w:rPr>
            </w:pPr>
            <w:r w:rsidRPr="0069456B">
              <w:rPr>
                <w:rFonts w:asciiTheme="minorHAnsi" w:hAnsiTheme="minorHAnsi" w:cstheme="minorHAnsi"/>
                <w:color w:val="auto"/>
              </w:rPr>
              <w:t>12 to 17 years old [ONLY SHOW IF parent2=4]</w:t>
            </w:r>
          </w:p>
        </w:tc>
        <w:tc>
          <w:tcPr>
            <w:tcW w:w="2610" w:type="dxa"/>
            <w:tcBorders>
              <w:top w:val="single" w:sz="4" w:space="0" w:color="auto"/>
              <w:left w:val="single" w:sz="4" w:space="0" w:color="auto"/>
              <w:bottom w:val="single" w:sz="4" w:space="0" w:color="auto"/>
              <w:right w:val="single" w:sz="4" w:space="0" w:color="auto"/>
            </w:tcBorders>
            <w:vAlign w:val="center"/>
          </w:tcPr>
          <w:p w:rsidR="00AA7A80" w:rsidRPr="0069456B" w14:paraId="7F103643" w14:textId="77777777">
            <w:pPr>
              <w:rPr>
                <w:rFonts w:asciiTheme="minorHAnsi" w:hAnsiTheme="minorHAnsi" w:cstheme="minorHAnsi"/>
                <w:color w:val="auto"/>
              </w:rPr>
            </w:pPr>
            <w:r w:rsidRPr="0069456B">
              <w:rPr>
                <w:rFonts w:asciiTheme="minorHAnsi" w:hAnsiTheme="minorHAnsi" w:cstheme="minorHAnsi"/>
                <w:color w:val="auto"/>
              </w:rPr>
              <w:t>kid_vax_4: 12 to 17yo</w:t>
            </w:r>
          </w:p>
        </w:tc>
      </w:tr>
    </w:tbl>
    <w:p w:rsidR="00AA7A80" w:rsidRPr="0069456B" w:rsidP="00AA7A80" w14:paraId="644F85C3" w14:textId="77777777">
      <w:pPr>
        <w:contextualSpacing/>
        <w:rPr>
          <w:rFonts w:eastAsia="Calibri" w:asciiTheme="minorHAnsi" w:hAnsiTheme="minorHAnsi" w:cstheme="minorHAnsi"/>
          <w:color w:val="auto"/>
        </w:rPr>
      </w:pPr>
    </w:p>
    <w:tbl>
      <w:tblPr>
        <w:tblStyle w:val="TableGrid2"/>
        <w:tblW w:w="0" w:type="auto"/>
        <w:tblInd w:w="0" w:type="dxa"/>
        <w:tblLook w:val="04A0"/>
      </w:tblPr>
      <w:tblGrid>
        <w:gridCol w:w="1098"/>
        <w:gridCol w:w="8077"/>
      </w:tblGrid>
      <w:tr w14:paraId="0EC2842B" w14:textId="77777777" w:rsidTr="73C1800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AA7A80" w:rsidRPr="0069456B" w14:paraId="59CB63E7" w14:textId="77777777">
            <w:pPr>
              <w:rPr>
                <w:rFonts w:asciiTheme="minorHAnsi" w:hAnsiTheme="minorHAnsi" w:cstheme="minorHAnsi"/>
                <w:b/>
                <w:color w:val="auto"/>
              </w:rPr>
            </w:pPr>
            <w:r w:rsidRPr="0069456B">
              <w:rPr>
                <w:rFonts w:asciiTheme="minorHAnsi" w:hAnsiTheme="minorHAnsi" w:cstheme="minorHAnsi"/>
                <w:b/>
                <w:color w:val="auto"/>
              </w:rPr>
              <w:t>Value</w:t>
            </w:r>
          </w:p>
        </w:tc>
        <w:tc>
          <w:tcPr>
            <w:tcW w:w="8077" w:type="dxa"/>
            <w:tcBorders>
              <w:top w:val="single" w:sz="4" w:space="0" w:color="auto"/>
              <w:left w:val="single" w:sz="4" w:space="0" w:color="auto"/>
              <w:bottom w:val="single" w:sz="4" w:space="0" w:color="auto"/>
              <w:right w:val="single" w:sz="4" w:space="0" w:color="auto"/>
            </w:tcBorders>
            <w:hideMark/>
          </w:tcPr>
          <w:p w:rsidR="00AA7A80" w:rsidRPr="0069456B" w14:paraId="6AC47B7E" w14:textId="77777777">
            <w:pPr>
              <w:rPr>
                <w:rFonts w:asciiTheme="minorHAnsi" w:hAnsiTheme="minorHAnsi" w:cstheme="minorHAnsi"/>
                <w:b/>
                <w:color w:val="auto"/>
              </w:rPr>
            </w:pPr>
            <w:r w:rsidRPr="0069456B">
              <w:rPr>
                <w:rFonts w:asciiTheme="minorHAnsi" w:hAnsiTheme="minorHAnsi" w:cstheme="minorHAnsi"/>
                <w:b/>
                <w:color w:val="auto"/>
              </w:rPr>
              <w:t>Value Label</w:t>
            </w:r>
          </w:p>
        </w:tc>
      </w:tr>
      <w:tr w14:paraId="2351CDD0" w14:textId="77777777" w:rsidTr="73C1800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A7A80" w:rsidRPr="0069456B" w14:paraId="57550E9B" w14:textId="77777777">
            <w:pPr>
              <w:rPr>
                <w:rFonts w:asciiTheme="minorHAnsi" w:hAnsiTheme="minorHAnsi" w:cstheme="minorHAnsi"/>
                <w:color w:val="auto"/>
              </w:rPr>
            </w:pPr>
            <w:r w:rsidRPr="0069456B">
              <w:rPr>
                <w:rFonts w:asciiTheme="minorHAnsi" w:hAnsiTheme="minorHAnsi" w:cstheme="minorHAnsi"/>
                <w:color w:val="auto"/>
              </w:rPr>
              <w:t>0</w:t>
            </w:r>
          </w:p>
        </w:tc>
        <w:tc>
          <w:tcPr>
            <w:tcW w:w="8077" w:type="dxa"/>
            <w:tcBorders>
              <w:top w:val="single" w:sz="4" w:space="0" w:color="auto"/>
              <w:left w:val="single" w:sz="4" w:space="0" w:color="auto"/>
              <w:bottom w:val="single" w:sz="4" w:space="0" w:color="auto"/>
              <w:right w:val="single" w:sz="4" w:space="0" w:color="auto"/>
            </w:tcBorders>
          </w:tcPr>
          <w:p w:rsidR="00AA7A80" w:rsidRPr="0069456B" w14:paraId="751E37DB" w14:textId="77777777">
            <w:pPr>
              <w:rPr>
                <w:rFonts w:asciiTheme="minorHAnsi" w:hAnsiTheme="minorHAnsi" w:cstheme="minorHAnsi"/>
                <w:color w:val="auto"/>
              </w:rPr>
            </w:pPr>
            <w:r w:rsidRPr="0069456B">
              <w:rPr>
                <w:rFonts w:asciiTheme="minorHAnsi" w:hAnsiTheme="minorHAnsi" w:cstheme="minorHAnsi"/>
                <w:color w:val="auto"/>
              </w:rPr>
              <w:t>No, has not received their initial COVID vaccine series.</w:t>
            </w:r>
          </w:p>
        </w:tc>
      </w:tr>
      <w:tr w14:paraId="73EA6023" w14:textId="77777777" w:rsidTr="73C1800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A7A80" w:rsidRPr="0069456B" w14:paraId="145164C7" w14:textId="77777777">
            <w:pPr>
              <w:rPr>
                <w:rFonts w:asciiTheme="minorHAnsi" w:hAnsiTheme="minorHAnsi" w:cstheme="minorHAnsi"/>
                <w:color w:val="auto"/>
              </w:rPr>
            </w:pPr>
            <w:r w:rsidRPr="0069456B">
              <w:rPr>
                <w:rFonts w:asciiTheme="minorHAnsi" w:hAnsiTheme="minorHAnsi" w:cstheme="minorHAnsi"/>
                <w:color w:val="auto"/>
              </w:rPr>
              <w:t>1</w:t>
            </w:r>
          </w:p>
        </w:tc>
        <w:tc>
          <w:tcPr>
            <w:tcW w:w="8077" w:type="dxa"/>
            <w:tcBorders>
              <w:top w:val="single" w:sz="4" w:space="0" w:color="auto"/>
              <w:left w:val="single" w:sz="4" w:space="0" w:color="auto"/>
              <w:bottom w:val="single" w:sz="4" w:space="0" w:color="auto"/>
              <w:right w:val="single" w:sz="4" w:space="0" w:color="auto"/>
            </w:tcBorders>
          </w:tcPr>
          <w:p w:rsidR="00AA7A80" w:rsidRPr="0069456B" w14:paraId="1193F353" w14:textId="77777777">
            <w:pPr>
              <w:rPr>
                <w:rFonts w:asciiTheme="minorHAnsi" w:hAnsiTheme="minorHAnsi" w:cstheme="minorHAnsi"/>
                <w:color w:val="auto"/>
              </w:rPr>
            </w:pPr>
            <w:r w:rsidRPr="0069456B">
              <w:rPr>
                <w:rFonts w:asciiTheme="minorHAnsi" w:hAnsiTheme="minorHAnsi" w:cstheme="minorHAnsi"/>
                <w:color w:val="auto"/>
              </w:rPr>
              <w:t xml:space="preserve">Yes, has started </w:t>
            </w:r>
            <w:r w:rsidRPr="0069456B">
              <w:rPr>
                <w:rFonts w:asciiTheme="minorHAnsi" w:hAnsiTheme="minorHAnsi" w:cstheme="minorHAnsi"/>
                <w:b/>
                <w:color w:val="auto"/>
                <w:u w:val="single"/>
              </w:rPr>
              <w:t>but not yet finished</w:t>
            </w:r>
            <w:r w:rsidRPr="0069456B">
              <w:rPr>
                <w:rFonts w:asciiTheme="minorHAnsi" w:hAnsiTheme="minorHAnsi" w:cstheme="minorHAnsi"/>
                <w:color w:val="auto"/>
              </w:rPr>
              <w:t xml:space="preserve"> their initial COVID vaccine </w:t>
            </w:r>
            <w:r w:rsidRPr="0069456B">
              <w:rPr>
                <w:rFonts w:asciiTheme="minorHAnsi" w:hAnsiTheme="minorHAnsi" w:cstheme="minorHAnsi"/>
                <w:color w:val="auto"/>
              </w:rPr>
              <w:t>series.*</w:t>
            </w:r>
          </w:p>
        </w:tc>
      </w:tr>
      <w:tr w14:paraId="5E0BFC19" w14:textId="77777777" w:rsidTr="73C1800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A7A80" w:rsidRPr="0069456B" w14:paraId="01770645" w14:textId="77777777">
            <w:pPr>
              <w:rPr>
                <w:rFonts w:asciiTheme="minorHAnsi" w:hAnsiTheme="minorHAnsi" w:cstheme="minorHAnsi"/>
                <w:color w:val="auto"/>
              </w:rPr>
            </w:pPr>
            <w:r w:rsidRPr="0069456B">
              <w:rPr>
                <w:rFonts w:asciiTheme="minorHAnsi" w:hAnsiTheme="minorHAnsi" w:cstheme="minorHAnsi"/>
                <w:color w:val="auto"/>
              </w:rPr>
              <w:t>2</w:t>
            </w:r>
          </w:p>
        </w:tc>
        <w:tc>
          <w:tcPr>
            <w:tcW w:w="8077" w:type="dxa"/>
            <w:tcBorders>
              <w:top w:val="single" w:sz="4" w:space="0" w:color="auto"/>
              <w:left w:val="single" w:sz="4" w:space="0" w:color="auto"/>
              <w:bottom w:val="single" w:sz="4" w:space="0" w:color="auto"/>
              <w:right w:val="single" w:sz="4" w:space="0" w:color="auto"/>
            </w:tcBorders>
          </w:tcPr>
          <w:p w:rsidR="00AA7A80" w:rsidRPr="0069456B" w:rsidP="73C1800A" w14:paraId="4E3839BE" w14:textId="77777777">
            <w:pPr>
              <w:rPr>
                <w:rFonts w:asciiTheme="minorHAnsi" w:hAnsiTheme="minorHAnsi" w:cstheme="minorBidi"/>
                <w:color w:val="auto"/>
              </w:rPr>
            </w:pPr>
            <w:r w:rsidRPr="0069456B">
              <w:rPr>
                <w:rFonts w:asciiTheme="minorHAnsi" w:hAnsiTheme="minorHAnsi" w:cstheme="minorBidi"/>
                <w:color w:val="auto"/>
              </w:rPr>
              <w:t xml:space="preserve">Yes, has received </w:t>
            </w:r>
            <w:r w:rsidRPr="0069456B">
              <w:rPr>
                <w:rFonts w:asciiTheme="minorHAnsi" w:hAnsiTheme="minorHAnsi" w:cstheme="minorBidi"/>
                <w:b/>
                <w:bCs/>
                <w:color w:val="auto"/>
                <w:u w:val="single"/>
              </w:rPr>
              <w:t>all</w:t>
            </w:r>
            <w:r w:rsidRPr="0069456B">
              <w:rPr>
                <w:rFonts w:asciiTheme="minorHAnsi" w:hAnsiTheme="minorHAnsi" w:cstheme="minorBidi"/>
                <w:color w:val="auto"/>
              </w:rPr>
              <w:t xml:space="preserve"> of the required shots in their initial COVID vaccine </w:t>
            </w:r>
            <w:r w:rsidRPr="0069456B">
              <w:rPr>
                <w:rFonts w:asciiTheme="minorHAnsi" w:hAnsiTheme="minorHAnsi" w:cstheme="minorBidi"/>
                <w:color w:val="auto"/>
              </w:rPr>
              <w:t>series.*</w:t>
            </w:r>
            <w:r w:rsidRPr="0069456B">
              <w:rPr>
                <w:rFonts w:asciiTheme="minorHAnsi" w:hAnsiTheme="minorHAnsi" w:cstheme="minorBidi"/>
                <w:color w:val="auto"/>
              </w:rPr>
              <w:t xml:space="preserve">  </w:t>
            </w:r>
          </w:p>
        </w:tc>
      </w:tr>
      <w:tr w14:paraId="4BFD245A" w14:textId="77777777" w:rsidTr="73C1800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A7A80" w:rsidRPr="0069456B" w14:paraId="0CD33ABB" w14:textId="77777777">
            <w:pPr>
              <w:rPr>
                <w:rFonts w:asciiTheme="minorHAnsi" w:hAnsiTheme="minorHAnsi" w:cstheme="minorHAnsi"/>
                <w:color w:val="auto"/>
              </w:rPr>
            </w:pPr>
            <w:r w:rsidRPr="0069456B">
              <w:rPr>
                <w:rFonts w:asciiTheme="minorHAnsi" w:hAnsiTheme="minorHAnsi" w:cstheme="minorHAnsi"/>
                <w:color w:val="auto"/>
              </w:rPr>
              <w:t>-99</w:t>
            </w:r>
          </w:p>
        </w:tc>
        <w:tc>
          <w:tcPr>
            <w:tcW w:w="8077" w:type="dxa"/>
            <w:tcBorders>
              <w:top w:val="single" w:sz="4" w:space="0" w:color="auto"/>
              <w:left w:val="single" w:sz="4" w:space="0" w:color="auto"/>
              <w:bottom w:val="single" w:sz="4" w:space="0" w:color="auto"/>
              <w:right w:val="single" w:sz="4" w:space="0" w:color="auto"/>
            </w:tcBorders>
          </w:tcPr>
          <w:p w:rsidR="00AA7A80" w:rsidRPr="0069456B" w14:paraId="1E80BDC6" w14:textId="77777777">
            <w:pPr>
              <w:rPr>
                <w:rFonts w:asciiTheme="minorHAnsi" w:hAnsiTheme="minorHAnsi" w:cstheme="minorHAnsi"/>
                <w:color w:val="auto"/>
              </w:rPr>
            </w:pPr>
            <w:r w:rsidRPr="0069456B">
              <w:rPr>
                <w:rFonts w:asciiTheme="minorHAnsi" w:hAnsiTheme="minorHAnsi" w:cstheme="minorHAnsi"/>
                <w:color w:val="auto"/>
              </w:rPr>
              <w:t>Refused</w:t>
            </w:r>
          </w:p>
        </w:tc>
      </w:tr>
      <w:tr w14:paraId="1C988144" w14:textId="77777777" w:rsidTr="73C1800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A7A80" w:rsidRPr="0069456B" w14:paraId="49687F37" w14:textId="77777777">
            <w:pPr>
              <w:rPr>
                <w:rFonts w:asciiTheme="minorHAnsi" w:hAnsiTheme="minorHAnsi" w:cstheme="minorHAnsi"/>
                <w:color w:val="auto"/>
              </w:rPr>
            </w:pPr>
            <w:r w:rsidRPr="0069456B">
              <w:rPr>
                <w:rFonts w:asciiTheme="minorHAnsi" w:hAnsiTheme="minorHAnsi" w:cstheme="minorHAnsi"/>
                <w:color w:val="auto"/>
              </w:rPr>
              <w:t>-100</w:t>
            </w:r>
          </w:p>
        </w:tc>
        <w:tc>
          <w:tcPr>
            <w:tcW w:w="8077" w:type="dxa"/>
            <w:tcBorders>
              <w:top w:val="single" w:sz="4" w:space="0" w:color="auto"/>
              <w:left w:val="single" w:sz="4" w:space="0" w:color="auto"/>
              <w:bottom w:val="single" w:sz="4" w:space="0" w:color="auto"/>
              <w:right w:val="single" w:sz="4" w:space="0" w:color="auto"/>
            </w:tcBorders>
          </w:tcPr>
          <w:p w:rsidR="00AA7A80" w:rsidRPr="0069456B" w14:paraId="48E537BF" w14:textId="77777777">
            <w:pPr>
              <w:rPr>
                <w:rFonts w:asciiTheme="minorHAnsi" w:hAnsiTheme="minorHAnsi" w:cstheme="minorHAnsi"/>
                <w:color w:val="auto"/>
              </w:rPr>
            </w:pPr>
            <w:r w:rsidRPr="0069456B">
              <w:rPr>
                <w:rFonts w:asciiTheme="minorHAnsi" w:hAnsiTheme="minorHAnsi" w:cstheme="minorHAnsi"/>
                <w:color w:val="auto"/>
              </w:rPr>
              <w:t>Valid skip</w:t>
            </w:r>
          </w:p>
        </w:tc>
      </w:tr>
    </w:tbl>
    <w:p w:rsidR="001E5A13" w:rsidRPr="0069456B" w:rsidP="00AA7A80" w14:paraId="71AF646C" w14:textId="77777777">
      <w:pPr>
        <w:textAlignment w:val="baseline"/>
        <w:rPr>
          <w:rFonts w:eastAsia="Times New Roman" w:asciiTheme="minorHAnsi" w:hAnsiTheme="minorHAnsi" w:cstheme="minorHAnsi"/>
          <w:color w:val="auto"/>
        </w:rPr>
      </w:pPr>
    </w:p>
    <w:p w:rsidR="0091364F" w:rsidRPr="0069456B" w:rsidP="0091364F" w14:paraId="13A28ED6" w14:textId="72C4AB75">
      <w:pPr>
        <w:pStyle w:val="BodyText"/>
        <w:spacing w:after="0" w:line="240" w:lineRule="auto"/>
        <w:rPr>
          <w:rFonts w:cstheme="minorHAnsi"/>
          <w:b/>
        </w:rPr>
      </w:pPr>
      <w:r w:rsidRPr="0069456B">
        <w:rPr>
          <w:rFonts w:cstheme="minorHAnsi"/>
          <w:b/>
        </w:rPr>
        <w:t>// Page Break //</w:t>
      </w:r>
    </w:p>
    <w:p w:rsidR="0096017D" w:rsidRPr="0069456B" w:rsidP="0091364F" w14:paraId="766A7991" w14:textId="77777777">
      <w:pPr>
        <w:pStyle w:val="BodyText"/>
        <w:spacing w:after="0" w:line="240" w:lineRule="auto"/>
        <w:rPr>
          <w:rFonts w:cstheme="minorHAnsi"/>
          <w:b/>
        </w:rPr>
      </w:pPr>
    </w:p>
    <w:p w:rsidR="000048C1" w:rsidRPr="0069456B" w:rsidP="73C1800A" w14:paraId="3AADA9F4" w14:textId="77777777">
      <w:pPr>
        <w:rPr>
          <w:rFonts w:asciiTheme="minorHAnsi" w:hAnsiTheme="minorHAnsi" w:cstheme="minorBidi"/>
          <w:color w:val="auto"/>
        </w:rPr>
      </w:pPr>
      <w:r w:rsidRPr="0069456B">
        <w:rPr>
          <w:rFonts w:asciiTheme="minorHAnsi" w:hAnsiTheme="minorHAnsi" w:cstheme="minorBidi"/>
          <w:b/>
          <w:bCs/>
          <w:color w:val="auto"/>
        </w:rPr>
        <w:t>//BASE: parent=2-4//</w:t>
      </w:r>
    </w:p>
    <w:p w:rsidR="000048C1" w:rsidRPr="0069456B" w:rsidP="000048C1" w14:paraId="335DD447" w14:textId="2FE7311F">
      <w:pPr>
        <w:rPr>
          <w:rFonts w:asciiTheme="minorHAnsi" w:hAnsiTheme="minorHAnsi" w:cstheme="minorHAnsi"/>
          <w:color w:val="auto"/>
          <w:highlight w:val="yellow"/>
        </w:rPr>
      </w:pPr>
      <w:r w:rsidRPr="0069456B">
        <w:rPr>
          <w:rFonts w:asciiTheme="minorHAnsi" w:hAnsiTheme="minorHAnsi" w:cstheme="minorHAnsi"/>
          <w:b/>
          <w:color w:val="auto"/>
        </w:rPr>
        <w:t xml:space="preserve">Item #: </w:t>
      </w:r>
      <w:r w:rsidRPr="0069456B">
        <w:rPr>
          <w:rFonts w:asciiTheme="minorHAnsi" w:hAnsiTheme="minorHAnsi" w:cstheme="minorHAnsi"/>
          <w:color w:val="auto"/>
          <w:highlight w:val="green"/>
        </w:rPr>
        <w:t>Q1</w:t>
      </w:r>
      <w:r w:rsidR="00855584">
        <w:rPr>
          <w:rFonts w:asciiTheme="minorHAnsi" w:hAnsiTheme="minorHAnsi" w:cstheme="minorHAnsi"/>
          <w:color w:val="auto"/>
          <w:highlight w:val="green"/>
        </w:rPr>
        <w:t>5</w:t>
      </w:r>
    </w:p>
    <w:p w:rsidR="000048C1" w:rsidRPr="0069456B" w:rsidP="00C86273" w14:paraId="2C650641" w14:textId="3E453905">
      <w:pPr>
        <w:rPr>
          <w:rFonts w:asciiTheme="minorHAnsi" w:hAnsiTheme="minorHAnsi" w:cstheme="minorHAnsi"/>
          <w:color w:val="auto"/>
        </w:rPr>
      </w:pPr>
      <w:r w:rsidRPr="0069456B">
        <w:rPr>
          <w:rFonts w:asciiTheme="minorHAnsi" w:hAnsiTheme="minorHAnsi" w:cstheme="minorHAnsi"/>
          <w:b/>
          <w:color w:val="auto"/>
        </w:rPr>
        <w:t>Question Type</w:t>
      </w:r>
      <w:r w:rsidRPr="0069456B">
        <w:rPr>
          <w:rFonts w:asciiTheme="minorHAnsi" w:hAnsiTheme="minorHAnsi" w:cstheme="minorHAnsi"/>
          <w:color w:val="auto"/>
        </w:rPr>
        <w:t>:</w:t>
      </w:r>
      <w:r w:rsidRPr="0069456B">
        <w:rPr>
          <w:rFonts w:asciiTheme="minorHAnsi" w:hAnsiTheme="minorHAnsi" w:cstheme="minorHAnsi"/>
          <w:b/>
          <w:color w:val="auto"/>
        </w:rPr>
        <w:t xml:space="preserve"> </w:t>
      </w:r>
      <w:r w:rsidRPr="0069456B" w:rsidR="00187D32">
        <w:rPr>
          <w:rFonts w:asciiTheme="minorHAnsi" w:hAnsiTheme="minorHAnsi" w:cstheme="minorHAnsi"/>
          <w:color w:val="auto"/>
        </w:rPr>
        <w:t>Text entry</w:t>
      </w:r>
    </w:p>
    <w:p w:rsidR="007D284D" w:rsidRPr="0069456B" w:rsidP="73C1800A" w14:paraId="5978F353" w14:textId="397A255C">
      <w:pPr>
        <w:rPr>
          <w:rFonts w:asciiTheme="minorHAnsi" w:hAnsiTheme="minorHAnsi" w:cstheme="minorBidi"/>
          <w:b/>
          <w:bCs/>
          <w:color w:val="auto"/>
        </w:rPr>
      </w:pPr>
      <w:r w:rsidRPr="0069456B">
        <w:rPr>
          <w:rFonts w:asciiTheme="minorHAnsi" w:hAnsiTheme="minorHAnsi" w:cstheme="minorBidi"/>
          <w:b/>
          <w:bCs/>
          <w:color w:val="auto"/>
        </w:rPr>
        <w:t>// Soft Prompt: “We would like your response to this question.” //</w:t>
      </w:r>
    </w:p>
    <w:p w:rsidR="0096017D" w:rsidRPr="0069456B" w:rsidP="73C1800A" w14:paraId="1822FC65" w14:textId="4B096774">
      <w:pPr>
        <w:pStyle w:val="BodyText"/>
        <w:spacing w:after="0" w:line="240" w:lineRule="auto"/>
      </w:pPr>
      <w:r w:rsidRPr="0069456B">
        <w:rPr>
          <w:b/>
          <w:bCs/>
          <w:highlight w:val="green"/>
        </w:rPr>
        <w:t>kid_vax_reason</w:t>
      </w:r>
      <w:r w:rsidRPr="0069456B">
        <w:rPr>
          <w:b/>
          <w:bCs/>
          <w:highlight w:val="green"/>
        </w:rPr>
        <w:t>:</w:t>
      </w:r>
      <w:r w:rsidRPr="0069456B" w:rsidR="0424B69E">
        <w:t xml:space="preserve"> </w:t>
      </w:r>
      <w:r w:rsidRPr="0069456B" w:rsidR="3F18BB0B">
        <w:t xml:space="preserve">What are the main reasons that you </w:t>
      </w:r>
      <w:r w:rsidRPr="0069456B" w:rsidR="45EB022E">
        <w:rPr>
          <w:i/>
          <w:iCs/>
        </w:rPr>
        <w:t>have</w:t>
      </w:r>
      <w:r w:rsidRPr="0069456B" w:rsidR="7A4D43FD">
        <w:t xml:space="preserve"> or </w:t>
      </w:r>
      <w:r w:rsidRPr="0069456B" w:rsidR="7A4D43FD">
        <w:rPr>
          <w:i/>
          <w:iCs/>
        </w:rPr>
        <w:t>have not</w:t>
      </w:r>
      <w:r w:rsidRPr="0069456B" w:rsidR="7A4D43FD">
        <w:t xml:space="preserve"> had your child(ren) get a COVID vaccine? </w:t>
      </w:r>
      <w:r w:rsidRPr="0069456B" w:rsidR="7A57A90C">
        <w:t>_____________________________________________________________</w:t>
      </w:r>
    </w:p>
    <w:p w:rsidR="00AA7A80" w:rsidRPr="005C7608" w:rsidP="00AA7A80" w14:paraId="7DA11877" w14:textId="77777777">
      <w:pPr>
        <w:rPr>
          <w:rFonts w:asciiTheme="minorHAnsi" w:hAnsiTheme="minorHAnsi" w:cstheme="minorHAnsi"/>
          <w:b/>
          <w:color w:val="FF0000"/>
        </w:rPr>
      </w:pPr>
    </w:p>
    <w:p w:rsidR="004B6C7E" w:rsidP="004B6C7E" w14:paraId="3CC30516" w14:textId="528D2393">
      <w:pPr>
        <w:rPr>
          <w:rFonts w:asciiTheme="minorHAnsi" w:hAnsiTheme="minorHAnsi" w:cstheme="minorHAnsi"/>
          <w:b/>
          <w:color w:val="auto"/>
        </w:rPr>
      </w:pPr>
      <w:r w:rsidRPr="00D3644D">
        <w:rPr>
          <w:rFonts w:asciiTheme="minorHAnsi" w:hAnsiTheme="minorHAnsi" w:cstheme="minorHAnsi"/>
          <w:b/>
          <w:color w:val="auto"/>
        </w:rPr>
        <w:t>// Page Break //</w:t>
      </w:r>
    </w:p>
    <w:p w:rsidR="00A87964" w:rsidP="004B6C7E" w14:paraId="20DAD6CA" w14:textId="77777777">
      <w:pPr>
        <w:rPr>
          <w:rFonts w:asciiTheme="minorHAnsi" w:hAnsiTheme="minorHAnsi" w:cstheme="minorHAnsi"/>
          <w:b/>
          <w:color w:val="auto"/>
        </w:rPr>
      </w:pPr>
    </w:p>
    <w:p w:rsidR="00A87964" w:rsidRPr="00A87964" w:rsidP="00A87964" w14:paraId="53D48818" w14:textId="06A1AA6B">
      <w:pPr>
        <w:textAlignment w:val="baseline"/>
        <w:rPr>
          <w:rFonts w:eastAsia="Times New Roman" w:asciiTheme="minorHAnsi" w:hAnsiTheme="minorHAnsi" w:cstheme="minorHAnsi"/>
          <w:b/>
          <w:bCs/>
          <w:color w:val="FF0000"/>
        </w:rPr>
      </w:pPr>
      <w:r w:rsidRPr="00A87964">
        <w:rPr>
          <w:rFonts w:eastAsia="Times New Roman" w:asciiTheme="minorHAnsi" w:hAnsiTheme="minorHAnsi" w:cstheme="minorHAnsi"/>
          <w:b/>
          <w:bCs/>
          <w:color w:val="FF0000"/>
        </w:rPr>
        <w:t xml:space="preserve">//BASE: any </w:t>
      </w:r>
      <w:r w:rsidR="00CE0E8F">
        <w:rPr>
          <w:rFonts w:eastAsia="Times New Roman" w:asciiTheme="minorHAnsi" w:hAnsiTheme="minorHAnsi" w:cstheme="minorHAnsi"/>
          <w:b/>
          <w:bCs/>
          <w:color w:val="FF0000"/>
        </w:rPr>
        <w:t>kid_vax</w:t>
      </w:r>
      <w:r w:rsidRPr="00A87964">
        <w:rPr>
          <w:rFonts w:eastAsia="Times New Roman" w:asciiTheme="minorHAnsi" w:hAnsiTheme="minorHAnsi" w:cstheme="minorHAnsi"/>
          <w:b/>
          <w:bCs/>
          <w:color w:val="FF0000"/>
        </w:rPr>
        <w:t>=0 or -99 //</w:t>
      </w:r>
    </w:p>
    <w:p w:rsidR="00A87964" w:rsidRPr="00A87964" w:rsidP="00A87964" w14:paraId="1B75EF8A" w14:textId="7A74A527">
      <w:pPr>
        <w:textAlignment w:val="baseline"/>
        <w:rPr>
          <w:rFonts w:eastAsia="Times New Roman" w:asciiTheme="minorHAnsi" w:hAnsiTheme="minorHAnsi" w:cstheme="minorHAnsi"/>
          <w:color w:val="FF0000"/>
          <w:sz w:val="18"/>
          <w:szCs w:val="18"/>
        </w:rPr>
      </w:pPr>
      <w:r w:rsidRPr="00A87964">
        <w:rPr>
          <w:rFonts w:eastAsia="Times New Roman" w:asciiTheme="minorHAnsi" w:hAnsiTheme="minorHAnsi" w:cstheme="minorHAnsi"/>
          <w:b/>
          <w:bCs/>
          <w:color w:val="FF0000"/>
        </w:rPr>
        <w:t>Item #: </w:t>
      </w:r>
      <w:r w:rsidRPr="00A87964">
        <w:rPr>
          <w:rFonts w:eastAsia="Times New Roman" w:asciiTheme="minorHAnsi" w:hAnsiTheme="minorHAnsi" w:cstheme="minorHAnsi"/>
          <w:color w:val="FF0000"/>
          <w:shd w:val="clear" w:color="auto" w:fill="00FF00"/>
        </w:rPr>
        <w:t>Q1</w:t>
      </w:r>
      <w:r w:rsidR="00855584">
        <w:rPr>
          <w:rFonts w:eastAsia="Times New Roman" w:asciiTheme="minorHAnsi" w:hAnsiTheme="minorHAnsi" w:cstheme="minorHAnsi"/>
          <w:color w:val="FF0000"/>
          <w:shd w:val="clear" w:color="auto" w:fill="00FF00"/>
        </w:rPr>
        <w:t>6</w:t>
      </w:r>
      <w:r w:rsidRPr="00A87964">
        <w:rPr>
          <w:rFonts w:eastAsia="Times New Roman" w:asciiTheme="minorHAnsi" w:hAnsiTheme="minorHAnsi" w:cstheme="minorHAnsi"/>
          <w:color w:val="FF0000"/>
        </w:rPr>
        <w:br/>
      </w:r>
      <w:r w:rsidRPr="00A87964">
        <w:rPr>
          <w:rFonts w:eastAsia="Times New Roman" w:asciiTheme="minorHAnsi" w:hAnsiTheme="minorHAnsi" w:cstheme="minorHAnsi"/>
          <w:b/>
          <w:bCs/>
          <w:color w:val="FF0000"/>
        </w:rPr>
        <w:t>Question Type</w:t>
      </w:r>
      <w:r w:rsidRPr="00A87964">
        <w:rPr>
          <w:rFonts w:eastAsia="Times New Roman" w:asciiTheme="minorHAnsi" w:hAnsiTheme="minorHAnsi" w:cstheme="minorHAnsi"/>
          <w:color w:val="FF0000"/>
        </w:rPr>
        <w:t>:</w:t>
      </w:r>
      <w:r w:rsidRPr="00A87964">
        <w:rPr>
          <w:rFonts w:eastAsia="Times New Roman" w:asciiTheme="minorHAnsi" w:hAnsiTheme="minorHAnsi" w:cstheme="minorHAnsi"/>
          <w:b/>
          <w:bCs/>
          <w:color w:val="FF0000"/>
        </w:rPr>
        <w:t> </w:t>
      </w:r>
      <w:r w:rsidRPr="00A87964">
        <w:rPr>
          <w:rFonts w:eastAsia="Times New Roman" w:asciiTheme="minorHAnsi" w:hAnsiTheme="minorHAnsi" w:cstheme="minorHAnsi"/>
          <w:color w:val="FF0000"/>
        </w:rPr>
        <w:t>Single punch</w:t>
      </w:r>
    </w:p>
    <w:p w:rsidR="00A87964" w:rsidRPr="00A87964" w:rsidP="00A87964" w14:paraId="16734D6A" w14:textId="77777777">
      <w:pPr>
        <w:textAlignment w:val="baseline"/>
        <w:rPr>
          <w:rFonts w:eastAsia="Times New Roman" w:asciiTheme="minorHAnsi" w:hAnsiTheme="minorHAnsi" w:cstheme="minorHAnsi"/>
          <w:color w:val="FF0000"/>
          <w:sz w:val="18"/>
          <w:szCs w:val="18"/>
        </w:rPr>
      </w:pPr>
      <w:r w:rsidRPr="00A87964">
        <w:rPr>
          <w:rFonts w:eastAsia="Times New Roman" w:asciiTheme="minorHAnsi" w:hAnsiTheme="minorHAnsi" w:cstheme="minorHAnsi"/>
          <w:b/>
          <w:bCs/>
          <w:color w:val="FF0000"/>
        </w:rPr>
        <w:t>// Soft Prompt: “We would like your response to this question.”// </w:t>
      </w:r>
      <w:r w:rsidRPr="00A87964">
        <w:rPr>
          <w:rFonts w:eastAsia="Times New Roman" w:asciiTheme="minorHAnsi" w:hAnsiTheme="minorHAnsi" w:cstheme="minorHAnsi"/>
          <w:color w:val="FF0000"/>
        </w:rPr>
        <w:t> </w:t>
      </w:r>
    </w:p>
    <w:p w:rsidR="00A87964" w:rsidRPr="00A87964" w:rsidP="7AC92ED9" w14:paraId="606D8B89" w14:textId="55515C2C">
      <w:pPr>
        <w:textAlignment w:val="baseline"/>
        <w:rPr>
          <w:rFonts w:eastAsia="Times New Roman" w:asciiTheme="minorHAnsi" w:hAnsiTheme="minorHAnsi" w:cstheme="minorBidi"/>
          <w:color w:val="FF0000"/>
        </w:rPr>
      </w:pPr>
      <w:r w:rsidRPr="7AC92ED9">
        <w:rPr>
          <w:rFonts w:eastAsia="Times New Roman" w:asciiTheme="minorHAnsi" w:hAnsiTheme="minorHAnsi" w:cstheme="minorBidi"/>
          <w:b/>
          <w:bCs/>
          <w:color w:val="FF0000"/>
          <w:highlight w:val="green"/>
        </w:rPr>
        <w:t>kid_vax_pref</w:t>
      </w:r>
      <w:r w:rsidRPr="7AC92ED9" w:rsidR="00FC2604">
        <w:rPr>
          <w:rFonts w:eastAsia="Times New Roman" w:asciiTheme="minorHAnsi" w:hAnsiTheme="minorHAnsi" w:cstheme="minorBidi"/>
          <w:b/>
          <w:bCs/>
          <w:color w:val="FF0000"/>
          <w:highlight w:val="green"/>
        </w:rPr>
        <w:t>2</w:t>
      </w:r>
      <w:r w:rsidRPr="7AC92ED9">
        <w:rPr>
          <w:rFonts w:eastAsia="Times New Roman" w:asciiTheme="minorHAnsi" w:hAnsiTheme="minorHAnsi" w:cstheme="minorBidi"/>
          <w:b/>
          <w:bCs/>
          <w:color w:val="FF0000"/>
          <w:highlight w:val="green"/>
        </w:rPr>
        <w:t>:</w:t>
      </w:r>
      <w:r w:rsidRPr="7AC92ED9">
        <w:rPr>
          <w:rFonts w:eastAsia="Times New Roman" w:asciiTheme="minorHAnsi" w:hAnsiTheme="minorHAnsi" w:cstheme="minorBidi"/>
          <w:b/>
          <w:bCs/>
          <w:color w:val="FF0000"/>
        </w:rPr>
        <w:t xml:space="preserve"> </w:t>
      </w:r>
      <w:r w:rsidRPr="7AC92ED9">
        <w:rPr>
          <w:rFonts w:eastAsia="Times New Roman" w:asciiTheme="minorHAnsi" w:hAnsiTheme="minorHAnsi" w:cstheme="minorBidi"/>
          <w:color w:val="FF0000"/>
        </w:rPr>
        <w:t xml:space="preserve">The FDA (Food and Drug Administration) has authorized Moderna and Pfizer-BioNTech </w:t>
      </w:r>
      <w:r w:rsidRPr="7AC92ED9">
        <w:rPr>
          <w:rFonts w:asciiTheme="minorHAnsi" w:hAnsiTheme="minorHAnsi" w:cstheme="minorBidi"/>
          <w:color w:val="FF0000"/>
        </w:rPr>
        <w:t xml:space="preserve">COVID </w:t>
      </w:r>
      <w:r w:rsidRPr="7AC92ED9">
        <w:rPr>
          <w:rFonts w:eastAsia="Times New Roman" w:asciiTheme="minorHAnsi" w:hAnsiTheme="minorHAnsi" w:cstheme="minorBidi"/>
          <w:color w:val="FF0000"/>
        </w:rPr>
        <w:t>vaccines for emergency use in children as young as</w:t>
      </w:r>
      <w:r w:rsidRPr="7AC92ED9">
        <w:rPr>
          <w:color w:val="FF0000"/>
        </w:rPr>
        <w:t xml:space="preserve"> 6 months of age</w:t>
      </w:r>
      <w:r w:rsidRPr="7AC92ED9">
        <w:rPr>
          <w:rFonts w:eastAsia="Times New Roman" w:asciiTheme="minorHAnsi" w:hAnsiTheme="minorHAnsi" w:cstheme="minorBidi"/>
          <w:color w:val="FF0000"/>
        </w:rPr>
        <w:t>. Which vaccine would you prefer for your child(ren) to receive?</w:t>
      </w:r>
    </w:p>
    <w:p w:rsidR="00A87964" w:rsidRPr="00A87964" w:rsidP="00A87964" w14:paraId="68A95E09" w14:textId="77777777">
      <w:pPr>
        <w:textAlignment w:val="baseline"/>
        <w:rPr>
          <w:rFonts w:eastAsia="Times New Roman" w:asciiTheme="minorHAnsi" w:hAnsiTheme="minorHAnsi" w:cstheme="minorHAnsi"/>
          <w:color w:val="FF0000"/>
        </w:rPr>
      </w:pPr>
    </w:p>
    <w:tbl>
      <w:tblPr>
        <w:tblW w:w="6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5125"/>
      </w:tblGrid>
      <w:tr w14:paraId="0E472C59" w14:textId="77777777" w:rsidTr="00CE0E8F">
        <w:tblPrEx>
          <w:tblW w:w="6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A87964" w:rsidRPr="00A87964" w:rsidP="00F146DD" w14:paraId="44895FA1" w14:textId="77777777">
            <w:pPr>
              <w:textAlignment w:val="baseline"/>
              <w:rPr>
                <w:rFonts w:ascii="Times New Roman" w:eastAsia="Times New Roman" w:hAnsi="Times New Roman" w:cs="Times New Roman"/>
                <w:color w:val="FF0000"/>
                <w:sz w:val="24"/>
                <w:szCs w:val="24"/>
              </w:rPr>
            </w:pPr>
            <w:r w:rsidRPr="00A87964">
              <w:rPr>
                <w:rFonts w:eastAsia="Times New Roman"/>
                <w:b/>
                <w:bCs/>
                <w:color w:val="FF0000"/>
              </w:rPr>
              <w:t>Value</w:t>
            </w:r>
            <w:r w:rsidRPr="00A87964">
              <w:rPr>
                <w:rFonts w:eastAsia="Times New Roman"/>
                <w:color w:val="FF0000"/>
              </w:rPr>
              <w:t>   </w:t>
            </w:r>
          </w:p>
        </w:tc>
        <w:tc>
          <w:tcPr>
            <w:tcW w:w="5125" w:type="dxa"/>
            <w:shd w:val="clear" w:color="auto" w:fill="auto"/>
            <w:hideMark/>
          </w:tcPr>
          <w:p w:rsidR="00A87964" w:rsidRPr="00A87964" w:rsidP="00F146DD" w14:paraId="65266D97" w14:textId="77777777">
            <w:pPr>
              <w:textAlignment w:val="baseline"/>
              <w:rPr>
                <w:rFonts w:ascii="Times New Roman" w:eastAsia="Times New Roman" w:hAnsi="Times New Roman" w:cs="Times New Roman"/>
                <w:color w:val="FF0000"/>
                <w:sz w:val="24"/>
                <w:szCs w:val="24"/>
              </w:rPr>
            </w:pPr>
            <w:r w:rsidRPr="00A87964">
              <w:rPr>
                <w:rFonts w:eastAsia="Times New Roman"/>
                <w:b/>
                <w:bCs/>
                <w:color w:val="FF0000"/>
              </w:rPr>
              <w:t>Value Label</w:t>
            </w:r>
            <w:r w:rsidRPr="00A87964">
              <w:rPr>
                <w:rFonts w:eastAsia="Times New Roman"/>
                <w:color w:val="FF0000"/>
              </w:rPr>
              <w:t>   </w:t>
            </w:r>
          </w:p>
        </w:tc>
      </w:tr>
      <w:tr w14:paraId="75BCC0C9" w14:textId="77777777" w:rsidTr="00CE0E8F">
        <w:tblPrEx>
          <w:tblW w:w="6205" w:type="dxa"/>
          <w:tblCellMar>
            <w:left w:w="0" w:type="dxa"/>
            <w:right w:w="0" w:type="dxa"/>
          </w:tblCellMar>
          <w:tblLook w:val="04A0"/>
        </w:tblPrEx>
        <w:trPr>
          <w:trHeight w:val="300"/>
        </w:trPr>
        <w:tc>
          <w:tcPr>
            <w:tcW w:w="1080" w:type="dxa"/>
            <w:shd w:val="clear" w:color="auto" w:fill="auto"/>
            <w:hideMark/>
          </w:tcPr>
          <w:p w:rsidR="00A87964" w:rsidRPr="00A87964" w:rsidP="00F146DD" w14:paraId="5B7D1AC9" w14:textId="77777777">
            <w:pPr>
              <w:textAlignment w:val="baseline"/>
              <w:rPr>
                <w:rFonts w:ascii="Times New Roman" w:eastAsia="Times New Roman" w:hAnsi="Times New Roman" w:cs="Times New Roman"/>
                <w:color w:val="FF0000"/>
                <w:sz w:val="24"/>
                <w:szCs w:val="24"/>
              </w:rPr>
            </w:pPr>
            <w:r w:rsidRPr="00A87964">
              <w:rPr>
                <w:rFonts w:eastAsia="Times New Roman"/>
                <w:color w:val="FF0000"/>
              </w:rPr>
              <w:t>1   </w:t>
            </w:r>
          </w:p>
        </w:tc>
        <w:tc>
          <w:tcPr>
            <w:tcW w:w="5125" w:type="dxa"/>
            <w:shd w:val="clear" w:color="auto" w:fill="auto"/>
            <w:hideMark/>
          </w:tcPr>
          <w:p w:rsidR="00A87964" w:rsidRPr="00A87964" w:rsidP="00F146DD" w14:paraId="697983A8" w14:textId="77777777">
            <w:pPr>
              <w:textAlignment w:val="baseline"/>
              <w:rPr>
                <w:rFonts w:ascii="Times New Roman" w:eastAsia="Times New Roman" w:hAnsi="Times New Roman" w:cs="Times New Roman"/>
                <w:color w:val="FF0000"/>
                <w:sz w:val="24"/>
                <w:szCs w:val="24"/>
              </w:rPr>
            </w:pPr>
            <w:r w:rsidRPr="00A87964">
              <w:rPr>
                <w:rFonts w:eastAsia="Times New Roman"/>
                <w:color w:val="FF0000"/>
              </w:rPr>
              <w:t>Pfizer-BioNTech </w:t>
            </w:r>
          </w:p>
        </w:tc>
      </w:tr>
      <w:tr w14:paraId="11E98773" w14:textId="77777777" w:rsidTr="00CE0E8F">
        <w:tblPrEx>
          <w:tblW w:w="6205" w:type="dxa"/>
          <w:tblCellMar>
            <w:left w:w="0" w:type="dxa"/>
            <w:right w:w="0" w:type="dxa"/>
          </w:tblCellMar>
          <w:tblLook w:val="04A0"/>
        </w:tblPrEx>
        <w:trPr>
          <w:trHeight w:val="300"/>
        </w:trPr>
        <w:tc>
          <w:tcPr>
            <w:tcW w:w="1080" w:type="dxa"/>
            <w:shd w:val="clear" w:color="auto" w:fill="auto"/>
            <w:hideMark/>
          </w:tcPr>
          <w:p w:rsidR="00A87964" w:rsidRPr="00A87964" w:rsidP="00F146DD" w14:paraId="653CC96A" w14:textId="77777777">
            <w:pPr>
              <w:textAlignment w:val="baseline"/>
              <w:rPr>
                <w:rFonts w:ascii="Times New Roman" w:eastAsia="Times New Roman" w:hAnsi="Times New Roman" w:cs="Times New Roman"/>
                <w:color w:val="FF0000"/>
                <w:sz w:val="24"/>
                <w:szCs w:val="24"/>
              </w:rPr>
            </w:pPr>
            <w:r w:rsidRPr="00A87964">
              <w:rPr>
                <w:rFonts w:eastAsia="Times New Roman"/>
                <w:color w:val="FF0000"/>
              </w:rPr>
              <w:t>2 </w:t>
            </w:r>
          </w:p>
        </w:tc>
        <w:tc>
          <w:tcPr>
            <w:tcW w:w="5125" w:type="dxa"/>
            <w:shd w:val="clear" w:color="auto" w:fill="auto"/>
            <w:hideMark/>
          </w:tcPr>
          <w:p w:rsidR="00A87964" w:rsidRPr="00A87964" w:rsidP="00F146DD" w14:paraId="6807E503" w14:textId="77777777">
            <w:pPr>
              <w:textAlignment w:val="baseline"/>
              <w:rPr>
                <w:rFonts w:ascii="Times New Roman" w:eastAsia="Times New Roman" w:hAnsi="Times New Roman" w:cs="Times New Roman"/>
                <w:color w:val="FF0000"/>
                <w:sz w:val="24"/>
                <w:szCs w:val="24"/>
              </w:rPr>
            </w:pPr>
            <w:r w:rsidRPr="00A87964">
              <w:rPr>
                <w:rFonts w:eastAsia="Times New Roman"/>
                <w:color w:val="FF0000"/>
              </w:rPr>
              <w:t>Moderna</w:t>
            </w:r>
          </w:p>
        </w:tc>
      </w:tr>
      <w:tr w14:paraId="30246B00" w14:textId="77777777" w:rsidTr="00CE0E8F">
        <w:tblPrEx>
          <w:tblW w:w="6205" w:type="dxa"/>
          <w:tblCellMar>
            <w:left w:w="0" w:type="dxa"/>
            <w:right w:w="0" w:type="dxa"/>
          </w:tblCellMar>
          <w:tblLook w:val="04A0"/>
        </w:tblPrEx>
        <w:trPr>
          <w:trHeight w:val="300"/>
        </w:trPr>
        <w:tc>
          <w:tcPr>
            <w:tcW w:w="1080" w:type="dxa"/>
            <w:shd w:val="clear" w:color="auto" w:fill="auto"/>
            <w:hideMark/>
          </w:tcPr>
          <w:p w:rsidR="00A87964" w:rsidRPr="00A87964" w:rsidP="00F146DD" w14:paraId="46FDF4B5" w14:textId="77777777">
            <w:pPr>
              <w:textAlignment w:val="baseline"/>
              <w:rPr>
                <w:rFonts w:ascii="Times New Roman" w:eastAsia="Times New Roman" w:hAnsi="Times New Roman" w:cs="Times New Roman"/>
                <w:color w:val="FF0000"/>
                <w:sz w:val="24"/>
                <w:szCs w:val="24"/>
              </w:rPr>
            </w:pPr>
            <w:r w:rsidRPr="00A87964">
              <w:rPr>
                <w:rFonts w:eastAsia="Times New Roman"/>
                <w:color w:val="FF0000"/>
              </w:rPr>
              <w:t>3 </w:t>
            </w:r>
          </w:p>
        </w:tc>
        <w:tc>
          <w:tcPr>
            <w:tcW w:w="5125" w:type="dxa"/>
            <w:shd w:val="clear" w:color="auto" w:fill="auto"/>
            <w:hideMark/>
          </w:tcPr>
          <w:p w:rsidR="00A87964" w:rsidRPr="00A87964" w:rsidP="00F146DD" w14:paraId="17A1AADC" w14:textId="77777777">
            <w:pPr>
              <w:textAlignment w:val="baseline"/>
              <w:rPr>
                <w:rFonts w:ascii="Times New Roman" w:eastAsia="Times New Roman" w:hAnsi="Times New Roman" w:cs="Times New Roman"/>
                <w:color w:val="FF0000"/>
                <w:sz w:val="24"/>
                <w:szCs w:val="24"/>
              </w:rPr>
            </w:pPr>
            <w:r w:rsidRPr="00A87964">
              <w:rPr>
                <w:rFonts w:eastAsia="Times New Roman"/>
                <w:color w:val="FF0000"/>
              </w:rPr>
              <w:t>I do not have a preference</w:t>
            </w:r>
          </w:p>
        </w:tc>
      </w:tr>
      <w:tr w14:paraId="2A72F712" w14:textId="77777777" w:rsidTr="00CE0E8F">
        <w:tblPrEx>
          <w:tblW w:w="6205" w:type="dxa"/>
          <w:tblCellMar>
            <w:left w:w="0" w:type="dxa"/>
            <w:right w:w="0" w:type="dxa"/>
          </w:tblCellMar>
          <w:tblLook w:val="04A0"/>
        </w:tblPrEx>
        <w:trPr>
          <w:trHeight w:val="300"/>
        </w:trPr>
        <w:tc>
          <w:tcPr>
            <w:tcW w:w="1080" w:type="dxa"/>
            <w:shd w:val="clear" w:color="auto" w:fill="auto"/>
          </w:tcPr>
          <w:p w:rsidR="00FC2604" w:rsidRPr="00A87964" w:rsidP="00F146DD" w14:paraId="5913B792" w14:textId="24FE30EB">
            <w:pPr>
              <w:textAlignment w:val="baseline"/>
              <w:rPr>
                <w:rFonts w:eastAsia="Times New Roman"/>
                <w:color w:val="FF0000"/>
              </w:rPr>
            </w:pPr>
            <w:r>
              <w:rPr>
                <w:rFonts w:eastAsia="Times New Roman"/>
                <w:color w:val="FF0000"/>
              </w:rPr>
              <w:t>98</w:t>
            </w:r>
          </w:p>
        </w:tc>
        <w:tc>
          <w:tcPr>
            <w:tcW w:w="5125" w:type="dxa"/>
            <w:shd w:val="clear" w:color="auto" w:fill="auto"/>
          </w:tcPr>
          <w:p w:rsidR="00FC2604" w:rsidRPr="00A87964" w:rsidP="00F146DD" w14:paraId="6476539F" w14:textId="648A02A6">
            <w:pPr>
              <w:textAlignment w:val="baseline"/>
              <w:rPr>
                <w:rFonts w:eastAsia="Times New Roman"/>
                <w:color w:val="FF0000"/>
              </w:rPr>
            </w:pPr>
            <w:r>
              <w:rPr>
                <w:rFonts w:eastAsia="Times New Roman"/>
                <w:color w:val="FF0000"/>
              </w:rPr>
              <w:t>I will not have my child(ren) vaccinated for COVID</w:t>
            </w:r>
          </w:p>
        </w:tc>
      </w:tr>
      <w:tr w14:paraId="45E3081B" w14:textId="77777777" w:rsidTr="00CE0E8F">
        <w:tblPrEx>
          <w:tblW w:w="6205" w:type="dxa"/>
          <w:tblCellMar>
            <w:left w:w="0" w:type="dxa"/>
            <w:right w:w="0" w:type="dxa"/>
          </w:tblCellMar>
          <w:tblLook w:val="04A0"/>
        </w:tblPrEx>
        <w:trPr>
          <w:trHeight w:val="300"/>
        </w:trPr>
        <w:tc>
          <w:tcPr>
            <w:tcW w:w="1080" w:type="dxa"/>
            <w:shd w:val="clear" w:color="auto" w:fill="auto"/>
            <w:hideMark/>
          </w:tcPr>
          <w:p w:rsidR="00A87964" w:rsidRPr="00A87964" w:rsidP="00F146DD" w14:paraId="0029B7DF" w14:textId="77777777">
            <w:pPr>
              <w:textAlignment w:val="baseline"/>
              <w:rPr>
                <w:rFonts w:ascii="Times New Roman" w:eastAsia="Times New Roman" w:hAnsi="Times New Roman" w:cs="Times New Roman"/>
                <w:color w:val="FF0000"/>
                <w:sz w:val="24"/>
                <w:szCs w:val="24"/>
              </w:rPr>
            </w:pPr>
            <w:r w:rsidRPr="00A87964">
              <w:rPr>
                <w:rFonts w:eastAsia="Times New Roman"/>
                <w:color w:val="FF0000"/>
              </w:rPr>
              <w:t>-99 </w:t>
            </w:r>
          </w:p>
        </w:tc>
        <w:tc>
          <w:tcPr>
            <w:tcW w:w="5125" w:type="dxa"/>
            <w:shd w:val="clear" w:color="auto" w:fill="auto"/>
            <w:hideMark/>
          </w:tcPr>
          <w:p w:rsidR="00A87964" w:rsidRPr="00A87964" w:rsidP="00F146DD" w14:paraId="5B7F8375" w14:textId="77777777">
            <w:pPr>
              <w:textAlignment w:val="baseline"/>
              <w:rPr>
                <w:rFonts w:ascii="Times New Roman" w:eastAsia="Times New Roman" w:hAnsi="Times New Roman" w:cs="Times New Roman"/>
                <w:color w:val="FF0000"/>
                <w:sz w:val="24"/>
                <w:szCs w:val="24"/>
              </w:rPr>
            </w:pPr>
            <w:r w:rsidRPr="00A87964">
              <w:rPr>
                <w:rFonts w:eastAsia="Times New Roman"/>
                <w:color w:val="FF0000"/>
              </w:rPr>
              <w:t>Refused </w:t>
            </w:r>
          </w:p>
        </w:tc>
      </w:tr>
      <w:tr w14:paraId="6879FD45" w14:textId="77777777" w:rsidTr="00CE0E8F">
        <w:tblPrEx>
          <w:tblW w:w="6205" w:type="dxa"/>
          <w:tblCellMar>
            <w:left w:w="0" w:type="dxa"/>
            <w:right w:w="0" w:type="dxa"/>
          </w:tblCellMar>
          <w:tblLook w:val="04A0"/>
        </w:tblPrEx>
        <w:trPr>
          <w:trHeight w:val="300"/>
        </w:trPr>
        <w:tc>
          <w:tcPr>
            <w:tcW w:w="1080" w:type="dxa"/>
            <w:shd w:val="clear" w:color="auto" w:fill="auto"/>
          </w:tcPr>
          <w:p w:rsidR="00A87964" w:rsidRPr="00A87964" w:rsidP="00F146DD" w14:paraId="31BACB8D" w14:textId="77777777">
            <w:pPr>
              <w:textAlignment w:val="baseline"/>
              <w:rPr>
                <w:rFonts w:eastAsia="Times New Roman"/>
                <w:color w:val="FF0000"/>
              </w:rPr>
            </w:pPr>
            <w:r w:rsidRPr="00A87964">
              <w:rPr>
                <w:rFonts w:eastAsia="Times New Roman"/>
                <w:color w:val="FF0000"/>
              </w:rPr>
              <w:t>-100</w:t>
            </w:r>
          </w:p>
        </w:tc>
        <w:tc>
          <w:tcPr>
            <w:tcW w:w="5125" w:type="dxa"/>
            <w:shd w:val="clear" w:color="auto" w:fill="auto"/>
          </w:tcPr>
          <w:p w:rsidR="00A87964" w:rsidRPr="00A87964" w:rsidP="00F146DD" w14:paraId="661FAE98" w14:textId="77777777">
            <w:pPr>
              <w:textAlignment w:val="baseline"/>
              <w:rPr>
                <w:rFonts w:eastAsia="Times New Roman"/>
                <w:color w:val="FF0000"/>
              </w:rPr>
            </w:pPr>
            <w:r w:rsidRPr="00A87964">
              <w:rPr>
                <w:rFonts w:eastAsia="Times New Roman"/>
                <w:color w:val="FF0000"/>
              </w:rPr>
              <w:t>Valid skip</w:t>
            </w:r>
          </w:p>
        </w:tc>
      </w:tr>
    </w:tbl>
    <w:p w:rsidR="003979FA" w:rsidP="00A87964" w14:paraId="44AA2556" w14:textId="77777777">
      <w:pPr>
        <w:textAlignment w:val="baseline"/>
        <w:rPr>
          <w:rFonts w:eastAsia="Times New Roman" w:asciiTheme="minorHAnsi" w:hAnsiTheme="minorHAnsi" w:cstheme="minorHAnsi"/>
          <w:color w:val="auto"/>
        </w:rPr>
      </w:pPr>
    </w:p>
    <w:p w:rsidR="003979FA" w:rsidRPr="00272592" w:rsidP="003979FA" w14:paraId="2D10263A" w14:textId="77777777">
      <w:pPr>
        <w:textAlignment w:val="baseline"/>
        <w:rPr>
          <w:rFonts w:eastAsia="Times New Roman" w:asciiTheme="minorHAnsi" w:hAnsiTheme="minorHAnsi" w:cstheme="minorHAnsi"/>
          <w:color w:val="auto"/>
        </w:rPr>
      </w:pPr>
      <w:r w:rsidRPr="00272592">
        <w:rPr>
          <w:rFonts w:eastAsia="Times New Roman" w:asciiTheme="minorHAnsi" w:hAnsiTheme="minorHAnsi" w:cstheme="minorHAnsi"/>
          <w:b/>
          <w:bCs/>
          <w:color w:val="auto"/>
        </w:rPr>
        <w:t>// Page Break //</w:t>
      </w:r>
    </w:p>
    <w:p w:rsidR="003979FA" w:rsidRPr="00272592" w:rsidP="003979FA" w14:paraId="5F975084" w14:textId="77777777">
      <w:pPr>
        <w:textAlignment w:val="baseline"/>
        <w:rPr>
          <w:rFonts w:eastAsia="Times New Roman" w:asciiTheme="minorHAnsi" w:hAnsiTheme="minorHAnsi" w:cstheme="minorHAnsi"/>
          <w:color w:val="auto"/>
        </w:rPr>
      </w:pPr>
    </w:p>
    <w:p w:rsidR="003979FA" w:rsidRPr="003979FA" w:rsidP="003979FA" w14:paraId="4AF8C2CD" w14:textId="6D9E1C92">
      <w:pPr>
        <w:rPr>
          <w:rFonts w:asciiTheme="minorHAnsi" w:hAnsiTheme="minorHAnsi" w:cstheme="minorBidi"/>
          <w:b/>
          <w:bCs/>
          <w:color w:val="FF0000"/>
        </w:rPr>
      </w:pPr>
      <w:r w:rsidRPr="003979FA">
        <w:rPr>
          <w:rFonts w:asciiTheme="minorHAnsi" w:hAnsiTheme="minorHAnsi" w:cstheme="minorBidi"/>
          <w:b/>
          <w:bCs/>
          <w:color w:val="FF0000"/>
        </w:rPr>
        <w:t xml:space="preserve">//BASE: </w:t>
      </w:r>
      <w:r w:rsidRPr="003979FA">
        <w:rPr>
          <w:rFonts w:asciiTheme="minorHAnsi" w:hAnsiTheme="minorHAnsi" w:cstheme="minorHAnsi"/>
          <w:b/>
          <w:color w:val="FF0000"/>
        </w:rPr>
        <w:t>parent</w:t>
      </w:r>
      <w:r w:rsidR="00C1043E">
        <w:rPr>
          <w:rFonts w:asciiTheme="minorHAnsi" w:hAnsiTheme="minorHAnsi" w:cstheme="minorHAnsi"/>
          <w:b/>
          <w:color w:val="FF0000"/>
        </w:rPr>
        <w:t>2</w:t>
      </w:r>
      <w:r w:rsidR="006E1B29">
        <w:rPr>
          <w:rFonts w:asciiTheme="minorHAnsi" w:hAnsiTheme="minorHAnsi" w:cstheme="minorHAnsi"/>
          <w:b/>
          <w:color w:val="FF0000"/>
        </w:rPr>
        <w:t xml:space="preserve"> </w:t>
      </w:r>
      <w:r w:rsidRPr="003979FA">
        <w:rPr>
          <w:rFonts w:asciiTheme="minorHAnsi" w:hAnsiTheme="minorHAnsi" w:cstheme="minorHAnsi"/>
          <w:b/>
          <w:color w:val="FF0000"/>
        </w:rPr>
        <w:t xml:space="preserve">= </w:t>
      </w:r>
      <w:r w:rsidR="006E1B29">
        <w:rPr>
          <w:rFonts w:asciiTheme="minorHAnsi" w:hAnsiTheme="minorHAnsi" w:cstheme="minorHAnsi"/>
          <w:b/>
          <w:color w:val="FF0000"/>
        </w:rPr>
        <w:t>2</w:t>
      </w:r>
      <w:r w:rsidRPr="003979FA">
        <w:rPr>
          <w:rFonts w:asciiTheme="minorHAnsi" w:hAnsiTheme="minorHAnsi" w:cstheme="minorHAnsi"/>
          <w:b/>
          <w:color w:val="FF0000"/>
        </w:rPr>
        <w:t>-</w:t>
      </w:r>
      <w:r w:rsidR="006E1B29">
        <w:rPr>
          <w:rFonts w:asciiTheme="minorHAnsi" w:hAnsiTheme="minorHAnsi" w:cstheme="minorHAnsi"/>
          <w:b/>
          <w:color w:val="FF0000"/>
        </w:rPr>
        <w:t>4</w:t>
      </w:r>
      <w:r w:rsidRPr="003979FA">
        <w:rPr>
          <w:rFonts w:asciiTheme="minorHAnsi" w:hAnsiTheme="minorHAnsi" w:cstheme="minorHAnsi"/>
          <w:b/>
          <w:color w:val="FF0000"/>
        </w:rPr>
        <w:t>//</w:t>
      </w:r>
    </w:p>
    <w:p w:rsidR="003979FA" w:rsidRPr="003979FA" w:rsidP="003979FA" w14:paraId="44560D10" w14:textId="5A86BEFC">
      <w:pPr>
        <w:rPr>
          <w:rFonts w:eastAsia="Arial"/>
          <w:color w:val="FF0000"/>
        </w:rPr>
      </w:pPr>
      <w:r w:rsidRPr="003979FA">
        <w:rPr>
          <w:rFonts w:eastAsia="Arial"/>
          <w:b/>
          <w:bCs/>
          <w:color w:val="FF0000"/>
        </w:rPr>
        <w:t xml:space="preserve">Item #: </w:t>
      </w:r>
      <w:r w:rsidRPr="003979FA">
        <w:rPr>
          <w:rFonts w:eastAsia="Arial"/>
          <w:color w:val="FF0000"/>
          <w:highlight w:val="green"/>
        </w:rPr>
        <w:t>Q</w:t>
      </w:r>
      <w:r w:rsidR="00CF65DC">
        <w:rPr>
          <w:rFonts w:eastAsia="Arial"/>
          <w:color w:val="FF0000"/>
          <w:highlight w:val="green"/>
        </w:rPr>
        <w:t>1</w:t>
      </w:r>
      <w:r w:rsidR="00855584">
        <w:rPr>
          <w:rFonts w:eastAsia="Arial"/>
          <w:color w:val="FF0000"/>
          <w:highlight w:val="green"/>
        </w:rPr>
        <w:t>7</w:t>
      </w:r>
      <w:r w:rsidR="00CF65DC">
        <w:rPr>
          <w:rFonts w:eastAsia="Arial"/>
          <w:color w:val="FF0000"/>
          <w:highlight w:val="green"/>
        </w:rPr>
        <w:t>-1</w:t>
      </w:r>
      <w:r w:rsidR="00855584">
        <w:rPr>
          <w:rFonts w:eastAsia="Arial"/>
          <w:color w:val="FF0000"/>
          <w:highlight w:val="green"/>
        </w:rPr>
        <w:t>8</w:t>
      </w:r>
    </w:p>
    <w:p w:rsidR="003979FA" w:rsidRPr="003979FA" w:rsidP="003979FA" w14:paraId="343FE971" w14:textId="77777777">
      <w:pPr>
        <w:rPr>
          <w:rFonts w:eastAsia="Arial"/>
          <w:color w:val="FF0000"/>
        </w:rPr>
      </w:pPr>
      <w:r w:rsidRPr="003979FA">
        <w:rPr>
          <w:rFonts w:eastAsia="Arial"/>
          <w:b/>
          <w:bCs/>
          <w:color w:val="FF0000"/>
        </w:rPr>
        <w:t>Question Type</w:t>
      </w:r>
      <w:r w:rsidRPr="003979FA">
        <w:rPr>
          <w:rFonts w:eastAsia="Arial"/>
          <w:color w:val="FF0000"/>
        </w:rPr>
        <w:t>:</w:t>
      </w:r>
      <w:r w:rsidRPr="003979FA">
        <w:rPr>
          <w:rFonts w:eastAsia="Arial"/>
          <w:b/>
          <w:bCs/>
          <w:color w:val="FF0000"/>
        </w:rPr>
        <w:t xml:space="preserve"> </w:t>
      </w:r>
      <w:r w:rsidRPr="003979FA">
        <w:rPr>
          <w:rFonts w:eastAsia="Arial"/>
          <w:color w:val="FF0000"/>
        </w:rPr>
        <w:t>Single punch grid</w:t>
      </w:r>
    </w:p>
    <w:p w:rsidR="003979FA" w:rsidRPr="003979FA" w:rsidP="003979FA" w14:paraId="12EB6A99" w14:textId="77777777">
      <w:pPr>
        <w:rPr>
          <w:rFonts w:eastAsia="Arial"/>
          <w:color w:val="FF0000"/>
        </w:rPr>
      </w:pPr>
      <w:r w:rsidRPr="003979FA">
        <w:rPr>
          <w:rFonts w:eastAsia="Arial"/>
          <w:b/>
          <w:bCs/>
          <w:color w:val="FF0000"/>
        </w:rPr>
        <w:t>// Soft Prompt: “We would like your response to this question.” //</w:t>
      </w:r>
    </w:p>
    <w:p w:rsidR="003979FA" w:rsidRPr="003979FA" w:rsidP="003979FA" w14:paraId="6C651B30" w14:textId="23E3862B">
      <w:pPr>
        <w:rPr>
          <w:rFonts w:eastAsia="Arial"/>
          <w:color w:val="FF0000"/>
        </w:rPr>
      </w:pPr>
      <w:r w:rsidRPr="003979FA">
        <w:rPr>
          <w:rFonts w:eastAsia="Arial"/>
          <w:b/>
          <w:color w:val="FF0000"/>
          <w:highlight w:val="green"/>
        </w:rPr>
        <w:t>parent_trus</w:t>
      </w:r>
      <w:r w:rsidRPr="004373D8">
        <w:rPr>
          <w:rFonts w:eastAsia="Arial"/>
          <w:b/>
          <w:color w:val="FF0000"/>
          <w:highlight w:val="green"/>
        </w:rPr>
        <w:t>t</w:t>
      </w:r>
      <w:r w:rsidRPr="004373D8" w:rsidR="004373D8">
        <w:rPr>
          <w:rFonts w:eastAsia="Arial"/>
          <w:b/>
          <w:color w:val="FF0000"/>
          <w:highlight w:val="green"/>
        </w:rPr>
        <w:t>:</w:t>
      </w:r>
      <w:r w:rsidRPr="003979FA">
        <w:rPr>
          <w:rFonts w:eastAsia="Arial"/>
          <w:color w:val="FF0000"/>
        </w:rPr>
        <w:t xml:space="preserve"> </w:t>
      </w:r>
      <w:r w:rsidRPr="003979FA">
        <w:rPr>
          <w:rFonts w:asciiTheme="minorHAnsi" w:hAnsiTheme="minorHAnsi" w:cstheme="minorHAnsi"/>
          <w:color w:val="FF0000"/>
        </w:rPr>
        <w:t xml:space="preserve">When it comes to COVID and your child(ren), how much do you trust the following sources to provide you with accurate information? </w:t>
      </w:r>
    </w:p>
    <w:p w:rsidR="003979FA" w:rsidRPr="003979FA" w:rsidP="003979FA" w14:paraId="7DD0F5B2" w14:textId="77777777">
      <w:pPr>
        <w:rPr>
          <w:rFonts w:eastAsia="Arial"/>
          <w:color w:val="FF0000"/>
        </w:rPr>
      </w:pPr>
      <w:r w:rsidRPr="003979FA">
        <w:rPr>
          <w:rFonts w:eastAsia="Arial"/>
          <w:b/>
          <w:bCs/>
          <w:color w:val="FF0000"/>
        </w:rPr>
        <w:t>//PROGRAMMING NOTE:  RANDOMIZE variables in grid//</w:t>
      </w:r>
    </w:p>
    <w:tbl>
      <w:tblPr>
        <w:tblStyle w:val="TableGrid"/>
        <w:tblW w:w="9360" w:type="dxa"/>
        <w:tblInd w:w="-3" w:type="dxa"/>
        <w:tblLayout w:type="fixed"/>
        <w:tblLook w:val="04A0"/>
      </w:tblPr>
      <w:tblGrid>
        <w:gridCol w:w="1798"/>
        <w:gridCol w:w="3560"/>
        <w:gridCol w:w="4002"/>
      </w:tblGrid>
      <w:tr w14:paraId="5F8FB6CF" w14:textId="77777777" w:rsidTr="7AC92ED9">
        <w:tblPrEx>
          <w:tblW w:w="9360" w:type="dxa"/>
          <w:tblInd w:w="-3" w:type="dxa"/>
          <w:tblLayout w:type="fixed"/>
          <w:tblLook w:val="04A0"/>
        </w:tblPrEx>
        <w:tc>
          <w:tcPr>
            <w:tcW w:w="1798" w:type="dxa"/>
            <w:hideMark/>
          </w:tcPr>
          <w:p w:rsidR="003979FA" w:rsidRPr="003979FA" w:rsidP="00F146DD" w14:paraId="546EB835" w14:textId="77777777">
            <w:pPr>
              <w:rPr>
                <w:rFonts w:eastAsia="Arial"/>
                <w:color w:val="FF0000"/>
              </w:rPr>
            </w:pPr>
            <w:r w:rsidRPr="003979FA">
              <w:rPr>
                <w:rFonts w:eastAsia="Arial"/>
                <w:b/>
                <w:bCs/>
                <w:color w:val="FF0000"/>
              </w:rPr>
              <w:t>Variable Name</w:t>
            </w:r>
          </w:p>
        </w:tc>
        <w:tc>
          <w:tcPr>
            <w:tcW w:w="3560" w:type="dxa"/>
            <w:vAlign w:val="center"/>
            <w:hideMark/>
          </w:tcPr>
          <w:p w:rsidR="003979FA" w:rsidRPr="003979FA" w:rsidP="00F146DD" w14:paraId="369D9D8D" w14:textId="77777777">
            <w:pPr>
              <w:rPr>
                <w:rFonts w:eastAsia="Arial"/>
                <w:color w:val="FF0000"/>
              </w:rPr>
            </w:pPr>
            <w:r w:rsidRPr="003979FA">
              <w:rPr>
                <w:rFonts w:eastAsia="Arial"/>
                <w:b/>
                <w:bCs/>
                <w:color w:val="FF0000"/>
              </w:rPr>
              <w:t>Variable Text</w:t>
            </w:r>
          </w:p>
        </w:tc>
        <w:tc>
          <w:tcPr>
            <w:tcW w:w="4002" w:type="dxa"/>
            <w:vAlign w:val="center"/>
            <w:hideMark/>
          </w:tcPr>
          <w:p w:rsidR="003979FA" w:rsidRPr="003979FA" w:rsidP="00F146DD" w14:paraId="57B1EAF6" w14:textId="77777777">
            <w:pPr>
              <w:rPr>
                <w:rFonts w:eastAsia="Arial"/>
                <w:color w:val="FF0000"/>
              </w:rPr>
            </w:pPr>
            <w:r w:rsidRPr="003979FA">
              <w:rPr>
                <w:rFonts w:eastAsia="Arial"/>
                <w:b/>
                <w:bCs/>
                <w:color w:val="FF0000"/>
              </w:rPr>
              <w:t>Variable Label</w:t>
            </w:r>
          </w:p>
        </w:tc>
      </w:tr>
      <w:tr w14:paraId="5D33EA28" w14:textId="77777777" w:rsidTr="7AC92ED9">
        <w:tblPrEx>
          <w:tblW w:w="9360" w:type="dxa"/>
          <w:tblInd w:w="-3" w:type="dxa"/>
          <w:tblLayout w:type="fixed"/>
          <w:tblLook w:val="04A0"/>
        </w:tblPrEx>
        <w:tc>
          <w:tcPr>
            <w:tcW w:w="1798" w:type="dxa"/>
            <w:vAlign w:val="center"/>
            <w:hideMark/>
          </w:tcPr>
          <w:p w:rsidR="003979FA" w:rsidRPr="003979FA" w:rsidP="00F146DD" w14:paraId="2764FC11" w14:textId="77777777">
            <w:pPr>
              <w:rPr>
                <w:rFonts w:eastAsia="Arial"/>
                <w:color w:val="FF0000"/>
                <w:highlight w:val="green"/>
              </w:rPr>
            </w:pPr>
            <w:r w:rsidRPr="003979FA">
              <w:rPr>
                <w:rFonts w:eastAsia="Arial"/>
                <w:color w:val="FF0000"/>
                <w:highlight w:val="green"/>
              </w:rPr>
              <w:t>parent_trust_1</w:t>
            </w:r>
          </w:p>
        </w:tc>
        <w:tc>
          <w:tcPr>
            <w:tcW w:w="3560" w:type="dxa"/>
            <w:hideMark/>
          </w:tcPr>
          <w:p w:rsidR="003979FA" w:rsidRPr="003979FA" w:rsidP="00F146DD" w14:paraId="6826DBFC" w14:textId="77777777">
            <w:pPr>
              <w:rPr>
                <w:rFonts w:eastAsia="Arial"/>
                <w:color w:val="FF0000"/>
              </w:rPr>
            </w:pPr>
            <w:r w:rsidRPr="003979FA">
              <w:rPr>
                <w:rFonts w:eastAsia="Arial"/>
                <w:color w:val="FF0000"/>
              </w:rPr>
              <w:t>State or local health officials</w:t>
            </w:r>
          </w:p>
        </w:tc>
        <w:tc>
          <w:tcPr>
            <w:tcW w:w="4002" w:type="dxa"/>
            <w:hideMark/>
          </w:tcPr>
          <w:p w:rsidR="003979FA" w:rsidRPr="003979FA" w:rsidP="00F146DD" w14:paraId="35D23B26" w14:textId="77777777">
            <w:pPr>
              <w:rPr>
                <w:rFonts w:eastAsia="Arial"/>
                <w:color w:val="FF0000"/>
              </w:rPr>
            </w:pPr>
            <w:r w:rsidRPr="003979FA">
              <w:rPr>
                <w:rFonts w:eastAsia="Arial"/>
                <w:color w:val="FF0000"/>
              </w:rPr>
              <w:t>parent_trust_1: State or local health officials</w:t>
            </w:r>
          </w:p>
        </w:tc>
      </w:tr>
      <w:tr w14:paraId="0E833D3B" w14:textId="77777777" w:rsidTr="7AC92ED9">
        <w:tblPrEx>
          <w:tblW w:w="9360" w:type="dxa"/>
          <w:tblInd w:w="-3" w:type="dxa"/>
          <w:tblLayout w:type="fixed"/>
          <w:tblLook w:val="04A0"/>
        </w:tblPrEx>
        <w:tc>
          <w:tcPr>
            <w:tcW w:w="1798" w:type="dxa"/>
            <w:hideMark/>
          </w:tcPr>
          <w:p w:rsidR="003979FA" w:rsidRPr="003979FA" w:rsidP="00F146DD" w14:paraId="2BAAFA11" w14:textId="77777777">
            <w:pPr>
              <w:rPr>
                <w:rFonts w:eastAsia="Arial"/>
                <w:color w:val="FF0000"/>
                <w:highlight w:val="green"/>
              </w:rPr>
            </w:pPr>
            <w:r w:rsidRPr="003979FA">
              <w:rPr>
                <w:rFonts w:eastAsia="Arial"/>
                <w:color w:val="FF0000"/>
                <w:highlight w:val="green"/>
              </w:rPr>
              <w:t>parent_trust_2</w:t>
            </w:r>
          </w:p>
        </w:tc>
        <w:tc>
          <w:tcPr>
            <w:tcW w:w="3560" w:type="dxa"/>
            <w:hideMark/>
          </w:tcPr>
          <w:p w:rsidR="003979FA" w:rsidRPr="003979FA" w:rsidP="00F146DD" w14:paraId="5948297A" w14:textId="77777777">
            <w:pPr>
              <w:rPr>
                <w:rFonts w:eastAsia="Arial"/>
                <w:color w:val="FF0000"/>
              </w:rPr>
            </w:pPr>
            <w:r w:rsidRPr="003979FA">
              <w:rPr>
                <w:rFonts w:eastAsia="Arial"/>
                <w:color w:val="FF0000"/>
              </w:rPr>
              <w:t>The U.S. Department of Health and Human Services (HHS)</w:t>
            </w:r>
          </w:p>
        </w:tc>
        <w:tc>
          <w:tcPr>
            <w:tcW w:w="4002" w:type="dxa"/>
            <w:hideMark/>
          </w:tcPr>
          <w:p w:rsidR="003979FA" w:rsidRPr="003979FA" w:rsidP="00F146DD" w14:paraId="406C1C37" w14:textId="77777777">
            <w:pPr>
              <w:rPr>
                <w:rFonts w:eastAsia="Arial"/>
                <w:color w:val="FF0000"/>
              </w:rPr>
            </w:pPr>
            <w:r w:rsidRPr="003979FA">
              <w:rPr>
                <w:rFonts w:eastAsia="Arial"/>
                <w:color w:val="FF0000"/>
              </w:rPr>
              <w:t xml:space="preserve">parent_trust_2: HHS </w:t>
            </w:r>
          </w:p>
        </w:tc>
      </w:tr>
      <w:tr w14:paraId="15BE22AD" w14:textId="77777777" w:rsidTr="7AC92ED9">
        <w:tblPrEx>
          <w:tblW w:w="9360" w:type="dxa"/>
          <w:tblInd w:w="-3" w:type="dxa"/>
          <w:tblLayout w:type="fixed"/>
          <w:tblLook w:val="04A0"/>
        </w:tblPrEx>
        <w:tc>
          <w:tcPr>
            <w:tcW w:w="1798" w:type="dxa"/>
            <w:hideMark/>
          </w:tcPr>
          <w:p w:rsidR="003979FA" w:rsidRPr="003979FA" w:rsidP="00F146DD" w14:paraId="5BD0AC57" w14:textId="77777777">
            <w:pPr>
              <w:rPr>
                <w:rFonts w:eastAsia="Arial"/>
                <w:color w:val="FF0000"/>
                <w:highlight w:val="green"/>
              </w:rPr>
            </w:pPr>
            <w:r w:rsidRPr="003979FA">
              <w:rPr>
                <w:rFonts w:eastAsia="Arial"/>
                <w:color w:val="FF0000"/>
                <w:highlight w:val="green"/>
              </w:rPr>
              <w:t>parent_trust_3</w:t>
            </w:r>
          </w:p>
        </w:tc>
        <w:tc>
          <w:tcPr>
            <w:tcW w:w="3560" w:type="dxa"/>
            <w:hideMark/>
          </w:tcPr>
          <w:p w:rsidR="003979FA" w:rsidRPr="003979FA" w:rsidP="00F146DD" w14:paraId="6F707060" w14:textId="77777777">
            <w:pPr>
              <w:rPr>
                <w:rFonts w:eastAsia="Arial"/>
                <w:color w:val="FF0000"/>
              </w:rPr>
            </w:pPr>
            <w:r w:rsidRPr="003979FA">
              <w:rPr>
                <w:rFonts w:eastAsia="Arial"/>
                <w:color w:val="FF0000"/>
              </w:rPr>
              <w:t>The Centers for Disease Control and Prevention (CDC)</w:t>
            </w:r>
          </w:p>
        </w:tc>
        <w:tc>
          <w:tcPr>
            <w:tcW w:w="4002" w:type="dxa"/>
            <w:hideMark/>
          </w:tcPr>
          <w:p w:rsidR="003979FA" w:rsidRPr="003979FA" w:rsidP="00F146DD" w14:paraId="47940CDC" w14:textId="77777777">
            <w:pPr>
              <w:rPr>
                <w:rFonts w:eastAsia="Arial"/>
                <w:color w:val="FF0000"/>
              </w:rPr>
            </w:pPr>
            <w:r w:rsidRPr="003979FA">
              <w:rPr>
                <w:rFonts w:eastAsia="Arial"/>
                <w:color w:val="FF0000"/>
              </w:rPr>
              <w:t>parent_trust_3: CDC</w:t>
            </w:r>
          </w:p>
        </w:tc>
      </w:tr>
      <w:tr w14:paraId="6422D21F" w14:textId="77777777" w:rsidTr="7AC92ED9">
        <w:tblPrEx>
          <w:tblW w:w="9360" w:type="dxa"/>
          <w:tblInd w:w="-3" w:type="dxa"/>
          <w:tblLayout w:type="fixed"/>
          <w:tblLook w:val="04A0"/>
        </w:tblPrEx>
        <w:tc>
          <w:tcPr>
            <w:tcW w:w="1798" w:type="dxa"/>
            <w:hideMark/>
          </w:tcPr>
          <w:p w:rsidR="003979FA" w:rsidRPr="003979FA" w:rsidP="00F146DD" w14:paraId="6A72EF61" w14:textId="77777777">
            <w:pPr>
              <w:rPr>
                <w:rFonts w:eastAsia="Arial"/>
                <w:color w:val="FF0000"/>
                <w:highlight w:val="green"/>
              </w:rPr>
            </w:pPr>
            <w:r w:rsidRPr="003979FA">
              <w:rPr>
                <w:rFonts w:eastAsia="Arial"/>
                <w:color w:val="FF0000"/>
                <w:highlight w:val="green"/>
              </w:rPr>
              <w:t>parent_trust_5</w:t>
            </w:r>
          </w:p>
        </w:tc>
        <w:tc>
          <w:tcPr>
            <w:tcW w:w="3560" w:type="dxa"/>
            <w:hideMark/>
          </w:tcPr>
          <w:p w:rsidR="003979FA" w:rsidRPr="003979FA" w:rsidP="00F146DD" w14:paraId="565651CD" w14:textId="77777777">
            <w:pPr>
              <w:rPr>
                <w:rFonts w:eastAsia="Arial"/>
                <w:color w:val="FF0000"/>
              </w:rPr>
            </w:pPr>
            <w:r w:rsidRPr="003979FA">
              <w:rPr>
                <w:rFonts w:eastAsia="Arial"/>
                <w:color w:val="FF0000"/>
              </w:rPr>
              <w:t>The U.S. Food and Drug Administration (FDA)</w:t>
            </w:r>
          </w:p>
        </w:tc>
        <w:tc>
          <w:tcPr>
            <w:tcW w:w="4002" w:type="dxa"/>
            <w:hideMark/>
          </w:tcPr>
          <w:p w:rsidR="003979FA" w:rsidRPr="003979FA" w:rsidP="00F146DD" w14:paraId="488CFF16" w14:textId="77777777">
            <w:pPr>
              <w:rPr>
                <w:rFonts w:eastAsia="Arial"/>
                <w:color w:val="FF0000"/>
              </w:rPr>
            </w:pPr>
            <w:r w:rsidRPr="003979FA">
              <w:rPr>
                <w:rFonts w:eastAsia="Arial"/>
                <w:color w:val="FF0000"/>
              </w:rPr>
              <w:t xml:space="preserve">parent_trust_5: FDA </w:t>
            </w:r>
          </w:p>
        </w:tc>
      </w:tr>
      <w:tr w14:paraId="1290495A" w14:textId="77777777" w:rsidTr="7AC92ED9">
        <w:tblPrEx>
          <w:tblW w:w="9360" w:type="dxa"/>
          <w:tblInd w:w="-3" w:type="dxa"/>
          <w:tblLayout w:type="fixed"/>
          <w:tblLook w:val="04A0"/>
        </w:tblPrEx>
        <w:tc>
          <w:tcPr>
            <w:tcW w:w="1798" w:type="dxa"/>
            <w:hideMark/>
          </w:tcPr>
          <w:p w:rsidR="003979FA" w:rsidRPr="003979FA" w:rsidP="00F146DD" w14:paraId="26E3D504" w14:textId="77777777">
            <w:pPr>
              <w:rPr>
                <w:rFonts w:eastAsia="Arial"/>
                <w:color w:val="FF0000"/>
                <w:highlight w:val="green"/>
              </w:rPr>
            </w:pPr>
            <w:r w:rsidRPr="003979FA">
              <w:rPr>
                <w:rFonts w:eastAsia="Arial"/>
                <w:color w:val="FF0000"/>
                <w:highlight w:val="green"/>
              </w:rPr>
              <w:t>parent_trust_6</w:t>
            </w:r>
          </w:p>
        </w:tc>
        <w:tc>
          <w:tcPr>
            <w:tcW w:w="3560" w:type="dxa"/>
            <w:hideMark/>
          </w:tcPr>
          <w:p w:rsidR="003979FA" w:rsidRPr="003979FA" w:rsidP="00F146DD" w14:paraId="0D6FC78F" w14:textId="3AAA0A0A">
            <w:pPr>
              <w:rPr>
                <w:rFonts w:eastAsia="Arial"/>
                <w:color w:val="FF0000"/>
              </w:rPr>
            </w:pPr>
            <w:r w:rsidRPr="003979FA">
              <w:rPr>
                <w:rFonts w:eastAsia="Arial"/>
                <w:color w:val="FF0000"/>
              </w:rPr>
              <w:t xml:space="preserve">Your </w:t>
            </w:r>
            <w:r w:rsidR="00A57395">
              <w:rPr>
                <w:rFonts w:eastAsia="Arial"/>
                <w:color w:val="FF0000"/>
              </w:rPr>
              <w:t>child(ren</w:t>
            </w:r>
            <w:r w:rsidR="000737CD">
              <w:rPr>
                <w:rFonts w:eastAsia="Arial"/>
                <w:color w:val="FF0000"/>
              </w:rPr>
              <w:t xml:space="preserve">)’s </w:t>
            </w:r>
            <w:r w:rsidRPr="003979FA">
              <w:rPr>
                <w:rFonts w:eastAsia="Arial"/>
                <w:color w:val="FF0000"/>
              </w:rPr>
              <w:t>pediatrician</w:t>
            </w:r>
          </w:p>
        </w:tc>
        <w:tc>
          <w:tcPr>
            <w:tcW w:w="4002" w:type="dxa"/>
            <w:hideMark/>
          </w:tcPr>
          <w:p w:rsidR="003979FA" w:rsidRPr="003979FA" w:rsidP="00F146DD" w14:paraId="144768E8" w14:textId="77777777">
            <w:pPr>
              <w:rPr>
                <w:rFonts w:eastAsia="Arial"/>
                <w:color w:val="FF0000"/>
              </w:rPr>
            </w:pPr>
            <w:r w:rsidRPr="003979FA">
              <w:rPr>
                <w:rFonts w:eastAsia="Arial"/>
                <w:color w:val="FF0000"/>
              </w:rPr>
              <w:t>parent_trust_6: Pediatrician</w:t>
            </w:r>
          </w:p>
        </w:tc>
      </w:tr>
      <w:tr w14:paraId="2B6B1950" w14:textId="77777777" w:rsidTr="7AC92ED9">
        <w:tblPrEx>
          <w:tblW w:w="9360" w:type="dxa"/>
          <w:tblInd w:w="-3" w:type="dxa"/>
          <w:tblLayout w:type="fixed"/>
          <w:tblLook w:val="04A0"/>
        </w:tblPrEx>
        <w:tc>
          <w:tcPr>
            <w:tcW w:w="1798" w:type="dxa"/>
            <w:hideMark/>
          </w:tcPr>
          <w:p w:rsidR="003979FA" w:rsidRPr="003979FA" w:rsidP="00F146DD" w14:paraId="445AB698" w14:textId="77777777">
            <w:pPr>
              <w:rPr>
                <w:rFonts w:eastAsia="Arial"/>
                <w:color w:val="FF0000"/>
                <w:highlight w:val="green"/>
              </w:rPr>
            </w:pPr>
            <w:r w:rsidRPr="003979FA">
              <w:rPr>
                <w:rFonts w:eastAsia="Arial"/>
                <w:color w:val="FF0000"/>
                <w:highlight w:val="green"/>
              </w:rPr>
              <w:t>parent_trust_7</w:t>
            </w:r>
          </w:p>
        </w:tc>
        <w:tc>
          <w:tcPr>
            <w:tcW w:w="3560" w:type="dxa"/>
            <w:hideMark/>
          </w:tcPr>
          <w:p w:rsidR="003979FA" w:rsidRPr="003979FA" w:rsidP="00F146DD" w14:paraId="671BC832" w14:textId="0E2E2215">
            <w:pPr>
              <w:rPr>
                <w:rFonts w:eastAsia="Arial"/>
                <w:color w:val="FF0000"/>
              </w:rPr>
            </w:pPr>
            <w:r>
              <w:rPr>
                <w:rFonts w:eastAsia="Arial"/>
                <w:color w:val="FF0000"/>
              </w:rPr>
              <w:t xml:space="preserve">The </w:t>
            </w:r>
            <w:r w:rsidRPr="003979FA">
              <w:rPr>
                <w:rFonts w:eastAsia="Arial"/>
                <w:color w:val="FF0000"/>
              </w:rPr>
              <w:t>American Academy of Pediatrics (AAP)</w:t>
            </w:r>
          </w:p>
        </w:tc>
        <w:tc>
          <w:tcPr>
            <w:tcW w:w="4002" w:type="dxa"/>
            <w:hideMark/>
          </w:tcPr>
          <w:p w:rsidR="003979FA" w:rsidRPr="003979FA" w:rsidP="00F146DD" w14:paraId="2FDC2458" w14:textId="77777777">
            <w:pPr>
              <w:rPr>
                <w:rFonts w:eastAsia="Arial"/>
                <w:color w:val="FF0000"/>
              </w:rPr>
            </w:pPr>
            <w:r w:rsidRPr="003979FA">
              <w:rPr>
                <w:rFonts w:eastAsia="Arial"/>
                <w:color w:val="FF0000"/>
              </w:rPr>
              <w:t>parent_trust_7: AAP</w:t>
            </w:r>
          </w:p>
        </w:tc>
      </w:tr>
      <w:tr w14:paraId="2773738E" w14:textId="77777777" w:rsidTr="7AC92ED9">
        <w:tblPrEx>
          <w:tblW w:w="9360" w:type="dxa"/>
          <w:tblInd w:w="-3" w:type="dxa"/>
          <w:tblLayout w:type="fixed"/>
          <w:tblLook w:val="04A0"/>
        </w:tblPrEx>
        <w:tc>
          <w:tcPr>
            <w:tcW w:w="1798" w:type="dxa"/>
            <w:hideMark/>
          </w:tcPr>
          <w:p w:rsidR="003979FA" w:rsidRPr="003979FA" w:rsidP="00F146DD" w14:paraId="46B6E7A1" w14:textId="77777777">
            <w:pPr>
              <w:rPr>
                <w:rFonts w:eastAsia="Arial"/>
                <w:color w:val="FF0000"/>
                <w:highlight w:val="green"/>
              </w:rPr>
            </w:pPr>
            <w:r w:rsidRPr="7AC92ED9">
              <w:rPr>
                <w:rFonts w:eastAsia="Arial"/>
                <w:color w:val="FF0000"/>
                <w:highlight w:val="green"/>
              </w:rPr>
              <w:t>parent_trust_8</w:t>
            </w:r>
          </w:p>
        </w:tc>
        <w:tc>
          <w:tcPr>
            <w:tcW w:w="3560" w:type="dxa"/>
            <w:hideMark/>
          </w:tcPr>
          <w:p w:rsidR="003979FA" w:rsidRPr="003979FA" w:rsidP="00F146DD" w14:paraId="71E0F5F5" w14:textId="77777777">
            <w:pPr>
              <w:rPr>
                <w:rFonts w:eastAsia="Arial"/>
                <w:color w:val="FF0000"/>
              </w:rPr>
            </w:pPr>
            <w:r w:rsidRPr="003979FA">
              <w:rPr>
                <w:rFonts w:eastAsia="Arial"/>
                <w:color w:val="FF0000"/>
              </w:rPr>
              <w:t>Federal health officials</w:t>
            </w:r>
          </w:p>
        </w:tc>
        <w:tc>
          <w:tcPr>
            <w:tcW w:w="4002" w:type="dxa"/>
            <w:hideMark/>
          </w:tcPr>
          <w:p w:rsidR="003979FA" w:rsidRPr="003979FA" w:rsidP="00F146DD" w14:paraId="5E48BC7A" w14:textId="77777777">
            <w:pPr>
              <w:rPr>
                <w:rFonts w:eastAsia="Arial"/>
                <w:color w:val="FF0000"/>
              </w:rPr>
            </w:pPr>
            <w:r w:rsidRPr="7AC92ED9">
              <w:rPr>
                <w:rFonts w:eastAsia="Arial"/>
                <w:color w:val="FF0000"/>
              </w:rPr>
              <w:t>parent_trust_8: Federal health officials</w:t>
            </w:r>
          </w:p>
        </w:tc>
      </w:tr>
      <w:tr w14:paraId="210B89A5" w14:textId="77777777" w:rsidTr="7AC92ED9">
        <w:tblPrEx>
          <w:tblW w:w="9360" w:type="dxa"/>
          <w:tblInd w:w="-3" w:type="dxa"/>
          <w:tblLayout w:type="fixed"/>
          <w:tblLook w:val="04A0"/>
        </w:tblPrEx>
        <w:tc>
          <w:tcPr>
            <w:tcW w:w="1798" w:type="dxa"/>
          </w:tcPr>
          <w:p w:rsidR="003979FA" w:rsidRPr="003979FA" w:rsidP="00F146DD" w14:paraId="3281DB78" w14:textId="1593DA26">
            <w:pPr>
              <w:rPr>
                <w:rFonts w:eastAsia="Arial"/>
                <w:color w:val="FF0000"/>
                <w:highlight w:val="green"/>
              </w:rPr>
            </w:pPr>
            <w:r w:rsidRPr="003979FA">
              <w:rPr>
                <w:rFonts w:eastAsia="Arial"/>
                <w:color w:val="FF0000"/>
                <w:highlight w:val="green"/>
              </w:rPr>
              <w:t>parent_trust_1</w:t>
            </w:r>
            <w:r w:rsidR="00DB064A">
              <w:rPr>
                <w:rFonts w:eastAsia="Arial"/>
                <w:color w:val="FF0000"/>
                <w:highlight w:val="green"/>
              </w:rPr>
              <w:t>8</w:t>
            </w:r>
          </w:p>
        </w:tc>
        <w:tc>
          <w:tcPr>
            <w:tcW w:w="3560" w:type="dxa"/>
          </w:tcPr>
          <w:p w:rsidR="003979FA" w:rsidRPr="003979FA" w:rsidP="00F146DD" w14:paraId="3ACD4F74" w14:textId="29AE815B">
            <w:pPr>
              <w:rPr>
                <w:rFonts w:eastAsia="Arial"/>
                <w:color w:val="FF0000"/>
              </w:rPr>
            </w:pPr>
            <w:r>
              <w:rPr>
                <w:rFonts w:eastAsia="Arial"/>
                <w:color w:val="FF0000"/>
              </w:rPr>
              <w:t>Your family and/or</w:t>
            </w:r>
            <w:r w:rsidR="00A57395">
              <w:rPr>
                <w:rFonts w:eastAsia="Arial"/>
                <w:color w:val="FF0000"/>
              </w:rPr>
              <w:t xml:space="preserve"> friends</w:t>
            </w:r>
          </w:p>
        </w:tc>
        <w:tc>
          <w:tcPr>
            <w:tcW w:w="4002" w:type="dxa"/>
          </w:tcPr>
          <w:p w:rsidR="003979FA" w:rsidRPr="003979FA" w:rsidP="00F146DD" w14:paraId="716DEC34" w14:textId="2F8B5D1E">
            <w:pPr>
              <w:rPr>
                <w:rFonts w:eastAsia="Arial"/>
                <w:color w:val="FF0000"/>
              </w:rPr>
            </w:pPr>
            <w:r w:rsidRPr="003979FA">
              <w:rPr>
                <w:rFonts w:eastAsia="Arial"/>
                <w:color w:val="FF0000"/>
              </w:rPr>
              <w:t>parent_trust_1</w:t>
            </w:r>
            <w:r w:rsidR="00A57395">
              <w:rPr>
                <w:rFonts w:eastAsia="Arial"/>
                <w:color w:val="FF0000"/>
              </w:rPr>
              <w:t>8</w:t>
            </w:r>
            <w:r w:rsidRPr="003979FA">
              <w:rPr>
                <w:rFonts w:eastAsia="Arial"/>
                <w:color w:val="FF0000"/>
              </w:rPr>
              <w:t xml:space="preserve">: </w:t>
            </w:r>
            <w:r w:rsidR="00A57395">
              <w:rPr>
                <w:rFonts w:eastAsia="Arial"/>
                <w:color w:val="FF0000"/>
              </w:rPr>
              <w:t>Family and friends</w:t>
            </w:r>
          </w:p>
        </w:tc>
      </w:tr>
      <w:tr w14:paraId="626F5078" w14:textId="77777777" w:rsidTr="7AC92ED9">
        <w:tblPrEx>
          <w:tblW w:w="9360" w:type="dxa"/>
          <w:tblInd w:w="-3" w:type="dxa"/>
          <w:tblLayout w:type="fixed"/>
          <w:tblLook w:val="04A0"/>
        </w:tblPrEx>
        <w:tc>
          <w:tcPr>
            <w:tcW w:w="1798" w:type="dxa"/>
          </w:tcPr>
          <w:p w:rsidR="00F84A2E" w:rsidRPr="003979FA" w:rsidP="00F146DD" w14:paraId="0E936124" w14:textId="0B982F24">
            <w:pPr>
              <w:rPr>
                <w:rFonts w:eastAsia="Arial"/>
                <w:color w:val="FF0000"/>
                <w:highlight w:val="green"/>
              </w:rPr>
            </w:pPr>
            <w:r w:rsidRPr="003979FA">
              <w:rPr>
                <w:rFonts w:eastAsia="Arial"/>
                <w:color w:val="FF0000"/>
                <w:highlight w:val="green"/>
              </w:rPr>
              <w:t>parent_trust_1</w:t>
            </w:r>
            <w:r>
              <w:rPr>
                <w:rFonts w:eastAsia="Arial"/>
                <w:color w:val="FF0000"/>
                <w:highlight w:val="green"/>
              </w:rPr>
              <w:t>9</w:t>
            </w:r>
          </w:p>
        </w:tc>
        <w:tc>
          <w:tcPr>
            <w:tcW w:w="3560" w:type="dxa"/>
          </w:tcPr>
          <w:p w:rsidR="00F84A2E" w:rsidP="00F146DD" w14:paraId="470267FC" w14:textId="4F06AAAC">
            <w:pPr>
              <w:rPr>
                <w:rFonts w:eastAsia="Arial"/>
                <w:color w:val="FF0000"/>
              </w:rPr>
            </w:pPr>
            <w:r>
              <w:rPr>
                <w:rFonts w:eastAsia="Arial"/>
                <w:color w:val="FF0000"/>
              </w:rPr>
              <w:t>The World Health Organization (WHO)</w:t>
            </w:r>
          </w:p>
        </w:tc>
        <w:tc>
          <w:tcPr>
            <w:tcW w:w="4002" w:type="dxa"/>
          </w:tcPr>
          <w:p w:rsidR="00F84A2E" w:rsidRPr="003979FA" w:rsidP="00F146DD" w14:paraId="425C1A72" w14:textId="2FC6AC6C">
            <w:pPr>
              <w:rPr>
                <w:rFonts w:eastAsia="Arial"/>
                <w:color w:val="FF0000"/>
              </w:rPr>
            </w:pPr>
            <w:r w:rsidRPr="003979FA">
              <w:rPr>
                <w:rFonts w:eastAsia="Arial"/>
                <w:color w:val="FF0000"/>
              </w:rPr>
              <w:t>parent_trust_</w:t>
            </w:r>
            <w:r w:rsidRPr="003979FA">
              <w:rPr>
                <w:rFonts w:eastAsia="Arial"/>
                <w:color w:val="FF0000"/>
              </w:rPr>
              <w:t>1</w:t>
            </w:r>
            <w:r>
              <w:rPr>
                <w:rFonts w:eastAsia="Arial"/>
                <w:color w:val="FF0000"/>
              </w:rPr>
              <w:t xml:space="preserve">9: </w:t>
            </w:r>
            <w:r w:rsidR="00437F89">
              <w:rPr>
                <w:rFonts w:eastAsia="Arial"/>
                <w:color w:val="FF0000"/>
              </w:rPr>
              <w:t>WHO</w:t>
            </w:r>
          </w:p>
        </w:tc>
      </w:tr>
      <w:tr w14:paraId="09485BF1" w14:textId="77777777" w:rsidTr="7AC92ED9">
        <w:tblPrEx>
          <w:tblW w:w="9360" w:type="dxa"/>
          <w:tblInd w:w="-3" w:type="dxa"/>
          <w:tblLayout w:type="fixed"/>
          <w:tblLook w:val="04A0"/>
        </w:tblPrEx>
        <w:tc>
          <w:tcPr>
            <w:tcW w:w="1798" w:type="dxa"/>
          </w:tcPr>
          <w:p w:rsidR="0033619C" w:rsidRPr="003979FA" w:rsidP="00F146DD" w14:paraId="708E36D9" w14:textId="5F3D3019">
            <w:pPr>
              <w:rPr>
                <w:rFonts w:eastAsia="Arial"/>
                <w:color w:val="FF0000"/>
                <w:highlight w:val="green"/>
              </w:rPr>
            </w:pPr>
            <w:r w:rsidRPr="003979FA">
              <w:rPr>
                <w:rFonts w:eastAsia="Arial"/>
                <w:color w:val="FF0000"/>
                <w:highlight w:val="green"/>
              </w:rPr>
              <w:t>parent_trust_</w:t>
            </w:r>
            <w:r>
              <w:rPr>
                <w:rFonts w:eastAsia="Arial"/>
                <w:color w:val="FF0000"/>
                <w:highlight w:val="green"/>
              </w:rPr>
              <w:t>20</w:t>
            </w:r>
          </w:p>
        </w:tc>
        <w:tc>
          <w:tcPr>
            <w:tcW w:w="3560" w:type="dxa"/>
          </w:tcPr>
          <w:p w:rsidR="0033619C" w:rsidP="00F146DD" w14:paraId="1ADB286F" w14:textId="0A027233">
            <w:pPr>
              <w:rPr>
                <w:rFonts w:eastAsia="Arial"/>
                <w:color w:val="FF0000"/>
              </w:rPr>
            </w:pPr>
            <w:r>
              <w:rPr>
                <w:rFonts w:eastAsia="Arial"/>
                <w:color w:val="FF0000"/>
              </w:rPr>
              <w:t>The American Medical Association (AMA)</w:t>
            </w:r>
          </w:p>
        </w:tc>
        <w:tc>
          <w:tcPr>
            <w:tcW w:w="4002" w:type="dxa"/>
          </w:tcPr>
          <w:p w:rsidR="0033619C" w:rsidRPr="003979FA" w:rsidP="00F146DD" w14:paraId="64AAD8B4" w14:textId="1BF29391">
            <w:pPr>
              <w:rPr>
                <w:rFonts w:eastAsia="Arial"/>
                <w:color w:val="FF0000"/>
              </w:rPr>
            </w:pPr>
            <w:r w:rsidRPr="003979FA">
              <w:rPr>
                <w:rFonts w:eastAsia="Arial"/>
                <w:color w:val="FF0000"/>
              </w:rPr>
              <w:t>parent_trust_</w:t>
            </w:r>
            <w:r>
              <w:rPr>
                <w:rFonts w:eastAsia="Arial"/>
                <w:color w:val="FF0000"/>
              </w:rPr>
              <w:t>20: AMA</w:t>
            </w:r>
          </w:p>
        </w:tc>
      </w:tr>
      <w:tr w14:paraId="7B8F7DFF" w14:textId="77777777" w:rsidTr="7AC92ED9">
        <w:tblPrEx>
          <w:tblW w:w="9360" w:type="dxa"/>
          <w:tblInd w:w="-3" w:type="dxa"/>
          <w:tblLayout w:type="fixed"/>
          <w:tblLook w:val="04A0"/>
        </w:tblPrEx>
        <w:tc>
          <w:tcPr>
            <w:tcW w:w="1798" w:type="dxa"/>
          </w:tcPr>
          <w:p w:rsidR="00F07599" w:rsidRPr="003979FA" w:rsidP="00F146DD" w14:paraId="72BEE686" w14:textId="18533CC8">
            <w:pPr>
              <w:rPr>
                <w:rFonts w:eastAsia="Arial"/>
                <w:color w:val="FF0000"/>
                <w:highlight w:val="green"/>
              </w:rPr>
            </w:pPr>
            <w:r>
              <w:rPr>
                <w:rFonts w:eastAsia="Arial"/>
                <w:color w:val="FF0000"/>
                <w:highlight w:val="green"/>
              </w:rPr>
              <w:t>parent_trust_99</w:t>
            </w:r>
          </w:p>
        </w:tc>
        <w:tc>
          <w:tcPr>
            <w:tcW w:w="3560" w:type="dxa"/>
          </w:tcPr>
          <w:p w:rsidR="00F07599" w:rsidP="00F146DD" w14:paraId="209E9ACB" w14:textId="717DCC68">
            <w:pPr>
              <w:rPr>
                <w:rFonts w:eastAsia="Arial"/>
                <w:color w:val="FF0000"/>
              </w:rPr>
            </w:pPr>
            <w:r>
              <w:rPr>
                <w:rFonts w:eastAsia="Arial"/>
                <w:color w:val="FF0000"/>
              </w:rPr>
              <w:t>Other (please specify)</w:t>
            </w:r>
            <w:r w:rsidR="00CF65DC">
              <w:rPr>
                <w:rFonts w:eastAsia="Arial"/>
                <w:color w:val="FF0000"/>
              </w:rPr>
              <w:t xml:space="preserve"> [ANCHOR]</w:t>
            </w:r>
            <w:r>
              <w:rPr>
                <w:rFonts w:eastAsia="Arial"/>
                <w:color w:val="FF0000"/>
              </w:rPr>
              <w:t xml:space="preserve"> [TEXT BOX]</w:t>
            </w:r>
          </w:p>
        </w:tc>
        <w:tc>
          <w:tcPr>
            <w:tcW w:w="4002" w:type="dxa"/>
          </w:tcPr>
          <w:p w:rsidR="00F07599" w:rsidRPr="003979FA" w:rsidP="00F146DD" w14:paraId="7FA517D0" w14:textId="639B1453">
            <w:pPr>
              <w:rPr>
                <w:rFonts w:eastAsia="Arial"/>
                <w:color w:val="FF0000"/>
              </w:rPr>
            </w:pPr>
            <w:r w:rsidRPr="003979FA">
              <w:rPr>
                <w:rFonts w:eastAsia="Arial"/>
                <w:color w:val="FF0000"/>
              </w:rPr>
              <w:t>parent_trust_</w:t>
            </w:r>
            <w:r>
              <w:rPr>
                <w:rFonts w:eastAsia="Arial"/>
                <w:color w:val="FF0000"/>
              </w:rPr>
              <w:t xml:space="preserve">99: </w:t>
            </w:r>
            <w:r w:rsidR="00E94BF8">
              <w:rPr>
                <w:rFonts w:eastAsia="Arial"/>
                <w:color w:val="FF0000"/>
              </w:rPr>
              <w:t>Other</w:t>
            </w:r>
          </w:p>
        </w:tc>
      </w:tr>
    </w:tbl>
    <w:p w:rsidR="003979FA" w:rsidRPr="003979FA" w:rsidP="003979FA" w14:paraId="52AC3111" w14:textId="77777777">
      <w:pPr>
        <w:rPr>
          <w:rFonts w:eastAsia="Arial"/>
          <w:color w:val="FF0000"/>
        </w:rPr>
      </w:pPr>
    </w:p>
    <w:tbl>
      <w:tblPr>
        <w:tblStyle w:val="TableGrid"/>
        <w:tblW w:w="0" w:type="auto"/>
        <w:tblInd w:w="0" w:type="dxa"/>
        <w:tblLayout w:type="fixed"/>
        <w:tblLook w:val="04A0"/>
      </w:tblPr>
      <w:tblGrid>
        <w:gridCol w:w="1095"/>
        <w:gridCol w:w="3397"/>
      </w:tblGrid>
      <w:tr w14:paraId="51C12C0A" w14:textId="77777777" w:rsidTr="00335A72">
        <w:tblPrEx>
          <w:tblW w:w="0" w:type="auto"/>
          <w:tblInd w:w="0" w:type="dxa"/>
          <w:tblLayout w:type="fixed"/>
          <w:tblLook w:val="04A0"/>
        </w:tblPrEx>
        <w:trPr>
          <w:trHeight w:val="300"/>
        </w:trPr>
        <w:tc>
          <w:tcPr>
            <w:tcW w:w="1095" w:type="dxa"/>
            <w:tcBorders>
              <w:top w:val="single" w:sz="6" w:space="0" w:color="auto"/>
              <w:left w:val="single" w:sz="6" w:space="0" w:color="auto"/>
              <w:bottom w:val="single" w:sz="6" w:space="0" w:color="auto"/>
              <w:right w:val="single" w:sz="6" w:space="0" w:color="auto"/>
            </w:tcBorders>
            <w:hideMark/>
          </w:tcPr>
          <w:p w:rsidR="003979FA" w:rsidRPr="003979FA" w:rsidP="00F146DD" w14:paraId="32E346DF" w14:textId="77777777">
            <w:pPr>
              <w:rPr>
                <w:rFonts w:eastAsia="Arial"/>
                <w:color w:val="FF0000"/>
              </w:rPr>
            </w:pPr>
            <w:r w:rsidRPr="003979FA">
              <w:rPr>
                <w:rFonts w:eastAsia="Arial"/>
                <w:b/>
                <w:bCs/>
                <w:color w:val="FF0000"/>
              </w:rPr>
              <w:t>Value</w:t>
            </w:r>
          </w:p>
        </w:tc>
        <w:tc>
          <w:tcPr>
            <w:tcW w:w="3397" w:type="dxa"/>
            <w:tcBorders>
              <w:top w:val="single" w:sz="6" w:space="0" w:color="auto"/>
              <w:left w:val="single" w:sz="6" w:space="0" w:color="auto"/>
              <w:bottom w:val="single" w:sz="6" w:space="0" w:color="auto"/>
              <w:right w:val="single" w:sz="6" w:space="0" w:color="auto"/>
            </w:tcBorders>
            <w:hideMark/>
          </w:tcPr>
          <w:p w:rsidR="003979FA" w:rsidRPr="003979FA" w:rsidP="00F146DD" w14:paraId="5422AFDA" w14:textId="77777777">
            <w:pPr>
              <w:rPr>
                <w:rFonts w:eastAsia="Arial"/>
                <w:color w:val="FF0000"/>
              </w:rPr>
            </w:pPr>
            <w:r w:rsidRPr="003979FA">
              <w:rPr>
                <w:rFonts w:eastAsia="Arial"/>
                <w:b/>
                <w:bCs/>
                <w:color w:val="FF0000"/>
              </w:rPr>
              <w:t>Value Label</w:t>
            </w:r>
          </w:p>
        </w:tc>
      </w:tr>
      <w:tr w14:paraId="75BC61E9" w14:textId="77777777" w:rsidTr="00335A72">
        <w:tblPrEx>
          <w:tblW w:w="0" w:type="auto"/>
          <w:tblInd w:w="0" w:type="dxa"/>
          <w:tblLayout w:type="fixed"/>
          <w:tblLook w:val="04A0"/>
        </w:tblPrEx>
        <w:trPr>
          <w:trHeight w:val="300"/>
        </w:trPr>
        <w:tc>
          <w:tcPr>
            <w:tcW w:w="1095" w:type="dxa"/>
            <w:tcBorders>
              <w:top w:val="single" w:sz="6" w:space="0" w:color="auto"/>
              <w:left w:val="single" w:sz="6" w:space="0" w:color="auto"/>
              <w:bottom w:val="single" w:sz="6" w:space="0" w:color="auto"/>
              <w:right w:val="single" w:sz="6" w:space="0" w:color="auto"/>
            </w:tcBorders>
            <w:hideMark/>
          </w:tcPr>
          <w:p w:rsidR="003979FA" w:rsidRPr="003979FA" w:rsidP="00F146DD" w14:paraId="7AC36068" w14:textId="77777777">
            <w:pPr>
              <w:rPr>
                <w:rFonts w:eastAsia="Arial"/>
                <w:color w:val="FF0000"/>
              </w:rPr>
            </w:pPr>
            <w:r w:rsidRPr="003979FA">
              <w:rPr>
                <w:rFonts w:eastAsia="Arial"/>
                <w:color w:val="FF0000"/>
              </w:rPr>
              <w:t>1</w:t>
            </w:r>
          </w:p>
        </w:tc>
        <w:tc>
          <w:tcPr>
            <w:tcW w:w="3397" w:type="dxa"/>
            <w:tcBorders>
              <w:top w:val="single" w:sz="6" w:space="0" w:color="auto"/>
              <w:left w:val="single" w:sz="6" w:space="0" w:color="auto"/>
              <w:bottom w:val="single" w:sz="6" w:space="0" w:color="auto"/>
              <w:right w:val="single" w:sz="6" w:space="0" w:color="auto"/>
            </w:tcBorders>
            <w:hideMark/>
          </w:tcPr>
          <w:p w:rsidR="003979FA" w:rsidRPr="003979FA" w:rsidP="00F146DD" w14:paraId="345681C0" w14:textId="77777777">
            <w:pPr>
              <w:rPr>
                <w:rFonts w:eastAsia="Arial"/>
                <w:color w:val="FF0000"/>
              </w:rPr>
            </w:pPr>
            <w:r w:rsidRPr="003979FA">
              <w:rPr>
                <w:rFonts w:eastAsia="Arial"/>
                <w:color w:val="FF0000"/>
              </w:rPr>
              <w:t>Not at all</w:t>
            </w:r>
          </w:p>
        </w:tc>
      </w:tr>
      <w:tr w14:paraId="128CDA1C" w14:textId="77777777" w:rsidTr="00335A72">
        <w:tblPrEx>
          <w:tblW w:w="0" w:type="auto"/>
          <w:tblInd w:w="0" w:type="dxa"/>
          <w:tblLayout w:type="fixed"/>
          <w:tblLook w:val="04A0"/>
        </w:tblPrEx>
        <w:trPr>
          <w:trHeight w:val="300"/>
        </w:trPr>
        <w:tc>
          <w:tcPr>
            <w:tcW w:w="1095" w:type="dxa"/>
            <w:tcBorders>
              <w:top w:val="single" w:sz="6" w:space="0" w:color="auto"/>
              <w:left w:val="single" w:sz="6" w:space="0" w:color="auto"/>
              <w:bottom w:val="single" w:sz="6" w:space="0" w:color="auto"/>
              <w:right w:val="single" w:sz="6" w:space="0" w:color="auto"/>
            </w:tcBorders>
            <w:hideMark/>
          </w:tcPr>
          <w:p w:rsidR="003979FA" w:rsidRPr="003979FA" w:rsidP="00F146DD" w14:paraId="57052C91" w14:textId="77777777">
            <w:pPr>
              <w:rPr>
                <w:rFonts w:eastAsia="Arial"/>
                <w:color w:val="FF0000"/>
              </w:rPr>
            </w:pPr>
            <w:r w:rsidRPr="003979FA">
              <w:rPr>
                <w:rFonts w:eastAsia="Arial"/>
                <w:color w:val="FF0000"/>
              </w:rPr>
              <w:t>2</w:t>
            </w:r>
          </w:p>
        </w:tc>
        <w:tc>
          <w:tcPr>
            <w:tcW w:w="3397" w:type="dxa"/>
            <w:tcBorders>
              <w:top w:val="single" w:sz="6" w:space="0" w:color="auto"/>
              <w:left w:val="single" w:sz="6" w:space="0" w:color="auto"/>
              <w:bottom w:val="single" w:sz="6" w:space="0" w:color="auto"/>
              <w:right w:val="single" w:sz="6" w:space="0" w:color="auto"/>
            </w:tcBorders>
            <w:hideMark/>
          </w:tcPr>
          <w:p w:rsidR="003979FA" w:rsidRPr="003979FA" w:rsidP="00F146DD" w14:paraId="7C8B9981" w14:textId="50896652">
            <w:pPr>
              <w:rPr>
                <w:rFonts w:eastAsia="Arial"/>
                <w:color w:val="FF0000"/>
              </w:rPr>
            </w:pPr>
            <w:r w:rsidRPr="003979FA">
              <w:rPr>
                <w:rFonts w:eastAsia="Arial"/>
                <w:color w:val="FF0000"/>
              </w:rPr>
              <w:t>Not</w:t>
            </w:r>
            <w:r w:rsidR="00E94BF8">
              <w:rPr>
                <w:rFonts w:eastAsia="Arial"/>
                <w:color w:val="FF0000"/>
              </w:rPr>
              <w:t xml:space="preserve"> very</w:t>
            </w:r>
            <w:r w:rsidRPr="003979FA">
              <w:rPr>
                <w:rFonts w:eastAsia="Arial"/>
                <w:color w:val="FF0000"/>
              </w:rPr>
              <w:t xml:space="preserve"> much</w:t>
            </w:r>
          </w:p>
        </w:tc>
      </w:tr>
      <w:tr w14:paraId="1FDC2E87" w14:textId="77777777" w:rsidTr="00335A72">
        <w:tblPrEx>
          <w:tblW w:w="0" w:type="auto"/>
          <w:tblInd w:w="0" w:type="dxa"/>
          <w:tblLayout w:type="fixed"/>
          <w:tblLook w:val="04A0"/>
        </w:tblPrEx>
        <w:trPr>
          <w:trHeight w:val="300"/>
        </w:trPr>
        <w:tc>
          <w:tcPr>
            <w:tcW w:w="1095" w:type="dxa"/>
            <w:tcBorders>
              <w:top w:val="single" w:sz="6" w:space="0" w:color="auto"/>
              <w:left w:val="single" w:sz="6" w:space="0" w:color="auto"/>
              <w:bottom w:val="single" w:sz="6" w:space="0" w:color="auto"/>
              <w:right w:val="single" w:sz="6" w:space="0" w:color="auto"/>
            </w:tcBorders>
            <w:hideMark/>
          </w:tcPr>
          <w:p w:rsidR="003979FA" w:rsidRPr="003979FA" w:rsidP="00F146DD" w14:paraId="40981B8B" w14:textId="77777777">
            <w:pPr>
              <w:rPr>
                <w:rFonts w:eastAsia="Arial"/>
                <w:color w:val="FF0000"/>
              </w:rPr>
            </w:pPr>
            <w:r w:rsidRPr="003979FA">
              <w:rPr>
                <w:rFonts w:eastAsia="Arial"/>
                <w:color w:val="FF0000"/>
              </w:rPr>
              <w:t>3</w:t>
            </w:r>
          </w:p>
        </w:tc>
        <w:tc>
          <w:tcPr>
            <w:tcW w:w="3397" w:type="dxa"/>
            <w:tcBorders>
              <w:top w:val="single" w:sz="6" w:space="0" w:color="auto"/>
              <w:left w:val="single" w:sz="6" w:space="0" w:color="auto"/>
              <w:bottom w:val="single" w:sz="6" w:space="0" w:color="auto"/>
              <w:right w:val="single" w:sz="6" w:space="0" w:color="auto"/>
            </w:tcBorders>
            <w:hideMark/>
          </w:tcPr>
          <w:p w:rsidR="003979FA" w:rsidRPr="003979FA" w:rsidP="00F146DD" w14:paraId="26658641" w14:textId="77777777">
            <w:pPr>
              <w:rPr>
                <w:rFonts w:eastAsia="Arial"/>
                <w:color w:val="FF0000"/>
              </w:rPr>
            </w:pPr>
            <w:r w:rsidRPr="003979FA">
              <w:rPr>
                <w:rFonts w:eastAsia="Arial"/>
                <w:color w:val="FF0000"/>
              </w:rPr>
              <w:t>A fair amount</w:t>
            </w:r>
          </w:p>
        </w:tc>
      </w:tr>
      <w:tr w14:paraId="492158D2" w14:textId="77777777" w:rsidTr="00335A72">
        <w:tblPrEx>
          <w:tblW w:w="0" w:type="auto"/>
          <w:tblInd w:w="0" w:type="dxa"/>
          <w:tblLayout w:type="fixed"/>
          <w:tblLook w:val="04A0"/>
        </w:tblPrEx>
        <w:trPr>
          <w:trHeight w:val="300"/>
        </w:trPr>
        <w:tc>
          <w:tcPr>
            <w:tcW w:w="1095" w:type="dxa"/>
            <w:tcBorders>
              <w:top w:val="single" w:sz="6" w:space="0" w:color="auto"/>
              <w:left w:val="single" w:sz="6" w:space="0" w:color="auto"/>
              <w:bottom w:val="single" w:sz="6" w:space="0" w:color="auto"/>
              <w:right w:val="single" w:sz="6" w:space="0" w:color="auto"/>
            </w:tcBorders>
            <w:hideMark/>
          </w:tcPr>
          <w:p w:rsidR="003979FA" w:rsidRPr="003979FA" w:rsidP="00F146DD" w14:paraId="5CF1AC62" w14:textId="77777777">
            <w:pPr>
              <w:rPr>
                <w:rFonts w:eastAsia="Arial"/>
                <w:color w:val="FF0000"/>
              </w:rPr>
            </w:pPr>
            <w:r w:rsidRPr="003979FA">
              <w:rPr>
                <w:rFonts w:eastAsia="Arial"/>
                <w:color w:val="FF0000"/>
              </w:rPr>
              <w:t>4</w:t>
            </w:r>
          </w:p>
        </w:tc>
        <w:tc>
          <w:tcPr>
            <w:tcW w:w="3397" w:type="dxa"/>
            <w:tcBorders>
              <w:top w:val="single" w:sz="6" w:space="0" w:color="auto"/>
              <w:left w:val="single" w:sz="6" w:space="0" w:color="auto"/>
              <w:bottom w:val="single" w:sz="6" w:space="0" w:color="auto"/>
              <w:right w:val="single" w:sz="6" w:space="0" w:color="auto"/>
            </w:tcBorders>
            <w:hideMark/>
          </w:tcPr>
          <w:p w:rsidR="003979FA" w:rsidRPr="003979FA" w:rsidP="00F146DD" w14:paraId="3E6F2669" w14:textId="77777777">
            <w:pPr>
              <w:rPr>
                <w:rFonts w:eastAsia="Arial"/>
                <w:color w:val="FF0000"/>
              </w:rPr>
            </w:pPr>
            <w:r w:rsidRPr="003979FA">
              <w:rPr>
                <w:rFonts w:eastAsia="Arial"/>
                <w:color w:val="FF0000"/>
              </w:rPr>
              <w:t>A great deal</w:t>
            </w:r>
          </w:p>
        </w:tc>
      </w:tr>
      <w:tr w14:paraId="273A6150" w14:textId="77777777" w:rsidTr="00335A72">
        <w:tblPrEx>
          <w:tblW w:w="0" w:type="auto"/>
          <w:tblInd w:w="0" w:type="dxa"/>
          <w:tblLayout w:type="fixed"/>
          <w:tblLook w:val="04A0"/>
        </w:tblPrEx>
        <w:trPr>
          <w:trHeight w:val="300"/>
        </w:trPr>
        <w:tc>
          <w:tcPr>
            <w:tcW w:w="1095" w:type="dxa"/>
            <w:tcBorders>
              <w:top w:val="single" w:sz="6" w:space="0" w:color="auto"/>
              <w:left w:val="single" w:sz="6" w:space="0" w:color="auto"/>
              <w:bottom w:val="single" w:sz="6" w:space="0" w:color="auto"/>
              <w:right w:val="single" w:sz="6" w:space="0" w:color="auto"/>
            </w:tcBorders>
          </w:tcPr>
          <w:p w:rsidR="003979FA" w:rsidRPr="003979FA" w:rsidP="00F146DD" w14:paraId="1F593F7E" w14:textId="77777777">
            <w:pPr>
              <w:rPr>
                <w:rFonts w:eastAsia="Arial"/>
                <w:color w:val="FF0000"/>
              </w:rPr>
            </w:pPr>
            <w:r w:rsidRPr="003979FA">
              <w:rPr>
                <w:rFonts w:eastAsia="Arial"/>
                <w:color w:val="FF0000"/>
              </w:rPr>
              <w:t>98</w:t>
            </w:r>
          </w:p>
        </w:tc>
        <w:tc>
          <w:tcPr>
            <w:tcW w:w="3397" w:type="dxa"/>
            <w:tcBorders>
              <w:top w:val="single" w:sz="6" w:space="0" w:color="auto"/>
              <w:left w:val="single" w:sz="6" w:space="0" w:color="auto"/>
              <w:bottom w:val="single" w:sz="6" w:space="0" w:color="auto"/>
              <w:right w:val="single" w:sz="6" w:space="0" w:color="auto"/>
            </w:tcBorders>
          </w:tcPr>
          <w:p w:rsidR="003979FA" w:rsidRPr="003979FA" w:rsidP="00F146DD" w14:paraId="3DE57806" w14:textId="77777777">
            <w:pPr>
              <w:rPr>
                <w:rFonts w:eastAsia="Arial"/>
                <w:color w:val="FF0000"/>
              </w:rPr>
            </w:pPr>
            <w:r w:rsidRPr="003979FA">
              <w:rPr>
                <w:rFonts w:eastAsia="Arial"/>
                <w:color w:val="FF0000"/>
              </w:rPr>
              <w:t>I am not familiar with this source</w:t>
            </w:r>
          </w:p>
        </w:tc>
      </w:tr>
      <w:tr w14:paraId="102AB4D8" w14:textId="77777777" w:rsidTr="00335A72">
        <w:tblPrEx>
          <w:tblW w:w="0" w:type="auto"/>
          <w:tblInd w:w="0" w:type="dxa"/>
          <w:tblLayout w:type="fixed"/>
          <w:tblLook w:val="04A0"/>
        </w:tblPrEx>
        <w:trPr>
          <w:trHeight w:val="300"/>
        </w:trPr>
        <w:tc>
          <w:tcPr>
            <w:tcW w:w="1095" w:type="dxa"/>
            <w:tcBorders>
              <w:top w:val="single" w:sz="6" w:space="0" w:color="auto"/>
              <w:left w:val="single" w:sz="6" w:space="0" w:color="auto"/>
              <w:bottom w:val="single" w:sz="6" w:space="0" w:color="auto"/>
              <w:right w:val="single" w:sz="6" w:space="0" w:color="auto"/>
            </w:tcBorders>
          </w:tcPr>
          <w:p w:rsidR="003979FA" w:rsidRPr="003979FA" w:rsidP="00F146DD" w14:paraId="05B3F975" w14:textId="77777777">
            <w:pPr>
              <w:rPr>
                <w:rFonts w:eastAsia="Arial"/>
                <w:color w:val="FF0000"/>
              </w:rPr>
            </w:pPr>
            <w:r w:rsidRPr="003979FA">
              <w:rPr>
                <w:rFonts w:eastAsia="Arial"/>
                <w:color w:val="FF0000"/>
              </w:rPr>
              <w:t>99</w:t>
            </w:r>
          </w:p>
        </w:tc>
        <w:tc>
          <w:tcPr>
            <w:tcW w:w="3397" w:type="dxa"/>
            <w:tcBorders>
              <w:top w:val="single" w:sz="6" w:space="0" w:color="auto"/>
              <w:left w:val="single" w:sz="6" w:space="0" w:color="auto"/>
              <w:bottom w:val="single" w:sz="6" w:space="0" w:color="auto"/>
              <w:right w:val="single" w:sz="6" w:space="0" w:color="auto"/>
            </w:tcBorders>
          </w:tcPr>
          <w:p w:rsidR="003979FA" w:rsidRPr="003979FA" w:rsidP="00F146DD" w14:paraId="6475A43D" w14:textId="77777777">
            <w:pPr>
              <w:rPr>
                <w:rFonts w:eastAsia="Arial"/>
                <w:color w:val="FF0000"/>
              </w:rPr>
            </w:pPr>
            <w:r w:rsidRPr="003979FA">
              <w:rPr>
                <w:rFonts w:eastAsia="Arial"/>
                <w:color w:val="FF0000"/>
              </w:rPr>
              <w:t>Not applicable</w:t>
            </w:r>
          </w:p>
        </w:tc>
      </w:tr>
      <w:tr w14:paraId="3CAFC3E3" w14:textId="77777777" w:rsidTr="00335A72">
        <w:tblPrEx>
          <w:tblW w:w="0" w:type="auto"/>
          <w:tblInd w:w="0" w:type="dxa"/>
          <w:tblLayout w:type="fixed"/>
          <w:tblLook w:val="04A0"/>
        </w:tblPrEx>
        <w:trPr>
          <w:trHeight w:val="300"/>
        </w:trPr>
        <w:tc>
          <w:tcPr>
            <w:tcW w:w="1095" w:type="dxa"/>
            <w:tcBorders>
              <w:top w:val="single" w:sz="6" w:space="0" w:color="auto"/>
              <w:left w:val="single" w:sz="6" w:space="0" w:color="auto"/>
              <w:bottom w:val="single" w:sz="6" w:space="0" w:color="auto"/>
              <w:right w:val="single" w:sz="6" w:space="0" w:color="auto"/>
            </w:tcBorders>
            <w:hideMark/>
          </w:tcPr>
          <w:p w:rsidR="003979FA" w:rsidRPr="003979FA" w:rsidP="00F146DD" w14:paraId="51687F89" w14:textId="77777777">
            <w:pPr>
              <w:rPr>
                <w:rFonts w:eastAsia="Arial"/>
                <w:color w:val="FF0000"/>
              </w:rPr>
            </w:pPr>
            <w:r w:rsidRPr="003979FA">
              <w:rPr>
                <w:rFonts w:eastAsia="Arial"/>
                <w:color w:val="FF0000"/>
              </w:rPr>
              <w:t>-99</w:t>
            </w:r>
          </w:p>
        </w:tc>
        <w:tc>
          <w:tcPr>
            <w:tcW w:w="3397" w:type="dxa"/>
            <w:tcBorders>
              <w:top w:val="single" w:sz="6" w:space="0" w:color="auto"/>
              <w:left w:val="single" w:sz="6" w:space="0" w:color="auto"/>
              <w:bottom w:val="single" w:sz="6" w:space="0" w:color="auto"/>
              <w:right w:val="single" w:sz="6" w:space="0" w:color="auto"/>
            </w:tcBorders>
            <w:hideMark/>
          </w:tcPr>
          <w:p w:rsidR="003979FA" w:rsidRPr="003979FA" w:rsidP="00F146DD" w14:paraId="30F18609" w14:textId="77777777">
            <w:pPr>
              <w:rPr>
                <w:rFonts w:eastAsia="Arial"/>
                <w:color w:val="FF0000"/>
              </w:rPr>
            </w:pPr>
            <w:r w:rsidRPr="003979FA">
              <w:rPr>
                <w:rFonts w:eastAsia="Arial"/>
                <w:color w:val="FF0000"/>
              </w:rPr>
              <w:t>Refused</w:t>
            </w:r>
          </w:p>
        </w:tc>
      </w:tr>
      <w:tr w14:paraId="414C5211" w14:textId="77777777" w:rsidTr="00335A72">
        <w:tblPrEx>
          <w:tblW w:w="0" w:type="auto"/>
          <w:tblInd w:w="0" w:type="dxa"/>
          <w:tblLayout w:type="fixed"/>
          <w:tblLook w:val="04A0"/>
        </w:tblPrEx>
        <w:trPr>
          <w:trHeight w:val="300"/>
        </w:trPr>
        <w:tc>
          <w:tcPr>
            <w:tcW w:w="1095" w:type="dxa"/>
            <w:tcBorders>
              <w:top w:val="single" w:sz="6" w:space="0" w:color="auto"/>
              <w:left w:val="single" w:sz="6" w:space="0" w:color="auto"/>
              <w:bottom w:val="single" w:sz="6" w:space="0" w:color="auto"/>
              <w:right w:val="single" w:sz="6" w:space="0" w:color="auto"/>
            </w:tcBorders>
            <w:hideMark/>
          </w:tcPr>
          <w:p w:rsidR="003979FA" w:rsidRPr="003979FA" w:rsidP="00F146DD" w14:paraId="3DFAB348" w14:textId="77777777">
            <w:pPr>
              <w:rPr>
                <w:rFonts w:eastAsia="Arial"/>
                <w:color w:val="FF0000"/>
              </w:rPr>
            </w:pPr>
            <w:r w:rsidRPr="003979FA">
              <w:rPr>
                <w:rFonts w:eastAsia="Arial"/>
                <w:color w:val="FF0000"/>
              </w:rPr>
              <w:t>-100</w:t>
            </w:r>
          </w:p>
        </w:tc>
        <w:tc>
          <w:tcPr>
            <w:tcW w:w="3397" w:type="dxa"/>
            <w:tcBorders>
              <w:top w:val="single" w:sz="6" w:space="0" w:color="auto"/>
              <w:left w:val="single" w:sz="6" w:space="0" w:color="auto"/>
              <w:bottom w:val="single" w:sz="6" w:space="0" w:color="auto"/>
              <w:right w:val="single" w:sz="6" w:space="0" w:color="auto"/>
            </w:tcBorders>
            <w:hideMark/>
          </w:tcPr>
          <w:p w:rsidR="003979FA" w:rsidRPr="003979FA" w:rsidP="00F146DD" w14:paraId="55BCA680" w14:textId="77777777">
            <w:pPr>
              <w:rPr>
                <w:rFonts w:eastAsia="Arial"/>
                <w:color w:val="FF0000"/>
              </w:rPr>
            </w:pPr>
            <w:r w:rsidRPr="003979FA">
              <w:rPr>
                <w:rFonts w:eastAsia="Arial"/>
                <w:color w:val="FF0000"/>
              </w:rPr>
              <w:t>Valid skip</w:t>
            </w:r>
          </w:p>
        </w:tc>
      </w:tr>
    </w:tbl>
    <w:p w:rsidR="003979FA" w:rsidRPr="00272592" w:rsidP="00A87964" w14:paraId="689EBEF2" w14:textId="77777777">
      <w:pPr>
        <w:textAlignment w:val="baseline"/>
        <w:rPr>
          <w:rFonts w:eastAsia="Times New Roman" w:asciiTheme="minorHAnsi" w:hAnsiTheme="minorHAnsi" w:cstheme="minorHAnsi"/>
          <w:color w:val="auto"/>
        </w:rPr>
      </w:pPr>
    </w:p>
    <w:p w:rsidR="00A87964" w:rsidRPr="00A87964" w:rsidP="00A87964" w14:paraId="6163FC57" w14:textId="6D501A0D">
      <w:pPr>
        <w:textAlignment w:val="baseline"/>
        <w:rPr>
          <w:rFonts w:eastAsia="Times New Roman" w:asciiTheme="minorHAnsi" w:hAnsiTheme="minorHAnsi" w:cstheme="minorHAnsi"/>
          <w:color w:val="auto"/>
        </w:rPr>
      </w:pPr>
      <w:r w:rsidRPr="00272592">
        <w:rPr>
          <w:rFonts w:eastAsia="Times New Roman" w:asciiTheme="minorHAnsi" w:hAnsiTheme="minorHAnsi" w:cstheme="minorHAnsi"/>
          <w:b/>
          <w:bCs/>
          <w:color w:val="auto"/>
        </w:rPr>
        <w:t>// Page Break //</w:t>
      </w:r>
    </w:p>
    <w:p w:rsidR="00D04C80" w:rsidP="004B6C7E" w14:paraId="758BA17A" w14:textId="77777777">
      <w:pPr>
        <w:rPr>
          <w:rFonts w:asciiTheme="minorHAnsi" w:hAnsiTheme="minorHAnsi" w:cstheme="minorHAnsi"/>
          <w:b/>
          <w:color w:val="auto"/>
        </w:rPr>
      </w:pPr>
    </w:p>
    <w:p w:rsidR="00D04C80" w:rsidRPr="00D04C80" w:rsidP="00D04C80" w14:paraId="66C5EB90" w14:textId="77777777">
      <w:pPr>
        <w:textAlignment w:val="baseline"/>
        <w:rPr>
          <w:rFonts w:ascii="Segoe UI" w:eastAsia="Times New Roman" w:hAnsi="Segoe UI" w:cs="Segoe UI"/>
          <w:color w:val="FF0000"/>
          <w:sz w:val="18"/>
          <w:szCs w:val="18"/>
        </w:rPr>
      </w:pPr>
      <w:r w:rsidRPr="00D04C80">
        <w:rPr>
          <w:rFonts w:eastAsia="Times New Roman"/>
          <w:b/>
          <w:bCs/>
          <w:color w:val="FF0000"/>
        </w:rPr>
        <w:t>//BASE: All respondents//</w:t>
      </w:r>
      <w:r w:rsidRPr="00D04C80">
        <w:rPr>
          <w:rFonts w:ascii="Times New Roman" w:eastAsia="Times New Roman" w:hAnsi="Times New Roman" w:cs="Times New Roman"/>
          <w:color w:val="FF0000"/>
        </w:rPr>
        <w:t>   </w:t>
      </w:r>
    </w:p>
    <w:p w:rsidR="00D04C80" w:rsidRPr="00D04C80" w:rsidP="00D04C80" w14:paraId="51EADFE2" w14:textId="506AB84D">
      <w:pPr>
        <w:textAlignment w:val="baseline"/>
        <w:rPr>
          <w:rFonts w:ascii="Segoe UI" w:eastAsia="Times New Roman" w:hAnsi="Segoe UI" w:cs="Segoe UI"/>
          <w:color w:val="FF0000"/>
          <w:sz w:val="18"/>
          <w:szCs w:val="18"/>
        </w:rPr>
      </w:pPr>
      <w:r w:rsidRPr="00D04C80">
        <w:rPr>
          <w:rFonts w:eastAsia="Times New Roman"/>
          <w:b/>
          <w:bCs/>
          <w:color w:val="FF0000"/>
        </w:rPr>
        <w:t>Item #: </w:t>
      </w:r>
      <w:r w:rsidRPr="00D04C80">
        <w:rPr>
          <w:rFonts w:eastAsia="Times New Roman"/>
          <w:color w:val="FF0000"/>
          <w:highlight w:val="cyan"/>
          <w:shd w:val="clear" w:color="auto" w:fill="00FF00"/>
        </w:rPr>
        <w:t>Q1</w:t>
      </w:r>
      <w:r w:rsidRPr="00855584" w:rsidR="00855584">
        <w:rPr>
          <w:rFonts w:eastAsia="Times New Roman"/>
          <w:color w:val="FF0000"/>
          <w:highlight w:val="cyan"/>
          <w:shd w:val="clear" w:color="auto" w:fill="00FF00"/>
        </w:rPr>
        <w:t>9</w:t>
      </w:r>
      <w:r w:rsidRPr="00D04C80">
        <w:rPr>
          <w:rFonts w:eastAsia="Times New Roman"/>
          <w:color w:val="FF0000"/>
        </w:rPr>
        <w:t> </w:t>
      </w:r>
    </w:p>
    <w:p w:rsidR="00D04C80" w:rsidRPr="00D04C80" w:rsidP="00D04C80" w14:paraId="3A9BC282" w14:textId="77777777">
      <w:pPr>
        <w:textAlignment w:val="baseline"/>
        <w:rPr>
          <w:rFonts w:ascii="Segoe UI" w:eastAsia="Times New Roman" w:hAnsi="Segoe UI" w:cs="Segoe UI"/>
          <w:color w:val="FF0000"/>
          <w:sz w:val="18"/>
          <w:szCs w:val="18"/>
        </w:rPr>
      </w:pPr>
      <w:r w:rsidRPr="00D04C80">
        <w:rPr>
          <w:rFonts w:eastAsia="Times New Roman"/>
          <w:b/>
          <w:bCs/>
          <w:color w:val="FF0000"/>
        </w:rPr>
        <w:t>Question Type</w:t>
      </w:r>
      <w:r w:rsidRPr="00D04C80">
        <w:rPr>
          <w:rFonts w:ascii="Times New Roman" w:eastAsia="Times New Roman" w:hAnsi="Times New Roman" w:cs="Times New Roman"/>
          <w:color w:val="FF0000"/>
        </w:rPr>
        <w:t>:</w:t>
      </w:r>
      <w:r w:rsidRPr="00D04C80">
        <w:rPr>
          <w:rFonts w:ascii="Times New Roman" w:eastAsia="Times New Roman" w:hAnsi="Times New Roman" w:cs="Times New Roman"/>
          <w:b/>
          <w:bCs/>
          <w:color w:val="FF0000"/>
        </w:rPr>
        <w:t> </w:t>
      </w:r>
      <w:r w:rsidRPr="00D04C80">
        <w:rPr>
          <w:rFonts w:eastAsia="Times New Roman"/>
          <w:color w:val="FF0000"/>
        </w:rPr>
        <w:t>Single punch grid  </w:t>
      </w:r>
    </w:p>
    <w:p w:rsidR="00D04C80" w:rsidRPr="00D04C80" w:rsidP="00D04C80" w14:paraId="0481D42A" w14:textId="77777777">
      <w:pPr>
        <w:textAlignment w:val="baseline"/>
        <w:rPr>
          <w:rFonts w:ascii="Segoe UI" w:eastAsia="Times New Roman" w:hAnsi="Segoe UI" w:cs="Segoe UI"/>
          <w:color w:val="FF0000"/>
          <w:sz w:val="18"/>
          <w:szCs w:val="18"/>
        </w:rPr>
      </w:pPr>
      <w:r w:rsidRPr="00D04C80">
        <w:rPr>
          <w:rFonts w:eastAsia="Times New Roman"/>
          <w:b/>
          <w:bCs/>
          <w:color w:val="FF0000"/>
        </w:rPr>
        <w:t>// Soft Prompt: “We would like your response to this question.” //</w:t>
      </w:r>
      <w:r w:rsidRPr="00D04C80">
        <w:rPr>
          <w:rFonts w:ascii="Times New Roman" w:eastAsia="Times New Roman" w:hAnsi="Times New Roman" w:cs="Times New Roman"/>
          <w:color w:val="FF0000"/>
        </w:rPr>
        <w:t>   </w:t>
      </w:r>
    </w:p>
    <w:p w:rsidR="00D04C80" w:rsidRPr="00D04C80" w:rsidP="00D04C80" w14:paraId="03B5080F" w14:textId="77777777">
      <w:pPr>
        <w:textAlignment w:val="baseline"/>
        <w:rPr>
          <w:rFonts w:ascii="Segoe UI" w:eastAsia="Times New Roman" w:hAnsi="Segoe UI" w:cs="Segoe UI"/>
          <w:color w:val="FF0000"/>
          <w:sz w:val="18"/>
          <w:szCs w:val="18"/>
        </w:rPr>
      </w:pPr>
      <w:r w:rsidRPr="00D04C80">
        <w:rPr>
          <w:rFonts w:eastAsia="Times New Roman"/>
          <w:b/>
          <w:bCs/>
          <w:color w:val="FF0000"/>
          <w:highlight w:val="cyan"/>
          <w:shd w:val="clear" w:color="auto" w:fill="00FF00"/>
        </w:rPr>
        <w:t>covid_risk</w:t>
      </w:r>
      <w:r w:rsidRPr="00D04C80">
        <w:rPr>
          <w:rFonts w:ascii="Times New Roman" w:eastAsia="Times New Roman" w:hAnsi="Times New Roman" w:cs="Times New Roman"/>
          <w:b/>
          <w:bCs/>
          <w:color w:val="FF0000"/>
          <w:highlight w:val="cyan"/>
          <w:shd w:val="clear" w:color="auto" w:fill="00FF00"/>
        </w:rPr>
        <w:t>:</w:t>
      </w:r>
      <w:r w:rsidRPr="00D04C80">
        <w:rPr>
          <w:rFonts w:ascii="Times New Roman" w:eastAsia="Times New Roman" w:hAnsi="Times New Roman" w:cs="Times New Roman"/>
          <w:color w:val="FF0000"/>
        </w:rPr>
        <w:t> </w:t>
      </w:r>
      <w:r w:rsidRPr="00D04C80">
        <w:rPr>
          <w:rFonts w:eastAsia="Times New Roman"/>
          <w:color w:val="FF0000"/>
        </w:rPr>
        <w:t>When it comes to getting sick with COVID, how concerned are you personally about each of the following?   </w:t>
      </w:r>
    </w:p>
    <w:p w:rsidR="00D04C80" w:rsidRPr="00D04C80" w:rsidP="00D04C80" w14:paraId="5302CEC9" w14:textId="77777777">
      <w:pPr>
        <w:textAlignment w:val="baseline"/>
        <w:rPr>
          <w:rFonts w:ascii="Segoe UI" w:eastAsia="Times New Roman" w:hAnsi="Segoe UI" w:cs="Segoe UI"/>
          <w:color w:val="FF0000"/>
          <w:sz w:val="18"/>
          <w:szCs w:val="18"/>
        </w:rPr>
      </w:pPr>
      <w:r w:rsidRPr="00D04C80">
        <w:rPr>
          <w:rFonts w:ascii="Segoe UI" w:eastAsia="Times New Roman" w:hAnsi="Segoe UI" w:cs="Segoe UI"/>
          <w:color w:val="FF0000"/>
          <w:sz w:val="18"/>
          <w:szCs w:val="18"/>
        </w:rPr>
        <w:t> </w:t>
      </w:r>
    </w:p>
    <w:p w:rsidR="00D04C80" w:rsidRPr="00D04C80" w:rsidP="00D04C80" w14:paraId="2DC3DCB9" w14:textId="77777777">
      <w:pPr>
        <w:textAlignment w:val="baseline"/>
        <w:rPr>
          <w:rFonts w:eastAsia="Times New Roman"/>
          <w:color w:val="FF0000"/>
        </w:rPr>
      </w:pPr>
      <w:r w:rsidRPr="00D04C80">
        <w:rPr>
          <w:rFonts w:eastAsia="Times New Roman"/>
          <w:b/>
          <w:bCs/>
          <w:color w:val="FF0000"/>
        </w:rPr>
        <w:t>//PROGRAMMING NOTE: randomize variables //   </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02"/>
        <w:gridCol w:w="4140"/>
        <w:gridCol w:w="3690"/>
      </w:tblGrid>
      <w:tr w14:paraId="79265791" w14:textId="77777777">
        <w:tblPrEx>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702" w:type="dxa"/>
            <w:shd w:val="clear" w:color="auto" w:fill="auto"/>
            <w:hideMark/>
          </w:tcPr>
          <w:p w:rsidR="00D04C80" w:rsidRPr="00D04C80" w14:paraId="4DF767AB" w14:textId="77777777">
            <w:pPr>
              <w:textAlignment w:val="baseline"/>
              <w:rPr>
                <w:rFonts w:ascii="Times New Roman" w:eastAsia="Times New Roman" w:hAnsi="Times New Roman" w:cs="Times New Roman"/>
                <w:color w:val="FF0000"/>
                <w:sz w:val="24"/>
                <w:szCs w:val="24"/>
              </w:rPr>
            </w:pPr>
            <w:r w:rsidRPr="00D04C80">
              <w:rPr>
                <w:rFonts w:eastAsia="Times New Roman"/>
                <w:b/>
                <w:bCs/>
                <w:color w:val="FF0000"/>
              </w:rPr>
              <w:t>Variable Name</w:t>
            </w:r>
            <w:r w:rsidRPr="00D04C80">
              <w:rPr>
                <w:rFonts w:ascii="Times New Roman" w:eastAsia="Times New Roman" w:hAnsi="Times New Roman" w:cs="Times New Roman"/>
                <w:color w:val="FF0000"/>
              </w:rPr>
              <w:t>   </w:t>
            </w:r>
          </w:p>
        </w:tc>
        <w:tc>
          <w:tcPr>
            <w:tcW w:w="4140" w:type="dxa"/>
            <w:shd w:val="clear" w:color="auto" w:fill="auto"/>
            <w:hideMark/>
          </w:tcPr>
          <w:p w:rsidR="00D04C80" w:rsidRPr="00D04C80" w14:paraId="2750E962" w14:textId="77777777">
            <w:pPr>
              <w:textAlignment w:val="baseline"/>
              <w:rPr>
                <w:rFonts w:ascii="Times New Roman" w:eastAsia="Times New Roman" w:hAnsi="Times New Roman" w:cs="Times New Roman"/>
                <w:color w:val="FF0000"/>
                <w:sz w:val="24"/>
                <w:szCs w:val="24"/>
              </w:rPr>
            </w:pPr>
            <w:r w:rsidRPr="00D04C80">
              <w:rPr>
                <w:rFonts w:eastAsia="Times New Roman"/>
                <w:b/>
                <w:bCs/>
                <w:color w:val="FF0000"/>
              </w:rPr>
              <w:t>Variable Text</w:t>
            </w:r>
            <w:r w:rsidRPr="00D04C80">
              <w:rPr>
                <w:rFonts w:ascii="Times New Roman" w:eastAsia="Times New Roman" w:hAnsi="Times New Roman" w:cs="Times New Roman"/>
                <w:color w:val="FF0000"/>
              </w:rPr>
              <w:t>   </w:t>
            </w:r>
          </w:p>
        </w:tc>
        <w:tc>
          <w:tcPr>
            <w:tcW w:w="3690" w:type="dxa"/>
            <w:shd w:val="clear" w:color="auto" w:fill="auto"/>
            <w:hideMark/>
          </w:tcPr>
          <w:p w:rsidR="00D04C80" w:rsidRPr="00D04C80" w14:paraId="66161B68" w14:textId="77777777">
            <w:pPr>
              <w:textAlignment w:val="baseline"/>
              <w:rPr>
                <w:rFonts w:ascii="Times New Roman" w:eastAsia="Times New Roman" w:hAnsi="Times New Roman" w:cs="Times New Roman"/>
                <w:color w:val="FF0000"/>
                <w:sz w:val="24"/>
                <w:szCs w:val="24"/>
              </w:rPr>
            </w:pPr>
            <w:r w:rsidRPr="00D04C80">
              <w:rPr>
                <w:rFonts w:eastAsia="Times New Roman"/>
                <w:b/>
                <w:bCs/>
                <w:color w:val="FF0000"/>
              </w:rPr>
              <w:t>Variable Label</w:t>
            </w:r>
            <w:r w:rsidRPr="00D04C80">
              <w:rPr>
                <w:rFonts w:ascii="Times New Roman" w:eastAsia="Times New Roman" w:hAnsi="Times New Roman" w:cs="Times New Roman"/>
                <w:color w:val="FF0000"/>
              </w:rPr>
              <w:t>   </w:t>
            </w:r>
          </w:p>
        </w:tc>
      </w:tr>
      <w:tr w14:paraId="049DF76D" w14:textId="77777777">
        <w:tblPrEx>
          <w:tblW w:w="9532" w:type="dxa"/>
          <w:tblCellMar>
            <w:left w:w="0" w:type="dxa"/>
            <w:right w:w="0" w:type="dxa"/>
          </w:tblCellMar>
          <w:tblLook w:val="04A0"/>
        </w:tblPrEx>
        <w:trPr>
          <w:trHeight w:val="300"/>
        </w:trPr>
        <w:tc>
          <w:tcPr>
            <w:tcW w:w="1702" w:type="dxa"/>
            <w:shd w:val="clear" w:color="auto" w:fill="auto"/>
            <w:hideMark/>
          </w:tcPr>
          <w:p w:rsidR="00D04C80" w:rsidRPr="00D04C80" w14:paraId="4EFA605E" w14:textId="77777777">
            <w:pPr>
              <w:textAlignment w:val="baseline"/>
              <w:rPr>
                <w:rFonts w:ascii="Times New Roman" w:eastAsia="Times New Roman" w:hAnsi="Times New Roman" w:cs="Times New Roman"/>
                <w:color w:val="FF0000"/>
                <w:sz w:val="24"/>
                <w:szCs w:val="24"/>
                <w:highlight w:val="cyan"/>
              </w:rPr>
            </w:pPr>
            <w:r w:rsidRPr="00D04C80">
              <w:rPr>
                <w:rFonts w:eastAsia="Times New Roman"/>
                <w:color w:val="FF0000"/>
                <w:highlight w:val="cyan"/>
                <w:shd w:val="clear" w:color="auto" w:fill="00FF00"/>
              </w:rPr>
              <w:t>covid_risk_1</w:t>
            </w:r>
          </w:p>
        </w:tc>
        <w:tc>
          <w:tcPr>
            <w:tcW w:w="4140" w:type="dxa"/>
            <w:shd w:val="clear" w:color="auto" w:fill="auto"/>
            <w:hideMark/>
          </w:tcPr>
          <w:p w:rsidR="00D04C80" w:rsidRPr="00D04C80" w14:paraId="764FD860"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Developing short-term COVID symptoms.</w:t>
            </w:r>
          </w:p>
        </w:tc>
        <w:tc>
          <w:tcPr>
            <w:tcW w:w="3690" w:type="dxa"/>
            <w:shd w:val="clear" w:color="auto" w:fill="auto"/>
            <w:hideMark/>
          </w:tcPr>
          <w:p w:rsidR="00D04C80" w:rsidRPr="00D04C80" w14:paraId="702CE018" w14:textId="640F29B1">
            <w:pPr>
              <w:textAlignment w:val="baseline"/>
              <w:rPr>
                <w:rFonts w:ascii="Times New Roman" w:eastAsia="Times New Roman" w:hAnsi="Times New Roman" w:cs="Times New Roman"/>
                <w:color w:val="FF0000"/>
                <w:sz w:val="24"/>
                <w:szCs w:val="24"/>
              </w:rPr>
            </w:pPr>
            <w:r w:rsidRPr="00D04C80">
              <w:rPr>
                <w:rFonts w:eastAsia="Times New Roman"/>
                <w:color w:val="FF0000"/>
              </w:rPr>
              <w:t>C</w:t>
            </w:r>
            <w:r w:rsidRPr="00D04C80">
              <w:rPr>
                <w:rFonts w:eastAsia="Times New Roman"/>
                <w:color w:val="FF0000"/>
              </w:rPr>
              <w:t>ovid_risk_1: Short term symptoms    </w:t>
            </w:r>
          </w:p>
        </w:tc>
      </w:tr>
      <w:tr w14:paraId="26AEF832" w14:textId="77777777">
        <w:tblPrEx>
          <w:tblW w:w="9532" w:type="dxa"/>
          <w:tblCellMar>
            <w:left w:w="0" w:type="dxa"/>
            <w:right w:w="0" w:type="dxa"/>
          </w:tblCellMar>
          <w:tblLook w:val="04A0"/>
        </w:tblPrEx>
        <w:trPr>
          <w:trHeight w:val="300"/>
        </w:trPr>
        <w:tc>
          <w:tcPr>
            <w:tcW w:w="1702" w:type="dxa"/>
            <w:shd w:val="clear" w:color="auto" w:fill="auto"/>
            <w:hideMark/>
          </w:tcPr>
          <w:p w:rsidR="00D04C80" w:rsidRPr="00D04C80" w14:paraId="3B29CA11" w14:textId="77777777">
            <w:pPr>
              <w:textAlignment w:val="baseline"/>
              <w:rPr>
                <w:rFonts w:ascii="Times New Roman" w:eastAsia="Times New Roman" w:hAnsi="Times New Roman" w:cs="Times New Roman"/>
                <w:color w:val="FF0000"/>
                <w:sz w:val="24"/>
                <w:szCs w:val="24"/>
                <w:highlight w:val="cyan"/>
              </w:rPr>
            </w:pPr>
            <w:r w:rsidRPr="00D04C80">
              <w:rPr>
                <w:rFonts w:eastAsia="Times New Roman"/>
                <w:color w:val="FF0000"/>
                <w:highlight w:val="cyan"/>
                <w:shd w:val="clear" w:color="auto" w:fill="00FF00"/>
              </w:rPr>
              <w:t>covid_risk_2</w:t>
            </w:r>
          </w:p>
        </w:tc>
        <w:tc>
          <w:tcPr>
            <w:tcW w:w="4140" w:type="dxa"/>
            <w:shd w:val="clear" w:color="auto" w:fill="auto"/>
            <w:hideMark/>
          </w:tcPr>
          <w:p w:rsidR="00D04C80" w:rsidRPr="00D04C80" w14:paraId="4D39D43A"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Developing long-term COVID symptoms. </w:t>
            </w:r>
          </w:p>
        </w:tc>
        <w:tc>
          <w:tcPr>
            <w:tcW w:w="3690" w:type="dxa"/>
            <w:shd w:val="clear" w:color="auto" w:fill="auto"/>
            <w:hideMark/>
          </w:tcPr>
          <w:p w:rsidR="00D04C80" w:rsidRPr="00D04C80" w14:paraId="3E8F9E0C"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covid_risk_2: Long term symptoms   </w:t>
            </w:r>
          </w:p>
        </w:tc>
      </w:tr>
      <w:tr w14:paraId="214529D1" w14:textId="77777777">
        <w:tblPrEx>
          <w:tblW w:w="9532" w:type="dxa"/>
          <w:tblCellMar>
            <w:left w:w="0" w:type="dxa"/>
            <w:right w:w="0" w:type="dxa"/>
          </w:tblCellMar>
          <w:tblLook w:val="04A0"/>
        </w:tblPrEx>
        <w:trPr>
          <w:trHeight w:val="300"/>
        </w:trPr>
        <w:tc>
          <w:tcPr>
            <w:tcW w:w="1702" w:type="dxa"/>
            <w:shd w:val="clear" w:color="auto" w:fill="auto"/>
            <w:hideMark/>
          </w:tcPr>
          <w:p w:rsidR="00D04C80" w:rsidRPr="00D04C80" w14:paraId="217454BB" w14:textId="77777777">
            <w:pPr>
              <w:textAlignment w:val="baseline"/>
              <w:rPr>
                <w:rFonts w:ascii="Times New Roman" w:eastAsia="Times New Roman" w:hAnsi="Times New Roman" w:cs="Times New Roman"/>
                <w:color w:val="FF0000"/>
                <w:sz w:val="24"/>
                <w:szCs w:val="24"/>
                <w:highlight w:val="cyan"/>
              </w:rPr>
            </w:pPr>
            <w:r w:rsidRPr="00D04C80">
              <w:rPr>
                <w:rFonts w:eastAsia="Times New Roman"/>
                <w:color w:val="FF0000"/>
                <w:highlight w:val="cyan"/>
                <w:shd w:val="clear" w:color="auto" w:fill="00FF00"/>
              </w:rPr>
              <w:t>covid_risk_3</w:t>
            </w:r>
          </w:p>
        </w:tc>
        <w:tc>
          <w:tcPr>
            <w:tcW w:w="4140" w:type="dxa"/>
            <w:shd w:val="clear" w:color="auto" w:fill="auto"/>
            <w:hideMark/>
          </w:tcPr>
          <w:p w:rsidR="00D04C80" w:rsidRPr="00D04C80" w14:paraId="06E3571D"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Being hospitalized because of COVID.    </w:t>
            </w:r>
          </w:p>
        </w:tc>
        <w:tc>
          <w:tcPr>
            <w:tcW w:w="3690" w:type="dxa"/>
            <w:shd w:val="clear" w:color="auto" w:fill="auto"/>
            <w:hideMark/>
          </w:tcPr>
          <w:p w:rsidR="00D04C80" w:rsidRPr="00D04C80" w14:paraId="5A91AA75"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covid_risk_3: Hospitalization </w:t>
            </w:r>
          </w:p>
        </w:tc>
      </w:tr>
      <w:tr w14:paraId="76498C37" w14:textId="77777777">
        <w:tblPrEx>
          <w:tblW w:w="9532" w:type="dxa"/>
          <w:tblCellMar>
            <w:left w:w="0" w:type="dxa"/>
            <w:right w:w="0" w:type="dxa"/>
          </w:tblCellMar>
          <w:tblLook w:val="04A0"/>
        </w:tblPrEx>
        <w:trPr>
          <w:trHeight w:val="300"/>
        </w:trPr>
        <w:tc>
          <w:tcPr>
            <w:tcW w:w="1702" w:type="dxa"/>
            <w:shd w:val="clear" w:color="auto" w:fill="auto"/>
            <w:hideMark/>
          </w:tcPr>
          <w:p w:rsidR="00D04C80" w:rsidRPr="00D04C80" w14:paraId="7561EC32" w14:textId="77777777">
            <w:pPr>
              <w:textAlignment w:val="baseline"/>
              <w:rPr>
                <w:rFonts w:ascii="Times New Roman" w:eastAsia="Times New Roman" w:hAnsi="Times New Roman" w:cs="Times New Roman"/>
                <w:color w:val="FF0000"/>
                <w:sz w:val="24"/>
                <w:szCs w:val="24"/>
                <w:highlight w:val="cyan"/>
              </w:rPr>
            </w:pPr>
            <w:r w:rsidRPr="00D04C80">
              <w:rPr>
                <w:rFonts w:eastAsia="Times New Roman"/>
                <w:color w:val="FF0000"/>
                <w:highlight w:val="cyan"/>
                <w:shd w:val="clear" w:color="auto" w:fill="00FF00"/>
              </w:rPr>
              <w:t>covid_risk_4</w:t>
            </w:r>
          </w:p>
        </w:tc>
        <w:tc>
          <w:tcPr>
            <w:tcW w:w="4140" w:type="dxa"/>
            <w:shd w:val="clear" w:color="auto" w:fill="auto"/>
            <w:hideMark/>
          </w:tcPr>
          <w:p w:rsidR="00D04C80" w:rsidRPr="00D04C80" w14:paraId="48AF3FFC"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Dying because of COVID.  </w:t>
            </w:r>
          </w:p>
        </w:tc>
        <w:tc>
          <w:tcPr>
            <w:tcW w:w="3690" w:type="dxa"/>
            <w:shd w:val="clear" w:color="auto" w:fill="auto"/>
            <w:hideMark/>
          </w:tcPr>
          <w:p w:rsidR="00D04C80" w:rsidRPr="00D04C80" w14:paraId="06369046"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covid_risk_4: Death  </w:t>
            </w:r>
          </w:p>
        </w:tc>
      </w:tr>
      <w:tr w14:paraId="6D5C3695" w14:textId="77777777">
        <w:tblPrEx>
          <w:tblW w:w="9532" w:type="dxa"/>
          <w:tblCellMar>
            <w:left w:w="0" w:type="dxa"/>
            <w:right w:w="0" w:type="dxa"/>
          </w:tblCellMar>
          <w:tblLook w:val="04A0"/>
        </w:tblPrEx>
        <w:trPr>
          <w:trHeight w:val="300"/>
        </w:trPr>
        <w:tc>
          <w:tcPr>
            <w:tcW w:w="1702" w:type="dxa"/>
            <w:shd w:val="clear" w:color="auto" w:fill="auto"/>
            <w:hideMark/>
          </w:tcPr>
          <w:p w:rsidR="00D04C80" w:rsidRPr="00D04C80" w14:paraId="7E95226C" w14:textId="77777777">
            <w:pPr>
              <w:textAlignment w:val="baseline"/>
              <w:rPr>
                <w:rFonts w:ascii="Times New Roman" w:eastAsia="Times New Roman" w:hAnsi="Times New Roman" w:cs="Times New Roman"/>
                <w:color w:val="FF0000"/>
                <w:sz w:val="24"/>
                <w:szCs w:val="24"/>
                <w:highlight w:val="cyan"/>
              </w:rPr>
            </w:pPr>
            <w:r w:rsidRPr="00D04C80">
              <w:rPr>
                <w:rFonts w:eastAsia="Times New Roman"/>
                <w:color w:val="FF0000"/>
                <w:highlight w:val="cyan"/>
                <w:shd w:val="clear" w:color="auto" w:fill="00FF00"/>
              </w:rPr>
              <w:t>covid_risk_5</w:t>
            </w:r>
          </w:p>
        </w:tc>
        <w:tc>
          <w:tcPr>
            <w:tcW w:w="4140" w:type="dxa"/>
            <w:shd w:val="clear" w:color="auto" w:fill="auto"/>
            <w:hideMark/>
          </w:tcPr>
          <w:p w:rsidR="00D04C80" w:rsidRPr="00D04C80" w14:paraId="3A568099"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Infecting family or friends with COVID.   </w:t>
            </w:r>
          </w:p>
        </w:tc>
        <w:tc>
          <w:tcPr>
            <w:tcW w:w="3690" w:type="dxa"/>
            <w:shd w:val="clear" w:color="auto" w:fill="auto"/>
            <w:hideMark/>
          </w:tcPr>
          <w:p w:rsidR="00D04C80" w:rsidRPr="00D04C80" w14:paraId="23902EB2"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covid_risk_5: Infecting others   </w:t>
            </w:r>
          </w:p>
        </w:tc>
      </w:tr>
    </w:tbl>
    <w:p w:rsidR="00D04C80" w:rsidRPr="00D04C80" w:rsidP="00D04C80" w14:paraId="05A6DCC1" w14:textId="77777777">
      <w:pPr>
        <w:textAlignment w:val="baseline"/>
        <w:rPr>
          <w:rFonts w:ascii="Segoe UI" w:eastAsia="Times New Roman" w:hAnsi="Segoe UI" w:cs="Segoe UI"/>
          <w:color w:val="FF0000"/>
          <w:sz w:val="18"/>
          <w:szCs w:val="18"/>
        </w:rPr>
      </w:pPr>
      <w:r w:rsidRPr="00D04C80">
        <w:rPr>
          <w:rFonts w:ascii="Times New Roman" w:eastAsia="Times New Roman" w:hAnsi="Times New Roman" w:cs="Times New Roman"/>
          <w:color w:val="FF0000"/>
        </w:rPr>
        <w:t>   </w:t>
      </w:r>
    </w:p>
    <w:tbl>
      <w:tblPr>
        <w:tblW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6"/>
        <w:gridCol w:w="2396"/>
      </w:tblGrid>
      <w:tr w14:paraId="503D8EE7" w14:textId="77777777">
        <w:tblPrEx>
          <w:tblW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746" w:type="dxa"/>
            <w:shd w:val="clear" w:color="auto" w:fill="auto"/>
            <w:hideMark/>
          </w:tcPr>
          <w:p w:rsidR="00D04C80" w:rsidRPr="00D04C80" w14:paraId="6D6F9DDE" w14:textId="77777777">
            <w:pPr>
              <w:textAlignment w:val="baseline"/>
              <w:rPr>
                <w:rFonts w:ascii="Times New Roman" w:eastAsia="Times New Roman" w:hAnsi="Times New Roman" w:cs="Times New Roman"/>
                <w:color w:val="FF0000"/>
                <w:sz w:val="24"/>
                <w:szCs w:val="24"/>
              </w:rPr>
            </w:pPr>
            <w:r w:rsidRPr="00D04C80">
              <w:rPr>
                <w:rFonts w:eastAsia="Times New Roman"/>
                <w:b/>
                <w:bCs/>
                <w:color w:val="FF0000"/>
              </w:rPr>
              <w:t>Value</w:t>
            </w:r>
            <w:r w:rsidRPr="00D04C80">
              <w:rPr>
                <w:rFonts w:ascii="Times New Roman" w:eastAsia="Times New Roman" w:hAnsi="Times New Roman" w:cs="Times New Roman"/>
                <w:color w:val="FF0000"/>
              </w:rPr>
              <w:t>   </w:t>
            </w:r>
          </w:p>
        </w:tc>
        <w:tc>
          <w:tcPr>
            <w:tcW w:w="2396" w:type="dxa"/>
            <w:shd w:val="clear" w:color="auto" w:fill="auto"/>
            <w:hideMark/>
          </w:tcPr>
          <w:p w:rsidR="00D04C80" w:rsidRPr="00D04C80" w14:paraId="6E0851F8" w14:textId="77777777">
            <w:pPr>
              <w:textAlignment w:val="baseline"/>
              <w:rPr>
                <w:rFonts w:ascii="Times New Roman" w:eastAsia="Times New Roman" w:hAnsi="Times New Roman" w:cs="Times New Roman"/>
                <w:color w:val="FF0000"/>
                <w:sz w:val="24"/>
                <w:szCs w:val="24"/>
              </w:rPr>
            </w:pPr>
            <w:r w:rsidRPr="00D04C80">
              <w:rPr>
                <w:rFonts w:eastAsia="Times New Roman"/>
                <w:b/>
                <w:bCs/>
                <w:color w:val="FF0000"/>
              </w:rPr>
              <w:t>Value Label</w:t>
            </w:r>
            <w:r w:rsidRPr="00D04C80">
              <w:rPr>
                <w:rFonts w:ascii="Times New Roman" w:eastAsia="Times New Roman" w:hAnsi="Times New Roman" w:cs="Times New Roman"/>
                <w:color w:val="FF0000"/>
              </w:rPr>
              <w:t>   </w:t>
            </w:r>
          </w:p>
        </w:tc>
      </w:tr>
      <w:tr w14:paraId="461BE344" w14:textId="77777777">
        <w:tblPrEx>
          <w:tblW w:w="3142" w:type="dxa"/>
          <w:tblCellMar>
            <w:left w:w="0" w:type="dxa"/>
            <w:right w:w="0" w:type="dxa"/>
          </w:tblCellMar>
          <w:tblLook w:val="04A0"/>
        </w:tblPrEx>
        <w:trPr>
          <w:trHeight w:val="300"/>
        </w:trPr>
        <w:tc>
          <w:tcPr>
            <w:tcW w:w="746" w:type="dxa"/>
            <w:shd w:val="clear" w:color="auto" w:fill="auto"/>
            <w:hideMark/>
          </w:tcPr>
          <w:p w:rsidR="00D04C80" w:rsidRPr="00D04C80" w14:paraId="64A01ED7"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1   </w:t>
            </w:r>
          </w:p>
        </w:tc>
        <w:tc>
          <w:tcPr>
            <w:tcW w:w="2396" w:type="dxa"/>
            <w:shd w:val="clear" w:color="auto" w:fill="auto"/>
            <w:hideMark/>
          </w:tcPr>
          <w:p w:rsidR="00D04C80" w:rsidRPr="00D04C80" w14:paraId="6DCBFFA9"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Not at all concerned</w:t>
            </w:r>
            <w:r w:rsidRPr="00D04C80">
              <w:rPr>
                <w:rFonts w:ascii="Times New Roman" w:eastAsia="Times New Roman" w:hAnsi="Times New Roman" w:cs="Times New Roman"/>
                <w:color w:val="FF0000"/>
              </w:rPr>
              <w:t>   </w:t>
            </w:r>
          </w:p>
        </w:tc>
      </w:tr>
      <w:tr w14:paraId="14D92A2B" w14:textId="77777777">
        <w:tblPrEx>
          <w:tblW w:w="3142" w:type="dxa"/>
          <w:tblCellMar>
            <w:left w:w="0" w:type="dxa"/>
            <w:right w:w="0" w:type="dxa"/>
          </w:tblCellMar>
          <w:tblLook w:val="04A0"/>
        </w:tblPrEx>
        <w:trPr>
          <w:trHeight w:val="300"/>
        </w:trPr>
        <w:tc>
          <w:tcPr>
            <w:tcW w:w="746" w:type="dxa"/>
            <w:shd w:val="clear" w:color="auto" w:fill="auto"/>
            <w:hideMark/>
          </w:tcPr>
          <w:p w:rsidR="00D04C80" w:rsidRPr="00D04C80" w14:paraId="36EA7EB2"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2   </w:t>
            </w:r>
          </w:p>
        </w:tc>
        <w:tc>
          <w:tcPr>
            <w:tcW w:w="2396" w:type="dxa"/>
            <w:shd w:val="clear" w:color="auto" w:fill="auto"/>
            <w:hideMark/>
          </w:tcPr>
          <w:p w:rsidR="00D04C80" w:rsidRPr="00D04C80" w14:paraId="5D0B4815"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Slightly concerned</w:t>
            </w:r>
            <w:r w:rsidRPr="00D04C80">
              <w:rPr>
                <w:rFonts w:ascii="Times New Roman" w:eastAsia="Times New Roman" w:hAnsi="Times New Roman" w:cs="Times New Roman"/>
                <w:color w:val="FF0000"/>
              </w:rPr>
              <w:t>   </w:t>
            </w:r>
          </w:p>
        </w:tc>
      </w:tr>
      <w:tr w14:paraId="03E4083F" w14:textId="77777777">
        <w:tblPrEx>
          <w:tblW w:w="3142" w:type="dxa"/>
          <w:tblCellMar>
            <w:left w:w="0" w:type="dxa"/>
            <w:right w:w="0" w:type="dxa"/>
          </w:tblCellMar>
          <w:tblLook w:val="04A0"/>
        </w:tblPrEx>
        <w:trPr>
          <w:trHeight w:val="300"/>
        </w:trPr>
        <w:tc>
          <w:tcPr>
            <w:tcW w:w="746" w:type="dxa"/>
            <w:shd w:val="clear" w:color="auto" w:fill="auto"/>
            <w:hideMark/>
          </w:tcPr>
          <w:p w:rsidR="00D04C80" w:rsidRPr="00D04C80" w14:paraId="6A33739C"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3   </w:t>
            </w:r>
          </w:p>
        </w:tc>
        <w:tc>
          <w:tcPr>
            <w:tcW w:w="2396" w:type="dxa"/>
            <w:shd w:val="clear" w:color="auto" w:fill="auto"/>
            <w:hideMark/>
          </w:tcPr>
          <w:p w:rsidR="00D04C80" w:rsidRPr="00D04C80" w14:paraId="52E70628"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Moderately concerned</w:t>
            </w:r>
            <w:r w:rsidRPr="00D04C80">
              <w:rPr>
                <w:rFonts w:ascii="Times New Roman" w:eastAsia="Times New Roman" w:hAnsi="Times New Roman" w:cs="Times New Roman"/>
                <w:color w:val="FF0000"/>
              </w:rPr>
              <w:t>   </w:t>
            </w:r>
          </w:p>
        </w:tc>
      </w:tr>
      <w:tr w14:paraId="155C6887" w14:textId="77777777">
        <w:tblPrEx>
          <w:tblW w:w="3142" w:type="dxa"/>
          <w:tblCellMar>
            <w:left w:w="0" w:type="dxa"/>
            <w:right w:w="0" w:type="dxa"/>
          </w:tblCellMar>
          <w:tblLook w:val="04A0"/>
        </w:tblPrEx>
        <w:trPr>
          <w:trHeight w:val="300"/>
        </w:trPr>
        <w:tc>
          <w:tcPr>
            <w:tcW w:w="746" w:type="dxa"/>
            <w:shd w:val="clear" w:color="auto" w:fill="auto"/>
            <w:hideMark/>
          </w:tcPr>
          <w:p w:rsidR="00D04C80" w:rsidRPr="00D04C80" w14:paraId="5E1D18F3"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4    </w:t>
            </w:r>
          </w:p>
        </w:tc>
        <w:tc>
          <w:tcPr>
            <w:tcW w:w="2396" w:type="dxa"/>
            <w:shd w:val="clear" w:color="auto" w:fill="auto"/>
            <w:hideMark/>
          </w:tcPr>
          <w:p w:rsidR="00D04C80" w:rsidRPr="00D04C80" w14:paraId="1D5307BC"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Very concerned</w:t>
            </w:r>
            <w:r w:rsidRPr="00D04C80">
              <w:rPr>
                <w:rFonts w:ascii="Times New Roman" w:eastAsia="Times New Roman" w:hAnsi="Times New Roman" w:cs="Times New Roman"/>
                <w:color w:val="FF0000"/>
              </w:rPr>
              <w:t>   </w:t>
            </w:r>
          </w:p>
        </w:tc>
      </w:tr>
      <w:tr w14:paraId="5AA69B62" w14:textId="77777777">
        <w:tblPrEx>
          <w:tblW w:w="3142" w:type="dxa"/>
          <w:tblCellMar>
            <w:left w:w="0" w:type="dxa"/>
            <w:right w:w="0" w:type="dxa"/>
          </w:tblCellMar>
          <w:tblLook w:val="04A0"/>
        </w:tblPrEx>
        <w:trPr>
          <w:trHeight w:val="300"/>
        </w:trPr>
        <w:tc>
          <w:tcPr>
            <w:tcW w:w="746" w:type="dxa"/>
            <w:shd w:val="clear" w:color="auto" w:fill="auto"/>
            <w:hideMark/>
          </w:tcPr>
          <w:p w:rsidR="00D04C80" w:rsidRPr="00D04C80" w14:paraId="1522C37C"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-99   </w:t>
            </w:r>
          </w:p>
        </w:tc>
        <w:tc>
          <w:tcPr>
            <w:tcW w:w="2396" w:type="dxa"/>
            <w:shd w:val="clear" w:color="auto" w:fill="auto"/>
            <w:hideMark/>
          </w:tcPr>
          <w:p w:rsidR="00D04C80" w:rsidRPr="00D04C80" w14:paraId="71B2279D"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Refused   </w:t>
            </w:r>
          </w:p>
        </w:tc>
      </w:tr>
    </w:tbl>
    <w:p w:rsidR="00D04C80" w:rsidRPr="00441E64" w:rsidP="00D04C80" w14:paraId="44A3E76D" w14:textId="77777777">
      <w:pPr>
        <w:textAlignment w:val="baseline"/>
        <w:rPr>
          <w:rFonts w:eastAsia="Times New Roman" w:asciiTheme="minorHAnsi" w:hAnsiTheme="minorHAnsi" w:cstheme="minorHAnsi"/>
          <w:color w:val="auto"/>
        </w:rPr>
      </w:pPr>
    </w:p>
    <w:p w:rsidR="00D04C80" w:rsidRPr="00441E64" w:rsidP="00D04C80" w14:paraId="5EF21EDB" w14:textId="77777777">
      <w:pPr>
        <w:textAlignment w:val="baseline"/>
        <w:rPr>
          <w:rFonts w:eastAsia="Times New Roman" w:asciiTheme="minorHAnsi" w:hAnsiTheme="minorHAnsi" w:cstheme="minorHAnsi"/>
          <w:b/>
          <w:bCs/>
          <w:color w:val="auto"/>
        </w:rPr>
      </w:pPr>
      <w:r w:rsidRPr="00441E64">
        <w:rPr>
          <w:rFonts w:eastAsia="Times New Roman" w:asciiTheme="minorHAnsi" w:hAnsiTheme="minorHAnsi" w:cstheme="minorHAnsi"/>
          <w:b/>
          <w:bCs/>
          <w:color w:val="auto"/>
        </w:rPr>
        <w:t>// Page Break //</w:t>
      </w:r>
    </w:p>
    <w:p w:rsidR="00D04C80" w:rsidRPr="00441E64" w:rsidP="00D04C80" w14:paraId="0996A4BC" w14:textId="77777777">
      <w:pPr>
        <w:pStyle w:val="BodyText"/>
        <w:spacing w:after="0" w:line="240" w:lineRule="auto"/>
        <w:rPr>
          <w:rFonts w:cstheme="minorHAnsi"/>
          <w:b/>
        </w:rPr>
      </w:pPr>
    </w:p>
    <w:p w:rsidR="00D04C80" w:rsidRPr="00D04C80" w:rsidP="00D04C80" w14:paraId="733A665C" w14:textId="77777777">
      <w:pPr>
        <w:rPr>
          <w:rFonts w:asciiTheme="minorHAnsi" w:hAnsiTheme="minorHAnsi" w:cstheme="minorHAnsi"/>
          <w:b/>
          <w:color w:val="FF0000"/>
        </w:rPr>
      </w:pPr>
      <w:r w:rsidRPr="00D04C80">
        <w:rPr>
          <w:rFonts w:asciiTheme="minorHAnsi" w:hAnsiTheme="minorHAnsi" w:cstheme="minorHAnsi"/>
          <w:b/>
          <w:color w:val="FF0000"/>
        </w:rPr>
        <w:t>//BASE: All respondents//</w:t>
      </w:r>
    </w:p>
    <w:p w:rsidR="00D04C80" w:rsidRPr="00D04C80" w:rsidP="00D04C80" w14:paraId="2275BBC1" w14:textId="6C8403F1">
      <w:pPr>
        <w:rPr>
          <w:rFonts w:asciiTheme="minorHAnsi" w:hAnsiTheme="minorHAnsi" w:cstheme="minorBidi"/>
          <w:color w:val="FF0000"/>
          <w:highlight w:val="yellow"/>
        </w:rPr>
      </w:pPr>
      <w:r w:rsidRPr="00D04C80">
        <w:rPr>
          <w:rFonts w:asciiTheme="minorHAnsi" w:hAnsiTheme="minorHAnsi" w:cstheme="minorBidi"/>
          <w:b/>
          <w:color w:val="FF0000"/>
        </w:rPr>
        <w:t xml:space="preserve">Item #: </w:t>
      </w:r>
      <w:r w:rsidRPr="00D04C80">
        <w:rPr>
          <w:rFonts w:asciiTheme="minorHAnsi" w:hAnsiTheme="minorHAnsi" w:cstheme="minorBidi"/>
          <w:color w:val="FF0000"/>
          <w:highlight w:val="cyan"/>
        </w:rPr>
        <w:t>Q</w:t>
      </w:r>
      <w:r w:rsidR="00855584">
        <w:rPr>
          <w:rFonts w:asciiTheme="minorHAnsi" w:hAnsiTheme="minorHAnsi" w:cstheme="minorBidi"/>
          <w:color w:val="FF0000"/>
          <w:highlight w:val="cyan"/>
        </w:rPr>
        <w:t>20</w:t>
      </w:r>
    </w:p>
    <w:p w:rsidR="00D04C80" w:rsidRPr="00D04C80" w:rsidP="00D04C80" w14:paraId="19B096FC" w14:textId="77777777">
      <w:pPr>
        <w:rPr>
          <w:rFonts w:asciiTheme="minorHAnsi" w:hAnsiTheme="minorHAnsi" w:cstheme="minorHAnsi"/>
          <w:color w:val="FF0000"/>
        </w:rPr>
      </w:pPr>
      <w:r w:rsidRPr="00D04C80">
        <w:rPr>
          <w:rFonts w:asciiTheme="minorHAnsi" w:hAnsiTheme="minorHAnsi" w:cstheme="minorHAnsi"/>
          <w:b/>
          <w:color w:val="FF0000"/>
        </w:rPr>
        <w:t>Question Type</w:t>
      </w:r>
      <w:r w:rsidRPr="00D04C80">
        <w:rPr>
          <w:rFonts w:asciiTheme="minorHAnsi" w:hAnsiTheme="minorHAnsi" w:cstheme="minorHAnsi"/>
          <w:color w:val="FF0000"/>
        </w:rPr>
        <w:t>:</w:t>
      </w:r>
      <w:r w:rsidRPr="00D04C80">
        <w:rPr>
          <w:rFonts w:asciiTheme="minorHAnsi" w:hAnsiTheme="minorHAnsi" w:cstheme="minorHAnsi"/>
          <w:b/>
          <w:color w:val="FF0000"/>
        </w:rPr>
        <w:t xml:space="preserve"> </w:t>
      </w:r>
      <w:r w:rsidRPr="00D04C80">
        <w:rPr>
          <w:rFonts w:asciiTheme="minorHAnsi" w:hAnsiTheme="minorHAnsi" w:cstheme="minorHAnsi"/>
          <w:color w:val="FF0000"/>
        </w:rPr>
        <w:t>Single punch grid</w:t>
      </w:r>
    </w:p>
    <w:p w:rsidR="00D04C80" w:rsidRPr="00D04C80" w:rsidP="00D04C80" w14:paraId="269CFA0B" w14:textId="77777777">
      <w:pPr>
        <w:rPr>
          <w:rFonts w:asciiTheme="minorHAnsi" w:hAnsiTheme="minorHAnsi" w:cstheme="minorHAnsi"/>
          <w:b/>
          <w:color w:val="FF0000"/>
        </w:rPr>
      </w:pPr>
      <w:r w:rsidRPr="00D04C80">
        <w:rPr>
          <w:rFonts w:asciiTheme="minorHAnsi" w:hAnsiTheme="minorHAnsi" w:cstheme="minorHAnsi"/>
          <w:b/>
          <w:color w:val="FF0000"/>
        </w:rPr>
        <w:t>// Soft Prompt: “We would like your response to this question.” //</w:t>
      </w:r>
    </w:p>
    <w:p w:rsidR="00752C0D" w:rsidP="00D04C80" w14:paraId="5655189D" w14:textId="77777777">
      <w:pPr>
        <w:rPr>
          <w:rStyle w:val="normaltextrun"/>
          <w:color w:val="FF0000"/>
          <w:shd w:val="clear" w:color="auto" w:fill="FFFFFF"/>
        </w:rPr>
      </w:pPr>
      <w:r w:rsidRPr="2832222F">
        <w:rPr>
          <w:rFonts w:asciiTheme="minorHAnsi" w:hAnsiTheme="minorHAnsi" w:cstheme="minorBidi"/>
          <w:b/>
          <w:bCs/>
          <w:color w:val="FF0000"/>
          <w:highlight w:val="cyan"/>
        </w:rPr>
        <w:t>T</w:t>
      </w:r>
      <w:r w:rsidRPr="2832222F" w:rsidR="00D04C80">
        <w:rPr>
          <w:rFonts w:asciiTheme="minorHAnsi" w:hAnsiTheme="minorHAnsi" w:cstheme="minorBidi"/>
          <w:b/>
          <w:bCs/>
          <w:color w:val="FF0000"/>
          <w:highlight w:val="cyan"/>
        </w:rPr>
        <w:t>esting2:</w:t>
      </w:r>
      <w:r w:rsidRPr="2832222F" w:rsidR="00D04C80">
        <w:rPr>
          <w:rFonts w:asciiTheme="minorHAnsi" w:hAnsiTheme="minorHAnsi" w:cstheme="minorBidi"/>
          <w:color w:val="FF0000"/>
        </w:rPr>
        <w:t xml:space="preserve"> </w:t>
      </w:r>
      <w:r w:rsidRPr="00D04C80" w:rsidR="00D04C80">
        <w:rPr>
          <w:rStyle w:val="normaltextrun"/>
          <w:color w:val="FF0000"/>
          <w:shd w:val="clear" w:color="auto" w:fill="FFFFFF"/>
        </w:rPr>
        <w:t xml:space="preserve">COVID tests fall into two categories: </w:t>
      </w:r>
    </w:p>
    <w:p w:rsidR="00752C0D" w:rsidP="00D04C80" w14:paraId="5542B67C" w14:textId="77777777">
      <w:pPr>
        <w:rPr>
          <w:rStyle w:val="normaltextrun"/>
          <w:color w:val="FF0000"/>
          <w:shd w:val="clear" w:color="auto" w:fill="FFFFFF"/>
        </w:rPr>
      </w:pPr>
    </w:p>
    <w:p w:rsidR="00752C0D" w:rsidP="00D04C80" w14:paraId="595C808A" w14:textId="631FC7D9">
      <w:pPr>
        <w:rPr>
          <w:rStyle w:val="normaltextrun"/>
          <w:color w:val="FF0000"/>
          <w:shd w:val="clear" w:color="auto" w:fill="FFFFFF"/>
        </w:rPr>
      </w:pPr>
      <w:r w:rsidRPr="007B2732">
        <w:rPr>
          <w:rStyle w:val="normaltextrun"/>
          <w:color w:val="FF0000"/>
          <w:u w:val="single"/>
          <w:shd w:val="clear" w:color="auto" w:fill="FFFFFF"/>
        </w:rPr>
        <w:t>Rapid tests</w:t>
      </w:r>
      <w:r w:rsidRPr="00D04C80">
        <w:rPr>
          <w:rStyle w:val="normaltextrun"/>
          <w:color w:val="FF0000"/>
          <w:shd w:val="clear" w:color="auto" w:fill="FFFFFF"/>
        </w:rPr>
        <w:t xml:space="preserve"> (such as antigen tests) give results in a few </w:t>
      </w:r>
      <w:r w:rsidRPr="00D04C80">
        <w:rPr>
          <w:rStyle w:val="normaltextrun"/>
          <w:color w:val="FF0000"/>
          <w:shd w:val="clear" w:color="auto" w:fill="FFFFFF"/>
        </w:rPr>
        <w:t>minutes, and</w:t>
      </w:r>
      <w:r w:rsidRPr="00D04C80">
        <w:rPr>
          <w:rStyle w:val="normaltextrun"/>
          <w:color w:val="FF0000"/>
          <w:shd w:val="clear" w:color="auto" w:fill="FFFFFF"/>
        </w:rPr>
        <w:t xml:space="preserve"> can be at-home tests or tests given at a pharmacy or other location. </w:t>
      </w:r>
    </w:p>
    <w:p w:rsidR="00752C0D" w:rsidP="00D04C80" w14:paraId="799886B3" w14:textId="77777777">
      <w:pPr>
        <w:rPr>
          <w:rStyle w:val="normaltextrun"/>
          <w:color w:val="FF0000"/>
          <w:shd w:val="clear" w:color="auto" w:fill="FFFFFF"/>
        </w:rPr>
      </w:pPr>
    </w:p>
    <w:p w:rsidR="00D04C80" w:rsidRPr="00D04C80" w:rsidP="00D04C80" w14:paraId="6F31502F" w14:textId="68C21B27">
      <w:pPr>
        <w:rPr>
          <w:rStyle w:val="normaltextrun"/>
          <w:color w:val="FF0000"/>
          <w:shd w:val="clear" w:color="auto" w:fill="FFFFFF"/>
        </w:rPr>
      </w:pPr>
      <w:r w:rsidRPr="007B2732">
        <w:rPr>
          <w:rStyle w:val="normaltextrun"/>
          <w:color w:val="FF0000"/>
          <w:u w:val="single"/>
          <w:shd w:val="clear" w:color="auto" w:fill="FFFFFF"/>
        </w:rPr>
        <w:t>Laboratory tests</w:t>
      </w:r>
      <w:r w:rsidRPr="00D04C80">
        <w:rPr>
          <w:rStyle w:val="normaltextrun"/>
          <w:color w:val="FF0000"/>
          <w:shd w:val="clear" w:color="auto" w:fill="FFFFFF"/>
        </w:rPr>
        <w:t xml:space="preserve"> (such as PCR tests) can also be taken at home or given at a pharmacy or other </w:t>
      </w:r>
      <w:r w:rsidRPr="00D04C80">
        <w:rPr>
          <w:rStyle w:val="normaltextrun"/>
          <w:color w:val="FF0000"/>
          <w:shd w:val="clear" w:color="auto" w:fill="FFFFFF"/>
        </w:rPr>
        <w:t>location, but</w:t>
      </w:r>
      <w:r w:rsidRPr="00D04C80">
        <w:rPr>
          <w:rStyle w:val="normaltextrun"/>
          <w:color w:val="FF0000"/>
          <w:shd w:val="clear" w:color="auto" w:fill="FFFFFF"/>
        </w:rPr>
        <w:t xml:space="preserve"> must be sent to a laboratory to determine the results and it often takes a few days to receive results.</w:t>
      </w:r>
    </w:p>
    <w:p w:rsidR="00D04C80" w:rsidRPr="00D04C80" w:rsidP="00D04C80" w14:paraId="51DE1342" w14:textId="77777777">
      <w:pPr>
        <w:rPr>
          <w:rStyle w:val="normaltextrun"/>
          <w:color w:val="FF0000"/>
          <w:shd w:val="clear" w:color="auto" w:fill="FFFFFF"/>
        </w:rPr>
      </w:pPr>
    </w:p>
    <w:p w:rsidR="00D04C80" w:rsidRPr="00D04C80" w:rsidP="00D04C80" w14:paraId="4F95B24D" w14:textId="77777777">
      <w:pPr>
        <w:rPr>
          <w:rStyle w:val="normaltextrun"/>
          <w:rFonts w:asciiTheme="minorHAnsi" w:hAnsiTheme="minorHAnsi" w:cstheme="minorHAnsi"/>
          <w:i/>
          <w:color w:val="FF0000"/>
        </w:rPr>
      </w:pPr>
      <w:r w:rsidRPr="00D04C80">
        <w:rPr>
          <w:rStyle w:val="normaltextrun"/>
          <w:color w:val="FF0000"/>
          <w:shd w:val="clear" w:color="auto" w:fill="FFFFFF"/>
        </w:rPr>
        <w:t xml:space="preserve">In the </w:t>
      </w:r>
      <w:r w:rsidRPr="00D04C80">
        <w:rPr>
          <w:rStyle w:val="normaltextrun"/>
          <w:color w:val="FF0000"/>
          <w:u w:val="single"/>
          <w:shd w:val="clear" w:color="auto" w:fill="FFFFFF"/>
        </w:rPr>
        <w:t>last month</w:t>
      </w:r>
      <w:r w:rsidRPr="00D04C80">
        <w:rPr>
          <w:rStyle w:val="normaltextrun"/>
          <w:color w:val="FF0000"/>
          <w:shd w:val="clear" w:color="auto" w:fill="FFFFFF"/>
        </w:rPr>
        <w:t>, have you…</w:t>
      </w:r>
    </w:p>
    <w:p w:rsidR="00D04C80" w:rsidRPr="00D04C80" w:rsidP="00D04C80" w14:paraId="3CE62052" w14:textId="77777777">
      <w:pPr>
        <w:rPr>
          <w:rFonts w:asciiTheme="minorHAnsi" w:hAnsiTheme="minorHAnsi" w:cstheme="minorHAnsi"/>
          <w:iCs/>
          <w:color w:val="FF0000"/>
        </w:rPr>
      </w:pPr>
    </w:p>
    <w:tbl>
      <w:tblPr>
        <w:tblStyle w:val="TableGrid2"/>
        <w:tblW w:w="0" w:type="auto"/>
        <w:tblInd w:w="0" w:type="dxa"/>
        <w:tblCellMar>
          <w:top w:w="29" w:type="dxa"/>
          <w:left w:w="29" w:type="dxa"/>
          <w:bottom w:w="29" w:type="dxa"/>
          <w:right w:w="29" w:type="dxa"/>
        </w:tblCellMar>
        <w:tblLook w:val="04A0"/>
      </w:tblPr>
      <w:tblGrid>
        <w:gridCol w:w="1795"/>
        <w:gridCol w:w="4140"/>
        <w:gridCol w:w="3330"/>
      </w:tblGrid>
      <w:tr w14:paraId="6EE411A6" w14:textId="77777777">
        <w:tblPrEx>
          <w:tblW w:w="0" w:type="auto"/>
          <w:tblInd w:w="0" w:type="dxa"/>
          <w:tblCellMar>
            <w:top w:w="29" w:type="dxa"/>
            <w:left w:w="29" w:type="dxa"/>
            <w:bottom w:w="29" w:type="dxa"/>
            <w:right w:w="29" w:type="dxa"/>
          </w:tblCellMar>
          <w:tblLook w:val="04A0"/>
        </w:tblPrEx>
        <w:trPr>
          <w:trHeight w:val="261"/>
        </w:trPr>
        <w:tc>
          <w:tcPr>
            <w:tcW w:w="1795" w:type="dxa"/>
            <w:tcBorders>
              <w:top w:val="single" w:sz="4" w:space="0" w:color="auto"/>
              <w:left w:val="single" w:sz="4" w:space="0" w:color="auto"/>
              <w:bottom w:val="single" w:sz="4" w:space="0" w:color="auto"/>
              <w:right w:val="single" w:sz="4" w:space="0" w:color="auto"/>
            </w:tcBorders>
            <w:vAlign w:val="center"/>
            <w:hideMark/>
          </w:tcPr>
          <w:p w:rsidR="00D04C80" w:rsidRPr="00D04C80" w14:paraId="6372B64A" w14:textId="77777777">
            <w:pPr>
              <w:rPr>
                <w:rFonts w:asciiTheme="minorHAnsi" w:hAnsiTheme="minorHAnsi" w:cstheme="minorBidi"/>
                <w:b/>
                <w:color w:val="FF0000"/>
              </w:rPr>
            </w:pPr>
            <w:r w:rsidRPr="00D04C80">
              <w:rPr>
                <w:rFonts w:asciiTheme="minorHAnsi" w:hAnsiTheme="minorHAnsi" w:cstheme="minorBidi"/>
                <w:b/>
                <w:color w:val="FF0000"/>
              </w:rPr>
              <w:t>Variable Name</w:t>
            </w:r>
          </w:p>
        </w:tc>
        <w:tc>
          <w:tcPr>
            <w:tcW w:w="4140" w:type="dxa"/>
            <w:tcBorders>
              <w:top w:val="single" w:sz="4" w:space="0" w:color="auto"/>
              <w:left w:val="single" w:sz="4" w:space="0" w:color="auto"/>
              <w:bottom w:val="single" w:sz="4" w:space="0" w:color="auto"/>
              <w:right w:val="single" w:sz="4" w:space="0" w:color="auto"/>
            </w:tcBorders>
            <w:vAlign w:val="center"/>
            <w:hideMark/>
          </w:tcPr>
          <w:p w:rsidR="00D04C80" w:rsidRPr="00D04C80" w14:paraId="42C8202E" w14:textId="77777777">
            <w:pPr>
              <w:rPr>
                <w:rFonts w:asciiTheme="minorHAnsi" w:hAnsiTheme="minorHAnsi" w:cstheme="minorBidi"/>
                <w:b/>
                <w:color w:val="FF0000"/>
              </w:rPr>
            </w:pPr>
            <w:r w:rsidRPr="00D04C80">
              <w:rPr>
                <w:rFonts w:asciiTheme="minorHAnsi" w:hAnsiTheme="minorHAnsi" w:cstheme="minorBidi"/>
                <w:b/>
                <w:color w:val="FF0000"/>
              </w:rPr>
              <w:t>Variable Text</w:t>
            </w:r>
          </w:p>
        </w:tc>
        <w:tc>
          <w:tcPr>
            <w:tcW w:w="3330" w:type="dxa"/>
            <w:tcBorders>
              <w:top w:val="single" w:sz="4" w:space="0" w:color="auto"/>
              <w:left w:val="single" w:sz="4" w:space="0" w:color="auto"/>
              <w:bottom w:val="single" w:sz="4" w:space="0" w:color="auto"/>
              <w:right w:val="single" w:sz="4" w:space="0" w:color="auto"/>
            </w:tcBorders>
            <w:vAlign w:val="center"/>
          </w:tcPr>
          <w:p w:rsidR="00D04C80" w:rsidRPr="00D04C80" w14:paraId="128762C0" w14:textId="77777777">
            <w:pPr>
              <w:rPr>
                <w:rFonts w:asciiTheme="minorHAnsi" w:hAnsiTheme="minorHAnsi" w:cstheme="minorBidi"/>
                <w:b/>
                <w:color w:val="FF0000"/>
              </w:rPr>
            </w:pPr>
            <w:r w:rsidRPr="00D04C80">
              <w:rPr>
                <w:rFonts w:asciiTheme="minorHAnsi" w:hAnsiTheme="minorHAnsi" w:cstheme="minorBidi"/>
                <w:b/>
                <w:color w:val="FF0000"/>
              </w:rPr>
              <w:t>Variable Label</w:t>
            </w:r>
          </w:p>
        </w:tc>
      </w:tr>
      <w:tr w14:paraId="43991631" w14:textId="77777777">
        <w:tblPrEx>
          <w:tblW w:w="0" w:type="auto"/>
          <w:tblInd w:w="0" w:type="dxa"/>
          <w:tblCellMar>
            <w:top w:w="29" w:type="dxa"/>
            <w:left w:w="29" w:type="dxa"/>
            <w:bottom w:w="29" w:type="dxa"/>
            <w:right w:w="29" w:type="dxa"/>
          </w:tblCellMar>
          <w:tblLook w:val="04A0"/>
        </w:tblPrEx>
        <w:trPr>
          <w:trHeight w:val="261"/>
        </w:trPr>
        <w:tc>
          <w:tcPr>
            <w:tcW w:w="1795" w:type="dxa"/>
            <w:tcBorders>
              <w:top w:val="single" w:sz="4" w:space="0" w:color="auto"/>
              <w:left w:val="single" w:sz="4" w:space="0" w:color="auto"/>
              <w:bottom w:val="single" w:sz="4" w:space="0" w:color="auto"/>
              <w:right w:val="single" w:sz="4" w:space="0" w:color="auto"/>
            </w:tcBorders>
            <w:vAlign w:val="center"/>
          </w:tcPr>
          <w:p w:rsidR="00D04C80" w:rsidRPr="00D04C80" w14:paraId="3E860C75" w14:textId="77777777">
            <w:pPr>
              <w:rPr>
                <w:rFonts w:asciiTheme="minorHAnsi" w:hAnsiTheme="minorHAnsi" w:cstheme="minorBidi"/>
                <w:color w:val="FF0000"/>
                <w:highlight w:val="cyan"/>
              </w:rPr>
            </w:pPr>
            <w:r w:rsidRPr="00D04C80">
              <w:rPr>
                <w:rFonts w:asciiTheme="minorHAnsi" w:hAnsiTheme="minorHAnsi" w:cstheme="minorBidi"/>
                <w:color w:val="FF0000"/>
                <w:highlight w:val="cyan"/>
              </w:rPr>
              <w:t>testing2_1</w:t>
            </w:r>
          </w:p>
        </w:tc>
        <w:tc>
          <w:tcPr>
            <w:tcW w:w="4140" w:type="dxa"/>
            <w:tcBorders>
              <w:top w:val="single" w:sz="4" w:space="0" w:color="auto"/>
              <w:left w:val="single" w:sz="4" w:space="0" w:color="auto"/>
              <w:bottom w:val="single" w:sz="4" w:space="0" w:color="auto"/>
              <w:right w:val="single" w:sz="4" w:space="0" w:color="auto"/>
            </w:tcBorders>
            <w:vAlign w:val="center"/>
          </w:tcPr>
          <w:p w:rsidR="00D04C80" w:rsidRPr="00D04C80" w14:paraId="3798C7C9" w14:textId="77777777">
            <w:pPr>
              <w:rPr>
                <w:rFonts w:asciiTheme="minorHAnsi" w:hAnsiTheme="minorHAnsi" w:cstheme="minorBidi"/>
                <w:color w:val="FF0000"/>
              </w:rPr>
            </w:pPr>
            <w:r w:rsidRPr="00D04C80">
              <w:rPr>
                <w:rFonts w:asciiTheme="minorHAnsi" w:hAnsiTheme="minorHAnsi" w:cstheme="minorBidi"/>
                <w:color w:val="FF0000"/>
              </w:rPr>
              <w:t>Taken a rapid test for COVID</w:t>
            </w:r>
          </w:p>
        </w:tc>
        <w:tc>
          <w:tcPr>
            <w:tcW w:w="3330" w:type="dxa"/>
            <w:tcBorders>
              <w:top w:val="single" w:sz="4" w:space="0" w:color="auto"/>
              <w:left w:val="single" w:sz="4" w:space="0" w:color="auto"/>
              <w:bottom w:val="single" w:sz="4" w:space="0" w:color="auto"/>
              <w:right w:val="single" w:sz="4" w:space="0" w:color="auto"/>
            </w:tcBorders>
          </w:tcPr>
          <w:p w:rsidR="00D04C80" w:rsidRPr="00D04C80" w14:paraId="7B353758" w14:textId="77777777">
            <w:pPr>
              <w:rPr>
                <w:rFonts w:asciiTheme="minorHAnsi" w:hAnsiTheme="minorHAnsi" w:cstheme="minorBidi"/>
                <w:color w:val="FF0000"/>
              </w:rPr>
            </w:pPr>
            <w:r w:rsidRPr="00D04C80">
              <w:rPr>
                <w:rFonts w:asciiTheme="minorHAnsi" w:hAnsiTheme="minorHAnsi" w:cstheme="minorBidi"/>
                <w:color w:val="FF0000"/>
              </w:rPr>
              <w:t>testing2_1: Took rapid test</w:t>
            </w:r>
          </w:p>
        </w:tc>
      </w:tr>
      <w:tr w14:paraId="4FA00294" w14:textId="77777777">
        <w:tblPrEx>
          <w:tblW w:w="0" w:type="auto"/>
          <w:tblInd w:w="0" w:type="dxa"/>
          <w:tblCellMar>
            <w:top w:w="29" w:type="dxa"/>
            <w:left w:w="29" w:type="dxa"/>
            <w:bottom w:w="29" w:type="dxa"/>
            <w:right w:w="29" w:type="dxa"/>
          </w:tblCellMar>
          <w:tblLook w:val="04A0"/>
        </w:tblPrEx>
        <w:trPr>
          <w:trHeight w:val="261"/>
        </w:trPr>
        <w:tc>
          <w:tcPr>
            <w:tcW w:w="1795" w:type="dxa"/>
            <w:tcBorders>
              <w:top w:val="single" w:sz="4" w:space="0" w:color="auto"/>
              <w:left w:val="single" w:sz="4" w:space="0" w:color="auto"/>
              <w:bottom w:val="single" w:sz="4" w:space="0" w:color="auto"/>
              <w:right w:val="single" w:sz="4" w:space="0" w:color="auto"/>
            </w:tcBorders>
          </w:tcPr>
          <w:p w:rsidR="00D04C80" w:rsidRPr="00D04C80" w14:paraId="62F52CF1" w14:textId="77777777">
            <w:pPr>
              <w:rPr>
                <w:rFonts w:asciiTheme="minorHAnsi" w:hAnsiTheme="minorHAnsi" w:cstheme="minorBidi"/>
                <w:color w:val="FF0000"/>
                <w:highlight w:val="cyan"/>
              </w:rPr>
            </w:pPr>
            <w:r w:rsidRPr="00D04C80">
              <w:rPr>
                <w:rFonts w:asciiTheme="minorHAnsi" w:hAnsiTheme="minorHAnsi" w:cstheme="minorBidi"/>
                <w:color w:val="FF0000"/>
                <w:highlight w:val="cyan"/>
              </w:rPr>
              <w:t>testing2_2</w:t>
            </w:r>
          </w:p>
        </w:tc>
        <w:tc>
          <w:tcPr>
            <w:tcW w:w="4140" w:type="dxa"/>
            <w:tcBorders>
              <w:top w:val="single" w:sz="4" w:space="0" w:color="auto"/>
              <w:left w:val="single" w:sz="4" w:space="0" w:color="auto"/>
              <w:bottom w:val="single" w:sz="4" w:space="0" w:color="auto"/>
              <w:right w:val="single" w:sz="4" w:space="0" w:color="auto"/>
            </w:tcBorders>
            <w:vAlign w:val="center"/>
          </w:tcPr>
          <w:p w:rsidR="00D04C80" w:rsidRPr="00D04C80" w14:paraId="72C9FCE7" w14:textId="77777777">
            <w:pPr>
              <w:rPr>
                <w:rFonts w:asciiTheme="minorHAnsi" w:hAnsiTheme="minorHAnsi" w:cstheme="minorBidi"/>
                <w:color w:val="FF0000"/>
              </w:rPr>
            </w:pPr>
            <w:r w:rsidRPr="00D04C80">
              <w:rPr>
                <w:rFonts w:asciiTheme="minorHAnsi" w:hAnsiTheme="minorHAnsi" w:cstheme="minorBidi"/>
                <w:color w:val="FF0000"/>
              </w:rPr>
              <w:t>Taken a laboratory test for COVID</w:t>
            </w:r>
          </w:p>
        </w:tc>
        <w:tc>
          <w:tcPr>
            <w:tcW w:w="3330" w:type="dxa"/>
            <w:tcBorders>
              <w:top w:val="single" w:sz="4" w:space="0" w:color="auto"/>
              <w:left w:val="single" w:sz="4" w:space="0" w:color="auto"/>
              <w:bottom w:val="single" w:sz="4" w:space="0" w:color="auto"/>
              <w:right w:val="single" w:sz="4" w:space="0" w:color="auto"/>
            </w:tcBorders>
          </w:tcPr>
          <w:p w:rsidR="00D04C80" w:rsidRPr="00D04C80" w14:paraId="49F82493" w14:textId="77777777">
            <w:pPr>
              <w:rPr>
                <w:rFonts w:asciiTheme="minorHAnsi" w:hAnsiTheme="minorHAnsi" w:cstheme="minorBidi"/>
                <w:color w:val="FF0000"/>
              </w:rPr>
            </w:pPr>
            <w:r w:rsidRPr="00D04C80">
              <w:rPr>
                <w:rFonts w:asciiTheme="minorHAnsi" w:hAnsiTheme="minorHAnsi" w:cstheme="minorBidi"/>
                <w:color w:val="FF0000"/>
              </w:rPr>
              <w:t>testing2_2: Took laboratory test</w:t>
            </w:r>
          </w:p>
        </w:tc>
      </w:tr>
    </w:tbl>
    <w:p w:rsidR="00D04C80" w:rsidRPr="00D04C80" w:rsidP="00D04C80" w14:paraId="488FC62D" w14:textId="77777777">
      <w:pPr>
        <w:contextualSpacing/>
        <w:rPr>
          <w:rFonts w:eastAsia="Calibri" w:asciiTheme="minorHAnsi" w:hAnsiTheme="minorHAnsi" w:cstheme="minorHAnsi"/>
          <w:color w:val="FF0000"/>
        </w:rPr>
      </w:pPr>
    </w:p>
    <w:tbl>
      <w:tblPr>
        <w:tblStyle w:val="TableGrid2"/>
        <w:tblW w:w="0" w:type="auto"/>
        <w:tblInd w:w="0" w:type="dxa"/>
        <w:tblCellMar>
          <w:top w:w="29" w:type="dxa"/>
          <w:left w:w="29" w:type="dxa"/>
          <w:bottom w:w="29" w:type="dxa"/>
          <w:right w:w="29" w:type="dxa"/>
        </w:tblCellMar>
        <w:tblLook w:val="04A0"/>
      </w:tblPr>
      <w:tblGrid>
        <w:gridCol w:w="1098"/>
        <w:gridCol w:w="5467"/>
      </w:tblGrid>
      <w:tr w14:paraId="302D37FF" w14:textId="77777777">
        <w:tblPrEx>
          <w:tblW w:w="0" w:type="auto"/>
          <w:tblInd w:w="0" w:type="dxa"/>
          <w:tblCellMar>
            <w:top w:w="29" w:type="dxa"/>
            <w:left w:w="29" w:type="dxa"/>
            <w:bottom w:w="29" w:type="dxa"/>
            <w:right w:w="29" w:type="dxa"/>
          </w:tblCellMar>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D04C80" w:rsidRPr="00D04C80" w14:paraId="4EB28117" w14:textId="77777777">
            <w:pPr>
              <w:rPr>
                <w:rFonts w:asciiTheme="minorHAnsi" w:hAnsiTheme="minorHAnsi" w:cstheme="minorBidi"/>
                <w:b/>
                <w:color w:val="FF0000"/>
              </w:rPr>
            </w:pPr>
            <w:r w:rsidRPr="00D04C80">
              <w:rPr>
                <w:rFonts w:asciiTheme="minorHAnsi" w:hAnsiTheme="minorHAnsi" w:cstheme="minorBidi"/>
                <w:b/>
                <w:color w:val="FF0000"/>
              </w:rPr>
              <w:t>Value</w:t>
            </w:r>
          </w:p>
        </w:tc>
        <w:tc>
          <w:tcPr>
            <w:tcW w:w="5467" w:type="dxa"/>
            <w:tcBorders>
              <w:top w:val="single" w:sz="4" w:space="0" w:color="auto"/>
              <w:left w:val="single" w:sz="4" w:space="0" w:color="auto"/>
              <w:bottom w:val="single" w:sz="4" w:space="0" w:color="auto"/>
              <w:right w:val="single" w:sz="4" w:space="0" w:color="auto"/>
            </w:tcBorders>
            <w:hideMark/>
          </w:tcPr>
          <w:p w:rsidR="00D04C80" w:rsidRPr="00D04C80" w14:paraId="310F39E8" w14:textId="77777777">
            <w:pPr>
              <w:rPr>
                <w:rFonts w:asciiTheme="minorHAnsi" w:hAnsiTheme="minorHAnsi" w:cstheme="minorBidi"/>
                <w:b/>
                <w:color w:val="FF0000"/>
              </w:rPr>
            </w:pPr>
            <w:r w:rsidRPr="00D04C80">
              <w:rPr>
                <w:rFonts w:asciiTheme="minorHAnsi" w:hAnsiTheme="minorHAnsi" w:cstheme="minorBidi"/>
                <w:b/>
                <w:color w:val="FF0000"/>
              </w:rPr>
              <w:t>Value Label</w:t>
            </w:r>
          </w:p>
        </w:tc>
      </w:tr>
      <w:tr w14:paraId="7CA3A9CD" w14:textId="77777777">
        <w:tblPrEx>
          <w:tblW w:w="0" w:type="auto"/>
          <w:tblInd w:w="0" w:type="dxa"/>
          <w:tblCellMar>
            <w:top w:w="29" w:type="dxa"/>
            <w:left w:w="29" w:type="dxa"/>
            <w:bottom w:w="29" w:type="dxa"/>
            <w:right w:w="29" w:type="dxa"/>
          </w:tblCellMar>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D04C80" w:rsidRPr="00D04C80" w14:paraId="51CA0CC0" w14:textId="77777777">
            <w:pPr>
              <w:rPr>
                <w:rFonts w:asciiTheme="minorHAnsi" w:hAnsiTheme="minorHAnsi" w:cstheme="minorBidi"/>
                <w:color w:val="FF0000"/>
              </w:rPr>
            </w:pPr>
            <w:r w:rsidRPr="00D04C80">
              <w:rPr>
                <w:rFonts w:asciiTheme="minorHAnsi" w:hAnsiTheme="minorHAnsi" w:cstheme="minorBidi"/>
                <w:color w:val="FF0000"/>
              </w:rPr>
              <w:t>0</w:t>
            </w:r>
          </w:p>
        </w:tc>
        <w:tc>
          <w:tcPr>
            <w:tcW w:w="5467" w:type="dxa"/>
            <w:tcBorders>
              <w:top w:val="single" w:sz="4" w:space="0" w:color="auto"/>
              <w:left w:val="single" w:sz="4" w:space="0" w:color="auto"/>
              <w:bottom w:val="single" w:sz="4" w:space="0" w:color="auto"/>
              <w:right w:val="single" w:sz="4" w:space="0" w:color="auto"/>
            </w:tcBorders>
          </w:tcPr>
          <w:p w:rsidR="00D04C80" w:rsidRPr="00D04C80" w14:paraId="4F57F6CB" w14:textId="77777777">
            <w:pPr>
              <w:rPr>
                <w:rFonts w:asciiTheme="minorHAnsi" w:hAnsiTheme="minorHAnsi" w:cstheme="minorBidi"/>
                <w:color w:val="FF0000"/>
              </w:rPr>
            </w:pPr>
            <w:r w:rsidRPr="00D04C80">
              <w:rPr>
                <w:rFonts w:asciiTheme="minorHAnsi" w:hAnsiTheme="minorHAnsi" w:cstheme="minorBidi"/>
                <w:color w:val="FF0000"/>
              </w:rPr>
              <w:t>No, I have not taken this kind of test in the last month</w:t>
            </w:r>
          </w:p>
        </w:tc>
      </w:tr>
      <w:tr w14:paraId="0B8F7E3C" w14:textId="77777777">
        <w:tblPrEx>
          <w:tblW w:w="0" w:type="auto"/>
          <w:tblInd w:w="0" w:type="dxa"/>
          <w:tblCellMar>
            <w:top w:w="29" w:type="dxa"/>
            <w:left w:w="29" w:type="dxa"/>
            <w:bottom w:w="29" w:type="dxa"/>
            <w:right w:w="29" w:type="dxa"/>
          </w:tblCellMar>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D04C80" w:rsidRPr="00D04C80" w14:paraId="2DB6186E" w14:textId="77777777">
            <w:pPr>
              <w:rPr>
                <w:rFonts w:asciiTheme="minorHAnsi" w:hAnsiTheme="minorHAnsi" w:cstheme="minorBidi"/>
                <w:color w:val="FF0000"/>
              </w:rPr>
            </w:pPr>
            <w:r w:rsidRPr="00D04C80">
              <w:rPr>
                <w:rFonts w:asciiTheme="minorHAnsi" w:hAnsiTheme="minorHAnsi" w:cstheme="minorBidi"/>
                <w:color w:val="FF0000"/>
              </w:rPr>
              <w:t>1</w:t>
            </w:r>
          </w:p>
        </w:tc>
        <w:tc>
          <w:tcPr>
            <w:tcW w:w="5467" w:type="dxa"/>
            <w:tcBorders>
              <w:top w:val="single" w:sz="4" w:space="0" w:color="auto"/>
              <w:left w:val="single" w:sz="4" w:space="0" w:color="auto"/>
              <w:bottom w:val="single" w:sz="4" w:space="0" w:color="auto"/>
              <w:right w:val="single" w:sz="4" w:space="0" w:color="auto"/>
            </w:tcBorders>
          </w:tcPr>
          <w:p w:rsidR="00D04C80" w:rsidRPr="00D04C80" w14:paraId="3DD410A6" w14:textId="77777777">
            <w:pPr>
              <w:rPr>
                <w:color w:val="FF0000"/>
              </w:rPr>
            </w:pPr>
            <w:r w:rsidRPr="00D04C80">
              <w:rPr>
                <w:rFonts w:asciiTheme="minorHAnsi" w:hAnsiTheme="minorHAnsi" w:cstheme="minorBidi"/>
                <w:color w:val="FF0000"/>
              </w:rPr>
              <w:t xml:space="preserve">Yes, and I tested </w:t>
            </w:r>
            <w:r w:rsidRPr="00D04C80">
              <w:rPr>
                <w:rFonts w:asciiTheme="minorHAnsi" w:hAnsiTheme="minorHAnsi" w:cstheme="minorBidi"/>
                <w:color w:val="FF0000"/>
                <w:u w:val="single"/>
              </w:rPr>
              <w:t>negative</w:t>
            </w:r>
            <w:r w:rsidRPr="00D04C80">
              <w:rPr>
                <w:color w:val="FF0000"/>
                <w:u w:val="single"/>
              </w:rPr>
              <w:t xml:space="preserve"> for COVID</w:t>
            </w:r>
          </w:p>
        </w:tc>
      </w:tr>
      <w:tr w14:paraId="40010615" w14:textId="77777777">
        <w:tblPrEx>
          <w:tblW w:w="0" w:type="auto"/>
          <w:tblInd w:w="0" w:type="dxa"/>
          <w:tblCellMar>
            <w:top w:w="29" w:type="dxa"/>
            <w:left w:w="29" w:type="dxa"/>
            <w:bottom w:w="29" w:type="dxa"/>
            <w:right w:w="29" w:type="dxa"/>
          </w:tblCellMar>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D04C80" w:rsidRPr="00D04C80" w14:paraId="1AEA73AE" w14:textId="77777777">
            <w:pPr>
              <w:rPr>
                <w:rFonts w:asciiTheme="minorHAnsi" w:hAnsiTheme="minorHAnsi" w:cstheme="minorBidi"/>
                <w:color w:val="FF0000"/>
              </w:rPr>
            </w:pPr>
            <w:r w:rsidRPr="00D04C80">
              <w:rPr>
                <w:rFonts w:asciiTheme="minorHAnsi" w:hAnsiTheme="minorHAnsi" w:cstheme="minorBidi"/>
                <w:color w:val="FF0000"/>
              </w:rPr>
              <w:t>2</w:t>
            </w:r>
          </w:p>
        </w:tc>
        <w:tc>
          <w:tcPr>
            <w:tcW w:w="5467" w:type="dxa"/>
            <w:tcBorders>
              <w:top w:val="single" w:sz="4" w:space="0" w:color="auto"/>
              <w:left w:val="single" w:sz="4" w:space="0" w:color="auto"/>
              <w:bottom w:val="single" w:sz="4" w:space="0" w:color="auto"/>
              <w:right w:val="single" w:sz="4" w:space="0" w:color="auto"/>
            </w:tcBorders>
          </w:tcPr>
          <w:p w:rsidR="00D04C80" w:rsidRPr="00D04C80" w14:paraId="2F64904F" w14:textId="77777777">
            <w:pPr>
              <w:rPr>
                <w:color w:val="FF0000"/>
              </w:rPr>
            </w:pPr>
            <w:r w:rsidRPr="00D04C80">
              <w:rPr>
                <w:rFonts w:asciiTheme="minorHAnsi" w:hAnsiTheme="minorHAnsi" w:cstheme="minorBidi"/>
                <w:color w:val="FF0000"/>
              </w:rPr>
              <w:t xml:space="preserve">Yes, and I tested </w:t>
            </w:r>
            <w:r w:rsidRPr="00D04C80">
              <w:rPr>
                <w:rFonts w:asciiTheme="minorHAnsi" w:hAnsiTheme="minorHAnsi" w:cstheme="minorBidi"/>
                <w:color w:val="FF0000"/>
                <w:u w:val="single"/>
              </w:rPr>
              <w:t>positive</w:t>
            </w:r>
            <w:r w:rsidRPr="00D04C80">
              <w:rPr>
                <w:color w:val="FF0000"/>
                <w:u w:val="single"/>
              </w:rPr>
              <w:t xml:space="preserve"> for COVID</w:t>
            </w:r>
          </w:p>
        </w:tc>
      </w:tr>
      <w:tr w14:paraId="3C6B3D4E" w14:textId="77777777">
        <w:tblPrEx>
          <w:tblW w:w="0" w:type="auto"/>
          <w:tblInd w:w="0" w:type="dxa"/>
          <w:tblCellMar>
            <w:top w:w="29" w:type="dxa"/>
            <w:left w:w="29" w:type="dxa"/>
            <w:bottom w:w="29" w:type="dxa"/>
            <w:right w:w="29" w:type="dxa"/>
          </w:tblCellMar>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D04C80" w:rsidRPr="00D04C80" w14:paraId="0253363D" w14:textId="77777777">
            <w:pPr>
              <w:rPr>
                <w:rFonts w:asciiTheme="minorHAnsi" w:hAnsiTheme="minorHAnsi" w:cstheme="minorBidi"/>
                <w:color w:val="FF0000"/>
              </w:rPr>
            </w:pPr>
            <w:r w:rsidRPr="00D04C80">
              <w:rPr>
                <w:rFonts w:asciiTheme="minorHAnsi" w:hAnsiTheme="minorHAnsi" w:cstheme="minorBidi"/>
                <w:color w:val="FF0000"/>
              </w:rPr>
              <w:t>-99</w:t>
            </w:r>
          </w:p>
        </w:tc>
        <w:tc>
          <w:tcPr>
            <w:tcW w:w="5467" w:type="dxa"/>
            <w:tcBorders>
              <w:top w:val="single" w:sz="4" w:space="0" w:color="auto"/>
              <w:left w:val="single" w:sz="4" w:space="0" w:color="auto"/>
              <w:bottom w:val="single" w:sz="4" w:space="0" w:color="auto"/>
              <w:right w:val="single" w:sz="4" w:space="0" w:color="auto"/>
            </w:tcBorders>
          </w:tcPr>
          <w:p w:rsidR="00D04C80" w:rsidRPr="00D04C80" w14:paraId="4D547722" w14:textId="77777777">
            <w:pPr>
              <w:rPr>
                <w:rFonts w:asciiTheme="minorHAnsi" w:hAnsiTheme="minorHAnsi" w:cstheme="minorBidi"/>
                <w:color w:val="FF0000"/>
              </w:rPr>
            </w:pPr>
            <w:r w:rsidRPr="00D04C80">
              <w:rPr>
                <w:rFonts w:asciiTheme="minorHAnsi" w:hAnsiTheme="minorHAnsi" w:cstheme="minorBidi"/>
                <w:color w:val="FF0000"/>
              </w:rPr>
              <w:t>Refused</w:t>
            </w:r>
          </w:p>
        </w:tc>
      </w:tr>
    </w:tbl>
    <w:p w:rsidR="008C6B31" w:rsidRPr="00441E64" w:rsidP="00D04C80" w14:paraId="27182850" w14:textId="77777777">
      <w:pPr>
        <w:textAlignment w:val="baseline"/>
        <w:rPr>
          <w:rFonts w:eastAsia="Times New Roman" w:asciiTheme="minorHAnsi" w:hAnsiTheme="minorHAnsi" w:cstheme="minorHAnsi"/>
          <w:color w:val="auto"/>
        </w:rPr>
      </w:pPr>
    </w:p>
    <w:p w:rsidR="00D04C80" w:rsidP="00D04C80" w14:paraId="337C9C23" w14:textId="77777777">
      <w:pPr>
        <w:textAlignment w:val="baseline"/>
        <w:rPr>
          <w:rFonts w:eastAsia="Times New Roman" w:asciiTheme="minorHAnsi" w:hAnsiTheme="minorHAnsi" w:cstheme="minorHAnsi"/>
          <w:b/>
          <w:bCs/>
          <w:color w:val="auto"/>
        </w:rPr>
      </w:pPr>
      <w:r w:rsidRPr="00441E64">
        <w:rPr>
          <w:rFonts w:eastAsia="Times New Roman" w:asciiTheme="minorHAnsi" w:hAnsiTheme="minorHAnsi" w:cstheme="minorHAnsi"/>
          <w:b/>
          <w:bCs/>
          <w:color w:val="auto"/>
        </w:rPr>
        <w:t>// Page Break //</w:t>
      </w:r>
    </w:p>
    <w:p w:rsidR="00275FB4" w:rsidRPr="00441E64" w:rsidP="009A6032" w14:paraId="457C2BEA" w14:textId="77777777">
      <w:pPr>
        <w:pStyle w:val="BodyText"/>
        <w:spacing w:after="0" w:line="240" w:lineRule="auto"/>
        <w:rPr>
          <w:rFonts w:eastAsia="Times New Roman" w:cstheme="minorHAnsi"/>
        </w:rPr>
      </w:pPr>
    </w:p>
    <w:p w:rsidR="009A6032" w:rsidRPr="00441E64" w:rsidP="009A6032" w14:paraId="409E2215" w14:textId="77777777">
      <w:pPr>
        <w:pStyle w:val="BodyText"/>
        <w:spacing w:after="0" w:line="240" w:lineRule="auto"/>
        <w:rPr>
          <w:rFonts w:cstheme="minorHAnsi"/>
          <w:b/>
          <w:bCs/>
        </w:rPr>
      </w:pPr>
      <w:r w:rsidRPr="00441E64">
        <w:rPr>
          <w:rFonts w:eastAsia="Times New Roman" w:cstheme="minorHAnsi"/>
          <w:b/>
          <w:bCs/>
        </w:rPr>
        <w:t>// PROGRAMMING NOTE: RANDOMIZE ORDER OF FOLLOWING QUESTIONS //</w:t>
      </w:r>
    </w:p>
    <w:p w:rsidR="009A6032" w:rsidRPr="00441E64" w:rsidP="009A6032" w14:paraId="0D8E6071" w14:textId="77777777">
      <w:pPr>
        <w:pStyle w:val="BodyText"/>
        <w:spacing w:after="0" w:line="240" w:lineRule="auto"/>
        <w:rPr>
          <w:rFonts w:cstheme="minorHAnsi"/>
          <w:b/>
        </w:rPr>
      </w:pPr>
    </w:p>
    <w:p w:rsidR="009A6032" w:rsidRPr="00441E64" w:rsidP="009A6032" w14:paraId="2A16763D"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//BASE: All respondents//</w:t>
      </w:r>
      <w:r w:rsidRPr="00441E64">
        <w:rPr>
          <w:rFonts w:eastAsia="Times New Roman" w:asciiTheme="minorHAnsi" w:hAnsiTheme="minorHAnsi" w:cstheme="minorHAnsi"/>
          <w:color w:val="auto"/>
        </w:rPr>
        <w:t> </w:t>
      </w:r>
    </w:p>
    <w:p w:rsidR="009A6032" w:rsidRPr="00441E64" w:rsidP="009A6032" w14:paraId="3AC2DBED" w14:textId="1E4EA598">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color w:val="auto"/>
        </w:rPr>
        <w:t>Item #:</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shd w:val="clear" w:color="auto" w:fill="00FF00"/>
        </w:rPr>
        <w:t>Q2</w:t>
      </w:r>
      <w:r w:rsidRPr="00441E64" w:rsidR="004A50F7">
        <w:rPr>
          <w:rFonts w:eastAsia="Times New Roman" w:asciiTheme="minorHAnsi" w:hAnsiTheme="minorHAnsi" w:cstheme="minorHAnsi"/>
          <w:color w:val="auto"/>
          <w:shd w:val="clear" w:color="auto" w:fill="00FF00"/>
        </w:rPr>
        <w:t>1</w:t>
      </w:r>
      <w:r w:rsidRPr="00441E64">
        <w:rPr>
          <w:rFonts w:eastAsia="Times New Roman" w:asciiTheme="minorHAnsi" w:hAnsiTheme="minorHAnsi" w:cstheme="minorHAnsi"/>
          <w:color w:val="auto"/>
        </w:rPr>
        <w:br/>
      </w:r>
      <w:r w:rsidRPr="00441E64">
        <w:rPr>
          <w:rFonts w:eastAsia="Times New Roman" w:asciiTheme="minorHAnsi" w:hAnsiTheme="minorHAnsi" w:cstheme="minorHAnsi"/>
          <w:b/>
          <w:color w:val="auto"/>
        </w:rPr>
        <w:t>Question Type</w:t>
      </w:r>
      <w:r w:rsidRPr="00441E64">
        <w:rPr>
          <w:rFonts w:eastAsia="Times New Roman" w:asciiTheme="minorHAnsi" w:hAnsiTheme="minorHAnsi" w:cstheme="minorHAnsi"/>
          <w:color w:val="auto"/>
        </w:rPr>
        <w:t>:</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rPr>
        <w:t>Single punch grid  </w:t>
      </w:r>
    </w:p>
    <w:p w:rsidR="009A6032" w:rsidRPr="00441E64" w:rsidP="009A6032" w14:paraId="607BDDCD"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 Soft Prompt: “We would like your response to this question.”// </w:t>
      </w:r>
      <w:r w:rsidRPr="00441E64">
        <w:rPr>
          <w:rFonts w:eastAsia="Times New Roman" w:asciiTheme="minorHAnsi" w:hAnsiTheme="minorHAnsi" w:cstheme="minorHAnsi"/>
          <w:color w:val="auto"/>
        </w:rPr>
        <w:t> </w:t>
      </w:r>
    </w:p>
    <w:p w:rsidR="009A6032" w:rsidRPr="00441E64" w:rsidP="009A6032" w14:paraId="0AF8DEFD" w14:textId="7BD4B0A8">
      <w:pPr>
        <w:textAlignment w:val="baseline"/>
        <w:rPr>
          <w:rFonts w:eastAsia="Times New Roman" w:asciiTheme="minorHAnsi" w:hAnsiTheme="minorHAnsi" w:cstheme="minorHAnsi"/>
          <w:b/>
          <w:bCs/>
          <w:color w:val="auto"/>
          <w:sz w:val="18"/>
          <w:szCs w:val="18"/>
        </w:rPr>
      </w:pPr>
      <w:r w:rsidRPr="00441E64">
        <w:rPr>
          <w:rFonts w:eastAsia="Times New Roman" w:asciiTheme="minorHAnsi" w:hAnsiTheme="minorHAnsi" w:cstheme="minorHAnsi"/>
          <w:b/>
          <w:bCs/>
          <w:color w:val="auto"/>
          <w:shd w:val="clear" w:color="auto" w:fill="00FF00"/>
        </w:rPr>
        <w:t>ptn_w</w:t>
      </w:r>
      <w:r w:rsidR="00E5092D">
        <w:rPr>
          <w:rFonts w:eastAsia="Times New Roman" w:asciiTheme="minorHAnsi" w:hAnsiTheme="minorHAnsi" w:cstheme="minorHAnsi"/>
          <w:b/>
          <w:bCs/>
          <w:color w:val="auto"/>
          <w:shd w:val="clear" w:color="auto" w:fill="00FF00"/>
        </w:rPr>
        <w:t>97</w:t>
      </w:r>
      <w:r w:rsidRPr="00441E64">
        <w:rPr>
          <w:rFonts w:eastAsia="Times New Roman" w:asciiTheme="minorHAnsi" w:hAnsiTheme="minorHAnsi" w:cstheme="minorHAnsi"/>
          <w:b/>
          <w:bCs/>
          <w:color w:val="auto"/>
          <w:shd w:val="clear" w:color="auto" w:fill="00FF00"/>
        </w:rPr>
        <w:t>_1:</w:t>
      </w:r>
      <w:r w:rsidRPr="00441E64">
        <w:rPr>
          <w:rFonts w:eastAsia="Times New Roman" w:asciiTheme="minorHAnsi" w:hAnsiTheme="minorHAnsi" w:cstheme="minorHAnsi"/>
          <w:b/>
          <w:bCs/>
          <w:color w:val="auto"/>
        </w:rPr>
        <w:t xml:space="preserve"> </w:t>
      </w:r>
      <w:r w:rsidRPr="00441E64">
        <w:rPr>
          <w:rFonts w:eastAsia="Times New Roman" w:asciiTheme="minorHAnsi" w:hAnsiTheme="minorHAnsi" w:cstheme="minorHAnsi"/>
          <w:color w:val="auto"/>
        </w:rPr>
        <w:t>We are interested in your opinion of a few messages about COVID.</w:t>
      </w:r>
      <w:r w:rsidRPr="00441E64">
        <w:rPr>
          <w:rFonts w:eastAsia="Times New Roman" w:asciiTheme="minorHAnsi" w:hAnsiTheme="minorHAnsi" w:cstheme="minorHAnsi"/>
          <w:b/>
          <w:bCs/>
          <w:color w:val="auto"/>
        </w:rPr>
        <w:t> </w:t>
      </w:r>
    </w:p>
    <w:p w:rsidR="009A6032" w:rsidRPr="00441E64" w:rsidP="009A6032" w14:paraId="088F3767"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p w:rsidR="00051347" w:rsidRPr="00441E64" w:rsidP="0220817D" w14:paraId="182CC35C" w14:textId="0BA1220A">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For the below message, please indicate how much you agree or disagree with the following statements: </w:t>
      </w:r>
    </w:p>
    <w:p w:rsidR="00F03B97" w:rsidP="009A6032" w14:paraId="2EB85B9B" w14:textId="11049642">
      <w:pPr>
        <w:textAlignment w:val="baseline"/>
        <w:rPr>
          <w:rFonts w:eastAsia="Times New Roman" w:asciiTheme="minorHAnsi" w:hAnsiTheme="minorHAnsi" w:cstheme="minorHAnsi"/>
          <w:b/>
          <w:bCs/>
          <w:color w:val="auto"/>
        </w:rPr>
      </w:pPr>
      <w:r w:rsidRPr="00485575">
        <w:rPr>
          <w:rFonts w:eastAsia="Times New Roman" w:asciiTheme="minorHAnsi" w:hAnsiTheme="minorHAnsi" w:cstheme="minorHAnsi"/>
          <w:b/>
          <w:bCs/>
          <w:color w:val="auto"/>
        </w:rPr>
        <w:t>The more often you get COVID, the higher your risks are for complications.</w:t>
      </w:r>
    </w:p>
    <w:p w:rsidR="00485575" w:rsidRPr="00441E64" w:rsidP="009A6032" w14:paraId="7ACDB1AC" w14:textId="77777777">
      <w:pPr>
        <w:textAlignment w:val="baseline"/>
        <w:rPr>
          <w:rFonts w:eastAsia="Times New Roman" w:asciiTheme="minorHAnsi" w:hAnsiTheme="minorHAnsi" w:cstheme="minorHAnsi"/>
          <w:color w:val="auto"/>
          <w:sz w:val="18"/>
          <w:szCs w:val="18"/>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84"/>
        <w:gridCol w:w="5302"/>
        <w:gridCol w:w="2184"/>
      </w:tblGrid>
      <w:tr w14:paraId="2D33C93D" w14:textId="77777777" w:rsidTr="00A41FFC">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784" w:type="dxa"/>
            <w:shd w:val="clear" w:color="auto" w:fill="auto"/>
            <w:vAlign w:val="center"/>
            <w:hideMark/>
          </w:tcPr>
          <w:p w:rsidR="009A6032" w:rsidRPr="00441E64" w:rsidP="0018437B" w14:paraId="1E20A485"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Name</w:t>
            </w:r>
            <w:r w:rsidRPr="00441E64">
              <w:rPr>
                <w:rFonts w:eastAsia="Times New Roman" w:asciiTheme="minorHAnsi" w:hAnsiTheme="minorHAnsi" w:cstheme="minorHAnsi"/>
                <w:color w:val="auto"/>
              </w:rPr>
              <w:t>   </w:t>
            </w:r>
          </w:p>
        </w:tc>
        <w:tc>
          <w:tcPr>
            <w:tcW w:w="5302" w:type="dxa"/>
            <w:shd w:val="clear" w:color="auto" w:fill="auto"/>
            <w:vAlign w:val="center"/>
            <w:hideMark/>
          </w:tcPr>
          <w:p w:rsidR="009A6032" w:rsidRPr="00441E64" w:rsidP="0018437B" w14:paraId="65544467"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Text</w:t>
            </w:r>
            <w:r w:rsidRPr="00441E64">
              <w:rPr>
                <w:rFonts w:eastAsia="Times New Roman" w:asciiTheme="minorHAnsi" w:hAnsiTheme="minorHAnsi" w:cstheme="minorHAnsi"/>
                <w:color w:val="auto"/>
              </w:rPr>
              <w:t>   </w:t>
            </w:r>
          </w:p>
        </w:tc>
        <w:tc>
          <w:tcPr>
            <w:tcW w:w="2184" w:type="dxa"/>
            <w:shd w:val="clear" w:color="auto" w:fill="auto"/>
            <w:vAlign w:val="center"/>
            <w:hideMark/>
          </w:tcPr>
          <w:p w:rsidR="009A6032" w:rsidRPr="00441E64" w:rsidP="0018437B" w14:paraId="6CD11C33"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Label</w:t>
            </w:r>
            <w:r w:rsidRPr="00441E64">
              <w:rPr>
                <w:rFonts w:eastAsia="Times New Roman" w:asciiTheme="minorHAnsi" w:hAnsiTheme="minorHAnsi" w:cstheme="minorHAnsi"/>
                <w:color w:val="auto"/>
              </w:rPr>
              <w:t>   </w:t>
            </w:r>
          </w:p>
        </w:tc>
      </w:tr>
      <w:tr w14:paraId="49F523AB" w14:textId="77777777" w:rsidTr="00A41FFC">
        <w:tblPrEx>
          <w:tblW w:w="9270" w:type="dxa"/>
          <w:tblCellMar>
            <w:left w:w="0" w:type="dxa"/>
            <w:right w:w="0" w:type="dxa"/>
          </w:tblCellMar>
          <w:tblLook w:val="04A0"/>
        </w:tblPrEx>
        <w:tc>
          <w:tcPr>
            <w:tcW w:w="1784" w:type="dxa"/>
            <w:shd w:val="clear" w:color="auto" w:fill="auto"/>
            <w:vAlign w:val="center"/>
            <w:hideMark/>
          </w:tcPr>
          <w:p w:rsidR="00994CDF" w:rsidRPr="00441E64" w:rsidP="00994CDF" w14:paraId="36BBF49D" w14:textId="32A197C5">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E5092D">
              <w:rPr>
                <w:rFonts w:eastAsia="Times New Roman" w:asciiTheme="minorHAnsi" w:hAnsiTheme="minorHAnsi" w:cstheme="minorHAnsi"/>
                <w:color w:val="auto"/>
                <w:shd w:val="clear" w:color="auto" w:fill="00FF00"/>
              </w:rPr>
              <w:t>97</w:t>
            </w:r>
            <w:r w:rsidRPr="00441E64">
              <w:rPr>
                <w:rFonts w:eastAsia="Times New Roman" w:asciiTheme="minorHAnsi" w:hAnsiTheme="minorHAnsi" w:cstheme="minorHAnsi"/>
                <w:color w:val="auto"/>
                <w:shd w:val="clear" w:color="auto" w:fill="00FF00"/>
              </w:rPr>
              <w:t>_share_1</w:t>
            </w:r>
          </w:p>
        </w:tc>
        <w:tc>
          <w:tcPr>
            <w:tcW w:w="5302" w:type="dxa"/>
            <w:shd w:val="clear" w:color="auto" w:fill="auto"/>
            <w:hideMark/>
          </w:tcPr>
          <w:p w:rsidR="00994CDF" w:rsidRPr="00441E64" w:rsidP="00994CDF" w14:paraId="63A40180" w14:textId="16E9AEEF">
            <w:pPr>
              <w:rPr>
                <w:rFonts w:asciiTheme="minorHAnsi" w:hAnsiTheme="minorHAnsi" w:cstheme="minorHAnsi"/>
                <w:color w:val="auto"/>
              </w:rPr>
            </w:pPr>
            <w:r w:rsidRPr="00441E64">
              <w:rPr>
                <w:rFonts w:eastAsia="Times New Roman" w:asciiTheme="minorHAnsi" w:hAnsiTheme="minorHAnsi" w:cstheme="minorHAnsi"/>
                <w:color w:val="auto"/>
              </w:rPr>
              <w:t>I would share the information in the message with a friend or family member who wants to know more about COVID vaccines. </w:t>
            </w:r>
          </w:p>
        </w:tc>
        <w:tc>
          <w:tcPr>
            <w:tcW w:w="2184" w:type="dxa"/>
            <w:shd w:val="clear" w:color="auto" w:fill="auto"/>
            <w:hideMark/>
          </w:tcPr>
          <w:p w:rsidR="00994CDF" w:rsidRPr="00441E64" w:rsidP="00994CDF" w14:paraId="25DA7CDE" w14:textId="773AF8E0">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E5092D">
              <w:rPr>
                <w:rFonts w:eastAsia="Times New Roman" w:asciiTheme="minorHAnsi" w:hAnsiTheme="minorHAnsi" w:cstheme="minorHAnsi"/>
                <w:color w:val="auto"/>
              </w:rPr>
              <w:t>97</w:t>
            </w:r>
            <w:r w:rsidRPr="00441E64">
              <w:rPr>
                <w:rFonts w:eastAsia="Times New Roman" w:asciiTheme="minorHAnsi" w:hAnsiTheme="minorHAnsi" w:cstheme="minorHAnsi"/>
                <w:color w:val="auto"/>
              </w:rPr>
              <w:t>_share_1: Would share message</w:t>
            </w:r>
          </w:p>
        </w:tc>
      </w:tr>
      <w:tr w14:paraId="1087BB2C" w14:textId="77777777" w:rsidTr="00A41FFC">
        <w:tblPrEx>
          <w:tblW w:w="9270" w:type="dxa"/>
          <w:tblCellMar>
            <w:left w:w="0" w:type="dxa"/>
            <w:right w:w="0" w:type="dxa"/>
          </w:tblCellMar>
          <w:tblLook w:val="04A0"/>
        </w:tblPrEx>
        <w:trPr>
          <w:trHeight w:val="210"/>
        </w:trPr>
        <w:tc>
          <w:tcPr>
            <w:tcW w:w="1784" w:type="dxa"/>
            <w:shd w:val="clear" w:color="auto" w:fill="auto"/>
            <w:hideMark/>
          </w:tcPr>
          <w:p w:rsidR="00994CDF" w:rsidRPr="00441E64" w:rsidP="00994CDF" w14:paraId="5C663AD9" w14:textId="13825E4F">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E5092D">
              <w:rPr>
                <w:rFonts w:eastAsia="Times New Roman" w:asciiTheme="minorHAnsi" w:hAnsiTheme="minorHAnsi" w:cstheme="minorHAnsi"/>
                <w:color w:val="auto"/>
                <w:shd w:val="clear" w:color="auto" w:fill="00FF00"/>
              </w:rPr>
              <w:t>97</w:t>
            </w:r>
            <w:r w:rsidRPr="00441E64">
              <w:rPr>
                <w:rFonts w:eastAsia="Times New Roman" w:asciiTheme="minorHAnsi" w:hAnsiTheme="minorHAnsi" w:cstheme="minorHAnsi"/>
                <w:color w:val="auto"/>
                <w:shd w:val="clear" w:color="auto" w:fill="00FF00"/>
              </w:rPr>
              <w:t>_motiv_1</w:t>
            </w:r>
          </w:p>
        </w:tc>
        <w:tc>
          <w:tcPr>
            <w:tcW w:w="5302" w:type="dxa"/>
            <w:shd w:val="clear" w:color="auto" w:fill="auto"/>
            <w:hideMark/>
          </w:tcPr>
          <w:p w:rsidR="00994CDF" w:rsidRPr="00441E64" w:rsidP="00994CDF" w14:paraId="58EC8DF8" w14:textId="5656162B">
            <w:pPr>
              <w:tabs>
                <w:tab w:val="left" w:pos="1506"/>
              </w:tabs>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This message is a convincing reason to get an updated COVID vaccine.</w:t>
            </w:r>
          </w:p>
        </w:tc>
        <w:tc>
          <w:tcPr>
            <w:tcW w:w="2184" w:type="dxa"/>
            <w:shd w:val="clear" w:color="auto" w:fill="auto"/>
            <w:hideMark/>
          </w:tcPr>
          <w:p w:rsidR="00994CDF" w:rsidRPr="00441E64" w:rsidP="00994CDF" w14:paraId="060F3598" w14:textId="4A4F9F1D">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E5092D">
              <w:rPr>
                <w:rFonts w:eastAsia="Times New Roman" w:asciiTheme="minorHAnsi" w:hAnsiTheme="minorHAnsi" w:cstheme="minorHAnsi"/>
                <w:color w:val="auto"/>
              </w:rPr>
              <w:t>97</w:t>
            </w:r>
            <w:r w:rsidRPr="00441E64">
              <w:rPr>
                <w:rFonts w:eastAsia="Times New Roman" w:asciiTheme="minorHAnsi" w:hAnsiTheme="minorHAnsi" w:cstheme="minorHAnsi"/>
                <w:color w:val="auto"/>
              </w:rPr>
              <w:t>_effect_1: Reason to get vax</w:t>
            </w:r>
          </w:p>
        </w:tc>
      </w:tr>
      <w:tr w14:paraId="0C834570" w14:textId="77777777" w:rsidTr="00A41FFC">
        <w:tblPrEx>
          <w:tblW w:w="9270" w:type="dxa"/>
          <w:tblCellMar>
            <w:left w:w="0" w:type="dxa"/>
            <w:right w:w="0" w:type="dxa"/>
          </w:tblCellMar>
          <w:tblLook w:val="04A0"/>
        </w:tblPrEx>
        <w:trPr>
          <w:trHeight w:val="210"/>
        </w:trPr>
        <w:tc>
          <w:tcPr>
            <w:tcW w:w="1784" w:type="dxa"/>
            <w:shd w:val="clear" w:color="auto" w:fill="auto"/>
          </w:tcPr>
          <w:p w:rsidR="00A41FFC" w:rsidRPr="00441E64" w:rsidP="00A41FFC" w14:paraId="42244E3E" w14:textId="410905E6">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E5092D">
              <w:rPr>
                <w:rFonts w:eastAsia="Times New Roman" w:asciiTheme="minorHAnsi" w:hAnsiTheme="minorHAnsi" w:cstheme="minorHAnsi"/>
                <w:color w:val="auto"/>
                <w:shd w:val="clear" w:color="auto" w:fill="00FF00"/>
              </w:rPr>
              <w:t>97</w:t>
            </w:r>
            <w:r w:rsidRPr="00441E64">
              <w:rPr>
                <w:rFonts w:eastAsia="Times New Roman" w:asciiTheme="minorHAnsi" w:hAnsiTheme="minorHAnsi" w:cstheme="minorHAnsi"/>
                <w:color w:val="auto"/>
                <w:shd w:val="clear" w:color="auto" w:fill="00FF00"/>
              </w:rPr>
              <w:t>_diff_1</w:t>
            </w:r>
          </w:p>
        </w:tc>
        <w:tc>
          <w:tcPr>
            <w:tcW w:w="5302" w:type="dxa"/>
            <w:shd w:val="clear" w:color="auto" w:fill="auto"/>
          </w:tcPr>
          <w:p w:rsidR="00A41FFC" w:rsidRPr="00441E64" w:rsidP="00A41FFC" w14:paraId="05DA7067" w14:textId="6E8A8AC0">
            <w:pPr>
              <w:tabs>
                <w:tab w:val="left" w:pos="1506"/>
              </w:tabs>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This message was difficult to understand.</w:t>
            </w:r>
          </w:p>
        </w:tc>
        <w:tc>
          <w:tcPr>
            <w:tcW w:w="2184" w:type="dxa"/>
            <w:shd w:val="clear" w:color="auto" w:fill="auto"/>
          </w:tcPr>
          <w:p w:rsidR="00A41FFC" w:rsidRPr="00441E64" w:rsidP="00A41FFC" w14:paraId="2816C4A9" w14:textId="750CCEE1">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E5092D">
              <w:rPr>
                <w:rFonts w:eastAsia="Times New Roman" w:asciiTheme="minorHAnsi" w:hAnsiTheme="minorHAnsi" w:cstheme="minorHAnsi"/>
                <w:color w:val="auto"/>
              </w:rPr>
              <w:t>97</w:t>
            </w:r>
            <w:r w:rsidRPr="00441E64">
              <w:rPr>
                <w:rFonts w:eastAsia="Times New Roman" w:asciiTheme="minorHAnsi" w:hAnsiTheme="minorHAnsi" w:cstheme="minorHAnsi"/>
                <w:color w:val="auto"/>
              </w:rPr>
              <w:t>_diff_1: Difficult to understand</w:t>
            </w:r>
          </w:p>
        </w:tc>
      </w:tr>
      <w:tr w14:paraId="7E1DB6C8" w14:textId="77777777" w:rsidTr="00A41FFC">
        <w:tblPrEx>
          <w:tblW w:w="9270" w:type="dxa"/>
          <w:tblCellMar>
            <w:left w:w="0" w:type="dxa"/>
            <w:right w:w="0" w:type="dxa"/>
          </w:tblCellMar>
          <w:tblLook w:val="04A0"/>
        </w:tblPrEx>
        <w:trPr>
          <w:trHeight w:val="210"/>
        </w:trPr>
        <w:tc>
          <w:tcPr>
            <w:tcW w:w="1784" w:type="dxa"/>
            <w:shd w:val="clear" w:color="auto" w:fill="auto"/>
          </w:tcPr>
          <w:p w:rsidR="00A41FFC" w:rsidRPr="00441E64" w:rsidP="00A41FFC" w14:paraId="230B9C73" w14:textId="741E8ED5">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E5092D">
              <w:rPr>
                <w:rFonts w:eastAsia="Times New Roman" w:asciiTheme="minorHAnsi" w:hAnsiTheme="minorHAnsi" w:cstheme="minorHAnsi"/>
                <w:color w:val="auto"/>
                <w:shd w:val="clear" w:color="auto" w:fill="00FF00"/>
              </w:rPr>
              <w:t>97</w:t>
            </w:r>
            <w:r w:rsidRPr="00441E64">
              <w:rPr>
                <w:rFonts w:eastAsia="Times New Roman" w:asciiTheme="minorHAnsi" w:hAnsiTheme="minorHAnsi" w:cstheme="minorHAnsi"/>
                <w:color w:val="auto"/>
                <w:shd w:val="clear" w:color="auto" w:fill="00FF00"/>
              </w:rPr>
              <w:t>_believ_1</w:t>
            </w:r>
          </w:p>
        </w:tc>
        <w:tc>
          <w:tcPr>
            <w:tcW w:w="5302" w:type="dxa"/>
            <w:shd w:val="clear" w:color="auto" w:fill="auto"/>
          </w:tcPr>
          <w:p w:rsidR="00A41FFC" w:rsidRPr="00441E64" w:rsidP="00A41FFC" w14:paraId="0F7DBB8D" w14:textId="30EEBF4F">
            <w:pPr>
              <w:tabs>
                <w:tab w:val="left" w:pos="1506"/>
              </w:tabs>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This message was believable.</w:t>
            </w:r>
          </w:p>
        </w:tc>
        <w:tc>
          <w:tcPr>
            <w:tcW w:w="2184" w:type="dxa"/>
            <w:shd w:val="clear" w:color="auto" w:fill="auto"/>
          </w:tcPr>
          <w:p w:rsidR="00A41FFC" w:rsidRPr="00441E64" w:rsidP="00A41FFC" w14:paraId="6590C68B" w14:textId="533556C6">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E5092D">
              <w:rPr>
                <w:rFonts w:eastAsia="Times New Roman" w:asciiTheme="minorHAnsi" w:hAnsiTheme="minorHAnsi" w:cstheme="minorHAnsi"/>
                <w:color w:val="auto"/>
              </w:rPr>
              <w:t>97</w:t>
            </w:r>
            <w:r w:rsidRPr="00441E64">
              <w:rPr>
                <w:rFonts w:eastAsia="Times New Roman" w:asciiTheme="minorHAnsi" w:hAnsiTheme="minorHAnsi" w:cstheme="minorHAnsi"/>
                <w:color w:val="auto"/>
              </w:rPr>
              <w:t>_believ_1: Believable</w:t>
            </w:r>
          </w:p>
        </w:tc>
      </w:tr>
    </w:tbl>
    <w:p w:rsidR="009A6032" w:rsidRPr="00441E64" w:rsidP="009A6032" w14:paraId="54FA1343"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5836EE0E" w14:textId="77777777" w:rsidTr="0018437B">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9A6032" w:rsidRPr="00441E64" w:rsidP="0018437B" w14:paraId="18C1CDE1"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w:t>
            </w:r>
            <w:r w:rsidRPr="00441E64">
              <w:rPr>
                <w:rFonts w:eastAsia="Times New Roman" w:asciiTheme="minorHAnsi" w:hAnsiTheme="minorHAnsi" w:cstheme="minorHAnsi"/>
                <w:color w:val="auto"/>
              </w:rPr>
              <w:t>   </w:t>
            </w:r>
          </w:p>
        </w:tc>
        <w:tc>
          <w:tcPr>
            <w:tcW w:w="3195" w:type="dxa"/>
            <w:shd w:val="clear" w:color="auto" w:fill="auto"/>
            <w:hideMark/>
          </w:tcPr>
          <w:p w:rsidR="009A6032" w:rsidRPr="00441E64" w:rsidP="0018437B" w14:paraId="5E03F0B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color w:val="auto"/>
              </w:rPr>
              <w:t xml:space="preserve">Value </w:t>
            </w:r>
            <w:r w:rsidRPr="00441E64">
              <w:rPr>
                <w:rFonts w:eastAsia="Times New Roman" w:asciiTheme="minorHAnsi" w:hAnsiTheme="minorHAnsi" w:cstheme="minorHAnsi"/>
                <w:b/>
                <w:bCs/>
                <w:color w:val="auto"/>
              </w:rPr>
              <w:t>Label</w:t>
            </w:r>
            <w:r w:rsidRPr="00441E64">
              <w:rPr>
                <w:rFonts w:eastAsia="Times New Roman" w:asciiTheme="minorHAnsi" w:hAnsiTheme="minorHAnsi" w:cstheme="minorHAnsi"/>
                <w:color w:val="auto"/>
              </w:rPr>
              <w:t>   </w:t>
            </w:r>
          </w:p>
        </w:tc>
      </w:tr>
      <w:tr w14:paraId="0FA03F3A"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4E576ACC"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1   </w:t>
            </w:r>
          </w:p>
        </w:tc>
        <w:tc>
          <w:tcPr>
            <w:tcW w:w="3195" w:type="dxa"/>
            <w:shd w:val="clear" w:color="auto" w:fill="auto"/>
            <w:hideMark/>
          </w:tcPr>
          <w:p w:rsidR="009A6032" w:rsidRPr="00441E64" w:rsidP="0018437B" w14:paraId="0AA8FA8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disagree   </w:t>
            </w:r>
          </w:p>
        </w:tc>
      </w:tr>
      <w:tr w14:paraId="2568AD14"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1A6454D"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2 </w:t>
            </w:r>
          </w:p>
        </w:tc>
        <w:tc>
          <w:tcPr>
            <w:tcW w:w="3195" w:type="dxa"/>
            <w:shd w:val="clear" w:color="auto" w:fill="auto"/>
            <w:hideMark/>
          </w:tcPr>
          <w:p w:rsidR="009A6032" w:rsidRPr="00441E64" w:rsidP="0018437B" w14:paraId="32BD5B6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Disagree </w:t>
            </w:r>
          </w:p>
        </w:tc>
      </w:tr>
      <w:tr w14:paraId="02032A6D"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3BC49B41"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3 </w:t>
            </w:r>
          </w:p>
        </w:tc>
        <w:tc>
          <w:tcPr>
            <w:tcW w:w="3195" w:type="dxa"/>
            <w:shd w:val="clear" w:color="auto" w:fill="auto"/>
            <w:hideMark/>
          </w:tcPr>
          <w:p w:rsidR="009A6032" w:rsidRPr="00441E64" w:rsidP="0018437B" w14:paraId="0084CEEE"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Neither agree nor disagree   </w:t>
            </w:r>
          </w:p>
        </w:tc>
      </w:tr>
      <w:tr w14:paraId="4E7E1AB8"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4E7F404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4 </w:t>
            </w:r>
          </w:p>
        </w:tc>
        <w:tc>
          <w:tcPr>
            <w:tcW w:w="3195" w:type="dxa"/>
            <w:shd w:val="clear" w:color="auto" w:fill="auto"/>
            <w:hideMark/>
          </w:tcPr>
          <w:p w:rsidR="009A6032" w:rsidRPr="00441E64" w:rsidP="0018437B" w14:paraId="02D207B3"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Agree </w:t>
            </w:r>
          </w:p>
        </w:tc>
      </w:tr>
      <w:tr w14:paraId="6EC05C5B"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56D3E3A1"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5   </w:t>
            </w:r>
          </w:p>
        </w:tc>
        <w:tc>
          <w:tcPr>
            <w:tcW w:w="3195" w:type="dxa"/>
            <w:shd w:val="clear" w:color="auto" w:fill="auto"/>
            <w:hideMark/>
          </w:tcPr>
          <w:p w:rsidR="009A6032" w:rsidRPr="00441E64" w:rsidP="0018437B" w14:paraId="19D07FB7"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agree   </w:t>
            </w:r>
          </w:p>
        </w:tc>
      </w:tr>
      <w:tr w14:paraId="3E3E06FF"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64A3F6D5"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-99 </w:t>
            </w:r>
          </w:p>
        </w:tc>
        <w:tc>
          <w:tcPr>
            <w:tcW w:w="3195" w:type="dxa"/>
            <w:shd w:val="clear" w:color="auto" w:fill="auto"/>
            <w:hideMark/>
          </w:tcPr>
          <w:p w:rsidR="009A6032" w:rsidRPr="00441E64" w:rsidP="0018437B" w14:paraId="0141394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Refused </w:t>
            </w:r>
          </w:p>
        </w:tc>
      </w:tr>
    </w:tbl>
    <w:p w:rsidR="009A6032" w:rsidRPr="00441E64" w:rsidP="009A6032" w14:paraId="6C9F27B2" w14:textId="77777777">
      <w:pPr>
        <w:textAlignment w:val="baseline"/>
        <w:rPr>
          <w:rFonts w:eastAsia="Times New Roman"/>
          <w:color w:val="auto"/>
        </w:rPr>
      </w:pPr>
    </w:p>
    <w:p w:rsidR="009A6032" w:rsidRPr="00441E64" w:rsidP="009A6032" w14:paraId="30C2D2C6" w14:textId="77777777">
      <w:pPr>
        <w:textAlignment w:val="baseline"/>
        <w:rPr>
          <w:rFonts w:eastAsia="Times New Roman"/>
          <w:color w:val="auto"/>
        </w:rPr>
      </w:pPr>
      <w:r w:rsidRPr="00441E64">
        <w:rPr>
          <w:rFonts w:eastAsia="Times New Roman"/>
          <w:b/>
          <w:bCs/>
          <w:color w:val="auto"/>
        </w:rPr>
        <w:t>// Page Break //</w:t>
      </w:r>
      <w:r w:rsidRPr="00441E64">
        <w:rPr>
          <w:rFonts w:eastAsia="Times New Roman"/>
          <w:color w:val="auto"/>
        </w:rPr>
        <w:t> </w:t>
      </w:r>
    </w:p>
    <w:p w:rsidR="009A6032" w:rsidRPr="00441E64" w:rsidP="009A6032" w14:paraId="3D1CBA31" w14:textId="77777777">
      <w:pPr>
        <w:textAlignment w:val="baseline"/>
        <w:rPr>
          <w:rFonts w:eastAsia="Times New Roman"/>
          <w:color w:val="auto"/>
        </w:rPr>
      </w:pPr>
    </w:p>
    <w:p w:rsidR="009A6032" w:rsidRPr="00441E64" w:rsidP="009A6032" w14:paraId="121FAF7D"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//BASE: All respondents//</w:t>
      </w:r>
      <w:r w:rsidRPr="00441E64">
        <w:rPr>
          <w:rFonts w:eastAsia="Times New Roman" w:asciiTheme="minorHAnsi" w:hAnsiTheme="minorHAnsi" w:cstheme="minorHAnsi"/>
          <w:color w:val="auto"/>
        </w:rPr>
        <w:t> </w:t>
      </w:r>
    </w:p>
    <w:p w:rsidR="009A6032" w:rsidRPr="00441E64" w:rsidP="009A6032" w14:paraId="649BFF09" w14:textId="3685B17D">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Item #: </w:t>
      </w:r>
      <w:r w:rsidRPr="00441E64">
        <w:rPr>
          <w:rFonts w:eastAsia="Times New Roman" w:asciiTheme="minorHAnsi" w:hAnsiTheme="minorHAnsi" w:cstheme="minorHAnsi"/>
          <w:color w:val="auto"/>
          <w:shd w:val="clear" w:color="auto" w:fill="00FF00"/>
        </w:rPr>
        <w:t>Q2</w:t>
      </w:r>
      <w:r w:rsidRPr="00441E64" w:rsidR="004A50F7">
        <w:rPr>
          <w:rFonts w:eastAsia="Times New Roman" w:asciiTheme="minorHAnsi" w:hAnsiTheme="minorHAnsi" w:cstheme="minorHAnsi"/>
          <w:color w:val="auto"/>
          <w:shd w:val="clear" w:color="auto" w:fill="00FF00"/>
        </w:rPr>
        <w:t>2</w:t>
      </w:r>
      <w:r w:rsidRPr="00441E64">
        <w:rPr>
          <w:rFonts w:eastAsia="Times New Roman" w:asciiTheme="minorHAnsi" w:hAnsiTheme="minorHAnsi" w:cstheme="minorHAnsi"/>
          <w:color w:val="auto"/>
        </w:rPr>
        <w:br/>
      </w:r>
      <w:r w:rsidRPr="00441E64">
        <w:rPr>
          <w:rFonts w:eastAsia="Times New Roman" w:asciiTheme="minorHAnsi" w:hAnsiTheme="minorHAnsi" w:cstheme="minorHAnsi"/>
          <w:b/>
          <w:bCs/>
          <w:color w:val="auto"/>
        </w:rPr>
        <w:t>Question Type</w:t>
      </w:r>
      <w:r w:rsidRPr="00441E64">
        <w:rPr>
          <w:rFonts w:eastAsia="Times New Roman" w:asciiTheme="minorHAnsi" w:hAnsiTheme="minorHAnsi" w:cstheme="minorHAnsi"/>
          <w:color w:val="auto"/>
        </w:rPr>
        <w:t>:</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rPr>
        <w:t>Single punch grid  </w:t>
      </w:r>
    </w:p>
    <w:p w:rsidR="009A6032" w:rsidRPr="00441E64" w:rsidP="009A6032" w14:paraId="4F93F80D"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 Soft Prompt: “We would like your response to this question.”// </w:t>
      </w:r>
      <w:r w:rsidRPr="00441E64">
        <w:rPr>
          <w:rFonts w:eastAsia="Times New Roman" w:asciiTheme="minorHAnsi" w:hAnsiTheme="minorHAnsi" w:cstheme="minorHAnsi"/>
          <w:color w:val="auto"/>
        </w:rPr>
        <w:t> </w:t>
      </w:r>
    </w:p>
    <w:p w:rsidR="009A6032" w:rsidRPr="00441E64" w:rsidP="009A6032" w14:paraId="7A9FE741" w14:textId="28B64E5F">
      <w:pPr>
        <w:textAlignment w:val="baseline"/>
        <w:rPr>
          <w:rFonts w:eastAsia="Times New Roman" w:asciiTheme="minorHAnsi" w:hAnsiTheme="minorHAnsi" w:cstheme="minorHAnsi"/>
          <w:b/>
          <w:bCs/>
          <w:color w:val="auto"/>
          <w:sz w:val="18"/>
          <w:szCs w:val="18"/>
        </w:rPr>
      </w:pPr>
      <w:r w:rsidRPr="00441E64">
        <w:rPr>
          <w:rFonts w:eastAsia="Times New Roman" w:asciiTheme="minorHAnsi" w:hAnsiTheme="minorHAnsi" w:cstheme="minorHAnsi"/>
          <w:b/>
          <w:bCs/>
          <w:color w:val="auto"/>
          <w:shd w:val="clear" w:color="auto" w:fill="00FF00"/>
        </w:rPr>
        <w:t>ptn_w</w:t>
      </w:r>
      <w:r w:rsidR="00E5092D">
        <w:rPr>
          <w:rFonts w:eastAsia="Times New Roman" w:asciiTheme="minorHAnsi" w:hAnsiTheme="minorHAnsi" w:cstheme="minorHAnsi"/>
          <w:b/>
          <w:bCs/>
          <w:color w:val="auto"/>
          <w:shd w:val="clear" w:color="auto" w:fill="00FF00"/>
        </w:rPr>
        <w:t>97</w:t>
      </w:r>
      <w:r w:rsidRPr="00441E64">
        <w:rPr>
          <w:rFonts w:eastAsia="Times New Roman" w:asciiTheme="minorHAnsi" w:hAnsiTheme="minorHAnsi" w:cstheme="minorHAnsi"/>
          <w:b/>
          <w:bCs/>
          <w:color w:val="auto"/>
          <w:shd w:val="clear" w:color="auto" w:fill="00FF00"/>
        </w:rPr>
        <w:t>_2:</w:t>
      </w:r>
      <w:r w:rsidRPr="00441E64">
        <w:rPr>
          <w:rFonts w:eastAsia="Times New Roman" w:asciiTheme="minorHAnsi" w:hAnsiTheme="minorHAnsi" w:cstheme="minorHAnsi"/>
          <w:b/>
          <w:bCs/>
          <w:color w:val="auto"/>
        </w:rPr>
        <w:t xml:space="preserve"> </w:t>
      </w:r>
      <w:r w:rsidRPr="00441E64">
        <w:rPr>
          <w:rFonts w:eastAsia="Times New Roman" w:asciiTheme="minorHAnsi" w:hAnsiTheme="minorHAnsi" w:cstheme="minorHAnsi"/>
          <w:color w:val="auto"/>
        </w:rPr>
        <w:t>We are interested in your opinion of a few messages about COVID.</w:t>
      </w:r>
      <w:r w:rsidRPr="00441E64">
        <w:rPr>
          <w:rFonts w:eastAsia="Times New Roman" w:asciiTheme="minorHAnsi" w:hAnsiTheme="minorHAnsi" w:cstheme="minorHAnsi"/>
          <w:b/>
          <w:bCs/>
          <w:color w:val="auto"/>
        </w:rPr>
        <w:t> </w:t>
      </w:r>
    </w:p>
    <w:p w:rsidR="009A6032" w:rsidRPr="00441E64" w:rsidP="009A6032" w14:paraId="6377B554"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p w:rsidR="009A6032" w:rsidRPr="00441E64" w:rsidP="009A6032" w14:paraId="3F4E3974" w14:textId="505E34B5">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For the below message, please indicate how much you agree or disagree with the following statements: </w:t>
      </w:r>
    </w:p>
    <w:p w:rsidR="00F03B97" w:rsidP="009A6032" w14:paraId="00A8C399" w14:textId="0D8780E5">
      <w:pPr>
        <w:textAlignment w:val="baseline"/>
        <w:rPr>
          <w:rFonts w:eastAsia="Times New Roman" w:asciiTheme="minorHAnsi" w:hAnsiTheme="minorHAnsi" w:cstheme="minorBidi"/>
          <w:b/>
          <w:bCs/>
          <w:color w:val="auto"/>
        </w:rPr>
      </w:pPr>
      <w:r w:rsidRPr="004746E9">
        <w:rPr>
          <w:rFonts w:eastAsia="Times New Roman" w:asciiTheme="minorHAnsi" w:hAnsiTheme="minorHAnsi" w:cstheme="minorBidi"/>
          <w:b/>
          <w:bCs/>
          <w:color w:val="auto"/>
        </w:rPr>
        <w:t>While you can get temporary immunity from having COVID, relying on that natural immunity makes you susceptible to COVID's worst outcomes.</w:t>
      </w:r>
    </w:p>
    <w:p w:rsidR="004746E9" w:rsidRPr="00441E64" w:rsidP="009A6032" w14:paraId="00FEF077" w14:textId="77777777">
      <w:pPr>
        <w:textAlignment w:val="baseline"/>
        <w:rPr>
          <w:rFonts w:eastAsia="Times New Roman" w:asciiTheme="minorHAnsi" w:hAnsiTheme="minorHAnsi" w:cstheme="minorHAnsi"/>
          <w:b/>
          <w:bCs/>
          <w:color w:val="auto"/>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5"/>
        <w:gridCol w:w="5200"/>
        <w:gridCol w:w="2185"/>
      </w:tblGrid>
      <w:tr w14:paraId="3C9083F5" w14:textId="77777777" w:rsidTr="0018437B">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885" w:type="dxa"/>
            <w:shd w:val="clear" w:color="auto" w:fill="auto"/>
            <w:vAlign w:val="center"/>
            <w:hideMark/>
          </w:tcPr>
          <w:p w:rsidR="009A6032" w:rsidRPr="00441E64" w:rsidP="0018437B" w14:paraId="6D9486E7"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Name</w:t>
            </w:r>
            <w:r w:rsidRPr="00441E64">
              <w:rPr>
                <w:rFonts w:eastAsia="Times New Roman" w:asciiTheme="minorHAnsi" w:hAnsiTheme="minorHAnsi" w:cstheme="minorHAnsi"/>
                <w:color w:val="auto"/>
              </w:rPr>
              <w:t>   </w:t>
            </w:r>
          </w:p>
        </w:tc>
        <w:tc>
          <w:tcPr>
            <w:tcW w:w="5200" w:type="dxa"/>
            <w:shd w:val="clear" w:color="auto" w:fill="auto"/>
            <w:vAlign w:val="center"/>
            <w:hideMark/>
          </w:tcPr>
          <w:p w:rsidR="009A6032" w:rsidRPr="00441E64" w:rsidP="0018437B" w14:paraId="760830D8"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Text</w:t>
            </w:r>
            <w:r w:rsidRPr="00441E64">
              <w:rPr>
                <w:rFonts w:eastAsia="Times New Roman" w:asciiTheme="minorHAnsi" w:hAnsiTheme="minorHAnsi" w:cstheme="minorHAnsi"/>
                <w:color w:val="auto"/>
              </w:rPr>
              <w:t>   </w:t>
            </w:r>
          </w:p>
        </w:tc>
        <w:tc>
          <w:tcPr>
            <w:tcW w:w="2185" w:type="dxa"/>
            <w:shd w:val="clear" w:color="auto" w:fill="auto"/>
            <w:vAlign w:val="center"/>
            <w:hideMark/>
          </w:tcPr>
          <w:p w:rsidR="009A6032" w:rsidRPr="00441E64" w:rsidP="0018437B" w14:paraId="3346C21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Label</w:t>
            </w:r>
            <w:r w:rsidRPr="00441E64">
              <w:rPr>
                <w:rFonts w:eastAsia="Times New Roman" w:asciiTheme="minorHAnsi" w:hAnsiTheme="minorHAnsi" w:cstheme="minorHAnsi"/>
                <w:color w:val="auto"/>
              </w:rPr>
              <w:t>   </w:t>
            </w:r>
          </w:p>
        </w:tc>
      </w:tr>
      <w:tr w14:paraId="7E1C8953" w14:textId="77777777" w:rsidTr="0018437B">
        <w:tblPrEx>
          <w:tblW w:w="9270" w:type="dxa"/>
          <w:tblCellMar>
            <w:left w:w="0" w:type="dxa"/>
            <w:right w:w="0" w:type="dxa"/>
          </w:tblCellMar>
          <w:tblLook w:val="04A0"/>
        </w:tblPrEx>
        <w:tc>
          <w:tcPr>
            <w:tcW w:w="1885" w:type="dxa"/>
            <w:shd w:val="clear" w:color="auto" w:fill="auto"/>
            <w:vAlign w:val="center"/>
            <w:hideMark/>
          </w:tcPr>
          <w:p w:rsidR="00217D67" w:rsidRPr="00441E64" w:rsidP="00217D67" w14:paraId="0F23302A" w14:textId="34BBA63F">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E5092D">
              <w:rPr>
                <w:rFonts w:eastAsia="Times New Roman" w:asciiTheme="minorHAnsi" w:hAnsiTheme="minorHAnsi" w:cstheme="minorHAnsi"/>
                <w:color w:val="auto"/>
                <w:shd w:val="clear" w:color="auto" w:fill="00FF00"/>
              </w:rPr>
              <w:t>97</w:t>
            </w:r>
            <w:r w:rsidRPr="00441E64">
              <w:rPr>
                <w:rFonts w:eastAsia="Times New Roman" w:asciiTheme="minorHAnsi" w:hAnsiTheme="minorHAnsi" w:cstheme="minorHAnsi"/>
                <w:color w:val="auto"/>
                <w:shd w:val="clear" w:color="auto" w:fill="00FF00"/>
              </w:rPr>
              <w:t>_share_2</w:t>
            </w:r>
          </w:p>
        </w:tc>
        <w:tc>
          <w:tcPr>
            <w:tcW w:w="5200" w:type="dxa"/>
            <w:shd w:val="clear" w:color="auto" w:fill="auto"/>
            <w:hideMark/>
          </w:tcPr>
          <w:p w:rsidR="00217D67" w:rsidRPr="00441E64" w:rsidP="00217D67" w14:paraId="53FB6CC9" w14:textId="058BF9B2">
            <w:pPr>
              <w:rPr>
                <w:rFonts w:ascii="Times New Roman" w:hAnsi="Times New Roman" w:cs="Times New Roman"/>
                <w:color w:val="auto"/>
              </w:rPr>
            </w:pPr>
            <w:r w:rsidRPr="00441E64">
              <w:rPr>
                <w:rFonts w:eastAsia="Times New Roman" w:asciiTheme="minorHAnsi" w:hAnsiTheme="minorHAnsi" w:cstheme="minorBidi"/>
                <w:color w:val="auto"/>
              </w:rPr>
              <w:t>I would share the information in the message with a friend or family member who wants to know more about COVID vaccines. </w:t>
            </w:r>
          </w:p>
        </w:tc>
        <w:tc>
          <w:tcPr>
            <w:tcW w:w="2185" w:type="dxa"/>
            <w:shd w:val="clear" w:color="auto" w:fill="auto"/>
            <w:hideMark/>
          </w:tcPr>
          <w:p w:rsidR="00217D67" w:rsidRPr="00441E64" w:rsidP="00217D67" w14:paraId="6F893754" w14:textId="0A8E7B5A">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E5092D">
              <w:rPr>
                <w:rFonts w:eastAsia="Times New Roman" w:asciiTheme="minorHAnsi" w:hAnsiTheme="minorHAnsi" w:cstheme="minorHAnsi"/>
                <w:color w:val="auto"/>
              </w:rPr>
              <w:t>97</w:t>
            </w:r>
            <w:r w:rsidRPr="00441E64">
              <w:rPr>
                <w:rFonts w:eastAsia="Times New Roman" w:asciiTheme="minorHAnsi" w:hAnsiTheme="minorHAnsi" w:cstheme="minorHAnsi"/>
                <w:color w:val="auto"/>
              </w:rPr>
              <w:t>_share_2: Would share message</w:t>
            </w:r>
          </w:p>
        </w:tc>
      </w:tr>
      <w:tr w14:paraId="727CCEAF" w14:textId="77777777" w:rsidTr="0018437B">
        <w:tblPrEx>
          <w:tblW w:w="9270" w:type="dxa"/>
          <w:tblCellMar>
            <w:left w:w="0" w:type="dxa"/>
            <w:right w:w="0" w:type="dxa"/>
          </w:tblCellMar>
          <w:tblLook w:val="04A0"/>
        </w:tblPrEx>
        <w:trPr>
          <w:trHeight w:val="210"/>
        </w:trPr>
        <w:tc>
          <w:tcPr>
            <w:tcW w:w="1885" w:type="dxa"/>
            <w:shd w:val="clear" w:color="auto" w:fill="auto"/>
            <w:hideMark/>
          </w:tcPr>
          <w:p w:rsidR="00217D67" w:rsidRPr="00441E64" w:rsidP="00217D67" w14:paraId="27CD2014" w14:textId="168CAAD9">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E5092D">
              <w:rPr>
                <w:rFonts w:eastAsia="Times New Roman" w:asciiTheme="minorHAnsi" w:hAnsiTheme="minorHAnsi" w:cstheme="minorHAnsi"/>
                <w:color w:val="auto"/>
                <w:shd w:val="clear" w:color="auto" w:fill="00FF00"/>
              </w:rPr>
              <w:t>97</w:t>
            </w:r>
            <w:r w:rsidRPr="00441E64">
              <w:rPr>
                <w:rFonts w:eastAsia="Times New Roman" w:asciiTheme="minorHAnsi" w:hAnsiTheme="minorHAnsi" w:cstheme="minorHAnsi"/>
                <w:color w:val="auto"/>
                <w:shd w:val="clear" w:color="auto" w:fill="00FF00"/>
              </w:rPr>
              <w:t>_motiv_2</w:t>
            </w:r>
          </w:p>
        </w:tc>
        <w:tc>
          <w:tcPr>
            <w:tcW w:w="5200" w:type="dxa"/>
            <w:shd w:val="clear" w:color="auto" w:fill="auto"/>
            <w:hideMark/>
          </w:tcPr>
          <w:p w:rsidR="00217D67" w:rsidRPr="00441E64" w:rsidP="00217D67" w14:paraId="03545A8A" w14:textId="4B809F0C">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is a convincing reason to get an updated COVID vaccine.</w:t>
            </w:r>
          </w:p>
        </w:tc>
        <w:tc>
          <w:tcPr>
            <w:tcW w:w="2185" w:type="dxa"/>
            <w:shd w:val="clear" w:color="auto" w:fill="auto"/>
            <w:hideMark/>
          </w:tcPr>
          <w:p w:rsidR="00217D67" w:rsidRPr="00441E64" w:rsidP="00217D67" w14:paraId="5622073F" w14:textId="17925A4D">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E5092D">
              <w:rPr>
                <w:rFonts w:eastAsia="Times New Roman" w:asciiTheme="minorHAnsi" w:hAnsiTheme="minorHAnsi" w:cstheme="minorHAnsi"/>
                <w:color w:val="auto"/>
              </w:rPr>
              <w:t>97</w:t>
            </w:r>
            <w:r w:rsidRPr="00441E64">
              <w:rPr>
                <w:rFonts w:eastAsia="Times New Roman" w:asciiTheme="minorHAnsi" w:hAnsiTheme="minorHAnsi" w:cstheme="minorHAnsi"/>
                <w:color w:val="auto"/>
              </w:rPr>
              <w:t>_effect_2: Reason to get vax</w:t>
            </w:r>
          </w:p>
        </w:tc>
      </w:tr>
      <w:tr w14:paraId="4A382501" w14:textId="77777777" w:rsidTr="0018437B">
        <w:tblPrEx>
          <w:tblW w:w="9270" w:type="dxa"/>
          <w:tblCellMar>
            <w:left w:w="0" w:type="dxa"/>
            <w:right w:w="0" w:type="dxa"/>
          </w:tblCellMar>
          <w:tblLook w:val="04A0"/>
        </w:tblPrEx>
        <w:trPr>
          <w:trHeight w:val="210"/>
        </w:trPr>
        <w:tc>
          <w:tcPr>
            <w:tcW w:w="1885" w:type="dxa"/>
            <w:shd w:val="clear" w:color="auto" w:fill="auto"/>
          </w:tcPr>
          <w:p w:rsidR="00A41FFC" w:rsidRPr="00441E64" w:rsidP="00A41FFC" w14:paraId="3911F567" w14:textId="4254896E">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E5092D">
              <w:rPr>
                <w:rFonts w:eastAsia="Times New Roman" w:asciiTheme="minorHAnsi" w:hAnsiTheme="minorHAnsi" w:cstheme="minorHAnsi"/>
                <w:color w:val="auto"/>
                <w:shd w:val="clear" w:color="auto" w:fill="00FF00"/>
              </w:rPr>
              <w:t>97</w:t>
            </w:r>
            <w:r w:rsidRPr="00441E64">
              <w:rPr>
                <w:rFonts w:eastAsia="Times New Roman" w:asciiTheme="minorHAnsi" w:hAnsiTheme="minorHAnsi" w:cstheme="minorHAnsi"/>
                <w:color w:val="auto"/>
                <w:shd w:val="clear" w:color="auto" w:fill="00FF00"/>
              </w:rPr>
              <w:t>_diff_2</w:t>
            </w:r>
          </w:p>
        </w:tc>
        <w:tc>
          <w:tcPr>
            <w:tcW w:w="5200" w:type="dxa"/>
            <w:shd w:val="clear" w:color="auto" w:fill="auto"/>
          </w:tcPr>
          <w:p w:rsidR="00A41FFC" w:rsidRPr="00441E64" w:rsidP="00A41FFC" w14:paraId="01004491" w14:textId="51A39D1C">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difficult to understand.</w:t>
            </w:r>
          </w:p>
        </w:tc>
        <w:tc>
          <w:tcPr>
            <w:tcW w:w="2185" w:type="dxa"/>
            <w:shd w:val="clear" w:color="auto" w:fill="auto"/>
          </w:tcPr>
          <w:p w:rsidR="00A41FFC" w:rsidRPr="00441E64" w:rsidP="00A41FFC" w14:paraId="0253217B" w14:textId="033284F1">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E5092D">
              <w:rPr>
                <w:rFonts w:eastAsia="Times New Roman" w:asciiTheme="minorHAnsi" w:hAnsiTheme="minorHAnsi" w:cstheme="minorHAnsi"/>
                <w:color w:val="auto"/>
              </w:rPr>
              <w:t>97</w:t>
            </w:r>
            <w:r w:rsidRPr="00441E64">
              <w:rPr>
                <w:rFonts w:eastAsia="Times New Roman" w:asciiTheme="minorHAnsi" w:hAnsiTheme="minorHAnsi" w:cstheme="minorHAnsi"/>
                <w:color w:val="auto"/>
              </w:rPr>
              <w:t>_diff_2: Difficult to understand</w:t>
            </w:r>
          </w:p>
        </w:tc>
      </w:tr>
      <w:tr w14:paraId="56452C96" w14:textId="77777777" w:rsidTr="0018437B">
        <w:tblPrEx>
          <w:tblW w:w="9270" w:type="dxa"/>
          <w:tblCellMar>
            <w:left w:w="0" w:type="dxa"/>
            <w:right w:w="0" w:type="dxa"/>
          </w:tblCellMar>
          <w:tblLook w:val="04A0"/>
        </w:tblPrEx>
        <w:trPr>
          <w:trHeight w:val="210"/>
        </w:trPr>
        <w:tc>
          <w:tcPr>
            <w:tcW w:w="1885" w:type="dxa"/>
            <w:shd w:val="clear" w:color="auto" w:fill="auto"/>
          </w:tcPr>
          <w:p w:rsidR="00A41FFC" w:rsidRPr="00441E64" w:rsidP="00A41FFC" w14:paraId="66F07AFA" w14:textId="069C9BD2">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E5092D">
              <w:rPr>
                <w:rFonts w:eastAsia="Times New Roman" w:asciiTheme="minorHAnsi" w:hAnsiTheme="minorHAnsi" w:cstheme="minorHAnsi"/>
                <w:color w:val="auto"/>
                <w:shd w:val="clear" w:color="auto" w:fill="00FF00"/>
              </w:rPr>
              <w:t>97</w:t>
            </w:r>
            <w:r w:rsidRPr="00441E64">
              <w:rPr>
                <w:rFonts w:eastAsia="Times New Roman" w:asciiTheme="minorHAnsi" w:hAnsiTheme="minorHAnsi" w:cstheme="minorHAnsi"/>
                <w:color w:val="auto"/>
                <w:shd w:val="clear" w:color="auto" w:fill="00FF00"/>
              </w:rPr>
              <w:t>_believ_2</w:t>
            </w:r>
          </w:p>
        </w:tc>
        <w:tc>
          <w:tcPr>
            <w:tcW w:w="5200" w:type="dxa"/>
            <w:shd w:val="clear" w:color="auto" w:fill="auto"/>
          </w:tcPr>
          <w:p w:rsidR="00A41FFC" w:rsidRPr="00441E64" w:rsidP="00A41FFC" w14:paraId="32AAB1B9" w14:textId="033739CC">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believable.</w:t>
            </w:r>
          </w:p>
        </w:tc>
        <w:tc>
          <w:tcPr>
            <w:tcW w:w="2185" w:type="dxa"/>
            <w:shd w:val="clear" w:color="auto" w:fill="auto"/>
          </w:tcPr>
          <w:p w:rsidR="00A41FFC" w:rsidRPr="00441E64" w:rsidP="00A41FFC" w14:paraId="5970C512" w14:textId="7FB70372">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E5092D">
              <w:rPr>
                <w:rFonts w:eastAsia="Times New Roman" w:asciiTheme="minorHAnsi" w:hAnsiTheme="minorHAnsi" w:cstheme="minorHAnsi"/>
                <w:color w:val="auto"/>
              </w:rPr>
              <w:t>97</w:t>
            </w:r>
            <w:r w:rsidRPr="00441E64">
              <w:rPr>
                <w:rFonts w:eastAsia="Times New Roman" w:asciiTheme="minorHAnsi" w:hAnsiTheme="minorHAnsi" w:cstheme="minorHAnsi"/>
                <w:color w:val="auto"/>
              </w:rPr>
              <w:t>_believ_2: Believable</w:t>
            </w:r>
          </w:p>
        </w:tc>
      </w:tr>
    </w:tbl>
    <w:p w:rsidR="009A6032" w:rsidRPr="00441E64" w:rsidP="009A6032" w14:paraId="36CC69A8"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13BE19CC" w14:textId="77777777" w:rsidTr="0018437B">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9A6032" w:rsidRPr="00441E64" w:rsidP="0018437B" w14:paraId="5AFE32D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w:t>
            </w:r>
            <w:r w:rsidRPr="00441E64">
              <w:rPr>
                <w:rFonts w:eastAsia="Times New Roman" w:asciiTheme="minorHAnsi" w:hAnsiTheme="minorHAnsi" w:cstheme="minorHAnsi"/>
                <w:color w:val="auto"/>
              </w:rPr>
              <w:t>   </w:t>
            </w:r>
          </w:p>
        </w:tc>
        <w:tc>
          <w:tcPr>
            <w:tcW w:w="3195" w:type="dxa"/>
            <w:shd w:val="clear" w:color="auto" w:fill="auto"/>
            <w:hideMark/>
          </w:tcPr>
          <w:p w:rsidR="009A6032" w:rsidRPr="00441E64" w:rsidP="0018437B" w14:paraId="64F12FA8"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 Label</w:t>
            </w:r>
            <w:r w:rsidRPr="00441E64">
              <w:rPr>
                <w:rFonts w:eastAsia="Times New Roman" w:asciiTheme="minorHAnsi" w:hAnsiTheme="minorHAnsi" w:cstheme="minorHAnsi"/>
                <w:color w:val="auto"/>
              </w:rPr>
              <w:t>   </w:t>
            </w:r>
          </w:p>
        </w:tc>
      </w:tr>
      <w:tr w14:paraId="009AA4C2"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7EF071CF"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1   </w:t>
            </w:r>
          </w:p>
        </w:tc>
        <w:tc>
          <w:tcPr>
            <w:tcW w:w="3195" w:type="dxa"/>
            <w:shd w:val="clear" w:color="auto" w:fill="auto"/>
            <w:hideMark/>
          </w:tcPr>
          <w:p w:rsidR="009A6032" w:rsidRPr="00441E64" w:rsidP="0018437B" w14:paraId="694B1612"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disagree   </w:t>
            </w:r>
          </w:p>
        </w:tc>
      </w:tr>
      <w:tr w14:paraId="382F0A55"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47AF4F63"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2 </w:t>
            </w:r>
          </w:p>
        </w:tc>
        <w:tc>
          <w:tcPr>
            <w:tcW w:w="3195" w:type="dxa"/>
            <w:shd w:val="clear" w:color="auto" w:fill="auto"/>
            <w:hideMark/>
          </w:tcPr>
          <w:p w:rsidR="009A6032" w:rsidRPr="00441E64" w:rsidP="0018437B" w14:paraId="2B85698D"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Disagree </w:t>
            </w:r>
          </w:p>
        </w:tc>
      </w:tr>
      <w:tr w14:paraId="30E28130"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7FAC3CFC"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3 </w:t>
            </w:r>
          </w:p>
        </w:tc>
        <w:tc>
          <w:tcPr>
            <w:tcW w:w="3195" w:type="dxa"/>
            <w:shd w:val="clear" w:color="auto" w:fill="auto"/>
            <w:hideMark/>
          </w:tcPr>
          <w:p w:rsidR="009A6032" w:rsidRPr="00441E64" w:rsidP="0018437B" w14:paraId="0DAC952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Neither agree nor disagree   </w:t>
            </w:r>
          </w:p>
        </w:tc>
      </w:tr>
      <w:tr w14:paraId="7094CD4A"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7C82D29E"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4 </w:t>
            </w:r>
          </w:p>
        </w:tc>
        <w:tc>
          <w:tcPr>
            <w:tcW w:w="3195" w:type="dxa"/>
            <w:shd w:val="clear" w:color="auto" w:fill="auto"/>
            <w:hideMark/>
          </w:tcPr>
          <w:p w:rsidR="009A6032" w:rsidRPr="00441E64" w:rsidP="0018437B" w14:paraId="41D702D7"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Agree </w:t>
            </w:r>
          </w:p>
        </w:tc>
      </w:tr>
      <w:tr w14:paraId="743DEAF9"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7949243"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5   </w:t>
            </w:r>
          </w:p>
        </w:tc>
        <w:tc>
          <w:tcPr>
            <w:tcW w:w="3195" w:type="dxa"/>
            <w:shd w:val="clear" w:color="auto" w:fill="auto"/>
            <w:hideMark/>
          </w:tcPr>
          <w:p w:rsidR="009A6032" w:rsidRPr="00441E64" w:rsidP="0018437B" w14:paraId="39BBC9E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agree   </w:t>
            </w:r>
          </w:p>
        </w:tc>
      </w:tr>
      <w:tr w14:paraId="0441F589"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066C51E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-99 </w:t>
            </w:r>
          </w:p>
        </w:tc>
        <w:tc>
          <w:tcPr>
            <w:tcW w:w="3195" w:type="dxa"/>
            <w:shd w:val="clear" w:color="auto" w:fill="auto"/>
            <w:hideMark/>
          </w:tcPr>
          <w:p w:rsidR="009A6032" w:rsidRPr="00441E64" w:rsidP="0018437B" w14:paraId="048F307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Refused </w:t>
            </w:r>
          </w:p>
        </w:tc>
      </w:tr>
    </w:tbl>
    <w:p w:rsidR="009A6032" w:rsidRPr="00441E64" w:rsidP="009A6032" w14:paraId="717528C3" w14:textId="77777777">
      <w:pPr>
        <w:textAlignment w:val="baseline"/>
        <w:rPr>
          <w:rFonts w:eastAsia="Times New Roman"/>
          <w:color w:val="auto"/>
        </w:rPr>
      </w:pPr>
    </w:p>
    <w:p w:rsidR="009A6032" w:rsidRPr="00441E64" w:rsidP="009A6032" w14:paraId="36A9B02F" w14:textId="77777777">
      <w:pPr>
        <w:textAlignment w:val="baseline"/>
        <w:rPr>
          <w:rFonts w:eastAsia="Times New Roman"/>
          <w:color w:val="auto"/>
        </w:rPr>
      </w:pPr>
      <w:r w:rsidRPr="00441E64">
        <w:rPr>
          <w:rFonts w:eastAsia="Times New Roman"/>
          <w:b/>
          <w:bCs/>
          <w:color w:val="auto"/>
        </w:rPr>
        <w:t>// Page Break //</w:t>
      </w:r>
      <w:r w:rsidRPr="00441E64">
        <w:rPr>
          <w:rFonts w:eastAsia="Times New Roman"/>
          <w:color w:val="auto"/>
        </w:rPr>
        <w:t> </w:t>
      </w:r>
    </w:p>
    <w:p w:rsidR="009A6032" w:rsidRPr="00441E64" w:rsidP="009A6032" w14:paraId="26D8D1EB" w14:textId="77777777">
      <w:pPr>
        <w:textAlignment w:val="baseline"/>
        <w:rPr>
          <w:rFonts w:eastAsia="Times New Roman"/>
          <w:color w:val="auto"/>
        </w:rPr>
      </w:pPr>
    </w:p>
    <w:p w:rsidR="009A6032" w:rsidRPr="00441E64" w:rsidP="009A6032" w14:paraId="66F9EBDA"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//BASE: All respondents//</w:t>
      </w:r>
      <w:r w:rsidRPr="00441E64">
        <w:rPr>
          <w:rFonts w:eastAsia="Times New Roman" w:asciiTheme="minorHAnsi" w:hAnsiTheme="minorHAnsi" w:cstheme="minorHAnsi"/>
          <w:color w:val="auto"/>
        </w:rPr>
        <w:t> </w:t>
      </w:r>
    </w:p>
    <w:p w:rsidR="009A6032" w:rsidRPr="00441E64" w:rsidP="009A6032" w14:paraId="1CD9EEFA" w14:textId="33D48B25">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Item #: </w:t>
      </w:r>
      <w:r w:rsidRPr="00441E64">
        <w:rPr>
          <w:rFonts w:eastAsia="Times New Roman" w:asciiTheme="minorHAnsi" w:hAnsiTheme="minorHAnsi" w:cstheme="minorHAnsi"/>
          <w:color w:val="auto"/>
          <w:shd w:val="clear" w:color="auto" w:fill="00FF00"/>
        </w:rPr>
        <w:t>Q2</w:t>
      </w:r>
      <w:r w:rsidRPr="00441E64" w:rsidR="004A50F7">
        <w:rPr>
          <w:rFonts w:eastAsia="Times New Roman" w:asciiTheme="minorHAnsi" w:hAnsiTheme="minorHAnsi" w:cstheme="minorHAnsi"/>
          <w:color w:val="auto"/>
          <w:shd w:val="clear" w:color="auto" w:fill="00FF00"/>
        </w:rPr>
        <w:t>3</w:t>
      </w:r>
      <w:r w:rsidRPr="00441E64">
        <w:rPr>
          <w:rFonts w:eastAsia="Times New Roman" w:asciiTheme="minorHAnsi" w:hAnsiTheme="minorHAnsi" w:cstheme="minorHAnsi"/>
          <w:color w:val="auto"/>
        </w:rPr>
        <w:br/>
      </w:r>
      <w:r w:rsidRPr="00441E64">
        <w:rPr>
          <w:rFonts w:eastAsia="Times New Roman" w:asciiTheme="minorHAnsi" w:hAnsiTheme="minorHAnsi" w:cstheme="minorHAnsi"/>
          <w:b/>
          <w:bCs/>
          <w:color w:val="auto"/>
        </w:rPr>
        <w:t>Question Type</w:t>
      </w:r>
      <w:r w:rsidRPr="00441E64">
        <w:rPr>
          <w:rFonts w:eastAsia="Times New Roman" w:asciiTheme="minorHAnsi" w:hAnsiTheme="minorHAnsi" w:cstheme="minorHAnsi"/>
          <w:color w:val="auto"/>
        </w:rPr>
        <w:t>:</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rPr>
        <w:t>Single punch grid  </w:t>
      </w:r>
    </w:p>
    <w:p w:rsidR="009A6032" w:rsidRPr="00441E64" w:rsidP="009A6032" w14:paraId="6FB1AC0F"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 Soft Prompt: “We would like your response to this question.”// </w:t>
      </w:r>
      <w:r w:rsidRPr="00441E64">
        <w:rPr>
          <w:rFonts w:eastAsia="Times New Roman" w:asciiTheme="minorHAnsi" w:hAnsiTheme="minorHAnsi" w:cstheme="minorHAnsi"/>
          <w:color w:val="auto"/>
        </w:rPr>
        <w:t> </w:t>
      </w:r>
    </w:p>
    <w:p w:rsidR="009A6032" w:rsidRPr="00441E64" w:rsidP="009A6032" w14:paraId="0E22A0FB" w14:textId="0C6EE2B4">
      <w:pPr>
        <w:textAlignment w:val="baseline"/>
        <w:rPr>
          <w:rFonts w:eastAsia="Times New Roman" w:asciiTheme="minorHAnsi" w:hAnsiTheme="minorHAnsi" w:cstheme="minorHAnsi"/>
          <w:b/>
          <w:bCs/>
          <w:color w:val="auto"/>
          <w:sz w:val="18"/>
          <w:szCs w:val="18"/>
        </w:rPr>
      </w:pPr>
      <w:r w:rsidRPr="00441E64">
        <w:rPr>
          <w:rFonts w:eastAsia="Times New Roman" w:asciiTheme="minorHAnsi" w:hAnsiTheme="minorHAnsi" w:cstheme="minorHAnsi"/>
          <w:b/>
          <w:bCs/>
          <w:color w:val="auto"/>
          <w:shd w:val="clear" w:color="auto" w:fill="00FF00"/>
        </w:rPr>
        <w:t>ptn_w</w:t>
      </w:r>
      <w:r w:rsidR="00E5092D">
        <w:rPr>
          <w:rFonts w:eastAsia="Times New Roman" w:asciiTheme="minorHAnsi" w:hAnsiTheme="minorHAnsi" w:cstheme="minorHAnsi"/>
          <w:b/>
          <w:bCs/>
          <w:color w:val="auto"/>
          <w:shd w:val="clear" w:color="auto" w:fill="00FF00"/>
        </w:rPr>
        <w:t>97</w:t>
      </w:r>
      <w:r w:rsidRPr="00441E64">
        <w:rPr>
          <w:rFonts w:eastAsia="Times New Roman" w:asciiTheme="minorHAnsi" w:hAnsiTheme="minorHAnsi" w:cstheme="minorHAnsi"/>
          <w:b/>
          <w:bCs/>
          <w:color w:val="auto"/>
          <w:shd w:val="clear" w:color="auto" w:fill="00FF00"/>
        </w:rPr>
        <w:t>_3:</w:t>
      </w:r>
      <w:r w:rsidRPr="00441E64">
        <w:rPr>
          <w:rFonts w:eastAsia="Times New Roman" w:asciiTheme="minorHAnsi" w:hAnsiTheme="minorHAnsi" w:cstheme="minorHAnsi"/>
          <w:b/>
          <w:bCs/>
          <w:color w:val="auto"/>
        </w:rPr>
        <w:t xml:space="preserve"> </w:t>
      </w:r>
      <w:r w:rsidRPr="00441E64">
        <w:rPr>
          <w:rFonts w:eastAsia="Times New Roman" w:asciiTheme="minorHAnsi" w:hAnsiTheme="minorHAnsi" w:cstheme="minorHAnsi"/>
          <w:color w:val="auto"/>
        </w:rPr>
        <w:t>We are interested in your opinion of a few messages about COVID.</w:t>
      </w:r>
      <w:r w:rsidRPr="00441E64">
        <w:rPr>
          <w:rFonts w:eastAsia="Times New Roman" w:asciiTheme="minorHAnsi" w:hAnsiTheme="minorHAnsi" w:cstheme="minorHAnsi"/>
          <w:b/>
          <w:bCs/>
          <w:color w:val="auto"/>
        </w:rPr>
        <w:t> </w:t>
      </w:r>
    </w:p>
    <w:p w:rsidR="009A6032" w:rsidRPr="00441E64" w:rsidP="009A6032" w14:paraId="61867574"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p w:rsidR="009A6032" w:rsidRPr="00441E64" w:rsidP="009A6032" w14:paraId="16413F92" w14:textId="0CA850AE">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For the below message, please indicate how much you agree or disagree with the following statements: </w:t>
      </w:r>
    </w:p>
    <w:p w:rsidR="00180411" w:rsidP="009A6032" w14:paraId="6CCCDE29" w14:textId="714410B1">
      <w:pPr>
        <w:textAlignment w:val="baseline"/>
        <w:rPr>
          <w:rFonts w:eastAsia="Times New Roman" w:asciiTheme="minorHAnsi" w:hAnsiTheme="minorHAnsi" w:cstheme="minorBidi"/>
          <w:b/>
          <w:color w:val="auto"/>
        </w:rPr>
      </w:pPr>
      <w:r w:rsidRPr="004746E9">
        <w:rPr>
          <w:rFonts w:eastAsia="Times New Roman" w:asciiTheme="minorHAnsi" w:hAnsiTheme="minorHAnsi" w:cstheme="minorBidi"/>
          <w:b/>
          <w:color w:val="auto"/>
        </w:rPr>
        <w:t>If you’re 50 and over, immunocompromised, or have certain underlying health conditions like diabetes, heart disease, or lung disease, you have a higher risk of severe COVID.</w:t>
      </w:r>
    </w:p>
    <w:p w:rsidR="004746E9" w:rsidRPr="00441E64" w:rsidP="009A6032" w14:paraId="2694DF03" w14:textId="77777777">
      <w:pPr>
        <w:textAlignment w:val="baseline"/>
        <w:rPr>
          <w:rFonts w:eastAsia="Times New Roman" w:asciiTheme="minorHAnsi" w:hAnsiTheme="minorHAnsi" w:cstheme="minorHAnsi"/>
          <w:b/>
          <w:bCs/>
          <w:color w:val="auto"/>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5"/>
        <w:gridCol w:w="5200"/>
        <w:gridCol w:w="2185"/>
      </w:tblGrid>
      <w:tr w14:paraId="3406ECAE" w14:textId="77777777" w:rsidTr="0018437B">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885" w:type="dxa"/>
            <w:shd w:val="clear" w:color="auto" w:fill="auto"/>
            <w:vAlign w:val="center"/>
            <w:hideMark/>
          </w:tcPr>
          <w:p w:rsidR="009A6032" w:rsidRPr="00441E64" w:rsidP="0018437B" w14:paraId="6543815D"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Name</w:t>
            </w:r>
            <w:r w:rsidRPr="00441E64">
              <w:rPr>
                <w:rFonts w:eastAsia="Times New Roman" w:asciiTheme="minorHAnsi" w:hAnsiTheme="minorHAnsi" w:cstheme="minorHAnsi"/>
                <w:color w:val="auto"/>
              </w:rPr>
              <w:t>   </w:t>
            </w:r>
          </w:p>
        </w:tc>
        <w:tc>
          <w:tcPr>
            <w:tcW w:w="5200" w:type="dxa"/>
            <w:shd w:val="clear" w:color="auto" w:fill="auto"/>
            <w:vAlign w:val="center"/>
            <w:hideMark/>
          </w:tcPr>
          <w:p w:rsidR="009A6032" w:rsidRPr="00441E64" w:rsidP="0018437B" w14:paraId="69C6B2D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Text</w:t>
            </w:r>
            <w:r w:rsidRPr="00441E64">
              <w:rPr>
                <w:rFonts w:eastAsia="Times New Roman" w:asciiTheme="minorHAnsi" w:hAnsiTheme="minorHAnsi" w:cstheme="minorHAnsi"/>
                <w:color w:val="auto"/>
              </w:rPr>
              <w:t>   </w:t>
            </w:r>
          </w:p>
        </w:tc>
        <w:tc>
          <w:tcPr>
            <w:tcW w:w="2185" w:type="dxa"/>
            <w:shd w:val="clear" w:color="auto" w:fill="auto"/>
            <w:vAlign w:val="center"/>
            <w:hideMark/>
          </w:tcPr>
          <w:p w:rsidR="009A6032" w:rsidRPr="00441E64" w:rsidP="0018437B" w14:paraId="06C7A4B8"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Label</w:t>
            </w:r>
            <w:r w:rsidRPr="00441E64">
              <w:rPr>
                <w:rFonts w:eastAsia="Times New Roman" w:asciiTheme="minorHAnsi" w:hAnsiTheme="minorHAnsi" w:cstheme="minorHAnsi"/>
                <w:color w:val="auto"/>
              </w:rPr>
              <w:t>   </w:t>
            </w:r>
          </w:p>
        </w:tc>
      </w:tr>
      <w:tr w14:paraId="56F1A70C" w14:textId="77777777" w:rsidTr="0018437B">
        <w:tblPrEx>
          <w:tblW w:w="9270" w:type="dxa"/>
          <w:tblCellMar>
            <w:left w:w="0" w:type="dxa"/>
            <w:right w:w="0" w:type="dxa"/>
          </w:tblCellMar>
          <w:tblLook w:val="04A0"/>
        </w:tblPrEx>
        <w:tc>
          <w:tcPr>
            <w:tcW w:w="1885" w:type="dxa"/>
            <w:shd w:val="clear" w:color="auto" w:fill="auto"/>
            <w:vAlign w:val="center"/>
            <w:hideMark/>
          </w:tcPr>
          <w:p w:rsidR="007E4EA6" w:rsidRPr="00441E64" w:rsidP="007E4EA6" w14:paraId="08B28DC8" w14:textId="1BE90EBA">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E5092D">
              <w:rPr>
                <w:rFonts w:eastAsia="Times New Roman" w:asciiTheme="minorHAnsi" w:hAnsiTheme="minorHAnsi" w:cstheme="minorHAnsi"/>
                <w:color w:val="auto"/>
                <w:shd w:val="clear" w:color="auto" w:fill="00FF00"/>
              </w:rPr>
              <w:t>97</w:t>
            </w:r>
            <w:r w:rsidRPr="00441E64">
              <w:rPr>
                <w:rFonts w:eastAsia="Times New Roman" w:asciiTheme="minorHAnsi" w:hAnsiTheme="minorHAnsi" w:cstheme="minorHAnsi"/>
                <w:color w:val="auto"/>
                <w:shd w:val="clear" w:color="auto" w:fill="00FF00"/>
              </w:rPr>
              <w:t>_share_3</w:t>
            </w:r>
          </w:p>
        </w:tc>
        <w:tc>
          <w:tcPr>
            <w:tcW w:w="5200" w:type="dxa"/>
            <w:shd w:val="clear" w:color="auto" w:fill="auto"/>
            <w:hideMark/>
          </w:tcPr>
          <w:p w:rsidR="007E4EA6" w:rsidRPr="00441E64" w:rsidP="007E4EA6" w14:paraId="44F5D878" w14:textId="18AFBDD1">
            <w:pPr>
              <w:rPr>
                <w:rFonts w:ascii="Times New Roman" w:hAnsi="Times New Roman" w:cs="Times New Roman"/>
                <w:color w:val="auto"/>
              </w:rPr>
            </w:pPr>
            <w:r w:rsidRPr="00441E64">
              <w:rPr>
                <w:rFonts w:eastAsia="Times New Roman" w:asciiTheme="minorHAnsi" w:hAnsiTheme="minorHAnsi" w:cstheme="minorBidi"/>
                <w:color w:val="auto"/>
              </w:rPr>
              <w:t>I would share the information in the message with a friend or family member who wants to know more about COVID vaccines. </w:t>
            </w:r>
          </w:p>
        </w:tc>
        <w:tc>
          <w:tcPr>
            <w:tcW w:w="2185" w:type="dxa"/>
            <w:shd w:val="clear" w:color="auto" w:fill="auto"/>
            <w:hideMark/>
          </w:tcPr>
          <w:p w:rsidR="007E4EA6" w:rsidRPr="00441E64" w:rsidP="007E4EA6" w14:paraId="267E50E2" w14:textId="6A37DFCC">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E5092D">
              <w:rPr>
                <w:rFonts w:eastAsia="Times New Roman" w:asciiTheme="minorHAnsi" w:hAnsiTheme="minorHAnsi" w:cstheme="minorHAnsi"/>
                <w:color w:val="auto"/>
              </w:rPr>
              <w:t>97</w:t>
            </w:r>
            <w:r w:rsidRPr="00441E64">
              <w:rPr>
                <w:rFonts w:eastAsia="Times New Roman" w:asciiTheme="minorHAnsi" w:hAnsiTheme="minorHAnsi" w:cstheme="minorHAnsi"/>
                <w:color w:val="auto"/>
              </w:rPr>
              <w:t>_share_3: Would share message</w:t>
            </w:r>
          </w:p>
        </w:tc>
      </w:tr>
      <w:tr w14:paraId="13F92E77" w14:textId="77777777" w:rsidTr="0018437B">
        <w:tblPrEx>
          <w:tblW w:w="9270" w:type="dxa"/>
          <w:tblCellMar>
            <w:left w:w="0" w:type="dxa"/>
            <w:right w:w="0" w:type="dxa"/>
          </w:tblCellMar>
          <w:tblLook w:val="04A0"/>
        </w:tblPrEx>
        <w:trPr>
          <w:trHeight w:val="210"/>
        </w:trPr>
        <w:tc>
          <w:tcPr>
            <w:tcW w:w="1885" w:type="dxa"/>
            <w:shd w:val="clear" w:color="auto" w:fill="auto"/>
            <w:hideMark/>
          </w:tcPr>
          <w:p w:rsidR="007E4EA6" w:rsidRPr="00441E64" w:rsidP="007E4EA6" w14:paraId="0FA25300" w14:textId="7417BDE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E5092D">
              <w:rPr>
                <w:rFonts w:eastAsia="Times New Roman" w:asciiTheme="minorHAnsi" w:hAnsiTheme="minorHAnsi" w:cstheme="minorHAnsi"/>
                <w:color w:val="auto"/>
                <w:shd w:val="clear" w:color="auto" w:fill="00FF00"/>
              </w:rPr>
              <w:t>97</w:t>
            </w:r>
            <w:r w:rsidRPr="00441E64">
              <w:rPr>
                <w:rFonts w:eastAsia="Times New Roman" w:asciiTheme="minorHAnsi" w:hAnsiTheme="minorHAnsi" w:cstheme="minorHAnsi"/>
                <w:color w:val="auto"/>
                <w:shd w:val="clear" w:color="auto" w:fill="00FF00"/>
              </w:rPr>
              <w:t>_motiv_3</w:t>
            </w:r>
          </w:p>
        </w:tc>
        <w:tc>
          <w:tcPr>
            <w:tcW w:w="5200" w:type="dxa"/>
            <w:shd w:val="clear" w:color="auto" w:fill="auto"/>
            <w:hideMark/>
          </w:tcPr>
          <w:p w:rsidR="007E4EA6" w:rsidRPr="00441E64" w:rsidP="007E4EA6" w14:paraId="6156E018" w14:textId="0CC16BEE">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is a convincing reason to get an updated COVID vaccine.</w:t>
            </w:r>
          </w:p>
        </w:tc>
        <w:tc>
          <w:tcPr>
            <w:tcW w:w="2185" w:type="dxa"/>
            <w:shd w:val="clear" w:color="auto" w:fill="auto"/>
            <w:hideMark/>
          </w:tcPr>
          <w:p w:rsidR="007E4EA6" w:rsidRPr="00441E64" w:rsidP="007E4EA6" w14:paraId="5CDFE24B" w14:textId="3932ADB9">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E5092D">
              <w:rPr>
                <w:rFonts w:eastAsia="Times New Roman" w:asciiTheme="minorHAnsi" w:hAnsiTheme="minorHAnsi" w:cstheme="minorHAnsi"/>
                <w:color w:val="auto"/>
              </w:rPr>
              <w:t>97</w:t>
            </w:r>
            <w:r w:rsidRPr="00441E64">
              <w:rPr>
                <w:rFonts w:eastAsia="Times New Roman" w:asciiTheme="minorHAnsi" w:hAnsiTheme="minorHAnsi" w:cstheme="minorHAnsi"/>
                <w:color w:val="auto"/>
              </w:rPr>
              <w:t>_effect_3: Reason to get vax</w:t>
            </w:r>
          </w:p>
        </w:tc>
      </w:tr>
      <w:tr w14:paraId="0747C9D3" w14:textId="77777777" w:rsidTr="0018437B">
        <w:tblPrEx>
          <w:tblW w:w="9270" w:type="dxa"/>
          <w:tblCellMar>
            <w:left w:w="0" w:type="dxa"/>
            <w:right w:w="0" w:type="dxa"/>
          </w:tblCellMar>
          <w:tblLook w:val="04A0"/>
        </w:tblPrEx>
        <w:trPr>
          <w:trHeight w:val="210"/>
        </w:trPr>
        <w:tc>
          <w:tcPr>
            <w:tcW w:w="1885" w:type="dxa"/>
            <w:shd w:val="clear" w:color="auto" w:fill="auto"/>
          </w:tcPr>
          <w:p w:rsidR="00205DC2" w:rsidRPr="00441E64" w:rsidP="00205DC2" w14:paraId="59784F30" w14:textId="61215C8F">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E5092D">
              <w:rPr>
                <w:rFonts w:eastAsia="Times New Roman" w:asciiTheme="minorHAnsi" w:hAnsiTheme="minorHAnsi" w:cstheme="minorHAnsi"/>
                <w:color w:val="auto"/>
                <w:shd w:val="clear" w:color="auto" w:fill="00FF00"/>
              </w:rPr>
              <w:t>97</w:t>
            </w:r>
            <w:r w:rsidRPr="00441E64">
              <w:rPr>
                <w:rFonts w:eastAsia="Times New Roman" w:asciiTheme="minorHAnsi" w:hAnsiTheme="minorHAnsi" w:cstheme="minorHAnsi"/>
                <w:color w:val="auto"/>
                <w:shd w:val="clear" w:color="auto" w:fill="00FF00"/>
              </w:rPr>
              <w:t>_diff_3</w:t>
            </w:r>
          </w:p>
        </w:tc>
        <w:tc>
          <w:tcPr>
            <w:tcW w:w="5200" w:type="dxa"/>
            <w:shd w:val="clear" w:color="auto" w:fill="auto"/>
          </w:tcPr>
          <w:p w:rsidR="00205DC2" w:rsidRPr="00441E64" w:rsidP="00205DC2" w14:paraId="7782DAF9" w14:textId="319EBAB7">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difficult to understand.</w:t>
            </w:r>
          </w:p>
        </w:tc>
        <w:tc>
          <w:tcPr>
            <w:tcW w:w="2185" w:type="dxa"/>
            <w:shd w:val="clear" w:color="auto" w:fill="auto"/>
          </w:tcPr>
          <w:p w:rsidR="00205DC2" w:rsidRPr="00441E64" w:rsidP="00205DC2" w14:paraId="721769EE" w14:textId="192011B3">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E5092D">
              <w:rPr>
                <w:rFonts w:eastAsia="Times New Roman" w:asciiTheme="minorHAnsi" w:hAnsiTheme="minorHAnsi" w:cstheme="minorHAnsi"/>
                <w:color w:val="auto"/>
              </w:rPr>
              <w:t>97</w:t>
            </w:r>
            <w:r w:rsidRPr="00441E64">
              <w:rPr>
                <w:rFonts w:eastAsia="Times New Roman" w:asciiTheme="minorHAnsi" w:hAnsiTheme="minorHAnsi" w:cstheme="minorHAnsi"/>
                <w:color w:val="auto"/>
              </w:rPr>
              <w:t>_diff_3: Difficult to understand</w:t>
            </w:r>
          </w:p>
        </w:tc>
      </w:tr>
      <w:tr w14:paraId="2F0CEFE9" w14:textId="77777777" w:rsidTr="0018437B">
        <w:tblPrEx>
          <w:tblW w:w="9270" w:type="dxa"/>
          <w:tblCellMar>
            <w:left w:w="0" w:type="dxa"/>
            <w:right w:w="0" w:type="dxa"/>
          </w:tblCellMar>
          <w:tblLook w:val="04A0"/>
        </w:tblPrEx>
        <w:trPr>
          <w:trHeight w:val="210"/>
        </w:trPr>
        <w:tc>
          <w:tcPr>
            <w:tcW w:w="1885" w:type="dxa"/>
            <w:shd w:val="clear" w:color="auto" w:fill="auto"/>
          </w:tcPr>
          <w:p w:rsidR="00205DC2" w:rsidRPr="00441E64" w:rsidP="00205DC2" w14:paraId="68164897" w14:textId="6CEC0418">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E5092D">
              <w:rPr>
                <w:rFonts w:eastAsia="Times New Roman" w:asciiTheme="minorHAnsi" w:hAnsiTheme="minorHAnsi" w:cstheme="minorHAnsi"/>
                <w:color w:val="auto"/>
                <w:shd w:val="clear" w:color="auto" w:fill="00FF00"/>
              </w:rPr>
              <w:t>97</w:t>
            </w:r>
            <w:r w:rsidRPr="00441E64">
              <w:rPr>
                <w:rFonts w:eastAsia="Times New Roman" w:asciiTheme="minorHAnsi" w:hAnsiTheme="minorHAnsi" w:cstheme="minorHAnsi"/>
                <w:color w:val="auto"/>
                <w:shd w:val="clear" w:color="auto" w:fill="00FF00"/>
              </w:rPr>
              <w:t>_believ_3</w:t>
            </w:r>
          </w:p>
        </w:tc>
        <w:tc>
          <w:tcPr>
            <w:tcW w:w="5200" w:type="dxa"/>
            <w:shd w:val="clear" w:color="auto" w:fill="auto"/>
          </w:tcPr>
          <w:p w:rsidR="00205DC2" w:rsidRPr="00441E64" w:rsidP="00205DC2" w14:paraId="39EBB7C0" w14:textId="5D89798A">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believable.</w:t>
            </w:r>
          </w:p>
        </w:tc>
        <w:tc>
          <w:tcPr>
            <w:tcW w:w="2185" w:type="dxa"/>
            <w:shd w:val="clear" w:color="auto" w:fill="auto"/>
          </w:tcPr>
          <w:p w:rsidR="00205DC2" w:rsidRPr="00441E64" w:rsidP="00205DC2" w14:paraId="22F513FF" w14:textId="222543DF">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E5092D">
              <w:rPr>
                <w:rFonts w:eastAsia="Times New Roman" w:asciiTheme="minorHAnsi" w:hAnsiTheme="minorHAnsi" w:cstheme="minorHAnsi"/>
                <w:color w:val="auto"/>
              </w:rPr>
              <w:t>97</w:t>
            </w:r>
            <w:r w:rsidRPr="00441E64">
              <w:rPr>
                <w:rFonts w:eastAsia="Times New Roman" w:asciiTheme="minorHAnsi" w:hAnsiTheme="minorHAnsi" w:cstheme="minorHAnsi"/>
                <w:color w:val="auto"/>
              </w:rPr>
              <w:t>_believ_3: Believable</w:t>
            </w:r>
          </w:p>
        </w:tc>
      </w:tr>
    </w:tbl>
    <w:p w:rsidR="009A6032" w:rsidRPr="00441E64" w:rsidP="009A6032" w14:paraId="1E5C820E"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40477708" w14:textId="77777777" w:rsidTr="0018437B">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9A6032" w:rsidRPr="00441E64" w:rsidP="0018437B" w14:paraId="5DF626B4"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w:t>
            </w:r>
            <w:r w:rsidRPr="00441E64">
              <w:rPr>
                <w:rFonts w:eastAsia="Times New Roman" w:asciiTheme="minorHAnsi" w:hAnsiTheme="minorHAnsi" w:cstheme="minorHAnsi"/>
                <w:color w:val="auto"/>
              </w:rPr>
              <w:t>   </w:t>
            </w:r>
          </w:p>
        </w:tc>
        <w:tc>
          <w:tcPr>
            <w:tcW w:w="3195" w:type="dxa"/>
            <w:shd w:val="clear" w:color="auto" w:fill="auto"/>
            <w:hideMark/>
          </w:tcPr>
          <w:p w:rsidR="009A6032" w:rsidRPr="00441E64" w:rsidP="0018437B" w14:paraId="4737BC81"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 Label</w:t>
            </w:r>
            <w:r w:rsidRPr="00441E64">
              <w:rPr>
                <w:rFonts w:eastAsia="Times New Roman" w:asciiTheme="minorHAnsi" w:hAnsiTheme="minorHAnsi" w:cstheme="minorHAnsi"/>
                <w:color w:val="auto"/>
              </w:rPr>
              <w:t>   </w:t>
            </w:r>
          </w:p>
        </w:tc>
      </w:tr>
      <w:tr w14:paraId="602FE72E"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0AE4367"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1   </w:t>
            </w:r>
          </w:p>
        </w:tc>
        <w:tc>
          <w:tcPr>
            <w:tcW w:w="3195" w:type="dxa"/>
            <w:shd w:val="clear" w:color="auto" w:fill="auto"/>
            <w:hideMark/>
          </w:tcPr>
          <w:p w:rsidR="009A6032" w:rsidRPr="00441E64" w:rsidP="0018437B" w14:paraId="085C839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disagree   </w:t>
            </w:r>
          </w:p>
        </w:tc>
      </w:tr>
      <w:tr w14:paraId="270B7C42"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28C4AE92"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2 </w:t>
            </w:r>
          </w:p>
        </w:tc>
        <w:tc>
          <w:tcPr>
            <w:tcW w:w="3195" w:type="dxa"/>
            <w:shd w:val="clear" w:color="auto" w:fill="auto"/>
            <w:hideMark/>
          </w:tcPr>
          <w:p w:rsidR="009A6032" w:rsidRPr="00441E64" w:rsidP="0018437B" w14:paraId="1C69EF3B"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Disagree </w:t>
            </w:r>
          </w:p>
        </w:tc>
      </w:tr>
      <w:tr w14:paraId="0589FB6D"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7EAAB0F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3 </w:t>
            </w:r>
          </w:p>
        </w:tc>
        <w:tc>
          <w:tcPr>
            <w:tcW w:w="3195" w:type="dxa"/>
            <w:shd w:val="clear" w:color="auto" w:fill="auto"/>
            <w:hideMark/>
          </w:tcPr>
          <w:p w:rsidR="009A6032" w:rsidRPr="00441E64" w:rsidP="0018437B" w14:paraId="7552D388"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Neither agree nor disagree   </w:t>
            </w:r>
          </w:p>
        </w:tc>
      </w:tr>
      <w:tr w14:paraId="5AFC8CD9"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97F312F"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4 </w:t>
            </w:r>
          </w:p>
        </w:tc>
        <w:tc>
          <w:tcPr>
            <w:tcW w:w="3195" w:type="dxa"/>
            <w:shd w:val="clear" w:color="auto" w:fill="auto"/>
            <w:hideMark/>
          </w:tcPr>
          <w:p w:rsidR="009A6032" w:rsidRPr="00441E64" w:rsidP="0018437B" w14:paraId="3F8E8E7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Agree </w:t>
            </w:r>
          </w:p>
        </w:tc>
      </w:tr>
      <w:tr w14:paraId="507AC734"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25B45952"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5   </w:t>
            </w:r>
          </w:p>
        </w:tc>
        <w:tc>
          <w:tcPr>
            <w:tcW w:w="3195" w:type="dxa"/>
            <w:shd w:val="clear" w:color="auto" w:fill="auto"/>
            <w:hideMark/>
          </w:tcPr>
          <w:p w:rsidR="009A6032" w:rsidRPr="00441E64" w:rsidP="0018437B" w14:paraId="12D35544"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agree   </w:t>
            </w:r>
          </w:p>
        </w:tc>
      </w:tr>
      <w:tr w14:paraId="58957AF9" w14:textId="77777777" w:rsidTr="0018437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138E3E5"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-99 </w:t>
            </w:r>
          </w:p>
        </w:tc>
        <w:tc>
          <w:tcPr>
            <w:tcW w:w="3195" w:type="dxa"/>
            <w:shd w:val="clear" w:color="auto" w:fill="auto"/>
            <w:hideMark/>
          </w:tcPr>
          <w:p w:rsidR="009A6032" w:rsidRPr="00441E64" w:rsidP="0018437B" w14:paraId="4E8B7F0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Refused </w:t>
            </w:r>
          </w:p>
        </w:tc>
      </w:tr>
    </w:tbl>
    <w:p w:rsidR="009A6032" w:rsidRPr="00441E64" w:rsidP="009A6032" w14:paraId="799B8236" w14:textId="77777777">
      <w:pPr>
        <w:textAlignment w:val="baseline"/>
        <w:rPr>
          <w:rFonts w:eastAsia="Times New Roman"/>
          <w:color w:val="auto"/>
        </w:rPr>
      </w:pPr>
    </w:p>
    <w:p w:rsidR="009A6032" w:rsidRPr="00441E64" w:rsidP="009A6032" w14:paraId="5DDF5710" w14:textId="77777777">
      <w:pPr>
        <w:textAlignment w:val="baseline"/>
        <w:rPr>
          <w:rFonts w:eastAsia="Times New Roman"/>
          <w:color w:val="auto"/>
        </w:rPr>
      </w:pPr>
      <w:r w:rsidRPr="00441E64">
        <w:rPr>
          <w:rFonts w:eastAsia="Times New Roman"/>
          <w:b/>
          <w:bCs/>
          <w:color w:val="auto"/>
        </w:rPr>
        <w:t>// Page Break //</w:t>
      </w:r>
      <w:r w:rsidRPr="00441E64">
        <w:rPr>
          <w:rFonts w:eastAsia="Times New Roman"/>
          <w:color w:val="auto"/>
        </w:rPr>
        <w:t> </w:t>
      </w:r>
    </w:p>
    <w:p w:rsidR="009A6032" w:rsidRPr="00441E64" w:rsidP="009A6032" w14:paraId="5C1BEDFB" w14:textId="77777777">
      <w:pPr>
        <w:textAlignment w:val="baseline"/>
        <w:rPr>
          <w:rFonts w:eastAsia="Times New Roman" w:asciiTheme="minorHAnsi" w:hAnsiTheme="minorHAnsi" w:cstheme="minorHAnsi"/>
          <w:b/>
          <w:bCs/>
          <w:color w:val="auto"/>
        </w:rPr>
      </w:pPr>
    </w:p>
    <w:p w:rsidR="009A6032" w:rsidRPr="00441E64" w:rsidP="009A6032" w14:paraId="3685A8FA"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//BASE: All respondents//</w:t>
      </w:r>
      <w:r w:rsidRPr="00441E64">
        <w:rPr>
          <w:rFonts w:eastAsia="Times New Roman" w:asciiTheme="minorHAnsi" w:hAnsiTheme="minorHAnsi" w:cstheme="minorHAnsi"/>
          <w:color w:val="auto"/>
        </w:rPr>
        <w:t> </w:t>
      </w:r>
    </w:p>
    <w:p w:rsidR="009A6032" w:rsidRPr="00441E64" w:rsidP="009A6032" w14:paraId="40B03CC9" w14:textId="2DCF3E1E">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Item #: </w:t>
      </w:r>
      <w:r w:rsidRPr="00441E64">
        <w:rPr>
          <w:rFonts w:eastAsia="Times New Roman" w:asciiTheme="minorHAnsi" w:hAnsiTheme="minorHAnsi" w:cstheme="minorHAnsi"/>
          <w:color w:val="auto"/>
          <w:shd w:val="clear" w:color="auto" w:fill="00FF00"/>
        </w:rPr>
        <w:t>Q2</w:t>
      </w:r>
      <w:r w:rsidRPr="00441E64" w:rsidR="007557ED">
        <w:rPr>
          <w:rFonts w:eastAsia="Times New Roman" w:asciiTheme="minorHAnsi" w:hAnsiTheme="minorHAnsi" w:cstheme="minorHAnsi"/>
          <w:color w:val="auto"/>
          <w:shd w:val="clear" w:color="auto" w:fill="00FF00"/>
        </w:rPr>
        <w:t>4</w:t>
      </w:r>
      <w:r w:rsidRPr="00441E64">
        <w:rPr>
          <w:rFonts w:eastAsia="Times New Roman" w:asciiTheme="minorHAnsi" w:hAnsiTheme="minorHAnsi" w:cstheme="minorHAnsi"/>
          <w:color w:val="auto"/>
        </w:rPr>
        <w:br/>
      </w:r>
      <w:r w:rsidRPr="00441E64">
        <w:rPr>
          <w:rFonts w:eastAsia="Times New Roman" w:asciiTheme="minorHAnsi" w:hAnsiTheme="minorHAnsi" w:cstheme="minorHAnsi"/>
          <w:b/>
          <w:bCs/>
          <w:color w:val="auto"/>
        </w:rPr>
        <w:t>Question Type</w:t>
      </w:r>
      <w:r w:rsidRPr="00441E64">
        <w:rPr>
          <w:rFonts w:eastAsia="Times New Roman" w:asciiTheme="minorHAnsi" w:hAnsiTheme="minorHAnsi" w:cstheme="minorHAnsi"/>
          <w:color w:val="auto"/>
        </w:rPr>
        <w:t>:</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rPr>
        <w:t>Single punch grid  </w:t>
      </w:r>
    </w:p>
    <w:p w:rsidR="009A6032" w:rsidRPr="00441E64" w:rsidP="009A6032" w14:paraId="4418CD2D"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 Soft Prompt: “We would like your response to this question.”// </w:t>
      </w:r>
      <w:r w:rsidRPr="00441E64">
        <w:rPr>
          <w:rFonts w:eastAsia="Times New Roman" w:asciiTheme="minorHAnsi" w:hAnsiTheme="minorHAnsi" w:cstheme="minorHAnsi"/>
          <w:color w:val="auto"/>
        </w:rPr>
        <w:t> </w:t>
      </w:r>
    </w:p>
    <w:p w:rsidR="009A6032" w:rsidRPr="00441E64" w:rsidP="009A6032" w14:paraId="06840F3E" w14:textId="2215ADB2">
      <w:pPr>
        <w:textAlignment w:val="baseline"/>
        <w:rPr>
          <w:rFonts w:eastAsia="Times New Roman" w:asciiTheme="minorHAnsi" w:hAnsiTheme="minorHAnsi" w:cstheme="minorHAnsi"/>
          <w:b/>
          <w:bCs/>
          <w:color w:val="auto"/>
          <w:sz w:val="18"/>
          <w:szCs w:val="18"/>
        </w:rPr>
      </w:pPr>
      <w:r w:rsidRPr="00441E64">
        <w:rPr>
          <w:rFonts w:eastAsia="Times New Roman" w:asciiTheme="minorHAnsi" w:hAnsiTheme="minorHAnsi" w:cstheme="minorHAnsi"/>
          <w:b/>
          <w:bCs/>
          <w:color w:val="auto"/>
          <w:shd w:val="clear" w:color="auto" w:fill="00FF00"/>
        </w:rPr>
        <w:t>ptn_w</w:t>
      </w:r>
      <w:r w:rsidR="00E5092D">
        <w:rPr>
          <w:rFonts w:eastAsia="Times New Roman" w:asciiTheme="minorHAnsi" w:hAnsiTheme="minorHAnsi" w:cstheme="minorHAnsi"/>
          <w:b/>
          <w:bCs/>
          <w:color w:val="auto"/>
          <w:shd w:val="clear" w:color="auto" w:fill="00FF00"/>
        </w:rPr>
        <w:t>97</w:t>
      </w:r>
      <w:r w:rsidRPr="00441E64">
        <w:rPr>
          <w:rFonts w:eastAsia="Times New Roman" w:asciiTheme="minorHAnsi" w:hAnsiTheme="minorHAnsi" w:cstheme="minorHAnsi"/>
          <w:b/>
          <w:bCs/>
          <w:color w:val="auto"/>
          <w:shd w:val="clear" w:color="auto" w:fill="00FF00"/>
        </w:rPr>
        <w:t>_4:</w:t>
      </w:r>
      <w:r w:rsidRPr="00441E64">
        <w:rPr>
          <w:rFonts w:eastAsia="Times New Roman" w:asciiTheme="minorHAnsi" w:hAnsiTheme="minorHAnsi" w:cstheme="minorHAnsi"/>
          <w:b/>
          <w:bCs/>
          <w:color w:val="auto"/>
        </w:rPr>
        <w:t xml:space="preserve"> </w:t>
      </w:r>
      <w:r w:rsidRPr="00441E64">
        <w:rPr>
          <w:rFonts w:eastAsia="Times New Roman" w:asciiTheme="minorHAnsi" w:hAnsiTheme="minorHAnsi" w:cstheme="minorHAnsi"/>
          <w:color w:val="auto"/>
        </w:rPr>
        <w:t>We are interested in your opinion of a few messages about COVID.</w:t>
      </w:r>
      <w:r w:rsidRPr="00441E64">
        <w:rPr>
          <w:rFonts w:eastAsia="Times New Roman" w:asciiTheme="minorHAnsi" w:hAnsiTheme="minorHAnsi" w:cstheme="minorHAnsi"/>
          <w:b/>
          <w:bCs/>
          <w:color w:val="auto"/>
        </w:rPr>
        <w:t> </w:t>
      </w:r>
    </w:p>
    <w:p w:rsidR="009A6032" w:rsidRPr="00441E64" w:rsidP="009A6032" w14:paraId="1349737A"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 </w:t>
      </w:r>
    </w:p>
    <w:p w:rsidR="00B84BDE" w:rsidRPr="00441E64" w:rsidP="79F83A24" w14:paraId="03570B5E" w14:textId="4AAE58BA">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For the below message, please indicate how much you agree or disagree with the following statements:</w:t>
      </w:r>
    </w:p>
    <w:p w:rsidR="00180411" w:rsidRPr="008B679F" w:rsidP="008B679F" w14:paraId="5A15F79C" w14:textId="4937EDAF">
      <w:pPr>
        <w:textAlignment w:val="baseline"/>
        <w:rPr>
          <w:rFonts w:eastAsia="Times New Roman" w:asciiTheme="minorHAnsi" w:hAnsiTheme="minorHAnsi" w:cstheme="minorBidi"/>
          <w:b/>
          <w:bCs/>
          <w:color w:val="auto"/>
        </w:rPr>
      </w:pPr>
      <w:r w:rsidRPr="008B679F">
        <w:rPr>
          <w:rFonts w:eastAsia="Times New Roman" w:asciiTheme="minorHAnsi" w:hAnsiTheme="minorHAnsi" w:cstheme="minorBidi"/>
          <w:b/>
          <w:bCs/>
          <w:color w:val="auto"/>
        </w:rPr>
        <w:t>If you’re at higher risk and get COVID, you might have serious symptoms like chest pain or trouble breathing, which could require emergency medical care.</w:t>
      </w:r>
    </w:p>
    <w:p w:rsidR="008B679F" w:rsidRPr="00180411" w:rsidP="00180411" w14:paraId="66C7E4DE" w14:textId="77777777">
      <w:pPr>
        <w:pStyle w:val="ListParagraph"/>
        <w:ind w:left="1080"/>
        <w:textAlignment w:val="baseline"/>
        <w:rPr>
          <w:rFonts w:eastAsia="Times New Roman" w:asciiTheme="minorHAnsi" w:hAnsiTheme="minorHAnsi" w:cstheme="minorHAnsi"/>
          <w:color w:val="auto"/>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5"/>
        <w:gridCol w:w="5200"/>
        <w:gridCol w:w="2185"/>
      </w:tblGrid>
      <w:tr w14:paraId="738C74C0" w14:textId="77777777" w:rsidTr="0986BE14">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885" w:type="dxa"/>
            <w:shd w:val="clear" w:color="auto" w:fill="auto"/>
            <w:vAlign w:val="center"/>
            <w:hideMark/>
          </w:tcPr>
          <w:p w:rsidR="009A6032" w:rsidRPr="00441E64" w:rsidP="0018437B" w14:paraId="4A8431EB"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Name</w:t>
            </w:r>
            <w:r w:rsidRPr="00441E64">
              <w:rPr>
                <w:rFonts w:eastAsia="Times New Roman" w:asciiTheme="minorHAnsi" w:hAnsiTheme="minorHAnsi" w:cstheme="minorHAnsi"/>
                <w:color w:val="auto"/>
              </w:rPr>
              <w:t>   </w:t>
            </w:r>
          </w:p>
        </w:tc>
        <w:tc>
          <w:tcPr>
            <w:tcW w:w="5200" w:type="dxa"/>
            <w:shd w:val="clear" w:color="auto" w:fill="auto"/>
            <w:vAlign w:val="center"/>
            <w:hideMark/>
          </w:tcPr>
          <w:p w:rsidR="009A6032" w:rsidRPr="00441E64" w:rsidP="0018437B" w14:paraId="4C7BD658"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Text</w:t>
            </w:r>
            <w:r w:rsidRPr="00441E64">
              <w:rPr>
                <w:rFonts w:eastAsia="Times New Roman" w:asciiTheme="minorHAnsi" w:hAnsiTheme="minorHAnsi" w:cstheme="minorHAnsi"/>
                <w:color w:val="auto"/>
              </w:rPr>
              <w:t>   </w:t>
            </w:r>
          </w:p>
        </w:tc>
        <w:tc>
          <w:tcPr>
            <w:tcW w:w="2185" w:type="dxa"/>
            <w:shd w:val="clear" w:color="auto" w:fill="auto"/>
            <w:vAlign w:val="center"/>
            <w:hideMark/>
          </w:tcPr>
          <w:p w:rsidR="009A6032" w:rsidRPr="00441E64" w:rsidP="0018437B" w14:paraId="45DABCDE"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Label</w:t>
            </w:r>
            <w:r w:rsidRPr="00441E64">
              <w:rPr>
                <w:rFonts w:eastAsia="Times New Roman" w:asciiTheme="minorHAnsi" w:hAnsiTheme="minorHAnsi" w:cstheme="minorHAnsi"/>
                <w:color w:val="auto"/>
              </w:rPr>
              <w:t>   </w:t>
            </w:r>
          </w:p>
        </w:tc>
      </w:tr>
      <w:tr w14:paraId="354C1510" w14:textId="77777777" w:rsidTr="0986BE14">
        <w:tblPrEx>
          <w:tblW w:w="9270" w:type="dxa"/>
          <w:tblCellMar>
            <w:left w:w="0" w:type="dxa"/>
            <w:right w:w="0" w:type="dxa"/>
          </w:tblCellMar>
          <w:tblLook w:val="04A0"/>
        </w:tblPrEx>
        <w:tc>
          <w:tcPr>
            <w:tcW w:w="1885" w:type="dxa"/>
            <w:shd w:val="clear" w:color="auto" w:fill="auto"/>
            <w:vAlign w:val="center"/>
            <w:hideMark/>
          </w:tcPr>
          <w:p w:rsidR="008E5326" w:rsidRPr="00441E64" w:rsidP="008E5326" w14:paraId="6E67DD5D" w14:textId="2B321FA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shd w:val="clear" w:color="auto" w:fill="00FF00"/>
              </w:rPr>
              <w:t>ptn_w</w:t>
            </w:r>
            <w:r w:rsidR="00E5092D">
              <w:rPr>
                <w:rFonts w:eastAsia="Times New Roman" w:asciiTheme="minorHAnsi" w:hAnsiTheme="minorHAnsi" w:cstheme="minorHAnsi"/>
                <w:color w:val="auto"/>
                <w:shd w:val="clear" w:color="auto" w:fill="00FF00"/>
              </w:rPr>
              <w:t>97</w:t>
            </w:r>
            <w:r w:rsidRPr="00441E64">
              <w:rPr>
                <w:rFonts w:eastAsia="Times New Roman" w:asciiTheme="minorHAnsi" w:hAnsiTheme="minorHAnsi" w:cstheme="minorHAnsi"/>
                <w:color w:val="auto"/>
                <w:shd w:val="clear" w:color="auto" w:fill="00FF00"/>
              </w:rPr>
              <w:t>_share_4</w:t>
            </w:r>
          </w:p>
        </w:tc>
        <w:tc>
          <w:tcPr>
            <w:tcW w:w="5200" w:type="dxa"/>
            <w:shd w:val="clear" w:color="auto" w:fill="auto"/>
            <w:hideMark/>
          </w:tcPr>
          <w:p w:rsidR="008E5326" w:rsidRPr="00441E64" w:rsidP="008E5326" w14:paraId="21A41D1E" w14:textId="6917BFB6">
            <w:pPr>
              <w:rPr>
                <w:rFonts w:ascii="Times New Roman" w:hAnsi="Times New Roman" w:cs="Times New Roman"/>
                <w:color w:val="auto"/>
              </w:rPr>
            </w:pPr>
            <w:r w:rsidRPr="00441E64">
              <w:rPr>
                <w:rFonts w:eastAsia="Times New Roman" w:asciiTheme="minorHAnsi" w:hAnsiTheme="minorHAnsi" w:cstheme="minorBidi"/>
                <w:color w:val="auto"/>
              </w:rPr>
              <w:t>I would share the information in the message with a friend or family member who wants to know more about COVID vaccines. </w:t>
            </w:r>
          </w:p>
        </w:tc>
        <w:tc>
          <w:tcPr>
            <w:tcW w:w="2185" w:type="dxa"/>
            <w:shd w:val="clear" w:color="auto" w:fill="auto"/>
            <w:hideMark/>
          </w:tcPr>
          <w:p w:rsidR="008E5326" w:rsidRPr="00441E64" w:rsidP="008E5326" w14:paraId="2FFDC3C4" w14:textId="1FAE4E73">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E5092D">
              <w:rPr>
                <w:rFonts w:eastAsia="Times New Roman" w:asciiTheme="minorHAnsi" w:hAnsiTheme="minorHAnsi" w:cstheme="minorHAnsi"/>
                <w:color w:val="auto"/>
              </w:rPr>
              <w:t>97</w:t>
            </w:r>
            <w:r w:rsidRPr="00441E64">
              <w:rPr>
                <w:rFonts w:eastAsia="Times New Roman" w:asciiTheme="minorHAnsi" w:hAnsiTheme="minorHAnsi" w:cstheme="minorHAnsi"/>
                <w:color w:val="auto"/>
              </w:rPr>
              <w:t>_share_4: Would share message</w:t>
            </w:r>
          </w:p>
        </w:tc>
      </w:tr>
      <w:tr w14:paraId="08DA3268" w14:textId="77777777" w:rsidTr="0986BE14">
        <w:tblPrEx>
          <w:tblW w:w="9270" w:type="dxa"/>
          <w:tblCellMar>
            <w:left w:w="0" w:type="dxa"/>
            <w:right w:w="0" w:type="dxa"/>
          </w:tblCellMar>
          <w:tblLook w:val="04A0"/>
        </w:tblPrEx>
        <w:trPr>
          <w:trHeight w:val="210"/>
        </w:trPr>
        <w:tc>
          <w:tcPr>
            <w:tcW w:w="1885" w:type="dxa"/>
            <w:shd w:val="clear" w:color="auto" w:fill="auto"/>
            <w:hideMark/>
          </w:tcPr>
          <w:p w:rsidR="008E5326" w:rsidRPr="00441E64" w:rsidP="008E5326" w14:paraId="42D0DF01" w14:textId="29C76A6E">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E5092D">
              <w:rPr>
                <w:rFonts w:eastAsia="Times New Roman" w:asciiTheme="minorHAnsi" w:hAnsiTheme="minorHAnsi" w:cstheme="minorHAnsi"/>
                <w:color w:val="auto"/>
                <w:shd w:val="clear" w:color="auto" w:fill="00FF00"/>
              </w:rPr>
              <w:t>97</w:t>
            </w:r>
            <w:r w:rsidRPr="00441E64">
              <w:rPr>
                <w:rFonts w:eastAsia="Times New Roman" w:asciiTheme="minorHAnsi" w:hAnsiTheme="minorHAnsi" w:cstheme="minorHAnsi"/>
                <w:color w:val="auto"/>
                <w:shd w:val="clear" w:color="auto" w:fill="00FF00"/>
              </w:rPr>
              <w:t>_motiv_4</w:t>
            </w:r>
          </w:p>
        </w:tc>
        <w:tc>
          <w:tcPr>
            <w:tcW w:w="5200" w:type="dxa"/>
            <w:shd w:val="clear" w:color="auto" w:fill="auto"/>
            <w:hideMark/>
          </w:tcPr>
          <w:p w:rsidR="008E5326" w:rsidRPr="00441E64" w:rsidP="008E5326" w14:paraId="6207FB2F" w14:textId="40539891">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is a convincing reason to get an updated COVID vaccine.</w:t>
            </w:r>
          </w:p>
        </w:tc>
        <w:tc>
          <w:tcPr>
            <w:tcW w:w="2185" w:type="dxa"/>
            <w:shd w:val="clear" w:color="auto" w:fill="auto"/>
            <w:hideMark/>
          </w:tcPr>
          <w:p w:rsidR="008E5326" w:rsidRPr="00441E64" w:rsidP="008E5326" w14:paraId="673C2166" w14:textId="6B543001">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E5092D">
              <w:rPr>
                <w:rFonts w:eastAsia="Times New Roman" w:asciiTheme="minorHAnsi" w:hAnsiTheme="minorHAnsi" w:cstheme="minorHAnsi"/>
                <w:color w:val="auto"/>
              </w:rPr>
              <w:t>97</w:t>
            </w:r>
            <w:r w:rsidRPr="00441E64">
              <w:rPr>
                <w:rFonts w:eastAsia="Times New Roman" w:asciiTheme="minorHAnsi" w:hAnsiTheme="minorHAnsi" w:cstheme="minorHAnsi"/>
                <w:color w:val="auto"/>
              </w:rPr>
              <w:t>_effect_4: Reason to get vax</w:t>
            </w:r>
          </w:p>
        </w:tc>
      </w:tr>
      <w:tr w14:paraId="698D47DF" w14:textId="77777777" w:rsidTr="0986BE14">
        <w:tblPrEx>
          <w:tblW w:w="9270" w:type="dxa"/>
          <w:tblCellMar>
            <w:left w:w="0" w:type="dxa"/>
            <w:right w:w="0" w:type="dxa"/>
          </w:tblCellMar>
          <w:tblLook w:val="04A0"/>
        </w:tblPrEx>
        <w:trPr>
          <w:trHeight w:val="210"/>
        </w:trPr>
        <w:tc>
          <w:tcPr>
            <w:tcW w:w="1885" w:type="dxa"/>
            <w:shd w:val="clear" w:color="auto" w:fill="auto"/>
          </w:tcPr>
          <w:p w:rsidR="00A41FFC" w:rsidRPr="00441E64" w:rsidP="00A41FFC" w14:paraId="35CC65EC" w14:textId="1F2849A6">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E5092D">
              <w:rPr>
                <w:rFonts w:eastAsia="Times New Roman" w:asciiTheme="minorHAnsi" w:hAnsiTheme="minorHAnsi" w:cstheme="minorHAnsi"/>
                <w:color w:val="auto"/>
                <w:shd w:val="clear" w:color="auto" w:fill="00FF00"/>
              </w:rPr>
              <w:t>97</w:t>
            </w:r>
            <w:r w:rsidRPr="00441E64">
              <w:rPr>
                <w:rFonts w:eastAsia="Times New Roman" w:asciiTheme="minorHAnsi" w:hAnsiTheme="minorHAnsi" w:cstheme="minorHAnsi"/>
                <w:color w:val="auto"/>
                <w:shd w:val="clear" w:color="auto" w:fill="00FF00"/>
              </w:rPr>
              <w:t>_diff_4</w:t>
            </w:r>
          </w:p>
        </w:tc>
        <w:tc>
          <w:tcPr>
            <w:tcW w:w="5200" w:type="dxa"/>
            <w:shd w:val="clear" w:color="auto" w:fill="auto"/>
          </w:tcPr>
          <w:p w:rsidR="00A41FFC" w:rsidRPr="00441E64" w:rsidP="00A41FFC" w14:paraId="7D6ED3AA" w14:textId="7622C6E7">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difficult to understand.</w:t>
            </w:r>
          </w:p>
        </w:tc>
        <w:tc>
          <w:tcPr>
            <w:tcW w:w="2185" w:type="dxa"/>
            <w:shd w:val="clear" w:color="auto" w:fill="auto"/>
          </w:tcPr>
          <w:p w:rsidR="00A41FFC" w:rsidRPr="00441E64" w:rsidP="00A41FFC" w14:paraId="1FBB2529" w14:textId="3A2EBF8A">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E5092D">
              <w:rPr>
                <w:rFonts w:eastAsia="Times New Roman" w:asciiTheme="minorHAnsi" w:hAnsiTheme="minorHAnsi" w:cstheme="minorHAnsi"/>
                <w:color w:val="auto"/>
              </w:rPr>
              <w:t>97</w:t>
            </w:r>
            <w:r w:rsidRPr="00441E64">
              <w:rPr>
                <w:rFonts w:eastAsia="Times New Roman" w:asciiTheme="minorHAnsi" w:hAnsiTheme="minorHAnsi" w:cstheme="minorHAnsi"/>
                <w:color w:val="auto"/>
              </w:rPr>
              <w:t>_diff_4: Difficult to understand</w:t>
            </w:r>
          </w:p>
        </w:tc>
      </w:tr>
      <w:tr w14:paraId="64047ABF" w14:textId="77777777" w:rsidTr="0986BE14">
        <w:tblPrEx>
          <w:tblW w:w="9270" w:type="dxa"/>
          <w:tblCellMar>
            <w:left w:w="0" w:type="dxa"/>
            <w:right w:w="0" w:type="dxa"/>
          </w:tblCellMar>
          <w:tblLook w:val="04A0"/>
        </w:tblPrEx>
        <w:trPr>
          <w:trHeight w:val="210"/>
        </w:trPr>
        <w:tc>
          <w:tcPr>
            <w:tcW w:w="1885" w:type="dxa"/>
            <w:shd w:val="clear" w:color="auto" w:fill="auto"/>
          </w:tcPr>
          <w:p w:rsidR="00A41FFC" w:rsidRPr="00441E64" w:rsidP="00A41FFC" w14:paraId="6C0B15C5" w14:textId="23A83E0D">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E5092D">
              <w:rPr>
                <w:rFonts w:eastAsia="Times New Roman" w:asciiTheme="minorHAnsi" w:hAnsiTheme="minorHAnsi" w:cstheme="minorHAnsi"/>
                <w:color w:val="auto"/>
                <w:shd w:val="clear" w:color="auto" w:fill="00FF00"/>
              </w:rPr>
              <w:t>97</w:t>
            </w:r>
            <w:r w:rsidRPr="00441E64">
              <w:rPr>
                <w:rFonts w:eastAsia="Times New Roman" w:asciiTheme="minorHAnsi" w:hAnsiTheme="minorHAnsi" w:cstheme="minorHAnsi"/>
                <w:color w:val="auto"/>
                <w:shd w:val="clear" w:color="auto" w:fill="00FF00"/>
              </w:rPr>
              <w:t>_believ_4</w:t>
            </w:r>
          </w:p>
        </w:tc>
        <w:tc>
          <w:tcPr>
            <w:tcW w:w="5200" w:type="dxa"/>
            <w:shd w:val="clear" w:color="auto" w:fill="auto"/>
          </w:tcPr>
          <w:p w:rsidR="00A41FFC" w:rsidRPr="00441E64" w:rsidP="00A41FFC" w14:paraId="004F05A8" w14:textId="32564991">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believable.</w:t>
            </w:r>
          </w:p>
        </w:tc>
        <w:tc>
          <w:tcPr>
            <w:tcW w:w="2185" w:type="dxa"/>
            <w:shd w:val="clear" w:color="auto" w:fill="auto"/>
          </w:tcPr>
          <w:p w:rsidR="00A41FFC" w:rsidRPr="00441E64" w:rsidP="00A41FFC" w14:paraId="72989E79" w14:textId="185013FF">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E5092D">
              <w:rPr>
                <w:rFonts w:eastAsia="Times New Roman" w:asciiTheme="minorHAnsi" w:hAnsiTheme="minorHAnsi" w:cstheme="minorHAnsi"/>
                <w:color w:val="auto"/>
              </w:rPr>
              <w:t>97</w:t>
            </w:r>
            <w:r w:rsidRPr="00441E64">
              <w:rPr>
                <w:rFonts w:eastAsia="Times New Roman" w:asciiTheme="minorHAnsi" w:hAnsiTheme="minorHAnsi" w:cstheme="minorHAnsi"/>
                <w:color w:val="auto"/>
              </w:rPr>
              <w:t>_believ_4: Believable</w:t>
            </w:r>
          </w:p>
        </w:tc>
      </w:tr>
    </w:tbl>
    <w:p w:rsidR="009A6032" w:rsidRPr="00441E64" w:rsidP="009A6032" w14:paraId="1AE5E41B" w14:textId="7D4DACCF">
      <w:pPr>
        <w:textAlignment w:val="baseline"/>
        <w:rPr>
          <w:rFonts w:eastAsia="Times New Roman" w:asciiTheme="minorHAnsi" w:hAnsiTheme="minorHAnsi" w:cstheme="minorHAnsi"/>
          <w:color w:val="auto"/>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6335870D" w14:textId="77777777" w:rsidTr="0986BE14">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9A6032" w:rsidRPr="00441E64" w:rsidP="0018437B" w14:paraId="006C96CF"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w:t>
            </w:r>
            <w:r w:rsidRPr="00441E64">
              <w:rPr>
                <w:rFonts w:eastAsia="Times New Roman" w:asciiTheme="minorHAnsi" w:hAnsiTheme="minorHAnsi" w:cstheme="minorHAnsi"/>
                <w:color w:val="auto"/>
              </w:rPr>
              <w:t>   </w:t>
            </w:r>
          </w:p>
        </w:tc>
        <w:tc>
          <w:tcPr>
            <w:tcW w:w="3195" w:type="dxa"/>
            <w:shd w:val="clear" w:color="auto" w:fill="auto"/>
            <w:hideMark/>
          </w:tcPr>
          <w:p w:rsidR="009A6032" w:rsidRPr="00441E64" w:rsidP="0018437B" w14:paraId="60E2431D"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 Label</w:t>
            </w:r>
            <w:r w:rsidRPr="00441E64">
              <w:rPr>
                <w:rFonts w:eastAsia="Times New Roman" w:asciiTheme="minorHAnsi" w:hAnsiTheme="minorHAnsi" w:cstheme="minorHAnsi"/>
                <w:color w:val="auto"/>
              </w:rPr>
              <w:t>   </w:t>
            </w:r>
          </w:p>
        </w:tc>
      </w:tr>
      <w:tr w14:paraId="55837D76" w14:textId="77777777" w:rsidTr="0986BE14">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78AE90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1   </w:t>
            </w:r>
          </w:p>
        </w:tc>
        <w:tc>
          <w:tcPr>
            <w:tcW w:w="3195" w:type="dxa"/>
            <w:shd w:val="clear" w:color="auto" w:fill="auto"/>
            <w:hideMark/>
          </w:tcPr>
          <w:p w:rsidR="009A6032" w:rsidRPr="00441E64" w:rsidP="0018437B" w14:paraId="471A42D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disagree   </w:t>
            </w:r>
          </w:p>
        </w:tc>
      </w:tr>
      <w:tr w14:paraId="18262A85" w14:textId="77777777" w:rsidTr="0986BE14">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3070F0A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2 </w:t>
            </w:r>
          </w:p>
        </w:tc>
        <w:tc>
          <w:tcPr>
            <w:tcW w:w="3195" w:type="dxa"/>
            <w:shd w:val="clear" w:color="auto" w:fill="auto"/>
            <w:hideMark/>
          </w:tcPr>
          <w:p w:rsidR="009A6032" w:rsidRPr="00441E64" w:rsidP="0018437B" w14:paraId="77CD403C"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Disagree </w:t>
            </w:r>
          </w:p>
        </w:tc>
      </w:tr>
      <w:tr w14:paraId="5E2166C5" w14:textId="77777777" w:rsidTr="0986BE14">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0B39F96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3 </w:t>
            </w:r>
          </w:p>
        </w:tc>
        <w:tc>
          <w:tcPr>
            <w:tcW w:w="3195" w:type="dxa"/>
            <w:shd w:val="clear" w:color="auto" w:fill="auto"/>
            <w:hideMark/>
          </w:tcPr>
          <w:p w:rsidR="009A6032" w:rsidRPr="00441E64" w:rsidP="0018437B" w14:paraId="4A208F2C"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Neither agree nor disagree   </w:t>
            </w:r>
          </w:p>
        </w:tc>
      </w:tr>
      <w:tr w14:paraId="174230FF" w14:textId="77777777" w:rsidTr="0986BE14">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427080F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4 </w:t>
            </w:r>
          </w:p>
        </w:tc>
        <w:tc>
          <w:tcPr>
            <w:tcW w:w="3195" w:type="dxa"/>
            <w:shd w:val="clear" w:color="auto" w:fill="auto"/>
            <w:hideMark/>
          </w:tcPr>
          <w:p w:rsidR="009A6032" w:rsidRPr="00441E64" w:rsidP="0018437B" w14:paraId="71103EB2"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Agree </w:t>
            </w:r>
          </w:p>
        </w:tc>
      </w:tr>
      <w:tr w14:paraId="6148A8A6" w14:textId="77777777" w:rsidTr="0986BE14">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615E63B4"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5   </w:t>
            </w:r>
          </w:p>
        </w:tc>
        <w:tc>
          <w:tcPr>
            <w:tcW w:w="3195" w:type="dxa"/>
            <w:shd w:val="clear" w:color="auto" w:fill="auto"/>
            <w:hideMark/>
          </w:tcPr>
          <w:p w:rsidR="009A6032" w:rsidRPr="00441E64" w:rsidP="0018437B" w14:paraId="7D23CBA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agree   </w:t>
            </w:r>
          </w:p>
        </w:tc>
      </w:tr>
      <w:tr w14:paraId="0A008BC5" w14:textId="77777777" w:rsidTr="0986BE14">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3B7AC032"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-99 </w:t>
            </w:r>
          </w:p>
        </w:tc>
        <w:tc>
          <w:tcPr>
            <w:tcW w:w="3195" w:type="dxa"/>
            <w:shd w:val="clear" w:color="auto" w:fill="auto"/>
            <w:hideMark/>
          </w:tcPr>
          <w:p w:rsidR="009A6032" w:rsidRPr="00441E64" w:rsidP="0018437B" w14:paraId="6F2C1A7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Refused </w:t>
            </w:r>
          </w:p>
        </w:tc>
      </w:tr>
    </w:tbl>
    <w:p w:rsidR="009A6032" w:rsidRPr="00441E64" w:rsidP="009A6032" w14:paraId="51FEC920" w14:textId="77777777">
      <w:pPr>
        <w:textAlignment w:val="baseline"/>
        <w:rPr>
          <w:rFonts w:eastAsia="Times New Roman"/>
          <w:color w:val="auto"/>
        </w:rPr>
      </w:pPr>
    </w:p>
    <w:p w:rsidR="009A6032" w:rsidRPr="00441E64" w:rsidP="009A6032" w14:paraId="3676B22F" w14:textId="77777777">
      <w:pPr>
        <w:textAlignment w:val="baseline"/>
        <w:rPr>
          <w:rFonts w:eastAsia="Times New Roman"/>
          <w:color w:val="auto"/>
        </w:rPr>
      </w:pPr>
      <w:r w:rsidRPr="00441E64">
        <w:rPr>
          <w:rFonts w:eastAsia="Times New Roman"/>
          <w:b/>
          <w:bCs/>
          <w:color w:val="auto"/>
        </w:rPr>
        <w:t>// Page Break //</w:t>
      </w:r>
      <w:r w:rsidRPr="00441E64">
        <w:rPr>
          <w:rFonts w:eastAsia="Times New Roman"/>
          <w:color w:val="auto"/>
        </w:rPr>
        <w:t> </w:t>
      </w:r>
    </w:p>
    <w:p w:rsidR="009A6032" w:rsidRPr="00441E64" w:rsidP="009A6032" w14:paraId="029E7B96" w14:textId="77777777">
      <w:pPr>
        <w:textAlignment w:val="baseline"/>
        <w:rPr>
          <w:rFonts w:eastAsia="Times New Roman" w:asciiTheme="minorHAnsi" w:hAnsiTheme="minorHAnsi" w:cstheme="minorHAnsi"/>
          <w:b/>
          <w:bCs/>
          <w:color w:val="auto"/>
        </w:rPr>
      </w:pPr>
    </w:p>
    <w:p w:rsidR="009A6032" w:rsidRPr="00441E64" w:rsidP="009A6032" w14:paraId="14F7DA0C"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//BASE: All respondents//</w:t>
      </w:r>
      <w:r w:rsidRPr="00441E64">
        <w:rPr>
          <w:rFonts w:eastAsia="Times New Roman" w:asciiTheme="minorHAnsi" w:hAnsiTheme="minorHAnsi" w:cstheme="minorHAnsi"/>
          <w:color w:val="auto"/>
        </w:rPr>
        <w:t> </w:t>
      </w:r>
    </w:p>
    <w:p w:rsidR="009A6032" w:rsidRPr="00441E64" w:rsidP="009A6032" w14:paraId="0374CCD1" w14:textId="3CE17765">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Item #: </w:t>
      </w:r>
      <w:r w:rsidRPr="00441E64">
        <w:rPr>
          <w:rFonts w:eastAsia="Times New Roman" w:asciiTheme="minorHAnsi" w:hAnsiTheme="minorHAnsi" w:cstheme="minorHAnsi"/>
          <w:color w:val="auto"/>
          <w:shd w:val="clear" w:color="auto" w:fill="00FF00"/>
        </w:rPr>
        <w:t>Q2</w:t>
      </w:r>
      <w:r w:rsidRPr="00441E64" w:rsidR="007557ED">
        <w:rPr>
          <w:rFonts w:eastAsia="Times New Roman" w:asciiTheme="minorHAnsi" w:hAnsiTheme="minorHAnsi" w:cstheme="minorHAnsi"/>
          <w:color w:val="auto"/>
          <w:shd w:val="clear" w:color="auto" w:fill="00FF00"/>
        </w:rPr>
        <w:t>5</w:t>
      </w:r>
      <w:r w:rsidRPr="00441E64">
        <w:rPr>
          <w:rFonts w:eastAsia="Times New Roman" w:asciiTheme="minorHAnsi" w:hAnsiTheme="minorHAnsi" w:cstheme="minorHAnsi"/>
          <w:color w:val="auto"/>
        </w:rPr>
        <w:br/>
      </w:r>
      <w:r w:rsidRPr="00441E64">
        <w:rPr>
          <w:rFonts w:eastAsia="Times New Roman" w:asciiTheme="minorHAnsi" w:hAnsiTheme="minorHAnsi" w:cstheme="minorHAnsi"/>
          <w:b/>
          <w:bCs/>
          <w:color w:val="auto"/>
        </w:rPr>
        <w:t>Question Type</w:t>
      </w:r>
      <w:r w:rsidRPr="00441E64">
        <w:rPr>
          <w:rFonts w:eastAsia="Times New Roman" w:asciiTheme="minorHAnsi" w:hAnsiTheme="minorHAnsi" w:cstheme="minorHAnsi"/>
          <w:color w:val="auto"/>
        </w:rPr>
        <w:t>:</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rPr>
        <w:t>Single punch grid  </w:t>
      </w:r>
    </w:p>
    <w:p w:rsidR="009A6032" w:rsidRPr="00441E64" w:rsidP="009A6032" w14:paraId="32E218DC"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 Soft Prompt: “We would like your response to this question.”// </w:t>
      </w:r>
      <w:r w:rsidRPr="00441E64">
        <w:rPr>
          <w:rFonts w:eastAsia="Times New Roman" w:asciiTheme="minorHAnsi" w:hAnsiTheme="minorHAnsi" w:cstheme="minorHAnsi"/>
          <w:color w:val="auto"/>
        </w:rPr>
        <w:t> </w:t>
      </w:r>
    </w:p>
    <w:p w:rsidR="009A6032" w:rsidRPr="00441E64" w:rsidP="009A6032" w14:paraId="26E08CD6" w14:textId="6F06A220">
      <w:pPr>
        <w:textAlignment w:val="baseline"/>
        <w:rPr>
          <w:rFonts w:eastAsia="Times New Roman" w:asciiTheme="minorHAnsi" w:hAnsiTheme="minorHAnsi" w:cstheme="minorHAnsi"/>
          <w:b/>
          <w:bCs/>
          <w:color w:val="auto"/>
          <w:sz w:val="18"/>
          <w:szCs w:val="18"/>
        </w:rPr>
      </w:pPr>
      <w:r w:rsidRPr="00441E64">
        <w:rPr>
          <w:rFonts w:eastAsia="Times New Roman" w:asciiTheme="minorHAnsi" w:hAnsiTheme="minorHAnsi" w:cstheme="minorHAnsi"/>
          <w:b/>
          <w:bCs/>
          <w:color w:val="auto"/>
          <w:shd w:val="clear" w:color="auto" w:fill="00FF00"/>
        </w:rPr>
        <w:t>ptn_w</w:t>
      </w:r>
      <w:r w:rsidR="00E5092D">
        <w:rPr>
          <w:rFonts w:eastAsia="Times New Roman" w:asciiTheme="minorHAnsi" w:hAnsiTheme="minorHAnsi" w:cstheme="minorHAnsi"/>
          <w:b/>
          <w:bCs/>
          <w:color w:val="auto"/>
          <w:shd w:val="clear" w:color="auto" w:fill="00FF00"/>
        </w:rPr>
        <w:t>97</w:t>
      </w:r>
      <w:r w:rsidRPr="00441E64">
        <w:rPr>
          <w:rFonts w:eastAsia="Times New Roman" w:asciiTheme="minorHAnsi" w:hAnsiTheme="minorHAnsi" w:cstheme="minorHAnsi"/>
          <w:b/>
          <w:bCs/>
          <w:color w:val="auto"/>
          <w:shd w:val="clear" w:color="auto" w:fill="00FF00"/>
        </w:rPr>
        <w:t>_5:</w:t>
      </w:r>
      <w:r w:rsidRPr="00441E64">
        <w:rPr>
          <w:rFonts w:eastAsia="Times New Roman" w:asciiTheme="minorHAnsi" w:hAnsiTheme="minorHAnsi" w:cstheme="minorHAnsi"/>
          <w:b/>
          <w:bCs/>
          <w:color w:val="auto"/>
        </w:rPr>
        <w:t xml:space="preserve"> </w:t>
      </w:r>
      <w:r w:rsidRPr="00441E64">
        <w:rPr>
          <w:rFonts w:eastAsia="Times New Roman" w:asciiTheme="minorHAnsi" w:hAnsiTheme="minorHAnsi" w:cstheme="minorHAnsi"/>
          <w:color w:val="auto"/>
        </w:rPr>
        <w:t>We are interested in your opinion of a few messages about COVID.</w:t>
      </w:r>
      <w:r w:rsidRPr="00441E64">
        <w:rPr>
          <w:rFonts w:eastAsia="Times New Roman" w:asciiTheme="minorHAnsi" w:hAnsiTheme="minorHAnsi" w:cstheme="minorHAnsi"/>
          <w:b/>
          <w:bCs/>
          <w:color w:val="auto"/>
        </w:rPr>
        <w:t> </w:t>
      </w:r>
    </w:p>
    <w:p w:rsidR="009A6032" w:rsidRPr="00441E64" w:rsidP="009A6032" w14:paraId="0F87AA36"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p w:rsidR="009A6032" w:rsidRPr="00441E64" w:rsidP="009A6032" w14:paraId="3B221CB9" w14:textId="3621AA75">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For the below message, please indicate how much you agree or disagree with the following statements: </w:t>
      </w:r>
    </w:p>
    <w:p w:rsidR="00151ABF" w:rsidP="009A6032" w14:paraId="33D96761" w14:textId="427C2D3B">
      <w:pPr>
        <w:textAlignment w:val="baseline"/>
        <w:rPr>
          <w:rFonts w:eastAsia="Times New Roman" w:asciiTheme="minorHAnsi" w:hAnsiTheme="minorHAnsi" w:cstheme="minorBidi"/>
          <w:b/>
          <w:bCs/>
          <w:color w:val="auto"/>
        </w:rPr>
      </w:pPr>
      <w:r w:rsidRPr="008B679F">
        <w:rPr>
          <w:rFonts w:eastAsia="Times New Roman" w:asciiTheme="minorHAnsi" w:hAnsiTheme="minorHAnsi" w:cstheme="minorBidi"/>
          <w:b/>
          <w:bCs/>
          <w:color w:val="auto"/>
        </w:rPr>
        <w:t>COVID is still a major health issue in the United States. More than 50,000 patients have been hospitalized from COVID this year. Stay up to date on your vaccines to help prevent serious COVID outcomes.</w:t>
      </w:r>
    </w:p>
    <w:p w:rsidR="008B679F" w:rsidRPr="00441E64" w:rsidP="009A6032" w14:paraId="6C5A36C8" w14:textId="77777777">
      <w:pPr>
        <w:textAlignment w:val="baseline"/>
        <w:rPr>
          <w:rFonts w:eastAsia="Times New Roman" w:asciiTheme="minorHAnsi" w:hAnsiTheme="minorHAnsi" w:cstheme="minorHAnsi"/>
          <w:b/>
          <w:bCs/>
          <w:color w:val="auto"/>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5"/>
        <w:gridCol w:w="5200"/>
        <w:gridCol w:w="2185"/>
      </w:tblGrid>
      <w:tr w14:paraId="3EEEF450" w14:textId="77777777" w:rsidTr="53CF1B96">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885" w:type="dxa"/>
            <w:shd w:val="clear" w:color="auto" w:fill="auto"/>
            <w:vAlign w:val="center"/>
            <w:hideMark/>
          </w:tcPr>
          <w:p w:rsidR="009A6032" w:rsidRPr="00441E64" w:rsidP="0018437B" w14:paraId="1450B2A0"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Name</w:t>
            </w:r>
            <w:r w:rsidRPr="00441E64">
              <w:rPr>
                <w:rFonts w:eastAsia="Times New Roman" w:asciiTheme="minorHAnsi" w:hAnsiTheme="minorHAnsi" w:cstheme="minorHAnsi"/>
                <w:color w:val="auto"/>
              </w:rPr>
              <w:t>   </w:t>
            </w:r>
          </w:p>
        </w:tc>
        <w:tc>
          <w:tcPr>
            <w:tcW w:w="5200" w:type="dxa"/>
            <w:shd w:val="clear" w:color="auto" w:fill="auto"/>
            <w:vAlign w:val="center"/>
            <w:hideMark/>
          </w:tcPr>
          <w:p w:rsidR="009A6032" w:rsidRPr="00441E64" w:rsidP="0018437B" w14:paraId="76E15965"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Text</w:t>
            </w:r>
            <w:r w:rsidRPr="00441E64">
              <w:rPr>
                <w:rFonts w:eastAsia="Times New Roman" w:asciiTheme="minorHAnsi" w:hAnsiTheme="minorHAnsi" w:cstheme="minorHAnsi"/>
                <w:color w:val="auto"/>
              </w:rPr>
              <w:t>   </w:t>
            </w:r>
          </w:p>
        </w:tc>
        <w:tc>
          <w:tcPr>
            <w:tcW w:w="2185" w:type="dxa"/>
            <w:shd w:val="clear" w:color="auto" w:fill="auto"/>
            <w:vAlign w:val="center"/>
            <w:hideMark/>
          </w:tcPr>
          <w:p w:rsidR="009A6032" w:rsidRPr="00441E64" w:rsidP="0018437B" w14:paraId="3E2F7D84"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Label</w:t>
            </w:r>
            <w:r w:rsidRPr="00441E64">
              <w:rPr>
                <w:rFonts w:eastAsia="Times New Roman" w:asciiTheme="minorHAnsi" w:hAnsiTheme="minorHAnsi" w:cstheme="minorHAnsi"/>
                <w:color w:val="auto"/>
              </w:rPr>
              <w:t>   </w:t>
            </w:r>
          </w:p>
        </w:tc>
      </w:tr>
      <w:tr w14:paraId="313A489A" w14:textId="77777777" w:rsidTr="53CF1B96">
        <w:tblPrEx>
          <w:tblW w:w="9270" w:type="dxa"/>
          <w:tblCellMar>
            <w:left w:w="0" w:type="dxa"/>
            <w:right w:w="0" w:type="dxa"/>
          </w:tblCellMar>
          <w:tblLook w:val="04A0"/>
        </w:tblPrEx>
        <w:tc>
          <w:tcPr>
            <w:tcW w:w="1885" w:type="dxa"/>
            <w:shd w:val="clear" w:color="auto" w:fill="auto"/>
            <w:vAlign w:val="center"/>
            <w:hideMark/>
          </w:tcPr>
          <w:p w:rsidR="00402611" w:rsidRPr="00441E64" w:rsidP="00402611" w14:paraId="701F8637" w14:textId="01950A39">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shd w:val="clear" w:color="auto" w:fill="00FF00"/>
              </w:rPr>
              <w:t>ptn_w</w:t>
            </w:r>
            <w:r w:rsidR="00E5092D">
              <w:rPr>
                <w:rFonts w:eastAsia="Times New Roman" w:asciiTheme="minorHAnsi" w:hAnsiTheme="minorHAnsi" w:cstheme="minorHAnsi"/>
                <w:color w:val="auto"/>
                <w:shd w:val="clear" w:color="auto" w:fill="00FF00"/>
              </w:rPr>
              <w:t>97</w:t>
            </w:r>
            <w:r w:rsidRPr="00441E64">
              <w:rPr>
                <w:rFonts w:eastAsia="Times New Roman" w:asciiTheme="minorHAnsi" w:hAnsiTheme="minorHAnsi" w:cstheme="minorHAnsi"/>
                <w:color w:val="auto"/>
                <w:shd w:val="clear" w:color="auto" w:fill="00FF00"/>
              </w:rPr>
              <w:t>_share_5</w:t>
            </w:r>
          </w:p>
        </w:tc>
        <w:tc>
          <w:tcPr>
            <w:tcW w:w="5200" w:type="dxa"/>
            <w:shd w:val="clear" w:color="auto" w:fill="auto"/>
            <w:hideMark/>
          </w:tcPr>
          <w:p w:rsidR="00402611" w:rsidRPr="00441E64" w:rsidP="00402611" w14:paraId="046CCE11" w14:textId="34CB9CA3">
            <w:pPr>
              <w:rPr>
                <w:rFonts w:ascii="Times New Roman" w:hAnsi="Times New Roman" w:cs="Times New Roman"/>
                <w:color w:val="auto"/>
              </w:rPr>
            </w:pPr>
            <w:r w:rsidRPr="00441E64">
              <w:rPr>
                <w:rFonts w:eastAsia="Times New Roman" w:asciiTheme="minorHAnsi" w:hAnsiTheme="minorHAnsi" w:cstheme="minorBidi"/>
                <w:color w:val="auto"/>
              </w:rPr>
              <w:t>I would share the information in the message with a friend or family member who wants to know more about COVID vaccines. </w:t>
            </w:r>
          </w:p>
        </w:tc>
        <w:tc>
          <w:tcPr>
            <w:tcW w:w="2185" w:type="dxa"/>
            <w:shd w:val="clear" w:color="auto" w:fill="auto"/>
            <w:hideMark/>
          </w:tcPr>
          <w:p w:rsidR="00402611" w:rsidRPr="00441E64" w:rsidP="00402611" w14:paraId="5D2A0CCF" w14:textId="53835279">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E5092D">
              <w:rPr>
                <w:rFonts w:eastAsia="Times New Roman" w:asciiTheme="minorHAnsi" w:hAnsiTheme="minorHAnsi" w:cstheme="minorHAnsi"/>
                <w:color w:val="auto"/>
              </w:rPr>
              <w:t>97</w:t>
            </w:r>
            <w:r w:rsidRPr="00441E64">
              <w:rPr>
                <w:rFonts w:eastAsia="Times New Roman" w:asciiTheme="minorHAnsi" w:hAnsiTheme="minorHAnsi" w:cstheme="minorHAnsi"/>
                <w:color w:val="auto"/>
              </w:rPr>
              <w:t>_share_5: Would share message</w:t>
            </w:r>
          </w:p>
        </w:tc>
      </w:tr>
      <w:tr w14:paraId="4497CDA6" w14:textId="77777777" w:rsidTr="53CF1B96">
        <w:tblPrEx>
          <w:tblW w:w="9270" w:type="dxa"/>
          <w:tblCellMar>
            <w:left w:w="0" w:type="dxa"/>
            <w:right w:w="0" w:type="dxa"/>
          </w:tblCellMar>
          <w:tblLook w:val="04A0"/>
        </w:tblPrEx>
        <w:trPr>
          <w:trHeight w:val="210"/>
        </w:trPr>
        <w:tc>
          <w:tcPr>
            <w:tcW w:w="1885" w:type="dxa"/>
            <w:shd w:val="clear" w:color="auto" w:fill="auto"/>
            <w:hideMark/>
          </w:tcPr>
          <w:p w:rsidR="00F656E0" w:rsidRPr="00441E64" w:rsidP="00F656E0" w14:paraId="240008E6" w14:textId="443F7EAB">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E5092D">
              <w:rPr>
                <w:rFonts w:eastAsia="Times New Roman" w:asciiTheme="minorHAnsi" w:hAnsiTheme="minorHAnsi" w:cstheme="minorHAnsi"/>
                <w:color w:val="auto"/>
                <w:shd w:val="clear" w:color="auto" w:fill="00FF00"/>
              </w:rPr>
              <w:t>97</w:t>
            </w:r>
            <w:r w:rsidRPr="00441E64">
              <w:rPr>
                <w:rFonts w:eastAsia="Times New Roman" w:asciiTheme="minorHAnsi" w:hAnsiTheme="minorHAnsi" w:cstheme="minorHAnsi"/>
                <w:color w:val="auto"/>
                <w:shd w:val="clear" w:color="auto" w:fill="00FF00"/>
              </w:rPr>
              <w:t>_motiv_5</w:t>
            </w:r>
          </w:p>
        </w:tc>
        <w:tc>
          <w:tcPr>
            <w:tcW w:w="5200" w:type="dxa"/>
            <w:shd w:val="clear" w:color="auto" w:fill="auto"/>
            <w:hideMark/>
          </w:tcPr>
          <w:p w:rsidR="00F656E0" w:rsidRPr="00441E64" w:rsidP="00F656E0" w14:paraId="306227F0" w14:textId="257FD83E">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is a convincing reason to get an updated COVID vaccine.</w:t>
            </w:r>
          </w:p>
        </w:tc>
        <w:tc>
          <w:tcPr>
            <w:tcW w:w="2185" w:type="dxa"/>
            <w:shd w:val="clear" w:color="auto" w:fill="auto"/>
            <w:hideMark/>
          </w:tcPr>
          <w:p w:rsidR="00F656E0" w:rsidRPr="00441E64" w:rsidP="00F656E0" w14:paraId="40A2E77F" w14:textId="23D3EB21">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E5092D">
              <w:rPr>
                <w:rFonts w:eastAsia="Times New Roman" w:asciiTheme="minorHAnsi" w:hAnsiTheme="minorHAnsi" w:cstheme="minorHAnsi"/>
                <w:color w:val="auto"/>
              </w:rPr>
              <w:t>97</w:t>
            </w:r>
            <w:r w:rsidRPr="00441E64">
              <w:rPr>
                <w:rFonts w:eastAsia="Times New Roman" w:asciiTheme="minorHAnsi" w:hAnsiTheme="minorHAnsi" w:cstheme="minorHAnsi"/>
                <w:color w:val="auto"/>
              </w:rPr>
              <w:t>_effect_5: Reason to get vax</w:t>
            </w:r>
          </w:p>
        </w:tc>
      </w:tr>
      <w:tr w14:paraId="7BA2CF31" w14:textId="77777777" w:rsidTr="53CF1B96">
        <w:tblPrEx>
          <w:tblW w:w="9270" w:type="dxa"/>
          <w:tblCellMar>
            <w:left w:w="0" w:type="dxa"/>
            <w:right w:w="0" w:type="dxa"/>
          </w:tblCellMar>
          <w:tblLook w:val="04A0"/>
        </w:tblPrEx>
        <w:trPr>
          <w:trHeight w:val="210"/>
        </w:trPr>
        <w:tc>
          <w:tcPr>
            <w:tcW w:w="1885" w:type="dxa"/>
            <w:shd w:val="clear" w:color="auto" w:fill="auto"/>
          </w:tcPr>
          <w:p w:rsidR="00F656E0" w:rsidRPr="00441E64" w:rsidP="00F656E0" w14:paraId="0EB94355" w14:textId="7EAAE411">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E5092D">
              <w:rPr>
                <w:rFonts w:eastAsia="Times New Roman" w:asciiTheme="minorHAnsi" w:hAnsiTheme="minorHAnsi" w:cstheme="minorHAnsi"/>
                <w:color w:val="auto"/>
                <w:shd w:val="clear" w:color="auto" w:fill="00FF00"/>
              </w:rPr>
              <w:t>97</w:t>
            </w:r>
            <w:r w:rsidRPr="00441E64">
              <w:rPr>
                <w:rFonts w:eastAsia="Times New Roman" w:asciiTheme="minorHAnsi" w:hAnsiTheme="minorHAnsi" w:cstheme="minorHAnsi"/>
                <w:color w:val="auto"/>
                <w:shd w:val="clear" w:color="auto" w:fill="00FF00"/>
              </w:rPr>
              <w:t>_diff_5</w:t>
            </w:r>
          </w:p>
        </w:tc>
        <w:tc>
          <w:tcPr>
            <w:tcW w:w="5200" w:type="dxa"/>
            <w:shd w:val="clear" w:color="auto" w:fill="auto"/>
          </w:tcPr>
          <w:p w:rsidR="00F656E0" w:rsidRPr="00441E64" w:rsidP="00F656E0" w14:paraId="7458C82D" w14:textId="77777777">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difficult to understand.</w:t>
            </w:r>
          </w:p>
        </w:tc>
        <w:tc>
          <w:tcPr>
            <w:tcW w:w="2185" w:type="dxa"/>
            <w:shd w:val="clear" w:color="auto" w:fill="auto"/>
          </w:tcPr>
          <w:p w:rsidR="00F656E0" w:rsidRPr="00441E64" w:rsidP="00F656E0" w14:paraId="0D045E50" w14:textId="75D41FF8">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E5092D">
              <w:rPr>
                <w:rFonts w:eastAsia="Times New Roman" w:asciiTheme="minorHAnsi" w:hAnsiTheme="minorHAnsi" w:cstheme="minorHAnsi"/>
                <w:color w:val="auto"/>
              </w:rPr>
              <w:t>97</w:t>
            </w:r>
            <w:r w:rsidRPr="00441E64">
              <w:rPr>
                <w:rFonts w:eastAsia="Times New Roman" w:asciiTheme="minorHAnsi" w:hAnsiTheme="minorHAnsi" w:cstheme="minorHAnsi"/>
                <w:color w:val="auto"/>
              </w:rPr>
              <w:t>_diff_5: Difficult to understand</w:t>
            </w:r>
          </w:p>
        </w:tc>
      </w:tr>
      <w:tr w14:paraId="11448934" w14:textId="77777777" w:rsidTr="53CF1B96">
        <w:tblPrEx>
          <w:tblW w:w="9270" w:type="dxa"/>
          <w:tblCellMar>
            <w:left w:w="0" w:type="dxa"/>
            <w:right w:w="0" w:type="dxa"/>
          </w:tblCellMar>
          <w:tblLook w:val="04A0"/>
        </w:tblPrEx>
        <w:trPr>
          <w:trHeight w:val="210"/>
        </w:trPr>
        <w:tc>
          <w:tcPr>
            <w:tcW w:w="1885" w:type="dxa"/>
            <w:shd w:val="clear" w:color="auto" w:fill="auto"/>
          </w:tcPr>
          <w:p w:rsidR="00F656E0" w:rsidRPr="00441E64" w:rsidP="00F656E0" w14:paraId="2FF38A7B" w14:textId="2D619557">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E5092D">
              <w:rPr>
                <w:rFonts w:eastAsia="Times New Roman" w:asciiTheme="minorHAnsi" w:hAnsiTheme="minorHAnsi" w:cstheme="minorHAnsi"/>
                <w:color w:val="auto"/>
                <w:shd w:val="clear" w:color="auto" w:fill="00FF00"/>
              </w:rPr>
              <w:t>97</w:t>
            </w:r>
            <w:r w:rsidRPr="00441E64">
              <w:rPr>
                <w:rFonts w:eastAsia="Times New Roman" w:asciiTheme="minorHAnsi" w:hAnsiTheme="minorHAnsi" w:cstheme="minorHAnsi"/>
                <w:color w:val="auto"/>
                <w:shd w:val="clear" w:color="auto" w:fill="00FF00"/>
              </w:rPr>
              <w:t>_believ_5</w:t>
            </w:r>
          </w:p>
        </w:tc>
        <w:tc>
          <w:tcPr>
            <w:tcW w:w="5200" w:type="dxa"/>
            <w:shd w:val="clear" w:color="auto" w:fill="auto"/>
          </w:tcPr>
          <w:p w:rsidR="00F656E0" w:rsidRPr="00441E64" w:rsidP="00F656E0" w14:paraId="2D1457F1" w14:textId="77777777">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believable.</w:t>
            </w:r>
          </w:p>
        </w:tc>
        <w:tc>
          <w:tcPr>
            <w:tcW w:w="2185" w:type="dxa"/>
            <w:shd w:val="clear" w:color="auto" w:fill="auto"/>
          </w:tcPr>
          <w:p w:rsidR="00F656E0" w:rsidRPr="00441E64" w:rsidP="00F656E0" w14:paraId="007E886E" w14:textId="22AB3D0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E5092D">
              <w:rPr>
                <w:rFonts w:eastAsia="Times New Roman" w:asciiTheme="minorHAnsi" w:hAnsiTheme="minorHAnsi" w:cstheme="minorHAnsi"/>
                <w:color w:val="auto"/>
              </w:rPr>
              <w:t>97</w:t>
            </w:r>
            <w:r w:rsidRPr="00441E64">
              <w:rPr>
                <w:rFonts w:eastAsia="Times New Roman" w:asciiTheme="minorHAnsi" w:hAnsiTheme="minorHAnsi" w:cstheme="minorHAnsi"/>
                <w:color w:val="auto"/>
              </w:rPr>
              <w:t>_believ_5: Believable</w:t>
            </w:r>
          </w:p>
        </w:tc>
      </w:tr>
    </w:tbl>
    <w:p w:rsidR="009A6032" w:rsidRPr="00441E64" w:rsidP="009A6032" w14:paraId="0D504DF0" w14:textId="38EECA5D">
      <w:pPr>
        <w:textAlignment w:val="baseline"/>
        <w:rPr>
          <w:rFonts w:eastAsia="Times New Roman" w:asciiTheme="minorHAnsi" w:hAnsiTheme="minorHAnsi" w:cstheme="minorHAnsi"/>
          <w:color w:val="auto"/>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2C1AA735" w14:textId="77777777" w:rsidTr="53CF1B96">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9A6032" w:rsidRPr="00441E64" w:rsidP="0018437B" w14:paraId="5CCA981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w:t>
            </w:r>
            <w:r w:rsidRPr="00441E64">
              <w:rPr>
                <w:rFonts w:eastAsia="Times New Roman" w:asciiTheme="minorHAnsi" w:hAnsiTheme="minorHAnsi" w:cstheme="minorHAnsi"/>
                <w:color w:val="auto"/>
              </w:rPr>
              <w:t>   </w:t>
            </w:r>
          </w:p>
        </w:tc>
        <w:tc>
          <w:tcPr>
            <w:tcW w:w="3195" w:type="dxa"/>
            <w:shd w:val="clear" w:color="auto" w:fill="auto"/>
            <w:hideMark/>
          </w:tcPr>
          <w:p w:rsidR="009A6032" w:rsidRPr="00441E64" w:rsidP="0018437B" w14:paraId="6339666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 Label</w:t>
            </w:r>
            <w:r w:rsidRPr="00441E64">
              <w:rPr>
                <w:rFonts w:eastAsia="Times New Roman" w:asciiTheme="minorHAnsi" w:hAnsiTheme="minorHAnsi" w:cstheme="minorHAnsi"/>
                <w:color w:val="auto"/>
              </w:rPr>
              <w:t>   </w:t>
            </w:r>
          </w:p>
        </w:tc>
      </w:tr>
      <w:tr w14:paraId="0954C83F" w14:textId="77777777" w:rsidTr="53CF1B96">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58D66A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1   </w:t>
            </w:r>
          </w:p>
        </w:tc>
        <w:tc>
          <w:tcPr>
            <w:tcW w:w="3195" w:type="dxa"/>
            <w:shd w:val="clear" w:color="auto" w:fill="auto"/>
            <w:hideMark/>
          </w:tcPr>
          <w:p w:rsidR="009A6032" w:rsidRPr="00441E64" w:rsidP="0018437B" w14:paraId="6CA82308"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disagree   </w:t>
            </w:r>
          </w:p>
        </w:tc>
      </w:tr>
      <w:tr w14:paraId="3C587C63" w14:textId="77777777" w:rsidTr="53CF1B96">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492C06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2 </w:t>
            </w:r>
          </w:p>
        </w:tc>
        <w:tc>
          <w:tcPr>
            <w:tcW w:w="3195" w:type="dxa"/>
            <w:shd w:val="clear" w:color="auto" w:fill="auto"/>
            <w:hideMark/>
          </w:tcPr>
          <w:p w:rsidR="009A6032" w:rsidRPr="00441E64" w:rsidP="0018437B" w14:paraId="5CEAF22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Disagree </w:t>
            </w:r>
          </w:p>
        </w:tc>
      </w:tr>
      <w:tr w14:paraId="7BA3A212" w14:textId="77777777" w:rsidTr="53CF1B96">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29A8C0F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3 </w:t>
            </w:r>
          </w:p>
        </w:tc>
        <w:tc>
          <w:tcPr>
            <w:tcW w:w="3195" w:type="dxa"/>
            <w:shd w:val="clear" w:color="auto" w:fill="auto"/>
            <w:hideMark/>
          </w:tcPr>
          <w:p w:rsidR="009A6032" w:rsidRPr="00441E64" w:rsidP="0018437B" w14:paraId="49FFF69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Neither agree nor disagree   </w:t>
            </w:r>
          </w:p>
        </w:tc>
      </w:tr>
      <w:tr w14:paraId="50140321" w14:textId="77777777" w:rsidTr="53CF1B96">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4F8D749D"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4 </w:t>
            </w:r>
          </w:p>
        </w:tc>
        <w:tc>
          <w:tcPr>
            <w:tcW w:w="3195" w:type="dxa"/>
            <w:shd w:val="clear" w:color="auto" w:fill="auto"/>
            <w:hideMark/>
          </w:tcPr>
          <w:p w:rsidR="009A6032" w:rsidRPr="00441E64" w:rsidP="0018437B" w14:paraId="00BF906B"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Agree </w:t>
            </w:r>
          </w:p>
        </w:tc>
      </w:tr>
      <w:tr w14:paraId="559F449C" w14:textId="77777777" w:rsidTr="53CF1B96">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2AC8F3E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5   </w:t>
            </w:r>
          </w:p>
        </w:tc>
        <w:tc>
          <w:tcPr>
            <w:tcW w:w="3195" w:type="dxa"/>
            <w:shd w:val="clear" w:color="auto" w:fill="auto"/>
            <w:hideMark/>
          </w:tcPr>
          <w:p w:rsidR="009A6032" w:rsidRPr="00441E64" w:rsidP="0018437B" w14:paraId="7A421EA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agree   </w:t>
            </w:r>
          </w:p>
        </w:tc>
      </w:tr>
      <w:tr w14:paraId="4DC2C52D" w14:textId="77777777" w:rsidTr="53CF1B96">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5A180164"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-99 </w:t>
            </w:r>
          </w:p>
        </w:tc>
        <w:tc>
          <w:tcPr>
            <w:tcW w:w="3195" w:type="dxa"/>
            <w:shd w:val="clear" w:color="auto" w:fill="auto"/>
            <w:hideMark/>
          </w:tcPr>
          <w:p w:rsidR="009A6032" w:rsidRPr="00441E64" w:rsidP="0018437B" w14:paraId="65FA48AB"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Refused </w:t>
            </w:r>
          </w:p>
        </w:tc>
      </w:tr>
    </w:tbl>
    <w:p w:rsidR="002810C1" w:rsidRPr="00441E64" w:rsidP="006618EB" w14:paraId="1A08AF1E" w14:textId="77777777">
      <w:pPr>
        <w:textAlignment w:val="baseline"/>
        <w:rPr>
          <w:rFonts w:eastAsia="Arial" w:asciiTheme="minorHAnsi" w:hAnsiTheme="minorHAnsi" w:cstheme="minorHAnsi"/>
          <w:color w:val="auto"/>
        </w:rPr>
      </w:pPr>
    </w:p>
    <w:sectPr w:rsidSect="00535EFC">
      <w:footerReference w:type="even" r:id="rId8"/>
      <w:footerReference w:type="default" r:id="rId9"/>
      <w:headerReference w:type="first" r:id="rId10"/>
      <w:footerReference w:type="first" r:id="rId11"/>
      <w:pgSz w:w="12240" w:h="15840" w:code="1"/>
      <w:pgMar w:top="2160" w:right="1440" w:bottom="2304" w:left="1440" w:header="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3A5C" w:rsidP="002F0468" w14:paraId="2172F112" w14:textId="5EC50F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B03FB">
      <w:rPr>
        <w:rStyle w:val="PageNumber"/>
        <w:noProof/>
      </w:rPr>
      <w:t>2</w:t>
    </w:r>
    <w:r>
      <w:rPr>
        <w:rStyle w:val="PageNumber"/>
      </w:rPr>
      <w:fldChar w:fldCharType="end"/>
    </w:r>
  </w:p>
  <w:p w:rsidR="00B93A5C" w:rsidP="00C82E68" w14:paraId="5197090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color w:val="FFFFFF" w:themeColor="background1"/>
      </w:rPr>
      <w:id w:val="-1714408509"/>
      <w:docPartObj>
        <w:docPartGallery w:val="Page Numbers (Bottom of Page)"/>
        <w:docPartUnique/>
      </w:docPartObj>
    </w:sdtPr>
    <w:sdtEndPr>
      <w:rPr>
        <w:rStyle w:val="PageNumber"/>
      </w:rPr>
    </w:sdtEndPr>
    <w:sdtContent>
      <w:p w:rsidR="00B93A5C" w:rsidRPr="00C82E68" w:rsidP="00C82E68" w14:paraId="5F9CEADE" w14:textId="77777777">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rsidR="00B93A5C" w:rsidP="00C82E68" w14:paraId="21EB364B" w14:textId="77777777">
    <w:pPr>
      <w:pStyle w:val="Footer"/>
      <w:ind w:right="360"/>
    </w:pPr>
    <w:r>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3A5C" w:rsidP="00535EFC" w14:paraId="7A50F020" w14:textId="77777777">
    <w:pPr>
      <w:pStyle w:val="Footer"/>
      <w:tabs>
        <w:tab w:val="left" w:pos="4020"/>
      </w:tabs>
      <w:ind w:right="360"/>
    </w:pPr>
    <w:r w:rsidRPr="002366FC">
      <w:rPr>
        <w:noProof/>
      </w:rPr>
      <mc:AlternateContent>
        <mc:Choice Requires="wps">
          <w:drawing>
            <wp:anchor distT="45720" distB="45720" distL="114300" distR="114300" simplePos="0" relativeHeight="251658240" behindDoc="0" locked="0" layoutInCell="1" allowOverlap="1">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63750" cy="280035"/>
                      </a:xfrm>
                      <a:prstGeom prst="rect">
                        <a:avLst/>
                      </a:prstGeom>
                      <a:noFill/>
                      <a:ln w="9525">
                        <a:noFill/>
                        <a:miter lim="800000"/>
                        <a:headEnd/>
                        <a:tailEnd/>
                      </a:ln>
                    </wps:spPr>
                    <wps:txbx>
                      <w:txbxContent>
                        <w:p w:rsidR="00B93A5C" w:rsidRPr="00D15912" w:rsidP="00535EFC" w14:textId="77777777">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2051" type="#_x0000_t202" alt="&quot;&quot;" style="width:162.5pt;height:22.05pt;margin-top:87.2pt;margin-left:370pt;mso-height-percent:0;mso-height-relative:margin;mso-position-horizontal-relative:margin;mso-position-vertical-relative:bottom-margin-area;mso-width-percent:0;mso-width-relative:margin;mso-wrap-distance-bottom:3.6pt;mso-wrap-distance-left:9pt;mso-wrap-distance-right:9pt;mso-wrap-distance-top:3.6pt;mso-wrap-style:square;position:absolute;visibility:visible;v-text-anchor:top;z-index:251659264" filled="f" stroked="f">
              <v:textbox>
                <w:txbxContent>
                  <w:p w:rsidR="00B93A5C" w:rsidRPr="00D15912" w:rsidP="00535EFC" w14:paraId="483DCCC1" w14:textId="77777777">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v:shape>
          </w:pict>
        </mc:Fallback>
      </mc:AlternateContent>
    </w:r>
    <w:r>
      <w:rPr>
        <w:noProof/>
      </w:rPr>
      <w:drawing>
        <wp:anchor distT="0" distB="0" distL="114300" distR="114300" simplePos="0" relativeHeight="251661312" behindDoc="1" locked="0" layoutInCell="1" allowOverlap="1">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3">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3A5C" w14:paraId="16BAB634" w14:textId="77777777">
    <w:pPr>
      <w:pStyle w:val="Header"/>
    </w:pPr>
    <w:r w:rsidRPr="00535EFC">
      <w:rPr>
        <w:noProof/>
      </w:rPr>
      <mc:AlternateContent>
        <mc:Choice Requires="wps">
          <w:drawing>
            <wp:anchor distT="0" distB="0" distL="114300" distR="114300" simplePos="0" relativeHeight="251658240" behindDoc="0" locked="0" layoutInCell="1" allowOverlap="1">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6410960" cy="862330"/>
                      </a:xfrm>
                      <a:prstGeom prst="rect">
                        <a:avLst/>
                      </a:prstGeom>
                      <a:noFill/>
                      <a:ln w="6350">
                        <a:noFill/>
                      </a:ln>
                    </wps:spPr>
                    <wps:txbx>
                      <w:txbxContent>
                        <w:p w:rsidR="00B93A5C" w:rsidRPr="00B10C17" w:rsidP="00535EFC" w14:textId="3D70C7A2">
                          <w:pPr>
                            <w:pStyle w:val="Title"/>
                          </w:pPr>
                          <w:r w:rsidRPr="00B10C17">
                            <w:t xml:space="preserve">ASPA COVID-19 </w:t>
                          </w:r>
                          <w:r>
                            <w:t>PUBLIC EDUCATION</w:t>
                          </w:r>
                          <w:r w:rsidRPr="00B10C17">
                            <w:t xml:space="preserve"> CAMPAIGN</w:t>
                          </w:r>
                        </w:p>
                        <w:p w:rsidR="00B93A5C" w:rsidRPr="002B0AB6" w:rsidP="00535EFC" w14:textId="16387A62">
                          <w:pPr>
                            <w:pStyle w:val="Subheader"/>
                          </w:pPr>
                          <w:r>
                            <w:t xml:space="preserve">A campaign to increase vaccine acceptance and reinforce basic prevention </w:t>
                          </w:r>
                          <w:r>
                            <w:t>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alt="&quot;&quot;" style="width:504.8pt;height:67.9pt;margin-top:27pt;margin-left:-46.75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B93A5C" w:rsidRPr="00B10C17" w:rsidP="00535EFC" w14:paraId="54D7C768" w14:textId="3D70C7A2">
                    <w:pPr>
                      <w:pStyle w:val="Title"/>
                    </w:pPr>
                    <w:r w:rsidRPr="00B10C17">
                      <w:t xml:space="preserve">ASPA COVID-19 </w:t>
                    </w:r>
                    <w:r>
                      <w:t>PUBLIC EDUCATION</w:t>
                    </w:r>
                    <w:r w:rsidRPr="00B10C17">
                      <w:t xml:space="preserve"> CAMPAIGN</w:t>
                    </w:r>
                  </w:p>
                  <w:p w:rsidR="00B93A5C" w:rsidRPr="002B0AB6" w:rsidP="00535EFC" w14:paraId="7509CF26" w14:textId="16387A62">
                    <w:pPr>
                      <w:pStyle w:val="Subheader"/>
                    </w:pPr>
                    <w:r>
                      <w:t xml:space="preserve">A campaign to increase vaccine acceptance and reinforce basic prevention </w:t>
                    </w:r>
                    <w:r>
                      <w:t>measures</w:t>
                    </w:r>
                  </w:p>
                </w:txbxContent>
              </v:textbox>
            </v:shape>
          </w:pict>
        </mc:Fallback>
      </mc:AlternateContent>
    </w:r>
    <w:r w:rsidRPr="00535EFC">
      <w:rPr>
        <w:noProof/>
      </w:rPr>
      <mc:AlternateContent>
        <mc:Choice Requires="wps">
          <w:drawing>
            <wp:anchor distT="0" distB="0" distL="114300" distR="114300" simplePos="0" relativeHeight="251660288" behindDoc="0" locked="0" layoutInCell="1" allowOverlap="1">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2050" alt="&quot;&quot;" style="mso-width-percent:0;mso-width-relative:margin;mso-wrap-distance-bottom:0;mso-wrap-distance-left:9pt;mso-wrap-distance-right:9pt;mso-wrap-distance-top:0;mso-wrap-style:square;position:absolute;visibility:visible;z-index:251661312" from="-39.5pt,69.75pt" to="423.55pt,69.75pt" strokecolor="#f26322" strokeweight="2pt"/>
          </w:pict>
        </mc:Fallback>
      </mc:AlternateContent>
    </w:r>
    <w:r w:rsidRPr="00535EFC">
      <w:rPr>
        <w:noProof/>
      </w:rPr>
      <w:drawing>
        <wp:anchor distT="0" distB="0" distL="114300" distR="114300" simplePos="0" relativeHeight="251662336" behindDoc="0" locked="0" layoutInCell="1" allowOverlap="1">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709EF"/>
    <w:multiLevelType w:val="hybridMultilevel"/>
    <w:tmpl w:val="6F8605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D963F5"/>
    <w:multiLevelType w:val="hybridMultilevel"/>
    <w:tmpl w:val="2EE699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627ECC"/>
    <w:multiLevelType w:val="multilevel"/>
    <w:tmpl w:val="30D82FDA"/>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nsid w:val="09AE1884"/>
    <w:multiLevelType w:val="hybridMultilevel"/>
    <w:tmpl w:val="B7B63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E5054FE"/>
    <w:multiLevelType w:val="multilevel"/>
    <w:tmpl w:val="BB74F2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603431"/>
    <w:multiLevelType w:val="hybridMultilevel"/>
    <w:tmpl w:val="D59EA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33F6A96"/>
    <w:multiLevelType w:val="hybridMultilevel"/>
    <w:tmpl w:val="DDC43E64"/>
    <w:lvl w:ilvl="0">
      <w:start w:val="1"/>
      <w:numFmt w:val="decimal"/>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4574AA9"/>
    <w:multiLevelType w:val="multilevel"/>
    <w:tmpl w:val="1108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4587BCC"/>
    <w:multiLevelType w:val="hybridMultilevel"/>
    <w:tmpl w:val="1B8C543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531041A"/>
    <w:multiLevelType w:val="hybridMultilevel"/>
    <w:tmpl w:val="D52A29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87E1A39"/>
    <w:multiLevelType w:val="hybridMultilevel"/>
    <w:tmpl w:val="FD0E85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A054CE2"/>
    <w:multiLevelType w:val="hybridMultilevel"/>
    <w:tmpl w:val="956011C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2">
    <w:nsid w:val="30072ECB"/>
    <w:multiLevelType w:val="hybridMultilevel"/>
    <w:tmpl w:val="BE3ECA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64D6420"/>
    <w:multiLevelType w:val="hybridMultilevel"/>
    <w:tmpl w:val="F036DE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92E6B2F"/>
    <w:multiLevelType w:val="hybridMultilevel"/>
    <w:tmpl w:val="88662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944677B"/>
    <w:multiLevelType w:val="hybridMultilevel"/>
    <w:tmpl w:val="C5306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CF54AE4"/>
    <w:multiLevelType w:val="hybridMultilevel"/>
    <w:tmpl w:val="B238A8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2BC5EED"/>
    <w:multiLevelType w:val="hybridMultilevel"/>
    <w:tmpl w:val="C6F08F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3B3791D"/>
    <w:multiLevelType w:val="hybridMultilevel"/>
    <w:tmpl w:val="91785608"/>
    <w:lvl w:ilvl="0">
      <w:start w:val="0"/>
      <w:numFmt w:val="bullet"/>
      <w:lvlText w:val=""/>
      <w:lvlJc w:val="left"/>
      <w:pPr>
        <w:ind w:left="1080" w:hanging="720"/>
      </w:pPr>
      <w:rPr>
        <w:rFonts w:ascii="Symbol" w:eastAsia="Times New Roman"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557601E"/>
    <w:multiLevelType w:val="hybridMultilevel"/>
    <w:tmpl w:val="DCCE4EB0"/>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75007DA"/>
    <w:multiLevelType w:val="hybridMultilevel"/>
    <w:tmpl w:val="B54227F4"/>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BF12724"/>
    <w:multiLevelType w:val="hybridMultilevel"/>
    <w:tmpl w:val="89AABF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0004B96"/>
    <w:multiLevelType w:val="hybridMultilevel"/>
    <w:tmpl w:val="62F6EA5C"/>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9D3422B"/>
    <w:multiLevelType w:val="hybridMultilevel"/>
    <w:tmpl w:val="5B983044"/>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A233D99"/>
    <w:multiLevelType w:val="hybridMultilevel"/>
    <w:tmpl w:val="08E45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ACE5CB2"/>
    <w:multiLevelType w:val="hybridMultilevel"/>
    <w:tmpl w:val="45E2644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B701786"/>
    <w:multiLevelType w:val="hybridMultilevel"/>
    <w:tmpl w:val="5FEA2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452769D"/>
    <w:multiLevelType w:val="hybridMultilevel"/>
    <w:tmpl w:val="4AAC25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58331CA"/>
    <w:multiLevelType w:val="hybridMultilevel"/>
    <w:tmpl w:val="B34600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B0A1F77"/>
    <w:multiLevelType w:val="hybridMultilevel"/>
    <w:tmpl w:val="FCF4E81E"/>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D286962"/>
    <w:multiLevelType w:val="hybridMultilevel"/>
    <w:tmpl w:val="2E2EEB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0646A77"/>
    <w:multiLevelType w:val="hybridMultilevel"/>
    <w:tmpl w:val="5BB827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34274C2"/>
    <w:multiLevelType w:val="hybridMultilevel"/>
    <w:tmpl w:val="11D22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9272939"/>
    <w:multiLevelType w:val="hybridMultilevel"/>
    <w:tmpl w:val="4E72D4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9574B12"/>
    <w:multiLevelType w:val="hybridMultilevel"/>
    <w:tmpl w:val="6F4C28A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C2F7926"/>
    <w:multiLevelType w:val="hybridMultilevel"/>
    <w:tmpl w:val="ECD4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05476244">
    <w:abstractNumId w:val="15"/>
  </w:num>
  <w:num w:numId="2" w16cid:durableId="1866403742">
    <w:abstractNumId w:val="5"/>
  </w:num>
  <w:num w:numId="3" w16cid:durableId="760570339">
    <w:abstractNumId w:val="27"/>
  </w:num>
  <w:num w:numId="4" w16cid:durableId="434329744">
    <w:abstractNumId w:val="32"/>
  </w:num>
  <w:num w:numId="5" w16cid:durableId="1773158421">
    <w:abstractNumId w:val="3"/>
  </w:num>
  <w:num w:numId="6" w16cid:durableId="1011689643">
    <w:abstractNumId w:val="3"/>
  </w:num>
  <w:num w:numId="7" w16cid:durableId="1770848963">
    <w:abstractNumId w:val="31"/>
  </w:num>
  <w:num w:numId="8" w16cid:durableId="392968839">
    <w:abstractNumId w:val="12"/>
  </w:num>
  <w:num w:numId="9" w16cid:durableId="1653753509">
    <w:abstractNumId w:val="17"/>
  </w:num>
  <w:num w:numId="10" w16cid:durableId="1615945397">
    <w:abstractNumId w:val="10"/>
  </w:num>
  <w:num w:numId="11" w16cid:durableId="411198401">
    <w:abstractNumId w:val="7"/>
  </w:num>
  <w:num w:numId="12" w16cid:durableId="425661549">
    <w:abstractNumId w:val="7"/>
  </w:num>
  <w:num w:numId="13" w16cid:durableId="180125228">
    <w:abstractNumId w:val="14"/>
  </w:num>
  <w:num w:numId="14" w16cid:durableId="1305233023">
    <w:abstractNumId w:val="14"/>
  </w:num>
  <w:num w:numId="15" w16cid:durableId="1313562556">
    <w:abstractNumId w:val="21"/>
  </w:num>
  <w:num w:numId="16" w16cid:durableId="41055341">
    <w:abstractNumId w:val="11"/>
  </w:num>
  <w:num w:numId="17" w16cid:durableId="618070595">
    <w:abstractNumId w:val="13"/>
  </w:num>
  <w:num w:numId="18" w16cid:durableId="1041520415">
    <w:abstractNumId w:val="24"/>
  </w:num>
  <w:num w:numId="19" w16cid:durableId="598100805">
    <w:abstractNumId w:val="24"/>
  </w:num>
  <w:num w:numId="20" w16cid:durableId="1689329831">
    <w:abstractNumId w:val="33"/>
  </w:num>
  <w:num w:numId="21" w16cid:durableId="1940722174">
    <w:abstractNumId w:val="33"/>
  </w:num>
  <w:num w:numId="22" w16cid:durableId="1847094549">
    <w:abstractNumId w:val="34"/>
  </w:num>
  <w:num w:numId="23" w16cid:durableId="345014220">
    <w:abstractNumId w:val="35"/>
  </w:num>
  <w:num w:numId="24" w16cid:durableId="591938932">
    <w:abstractNumId w:val="35"/>
  </w:num>
  <w:num w:numId="25" w16cid:durableId="1567185841">
    <w:abstractNumId w:val="1"/>
  </w:num>
  <w:num w:numId="26" w16cid:durableId="2132047262">
    <w:abstractNumId w:val="28"/>
  </w:num>
  <w:num w:numId="27" w16cid:durableId="183060899">
    <w:abstractNumId w:val="6"/>
  </w:num>
  <w:num w:numId="28" w16cid:durableId="104617906">
    <w:abstractNumId w:val="0"/>
  </w:num>
  <w:num w:numId="29" w16cid:durableId="1999528519">
    <w:abstractNumId w:val="22"/>
  </w:num>
  <w:num w:numId="30" w16cid:durableId="1662388173">
    <w:abstractNumId w:val="0"/>
  </w:num>
  <w:num w:numId="31" w16cid:durableId="1581520439">
    <w:abstractNumId w:val="2"/>
  </w:num>
  <w:num w:numId="32" w16cid:durableId="950085563">
    <w:abstractNumId w:val="23"/>
  </w:num>
  <w:num w:numId="33" w16cid:durableId="1137456270">
    <w:abstractNumId w:val="4"/>
  </w:num>
  <w:num w:numId="34" w16cid:durableId="1988435405">
    <w:abstractNumId w:val="16"/>
  </w:num>
  <w:num w:numId="35" w16cid:durableId="84619602">
    <w:abstractNumId w:val="30"/>
  </w:num>
  <w:num w:numId="36" w16cid:durableId="622931614">
    <w:abstractNumId w:val="26"/>
  </w:num>
  <w:num w:numId="37" w16cid:durableId="1323895581">
    <w:abstractNumId w:val="25"/>
  </w:num>
  <w:num w:numId="38" w16cid:durableId="1636715111">
    <w:abstractNumId w:val="9"/>
  </w:num>
  <w:num w:numId="39" w16cid:durableId="737363339">
    <w:abstractNumId w:val="19"/>
  </w:num>
  <w:num w:numId="40" w16cid:durableId="836262645">
    <w:abstractNumId w:val="29"/>
  </w:num>
  <w:num w:numId="41" w16cid:durableId="1992710565">
    <w:abstractNumId w:val="20"/>
  </w:num>
  <w:num w:numId="42" w16cid:durableId="2138989254">
    <w:abstractNumId w:val="18"/>
  </w:num>
  <w:num w:numId="43" w16cid:durableId="25954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305"/>
    <w:rsid w:val="0000066A"/>
    <w:rsid w:val="000007C7"/>
    <w:rsid w:val="0000092D"/>
    <w:rsid w:val="00000B53"/>
    <w:rsid w:val="00000CA0"/>
    <w:rsid w:val="00000D6B"/>
    <w:rsid w:val="00000DAF"/>
    <w:rsid w:val="00000FDB"/>
    <w:rsid w:val="00001023"/>
    <w:rsid w:val="00001112"/>
    <w:rsid w:val="000015B7"/>
    <w:rsid w:val="00001740"/>
    <w:rsid w:val="00001848"/>
    <w:rsid w:val="00001B8B"/>
    <w:rsid w:val="00001BEC"/>
    <w:rsid w:val="00001C34"/>
    <w:rsid w:val="00001CE6"/>
    <w:rsid w:val="00001F16"/>
    <w:rsid w:val="00001F20"/>
    <w:rsid w:val="00001F40"/>
    <w:rsid w:val="00002266"/>
    <w:rsid w:val="00002368"/>
    <w:rsid w:val="0000244D"/>
    <w:rsid w:val="00002671"/>
    <w:rsid w:val="0000267D"/>
    <w:rsid w:val="0000271A"/>
    <w:rsid w:val="00002773"/>
    <w:rsid w:val="0000279A"/>
    <w:rsid w:val="00002904"/>
    <w:rsid w:val="00002A85"/>
    <w:rsid w:val="00002CDA"/>
    <w:rsid w:val="00003099"/>
    <w:rsid w:val="000032E2"/>
    <w:rsid w:val="00003452"/>
    <w:rsid w:val="000034E8"/>
    <w:rsid w:val="000035F0"/>
    <w:rsid w:val="00003779"/>
    <w:rsid w:val="000037B5"/>
    <w:rsid w:val="0000393E"/>
    <w:rsid w:val="00003AC4"/>
    <w:rsid w:val="00003AD6"/>
    <w:rsid w:val="00003E63"/>
    <w:rsid w:val="000043D1"/>
    <w:rsid w:val="0000440F"/>
    <w:rsid w:val="0000457E"/>
    <w:rsid w:val="000048C1"/>
    <w:rsid w:val="00004D4D"/>
    <w:rsid w:val="00004E6D"/>
    <w:rsid w:val="0000501B"/>
    <w:rsid w:val="000052A7"/>
    <w:rsid w:val="000052FF"/>
    <w:rsid w:val="000053EA"/>
    <w:rsid w:val="00005466"/>
    <w:rsid w:val="000056D4"/>
    <w:rsid w:val="00005718"/>
    <w:rsid w:val="00005728"/>
    <w:rsid w:val="000057E1"/>
    <w:rsid w:val="0000583E"/>
    <w:rsid w:val="000058C3"/>
    <w:rsid w:val="000059EF"/>
    <w:rsid w:val="00005D0C"/>
    <w:rsid w:val="00005D8A"/>
    <w:rsid w:val="00006207"/>
    <w:rsid w:val="000062B4"/>
    <w:rsid w:val="0000631A"/>
    <w:rsid w:val="00006802"/>
    <w:rsid w:val="00006989"/>
    <w:rsid w:val="000069A5"/>
    <w:rsid w:val="00006A13"/>
    <w:rsid w:val="00006BEE"/>
    <w:rsid w:val="00006EEC"/>
    <w:rsid w:val="00006F64"/>
    <w:rsid w:val="00006F96"/>
    <w:rsid w:val="00006FB0"/>
    <w:rsid w:val="00007175"/>
    <w:rsid w:val="000071C2"/>
    <w:rsid w:val="00007221"/>
    <w:rsid w:val="000072B2"/>
    <w:rsid w:val="00007376"/>
    <w:rsid w:val="0000751F"/>
    <w:rsid w:val="00007731"/>
    <w:rsid w:val="00007740"/>
    <w:rsid w:val="00007790"/>
    <w:rsid w:val="0000781F"/>
    <w:rsid w:val="0000784B"/>
    <w:rsid w:val="0000792B"/>
    <w:rsid w:val="00007955"/>
    <w:rsid w:val="00007B57"/>
    <w:rsid w:val="00007BF8"/>
    <w:rsid w:val="00007C4D"/>
    <w:rsid w:val="00007D22"/>
    <w:rsid w:val="00007D37"/>
    <w:rsid w:val="00007D5B"/>
    <w:rsid w:val="00007E01"/>
    <w:rsid w:val="00007EB5"/>
    <w:rsid w:val="00010037"/>
    <w:rsid w:val="000100D9"/>
    <w:rsid w:val="000103DA"/>
    <w:rsid w:val="000106B5"/>
    <w:rsid w:val="000107BD"/>
    <w:rsid w:val="00010B1C"/>
    <w:rsid w:val="00010D28"/>
    <w:rsid w:val="00010E08"/>
    <w:rsid w:val="00010E93"/>
    <w:rsid w:val="00010F5D"/>
    <w:rsid w:val="0001117A"/>
    <w:rsid w:val="00011274"/>
    <w:rsid w:val="000113BA"/>
    <w:rsid w:val="0001145D"/>
    <w:rsid w:val="000114A2"/>
    <w:rsid w:val="000117BC"/>
    <w:rsid w:val="00011BD9"/>
    <w:rsid w:val="00011DA1"/>
    <w:rsid w:val="00011E23"/>
    <w:rsid w:val="00011E53"/>
    <w:rsid w:val="00011F7F"/>
    <w:rsid w:val="00012484"/>
    <w:rsid w:val="000124A9"/>
    <w:rsid w:val="0001274B"/>
    <w:rsid w:val="000129B4"/>
    <w:rsid w:val="00012A46"/>
    <w:rsid w:val="00012B37"/>
    <w:rsid w:val="00012CFF"/>
    <w:rsid w:val="00012DE7"/>
    <w:rsid w:val="00012EB1"/>
    <w:rsid w:val="000132A3"/>
    <w:rsid w:val="00013416"/>
    <w:rsid w:val="00013531"/>
    <w:rsid w:val="000136FD"/>
    <w:rsid w:val="000138F9"/>
    <w:rsid w:val="00013EA1"/>
    <w:rsid w:val="000140FE"/>
    <w:rsid w:val="000143A5"/>
    <w:rsid w:val="000143E0"/>
    <w:rsid w:val="000145A8"/>
    <w:rsid w:val="00014652"/>
    <w:rsid w:val="00014A0B"/>
    <w:rsid w:val="00014A3F"/>
    <w:rsid w:val="00014B5C"/>
    <w:rsid w:val="00014C4D"/>
    <w:rsid w:val="00014C63"/>
    <w:rsid w:val="00014CD4"/>
    <w:rsid w:val="00014CFA"/>
    <w:rsid w:val="00014E31"/>
    <w:rsid w:val="000151E0"/>
    <w:rsid w:val="00015286"/>
    <w:rsid w:val="000153D2"/>
    <w:rsid w:val="00015444"/>
    <w:rsid w:val="00015511"/>
    <w:rsid w:val="00015555"/>
    <w:rsid w:val="0001563C"/>
    <w:rsid w:val="00015756"/>
    <w:rsid w:val="000157ED"/>
    <w:rsid w:val="0001580C"/>
    <w:rsid w:val="0001581F"/>
    <w:rsid w:val="0001583B"/>
    <w:rsid w:val="00015ABA"/>
    <w:rsid w:val="00015D4A"/>
    <w:rsid w:val="00015D65"/>
    <w:rsid w:val="00015E93"/>
    <w:rsid w:val="00016180"/>
    <w:rsid w:val="000162BC"/>
    <w:rsid w:val="0001645D"/>
    <w:rsid w:val="00016472"/>
    <w:rsid w:val="00016604"/>
    <w:rsid w:val="000166E8"/>
    <w:rsid w:val="00016761"/>
    <w:rsid w:val="00016BB7"/>
    <w:rsid w:val="00016D39"/>
    <w:rsid w:val="00016EE2"/>
    <w:rsid w:val="00017345"/>
    <w:rsid w:val="000173A1"/>
    <w:rsid w:val="000175FC"/>
    <w:rsid w:val="00017949"/>
    <w:rsid w:val="000179B9"/>
    <w:rsid w:val="00017A3F"/>
    <w:rsid w:val="00017B14"/>
    <w:rsid w:val="00017D10"/>
    <w:rsid w:val="00017EA0"/>
    <w:rsid w:val="00017F44"/>
    <w:rsid w:val="00017FD3"/>
    <w:rsid w:val="00020061"/>
    <w:rsid w:val="00020079"/>
    <w:rsid w:val="00020093"/>
    <w:rsid w:val="0002010B"/>
    <w:rsid w:val="00020116"/>
    <w:rsid w:val="0002019F"/>
    <w:rsid w:val="000201E0"/>
    <w:rsid w:val="000201FF"/>
    <w:rsid w:val="000202C4"/>
    <w:rsid w:val="000202C7"/>
    <w:rsid w:val="00020517"/>
    <w:rsid w:val="00020A6F"/>
    <w:rsid w:val="00020DC3"/>
    <w:rsid w:val="00020E27"/>
    <w:rsid w:val="0002105A"/>
    <w:rsid w:val="0002116B"/>
    <w:rsid w:val="0002123F"/>
    <w:rsid w:val="00021749"/>
    <w:rsid w:val="00021779"/>
    <w:rsid w:val="000217F5"/>
    <w:rsid w:val="00021835"/>
    <w:rsid w:val="000219F3"/>
    <w:rsid w:val="00021D5C"/>
    <w:rsid w:val="000225B6"/>
    <w:rsid w:val="00022F4E"/>
    <w:rsid w:val="0002302B"/>
    <w:rsid w:val="000230B6"/>
    <w:rsid w:val="00023125"/>
    <w:rsid w:val="00023140"/>
    <w:rsid w:val="000235E2"/>
    <w:rsid w:val="000235F1"/>
    <w:rsid w:val="00023777"/>
    <w:rsid w:val="00023791"/>
    <w:rsid w:val="0002397E"/>
    <w:rsid w:val="00023BBB"/>
    <w:rsid w:val="00023BF2"/>
    <w:rsid w:val="00023D3C"/>
    <w:rsid w:val="00023E32"/>
    <w:rsid w:val="00023E37"/>
    <w:rsid w:val="00024163"/>
    <w:rsid w:val="0002428F"/>
    <w:rsid w:val="00024882"/>
    <w:rsid w:val="0002491A"/>
    <w:rsid w:val="00024ADF"/>
    <w:rsid w:val="00024C72"/>
    <w:rsid w:val="00024CDD"/>
    <w:rsid w:val="00024EC4"/>
    <w:rsid w:val="000252CB"/>
    <w:rsid w:val="00025300"/>
    <w:rsid w:val="0002534C"/>
    <w:rsid w:val="00025650"/>
    <w:rsid w:val="00025766"/>
    <w:rsid w:val="0002589B"/>
    <w:rsid w:val="0002595E"/>
    <w:rsid w:val="00025B60"/>
    <w:rsid w:val="00025D0C"/>
    <w:rsid w:val="00025E83"/>
    <w:rsid w:val="00026089"/>
    <w:rsid w:val="000260E9"/>
    <w:rsid w:val="0002615C"/>
    <w:rsid w:val="00026203"/>
    <w:rsid w:val="00026317"/>
    <w:rsid w:val="00026398"/>
    <w:rsid w:val="000263EE"/>
    <w:rsid w:val="000264D5"/>
    <w:rsid w:val="0002659E"/>
    <w:rsid w:val="0002672E"/>
    <w:rsid w:val="00026746"/>
    <w:rsid w:val="00026817"/>
    <w:rsid w:val="00026850"/>
    <w:rsid w:val="00026BEE"/>
    <w:rsid w:val="00026CB9"/>
    <w:rsid w:val="00026D1A"/>
    <w:rsid w:val="00026D61"/>
    <w:rsid w:val="00026D65"/>
    <w:rsid w:val="00026E56"/>
    <w:rsid w:val="00026E9F"/>
    <w:rsid w:val="0002707C"/>
    <w:rsid w:val="00027105"/>
    <w:rsid w:val="000272AE"/>
    <w:rsid w:val="00027613"/>
    <w:rsid w:val="00027731"/>
    <w:rsid w:val="00027760"/>
    <w:rsid w:val="00027F49"/>
    <w:rsid w:val="00030250"/>
    <w:rsid w:val="00030336"/>
    <w:rsid w:val="000307E0"/>
    <w:rsid w:val="0003080D"/>
    <w:rsid w:val="00030849"/>
    <w:rsid w:val="000308CD"/>
    <w:rsid w:val="00030D5A"/>
    <w:rsid w:val="00031191"/>
    <w:rsid w:val="000311B8"/>
    <w:rsid w:val="00031345"/>
    <w:rsid w:val="0003145F"/>
    <w:rsid w:val="00031627"/>
    <w:rsid w:val="000316E7"/>
    <w:rsid w:val="0003197B"/>
    <w:rsid w:val="00031C68"/>
    <w:rsid w:val="00031DF5"/>
    <w:rsid w:val="00032137"/>
    <w:rsid w:val="00032249"/>
    <w:rsid w:val="000322FF"/>
    <w:rsid w:val="00032387"/>
    <w:rsid w:val="0003241F"/>
    <w:rsid w:val="0003251C"/>
    <w:rsid w:val="00032526"/>
    <w:rsid w:val="000325CE"/>
    <w:rsid w:val="000326D0"/>
    <w:rsid w:val="000327C0"/>
    <w:rsid w:val="000329E4"/>
    <w:rsid w:val="00032A9D"/>
    <w:rsid w:val="00032C25"/>
    <w:rsid w:val="00032D34"/>
    <w:rsid w:val="00032D9D"/>
    <w:rsid w:val="00032F11"/>
    <w:rsid w:val="00032FA3"/>
    <w:rsid w:val="00033039"/>
    <w:rsid w:val="0003304E"/>
    <w:rsid w:val="00033123"/>
    <w:rsid w:val="0003329E"/>
    <w:rsid w:val="000336EB"/>
    <w:rsid w:val="00033801"/>
    <w:rsid w:val="0003391D"/>
    <w:rsid w:val="00033970"/>
    <w:rsid w:val="00033B5E"/>
    <w:rsid w:val="00033B80"/>
    <w:rsid w:val="00033D75"/>
    <w:rsid w:val="00033FC5"/>
    <w:rsid w:val="000340A0"/>
    <w:rsid w:val="00034256"/>
    <w:rsid w:val="00034313"/>
    <w:rsid w:val="0003453B"/>
    <w:rsid w:val="000346E6"/>
    <w:rsid w:val="000347B1"/>
    <w:rsid w:val="0003480B"/>
    <w:rsid w:val="000349C0"/>
    <w:rsid w:val="000349C8"/>
    <w:rsid w:val="00034B0E"/>
    <w:rsid w:val="00034C42"/>
    <w:rsid w:val="00034C9A"/>
    <w:rsid w:val="00034E96"/>
    <w:rsid w:val="0003515A"/>
    <w:rsid w:val="000351CB"/>
    <w:rsid w:val="00035457"/>
    <w:rsid w:val="0003568A"/>
    <w:rsid w:val="0003574B"/>
    <w:rsid w:val="000358E3"/>
    <w:rsid w:val="00035C6C"/>
    <w:rsid w:val="00035E33"/>
    <w:rsid w:val="00035F66"/>
    <w:rsid w:val="00036020"/>
    <w:rsid w:val="0003609E"/>
    <w:rsid w:val="000360CD"/>
    <w:rsid w:val="000361F5"/>
    <w:rsid w:val="00036363"/>
    <w:rsid w:val="0003648E"/>
    <w:rsid w:val="000364E1"/>
    <w:rsid w:val="0003650D"/>
    <w:rsid w:val="00036563"/>
    <w:rsid w:val="0003657A"/>
    <w:rsid w:val="00036606"/>
    <w:rsid w:val="00036731"/>
    <w:rsid w:val="00036943"/>
    <w:rsid w:val="00036A64"/>
    <w:rsid w:val="00036BB4"/>
    <w:rsid w:val="00036D82"/>
    <w:rsid w:val="00036E27"/>
    <w:rsid w:val="00036E61"/>
    <w:rsid w:val="00036F9A"/>
    <w:rsid w:val="00036FD6"/>
    <w:rsid w:val="0003706A"/>
    <w:rsid w:val="00037089"/>
    <w:rsid w:val="00037440"/>
    <w:rsid w:val="00037550"/>
    <w:rsid w:val="0003760B"/>
    <w:rsid w:val="00037826"/>
    <w:rsid w:val="00037952"/>
    <w:rsid w:val="00037975"/>
    <w:rsid w:val="000379AF"/>
    <w:rsid w:val="00037A93"/>
    <w:rsid w:val="00037CFA"/>
    <w:rsid w:val="00037DBB"/>
    <w:rsid w:val="00037EF7"/>
    <w:rsid w:val="000402A9"/>
    <w:rsid w:val="000404F6"/>
    <w:rsid w:val="00040500"/>
    <w:rsid w:val="000405C7"/>
    <w:rsid w:val="0004076A"/>
    <w:rsid w:val="000407C3"/>
    <w:rsid w:val="0004082E"/>
    <w:rsid w:val="00040917"/>
    <w:rsid w:val="00040B75"/>
    <w:rsid w:val="00040DDE"/>
    <w:rsid w:val="000410A2"/>
    <w:rsid w:val="00041191"/>
    <w:rsid w:val="000415AB"/>
    <w:rsid w:val="000418DF"/>
    <w:rsid w:val="00041DAB"/>
    <w:rsid w:val="000420ED"/>
    <w:rsid w:val="00042264"/>
    <w:rsid w:val="00042361"/>
    <w:rsid w:val="0004253C"/>
    <w:rsid w:val="00042615"/>
    <w:rsid w:val="000426B6"/>
    <w:rsid w:val="000426E4"/>
    <w:rsid w:val="0004294C"/>
    <w:rsid w:val="00042997"/>
    <w:rsid w:val="000429F2"/>
    <w:rsid w:val="00042A82"/>
    <w:rsid w:val="00042A96"/>
    <w:rsid w:val="00042AA3"/>
    <w:rsid w:val="00042B02"/>
    <w:rsid w:val="00042B30"/>
    <w:rsid w:val="00042BC8"/>
    <w:rsid w:val="00042BD4"/>
    <w:rsid w:val="00042EB9"/>
    <w:rsid w:val="00042EBB"/>
    <w:rsid w:val="00042EE1"/>
    <w:rsid w:val="00043252"/>
    <w:rsid w:val="00043320"/>
    <w:rsid w:val="00043384"/>
    <w:rsid w:val="0004357C"/>
    <w:rsid w:val="0004391B"/>
    <w:rsid w:val="00043A16"/>
    <w:rsid w:val="00043C96"/>
    <w:rsid w:val="00043D7F"/>
    <w:rsid w:val="00044055"/>
    <w:rsid w:val="00044145"/>
    <w:rsid w:val="00044179"/>
    <w:rsid w:val="00044199"/>
    <w:rsid w:val="000442E5"/>
    <w:rsid w:val="000443D8"/>
    <w:rsid w:val="000446AF"/>
    <w:rsid w:val="0004477E"/>
    <w:rsid w:val="000447A5"/>
    <w:rsid w:val="0004499B"/>
    <w:rsid w:val="00044D3C"/>
    <w:rsid w:val="00044FB1"/>
    <w:rsid w:val="00045034"/>
    <w:rsid w:val="00045137"/>
    <w:rsid w:val="000451A2"/>
    <w:rsid w:val="000452D1"/>
    <w:rsid w:val="00045333"/>
    <w:rsid w:val="000458D3"/>
    <w:rsid w:val="000459AC"/>
    <w:rsid w:val="000459E9"/>
    <w:rsid w:val="00045AF8"/>
    <w:rsid w:val="00045BED"/>
    <w:rsid w:val="00045DDB"/>
    <w:rsid w:val="00045DDC"/>
    <w:rsid w:val="00045F38"/>
    <w:rsid w:val="00045FBB"/>
    <w:rsid w:val="0004668E"/>
    <w:rsid w:val="0004674B"/>
    <w:rsid w:val="00046854"/>
    <w:rsid w:val="000468E1"/>
    <w:rsid w:val="00046931"/>
    <w:rsid w:val="000469BE"/>
    <w:rsid w:val="00046A40"/>
    <w:rsid w:val="00046A74"/>
    <w:rsid w:val="00046AD0"/>
    <w:rsid w:val="00046C2C"/>
    <w:rsid w:val="00046C4A"/>
    <w:rsid w:val="00046C53"/>
    <w:rsid w:val="00046C6F"/>
    <w:rsid w:val="00046E56"/>
    <w:rsid w:val="00046F59"/>
    <w:rsid w:val="00046FB8"/>
    <w:rsid w:val="0004702B"/>
    <w:rsid w:val="000471E9"/>
    <w:rsid w:val="00047387"/>
    <w:rsid w:val="0004755C"/>
    <w:rsid w:val="000475F3"/>
    <w:rsid w:val="00047815"/>
    <w:rsid w:val="00047931"/>
    <w:rsid w:val="000479EC"/>
    <w:rsid w:val="00047A74"/>
    <w:rsid w:val="00047B69"/>
    <w:rsid w:val="00047CC8"/>
    <w:rsid w:val="00047F54"/>
    <w:rsid w:val="00047F89"/>
    <w:rsid w:val="0005020D"/>
    <w:rsid w:val="0005030A"/>
    <w:rsid w:val="000507EB"/>
    <w:rsid w:val="000507F3"/>
    <w:rsid w:val="00050961"/>
    <w:rsid w:val="00050A86"/>
    <w:rsid w:val="00050D1A"/>
    <w:rsid w:val="00050D58"/>
    <w:rsid w:val="00050E12"/>
    <w:rsid w:val="00050FA0"/>
    <w:rsid w:val="00051010"/>
    <w:rsid w:val="00051337"/>
    <w:rsid w:val="00051347"/>
    <w:rsid w:val="0005139A"/>
    <w:rsid w:val="0005179A"/>
    <w:rsid w:val="0005194B"/>
    <w:rsid w:val="00051980"/>
    <w:rsid w:val="00051A81"/>
    <w:rsid w:val="00051BF4"/>
    <w:rsid w:val="00051C9A"/>
    <w:rsid w:val="00051CD2"/>
    <w:rsid w:val="00051D06"/>
    <w:rsid w:val="00051ED0"/>
    <w:rsid w:val="00051F3B"/>
    <w:rsid w:val="00052057"/>
    <w:rsid w:val="00052134"/>
    <w:rsid w:val="00052168"/>
    <w:rsid w:val="000522C2"/>
    <w:rsid w:val="000522F4"/>
    <w:rsid w:val="000526DC"/>
    <w:rsid w:val="00052710"/>
    <w:rsid w:val="00052869"/>
    <w:rsid w:val="00052946"/>
    <w:rsid w:val="00052BA1"/>
    <w:rsid w:val="00052BD5"/>
    <w:rsid w:val="00052F4A"/>
    <w:rsid w:val="000530C9"/>
    <w:rsid w:val="000530EA"/>
    <w:rsid w:val="0005312A"/>
    <w:rsid w:val="000531C3"/>
    <w:rsid w:val="00053257"/>
    <w:rsid w:val="0005331E"/>
    <w:rsid w:val="00053406"/>
    <w:rsid w:val="0005350E"/>
    <w:rsid w:val="000538D3"/>
    <w:rsid w:val="00053A2D"/>
    <w:rsid w:val="00053A90"/>
    <w:rsid w:val="00053B40"/>
    <w:rsid w:val="00053BA8"/>
    <w:rsid w:val="00053E84"/>
    <w:rsid w:val="00053EA5"/>
    <w:rsid w:val="00053FF5"/>
    <w:rsid w:val="00054023"/>
    <w:rsid w:val="00054035"/>
    <w:rsid w:val="00054095"/>
    <w:rsid w:val="00054232"/>
    <w:rsid w:val="00054248"/>
    <w:rsid w:val="00054521"/>
    <w:rsid w:val="00054611"/>
    <w:rsid w:val="00054676"/>
    <w:rsid w:val="000548E8"/>
    <w:rsid w:val="00054980"/>
    <w:rsid w:val="000549AD"/>
    <w:rsid w:val="00054BE5"/>
    <w:rsid w:val="00054C25"/>
    <w:rsid w:val="00054F96"/>
    <w:rsid w:val="00054FBF"/>
    <w:rsid w:val="000550C8"/>
    <w:rsid w:val="0005526F"/>
    <w:rsid w:val="00055289"/>
    <w:rsid w:val="00055315"/>
    <w:rsid w:val="00055502"/>
    <w:rsid w:val="000555E0"/>
    <w:rsid w:val="000559F2"/>
    <w:rsid w:val="00055A37"/>
    <w:rsid w:val="00055B3C"/>
    <w:rsid w:val="00055B63"/>
    <w:rsid w:val="00055BE8"/>
    <w:rsid w:val="00055EC4"/>
    <w:rsid w:val="00055FAE"/>
    <w:rsid w:val="00056004"/>
    <w:rsid w:val="0005613E"/>
    <w:rsid w:val="00056269"/>
    <w:rsid w:val="00056385"/>
    <w:rsid w:val="000565D0"/>
    <w:rsid w:val="000565D2"/>
    <w:rsid w:val="000566EA"/>
    <w:rsid w:val="00056729"/>
    <w:rsid w:val="0005687A"/>
    <w:rsid w:val="00056957"/>
    <w:rsid w:val="00056970"/>
    <w:rsid w:val="00056A8E"/>
    <w:rsid w:val="00056B55"/>
    <w:rsid w:val="00056CD8"/>
    <w:rsid w:val="00056D0E"/>
    <w:rsid w:val="00056FA9"/>
    <w:rsid w:val="000571EE"/>
    <w:rsid w:val="0005723F"/>
    <w:rsid w:val="00057298"/>
    <w:rsid w:val="00057617"/>
    <w:rsid w:val="000576E0"/>
    <w:rsid w:val="0005783E"/>
    <w:rsid w:val="00057949"/>
    <w:rsid w:val="0005795D"/>
    <w:rsid w:val="00057D65"/>
    <w:rsid w:val="00057EAA"/>
    <w:rsid w:val="00060273"/>
    <w:rsid w:val="00060875"/>
    <w:rsid w:val="0006087C"/>
    <w:rsid w:val="00060AD2"/>
    <w:rsid w:val="00060CB3"/>
    <w:rsid w:val="00061138"/>
    <w:rsid w:val="0006142B"/>
    <w:rsid w:val="00061485"/>
    <w:rsid w:val="00061812"/>
    <w:rsid w:val="00061885"/>
    <w:rsid w:val="0006190E"/>
    <w:rsid w:val="00061C32"/>
    <w:rsid w:val="00061C78"/>
    <w:rsid w:val="00061D7A"/>
    <w:rsid w:val="00061EBB"/>
    <w:rsid w:val="000621DD"/>
    <w:rsid w:val="00062419"/>
    <w:rsid w:val="00062480"/>
    <w:rsid w:val="00062974"/>
    <w:rsid w:val="00062AB7"/>
    <w:rsid w:val="00062B46"/>
    <w:rsid w:val="00062C94"/>
    <w:rsid w:val="00062D3E"/>
    <w:rsid w:val="00062DA5"/>
    <w:rsid w:val="00062E02"/>
    <w:rsid w:val="00062E97"/>
    <w:rsid w:val="00062F89"/>
    <w:rsid w:val="00063180"/>
    <w:rsid w:val="000631FF"/>
    <w:rsid w:val="00063354"/>
    <w:rsid w:val="00063372"/>
    <w:rsid w:val="0006347F"/>
    <w:rsid w:val="00063624"/>
    <w:rsid w:val="000636CE"/>
    <w:rsid w:val="000638F2"/>
    <w:rsid w:val="000639E2"/>
    <w:rsid w:val="00063B10"/>
    <w:rsid w:val="00063B72"/>
    <w:rsid w:val="00063CEB"/>
    <w:rsid w:val="00063E1C"/>
    <w:rsid w:val="0006404E"/>
    <w:rsid w:val="000640A8"/>
    <w:rsid w:val="00064196"/>
    <w:rsid w:val="000641DE"/>
    <w:rsid w:val="0006433F"/>
    <w:rsid w:val="00064400"/>
    <w:rsid w:val="0006492F"/>
    <w:rsid w:val="00064992"/>
    <w:rsid w:val="00064C02"/>
    <w:rsid w:val="00064C97"/>
    <w:rsid w:val="00064CAC"/>
    <w:rsid w:val="00064D5C"/>
    <w:rsid w:val="00064FFD"/>
    <w:rsid w:val="00065085"/>
    <w:rsid w:val="0006521F"/>
    <w:rsid w:val="0006526A"/>
    <w:rsid w:val="0006543A"/>
    <w:rsid w:val="0006572A"/>
    <w:rsid w:val="000657F4"/>
    <w:rsid w:val="00065940"/>
    <w:rsid w:val="0006599E"/>
    <w:rsid w:val="00065B3C"/>
    <w:rsid w:val="00065CBB"/>
    <w:rsid w:val="00065CDF"/>
    <w:rsid w:val="00065E5E"/>
    <w:rsid w:val="00065E7A"/>
    <w:rsid w:val="00065FED"/>
    <w:rsid w:val="0006608B"/>
    <w:rsid w:val="0006617D"/>
    <w:rsid w:val="000664C5"/>
    <w:rsid w:val="00066592"/>
    <w:rsid w:val="0006684C"/>
    <w:rsid w:val="000669A5"/>
    <w:rsid w:val="00066AFF"/>
    <w:rsid w:val="00066D91"/>
    <w:rsid w:val="00066E29"/>
    <w:rsid w:val="0006718B"/>
    <w:rsid w:val="00067396"/>
    <w:rsid w:val="00067688"/>
    <w:rsid w:val="000676D6"/>
    <w:rsid w:val="00067C45"/>
    <w:rsid w:val="00070062"/>
    <w:rsid w:val="00070090"/>
    <w:rsid w:val="00070145"/>
    <w:rsid w:val="000701E2"/>
    <w:rsid w:val="000705B4"/>
    <w:rsid w:val="000705DB"/>
    <w:rsid w:val="00070606"/>
    <w:rsid w:val="000708D1"/>
    <w:rsid w:val="00070B78"/>
    <w:rsid w:val="00070DA7"/>
    <w:rsid w:val="00070E68"/>
    <w:rsid w:val="00070E95"/>
    <w:rsid w:val="000710FA"/>
    <w:rsid w:val="000712B4"/>
    <w:rsid w:val="000717C2"/>
    <w:rsid w:val="000717E4"/>
    <w:rsid w:val="00071A8B"/>
    <w:rsid w:val="00071A94"/>
    <w:rsid w:val="00071ADC"/>
    <w:rsid w:val="00071B45"/>
    <w:rsid w:val="00071D63"/>
    <w:rsid w:val="00071D91"/>
    <w:rsid w:val="00071DA3"/>
    <w:rsid w:val="00071F44"/>
    <w:rsid w:val="00071F56"/>
    <w:rsid w:val="00072052"/>
    <w:rsid w:val="00072194"/>
    <w:rsid w:val="0007241F"/>
    <w:rsid w:val="0007244C"/>
    <w:rsid w:val="0007250E"/>
    <w:rsid w:val="0007264A"/>
    <w:rsid w:val="00072722"/>
    <w:rsid w:val="00072864"/>
    <w:rsid w:val="000728B8"/>
    <w:rsid w:val="000728BA"/>
    <w:rsid w:val="00072A7F"/>
    <w:rsid w:val="00072AF0"/>
    <w:rsid w:val="00072B50"/>
    <w:rsid w:val="00072B53"/>
    <w:rsid w:val="00072ECE"/>
    <w:rsid w:val="00072F18"/>
    <w:rsid w:val="00072F3C"/>
    <w:rsid w:val="00073547"/>
    <w:rsid w:val="00073726"/>
    <w:rsid w:val="000737CD"/>
    <w:rsid w:val="00073AED"/>
    <w:rsid w:val="00073B81"/>
    <w:rsid w:val="00073BF7"/>
    <w:rsid w:val="00073D75"/>
    <w:rsid w:val="00073E4D"/>
    <w:rsid w:val="0007409B"/>
    <w:rsid w:val="000740B1"/>
    <w:rsid w:val="000740C8"/>
    <w:rsid w:val="000741FF"/>
    <w:rsid w:val="0007426F"/>
    <w:rsid w:val="000742EF"/>
    <w:rsid w:val="000743C4"/>
    <w:rsid w:val="000744C5"/>
    <w:rsid w:val="00074580"/>
    <w:rsid w:val="00074999"/>
    <w:rsid w:val="00074A96"/>
    <w:rsid w:val="00074BF2"/>
    <w:rsid w:val="00074CBA"/>
    <w:rsid w:val="00074D91"/>
    <w:rsid w:val="00074D94"/>
    <w:rsid w:val="000750F5"/>
    <w:rsid w:val="00075221"/>
    <w:rsid w:val="000753BC"/>
    <w:rsid w:val="0007554D"/>
    <w:rsid w:val="00075780"/>
    <w:rsid w:val="00075813"/>
    <w:rsid w:val="00075877"/>
    <w:rsid w:val="000758CC"/>
    <w:rsid w:val="000758E0"/>
    <w:rsid w:val="000758E7"/>
    <w:rsid w:val="00075C2C"/>
    <w:rsid w:val="00075E52"/>
    <w:rsid w:val="0007607F"/>
    <w:rsid w:val="00076317"/>
    <w:rsid w:val="00076403"/>
    <w:rsid w:val="00076439"/>
    <w:rsid w:val="00076671"/>
    <w:rsid w:val="0007679E"/>
    <w:rsid w:val="000767B6"/>
    <w:rsid w:val="00076878"/>
    <w:rsid w:val="00076892"/>
    <w:rsid w:val="000768B8"/>
    <w:rsid w:val="000768BC"/>
    <w:rsid w:val="000769B2"/>
    <w:rsid w:val="00076A5D"/>
    <w:rsid w:val="00076AFD"/>
    <w:rsid w:val="00076BAB"/>
    <w:rsid w:val="00076DF1"/>
    <w:rsid w:val="00076EC9"/>
    <w:rsid w:val="0007706B"/>
    <w:rsid w:val="000772BF"/>
    <w:rsid w:val="000774B4"/>
    <w:rsid w:val="000774C9"/>
    <w:rsid w:val="000775FD"/>
    <w:rsid w:val="00077601"/>
    <w:rsid w:val="00077608"/>
    <w:rsid w:val="00077884"/>
    <w:rsid w:val="000779B2"/>
    <w:rsid w:val="00077A92"/>
    <w:rsid w:val="00077AF2"/>
    <w:rsid w:val="00077BE2"/>
    <w:rsid w:val="00077C4E"/>
    <w:rsid w:val="00077E25"/>
    <w:rsid w:val="00080053"/>
    <w:rsid w:val="000801D9"/>
    <w:rsid w:val="00080486"/>
    <w:rsid w:val="000804AA"/>
    <w:rsid w:val="0008058A"/>
    <w:rsid w:val="000808D7"/>
    <w:rsid w:val="00080C91"/>
    <w:rsid w:val="00080D34"/>
    <w:rsid w:val="00080D4A"/>
    <w:rsid w:val="00080E12"/>
    <w:rsid w:val="00080E5C"/>
    <w:rsid w:val="0008113E"/>
    <w:rsid w:val="000811F9"/>
    <w:rsid w:val="000812D8"/>
    <w:rsid w:val="00081592"/>
    <w:rsid w:val="00081834"/>
    <w:rsid w:val="0008186A"/>
    <w:rsid w:val="00081A04"/>
    <w:rsid w:val="00081A0D"/>
    <w:rsid w:val="00081AA5"/>
    <w:rsid w:val="0008200D"/>
    <w:rsid w:val="00082014"/>
    <w:rsid w:val="00082083"/>
    <w:rsid w:val="00082290"/>
    <w:rsid w:val="00082357"/>
    <w:rsid w:val="000823C8"/>
    <w:rsid w:val="000824ED"/>
    <w:rsid w:val="0008272A"/>
    <w:rsid w:val="00082787"/>
    <w:rsid w:val="0008290D"/>
    <w:rsid w:val="00082998"/>
    <w:rsid w:val="00082A75"/>
    <w:rsid w:val="00082A7D"/>
    <w:rsid w:val="00082A8D"/>
    <w:rsid w:val="00082B14"/>
    <w:rsid w:val="00082B6E"/>
    <w:rsid w:val="00082BC9"/>
    <w:rsid w:val="00082D3B"/>
    <w:rsid w:val="00082ED8"/>
    <w:rsid w:val="00082F71"/>
    <w:rsid w:val="00082F80"/>
    <w:rsid w:val="00083014"/>
    <w:rsid w:val="0008302D"/>
    <w:rsid w:val="00083138"/>
    <w:rsid w:val="0008316B"/>
    <w:rsid w:val="000831AA"/>
    <w:rsid w:val="000838A3"/>
    <w:rsid w:val="00083AFA"/>
    <w:rsid w:val="00083B89"/>
    <w:rsid w:val="00083C4E"/>
    <w:rsid w:val="00083C7D"/>
    <w:rsid w:val="00083CA9"/>
    <w:rsid w:val="00083DD0"/>
    <w:rsid w:val="00083DDA"/>
    <w:rsid w:val="00083F97"/>
    <w:rsid w:val="00083FB6"/>
    <w:rsid w:val="0008400F"/>
    <w:rsid w:val="00084078"/>
    <w:rsid w:val="000840B2"/>
    <w:rsid w:val="000840E1"/>
    <w:rsid w:val="00084151"/>
    <w:rsid w:val="000842A3"/>
    <w:rsid w:val="000843D8"/>
    <w:rsid w:val="000843DE"/>
    <w:rsid w:val="0008440E"/>
    <w:rsid w:val="000844CE"/>
    <w:rsid w:val="00084578"/>
    <w:rsid w:val="000846E7"/>
    <w:rsid w:val="0008474C"/>
    <w:rsid w:val="000847D1"/>
    <w:rsid w:val="000848A1"/>
    <w:rsid w:val="00084E4D"/>
    <w:rsid w:val="00084EAB"/>
    <w:rsid w:val="00084EBA"/>
    <w:rsid w:val="000850A2"/>
    <w:rsid w:val="00085289"/>
    <w:rsid w:val="0008552E"/>
    <w:rsid w:val="0008598D"/>
    <w:rsid w:val="00085A17"/>
    <w:rsid w:val="00085B93"/>
    <w:rsid w:val="00085DBF"/>
    <w:rsid w:val="00085E75"/>
    <w:rsid w:val="00086085"/>
    <w:rsid w:val="000862BE"/>
    <w:rsid w:val="00086379"/>
    <w:rsid w:val="00086548"/>
    <w:rsid w:val="000865A7"/>
    <w:rsid w:val="0008672C"/>
    <w:rsid w:val="00086745"/>
    <w:rsid w:val="000869B9"/>
    <w:rsid w:val="00086B6D"/>
    <w:rsid w:val="00086C18"/>
    <w:rsid w:val="00086F6A"/>
    <w:rsid w:val="000870CA"/>
    <w:rsid w:val="0008735B"/>
    <w:rsid w:val="00087569"/>
    <w:rsid w:val="0008763E"/>
    <w:rsid w:val="00087935"/>
    <w:rsid w:val="00087982"/>
    <w:rsid w:val="00087E20"/>
    <w:rsid w:val="00087F16"/>
    <w:rsid w:val="00090136"/>
    <w:rsid w:val="00090353"/>
    <w:rsid w:val="00090561"/>
    <w:rsid w:val="000907D1"/>
    <w:rsid w:val="0009096A"/>
    <w:rsid w:val="00090B8D"/>
    <w:rsid w:val="00090BF5"/>
    <w:rsid w:val="00090CB0"/>
    <w:rsid w:val="00090DFF"/>
    <w:rsid w:val="00090EDE"/>
    <w:rsid w:val="00090FA9"/>
    <w:rsid w:val="00090FB3"/>
    <w:rsid w:val="000912CF"/>
    <w:rsid w:val="000912DC"/>
    <w:rsid w:val="000913B6"/>
    <w:rsid w:val="00091558"/>
    <w:rsid w:val="0009176B"/>
    <w:rsid w:val="00091937"/>
    <w:rsid w:val="00091976"/>
    <w:rsid w:val="00091ADF"/>
    <w:rsid w:val="00091AEB"/>
    <w:rsid w:val="00091C3E"/>
    <w:rsid w:val="00091EBA"/>
    <w:rsid w:val="0009203B"/>
    <w:rsid w:val="0009217E"/>
    <w:rsid w:val="00092719"/>
    <w:rsid w:val="00092C35"/>
    <w:rsid w:val="00092D01"/>
    <w:rsid w:val="00092D80"/>
    <w:rsid w:val="00092F8C"/>
    <w:rsid w:val="00093083"/>
    <w:rsid w:val="00093540"/>
    <w:rsid w:val="000935C5"/>
    <w:rsid w:val="0009363E"/>
    <w:rsid w:val="0009378D"/>
    <w:rsid w:val="000938ED"/>
    <w:rsid w:val="000938F8"/>
    <w:rsid w:val="00093BAE"/>
    <w:rsid w:val="00093C45"/>
    <w:rsid w:val="00093C79"/>
    <w:rsid w:val="00093D1B"/>
    <w:rsid w:val="00093DCA"/>
    <w:rsid w:val="00093FAC"/>
    <w:rsid w:val="00093FEB"/>
    <w:rsid w:val="000943EF"/>
    <w:rsid w:val="00094492"/>
    <w:rsid w:val="00094621"/>
    <w:rsid w:val="00094661"/>
    <w:rsid w:val="00094B2C"/>
    <w:rsid w:val="00094DB1"/>
    <w:rsid w:val="00094ED3"/>
    <w:rsid w:val="00094F5E"/>
    <w:rsid w:val="00095541"/>
    <w:rsid w:val="00095665"/>
    <w:rsid w:val="0009582B"/>
    <w:rsid w:val="0009597C"/>
    <w:rsid w:val="000959DE"/>
    <w:rsid w:val="00095A57"/>
    <w:rsid w:val="00095E5B"/>
    <w:rsid w:val="00095F39"/>
    <w:rsid w:val="00095F7C"/>
    <w:rsid w:val="00096001"/>
    <w:rsid w:val="0009602C"/>
    <w:rsid w:val="00096080"/>
    <w:rsid w:val="000960B3"/>
    <w:rsid w:val="00096251"/>
    <w:rsid w:val="00096598"/>
    <w:rsid w:val="000967B1"/>
    <w:rsid w:val="00096B71"/>
    <w:rsid w:val="00096BC1"/>
    <w:rsid w:val="00096DDF"/>
    <w:rsid w:val="00096E67"/>
    <w:rsid w:val="00096EAC"/>
    <w:rsid w:val="00096ED1"/>
    <w:rsid w:val="00096F02"/>
    <w:rsid w:val="000971E9"/>
    <w:rsid w:val="00097317"/>
    <w:rsid w:val="000978A8"/>
    <w:rsid w:val="00097A35"/>
    <w:rsid w:val="00097A8F"/>
    <w:rsid w:val="00097ACD"/>
    <w:rsid w:val="00097B97"/>
    <w:rsid w:val="00097CDB"/>
    <w:rsid w:val="00097DDA"/>
    <w:rsid w:val="00097E03"/>
    <w:rsid w:val="00097E2F"/>
    <w:rsid w:val="00097F28"/>
    <w:rsid w:val="00097F57"/>
    <w:rsid w:val="000A00AB"/>
    <w:rsid w:val="000A0183"/>
    <w:rsid w:val="000A0749"/>
    <w:rsid w:val="000A083E"/>
    <w:rsid w:val="000A08CF"/>
    <w:rsid w:val="000A0927"/>
    <w:rsid w:val="000A093A"/>
    <w:rsid w:val="000A0B88"/>
    <w:rsid w:val="000A0BBC"/>
    <w:rsid w:val="000A0C1B"/>
    <w:rsid w:val="000A0DF5"/>
    <w:rsid w:val="000A0F12"/>
    <w:rsid w:val="000A1363"/>
    <w:rsid w:val="000A17C2"/>
    <w:rsid w:val="000A19FF"/>
    <w:rsid w:val="000A1CCB"/>
    <w:rsid w:val="000A1E5A"/>
    <w:rsid w:val="000A1F36"/>
    <w:rsid w:val="000A1FF4"/>
    <w:rsid w:val="000A22C3"/>
    <w:rsid w:val="000A2493"/>
    <w:rsid w:val="000A26E0"/>
    <w:rsid w:val="000A27A8"/>
    <w:rsid w:val="000A29C5"/>
    <w:rsid w:val="000A2AAC"/>
    <w:rsid w:val="000A2B43"/>
    <w:rsid w:val="000A2B44"/>
    <w:rsid w:val="000A2D31"/>
    <w:rsid w:val="000A2F09"/>
    <w:rsid w:val="000A3043"/>
    <w:rsid w:val="000A30CE"/>
    <w:rsid w:val="000A3187"/>
    <w:rsid w:val="000A3342"/>
    <w:rsid w:val="000A334B"/>
    <w:rsid w:val="000A4060"/>
    <w:rsid w:val="000A43D1"/>
    <w:rsid w:val="000A43F8"/>
    <w:rsid w:val="000A446A"/>
    <w:rsid w:val="000A454C"/>
    <w:rsid w:val="000A466B"/>
    <w:rsid w:val="000A471D"/>
    <w:rsid w:val="000A4787"/>
    <w:rsid w:val="000A4B2D"/>
    <w:rsid w:val="000A4BED"/>
    <w:rsid w:val="000A4CEC"/>
    <w:rsid w:val="000A4D7F"/>
    <w:rsid w:val="000A4FA2"/>
    <w:rsid w:val="000A51DA"/>
    <w:rsid w:val="000A54A2"/>
    <w:rsid w:val="000A55C1"/>
    <w:rsid w:val="000A5607"/>
    <w:rsid w:val="000A5723"/>
    <w:rsid w:val="000A57CE"/>
    <w:rsid w:val="000A590E"/>
    <w:rsid w:val="000A5B14"/>
    <w:rsid w:val="000A5B44"/>
    <w:rsid w:val="000A5B4A"/>
    <w:rsid w:val="000A5DB4"/>
    <w:rsid w:val="000A62C9"/>
    <w:rsid w:val="000A6482"/>
    <w:rsid w:val="000A662B"/>
    <w:rsid w:val="000A6869"/>
    <w:rsid w:val="000A688C"/>
    <w:rsid w:val="000A6B7B"/>
    <w:rsid w:val="000A6CBE"/>
    <w:rsid w:val="000A6CE8"/>
    <w:rsid w:val="000A6D60"/>
    <w:rsid w:val="000A70F5"/>
    <w:rsid w:val="000A75CB"/>
    <w:rsid w:val="000A75D0"/>
    <w:rsid w:val="000A75F2"/>
    <w:rsid w:val="000A7640"/>
    <w:rsid w:val="000A77E6"/>
    <w:rsid w:val="000A7A00"/>
    <w:rsid w:val="000A7EB4"/>
    <w:rsid w:val="000A7F3F"/>
    <w:rsid w:val="000B0139"/>
    <w:rsid w:val="000B0174"/>
    <w:rsid w:val="000B01D7"/>
    <w:rsid w:val="000B04C4"/>
    <w:rsid w:val="000B05F3"/>
    <w:rsid w:val="000B067E"/>
    <w:rsid w:val="000B06E1"/>
    <w:rsid w:val="000B134C"/>
    <w:rsid w:val="000B13B9"/>
    <w:rsid w:val="000B178A"/>
    <w:rsid w:val="000B17B7"/>
    <w:rsid w:val="000B1815"/>
    <w:rsid w:val="000B1895"/>
    <w:rsid w:val="000B189B"/>
    <w:rsid w:val="000B1BC7"/>
    <w:rsid w:val="000B1D74"/>
    <w:rsid w:val="000B20CD"/>
    <w:rsid w:val="000B2189"/>
    <w:rsid w:val="000B22BD"/>
    <w:rsid w:val="000B238F"/>
    <w:rsid w:val="000B2392"/>
    <w:rsid w:val="000B2986"/>
    <w:rsid w:val="000B2A22"/>
    <w:rsid w:val="000B2A53"/>
    <w:rsid w:val="000B2F9F"/>
    <w:rsid w:val="000B30F1"/>
    <w:rsid w:val="000B3132"/>
    <w:rsid w:val="000B3158"/>
    <w:rsid w:val="000B326E"/>
    <w:rsid w:val="000B32E7"/>
    <w:rsid w:val="000B32F4"/>
    <w:rsid w:val="000B33B3"/>
    <w:rsid w:val="000B3586"/>
    <w:rsid w:val="000B35C3"/>
    <w:rsid w:val="000B36D4"/>
    <w:rsid w:val="000B36E0"/>
    <w:rsid w:val="000B3709"/>
    <w:rsid w:val="000B3D25"/>
    <w:rsid w:val="000B3ED3"/>
    <w:rsid w:val="000B3F1E"/>
    <w:rsid w:val="000B4089"/>
    <w:rsid w:val="000B410C"/>
    <w:rsid w:val="000B42BB"/>
    <w:rsid w:val="000B43EF"/>
    <w:rsid w:val="000B46EC"/>
    <w:rsid w:val="000B48D2"/>
    <w:rsid w:val="000B491C"/>
    <w:rsid w:val="000B4A40"/>
    <w:rsid w:val="000B4B35"/>
    <w:rsid w:val="000B4F22"/>
    <w:rsid w:val="000B504B"/>
    <w:rsid w:val="000B5198"/>
    <w:rsid w:val="000B5244"/>
    <w:rsid w:val="000B5263"/>
    <w:rsid w:val="000B5796"/>
    <w:rsid w:val="000B586C"/>
    <w:rsid w:val="000B5920"/>
    <w:rsid w:val="000B5924"/>
    <w:rsid w:val="000B5969"/>
    <w:rsid w:val="000B59FA"/>
    <w:rsid w:val="000B5A5F"/>
    <w:rsid w:val="000B5B39"/>
    <w:rsid w:val="000B5CF1"/>
    <w:rsid w:val="000B5D6E"/>
    <w:rsid w:val="000B5DBC"/>
    <w:rsid w:val="000B5E24"/>
    <w:rsid w:val="000B5E26"/>
    <w:rsid w:val="000B621B"/>
    <w:rsid w:val="000B63AB"/>
    <w:rsid w:val="000B63C0"/>
    <w:rsid w:val="000B6737"/>
    <w:rsid w:val="000B6790"/>
    <w:rsid w:val="000B689D"/>
    <w:rsid w:val="000B69FD"/>
    <w:rsid w:val="000B6A67"/>
    <w:rsid w:val="000B6B39"/>
    <w:rsid w:val="000B6B71"/>
    <w:rsid w:val="000B6BAB"/>
    <w:rsid w:val="000B6C10"/>
    <w:rsid w:val="000B6D75"/>
    <w:rsid w:val="000B6D78"/>
    <w:rsid w:val="000B7115"/>
    <w:rsid w:val="000B71D6"/>
    <w:rsid w:val="000B7347"/>
    <w:rsid w:val="000B76E3"/>
    <w:rsid w:val="000B7912"/>
    <w:rsid w:val="000B7A4C"/>
    <w:rsid w:val="000B7ADC"/>
    <w:rsid w:val="000B7ADD"/>
    <w:rsid w:val="000B7EEC"/>
    <w:rsid w:val="000B7FCB"/>
    <w:rsid w:val="000C00C9"/>
    <w:rsid w:val="000C016E"/>
    <w:rsid w:val="000C07F2"/>
    <w:rsid w:val="000C0935"/>
    <w:rsid w:val="000C09C1"/>
    <w:rsid w:val="000C0AC0"/>
    <w:rsid w:val="000C0B86"/>
    <w:rsid w:val="000C0EE1"/>
    <w:rsid w:val="000C0EE6"/>
    <w:rsid w:val="000C0F56"/>
    <w:rsid w:val="000C136B"/>
    <w:rsid w:val="000C1390"/>
    <w:rsid w:val="000C1519"/>
    <w:rsid w:val="000C15AE"/>
    <w:rsid w:val="000C1B33"/>
    <w:rsid w:val="000C1D74"/>
    <w:rsid w:val="000C2006"/>
    <w:rsid w:val="000C22D5"/>
    <w:rsid w:val="000C22FF"/>
    <w:rsid w:val="000C2360"/>
    <w:rsid w:val="000C2999"/>
    <w:rsid w:val="000C2A7F"/>
    <w:rsid w:val="000C2A99"/>
    <w:rsid w:val="000C2AC1"/>
    <w:rsid w:val="000C2ACF"/>
    <w:rsid w:val="000C2EAA"/>
    <w:rsid w:val="000C2F63"/>
    <w:rsid w:val="000C2FB5"/>
    <w:rsid w:val="000C30A4"/>
    <w:rsid w:val="000C37B1"/>
    <w:rsid w:val="000C37D7"/>
    <w:rsid w:val="000C392C"/>
    <w:rsid w:val="000C3953"/>
    <w:rsid w:val="000C3AFC"/>
    <w:rsid w:val="000C3BD9"/>
    <w:rsid w:val="000C3C7E"/>
    <w:rsid w:val="000C40BD"/>
    <w:rsid w:val="000C4344"/>
    <w:rsid w:val="000C44E5"/>
    <w:rsid w:val="000C4511"/>
    <w:rsid w:val="000C46A3"/>
    <w:rsid w:val="000C46D2"/>
    <w:rsid w:val="000C4C24"/>
    <w:rsid w:val="000C4CDC"/>
    <w:rsid w:val="000C4F15"/>
    <w:rsid w:val="000C52F9"/>
    <w:rsid w:val="000C5305"/>
    <w:rsid w:val="000C55A5"/>
    <w:rsid w:val="000C56A4"/>
    <w:rsid w:val="000C57EC"/>
    <w:rsid w:val="000C58BD"/>
    <w:rsid w:val="000C59A9"/>
    <w:rsid w:val="000C59EB"/>
    <w:rsid w:val="000C5A50"/>
    <w:rsid w:val="000C5ACB"/>
    <w:rsid w:val="000C5C45"/>
    <w:rsid w:val="000C5F91"/>
    <w:rsid w:val="000C6412"/>
    <w:rsid w:val="000C6693"/>
    <w:rsid w:val="000C66D4"/>
    <w:rsid w:val="000C6B36"/>
    <w:rsid w:val="000C6D6A"/>
    <w:rsid w:val="000C6DB6"/>
    <w:rsid w:val="000C6E5D"/>
    <w:rsid w:val="000C6F5D"/>
    <w:rsid w:val="000C6FA5"/>
    <w:rsid w:val="000C73B6"/>
    <w:rsid w:val="000C73F6"/>
    <w:rsid w:val="000C750E"/>
    <w:rsid w:val="000C79B9"/>
    <w:rsid w:val="000C7C54"/>
    <w:rsid w:val="000C7F5A"/>
    <w:rsid w:val="000D00E4"/>
    <w:rsid w:val="000D0311"/>
    <w:rsid w:val="000D0339"/>
    <w:rsid w:val="000D0477"/>
    <w:rsid w:val="000D05CB"/>
    <w:rsid w:val="000D06D6"/>
    <w:rsid w:val="000D082F"/>
    <w:rsid w:val="000D0856"/>
    <w:rsid w:val="000D09C1"/>
    <w:rsid w:val="000D0A47"/>
    <w:rsid w:val="000D0A90"/>
    <w:rsid w:val="000D0AB1"/>
    <w:rsid w:val="000D0B52"/>
    <w:rsid w:val="000D0C16"/>
    <w:rsid w:val="000D0DA1"/>
    <w:rsid w:val="000D13D1"/>
    <w:rsid w:val="000D1437"/>
    <w:rsid w:val="000D18C8"/>
    <w:rsid w:val="000D1BCB"/>
    <w:rsid w:val="000D1BFA"/>
    <w:rsid w:val="000D1E7E"/>
    <w:rsid w:val="000D1EED"/>
    <w:rsid w:val="000D1F88"/>
    <w:rsid w:val="000D25AA"/>
    <w:rsid w:val="000D25BC"/>
    <w:rsid w:val="000D2731"/>
    <w:rsid w:val="000D274F"/>
    <w:rsid w:val="000D298E"/>
    <w:rsid w:val="000D2A69"/>
    <w:rsid w:val="000D2AB1"/>
    <w:rsid w:val="000D2B3C"/>
    <w:rsid w:val="000D2B4A"/>
    <w:rsid w:val="000D2DBA"/>
    <w:rsid w:val="000D30AF"/>
    <w:rsid w:val="000D315F"/>
    <w:rsid w:val="000D380B"/>
    <w:rsid w:val="000D3B47"/>
    <w:rsid w:val="000D3C0D"/>
    <w:rsid w:val="000D3DC6"/>
    <w:rsid w:val="000D3F35"/>
    <w:rsid w:val="000D4374"/>
    <w:rsid w:val="000D44BC"/>
    <w:rsid w:val="000D46F1"/>
    <w:rsid w:val="000D4B89"/>
    <w:rsid w:val="000D4BE6"/>
    <w:rsid w:val="000D4CA7"/>
    <w:rsid w:val="000D4F2C"/>
    <w:rsid w:val="000D4F6E"/>
    <w:rsid w:val="000D52C9"/>
    <w:rsid w:val="000D5506"/>
    <w:rsid w:val="000D5759"/>
    <w:rsid w:val="000D57E2"/>
    <w:rsid w:val="000D58DD"/>
    <w:rsid w:val="000D5A33"/>
    <w:rsid w:val="000D5A99"/>
    <w:rsid w:val="000D5C8B"/>
    <w:rsid w:val="000D5D1C"/>
    <w:rsid w:val="000D5D97"/>
    <w:rsid w:val="000D60FE"/>
    <w:rsid w:val="000D6442"/>
    <w:rsid w:val="000D6596"/>
    <w:rsid w:val="000D6737"/>
    <w:rsid w:val="000D6854"/>
    <w:rsid w:val="000D6A5F"/>
    <w:rsid w:val="000D6EDD"/>
    <w:rsid w:val="000D6F7B"/>
    <w:rsid w:val="000D7139"/>
    <w:rsid w:val="000D72EF"/>
    <w:rsid w:val="000D73DD"/>
    <w:rsid w:val="000D7507"/>
    <w:rsid w:val="000D7AF9"/>
    <w:rsid w:val="000D7C75"/>
    <w:rsid w:val="000D7C92"/>
    <w:rsid w:val="000E0026"/>
    <w:rsid w:val="000E00CB"/>
    <w:rsid w:val="000E00E9"/>
    <w:rsid w:val="000E027D"/>
    <w:rsid w:val="000E0571"/>
    <w:rsid w:val="000E07D8"/>
    <w:rsid w:val="000E0840"/>
    <w:rsid w:val="000E0859"/>
    <w:rsid w:val="000E0977"/>
    <w:rsid w:val="000E0980"/>
    <w:rsid w:val="000E09DA"/>
    <w:rsid w:val="000E09E8"/>
    <w:rsid w:val="000E0A09"/>
    <w:rsid w:val="000E0A31"/>
    <w:rsid w:val="000E0CDF"/>
    <w:rsid w:val="000E0DF4"/>
    <w:rsid w:val="000E113D"/>
    <w:rsid w:val="000E1465"/>
    <w:rsid w:val="000E146A"/>
    <w:rsid w:val="000E14A8"/>
    <w:rsid w:val="000E154D"/>
    <w:rsid w:val="000E15B8"/>
    <w:rsid w:val="000E1656"/>
    <w:rsid w:val="000E183B"/>
    <w:rsid w:val="000E199B"/>
    <w:rsid w:val="000E1A2D"/>
    <w:rsid w:val="000E1E71"/>
    <w:rsid w:val="000E1F49"/>
    <w:rsid w:val="000E2033"/>
    <w:rsid w:val="000E20C7"/>
    <w:rsid w:val="000E20FF"/>
    <w:rsid w:val="000E2108"/>
    <w:rsid w:val="000E2157"/>
    <w:rsid w:val="000E230E"/>
    <w:rsid w:val="000E24F4"/>
    <w:rsid w:val="000E24FF"/>
    <w:rsid w:val="000E2548"/>
    <w:rsid w:val="000E2690"/>
    <w:rsid w:val="000E289A"/>
    <w:rsid w:val="000E2B5D"/>
    <w:rsid w:val="000E2BB1"/>
    <w:rsid w:val="000E2F2A"/>
    <w:rsid w:val="000E3074"/>
    <w:rsid w:val="000E3199"/>
    <w:rsid w:val="000E31D4"/>
    <w:rsid w:val="000E33FB"/>
    <w:rsid w:val="000E3630"/>
    <w:rsid w:val="000E382C"/>
    <w:rsid w:val="000E38D3"/>
    <w:rsid w:val="000E38FC"/>
    <w:rsid w:val="000E3993"/>
    <w:rsid w:val="000E3A23"/>
    <w:rsid w:val="000E3AE7"/>
    <w:rsid w:val="000E3B05"/>
    <w:rsid w:val="000E3BE8"/>
    <w:rsid w:val="000E3C31"/>
    <w:rsid w:val="000E3C33"/>
    <w:rsid w:val="000E3C44"/>
    <w:rsid w:val="000E3E48"/>
    <w:rsid w:val="000E40D6"/>
    <w:rsid w:val="000E4500"/>
    <w:rsid w:val="000E466E"/>
    <w:rsid w:val="000E46E2"/>
    <w:rsid w:val="000E4786"/>
    <w:rsid w:val="000E49F3"/>
    <w:rsid w:val="000E4A43"/>
    <w:rsid w:val="000E4CC4"/>
    <w:rsid w:val="000E506E"/>
    <w:rsid w:val="000E5098"/>
    <w:rsid w:val="000E51A8"/>
    <w:rsid w:val="000E5353"/>
    <w:rsid w:val="000E5447"/>
    <w:rsid w:val="000E59E4"/>
    <w:rsid w:val="000E5DFE"/>
    <w:rsid w:val="000E6306"/>
    <w:rsid w:val="000E6541"/>
    <w:rsid w:val="000E65C6"/>
    <w:rsid w:val="000E67EF"/>
    <w:rsid w:val="000E67FB"/>
    <w:rsid w:val="000E6927"/>
    <w:rsid w:val="000E6B36"/>
    <w:rsid w:val="000E6BF0"/>
    <w:rsid w:val="000E6F2F"/>
    <w:rsid w:val="000E7286"/>
    <w:rsid w:val="000E75C9"/>
    <w:rsid w:val="000E789E"/>
    <w:rsid w:val="000E7A00"/>
    <w:rsid w:val="000E7C9E"/>
    <w:rsid w:val="000E7EB1"/>
    <w:rsid w:val="000F00C0"/>
    <w:rsid w:val="000F00EA"/>
    <w:rsid w:val="000F013B"/>
    <w:rsid w:val="000F01ED"/>
    <w:rsid w:val="000F0726"/>
    <w:rsid w:val="000F07E8"/>
    <w:rsid w:val="000F0934"/>
    <w:rsid w:val="000F0AFE"/>
    <w:rsid w:val="000F0D02"/>
    <w:rsid w:val="000F0D41"/>
    <w:rsid w:val="000F0D52"/>
    <w:rsid w:val="000F0D8B"/>
    <w:rsid w:val="000F0E76"/>
    <w:rsid w:val="000F0F24"/>
    <w:rsid w:val="000F0F72"/>
    <w:rsid w:val="000F12C6"/>
    <w:rsid w:val="000F13A2"/>
    <w:rsid w:val="000F13BD"/>
    <w:rsid w:val="000F13C2"/>
    <w:rsid w:val="000F13ED"/>
    <w:rsid w:val="000F141E"/>
    <w:rsid w:val="000F1428"/>
    <w:rsid w:val="000F14DF"/>
    <w:rsid w:val="000F1593"/>
    <w:rsid w:val="000F15B1"/>
    <w:rsid w:val="000F16E9"/>
    <w:rsid w:val="000F1A19"/>
    <w:rsid w:val="000F1ABA"/>
    <w:rsid w:val="000F2184"/>
    <w:rsid w:val="000F2441"/>
    <w:rsid w:val="000F244B"/>
    <w:rsid w:val="000F27F2"/>
    <w:rsid w:val="000F286C"/>
    <w:rsid w:val="000F2BB0"/>
    <w:rsid w:val="000F2BF6"/>
    <w:rsid w:val="000F2CF7"/>
    <w:rsid w:val="000F2EAE"/>
    <w:rsid w:val="000F2F0D"/>
    <w:rsid w:val="000F303E"/>
    <w:rsid w:val="000F3357"/>
    <w:rsid w:val="000F3639"/>
    <w:rsid w:val="000F3759"/>
    <w:rsid w:val="000F3856"/>
    <w:rsid w:val="000F385D"/>
    <w:rsid w:val="000F39EC"/>
    <w:rsid w:val="000F3A0F"/>
    <w:rsid w:val="000F3AC0"/>
    <w:rsid w:val="000F3F62"/>
    <w:rsid w:val="000F3F97"/>
    <w:rsid w:val="000F42B5"/>
    <w:rsid w:val="000F42CF"/>
    <w:rsid w:val="000F42F7"/>
    <w:rsid w:val="000F44D5"/>
    <w:rsid w:val="000F49AF"/>
    <w:rsid w:val="000F49C6"/>
    <w:rsid w:val="000F4A46"/>
    <w:rsid w:val="000F4B4B"/>
    <w:rsid w:val="000F4B64"/>
    <w:rsid w:val="000F4BAB"/>
    <w:rsid w:val="000F4C94"/>
    <w:rsid w:val="000F4D17"/>
    <w:rsid w:val="000F4D1B"/>
    <w:rsid w:val="000F4F33"/>
    <w:rsid w:val="000F515E"/>
    <w:rsid w:val="000F52CC"/>
    <w:rsid w:val="000F532A"/>
    <w:rsid w:val="000F53A1"/>
    <w:rsid w:val="000F5745"/>
    <w:rsid w:val="000F5814"/>
    <w:rsid w:val="000F583C"/>
    <w:rsid w:val="000F5A13"/>
    <w:rsid w:val="000F5E05"/>
    <w:rsid w:val="000F5E8C"/>
    <w:rsid w:val="000F5F18"/>
    <w:rsid w:val="000F6161"/>
    <w:rsid w:val="000F617F"/>
    <w:rsid w:val="000F61F7"/>
    <w:rsid w:val="000F6229"/>
    <w:rsid w:val="000F629D"/>
    <w:rsid w:val="000F62E1"/>
    <w:rsid w:val="000F6437"/>
    <w:rsid w:val="000F645B"/>
    <w:rsid w:val="000F6847"/>
    <w:rsid w:val="000F6AD4"/>
    <w:rsid w:val="000F6B71"/>
    <w:rsid w:val="000F6B7D"/>
    <w:rsid w:val="000F6BBD"/>
    <w:rsid w:val="000F6BD5"/>
    <w:rsid w:val="000F6DA8"/>
    <w:rsid w:val="000F7141"/>
    <w:rsid w:val="000F71E0"/>
    <w:rsid w:val="000F76E3"/>
    <w:rsid w:val="000F77D2"/>
    <w:rsid w:val="000F7921"/>
    <w:rsid w:val="000F7A40"/>
    <w:rsid w:val="000F7F13"/>
    <w:rsid w:val="000F7FB9"/>
    <w:rsid w:val="0010004C"/>
    <w:rsid w:val="001000A4"/>
    <w:rsid w:val="00100115"/>
    <w:rsid w:val="00100268"/>
    <w:rsid w:val="001002A2"/>
    <w:rsid w:val="001004B9"/>
    <w:rsid w:val="001006DE"/>
    <w:rsid w:val="0010075E"/>
    <w:rsid w:val="0010077B"/>
    <w:rsid w:val="001008E8"/>
    <w:rsid w:val="00100C40"/>
    <w:rsid w:val="00100D4D"/>
    <w:rsid w:val="00100D7C"/>
    <w:rsid w:val="00100F52"/>
    <w:rsid w:val="00101110"/>
    <w:rsid w:val="00101273"/>
    <w:rsid w:val="0010136C"/>
    <w:rsid w:val="0010138C"/>
    <w:rsid w:val="00101394"/>
    <w:rsid w:val="0010159E"/>
    <w:rsid w:val="0010183D"/>
    <w:rsid w:val="0010197B"/>
    <w:rsid w:val="00101DD3"/>
    <w:rsid w:val="00101FFC"/>
    <w:rsid w:val="0010206C"/>
    <w:rsid w:val="0010207E"/>
    <w:rsid w:val="001020A3"/>
    <w:rsid w:val="0010222E"/>
    <w:rsid w:val="001022F4"/>
    <w:rsid w:val="0010230E"/>
    <w:rsid w:val="00102566"/>
    <w:rsid w:val="00102639"/>
    <w:rsid w:val="0010274F"/>
    <w:rsid w:val="001027E5"/>
    <w:rsid w:val="00102898"/>
    <w:rsid w:val="00102AD2"/>
    <w:rsid w:val="00102CE9"/>
    <w:rsid w:val="00102E28"/>
    <w:rsid w:val="0010303B"/>
    <w:rsid w:val="0010304A"/>
    <w:rsid w:val="00103067"/>
    <w:rsid w:val="00103141"/>
    <w:rsid w:val="001032CE"/>
    <w:rsid w:val="001033EB"/>
    <w:rsid w:val="00103438"/>
    <w:rsid w:val="00103440"/>
    <w:rsid w:val="001036D0"/>
    <w:rsid w:val="001039CF"/>
    <w:rsid w:val="00103C6D"/>
    <w:rsid w:val="00103C8B"/>
    <w:rsid w:val="00103CD5"/>
    <w:rsid w:val="00103DF0"/>
    <w:rsid w:val="001040AE"/>
    <w:rsid w:val="001040DB"/>
    <w:rsid w:val="00104129"/>
    <w:rsid w:val="00104239"/>
    <w:rsid w:val="0010427D"/>
    <w:rsid w:val="0010452D"/>
    <w:rsid w:val="001047C6"/>
    <w:rsid w:val="001048D1"/>
    <w:rsid w:val="001049DC"/>
    <w:rsid w:val="00104A0D"/>
    <w:rsid w:val="00104B09"/>
    <w:rsid w:val="00104B14"/>
    <w:rsid w:val="00104BE6"/>
    <w:rsid w:val="00104D69"/>
    <w:rsid w:val="00105094"/>
    <w:rsid w:val="001053A7"/>
    <w:rsid w:val="0010588B"/>
    <w:rsid w:val="00105937"/>
    <w:rsid w:val="00105E35"/>
    <w:rsid w:val="00105E41"/>
    <w:rsid w:val="00105EA6"/>
    <w:rsid w:val="00105EE3"/>
    <w:rsid w:val="00106303"/>
    <w:rsid w:val="0010648F"/>
    <w:rsid w:val="001064C8"/>
    <w:rsid w:val="001066CA"/>
    <w:rsid w:val="001066D4"/>
    <w:rsid w:val="00106AB3"/>
    <w:rsid w:val="00106C8D"/>
    <w:rsid w:val="00107140"/>
    <w:rsid w:val="001073FA"/>
    <w:rsid w:val="00107400"/>
    <w:rsid w:val="0010754C"/>
    <w:rsid w:val="00107B72"/>
    <w:rsid w:val="00107FFE"/>
    <w:rsid w:val="001101B6"/>
    <w:rsid w:val="001102B2"/>
    <w:rsid w:val="001104CB"/>
    <w:rsid w:val="00110634"/>
    <w:rsid w:val="001108B5"/>
    <w:rsid w:val="001108E9"/>
    <w:rsid w:val="001109E7"/>
    <w:rsid w:val="00110B3A"/>
    <w:rsid w:val="00110CFE"/>
    <w:rsid w:val="00110D6D"/>
    <w:rsid w:val="00110FE8"/>
    <w:rsid w:val="0011113D"/>
    <w:rsid w:val="001111B4"/>
    <w:rsid w:val="00111285"/>
    <w:rsid w:val="00111803"/>
    <w:rsid w:val="0011181A"/>
    <w:rsid w:val="001118F2"/>
    <w:rsid w:val="00111A5F"/>
    <w:rsid w:val="00111C06"/>
    <w:rsid w:val="00111CF9"/>
    <w:rsid w:val="00111E58"/>
    <w:rsid w:val="00112124"/>
    <w:rsid w:val="0011224E"/>
    <w:rsid w:val="001123C8"/>
    <w:rsid w:val="00112642"/>
    <w:rsid w:val="00112737"/>
    <w:rsid w:val="00112998"/>
    <w:rsid w:val="00112AFB"/>
    <w:rsid w:val="00112C03"/>
    <w:rsid w:val="00112EAB"/>
    <w:rsid w:val="001132E9"/>
    <w:rsid w:val="0011346F"/>
    <w:rsid w:val="00113563"/>
    <w:rsid w:val="001135DA"/>
    <w:rsid w:val="00113656"/>
    <w:rsid w:val="00113790"/>
    <w:rsid w:val="0011388B"/>
    <w:rsid w:val="00113CF2"/>
    <w:rsid w:val="00113D19"/>
    <w:rsid w:val="00113D35"/>
    <w:rsid w:val="00114301"/>
    <w:rsid w:val="00114309"/>
    <w:rsid w:val="0011440A"/>
    <w:rsid w:val="0011454D"/>
    <w:rsid w:val="001148BD"/>
    <w:rsid w:val="00114BC2"/>
    <w:rsid w:val="00114E23"/>
    <w:rsid w:val="0011504D"/>
    <w:rsid w:val="0011509C"/>
    <w:rsid w:val="001151D9"/>
    <w:rsid w:val="0011534C"/>
    <w:rsid w:val="00115351"/>
    <w:rsid w:val="00115411"/>
    <w:rsid w:val="00115A9D"/>
    <w:rsid w:val="00115C2F"/>
    <w:rsid w:val="00115EDF"/>
    <w:rsid w:val="00115F04"/>
    <w:rsid w:val="001163FD"/>
    <w:rsid w:val="00116440"/>
    <w:rsid w:val="001164BC"/>
    <w:rsid w:val="0011668B"/>
    <w:rsid w:val="001166D6"/>
    <w:rsid w:val="00116ABF"/>
    <w:rsid w:val="00116AE0"/>
    <w:rsid w:val="00116AE8"/>
    <w:rsid w:val="00116C1C"/>
    <w:rsid w:val="00116F30"/>
    <w:rsid w:val="00116FDC"/>
    <w:rsid w:val="001170ED"/>
    <w:rsid w:val="0011774F"/>
    <w:rsid w:val="0011791D"/>
    <w:rsid w:val="00117D60"/>
    <w:rsid w:val="00117E68"/>
    <w:rsid w:val="001200EC"/>
    <w:rsid w:val="001202B8"/>
    <w:rsid w:val="0012066E"/>
    <w:rsid w:val="00120809"/>
    <w:rsid w:val="0012094B"/>
    <w:rsid w:val="00120B10"/>
    <w:rsid w:val="00120B2D"/>
    <w:rsid w:val="00120D1A"/>
    <w:rsid w:val="00120F71"/>
    <w:rsid w:val="0012106E"/>
    <w:rsid w:val="001210A6"/>
    <w:rsid w:val="001211B1"/>
    <w:rsid w:val="001212CE"/>
    <w:rsid w:val="001214AC"/>
    <w:rsid w:val="0012151B"/>
    <w:rsid w:val="00121846"/>
    <w:rsid w:val="00121957"/>
    <w:rsid w:val="001219E2"/>
    <w:rsid w:val="00121B06"/>
    <w:rsid w:val="00121CAD"/>
    <w:rsid w:val="00121D69"/>
    <w:rsid w:val="00121D79"/>
    <w:rsid w:val="00121F08"/>
    <w:rsid w:val="00122065"/>
    <w:rsid w:val="0012222B"/>
    <w:rsid w:val="0012238D"/>
    <w:rsid w:val="0012281E"/>
    <w:rsid w:val="00122A3E"/>
    <w:rsid w:val="00122D9B"/>
    <w:rsid w:val="00122E0A"/>
    <w:rsid w:val="00122FF7"/>
    <w:rsid w:val="0012328C"/>
    <w:rsid w:val="001234E8"/>
    <w:rsid w:val="00123887"/>
    <w:rsid w:val="001238CA"/>
    <w:rsid w:val="001239DC"/>
    <w:rsid w:val="00123B24"/>
    <w:rsid w:val="00123B59"/>
    <w:rsid w:val="00123B5A"/>
    <w:rsid w:val="00123BBF"/>
    <w:rsid w:val="0012425E"/>
    <w:rsid w:val="00124329"/>
    <w:rsid w:val="001244FC"/>
    <w:rsid w:val="00124596"/>
    <w:rsid w:val="00124614"/>
    <w:rsid w:val="0012463D"/>
    <w:rsid w:val="00124648"/>
    <w:rsid w:val="00124AE3"/>
    <w:rsid w:val="00124CB5"/>
    <w:rsid w:val="00124D74"/>
    <w:rsid w:val="00124DDA"/>
    <w:rsid w:val="00124E01"/>
    <w:rsid w:val="00124F82"/>
    <w:rsid w:val="001250C3"/>
    <w:rsid w:val="00125191"/>
    <w:rsid w:val="0012529D"/>
    <w:rsid w:val="0012537D"/>
    <w:rsid w:val="00125434"/>
    <w:rsid w:val="0012545F"/>
    <w:rsid w:val="001255BE"/>
    <w:rsid w:val="001256D2"/>
    <w:rsid w:val="0012571A"/>
    <w:rsid w:val="00125759"/>
    <w:rsid w:val="00125845"/>
    <w:rsid w:val="001258FA"/>
    <w:rsid w:val="00125C25"/>
    <w:rsid w:val="001260E9"/>
    <w:rsid w:val="00126300"/>
    <w:rsid w:val="0012635F"/>
    <w:rsid w:val="0012672B"/>
    <w:rsid w:val="001267A8"/>
    <w:rsid w:val="00126970"/>
    <w:rsid w:val="00126CB9"/>
    <w:rsid w:val="00126D44"/>
    <w:rsid w:val="00126E57"/>
    <w:rsid w:val="00126F5C"/>
    <w:rsid w:val="001271D9"/>
    <w:rsid w:val="001272FF"/>
    <w:rsid w:val="001273B5"/>
    <w:rsid w:val="00127569"/>
    <w:rsid w:val="00127575"/>
    <w:rsid w:val="0012776B"/>
    <w:rsid w:val="00127A41"/>
    <w:rsid w:val="00127B86"/>
    <w:rsid w:val="00127E18"/>
    <w:rsid w:val="00127F3A"/>
    <w:rsid w:val="00127F5A"/>
    <w:rsid w:val="00127FCC"/>
    <w:rsid w:val="0013007F"/>
    <w:rsid w:val="001300AE"/>
    <w:rsid w:val="001301D5"/>
    <w:rsid w:val="00130546"/>
    <w:rsid w:val="00130724"/>
    <w:rsid w:val="001308E5"/>
    <w:rsid w:val="001309C9"/>
    <w:rsid w:val="001310B2"/>
    <w:rsid w:val="001310D3"/>
    <w:rsid w:val="001310F1"/>
    <w:rsid w:val="00131111"/>
    <w:rsid w:val="00131281"/>
    <w:rsid w:val="001312E4"/>
    <w:rsid w:val="00131345"/>
    <w:rsid w:val="00131488"/>
    <w:rsid w:val="001315F3"/>
    <w:rsid w:val="00131736"/>
    <w:rsid w:val="001318F4"/>
    <w:rsid w:val="0013190B"/>
    <w:rsid w:val="001319AE"/>
    <w:rsid w:val="00131D1D"/>
    <w:rsid w:val="00131D50"/>
    <w:rsid w:val="00131EC3"/>
    <w:rsid w:val="00132012"/>
    <w:rsid w:val="001320F9"/>
    <w:rsid w:val="001321FE"/>
    <w:rsid w:val="00132566"/>
    <w:rsid w:val="00132598"/>
    <w:rsid w:val="001325FA"/>
    <w:rsid w:val="001326CB"/>
    <w:rsid w:val="001327D9"/>
    <w:rsid w:val="00133102"/>
    <w:rsid w:val="00133162"/>
    <w:rsid w:val="0013335F"/>
    <w:rsid w:val="001335C2"/>
    <w:rsid w:val="001335CA"/>
    <w:rsid w:val="001337F1"/>
    <w:rsid w:val="00133850"/>
    <w:rsid w:val="001338C0"/>
    <w:rsid w:val="00133967"/>
    <w:rsid w:val="001339DC"/>
    <w:rsid w:val="001344F9"/>
    <w:rsid w:val="00134596"/>
    <w:rsid w:val="001347E0"/>
    <w:rsid w:val="001347E1"/>
    <w:rsid w:val="0013497C"/>
    <w:rsid w:val="00134986"/>
    <w:rsid w:val="001349E8"/>
    <w:rsid w:val="00134BA2"/>
    <w:rsid w:val="00134BD4"/>
    <w:rsid w:val="00134E29"/>
    <w:rsid w:val="00134FFC"/>
    <w:rsid w:val="0013514A"/>
    <w:rsid w:val="001352EF"/>
    <w:rsid w:val="001353E4"/>
    <w:rsid w:val="00135571"/>
    <w:rsid w:val="0013575B"/>
    <w:rsid w:val="0013576E"/>
    <w:rsid w:val="00135B0A"/>
    <w:rsid w:val="00135DCD"/>
    <w:rsid w:val="00135E86"/>
    <w:rsid w:val="00135FB8"/>
    <w:rsid w:val="00136040"/>
    <w:rsid w:val="001363F2"/>
    <w:rsid w:val="001364A6"/>
    <w:rsid w:val="001364AC"/>
    <w:rsid w:val="00136682"/>
    <w:rsid w:val="00136A58"/>
    <w:rsid w:val="00136A9F"/>
    <w:rsid w:val="00136DD5"/>
    <w:rsid w:val="001374BD"/>
    <w:rsid w:val="0013753F"/>
    <w:rsid w:val="001375B3"/>
    <w:rsid w:val="00137602"/>
    <w:rsid w:val="00137C48"/>
    <w:rsid w:val="00137DE2"/>
    <w:rsid w:val="00137E87"/>
    <w:rsid w:val="00137F52"/>
    <w:rsid w:val="001402A6"/>
    <w:rsid w:val="001403FD"/>
    <w:rsid w:val="00140683"/>
    <w:rsid w:val="001408AC"/>
    <w:rsid w:val="00140BAB"/>
    <w:rsid w:val="00140C37"/>
    <w:rsid w:val="00140EC5"/>
    <w:rsid w:val="00140F1F"/>
    <w:rsid w:val="001410F6"/>
    <w:rsid w:val="00141117"/>
    <w:rsid w:val="001412D4"/>
    <w:rsid w:val="00141541"/>
    <w:rsid w:val="00141545"/>
    <w:rsid w:val="001415DF"/>
    <w:rsid w:val="0014167C"/>
    <w:rsid w:val="001417C1"/>
    <w:rsid w:val="00141815"/>
    <w:rsid w:val="001419C5"/>
    <w:rsid w:val="001419C9"/>
    <w:rsid w:val="00141ACC"/>
    <w:rsid w:val="00141B19"/>
    <w:rsid w:val="00141C27"/>
    <w:rsid w:val="00141D1C"/>
    <w:rsid w:val="00141E99"/>
    <w:rsid w:val="00141F05"/>
    <w:rsid w:val="00141FE5"/>
    <w:rsid w:val="001422C0"/>
    <w:rsid w:val="00142464"/>
    <w:rsid w:val="0014251A"/>
    <w:rsid w:val="001425D6"/>
    <w:rsid w:val="001425F3"/>
    <w:rsid w:val="001426D4"/>
    <w:rsid w:val="001427D2"/>
    <w:rsid w:val="001429C4"/>
    <w:rsid w:val="00143065"/>
    <w:rsid w:val="001432AF"/>
    <w:rsid w:val="001432DD"/>
    <w:rsid w:val="00143418"/>
    <w:rsid w:val="0014370F"/>
    <w:rsid w:val="00143A0F"/>
    <w:rsid w:val="00143D19"/>
    <w:rsid w:val="00143DA8"/>
    <w:rsid w:val="00143DC0"/>
    <w:rsid w:val="00143E0D"/>
    <w:rsid w:val="00143E4B"/>
    <w:rsid w:val="00143E7E"/>
    <w:rsid w:val="00144732"/>
    <w:rsid w:val="00144860"/>
    <w:rsid w:val="0014494A"/>
    <w:rsid w:val="00144B20"/>
    <w:rsid w:val="00144C54"/>
    <w:rsid w:val="00144C5F"/>
    <w:rsid w:val="00144DF3"/>
    <w:rsid w:val="00144FE0"/>
    <w:rsid w:val="00145126"/>
    <w:rsid w:val="001451EE"/>
    <w:rsid w:val="001451FD"/>
    <w:rsid w:val="00145514"/>
    <w:rsid w:val="00145687"/>
    <w:rsid w:val="001458F6"/>
    <w:rsid w:val="00145985"/>
    <w:rsid w:val="00145BFE"/>
    <w:rsid w:val="00146162"/>
    <w:rsid w:val="0014622F"/>
    <w:rsid w:val="001462F6"/>
    <w:rsid w:val="00146332"/>
    <w:rsid w:val="00146388"/>
    <w:rsid w:val="0014652A"/>
    <w:rsid w:val="001465A5"/>
    <w:rsid w:val="00146602"/>
    <w:rsid w:val="001467F2"/>
    <w:rsid w:val="0014687A"/>
    <w:rsid w:val="00146B21"/>
    <w:rsid w:val="00146C48"/>
    <w:rsid w:val="00146E74"/>
    <w:rsid w:val="00146F8D"/>
    <w:rsid w:val="00147068"/>
    <w:rsid w:val="00147275"/>
    <w:rsid w:val="0014727A"/>
    <w:rsid w:val="001472BA"/>
    <w:rsid w:val="00147312"/>
    <w:rsid w:val="001475D4"/>
    <w:rsid w:val="00147D8B"/>
    <w:rsid w:val="001502E7"/>
    <w:rsid w:val="001505DD"/>
    <w:rsid w:val="00150754"/>
    <w:rsid w:val="00150850"/>
    <w:rsid w:val="00150935"/>
    <w:rsid w:val="00150CB2"/>
    <w:rsid w:val="00150DB2"/>
    <w:rsid w:val="0015141E"/>
    <w:rsid w:val="0015154B"/>
    <w:rsid w:val="001515F1"/>
    <w:rsid w:val="00151886"/>
    <w:rsid w:val="001518E2"/>
    <w:rsid w:val="001519EF"/>
    <w:rsid w:val="00151A37"/>
    <w:rsid w:val="00151ABF"/>
    <w:rsid w:val="00151BC3"/>
    <w:rsid w:val="00151C5D"/>
    <w:rsid w:val="00151CAF"/>
    <w:rsid w:val="00151DBE"/>
    <w:rsid w:val="0015267B"/>
    <w:rsid w:val="00152683"/>
    <w:rsid w:val="001527C1"/>
    <w:rsid w:val="00152A11"/>
    <w:rsid w:val="00152B6D"/>
    <w:rsid w:val="00152C0D"/>
    <w:rsid w:val="00152D23"/>
    <w:rsid w:val="00152D3D"/>
    <w:rsid w:val="00152E56"/>
    <w:rsid w:val="001531DB"/>
    <w:rsid w:val="001532FC"/>
    <w:rsid w:val="0015355D"/>
    <w:rsid w:val="00153846"/>
    <w:rsid w:val="00153BE4"/>
    <w:rsid w:val="00153CD4"/>
    <w:rsid w:val="00153D48"/>
    <w:rsid w:val="00153EA2"/>
    <w:rsid w:val="001542BE"/>
    <w:rsid w:val="00154303"/>
    <w:rsid w:val="0015446D"/>
    <w:rsid w:val="00154499"/>
    <w:rsid w:val="001544A7"/>
    <w:rsid w:val="00154570"/>
    <w:rsid w:val="001545C6"/>
    <w:rsid w:val="001546CF"/>
    <w:rsid w:val="001547B4"/>
    <w:rsid w:val="00154934"/>
    <w:rsid w:val="00154A15"/>
    <w:rsid w:val="00154B9D"/>
    <w:rsid w:val="00154D13"/>
    <w:rsid w:val="00154DF9"/>
    <w:rsid w:val="00154EC5"/>
    <w:rsid w:val="00154EE5"/>
    <w:rsid w:val="00155112"/>
    <w:rsid w:val="001553E0"/>
    <w:rsid w:val="0015551C"/>
    <w:rsid w:val="00155605"/>
    <w:rsid w:val="0015560B"/>
    <w:rsid w:val="001557DD"/>
    <w:rsid w:val="00155925"/>
    <w:rsid w:val="00155D8E"/>
    <w:rsid w:val="0015625B"/>
    <w:rsid w:val="00156485"/>
    <w:rsid w:val="00156852"/>
    <w:rsid w:val="00156856"/>
    <w:rsid w:val="00156871"/>
    <w:rsid w:val="0015693F"/>
    <w:rsid w:val="00156A48"/>
    <w:rsid w:val="00156B43"/>
    <w:rsid w:val="00156B81"/>
    <w:rsid w:val="00156D49"/>
    <w:rsid w:val="00156F7B"/>
    <w:rsid w:val="00156FDE"/>
    <w:rsid w:val="0015724E"/>
    <w:rsid w:val="0015730F"/>
    <w:rsid w:val="001574C9"/>
    <w:rsid w:val="0015770F"/>
    <w:rsid w:val="0015782A"/>
    <w:rsid w:val="001579A9"/>
    <w:rsid w:val="00157CCD"/>
    <w:rsid w:val="00157D26"/>
    <w:rsid w:val="00157DA9"/>
    <w:rsid w:val="00157DB7"/>
    <w:rsid w:val="00157F43"/>
    <w:rsid w:val="00157FE9"/>
    <w:rsid w:val="00160044"/>
    <w:rsid w:val="0016041F"/>
    <w:rsid w:val="001608E6"/>
    <w:rsid w:val="00160922"/>
    <w:rsid w:val="00160A9D"/>
    <w:rsid w:val="00160DFC"/>
    <w:rsid w:val="0016106E"/>
    <w:rsid w:val="001613B2"/>
    <w:rsid w:val="00161421"/>
    <w:rsid w:val="00161578"/>
    <w:rsid w:val="00161740"/>
    <w:rsid w:val="00161A41"/>
    <w:rsid w:val="00161B4E"/>
    <w:rsid w:val="00161C15"/>
    <w:rsid w:val="00161D6C"/>
    <w:rsid w:val="00161DB4"/>
    <w:rsid w:val="00161DBC"/>
    <w:rsid w:val="00161F20"/>
    <w:rsid w:val="0016212B"/>
    <w:rsid w:val="0016250D"/>
    <w:rsid w:val="0016259D"/>
    <w:rsid w:val="00162669"/>
    <w:rsid w:val="00162841"/>
    <w:rsid w:val="00162867"/>
    <w:rsid w:val="00162ABC"/>
    <w:rsid w:val="00162C9E"/>
    <w:rsid w:val="00162DBC"/>
    <w:rsid w:val="0016316A"/>
    <w:rsid w:val="00163677"/>
    <w:rsid w:val="001637D4"/>
    <w:rsid w:val="00163844"/>
    <w:rsid w:val="00163AE5"/>
    <w:rsid w:val="00163B7D"/>
    <w:rsid w:val="00163BF2"/>
    <w:rsid w:val="00163C48"/>
    <w:rsid w:val="00163CAE"/>
    <w:rsid w:val="00163CE0"/>
    <w:rsid w:val="00163FDE"/>
    <w:rsid w:val="0016408A"/>
    <w:rsid w:val="001640FD"/>
    <w:rsid w:val="00164113"/>
    <w:rsid w:val="00164577"/>
    <w:rsid w:val="001645F9"/>
    <w:rsid w:val="0016483B"/>
    <w:rsid w:val="001648B7"/>
    <w:rsid w:val="00164998"/>
    <w:rsid w:val="00164A04"/>
    <w:rsid w:val="00164BBC"/>
    <w:rsid w:val="00164D6C"/>
    <w:rsid w:val="00164E59"/>
    <w:rsid w:val="00164EA0"/>
    <w:rsid w:val="00165026"/>
    <w:rsid w:val="00165032"/>
    <w:rsid w:val="001650F5"/>
    <w:rsid w:val="001652C4"/>
    <w:rsid w:val="00165357"/>
    <w:rsid w:val="00165369"/>
    <w:rsid w:val="001653A0"/>
    <w:rsid w:val="0016566B"/>
    <w:rsid w:val="0016575C"/>
    <w:rsid w:val="0016592A"/>
    <w:rsid w:val="00165A8D"/>
    <w:rsid w:val="00165B4F"/>
    <w:rsid w:val="00165BE8"/>
    <w:rsid w:val="00165D01"/>
    <w:rsid w:val="00165E06"/>
    <w:rsid w:val="00165E26"/>
    <w:rsid w:val="00165E8F"/>
    <w:rsid w:val="00165EE3"/>
    <w:rsid w:val="00166192"/>
    <w:rsid w:val="00166822"/>
    <w:rsid w:val="0016682C"/>
    <w:rsid w:val="00166B07"/>
    <w:rsid w:val="00166C63"/>
    <w:rsid w:val="00166DC3"/>
    <w:rsid w:val="00166E25"/>
    <w:rsid w:val="00167087"/>
    <w:rsid w:val="001670B7"/>
    <w:rsid w:val="00167375"/>
    <w:rsid w:val="001675E5"/>
    <w:rsid w:val="0016766B"/>
    <w:rsid w:val="001676D6"/>
    <w:rsid w:val="001677DF"/>
    <w:rsid w:val="00167901"/>
    <w:rsid w:val="0016797E"/>
    <w:rsid w:val="00167B8B"/>
    <w:rsid w:val="00167ECE"/>
    <w:rsid w:val="001700B5"/>
    <w:rsid w:val="00170341"/>
    <w:rsid w:val="001703D7"/>
    <w:rsid w:val="001704FE"/>
    <w:rsid w:val="001708B7"/>
    <w:rsid w:val="00170CEE"/>
    <w:rsid w:val="00170F26"/>
    <w:rsid w:val="00170F4E"/>
    <w:rsid w:val="0017125A"/>
    <w:rsid w:val="001716EB"/>
    <w:rsid w:val="001716F2"/>
    <w:rsid w:val="00171726"/>
    <w:rsid w:val="00171A21"/>
    <w:rsid w:val="00171ACA"/>
    <w:rsid w:val="00171ACB"/>
    <w:rsid w:val="00171AEA"/>
    <w:rsid w:val="00171BDB"/>
    <w:rsid w:val="00171CD3"/>
    <w:rsid w:val="00172033"/>
    <w:rsid w:val="0017213F"/>
    <w:rsid w:val="0017222A"/>
    <w:rsid w:val="00172275"/>
    <w:rsid w:val="0017243E"/>
    <w:rsid w:val="001725A5"/>
    <w:rsid w:val="00172621"/>
    <w:rsid w:val="00172654"/>
    <w:rsid w:val="00172705"/>
    <w:rsid w:val="0017274B"/>
    <w:rsid w:val="0017274C"/>
    <w:rsid w:val="00172A30"/>
    <w:rsid w:val="00172A39"/>
    <w:rsid w:val="00172AEA"/>
    <w:rsid w:val="00172E0D"/>
    <w:rsid w:val="001732CF"/>
    <w:rsid w:val="00173313"/>
    <w:rsid w:val="00173340"/>
    <w:rsid w:val="00173411"/>
    <w:rsid w:val="0017346A"/>
    <w:rsid w:val="00173595"/>
    <w:rsid w:val="001735CA"/>
    <w:rsid w:val="001735DF"/>
    <w:rsid w:val="001739F9"/>
    <w:rsid w:val="00173AF9"/>
    <w:rsid w:val="00173BA8"/>
    <w:rsid w:val="00173BD1"/>
    <w:rsid w:val="00173C37"/>
    <w:rsid w:val="00173CF9"/>
    <w:rsid w:val="00173E36"/>
    <w:rsid w:val="00173FFC"/>
    <w:rsid w:val="00174486"/>
    <w:rsid w:val="00174504"/>
    <w:rsid w:val="001748B7"/>
    <w:rsid w:val="00174C18"/>
    <w:rsid w:val="00174D25"/>
    <w:rsid w:val="00174E12"/>
    <w:rsid w:val="00174E4C"/>
    <w:rsid w:val="00174E97"/>
    <w:rsid w:val="001750F4"/>
    <w:rsid w:val="00175123"/>
    <w:rsid w:val="00175190"/>
    <w:rsid w:val="001751DA"/>
    <w:rsid w:val="00175329"/>
    <w:rsid w:val="001753F0"/>
    <w:rsid w:val="001755CB"/>
    <w:rsid w:val="00175626"/>
    <w:rsid w:val="0017576D"/>
    <w:rsid w:val="0017577D"/>
    <w:rsid w:val="001757EE"/>
    <w:rsid w:val="0017583F"/>
    <w:rsid w:val="00175842"/>
    <w:rsid w:val="001758E0"/>
    <w:rsid w:val="001759EB"/>
    <w:rsid w:val="00175C09"/>
    <w:rsid w:val="00175C99"/>
    <w:rsid w:val="0017618D"/>
    <w:rsid w:val="00176211"/>
    <w:rsid w:val="0017622A"/>
    <w:rsid w:val="0017636D"/>
    <w:rsid w:val="00176397"/>
    <w:rsid w:val="001764EB"/>
    <w:rsid w:val="001764F2"/>
    <w:rsid w:val="00176948"/>
    <w:rsid w:val="00176B40"/>
    <w:rsid w:val="00176B70"/>
    <w:rsid w:val="00176BE5"/>
    <w:rsid w:val="00176C55"/>
    <w:rsid w:val="00176D26"/>
    <w:rsid w:val="00176D43"/>
    <w:rsid w:val="00176E90"/>
    <w:rsid w:val="0017710B"/>
    <w:rsid w:val="0017715A"/>
    <w:rsid w:val="0017723D"/>
    <w:rsid w:val="00177301"/>
    <w:rsid w:val="001773D1"/>
    <w:rsid w:val="001774CA"/>
    <w:rsid w:val="001775F6"/>
    <w:rsid w:val="00177831"/>
    <w:rsid w:val="00177874"/>
    <w:rsid w:val="001779E7"/>
    <w:rsid w:val="00177C3B"/>
    <w:rsid w:val="00177C58"/>
    <w:rsid w:val="00177D5D"/>
    <w:rsid w:val="00180093"/>
    <w:rsid w:val="0018021F"/>
    <w:rsid w:val="00180249"/>
    <w:rsid w:val="00180267"/>
    <w:rsid w:val="0018039B"/>
    <w:rsid w:val="00180411"/>
    <w:rsid w:val="00180778"/>
    <w:rsid w:val="00180890"/>
    <w:rsid w:val="0018090E"/>
    <w:rsid w:val="001809FC"/>
    <w:rsid w:val="00180A91"/>
    <w:rsid w:val="00180AC6"/>
    <w:rsid w:val="00180B00"/>
    <w:rsid w:val="00180D52"/>
    <w:rsid w:val="00180EC0"/>
    <w:rsid w:val="001812CD"/>
    <w:rsid w:val="00181530"/>
    <w:rsid w:val="00181672"/>
    <w:rsid w:val="00181679"/>
    <w:rsid w:val="0018169A"/>
    <w:rsid w:val="0018184E"/>
    <w:rsid w:val="00181AA6"/>
    <w:rsid w:val="00181C90"/>
    <w:rsid w:val="00181CEF"/>
    <w:rsid w:val="00181E5A"/>
    <w:rsid w:val="00181FAC"/>
    <w:rsid w:val="001820F3"/>
    <w:rsid w:val="00182176"/>
    <w:rsid w:val="0018223C"/>
    <w:rsid w:val="001825C0"/>
    <w:rsid w:val="00182601"/>
    <w:rsid w:val="00182731"/>
    <w:rsid w:val="0018282D"/>
    <w:rsid w:val="00182977"/>
    <w:rsid w:val="00182A9C"/>
    <w:rsid w:val="00182C5F"/>
    <w:rsid w:val="0018301E"/>
    <w:rsid w:val="001831C4"/>
    <w:rsid w:val="00183363"/>
    <w:rsid w:val="001835A9"/>
    <w:rsid w:val="001836AC"/>
    <w:rsid w:val="00183805"/>
    <w:rsid w:val="0018393F"/>
    <w:rsid w:val="00183952"/>
    <w:rsid w:val="00183BFA"/>
    <w:rsid w:val="00183D5C"/>
    <w:rsid w:val="00183E15"/>
    <w:rsid w:val="00183E4E"/>
    <w:rsid w:val="00183FBD"/>
    <w:rsid w:val="00184071"/>
    <w:rsid w:val="00184326"/>
    <w:rsid w:val="00184327"/>
    <w:rsid w:val="0018437B"/>
    <w:rsid w:val="0018438B"/>
    <w:rsid w:val="0018478D"/>
    <w:rsid w:val="00184927"/>
    <w:rsid w:val="00184A67"/>
    <w:rsid w:val="00184A6F"/>
    <w:rsid w:val="00184AF4"/>
    <w:rsid w:val="00184C2D"/>
    <w:rsid w:val="00184E1C"/>
    <w:rsid w:val="00184ECE"/>
    <w:rsid w:val="001850CF"/>
    <w:rsid w:val="00185353"/>
    <w:rsid w:val="00185521"/>
    <w:rsid w:val="00185594"/>
    <w:rsid w:val="00185765"/>
    <w:rsid w:val="001857E4"/>
    <w:rsid w:val="0018589C"/>
    <w:rsid w:val="001858B4"/>
    <w:rsid w:val="00185A44"/>
    <w:rsid w:val="00185B06"/>
    <w:rsid w:val="00185CE2"/>
    <w:rsid w:val="00185FE7"/>
    <w:rsid w:val="00186101"/>
    <w:rsid w:val="00186242"/>
    <w:rsid w:val="00186250"/>
    <w:rsid w:val="001863F9"/>
    <w:rsid w:val="00186588"/>
    <w:rsid w:val="001865B0"/>
    <w:rsid w:val="001866AA"/>
    <w:rsid w:val="0018677F"/>
    <w:rsid w:val="00186851"/>
    <w:rsid w:val="0018690E"/>
    <w:rsid w:val="00186B12"/>
    <w:rsid w:val="00186D22"/>
    <w:rsid w:val="00186EF5"/>
    <w:rsid w:val="0018742A"/>
    <w:rsid w:val="0018746F"/>
    <w:rsid w:val="00187478"/>
    <w:rsid w:val="0018757A"/>
    <w:rsid w:val="0018757B"/>
    <w:rsid w:val="0018772D"/>
    <w:rsid w:val="0018784C"/>
    <w:rsid w:val="00187A49"/>
    <w:rsid w:val="00187C0D"/>
    <w:rsid w:val="00187D32"/>
    <w:rsid w:val="0019009C"/>
    <w:rsid w:val="001900D7"/>
    <w:rsid w:val="001902AA"/>
    <w:rsid w:val="00190335"/>
    <w:rsid w:val="00190597"/>
    <w:rsid w:val="001907CA"/>
    <w:rsid w:val="0019092A"/>
    <w:rsid w:val="00191056"/>
    <w:rsid w:val="0019121E"/>
    <w:rsid w:val="001912DA"/>
    <w:rsid w:val="00191345"/>
    <w:rsid w:val="00191610"/>
    <w:rsid w:val="0019162E"/>
    <w:rsid w:val="001918C2"/>
    <w:rsid w:val="00191935"/>
    <w:rsid w:val="00191F56"/>
    <w:rsid w:val="00192088"/>
    <w:rsid w:val="001923EF"/>
    <w:rsid w:val="00192539"/>
    <w:rsid w:val="0019269B"/>
    <w:rsid w:val="001927F3"/>
    <w:rsid w:val="00192938"/>
    <w:rsid w:val="00192A40"/>
    <w:rsid w:val="00192AFE"/>
    <w:rsid w:val="0019301E"/>
    <w:rsid w:val="001934EA"/>
    <w:rsid w:val="0019354A"/>
    <w:rsid w:val="0019378E"/>
    <w:rsid w:val="001937A8"/>
    <w:rsid w:val="00193A02"/>
    <w:rsid w:val="00193B11"/>
    <w:rsid w:val="00193B17"/>
    <w:rsid w:val="00193B28"/>
    <w:rsid w:val="00193BE0"/>
    <w:rsid w:val="00193F43"/>
    <w:rsid w:val="001942AA"/>
    <w:rsid w:val="00194307"/>
    <w:rsid w:val="00194403"/>
    <w:rsid w:val="0019457B"/>
    <w:rsid w:val="00194620"/>
    <w:rsid w:val="001946BA"/>
    <w:rsid w:val="0019485C"/>
    <w:rsid w:val="001948D2"/>
    <w:rsid w:val="00194CC6"/>
    <w:rsid w:val="00194DE5"/>
    <w:rsid w:val="001951B0"/>
    <w:rsid w:val="001952B6"/>
    <w:rsid w:val="001954CF"/>
    <w:rsid w:val="00195646"/>
    <w:rsid w:val="001957B4"/>
    <w:rsid w:val="0019595F"/>
    <w:rsid w:val="001959CF"/>
    <w:rsid w:val="00195C17"/>
    <w:rsid w:val="00195C7C"/>
    <w:rsid w:val="00195D05"/>
    <w:rsid w:val="00195D39"/>
    <w:rsid w:val="00195EB4"/>
    <w:rsid w:val="001960E4"/>
    <w:rsid w:val="00196355"/>
    <w:rsid w:val="00196371"/>
    <w:rsid w:val="0019685C"/>
    <w:rsid w:val="001968C1"/>
    <w:rsid w:val="001968FE"/>
    <w:rsid w:val="00196929"/>
    <w:rsid w:val="00196A5A"/>
    <w:rsid w:val="00196B5B"/>
    <w:rsid w:val="00196D60"/>
    <w:rsid w:val="00196E85"/>
    <w:rsid w:val="0019703F"/>
    <w:rsid w:val="00197168"/>
    <w:rsid w:val="001971C2"/>
    <w:rsid w:val="001974FE"/>
    <w:rsid w:val="00197764"/>
    <w:rsid w:val="00197932"/>
    <w:rsid w:val="00197AEB"/>
    <w:rsid w:val="00197C1A"/>
    <w:rsid w:val="00197F82"/>
    <w:rsid w:val="00197F88"/>
    <w:rsid w:val="001A0020"/>
    <w:rsid w:val="001A0352"/>
    <w:rsid w:val="001A037C"/>
    <w:rsid w:val="001A04F6"/>
    <w:rsid w:val="001A054A"/>
    <w:rsid w:val="001A06A1"/>
    <w:rsid w:val="001A06E7"/>
    <w:rsid w:val="001A0915"/>
    <w:rsid w:val="001A0B30"/>
    <w:rsid w:val="001A0B67"/>
    <w:rsid w:val="001A0C14"/>
    <w:rsid w:val="001A0CFE"/>
    <w:rsid w:val="001A0D3F"/>
    <w:rsid w:val="001A0DF5"/>
    <w:rsid w:val="001A0F09"/>
    <w:rsid w:val="001A0F6A"/>
    <w:rsid w:val="001A1192"/>
    <w:rsid w:val="001A15A4"/>
    <w:rsid w:val="001A1617"/>
    <w:rsid w:val="001A18F7"/>
    <w:rsid w:val="001A1FBF"/>
    <w:rsid w:val="001A21A4"/>
    <w:rsid w:val="001A2392"/>
    <w:rsid w:val="001A23AA"/>
    <w:rsid w:val="001A2957"/>
    <w:rsid w:val="001A2A0B"/>
    <w:rsid w:val="001A2AAC"/>
    <w:rsid w:val="001A2C97"/>
    <w:rsid w:val="001A2CAB"/>
    <w:rsid w:val="001A316E"/>
    <w:rsid w:val="001A3817"/>
    <w:rsid w:val="001A38E7"/>
    <w:rsid w:val="001A3AEF"/>
    <w:rsid w:val="001A3B2F"/>
    <w:rsid w:val="001A3FD1"/>
    <w:rsid w:val="001A41ED"/>
    <w:rsid w:val="001A459C"/>
    <w:rsid w:val="001A467D"/>
    <w:rsid w:val="001A46CE"/>
    <w:rsid w:val="001A4A66"/>
    <w:rsid w:val="001A4B51"/>
    <w:rsid w:val="001A4B6B"/>
    <w:rsid w:val="001A4F13"/>
    <w:rsid w:val="001A51DF"/>
    <w:rsid w:val="001A52BE"/>
    <w:rsid w:val="001A534D"/>
    <w:rsid w:val="001A5444"/>
    <w:rsid w:val="001A581F"/>
    <w:rsid w:val="001A5972"/>
    <w:rsid w:val="001A5A2F"/>
    <w:rsid w:val="001A5B2F"/>
    <w:rsid w:val="001A5BC7"/>
    <w:rsid w:val="001A5EFB"/>
    <w:rsid w:val="001A610A"/>
    <w:rsid w:val="001A6147"/>
    <w:rsid w:val="001A625D"/>
    <w:rsid w:val="001A6377"/>
    <w:rsid w:val="001A6568"/>
    <w:rsid w:val="001A664D"/>
    <w:rsid w:val="001A6755"/>
    <w:rsid w:val="001A687A"/>
    <w:rsid w:val="001A69DC"/>
    <w:rsid w:val="001A6AF2"/>
    <w:rsid w:val="001A6C80"/>
    <w:rsid w:val="001A6CC3"/>
    <w:rsid w:val="001A6F63"/>
    <w:rsid w:val="001A7158"/>
    <w:rsid w:val="001A7218"/>
    <w:rsid w:val="001A722E"/>
    <w:rsid w:val="001A7230"/>
    <w:rsid w:val="001A72E2"/>
    <w:rsid w:val="001A749F"/>
    <w:rsid w:val="001A7853"/>
    <w:rsid w:val="001A7BD1"/>
    <w:rsid w:val="001A7CDF"/>
    <w:rsid w:val="001A7D3C"/>
    <w:rsid w:val="001A7DA2"/>
    <w:rsid w:val="001B01C3"/>
    <w:rsid w:val="001B02CF"/>
    <w:rsid w:val="001B0394"/>
    <w:rsid w:val="001B054B"/>
    <w:rsid w:val="001B0805"/>
    <w:rsid w:val="001B0953"/>
    <w:rsid w:val="001B0D78"/>
    <w:rsid w:val="001B0EBD"/>
    <w:rsid w:val="001B0EF0"/>
    <w:rsid w:val="001B10EA"/>
    <w:rsid w:val="001B12C9"/>
    <w:rsid w:val="001B13D1"/>
    <w:rsid w:val="001B1447"/>
    <w:rsid w:val="001B149A"/>
    <w:rsid w:val="001B14D5"/>
    <w:rsid w:val="001B1956"/>
    <w:rsid w:val="001B1988"/>
    <w:rsid w:val="001B1AE7"/>
    <w:rsid w:val="001B1DC5"/>
    <w:rsid w:val="001B1E99"/>
    <w:rsid w:val="001B1F6B"/>
    <w:rsid w:val="001B2271"/>
    <w:rsid w:val="001B2535"/>
    <w:rsid w:val="001B255C"/>
    <w:rsid w:val="001B27A9"/>
    <w:rsid w:val="001B27DC"/>
    <w:rsid w:val="001B281C"/>
    <w:rsid w:val="001B29CC"/>
    <w:rsid w:val="001B2ACC"/>
    <w:rsid w:val="001B2AEA"/>
    <w:rsid w:val="001B2F0A"/>
    <w:rsid w:val="001B3033"/>
    <w:rsid w:val="001B30FF"/>
    <w:rsid w:val="001B3487"/>
    <w:rsid w:val="001B3515"/>
    <w:rsid w:val="001B3565"/>
    <w:rsid w:val="001B3655"/>
    <w:rsid w:val="001B36A5"/>
    <w:rsid w:val="001B3795"/>
    <w:rsid w:val="001B3916"/>
    <w:rsid w:val="001B3EE7"/>
    <w:rsid w:val="001B4041"/>
    <w:rsid w:val="001B40C9"/>
    <w:rsid w:val="001B40ED"/>
    <w:rsid w:val="001B4241"/>
    <w:rsid w:val="001B4609"/>
    <w:rsid w:val="001B4841"/>
    <w:rsid w:val="001B488F"/>
    <w:rsid w:val="001B4BD4"/>
    <w:rsid w:val="001B4BDD"/>
    <w:rsid w:val="001B4C05"/>
    <w:rsid w:val="001B4C8C"/>
    <w:rsid w:val="001B4CC4"/>
    <w:rsid w:val="001B4DB0"/>
    <w:rsid w:val="001B4E10"/>
    <w:rsid w:val="001B4E35"/>
    <w:rsid w:val="001B4EA3"/>
    <w:rsid w:val="001B4F4F"/>
    <w:rsid w:val="001B51B5"/>
    <w:rsid w:val="001B57FD"/>
    <w:rsid w:val="001B582B"/>
    <w:rsid w:val="001B5851"/>
    <w:rsid w:val="001B5DD0"/>
    <w:rsid w:val="001B5E10"/>
    <w:rsid w:val="001B5EA0"/>
    <w:rsid w:val="001B5F2D"/>
    <w:rsid w:val="001B617F"/>
    <w:rsid w:val="001B637B"/>
    <w:rsid w:val="001B637C"/>
    <w:rsid w:val="001B64A7"/>
    <w:rsid w:val="001B6872"/>
    <w:rsid w:val="001B6B3B"/>
    <w:rsid w:val="001B6B97"/>
    <w:rsid w:val="001B7109"/>
    <w:rsid w:val="001B729E"/>
    <w:rsid w:val="001B72B2"/>
    <w:rsid w:val="001B7588"/>
    <w:rsid w:val="001B75C3"/>
    <w:rsid w:val="001B7A10"/>
    <w:rsid w:val="001B7B1E"/>
    <w:rsid w:val="001B7CC7"/>
    <w:rsid w:val="001B7F66"/>
    <w:rsid w:val="001B7F8C"/>
    <w:rsid w:val="001C0195"/>
    <w:rsid w:val="001C0A7E"/>
    <w:rsid w:val="001C0C4F"/>
    <w:rsid w:val="001C0F9C"/>
    <w:rsid w:val="001C1035"/>
    <w:rsid w:val="001C10CC"/>
    <w:rsid w:val="001C1114"/>
    <w:rsid w:val="001C1292"/>
    <w:rsid w:val="001C1424"/>
    <w:rsid w:val="001C166E"/>
    <w:rsid w:val="001C1B53"/>
    <w:rsid w:val="001C1CE0"/>
    <w:rsid w:val="001C1EE3"/>
    <w:rsid w:val="001C1F2A"/>
    <w:rsid w:val="001C1F41"/>
    <w:rsid w:val="001C1FD5"/>
    <w:rsid w:val="001C207A"/>
    <w:rsid w:val="001C2115"/>
    <w:rsid w:val="001C21E9"/>
    <w:rsid w:val="001C22F8"/>
    <w:rsid w:val="001C2469"/>
    <w:rsid w:val="001C257C"/>
    <w:rsid w:val="001C260C"/>
    <w:rsid w:val="001C2615"/>
    <w:rsid w:val="001C2A27"/>
    <w:rsid w:val="001C2AD2"/>
    <w:rsid w:val="001C2B32"/>
    <w:rsid w:val="001C2CA1"/>
    <w:rsid w:val="001C2CE0"/>
    <w:rsid w:val="001C2D0B"/>
    <w:rsid w:val="001C2E8E"/>
    <w:rsid w:val="001C2F91"/>
    <w:rsid w:val="001C30C4"/>
    <w:rsid w:val="001C317B"/>
    <w:rsid w:val="001C3205"/>
    <w:rsid w:val="001C3528"/>
    <w:rsid w:val="001C3607"/>
    <w:rsid w:val="001C3650"/>
    <w:rsid w:val="001C3733"/>
    <w:rsid w:val="001C3920"/>
    <w:rsid w:val="001C3A4F"/>
    <w:rsid w:val="001C3AA1"/>
    <w:rsid w:val="001C3B81"/>
    <w:rsid w:val="001C3C47"/>
    <w:rsid w:val="001C3CD6"/>
    <w:rsid w:val="001C3D9C"/>
    <w:rsid w:val="001C3E6E"/>
    <w:rsid w:val="001C3EB0"/>
    <w:rsid w:val="001C4100"/>
    <w:rsid w:val="001C412F"/>
    <w:rsid w:val="001C41BA"/>
    <w:rsid w:val="001C42F4"/>
    <w:rsid w:val="001C44D9"/>
    <w:rsid w:val="001C45A6"/>
    <w:rsid w:val="001C45BF"/>
    <w:rsid w:val="001C471F"/>
    <w:rsid w:val="001C497E"/>
    <w:rsid w:val="001C4C54"/>
    <w:rsid w:val="001C4D0D"/>
    <w:rsid w:val="001C4F49"/>
    <w:rsid w:val="001C5002"/>
    <w:rsid w:val="001C5018"/>
    <w:rsid w:val="001C51AB"/>
    <w:rsid w:val="001C5335"/>
    <w:rsid w:val="001C5378"/>
    <w:rsid w:val="001C5683"/>
    <w:rsid w:val="001C571C"/>
    <w:rsid w:val="001C57D9"/>
    <w:rsid w:val="001C581A"/>
    <w:rsid w:val="001C5A15"/>
    <w:rsid w:val="001C5AF8"/>
    <w:rsid w:val="001C5B00"/>
    <w:rsid w:val="001C5B82"/>
    <w:rsid w:val="001C5C91"/>
    <w:rsid w:val="001C5E2E"/>
    <w:rsid w:val="001C5F4B"/>
    <w:rsid w:val="001C63D1"/>
    <w:rsid w:val="001C6886"/>
    <w:rsid w:val="001C68CD"/>
    <w:rsid w:val="001C6A2C"/>
    <w:rsid w:val="001C6B03"/>
    <w:rsid w:val="001C6FBE"/>
    <w:rsid w:val="001C7203"/>
    <w:rsid w:val="001C720F"/>
    <w:rsid w:val="001C73D1"/>
    <w:rsid w:val="001C7666"/>
    <w:rsid w:val="001C7A54"/>
    <w:rsid w:val="001C7B71"/>
    <w:rsid w:val="001C7D97"/>
    <w:rsid w:val="001C7DC7"/>
    <w:rsid w:val="001C7FEB"/>
    <w:rsid w:val="001D00C7"/>
    <w:rsid w:val="001D0197"/>
    <w:rsid w:val="001D026E"/>
    <w:rsid w:val="001D02A1"/>
    <w:rsid w:val="001D02B3"/>
    <w:rsid w:val="001D0817"/>
    <w:rsid w:val="001D0965"/>
    <w:rsid w:val="001D0A44"/>
    <w:rsid w:val="001D0A53"/>
    <w:rsid w:val="001D0E9A"/>
    <w:rsid w:val="001D10BF"/>
    <w:rsid w:val="001D1107"/>
    <w:rsid w:val="001D1225"/>
    <w:rsid w:val="001D15AA"/>
    <w:rsid w:val="001D1681"/>
    <w:rsid w:val="001D1AAD"/>
    <w:rsid w:val="001D1E0E"/>
    <w:rsid w:val="001D1EA2"/>
    <w:rsid w:val="001D1FC3"/>
    <w:rsid w:val="001D2822"/>
    <w:rsid w:val="001D295B"/>
    <w:rsid w:val="001D2975"/>
    <w:rsid w:val="001D2A08"/>
    <w:rsid w:val="001D2B37"/>
    <w:rsid w:val="001D2F0F"/>
    <w:rsid w:val="001D339E"/>
    <w:rsid w:val="001D36B1"/>
    <w:rsid w:val="001D375D"/>
    <w:rsid w:val="001D3B06"/>
    <w:rsid w:val="001D3B80"/>
    <w:rsid w:val="001D3BB7"/>
    <w:rsid w:val="001D3CFD"/>
    <w:rsid w:val="001D3DB2"/>
    <w:rsid w:val="001D40D9"/>
    <w:rsid w:val="001D41CD"/>
    <w:rsid w:val="001D4398"/>
    <w:rsid w:val="001D43E0"/>
    <w:rsid w:val="001D43FA"/>
    <w:rsid w:val="001D45B4"/>
    <w:rsid w:val="001D4633"/>
    <w:rsid w:val="001D46A9"/>
    <w:rsid w:val="001D46C7"/>
    <w:rsid w:val="001D475E"/>
    <w:rsid w:val="001D4889"/>
    <w:rsid w:val="001D492C"/>
    <w:rsid w:val="001D4965"/>
    <w:rsid w:val="001D4A3D"/>
    <w:rsid w:val="001D4FE0"/>
    <w:rsid w:val="001D503C"/>
    <w:rsid w:val="001D5107"/>
    <w:rsid w:val="001D5347"/>
    <w:rsid w:val="001D539A"/>
    <w:rsid w:val="001D543E"/>
    <w:rsid w:val="001D5454"/>
    <w:rsid w:val="001D5489"/>
    <w:rsid w:val="001D5930"/>
    <w:rsid w:val="001D5C00"/>
    <w:rsid w:val="001D6146"/>
    <w:rsid w:val="001D63B9"/>
    <w:rsid w:val="001D6B20"/>
    <w:rsid w:val="001D6D22"/>
    <w:rsid w:val="001D6E7A"/>
    <w:rsid w:val="001D6F41"/>
    <w:rsid w:val="001D70CE"/>
    <w:rsid w:val="001D7190"/>
    <w:rsid w:val="001D72D2"/>
    <w:rsid w:val="001D74FD"/>
    <w:rsid w:val="001D75B3"/>
    <w:rsid w:val="001D7738"/>
    <w:rsid w:val="001D77EA"/>
    <w:rsid w:val="001D7BBD"/>
    <w:rsid w:val="001D7E44"/>
    <w:rsid w:val="001D7EAE"/>
    <w:rsid w:val="001E001A"/>
    <w:rsid w:val="001E011C"/>
    <w:rsid w:val="001E0234"/>
    <w:rsid w:val="001E051C"/>
    <w:rsid w:val="001E05D3"/>
    <w:rsid w:val="001E09AE"/>
    <w:rsid w:val="001E0EAE"/>
    <w:rsid w:val="001E0FBC"/>
    <w:rsid w:val="001E0FE9"/>
    <w:rsid w:val="001E0FF6"/>
    <w:rsid w:val="001E1C21"/>
    <w:rsid w:val="001E1C99"/>
    <w:rsid w:val="001E1CD4"/>
    <w:rsid w:val="001E1CDD"/>
    <w:rsid w:val="001E1E31"/>
    <w:rsid w:val="001E1F01"/>
    <w:rsid w:val="001E1FF0"/>
    <w:rsid w:val="001E2025"/>
    <w:rsid w:val="001E210A"/>
    <w:rsid w:val="001E23CE"/>
    <w:rsid w:val="001E23F6"/>
    <w:rsid w:val="001E2515"/>
    <w:rsid w:val="001E26F2"/>
    <w:rsid w:val="001E2707"/>
    <w:rsid w:val="001E281E"/>
    <w:rsid w:val="001E28CD"/>
    <w:rsid w:val="001E2A57"/>
    <w:rsid w:val="001E2B2D"/>
    <w:rsid w:val="001E2D00"/>
    <w:rsid w:val="001E2F47"/>
    <w:rsid w:val="001E310D"/>
    <w:rsid w:val="001E3273"/>
    <w:rsid w:val="001E330C"/>
    <w:rsid w:val="001E338F"/>
    <w:rsid w:val="001E3490"/>
    <w:rsid w:val="001E3CD3"/>
    <w:rsid w:val="001E4089"/>
    <w:rsid w:val="001E408A"/>
    <w:rsid w:val="001E4263"/>
    <w:rsid w:val="001E44F3"/>
    <w:rsid w:val="001E4785"/>
    <w:rsid w:val="001E486D"/>
    <w:rsid w:val="001E4A4C"/>
    <w:rsid w:val="001E4B03"/>
    <w:rsid w:val="001E4E24"/>
    <w:rsid w:val="001E55E3"/>
    <w:rsid w:val="001E570F"/>
    <w:rsid w:val="001E59A8"/>
    <w:rsid w:val="001E5A13"/>
    <w:rsid w:val="001E5A92"/>
    <w:rsid w:val="001E5BA2"/>
    <w:rsid w:val="001E5C01"/>
    <w:rsid w:val="001E5C2A"/>
    <w:rsid w:val="001E5DB9"/>
    <w:rsid w:val="001E5F67"/>
    <w:rsid w:val="001E6062"/>
    <w:rsid w:val="001E6307"/>
    <w:rsid w:val="001E640D"/>
    <w:rsid w:val="001E6675"/>
    <w:rsid w:val="001E6B64"/>
    <w:rsid w:val="001E6DF7"/>
    <w:rsid w:val="001E6FB4"/>
    <w:rsid w:val="001E70E4"/>
    <w:rsid w:val="001E747B"/>
    <w:rsid w:val="001E753F"/>
    <w:rsid w:val="001E7602"/>
    <w:rsid w:val="001E769E"/>
    <w:rsid w:val="001E76CA"/>
    <w:rsid w:val="001E777A"/>
    <w:rsid w:val="001E799E"/>
    <w:rsid w:val="001E7A1A"/>
    <w:rsid w:val="001E7C06"/>
    <w:rsid w:val="001E7C79"/>
    <w:rsid w:val="001E7C90"/>
    <w:rsid w:val="001E7CC4"/>
    <w:rsid w:val="001E7CC7"/>
    <w:rsid w:val="001E7E3D"/>
    <w:rsid w:val="001E7EE2"/>
    <w:rsid w:val="001E7F6C"/>
    <w:rsid w:val="001F00D2"/>
    <w:rsid w:val="001F015C"/>
    <w:rsid w:val="001F0174"/>
    <w:rsid w:val="001F03D2"/>
    <w:rsid w:val="001F057D"/>
    <w:rsid w:val="001F0736"/>
    <w:rsid w:val="001F082E"/>
    <w:rsid w:val="001F0AB3"/>
    <w:rsid w:val="001F0B33"/>
    <w:rsid w:val="001F0C79"/>
    <w:rsid w:val="001F136F"/>
    <w:rsid w:val="001F137D"/>
    <w:rsid w:val="001F13BD"/>
    <w:rsid w:val="001F14ED"/>
    <w:rsid w:val="001F155A"/>
    <w:rsid w:val="001F166D"/>
    <w:rsid w:val="001F16FE"/>
    <w:rsid w:val="001F194D"/>
    <w:rsid w:val="001F1A3E"/>
    <w:rsid w:val="001F1ACA"/>
    <w:rsid w:val="001F1F98"/>
    <w:rsid w:val="001F2106"/>
    <w:rsid w:val="001F212E"/>
    <w:rsid w:val="001F226C"/>
    <w:rsid w:val="001F22D6"/>
    <w:rsid w:val="001F22E4"/>
    <w:rsid w:val="001F232D"/>
    <w:rsid w:val="001F26D0"/>
    <w:rsid w:val="001F274B"/>
    <w:rsid w:val="001F2BFC"/>
    <w:rsid w:val="001F2E10"/>
    <w:rsid w:val="001F3088"/>
    <w:rsid w:val="001F3096"/>
    <w:rsid w:val="001F32E3"/>
    <w:rsid w:val="001F3551"/>
    <w:rsid w:val="001F3637"/>
    <w:rsid w:val="001F3A24"/>
    <w:rsid w:val="001F3A4A"/>
    <w:rsid w:val="001F3DBF"/>
    <w:rsid w:val="001F3DCF"/>
    <w:rsid w:val="001F3FAE"/>
    <w:rsid w:val="001F4021"/>
    <w:rsid w:val="001F4219"/>
    <w:rsid w:val="001F4222"/>
    <w:rsid w:val="001F42FA"/>
    <w:rsid w:val="001F43FD"/>
    <w:rsid w:val="001F4551"/>
    <w:rsid w:val="001F4812"/>
    <w:rsid w:val="001F4A27"/>
    <w:rsid w:val="001F4AAB"/>
    <w:rsid w:val="001F4B8C"/>
    <w:rsid w:val="001F4D97"/>
    <w:rsid w:val="001F4E55"/>
    <w:rsid w:val="001F50B9"/>
    <w:rsid w:val="001F51C8"/>
    <w:rsid w:val="001F534D"/>
    <w:rsid w:val="001F5A20"/>
    <w:rsid w:val="001F5B29"/>
    <w:rsid w:val="001F5D6A"/>
    <w:rsid w:val="001F5E68"/>
    <w:rsid w:val="001F608A"/>
    <w:rsid w:val="001F612D"/>
    <w:rsid w:val="001F65BE"/>
    <w:rsid w:val="001F68FC"/>
    <w:rsid w:val="001F6C65"/>
    <w:rsid w:val="001F6E19"/>
    <w:rsid w:val="001F7153"/>
    <w:rsid w:val="001F7158"/>
    <w:rsid w:val="001F72B6"/>
    <w:rsid w:val="001F7389"/>
    <w:rsid w:val="001F749E"/>
    <w:rsid w:val="001F7673"/>
    <w:rsid w:val="001F7B60"/>
    <w:rsid w:val="001F7D6A"/>
    <w:rsid w:val="001F7EE8"/>
    <w:rsid w:val="00200063"/>
    <w:rsid w:val="00200070"/>
    <w:rsid w:val="00200114"/>
    <w:rsid w:val="00200130"/>
    <w:rsid w:val="002001BF"/>
    <w:rsid w:val="0020057D"/>
    <w:rsid w:val="002006D9"/>
    <w:rsid w:val="002009A7"/>
    <w:rsid w:val="00200A33"/>
    <w:rsid w:val="00200B3B"/>
    <w:rsid w:val="00200BA9"/>
    <w:rsid w:val="00200E16"/>
    <w:rsid w:val="00200E8F"/>
    <w:rsid w:val="00200EF2"/>
    <w:rsid w:val="00201017"/>
    <w:rsid w:val="0020102B"/>
    <w:rsid w:val="00201192"/>
    <w:rsid w:val="00201391"/>
    <w:rsid w:val="002014F8"/>
    <w:rsid w:val="002019C4"/>
    <w:rsid w:val="00201A86"/>
    <w:rsid w:val="00201AE1"/>
    <w:rsid w:val="00201CC1"/>
    <w:rsid w:val="00201D2B"/>
    <w:rsid w:val="00201D8B"/>
    <w:rsid w:val="00201E92"/>
    <w:rsid w:val="00201F57"/>
    <w:rsid w:val="0020214F"/>
    <w:rsid w:val="00202325"/>
    <w:rsid w:val="0020246A"/>
    <w:rsid w:val="002024DA"/>
    <w:rsid w:val="0020263D"/>
    <w:rsid w:val="00202653"/>
    <w:rsid w:val="002028B8"/>
    <w:rsid w:val="00202EA0"/>
    <w:rsid w:val="00203100"/>
    <w:rsid w:val="00203108"/>
    <w:rsid w:val="002031DF"/>
    <w:rsid w:val="00203510"/>
    <w:rsid w:val="002035EA"/>
    <w:rsid w:val="00203745"/>
    <w:rsid w:val="00203AA9"/>
    <w:rsid w:val="00203C0E"/>
    <w:rsid w:val="00203D63"/>
    <w:rsid w:val="00203FC9"/>
    <w:rsid w:val="00204315"/>
    <w:rsid w:val="00204326"/>
    <w:rsid w:val="00204382"/>
    <w:rsid w:val="002043EE"/>
    <w:rsid w:val="00204691"/>
    <w:rsid w:val="00204974"/>
    <w:rsid w:val="00204B99"/>
    <w:rsid w:val="00204BF2"/>
    <w:rsid w:val="00204C17"/>
    <w:rsid w:val="00204C59"/>
    <w:rsid w:val="00204E38"/>
    <w:rsid w:val="00204E44"/>
    <w:rsid w:val="00204FBE"/>
    <w:rsid w:val="002051B8"/>
    <w:rsid w:val="00205233"/>
    <w:rsid w:val="0020543C"/>
    <w:rsid w:val="0020547B"/>
    <w:rsid w:val="0020562E"/>
    <w:rsid w:val="002056F6"/>
    <w:rsid w:val="00205803"/>
    <w:rsid w:val="002058A6"/>
    <w:rsid w:val="002059DD"/>
    <w:rsid w:val="00205C25"/>
    <w:rsid w:val="00205D06"/>
    <w:rsid w:val="00205D42"/>
    <w:rsid w:val="00205DC2"/>
    <w:rsid w:val="00205FFE"/>
    <w:rsid w:val="002060FD"/>
    <w:rsid w:val="00206124"/>
    <w:rsid w:val="00206393"/>
    <w:rsid w:val="00206418"/>
    <w:rsid w:val="002065EF"/>
    <w:rsid w:val="002067CD"/>
    <w:rsid w:val="00206917"/>
    <w:rsid w:val="00206941"/>
    <w:rsid w:val="002069D5"/>
    <w:rsid w:val="00206BE2"/>
    <w:rsid w:val="00206C80"/>
    <w:rsid w:val="00206D22"/>
    <w:rsid w:val="00206DEC"/>
    <w:rsid w:val="00207032"/>
    <w:rsid w:val="00207292"/>
    <w:rsid w:val="00207405"/>
    <w:rsid w:val="0020759F"/>
    <w:rsid w:val="00207743"/>
    <w:rsid w:val="00207760"/>
    <w:rsid w:val="002077C2"/>
    <w:rsid w:val="0020790E"/>
    <w:rsid w:val="00207D4F"/>
    <w:rsid w:val="00207D83"/>
    <w:rsid w:val="00207DCA"/>
    <w:rsid w:val="00207F54"/>
    <w:rsid w:val="0021001F"/>
    <w:rsid w:val="002101AC"/>
    <w:rsid w:val="00210206"/>
    <w:rsid w:val="0021033E"/>
    <w:rsid w:val="002105AA"/>
    <w:rsid w:val="00210771"/>
    <w:rsid w:val="0021087A"/>
    <w:rsid w:val="0021095C"/>
    <w:rsid w:val="00210B52"/>
    <w:rsid w:val="00210D78"/>
    <w:rsid w:val="00210DF6"/>
    <w:rsid w:val="00211185"/>
    <w:rsid w:val="00211280"/>
    <w:rsid w:val="00211411"/>
    <w:rsid w:val="00211705"/>
    <w:rsid w:val="002119EA"/>
    <w:rsid w:val="00211AF9"/>
    <w:rsid w:val="00211BCB"/>
    <w:rsid w:val="0021215A"/>
    <w:rsid w:val="00212311"/>
    <w:rsid w:val="00212334"/>
    <w:rsid w:val="002123A9"/>
    <w:rsid w:val="0021249D"/>
    <w:rsid w:val="002124E8"/>
    <w:rsid w:val="002125DE"/>
    <w:rsid w:val="00212756"/>
    <w:rsid w:val="002128FD"/>
    <w:rsid w:val="0021290C"/>
    <w:rsid w:val="002129AA"/>
    <w:rsid w:val="00212B89"/>
    <w:rsid w:val="002133D9"/>
    <w:rsid w:val="00213737"/>
    <w:rsid w:val="002137D0"/>
    <w:rsid w:val="00213B26"/>
    <w:rsid w:val="00213BC6"/>
    <w:rsid w:val="00213CE7"/>
    <w:rsid w:val="002140D0"/>
    <w:rsid w:val="002141DD"/>
    <w:rsid w:val="00214503"/>
    <w:rsid w:val="002148FA"/>
    <w:rsid w:val="00214906"/>
    <w:rsid w:val="0021498F"/>
    <w:rsid w:val="00214A91"/>
    <w:rsid w:val="00214C96"/>
    <w:rsid w:val="00214D32"/>
    <w:rsid w:val="00214E6E"/>
    <w:rsid w:val="00214F80"/>
    <w:rsid w:val="00215054"/>
    <w:rsid w:val="00215085"/>
    <w:rsid w:val="0021510E"/>
    <w:rsid w:val="002153EB"/>
    <w:rsid w:val="002154D9"/>
    <w:rsid w:val="00215501"/>
    <w:rsid w:val="00215668"/>
    <w:rsid w:val="002157AA"/>
    <w:rsid w:val="00215E29"/>
    <w:rsid w:val="002160D1"/>
    <w:rsid w:val="00216149"/>
    <w:rsid w:val="002161E4"/>
    <w:rsid w:val="00216337"/>
    <w:rsid w:val="002165CF"/>
    <w:rsid w:val="002166EB"/>
    <w:rsid w:val="00216747"/>
    <w:rsid w:val="00216D4D"/>
    <w:rsid w:val="00216DE5"/>
    <w:rsid w:val="00216EA6"/>
    <w:rsid w:val="002170B1"/>
    <w:rsid w:val="00217306"/>
    <w:rsid w:val="00217434"/>
    <w:rsid w:val="002174DE"/>
    <w:rsid w:val="002175CB"/>
    <w:rsid w:val="00217AEC"/>
    <w:rsid w:val="00217C05"/>
    <w:rsid w:val="00217D67"/>
    <w:rsid w:val="00217DCB"/>
    <w:rsid w:val="00217F0B"/>
    <w:rsid w:val="00217F67"/>
    <w:rsid w:val="002200D5"/>
    <w:rsid w:val="00220110"/>
    <w:rsid w:val="00220274"/>
    <w:rsid w:val="00220672"/>
    <w:rsid w:val="0022070F"/>
    <w:rsid w:val="0022096D"/>
    <w:rsid w:val="0022099A"/>
    <w:rsid w:val="00220A20"/>
    <w:rsid w:val="00220BD8"/>
    <w:rsid w:val="00220BE2"/>
    <w:rsid w:val="002210D1"/>
    <w:rsid w:val="00221333"/>
    <w:rsid w:val="002213B2"/>
    <w:rsid w:val="002213DD"/>
    <w:rsid w:val="002215FE"/>
    <w:rsid w:val="0022188F"/>
    <w:rsid w:val="0022189B"/>
    <w:rsid w:val="0022195C"/>
    <w:rsid w:val="00221978"/>
    <w:rsid w:val="00221C57"/>
    <w:rsid w:val="00221C79"/>
    <w:rsid w:val="00221E3F"/>
    <w:rsid w:val="00221E7A"/>
    <w:rsid w:val="00221FDC"/>
    <w:rsid w:val="00222066"/>
    <w:rsid w:val="0022225E"/>
    <w:rsid w:val="002228C3"/>
    <w:rsid w:val="00222917"/>
    <w:rsid w:val="00222960"/>
    <w:rsid w:val="002229CF"/>
    <w:rsid w:val="00222B49"/>
    <w:rsid w:val="00222B80"/>
    <w:rsid w:val="00222BC7"/>
    <w:rsid w:val="00222BC9"/>
    <w:rsid w:val="00222BF8"/>
    <w:rsid w:val="00222E3C"/>
    <w:rsid w:val="00222EAE"/>
    <w:rsid w:val="00222FDD"/>
    <w:rsid w:val="0022306F"/>
    <w:rsid w:val="00223092"/>
    <w:rsid w:val="002230DD"/>
    <w:rsid w:val="00223118"/>
    <w:rsid w:val="00223294"/>
    <w:rsid w:val="002233B7"/>
    <w:rsid w:val="00223426"/>
    <w:rsid w:val="0022351A"/>
    <w:rsid w:val="002237FC"/>
    <w:rsid w:val="002238DF"/>
    <w:rsid w:val="002238EC"/>
    <w:rsid w:val="00223962"/>
    <w:rsid w:val="00223B35"/>
    <w:rsid w:val="00223CD4"/>
    <w:rsid w:val="00223D44"/>
    <w:rsid w:val="00223E4A"/>
    <w:rsid w:val="00223F49"/>
    <w:rsid w:val="00223F72"/>
    <w:rsid w:val="00223FAD"/>
    <w:rsid w:val="00224045"/>
    <w:rsid w:val="00224047"/>
    <w:rsid w:val="00224602"/>
    <w:rsid w:val="002247B1"/>
    <w:rsid w:val="0022499B"/>
    <w:rsid w:val="002249C2"/>
    <w:rsid w:val="00224CCC"/>
    <w:rsid w:val="00224DD6"/>
    <w:rsid w:val="00224F26"/>
    <w:rsid w:val="0022525A"/>
    <w:rsid w:val="00225382"/>
    <w:rsid w:val="002256EC"/>
    <w:rsid w:val="0022576F"/>
    <w:rsid w:val="00225828"/>
    <w:rsid w:val="00225844"/>
    <w:rsid w:val="002258C1"/>
    <w:rsid w:val="00225A17"/>
    <w:rsid w:val="00225B00"/>
    <w:rsid w:val="00225C35"/>
    <w:rsid w:val="00225C4C"/>
    <w:rsid w:val="00225C8A"/>
    <w:rsid w:val="00225E88"/>
    <w:rsid w:val="00225F2A"/>
    <w:rsid w:val="00226099"/>
    <w:rsid w:val="0022638F"/>
    <w:rsid w:val="00226921"/>
    <w:rsid w:val="00226B9B"/>
    <w:rsid w:val="00226B9F"/>
    <w:rsid w:val="00226CC0"/>
    <w:rsid w:val="00226D27"/>
    <w:rsid w:val="00226D7B"/>
    <w:rsid w:val="00226E5A"/>
    <w:rsid w:val="00226E5E"/>
    <w:rsid w:val="00226ECB"/>
    <w:rsid w:val="002270B1"/>
    <w:rsid w:val="0022713B"/>
    <w:rsid w:val="00227560"/>
    <w:rsid w:val="00227762"/>
    <w:rsid w:val="00227886"/>
    <w:rsid w:val="002278C7"/>
    <w:rsid w:val="00227C1E"/>
    <w:rsid w:val="00227D6E"/>
    <w:rsid w:val="00227FB1"/>
    <w:rsid w:val="0023006E"/>
    <w:rsid w:val="002300C2"/>
    <w:rsid w:val="002300FE"/>
    <w:rsid w:val="002301CF"/>
    <w:rsid w:val="0023051D"/>
    <w:rsid w:val="0023067B"/>
    <w:rsid w:val="00230B4D"/>
    <w:rsid w:val="00230DB8"/>
    <w:rsid w:val="00230E58"/>
    <w:rsid w:val="0023109A"/>
    <w:rsid w:val="002310BE"/>
    <w:rsid w:val="0023113C"/>
    <w:rsid w:val="0023124E"/>
    <w:rsid w:val="00231581"/>
    <w:rsid w:val="00231947"/>
    <w:rsid w:val="00231E0F"/>
    <w:rsid w:val="00231EDD"/>
    <w:rsid w:val="00231FB0"/>
    <w:rsid w:val="00232100"/>
    <w:rsid w:val="00232216"/>
    <w:rsid w:val="00232271"/>
    <w:rsid w:val="002322DF"/>
    <w:rsid w:val="00232338"/>
    <w:rsid w:val="002324E8"/>
    <w:rsid w:val="00232678"/>
    <w:rsid w:val="002329B4"/>
    <w:rsid w:val="00232E52"/>
    <w:rsid w:val="002330D8"/>
    <w:rsid w:val="0023317A"/>
    <w:rsid w:val="002336E0"/>
    <w:rsid w:val="00233C02"/>
    <w:rsid w:val="00233E0D"/>
    <w:rsid w:val="00233E6F"/>
    <w:rsid w:val="00233E9E"/>
    <w:rsid w:val="00233F0E"/>
    <w:rsid w:val="002340A6"/>
    <w:rsid w:val="002341A6"/>
    <w:rsid w:val="0023420D"/>
    <w:rsid w:val="00234521"/>
    <w:rsid w:val="002347BA"/>
    <w:rsid w:val="002348BB"/>
    <w:rsid w:val="00234BB8"/>
    <w:rsid w:val="00234BBC"/>
    <w:rsid w:val="00234BFC"/>
    <w:rsid w:val="00234DFF"/>
    <w:rsid w:val="00235354"/>
    <w:rsid w:val="002354AD"/>
    <w:rsid w:val="0023550D"/>
    <w:rsid w:val="00235532"/>
    <w:rsid w:val="002355E0"/>
    <w:rsid w:val="0023563A"/>
    <w:rsid w:val="0023567B"/>
    <w:rsid w:val="002359FA"/>
    <w:rsid w:val="00235A5E"/>
    <w:rsid w:val="00235B96"/>
    <w:rsid w:val="00235C30"/>
    <w:rsid w:val="00235D97"/>
    <w:rsid w:val="002360D2"/>
    <w:rsid w:val="00236176"/>
    <w:rsid w:val="0023619A"/>
    <w:rsid w:val="002366FC"/>
    <w:rsid w:val="002369D8"/>
    <w:rsid w:val="00236A6B"/>
    <w:rsid w:val="00236C27"/>
    <w:rsid w:val="00236E05"/>
    <w:rsid w:val="00236E73"/>
    <w:rsid w:val="00236F15"/>
    <w:rsid w:val="00236F71"/>
    <w:rsid w:val="0023712D"/>
    <w:rsid w:val="0023716D"/>
    <w:rsid w:val="00237304"/>
    <w:rsid w:val="002375F6"/>
    <w:rsid w:val="0023760A"/>
    <w:rsid w:val="0023778B"/>
    <w:rsid w:val="00237A09"/>
    <w:rsid w:val="00237C80"/>
    <w:rsid w:val="00237CA9"/>
    <w:rsid w:val="0024007D"/>
    <w:rsid w:val="00240093"/>
    <w:rsid w:val="002400A9"/>
    <w:rsid w:val="002400BE"/>
    <w:rsid w:val="002401D4"/>
    <w:rsid w:val="002401F6"/>
    <w:rsid w:val="00240674"/>
    <w:rsid w:val="00240867"/>
    <w:rsid w:val="002409B4"/>
    <w:rsid w:val="00240A70"/>
    <w:rsid w:val="00240AAA"/>
    <w:rsid w:val="00240C8E"/>
    <w:rsid w:val="00240D48"/>
    <w:rsid w:val="00240F59"/>
    <w:rsid w:val="0024105B"/>
    <w:rsid w:val="002413DB"/>
    <w:rsid w:val="002416EB"/>
    <w:rsid w:val="002417A6"/>
    <w:rsid w:val="002418CF"/>
    <w:rsid w:val="002418F4"/>
    <w:rsid w:val="00241900"/>
    <w:rsid w:val="002419A4"/>
    <w:rsid w:val="00241A3C"/>
    <w:rsid w:val="00241AA5"/>
    <w:rsid w:val="00241B34"/>
    <w:rsid w:val="00241E0A"/>
    <w:rsid w:val="00241EED"/>
    <w:rsid w:val="00241F3E"/>
    <w:rsid w:val="00241F94"/>
    <w:rsid w:val="0024203B"/>
    <w:rsid w:val="00242155"/>
    <w:rsid w:val="0024227D"/>
    <w:rsid w:val="002422F9"/>
    <w:rsid w:val="002423EF"/>
    <w:rsid w:val="00242561"/>
    <w:rsid w:val="00242671"/>
    <w:rsid w:val="002428A0"/>
    <w:rsid w:val="0024290A"/>
    <w:rsid w:val="002429F6"/>
    <w:rsid w:val="00242A77"/>
    <w:rsid w:val="00242D6E"/>
    <w:rsid w:val="00242DB7"/>
    <w:rsid w:val="00242E09"/>
    <w:rsid w:val="00242E3C"/>
    <w:rsid w:val="00242E40"/>
    <w:rsid w:val="00242E5E"/>
    <w:rsid w:val="0024313F"/>
    <w:rsid w:val="0024314F"/>
    <w:rsid w:val="00243302"/>
    <w:rsid w:val="002434E0"/>
    <w:rsid w:val="00243561"/>
    <w:rsid w:val="0024381F"/>
    <w:rsid w:val="00243842"/>
    <w:rsid w:val="0024387E"/>
    <w:rsid w:val="00243987"/>
    <w:rsid w:val="00243B2B"/>
    <w:rsid w:val="00243C14"/>
    <w:rsid w:val="002441B8"/>
    <w:rsid w:val="00244209"/>
    <w:rsid w:val="002442DF"/>
    <w:rsid w:val="0024473B"/>
    <w:rsid w:val="002447AD"/>
    <w:rsid w:val="002447EB"/>
    <w:rsid w:val="00244844"/>
    <w:rsid w:val="00244994"/>
    <w:rsid w:val="002449CC"/>
    <w:rsid w:val="00244BB5"/>
    <w:rsid w:val="00244BFF"/>
    <w:rsid w:val="00244D12"/>
    <w:rsid w:val="00244EAA"/>
    <w:rsid w:val="002450F2"/>
    <w:rsid w:val="00245445"/>
    <w:rsid w:val="002459D9"/>
    <w:rsid w:val="00245A3F"/>
    <w:rsid w:val="00245D9F"/>
    <w:rsid w:val="0024617A"/>
    <w:rsid w:val="002462EF"/>
    <w:rsid w:val="0024636C"/>
    <w:rsid w:val="002463D8"/>
    <w:rsid w:val="002463DF"/>
    <w:rsid w:val="002464A9"/>
    <w:rsid w:val="00246541"/>
    <w:rsid w:val="002465FE"/>
    <w:rsid w:val="0024665A"/>
    <w:rsid w:val="00246748"/>
    <w:rsid w:val="00246A81"/>
    <w:rsid w:val="00246BB0"/>
    <w:rsid w:val="00246D63"/>
    <w:rsid w:val="00246E68"/>
    <w:rsid w:val="00246E83"/>
    <w:rsid w:val="00246F71"/>
    <w:rsid w:val="002472D5"/>
    <w:rsid w:val="00247355"/>
    <w:rsid w:val="002473FD"/>
    <w:rsid w:val="002474D7"/>
    <w:rsid w:val="00247627"/>
    <w:rsid w:val="00247647"/>
    <w:rsid w:val="00247825"/>
    <w:rsid w:val="00247896"/>
    <w:rsid w:val="00247899"/>
    <w:rsid w:val="00247909"/>
    <w:rsid w:val="00247959"/>
    <w:rsid w:val="00247994"/>
    <w:rsid w:val="00247ACD"/>
    <w:rsid w:val="00247B55"/>
    <w:rsid w:val="00247B9D"/>
    <w:rsid w:val="00247D0C"/>
    <w:rsid w:val="00247D9F"/>
    <w:rsid w:val="00247E67"/>
    <w:rsid w:val="00247EF4"/>
    <w:rsid w:val="00247FC2"/>
    <w:rsid w:val="00250022"/>
    <w:rsid w:val="00250076"/>
    <w:rsid w:val="002503FF"/>
    <w:rsid w:val="00250409"/>
    <w:rsid w:val="002506DC"/>
    <w:rsid w:val="002507DA"/>
    <w:rsid w:val="002508CF"/>
    <w:rsid w:val="002508EA"/>
    <w:rsid w:val="002509CD"/>
    <w:rsid w:val="00250A1A"/>
    <w:rsid w:val="00250A22"/>
    <w:rsid w:val="00250DC4"/>
    <w:rsid w:val="00250EAE"/>
    <w:rsid w:val="00250F00"/>
    <w:rsid w:val="00250FD2"/>
    <w:rsid w:val="00251365"/>
    <w:rsid w:val="00251415"/>
    <w:rsid w:val="0025141B"/>
    <w:rsid w:val="002515E6"/>
    <w:rsid w:val="002517EE"/>
    <w:rsid w:val="00251A28"/>
    <w:rsid w:val="00251D69"/>
    <w:rsid w:val="00251DC2"/>
    <w:rsid w:val="00251F38"/>
    <w:rsid w:val="0025203A"/>
    <w:rsid w:val="00252188"/>
    <w:rsid w:val="002522B8"/>
    <w:rsid w:val="00252379"/>
    <w:rsid w:val="00252429"/>
    <w:rsid w:val="0025243E"/>
    <w:rsid w:val="002524F4"/>
    <w:rsid w:val="00252548"/>
    <w:rsid w:val="002526DF"/>
    <w:rsid w:val="00252836"/>
    <w:rsid w:val="002528E3"/>
    <w:rsid w:val="00252AE8"/>
    <w:rsid w:val="00252C07"/>
    <w:rsid w:val="00252FC5"/>
    <w:rsid w:val="00253204"/>
    <w:rsid w:val="002533A2"/>
    <w:rsid w:val="00253405"/>
    <w:rsid w:val="00253556"/>
    <w:rsid w:val="002536D3"/>
    <w:rsid w:val="002536FF"/>
    <w:rsid w:val="00253A64"/>
    <w:rsid w:val="00253AEA"/>
    <w:rsid w:val="00253BA7"/>
    <w:rsid w:val="00253C41"/>
    <w:rsid w:val="00253CE3"/>
    <w:rsid w:val="00253EA0"/>
    <w:rsid w:val="00254284"/>
    <w:rsid w:val="00254306"/>
    <w:rsid w:val="0025439E"/>
    <w:rsid w:val="00254775"/>
    <w:rsid w:val="002547B5"/>
    <w:rsid w:val="00254ACA"/>
    <w:rsid w:val="00254DA9"/>
    <w:rsid w:val="00254E63"/>
    <w:rsid w:val="002555AF"/>
    <w:rsid w:val="00255655"/>
    <w:rsid w:val="002556BA"/>
    <w:rsid w:val="002559A5"/>
    <w:rsid w:val="00255BC1"/>
    <w:rsid w:val="00255BD3"/>
    <w:rsid w:val="00255BF2"/>
    <w:rsid w:val="00255D5F"/>
    <w:rsid w:val="00255E6F"/>
    <w:rsid w:val="002560AF"/>
    <w:rsid w:val="002561D9"/>
    <w:rsid w:val="0025621B"/>
    <w:rsid w:val="0025624E"/>
    <w:rsid w:val="002562AE"/>
    <w:rsid w:val="0025654E"/>
    <w:rsid w:val="0025695A"/>
    <w:rsid w:val="00256AF9"/>
    <w:rsid w:val="00256CC0"/>
    <w:rsid w:val="00256D6F"/>
    <w:rsid w:val="00256E47"/>
    <w:rsid w:val="00257074"/>
    <w:rsid w:val="0025725C"/>
    <w:rsid w:val="00257334"/>
    <w:rsid w:val="002575A5"/>
    <w:rsid w:val="002575CC"/>
    <w:rsid w:val="0025775C"/>
    <w:rsid w:val="00257795"/>
    <w:rsid w:val="00257973"/>
    <w:rsid w:val="00257A29"/>
    <w:rsid w:val="00257BF9"/>
    <w:rsid w:val="00257C51"/>
    <w:rsid w:val="00257C6A"/>
    <w:rsid w:val="00257D4D"/>
    <w:rsid w:val="00257DC5"/>
    <w:rsid w:val="00257E27"/>
    <w:rsid w:val="00257E51"/>
    <w:rsid w:val="00257F01"/>
    <w:rsid w:val="00260030"/>
    <w:rsid w:val="00260158"/>
    <w:rsid w:val="00260178"/>
    <w:rsid w:val="00260360"/>
    <w:rsid w:val="0026043A"/>
    <w:rsid w:val="00260476"/>
    <w:rsid w:val="00260BF0"/>
    <w:rsid w:val="00260DFB"/>
    <w:rsid w:val="00260E06"/>
    <w:rsid w:val="00260E9C"/>
    <w:rsid w:val="0026122D"/>
    <w:rsid w:val="002619C3"/>
    <w:rsid w:val="002619E1"/>
    <w:rsid w:val="00261B5A"/>
    <w:rsid w:val="00261BDD"/>
    <w:rsid w:val="00261D03"/>
    <w:rsid w:val="00261F8B"/>
    <w:rsid w:val="002620E7"/>
    <w:rsid w:val="002620FB"/>
    <w:rsid w:val="00262631"/>
    <w:rsid w:val="00262747"/>
    <w:rsid w:val="002627E7"/>
    <w:rsid w:val="00262954"/>
    <w:rsid w:val="00262A5B"/>
    <w:rsid w:val="00262B45"/>
    <w:rsid w:val="00263104"/>
    <w:rsid w:val="00263110"/>
    <w:rsid w:val="00263339"/>
    <w:rsid w:val="002634F5"/>
    <w:rsid w:val="00263510"/>
    <w:rsid w:val="00263D53"/>
    <w:rsid w:val="00263F3E"/>
    <w:rsid w:val="002641D5"/>
    <w:rsid w:val="00264496"/>
    <w:rsid w:val="002644A7"/>
    <w:rsid w:val="0026451C"/>
    <w:rsid w:val="0026475A"/>
    <w:rsid w:val="00264815"/>
    <w:rsid w:val="00264AB1"/>
    <w:rsid w:val="00264B98"/>
    <w:rsid w:val="00264C9B"/>
    <w:rsid w:val="00264CE1"/>
    <w:rsid w:val="00264CF8"/>
    <w:rsid w:val="00264D4B"/>
    <w:rsid w:val="00264EE6"/>
    <w:rsid w:val="00264F5D"/>
    <w:rsid w:val="00264FEE"/>
    <w:rsid w:val="00265210"/>
    <w:rsid w:val="002652D9"/>
    <w:rsid w:val="00265631"/>
    <w:rsid w:val="002658B5"/>
    <w:rsid w:val="0026596D"/>
    <w:rsid w:val="00265A27"/>
    <w:rsid w:val="00265BBA"/>
    <w:rsid w:val="00265EEE"/>
    <w:rsid w:val="00266324"/>
    <w:rsid w:val="00266535"/>
    <w:rsid w:val="0026687D"/>
    <w:rsid w:val="0026690F"/>
    <w:rsid w:val="00266A63"/>
    <w:rsid w:val="00266AF0"/>
    <w:rsid w:val="00266C1C"/>
    <w:rsid w:val="00266C37"/>
    <w:rsid w:val="00266CB0"/>
    <w:rsid w:val="00266E10"/>
    <w:rsid w:val="00266FCF"/>
    <w:rsid w:val="00267476"/>
    <w:rsid w:val="0026756D"/>
    <w:rsid w:val="002677A0"/>
    <w:rsid w:val="0026784B"/>
    <w:rsid w:val="00267A99"/>
    <w:rsid w:val="00267AAA"/>
    <w:rsid w:val="00267AD9"/>
    <w:rsid w:val="00267BF2"/>
    <w:rsid w:val="00267E70"/>
    <w:rsid w:val="00270053"/>
    <w:rsid w:val="00270073"/>
    <w:rsid w:val="002700F8"/>
    <w:rsid w:val="00270101"/>
    <w:rsid w:val="00270168"/>
    <w:rsid w:val="0027022E"/>
    <w:rsid w:val="00270474"/>
    <w:rsid w:val="002704E8"/>
    <w:rsid w:val="0027059D"/>
    <w:rsid w:val="0027061A"/>
    <w:rsid w:val="00270678"/>
    <w:rsid w:val="002707CE"/>
    <w:rsid w:val="0027081D"/>
    <w:rsid w:val="00270919"/>
    <w:rsid w:val="002709FC"/>
    <w:rsid w:val="00270DAB"/>
    <w:rsid w:val="00270E4B"/>
    <w:rsid w:val="00270F4D"/>
    <w:rsid w:val="00271220"/>
    <w:rsid w:val="00271344"/>
    <w:rsid w:val="00271409"/>
    <w:rsid w:val="002714AC"/>
    <w:rsid w:val="00271537"/>
    <w:rsid w:val="00271656"/>
    <w:rsid w:val="002716B2"/>
    <w:rsid w:val="002717AE"/>
    <w:rsid w:val="002718DA"/>
    <w:rsid w:val="00271ED7"/>
    <w:rsid w:val="00272592"/>
    <w:rsid w:val="002726D1"/>
    <w:rsid w:val="0027295A"/>
    <w:rsid w:val="00272AA5"/>
    <w:rsid w:val="00272B3F"/>
    <w:rsid w:val="00272BC4"/>
    <w:rsid w:val="00272C26"/>
    <w:rsid w:val="00272E68"/>
    <w:rsid w:val="00272F0B"/>
    <w:rsid w:val="00272F6B"/>
    <w:rsid w:val="002732D9"/>
    <w:rsid w:val="0027334C"/>
    <w:rsid w:val="00273556"/>
    <w:rsid w:val="002737FF"/>
    <w:rsid w:val="002738EE"/>
    <w:rsid w:val="002739FB"/>
    <w:rsid w:val="00273B89"/>
    <w:rsid w:val="00273CBC"/>
    <w:rsid w:val="00273D32"/>
    <w:rsid w:val="002742DA"/>
    <w:rsid w:val="0027452F"/>
    <w:rsid w:val="0027454E"/>
    <w:rsid w:val="00274575"/>
    <w:rsid w:val="00274BD6"/>
    <w:rsid w:val="00274C0A"/>
    <w:rsid w:val="00274CE8"/>
    <w:rsid w:val="00274E3D"/>
    <w:rsid w:val="00274EDB"/>
    <w:rsid w:val="00275065"/>
    <w:rsid w:val="00275431"/>
    <w:rsid w:val="00275773"/>
    <w:rsid w:val="0027589B"/>
    <w:rsid w:val="00275A28"/>
    <w:rsid w:val="00275A72"/>
    <w:rsid w:val="00275ACF"/>
    <w:rsid w:val="00275B90"/>
    <w:rsid w:val="00275CC3"/>
    <w:rsid w:val="00275E53"/>
    <w:rsid w:val="00275F60"/>
    <w:rsid w:val="00275FB4"/>
    <w:rsid w:val="00276798"/>
    <w:rsid w:val="002768C4"/>
    <w:rsid w:val="00276BDF"/>
    <w:rsid w:val="00276BE4"/>
    <w:rsid w:val="00276C8E"/>
    <w:rsid w:val="002771A3"/>
    <w:rsid w:val="0027747F"/>
    <w:rsid w:val="002774BB"/>
    <w:rsid w:val="002778AF"/>
    <w:rsid w:val="00277B89"/>
    <w:rsid w:val="00277C38"/>
    <w:rsid w:val="00277C6A"/>
    <w:rsid w:val="00277CE2"/>
    <w:rsid w:val="00277D89"/>
    <w:rsid w:val="00280074"/>
    <w:rsid w:val="0028015D"/>
    <w:rsid w:val="002801C3"/>
    <w:rsid w:val="00280281"/>
    <w:rsid w:val="00280407"/>
    <w:rsid w:val="00280666"/>
    <w:rsid w:val="00280693"/>
    <w:rsid w:val="0028086F"/>
    <w:rsid w:val="00280BAD"/>
    <w:rsid w:val="00280EAB"/>
    <w:rsid w:val="00280F26"/>
    <w:rsid w:val="00280FC3"/>
    <w:rsid w:val="002810C1"/>
    <w:rsid w:val="00281113"/>
    <w:rsid w:val="002811F7"/>
    <w:rsid w:val="00281298"/>
    <w:rsid w:val="0028139B"/>
    <w:rsid w:val="00281466"/>
    <w:rsid w:val="00281614"/>
    <w:rsid w:val="002817C5"/>
    <w:rsid w:val="002817DB"/>
    <w:rsid w:val="00281A23"/>
    <w:rsid w:val="00282133"/>
    <w:rsid w:val="0028219E"/>
    <w:rsid w:val="00282303"/>
    <w:rsid w:val="00282309"/>
    <w:rsid w:val="00282310"/>
    <w:rsid w:val="002823CD"/>
    <w:rsid w:val="002823E1"/>
    <w:rsid w:val="00282420"/>
    <w:rsid w:val="00282541"/>
    <w:rsid w:val="00282886"/>
    <w:rsid w:val="002829F0"/>
    <w:rsid w:val="00282B2A"/>
    <w:rsid w:val="00282CA0"/>
    <w:rsid w:val="00282CE6"/>
    <w:rsid w:val="00282E10"/>
    <w:rsid w:val="00282F9B"/>
    <w:rsid w:val="00283353"/>
    <w:rsid w:val="002834E3"/>
    <w:rsid w:val="00283793"/>
    <w:rsid w:val="00283B46"/>
    <w:rsid w:val="00283D93"/>
    <w:rsid w:val="00283F10"/>
    <w:rsid w:val="00283FEF"/>
    <w:rsid w:val="0028410B"/>
    <w:rsid w:val="0028420D"/>
    <w:rsid w:val="00284573"/>
    <w:rsid w:val="00284596"/>
    <w:rsid w:val="00284607"/>
    <w:rsid w:val="00284659"/>
    <w:rsid w:val="002846D7"/>
    <w:rsid w:val="0028472C"/>
    <w:rsid w:val="0028475C"/>
    <w:rsid w:val="002849C6"/>
    <w:rsid w:val="00284A90"/>
    <w:rsid w:val="00284CF9"/>
    <w:rsid w:val="00284D46"/>
    <w:rsid w:val="00284E2A"/>
    <w:rsid w:val="00284FDD"/>
    <w:rsid w:val="00285108"/>
    <w:rsid w:val="0028527B"/>
    <w:rsid w:val="002853A4"/>
    <w:rsid w:val="002853AD"/>
    <w:rsid w:val="002854A3"/>
    <w:rsid w:val="00285591"/>
    <w:rsid w:val="00285876"/>
    <w:rsid w:val="002858FC"/>
    <w:rsid w:val="00285A33"/>
    <w:rsid w:val="00285BDB"/>
    <w:rsid w:val="00285C81"/>
    <w:rsid w:val="00285CF8"/>
    <w:rsid w:val="00285ECF"/>
    <w:rsid w:val="00285EE9"/>
    <w:rsid w:val="00286062"/>
    <w:rsid w:val="002860A3"/>
    <w:rsid w:val="00286499"/>
    <w:rsid w:val="002864EF"/>
    <w:rsid w:val="00286583"/>
    <w:rsid w:val="00286692"/>
    <w:rsid w:val="002867F1"/>
    <w:rsid w:val="00286949"/>
    <w:rsid w:val="002869FA"/>
    <w:rsid w:val="00286AE7"/>
    <w:rsid w:val="00286B7C"/>
    <w:rsid w:val="00286C1A"/>
    <w:rsid w:val="00286C85"/>
    <w:rsid w:val="0028706E"/>
    <w:rsid w:val="0028720F"/>
    <w:rsid w:val="0028731B"/>
    <w:rsid w:val="0028748F"/>
    <w:rsid w:val="002875B8"/>
    <w:rsid w:val="00287AA9"/>
    <w:rsid w:val="00287AB2"/>
    <w:rsid w:val="00287C9D"/>
    <w:rsid w:val="00287DA1"/>
    <w:rsid w:val="00287DBF"/>
    <w:rsid w:val="00287EC7"/>
    <w:rsid w:val="00287F5C"/>
    <w:rsid w:val="002900FE"/>
    <w:rsid w:val="0029015A"/>
    <w:rsid w:val="00290208"/>
    <w:rsid w:val="00290329"/>
    <w:rsid w:val="002905D8"/>
    <w:rsid w:val="0029078D"/>
    <w:rsid w:val="002908A7"/>
    <w:rsid w:val="00290957"/>
    <w:rsid w:val="00290994"/>
    <w:rsid w:val="00290BE3"/>
    <w:rsid w:val="00290E59"/>
    <w:rsid w:val="00290E7A"/>
    <w:rsid w:val="0029114B"/>
    <w:rsid w:val="00291374"/>
    <w:rsid w:val="002913BA"/>
    <w:rsid w:val="00291473"/>
    <w:rsid w:val="00291497"/>
    <w:rsid w:val="00291780"/>
    <w:rsid w:val="002917B0"/>
    <w:rsid w:val="002917D1"/>
    <w:rsid w:val="002917D5"/>
    <w:rsid w:val="002918D7"/>
    <w:rsid w:val="00291944"/>
    <w:rsid w:val="00291A2C"/>
    <w:rsid w:val="00291A8C"/>
    <w:rsid w:val="00291A93"/>
    <w:rsid w:val="00291AB4"/>
    <w:rsid w:val="00291BFB"/>
    <w:rsid w:val="00291CB2"/>
    <w:rsid w:val="00291CD5"/>
    <w:rsid w:val="00291E65"/>
    <w:rsid w:val="00291EB6"/>
    <w:rsid w:val="00291EB8"/>
    <w:rsid w:val="00291F66"/>
    <w:rsid w:val="0029250A"/>
    <w:rsid w:val="00292667"/>
    <w:rsid w:val="00292899"/>
    <w:rsid w:val="00292A84"/>
    <w:rsid w:val="00292E37"/>
    <w:rsid w:val="002931F8"/>
    <w:rsid w:val="00293231"/>
    <w:rsid w:val="0029323C"/>
    <w:rsid w:val="002933D7"/>
    <w:rsid w:val="0029355C"/>
    <w:rsid w:val="002935D1"/>
    <w:rsid w:val="0029365D"/>
    <w:rsid w:val="002937DE"/>
    <w:rsid w:val="00293825"/>
    <w:rsid w:val="002938DB"/>
    <w:rsid w:val="002938EC"/>
    <w:rsid w:val="00293A88"/>
    <w:rsid w:val="00293B4E"/>
    <w:rsid w:val="00293E57"/>
    <w:rsid w:val="00293EFA"/>
    <w:rsid w:val="00293F51"/>
    <w:rsid w:val="00294166"/>
    <w:rsid w:val="00294508"/>
    <w:rsid w:val="002946EC"/>
    <w:rsid w:val="00294762"/>
    <w:rsid w:val="0029484E"/>
    <w:rsid w:val="00294AEB"/>
    <w:rsid w:val="00294AFF"/>
    <w:rsid w:val="00294B65"/>
    <w:rsid w:val="00294D23"/>
    <w:rsid w:val="00294E9F"/>
    <w:rsid w:val="002956FF"/>
    <w:rsid w:val="00295814"/>
    <w:rsid w:val="00295B2F"/>
    <w:rsid w:val="00295C2F"/>
    <w:rsid w:val="00295EDC"/>
    <w:rsid w:val="00296308"/>
    <w:rsid w:val="002963FF"/>
    <w:rsid w:val="00296787"/>
    <w:rsid w:val="002968F6"/>
    <w:rsid w:val="00296AB4"/>
    <w:rsid w:val="00296AEB"/>
    <w:rsid w:val="00296B89"/>
    <w:rsid w:val="00296C35"/>
    <w:rsid w:val="00297018"/>
    <w:rsid w:val="002972E2"/>
    <w:rsid w:val="00297519"/>
    <w:rsid w:val="00297889"/>
    <w:rsid w:val="0029791E"/>
    <w:rsid w:val="00297A34"/>
    <w:rsid w:val="00297AA8"/>
    <w:rsid w:val="00297BB1"/>
    <w:rsid w:val="00297D24"/>
    <w:rsid w:val="00297DF3"/>
    <w:rsid w:val="00297E46"/>
    <w:rsid w:val="00297E53"/>
    <w:rsid w:val="002A008B"/>
    <w:rsid w:val="002A024D"/>
    <w:rsid w:val="002A0423"/>
    <w:rsid w:val="002A0471"/>
    <w:rsid w:val="002A0614"/>
    <w:rsid w:val="002A06AB"/>
    <w:rsid w:val="002A07EC"/>
    <w:rsid w:val="002A0803"/>
    <w:rsid w:val="002A0A9F"/>
    <w:rsid w:val="002A0B6F"/>
    <w:rsid w:val="002A0B74"/>
    <w:rsid w:val="002A0D33"/>
    <w:rsid w:val="002A0E28"/>
    <w:rsid w:val="002A0F72"/>
    <w:rsid w:val="002A1030"/>
    <w:rsid w:val="002A116D"/>
    <w:rsid w:val="002A1389"/>
    <w:rsid w:val="002A13BA"/>
    <w:rsid w:val="002A14C2"/>
    <w:rsid w:val="002A173D"/>
    <w:rsid w:val="002A17DE"/>
    <w:rsid w:val="002A17E5"/>
    <w:rsid w:val="002A182C"/>
    <w:rsid w:val="002A1B8E"/>
    <w:rsid w:val="002A1E04"/>
    <w:rsid w:val="002A1E67"/>
    <w:rsid w:val="002A1E75"/>
    <w:rsid w:val="002A1E9F"/>
    <w:rsid w:val="002A1EC3"/>
    <w:rsid w:val="002A2176"/>
    <w:rsid w:val="002A2298"/>
    <w:rsid w:val="002A249D"/>
    <w:rsid w:val="002A2525"/>
    <w:rsid w:val="002A2B04"/>
    <w:rsid w:val="002A2B25"/>
    <w:rsid w:val="002A2C2A"/>
    <w:rsid w:val="002A30E2"/>
    <w:rsid w:val="002A310E"/>
    <w:rsid w:val="002A31F9"/>
    <w:rsid w:val="002A3236"/>
    <w:rsid w:val="002A332B"/>
    <w:rsid w:val="002A3377"/>
    <w:rsid w:val="002A3715"/>
    <w:rsid w:val="002A3A71"/>
    <w:rsid w:val="002A3BAC"/>
    <w:rsid w:val="002A3C26"/>
    <w:rsid w:val="002A4109"/>
    <w:rsid w:val="002A4275"/>
    <w:rsid w:val="002A4484"/>
    <w:rsid w:val="002A4698"/>
    <w:rsid w:val="002A48F7"/>
    <w:rsid w:val="002A4A8D"/>
    <w:rsid w:val="002A4D89"/>
    <w:rsid w:val="002A5066"/>
    <w:rsid w:val="002A50E6"/>
    <w:rsid w:val="002A52AA"/>
    <w:rsid w:val="002A532D"/>
    <w:rsid w:val="002A5454"/>
    <w:rsid w:val="002A5471"/>
    <w:rsid w:val="002A5625"/>
    <w:rsid w:val="002A567E"/>
    <w:rsid w:val="002A5966"/>
    <w:rsid w:val="002A5A5C"/>
    <w:rsid w:val="002A5C08"/>
    <w:rsid w:val="002A5C87"/>
    <w:rsid w:val="002A5D43"/>
    <w:rsid w:val="002A5DBB"/>
    <w:rsid w:val="002A5E76"/>
    <w:rsid w:val="002A6165"/>
    <w:rsid w:val="002A6270"/>
    <w:rsid w:val="002A6397"/>
    <w:rsid w:val="002A64FE"/>
    <w:rsid w:val="002A67B4"/>
    <w:rsid w:val="002A6833"/>
    <w:rsid w:val="002A6ADD"/>
    <w:rsid w:val="002A6BE9"/>
    <w:rsid w:val="002A6C13"/>
    <w:rsid w:val="002A6C86"/>
    <w:rsid w:val="002A6DC9"/>
    <w:rsid w:val="002A6FAB"/>
    <w:rsid w:val="002A72C1"/>
    <w:rsid w:val="002A7438"/>
    <w:rsid w:val="002A747F"/>
    <w:rsid w:val="002A7553"/>
    <w:rsid w:val="002A7694"/>
    <w:rsid w:val="002A7C22"/>
    <w:rsid w:val="002A7C69"/>
    <w:rsid w:val="002A7CD1"/>
    <w:rsid w:val="002A7EEE"/>
    <w:rsid w:val="002A7F63"/>
    <w:rsid w:val="002B00A2"/>
    <w:rsid w:val="002B0364"/>
    <w:rsid w:val="002B058B"/>
    <w:rsid w:val="002B07E4"/>
    <w:rsid w:val="002B080C"/>
    <w:rsid w:val="002B08BC"/>
    <w:rsid w:val="002B08DC"/>
    <w:rsid w:val="002B08F2"/>
    <w:rsid w:val="002B09AC"/>
    <w:rsid w:val="002B09E9"/>
    <w:rsid w:val="002B0AB6"/>
    <w:rsid w:val="002B0BE1"/>
    <w:rsid w:val="002B0D25"/>
    <w:rsid w:val="002B0D8C"/>
    <w:rsid w:val="002B0FFE"/>
    <w:rsid w:val="002B131D"/>
    <w:rsid w:val="002B142A"/>
    <w:rsid w:val="002B1725"/>
    <w:rsid w:val="002B1937"/>
    <w:rsid w:val="002B1B30"/>
    <w:rsid w:val="002B1BC2"/>
    <w:rsid w:val="002B1BF8"/>
    <w:rsid w:val="002B1C90"/>
    <w:rsid w:val="002B1F3F"/>
    <w:rsid w:val="002B208B"/>
    <w:rsid w:val="002B21A4"/>
    <w:rsid w:val="002B21E2"/>
    <w:rsid w:val="002B23AE"/>
    <w:rsid w:val="002B2548"/>
    <w:rsid w:val="002B286B"/>
    <w:rsid w:val="002B2C96"/>
    <w:rsid w:val="002B2CFA"/>
    <w:rsid w:val="002B3352"/>
    <w:rsid w:val="002B34D3"/>
    <w:rsid w:val="002B34EB"/>
    <w:rsid w:val="002B3637"/>
    <w:rsid w:val="002B37B5"/>
    <w:rsid w:val="002B3905"/>
    <w:rsid w:val="002B39E0"/>
    <w:rsid w:val="002B3B47"/>
    <w:rsid w:val="002B3B68"/>
    <w:rsid w:val="002B3D6A"/>
    <w:rsid w:val="002B3D80"/>
    <w:rsid w:val="002B3ECC"/>
    <w:rsid w:val="002B40B8"/>
    <w:rsid w:val="002B40CD"/>
    <w:rsid w:val="002B412B"/>
    <w:rsid w:val="002B41A4"/>
    <w:rsid w:val="002B449D"/>
    <w:rsid w:val="002B45CB"/>
    <w:rsid w:val="002B472D"/>
    <w:rsid w:val="002B49F4"/>
    <w:rsid w:val="002B49FA"/>
    <w:rsid w:val="002B5256"/>
    <w:rsid w:val="002B55B8"/>
    <w:rsid w:val="002B593D"/>
    <w:rsid w:val="002B5A28"/>
    <w:rsid w:val="002B5ACC"/>
    <w:rsid w:val="002B5DAE"/>
    <w:rsid w:val="002B5F1B"/>
    <w:rsid w:val="002B618B"/>
    <w:rsid w:val="002B61C9"/>
    <w:rsid w:val="002B627D"/>
    <w:rsid w:val="002B6284"/>
    <w:rsid w:val="002B6482"/>
    <w:rsid w:val="002B679D"/>
    <w:rsid w:val="002B679F"/>
    <w:rsid w:val="002B67F9"/>
    <w:rsid w:val="002B6820"/>
    <w:rsid w:val="002B6842"/>
    <w:rsid w:val="002B69EC"/>
    <w:rsid w:val="002B6A19"/>
    <w:rsid w:val="002B6B3F"/>
    <w:rsid w:val="002B6B41"/>
    <w:rsid w:val="002B6BB3"/>
    <w:rsid w:val="002B6CD7"/>
    <w:rsid w:val="002B6D4C"/>
    <w:rsid w:val="002B6EA9"/>
    <w:rsid w:val="002B6F99"/>
    <w:rsid w:val="002B70C2"/>
    <w:rsid w:val="002B7215"/>
    <w:rsid w:val="002B737C"/>
    <w:rsid w:val="002B7618"/>
    <w:rsid w:val="002B7682"/>
    <w:rsid w:val="002B79D5"/>
    <w:rsid w:val="002B7B07"/>
    <w:rsid w:val="002B7B63"/>
    <w:rsid w:val="002B7D69"/>
    <w:rsid w:val="002B7E44"/>
    <w:rsid w:val="002C0008"/>
    <w:rsid w:val="002C0052"/>
    <w:rsid w:val="002C014B"/>
    <w:rsid w:val="002C0202"/>
    <w:rsid w:val="002C0225"/>
    <w:rsid w:val="002C0340"/>
    <w:rsid w:val="002C0367"/>
    <w:rsid w:val="002C036A"/>
    <w:rsid w:val="002C080C"/>
    <w:rsid w:val="002C095B"/>
    <w:rsid w:val="002C09F3"/>
    <w:rsid w:val="002C0B90"/>
    <w:rsid w:val="002C0D6D"/>
    <w:rsid w:val="002C1089"/>
    <w:rsid w:val="002C12FC"/>
    <w:rsid w:val="002C13EC"/>
    <w:rsid w:val="002C1446"/>
    <w:rsid w:val="002C145C"/>
    <w:rsid w:val="002C14F6"/>
    <w:rsid w:val="002C16D9"/>
    <w:rsid w:val="002C17FB"/>
    <w:rsid w:val="002C1935"/>
    <w:rsid w:val="002C1A47"/>
    <w:rsid w:val="002C1C0E"/>
    <w:rsid w:val="002C1E42"/>
    <w:rsid w:val="002C223F"/>
    <w:rsid w:val="002C22A9"/>
    <w:rsid w:val="002C251C"/>
    <w:rsid w:val="002C2657"/>
    <w:rsid w:val="002C281D"/>
    <w:rsid w:val="002C28B1"/>
    <w:rsid w:val="002C2B77"/>
    <w:rsid w:val="002C2B90"/>
    <w:rsid w:val="002C2D77"/>
    <w:rsid w:val="002C2F03"/>
    <w:rsid w:val="002C308C"/>
    <w:rsid w:val="002C31C9"/>
    <w:rsid w:val="002C32A3"/>
    <w:rsid w:val="002C3341"/>
    <w:rsid w:val="002C35D4"/>
    <w:rsid w:val="002C35EA"/>
    <w:rsid w:val="002C37DD"/>
    <w:rsid w:val="002C3AD3"/>
    <w:rsid w:val="002C3B88"/>
    <w:rsid w:val="002C3BDE"/>
    <w:rsid w:val="002C3C41"/>
    <w:rsid w:val="002C3E6D"/>
    <w:rsid w:val="002C3E82"/>
    <w:rsid w:val="002C44A1"/>
    <w:rsid w:val="002C4505"/>
    <w:rsid w:val="002C5017"/>
    <w:rsid w:val="002C5097"/>
    <w:rsid w:val="002C544A"/>
    <w:rsid w:val="002C548D"/>
    <w:rsid w:val="002C554F"/>
    <w:rsid w:val="002C58A5"/>
    <w:rsid w:val="002C595E"/>
    <w:rsid w:val="002C5C17"/>
    <w:rsid w:val="002C5FD0"/>
    <w:rsid w:val="002C63BA"/>
    <w:rsid w:val="002C63E4"/>
    <w:rsid w:val="002C648D"/>
    <w:rsid w:val="002C65A5"/>
    <w:rsid w:val="002C65D1"/>
    <w:rsid w:val="002C6678"/>
    <w:rsid w:val="002C6C40"/>
    <w:rsid w:val="002C6D09"/>
    <w:rsid w:val="002C6D74"/>
    <w:rsid w:val="002C6F72"/>
    <w:rsid w:val="002C711C"/>
    <w:rsid w:val="002C71E5"/>
    <w:rsid w:val="002C71EE"/>
    <w:rsid w:val="002C7886"/>
    <w:rsid w:val="002C78C3"/>
    <w:rsid w:val="002C7928"/>
    <w:rsid w:val="002C79DC"/>
    <w:rsid w:val="002C7CE7"/>
    <w:rsid w:val="002C7FC4"/>
    <w:rsid w:val="002D0049"/>
    <w:rsid w:val="002D0181"/>
    <w:rsid w:val="002D05BC"/>
    <w:rsid w:val="002D0677"/>
    <w:rsid w:val="002D0697"/>
    <w:rsid w:val="002D0908"/>
    <w:rsid w:val="002D0963"/>
    <w:rsid w:val="002D0966"/>
    <w:rsid w:val="002D0A51"/>
    <w:rsid w:val="002D0AE2"/>
    <w:rsid w:val="002D0BC9"/>
    <w:rsid w:val="002D0DAF"/>
    <w:rsid w:val="002D0E7F"/>
    <w:rsid w:val="002D0F75"/>
    <w:rsid w:val="002D1453"/>
    <w:rsid w:val="002D159F"/>
    <w:rsid w:val="002D15F8"/>
    <w:rsid w:val="002D167A"/>
    <w:rsid w:val="002D17B9"/>
    <w:rsid w:val="002D19C2"/>
    <w:rsid w:val="002D1B10"/>
    <w:rsid w:val="002D1B3F"/>
    <w:rsid w:val="002D1C64"/>
    <w:rsid w:val="002D2226"/>
    <w:rsid w:val="002D23F5"/>
    <w:rsid w:val="002D24DD"/>
    <w:rsid w:val="002D256D"/>
    <w:rsid w:val="002D25A1"/>
    <w:rsid w:val="002D26D8"/>
    <w:rsid w:val="002D27DD"/>
    <w:rsid w:val="002D286C"/>
    <w:rsid w:val="002D28B3"/>
    <w:rsid w:val="002D2910"/>
    <w:rsid w:val="002D296E"/>
    <w:rsid w:val="002D2D81"/>
    <w:rsid w:val="002D3135"/>
    <w:rsid w:val="002D3210"/>
    <w:rsid w:val="002D3355"/>
    <w:rsid w:val="002D335B"/>
    <w:rsid w:val="002D3467"/>
    <w:rsid w:val="002D35A3"/>
    <w:rsid w:val="002D3786"/>
    <w:rsid w:val="002D3960"/>
    <w:rsid w:val="002D3B62"/>
    <w:rsid w:val="002D3C2E"/>
    <w:rsid w:val="002D3CE4"/>
    <w:rsid w:val="002D3EEF"/>
    <w:rsid w:val="002D4162"/>
    <w:rsid w:val="002D41F0"/>
    <w:rsid w:val="002D42C9"/>
    <w:rsid w:val="002D435E"/>
    <w:rsid w:val="002D43FE"/>
    <w:rsid w:val="002D462F"/>
    <w:rsid w:val="002D49C9"/>
    <w:rsid w:val="002D4AAD"/>
    <w:rsid w:val="002D4BBF"/>
    <w:rsid w:val="002D4C81"/>
    <w:rsid w:val="002D4CA9"/>
    <w:rsid w:val="002D4DD7"/>
    <w:rsid w:val="002D51C3"/>
    <w:rsid w:val="002D524B"/>
    <w:rsid w:val="002D5639"/>
    <w:rsid w:val="002D56C6"/>
    <w:rsid w:val="002D57F9"/>
    <w:rsid w:val="002D5BBB"/>
    <w:rsid w:val="002D5D55"/>
    <w:rsid w:val="002D5EE1"/>
    <w:rsid w:val="002D6248"/>
    <w:rsid w:val="002D62B2"/>
    <w:rsid w:val="002D6489"/>
    <w:rsid w:val="002D6569"/>
    <w:rsid w:val="002D6729"/>
    <w:rsid w:val="002D6767"/>
    <w:rsid w:val="002D6795"/>
    <w:rsid w:val="002D6797"/>
    <w:rsid w:val="002D68B1"/>
    <w:rsid w:val="002D6D41"/>
    <w:rsid w:val="002D6D91"/>
    <w:rsid w:val="002D6E35"/>
    <w:rsid w:val="002D7339"/>
    <w:rsid w:val="002D7362"/>
    <w:rsid w:val="002D736F"/>
    <w:rsid w:val="002D757F"/>
    <w:rsid w:val="002D7704"/>
    <w:rsid w:val="002D78DF"/>
    <w:rsid w:val="002D7C48"/>
    <w:rsid w:val="002D7CA0"/>
    <w:rsid w:val="002D7CC1"/>
    <w:rsid w:val="002D7D04"/>
    <w:rsid w:val="002D7D9C"/>
    <w:rsid w:val="002D7DE6"/>
    <w:rsid w:val="002D7EEA"/>
    <w:rsid w:val="002DBDCB"/>
    <w:rsid w:val="002E01FC"/>
    <w:rsid w:val="002E0332"/>
    <w:rsid w:val="002E0335"/>
    <w:rsid w:val="002E0BAC"/>
    <w:rsid w:val="002E0D4B"/>
    <w:rsid w:val="002E0D62"/>
    <w:rsid w:val="002E0F9A"/>
    <w:rsid w:val="002E0FF4"/>
    <w:rsid w:val="002E100C"/>
    <w:rsid w:val="002E10F9"/>
    <w:rsid w:val="002E11B6"/>
    <w:rsid w:val="002E11C6"/>
    <w:rsid w:val="002E1424"/>
    <w:rsid w:val="002E1525"/>
    <w:rsid w:val="002E170E"/>
    <w:rsid w:val="002E1A96"/>
    <w:rsid w:val="002E1C53"/>
    <w:rsid w:val="002E1D42"/>
    <w:rsid w:val="002E1F46"/>
    <w:rsid w:val="002E1FA5"/>
    <w:rsid w:val="002E1FBC"/>
    <w:rsid w:val="002E222B"/>
    <w:rsid w:val="002E2248"/>
    <w:rsid w:val="002E2368"/>
    <w:rsid w:val="002E2600"/>
    <w:rsid w:val="002E2887"/>
    <w:rsid w:val="002E29ED"/>
    <w:rsid w:val="002E2C57"/>
    <w:rsid w:val="002E2CFD"/>
    <w:rsid w:val="002E2E44"/>
    <w:rsid w:val="002E2EE3"/>
    <w:rsid w:val="002E2FED"/>
    <w:rsid w:val="002E30EF"/>
    <w:rsid w:val="002E30F0"/>
    <w:rsid w:val="002E311E"/>
    <w:rsid w:val="002E342E"/>
    <w:rsid w:val="002E390C"/>
    <w:rsid w:val="002E3A6F"/>
    <w:rsid w:val="002E3CB9"/>
    <w:rsid w:val="002E3FE4"/>
    <w:rsid w:val="002E403A"/>
    <w:rsid w:val="002E43D8"/>
    <w:rsid w:val="002E44C7"/>
    <w:rsid w:val="002E4623"/>
    <w:rsid w:val="002E467F"/>
    <w:rsid w:val="002E4739"/>
    <w:rsid w:val="002E47BE"/>
    <w:rsid w:val="002E49C5"/>
    <w:rsid w:val="002E4C1B"/>
    <w:rsid w:val="002E4CE5"/>
    <w:rsid w:val="002E4D3C"/>
    <w:rsid w:val="002E4E81"/>
    <w:rsid w:val="002E4F24"/>
    <w:rsid w:val="002E55EC"/>
    <w:rsid w:val="002E56BD"/>
    <w:rsid w:val="002E56D0"/>
    <w:rsid w:val="002E5C74"/>
    <w:rsid w:val="002E5D88"/>
    <w:rsid w:val="002E5DBC"/>
    <w:rsid w:val="002E5F52"/>
    <w:rsid w:val="002E5F70"/>
    <w:rsid w:val="002E6069"/>
    <w:rsid w:val="002E60B3"/>
    <w:rsid w:val="002E60D4"/>
    <w:rsid w:val="002E61E5"/>
    <w:rsid w:val="002E6350"/>
    <w:rsid w:val="002E6537"/>
    <w:rsid w:val="002E65BC"/>
    <w:rsid w:val="002E66D6"/>
    <w:rsid w:val="002E66E1"/>
    <w:rsid w:val="002E6717"/>
    <w:rsid w:val="002E67F3"/>
    <w:rsid w:val="002E6887"/>
    <w:rsid w:val="002E6C15"/>
    <w:rsid w:val="002E6C75"/>
    <w:rsid w:val="002E6DDD"/>
    <w:rsid w:val="002E6E33"/>
    <w:rsid w:val="002E7438"/>
    <w:rsid w:val="002E74F5"/>
    <w:rsid w:val="002E75C2"/>
    <w:rsid w:val="002E784E"/>
    <w:rsid w:val="002E785E"/>
    <w:rsid w:val="002E7A21"/>
    <w:rsid w:val="002E7A24"/>
    <w:rsid w:val="002E7B3E"/>
    <w:rsid w:val="002E7BF9"/>
    <w:rsid w:val="002E7D0F"/>
    <w:rsid w:val="002E7EED"/>
    <w:rsid w:val="002E7F8A"/>
    <w:rsid w:val="002F00CC"/>
    <w:rsid w:val="002F0315"/>
    <w:rsid w:val="002F0338"/>
    <w:rsid w:val="002F0468"/>
    <w:rsid w:val="002F05FF"/>
    <w:rsid w:val="002F0736"/>
    <w:rsid w:val="002F07E8"/>
    <w:rsid w:val="002F0846"/>
    <w:rsid w:val="002F0948"/>
    <w:rsid w:val="002F0965"/>
    <w:rsid w:val="002F098D"/>
    <w:rsid w:val="002F0A16"/>
    <w:rsid w:val="002F0BCE"/>
    <w:rsid w:val="002F0BF0"/>
    <w:rsid w:val="002F0CC1"/>
    <w:rsid w:val="002F0FA7"/>
    <w:rsid w:val="002F127E"/>
    <w:rsid w:val="002F13BD"/>
    <w:rsid w:val="002F1607"/>
    <w:rsid w:val="002F1701"/>
    <w:rsid w:val="002F17E4"/>
    <w:rsid w:val="002F180E"/>
    <w:rsid w:val="002F186D"/>
    <w:rsid w:val="002F1958"/>
    <w:rsid w:val="002F19A2"/>
    <w:rsid w:val="002F1B29"/>
    <w:rsid w:val="002F1E8F"/>
    <w:rsid w:val="002F1ED3"/>
    <w:rsid w:val="002F2322"/>
    <w:rsid w:val="002F244C"/>
    <w:rsid w:val="002F2463"/>
    <w:rsid w:val="002F2683"/>
    <w:rsid w:val="002F2699"/>
    <w:rsid w:val="002F27BF"/>
    <w:rsid w:val="002F27D2"/>
    <w:rsid w:val="002F2A3E"/>
    <w:rsid w:val="002F2BF1"/>
    <w:rsid w:val="002F2E27"/>
    <w:rsid w:val="002F2E8C"/>
    <w:rsid w:val="002F2F8A"/>
    <w:rsid w:val="002F30EE"/>
    <w:rsid w:val="002F31E5"/>
    <w:rsid w:val="002F321B"/>
    <w:rsid w:val="002F330A"/>
    <w:rsid w:val="002F342D"/>
    <w:rsid w:val="002F3438"/>
    <w:rsid w:val="002F34A2"/>
    <w:rsid w:val="002F3598"/>
    <w:rsid w:val="002F367E"/>
    <w:rsid w:val="002F3B67"/>
    <w:rsid w:val="002F3F9C"/>
    <w:rsid w:val="002F3FB1"/>
    <w:rsid w:val="002F43FD"/>
    <w:rsid w:val="002F44B8"/>
    <w:rsid w:val="002F4556"/>
    <w:rsid w:val="002F48B2"/>
    <w:rsid w:val="002F4D5E"/>
    <w:rsid w:val="002F5082"/>
    <w:rsid w:val="002F50EA"/>
    <w:rsid w:val="002F53E6"/>
    <w:rsid w:val="002F552C"/>
    <w:rsid w:val="002F554A"/>
    <w:rsid w:val="002F55FD"/>
    <w:rsid w:val="002F56AC"/>
    <w:rsid w:val="002F572F"/>
    <w:rsid w:val="002F5884"/>
    <w:rsid w:val="002F588B"/>
    <w:rsid w:val="002F5999"/>
    <w:rsid w:val="002F5D08"/>
    <w:rsid w:val="002F5E5D"/>
    <w:rsid w:val="002F5EFC"/>
    <w:rsid w:val="002F609A"/>
    <w:rsid w:val="002F6151"/>
    <w:rsid w:val="002F6171"/>
    <w:rsid w:val="002F621F"/>
    <w:rsid w:val="002F6764"/>
    <w:rsid w:val="002F6820"/>
    <w:rsid w:val="002F69F2"/>
    <w:rsid w:val="002F6B9A"/>
    <w:rsid w:val="002F6DF1"/>
    <w:rsid w:val="002F7090"/>
    <w:rsid w:val="002F7270"/>
    <w:rsid w:val="002F73D4"/>
    <w:rsid w:val="002F7598"/>
    <w:rsid w:val="002F75B3"/>
    <w:rsid w:val="002F7632"/>
    <w:rsid w:val="002F76E7"/>
    <w:rsid w:val="002F7859"/>
    <w:rsid w:val="002F78FB"/>
    <w:rsid w:val="002F79C7"/>
    <w:rsid w:val="002F7A75"/>
    <w:rsid w:val="002F7AD4"/>
    <w:rsid w:val="002F7BAA"/>
    <w:rsid w:val="002F7D96"/>
    <w:rsid w:val="002F7F61"/>
    <w:rsid w:val="003003AA"/>
    <w:rsid w:val="00300413"/>
    <w:rsid w:val="00300B77"/>
    <w:rsid w:val="00300CA3"/>
    <w:rsid w:val="00300D39"/>
    <w:rsid w:val="00300E46"/>
    <w:rsid w:val="00301034"/>
    <w:rsid w:val="00301220"/>
    <w:rsid w:val="003012D3"/>
    <w:rsid w:val="00301492"/>
    <w:rsid w:val="00301763"/>
    <w:rsid w:val="003019DF"/>
    <w:rsid w:val="00301A9C"/>
    <w:rsid w:val="00301FA0"/>
    <w:rsid w:val="00301FC4"/>
    <w:rsid w:val="0030257E"/>
    <w:rsid w:val="003026BE"/>
    <w:rsid w:val="003026FA"/>
    <w:rsid w:val="00302D0C"/>
    <w:rsid w:val="00302D5D"/>
    <w:rsid w:val="00302D6B"/>
    <w:rsid w:val="0030317D"/>
    <w:rsid w:val="00303349"/>
    <w:rsid w:val="00303403"/>
    <w:rsid w:val="0030357B"/>
    <w:rsid w:val="003037C0"/>
    <w:rsid w:val="003038D6"/>
    <w:rsid w:val="003039A3"/>
    <w:rsid w:val="00303B59"/>
    <w:rsid w:val="00303B86"/>
    <w:rsid w:val="00303EF2"/>
    <w:rsid w:val="00303F75"/>
    <w:rsid w:val="0030407E"/>
    <w:rsid w:val="003040D1"/>
    <w:rsid w:val="003044E7"/>
    <w:rsid w:val="003047EA"/>
    <w:rsid w:val="00304812"/>
    <w:rsid w:val="003048C8"/>
    <w:rsid w:val="00304FDA"/>
    <w:rsid w:val="00304FFE"/>
    <w:rsid w:val="00305026"/>
    <w:rsid w:val="0030522A"/>
    <w:rsid w:val="00305973"/>
    <w:rsid w:val="00305AF1"/>
    <w:rsid w:val="00305F5F"/>
    <w:rsid w:val="0030601B"/>
    <w:rsid w:val="0030602F"/>
    <w:rsid w:val="00306135"/>
    <w:rsid w:val="003061CB"/>
    <w:rsid w:val="003063EC"/>
    <w:rsid w:val="00306631"/>
    <w:rsid w:val="00306896"/>
    <w:rsid w:val="00306B63"/>
    <w:rsid w:val="00306CBF"/>
    <w:rsid w:val="003073BE"/>
    <w:rsid w:val="00307458"/>
    <w:rsid w:val="003076A7"/>
    <w:rsid w:val="003076DC"/>
    <w:rsid w:val="0030772E"/>
    <w:rsid w:val="003077D1"/>
    <w:rsid w:val="00307A7F"/>
    <w:rsid w:val="00307BF3"/>
    <w:rsid w:val="00307CF0"/>
    <w:rsid w:val="00307DB2"/>
    <w:rsid w:val="00307E09"/>
    <w:rsid w:val="003101FA"/>
    <w:rsid w:val="003102A7"/>
    <w:rsid w:val="00310360"/>
    <w:rsid w:val="003104BD"/>
    <w:rsid w:val="003105FA"/>
    <w:rsid w:val="00310784"/>
    <w:rsid w:val="00310A19"/>
    <w:rsid w:val="00310D53"/>
    <w:rsid w:val="00311029"/>
    <w:rsid w:val="003110A9"/>
    <w:rsid w:val="00311153"/>
    <w:rsid w:val="00311399"/>
    <w:rsid w:val="0031175C"/>
    <w:rsid w:val="0031177C"/>
    <w:rsid w:val="003118D1"/>
    <w:rsid w:val="00311CA3"/>
    <w:rsid w:val="00311E50"/>
    <w:rsid w:val="00311E98"/>
    <w:rsid w:val="00311FF7"/>
    <w:rsid w:val="0031212B"/>
    <w:rsid w:val="00312156"/>
    <w:rsid w:val="00312562"/>
    <w:rsid w:val="0031268C"/>
    <w:rsid w:val="0031275A"/>
    <w:rsid w:val="0031277E"/>
    <w:rsid w:val="00312ADC"/>
    <w:rsid w:val="00312EB1"/>
    <w:rsid w:val="00312EE2"/>
    <w:rsid w:val="00312F14"/>
    <w:rsid w:val="00312FC1"/>
    <w:rsid w:val="00313071"/>
    <w:rsid w:val="00313264"/>
    <w:rsid w:val="0031329C"/>
    <w:rsid w:val="00313456"/>
    <w:rsid w:val="0031351E"/>
    <w:rsid w:val="00313714"/>
    <w:rsid w:val="00313958"/>
    <w:rsid w:val="00313A37"/>
    <w:rsid w:val="00313B98"/>
    <w:rsid w:val="00313C22"/>
    <w:rsid w:val="003140C6"/>
    <w:rsid w:val="0031413C"/>
    <w:rsid w:val="0031475A"/>
    <w:rsid w:val="00314778"/>
    <w:rsid w:val="00314789"/>
    <w:rsid w:val="00314964"/>
    <w:rsid w:val="00314BD9"/>
    <w:rsid w:val="00314BFA"/>
    <w:rsid w:val="00314C16"/>
    <w:rsid w:val="00314ED9"/>
    <w:rsid w:val="00314EF7"/>
    <w:rsid w:val="0031517F"/>
    <w:rsid w:val="00315244"/>
    <w:rsid w:val="003153F9"/>
    <w:rsid w:val="0031540C"/>
    <w:rsid w:val="0031542B"/>
    <w:rsid w:val="003158D5"/>
    <w:rsid w:val="0031592C"/>
    <w:rsid w:val="00315A4C"/>
    <w:rsid w:val="00315C56"/>
    <w:rsid w:val="00315C63"/>
    <w:rsid w:val="00315EFD"/>
    <w:rsid w:val="00316001"/>
    <w:rsid w:val="003160AA"/>
    <w:rsid w:val="0031619D"/>
    <w:rsid w:val="003162CF"/>
    <w:rsid w:val="0031630D"/>
    <w:rsid w:val="003164B7"/>
    <w:rsid w:val="003164B9"/>
    <w:rsid w:val="003165F9"/>
    <w:rsid w:val="00316773"/>
    <w:rsid w:val="0031699B"/>
    <w:rsid w:val="00316CC1"/>
    <w:rsid w:val="00316D3E"/>
    <w:rsid w:val="00316E81"/>
    <w:rsid w:val="00316EF1"/>
    <w:rsid w:val="003172FF"/>
    <w:rsid w:val="003174DC"/>
    <w:rsid w:val="003177B6"/>
    <w:rsid w:val="00317B90"/>
    <w:rsid w:val="00317E3D"/>
    <w:rsid w:val="00317FDF"/>
    <w:rsid w:val="00320018"/>
    <w:rsid w:val="00320465"/>
    <w:rsid w:val="00320512"/>
    <w:rsid w:val="00320526"/>
    <w:rsid w:val="003207B4"/>
    <w:rsid w:val="003207F6"/>
    <w:rsid w:val="003208DE"/>
    <w:rsid w:val="00320C0A"/>
    <w:rsid w:val="00320C0B"/>
    <w:rsid w:val="00320D34"/>
    <w:rsid w:val="00320EF0"/>
    <w:rsid w:val="00320F31"/>
    <w:rsid w:val="00320FD0"/>
    <w:rsid w:val="00321202"/>
    <w:rsid w:val="00321205"/>
    <w:rsid w:val="0032124C"/>
    <w:rsid w:val="003212FD"/>
    <w:rsid w:val="00321306"/>
    <w:rsid w:val="00321342"/>
    <w:rsid w:val="003215D1"/>
    <w:rsid w:val="00321871"/>
    <w:rsid w:val="00321939"/>
    <w:rsid w:val="00321A35"/>
    <w:rsid w:val="00321B32"/>
    <w:rsid w:val="00321BA0"/>
    <w:rsid w:val="00321D77"/>
    <w:rsid w:val="00321FB7"/>
    <w:rsid w:val="00321FEB"/>
    <w:rsid w:val="00322247"/>
    <w:rsid w:val="00322637"/>
    <w:rsid w:val="003229EB"/>
    <w:rsid w:val="00322B99"/>
    <w:rsid w:val="00322C08"/>
    <w:rsid w:val="00322DEA"/>
    <w:rsid w:val="00322F72"/>
    <w:rsid w:val="003234E8"/>
    <w:rsid w:val="0032350A"/>
    <w:rsid w:val="00323554"/>
    <w:rsid w:val="00323678"/>
    <w:rsid w:val="0032386B"/>
    <w:rsid w:val="00323AA6"/>
    <w:rsid w:val="00323AD6"/>
    <w:rsid w:val="00323B24"/>
    <w:rsid w:val="00323BCE"/>
    <w:rsid w:val="00323BEE"/>
    <w:rsid w:val="003240BB"/>
    <w:rsid w:val="003240D6"/>
    <w:rsid w:val="003240EA"/>
    <w:rsid w:val="003242D0"/>
    <w:rsid w:val="00324338"/>
    <w:rsid w:val="00324357"/>
    <w:rsid w:val="003244AC"/>
    <w:rsid w:val="0032497C"/>
    <w:rsid w:val="00324A6C"/>
    <w:rsid w:val="00324B37"/>
    <w:rsid w:val="00324CBE"/>
    <w:rsid w:val="00325343"/>
    <w:rsid w:val="00325451"/>
    <w:rsid w:val="003254AC"/>
    <w:rsid w:val="00325715"/>
    <w:rsid w:val="003258AD"/>
    <w:rsid w:val="00325A53"/>
    <w:rsid w:val="00325A7E"/>
    <w:rsid w:val="00325A98"/>
    <w:rsid w:val="00325BB6"/>
    <w:rsid w:val="00325BD6"/>
    <w:rsid w:val="00325BF9"/>
    <w:rsid w:val="00325D7D"/>
    <w:rsid w:val="00325E9D"/>
    <w:rsid w:val="00325EE1"/>
    <w:rsid w:val="00325FF7"/>
    <w:rsid w:val="00326011"/>
    <w:rsid w:val="0032621A"/>
    <w:rsid w:val="003264BD"/>
    <w:rsid w:val="00326665"/>
    <w:rsid w:val="0032668D"/>
    <w:rsid w:val="00326704"/>
    <w:rsid w:val="00326746"/>
    <w:rsid w:val="0032680D"/>
    <w:rsid w:val="00326AA8"/>
    <w:rsid w:val="00326DAB"/>
    <w:rsid w:val="00326E68"/>
    <w:rsid w:val="003272C1"/>
    <w:rsid w:val="0032730C"/>
    <w:rsid w:val="00327696"/>
    <w:rsid w:val="003278F5"/>
    <w:rsid w:val="003279C1"/>
    <w:rsid w:val="00327A5E"/>
    <w:rsid w:val="00327B7C"/>
    <w:rsid w:val="00327BF4"/>
    <w:rsid w:val="00327CB7"/>
    <w:rsid w:val="00327E9E"/>
    <w:rsid w:val="0033012D"/>
    <w:rsid w:val="00330149"/>
    <w:rsid w:val="0033019B"/>
    <w:rsid w:val="003301D1"/>
    <w:rsid w:val="00330267"/>
    <w:rsid w:val="003303BB"/>
    <w:rsid w:val="00330688"/>
    <w:rsid w:val="003307B7"/>
    <w:rsid w:val="003309FE"/>
    <w:rsid w:val="00330AF9"/>
    <w:rsid w:val="00330BC7"/>
    <w:rsid w:val="00330BE6"/>
    <w:rsid w:val="00330C37"/>
    <w:rsid w:val="00330C6A"/>
    <w:rsid w:val="00330DDB"/>
    <w:rsid w:val="003312A0"/>
    <w:rsid w:val="003312A5"/>
    <w:rsid w:val="003315EE"/>
    <w:rsid w:val="0033188A"/>
    <w:rsid w:val="0033189F"/>
    <w:rsid w:val="0033196A"/>
    <w:rsid w:val="00331A02"/>
    <w:rsid w:val="00331BB2"/>
    <w:rsid w:val="00331CAB"/>
    <w:rsid w:val="00331D8F"/>
    <w:rsid w:val="00331DD0"/>
    <w:rsid w:val="00331E8A"/>
    <w:rsid w:val="003322B7"/>
    <w:rsid w:val="00332559"/>
    <w:rsid w:val="003325B0"/>
    <w:rsid w:val="00332A97"/>
    <w:rsid w:val="00332BB8"/>
    <w:rsid w:val="00332E12"/>
    <w:rsid w:val="00332F23"/>
    <w:rsid w:val="00333246"/>
    <w:rsid w:val="003334F0"/>
    <w:rsid w:val="00333776"/>
    <w:rsid w:val="00333802"/>
    <w:rsid w:val="003338C5"/>
    <w:rsid w:val="003338D4"/>
    <w:rsid w:val="00333B43"/>
    <w:rsid w:val="00333B64"/>
    <w:rsid w:val="00333BC4"/>
    <w:rsid w:val="00333D0C"/>
    <w:rsid w:val="00334241"/>
    <w:rsid w:val="0033438C"/>
    <w:rsid w:val="00334447"/>
    <w:rsid w:val="003344A7"/>
    <w:rsid w:val="003344C4"/>
    <w:rsid w:val="003345D9"/>
    <w:rsid w:val="003346A8"/>
    <w:rsid w:val="00334A08"/>
    <w:rsid w:val="00334A10"/>
    <w:rsid w:val="00334AF4"/>
    <w:rsid w:val="00334C4C"/>
    <w:rsid w:val="00334C53"/>
    <w:rsid w:val="00334C67"/>
    <w:rsid w:val="00334D36"/>
    <w:rsid w:val="00334E62"/>
    <w:rsid w:val="00334FA3"/>
    <w:rsid w:val="00335005"/>
    <w:rsid w:val="00335206"/>
    <w:rsid w:val="0033525E"/>
    <w:rsid w:val="003352D2"/>
    <w:rsid w:val="0033541A"/>
    <w:rsid w:val="00335927"/>
    <w:rsid w:val="0033595D"/>
    <w:rsid w:val="003359E8"/>
    <w:rsid w:val="003359FA"/>
    <w:rsid w:val="00335A38"/>
    <w:rsid w:val="00335A72"/>
    <w:rsid w:val="00335F9C"/>
    <w:rsid w:val="003360B0"/>
    <w:rsid w:val="003360DD"/>
    <w:rsid w:val="0033619C"/>
    <w:rsid w:val="0033622D"/>
    <w:rsid w:val="00336378"/>
    <w:rsid w:val="003364E2"/>
    <w:rsid w:val="003366EE"/>
    <w:rsid w:val="003368C8"/>
    <w:rsid w:val="003368EC"/>
    <w:rsid w:val="0033698A"/>
    <w:rsid w:val="00336A30"/>
    <w:rsid w:val="00336A64"/>
    <w:rsid w:val="00336E36"/>
    <w:rsid w:val="00336E6B"/>
    <w:rsid w:val="00336F24"/>
    <w:rsid w:val="00336FB9"/>
    <w:rsid w:val="003371E3"/>
    <w:rsid w:val="003371EE"/>
    <w:rsid w:val="0033744A"/>
    <w:rsid w:val="003375B5"/>
    <w:rsid w:val="00337663"/>
    <w:rsid w:val="00337861"/>
    <w:rsid w:val="00337A2A"/>
    <w:rsid w:val="00337ACB"/>
    <w:rsid w:val="00337CA1"/>
    <w:rsid w:val="00337DD4"/>
    <w:rsid w:val="00337DEE"/>
    <w:rsid w:val="00337E2C"/>
    <w:rsid w:val="0034002F"/>
    <w:rsid w:val="00340087"/>
    <w:rsid w:val="0034012D"/>
    <w:rsid w:val="0034027B"/>
    <w:rsid w:val="00340920"/>
    <w:rsid w:val="00340970"/>
    <w:rsid w:val="00340B00"/>
    <w:rsid w:val="00340C6A"/>
    <w:rsid w:val="00340E97"/>
    <w:rsid w:val="003413BC"/>
    <w:rsid w:val="003413DF"/>
    <w:rsid w:val="00341427"/>
    <w:rsid w:val="0034143E"/>
    <w:rsid w:val="003414A7"/>
    <w:rsid w:val="00341A08"/>
    <w:rsid w:val="00341BE1"/>
    <w:rsid w:val="00341C94"/>
    <w:rsid w:val="00341EBF"/>
    <w:rsid w:val="00341F3A"/>
    <w:rsid w:val="0034215D"/>
    <w:rsid w:val="003422CF"/>
    <w:rsid w:val="003424ED"/>
    <w:rsid w:val="003425D5"/>
    <w:rsid w:val="003425ED"/>
    <w:rsid w:val="003427D3"/>
    <w:rsid w:val="003429D6"/>
    <w:rsid w:val="00342A6F"/>
    <w:rsid w:val="00342A90"/>
    <w:rsid w:val="00342C35"/>
    <w:rsid w:val="00342DE2"/>
    <w:rsid w:val="00342E89"/>
    <w:rsid w:val="00342F9E"/>
    <w:rsid w:val="00343159"/>
    <w:rsid w:val="00343238"/>
    <w:rsid w:val="003432D7"/>
    <w:rsid w:val="0034331F"/>
    <w:rsid w:val="0034332A"/>
    <w:rsid w:val="00343707"/>
    <w:rsid w:val="00343849"/>
    <w:rsid w:val="00343937"/>
    <w:rsid w:val="00343AA9"/>
    <w:rsid w:val="00343C5F"/>
    <w:rsid w:val="00344337"/>
    <w:rsid w:val="00344562"/>
    <w:rsid w:val="003447E6"/>
    <w:rsid w:val="0034482A"/>
    <w:rsid w:val="00344830"/>
    <w:rsid w:val="003448D1"/>
    <w:rsid w:val="00344923"/>
    <w:rsid w:val="00344945"/>
    <w:rsid w:val="00344A65"/>
    <w:rsid w:val="00344C4F"/>
    <w:rsid w:val="00344ECD"/>
    <w:rsid w:val="003452FE"/>
    <w:rsid w:val="003455C2"/>
    <w:rsid w:val="003456AD"/>
    <w:rsid w:val="003456B4"/>
    <w:rsid w:val="003456CD"/>
    <w:rsid w:val="00345823"/>
    <w:rsid w:val="00345B24"/>
    <w:rsid w:val="00345B4D"/>
    <w:rsid w:val="00345B78"/>
    <w:rsid w:val="00345D9B"/>
    <w:rsid w:val="00345DC7"/>
    <w:rsid w:val="0034634F"/>
    <w:rsid w:val="00346879"/>
    <w:rsid w:val="00346895"/>
    <w:rsid w:val="003469A7"/>
    <w:rsid w:val="003469A8"/>
    <w:rsid w:val="00346B42"/>
    <w:rsid w:val="00346D57"/>
    <w:rsid w:val="00346DDF"/>
    <w:rsid w:val="00346EF5"/>
    <w:rsid w:val="00346FF8"/>
    <w:rsid w:val="0034704B"/>
    <w:rsid w:val="00347334"/>
    <w:rsid w:val="0034753E"/>
    <w:rsid w:val="00347581"/>
    <w:rsid w:val="00347817"/>
    <w:rsid w:val="0034783B"/>
    <w:rsid w:val="00347986"/>
    <w:rsid w:val="00347D8D"/>
    <w:rsid w:val="00347DCD"/>
    <w:rsid w:val="00347EAC"/>
    <w:rsid w:val="00347FD9"/>
    <w:rsid w:val="00347FEB"/>
    <w:rsid w:val="00350310"/>
    <w:rsid w:val="003503F6"/>
    <w:rsid w:val="0035041A"/>
    <w:rsid w:val="00350463"/>
    <w:rsid w:val="003504F2"/>
    <w:rsid w:val="003507B7"/>
    <w:rsid w:val="00350B23"/>
    <w:rsid w:val="00350B51"/>
    <w:rsid w:val="00350BDE"/>
    <w:rsid w:val="00350E55"/>
    <w:rsid w:val="00350F44"/>
    <w:rsid w:val="0035105F"/>
    <w:rsid w:val="003510F0"/>
    <w:rsid w:val="0035111A"/>
    <w:rsid w:val="0035119C"/>
    <w:rsid w:val="003515AE"/>
    <w:rsid w:val="003515E6"/>
    <w:rsid w:val="003517CA"/>
    <w:rsid w:val="00351BD8"/>
    <w:rsid w:val="00351C9C"/>
    <w:rsid w:val="00351EB8"/>
    <w:rsid w:val="00351F51"/>
    <w:rsid w:val="003521F1"/>
    <w:rsid w:val="0035222A"/>
    <w:rsid w:val="003525BC"/>
    <w:rsid w:val="00352656"/>
    <w:rsid w:val="00352798"/>
    <w:rsid w:val="003527BE"/>
    <w:rsid w:val="003528D3"/>
    <w:rsid w:val="003529F4"/>
    <w:rsid w:val="00352A40"/>
    <w:rsid w:val="00352BB0"/>
    <w:rsid w:val="00352D0B"/>
    <w:rsid w:val="00352D23"/>
    <w:rsid w:val="00352D7A"/>
    <w:rsid w:val="00353030"/>
    <w:rsid w:val="00353053"/>
    <w:rsid w:val="00353174"/>
    <w:rsid w:val="0035324B"/>
    <w:rsid w:val="003532DC"/>
    <w:rsid w:val="003532FC"/>
    <w:rsid w:val="00353371"/>
    <w:rsid w:val="003533EF"/>
    <w:rsid w:val="00353416"/>
    <w:rsid w:val="00353452"/>
    <w:rsid w:val="00353504"/>
    <w:rsid w:val="003535B9"/>
    <w:rsid w:val="003537A0"/>
    <w:rsid w:val="003538BE"/>
    <w:rsid w:val="003538CD"/>
    <w:rsid w:val="00353A04"/>
    <w:rsid w:val="00354066"/>
    <w:rsid w:val="00354203"/>
    <w:rsid w:val="003542E2"/>
    <w:rsid w:val="003543FA"/>
    <w:rsid w:val="00354569"/>
    <w:rsid w:val="00354585"/>
    <w:rsid w:val="003545BF"/>
    <w:rsid w:val="00354657"/>
    <w:rsid w:val="003546BE"/>
    <w:rsid w:val="00354724"/>
    <w:rsid w:val="003548BA"/>
    <w:rsid w:val="003549AF"/>
    <w:rsid w:val="00354B8E"/>
    <w:rsid w:val="00354D07"/>
    <w:rsid w:val="00354DE1"/>
    <w:rsid w:val="00354DEB"/>
    <w:rsid w:val="00354E0C"/>
    <w:rsid w:val="00354E8F"/>
    <w:rsid w:val="00354F94"/>
    <w:rsid w:val="003552E7"/>
    <w:rsid w:val="00355418"/>
    <w:rsid w:val="0035546D"/>
    <w:rsid w:val="0035567E"/>
    <w:rsid w:val="003557F9"/>
    <w:rsid w:val="0035590A"/>
    <w:rsid w:val="00355960"/>
    <w:rsid w:val="00355BCC"/>
    <w:rsid w:val="00355FF1"/>
    <w:rsid w:val="00356068"/>
    <w:rsid w:val="003560A8"/>
    <w:rsid w:val="00356509"/>
    <w:rsid w:val="00356522"/>
    <w:rsid w:val="003566BB"/>
    <w:rsid w:val="00356B3F"/>
    <w:rsid w:val="00356CFA"/>
    <w:rsid w:val="00356DCC"/>
    <w:rsid w:val="00357146"/>
    <w:rsid w:val="003571EC"/>
    <w:rsid w:val="00357292"/>
    <w:rsid w:val="003573AE"/>
    <w:rsid w:val="003573B5"/>
    <w:rsid w:val="003574F0"/>
    <w:rsid w:val="00357781"/>
    <w:rsid w:val="003577F2"/>
    <w:rsid w:val="00357A8C"/>
    <w:rsid w:val="00357B6C"/>
    <w:rsid w:val="00357F6E"/>
    <w:rsid w:val="00357FA0"/>
    <w:rsid w:val="003585F9"/>
    <w:rsid w:val="00360172"/>
    <w:rsid w:val="00360231"/>
    <w:rsid w:val="0036028E"/>
    <w:rsid w:val="003604AA"/>
    <w:rsid w:val="003605C8"/>
    <w:rsid w:val="00360931"/>
    <w:rsid w:val="0036097B"/>
    <w:rsid w:val="00360A99"/>
    <w:rsid w:val="00360AC5"/>
    <w:rsid w:val="00360D02"/>
    <w:rsid w:val="00360DFA"/>
    <w:rsid w:val="0036112F"/>
    <w:rsid w:val="003611A2"/>
    <w:rsid w:val="003611D6"/>
    <w:rsid w:val="003614AB"/>
    <w:rsid w:val="003615F5"/>
    <w:rsid w:val="00361AB2"/>
    <w:rsid w:val="00361CAE"/>
    <w:rsid w:val="00362079"/>
    <w:rsid w:val="003622D9"/>
    <w:rsid w:val="0036240F"/>
    <w:rsid w:val="00362478"/>
    <w:rsid w:val="003624D3"/>
    <w:rsid w:val="003624FB"/>
    <w:rsid w:val="0036255F"/>
    <w:rsid w:val="00362686"/>
    <w:rsid w:val="00362D88"/>
    <w:rsid w:val="00363015"/>
    <w:rsid w:val="00363210"/>
    <w:rsid w:val="003633FC"/>
    <w:rsid w:val="003635A4"/>
    <w:rsid w:val="003638E3"/>
    <w:rsid w:val="003639AB"/>
    <w:rsid w:val="00363C2C"/>
    <w:rsid w:val="0036450C"/>
    <w:rsid w:val="0036472C"/>
    <w:rsid w:val="00364740"/>
    <w:rsid w:val="0036475C"/>
    <w:rsid w:val="003648BD"/>
    <w:rsid w:val="00364957"/>
    <w:rsid w:val="00364AEC"/>
    <w:rsid w:val="00364B15"/>
    <w:rsid w:val="00364CBC"/>
    <w:rsid w:val="00364DCA"/>
    <w:rsid w:val="00365147"/>
    <w:rsid w:val="00365709"/>
    <w:rsid w:val="00365856"/>
    <w:rsid w:val="00365E83"/>
    <w:rsid w:val="00365F03"/>
    <w:rsid w:val="0036614E"/>
    <w:rsid w:val="003661E0"/>
    <w:rsid w:val="00366298"/>
    <w:rsid w:val="0036629F"/>
    <w:rsid w:val="003663B4"/>
    <w:rsid w:val="003664C3"/>
    <w:rsid w:val="00366503"/>
    <w:rsid w:val="00366506"/>
    <w:rsid w:val="003665C8"/>
    <w:rsid w:val="003666CE"/>
    <w:rsid w:val="00366739"/>
    <w:rsid w:val="003668A3"/>
    <w:rsid w:val="003668C5"/>
    <w:rsid w:val="0036691F"/>
    <w:rsid w:val="003669D0"/>
    <w:rsid w:val="003669EE"/>
    <w:rsid w:val="00366DB7"/>
    <w:rsid w:val="00366ED3"/>
    <w:rsid w:val="00366EE4"/>
    <w:rsid w:val="003672EA"/>
    <w:rsid w:val="003673E6"/>
    <w:rsid w:val="0036746B"/>
    <w:rsid w:val="0036766A"/>
    <w:rsid w:val="0036774D"/>
    <w:rsid w:val="00367773"/>
    <w:rsid w:val="0036781C"/>
    <w:rsid w:val="00367844"/>
    <w:rsid w:val="00367894"/>
    <w:rsid w:val="00367D4A"/>
    <w:rsid w:val="00367DA5"/>
    <w:rsid w:val="00367DEA"/>
    <w:rsid w:val="00367DFB"/>
    <w:rsid w:val="00367E27"/>
    <w:rsid w:val="00367E90"/>
    <w:rsid w:val="00370255"/>
    <w:rsid w:val="003702CD"/>
    <w:rsid w:val="00370556"/>
    <w:rsid w:val="003706C1"/>
    <w:rsid w:val="003708D8"/>
    <w:rsid w:val="00370A04"/>
    <w:rsid w:val="00370A7D"/>
    <w:rsid w:val="00370D7D"/>
    <w:rsid w:val="00370DAD"/>
    <w:rsid w:val="00370E48"/>
    <w:rsid w:val="00370F1A"/>
    <w:rsid w:val="00371076"/>
    <w:rsid w:val="003710AA"/>
    <w:rsid w:val="00371272"/>
    <w:rsid w:val="0037136D"/>
    <w:rsid w:val="00371672"/>
    <w:rsid w:val="0037198D"/>
    <w:rsid w:val="00371AEF"/>
    <w:rsid w:val="00371B34"/>
    <w:rsid w:val="00371D8B"/>
    <w:rsid w:val="00371DEA"/>
    <w:rsid w:val="00371E07"/>
    <w:rsid w:val="00371F4A"/>
    <w:rsid w:val="00371F97"/>
    <w:rsid w:val="00371FC2"/>
    <w:rsid w:val="00372012"/>
    <w:rsid w:val="0037202C"/>
    <w:rsid w:val="003721B6"/>
    <w:rsid w:val="00372401"/>
    <w:rsid w:val="00372408"/>
    <w:rsid w:val="00372563"/>
    <w:rsid w:val="00372627"/>
    <w:rsid w:val="003728FE"/>
    <w:rsid w:val="00372A8C"/>
    <w:rsid w:val="00372B01"/>
    <w:rsid w:val="00372C4C"/>
    <w:rsid w:val="00372D89"/>
    <w:rsid w:val="00372D94"/>
    <w:rsid w:val="00372DF2"/>
    <w:rsid w:val="00372E47"/>
    <w:rsid w:val="00372E8D"/>
    <w:rsid w:val="00372FD0"/>
    <w:rsid w:val="00373021"/>
    <w:rsid w:val="00373108"/>
    <w:rsid w:val="00373124"/>
    <w:rsid w:val="00373244"/>
    <w:rsid w:val="003733AE"/>
    <w:rsid w:val="003733B6"/>
    <w:rsid w:val="003733FF"/>
    <w:rsid w:val="00373606"/>
    <w:rsid w:val="0037364E"/>
    <w:rsid w:val="003736BE"/>
    <w:rsid w:val="0037380C"/>
    <w:rsid w:val="00373CE8"/>
    <w:rsid w:val="00373DAD"/>
    <w:rsid w:val="00373E17"/>
    <w:rsid w:val="00373F28"/>
    <w:rsid w:val="00374010"/>
    <w:rsid w:val="0037418F"/>
    <w:rsid w:val="003741CA"/>
    <w:rsid w:val="003742BF"/>
    <w:rsid w:val="0037439C"/>
    <w:rsid w:val="003744BC"/>
    <w:rsid w:val="003746A5"/>
    <w:rsid w:val="003746CB"/>
    <w:rsid w:val="00374858"/>
    <w:rsid w:val="003748E1"/>
    <w:rsid w:val="00374B12"/>
    <w:rsid w:val="00374C81"/>
    <w:rsid w:val="00374E02"/>
    <w:rsid w:val="00374EBE"/>
    <w:rsid w:val="00374F08"/>
    <w:rsid w:val="003750B5"/>
    <w:rsid w:val="003750CA"/>
    <w:rsid w:val="0037515C"/>
    <w:rsid w:val="00375238"/>
    <w:rsid w:val="003752CF"/>
    <w:rsid w:val="003753C9"/>
    <w:rsid w:val="0037540E"/>
    <w:rsid w:val="00375509"/>
    <w:rsid w:val="00375929"/>
    <w:rsid w:val="003759CF"/>
    <w:rsid w:val="00375C55"/>
    <w:rsid w:val="00375E4E"/>
    <w:rsid w:val="00376070"/>
    <w:rsid w:val="00376081"/>
    <w:rsid w:val="00376133"/>
    <w:rsid w:val="003763BE"/>
    <w:rsid w:val="003764BE"/>
    <w:rsid w:val="003764CC"/>
    <w:rsid w:val="00376531"/>
    <w:rsid w:val="00376785"/>
    <w:rsid w:val="003767C2"/>
    <w:rsid w:val="003768A5"/>
    <w:rsid w:val="0037695E"/>
    <w:rsid w:val="003769F0"/>
    <w:rsid w:val="00376B59"/>
    <w:rsid w:val="00376F76"/>
    <w:rsid w:val="00376FBF"/>
    <w:rsid w:val="0037702B"/>
    <w:rsid w:val="003770C3"/>
    <w:rsid w:val="0037715E"/>
    <w:rsid w:val="003771EA"/>
    <w:rsid w:val="00377490"/>
    <w:rsid w:val="003775A1"/>
    <w:rsid w:val="00377693"/>
    <w:rsid w:val="0037789E"/>
    <w:rsid w:val="00377B90"/>
    <w:rsid w:val="00377D35"/>
    <w:rsid w:val="00377E78"/>
    <w:rsid w:val="00377FF9"/>
    <w:rsid w:val="00380216"/>
    <w:rsid w:val="003802C9"/>
    <w:rsid w:val="00380549"/>
    <w:rsid w:val="0038071D"/>
    <w:rsid w:val="00380850"/>
    <w:rsid w:val="003809E4"/>
    <w:rsid w:val="00380A0D"/>
    <w:rsid w:val="00380AF0"/>
    <w:rsid w:val="00380B5E"/>
    <w:rsid w:val="00380B76"/>
    <w:rsid w:val="00380D6B"/>
    <w:rsid w:val="00380DD7"/>
    <w:rsid w:val="00380E04"/>
    <w:rsid w:val="00380F14"/>
    <w:rsid w:val="00381128"/>
    <w:rsid w:val="0038123D"/>
    <w:rsid w:val="003814BB"/>
    <w:rsid w:val="00381541"/>
    <w:rsid w:val="003815AE"/>
    <w:rsid w:val="003816C1"/>
    <w:rsid w:val="00381715"/>
    <w:rsid w:val="00381724"/>
    <w:rsid w:val="0038183A"/>
    <w:rsid w:val="00381D6D"/>
    <w:rsid w:val="00382022"/>
    <w:rsid w:val="003822FA"/>
    <w:rsid w:val="00382402"/>
    <w:rsid w:val="00382576"/>
    <w:rsid w:val="003825BD"/>
    <w:rsid w:val="003825E6"/>
    <w:rsid w:val="003826D3"/>
    <w:rsid w:val="00382800"/>
    <w:rsid w:val="0038281D"/>
    <w:rsid w:val="00382B1E"/>
    <w:rsid w:val="00382C66"/>
    <w:rsid w:val="00382D44"/>
    <w:rsid w:val="00382DA9"/>
    <w:rsid w:val="00382F6B"/>
    <w:rsid w:val="00382F93"/>
    <w:rsid w:val="00383224"/>
    <w:rsid w:val="0038332A"/>
    <w:rsid w:val="0038340C"/>
    <w:rsid w:val="00383470"/>
    <w:rsid w:val="00383490"/>
    <w:rsid w:val="00384189"/>
    <w:rsid w:val="00384404"/>
    <w:rsid w:val="003845F3"/>
    <w:rsid w:val="003845FA"/>
    <w:rsid w:val="0038468A"/>
    <w:rsid w:val="00384A35"/>
    <w:rsid w:val="00384B0E"/>
    <w:rsid w:val="00384BEE"/>
    <w:rsid w:val="00384D9D"/>
    <w:rsid w:val="00384E10"/>
    <w:rsid w:val="00385065"/>
    <w:rsid w:val="0038515F"/>
    <w:rsid w:val="0038529B"/>
    <w:rsid w:val="003854BA"/>
    <w:rsid w:val="003857D3"/>
    <w:rsid w:val="003857E9"/>
    <w:rsid w:val="0038585B"/>
    <w:rsid w:val="00385BE6"/>
    <w:rsid w:val="00385D5D"/>
    <w:rsid w:val="00385E17"/>
    <w:rsid w:val="00385EC4"/>
    <w:rsid w:val="00385F09"/>
    <w:rsid w:val="00385F75"/>
    <w:rsid w:val="00385F89"/>
    <w:rsid w:val="00385FB7"/>
    <w:rsid w:val="00386020"/>
    <w:rsid w:val="003860A1"/>
    <w:rsid w:val="003861AF"/>
    <w:rsid w:val="00386351"/>
    <w:rsid w:val="003863C6"/>
    <w:rsid w:val="003865B7"/>
    <w:rsid w:val="003866C8"/>
    <w:rsid w:val="0038674D"/>
    <w:rsid w:val="003867C8"/>
    <w:rsid w:val="00386967"/>
    <w:rsid w:val="00386A2B"/>
    <w:rsid w:val="00386A3B"/>
    <w:rsid w:val="00386A69"/>
    <w:rsid w:val="00386BF9"/>
    <w:rsid w:val="00386C5F"/>
    <w:rsid w:val="00386C6B"/>
    <w:rsid w:val="00386CA1"/>
    <w:rsid w:val="00386D27"/>
    <w:rsid w:val="00386DDD"/>
    <w:rsid w:val="00386EEE"/>
    <w:rsid w:val="00387249"/>
    <w:rsid w:val="003872A2"/>
    <w:rsid w:val="003872B0"/>
    <w:rsid w:val="00387466"/>
    <w:rsid w:val="00387745"/>
    <w:rsid w:val="00387948"/>
    <w:rsid w:val="003879E7"/>
    <w:rsid w:val="00387C28"/>
    <w:rsid w:val="00387D35"/>
    <w:rsid w:val="00387D9E"/>
    <w:rsid w:val="00387FED"/>
    <w:rsid w:val="0039011E"/>
    <w:rsid w:val="00390216"/>
    <w:rsid w:val="00390378"/>
    <w:rsid w:val="003906C4"/>
    <w:rsid w:val="003907BF"/>
    <w:rsid w:val="003909C6"/>
    <w:rsid w:val="00390A2E"/>
    <w:rsid w:val="00390AC9"/>
    <w:rsid w:val="00390B68"/>
    <w:rsid w:val="00390B6D"/>
    <w:rsid w:val="00390C80"/>
    <w:rsid w:val="00390D58"/>
    <w:rsid w:val="00390DC9"/>
    <w:rsid w:val="00390DE7"/>
    <w:rsid w:val="00390DF0"/>
    <w:rsid w:val="00390EF1"/>
    <w:rsid w:val="00390F8B"/>
    <w:rsid w:val="00391532"/>
    <w:rsid w:val="0039153E"/>
    <w:rsid w:val="00391606"/>
    <w:rsid w:val="0039184B"/>
    <w:rsid w:val="00391BE7"/>
    <w:rsid w:val="00391D4C"/>
    <w:rsid w:val="00391DE1"/>
    <w:rsid w:val="00391E2F"/>
    <w:rsid w:val="00391E43"/>
    <w:rsid w:val="00391E74"/>
    <w:rsid w:val="0039228D"/>
    <w:rsid w:val="0039242B"/>
    <w:rsid w:val="003924DF"/>
    <w:rsid w:val="0039263B"/>
    <w:rsid w:val="00392644"/>
    <w:rsid w:val="0039266E"/>
    <w:rsid w:val="00392678"/>
    <w:rsid w:val="00392721"/>
    <w:rsid w:val="00392B08"/>
    <w:rsid w:val="00392C7C"/>
    <w:rsid w:val="00392D25"/>
    <w:rsid w:val="00392DD8"/>
    <w:rsid w:val="00392F21"/>
    <w:rsid w:val="0039325A"/>
    <w:rsid w:val="003932AE"/>
    <w:rsid w:val="003935C8"/>
    <w:rsid w:val="00393703"/>
    <w:rsid w:val="00393705"/>
    <w:rsid w:val="0039371C"/>
    <w:rsid w:val="00393816"/>
    <w:rsid w:val="003938EE"/>
    <w:rsid w:val="003939AB"/>
    <w:rsid w:val="00393BDA"/>
    <w:rsid w:val="00393E5D"/>
    <w:rsid w:val="00393FB3"/>
    <w:rsid w:val="00394006"/>
    <w:rsid w:val="003940B2"/>
    <w:rsid w:val="003940DE"/>
    <w:rsid w:val="003941C4"/>
    <w:rsid w:val="003942EB"/>
    <w:rsid w:val="003945C0"/>
    <w:rsid w:val="00394894"/>
    <w:rsid w:val="00394B7F"/>
    <w:rsid w:val="00394C2D"/>
    <w:rsid w:val="00394F26"/>
    <w:rsid w:val="0039530C"/>
    <w:rsid w:val="003953EE"/>
    <w:rsid w:val="003956E0"/>
    <w:rsid w:val="003956FD"/>
    <w:rsid w:val="003958C5"/>
    <w:rsid w:val="00395984"/>
    <w:rsid w:val="003959D2"/>
    <w:rsid w:val="0039604F"/>
    <w:rsid w:val="0039617A"/>
    <w:rsid w:val="0039679E"/>
    <w:rsid w:val="00396844"/>
    <w:rsid w:val="00396A8E"/>
    <w:rsid w:val="00396B88"/>
    <w:rsid w:val="00396E0C"/>
    <w:rsid w:val="003970A1"/>
    <w:rsid w:val="0039722D"/>
    <w:rsid w:val="0039729A"/>
    <w:rsid w:val="003979FA"/>
    <w:rsid w:val="00397BB1"/>
    <w:rsid w:val="00397EC7"/>
    <w:rsid w:val="003A038D"/>
    <w:rsid w:val="003A049C"/>
    <w:rsid w:val="003A0617"/>
    <w:rsid w:val="003A0835"/>
    <w:rsid w:val="003A0842"/>
    <w:rsid w:val="003A0A02"/>
    <w:rsid w:val="003A0A7A"/>
    <w:rsid w:val="003A0B7A"/>
    <w:rsid w:val="003A0CD2"/>
    <w:rsid w:val="003A0FB0"/>
    <w:rsid w:val="003A12D2"/>
    <w:rsid w:val="003A1725"/>
    <w:rsid w:val="003A1BE1"/>
    <w:rsid w:val="003A1C61"/>
    <w:rsid w:val="003A1E3F"/>
    <w:rsid w:val="003A204B"/>
    <w:rsid w:val="003A2164"/>
    <w:rsid w:val="003A2283"/>
    <w:rsid w:val="003A2376"/>
    <w:rsid w:val="003A29A3"/>
    <w:rsid w:val="003A2A3E"/>
    <w:rsid w:val="003A2B90"/>
    <w:rsid w:val="003A2BED"/>
    <w:rsid w:val="003A2C1A"/>
    <w:rsid w:val="003A2D2C"/>
    <w:rsid w:val="003A2DAC"/>
    <w:rsid w:val="003A2EDF"/>
    <w:rsid w:val="003A2EF2"/>
    <w:rsid w:val="003A30FA"/>
    <w:rsid w:val="003A32BA"/>
    <w:rsid w:val="003A3334"/>
    <w:rsid w:val="003A3364"/>
    <w:rsid w:val="003A349E"/>
    <w:rsid w:val="003A3562"/>
    <w:rsid w:val="003A3664"/>
    <w:rsid w:val="003A36C9"/>
    <w:rsid w:val="003A38B6"/>
    <w:rsid w:val="003A38D6"/>
    <w:rsid w:val="003A3933"/>
    <w:rsid w:val="003A3B57"/>
    <w:rsid w:val="003A3FED"/>
    <w:rsid w:val="003A452D"/>
    <w:rsid w:val="003A465B"/>
    <w:rsid w:val="003A472B"/>
    <w:rsid w:val="003A47E2"/>
    <w:rsid w:val="003A47E5"/>
    <w:rsid w:val="003A4B4E"/>
    <w:rsid w:val="003A4EDA"/>
    <w:rsid w:val="003A4EE8"/>
    <w:rsid w:val="003A5307"/>
    <w:rsid w:val="003A539E"/>
    <w:rsid w:val="003A53B6"/>
    <w:rsid w:val="003A5402"/>
    <w:rsid w:val="003A540D"/>
    <w:rsid w:val="003A570B"/>
    <w:rsid w:val="003A57AD"/>
    <w:rsid w:val="003A585E"/>
    <w:rsid w:val="003A58E5"/>
    <w:rsid w:val="003A59FC"/>
    <w:rsid w:val="003A5AB2"/>
    <w:rsid w:val="003A5AB5"/>
    <w:rsid w:val="003A5C39"/>
    <w:rsid w:val="003A5D84"/>
    <w:rsid w:val="003A5E00"/>
    <w:rsid w:val="003A62EF"/>
    <w:rsid w:val="003A6312"/>
    <w:rsid w:val="003A6402"/>
    <w:rsid w:val="003A642D"/>
    <w:rsid w:val="003A648C"/>
    <w:rsid w:val="003A64A6"/>
    <w:rsid w:val="003A64BD"/>
    <w:rsid w:val="003A650F"/>
    <w:rsid w:val="003A65F6"/>
    <w:rsid w:val="003A672E"/>
    <w:rsid w:val="003A69D0"/>
    <w:rsid w:val="003A6B49"/>
    <w:rsid w:val="003A6C03"/>
    <w:rsid w:val="003A6D98"/>
    <w:rsid w:val="003A6DDA"/>
    <w:rsid w:val="003A6E9D"/>
    <w:rsid w:val="003A72D8"/>
    <w:rsid w:val="003A73BE"/>
    <w:rsid w:val="003A74A0"/>
    <w:rsid w:val="003A792B"/>
    <w:rsid w:val="003A798C"/>
    <w:rsid w:val="003A79F9"/>
    <w:rsid w:val="003A7A64"/>
    <w:rsid w:val="003A7AA1"/>
    <w:rsid w:val="003A7AD9"/>
    <w:rsid w:val="003A7BCF"/>
    <w:rsid w:val="003A7C4A"/>
    <w:rsid w:val="003A7DAA"/>
    <w:rsid w:val="003B00B7"/>
    <w:rsid w:val="003B0108"/>
    <w:rsid w:val="003B018A"/>
    <w:rsid w:val="003B0471"/>
    <w:rsid w:val="003B04D4"/>
    <w:rsid w:val="003B080D"/>
    <w:rsid w:val="003B0816"/>
    <w:rsid w:val="003B0933"/>
    <w:rsid w:val="003B09B2"/>
    <w:rsid w:val="003B0AB9"/>
    <w:rsid w:val="003B0B54"/>
    <w:rsid w:val="003B10E2"/>
    <w:rsid w:val="003B119A"/>
    <w:rsid w:val="003B1385"/>
    <w:rsid w:val="003B1515"/>
    <w:rsid w:val="003B16B7"/>
    <w:rsid w:val="003B16C7"/>
    <w:rsid w:val="003B16E9"/>
    <w:rsid w:val="003B1839"/>
    <w:rsid w:val="003B1872"/>
    <w:rsid w:val="003B199C"/>
    <w:rsid w:val="003B1A1F"/>
    <w:rsid w:val="003B1AAE"/>
    <w:rsid w:val="003B1CA1"/>
    <w:rsid w:val="003B1D73"/>
    <w:rsid w:val="003B1DAC"/>
    <w:rsid w:val="003B1E3C"/>
    <w:rsid w:val="003B1F9D"/>
    <w:rsid w:val="003B21DE"/>
    <w:rsid w:val="003B2724"/>
    <w:rsid w:val="003B2813"/>
    <w:rsid w:val="003B2909"/>
    <w:rsid w:val="003B2BE8"/>
    <w:rsid w:val="003B2E54"/>
    <w:rsid w:val="003B2EF9"/>
    <w:rsid w:val="003B3074"/>
    <w:rsid w:val="003B3158"/>
    <w:rsid w:val="003B347D"/>
    <w:rsid w:val="003B35F2"/>
    <w:rsid w:val="003B399F"/>
    <w:rsid w:val="003B3B17"/>
    <w:rsid w:val="003B3D2B"/>
    <w:rsid w:val="003B4224"/>
    <w:rsid w:val="003B42EC"/>
    <w:rsid w:val="003B43C7"/>
    <w:rsid w:val="003B4563"/>
    <w:rsid w:val="003B45AF"/>
    <w:rsid w:val="003B46FE"/>
    <w:rsid w:val="003B4EBA"/>
    <w:rsid w:val="003B5405"/>
    <w:rsid w:val="003B5484"/>
    <w:rsid w:val="003B5571"/>
    <w:rsid w:val="003B5612"/>
    <w:rsid w:val="003B5831"/>
    <w:rsid w:val="003B5988"/>
    <w:rsid w:val="003B5BBF"/>
    <w:rsid w:val="003B5D3C"/>
    <w:rsid w:val="003B5E93"/>
    <w:rsid w:val="003B61C7"/>
    <w:rsid w:val="003B6294"/>
    <w:rsid w:val="003B64CC"/>
    <w:rsid w:val="003B656B"/>
    <w:rsid w:val="003B65E7"/>
    <w:rsid w:val="003B6608"/>
    <w:rsid w:val="003B6712"/>
    <w:rsid w:val="003B67EA"/>
    <w:rsid w:val="003B71D1"/>
    <w:rsid w:val="003B7233"/>
    <w:rsid w:val="003B748F"/>
    <w:rsid w:val="003B75A5"/>
    <w:rsid w:val="003B76EE"/>
    <w:rsid w:val="003B7737"/>
    <w:rsid w:val="003B7841"/>
    <w:rsid w:val="003B79B0"/>
    <w:rsid w:val="003B7B95"/>
    <w:rsid w:val="003B7BF5"/>
    <w:rsid w:val="003B7D37"/>
    <w:rsid w:val="003C0124"/>
    <w:rsid w:val="003C014F"/>
    <w:rsid w:val="003C0233"/>
    <w:rsid w:val="003C04EC"/>
    <w:rsid w:val="003C0533"/>
    <w:rsid w:val="003C0665"/>
    <w:rsid w:val="003C06DC"/>
    <w:rsid w:val="003C076F"/>
    <w:rsid w:val="003C0963"/>
    <w:rsid w:val="003C0A2E"/>
    <w:rsid w:val="003C0FAD"/>
    <w:rsid w:val="003C10F2"/>
    <w:rsid w:val="003C1168"/>
    <w:rsid w:val="003C118A"/>
    <w:rsid w:val="003C1286"/>
    <w:rsid w:val="003C15E7"/>
    <w:rsid w:val="003C1602"/>
    <w:rsid w:val="003C17B2"/>
    <w:rsid w:val="003C1814"/>
    <w:rsid w:val="003C1834"/>
    <w:rsid w:val="003C1C33"/>
    <w:rsid w:val="003C1C82"/>
    <w:rsid w:val="003C1CDC"/>
    <w:rsid w:val="003C2039"/>
    <w:rsid w:val="003C206B"/>
    <w:rsid w:val="003C21C4"/>
    <w:rsid w:val="003C2325"/>
    <w:rsid w:val="003C2705"/>
    <w:rsid w:val="003C2A28"/>
    <w:rsid w:val="003C2AA3"/>
    <w:rsid w:val="003C2CB8"/>
    <w:rsid w:val="003C2D03"/>
    <w:rsid w:val="003C2D0F"/>
    <w:rsid w:val="003C2EB2"/>
    <w:rsid w:val="003C3163"/>
    <w:rsid w:val="003C326F"/>
    <w:rsid w:val="003C338A"/>
    <w:rsid w:val="003C344E"/>
    <w:rsid w:val="003C362F"/>
    <w:rsid w:val="003C3865"/>
    <w:rsid w:val="003C3A5A"/>
    <w:rsid w:val="003C3AA1"/>
    <w:rsid w:val="003C3B01"/>
    <w:rsid w:val="003C3CC1"/>
    <w:rsid w:val="003C3E77"/>
    <w:rsid w:val="003C3F51"/>
    <w:rsid w:val="003C40D8"/>
    <w:rsid w:val="003C4129"/>
    <w:rsid w:val="003C41B7"/>
    <w:rsid w:val="003C4308"/>
    <w:rsid w:val="003C4591"/>
    <w:rsid w:val="003C4815"/>
    <w:rsid w:val="003C4979"/>
    <w:rsid w:val="003C4A47"/>
    <w:rsid w:val="003C4B3B"/>
    <w:rsid w:val="003C4C29"/>
    <w:rsid w:val="003C4C5B"/>
    <w:rsid w:val="003C4C80"/>
    <w:rsid w:val="003C4D12"/>
    <w:rsid w:val="003C4D2C"/>
    <w:rsid w:val="003C4D44"/>
    <w:rsid w:val="003C519F"/>
    <w:rsid w:val="003C545A"/>
    <w:rsid w:val="003C5492"/>
    <w:rsid w:val="003C55DD"/>
    <w:rsid w:val="003C568E"/>
    <w:rsid w:val="003C57BE"/>
    <w:rsid w:val="003C58DD"/>
    <w:rsid w:val="003C5A79"/>
    <w:rsid w:val="003C5B7B"/>
    <w:rsid w:val="003C5D98"/>
    <w:rsid w:val="003C60A0"/>
    <w:rsid w:val="003C6197"/>
    <w:rsid w:val="003C62EC"/>
    <w:rsid w:val="003C650B"/>
    <w:rsid w:val="003C6791"/>
    <w:rsid w:val="003C6852"/>
    <w:rsid w:val="003C68B7"/>
    <w:rsid w:val="003C6AE0"/>
    <w:rsid w:val="003C72B7"/>
    <w:rsid w:val="003C7652"/>
    <w:rsid w:val="003C7832"/>
    <w:rsid w:val="003C7BA3"/>
    <w:rsid w:val="003D0123"/>
    <w:rsid w:val="003D0171"/>
    <w:rsid w:val="003D07B0"/>
    <w:rsid w:val="003D07B3"/>
    <w:rsid w:val="003D08CA"/>
    <w:rsid w:val="003D0AF7"/>
    <w:rsid w:val="003D0BF4"/>
    <w:rsid w:val="003D0CDB"/>
    <w:rsid w:val="003D107D"/>
    <w:rsid w:val="003D120A"/>
    <w:rsid w:val="003D1262"/>
    <w:rsid w:val="003D13E6"/>
    <w:rsid w:val="003D1453"/>
    <w:rsid w:val="003D1488"/>
    <w:rsid w:val="003D1535"/>
    <w:rsid w:val="003D172D"/>
    <w:rsid w:val="003D174A"/>
    <w:rsid w:val="003D1768"/>
    <w:rsid w:val="003D17F3"/>
    <w:rsid w:val="003D19E7"/>
    <w:rsid w:val="003D1AB2"/>
    <w:rsid w:val="003D1D6A"/>
    <w:rsid w:val="003D1DB5"/>
    <w:rsid w:val="003D1FCF"/>
    <w:rsid w:val="003D213E"/>
    <w:rsid w:val="003D2166"/>
    <w:rsid w:val="003D22C2"/>
    <w:rsid w:val="003D22D8"/>
    <w:rsid w:val="003D2388"/>
    <w:rsid w:val="003D2527"/>
    <w:rsid w:val="003D26CC"/>
    <w:rsid w:val="003D26CF"/>
    <w:rsid w:val="003D27A9"/>
    <w:rsid w:val="003D2840"/>
    <w:rsid w:val="003D28CD"/>
    <w:rsid w:val="003D295A"/>
    <w:rsid w:val="003D2965"/>
    <w:rsid w:val="003D2B27"/>
    <w:rsid w:val="003D2BAC"/>
    <w:rsid w:val="003D2BE6"/>
    <w:rsid w:val="003D2CB3"/>
    <w:rsid w:val="003D2CE5"/>
    <w:rsid w:val="003D2E7C"/>
    <w:rsid w:val="003D2FE8"/>
    <w:rsid w:val="003D30F8"/>
    <w:rsid w:val="003D3135"/>
    <w:rsid w:val="003D31DD"/>
    <w:rsid w:val="003D3228"/>
    <w:rsid w:val="003D355B"/>
    <w:rsid w:val="003D35E4"/>
    <w:rsid w:val="003D3695"/>
    <w:rsid w:val="003D36EA"/>
    <w:rsid w:val="003D3863"/>
    <w:rsid w:val="003D3B73"/>
    <w:rsid w:val="003D3DC5"/>
    <w:rsid w:val="003D3F8D"/>
    <w:rsid w:val="003D3FE2"/>
    <w:rsid w:val="003D41E8"/>
    <w:rsid w:val="003D433E"/>
    <w:rsid w:val="003D4395"/>
    <w:rsid w:val="003D45F8"/>
    <w:rsid w:val="003D489D"/>
    <w:rsid w:val="003D49D4"/>
    <w:rsid w:val="003D4BB8"/>
    <w:rsid w:val="003D4C10"/>
    <w:rsid w:val="003D4C3C"/>
    <w:rsid w:val="003D4D5F"/>
    <w:rsid w:val="003D4E2D"/>
    <w:rsid w:val="003D4F11"/>
    <w:rsid w:val="003D516E"/>
    <w:rsid w:val="003D522A"/>
    <w:rsid w:val="003D544E"/>
    <w:rsid w:val="003D547A"/>
    <w:rsid w:val="003D558D"/>
    <w:rsid w:val="003D5860"/>
    <w:rsid w:val="003D5A38"/>
    <w:rsid w:val="003D5FA3"/>
    <w:rsid w:val="003D610F"/>
    <w:rsid w:val="003D61D2"/>
    <w:rsid w:val="003D6275"/>
    <w:rsid w:val="003D6325"/>
    <w:rsid w:val="003D66E5"/>
    <w:rsid w:val="003D6739"/>
    <w:rsid w:val="003D67B7"/>
    <w:rsid w:val="003D6867"/>
    <w:rsid w:val="003D6A4E"/>
    <w:rsid w:val="003D6E86"/>
    <w:rsid w:val="003D716C"/>
    <w:rsid w:val="003D73BD"/>
    <w:rsid w:val="003D73E1"/>
    <w:rsid w:val="003D751E"/>
    <w:rsid w:val="003D76F6"/>
    <w:rsid w:val="003D787E"/>
    <w:rsid w:val="003D7A4B"/>
    <w:rsid w:val="003D7AE0"/>
    <w:rsid w:val="003D7C5E"/>
    <w:rsid w:val="003D7D4E"/>
    <w:rsid w:val="003D7D87"/>
    <w:rsid w:val="003D7FEB"/>
    <w:rsid w:val="003E02C4"/>
    <w:rsid w:val="003E05E3"/>
    <w:rsid w:val="003E06FA"/>
    <w:rsid w:val="003E07F6"/>
    <w:rsid w:val="003E09CA"/>
    <w:rsid w:val="003E0AAE"/>
    <w:rsid w:val="003E0B31"/>
    <w:rsid w:val="003E0C1E"/>
    <w:rsid w:val="003E0DAE"/>
    <w:rsid w:val="003E0DC5"/>
    <w:rsid w:val="003E0F63"/>
    <w:rsid w:val="003E102E"/>
    <w:rsid w:val="003E12FA"/>
    <w:rsid w:val="003E13AD"/>
    <w:rsid w:val="003E162A"/>
    <w:rsid w:val="003E17F6"/>
    <w:rsid w:val="003E1843"/>
    <w:rsid w:val="003E1955"/>
    <w:rsid w:val="003E1B16"/>
    <w:rsid w:val="003E1C53"/>
    <w:rsid w:val="003E21B6"/>
    <w:rsid w:val="003E223B"/>
    <w:rsid w:val="003E23F4"/>
    <w:rsid w:val="003E244E"/>
    <w:rsid w:val="003E24F1"/>
    <w:rsid w:val="003E2608"/>
    <w:rsid w:val="003E2B15"/>
    <w:rsid w:val="003E2E5B"/>
    <w:rsid w:val="003E2EA1"/>
    <w:rsid w:val="003E2F49"/>
    <w:rsid w:val="003E307F"/>
    <w:rsid w:val="003E30EE"/>
    <w:rsid w:val="003E3494"/>
    <w:rsid w:val="003E36C0"/>
    <w:rsid w:val="003E37BD"/>
    <w:rsid w:val="003E39F2"/>
    <w:rsid w:val="003E3BF0"/>
    <w:rsid w:val="003E3FAD"/>
    <w:rsid w:val="003E428D"/>
    <w:rsid w:val="003E4366"/>
    <w:rsid w:val="003E436E"/>
    <w:rsid w:val="003E43B0"/>
    <w:rsid w:val="003E43C2"/>
    <w:rsid w:val="003E44EE"/>
    <w:rsid w:val="003E4502"/>
    <w:rsid w:val="003E4561"/>
    <w:rsid w:val="003E461F"/>
    <w:rsid w:val="003E472A"/>
    <w:rsid w:val="003E48EC"/>
    <w:rsid w:val="003E4A2C"/>
    <w:rsid w:val="003E4A42"/>
    <w:rsid w:val="003E4C2F"/>
    <w:rsid w:val="003E4CBC"/>
    <w:rsid w:val="003E4CC8"/>
    <w:rsid w:val="003E4D3C"/>
    <w:rsid w:val="003E4EED"/>
    <w:rsid w:val="003E4F27"/>
    <w:rsid w:val="003E50E4"/>
    <w:rsid w:val="003E52A4"/>
    <w:rsid w:val="003E5334"/>
    <w:rsid w:val="003E53A2"/>
    <w:rsid w:val="003E593A"/>
    <w:rsid w:val="003E594C"/>
    <w:rsid w:val="003E5958"/>
    <w:rsid w:val="003E5990"/>
    <w:rsid w:val="003E5995"/>
    <w:rsid w:val="003E599D"/>
    <w:rsid w:val="003E59C4"/>
    <w:rsid w:val="003E5E90"/>
    <w:rsid w:val="003E5FF9"/>
    <w:rsid w:val="003E63B0"/>
    <w:rsid w:val="003E645A"/>
    <w:rsid w:val="003E65C7"/>
    <w:rsid w:val="003E6804"/>
    <w:rsid w:val="003E6C9A"/>
    <w:rsid w:val="003E6D0D"/>
    <w:rsid w:val="003E6E11"/>
    <w:rsid w:val="003E6FB0"/>
    <w:rsid w:val="003E6FFB"/>
    <w:rsid w:val="003E7075"/>
    <w:rsid w:val="003E7159"/>
    <w:rsid w:val="003E71C1"/>
    <w:rsid w:val="003E7504"/>
    <w:rsid w:val="003E75C8"/>
    <w:rsid w:val="003E7895"/>
    <w:rsid w:val="003F00C5"/>
    <w:rsid w:val="003F0203"/>
    <w:rsid w:val="003F024B"/>
    <w:rsid w:val="003F034F"/>
    <w:rsid w:val="003F035A"/>
    <w:rsid w:val="003F04C0"/>
    <w:rsid w:val="003F06CE"/>
    <w:rsid w:val="003F0822"/>
    <w:rsid w:val="003F0A03"/>
    <w:rsid w:val="003F0B2D"/>
    <w:rsid w:val="003F0BA0"/>
    <w:rsid w:val="003F0D40"/>
    <w:rsid w:val="003F0DE5"/>
    <w:rsid w:val="003F0EAA"/>
    <w:rsid w:val="003F15A6"/>
    <w:rsid w:val="003F17CF"/>
    <w:rsid w:val="003F18BE"/>
    <w:rsid w:val="003F18D1"/>
    <w:rsid w:val="003F1A3D"/>
    <w:rsid w:val="003F1A83"/>
    <w:rsid w:val="003F1C79"/>
    <w:rsid w:val="003F1DC0"/>
    <w:rsid w:val="003F1DC4"/>
    <w:rsid w:val="003F1F79"/>
    <w:rsid w:val="003F203F"/>
    <w:rsid w:val="003F2131"/>
    <w:rsid w:val="003F21A2"/>
    <w:rsid w:val="003F223C"/>
    <w:rsid w:val="003F25E4"/>
    <w:rsid w:val="003F26DF"/>
    <w:rsid w:val="003F2787"/>
    <w:rsid w:val="003F2836"/>
    <w:rsid w:val="003F2934"/>
    <w:rsid w:val="003F2A79"/>
    <w:rsid w:val="003F2B13"/>
    <w:rsid w:val="003F2BDE"/>
    <w:rsid w:val="003F2ED5"/>
    <w:rsid w:val="003F2F27"/>
    <w:rsid w:val="003F2F74"/>
    <w:rsid w:val="003F3138"/>
    <w:rsid w:val="003F328B"/>
    <w:rsid w:val="003F32C5"/>
    <w:rsid w:val="003F33A3"/>
    <w:rsid w:val="003F3547"/>
    <w:rsid w:val="003F35C9"/>
    <w:rsid w:val="003F35CA"/>
    <w:rsid w:val="003F3644"/>
    <w:rsid w:val="003F3661"/>
    <w:rsid w:val="003F37BB"/>
    <w:rsid w:val="003F3994"/>
    <w:rsid w:val="003F39AC"/>
    <w:rsid w:val="003F39F9"/>
    <w:rsid w:val="003F3A85"/>
    <w:rsid w:val="003F3ABB"/>
    <w:rsid w:val="003F405D"/>
    <w:rsid w:val="003F40E0"/>
    <w:rsid w:val="003F40E8"/>
    <w:rsid w:val="003F41BC"/>
    <w:rsid w:val="003F427A"/>
    <w:rsid w:val="003F434D"/>
    <w:rsid w:val="003F44B6"/>
    <w:rsid w:val="003F481B"/>
    <w:rsid w:val="003F493E"/>
    <w:rsid w:val="003F4A9F"/>
    <w:rsid w:val="003F4F46"/>
    <w:rsid w:val="003F510B"/>
    <w:rsid w:val="003F5242"/>
    <w:rsid w:val="003F530B"/>
    <w:rsid w:val="003F53F5"/>
    <w:rsid w:val="003F5426"/>
    <w:rsid w:val="003F58B2"/>
    <w:rsid w:val="003F58F7"/>
    <w:rsid w:val="003F5B1F"/>
    <w:rsid w:val="003F5E56"/>
    <w:rsid w:val="003F5F5F"/>
    <w:rsid w:val="003F5F99"/>
    <w:rsid w:val="003F609A"/>
    <w:rsid w:val="003F614E"/>
    <w:rsid w:val="003F621A"/>
    <w:rsid w:val="003F62BF"/>
    <w:rsid w:val="003F6312"/>
    <w:rsid w:val="003F63CB"/>
    <w:rsid w:val="003F67DC"/>
    <w:rsid w:val="003F6999"/>
    <w:rsid w:val="003F6C3F"/>
    <w:rsid w:val="003F6CAF"/>
    <w:rsid w:val="003F6ED7"/>
    <w:rsid w:val="003F6F9C"/>
    <w:rsid w:val="003F70F2"/>
    <w:rsid w:val="003F7108"/>
    <w:rsid w:val="003F7191"/>
    <w:rsid w:val="003F728A"/>
    <w:rsid w:val="003F7428"/>
    <w:rsid w:val="003F756F"/>
    <w:rsid w:val="003F7645"/>
    <w:rsid w:val="003F789F"/>
    <w:rsid w:val="003F79C3"/>
    <w:rsid w:val="003F7AE7"/>
    <w:rsid w:val="003F7D00"/>
    <w:rsid w:val="003F7EEB"/>
    <w:rsid w:val="003F7F7A"/>
    <w:rsid w:val="003F7FF4"/>
    <w:rsid w:val="0040045D"/>
    <w:rsid w:val="00400800"/>
    <w:rsid w:val="00400A85"/>
    <w:rsid w:val="00400B4F"/>
    <w:rsid w:val="00400C54"/>
    <w:rsid w:val="00400C8D"/>
    <w:rsid w:val="00400E65"/>
    <w:rsid w:val="00401035"/>
    <w:rsid w:val="004010A4"/>
    <w:rsid w:val="004010CC"/>
    <w:rsid w:val="00401133"/>
    <w:rsid w:val="004011CC"/>
    <w:rsid w:val="00401452"/>
    <w:rsid w:val="00401618"/>
    <w:rsid w:val="00401744"/>
    <w:rsid w:val="004017F6"/>
    <w:rsid w:val="00401807"/>
    <w:rsid w:val="00401B7A"/>
    <w:rsid w:val="00401D5D"/>
    <w:rsid w:val="00401EF8"/>
    <w:rsid w:val="00401FE4"/>
    <w:rsid w:val="00401FF3"/>
    <w:rsid w:val="004022EF"/>
    <w:rsid w:val="0040242B"/>
    <w:rsid w:val="00402611"/>
    <w:rsid w:val="00402797"/>
    <w:rsid w:val="00402811"/>
    <w:rsid w:val="00402A12"/>
    <w:rsid w:val="00402D4C"/>
    <w:rsid w:val="0040312E"/>
    <w:rsid w:val="004031A2"/>
    <w:rsid w:val="004031BE"/>
    <w:rsid w:val="004033C5"/>
    <w:rsid w:val="004033FD"/>
    <w:rsid w:val="004035D0"/>
    <w:rsid w:val="004035EF"/>
    <w:rsid w:val="0040365D"/>
    <w:rsid w:val="004037C2"/>
    <w:rsid w:val="00403C93"/>
    <w:rsid w:val="00403DF1"/>
    <w:rsid w:val="00403E0B"/>
    <w:rsid w:val="00403E48"/>
    <w:rsid w:val="00404042"/>
    <w:rsid w:val="00404141"/>
    <w:rsid w:val="00404200"/>
    <w:rsid w:val="00404362"/>
    <w:rsid w:val="004045E4"/>
    <w:rsid w:val="00404693"/>
    <w:rsid w:val="004046E3"/>
    <w:rsid w:val="00405037"/>
    <w:rsid w:val="004051AB"/>
    <w:rsid w:val="00405509"/>
    <w:rsid w:val="004055A8"/>
    <w:rsid w:val="0040594E"/>
    <w:rsid w:val="00405963"/>
    <w:rsid w:val="00405A6F"/>
    <w:rsid w:val="00405AB3"/>
    <w:rsid w:val="00405B88"/>
    <w:rsid w:val="00405BE1"/>
    <w:rsid w:val="00406139"/>
    <w:rsid w:val="004061B3"/>
    <w:rsid w:val="0040636C"/>
    <w:rsid w:val="004064B7"/>
    <w:rsid w:val="004064C7"/>
    <w:rsid w:val="00406657"/>
    <w:rsid w:val="00406710"/>
    <w:rsid w:val="00406909"/>
    <w:rsid w:val="00406A16"/>
    <w:rsid w:val="00406A88"/>
    <w:rsid w:val="00406F8B"/>
    <w:rsid w:val="0040735F"/>
    <w:rsid w:val="00407411"/>
    <w:rsid w:val="00407501"/>
    <w:rsid w:val="00407778"/>
    <w:rsid w:val="0040784B"/>
    <w:rsid w:val="004100B0"/>
    <w:rsid w:val="00410107"/>
    <w:rsid w:val="004101AC"/>
    <w:rsid w:val="004101AE"/>
    <w:rsid w:val="00410216"/>
    <w:rsid w:val="0041025B"/>
    <w:rsid w:val="00410261"/>
    <w:rsid w:val="00410363"/>
    <w:rsid w:val="004103EF"/>
    <w:rsid w:val="004107C1"/>
    <w:rsid w:val="004108D1"/>
    <w:rsid w:val="00410E96"/>
    <w:rsid w:val="00411204"/>
    <w:rsid w:val="0041124D"/>
    <w:rsid w:val="00411298"/>
    <w:rsid w:val="0041129E"/>
    <w:rsid w:val="004113D2"/>
    <w:rsid w:val="00411906"/>
    <w:rsid w:val="0041195B"/>
    <w:rsid w:val="004119CA"/>
    <w:rsid w:val="004119FF"/>
    <w:rsid w:val="00411B6F"/>
    <w:rsid w:val="00411D62"/>
    <w:rsid w:val="00411D78"/>
    <w:rsid w:val="00411E46"/>
    <w:rsid w:val="00411FE6"/>
    <w:rsid w:val="00412011"/>
    <w:rsid w:val="00412102"/>
    <w:rsid w:val="00412197"/>
    <w:rsid w:val="0041242B"/>
    <w:rsid w:val="0041283E"/>
    <w:rsid w:val="00412924"/>
    <w:rsid w:val="00412953"/>
    <w:rsid w:val="00412B19"/>
    <w:rsid w:val="00412C00"/>
    <w:rsid w:val="00412DD4"/>
    <w:rsid w:val="00412E0D"/>
    <w:rsid w:val="00412E3F"/>
    <w:rsid w:val="0041304B"/>
    <w:rsid w:val="0041312C"/>
    <w:rsid w:val="004133BB"/>
    <w:rsid w:val="0041362B"/>
    <w:rsid w:val="0041386F"/>
    <w:rsid w:val="00413A1F"/>
    <w:rsid w:val="00413A48"/>
    <w:rsid w:val="00413DC2"/>
    <w:rsid w:val="004140B9"/>
    <w:rsid w:val="004142C0"/>
    <w:rsid w:val="0041446B"/>
    <w:rsid w:val="0041463F"/>
    <w:rsid w:val="004149F3"/>
    <w:rsid w:val="00414A74"/>
    <w:rsid w:val="00414BA2"/>
    <w:rsid w:val="00414BC6"/>
    <w:rsid w:val="00414D8F"/>
    <w:rsid w:val="00414DC9"/>
    <w:rsid w:val="004150D2"/>
    <w:rsid w:val="00415147"/>
    <w:rsid w:val="004152DC"/>
    <w:rsid w:val="00415A94"/>
    <w:rsid w:val="00415AD8"/>
    <w:rsid w:val="00415B73"/>
    <w:rsid w:val="00415BF5"/>
    <w:rsid w:val="00415C9F"/>
    <w:rsid w:val="0041660C"/>
    <w:rsid w:val="00416673"/>
    <w:rsid w:val="00416711"/>
    <w:rsid w:val="0041680C"/>
    <w:rsid w:val="004168C3"/>
    <w:rsid w:val="00416932"/>
    <w:rsid w:val="004169B6"/>
    <w:rsid w:val="00416B4B"/>
    <w:rsid w:val="00416BD4"/>
    <w:rsid w:val="00416C4C"/>
    <w:rsid w:val="00416F36"/>
    <w:rsid w:val="00417730"/>
    <w:rsid w:val="0041787A"/>
    <w:rsid w:val="00417967"/>
    <w:rsid w:val="00417A62"/>
    <w:rsid w:val="00417B0D"/>
    <w:rsid w:val="00417C3B"/>
    <w:rsid w:val="00417DB5"/>
    <w:rsid w:val="00417EB9"/>
    <w:rsid w:val="004201D9"/>
    <w:rsid w:val="00420370"/>
    <w:rsid w:val="00420406"/>
    <w:rsid w:val="0042044C"/>
    <w:rsid w:val="004204B7"/>
    <w:rsid w:val="0042066E"/>
    <w:rsid w:val="004206FE"/>
    <w:rsid w:val="00420819"/>
    <w:rsid w:val="004208C2"/>
    <w:rsid w:val="0042093E"/>
    <w:rsid w:val="00420B07"/>
    <w:rsid w:val="00420B22"/>
    <w:rsid w:val="00420B24"/>
    <w:rsid w:val="00420C69"/>
    <w:rsid w:val="00420CD5"/>
    <w:rsid w:val="00420E2C"/>
    <w:rsid w:val="00420E8C"/>
    <w:rsid w:val="00420F72"/>
    <w:rsid w:val="00421315"/>
    <w:rsid w:val="0042137E"/>
    <w:rsid w:val="004214CE"/>
    <w:rsid w:val="00421589"/>
    <w:rsid w:val="004215C0"/>
    <w:rsid w:val="00421671"/>
    <w:rsid w:val="0042174F"/>
    <w:rsid w:val="00421896"/>
    <w:rsid w:val="004218FD"/>
    <w:rsid w:val="004219DA"/>
    <w:rsid w:val="00421A2B"/>
    <w:rsid w:val="00421ABE"/>
    <w:rsid w:val="00421C71"/>
    <w:rsid w:val="00421D2E"/>
    <w:rsid w:val="00421D81"/>
    <w:rsid w:val="00421FA8"/>
    <w:rsid w:val="0042220A"/>
    <w:rsid w:val="0042240B"/>
    <w:rsid w:val="004225C6"/>
    <w:rsid w:val="00422979"/>
    <w:rsid w:val="004229E1"/>
    <w:rsid w:val="00422BAA"/>
    <w:rsid w:val="00422C49"/>
    <w:rsid w:val="00422C7A"/>
    <w:rsid w:val="00422CF3"/>
    <w:rsid w:val="00422D41"/>
    <w:rsid w:val="00422E48"/>
    <w:rsid w:val="00422FDC"/>
    <w:rsid w:val="00423420"/>
    <w:rsid w:val="004234F5"/>
    <w:rsid w:val="00423858"/>
    <w:rsid w:val="004238BC"/>
    <w:rsid w:val="0042399D"/>
    <w:rsid w:val="004239BC"/>
    <w:rsid w:val="00423B2E"/>
    <w:rsid w:val="00423FAB"/>
    <w:rsid w:val="0042406A"/>
    <w:rsid w:val="00424347"/>
    <w:rsid w:val="00424380"/>
    <w:rsid w:val="0042492D"/>
    <w:rsid w:val="00424970"/>
    <w:rsid w:val="00424AE6"/>
    <w:rsid w:val="00424C65"/>
    <w:rsid w:val="00424CDC"/>
    <w:rsid w:val="004252E0"/>
    <w:rsid w:val="0042542C"/>
    <w:rsid w:val="00425444"/>
    <w:rsid w:val="00425479"/>
    <w:rsid w:val="00425534"/>
    <w:rsid w:val="004255BB"/>
    <w:rsid w:val="0042587F"/>
    <w:rsid w:val="00425A1C"/>
    <w:rsid w:val="00425AD4"/>
    <w:rsid w:val="00425D04"/>
    <w:rsid w:val="004260AB"/>
    <w:rsid w:val="0042634D"/>
    <w:rsid w:val="00426455"/>
    <w:rsid w:val="00426478"/>
    <w:rsid w:val="00426665"/>
    <w:rsid w:val="00426748"/>
    <w:rsid w:val="0042674E"/>
    <w:rsid w:val="0042682F"/>
    <w:rsid w:val="00426CB0"/>
    <w:rsid w:val="00426E8E"/>
    <w:rsid w:val="0042707A"/>
    <w:rsid w:val="0042713B"/>
    <w:rsid w:val="00427182"/>
    <w:rsid w:val="004271CE"/>
    <w:rsid w:val="0042744C"/>
    <w:rsid w:val="004278F4"/>
    <w:rsid w:val="00427935"/>
    <w:rsid w:val="00427AD4"/>
    <w:rsid w:val="00427D1C"/>
    <w:rsid w:val="00427D85"/>
    <w:rsid w:val="0043026C"/>
    <w:rsid w:val="00430374"/>
    <w:rsid w:val="004303F0"/>
    <w:rsid w:val="00430527"/>
    <w:rsid w:val="0043069C"/>
    <w:rsid w:val="00430CAE"/>
    <w:rsid w:val="00430D55"/>
    <w:rsid w:val="00430E2F"/>
    <w:rsid w:val="00430E87"/>
    <w:rsid w:val="0043118D"/>
    <w:rsid w:val="004314E6"/>
    <w:rsid w:val="00431507"/>
    <w:rsid w:val="00431914"/>
    <w:rsid w:val="0043193F"/>
    <w:rsid w:val="00431C3D"/>
    <w:rsid w:val="00431C81"/>
    <w:rsid w:val="00431CE9"/>
    <w:rsid w:val="00431FFE"/>
    <w:rsid w:val="00432244"/>
    <w:rsid w:val="004322B8"/>
    <w:rsid w:val="00432399"/>
    <w:rsid w:val="00432872"/>
    <w:rsid w:val="00432B03"/>
    <w:rsid w:val="00432BDB"/>
    <w:rsid w:val="00432C3D"/>
    <w:rsid w:val="00432CBA"/>
    <w:rsid w:val="00433172"/>
    <w:rsid w:val="0043329B"/>
    <w:rsid w:val="004332D2"/>
    <w:rsid w:val="00433362"/>
    <w:rsid w:val="004333C3"/>
    <w:rsid w:val="004335CB"/>
    <w:rsid w:val="0043363B"/>
    <w:rsid w:val="00433646"/>
    <w:rsid w:val="00433714"/>
    <w:rsid w:val="00433975"/>
    <w:rsid w:val="004339E4"/>
    <w:rsid w:val="00433E6E"/>
    <w:rsid w:val="0043418E"/>
    <w:rsid w:val="004347DF"/>
    <w:rsid w:val="00434BAB"/>
    <w:rsid w:val="00434BDB"/>
    <w:rsid w:val="00434C15"/>
    <w:rsid w:val="00434C8E"/>
    <w:rsid w:val="00434E45"/>
    <w:rsid w:val="00434F0A"/>
    <w:rsid w:val="00435334"/>
    <w:rsid w:val="0043571C"/>
    <w:rsid w:val="004357F4"/>
    <w:rsid w:val="00435810"/>
    <w:rsid w:val="00435DC0"/>
    <w:rsid w:val="0043606F"/>
    <w:rsid w:val="004360C6"/>
    <w:rsid w:val="00436123"/>
    <w:rsid w:val="0043613C"/>
    <w:rsid w:val="00436202"/>
    <w:rsid w:val="004362D3"/>
    <w:rsid w:val="004364E5"/>
    <w:rsid w:val="00436B3D"/>
    <w:rsid w:val="00436C5E"/>
    <w:rsid w:val="00436D54"/>
    <w:rsid w:val="0043707D"/>
    <w:rsid w:val="004370AF"/>
    <w:rsid w:val="004372F2"/>
    <w:rsid w:val="004373D8"/>
    <w:rsid w:val="0043744A"/>
    <w:rsid w:val="00437704"/>
    <w:rsid w:val="00437A2A"/>
    <w:rsid w:val="00437A61"/>
    <w:rsid w:val="00437D3F"/>
    <w:rsid w:val="00437E3E"/>
    <w:rsid w:val="00437F89"/>
    <w:rsid w:val="00440119"/>
    <w:rsid w:val="00440164"/>
    <w:rsid w:val="004401C0"/>
    <w:rsid w:val="00440590"/>
    <w:rsid w:val="004405D1"/>
    <w:rsid w:val="00440691"/>
    <w:rsid w:val="00440991"/>
    <w:rsid w:val="00440A42"/>
    <w:rsid w:val="00440D1C"/>
    <w:rsid w:val="00440DD2"/>
    <w:rsid w:val="00440DDD"/>
    <w:rsid w:val="00440ED0"/>
    <w:rsid w:val="00441001"/>
    <w:rsid w:val="00441086"/>
    <w:rsid w:val="004411C4"/>
    <w:rsid w:val="0044126C"/>
    <w:rsid w:val="00441344"/>
    <w:rsid w:val="004414D3"/>
    <w:rsid w:val="004414E1"/>
    <w:rsid w:val="00441760"/>
    <w:rsid w:val="00441822"/>
    <w:rsid w:val="00441E64"/>
    <w:rsid w:val="00441FB2"/>
    <w:rsid w:val="00442241"/>
    <w:rsid w:val="00442256"/>
    <w:rsid w:val="0044232F"/>
    <w:rsid w:val="00442466"/>
    <w:rsid w:val="0044250B"/>
    <w:rsid w:val="004425D5"/>
    <w:rsid w:val="00442690"/>
    <w:rsid w:val="004426C9"/>
    <w:rsid w:val="00442A55"/>
    <w:rsid w:val="00442B5E"/>
    <w:rsid w:val="00442E43"/>
    <w:rsid w:val="00443B5C"/>
    <w:rsid w:val="00443D2D"/>
    <w:rsid w:val="00443E3C"/>
    <w:rsid w:val="00444262"/>
    <w:rsid w:val="00444312"/>
    <w:rsid w:val="0044438F"/>
    <w:rsid w:val="0044443C"/>
    <w:rsid w:val="0044449C"/>
    <w:rsid w:val="004444F7"/>
    <w:rsid w:val="00444A11"/>
    <w:rsid w:val="00444C02"/>
    <w:rsid w:val="00444C4E"/>
    <w:rsid w:val="00444D7B"/>
    <w:rsid w:val="00444E82"/>
    <w:rsid w:val="00444F9B"/>
    <w:rsid w:val="0044502E"/>
    <w:rsid w:val="0044505C"/>
    <w:rsid w:val="00445119"/>
    <w:rsid w:val="004453FC"/>
    <w:rsid w:val="0044562F"/>
    <w:rsid w:val="004457D5"/>
    <w:rsid w:val="00445948"/>
    <w:rsid w:val="00445984"/>
    <w:rsid w:val="00445ABC"/>
    <w:rsid w:val="00445DE7"/>
    <w:rsid w:val="0044607A"/>
    <w:rsid w:val="004461BB"/>
    <w:rsid w:val="004462DB"/>
    <w:rsid w:val="004462EA"/>
    <w:rsid w:val="0044657F"/>
    <w:rsid w:val="004465F6"/>
    <w:rsid w:val="0044662B"/>
    <w:rsid w:val="00447084"/>
    <w:rsid w:val="004472DA"/>
    <w:rsid w:val="004473C6"/>
    <w:rsid w:val="0044748C"/>
    <w:rsid w:val="004477BC"/>
    <w:rsid w:val="00447A56"/>
    <w:rsid w:val="00447B14"/>
    <w:rsid w:val="00447B24"/>
    <w:rsid w:val="0045004D"/>
    <w:rsid w:val="00450100"/>
    <w:rsid w:val="00450142"/>
    <w:rsid w:val="00450162"/>
    <w:rsid w:val="00450681"/>
    <w:rsid w:val="004506D5"/>
    <w:rsid w:val="004506DF"/>
    <w:rsid w:val="00450722"/>
    <w:rsid w:val="0045074B"/>
    <w:rsid w:val="00450891"/>
    <w:rsid w:val="00450AD4"/>
    <w:rsid w:val="00450BD1"/>
    <w:rsid w:val="00450C6F"/>
    <w:rsid w:val="00450E32"/>
    <w:rsid w:val="00450E71"/>
    <w:rsid w:val="00450FC9"/>
    <w:rsid w:val="00451030"/>
    <w:rsid w:val="00451062"/>
    <w:rsid w:val="004511FD"/>
    <w:rsid w:val="00451238"/>
    <w:rsid w:val="004512F0"/>
    <w:rsid w:val="0045139C"/>
    <w:rsid w:val="004513A4"/>
    <w:rsid w:val="004516A5"/>
    <w:rsid w:val="00451766"/>
    <w:rsid w:val="0045189F"/>
    <w:rsid w:val="0045198A"/>
    <w:rsid w:val="00451BC9"/>
    <w:rsid w:val="00451E0C"/>
    <w:rsid w:val="00451E62"/>
    <w:rsid w:val="00451F81"/>
    <w:rsid w:val="00452077"/>
    <w:rsid w:val="00452963"/>
    <w:rsid w:val="00452A48"/>
    <w:rsid w:val="00452D60"/>
    <w:rsid w:val="00452DA2"/>
    <w:rsid w:val="00452DAE"/>
    <w:rsid w:val="00452FAA"/>
    <w:rsid w:val="004531E5"/>
    <w:rsid w:val="004534C6"/>
    <w:rsid w:val="0045350C"/>
    <w:rsid w:val="00453773"/>
    <w:rsid w:val="00453E31"/>
    <w:rsid w:val="00453E42"/>
    <w:rsid w:val="00453F71"/>
    <w:rsid w:val="004540EF"/>
    <w:rsid w:val="00454204"/>
    <w:rsid w:val="00454406"/>
    <w:rsid w:val="00454954"/>
    <w:rsid w:val="00454A68"/>
    <w:rsid w:val="00454BA9"/>
    <w:rsid w:val="00454D90"/>
    <w:rsid w:val="00454E0E"/>
    <w:rsid w:val="00454F3E"/>
    <w:rsid w:val="00454FBB"/>
    <w:rsid w:val="0045508E"/>
    <w:rsid w:val="004555A0"/>
    <w:rsid w:val="004558D0"/>
    <w:rsid w:val="004558D9"/>
    <w:rsid w:val="00455A3F"/>
    <w:rsid w:val="00455B4F"/>
    <w:rsid w:val="00455B92"/>
    <w:rsid w:val="00455C4F"/>
    <w:rsid w:val="00455D94"/>
    <w:rsid w:val="00455ED4"/>
    <w:rsid w:val="00455FA3"/>
    <w:rsid w:val="00456304"/>
    <w:rsid w:val="00456396"/>
    <w:rsid w:val="00456556"/>
    <w:rsid w:val="00456756"/>
    <w:rsid w:val="00456896"/>
    <w:rsid w:val="00456940"/>
    <w:rsid w:val="00456A61"/>
    <w:rsid w:val="00456E08"/>
    <w:rsid w:val="00456E5C"/>
    <w:rsid w:val="00456E74"/>
    <w:rsid w:val="00457609"/>
    <w:rsid w:val="004577B0"/>
    <w:rsid w:val="00457867"/>
    <w:rsid w:val="0045799E"/>
    <w:rsid w:val="00457C31"/>
    <w:rsid w:val="00457D17"/>
    <w:rsid w:val="00457E90"/>
    <w:rsid w:val="00460204"/>
    <w:rsid w:val="00460592"/>
    <w:rsid w:val="0046072D"/>
    <w:rsid w:val="0046076F"/>
    <w:rsid w:val="004609AA"/>
    <w:rsid w:val="004609D8"/>
    <w:rsid w:val="00460A97"/>
    <w:rsid w:val="00460DED"/>
    <w:rsid w:val="004612A6"/>
    <w:rsid w:val="0046141E"/>
    <w:rsid w:val="00461519"/>
    <w:rsid w:val="0046153A"/>
    <w:rsid w:val="00461622"/>
    <w:rsid w:val="0046188B"/>
    <w:rsid w:val="004619C7"/>
    <w:rsid w:val="00461D2F"/>
    <w:rsid w:val="00461D4E"/>
    <w:rsid w:val="00461D77"/>
    <w:rsid w:val="00461F4E"/>
    <w:rsid w:val="00462113"/>
    <w:rsid w:val="0046217E"/>
    <w:rsid w:val="004621F8"/>
    <w:rsid w:val="00462418"/>
    <w:rsid w:val="00462498"/>
    <w:rsid w:val="004625B4"/>
    <w:rsid w:val="004625BB"/>
    <w:rsid w:val="0046270C"/>
    <w:rsid w:val="004628A0"/>
    <w:rsid w:val="00462953"/>
    <w:rsid w:val="0046298C"/>
    <w:rsid w:val="00462F25"/>
    <w:rsid w:val="00462FE2"/>
    <w:rsid w:val="00463225"/>
    <w:rsid w:val="00463369"/>
    <w:rsid w:val="004634A0"/>
    <w:rsid w:val="0046368C"/>
    <w:rsid w:val="0046372B"/>
    <w:rsid w:val="00463787"/>
    <w:rsid w:val="004638BA"/>
    <w:rsid w:val="00464091"/>
    <w:rsid w:val="004644D8"/>
    <w:rsid w:val="0046478F"/>
    <w:rsid w:val="00464CDB"/>
    <w:rsid w:val="00464D33"/>
    <w:rsid w:val="00464DA1"/>
    <w:rsid w:val="0046507E"/>
    <w:rsid w:val="0046511D"/>
    <w:rsid w:val="00465129"/>
    <w:rsid w:val="0046521C"/>
    <w:rsid w:val="0046561E"/>
    <w:rsid w:val="00465650"/>
    <w:rsid w:val="0046593E"/>
    <w:rsid w:val="004659C2"/>
    <w:rsid w:val="00465A01"/>
    <w:rsid w:val="00465A72"/>
    <w:rsid w:val="00465AD7"/>
    <w:rsid w:val="00465D61"/>
    <w:rsid w:val="00465DAB"/>
    <w:rsid w:val="00465DD4"/>
    <w:rsid w:val="00465E3A"/>
    <w:rsid w:val="00465F7E"/>
    <w:rsid w:val="00465FA7"/>
    <w:rsid w:val="00465FDE"/>
    <w:rsid w:val="004660A4"/>
    <w:rsid w:val="00466146"/>
    <w:rsid w:val="00466492"/>
    <w:rsid w:val="00466524"/>
    <w:rsid w:val="00466600"/>
    <w:rsid w:val="00466639"/>
    <w:rsid w:val="004666D3"/>
    <w:rsid w:val="00466870"/>
    <w:rsid w:val="00466A1B"/>
    <w:rsid w:val="00466AA2"/>
    <w:rsid w:val="00466B13"/>
    <w:rsid w:val="00466DBA"/>
    <w:rsid w:val="00466FB6"/>
    <w:rsid w:val="00467110"/>
    <w:rsid w:val="0046719A"/>
    <w:rsid w:val="00467839"/>
    <w:rsid w:val="00467851"/>
    <w:rsid w:val="00467916"/>
    <w:rsid w:val="004679CB"/>
    <w:rsid w:val="00467A89"/>
    <w:rsid w:val="00467D44"/>
    <w:rsid w:val="00467F5F"/>
    <w:rsid w:val="00467FFE"/>
    <w:rsid w:val="00470007"/>
    <w:rsid w:val="00470124"/>
    <w:rsid w:val="00470205"/>
    <w:rsid w:val="0047031F"/>
    <w:rsid w:val="004707DE"/>
    <w:rsid w:val="00470AEE"/>
    <w:rsid w:val="00470EA4"/>
    <w:rsid w:val="00471196"/>
    <w:rsid w:val="00471241"/>
    <w:rsid w:val="00471630"/>
    <w:rsid w:val="00471685"/>
    <w:rsid w:val="00471969"/>
    <w:rsid w:val="00471A23"/>
    <w:rsid w:val="00471E87"/>
    <w:rsid w:val="0047203F"/>
    <w:rsid w:val="004722FB"/>
    <w:rsid w:val="004725F4"/>
    <w:rsid w:val="00472958"/>
    <w:rsid w:val="0047299F"/>
    <w:rsid w:val="00472C70"/>
    <w:rsid w:val="00472DBF"/>
    <w:rsid w:val="00472F16"/>
    <w:rsid w:val="0047320C"/>
    <w:rsid w:val="00473319"/>
    <w:rsid w:val="00473365"/>
    <w:rsid w:val="00473536"/>
    <w:rsid w:val="004736C4"/>
    <w:rsid w:val="0047382F"/>
    <w:rsid w:val="00473908"/>
    <w:rsid w:val="00473955"/>
    <w:rsid w:val="00473A44"/>
    <w:rsid w:val="00473A6F"/>
    <w:rsid w:val="00473D09"/>
    <w:rsid w:val="00474135"/>
    <w:rsid w:val="004741EC"/>
    <w:rsid w:val="004741F1"/>
    <w:rsid w:val="00474490"/>
    <w:rsid w:val="004745FE"/>
    <w:rsid w:val="004746E3"/>
    <w:rsid w:val="004746E9"/>
    <w:rsid w:val="00474856"/>
    <w:rsid w:val="00474C95"/>
    <w:rsid w:val="00474CDF"/>
    <w:rsid w:val="00474D1B"/>
    <w:rsid w:val="00475005"/>
    <w:rsid w:val="00475593"/>
    <w:rsid w:val="004755BA"/>
    <w:rsid w:val="004755EE"/>
    <w:rsid w:val="00475CBC"/>
    <w:rsid w:val="00475DB3"/>
    <w:rsid w:val="00476139"/>
    <w:rsid w:val="0047615A"/>
    <w:rsid w:val="00476188"/>
    <w:rsid w:val="00476238"/>
    <w:rsid w:val="0047623F"/>
    <w:rsid w:val="00476604"/>
    <w:rsid w:val="00476638"/>
    <w:rsid w:val="00476EBB"/>
    <w:rsid w:val="00476F2E"/>
    <w:rsid w:val="00476F72"/>
    <w:rsid w:val="00477119"/>
    <w:rsid w:val="004772ED"/>
    <w:rsid w:val="004775A3"/>
    <w:rsid w:val="0047763D"/>
    <w:rsid w:val="0047776D"/>
    <w:rsid w:val="004778FB"/>
    <w:rsid w:val="0047790C"/>
    <w:rsid w:val="0047795B"/>
    <w:rsid w:val="004801F9"/>
    <w:rsid w:val="0048023D"/>
    <w:rsid w:val="00480243"/>
    <w:rsid w:val="004803B6"/>
    <w:rsid w:val="004804B9"/>
    <w:rsid w:val="004806D6"/>
    <w:rsid w:val="00480735"/>
    <w:rsid w:val="0048135D"/>
    <w:rsid w:val="004813DF"/>
    <w:rsid w:val="004813EA"/>
    <w:rsid w:val="00481497"/>
    <w:rsid w:val="0048158F"/>
    <w:rsid w:val="004817AA"/>
    <w:rsid w:val="00481959"/>
    <w:rsid w:val="0048198B"/>
    <w:rsid w:val="00481C76"/>
    <w:rsid w:val="00481C97"/>
    <w:rsid w:val="00481DF2"/>
    <w:rsid w:val="00481F0A"/>
    <w:rsid w:val="00481FF2"/>
    <w:rsid w:val="00482105"/>
    <w:rsid w:val="004822F4"/>
    <w:rsid w:val="00482784"/>
    <w:rsid w:val="00482804"/>
    <w:rsid w:val="00482946"/>
    <w:rsid w:val="00482B93"/>
    <w:rsid w:val="00482D65"/>
    <w:rsid w:val="00482D78"/>
    <w:rsid w:val="00482F76"/>
    <w:rsid w:val="00483287"/>
    <w:rsid w:val="004834ED"/>
    <w:rsid w:val="00483630"/>
    <w:rsid w:val="00483AD7"/>
    <w:rsid w:val="00483B5B"/>
    <w:rsid w:val="00483E00"/>
    <w:rsid w:val="00483E65"/>
    <w:rsid w:val="00484021"/>
    <w:rsid w:val="004840B2"/>
    <w:rsid w:val="004842B5"/>
    <w:rsid w:val="0048449B"/>
    <w:rsid w:val="0048478D"/>
    <w:rsid w:val="004847FE"/>
    <w:rsid w:val="00484AF8"/>
    <w:rsid w:val="00484D90"/>
    <w:rsid w:val="00484F37"/>
    <w:rsid w:val="00484F9C"/>
    <w:rsid w:val="004851D2"/>
    <w:rsid w:val="0048528B"/>
    <w:rsid w:val="0048535B"/>
    <w:rsid w:val="00485376"/>
    <w:rsid w:val="004853DB"/>
    <w:rsid w:val="004854F6"/>
    <w:rsid w:val="00485575"/>
    <w:rsid w:val="004856A1"/>
    <w:rsid w:val="004857F6"/>
    <w:rsid w:val="00485975"/>
    <w:rsid w:val="00485B33"/>
    <w:rsid w:val="00485CCC"/>
    <w:rsid w:val="00485D1A"/>
    <w:rsid w:val="00485DDD"/>
    <w:rsid w:val="00485E18"/>
    <w:rsid w:val="00485EB7"/>
    <w:rsid w:val="00486023"/>
    <w:rsid w:val="00486227"/>
    <w:rsid w:val="00486402"/>
    <w:rsid w:val="0048645A"/>
    <w:rsid w:val="00486570"/>
    <w:rsid w:val="00486703"/>
    <w:rsid w:val="0048678D"/>
    <w:rsid w:val="00486977"/>
    <w:rsid w:val="004869A8"/>
    <w:rsid w:val="00486A9E"/>
    <w:rsid w:val="00486DC8"/>
    <w:rsid w:val="00487047"/>
    <w:rsid w:val="0048714F"/>
    <w:rsid w:val="00487194"/>
    <w:rsid w:val="0048748A"/>
    <w:rsid w:val="004876B1"/>
    <w:rsid w:val="00487791"/>
    <w:rsid w:val="004878FC"/>
    <w:rsid w:val="00487965"/>
    <w:rsid w:val="00487A18"/>
    <w:rsid w:val="00487DC0"/>
    <w:rsid w:val="00487E62"/>
    <w:rsid w:val="004900EF"/>
    <w:rsid w:val="0049015D"/>
    <w:rsid w:val="0049045D"/>
    <w:rsid w:val="00490540"/>
    <w:rsid w:val="0049076B"/>
    <w:rsid w:val="00490A86"/>
    <w:rsid w:val="0049115B"/>
    <w:rsid w:val="0049156F"/>
    <w:rsid w:val="004916EC"/>
    <w:rsid w:val="0049172E"/>
    <w:rsid w:val="00491770"/>
    <w:rsid w:val="0049179F"/>
    <w:rsid w:val="004919FD"/>
    <w:rsid w:val="00491AFD"/>
    <w:rsid w:val="0049210F"/>
    <w:rsid w:val="0049229B"/>
    <w:rsid w:val="00492426"/>
    <w:rsid w:val="00492543"/>
    <w:rsid w:val="0049266B"/>
    <w:rsid w:val="0049273C"/>
    <w:rsid w:val="0049278F"/>
    <w:rsid w:val="0049294F"/>
    <w:rsid w:val="00492E33"/>
    <w:rsid w:val="00492FB9"/>
    <w:rsid w:val="004930A2"/>
    <w:rsid w:val="00493122"/>
    <w:rsid w:val="004931AE"/>
    <w:rsid w:val="004931CD"/>
    <w:rsid w:val="00493519"/>
    <w:rsid w:val="00493537"/>
    <w:rsid w:val="004936DC"/>
    <w:rsid w:val="00493763"/>
    <w:rsid w:val="00493AF8"/>
    <w:rsid w:val="00493BA9"/>
    <w:rsid w:val="00493BE3"/>
    <w:rsid w:val="00493D65"/>
    <w:rsid w:val="00493E78"/>
    <w:rsid w:val="00493EE9"/>
    <w:rsid w:val="00493F1F"/>
    <w:rsid w:val="004943E4"/>
    <w:rsid w:val="004943EA"/>
    <w:rsid w:val="00494481"/>
    <w:rsid w:val="0049466F"/>
    <w:rsid w:val="00494678"/>
    <w:rsid w:val="004946A1"/>
    <w:rsid w:val="00494845"/>
    <w:rsid w:val="004948C5"/>
    <w:rsid w:val="00494921"/>
    <w:rsid w:val="00494A09"/>
    <w:rsid w:val="00494CC4"/>
    <w:rsid w:val="00494DE8"/>
    <w:rsid w:val="00494DF5"/>
    <w:rsid w:val="00494EAD"/>
    <w:rsid w:val="00494F41"/>
    <w:rsid w:val="00494FF5"/>
    <w:rsid w:val="00494FFA"/>
    <w:rsid w:val="004952BA"/>
    <w:rsid w:val="004954A3"/>
    <w:rsid w:val="00495534"/>
    <w:rsid w:val="0049561B"/>
    <w:rsid w:val="00495764"/>
    <w:rsid w:val="00495C99"/>
    <w:rsid w:val="00495E61"/>
    <w:rsid w:val="00495F2C"/>
    <w:rsid w:val="00495FEA"/>
    <w:rsid w:val="004961C8"/>
    <w:rsid w:val="004962AE"/>
    <w:rsid w:val="004963A0"/>
    <w:rsid w:val="0049649F"/>
    <w:rsid w:val="00496565"/>
    <w:rsid w:val="004965BD"/>
    <w:rsid w:val="004965E6"/>
    <w:rsid w:val="0049665E"/>
    <w:rsid w:val="00496677"/>
    <w:rsid w:val="004966BF"/>
    <w:rsid w:val="004967B6"/>
    <w:rsid w:val="00496A38"/>
    <w:rsid w:val="00496BA8"/>
    <w:rsid w:val="00496BC4"/>
    <w:rsid w:val="00496C49"/>
    <w:rsid w:val="00496EA1"/>
    <w:rsid w:val="004970C8"/>
    <w:rsid w:val="0049717D"/>
    <w:rsid w:val="00497526"/>
    <w:rsid w:val="004975EC"/>
    <w:rsid w:val="004979E9"/>
    <w:rsid w:val="004979F2"/>
    <w:rsid w:val="00497A36"/>
    <w:rsid w:val="00497E23"/>
    <w:rsid w:val="00497E47"/>
    <w:rsid w:val="00497ED0"/>
    <w:rsid w:val="00497FB9"/>
    <w:rsid w:val="004A022E"/>
    <w:rsid w:val="004A026E"/>
    <w:rsid w:val="004A0344"/>
    <w:rsid w:val="004A0348"/>
    <w:rsid w:val="004A03BD"/>
    <w:rsid w:val="004A06E2"/>
    <w:rsid w:val="004A093B"/>
    <w:rsid w:val="004A0A26"/>
    <w:rsid w:val="004A0A3C"/>
    <w:rsid w:val="004A0A60"/>
    <w:rsid w:val="004A0B17"/>
    <w:rsid w:val="004A0BCA"/>
    <w:rsid w:val="004A0BD1"/>
    <w:rsid w:val="004A0C9C"/>
    <w:rsid w:val="004A0CD6"/>
    <w:rsid w:val="004A0E9A"/>
    <w:rsid w:val="004A1032"/>
    <w:rsid w:val="004A134B"/>
    <w:rsid w:val="004A1506"/>
    <w:rsid w:val="004A15AD"/>
    <w:rsid w:val="004A16D1"/>
    <w:rsid w:val="004A16DF"/>
    <w:rsid w:val="004A16E9"/>
    <w:rsid w:val="004A170D"/>
    <w:rsid w:val="004A17F5"/>
    <w:rsid w:val="004A1901"/>
    <w:rsid w:val="004A1926"/>
    <w:rsid w:val="004A19FF"/>
    <w:rsid w:val="004A1A3F"/>
    <w:rsid w:val="004A1B08"/>
    <w:rsid w:val="004A1B70"/>
    <w:rsid w:val="004A1BB9"/>
    <w:rsid w:val="004A1E6A"/>
    <w:rsid w:val="004A2031"/>
    <w:rsid w:val="004A21FC"/>
    <w:rsid w:val="004A221F"/>
    <w:rsid w:val="004A2413"/>
    <w:rsid w:val="004A2625"/>
    <w:rsid w:val="004A268C"/>
    <w:rsid w:val="004A2965"/>
    <w:rsid w:val="004A2C15"/>
    <w:rsid w:val="004A2D64"/>
    <w:rsid w:val="004A2DA6"/>
    <w:rsid w:val="004A2DBC"/>
    <w:rsid w:val="004A2E5E"/>
    <w:rsid w:val="004A2F26"/>
    <w:rsid w:val="004A306B"/>
    <w:rsid w:val="004A30A4"/>
    <w:rsid w:val="004A30DF"/>
    <w:rsid w:val="004A31C1"/>
    <w:rsid w:val="004A3254"/>
    <w:rsid w:val="004A3324"/>
    <w:rsid w:val="004A334F"/>
    <w:rsid w:val="004A374C"/>
    <w:rsid w:val="004A39A6"/>
    <w:rsid w:val="004A3B4C"/>
    <w:rsid w:val="004A3D77"/>
    <w:rsid w:val="004A3DAE"/>
    <w:rsid w:val="004A3DD4"/>
    <w:rsid w:val="004A4070"/>
    <w:rsid w:val="004A407B"/>
    <w:rsid w:val="004A40EB"/>
    <w:rsid w:val="004A4886"/>
    <w:rsid w:val="004A491C"/>
    <w:rsid w:val="004A4952"/>
    <w:rsid w:val="004A4966"/>
    <w:rsid w:val="004A4B1C"/>
    <w:rsid w:val="004A4B4A"/>
    <w:rsid w:val="004A4C6C"/>
    <w:rsid w:val="004A4C82"/>
    <w:rsid w:val="004A4ECD"/>
    <w:rsid w:val="004A50C1"/>
    <w:rsid w:val="004A50C7"/>
    <w:rsid w:val="004A50F7"/>
    <w:rsid w:val="004A5183"/>
    <w:rsid w:val="004A51FF"/>
    <w:rsid w:val="004A529B"/>
    <w:rsid w:val="004A57A1"/>
    <w:rsid w:val="004A57E6"/>
    <w:rsid w:val="004A5823"/>
    <w:rsid w:val="004A59F1"/>
    <w:rsid w:val="004A5A52"/>
    <w:rsid w:val="004A5AD1"/>
    <w:rsid w:val="004A5D4A"/>
    <w:rsid w:val="004A5DD7"/>
    <w:rsid w:val="004A5E93"/>
    <w:rsid w:val="004A5F0F"/>
    <w:rsid w:val="004A6241"/>
    <w:rsid w:val="004A6246"/>
    <w:rsid w:val="004A63CA"/>
    <w:rsid w:val="004A6636"/>
    <w:rsid w:val="004A6644"/>
    <w:rsid w:val="004A6DDA"/>
    <w:rsid w:val="004A7033"/>
    <w:rsid w:val="004A70B0"/>
    <w:rsid w:val="004A714F"/>
    <w:rsid w:val="004A786E"/>
    <w:rsid w:val="004A78AC"/>
    <w:rsid w:val="004A78F3"/>
    <w:rsid w:val="004A799E"/>
    <w:rsid w:val="004A7A0E"/>
    <w:rsid w:val="004A7AF4"/>
    <w:rsid w:val="004A7B31"/>
    <w:rsid w:val="004A7B61"/>
    <w:rsid w:val="004A7CEE"/>
    <w:rsid w:val="004A7CF0"/>
    <w:rsid w:val="004A7E2B"/>
    <w:rsid w:val="004A7F0F"/>
    <w:rsid w:val="004B00F3"/>
    <w:rsid w:val="004B01CA"/>
    <w:rsid w:val="004B01D8"/>
    <w:rsid w:val="004B0307"/>
    <w:rsid w:val="004B0355"/>
    <w:rsid w:val="004B0394"/>
    <w:rsid w:val="004B07E5"/>
    <w:rsid w:val="004B0831"/>
    <w:rsid w:val="004B0906"/>
    <w:rsid w:val="004B0993"/>
    <w:rsid w:val="004B0B5A"/>
    <w:rsid w:val="004B0C70"/>
    <w:rsid w:val="004B0ED5"/>
    <w:rsid w:val="004B1162"/>
    <w:rsid w:val="004B11BE"/>
    <w:rsid w:val="004B1288"/>
    <w:rsid w:val="004B196E"/>
    <w:rsid w:val="004B1A8E"/>
    <w:rsid w:val="004B1DB1"/>
    <w:rsid w:val="004B1EDE"/>
    <w:rsid w:val="004B21CC"/>
    <w:rsid w:val="004B23CA"/>
    <w:rsid w:val="004B240D"/>
    <w:rsid w:val="004B2886"/>
    <w:rsid w:val="004B28F8"/>
    <w:rsid w:val="004B2A43"/>
    <w:rsid w:val="004B2ABE"/>
    <w:rsid w:val="004B2ACF"/>
    <w:rsid w:val="004B2AD7"/>
    <w:rsid w:val="004B2B36"/>
    <w:rsid w:val="004B2B7E"/>
    <w:rsid w:val="004B2B86"/>
    <w:rsid w:val="004B2D21"/>
    <w:rsid w:val="004B2FD7"/>
    <w:rsid w:val="004B3654"/>
    <w:rsid w:val="004B36A1"/>
    <w:rsid w:val="004B370A"/>
    <w:rsid w:val="004B3714"/>
    <w:rsid w:val="004B384A"/>
    <w:rsid w:val="004B4044"/>
    <w:rsid w:val="004B40E7"/>
    <w:rsid w:val="004B411F"/>
    <w:rsid w:val="004B431F"/>
    <w:rsid w:val="004B4368"/>
    <w:rsid w:val="004B441B"/>
    <w:rsid w:val="004B452E"/>
    <w:rsid w:val="004B4534"/>
    <w:rsid w:val="004B4688"/>
    <w:rsid w:val="004B468D"/>
    <w:rsid w:val="004B485C"/>
    <w:rsid w:val="004B493D"/>
    <w:rsid w:val="004B4A31"/>
    <w:rsid w:val="004B4A78"/>
    <w:rsid w:val="004B4AEF"/>
    <w:rsid w:val="004B4E0C"/>
    <w:rsid w:val="004B4E60"/>
    <w:rsid w:val="004B50D5"/>
    <w:rsid w:val="004B5239"/>
    <w:rsid w:val="004B5380"/>
    <w:rsid w:val="004B55AD"/>
    <w:rsid w:val="004B5745"/>
    <w:rsid w:val="004B57B0"/>
    <w:rsid w:val="004B58F2"/>
    <w:rsid w:val="004B59FE"/>
    <w:rsid w:val="004B5A84"/>
    <w:rsid w:val="004B5C0C"/>
    <w:rsid w:val="004B5E8C"/>
    <w:rsid w:val="004B6065"/>
    <w:rsid w:val="004B634E"/>
    <w:rsid w:val="004B6473"/>
    <w:rsid w:val="004B651F"/>
    <w:rsid w:val="004B6637"/>
    <w:rsid w:val="004B668F"/>
    <w:rsid w:val="004B68AD"/>
    <w:rsid w:val="004B69B9"/>
    <w:rsid w:val="004B6C7E"/>
    <w:rsid w:val="004B6FFC"/>
    <w:rsid w:val="004B7166"/>
    <w:rsid w:val="004B7311"/>
    <w:rsid w:val="004B73A4"/>
    <w:rsid w:val="004B73CF"/>
    <w:rsid w:val="004B77CD"/>
    <w:rsid w:val="004B78D0"/>
    <w:rsid w:val="004B7BD5"/>
    <w:rsid w:val="004B7D8F"/>
    <w:rsid w:val="004B7E4E"/>
    <w:rsid w:val="004C00CB"/>
    <w:rsid w:val="004C02ED"/>
    <w:rsid w:val="004C0638"/>
    <w:rsid w:val="004C06EF"/>
    <w:rsid w:val="004C0A48"/>
    <w:rsid w:val="004C0B58"/>
    <w:rsid w:val="004C0B9F"/>
    <w:rsid w:val="004C0BDE"/>
    <w:rsid w:val="004C0DE5"/>
    <w:rsid w:val="004C0E1B"/>
    <w:rsid w:val="004C10B0"/>
    <w:rsid w:val="004C10D9"/>
    <w:rsid w:val="004C1196"/>
    <w:rsid w:val="004C1458"/>
    <w:rsid w:val="004C15B6"/>
    <w:rsid w:val="004C1B61"/>
    <w:rsid w:val="004C1C35"/>
    <w:rsid w:val="004C1D9F"/>
    <w:rsid w:val="004C1F70"/>
    <w:rsid w:val="004C1FB9"/>
    <w:rsid w:val="004C2365"/>
    <w:rsid w:val="004C24B5"/>
    <w:rsid w:val="004C24E8"/>
    <w:rsid w:val="004C2575"/>
    <w:rsid w:val="004C2B5E"/>
    <w:rsid w:val="004C2CF7"/>
    <w:rsid w:val="004C2D23"/>
    <w:rsid w:val="004C2F24"/>
    <w:rsid w:val="004C31B9"/>
    <w:rsid w:val="004C3403"/>
    <w:rsid w:val="004C36EF"/>
    <w:rsid w:val="004C3B5E"/>
    <w:rsid w:val="004C3B9A"/>
    <w:rsid w:val="004C3C97"/>
    <w:rsid w:val="004C3D95"/>
    <w:rsid w:val="004C3DBB"/>
    <w:rsid w:val="004C3DE0"/>
    <w:rsid w:val="004C3FE8"/>
    <w:rsid w:val="004C404A"/>
    <w:rsid w:val="004C4165"/>
    <w:rsid w:val="004C4447"/>
    <w:rsid w:val="004C44E3"/>
    <w:rsid w:val="004C4838"/>
    <w:rsid w:val="004C4C7E"/>
    <w:rsid w:val="004C4F1A"/>
    <w:rsid w:val="004C4F9F"/>
    <w:rsid w:val="004C5019"/>
    <w:rsid w:val="004C50A5"/>
    <w:rsid w:val="004C50BB"/>
    <w:rsid w:val="004C52BE"/>
    <w:rsid w:val="004C53A4"/>
    <w:rsid w:val="004C574F"/>
    <w:rsid w:val="004C5AE5"/>
    <w:rsid w:val="004C5BD7"/>
    <w:rsid w:val="004C5CEC"/>
    <w:rsid w:val="004C5E1B"/>
    <w:rsid w:val="004C6361"/>
    <w:rsid w:val="004C65C8"/>
    <w:rsid w:val="004C65E3"/>
    <w:rsid w:val="004C6938"/>
    <w:rsid w:val="004C6A81"/>
    <w:rsid w:val="004C6E8A"/>
    <w:rsid w:val="004C6EA5"/>
    <w:rsid w:val="004C6F8A"/>
    <w:rsid w:val="004C6F9A"/>
    <w:rsid w:val="004C702F"/>
    <w:rsid w:val="004C70D6"/>
    <w:rsid w:val="004C72A8"/>
    <w:rsid w:val="004C7510"/>
    <w:rsid w:val="004C7557"/>
    <w:rsid w:val="004C7A97"/>
    <w:rsid w:val="004D015B"/>
    <w:rsid w:val="004D01CA"/>
    <w:rsid w:val="004D065A"/>
    <w:rsid w:val="004D066F"/>
    <w:rsid w:val="004D0711"/>
    <w:rsid w:val="004D090E"/>
    <w:rsid w:val="004D0AAB"/>
    <w:rsid w:val="004D0AEE"/>
    <w:rsid w:val="004D0E73"/>
    <w:rsid w:val="004D0F74"/>
    <w:rsid w:val="004D0FFE"/>
    <w:rsid w:val="004D1259"/>
    <w:rsid w:val="004D12BF"/>
    <w:rsid w:val="004D13F5"/>
    <w:rsid w:val="004D13FB"/>
    <w:rsid w:val="004D18CC"/>
    <w:rsid w:val="004D1AA1"/>
    <w:rsid w:val="004D1AAC"/>
    <w:rsid w:val="004D1E80"/>
    <w:rsid w:val="004D1EBB"/>
    <w:rsid w:val="004D1ECA"/>
    <w:rsid w:val="004D23F7"/>
    <w:rsid w:val="004D2518"/>
    <w:rsid w:val="004D2537"/>
    <w:rsid w:val="004D2B13"/>
    <w:rsid w:val="004D2B56"/>
    <w:rsid w:val="004D2C70"/>
    <w:rsid w:val="004D2CB7"/>
    <w:rsid w:val="004D2E2D"/>
    <w:rsid w:val="004D2F83"/>
    <w:rsid w:val="004D31AF"/>
    <w:rsid w:val="004D31D1"/>
    <w:rsid w:val="004D3329"/>
    <w:rsid w:val="004D34F1"/>
    <w:rsid w:val="004D3793"/>
    <w:rsid w:val="004D398D"/>
    <w:rsid w:val="004D3D6A"/>
    <w:rsid w:val="004D3EB2"/>
    <w:rsid w:val="004D4104"/>
    <w:rsid w:val="004D414F"/>
    <w:rsid w:val="004D41FD"/>
    <w:rsid w:val="004D46A8"/>
    <w:rsid w:val="004D46FD"/>
    <w:rsid w:val="004D4774"/>
    <w:rsid w:val="004D4837"/>
    <w:rsid w:val="004D4873"/>
    <w:rsid w:val="004D4B31"/>
    <w:rsid w:val="004D4C05"/>
    <w:rsid w:val="004D4C40"/>
    <w:rsid w:val="004D4C8D"/>
    <w:rsid w:val="004D4DA8"/>
    <w:rsid w:val="004D4E10"/>
    <w:rsid w:val="004D5070"/>
    <w:rsid w:val="004D546A"/>
    <w:rsid w:val="004D5497"/>
    <w:rsid w:val="004D550D"/>
    <w:rsid w:val="004D5695"/>
    <w:rsid w:val="004D588A"/>
    <w:rsid w:val="004D58F3"/>
    <w:rsid w:val="004D5981"/>
    <w:rsid w:val="004D5C0A"/>
    <w:rsid w:val="004D5C91"/>
    <w:rsid w:val="004D5EF4"/>
    <w:rsid w:val="004D6038"/>
    <w:rsid w:val="004D6094"/>
    <w:rsid w:val="004D632C"/>
    <w:rsid w:val="004D684C"/>
    <w:rsid w:val="004D69EB"/>
    <w:rsid w:val="004D6B99"/>
    <w:rsid w:val="004D6BC1"/>
    <w:rsid w:val="004D6C2C"/>
    <w:rsid w:val="004D6FC9"/>
    <w:rsid w:val="004D70A0"/>
    <w:rsid w:val="004D747B"/>
    <w:rsid w:val="004D79C4"/>
    <w:rsid w:val="004D7A74"/>
    <w:rsid w:val="004D7B37"/>
    <w:rsid w:val="004D7C2F"/>
    <w:rsid w:val="004E00C9"/>
    <w:rsid w:val="004E00EF"/>
    <w:rsid w:val="004E01BD"/>
    <w:rsid w:val="004E030C"/>
    <w:rsid w:val="004E0531"/>
    <w:rsid w:val="004E0559"/>
    <w:rsid w:val="004E05F3"/>
    <w:rsid w:val="004E0781"/>
    <w:rsid w:val="004E085F"/>
    <w:rsid w:val="004E091C"/>
    <w:rsid w:val="004E0BCC"/>
    <w:rsid w:val="004E0C59"/>
    <w:rsid w:val="004E0F4B"/>
    <w:rsid w:val="004E1098"/>
    <w:rsid w:val="004E17EA"/>
    <w:rsid w:val="004E1813"/>
    <w:rsid w:val="004E18B3"/>
    <w:rsid w:val="004E1968"/>
    <w:rsid w:val="004E1997"/>
    <w:rsid w:val="004E19AE"/>
    <w:rsid w:val="004E1A58"/>
    <w:rsid w:val="004E1A8C"/>
    <w:rsid w:val="004E1B00"/>
    <w:rsid w:val="004E1BD8"/>
    <w:rsid w:val="004E1C98"/>
    <w:rsid w:val="004E1D49"/>
    <w:rsid w:val="004E2098"/>
    <w:rsid w:val="004E20BA"/>
    <w:rsid w:val="004E2204"/>
    <w:rsid w:val="004E222F"/>
    <w:rsid w:val="004E2598"/>
    <w:rsid w:val="004E275D"/>
    <w:rsid w:val="004E296F"/>
    <w:rsid w:val="004E2AB7"/>
    <w:rsid w:val="004E2C3D"/>
    <w:rsid w:val="004E2EAC"/>
    <w:rsid w:val="004E2ED5"/>
    <w:rsid w:val="004E2F91"/>
    <w:rsid w:val="004E3092"/>
    <w:rsid w:val="004E3154"/>
    <w:rsid w:val="004E362B"/>
    <w:rsid w:val="004E3630"/>
    <w:rsid w:val="004E36C0"/>
    <w:rsid w:val="004E36F2"/>
    <w:rsid w:val="004E382A"/>
    <w:rsid w:val="004E3896"/>
    <w:rsid w:val="004E39D9"/>
    <w:rsid w:val="004E3A0C"/>
    <w:rsid w:val="004E3A93"/>
    <w:rsid w:val="004E3BE0"/>
    <w:rsid w:val="004E3C86"/>
    <w:rsid w:val="004E3D98"/>
    <w:rsid w:val="004E3EB6"/>
    <w:rsid w:val="004E4067"/>
    <w:rsid w:val="004E40F4"/>
    <w:rsid w:val="004E42FE"/>
    <w:rsid w:val="004E44BA"/>
    <w:rsid w:val="004E44E0"/>
    <w:rsid w:val="004E4635"/>
    <w:rsid w:val="004E49E9"/>
    <w:rsid w:val="004E49F8"/>
    <w:rsid w:val="004E4B7A"/>
    <w:rsid w:val="004E4BFD"/>
    <w:rsid w:val="004E4D10"/>
    <w:rsid w:val="004E4E83"/>
    <w:rsid w:val="004E504A"/>
    <w:rsid w:val="004E5297"/>
    <w:rsid w:val="004E5317"/>
    <w:rsid w:val="004E5630"/>
    <w:rsid w:val="004E58C5"/>
    <w:rsid w:val="004E5920"/>
    <w:rsid w:val="004E592F"/>
    <w:rsid w:val="004E5BA5"/>
    <w:rsid w:val="004E5F45"/>
    <w:rsid w:val="004E602B"/>
    <w:rsid w:val="004E66F5"/>
    <w:rsid w:val="004E68FA"/>
    <w:rsid w:val="004E697D"/>
    <w:rsid w:val="004E6A2A"/>
    <w:rsid w:val="004E7187"/>
    <w:rsid w:val="004E720E"/>
    <w:rsid w:val="004E72F5"/>
    <w:rsid w:val="004E74C0"/>
    <w:rsid w:val="004E75D6"/>
    <w:rsid w:val="004E7620"/>
    <w:rsid w:val="004E78DC"/>
    <w:rsid w:val="004E7C60"/>
    <w:rsid w:val="004E7D72"/>
    <w:rsid w:val="004E7DEF"/>
    <w:rsid w:val="004F0034"/>
    <w:rsid w:val="004F0047"/>
    <w:rsid w:val="004F00DB"/>
    <w:rsid w:val="004F00F7"/>
    <w:rsid w:val="004F0158"/>
    <w:rsid w:val="004F0212"/>
    <w:rsid w:val="004F034C"/>
    <w:rsid w:val="004F03D7"/>
    <w:rsid w:val="004F06AD"/>
    <w:rsid w:val="004F08E2"/>
    <w:rsid w:val="004F09EE"/>
    <w:rsid w:val="004F0E45"/>
    <w:rsid w:val="004F101C"/>
    <w:rsid w:val="004F1165"/>
    <w:rsid w:val="004F11D0"/>
    <w:rsid w:val="004F1551"/>
    <w:rsid w:val="004F157F"/>
    <w:rsid w:val="004F1744"/>
    <w:rsid w:val="004F18CF"/>
    <w:rsid w:val="004F1A03"/>
    <w:rsid w:val="004F1A12"/>
    <w:rsid w:val="004F1A7A"/>
    <w:rsid w:val="004F2383"/>
    <w:rsid w:val="004F2397"/>
    <w:rsid w:val="004F23A0"/>
    <w:rsid w:val="004F23BB"/>
    <w:rsid w:val="004F23EB"/>
    <w:rsid w:val="004F2841"/>
    <w:rsid w:val="004F292D"/>
    <w:rsid w:val="004F2BCC"/>
    <w:rsid w:val="004F2CB0"/>
    <w:rsid w:val="004F31E0"/>
    <w:rsid w:val="004F3264"/>
    <w:rsid w:val="004F3283"/>
    <w:rsid w:val="004F37FE"/>
    <w:rsid w:val="004F3923"/>
    <w:rsid w:val="004F3AD7"/>
    <w:rsid w:val="004F3B20"/>
    <w:rsid w:val="004F3B25"/>
    <w:rsid w:val="004F3C3B"/>
    <w:rsid w:val="004F3CAE"/>
    <w:rsid w:val="004F3DCA"/>
    <w:rsid w:val="004F3F09"/>
    <w:rsid w:val="004F3F3B"/>
    <w:rsid w:val="004F3F9F"/>
    <w:rsid w:val="004F4105"/>
    <w:rsid w:val="004F416A"/>
    <w:rsid w:val="004F461A"/>
    <w:rsid w:val="004F49F6"/>
    <w:rsid w:val="004F4B3E"/>
    <w:rsid w:val="004F4F73"/>
    <w:rsid w:val="004F5087"/>
    <w:rsid w:val="004F50BF"/>
    <w:rsid w:val="004F569C"/>
    <w:rsid w:val="004F56F3"/>
    <w:rsid w:val="004F586E"/>
    <w:rsid w:val="004F5A98"/>
    <w:rsid w:val="004F5A9C"/>
    <w:rsid w:val="004F5D7D"/>
    <w:rsid w:val="004F5D90"/>
    <w:rsid w:val="004F5E3A"/>
    <w:rsid w:val="004F5E3F"/>
    <w:rsid w:val="004F5EDB"/>
    <w:rsid w:val="004F6351"/>
    <w:rsid w:val="004F6395"/>
    <w:rsid w:val="004F645A"/>
    <w:rsid w:val="004F6474"/>
    <w:rsid w:val="004F64AA"/>
    <w:rsid w:val="004F6571"/>
    <w:rsid w:val="004F6594"/>
    <w:rsid w:val="004F65A2"/>
    <w:rsid w:val="004F66F5"/>
    <w:rsid w:val="004F6827"/>
    <w:rsid w:val="004F6CB2"/>
    <w:rsid w:val="004F6D54"/>
    <w:rsid w:val="004F6FB9"/>
    <w:rsid w:val="004F73E3"/>
    <w:rsid w:val="004F75A7"/>
    <w:rsid w:val="004F7A9E"/>
    <w:rsid w:val="004F7AF3"/>
    <w:rsid w:val="004F7CC6"/>
    <w:rsid w:val="004F7E33"/>
    <w:rsid w:val="004F7F81"/>
    <w:rsid w:val="00500128"/>
    <w:rsid w:val="005002D7"/>
    <w:rsid w:val="00500777"/>
    <w:rsid w:val="005007AD"/>
    <w:rsid w:val="005007AE"/>
    <w:rsid w:val="00500A2B"/>
    <w:rsid w:val="00500A72"/>
    <w:rsid w:val="00500E08"/>
    <w:rsid w:val="00500F5C"/>
    <w:rsid w:val="0050110F"/>
    <w:rsid w:val="00501252"/>
    <w:rsid w:val="005012E1"/>
    <w:rsid w:val="0050140A"/>
    <w:rsid w:val="00501435"/>
    <w:rsid w:val="00501594"/>
    <w:rsid w:val="0050163B"/>
    <w:rsid w:val="0050193C"/>
    <w:rsid w:val="005019D9"/>
    <w:rsid w:val="00501C81"/>
    <w:rsid w:val="00501DD0"/>
    <w:rsid w:val="00501FCC"/>
    <w:rsid w:val="005020D0"/>
    <w:rsid w:val="0050210E"/>
    <w:rsid w:val="005021EC"/>
    <w:rsid w:val="005024CA"/>
    <w:rsid w:val="005025DA"/>
    <w:rsid w:val="00502638"/>
    <w:rsid w:val="005027A5"/>
    <w:rsid w:val="0050296B"/>
    <w:rsid w:val="00502AFB"/>
    <w:rsid w:val="00502CEE"/>
    <w:rsid w:val="005030DD"/>
    <w:rsid w:val="00503163"/>
    <w:rsid w:val="0050325C"/>
    <w:rsid w:val="0050350D"/>
    <w:rsid w:val="00503561"/>
    <w:rsid w:val="00503937"/>
    <w:rsid w:val="00503997"/>
    <w:rsid w:val="00503AC9"/>
    <w:rsid w:val="005042E7"/>
    <w:rsid w:val="0050441C"/>
    <w:rsid w:val="00504463"/>
    <w:rsid w:val="0050451F"/>
    <w:rsid w:val="005046C4"/>
    <w:rsid w:val="005048FD"/>
    <w:rsid w:val="00504A2C"/>
    <w:rsid w:val="00504D12"/>
    <w:rsid w:val="00505036"/>
    <w:rsid w:val="005050D1"/>
    <w:rsid w:val="005050DE"/>
    <w:rsid w:val="00505102"/>
    <w:rsid w:val="00505113"/>
    <w:rsid w:val="005051A5"/>
    <w:rsid w:val="00505615"/>
    <w:rsid w:val="00505672"/>
    <w:rsid w:val="00505699"/>
    <w:rsid w:val="005058E5"/>
    <w:rsid w:val="00505BF2"/>
    <w:rsid w:val="00505C48"/>
    <w:rsid w:val="00505E3F"/>
    <w:rsid w:val="00505FEE"/>
    <w:rsid w:val="005064C8"/>
    <w:rsid w:val="00506639"/>
    <w:rsid w:val="00506672"/>
    <w:rsid w:val="005069D0"/>
    <w:rsid w:val="00506AA7"/>
    <w:rsid w:val="00506B54"/>
    <w:rsid w:val="00506D98"/>
    <w:rsid w:val="00506E55"/>
    <w:rsid w:val="00506E58"/>
    <w:rsid w:val="0050708A"/>
    <w:rsid w:val="005071B7"/>
    <w:rsid w:val="0050734F"/>
    <w:rsid w:val="00507440"/>
    <w:rsid w:val="00507759"/>
    <w:rsid w:val="00507936"/>
    <w:rsid w:val="005079A5"/>
    <w:rsid w:val="00507BE9"/>
    <w:rsid w:val="00507C10"/>
    <w:rsid w:val="00510013"/>
    <w:rsid w:val="00510033"/>
    <w:rsid w:val="005101C1"/>
    <w:rsid w:val="0051025C"/>
    <w:rsid w:val="005102D2"/>
    <w:rsid w:val="0051031F"/>
    <w:rsid w:val="00510626"/>
    <w:rsid w:val="005106A2"/>
    <w:rsid w:val="005106FE"/>
    <w:rsid w:val="005107DC"/>
    <w:rsid w:val="00510984"/>
    <w:rsid w:val="00510B56"/>
    <w:rsid w:val="00510EB7"/>
    <w:rsid w:val="00510F1C"/>
    <w:rsid w:val="005113F5"/>
    <w:rsid w:val="00511593"/>
    <w:rsid w:val="005115B4"/>
    <w:rsid w:val="005119C5"/>
    <w:rsid w:val="00511B6B"/>
    <w:rsid w:val="00511B8C"/>
    <w:rsid w:val="00511C68"/>
    <w:rsid w:val="00511C8A"/>
    <w:rsid w:val="00511CE4"/>
    <w:rsid w:val="00511E21"/>
    <w:rsid w:val="00511E6F"/>
    <w:rsid w:val="00511F3C"/>
    <w:rsid w:val="00512374"/>
    <w:rsid w:val="00512429"/>
    <w:rsid w:val="005125E7"/>
    <w:rsid w:val="00512619"/>
    <w:rsid w:val="00512700"/>
    <w:rsid w:val="005127AA"/>
    <w:rsid w:val="00512830"/>
    <w:rsid w:val="00512A71"/>
    <w:rsid w:val="00512DF4"/>
    <w:rsid w:val="00512FC4"/>
    <w:rsid w:val="00512FF4"/>
    <w:rsid w:val="005134EB"/>
    <w:rsid w:val="00513542"/>
    <w:rsid w:val="00513731"/>
    <w:rsid w:val="00513AAC"/>
    <w:rsid w:val="00513C29"/>
    <w:rsid w:val="00513C5C"/>
    <w:rsid w:val="00513D46"/>
    <w:rsid w:val="00513D51"/>
    <w:rsid w:val="00513DCA"/>
    <w:rsid w:val="00513EC6"/>
    <w:rsid w:val="00513F37"/>
    <w:rsid w:val="00513F87"/>
    <w:rsid w:val="00513FA7"/>
    <w:rsid w:val="0051406B"/>
    <w:rsid w:val="00514161"/>
    <w:rsid w:val="00514254"/>
    <w:rsid w:val="00514283"/>
    <w:rsid w:val="00514299"/>
    <w:rsid w:val="0051455E"/>
    <w:rsid w:val="0051467F"/>
    <w:rsid w:val="005146AC"/>
    <w:rsid w:val="00514715"/>
    <w:rsid w:val="00514940"/>
    <w:rsid w:val="00514AC1"/>
    <w:rsid w:val="00514BE7"/>
    <w:rsid w:val="00514CF4"/>
    <w:rsid w:val="00514E59"/>
    <w:rsid w:val="00515047"/>
    <w:rsid w:val="00515392"/>
    <w:rsid w:val="0051546A"/>
    <w:rsid w:val="005156E4"/>
    <w:rsid w:val="0051571F"/>
    <w:rsid w:val="005157D1"/>
    <w:rsid w:val="005157FA"/>
    <w:rsid w:val="00515A42"/>
    <w:rsid w:val="00515A7C"/>
    <w:rsid w:val="00515A8A"/>
    <w:rsid w:val="00515FA0"/>
    <w:rsid w:val="00516129"/>
    <w:rsid w:val="005165E1"/>
    <w:rsid w:val="00516638"/>
    <w:rsid w:val="005166AA"/>
    <w:rsid w:val="00516704"/>
    <w:rsid w:val="00516C43"/>
    <w:rsid w:val="00516D07"/>
    <w:rsid w:val="00516DF3"/>
    <w:rsid w:val="00516F8F"/>
    <w:rsid w:val="0051727E"/>
    <w:rsid w:val="0051736D"/>
    <w:rsid w:val="005173BA"/>
    <w:rsid w:val="00517670"/>
    <w:rsid w:val="005176BB"/>
    <w:rsid w:val="0051781A"/>
    <w:rsid w:val="00517A60"/>
    <w:rsid w:val="00517BE2"/>
    <w:rsid w:val="00517BED"/>
    <w:rsid w:val="00517FC9"/>
    <w:rsid w:val="005201A0"/>
    <w:rsid w:val="005203DD"/>
    <w:rsid w:val="005203EA"/>
    <w:rsid w:val="0052061D"/>
    <w:rsid w:val="00520A2D"/>
    <w:rsid w:val="00520A35"/>
    <w:rsid w:val="00520AB7"/>
    <w:rsid w:val="00520B8B"/>
    <w:rsid w:val="00520BB8"/>
    <w:rsid w:val="00520CF5"/>
    <w:rsid w:val="00520D76"/>
    <w:rsid w:val="00520D9A"/>
    <w:rsid w:val="00520E37"/>
    <w:rsid w:val="00520F98"/>
    <w:rsid w:val="0052102F"/>
    <w:rsid w:val="0052108C"/>
    <w:rsid w:val="0052151D"/>
    <w:rsid w:val="00521619"/>
    <w:rsid w:val="005216A3"/>
    <w:rsid w:val="00521704"/>
    <w:rsid w:val="005219DC"/>
    <w:rsid w:val="005219DD"/>
    <w:rsid w:val="00521B69"/>
    <w:rsid w:val="00521C81"/>
    <w:rsid w:val="00521E7B"/>
    <w:rsid w:val="00521EF5"/>
    <w:rsid w:val="005226FB"/>
    <w:rsid w:val="005227AC"/>
    <w:rsid w:val="00522836"/>
    <w:rsid w:val="0052294F"/>
    <w:rsid w:val="00522A69"/>
    <w:rsid w:val="00522A6E"/>
    <w:rsid w:val="00522ACA"/>
    <w:rsid w:val="00522BB3"/>
    <w:rsid w:val="00522D8D"/>
    <w:rsid w:val="00522D9A"/>
    <w:rsid w:val="00522EFD"/>
    <w:rsid w:val="00522FCA"/>
    <w:rsid w:val="0052303C"/>
    <w:rsid w:val="00523044"/>
    <w:rsid w:val="00523237"/>
    <w:rsid w:val="00523316"/>
    <w:rsid w:val="00523398"/>
    <w:rsid w:val="005235ED"/>
    <w:rsid w:val="005236B7"/>
    <w:rsid w:val="0052388B"/>
    <w:rsid w:val="0052394F"/>
    <w:rsid w:val="0052395F"/>
    <w:rsid w:val="00523C14"/>
    <w:rsid w:val="00523C4F"/>
    <w:rsid w:val="00523C84"/>
    <w:rsid w:val="00523CC0"/>
    <w:rsid w:val="005243CE"/>
    <w:rsid w:val="0052449D"/>
    <w:rsid w:val="005244CB"/>
    <w:rsid w:val="00524B24"/>
    <w:rsid w:val="00524D92"/>
    <w:rsid w:val="00524FCC"/>
    <w:rsid w:val="0052521B"/>
    <w:rsid w:val="005252EB"/>
    <w:rsid w:val="005259F4"/>
    <w:rsid w:val="00525B35"/>
    <w:rsid w:val="00525CF4"/>
    <w:rsid w:val="00525D79"/>
    <w:rsid w:val="0052604A"/>
    <w:rsid w:val="005260E7"/>
    <w:rsid w:val="0052612F"/>
    <w:rsid w:val="005262D9"/>
    <w:rsid w:val="0052647B"/>
    <w:rsid w:val="005264B6"/>
    <w:rsid w:val="00526535"/>
    <w:rsid w:val="0052685B"/>
    <w:rsid w:val="005269F9"/>
    <w:rsid w:val="00526D43"/>
    <w:rsid w:val="00526E3E"/>
    <w:rsid w:val="00526EAC"/>
    <w:rsid w:val="00526F23"/>
    <w:rsid w:val="00526FCF"/>
    <w:rsid w:val="005271ED"/>
    <w:rsid w:val="00527218"/>
    <w:rsid w:val="00527390"/>
    <w:rsid w:val="005273A3"/>
    <w:rsid w:val="00527700"/>
    <w:rsid w:val="0052781A"/>
    <w:rsid w:val="00527841"/>
    <w:rsid w:val="0052793E"/>
    <w:rsid w:val="00527965"/>
    <w:rsid w:val="0052799F"/>
    <w:rsid w:val="005279C1"/>
    <w:rsid w:val="00527A9F"/>
    <w:rsid w:val="00527C58"/>
    <w:rsid w:val="00527C8C"/>
    <w:rsid w:val="00527E1F"/>
    <w:rsid w:val="00527EF0"/>
    <w:rsid w:val="005300F2"/>
    <w:rsid w:val="0053039B"/>
    <w:rsid w:val="00530443"/>
    <w:rsid w:val="005304A4"/>
    <w:rsid w:val="00530591"/>
    <w:rsid w:val="00530594"/>
    <w:rsid w:val="0053060D"/>
    <w:rsid w:val="00530AE2"/>
    <w:rsid w:val="00530E1D"/>
    <w:rsid w:val="00530E1F"/>
    <w:rsid w:val="00530F76"/>
    <w:rsid w:val="005312A0"/>
    <w:rsid w:val="00531387"/>
    <w:rsid w:val="005313EB"/>
    <w:rsid w:val="005316D5"/>
    <w:rsid w:val="005318D9"/>
    <w:rsid w:val="005319A8"/>
    <w:rsid w:val="00531A38"/>
    <w:rsid w:val="00531B0C"/>
    <w:rsid w:val="00531E56"/>
    <w:rsid w:val="005324BA"/>
    <w:rsid w:val="005325CD"/>
    <w:rsid w:val="00532654"/>
    <w:rsid w:val="005326BA"/>
    <w:rsid w:val="00532A39"/>
    <w:rsid w:val="00532C31"/>
    <w:rsid w:val="00532CCB"/>
    <w:rsid w:val="00532F83"/>
    <w:rsid w:val="00532F9D"/>
    <w:rsid w:val="005335DB"/>
    <w:rsid w:val="0053367D"/>
    <w:rsid w:val="00533681"/>
    <w:rsid w:val="005337B0"/>
    <w:rsid w:val="00533991"/>
    <w:rsid w:val="00533D8D"/>
    <w:rsid w:val="00533F81"/>
    <w:rsid w:val="005340DB"/>
    <w:rsid w:val="00534265"/>
    <w:rsid w:val="00534275"/>
    <w:rsid w:val="00534424"/>
    <w:rsid w:val="00534574"/>
    <w:rsid w:val="00534CAD"/>
    <w:rsid w:val="00534ED1"/>
    <w:rsid w:val="0053550B"/>
    <w:rsid w:val="00535730"/>
    <w:rsid w:val="0053593C"/>
    <w:rsid w:val="00535A8B"/>
    <w:rsid w:val="00535B30"/>
    <w:rsid w:val="00535ED5"/>
    <w:rsid w:val="00535EFC"/>
    <w:rsid w:val="00536032"/>
    <w:rsid w:val="005360B8"/>
    <w:rsid w:val="005361B4"/>
    <w:rsid w:val="0053632A"/>
    <w:rsid w:val="00536661"/>
    <w:rsid w:val="005367A1"/>
    <w:rsid w:val="005367E3"/>
    <w:rsid w:val="00536A22"/>
    <w:rsid w:val="00536A3A"/>
    <w:rsid w:val="00536C52"/>
    <w:rsid w:val="00536CCB"/>
    <w:rsid w:val="00536CD5"/>
    <w:rsid w:val="00536F35"/>
    <w:rsid w:val="00536F5C"/>
    <w:rsid w:val="00537152"/>
    <w:rsid w:val="00537360"/>
    <w:rsid w:val="0053759C"/>
    <w:rsid w:val="005375FB"/>
    <w:rsid w:val="00537658"/>
    <w:rsid w:val="00537707"/>
    <w:rsid w:val="00537732"/>
    <w:rsid w:val="005378A7"/>
    <w:rsid w:val="00537950"/>
    <w:rsid w:val="00537A95"/>
    <w:rsid w:val="00537AD5"/>
    <w:rsid w:val="00537B4C"/>
    <w:rsid w:val="0053ED5B"/>
    <w:rsid w:val="005400A4"/>
    <w:rsid w:val="00540353"/>
    <w:rsid w:val="0054052C"/>
    <w:rsid w:val="005406D5"/>
    <w:rsid w:val="005409B0"/>
    <w:rsid w:val="00540B5F"/>
    <w:rsid w:val="00540CB3"/>
    <w:rsid w:val="00540F8C"/>
    <w:rsid w:val="00540FB7"/>
    <w:rsid w:val="005410BD"/>
    <w:rsid w:val="00541261"/>
    <w:rsid w:val="00541427"/>
    <w:rsid w:val="0054147B"/>
    <w:rsid w:val="005414DF"/>
    <w:rsid w:val="00541597"/>
    <w:rsid w:val="0054168F"/>
    <w:rsid w:val="00541805"/>
    <w:rsid w:val="00541B33"/>
    <w:rsid w:val="00541EB7"/>
    <w:rsid w:val="00541ED1"/>
    <w:rsid w:val="0054242E"/>
    <w:rsid w:val="005424F4"/>
    <w:rsid w:val="00542631"/>
    <w:rsid w:val="0054265E"/>
    <w:rsid w:val="00542772"/>
    <w:rsid w:val="005429EC"/>
    <w:rsid w:val="005429F4"/>
    <w:rsid w:val="00542C42"/>
    <w:rsid w:val="00542C63"/>
    <w:rsid w:val="00542CBA"/>
    <w:rsid w:val="00542F2A"/>
    <w:rsid w:val="00542F90"/>
    <w:rsid w:val="0054306D"/>
    <w:rsid w:val="00543098"/>
    <w:rsid w:val="00543161"/>
    <w:rsid w:val="005432BE"/>
    <w:rsid w:val="005432F2"/>
    <w:rsid w:val="0054341E"/>
    <w:rsid w:val="00543C3C"/>
    <w:rsid w:val="00543C57"/>
    <w:rsid w:val="00544347"/>
    <w:rsid w:val="0054434D"/>
    <w:rsid w:val="005445FD"/>
    <w:rsid w:val="00544609"/>
    <w:rsid w:val="005446D0"/>
    <w:rsid w:val="005446D2"/>
    <w:rsid w:val="00544948"/>
    <w:rsid w:val="00544C3A"/>
    <w:rsid w:val="00544C79"/>
    <w:rsid w:val="00544DDC"/>
    <w:rsid w:val="00544EDB"/>
    <w:rsid w:val="00545082"/>
    <w:rsid w:val="00545152"/>
    <w:rsid w:val="00545230"/>
    <w:rsid w:val="00545488"/>
    <w:rsid w:val="0054548D"/>
    <w:rsid w:val="0054554B"/>
    <w:rsid w:val="005455B1"/>
    <w:rsid w:val="005455B4"/>
    <w:rsid w:val="0054573A"/>
    <w:rsid w:val="005458FF"/>
    <w:rsid w:val="005459AC"/>
    <w:rsid w:val="00545D66"/>
    <w:rsid w:val="00545F52"/>
    <w:rsid w:val="00545FAA"/>
    <w:rsid w:val="00546493"/>
    <w:rsid w:val="005464AF"/>
    <w:rsid w:val="00546741"/>
    <w:rsid w:val="005468B0"/>
    <w:rsid w:val="00546A6F"/>
    <w:rsid w:val="00546A7D"/>
    <w:rsid w:val="00546B3B"/>
    <w:rsid w:val="00546C92"/>
    <w:rsid w:val="00547049"/>
    <w:rsid w:val="005470AB"/>
    <w:rsid w:val="005470E7"/>
    <w:rsid w:val="005472F0"/>
    <w:rsid w:val="005472FB"/>
    <w:rsid w:val="005472FF"/>
    <w:rsid w:val="005473AD"/>
    <w:rsid w:val="005475A2"/>
    <w:rsid w:val="00547665"/>
    <w:rsid w:val="0054784B"/>
    <w:rsid w:val="0054787C"/>
    <w:rsid w:val="00547A2C"/>
    <w:rsid w:val="00547B11"/>
    <w:rsid w:val="00547C85"/>
    <w:rsid w:val="00547D3B"/>
    <w:rsid w:val="00547E6E"/>
    <w:rsid w:val="00547FCF"/>
    <w:rsid w:val="00550072"/>
    <w:rsid w:val="00550168"/>
    <w:rsid w:val="005501ED"/>
    <w:rsid w:val="005504D7"/>
    <w:rsid w:val="005504E4"/>
    <w:rsid w:val="005505B3"/>
    <w:rsid w:val="005507C8"/>
    <w:rsid w:val="00550816"/>
    <w:rsid w:val="0055094E"/>
    <w:rsid w:val="0055099D"/>
    <w:rsid w:val="00550A03"/>
    <w:rsid w:val="00550E9E"/>
    <w:rsid w:val="005512BB"/>
    <w:rsid w:val="0055148E"/>
    <w:rsid w:val="005516BF"/>
    <w:rsid w:val="00551863"/>
    <w:rsid w:val="00551AA1"/>
    <w:rsid w:val="00551B63"/>
    <w:rsid w:val="00551BAA"/>
    <w:rsid w:val="00551D5C"/>
    <w:rsid w:val="00551EC1"/>
    <w:rsid w:val="00552386"/>
    <w:rsid w:val="005523E0"/>
    <w:rsid w:val="00552464"/>
    <w:rsid w:val="005526A0"/>
    <w:rsid w:val="0055286F"/>
    <w:rsid w:val="00552963"/>
    <w:rsid w:val="00552A5D"/>
    <w:rsid w:val="00552AAB"/>
    <w:rsid w:val="00552AC6"/>
    <w:rsid w:val="00552BB3"/>
    <w:rsid w:val="00552D43"/>
    <w:rsid w:val="00552DF3"/>
    <w:rsid w:val="00552FB3"/>
    <w:rsid w:val="00553209"/>
    <w:rsid w:val="00553228"/>
    <w:rsid w:val="005535B4"/>
    <w:rsid w:val="005535C0"/>
    <w:rsid w:val="0055376A"/>
    <w:rsid w:val="00553A69"/>
    <w:rsid w:val="00553DCF"/>
    <w:rsid w:val="005540F2"/>
    <w:rsid w:val="00554135"/>
    <w:rsid w:val="00554435"/>
    <w:rsid w:val="005547B4"/>
    <w:rsid w:val="00554953"/>
    <w:rsid w:val="00554A95"/>
    <w:rsid w:val="00554DE1"/>
    <w:rsid w:val="00554F4F"/>
    <w:rsid w:val="005550A6"/>
    <w:rsid w:val="005550E6"/>
    <w:rsid w:val="00555142"/>
    <w:rsid w:val="0055541F"/>
    <w:rsid w:val="00555484"/>
    <w:rsid w:val="00555655"/>
    <w:rsid w:val="00555674"/>
    <w:rsid w:val="00555879"/>
    <w:rsid w:val="00555941"/>
    <w:rsid w:val="00555BC3"/>
    <w:rsid w:val="00555D24"/>
    <w:rsid w:val="00555D89"/>
    <w:rsid w:val="0055607B"/>
    <w:rsid w:val="00556125"/>
    <w:rsid w:val="005561BE"/>
    <w:rsid w:val="0055621B"/>
    <w:rsid w:val="005562A4"/>
    <w:rsid w:val="00556442"/>
    <w:rsid w:val="005564C4"/>
    <w:rsid w:val="00556693"/>
    <w:rsid w:val="005567B8"/>
    <w:rsid w:val="005568EA"/>
    <w:rsid w:val="00556989"/>
    <w:rsid w:val="00556A72"/>
    <w:rsid w:val="00556BB4"/>
    <w:rsid w:val="00556E68"/>
    <w:rsid w:val="00556F17"/>
    <w:rsid w:val="005570CF"/>
    <w:rsid w:val="0055730D"/>
    <w:rsid w:val="005573D1"/>
    <w:rsid w:val="005575D4"/>
    <w:rsid w:val="005575F8"/>
    <w:rsid w:val="00557633"/>
    <w:rsid w:val="005578BB"/>
    <w:rsid w:val="005579BD"/>
    <w:rsid w:val="00557C67"/>
    <w:rsid w:val="00557E91"/>
    <w:rsid w:val="00557F84"/>
    <w:rsid w:val="00557FA3"/>
    <w:rsid w:val="00557FE7"/>
    <w:rsid w:val="00560089"/>
    <w:rsid w:val="005600ED"/>
    <w:rsid w:val="00560585"/>
    <w:rsid w:val="005607B5"/>
    <w:rsid w:val="00560937"/>
    <w:rsid w:val="0056094E"/>
    <w:rsid w:val="00560DD6"/>
    <w:rsid w:val="00560DD7"/>
    <w:rsid w:val="00560EC0"/>
    <w:rsid w:val="00560ECC"/>
    <w:rsid w:val="00560F09"/>
    <w:rsid w:val="00560F3D"/>
    <w:rsid w:val="005613BB"/>
    <w:rsid w:val="005613F9"/>
    <w:rsid w:val="0056159C"/>
    <w:rsid w:val="005616B1"/>
    <w:rsid w:val="00561D40"/>
    <w:rsid w:val="00561DD8"/>
    <w:rsid w:val="00561E22"/>
    <w:rsid w:val="00561EBF"/>
    <w:rsid w:val="00561F7D"/>
    <w:rsid w:val="00562297"/>
    <w:rsid w:val="00562312"/>
    <w:rsid w:val="00562389"/>
    <w:rsid w:val="0056252C"/>
    <w:rsid w:val="00562570"/>
    <w:rsid w:val="0056293F"/>
    <w:rsid w:val="00562A11"/>
    <w:rsid w:val="00562A52"/>
    <w:rsid w:val="00562A99"/>
    <w:rsid w:val="00562AD9"/>
    <w:rsid w:val="00562B5A"/>
    <w:rsid w:val="0056304B"/>
    <w:rsid w:val="005632EF"/>
    <w:rsid w:val="00563636"/>
    <w:rsid w:val="00563781"/>
    <w:rsid w:val="005638E2"/>
    <w:rsid w:val="00563A74"/>
    <w:rsid w:val="00563C03"/>
    <w:rsid w:val="00563CE6"/>
    <w:rsid w:val="00563EE4"/>
    <w:rsid w:val="0056400A"/>
    <w:rsid w:val="0056400C"/>
    <w:rsid w:val="00564058"/>
    <w:rsid w:val="005641AE"/>
    <w:rsid w:val="00564550"/>
    <w:rsid w:val="00564778"/>
    <w:rsid w:val="005648DA"/>
    <w:rsid w:val="00564991"/>
    <w:rsid w:val="00564AD1"/>
    <w:rsid w:val="00564ADF"/>
    <w:rsid w:val="00564BA8"/>
    <w:rsid w:val="00564BBF"/>
    <w:rsid w:val="00564EEB"/>
    <w:rsid w:val="00564F0F"/>
    <w:rsid w:val="00564FAE"/>
    <w:rsid w:val="00564FBB"/>
    <w:rsid w:val="005651AD"/>
    <w:rsid w:val="005656AD"/>
    <w:rsid w:val="00565805"/>
    <w:rsid w:val="005659A9"/>
    <w:rsid w:val="005659BC"/>
    <w:rsid w:val="00565D4C"/>
    <w:rsid w:val="00566124"/>
    <w:rsid w:val="0056687B"/>
    <w:rsid w:val="005668B6"/>
    <w:rsid w:val="00566B50"/>
    <w:rsid w:val="00566B7A"/>
    <w:rsid w:val="00566BDD"/>
    <w:rsid w:val="00566D11"/>
    <w:rsid w:val="00566DE0"/>
    <w:rsid w:val="0056711F"/>
    <w:rsid w:val="00567140"/>
    <w:rsid w:val="0056730F"/>
    <w:rsid w:val="005673EC"/>
    <w:rsid w:val="00567502"/>
    <w:rsid w:val="00567700"/>
    <w:rsid w:val="00567715"/>
    <w:rsid w:val="005678E4"/>
    <w:rsid w:val="00567AEF"/>
    <w:rsid w:val="00567C56"/>
    <w:rsid w:val="00567DA4"/>
    <w:rsid w:val="0057025E"/>
    <w:rsid w:val="0057038E"/>
    <w:rsid w:val="0057060E"/>
    <w:rsid w:val="00570778"/>
    <w:rsid w:val="005708BE"/>
    <w:rsid w:val="005708F1"/>
    <w:rsid w:val="00570AF4"/>
    <w:rsid w:val="00570DCB"/>
    <w:rsid w:val="00570F68"/>
    <w:rsid w:val="00570FB2"/>
    <w:rsid w:val="00570FC5"/>
    <w:rsid w:val="005713FA"/>
    <w:rsid w:val="0057162A"/>
    <w:rsid w:val="00571809"/>
    <w:rsid w:val="005718A4"/>
    <w:rsid w:val="005718E1"/>
    <w:rsid w:val="00571AA1"/>
    <w:rsid w:val="00571B3F"/>
    <w:rsid w:val="00571CD4"/>
    <w:rsid w:val="00571DDE"/>
    <w:rsid w:val="00571F71"/>
    <w:rsid w:val="005721D8"/>
    <w:rsid w:val="005726C4"/>
    <w:rsid w:val="005729CC"/>
    <w:rsid w:val="00572D3E"/>
    <w:rsid w:val="00572EC9"/>
    <w:rsid w:val="00572F24"/>
    <w:rsid w:val="00573358"/>
    <w:rsid w:val="005733F3"/>
    <w:rsid w:val="00573485"/>
    <w:rsid w:val="00573685"/>
    <w:rsid w:val="005738FD"/>
    <w:rsid w:val="00573DBA"/>
    <w:rsid w:val="00573FD3"/>
    <w:rsid w:val="00574005"/>
    <w:rsid w:val="005742F9"/>
    <w:rsid w:val="00574399"/>
    <w:rsid w:val="00574526"/>
    <w:rsid w:val="00574A07"/>
    <w:rsid w:val="00574A6A"/>
    <w:rsid w:val="00574A89"/>
    <w:rsid w:val="00574BE4"/>
    <w:rsid w:val="00574C8E"/>
    <w:rsid w:val="00574E82"/>
    <w:rsid w:val="00574FD5"/>
    <w:rsid w:val="005750C1"/>
    <w:rsid w:val="0057534C"/>
    <w:rsid w:val="005754F0"/>
    <w:rsid w:val="005755AA"/>
    <w:rsid w:val="00575910"/>
    <w:rsid w:val="00575C4B"/>
    <w:rsid w:val="00575F6D"/>
    <w:rsid w:val="005760B4"/>
    <w:rsid w:val="0057669A"/>
    <w:rsid w:val="0057672D"/>
    <w:rsid w:val="00576869"/>
    <w:rsid w:val="0057693A"/>
    <w:rsid w:val="005769BA"/>
    <w:rsid w:val="00576C3C"/>
    <w:rsid w:val="00576D9B"/>
    <w:rsid w:val="00576D9C"/>
    <w:rsid w:val="00577064"/>
    <w:rsid w:val="00577244"/>
    <w:rsid w:val="00577933"/>
    <w:rsid w:val="0057796D"/>
    <w:rsid w:val="00577ABD"/>
    <w:rsid w:val="00577CEB"/>
    <w:rsid w:val="00580252"/>
    <w:rsid w:val="005802C0"/>
    <w:rsid w:val="0058038E"/>
    <w:rsid w:val="005805AA"/>
    <w:rsid w:val="0058085C"/>
    <w:rsid w:val="00580C57"/>
    <w:rsid w:val="00580F30"/>
    <w:rsid w:val="00581293"/>
    <w:rsid w:val="0058148E"/>
    <w:rsid w:val="005815CA"/>
    <w:rsid w:val="00581774"/>
    <w:rsid w:val="00581857"/>
    <w:rsid w:val="0058192A"/>
    <w:rsid w:val="00581E4C"/>
    <w:rsid w:val="00582054"/>
    <w:rsid w:val="005821F1"/>
    <w:rsid w:val="0058221D"/>
    <w:rsid w:val="00582223"/>
    <w:rsid w:val="00582290"/>
    <w:rsid w:val="00582624"/>
    <w:rsid w:val="00582695"/>
    <w:rsid w:val="00582728"/>
    <w:rsid w:val="0058273D"/>
    <w:rsid w:val="00582A44"/>
    <w:rsid w:val="00582A95"/>
    <w:rsid w:val="00582B4E"/>
    <w:rsid w:val="00582B64"/>
    <w:rsid w:val="00582BD1"/>
    <w:rsid w:val="005830D9"/>
    <w:rsid w:val="005831F9"/>
    <w:rsid w:val="005835AD"/>
    <w:rsid w:val="005835E3"/>
    <w:rsid w:val="0058366B"/>
    <w:rsid w:val="005837A7"/>
    <w:rsid w:val="00583814"/>
    <w:rsid w:val="00583BF6"/>
    <w:rsid w:val="00583F48"/>
    <w:rsid w:val="00584097"/>
    <w:rsid w:val="005840AF"/>
    <w:rsid w:val="00584125"/>
    <w:rsid w:val="00584168"/>
    <w:rsid w:val="0058445E"/>
    <w:rsid w:val="00584ACB"/>
    <w:rsid w:val="00584BE5"/>
    <w:rsid w:val="00584C7C"/>
    <w:rsid w:val="00584C9E"/>
    <w:rsid w:val="00584CF3"/>
    <w:rsid w:val="00584E0E"/>
    <w:rsid w:val="00584EC4"/>
    <w:rsid w:val="005850D3"/>
    <w:rsid w:val="005850E5"/>
    <w:rsid w:val="0058520E"/>
    <w:rsid w:val="00585321"/>
    <w:rsid w:val="00585367"/>
    <w:rsid w:val="005859E7"/>
    <w:rsid w:val="00585A30"/>
    <w:rsid w:val="00585AA3"/>
    <w:rsid w:val="00585DE5"/>
    <w:rsid w:val="00585E6A"/>
    <w:rsid w:val="00585FB1"/>
    <w:rsid w:val="00586007"/>
    <w:rsid w:val="00586083"/>
    <w:rsid w:val="0058625A"/>
    <w:rsid w:val="00586281"/>
    <w:rsid w:val="0058635F"/>
    <w:rsid w:val="005863EA"/>
    <w:rsid w:val="00586480"/>
    <w:rsid w:val="0058663A"/>
    <w:rsid w:val="00586658"/>
    <w:rsid w:val="0058678A"/>
    <w:rsid w:val="00586AEA"/>
    <w:rsid w:val="00587070"/>
    <w:rsid w:val="00587161"/>
    <w:rsid w:val="0058724F"/>
    <w:rsid w:val="005873B1"/>
    <w:rsid w:val="0058797E"/>
    <w:rsid w:val="00587A7C"/>
    <w:rsid w:val="00587B6B"/>
    <w:rsid w:val="00587D3D"/>
    <w:rsid w:val="00587E31"/>
    <w:rsid w:val="00587FF7"/>
    <w:rsid w:val="00590029"/>
    <w:rsid w:val="00590121"/>
    <w:rsid w:val="005904A8"/>
    <w:rsid w:val="0059088C"/>
    <w:rsid w:val="00590914"/>
    <w:rsid w:val="00590D7B"/>
    <w:rsid w:val="00590FE3"/>
    <w:rsid w:val="005910C5"/>
    <w:rsid w:val="00591238"/>
    <w:rsid w:val="00591826"/>
    <w:rsid w:val="00591842"/>
    <w:rsid w:val="00591B06"/>
    <w:rsid w:val="00591D63"/>
    <w:rsid w:val="00591D7B"/>
    <w:rsid w:val="00591F91"/>
    <w:rsid w:val="00591FFF"/>
    <w:rsid w:val="00592123"/>
    <w:rsid w:val="00592213"/>
    <w:rsid w:val="00592310"/>
    <w:rsid w:val="005925EE"/>
    <w:rsid w:val="00592739"/>
    <w:rsid w:val="0059288E"/>
    <w:rsid w:val="00592DDB"/>
    <w:rsid w:val="00592DDC"/>
    <w:rsid w:val="005930CA"/>
    <w:rsid w:val="00593124"/>
    <w:rsid w:val="005932B8"/>
    <w:rsid w:val="0059332D"/>
    <w:rsid w:val="0059334A"/>
    <w:rsid w:val="0059334F"/>
    <w:rsid w:val="0059374A"/>
    <w:rsid w:val="005937D7"/>
    <w:rsid w:val="005937F1"/>
    <w:rsid w:val="00593931"/>
    <w:rsid w:val="00593E28"/>
    <w:rsid w:val="00593E97"/>
    <w:rsid w:val="00593EE4"/>
    <w:rsid w:val="00594002"/>
    <w:rsid w:val="0059436F"/>
    <w:rsid w:val="00594372"/>
    <w:rsid w:val="005943BE"/>
    <w:rsid w:val="005943EE"/>
    <w:rsid w:val="00594412"/>
    <w:rsid w:val="00594559"/>
    <w:rsid w:val="0059472F"/>
    <w:rsid w:val="00594969"/>
    <w:rsid w:val="00594CE0"/>
    <w:rsid w:val="00595073"/>
    <w:rsid w:val="005950B7"/>
    <w:rsid w:val="0059519B"/>
    <w:rsid w:val="00595274"/>
    <w:rsid w:val="005952FB"/>
    <w:rsid w:val="00595428"/>
    <w:rsid w:val="00595475"/>
    <w:rsid w:val="005957D5"/>
    <w:rsid w:val="005958FA"/>
    <w:rsid w:val="0059629F"/>
    <w:rsid w:val="005964DA"/>
    <w:rsid w:val="00596511"/>
    <w:rsid w:val="0059666E"/>
    <w:rsid w:val="00596771"/>
    <w:rsid w:val="0059698B"/>
    <w:rsid w:val="00596B6F"/>
    <w:rsid w:val="00596E5D"/>
    <w:rsid w:val="00596F92"/>
    <w:rsid w:val="0059715E"/>
    <w:rsid w:val="005971D8"/>
    <w:rsid w:val="005974D9"/>
    <w:rsid w:val="00597616"/>
    <w:rsid w:val="00597A06"/>
    <w:rsid w:val="00597A7A"/>
    <w:rsid w:val="00597BE9"/>
    <w:rsid w:val="00597CEF"/>
    <w:rsid w:val="00597D27"/>
    <w:rsid w:val="00597DCA"/>
    <w:rsid w:val="00597DF7"/>
    <w:rsid w:val="005A007E"/>
    <w:rsid w:val="005A015F"/>
    <w:rsid w:val="005A01E6"/>
    <w:rsid w:val="005A0392"/>
    <w:rsid w:val="005A0653"/>
    <w:rsid w:val="005A0883"/>
    <w:rsid w:val="005A0B28"/>
    <w:rsid w:val="005A0CD7"/>
    <w:rsid w:val="005A0D79"/>
    <w:rsid w:val="005A0DA8"/>
    <w:rsid w:val="005A0E21"/>
    <w:rsid w:val="005A106E"/>
    <w:rsid w:val="005A1336"/>
    <w:rsid w:val="005A1339"/>
    <w:rsid w:val="005A1395"/>
    <w:rsid w:val="005A1566"/>
    <w:rsid w:val="005A16B7"/>
    <w:rsid w:val="005A22A1"/>
    <w:rsid w:val="005A23CC"/>
    <w:rsid w:val="005A2469"/>
    <w:rsid w:val="005A2759"/>
    <w:rsid w:val="005A284C"/>
    <w:rsid w:val="005A2C5A"/>
    <w:rsid w:val="005A2D75"/>
    <w:rsid w:val="005A2DD9"/>
    <w:rsid w:val="005A3386"/>
    <w:rsid w:val="005A33AB"/>
    <w:rsid w:val="005A360A"/>
    <w:rsid w:val="005A39EE"/>
    <w:rsid w:val="005A3A6C"/>
    <w:rsid w:val="005A3B0B"/>
    <w:rsid w:val="005A3C24"/>
    <w:rsid w:val="005A3C45"/>
    <w:rsid w:val="005A3D36"/>
    <w:rsid w:val="005A3DEA"/>
    <w:rsid w:val="005A4131"/>
    <w:rsid w:val="005A4261"/>
    <w:rsid w:val="005A42FB"/>
    <w:rsid w:val="005A4413"/>
    <w:rsid w:val="005A4431"/>
    <w:rsid w:val="005A46BD"/>
    <w:rsid w:val="005A4734"/>
    <w:rsid w:val="005A4B69"/>
    <w:rsid w:val="005A4CAE"/>
    <w:rsid w:val="005A4E8E"/>
    <w:rsid w:val="005A5103"/>
    <w:rsid w:val="005A520C"/>
    <w:rsid w:val="005A54B6"/>
    <w:rsid w:val="005A56B1"/>
    <w:rsid w:val="005A56DB"/>
    <w:rsid w:val="005A5A49"/>
    <w:rsid w:val="005A5B68"/>
    <w:rsid w:val="005A5C96"/>
    <w:rsid w:val="005A5D19"/>
    <w:rsid w:val="005A5E75"/>
    <w:rsid w:val="005A5EE2"/>
    <w:rsid w:val="005A6354"/>
    <w:rsid w:val="005A64D8"/>
    <w:rsid w:val="005A6573"/>
    <w:rsid w:val="005A6807"/>
    <w:rsid w:val="005A6988"/>
    <w:rsid w:val="005A6AA7"/>
    <w:rsid w:val="005A6C3B"/>
    <w:rsid w:val="005A6D3E"/>
    <w:rsid w:val="005A6F55"/>
    <w:rsid w:val="005A7164"/>
    <w:rsid w:val="005A7169"/>
    <w:rsid w:val="005A7247"/>
    <w:rsid w:val="005A733A"/>
    <w:rsid w:val="005A734B"/>
    <w:rsid w:val="005A776B"/>
    <w:rsid w:val="005A7C4E"/>
    <w:rsid w:val="005A7D53"/>
    <w:rsid w:val="005A7F39"/>
    <w:rsid w:val="005B03ED"/>
    <w:rsid w:val="005B0477"/>
    <w:rsid w:val="005B04BD"/>
    <w:rsid w:val="005B054D"/>
    <w:rsid w:val="005B05E2"/>
    <w:rsid w:val="005B06B5"/>
    <w:rsid w:val="005B0911"/>
    <w:rsid w:val="005B0B83"/>
    <w:rsid w:val="005B0C4D"/>
    <w:rsid w:val="005B0CD3"/>
    <w:rsid w:val="005B0D69"/>
    <w:rsid w:val="005B0E3F"/>
    <w:rsid w:val="005B0E45"/>
    <w:rsid w:val="005B10CA"/>
    <w:rsid w:val="005B11AC"/>
    <w:rsid w:val="005B12A4"/>
    <w:rsid w:val="005B13C7"/>
    <w:rsid w:val="005B19E0"/>
    <w:rsid w:val="005B1AC6"/>
    <w:rsid w:val="005B1C04"/>
    <w:rsid w:val="005B1D4F"/>
    <w:rsid w:val="005B1DEF"/>
    <w:rsid w:val="005B1DFD"/>
    <w:rsid w:val="005B2080"/>
    <w:rsid w:val="005B210D"/>
    <w:rsid w:val="005B2147"/>
    <w:rsid w:val="005B21CA"/>
    <w:rsid w:val="005B23F5"/>
    <w:rsid w:val="005B246D"/>
    <w:rsid w:val="005B285D"/>
    <w:rsid w:val="005B293F"/>
    <w:rsid w:val="005B29F5"/>
    <w:rsid w:val="005B2AD0"/>
    <w:rsid w:val="005B2BE8"/>
    <w:rsid w:val="005B2E81"/>
    <w:rsid w:val="005B315B"/>
    <w:rsid w:val="005B33A3"/>
    <w:rsid w:val="005B3403"/>
    <w:rsid w:val="005B387D"/>
    <w:rsid w:val="005B3BDC"/>
    <w:rsid w:val="005B3E70"/>
    <w:rsid w:val="005B3F2A"/>
    <w:rsid w:val="005B40EE"/>
    <w:rsid w:val="005B4111"/>
    <w:rsid w:val="005B419A"/>
    <w:rsid w:val="005B4386"/>
    <w:rsid w:val="005B45B9"/>
    <w:rsid w:val="005B4775"/>
    <w:rsid w:val="005B4842"/>
    <w:rsid w:val="005B4847"/>
    <w:rsid w:val="005B4884"/>
    <w:rsid w:val="005B49E0"/>
    <w:rsid w:val="005B4A53"/>
    <w:rsid w:val="005B4B3B"/>
    <w:rsid w:val="005B4D26"/>
    <w:rsid w:val="005B4DD9"/>
    <w:rsid w:val="005B4E6C"/>
    <w:rsid w:val="005B4F86"/>
    <w:rsid w:val="005B538E"/>
    <w:rsid w:val="005B53EA"/>
    <w:rsid w:val="005B572D"/>
    <w:rsid w:val="005B592F"/>
    <w:rsid w:val="005B5BB1"/>
    <w:rsid w:val="005B632F"/>
    <w:rsid w:val="005B658B"/>
    <w:rsid w:val="005B6629"/>
    <w:rsid w:val="005B6658"/>
    <w:rsid w:val="005B6710"/>
    <w:rsid w:val="005B68F6"/>
    <w:rsid w:val="005B6A12"/>
    <w:rsid w:val="005B6F75"/>
    <w:rsid w:val="005B7068"/>
    <w:rsid w:val="005B70EA"/>
    <w:rsid w:val="005B7406"/>
    <w:rsid w:val="005B7714"/>
    <w:rsid w:val="005B7889"/>
    <w:rsid w:val="005C0130"/>
    <w:rsid w:val="005C04CE"/>
    <w:rsid w:val="005C0720"/>
    <w:rsid w:val="005C0BAF"/>
    <w:rsid w:val="005C0C54"/>
    <w:rsid w:val="005C0D1E"/>
    <w:rsid w:val="005C0D3D"/>
    <w:rsid w:val="005C0F91"/>
    <w:rsid w:val="005C0FCD"/>
    <w:rsid w:val="005C10DC"/>
    <w:rsid w:val="005C118E"/>
    <w:rsid w:val="005C11B7"/>
    <w:rsid w:val="005C11EE"/>
    <w:rsid w:val="005C124B"/>
    <w:rsid w:val="005C12CA"/>
    <w:rsid w:val="005C1505"/>
    <w:rsid w:val="005C15B9"/>
    <w:rsid w:val="005C16AE"/>
    <w:rsid w:val="005C1A2F"/>
    <w:rsid w:val="005C1A99"/>
    <w:rsid w:val="005C1DA2"/>
    <w:rsid w:val="005C1F18"/>
    <w:rsid w:val="005C1FEF"/>
    <w:rsid w:val="005C2066"/>
    <w:rsid w:val="005C20E6"/>
    <w:rsid w:val="005C232C"/>
    <w:rsid w:val="005C236F"/>
    <w:rsid w:val="005C253C"/>
    <w:rsid w:val="005C285C"/>
    <w:rsid w:val="005C2A4C"/>
    <w:rsid w:val="005C2AED"/>
    <w:rsid w:val="005C2BDA"/>
    <w:rsid w:val="005C2BEB"/>
    <w:rsid w:val="005C30FB"/>
    <w:rsid w:val="005C31DD"/>
    <w:rsid w:val="005C3302"/>
    <w:rsid w:val="005C3427"/>
    <w:rsid w:val="005C373D"/>
    <w:rsid w:val="005C39DF"/>
    <w:rsid w:val="005C3BF7"/>
    <w:rsid w:val="005C3DB1"/>
    <w:rsid w:val="005C3E63"/>
    <w:rsid w:val="005C4034"/>
    <w:rsid w:val="005C40CF"/>
    <w:rsid w:val="005C40DE"/>
    <w:rsid w:val="005C426D"/>
    <w:rsid w:val="005C46FA"/>
    <w:rsid w:val="005C4F77"/>
    <w:rsid w:val="005C4FB3"/>
    <w:rsid w:val="005C5086"/>
    <w:rsid w:val="005C51B5"/>
    <w:rsid w:val="005C51B8"/>
    <w:rsid w:val="005C5265"/>
    <w:rsid w:val="005C5312"/>
    <w:rsid w:val="005C55AA"/>
    <w:rsid w:val="005C55D3"/>
    <w:rsid w:val="005C569D"/>
    <w:rsid w:val="005C5973"/>
    <w:rsid w:val="005C5C05"/>
    <w:rsid w:val="005C5C7F"/>
    <w:rsid w:val="005C5D01"/>
    <w:rsid w:val="005C60CB"/>
    <w:rsid w:val="005C6297"/>
    <w:rsid w:val="005C6413"/>
    <w:rsid w:val="005C6544"/>
    <w:rsid w:val="005C66B5"/>
    <w:rsid w:val="005C67A9"/>
    <w:rsid w:val="005C67AF"/>
    <w:rsid w:val="005C67F3"/>
    <w:rsid w:val="005C6B7B"/>
    <w:rsid w:val="005C6C0F"/>
    <w:rsid w:val="005C6D41"/>
    <w:rsid w:val="005C6E06"/>
    <w:rsid w:val="005C6E84"/>
    <w:rsid w:val="005C721D"/>
    <w:rsid w:val="005C73D5"/>
    <w:rsid w:val="005C7421"/>
    <w:rsid w:val="005C74BD"/>
    <w:rsid w:val="005C74D9"/>
    <w:rsid w:val="005C7608"/>
    <w:rsid w:val="005C771C"/>
    <w:rsid w:val="005C791C"/>
    <w:rsid w:val="005C7947"/>
    <w:rsid w:val="005C7BD6"/>
    <w:rsid w:val="005C7C59"/>
    <w:rsid w:val="005C7E26"/>
    <w:rsid w:val="005C7E7E"/>
    <w:rsid w:val="005C7EA3"/>
    <w:rsid w:val="005C7ECE"/>
    <w:rsid w:val="005D0007"/>
    <w:rsid w:val="005D01A7"/>
    <w:rsid w:val="005D01B5"/>
    <w:rsid w:val="005D01D0"/>
    <w:rsid w:val="005D0331"/>
    <w:rsid w:val="005D04FA"/>
    <w:rsid w:val="005D0531"/>
    <w:rsid w:val="005D054C"/>
    <w:rsid w:val="005D0907"/>
    <w:rsid w:val="005D0CAA"/>
    <w:rsid w:val="005D0DE9"/>
    <w:rsid w:val="005D0ED6"/>
    <w:rsid w:val="005D0FDD"/>
    <w:rsid w:val="005D1009"/>
    <w:rsid w:val="005D11B3"/>
    <w:rsid w:val="005D11BF"/>
    <w:rsid w:val="005D1264"/>
    <w:rsid w:val="005D1380"/>
    <w:rsid w:val="005D13AB"/>
    <w:rsid w:val="005D13EE"/>
    <w:rsid w:val="005D1475"/>
    <w:rsid w:val="005D1552"/>
    <w:rsid w:val="005D1824"/>
    <w:rsid w:val="005D19DB"/>
    <w:rsid w:val="005D1B56"/>
    <w:rsid w:val="005D1B72"/>
    <w:rsid w:val="005D1D41"/>
    <w:rsid w:val="005D2008"/>
    <w:rsid w:val="005D2034"/>
    <w:rsid w:val="005D2111"/>
    <w:rsid w:val="005D28AD"/>
    <w:rsid w:val="005D295C"/>
    <w:rsid w:val="005D298B"/>
    <w:rsid w:val="005D2A1E"/>
    <w:rsid w:val="005D2AC6"/>
    <w:rsid w:val="005D2B0B"/>
    <w:rsid w:val="005D3266"/>
    <w:rsid w:val="005D3305"/>
    <w:rsid w:val="005D34D2"/>
    <w:rsid w:val="005D359D"/>
    <w:rsid w:val="005D35CD"/>
    <w:rsid w:val="005D36FE"/>
    <w:rsid w:val="005D37F4"/>
    <w:rsid w:val="005D3B11"/>
    <w:rsid w:val="005D3BB0"/>
    <w:rsid w:val="005D3C57"/>
    <w:rsid w:val="005D3D61"/>
    <w:rsid w:val="005D3F52"/>
    <w:rsid w:val="005D43B4"/>
    <w:rsid w:val="005D4706"/>
    <w:rsid w:val="005D47E8"/>
    <w:rsid w:val="005D483A"/>
    <w:rsid w:val="005D4970"/>
    <w:rsid w:val="005D4BE6"/>
    <w:rsid w:val="005D4D29"/>
    <w:rsid w:val="005D4EBC"/>
    <w:rsid w:val="005D4FD5"/>
    <w:rsid w:val="005D50A0"/>
    <w:rsid w:val="005D50F1"/>
    <w:rsid w:val="005D5372"/>
    <w:rsid w:val="005D541C"/>
    <w:rsid w:val="005D5428"/>
    <w:rsid w:val="005D5504"/>
    <w:rsid w:val="005D573E"/>
    <w:rsid w:val="005D5741"/>
    <w:rsid w:val="005D5AE6"/>
    <w:rsid w:val="005D5C19"/>
    <w:rsid w:val="005D5C5D"/>
    <w:rsid w:val="005D5C7A"/>
    <w:rsid w:val="005D5C90"/>
    <w:rsid w:val="005D5CBB"/>
    <w:rsid w:val="005D5E57"/>
    <w:rsid w:val="005D5ED9"/>
    <w:rsid w:val="005D5FA0"/>
    <w:rsid w:val="005D617B"/>
    <w:rsid w:val="005D6233"/>
    <w:rsid w:val="005D6260"/>
    <w:rsid w:val="005D6385"/>
    <w:rsid w:val="005D64B6"/>
    <w:rsid w:val="005D68AD"/>
    <w:rsid w:val="005D6999"/>
    <w:rsid w:val="005D6B80"/>
    <w:rsid w:val="005D6BB3"/>
    <w:rsid w:val="005D6CF2"/>
    <w:rsid w:val="005D6D29"/>
    <w:rsid w:val="005D6D82"/>
    <w:rsid w:val="005D6F88"/>
    <w:rsid w:val="005D6FD1"/>
    <w:rsid w:val="005D743B"/>
    <w:rsid w:val="005D766D"/>
    <w:rsid w:val="005D7B47"/>
    <w:rsid w:val="005D7E0F"/>
    <w:rsid w:val="005D7E4A"/>
    <w:rsid w:val="005D7F4D"/>
    <w:rsid w:val="005E0101"/>
    <w:rsid w:val="005E0432"/>
    <w:rsid w:val="005E04C0"/>
    <w:rsid w:val="005E0756"/>
    <w:rsid w:val="005E0788"/>
    <w:rsid w:val="005E07E1"/>
    <w:rsid w:val="005E0A3E"/>
    <w:rsid w:val="005E0C0B"/>
    <w:rsid w:val="005E0D14"/>
    <w:rsid w:val="005E0E4E"/>
    <w:rsid w:val="005E1053"/>
    <w:rsid w:val="005E1089"/>
    <w:rsid w:val="005E108C"/>
    <w:rsid w:val="005E1136"/>
    <w:rsid w:val="005E120C"/>
    <w:rsid w:val="005E13AE"/>
    <w:rsid w:val="005E13BE"/>
    <w:rsid w:val="005E1434"/>
    <w:rsid w:val="005E149F"/>
    <w:rsid w:val="005E196F"/>
    <w:rsid w:val="005E1A39"/>
    <w:rsid w:val="005E1D9D"/>
    <w:rsid w:val="005E1F23"/>
    <w:rsid w:val="005E2413"/>
    <w:rsid w:val="005E284A"/>
    <w:rsid w:val="005E285E"/>
    <w:rsid w:val="005E2E64"/>
    <w:rsid w:val="005E34AD"/>
    <w:rsid w:val="005E34E6"/>
    <w:rsid w:val="005E3550"/>
    <w:rsid w:val="005E35E2"/>
    <w:rsid w:val="005E3608"/>
    <w:rsid w:val="005E361C"/>
    <w:rsid w:val="005E3B08"/>
    <w:rsid w:val="005E3B89"/>
    <w:rsid w:val="005E3C78"/>
    <w:rsid w:val="005E3C9A"/>
    <w:rsid w:val="005E3CFD"/>
    <w:rsid w:val="005E3F81"/>
    <w:rsid w:val="005E408D"/>
    <w:rsid w:val="005E4179"/>
    <w:rsid w:val="005E4197"/>
    <w:rsid w:val="005E41BC"/>
    <w:rsid w:val="005E4217"/>
    <w:rsid w:val="005E4556"/>
    <w:rsid w:val="005E4B35"/>
    <w:rsid w:val="005E4BE4"/>
    <w:rsid w:val="005E4C3E"/>
    <w:rsid w:val="005E50E5"/>
    <w:rsid w:val="005E5108"/>
    <w:rsid w:val="005E5366"/>
    <w:rsid w:val="005E53C7"/>
    <w:rsid w:val="005E53E9"/>
    <w:rsid w:val="005E553E"/>
    <w:rsid w:val="005E55D4"/>
    <w:rsid w:val="005E5929"/>
    <w:rsid w:val="005E5A29"/>
    <w:rsid w:val="005E5A46"/>
    <w:rsid w:val="005E5A61"/>
    <w:rsid w:val="005E5AE1"/>
    <w:rsid w:val="005E5C50"/>
    <w:rsid w:val="005E5D93"/>
    <w:rsid w:val="005E5FBA"/>
    <w:rsid w:val="005E60CD"/>
    <w:rsid w:val="005E6112"/>
    <w:rsid w:val="005E6155"/>
    <w:rsid w:val="005E6183"/>
    <w:rsid w:val="005E6192"/>
    <w:rsid w:val="005E61D5"/>
    <w:rsid w:val="005E63D1"/>
    <w:rsid w:val="005E6737"/>
    <w:rsid w:val="005E6753"/>
    <w:rsid w:val="005E67BA"/>
    <w:rsid w:val="005E6918"/>
    <w:rsid w:val="005E6972"/>
    <w:rsid w:val="005E6ACA"/>
    <w:rsid w:val="005E6B77"/>
    <w:rsid w:val="005E6C9C"/>
    <w:rsid w:val="005E6CA7"/>
    <w:rsid w:val="005E6D2D"/>
    <w:rsid w:val="005E715D"/>
    <w:rsid w:val="005E7169"/>
    <w:rsid w:val="005E7320"/>
    <w:rsid w:val="005E73C1"/>
    <w:rsid w:val="005E73CC"/>
    <w:rsid w:val="005E7463"/>
    <w:rsid w:val="005E7479"/>
    <w:rsid w:val="005E7524"/>
    <w:rsid w:val="005E7906"/>
    <w:rsid w:val="005E7988"/>
    <w:rsid w:val="005E7A7C"/>
    <w:rsid w:val="005E7CDC"/>
    <w:rsid w:val="005F00F8"/>
    <w:rsid w:val="005F011E"/>
    <w:rsid w:val="005F01D0"/>
    <w:rsid w:val="005F0302"/>
    <w:rsid w:val="005F0706"/>
    <w:rsid w:val="005F070E"/>
    <w:rsid w:val="005F0743"/>
    <w:rsid w:val="005F082F"/>
    <w:rsid w:val="005F08F3"/>
    <w:rsid w:val="005F091C"/>
    <w:rsid w:val="005F0984"/>
    <w:rsid w:val="005F0A0C"/>
    <w:rsid w:val="005F0BC2"/>
    <w:rsid w:val="005F0BC7"/>
    <w:rsid w:val="005F0C8E"/>
    <w:rsid w:val="005F0C95"/>
    <w:rsid w:val="005F0D6B"/>
    <w:rsid w:val="005F0E12"/>
    <w:rsid w:val="005F0E9D"/>
    <w:rsid w:val="005F0FD2"/>
    <w:rsid w:val="005F102F"/>
    <w:rsid w:val="005F12A1"/>
    <w:rsid w:val="005F1478"/>
    <w:rsid w:val="005F14E9"/>
    <w:rsid w:val="005F150B"/>
    <w:rsid w:val="005F1568"/>
    <w:rsid w:val="005F1686"/>
    <w:rsid w:val="005F168E"/>
    <w:rsid w:val="005F1942"/>
    <w:rsid w:val="005F19D0"/>
    <w:rsid w:val="005F1ED1"/>
    <w:rsid w:val="005F1F1E"/>
    <w:rsid w:val="005F1F9B"/>
    <w:rsid w:val="005F226E"/>
    <w:rsid w:val="005F2359"/>
    <w:rsid w:val="005F25C6"/>
    <w:rsid w:val="005F289F"/>
    <w:rsid w:val="005F29AD"/>
    <w:rsid w:val="005F2B39"/>
    <w:rsid w:val="005F2E23"/>
    <w:rsid w:val="005F2E70"/>
    <w:rsid w:val="005F2E75"/>
    <w:rsid w:val="005F2FEB"/>
    <w:rsid w:val="005F3021"/>
    <w:rsid w:val="005F3443"/>
    <w:rsid w:val="005F3659"/>
    <w:rsid w:val="005F3AA7"/>
    <w:rsid w:val="005F3AF5"/>
    <w:rsid w:val="005F3D47"/>
    <w:rsid w:val="005F4103"/>
    <w:rsid w:val="005F41B1"/>
    <w:rsid w:val="005F4297"/>
    <w:rsid w:val="005F43A0"/>
    <w:rsid w:val="005F4505"/>
    <w:rsid w:val="005F454C"/>
    <w:rsid w:val="005F4867"/>
    <w:rsid w:val="005F48A5"/>
    <w:rsid w:val="005F492E"/>
    <w:rsid w:val="005F4A91"/>
    <w:rsid w:val="005F4B26"/>
    <w:rsid w:val="005F4D81"/>
    <w:rsid w:val="005F4EC0"/>
    <w:rsid w:val="005F4F1D"/>
    <w:rsid w:val="005F5122"/>
    <w:rsid w:val="005F53A9"/>
    <w:rsid w:val="005F585A"/>
    <w:rsid w:val="005F58EF"/>
    <w:rsid w:val="005F5AA0"/>
    <w:rsid w:val="005F5AED"/>
    <w:rsid w:val="005F5C4C"/>
    <w:rsid w:val="005F5C7D"/>
    <w:rsid w:val="005F5C7E"/>
    <w:rsid w:val="005F5E1C"/>
    <w:rsid w:val="005F5EBB"/>
    <w:rsid w:val="005F61BF"/>
    <w:rsid w:val="005F6616"/>
    <w:rsid w:val="005F6716"/>
    <w:rsid w:val="005F67B1"/>
    <w:rsid w:val="005F6839"/>
    <w:rsid w:val="005F686B"/>
    <w:rsid w:val="005F68DF"/>
    <w:rsid w:val="005F6A58"/>
    <w:rsid w:val="005F6B01"/>
    <w:rsid w:val="005F6BC6"/>
    <w:rsid w:val="005F6CE3"/>
    <w:rsid w:val="005F7170"/>
    <w:rsid w:val="005F7288"/>
    <w:rsid w:val="005F737F"/>
    <w:rsid w:val="005F7487"/>
    <w:rsid w:val="005F759E"/>
    <w:rsid w:val="005F779B"/>
    <w:rsid w:val="005F7807"/>
    <w:rsid w:val="005F7A4E"/>
    <w:rsid w:val="005F7CA4"/>
    <w:rsid w:val="005F7D34"/>
    <w:rsid w:val="0060027E"/>
    <w:rsid w:val="006002A1"/>
    <w:rsid w:val="00600627"/>
    <w:rsid w:val="0060069F"/>
    <w:rsid w:val="0060072B"/>
    <w:rsid w:val="0060080F"/>
    <w:rsid w:val="006008B8"/>
    <w:rsid w:val="00600C5A"/>
    <w:rsid w:val="00600CAB"/>
    <w:rsid w:val="00600D01"/>
    <w:rsid w:val="00600E62"/>
    <w:rsid w:val="006010FA"/>
    <w:rsid w:val="00601546"/>
    <w:rsid w:val="00601648"/>
    <w:rsid w:val="0060179F"/>
    <w:rsid w:val="0060197B"/>
    <w:rsid w:val="00601EAA"/>
    <w:rsid w:val="00601F13"/>
    <w:rsid w:val="00601F5F"/>
    <w:rsid w:val="00602033"/>
    <w:rsid w:val="00602038"/>
    <w:rsid w:val="0060204D"/>
    <w:rsid w:val="006021A6"/>
    <w:rsid w:val="006023BC"/>
    <w:rsid w:val="00602486"/>
    <w:rsid w:val="0060279C"/>
    <w:rsid w:val="00602912"/>
    <w:rsid w:val="00602C1C"/>
    <w:rsid w:val="00602C9C"/>
    <w:rsid w:val="00602E29"/>
    <w:rsid w:val="00602E69"/>
    <w:rsid w:val="00602F01"/>
    <w:rsid w:val="00603070"/>
    <w:rsid w:val="006033DE"/>
    <w:rsid w:val="00603467"/>
    <w:rsid w:val="006034D2"/>
    <w:rsid w:val="0060373C"/>
    <w:rsid w:val="0060385F"/>
    <w:rsid w:val="006039B8"/>
    <w:rsid w:val="00603A9B"/>
    <w:rsid w:val="00603C95"/>
    <w:rsid w:val="00603E8B"/>
    <w:rsid w:val="00603F5F"/>
    <w:rsid w:val="00604008"/>
    <w:rsid w:val="00604173"/>
    <w:rsid w:val="00604380"/>
    <w:rsid w:val="0060446E"/>
    <w:rsid w:val="00604599"/>
    <w:rsid w:val="00604669"/>
    <w:rsid w:val="0060478F"/>
    <w:rsid w:val="006047BA"/>
    <w:rsid w:val="006047CA"/>
    <w:rsid w:val="0060484C"/>
    <w:rsid w:val="006048F2"/>
    <w:rsid w:val="0060493A"/>
    <w:rsid w:val="00604A67"/>
    <w:rsid w:val="00604A80"/>
    <w:rsid w:val="00604AC0"/>
    <w:rsid w:val="00604B8D"/>
    <w:rsid w:val="00604C0B"/>
    <w:rsid w:val="00604E04"/>
    <w:rsid w:val="00604F2A"/>
    <w:rsid w:val="00604F8A"/>
    <w:rsid w:val="006050B2"/>
    <w:rsid w:val="006053AD"/>
    <w:rsid w:val="006055E2"/>
    <w:rsid w:val="006056F7"/>
    <w:rsid w:val="00605750"/>
    <w:rsid w:val="00605858"/>
    <w:rsid w:val="00605946"/>
    <w:rsid w:val="00605B05"/>
    <w:rsid w:val="00605B48"/>
    <w:rsid w:val="00605BE4"/>
    <w:rsid w:val="00605E76"/>
    <w:rsid w:val="00606453"/>
    <w:rsid w:val="00606554"/>
    <w:rsid w:val="006065D1"/>
    <w:rsid w:val="0060660B"/>
    <w:rsid w:val="00606614"/>
    <w:rsid w:val="006066BD"/>
    <w:rsid w:val="006066E4"/>
    <w:rsid w:val="0060695C"/>
    <w:rsid w:val="00606985"/>
    <w:rsid w:val="00606A6D"/>
    <w:rsid w:val="00606C5B"/>
    <w:rsid w:val="00606DED"/>
    <w:rsid w:val="00606F5F"/>
    <w:rsid w:val="0060702C"/>
    <w:rsid w:val="00607207"/>
    <w:rsid w:val="006072C8"/>
    <w:rsid w:val="006075C7"/>
    <w:rsid w:val="006076A4"/>
    <w:rsid w:val="006077B0"/>
    <w:rsid w:val="006077BB"/>
    <w:rsid w:val="00607A49"/>
    <w:rsid w:val="00607A90"/>
    <w:rsid w:val="00607F76"/>
    <w:rsid w:val="0061000B"/>
    <w:rsid w:val="006102FE"/>
    <w:rsid w:val="00610A6B"/>
    <w:rsid w:val="00610B6F"/>
    <w:rsid w:val="00610B7C"/>
    <w:rsid w:val="00610C1D"/>
    <w:rsid w:val="00610C4E"/>
    <w:rsid w:val="00610F09"/>
    <w:rsid w:val="00610F4D"/>
    <w:rsid w:val="00610FCA"/>
    <w:rsid w:val="006110A6"/>
    <w:rsid w:val="006112CB"/>
    <w:rsid w:val="006113F9"/>
    <w:rsid w:val="00611429"/>
    <w:rsid w:val="006114D3"/>
    <w:rsid w:val="00611515"/>
    <w:rsid w:val="00611651"/>
    <w:rsid w:val="006117FD"/>
    <w:rsid w:val="006118E1"/>
    <w:rsid w:val="00611A22"/>
    <w:rsid w:val="00611B07"/>
    <w:rsid w:val="00611B9A"/>
    <w:rsid w:val="00611D27"/>
    <w:rsid w:val="00611D56"/>
    <w:rsid w:val="00611D84"/>
    <w:rsid w:val="00611F17"/>
    <w:rsid w:val="006120A7"/>
    <w:rsid w:val="0061231E"/>
    <w:rsid w:val="0061257B"/>
    <w:rsid w:val="006125A8"/>
    <w:rsid w:val="006125D0"/>
    <w:rsid w:val="0061287E"/>
    <w:rsid w:val="0061288D"/>
    <w:rsid w:val="00612B57"/>
    <w:rsid w:val="00612C80"/>
    <w:rsid w:val="00612EF5"/>
    <w:rsid w:val="006132E6"/>
    <w:rsid w:val="00613511"/>
    <w:rsid w:val="0061371D"/>
    <w:rsid w:val="0061374F"/>
    <w:rsid w:val="00613A2A"/>
    <w:rsid w:val="00613B18"/>
    <w:rsid w:val="00613D25"/>
    <w:rsid w:val="00613E00"/>
    <w:rsid w:val="00613E4B"/>
    <w:rsid w:val="00613E71"/>
    <w:rsid w:val="00614399"/>
    <w:rsid w:val="00614456"/>
    <w:rsid w:val="00614597"/>
    <w:rsid w:val="006147A4"/>
    <w:rsid w:val="006147BE"/>
    <w:rsid w:val="006147CB"/>
    <w:rsid w:val="006147D7"/>
    <w:rsid w:val="006147FA"/>
    <w:rsid w:val="00614AFF"/>
    <w:rsid w:val="00614ED0"/>
    <w:rsid w:val="00614ED9"/>
    <w:rsid w:val="00614EF9"/>
    <w:rsid w:val="00615091"/>
    <w:rsid w:val="0061519B"/>
    <w:rsid w:val="0061545C"/>
    <w:rsid w:val="00615483"/>
    <w:rsid w:val="006156B3"/>
    <w:rsid w:val="00615C54"/>
    <w:rsid w:val="00615CF1"/>
    <w:rsid w:val="00616682"/>
    <w:rsid w:val="006168EE"/>
    <w:rsid w:val="0061696B"/>
    <w:rsid w:val="006169C1"/>
    <w:rsid w:val="00616CF9"/>
    <w:rsid w:val="00616DA3"/>
    <w:rsid w:val="00616F70"/>
    <w:rsid w:val="00616FB1"/>
    <w:rsid w:val="006170A3"/>
    <w:rsid w:val="00617110"/>
    <w:rsid w:val="0061718E"/>
    <w:rsid w:val="0061728A"/>
    <w:rsid w:val="00617429"/>
    <w:rsid w:val="00617437"/>
    <w:rsid w:val="00617486"/>
    <w:rsid w:val="006176E0"/>
    <w:rsid w:val="006179C1"/>
    <w:rsid w:val="006179DD"/>
    <w:rsid w:val="00617D1E"/>
    <w:rsid w:val="00620025"/>
    <w:rsid w:val="00620520"/>
    <w:rsid w:val="00620521"/>
    <w:rsid w:val="00620577"/>
    <w:rsid w:val="00620618"/>
    <w:rsid w:val="0062072B"/>
    <w:rsid w:val="006209A4"/>
    <w:rsid w:val="00620A4F"/>
    <w:rsid w:val="00620CAB"/>
    <w:rsid w:val="00620DC1"/>
    <w:rsid w:val="00621071"/>
    <w:rsid w:val="00621138"/>
    <w:rsid w:val="006211DB"/>
    <w:rsid w:val="00621515"/>
    <w:rsid w:val="00621519"/>
    <w:rsid w:val="006215FE"/>
    <w:rsid w:val="00621676"/>
    <w:rsid w:val="006217D7"/>
    <w:rsid w:val="006219C3"/>
    <w:rsid w:val="00621A44"/>
    <w:rsid w:val="00621ABD"/>
    <w:rsid w:val="00621F8D"/>
    <w:rsid w:val="00622009"/>
    <w:rsid w:val="006221E5"/>
    <w:rsid w:val="00622207"/>
    <w:rsid w:val="0062220E"/>
    <w:rsid w:val="00622304"/>
    <w:rsid w:val="0062253D"/>
    <w:rsid w:val="006225F1"/>
    <w:rsid w:val="006226AC"/>
    <w:rsid w:val="006229FB"/>
    <w:rsid w:val="00622A0A"/>
    <w:rsid w:val="00622AA4"/>
    <w:rsid w:val="00622AAB"/>
    <w:rsid w:val="00622B50"/>
    <w:rsid w:val="00622DC9"/>
    <w:rsid w:val="00622DE5"/>
    <w:rsid w:val="00622FCF"/>
    <w:rsid w:val="006230E4"/>
    <w:rsid w:val="0062342F"/>
    <w:rsid w:val="00623731"/>
    <w:rsid w:val="00623745"/>
    <w:rsid w:val="006238A2"/>
    <w:rsid w:val="00623A1D"/>
    <w:rsid w:val="00623B04"/>
    <w:rsid w:val="00623B9A"/>
    <w:rsid w:val="00623BFC"/>
    <w:rsid w:val="00623D7B"/>
    <w:rsid w:val="00624083"/>
    <w:rsid w:val="0062418A"/>
    <w:rsid w:val="0062420F"/>
    <w:rsid w:val="0062460E"/>
    <w:rsid w:val="0062461F"/>
    <w:rsid w:val="00624714"/>
    <w:rsid w:val="00624789"/>
    <w:rsid w:val="00624A70"/>
    <w:rsid w:val="00624B5A"/>
    <w:rsid w:val="00624CC8"/>
    <w:rsid w:val="00624CE4"/>
    <w:rsid w:val="00624D35"/>
    <w:rsid w:val="00624E89"/>
    <w:rsid w:val="00624F9B"/>
    <w:rsid w:val="006252AB"/>
    <w:rsid w:val="006252BB"/>
    <w:rsid w:val="00625343"/>
    <w:rsid w:val="00625359"/>
    <w:rsid w:val="006253B8"/>
    <w:rsid w:val="0062540A"/>
    <w:rsid w:val="006254CE"/>
    <w:rsid w:val="006258D5"/>
    <w:rsid w:val="006259D5"/>
    <w:rsid w:val="00625C1F"/>
    <w:rsid w:val="00625D28"/>
    <w:rsid w:val="00626080"/>
    <w:rsid w:val="0062611D"/>
    <w:rsid w:val="0062630F"/>
    <w:rsid w:val="0062650F"/>
    <w:rsid w:val="006266C3"/>
    <w:rsid w:val="006266C8"/>
    <w:rsid w:val="006267DC"/>
    <w:rsid w:val="00626E84"/>
    <w:rsid w:val="00626EA4"/>
    <w:rsid w:val="00627051"/>
    <w:rsid w:val="006273E3"/>
    <w:rsid w:val="0062761E"/>
    <w:rsid w:val="00627826"/>
    <w:rsid w:val="00627830"/>
    <w:rsid w:val="00627882"/>
    <w:rsid w:val="00627D32"/>
    <w:rsid w:val="00627D8F"/>
    <w:rsid w:val="00627FF6"/>
    <w:rsid w:val="0063008D"/>
    <w:rsid w:val="00630091"/>
    <w:rsid w:val="00630097"/>
    <w:rsid w:val="00630180"/>
    <w:rsid w:val="006301E8"/>
    <w:rsid w:val="0063037A"/>
    <w:rsid w:val="0063038A"/>
    <w:rsid w:val="006303F6"/>
    <w:rsid w:val="006308FD"/>
    <w:rsid w:val="006309A3"/>
    <w:rsid w:val="00630BB4"/>
    <w:rsid w:val="00630DA9"/>
    <w:rsid w:val="00630E8E"/>
    <w:rsid w:val="0063127B"/>
    <w:rsid w:val="006314E4"/>
    <w:rsid w:val="006316ED"/>
    <w:rsid w:val="0063177B"/>
    <w:rsid w:val="006318F1"/>
    <w:rsid w:val="00631CB0"/>
    <w:rsid w:val="00631ED4"/>
    <w:rsid w:val="00632319"/>
    <w:rsid w:val="006327B5"/>
    <w:rsid w:val="006327BC"/>
    <w:rsid w:val="006327ED"/>
    <w:rsid w:val="0063289D"/>
    <w:rsid w:val="006328FD"/>
    <w:rsid w:val="0063295B"/>
    <w:rsid w:val="00632B68"/>
    <w:rsid w:val="00632CF5"/>
    <w:rsid w:val="00632FC6"/>
    <w:rsid w:val="006330A8"/>
    <w:rsid w:val="006330DE"/>
    <w:rsid w:val="00633246"/>
    <w:rsid w:val="0063324F"/>
    <w:rsid w:val="0063337C"/>
    <w:rsid w:val="0063373C"/>
    <w:rsid w:val="006337A1"/>
    <w:rsid w:val="00633841"/>
    <w:rsid w:val="00633C9B"/>
    <w:rsid w:val="00633E74"/>
    <w:rsid w:val="00633F19"/>
    <w:rsid w:val="0063411D"/>
    <w:rsid w:val="00634132"/>
    <w:rsid w:val="00634358"/>
    <w:rsid w:val="0063437A"/>
    <w:rsid w:val="00634386"/>
    <w:rsid w:val="006344D3"/>
    <w:rsid w:val="00634534"/>
    <w:rsid w:val="0063467D"/>
    <w:rsid w:val="0063482E"/>
    <w:rsid w:val="006349F8"/>
    <w:rsid w:val="00634CB0"/>
    <w:rsid w:val="00634D3B"/>
    <w:rsid w:val="00634FCF"/>
    <w:rsid w:val="006350CE"/>
    <w:rsid w:val="006351E0"/>
    <w:rsid w:val="00635615"/>
    <w:rsid w:val="00635671"/>
    <w:rsid w:val="006358D3"/>
    <w:rsid w:val="006359B9"/>
    <w:rsid w:val="00635B4D"/>
    <w:rsid w:val="00635C99"/>
    <w:rsid w:val="00635CD5"/>
    <w:rsid w:val="00635E1E"/>
    <w:rsid w:val="006360A9"/>
    <w:rsid w:val="00636106"/>
    <w:rsid w:val="00636273"/>
    <w:rsid w:val="00636393"/>
    <w:rsid w:val="006363A8"/>
    <w:rsid w:val="006364A3"/>
    <w:rsid w:val="0063653E"/>
    <w:rsid w:val="00636597"/>
    <w:rsid w:val="0063663C"/>
    <w:rsid w:val="0063670C"/>
    <w:rsid w:val="0063678E"/>
    <w:rsid w:val="00636C28"/>
    <w:rsid w:val="00636C62"/>
    <w:rsid w:val="00636D51"/>
    <w:rsid w:val="00636DF8"/>
    <w:rsid w:val="00636E57"/>
    <w:rsid w:val="00636F8D"/>
    <w:rsid w:val="006372FD"/>
    <w:rsid w:val="0063751D"/>
    <w:rsid w:val="00637957"/>
    <w:rsid w:val="00637D63"/>
    <w:rsid w:val="00637DC4"/>
    <w:rsid w:val="00637E8F"/>
    <w:rsid w:val="00640074"/>
    <w:rsid w:val="00640560"/>
    <w:rsid w:val="006407F4"/>
    <w:rsid w:val="0064082A"/>
    <w:rsid w:val="0064082E"/>
    <w:rsid w:val="006409E0"/>
    <w:rsid w:val="00640A9C"/>
    <w:rsid w:val="00640C79"/>
    <w:rsid w:val="006411A2"/>
    <w:rsid w:val="00641449"/>
    <w:rsid w:val="0064145E"/>
    <w:rsid w:val="0064152F"/>
    <w:rsid w:val="0064160F"/>
    <w:rsid w:val="006416F4"/>
    <w:rsid w:val="006417C1"/>
    <w:rsid w:val="00641A0A"/>
    <w:rsid w:val="00641A13"/>
    <w:rsid w:val="00641B28"/>
    <w:rsid w:val="00641BF9"/>
    <w:rsid w:val="00641DB5"/>
    <w:rsid w:val="0064216D"/>
    <w:rsid w:val="006423C7"/>
    <w:rsid w:val="00642531"/>
    <w:rsid w:val="0064259E"/>
    <w:rsid w:val="00642900"/>
    <w:rsid w:val="00642A2E"/>
    <w:rsid w:val="00642D60"/>
    <w:rsid w:val="00642E68"/>
    <w:rsid w:val="00642FB9"/>
    <w:rsid w:val="00642FF9"/>
    <w:rsid w:val="006431C0"/>
    <w:rsid w:val="006431C8"/>
    <w:rsid w:val="006432AB"/>
    <w:rsid w:val="006432E0"/>
    <w:rsid w:val="0064398E"/>
    <w:rsid w:val="00643A1D"/>
    <w:rsid w:val="00643DB6"/>
    <w:rsid w:val="00643E22"/>
    <w:rsid w:val="0064402E"/>
    <w:rsid w:val="006440C8"/>
    <w:rsid w:val="006440D3"/>
    <w:rsid w:val="00644211"/>
    <w:rsid w:val="0064433E"/>
    <w:rsid w:val="0064462B"/>
    <w:rsid w:val="00644732"/>
    <w:rsid w:val="0064476E"/>
    <w:rsid w:val="00644806"/>
    <w:rsid w:val="00644939"/>
    <w:rsid w:val="0064496C"/>
    <w:rsid w:val="006449A7"/>
    <w:rsid w:val="006449C1"/>
    <w:rsid w:val="00644AD3"/>
    <w:rsid w:val="00644C2B"/>
    <w:rsid w:val="00644F7E"/>
    <w:rsid w:val="00645131"/>
    <w:rsid w:val="0064530A"/>
    <w:rsid w:val="00645477"/>
    <w:rsid w:val="0064560D"/>
    <w:rsid w:val="00645777"/>
    <w:rsid w:val="006457AD"/>
    <w:rsid w:val="006457EF"/>
    <w:rsid w:val="00645BA3"/>
    <w:rsid w:val="00645BD1"/>
    <w:rsid w:val="00645D71"/>
    <w:rsid w:val="00645D9C"/>
    <w:rsid w:val="00645E5C"/>
    <w:rsid w:val="00645F4C"/>
    <w:rsid w:val="006460C2"/>
    <w:rsid w:val="00646136"/>
    <w:rsid w:val="006467FF"/>
    <w:rsid w:val="0064691E"/>
    <w:rsid w:val="00646A56"/>
    <w:rsid w:val="00646BB6"/>
    <w:rsid w:val="00646CC3"/>
    <w:rsid w:val="00646CEE"/>
    <w:rsid w:val="00646D8A"/>
    <w:rsid w:val="00646ECE"/>
    <w:rsid w:val="00646EFE"/>
    <w:rsid w:val="00646F60"/>
    <w:rsid w:val="00646F95"/>
    <w:rsid w:val="00647066"/>
    <w:rsid w:val="006470E7"/>
    <w:rsid w:val="006471B0"/>
    <w:rsid w:val="006472DF"/>
    <w:rsid w:val="006472E3"/>
    <w:rsid w:val="00647562"/>
    <w:rsid w:val="00647565"/>
    <w:rsid w:val="00647593"/>
    <w:rsid w:val="006476FE"/>
    <w:rsid w:val="00647A82"/>
    <w:rsid w:val="00647AF2"/>
    <w:rsid w:val="00647B63"/>
    <w:rsid w:val="00647CB5"/>
    <w:rsid w:val="00647DCE"/>
    <w:rsid w:val="00647DF3"/>
    <w:rsid w:val="00647F2A"/>
    <w:rsid w:val="00647F3A"/>
    <w:rsid w:val="0065019D"/>
    <w:rsid w:val="0065025D"/>
    <w:rsid w:val="0065044A"/>
    <w:rsid w:val="00650823"/>
    <w:rsid w:val="00650A60"/>
    <w:rsid w:val="00650D5B"/>
    <w:rsid w:val="00650E15"/>
    <w:rsid w:val="0065103A"/>
    <w:rsid w:val="00651047"/>
    <w:rsid w:val="0065104B"/>
    <w:rsid w:val="00651140"/>
    <w:rsid w:val="00651175"/>
    <w:rsid w:val="006512A3"/>
    <w:rsid w:val="0065136B"/>
    <w:rsid w:val="006515A5"/>
    <w:rsid w:val="006515B1"/>
    <w:rsid w:val="006516A3"/>
    <w:rsid w:val="006516A4"/>
    <w:rsid w:val="006516E8"/>
    <w:rsid w:val="006519E6"/>
    <w:rsid w:val="00651D82"/>
    <w:rsid w:val="00651E42"/>
    <w:rsid w:val="006520B3"/>
    <w:rsid w:val="006520DF"/>
    <w:rsid w:val="006522D0"/>
    <w:rsid w:val="00652587"/>
    <w:rsid w:val="00652643"/>
    <w:rsid w:val="00652803"/>
    <w:rsid w:val="0065284E"/>
    <w:rsid w:val="0065294C"/>
    <w:rsid w:val="00652B65"/>
    <w:rsid w:val="00652CE1"/>
    <w:rsid w:val="0065302B"/>
    <w:rsid w:val="0065317E"/>
    <w:rsid w:val="00653187"/>
    <w:rsid w:val="006532A4"/>
    <w:rsid w:val="00653923"/>
    <w:rsid w:val="00653987"/>
    <w:rsid w:val="00653C97"/>
    <w:rsid w:val="00653CA8"/>
    <w:rsid w:val="00653D04"/>
    <w:rsid w:val="00653D89"/>
    <w:rsid w:val="006540B9"/>
    <w:rsid w:val="006540E5"/>
    <w:rsid w:val="00654269"/>
    <w:rsid w:val="00654382"/>
    <w:rsid w:val="00654679"/>
    <w:rsid w:val="006546BE"/>
    <w:rsid w:val="006546DA"/>
    <w:rsid w:val="00654701"/>
    <w:rsid w:val="0065481C"/>
    <w:rsid w:val="00654885"/>
    <w:rsid w:val="006549D4"/>
    <w:rsid w:val="00654A0F"/>
    <w:rsid w:val="00654B17"/>
    <w:rsid w:val="00654DB1"/>
    <w:rsid w:val="00654E0A"/>
    <w:rsid w:val="00654E8E"/>
    <w:rsid w:val="00655040"/>
    <w:rsid w:val="00655099"/>
    <w:rsid w:val="0065529F"/>
    <w:rsid w:val="00655547"/>
    <w:rsid w:val="0065557A"/>
    <w:rsid w:val="006555C2"/>
    <w:rsid w:val="00655615"/>
    <w:rsid w:val="00655755"/>
    <w:rsid w:val="006557B3"/>
    <w:rsid w:val="006559E7"/>
    <w:rsid w:val="00655AE4"/>
    <w:rsid w:val="00655C77"/>
    <w:rsid w:val="00655CE6"/>
    <w:rsid w:val="00655CEA"/>
    <w:rsid w:val="00655DE6"/>
    <w:rsid w:val="00655EBC"/>
    <w:rsid w:val="00656022"/>
    <w:rsid w:val="006562E6"/>
    <w:rsid w:val="00656360"/>
    <w:rsid w:val="00656591"/>
    <w:rsid w:val="00656806"/>
    <w:rsid w:val="00656929"/>
    <w:rsid w:val="00656E04"/>
    <w:rsid w:val="00656EBB"/>
    <w:rsid w:val="006573C5"/>
    <w:rsid w:val="006575FB"/>
    <w:rsid w:val="00657768"/>
    <w:rsid w:val="00657933"/>
    <w:rsid w:val="00657949"/>
    <w:rsid w:val="00657CF3"/>
    <w:rsid w:val="00657DA8"/>
    <w:rsid w:val="00657E17"/>
    <w:rsid w:val="00657F10"/>
    <w:rsid w:val="006601B7"/>
    <w:rsid w:val="006601BF"/>
    <w:rsid w:val="006603A3"/>
    <w:rsid w:val="0066058D"/>
    <w:rsid w:val="006605F1"/>
    <w:rsid w:val="00660C5C"/>
    <w:rsid w:val="00660C5F"/>
    <w:rsid w:val="00660C61"/>
    <w:rsid w:val="00660EAF"/>
    <w:rsid w:val="00661096"/>
    <w:rsid w:val="00661492"/>
    <w:rsid w:val="006618EB"/>
    <w:rsid w:val="006619E4"/>
    <w:rsid w:val="00661A0B"/>
    <w:rsid w:val="00661B08"/>
    <w:rsid w:val="00661B17"/>
    <w:rsid w:val="00661BEE"/>
    <w:rsid w:val="00662023"/>
    <w:rsid w:val="00662194"/>
    <w:rsid w:val="0066222D"/>
    <w:rsid w:val="0066232B"/>
    <w:rsid w:val="00662389"/>
    <w:rsid w:val="006625A8"/>
    <w:rsid w:val="006625CE"/>
    <w:rsid w:val="00662667"/>
    <w:rsid w:val="0066269F"/>
    <w:rsid w:val="006626DC"/>
    <w:rsid w:val="00662766"/>
    <w:rsid w:val="0066282A"/>
    <w:rsid w:val="00662924"/>
    <w:rsid w:val="00662AC2"/>
    <w:rsid w:val="006630F5"/>
    <w:rsid w:val="0066311F"/>
    <w:rsid w:val="00663262"/>
    <w:rsid w:val="00663537"/>
    <w:rsid w:val="006635C7"/>
    <w:rsid w:val="00663625"/>
    <w:rsid w:val="00663920"/>
    <w:rsid w:val="00663986"/>
    <w:rsid w:val="00663A5F"/>
    <w:rsid w:val="00663AA0"/>
    <w:rsid w:val="00663BE3"/>
    <w:rsid w:val="00663BFA"/>
    <w:rsid w:val="00663D66"/>
    <w:rsid w:val="00663FEB"/>
    <w:rsid w:val="00664078"/>
    <w:rsid w:val="00664109"/>
    <w:rsid w:val="0066434E"/>
    <w:rsid w:val="00664701"/>
    <w:rsid w:val="0066471C"/>
    <w:rsid w:val="00664D7E"/>
    <w:rsid w:val="006650C2"/>
    <w:rsid w:val="006650E4"/>
    <w:rsid w:val="006651EA"/>
    <w:rsid w:val="006655CB"/>
    <w:rsid w:val="006658E8"/>
    <w:rsid w:val="00665A4D"/>
    <w:rsid w:val="00665C2D"/>
    <w:rsid w:val="00665E12"/>
    <w:rsid w:val="00665E58"/>
    <w:rsid w:val="0066640C"/>
    <w:rsid w:val="00666755"/>
    <w:rsid w:val="00666934"/>
    <w:rsid w:val="00666C3E"/>
    <w:rsid w:val="00666D3E"/>
    <w:rsid w:val="00666DD6"/>
    <w:rsid w:val="00666EB9"/>
    <w:rsid w:val="00666FF4"/>
    <w:rsid w:val="00667441"/>
    <w:rsid w:val="00667476"/>
    <w:rsid w:val="00667607"/>
    <w:rsid w:val="00667730"/>
    <w:rsid w:val="00667A31"/>
    <w:rsid w:val="00667C4A"/>
    <w:rsid w:val="00667DAB"/>
    <w:rsid w:val="00670036"/>
    <w:rsid w:val="006700F6"/>
    <w:rsid w:val="0067036D"/>
    <w:rsid w:val="0067049F"/>
    <w:rsid w:val="006704B7"/>
    <w:rsid w:val="006704FD"/>
    <w:rsid w:val="006706BF"/>
    <w:rsid w:val="00670954"/>
    <w:rsid w:val="006709B8"/>
    <w:rsid w:val="00670C2F"/>
    <w:rsid w:val="00670D3C"/>
    <w:rsid w:val="00670E1B"/>
    <w:rsid w:val="006710CD"/>
    <w:rsid w:val="00671211"/>
    <w:rsid w:val="006717F7"/>
    <w:rsid w:val="00671A00"/>
    <w:rsid w:val="00671A38"/>
    <w:rsid w:val="00671A65"/>
    <w:rsid w:val="00671FB8"/>
    <w:rsid w:val="0067245F"/>
    <w:rsid w:val="00672702"/>
    <w:rsid w:val="00672772"/>
    <w:rsid w:val="0067281B"/>
    <w:rsid w:val="006728AA"/>
    <w:rsid w:val="00672A2A"/>
    <w:rsid w:val="00672B59"/>
    <w:rsid w:val="00672C15"/>
    <w:rsid w:val="00672CAA"/>
    <w:rsid w:val="00672CCF"/>
    <w:rsid w:val="00672DDF"/>
    <w:rsid w:val="0067335B"/>
    <w:rsid w:val="0067361B"/>
    <w:rsid w:val="006736D2"/>
    <w:rsid w:val="0067372B"/>
    <w:rsid w:val="00673871"/>
    <w:rsid w:val="00673906"/>
    <w:rsid w:val="0067399E"/>
    <w:rsid w:val="00673C27"/>
    <w:rsid w:val="00674184"/>
    <w:rsid w:val="00674692"/>
    <w:rsid w:val="006746B7"/>
    <w:rsid w:val="00674849"/>
    <w:rsid w:val="00674914"/>
    <w:rsid w:val="00674BBF"/>
    <w:rsid w:val="00674C27"/>
    <w:rsid w:val="00674F9E"/>
    <w:rsid w:val="00675184"/>
    <w:rsid w:val="006752B1"/>
    <w:rsid w:val="006752DF"/>
    <w:rsid w:val="00675584"/>
    <w:rsid w:val="006755F5"/>
    <w:rsid w:val="0067590F"/>
    <w:rsid w:val="00675918"/>
    <w:rsid w:val="00675C4D"/>
    <w:rsid w:val="00675C94"/>
    <w:rsid w:val="00675DA2"/>
    <w:rsid w:val="00675E0F"/>
    <w:rsid w:val="0067635C"/>
    <w:rsid w:val="00676755"/>
    <w:rsid w:val="00676767"/>
    <w:rsid w:val="00676821"/>
    <w:rsid w:val="00676895"/>
    <w:rsid w:val="00676C6F"/>
    <w:rsid w:val="00676DE3"/>
    <w:rsid w:val="00676F67"/>
    <w:rsid w:val="00677623"/>
    <w:rsid w:val="0067765E"/>
    <w:rsid w:val="00677684"/>
    <w:rsid w:val="00677ABD"/>
    <w:rsid w:val="00677E69"/>
    <w:rsid w:val="00677ED4"/>
    <w:rsid w:val="00677F25"/>
    <w:rsid w:val="0068026D"/>
    <w:rsid w:val="00680349"/>
    <w:rsid w:val="006803BD"/>
    <w:rsid w:val="0068044A"/>
    <w:rsid w:val="0068044B"/>
    <w:rsid w:val="00680A09"/>
    <w:rsid w:val="00680AB9"/>
    <w:rsid w:val="00680AC0"/>
    <w:rsid w:val="00680C4A"/>
    <w:rsid w:val="00680C8C"/>
    <w:rsid w:val="00680E72"/>
    <w:rsid w:val="00680F48"/>
    <w:rsid w:val="00680F70"/>
    <w:rsid w:val="00680FAB"/>
    <w:rsid w:val="00681170"/>
    <w:rsid w:val="0068148C"/>
    <w:rsid w:val="00681508"/>
    <w:rsid w:val="00681907"/>
    <w:rsid w:val="00681940"/>
    <w:rsid w:val="00681A1D"/>
    <w:rsid w:val="00681B42"/>
    <w:rsid w:val="00681BAC"/>
    <w:rsid w:val="00681D1E"/>
    <w:rsid w:val="00681F63"/>
    <w:rsid w:val="00682000"/>
    <w:rsid w:val="0068241C"/>
    <w:rsid w:val="0068245A"/>
    <w:rsid w:val="00682562"/>
    <w:rsid w:val="006825D9"/>
    <w:rsid w:val="006825EF"/>
    <w:rsid w:val="00682723"/>
    <w:rsid w:val="006828DB"/>
    <w:rsid w:val="006829A9"/>
    <w:rsid w:val="006829F8"/>
    <w:rsid w:val="00682A0C"/>
    <w:rsid w:val="00682A6E"/>
    <w:rsid w:val="00682C4C"/>
    <w:rsid w:val="00682EFC"/>
    <w:rsid w:val="006830F9"/>
    <w:rsid w:val="00683102"/>
    <w:rsid w:val="006831BA"/>
    <w:rsid w:val="00683278"/>
    <w:rsid w:val="00683441"/>
    <w:rsid w:val="00683469"/>
    <w:rsid w:val="00683560"/>
    <w:rsid w:val="006839E2"/>
    <w:rsid w:val="00683A48"/>
    <w:rsid w:val="00683D60"/>
    <w:rsid w:val="00683F54"/>
    <w:rsid w:val="006841CE"/>
    <w:rsid w:val="006842FD"/>
    <w:rsid w:val="006843BB"/>
    <w:rsid w:val="006843F3"/>
    <w:rsid w:val="00684A36"/>
    <w:rsid w:val="00684B75"/>
    <w:rsid w:val="00684BB7"/>
    <w:rsid w:val="00684C04"/>
    <w:rsid w:val="00684D35"/>
    <w:rsid w:val="00684E43"/>
    <w:rsid w:val="00685097"/>
    <w:rsid w:val="0068515D"/>
    <w:rsid w:val="006852E7"/>
    <w:rsid w:val="00685438"/>
    <w:rsid w:val="0068577E"/>
    <w:rsid w:val="00685815"/>
    <w:rsid w:val="00685C9F"/>
    <w:rsid w:val="00685DB8"/>
    <w:rsid w:val="00685DF0"/>
    <w:rsid w:val="00685E59"/>
    <w:rsid w:val="006860AD"/>
    <w:rsid w:val="00686191"/>
    <w:rsid w:val="006864B5"/>
    <w:rsid w:val="00686506"/>
    <w:rsid w:val="006865A5"/>
    <w:rsid w:val="006867A4"/>
    <w:rsid w:val="006868B3"/>
    <w:rsid w:val="00686962"/>
    <w:rsid w:val="006869CD"/>
    <w:rsid w:val="00687535"/>
    <w:rsid w:val="006875B8"/>
    <w:rsid w:val="00687B1A"/>
    <w:rsid w:val="00687CF8"/>
    <w:rsid w:val="00687D1D"/>
    <w:rsid w:val="00687D30"/>
    <w:rsid w:val="00687D37"/>
    <w:rsid w:val="00687D59"/>
    <w:rsid w:val="00687E45"/>
    <w:rsid w:val="00690102"/>
    <w:rsid w:val="0069013F"/>
    <w:rsid w:val="006901EF"/>
    <w:rsid w:val="00690539"/>
    <w:rsid w:val="006906C5"/>
    <w:rsid w:val="00690703"/>
    <w:rsid w:val="00690910"/>
    <w:rsid w:val="00690989"/>
    <w:rsid w:val="006909F3"/>
    <w:rsid w:val="00690A6F"/>
    <w:rsid w:val="00690CF7"/>
    <w:rsid w:val="00690F01"/>
    <w:rsid w:val="00690F36"/>
    <w:rsid w:val="0069144E"/>
    <w:rsid w:val="00691547"/>
    <w:rsid w:val="0069166D"/>
    <w:rsid w:val="006917B7"/>
    <w:rsid w:val="006919A7"/>
    <w:rsid w:val="00691C44"/>
    <w:rsid w:val="00691F73"/>
    <w:rsid w:val="00691FA9"/>
    <w:rsid w:val="00691FE7"/>
    <w:rsid w:val="006920A0"/>
    <w:rsid w:val="006921BB"/>
    <w:rsid w:val="0069239C"/>
    <w:rsid w:val="00692446"/>
    <w:rsid w:val="006925F2"/>
    <w:rsid w:val="006926B4"/>
    <w:rsid w:val="00692AF5"/>
    <w:rsid w:val="00692BF0"/>
    <w:rsid w:val="00692C0C"/>
    <w:rsid w:val="00692DF4"/>
    <w:rsid w:val="00692EA8"/>
    <w:rsid w:val="00692EC8"/>
    <w:rsid w:val="00692F4C"/>
    <w:rsid w:val="00693028"/>
    <w:rsid w:val="006931E0"/>
    <w:rsid w:val="006932FD"/>
    <w:rsid w:val="006933B5"/>
    <w:rsid w:val="00693ADD"/>
    <w:rsid w:val="00693C88"/>
    <w:rsid w:val="00693C96"/>
    <w:rsid w:val="00693CA4"/>
    <w:rsid w:val="00694101"/>
    <w:rsid w:val="006942C7"/>
    <w:rsid w:val="0069450C"/>
    <w:rsid w:val="0069456B"/>
    <w:rsid w:val="0069466E"/>
    <w:rsid w:val="0069474D"/>
    <w:rsid w:val="00694912"/>
    <w:rsid w:val="00694953"/>
    <w:rsid w:val="00694A21"/>
    <w:rsid w:val="00694B44"/>
    <w:rsid w:val="00694C82"/>
    <w:rsid w:val="00694D91"/>
    <w:rsid w:val="00694DD8"/>
    <w:rsid w:val="00694E67"/>
    <w:rsid w:val="00694F6A"/>
    <w:rsid w:val="006950BE"/>
    <w:rsid w:val="0069519F"/>
    <w:rsid w:val="0069554F"/>
    <w:rsid w:val="00695666"/>
    <w:rsid w:val="00695685"/>
    <w:rsid w:val="00695A36"/>
    <w:rsid w:val="00695CFE"/>
    <w:rsid w:val="00695D42"/>
    <w:rsid w:val="00695D6A"/>
    <w:rsid w:val="00695F28"/>
    <w:rsid w:val="00695F6D"/>
    <w:rsid w:val="00696115"/>
    <w:rsid w:val="006962F2"/>
    <w:rsid w:val="00696528"/>
    <w:rsid w:val="006966F6"/>
    <w:rsid w:val="0069686C"/>
    <w:rsid w:val="0069690B"/>
    <w:rsid w:val="00696A8B"/>
    <w:rsid w:val="00696C19"/>
    <w:rsid w:val="00696DE9"/>
    <w:rsid w:val="00696F23"/>
    <w:rsid w:val="00697028"/>
    <w:rsid w:val="006970B7"/>
    <w:rsid w:val="00697643"/>
    <w:rsid w:val="00697928"/>
    <w:rsid w:val="00697959"/>
    <w:rsid w:val="00697C3B"/>
    <w:rsid w:val="00697D4A"/>
    <w:rsid w:val="00697DA7"/>
    <w:rsid w:val="00697E55"/>
    <w:rsid w:val="00697F39"/>
    <w:rsid w:val="006A0007"/>
    <w:rsid w:val="006A0023"/>
    <w:rsid w:val="006A02DA"/>
    <w:rsid w:val="006A04C3"/>
    <w:rsid w:val="006A0553"/>
    <w:rsid w:val="006A0554"/>
    <w:rsid w:val="006A0602"/>
    <w:rsid w:val="006A0730"/>
    <w:rsid w:val="006A07A3"/>
    <w:rsid w:val="006A08C8"/>
    <w:rsid w:val="006A0A00"/>
    <w:rsid w:val="006A0A08"/>
    <w:rsid w:val="006A0A35"/>
    <w:rsid w:val="006A0BAC"/>
    <w:rsid w:val="006A0DEA"/>
    <w:rsid w:val="006A0FBF"/>
    <w:rsid w:val="006A1033"/>
    <w:rsid w:val="006A1200"/>
    <w:rsid w:val="006A12A6"/>
    <w:rsid w:val="006A1378"/>
    <w:rsid w:val="006A171A"/>
    <w:rsid w:val="006A1928"/>
    <w:rsid w:val="006A1BF1"/>
    <w:rsid w:val="006A1C2D"/>
    <w:rsid w:val="006A1C5B"/>
    <w:rsid w:val="006A1CA5"/>
    <w:rsid w:val="006A1E78"/>
    <w:rsid w:val="006A1F2D"/>
    <w:rsid w:val="006A1F37"/>
    <w:rsid w:val="006A1F7B"/>
    <w:rsid w:val="006A20A2"/>
    <w:rsid w:val="006A23B9"/>
    <w:rsid w:val="006A25BF"/>
    <w:rsid w:val="006A286D"/>
    <w:rsid w:val="006A28D7"/>
    <w:rsid w:val="006A2E58"/>
    <w:rsid w:val="006A2FF9"/>
    <w:rsid w:val="006A33DC"/>
    <w:rsid w:val="006A35AD"/>
    <w:rsid w:val="006A37C9"/>
    <w:rsid w:val="006A3BED"/>
    <w:rsid w:val="006A3D66"/>
    <w:rsid w:val="006A3E3A"/>
    <w:rsid w:val="006A3E7D"/>
    <w:rsid w:val="006A3E8F"/>
    <w:rsid w:val="006A4085"/>
    <w:rsid w:val="006A4520"/>
    <w:rsid w:val="006A46CB"/>
    <w:rsid w:val="006A48A5"/>
    <w:rsid w:val="006A48DC"/>
    <w:rsid w:val="006A4C55"/>
    <w:rsid w:val="006A4C5E"/>
    <w:rsid w:val="006A4CD4"/>
    <w:rsid w:val="006A4D82"/>
    <w:rsid w:val="006A4E6F"/>
    <w:rsid w:val="006A54E1"/>
    <w:rsid w:val="006A56D3"/>
    <w:rsid w:val="006A57B4"/>
    <w:rsid w:val="006A585F"/>
    <w:rsid w:val="006A5B79"/>
    <w:rsid w:val="006A5C2A"/>
    <w:rsid w:val="006A5D17"/>
    <w:rsid w:val="006A5E5A"/>
    <w:rsid w:val="006A5FF7"/>
    <w:rsid w:val="006A615C"/>
    <w:rsid w:val="006A617D"/>
    <w:rsid w:val="006A65C5"/>
    <w:rsid w:val="006A686F"/>
    <w:rsid w:val="006A68A9"/>
    <w:rsid w:val="006A6909"/>
    <w:rsid w:val="006A6A87"/>
    <w:rsid w:val="006A6AD8"/>
    <w:rsid w:val="006A6DC8"/>
    <w:rsid w:val="006A7104"/>
    <w:rsid w:val="006A7443"/>
    <w:rsid w:val="006A746B"/>
    <w:rsid w:val="006A74A3"/>
    <w:rsid w:val="006A766F"/>
    <w:rsid w:val="006A7B1D"/>
    <w:rsid w:val="006A7C3C"/>
    <w:rsid w:val="006A7CDB"/>
    <w:rsid w:val="006A7D2C"/>
    <w:rsid w:val="006B025C"/>
    <w:rsid w:val="006B0514"/>
    <w:rsid w:val="006B0962"/>
    <w:rsid w:val="006B0A51"/>
    <w:rsid w:val="006B0C8B"/>
    <w:rsid w:val="006B0E34"/>
    <w:rsid w:val="006B0EC0"/>
    <w:rsid w:val="006B0F39"/>
    <w:rsid w:val="006B1196"/>
    <w:rsid w:val="006B11A8"/>
    <w:rsid w:val="006B1352"/>
    <w:rsid w:val="006B14C9"/>
    <w:rsid w:val="006B15CF"/>
    <w:rsid w:val="006B16B0"/>
    <w:rsid w:val="006B1749"/>
    <w:rsid w:val="006B17D1"/>
    <w:rsid w:val="006B182B"/>
    <w:rsid w:val="006B183A"/>
    <w:rsid w:val="006B19E0"/>
    <w:rsid w:val="006B1C27"/>
    <w:rsid w:val="006B1C69"/>
    <w:rsid w:val="006B1F55"/>
    <w:rsid w:val="006B2177"/>
    <w:rsid w:val="006B21CD"/>
    <w:rsid w:val="006B24B9"/>
    <w:rsid w:val="006B24E6"/>
    <w:rsid w:val="006B26AE"/>
    <w:rsid w:val="006B26BE"/>
    <w:rsid w:val="006B27B6"/>
    <w:rsid w:val="006B29CE"/>
    <w:rsid w:val="006B2A3B"/>
    <w:rsid w:val="006B2B0A"/>
    <w:rsid w:val="006B2C56"/>
    <w:rsid w:val="006B2C9A"/>
    <w:rsid w:val="006B3663"/>
    <w:rsid w:val="006B36F2"/>
    <w:rsid w:val="006B36F8"/>
    <w:rsid w:val="006B376B"/>
    <w:rsid w:val="006B378F"/>
    <w:rsid w:val="006B3974"/>
    <w:rsid w:val="006B410E"/>
    <w:rsid w:val="006B4135"/>
    <w:rsid w:val="006B41AC"/>
    <w:rsid w:val="006B42B3"/>
    <w:rsid w:val="006B42CB"/>
    <w:rsid w:val="006B436B"/>
    <w:rsid w:val="006B46BA"/>
    <w:rsid w:val="006B4722"/>
    <w:rsid w:val="006B48DC"/>
    <w:rsid w:val="006B4DB7"/>
    <w:rsid w:val="006B4E40"/>
    <w:rsid w:val="006B4F85"/>
    <w:rsid w:val="006B504E"/>
    <w:rsid w:val="006B5087"/>
    <w:rsid w:val="006B5297"/>
    <w:rsid w:val="006B532D"/>
    <w:rsid w:val="006B5389"/>
    <w:rsid w:val="006B53E3"/>
    <w:rsid w:val="006B53F0"/>
    <w:rsid w:val="006B5514"/>
    <w:rsid w:val="006B5550"/>
    <w:rsid w:val="006B5A0E"/>
    <w:rsid w:val="006B61E2"/>
    <w:rsid w:val="006B63CF"/>
    <w:rsid w:val="006B66F2"/>
    <w:rsid w:val="006B67F4"/>
    <w:rsid w:val="006B6800"/>
    <w:rsid w:val="006B6C40"/>
    <w:rsid w:val="006B7ADF"/>
    <w:rsid w:val="006B7B70"/>
    <w:rsid w:val="006B7E75"/>
    <w:rsid w:val="006C015F"/>
    <w:rsid w:val="006C01CC"/>
    <w:rsid w:val="006C0457"/>
    <w:rsid w:val="006C047D"/>
    <w:rsid w:val="006C0497"/>
    <w:rsid w:val="006C0526"/>
    <w:rsid w:val="006C06CA"/>
    <w:rsid w:val="006C0701"/>
    <w:rsid w:val="006C0755"/>
    <w:rsid w:val="006C0A29"/>
    <w:rsid w:val="006C0BDE"/>
    <w:rsid w:val="006C0C0B"/>
    <w:rsid w:val="006C0D6F"/>
    <w:rsid w:val="006C0D94"/>
    <w:rsid w:val="006C0E71"/>
    <w:rsid w:val="006C0EF2"/>
    <w:rsid w:val="006C0F72"/>
    <w:rsid w:val="006C1026"/>
    <w:rsid w:val="006C1089"/>
    <w:rsid w:val="006C149A"/>
    <w:rsid w:val="006C15DE"/>
    <w:rsid w:val="006C1661"/>
    <w:rsid w:val="006C1674"/>
    <w:rsid w:val="006C16FA"/>
    <w:rsid w:val="006C191F"/>
    <w:rsid w:val="006C1A15"/>
    <w:rsid w:val="006C1AC3"/>
    <w:rsid w:val="006C1E15"/>
    <w:rsid w:val="006C1EB9"/>
    <w:rsid w:val="006C1EDE"/>
    <w:rsid w:val="006C1F82"/>
    <w:rsid w:val="006C2123"/>
    <w:rsid w:val="006C2175"/>
    <w:rsid w:val="006C22EF"/>
    <w:rsid w:val="006C24C8"/>
    <w:rsid w:val="006C2605"/>
    <w:rsid w:val="006C27F7"/>
    <w:rsid w:val="006C2900"/>
    <w:rsid w:val="006C296E"/>
    <w:rsid w:val="006C29BE"/>
    <w:rsid w:val="006C2AC7"/>
    <w:rsid w:val="006C2BE2"/>
    <w:rsid w:val="006C2D8C"/>
    <w:rsid w:val="006C2F7A"/>
    <w:rsid w:val="006C2FA4"/>
    <w:rsid w:val="006C30A6"/>
    <w:rsid w:val="006C34DB"/>
    <w:rsid w:val="006C3607"/>
    <w:rsid w:val="006C3630"/>
    <w:rsid w:val="006C366B"/>
    <w:rsid w:val="006C3910"/>
    <w:rsid w:val="006C3B9E"/>
    <w:rsid w:val="006C3CA2"/>
    <w:rsid w:val="006C3DF3"/>
    <w:rsid w:val="006C3F51"/>
    <w:rsid w:val="006C3FE9"/>
    <w:rsid w:val="006C42E4"/>
    <w:rsid w:val="006C43D5"/>
    <w:rsid w:val="006C45F8"/>
    <w:rsid w:val="006C493E"/>
    <w:rsid w:val="006C4AF9"/>
    <w:rsid w:val="006C4B70"/>
    <w:rsid w:val="006C4BDC"/>
    <w:rsid w:val="006C4EE0"/>
    <w:rsid w:val="006C4EF6"/>
    <w:rsid w:val="006C528E"/>
    <w:rsid w:val="006C53F1"/>
    <w:rsid w:val="006C541F"/>
    <w:rsid w:val="006C5974"/>
    <w:rsid w:val="006C59CD"/>
    <w:rsid w:val="006C5C9E"/>
    <w:rsid w:val="006C5D9F"/>
    <w:rsid w:val="006C5FF0"/>
    <w:rsid w:val="006C6185"/>
    <w:rsid w:val="006C62DC"/>
    <w:rsid w:val="006C6306"/>
    <w:rsid w:val="006C630F"/>
    <w:rsid w:val="006C657C"/>
    <w:rsid w:val="006C67F3"/>
    <w:rsid w:val="006C6829"/>
    <w:rsid w:val="006C69B2"/>
    <w:rsid w:val="006C6C32"/>
    <w:rsid w:val="006C6CB7"/>
    <w:rsid w:val="006C6FC0"/>
    <w:rsid w:val="006C714F"/>
    <w:rsid w:val="006C724D"/>
    <w:rsid w:val="006C7294"/>
    <w:rsid w:val="006C745A"/>
    <w:rsid w:val="006C793D"/>
    <w:rsid w:val="006C7A30"/>
    <w:rsid w:val="006C7B3C"/>
    <w:rsid w:val="006C7C07"/>
    <w:rsid w:val="006C7CD0"/>
    <w:rsid w:val="006C7DE9"/>
    <w:rsid w:val="006C7E2D"/>
    <w:rsid w:val="006C7EB7"/>
    <w:rsid w:val="006D0095"/>
    <w:rsid w:val="006D01F7"/>
    <w:rsid w:val="006D0268"/>
    <w:rsid w:val="006D03AB"/>
    <w:rsid w:val="006D04D0"/>
    <w:rsid w:val="006D0540"/>
    <w:rsid w:val="006D057C"/>
    <w:rsid w:val="006D0747"/>
    <w:rsid w:val="006D076F"/>
    <w:rsid w:val="006D07D0"/>
    <w:rsid w:val="006D0861"/>
    <w:rsid w:val="006D09E1"/>
    <w:rsid w:val="006D09E4"/>
    <w:rsid w:val="006D0A80"/>
    <w:rsid w:val="006D0B15"/>
    <w:rsid w:val="006D0B71"/>
    <w:rsid w:val="006D0B7E"/>
    <w:rsid w:val="006D0BE4"/>
    <w:rsid w:val="006D0FAA"/>
    <w:rsid w:val="006D1195"/>
    <w:rsid w:val="006D138E"/>
    <w:rsid w:val="006D1461"/>
    <w:rsid w:val="006D14D9"/>
    <w:rsid w:val="006D14DA"/>
    <w:rsid w:val="006D14E6"/>
    <w:rsid w:val="006D154E"/>
    <w:rsid w:val="006D162A"/>
    <w:rsid w:val="006D1638"/>
    <w:rsid w:val="006D19C3"/>
    <w:rsid w:val="006D1B0B"/>
    <w:rsid w:val="006D1B44"/>
    <w:rsid w:val="006D1CCE"/>
    <w:rsid w:val="006D1DCE"/>
    <w:rsid w:val="006D1E11"/>
    <w:rsid w:val="006D201D"/>
    <w:rsid w:val="006D2165"/>
    <w:rsid w:val="006D21C7"/>
    <w:rsid w:val="006D2499"/>
    <w:rsid w:val="006D2513"/>
    <w:rsid w:val="006D260A"/>
    <w:rsid w:val="006D27BC"/>
    <w:rsid w:val="006D2AB3"/>
    <w:rsid w:val="006D3314"/>
    <w:rsid w:val="006D34C8"/>
    <w:rsid w:val="006D354C"/>
    <w:rsid w:val="006D3691"/>
    <w:rsid w:val="006D37A5"/>
    <w:rsid w:val="006D3895"/>
    <w:rsid w:val="006D3924"/>
    <w:rsid w:val="006D398E"/>
    <w:rsid w:val="006D3BD8"/>
    <w:rsid w:val="006D3C75"/>
    <w:rsid w:val="006D3C8D"/>
    <w:rsid w:val="006D3CD0"/>
    <w:rsid w:val="006D3EA0"/>
    <w:rsid w:val="006D40C6"/>
    <w:rsid w:val="006D4106"/>
    <w:rsid w:val="006D42EA"/>
    <w:rsid w:val="006D4447"/>
    <w:rsid w:val="006D4639"/>
    <w:rsid w:val="006D46E8"/>
    <w:rsid w:val="006D48E1"/>
    <w:rsid w:val="006D494F"/>
    <w:rsid w:val="006D4B6B"/>
    <w:rsid w:val="006D4D07"/>
    <w:rsid w:val="006D4E40"/>
    <w:rsid w:val="006D4F26"/>
    <w:rsid w:val="006D4F8D"/>
    <w:rsid w:val="006D5251"/>
    <w:rsid w:val="006D52CA"/>
    <w:rsid w:val="006D5326"/>
    <w:rsid w:val="006D5760"/>
    <w:rsid w:val="006D5877"/>
    <w:rsid w:val="006D5919"/>
    <w:rsid w:val="006D5A10"/>
    <w:rsid w:val="006D5A72"/>
    <w:rsid w:val="006D5C24"/>
    <w:rsid w:val="006D5C48"/>
    <w:rsid w:val="006D5DD4"/>
    <w:rsid w:val="006D600A"/>
    <w:rsid w:val="006D6088"/>
    <w:rsid w:val="006D616F"/>
    <w:rsid w:val="006D6180"/>
    <w:rsid w:val="006D62F9"/>
    <w:rsid w:val="006D641D"/>
    <w:rsid w:val="006D64FF"/>
    <w:rsid w:val="006D66A4"/>
    <w:rsid w:val="006D66C2"/>
    <w:rsid w:val="006D671D"/>
    <w:rsid w:val="006D678D"/>
    <w:rsid w:val="006D68E9"/>
    <w:rsid w:val="006D699A"/>
    <w:rsid w:val="006D6A9B"/>
    <w:rsid w:val="006D6F2B"/>
    <w:rsid w:val="006D7017"/>
    <w:rsid w:val="006D7034"/>
    <w:rsid w:val="006D72DA"/>
    <w:rsid w:val="006D73EE"/>
    <w:rsid w:val="006D756F"/>
    <w:rsid w:val="006D7A5E"/>
    <w:rsid w:val="006D7A6D"/>
    <w:rsid w:val="006D7AC3"/>
    <w:rsid w:val="006D7B37"/>
    <w:rsid w:val="006D7B46"/>
    <w:rsid w:val="006E01B1"/>
    <w:rsid w:val="006E043E"/>
    <w:rsid w:val="006E05EF"/>
    <w:rsid w:val="006E0611"/>
    <w:rsid w:val="006E06B8"/>
    <w:rsid w:val="006E06C2"/>
    <w:rsid w:val="006E0855"/>
    <w:rsid w:val="006E0C76"/>
    <w:rsid w:val="006E10DF"/>
    <w:rsid w:val="006E1263"/>
    <w:rsid w:val="006E130C"/>
    <w:rsid w:val="006E15C6"/>
    <w:rsid w:val="006E16AA"/>
    <w:rsid w:val="006E1705"/>
    <w:rsid w:val="006E1956"/>
    <w:rsid w:val="006E1A5A"/>
    <w:rsid w:val="006E1B29"/>
    <w:rsid w:val="006E1B2E"/>
    <w:rsid w:val="006E1B76"/>
    <w:rsid w:val="006E1FAE"/>
    <w:rsid w:val="006E1FBD"/>
    <w:rsid w:val="006E20DE"/>
    <w:rsid w:val="006E2369"/>
    <w:rsid w:val="006E2374"/>
    <w:rsid w:val="006E2410"/>
    <w:rsid w:val="006E2609"/>
    <w:rsid w:val="006E2626"/>
    <w:rsid w:val="006E28BA"/>
    <w:rsid w:val="006E2BD5"/>
    <w:rsid w:val="006E2D51"/>
    <w:rsid w:val="006E2DA2"/>
    <w:rsid w:val="006E2DA6"/>
    <w:rsid w:val="006E2ED2"/>
    <w:rsid w:val="006E2F9A"/>
    <w:rsid w:val="006E30D8"/>
    <w:rsid w:val="006E3190"/>
    <w:rsid w:val="006E3422"/>
    <w:rsid w:val="006E3540"/>
    <w:rsid w:val="006E35BF"/>
    <w:rsid w:val="006E3604"/>
    <w:rsid w:val="006E39C0"/>
    <w:rsid w:val="006E3AF4"/>
    <w:rsid w:val="006E3C60"/>
    <w:rsid w:val="006E4053"/>
    <w:rsid w:val="006E405D"/>
    <w:rsid w:val="006E406D"/>
    <w:rsid w:val="006E43CD"/>
    <w:rsid w:val="006E4A28"/>
    <w:rsid w:val="006E4E47"/>
    <w:rsid w:val="006E509E"/>
    <w:rsid w:val="006E5114"/>
    <w:rsid w:val="006E51EF"/>
    <w:rsid w:val="006E5330"/>
    <w:rsid w:val="006E5342"/>
    <w:rsid w:val="006E57A3"/>
    <w:rsid w:val="006E58F0"/>
    <w:rsid w:val="006E5F31"/>
    <w:rsid w:val="006E61FB"/>
    <w:rsid w:val="006E6332"/>
    <w:rsid w:val="006E662F"/>
    <w:rsid w:val="006E664D"/>
    <w:rsid w:val="006E66AD"/>
    <w:rsid w:val="006E67C5"/>
    <w:rsid w:val="006E6838"/>
    <w:rsid w:val="006E696A"/>
    <w:rsid w:val="006E6998"/>
    <w:rsid w:val="006E69C9"/>
    <w:rsid w:val="006E6AAC"/>
    <w:rsid w:val="006E6ABB"/>
    <w:rsid w:val="006E6B95"/>
    <w:rsid w:val="006E6D57"/>
    <w:rsid w:val="006E6E05"/>
    <w:rsid w:val="006E6E0E"/>
    <w:rsid w:val="006E6E16"/>
    <w:rsid w:val="006E6EA3"/>
    <w:rsid w:val="006E72C5"/>
    <w:rsid w:val="006E738C"/>
    <w:rsid w:val="006E7392"/>
    <w:rsid w:val="006E73FB"/>
    <w:rsid w:val="006E74D7"/>
    <w:rsid w:val="006E7525"/>
    <w:rsid w:val="006E780D"/>
    <w:rsid w:val="006E7883"/>
    <w:rsid w:val="006E79B9"/>
    <w:rsid w:val="006E79D7"/>
    <w:rsid w:val="006E7CFF"/>
    <w:rsid w:val="006E7D81"/>
    <w:rsid w:val="006E7EB5"/>
    <w:rsid w:val="006E7F4D"/>
    <w:rsid w:val="006F0191"/>
    <w:rsid w:val="006F02F5"/>
    <w:rsid w:val="006F0465"/>
    <w:rsid w:val="006F04B5"/>
    <w:rsid w:val="006F066A"/>
    <w:rsid w:val="006F07D1"/>
    <w:rsid w:val="006F0A5D"/>
    <w:rsid w:val="006F0A7C"/>
    <w:rsid w:val="006F0B37"/>
    <w:rsid w:val="006F0D91"/>
    <w:rsid w:val="006F0E77"/>
    <w:rsid w:val="006F0F72"/>
    <w:rsid w:val="006F13DC"/>
    <w:rsid w:val="006F13F2"/>
    <w:rsid w:val="006F170D"/>
    <w:rsid w:val="006F17EF"/>
    <w:rsid w:val="006F1830"/>
    <w:rsid w:val="006F1AE7"/>
    <w:rsid w:val="006F1BB0"/>
    <w:rsid w:val="006F1D36"/>
    <w:rsid w:val="006F1DDF"/>
    <w:rsid w:val="006F1E7B"/>
    <w:rsid w:val="006F1EF1"/>
    <w:rsid w:val="006F1F48"/>
    <w:rsid w:val="006F2024"/>
    <w:rsid w:val="006F22D5"/>
    <w:rsid w:val="006F2514"/>
    <w:rsid w:val="006F2539"/>
    <w:rsid w:val="006F26E5"/>
    <w:rsid w:val="006F27D1"/>
    <w:rsid w:val="006F2C03"/>
    <w:rsid w:val="006F2C6B"/>
    <w:rsid w:val="006F2DD8"/>
    <w:rsid w:val="006F3061"/>
    <w:rsid w:val="006F32E9"/>
    <w:rsid w:val="006F34CC"/>
    <w:rsid w:val="006F36CC"/>
    <w:rsid w:val="006F3906"/>
    <w:rsid w:val="006F3B2C"/>
    <w:rsid w:val="006F3B7D"/>
    <w:rsid w:val="006F3D1A"/>
    <w:rsid w:val="006F3FA8"/>
    <w:rsid w:val="006F4072"/>
    <w:rsid w:val="006F43C4"/>
    <w:rsid w:val="006F451E"/>
    <w:rsid w:val="006F46BE"/>
    <w:rsid w:val="006F4BB6"/>
    <w:rsid w:val="006F4BE2"/>
    <w:rsid w:val="006F4CB1"/>
    <w:rsid w:val="006F4D30"/>
    <w:rsid w:val="006F4DD6"/>
    <w:rsid w:val="006F4F32"/>
    <w:rsid w:val="006F528F"/>
    <w:rsid w:val="006F52BE"/>
    <w:rsid w:val="006F53B7"/>
    <w:rsid w:val="006F5445"/>
    <w:rsid w:val="006F545A"/>
    <w:rsid w:val="006F551B"/>
    <w:rsid w:val="006F562F"/>
    <w:rsid w:val="006F5787"/>
    <w:rsid w:val="006F59F6"/>
    <w:rsid w:val="006F5B06"/>
    <w:rsid w:val="006F5E67"/>
    <w:rsid w:val="006F5FBA"/>
    <w:rsid w:val="006F6018"/>
    <w:rsid w:val="006F617A"/>
    <w:rsid w:val="006F61A2"/>
    <w:rsid w:val="006F6635"/>
    <w:rsid w:val="006F6870"/>
    <w:rsid w:val="006F699E"/>
    <w:rsid w:val="006F7202"/>
    <w:rsid w:val="006F721A"/>
    <w:rsid w:val="006F7291"/>
    <w:rsid w:val="006F787A"/>
    <w:rsid w:val="006F7A4E"/>
    <w:rsid w:val="006F7BAB"/>
    <w:rsid w:val="006F7CD6"/>
    <w:rsid w:val="006F7E5F"/>
    <w:rsid w:val="006F7FDC"/>
    <w:rsid w:val="00700022"/>
    <w:rsid w:val="007001FE"/>
    <w:rsid w:val="00700253"/>
    <w:rsid w:val="0070026E"/>
    <w:rsid w:val="007003A0"/>
    <w:rsid w:val="00700446"/>
    <w:rsid w:val="00700597"/>
    <w:rsid w:val="00700605"/>
    <w:rsid w:val="0070065D"/>
    <w:rsid w:val="007006EC"/>
    <w:rsid w:val="0070082A"/>
    <w:rsid w:val="0070084F"/>
    <w:rsid w:val="007009E2"/>
    <w:rsid w:val="00700A68"/>
    <w:rsid w:val="00700A6D"/>
    <w:rsid w:val="00700B62"/>
    <w:rsid w:val="00700B9B"/>
    <w:rsid w:val="00700D02"/>
    <w:rsid w:val="00700D03"/>
    <w:rsid w:val="00700F1A"/>
    <w:rsid w:val="00701136"/>
    <w:rsid w:val="0070136A"/>
    <w:rsid w:val="0070178C"/>
    <w:rsid w:val="00701A6E"/>
    <w:rsid w:val="00701D19"/>
    <w:rsid w:val="00701D60"/>
    <w:rsid w:val="00701DB8"/>
    <w:rsid w:val="00701F08"/>
    <w:rsid w:val="0070221E"/>
    <w:rsid w:val="00702542"/>
    <w:rsid w:val="0070292E"/>
    <w:rsid w:val="00702A92"/>
    <w:rsid w:val="00702F88"/>
    <w:rsid w:val="0070306D"/>
    <w:rsid w:val="00703110"/>
    <w:rsid w:val="0070328B"/>
    <w:rsid w:val="00703401"/>
    <w:rsid w:val="0070341E"/>
    <w:rsid w:val="007035B8"/>
    <w:rsid w:val="007036D9"/>
    <w:rsid w:val="00703895"/>
    <w:rsid w:val="00703897"/>
    <w:rsid w:val="007039E1"/>
    <w:rsid w:val="00703B73"/>
    <w:rsid w:val="00703C11"/>
    <w:rsid w:val="007041AB"/>
    <w:rsid w:val="007041CA"/>
    <w:rsid w:val="00704246"/>
    <w:rsid w:val="00704274"/>
    <w:rsid w:val="007042D8"/>
    <w:rsid w:val="007043F6"/>
    <w:rsid w:val="0070440F"/>
    <w:rsid w:val="00704459"/>
    <w:rsid w:val="007046A9"/>
    <w:rsid w:val="00704977"/>
    <w:rsid w:val="007049A1"/>
    <w:rsid w:val="00704EAD"/>
    <w:rsid w:val="00705364"/>
    <w:rsid w:val="0070536C"/>
    <w:rsid w:val="0070554D"/>
    <w:rsid w:val="00705675"/>
    <w:rsid w:val="0070573A"/>
    <w:rsid w:val="0070577F"/>
    <w:rsid w:val="0070587E"/>
    <w:rsid w:val="007058E6"/>
    <w:rsid w:val="007059B7"/>
    <w:rsid w:val="00705E2F"/>
    <w:rsid w:val="00705F55"/>
    <w:rsid w:val="007060A0"/>
    <w:rsid w:val="00706115"/>
    <w:rsid w:val="0070622A"/>
    <w:rsid w:val="00706316"/>
    <w:rsid w:val="00706318"/>
    <w:rsid w:val="00706383"/>
    <w:rsid w:val="00706422"/>
    <w:rsid w:val="00706582"/>
    <w:rsid w:val="007065F2"/>
    <w:rsid w:val="00706608"/>
    <w:rsid w:val="007066A8"/>
    <w:rsid w:val="007067C9"/>
    <w:rsid w:val="00706814"/>
    <w:rsid w:val="0070686D"/>
    <w:rsid w:val="007068F6"/>
    <w:rsid w:val="00706931"/>
    <w:rsid w:val="00706B1E"/>
    <w:rsid w:val="00706B8F"/>
    <w:rsid w:val="00706CA6"/>
    <w:rsid w:val="00706D1C"/>
    <w:rsid w:val="00706E3F"/>
    <w:rsid w:val="00706E8D"/>
    <w:rsid w:val="00706F4B"/>
    <w:rsid w:val="00706F5E"/>
    <w:rsid w:val="00707127"/>
    <w:rsid w:val="007072C9"/>
    <w:rsid w:val="00707404"/>
    <w:rsid w:val="0070753F"/>
    <w:rsid w:val="007075F9"/>
    <w:rsid w:val="0070769F"/>
    <w:rsid w:val="007077C0"/>
    <w:rsid w:val="00707AB4"/>
    <w:rsid w:val="00707B34"/>
    <w:rsid w:val="00707C22"/>
    <w:rsid w:val="00707C58"/>
    <w:rsid w:val="00707D63"/>
    <w:rsid w:val="0071015E"/>
    <w:rsid w:val="007103B2"/>
    <w:rsid w:val="007103F1"/>
    <w:rsid w:val="00710460"/>
    <w:rsid w:val="007104DB"/>
    <w:rsid w:val="00710562"/>
    <w:rsid w:val="007106D0"/>
    <w:rsid w:val="007106D9"/>
    <w:rsid w:val="00710A74"/>
    <w:rsid w:val="00710BEB"/>
    <w:rsid w:val="00710E9B"/>
    <w:rsid w:val="00710F69"/>
    <w:rsid w:val="00711708"/>
    <w:rsid w:val="007119A2"/>
    <w:rsid w:val="00711BBF"/>
    <w:rsid w:val="00711C35"/>
    <w:rsid w:val="00711D93"/>
    <w:rsid w:val="00711E5B"/>
    <w:rsid w:val="00711F1F"/>
    <w:rsid w:val="0071211D"/>
    <w:rsid w:val="007121A8"/>
    <w:rsid w:val="007121FC"/>
    <w:rsid w:val="00712488"/>
    <w:rsid w:val="007125EA"/>
    <w:rsid w:val="00712891"/>
    <w:rsid w:val="007129CF"/>
    <w:rsid w:val="00712C2F"/>
    <w:rsid w:val="00712E0F"/>
    <w:rsid w:val="00712E25"/>
    <w:rsid w:val="00712E30"/>
    <w:rsid w:val="00712FE3"/>
    <w:rsid w:val="00713197"/>
    <w:rsid w:val="007132DA"/>
    <w:rsid w:val="007132E3"/>
    <w:rsid w:val="007135B6"/>
    <w:rsid w:val="007137DA"/>
    <w:rsid w:val="007137FC"/>
    <w:rsid w:val="00713AD9"/>
    <w:rsid w:val="00713EE7"/>
    <w:rsid w:val="00713F14"/>
    <w:rsid w:val="007140CA"/>
    <w:rsid w:val="007140CC"/>
    <w:rsid w:val="00714218"/>
    <w:rsid w:val="00714533"/>
    <w:rsid w:val="007148AF"/>
    <w:rsid w:val="007148C8"/>
    <w:rsid w:val="007148D0"/>
    <w:rsid w:val="00714CA8"/>
    <w:rsid w:val="00714D9F"/>
    <w:rsid w:val="00714E74"/>
    <w:rsid w:val="00714ECF"/>
    <w:rsid w:val="00715236"/>
    <w:rsid w:val="00715415"/>
    <w:rsid w:val="00715670"/>
    <w:rsid w:val="00715895"/>
    <w:rsid w:val="00715A69"/>
    <w:rsid w:val="00715E38"/>
    <w:rsid w:val="00715E92"/>
    <w:rsid w:val="00716183"/>
    <w:rsid w:val="007163EB"/>
    <w:rsid w:val="0071659F"/>
    <w:rsid w:val="00716786"/>
    <w:rsid w:val="007168CF"/>
    <w:rsid w:val="007168DE"/>
    <w:rsid w:val="00716B4B"/>
    <w:rsid w:val="00716B99"/>
    <w:rsid w:val="00716C33"/>
    <w:rsid w:val="00716E74"/>
    <w:rsid w:val="00716E86"/>
    <w:rsid w:val="00716EF7"/>
    <w:rsid w:val="00717088"/>
    <w:rsid w:val="00717285"/>
    <w:rsid w:val="007174B0"/>
    <w:rsid w:val="0071753B"/>
    <w:rsid w:val="0071762A"/>
    <w:rsid w:val="00717661"/>
    <w:rsid w:val="007177EF"/>
    <w:rsid w:val="007177FA"/>
    <w:rsid w:val="00717867"/>
    <w:rsid w:val="00717954"/>
    <w:rsid w:val="007179E9"/>
    <w:rsid w:val="00717F13"/>
    <w:rsid w:val="00717F16"/>
    <w:rsid w:val="0072004D"/>
    <w:rsid w:val="0072017C"/>
    <w:rsid w:val="00720453"/>
    <w:rsid w:val="00720592"/>
    <w:rsid w:val="00720669"/>
    <w:rsid w:val="00720737"/>
    <w:rsid w:val="007207CE"/>
    <w:rsid w:val="0072086F"/>
    <w:rsid w:val="007208E0"/>
    <w:rsid w:val="00720B03"/>
    <w:rsid w:val="00720D21"/>
    <w:rsid w:val="00721166"/>
    <w:rsid w:val="007211C3"/>
    <w:rsid w:val="00721370"/>
    <w:rsid w:val="0072144B"/>
    <w:rsid w:val="007214F7"/>
    <w:rsid w:val="00721675"/>
    <w:rsid w:val="007217DD"/>
    <w:rsid w:val="0072182C"/>
    <w:rsid w:val="007219A2"/>
    <w:rsid w:val="007219BD"/>
    <w:rsid w:val="00721B88"/>
    <w:rsid w:val="00721BE4"/>
    <w:rsid w:val="00721FC5"/>
    <w:rsid w:val="0072203F"/>
    <w:rsid w:val="00722109"/>
    <w:rsid w:val="00722201"/>
    <w:rsid w:val="00722554"/>
    <w:rsid w:val="007226FD"/>
    <w:rsid w:val="00722719"/>
    <w:rsid w:val="0072292F"/>
    <w:rsid w:val="007229E8"/>
    <w:rsid w:val="00722ACC"/>
    <w:rsid w:val="00722B2C"/>
    <w:rsid w:val="00722C80"/>
    <w:rsid w:val="00722D27"/>
    <w:rsid w:val="00722D62"/>
    <w:rsid w:val="00722D86"/>
    <w:rsid w:val="00722E41"/>
    <w:rsid w:val="00722E7E"/>
    <w:rsid w:val="00723012"/>
    <w:rsid w:val="00723013"/>
    <w:rsid w:val="007230E4"/>
    <w:rsid w:val="007233C6"/>
    <w:rsid w:val="0072348D"/>
    <w:rsid w:val="007235B6"/>
    <w:rsid w:val="007237B0"/>
    <w:rsid w:val="0072381A"/>
    <w:rsid w:val="00723961"/>
    <w:rsid w:val="007239E1"/>
    <w:rsid w:val="00723C9D"/>
    <w:rsid w:val="00723DCB"/>
    <w:rsid w:val="00723EAD"/>
    <w:rsid w:val="00723ED1"/>
    <w:rsid w:val="007242B4"/>
    <w:rsid w:val="00724303"/>
    <w:rsid w:val="0072444A"/>
    <w:rsid w:val="007249BA"/>
    <w:rsid w:val="00724A74"/>
    <w:rsid w:val="00724BA0"/>
    <w:rsid w:val="00725174"/>
    <w:rsid w:val="00725296"/>
    <w:rsid w:val="007252C7"/>
    <w:rsid w:val="007253CB"/>
    <w:rsid w:val="00725419"/>
    <w:rsid w:val="00725675"/>
    <w:rsid w:val="00725746"/>
    <w:rsid w:val="007257C8"/>
    <w:rsid w:val="007257DE"/>
    <w:rsid w:val="007257FA"/>
    <w:rsid w:val="007258C8"/>
    <w:rsid w:val="007259B6"/>
    <w:rsid w:val="00725AF1"/>
    <w:rsid w:val="00725B36"/>
    <w:rsid w:val="00725B87"/>
    <w:rsid w:val="00725BA5"/>
    <w:rsid w:val="00725EAF"/>
    <w:rsid w:val="00725EB1"/>
    <w:rsid w:val="007260B0"/>
    <w:rsid w:val="0072614A"/>
    <w:rsid w:val="007262CB"/>
    <w:rsid w:val="00726535"/>
    <w:rsid w:val="007265F0"/>
    <w:rsid w:val="0072690F"/>
    <w:rsid w:val="007269AC"/>
    <w:rsid w:val="00726A5D"/>
    <w:rsid w:val="00726BB9"/>
    <w:rsid w:val="00726C03"/>
    <w:rsid w:val="00726E03"/>
    <w:rsid w:val="00726F5F"/>
    <w:rsid w:val="00727168"/>
    <w:rsid w:val="00727261"/>
    <w:rsid w:val="007275C1"/>
    <w:rsid w:val="007278BF"/>
    <w:rsid w:val="007278CE"/>
    <w:rsid w:val="00727967"/>
    <w:rsid w:val="00727CA7"/>
    <w:rsid w:val="00727EC0"/>
    <w:rsid w:val="00730160"/>
    <w:rsid w:val="00730195"/>
    <w:rsid w:val="00730568"/>
    <w:rsid w:val="00730580"/>
    <w:rsid w:val="00730650"/>
    <w:rsid w:val="007308BC"/>
    <w:rsid w:val="00730C5F"/>
    <w:rsid w:val="00730CC0"/>
    <w:rsid w:val="00730DF6"/>
    <w:rsid w:val="00731109"/>
    <w:rsid w:val="00731201"/>
    <w:rsid w:val="0073126F"/>
    <w:rsid w:val="007312C8"/>
    <w:rsid w:val="00731395"/>
    <w:rsid w:val="00731457"/>
    <w:rsid w:val="00731475"/>
    <w:rsid w:val="0073148D"/>
    <w:rsid w:val="007316D3"/>
    <w:rsid w:val="007317E6"/>
    <w:rsid w:val="00731897"/>
    <w:rsid w:val="007319D3"/>
    <w:rsid w:val="00731BF6"/>
    <w:rsid w:val="00731D06"/>
    <w:rsid w:val="00732053"/>
    <w:rsid w:val="007320E5"/>
    <w:rsid w:val="0073216A"/>
    <w:rsid w:val="0073292F"/>
    <w:rsid w:val="00732A11"/>
    <w:rsid w:val="00732D51"/>
    <w:rsid w:val="00732DB0"/>
    <w:rsid w:val="00732E44"/>
    <w:rsid w:val="00732F0E"/>
    <w:rsid w:val="00732FC3"/>
    <w:rsid w:val="007330FF"/>
    <w:rsid w:val="007331D8"/>
    <w:rsid w:val="007331E5"/>
    <w:rsid w:val="00733250"/>
    <w:rsid w:val="00733427"/>
    <w:rsid w:val="0073342C"/>
    <w:rsid w:val="0073368C"/>
    <w:rsid w:val="00733706"/>
    <w:rsid w:val="007337F3"/>
    <w:rsid w:val="0073393F"/>
    <w:rsid w:val="00733C14"/>
    <w:rsid w:val="00733D05"/>
    <w:rsid w:val="00733EE1"/>
    <w:rsid w:val="00733FA5"/>
    <w:rsid w:val="007341FF"/>
    <w:rsid w:val="007344D0"/>
    <w:rsid w:val="00734AB3"/>
    <w:rsid w:val="00734B89"/>
    <w:rsid w:val="00734B8B"/>
    <w:rsid w:val="00734D6D"/>
    <w:rsid w:val="00734F12"/>
    <w:rsid w:val="00734F46"/>
    <w:rsid w:val="0073504F"/>
    <w:rsid w:val="00735113"/>
    <w:rsid w:val="00735346"/>
    <w:rsid w:val="00735434"/>
    <w:rsid w:val="00735476"/>
    <w:rsid w:val="007354BF"/>
    <w:rsid w:val="0073557C"/>
    <w:rsid w:val="007355D8"/>
    <w:rsid w:val="007357CC"/>
    <w:rsid w:val="007357EC"/>
    <w:rsid w:val="007358C7"/>
    <w:rsid w:val="00735909"/>
    <w:rsid w:val="00735B5D"/>
    <w:rsid w:val="00735C27"/>
    <w:rsid w:val="00735E6E"/>
    <w:rsid w:val="00736193"/>
    <w:rsid w:val="007362D9"/>
    <w:rsid w:val="007362FF"/>
    <w:rsid w:val="00736384"/>
    <w:rsid w:val="007363A6"/>
    <w:rsid w:val="00736550"/>
    <w:rsid w:val="00736845"/>
    <w:rsid w:val="00736B43"/>
    <w:rsid w:val="0073707D"/>
    <w:rsid w:val="00737093"/>
    <w:rsid w:val="0073732D"/>
    <w:rsid w:val="00737344"/>
    <w:rsid w:val="00737347"/>
    <w:rsid w:val="00737BD9"/>
    <w:rsid w:val="00737D68"/>
    <w:rsid w:val="00737E1A"/>
    <w:rsid w:val="00737F90"/>
    <w:rsid w:val="00740467"/>
    <w:rsid w:val="007404DD"/>
    <w:rsid w:val="007404E0"/>
    <w:rsid w:val="00740586"/>
    <w:rsid w:val="00740828"/>
    <w:rsid w:val="0074094C"/>
    <w:rsid w:val="00740960"/>
    <w:rsid w:val="007409F6"/>
    <w:rsid w:val="00740B84"/>
    <w:rsid w:val="0074150B"/>
    <w:rsid w:val="0074166F"/>
    <w:rsid w:val="0074183A"/>
    <w:rsid w:val="00741940"/>
    <w:rsid w:val="00741960"/>
    <w:rsid w:val="00741ADF"/>
    <w:rsid w:val="00741C8A"/>
    <w:rsid w:val="007420EB"/>
    <w:rsid w:val="0074210B"/>
    <w:rsid w:val="00742639"/>
    <w:rsid w:val="0074277A"/>
    <w:rsid w:val="007428B0"/>
    <w:rsid w:val="00742D68"/>
    <w:rsid w:val="00742DCB"/>
    <w:rsid w:val="0074306F"/>
    <w:rsid w:val="007432D9"/>
    <w:rsid w:val="00743343"/>
    <w:rsid w:val="00743371"/>
    <w:rsid w:val="007434A0"/>
    <w:rsid w:val="007437FC"/>
    <w:rsid w:val="00743A81"/>
    <w:rsid w:val="00743C4F"/>
    <w:rsid w:val="00743DCC"/>
    <w:rsid w:val="00744148"/>
    <w:rsid w:val="007445D6"/>
    <w:rsid w:val="00744A6A"/>
    <w:rsid w:val="00744D3A"/>
    <w:rsid w:val="00744F33"/>
    <w:rsid w:val="00744F78"/>
    <w:rsid w:val="0074510D"/>
    <w:rsid w:val="00745195"/>
    <w:rsid w:val="007451C4"/>
    <w:rsid w:val="00745398"/>
    <w:rsid w:val="007453EB"/>
    <w:rsid w:val="00745451"/>
    <w:rsid w:val="00745864"/>
    <w:rsid w:val="007459A7"/>
    <w:rsid w:val="00745ED8"/>
    <w:rsid w:val="0074608A"/>
    <w:rsid w:val="007461B6"/>
    <w:rsid w:val="0074623A"/>
    <w:rsid w:val="00746249"/>
    <w:rsid w:val="007462A5"/>
    <w:rsid w:val="007462A7"/>
    <w:rsid w:val="007466A5"/>
    <w:rsid w:val="0074675B"/>
    <w:rsid w:val="00746762"/>
    <w:rsid w:val="007469EB"/>
    <w:rsid w:val="00746A30"/>
    <w:rsid w:val="00746AEA"/>
    <w:rsid w:val="00746AFA"/>
    <w:rsid w:val="00746CAE"/>
    <w:rsid w:val="00746EFC"/>
    <w:rsid w:val="00746F6F"/>
    <w:rsid w:val="0074756B"/>
    <w:rsid w:val="007477E5"/>
    <w:rsid w:val="00747887"/>
    <w:rsid w:val="00747E59"/>
    <w:rsid w:val="00747F55"/>
    <w:rsid w:val="00747F6B"/>
    <w:rsid w:val="00749578"/>
    <w:rsid w:val="00750130"/>
    <w:rsid w:val="00750344"/>
    <w:rsid w:val="00750424"/>
    <w:rsid w:val="0075054C"/>
    <w:rsid w:val="0075064B"/>
    <w:rsid w:val="00750882"/>
    <w:rsid w:val="007508D6"/>
    <w:rsid w:val="00750904"/>
    <w:rsid w:val="00750A9F"/>
    <w:rsid w:val="00750D4B"/>
    <w:rsid w:val="00750DDB"/>
    <w:rsid w:val="00750FDC"/>
    <w:rsid w:val="00751232"/>
    <w:rsid w:val="007512F0"/>
    <w:rsid w:val="007512F8"/>
    <w:rsid w:val="007513CB"/>
    <w:rsid w:val="00751631"/>
    <w:rsid w:val="00751739"/>
    <w:rsid w:val="00751754"/>
    <w:rsid w:val="00751799"/>
    <w:rsid w:val="00751826"/>
    <w:rsid w:val="00751A33"/>
    <w:rsid w:val="00751AF2"/>
    <w:rsid w:val="00751CB8"/>
    <w:rsid w:val="007520F0"/>
    <w:rsid w:val="00752249"/>
    <w:rsid w:val="007527AB"/>
    <w:rsid w:val="007527AD"/>
    <w:rsid w:val="00752877"/>
    <w:rsid w:val="0075288A"/>
    <w:rsid w:val="007528A5"/>
    <w:rsid w:val="007528AD"/>
    <w:rsid w:val="00752B79"/>
    <w:rsid w:val="00752C0D"/>
    <w:rsid w:val="00752C42"/>
    <w:rsid w:val="00752C83"/>
    <w:rsid w:val="00752E7E"/>
    <w:rsid w:val="00752EAA"/>
    <w:rsid w:val="007530BE"/>
    <w:rsid w:val="007530BF"/>
    <w:rsid w:val="007531BA"/>
    <w:rsid w:val="007531CF"/>
    <w:rsid w:val="0075334E"/>
    <w:rsid w:val="00753412"/>
    <w:rsid w:val="007534DB"/>
    <w:rsid w:val="00753624"/>
    <w:rsid w:val="007536C2"/>
    <w:rsid w:val="00753741"/>
    <w:rsid w:val="00753899"/>
    <w:rsid w:val="007539B2"/>
    <w:rsid w:val="007539C7"/>
    <w:rsid w:val="00753BF4"/>
    <w:rsid w:val="00753E23"/>
    <w:rsid w:val="00754005"/>
    <w:rsid w:val="007543D8"/>
    <w:rsid w:val="007545E4"/>
    <w:rsid w:val="007547D6"/>
    <w:rsid w:val="00754850"/>
    <w:rsid w:val="00754AAC"/>
    <w:rsid w:val="00754B43"/>
    <w:rsid w:val="00754D68"/>
    <w:rsid w:val="00755283"/>
    <w:rsid w:val="00755472"/>
    <w:rsid w:val="00755573"/>
    <w:rsid w:val="007555A7"/>
    <w:rsid w:val="007556B8"/>
    <w:rsid w:val="007557ED"/>
    <w:rsid w:val="00755A0C"/>
    <w:rsid w:val="00755EED"/>
    <w:rsid w:val="00755F15"/>
    <w:rsid w:val="00755FF6"/>
    <w:rsid w:val="00756001"/>
    <w:rsid w:val="00756267"/>
    <w:rsid w:val="00756448"/>
    <w:rsid w:val="007564E5"/>
    <w:rsid w:val="0075657F"/>
    <w:rsid w:val="007568E9"/>
    <w:rsid w:val="00756A1D"/>
    <w:rsid w:val="00756AB5"/>
    <w:rsid w:val="00756C93"/>
    <w:rsid w:val="00756CCA"/>
    <w:rsid w:val="00756D7F"/>
    <w:rsid w:val="00756DE5"/>
    <w:rsid w:val="00756FAA"/>
    <w:rsid w:val="0075721F"/>
    <w:rsid w:val="007573D7"/>
    <w:rsid w:val="00757789"/>
    <w:rsid w:val="00757940"/>
    <w:rsid w:val="00757A28"/>
    <w:rsid w:val="00757A98"/>
    <w:rsid w:val="00757CCC"/>
    <w:rsid w:val="007600B6"/>
    <w:rsid w:val="0076022F"/>
    <w:rsid w:val="007602C0"/>
    <w:rsid w:val="007603E6"/>
    <w:rsid w:val="0076041C"/>
    <w:rsid w:val="0076061C"/>
    <w:rsid w:val="00760691"/>
    <w:rsid w:val="00760A35"/>
    <w:rsid w:val="00760D2D"/>
    <w:rsid w:val="00760DF9"/>
    <w:rsid w:val="00760EA1"/>
    <w:rsid w:val="00760EFA"/>
    <w:rsid w:val="007614EB"/>
    <w:rsid w:val="007614F0"/>
    <w:rsid w:val="00761516"/>
    <w:rsid w:val="0076160A"/>
    <w:rsid w:val="007616AA"/>
    <w:rsid w:val="007616F0"/>
    <w:rsid w:val="00761844"/>
    <w:rsid w:val="00761C26"/>
    <w:rsid w:val="00761D12"/>
    <w:rsid w:val="00761FF5"/>
    <w:rsid w:val="00762079"/>
    <w:rsid w:val="00762401"/>
    <w:rsid w:val="0076298C"/>
    <w:rsid w:val="00762A99"/>
    <w:rsid w:val="00762CE5"/>
    <w:rsid w:val="00762DCE"/>
    <w:rsid w:val="007630B8"/>
    <w:rsid w:val="00763175"/>
    <w:rsid w:val="007632A2"/>
    <w:rsid w:val="00763303"/>
    <w:rsid w:val="0076364F"/>
    <w:rsid w:val="00763718"/>
    <w:rsid w:val="00763759"/>
    <w:rsid w:val="00763BA9"/>
    <w:rsid w:val="00763BD4"/>
    <w:rsid w:val="00763C57"/>
    <w:rsid w:val="00763C5B"/>
    <w:rsid w:val="00763D61"/>
    <w:rsid w:val="00763E15"/>
    <w:rsid w:val="00763FA3"/>
    <w:rsid w:val="00763FC1"/>
    <w:rsid w:val="00764356"/>
    <w:rsid w:val="0076446C"/>
    <w:rsid w:val="007644AF"/>
    <w:rsid w:val="00764597"/>
    <w:rsid w:val="007645A4"/>
    <w:rsid w:val="00764657"/>
    <w:rsid w:val="0076494B"/>
    <w:rsid w:val="00764AB3"/>
    <w:rsid w:val="00764C42"/>
    <w:rsid w:val="00765149"/>
    <w:rsid w:val="00765200"/>
    <w:rsid w:val="0076560F"/>
    <w:rsid w:val="007657FA"/>
    <w:rsid w:val="00765826"/>
    <w:rsid w:val="0076589F"/>
    <w:rsid w:val="00765A03"/>
    <w:rsid w:val="00765A15"/>
    <w:rsid w:val="00765AAE"/>
    <w:rsid w:val="00765ACC"/>
    <w:rsid w:val="00765B80"/>
    <w:rsid w:val="00765DC1"/>
    <w:rsid w:val="00765EBD"/>
    <w:rsid w:val="00765F30"/>
    <w:rsid w:val="00766380"/>
    <w:rsid w:val="007663CB"/>
    <w:rsid w:val="007666E7"/>
    <w:rsid w:val="007666F0"/>
    <w:rsid w:val="00766A4B"/>
    <w:rsid w:val="00766D59"/>
    <w:rsid w:val="00766E19"/>
    <w:rsid w:val="007674A3"/>
    <w:rsid w:val="00767506"/>
    <w:rsid w:val="00767579"/>
    <w:rsid w:val="007675AB"/>
    <w:rsid w:val="00767690"/>
    <w:rsid w:val="007677B5"/>
    <w:rsid w:val="007679E6"/>
    <w:rsid w:val="00767A34"/>
    <w:rsid w:val="00767CC4"/>
    <w:rsid w:val="00767F29"/>
    <w:rsid w:val="0077013F"/>
    <w:rsid w:val="0077018D"/>
    <w:rsid w:val="007705FF"/>
    <w:rsid w:val="007706B9"/>
    <w:rsid w:val="007706FC"/>
    <w:rsid w:val="0077070F"/>
    <w:rsid w:val="007707F6"/>
    <w:rsid w:val="00770C92"/>
    <w:rsid w:val="00770CE6"/>
    <w:rsid w:val="00771175"/>
    <w:rsid w:val="007711BD"/>
    <w:rsid w:val="0077165F"/>
    <w:rsid w:val="007716D2"/>
    <w:rsid w:val="007716E1"/>
    <w:rsid w:val="00771CCE"/>
    <w:rsid w:val="00771D68"/>
    <w:rsid w:val="00771DAA"/>
    <w:rsid w:val="00771EB6"/>
    <w:rsid w:val="00771FF2"/>
    <w:rsid w:val="00772034"/>
    <w:rsid w:val="0077207F"/>
    <w:rsid w:val="0077244E"/>
    <w:rsid w:val="007724C7"/>
    <w:rsid w:val="007725AB"/>
    <w:rsid w:val="00772661"/>
    <w:rsid w:val="007726D0"/>
    <w:rsid w:val="00772823"/>
    <w:rsid w:val="0077288E"/>
    <w:rsid w:val="0077296F"/>
    <w:rsid w:val="0077298A"/>
    <w:rsid w:val="0077299D"/>
    <w:rsid w:val="00772A96"/>
    <w:rsid w:val="00772B68"/>
    <w:rsid w:val="00772D54"/>
    <w:rsid w:val="00772D94"/>
    <w:rsid w:val="00772E44"/>
    <w:rsid w:val="0077309F"/>
    <w:rsid w:val="00773311"/>
    <w:rsid w:val="00773480"/>
    <w:rsid w:val="0077369C"/>
    <w:rsid w:val="00773700"/>
    <w:rsid w:val="0077393D"/>
    <w:rsid w:val="00773A33"/>
    <w:rsid w:val="00773A9E"/>
    <w:rsid w:val="00773E39"/>
    <w:rsid w:val="00773E82"/>
    <w:rsid w:val="00773F89"/>
    <w:rsid w:val="00774190"/>
    <w:rsid w:val="00774229"/>
    <w:rsid w:val="007742C4"/>
    <w:rsid w:val="00774438"/>
    <w:rsid w:val="007744BF"/>
    <w:rsid w:val="0077464B"/>
    <w:rsid w:val="0077491A"/>
    <w:rsid w:val="00774967"/>
    <w:rsid w:val="00774B2E"/>
    <w:rsid w:val="00774E82"/>
    <w:rsid w:val="0077505A"/>
    <w:rsid w:val="007751B0"/>
    <w:rsid w:val="00775711"/>
    <w:rsid w:val="00775840"/>
    <w:rsid w:val="00775979"/>
    <w:rsid w:val="00775C76"/>
    <w:rsid w:val="0077601D"/>
    <w:rsid w:val="0077666F"/>
    <w:rsid w:val="007768BA"/>
    <w:rsid w:val="00776A00"/>
    <w:rsid w:val="00776E14"/>
    <w:rsid w:val="0077702A"/>
    <w:rsid w:val="007770EA"/>
    <w:rsid w:val="00777283"/>
    <w:rsid w:val="007772BE"/>
    <w:rsid w:val="00777375"/>
    <w:rsid w:val="007773FF"/>
    <w:rsid w:val="007777B8"/>
    <w:rsid w:val="00777948"/>
    <w:rsid w:val="00777AE6"/>
    <w:rsid w:val="00777E65"/>
    <w:rsid w:val="00777F6E"/>
    <w:rsid w:val="00779C47"/>
    <w:rsid w:val="007801BB"/>
    <w:rsid w:val="00780216"/>
    <w:rsid w:val="00780465"/>
    <w:rsid w:val="0078052F"/>
    <w:rsid w:val="00780894"/>
    <w:rsid w:val="00780BCE"/>
    <w:rsid w:val="00780BD3"/>
    <w:rsid w:val="00780ECA"/>
    <w:rsid w:val="0078140E"/>
    <w:rsid w:val="0078146E"/>
    <w:rsid w:val="00781549"/>
    <w:rsid w:val="00781B23"/>
    <w:rsid w:val="00781D2C"/>
    <w:rsid w:val="00781D56"/>
    <w:rsid w:val="00781E80"/>
    <w:rsid w:val="00781EAB"/>
    <w:rsid w:val="00781FFF"/>
    <w:rsid w:val="007822A4"/>
    <w:rsid w:val="007823FC"/>
    <w:rsid w:val="007825FA"/>
    <w:rsid w:val="00782664"/>
    <w:rsid w:val="0078267C"/>
    <w:rsid w:val="0078277C"/>
    <w:rsid w:val="00782947"/>
    <w:rsid w:val="007829BC"/>
    <w:rsid w:val="00782A33"/>
    <w:rsid w:val="00782BC0"/>
    <w:rsid w:val="00782BF3"/>
    <w:rsid w:val="00782D87"/>
    <w:rsid w:val="00782E8E"/>
    <w:rsid w:val="00783031"/>
    <w:rsid w:val="0078315A"/>
    <w:rsid w:val="00783653"/>
    <w:rsid w:val="00783731"/>
    <w:rsid w:val="00783796"/>
    <w:rsid w:val="00783944"/>
    <w:rsid w:val="00783965"/>
    <w:rsid w:val="007839F9"/>
    <w:rsid w:val="00783AEF"/>
    <w:rsid w:val="00783C66"/>
    <w:rsid w:val="00783D60"/>
    <w:rsid w:val="00783FD8"/>
    <w:rsid w:val="00784149"/>
    <w:rsid w:val="0078439B"/>
    <w:rsid w:val="00784529"/>
    <w:rsid w:val="00784898"/>
    <w:rsid w:val="007849DE"/>
    <w:rsid w:val="00784D1A"/>
    <w:rsid w:val="00784FED"/>
    <w:rsid w:val="00785329"/>
    <w:rsid w:val="0078564E"/>
    <w:rsid w:val="00785997"/>
    <w:rsid w:val="00785C68"/>
    <w:rsid w:val="00785CA6"/>
    <w:rsid w:val="00785DD1"/>
    <w:rsid w:val="00785E4E"/>
    <w:rsid w:val="00786153"/>
    <w:rsid w:val="0078617F"/>
    <w:rsid w:val="007861FD"/>
    <w:rsid w:val="00786279"/>
    <w:rsid w:val="007868FD"/>
    <w:rsid w:val="007869AB"/>
    <w:rsid w:val="007869B8"/>
    <w:rsid w:val="00786CCD"/>
    <w:rsid w:val="00786D81"/>
    <w:rsid w:val="00786E03"/>
    <w:rsid w:val="00787311"/>
    <w:rsid w:val="00787729"/>
    <w:rsid w:val="0078782E"/>
    <w:rsid w:val="007878DA"/>
    <w:rsid w:val="00787992"/>
    <w:rsid w:val="00787CC0"/>
    <w:rsid w:val="00787D80"/>
    <w:rsid w:val="00790408"/>
    <w:rsid w:val="007904FE"/>
    <w:rsid w:val="007905C1"/>
    <w:rsid w:val="00790698"/>
    <w:rsid w:val="0079073D"/>
    <w:rsid w:val="00790CFA"/>
    <w:rsid w:val="00790D12"/>
    <w:rsid w:val="00790F82"/>
    <w:rsid w:val="007910BD"/>
    <w:rsid w:val="00791165"/>
    <w:rsid w:val="0079121F"/>
    <w:rsid w:val="00791233"/>
    <w:rsid w:val="0079139D"/>
    <w:rsid w:val="007915C0"/>
    <w:rsid w:val="007915E1"/>
    <w:rsid w:val="00791733"/>
    <w:rsid w:val="007919DE"/>
    <w:rsid w:val="007919E5"/>
    <w:rsid w:val="00791AFA"/>
    <w:rsid w:val="00791CC9"/>
    <w:rsid w:val="00791D01"/>
    <w:rsid w:val="00791F71"/>
    <w:rsid w:val="007920AC"/>
    <w:rsid w:val="00792266"/>
    <w:rsid w:val="00792621"/>
    <w:rsid w:val="007926E6"/>
    <w:rsid w:val="0079272E"/>
    <w:rsid w:val="0079297D"/>
    <w:rsid w:val="00792C22"/>
    <w:rsid w:val="00792CB6"/>
    <w:rsid w:val="00792D31"/>
    <w:rsid w:val="007931B9"/>
    <w:rsid w:val="00793241"/>
    <w:rsid w:val="007932BF"/>
    <w:rsid w:val="0079346C"/>
    <w:rsid w:val="0079372B"/>
    <w:rsid w:val="00793776"/>
    <w:rsid w:val="00793AB2"/>
    <w:rsid w:val="00793DDE"/>
    <w:rsid w:val="00793E25"/>
    <w:rsid w:val="0079402A"/>
    <w:rsid w:val="0079427B"/>
    <w:rsid w:val="007942F7"/>
    <w:rsid w:val="0079434C"/>
    <w:rsid w:val="0079454E"/>
    <w:rsid w:val="0079458E"/>
    <w:rsid w:val="0079467D"/>
    <w:rsid w:val="007947CD"/>
    <w:rsid w:val="0079488C"/>
    <w:rsid w:val="00794964"/>
    <w:rsid w:val="00794BE8"/>
    <w:rsid w:val="00794CDB"/>
    <w:rsid w:val="00794DE3"/>
    <w:rsid w:val="00795031"/>
    <w:rsid w:val="007951B2"/>
    <w:rsid w:val="007953AE"/>
    <w:rsid w:val="00795739"/>
    <w:rsid w:val="0079580D"/>
    <w:rsid w:val="0079599E"/>
    <w:rsid w:val="007962CF"/>
    <w:rsid w:val="007962F9"/>
    <w:rsid w:val="007965A7"/>
    <w:rsid w:val="00796658"/>
    <w:rsid w:val="007968A9"/>
    <w:rsid w:val="00796934"/>
    <w:rsid w:val="00796B85"/>
    <w:rsid w:val="00796C2C"/>
    <w:rsid w:val="00796CDD"/>
    <w:rsid w:val="00796D6D"/>
    <w:rsid w:val="00796E7C"/>
    <w:rsid w:val="00796F77"/>
    <w:rsid w:val="0079711C"/>
    <w:rsid w:val="00797327"/>
    <w:rsid w:val="00797433"/>
    <w:rsid w:val="007974CD"/>
    <w:rsid w:val="007975BD"/>
    <w:rsid w:val="00797683"/>
    <w:rsid w:val="00797881"/>
    <w:rsid w:val="007978B4"/>
    <w:rsid w:val="0079790A"/>
    <w:rsid w:val="00797A0D"/>
    <w:rsid w:val="00797FE4"/>
    <w:rsid w:val="007A0239"/>
    <w:rsid w:val="007A036B"/>
    <w:rsid w:val="007A0413"/>
    <w:rsid w:val="007A04AE"/>
    <w:rsid w:val="007A05C5"/>
    <w:rsid w:val="007A0705"/>
    <w:rsid w:val="007A0C51"/>
    <w:rsid w:val="007A0C88"/>
    <w:rsid w:val="007A0CB1"/>
    <w:rsid w:val="007A0CC8"/>
    <w:rsid w:val="007A15C7"/>
    <w:rsid w:val="007A15C9"/>
    <w:rsid w:val="007A166B"/>
    <w:rsid w:val="007A17D9"/>
    <w:rsid w:val="007A189A"/>
    <w:rsid w:val="007A1972"/>
    <w:rsid w:val="007A1A11"/>
    <w:rsid w:val="007A1D7B"/>
    <w:rsid w:val="007A1DFA"/>
    <w:rsid w:val="007A1F8D"/>
    <w:rsid w:val="007A20EE"/>
    <w:rsid w:val="007A228E"/>
    <w:rsid w:val="007A22AF"/>
    <w:rsid w:val="007A2311"/>
    <w:rsid w:val="007A239D"/>
    <w:rsid w:val="007A23CB"/>
    <w:rsid w:val="007A2508"/>
    <w:rsid w:val="007A266A"/>
    <w:rsid w:val="007A28B1"/>
    <w:rsid w:val="007A2CCB"/>
    <w:rsid w:val="007A2D97"/>
    <w:rsid w:val="007A2E2C"/>
    <w:rsid w:val="007A30CF"/>
    <w:rsid w:val="007A3336"/>
    <w:rsid w:val="007A38E0"/>
    <w:rsid w:val="007A3EED"/>
    <w:rsid w:val="007A3F71"/>
    <w:rsid w:val="007A42B6"/>
    <w:rsid w:val="007A4392"/>
    <w:rsid w:val="007A43C6"/>
    <w:rsid w:val="007A449C"/>
    <w:rsid w:val="007A4735"/>
    <w:rsid w:val="007A4747"/>
    <w:rsid w:val="007A4CBC"/>
    <w:rsid w:val="007A4D90"/>
    <w:rsid w:val="007A4E50"/>
    <w:rsid w:val="007A4F0F"/>
    <w:rsid w:val="007A4F2C"/>
    <w:rsid w:val="007A517D"/>
    <w:rsid w:val="007A5630"/>
    <w:rsid w:val="007A5952"/>
    <w:rsid w:val="007A5CE4"/>
    <w:rsid w:val="007A5D5F"/>
    <w:rsid w:val="007A5DF8"/>
    <w:rsid w:val="007A5E76"/>
    <w:rsid w:val="007A6079"/>
    <w:rsid w:val="007A61F8"/>
    <w:rsid w:val="007A6224"/>
    <w:rsid w:val="007A6286"/>
    <w:rsid w:val="007A64EE"/>
    <w:rsid w:val="007A6507"/>
    <w:rsid w:val="007A6693"/>
    <w:rsid w:val="007A67A6"/>
    <w:rsid w:val="007A6893"/>
    <w:rsid w:val="007A6894"/>
    <w:rsid w:val="007A6A21"/>
    <w:rsid w:val="007A6A4B"/>
    <w:rsid w:val="007A6F44"/>
    <w:rsid w:val="007A6FDC"/>
    <w:rsid w:val="007A701F"/>
    <w:rsid w:val="007A707D"/>
    <w:rsid w:val="007A70EB"/>
    <w:rsid w:val="007A70F7"/>
    <w:rsid w:val="007A7195"/>
    <w:rsid w:val="007A72EE"/>
    <w:rsid w:val="007A74EB"/>
    <w:rsid w:val="007A758E"/>
    <w:rsid w:val="007A75C9"/>
    <w:rsid w:val="007A7876"/>
    <w:rsid w:val="007A799A"/>
    <w:rsid w:val="007A7A8B"/>
    <w:rsid w:val="007A7A8E"/>
    <w:rsid w:val="007A7B41"/>
    <w:rsid w:val="007A7E94"/>
    <w:rsid w:val="007A7F33"/>
    <w:rsid w:val="007A7F3B"/>
    <w:rsid w:val="007B0310"/>
    <w:rsid w:val="007B0315"/>
    <w:rsid w:val="007B031E"/>
    <w:rsid w:val="007B053D"/>
    <w:rsid w:val="007B0821"/>
    <w:rsid w:val="007B087B"/>
    <w:rsid w:val="007B0888"/>
    <w:rsid w:val="007B08F2"/>
    <w:rsid w:val="007B0F4F"/>
    <w:rsid w:val="007B14C0"/>
    <w:rsid w:val="007B1515"/>
    <w:rsid w:val="007B1778"/>
    <w:rsid w:val="007B18DF"/>
    <w:rsid w:val="007B19C8"/>
    <w:rsid w:val="007B1A98"/>
    <w:rsid w:val="007B1CF2"/>
    <w:rsid w:val="007B1E08"/>
    <w:rsid w:val="007B1E38"/>
    <w:rsid w:val="007B209F"/>
    <w:rsid w:val="007B2144"/>
    <w:rsid w:val="007B21FA"/>
    <w:rsid w:val="007B238F"/>
    <w:rsid w:val="007B2484"/>
    <w:rsid w:val="007B2520"/>
    <w:rsid w:val="007B252B"/>
    <w:rsid w:val="007B25D2"/>
    <w:rsid w:val="007B25DB"/>
    <w:rsid w:val="007B2644"/>
    <w:rsid w:val="007B2732"/>
    <w:rsid w:val="007B29E3"/>
    <w:rsid w:val="007B2E4B"/>
    <w:rsid w:val="007B2F31"/>
    <w:rsid w:val="007B305D"/>
    <w:rsid w:val="007B334D"/>
    <w:rsid w:val="007B3372"/>
    <w:rsid w:val="007B33FC"/>
    <w:rsid w:val="007B3909"/>
    <w:rsid w:val="007B3944"/>
    <w:rsid w:val="007B3AF5"/>
    <w:rsid w:val="007B3D47"/>
    <w:rsid w:val="007B3E36"/>
    <w:rsid w:val="007B4068"/>
    <w:rsid w:val="007B416E"/>
    <w:rsid w:val="007B428E"/>
    <w:rsid w:val="007B4423"/>
    <w:rsid w:val="007B4770"/>
    <w:rsid w:val="007B48CA"/>
    <w:rsid w:val="007B494E"/>
    <w:rsid w:val="007B4AC3"/>
    <w:rsid w:val="007B4C0D"/>
    <w:rsid w:val="007B4CA7"/>
    <w:rsid w:val="007B4CF8"/>
    <w:rsid w:val="007B4FF3"/>
    <w:rsid w:val="007B508F"/>
    <w:rsid w:val="007B53D6"/>
    <w:rsid w:val="007B5458"/>
    <w:rsid w:val="007B5501"/>
    <w:rsid w:val="007B5A52"/>
    <w:rsid w:val="007B5CFD"/>
    <w:rsid w:val="007B5FA2"/>
    <w:rsid w:val="007B5FFE"/>
    <w:rsid w:val="007B6101"/>
    <w:rsid w:val="007B61D5"/>
    <w:rsid w:val="007B642C"/>
    <w:rsid w:val="007B64B7"/>
    <w:rsid w:val="007B6594"/>
    <w:rsid w:val="007B6749"/>
    <w:rsid w:val="007B68FD"/>
    <w:rsid w:val="007B69D3"/>
    <w:rsid w:val="007B6A95"/>
    <w:rsid w:val="007B6B2C"/>
    <w:rsid w:val="007B6C89"/>
    <w:rsid w:val="007B6D02"/>
    <w:rsid w:val="007B6ED3"/>
    <w:rsid w:val="007B6F18"/>
    <w:rsid w:val="007B6F64"/>
    <w:rsid w:val="007B6F82"/>
    <w:rsid w:val="007B70B3"/>
    <w:rsid w:val="007B7173"/>
    <w:rsid w:val="007B742D"/>
    <w:rsid w:val="007B7481"/>
    <w:rsid w:val="007B75BE"/>
    <w:rsid w:val="007B77E2"/>
    <w:rsid w:val="007B7C4E"/>
    <w:rsid w:val="007B7C95"/>
    <w:rsid w:val="007B7E6D"/>
    <w:rsid w:val="007B7F80"/>
    <w:rsid w:val="007C04F5"/>
    <w:rsid w:val="007C05B7"/>
    <w:rsid w:val="007C08E9"/>
    <w:rsid w:val="007C0903"/>
    <w:rsid w:val="007C0922"/>
    <w:rsid w:val="007C09A4"/>
    <w:rsid w:val="007C0B16"/>
    <w:rsid w:val="007C0BE9"/>
    <w:rsid w:val="007C0CC4"/>
    <w:rsid w:val="007C0EBD"/>
    <w:rsid w:val="007C0F66"/>
    <w:rsid w:val="007C0FB6"/>
    <w:rsid w:val="007C0FC3"/>
    <w:rsid w:val="007C0FFC"/>
    <w:rsid w:val="007C10D7"/>
    <w:rsid w:val="007C11A0"/>
    <w:rsid w:val="007C133D"/>
    <w:rsid w:val="007C15EE"/>
    <w:rsid w:val="007C16E7"/>
    <w:rsid w:val="007C17F0"/>
    <w:rsid w:val="007C1830"/>
    <w:rsid w:val="007C1BB5"/>
    <w:rsid w:val="007C1C44"/>
    <w:rsid w:val="007C1D18"/>
    <w:rsid w:val="007C1E2D"/>
    <w:rsid w:val="007C1F85"/>
    <w:rsid w:val="007C1FCF"/>
    <w:rsid w:val="007C2441"/>
    <w:rsid w:val="007C2587"/>
    <w:rsid w:val="007C25E0"/>
    <w:rsid w:val="007C2678"/>
    <w:rsid w:val="007C274F"/>
    <w:rsid w:val="007C2837"/>
    <w:rsid w:val="007C28DF"/>
    <w:rsid w:val="007C28FC"/>
    <w:rsid w:val="007C2942"/>
    <w:rsid w:val="007C298D"/>
    <w:rsid w:val="007C29DD"/>
    <w:rsid w:val="007C2B71"/>
    <w:rsid w:val="007C2C09"/>
    <w:rsid w:val="007C2CE4"/>
    <w:rsid w:val="007C2DAC"/>
    <w:rsid w:val="007C2E16"/>
    <w:rsid w:val="007C2EC0"/>
    <w:rsid w:val="007C3316"/>
    <w:rsid w:val="007C332F"/>
    <w:rsid w:val="007C35EC"/>
    <w:rsid w:val="007C3779"/>
    <w:rsid w:val="007C3895"/>
    <w:rsid w:val="007C38A7"/>
    <w:rsid w:val="007C3976"/>
    <w:rsid w:val="007C3CBB"/>
    <w:rsid w:val="007C3DA6"/>
    <w:rsid w:val="007C3E5F"/>
    <w:rsid w:val="007C3F98"/>
    <w:rsid w:val="007C40C4"/>
    <w:rsid w:val="007C413C"/>
    <w:rsid w:val="007C440B"/>
    <w:rsid w:val="007C4571"/>
    <w:rsid w:val="007C49EA"/>
    <w:rsid w:val="007C49EB"/>
    <w:rsid w:val="007C4B2B"/>
    <w:rsid w:val="007C4D0E"/>
    <w:rsid w:val="007C4EA4"/>
    <w:rsid w:val="007C4F44"/>
    <w:rsid w:val="007C5096"/>
    <w:rsid w:val="007C51F3"/>
    <w:rsid w:val="007C520C"/>
    <w:rsid w:val="007C5211"/>
    <w:rsid w:val="007C521E"/>
    <w:rsid w:val="007C529C"/>
    <w:rsid w:val="007C5530"/>
    <w:rsid w:val="007C571B"/>
    <w:rsid w:val="007C57C5"/>
    <w:rsid w:val="007C586C"/>
    <w:rsid w:val="007C5A19"/>
    <w:rsid w:val="007C5AE9"/>
    <w:rsid w:val="007C5D33"/>
    <w:rsid w:val="007C5E2A"/>
    <w:rsid w:val="007C5E71"/>
    <w:rsid w:val="007C6018"/>
    <w:rsid w:val="007C613A"/>
    <w:rsid w:val="007C614C"/>
    <w:rsid w:val="007C621B"/>
    <w:rsid w:val="007C625B"/>
    <w:rsid w:val="007C62D5"/>
    <w:rsid w:val="007C64BA"/>
    <w:rsid w:val="007C657D"/>
    <w:rsid w:val="007C673A"/>
    <w:rsid w:val="007C6752"/>
    <w:rsid w:val="007C6B94"/>
    <w:rsid w:val="007C6F28"/>
    <w:rsid w:val="007C71CE"/>
    <w:rsid w:val="007C73CC"/>
    <w:rsid w:val="007C7416"/>
    <w:rsid w:val="007C74A4"/>
    <w:rsid w:val="007C766E"/>
    <w:rsid w:val="007C7809"/>
    <w:rsid w:val="007C7E51"/>
    <w:rsid w:val="007C7EAD"/>
    <w:rsid w:val="007C7EDF"/>
    <w:rsid w:val="007D0001"/>
    <w:rsid w:val="007D01B6"/>
    <w:rsid w:val="007D0493"/>
    <w:rsid w:val="007D04D9"/>
    <w:rsid w:val="007D0735"/>
    <w:rsid w:val="007D09F3"/>
    <w:rsid w:val="007D0AF4"/>
    <w:rsid w:val="007D0B47"/>
    <w:rsid w:val="007D0CEA"/>
    <w:rsid w:val="007D0DB3"/>
    <w:rsid w:val="007D0DBB"/>
    <w:rsid w:val="007D0EC6"/>
    <w:rsid w:val="007D10F2"/>
    <w:rsid w:val="007D1321"/>
    <w:rsid w:val="007D138B"/>
    <w:rsid w:val="007D148F"/>
    <w:rsid w:val="007D1548"/>
    <w:rsid w:val="007D1738"/>
    <w:rsid w:val="007D19B1"/>
    <w:rsid w:val="007D1AA3"/>
    <w:rsid w:val="007D1AFC"/>
    <w:rsid w:val="007D2139"/>
    <w:rsid w:val="007D24F8"/>
    <w:rsid w:val="007D27D4"/>
    <w:rsid w:val="007D280C"/>
    <w:rsid w:val="007D284D"/>
    <w:rsid w:val="007D2933"/>
    <w:rsid w:val="007D2A5B"/>
    <w:rsid w:val="007D2B27"/>
    <w:rsid w:val="007D2B8B"/>
    <w:rsid w:val="007D2D75"/>
    <w:rsid w:val="007D3036"/>
    <w:rsid w:val="007D3052"/>
    <w:rsid w:val="007D31A7"/>
    <w:rsid w:val="007D338D"/>
    <w:rsid w:val="007D35CA"/>
    <w:rsid w:val="007D3674"/>
    <w:rsid w:val="007D3DC6"/>
    <w:rsid w:val="007D3DCB"/>
    <w:rsid w:val="007D3E02"/>
    <w:rsid w:val="007D3E79"/>
    <w:rsid w:val="007D3F41"/>
    <w:rsid w:val="007D438E"/>
    <w:rsid w:val="007D4435"/>
    <w:rsid w:val="007D457F"/>
    <w:rsid w:val="007D45B8"/>
    <w:rsid w:val="007D4784"/>
    <w:rsid w:val="007D47CE"/>
    <w:rsid w:val="007D497C"/>
    <w:rsid w:val="007D4BA9"/>
    <w:rsid w:val="007D4CD8"/>
    <w:rsid w:val="007D4D86"/>
    <w:rsid w:val="007D4EF4"/>
    <w:rsid w:val="007D4FA1"/>
    <w:rsid w:val="007D5518"/>
    <w:rsid w:val="007D55D9"/>
    <w:rsid w:val="007D5703"/>
    <w:rsid w:val="007D583F"/>
    <w:rsid w:val="007D58D8"/>
    <w:rsid w:val="007D58E3"/>
    <w:rsid w:val="007D5BC2"/>
    <w:rsid w:val="007D5BFC"/>
    <w:rsid w:val="007D5D33"/>
    <w:rsid w:val="007D5EB7"/>
    <w:rsid w:val="007D6177"/>
    <w:rsid w:val="007D64CF"/>
    <w:rsid w:val="007D64DF"/>
    <w:rsid w:val="007D677F"/>
    <w:rsid w:val="007D6AA3"/>
    <w:rsid w:val="007D6B60"/>
    <w:rsid w:val="007D6B80"/>
    <w:rsid w:val="007D6FE3"/>
    <w:rsid w:val="007D77C9"/>
    <w:rsid w:val="007D7987"/>
    <w:rsid w:val="007D7AA6"/>
    <w:rsid w:val="007D7ACD"/>
    <w:rsid w:val="007D7B6B"/>
    <w:rsid w:val="007D7B74"/>
    <w:rsid w:val="007D7CA2"/>
    <w:rsid w:val="007D7CD6"/>
    <w:rsid w:val="007D7D0D"/>
    <w:rsid w:val="007D7D5D"/>
    <w:rsid w:val="007D7D82"/>
    <w:rsid w:val="007D7E24"/>
    <w:rsid w:val="007DD956"/>
    <w:rsid w:val="007E0075"/>
    <w:rsid w:val="007E00D9"/>
    <w:rsid w:val="007E0247"/>
    <w:rsid w:val="007E0276"/>
    <w:rsid w:val="007E0311"/>
    <w:rsid w:val="007E040A"/>
    <w:rsid w:val="007E04D8"/>
    <w:rsid w:val="007E096C"/>
    <w:rsid w:val="007E09E5"/>
    <w:rsid w:val="007E0ABC"/>
    <w:rsid w:val="007E0AF8"/>
    <w:rsid w:val="007E0B15"/>
    <w:rsid w:val="007E0C16"/>
    <w:rsid w:val="007E0D86"/>
    <w:rsid w:val="007E1129"/>
    <w:rsid w:val="007E125E"/>
    <w:rsid w:val="007E160E"/>
    <w:rsid w:val="007E1681"/>
    <w:rsid w:val="007E174C"/>
    <w:rsid w:val="007E1A4B"/>
    <w:rsid w:val="007E1AB2"/>
    <w:rsid w:val="007E1B47"/>
    <w:rsid w:val="007E1CE6"/>
    <w:rsid w:val="007E1DCB"/>
    <w:rsid w:val="007E1FDC"/>
    <w:rsid w:val="007E2035"/>
    <w:rsid w:val="007E23F0"/>
    <w:rsid w:val="007E2494"/>
    <w:rsid w:val="007E259D"/>
    <w:rsid w:val="007E25CA"/>
    <w:rsid w:val="007E25F8"/>
    <w:rsid w:val="007E266F"/>
    <w:rsid w:val="007E28B3"/>
    <w:rsid w:val="007E28D1"/>
    <w:rsid w:val="007E297B"/>
    <w:rsid w:val="007E2A6A"/>
    <w:rsid w:val="007E2B6D"/>
    <w:rsid w:val="007E2C03"/>
    <w:rsid w:val="007E2C76"/>
    <w:rsid w:val="007E3177"/>
    <w:rsid w:val="007E319F"/>
    <w:rsid w:val="007E348D"/>
    <w:rsid w:val="007E36DF"/>
    <w:rsid w:val="007E3CB5"/>
    <w:rsid w:val="007E3E66"/>
    <w:rsid w:val="007E3F22"/>
    <w:rsid w:val="007E4008"/>
    <w:rsid w:val="007E4175"/>
    <w:rsid w:val="007E42C7"/>
    <w:rsid w:val="007E4329"/>
    <w:rsid w:val="007E46CB"/>
    <w:rsid w:val="007E4CD7"/>
    <w:rsid w:val="007E4EA6"/>
    <w:rsid w:val="007E4FBD"/>
    <w:rsid w:val="007E5060"/>
    <w:rsid w:val="007E5108"/>
    <w:rsid w:val="007E5234"/>
    <w:rsid w:val="007E5267"/>
    <w:rsid w:val="007E5315"/>
    <w:rsid w:val="007E53F6"/>
    <w:rsid w:val="007E5622"/>
    <w:rsid w:val="007E5637"/>
    <w:rsid w:val="007E588E"/>
    <w:rsid w:val="007E5A8A"/>
    <w:rsid w:val="007E5DEA"/>
    <w:rsid w:val="007E5FB7"/>
    <w:rsid w:val="007E608F"/>
    <w:rsid w:val="007E60AD"/>
    <w:rsid w:val="007E6263"/>
    <w:rsid w:val="007E637B"/>
    <w:rsid w:val="007E647B"/>
    <w:rsid w:val="007E6486"/>
    <w:rsid w:val="007E648D"/>
    <w:rsid w:val="007E64A8"/>
    <w:rsid w:val="007E64ED"/>
    <w:rsid w:val="007E6510"/>
    <w:rsid w:val="007E6574"/>
    <w:rsid w:val="007E65DF"/>
    <w:rsid w:val="007E679F"/>
    <w:rsid w:val="007E6C0D"/>
    <w:rsid w:val="007E6D97"/>
    <w:rsid w:val="007E6DA3"/>
    <w:rsid w:val="007E72CB"/>
    <w:rsid w:val="007E7378"/>
    <w:rsid w:val="007E7897"/>
    <w:rsid w:val="007E78B1"/>
    <w:rsid w:val="007E7A6A"/>
    <w:rsid w:val="007E7AF2"/>
    <w:rsid w:val="007E7B8E"/>
    <w:rsid w:val="007E7D41"/>
    <w:rsid w:val="007E7E01"/>
    <w:rsid w:val="007E7E3F"/>
    <w:rsid w:val="007E7F3D"/>
    <w:rsid w:val="007F015E"/>
    <w:rsid w:val="007F0610"/>
    <w:rsid w:val="007F070B"/>
    <w:rsid w:val="007F0A0A"/>
    <w:rsid w:val="007F110A"/>
    <w:rsid w:val="007F1427"/>
    <w:rsid w:val="007F1617"/>
    <w:rsid w:val="007F169C"/>
    <w:rsid w:val="007F16C6"/>
    <w:rsid w:val="007F16E1"/>
    <w:rsid w:val="007F17CC"/>
    <w:rsid w:val="007F1EB5"/>
    <w:rsid w:val="007F2380"/>
    <w:rsid w:val="007F2390"/>
    <w:rsid w:val="007F244F"/>
    <w:rsid w:val="007F245F"/>
    <w:rsid w:val="007F2683"/>
    <w:rsid w:val="007F2735"/>
    <w:rsid w:val="007F2892"/>
    <w:rsid w:val="007F2D8D"/>
    <w:rsid w:val="007F2DA0"/>
    <w:rsid w:val="007F2F3B"/>
    <w:rsid w:val="007F2FBC"/>
    <w:rsid w:val="007F309B"/>
    <w:rsid w:val="007F3144"/>
    <w:rsid w:val="007F316B"/>
    <w:rsid w:val="007F3257"/>
    <w:rsid w:val="007F3272"/>
    <w:rsid w:val="007F33C2"/>
    <w:rsid w:val="007F35CD"/>
    <w:rsid w:val="007F3995"/>
    <w:rsid w:val="007F3A64"/>
    <w:rsid w:val="007F3B44"/>
    <w:rsid w:val="007F40D0"/>
    <w:rsid w:val="007F461E"/>
    <w:rsid w:val="007F482C"/>
    <w:rsid w:val="007F4EF2"/>
    <w:rsid w:val="007F4FB1"/>
    <w:rsid w:val="007F5135"/>
    <w:rsid w:val="007F51EE"/>
    <w:rsid w:val="007F5332"/>
    <w:rsid w:val="007F54E2"/>
    <w:rsid w:val="007F54E8"/>
    <w:rsid w:val="007F54FE"/>
    <w:rsid w:val="007F5628"/>
    <w:rsid w:val="007F5750"/>
    <w:rsid w:val="007F5A75"/>
    <w:rsid w:val="007F5B5F"/>
    <w:rsid w:val="007F5D2E"/>
    <w:rsid w:val="007F5DF0"/>
    <w:rsid w:val="007F5E10"/>
    <w:rsid w:val="007F5EE9"/>
    <w:rsid w:val="007F5F5F"/>
    <w:rsid w:val="007F606B"/>
    <w:rsid w:val="007F6298"/>
    <w:rsid w:val="007F62DE"/>
    <w:rsid w:val="007F64A4"/>
    <w:rsid w:val="007F6551"/>
    <w:rsid w:val="007F65D9"/>
    <w:rsid w:val="007F669F"/>
    <w:rsid w:val="007F66FC"/>
    <w:rsid w:val="007F6A71"/>
    <w:rsid w:val="007F6A77"/>
    <w:rsid w:val="007F6B5B"/>
    <w:rsid w:val="007F6CF8"/>
    <w:rsid w:val="007F6E7F"/>
    <w:rsid w:val="007F720A"/>
    <w:rsid w:val="007F73BB"/>
    <w:rsid w:val="007F7685"/>
    <w:rsid w:val="007F76E6"/>
    <w:rsid w:val="007F77B1"/>
    <w:rsid w:val="007F78F8"/>
    <w:rsid w:val="007F7945"/>
    <w:rsid w:val="007F7A4E"/>
    <w:rsid w:val="007F7DE1"/>
    <w:rsid w:val="007F7DEF"/>
    <w:rsid w:val="007F7E32"/>
    <w:rsid w:val="008001C8"/>
    <w:rsid w:val="00800564"/>
    <w:rsid w:val="008006F0"/>
    <w:rsid w:val="00800733"/>
    <w:rsid w:val="00800735"/>
    <w:rsid w:val="008009B1"/>
    <w:rsid w:val="00800D7C"/>
    <w:rsid w:val="00800F21"/>
    <w:rsid w:val="00801305"/>
    <w:rsid w:val="00801311"/>
    <w:rsid w:val="0080131B"/>
    <w:rsid w:val="008016E4"/>
    <w:rsid w:val="008016F1"/>
    <w:rsid w:val="0080170A"/>
    <w:rsid w:val="008017F5"/>
    <w:rsid w:val="00801847"/>
    <w:rsid w:val="00801928"/>
    <w:rsid w:val="00801BD8"/>
    <w:rsid w:val="00801CF4"/>
    <w:rsid w:val="00801DB3"/>
    <w:rsid w:val="00801DFE"/>
    <w:rsid w:val="00801EA1"/>
    <w:rsid w:val="00801EDD"/>
    <w:rsid w:val="00801F56"/>
    <w:rsid w:val="0080221E"/>
    <w:rsid w:val="008023AE"/>
    <w:rsid w:val="00802402"/>
    <w:rsid w:val="00802448"/>
    <w:rsid w:val="00802459"/>
    <w:rsid w:val="00802497"/>
    <w:rsid w:val="0080262C"/>
    <w:rsid w:val="00802642"/>
    <w:rsid w:val="008029C3"/>
    <w:rsid w:val="00802C1D"/>
    <w:rsid w:val="00802D2D"/>
    <w:rsid w:val="00802DF3"/>
    <w:rsid w:val="00802EDC"/>
    <w:rsid w:val="00802EFA"/>
    <w:rsid w:val="008030DE"/>
    <w:rsid w:val="0080321C"/>
    <w:rsid w:val="00803236"/>
    <w:rsid w:val="00803354"/>
    <w:rsid w:val="008033A8"/>
    <w:rsid w:val="008035AC"/>
    <w:rsid w:val="0080386C"/>
    <w:rsid w:val="008038B1"/>
    <w:rsid w:val="00803AF3"/>
    <w:rsid w:val="00803BB1"/>
    <w:rsid w:val="00804167"/>
    <w:rsid w:val="00804249"/>
    <w:rsid w:val="00804370"/>
    <w:rsid w:val="008044D6"/>
    <w:rsid w:val="0080455E"/>
    <w:rsid w:val="008045B4"/>
    <w:rsid w:val="008045D3"/>
    <w:rsid w:val="008048C7"/>
    <w:rsid w:val="00804A44"/>
    <w:rsid w:val="00804A5C"/>
    <w:rsid w:val="00804BF4"/>
    <w:rsid w:val="00804CC1"/>
    <w:rsid w:val="00804E2A"/>
    <w:rsid w:val="0080515F"/>
    <w:rsid w:val="0080517C"/>
    <w:rsid w:val="0080519F"/>
    <w:rsid w:val="008052EE"/>
    <w:rsid w:val="00805347"/>
    <w:rsid w:val="00805510"/>
    <w:rsid w:val="00805546"/>
    <w:rsid w:val="00805602"/>
    <w:rsid w:val="008058B9"/>
    <w:rsid w:val="00805919"/>
    <w:rsid w:val="0080592E"/>
    <w:rsid w:val="00805B72"/>
    <w:rsid w:val="00805D44"/>
    <w:rsid w:val="00805EC2"/>
    <w:rsid w:val="00806128"/>
    <w:rsid w:val="008062A6"/>
    <w:rsid w:val="00806304"/>
    <w:rsid w:val="0080637C"/>
    <w:rsid w:val="008065EB"/>
    <w:rsid w:val="0080661A"/>
    <w:rsid w:val="00806687"/>
    <w:rsid w:val="00806806"/>
    <w:rsid w:val="00806B6F"/>
    <w:rsid w:val="008070B8"/>
    <w:rsid w:val="0080725C"/>
    <w:rsid w:val="00807449"/>
    <w:rsid w:val="0080761D"/>
    <w:rsid w:val="0080767C"/>
    <w:rsid w:val="008078B9"/>
    <w:rsid w:val="00807A3E"/>
    <w:rsid w:val="00807A5C"/>
    <w:rsid w:val="00807A84"/>
    <w:rsid w:val="00807AB5"/>
    <w:rsid w:val="00807B1E"/>
    <w:rsid w:val="00807B3D"/>
    <w:rsid w:val="00807B46"/>
    <w:rsid w:val="00807C04"/>
    <w:rsid w:val="00807D40"/>
    <w:rsid w:val="00807D9D"/>
    <w:rsid w:val="00807EF6"/>
    <w:rsid w:val="00807F6B"/>
    <w:rsid w:val="00807FD8"/>
    <w:rsid w:val="00810028"/>
    <w:rsid w:val="00810041"/>
    <w:rsid w:val="008100B8"/>
    <w:rsid w:val="008100F6"/>
    <w:rsid w:val="008106CB"/>
    <w:rsid w:val="00810D84"/>
    <w:rsid w:val="00810F4C"/>
    <w:rsid w:val="0081106E"/>
    <w:rsid w:val="0081107B"/>
    <w:rsid w:val="008112B4"/>
    <w:rsid w:val="0081141A"/>
    <w:rsid w:val="008115EF"/>
    <w:rsid w:val="00811774"/>
    <w:rsid w:val="0081189E"/>
    <w:rsid w:val="00811A7C"/>
    <w:rsid w:val="00811AFB"/>
    <w:rsid w:val="00811B34"/>
    <w:rsid w:val="00811D50"/>
    <w:rsid w:val="00812008"/>
    <w:rsid w:val="0081207C"/>
    <w:rsid w:val="008122D7"/>
    <w:rsid w:val="008123EE"/>
    <w:rsid w:val="00812513"/>
    <w:rsid w:val="0081251C"/>
    <w:rsid w:val="0081255C"/>
    <w:rsid w:val="0081271C"/>
    <w:rsid w:val="00812CC3"/>
    <w:rsid w:val="00812D49"/>
    <w:rsid w:val="0081309F"/>
    <w:rsid w:val="00813109"/>
    <w:rsid w:val="008131D8"/>
    <w:rsid w:val="0081339A"/>
    <w:rsid w:val="0081350C"/>
    <w:rsid w:val="008136B2"/>
    <w:rsid w:val="00813830"/>
    <w:rsid w:val="0081384A"/>
    <w:rsid w:val="00813864"/>
    <w:rsid w:val="0081388F"/>
    <w:rsid w:val="00813995"/>
    <w:rsid w:val="00813F01"/>
    <w:rsid w:val="00813F27"/>
    <w:rsid w:val="0081419D"/>
    <w:rsid w:val="008142B7"/>
    <w:rsid w:val="0081433C"/>
    <w:rsid w:val="008143D8"/>
    <w:rsid w:val="00814550"/>
    <w:rsid w:val="0081461A"/>
    <w:rsid w:val="008148DD"/>
    <w:rsid w:val="008148FE"/>
    <w:rsid w:val="0081497A"/>
    <w:rsid w:val="00814C0D"/>
    <w:rsid w:val="00814C6D"/>
    <w:rsid w:val="0081501D"/>
    <w:rsid w:val="0081507A"/>
    <w:rsid w:val="00815161"/>
    <w:rsid w:val="0081519E"/>
    <w:rsid w:val="008152C3"/>
    <w:rsid w:val="00815347"/>
    <w:rsid w:val="00815A88"/>
    <w:rsid w:val="00815A9F"/>
    <w:rsid w:val="00815B92"/>
    <w:rsid w:val="00815E07"/>
    <w:rsid w:val="00816078"/>
    <w:rsid w:val="008161EE"/>
    <w:rsid w:val="008163E3"/>
    <w:rsid w:val="008165FC"/>
    <w:rsid w:val="0081666C"/>
    <w:rsid w:val="00816715"/>
    <w:rsid w:val="00816829"/>
    <w:rsid w:val="0081691F"/>
    <w:rsid w:val="008169CA"/>
    <w:rsid w:val="008169CE"/>
    <w:rsid w:val="00816DAA"/>
    <w:rsid w:val="00816F08"/>
    <w:rsid w:val="0081710F"/>
    <w:rsid w:val="0081734D"/>
    <w:rsid w:val="008177FC"/>
    <w:rsid w:val="0081789E"/>
    <w:rsid w:val="00817BD5"/>
    <w:rsid w:val="00817D2A"/>
    <w:rsid w:val="00817FB8"/>
    <w:rsid w:val="00817FE6"/>
    <w:rsid w:val="00820030"/>
    <w:rsid w:val="008200B4"/>
    <w:rsid w:val="00820123"/>
    <w:rsid w:val="0082072A"/>
    <w:rsid w:val="008207C4"/>
    <w:rsid w:val="008208E5"/>
    <w:rsid w:val="00820ACF"/>
    <w:rsid w:val="00820B3F"/>
    <w:rsid w:val="00820BA9"/>
    <w:rsid w:val="00820BE6"/>
    <w:rsid w:val="00820E76"/>
    <w:rsid w:val="00820ECA"/>
    <w:rsid w:val="00821181"/>
    <w:rsid w:val="008211A3"/>
    <w:rsid w:val="008212E3"/>
    <w:rsid w:val="008213FC"/>
    <w:rsid w:val="008219EA"/>
    <w:rsid w:val="00821E6B"/>
    <w:rsid w:val="00821F7B"/>
    <w:rsid w:val="00821FAA"/>
    <w:rsid w:val="00822037"/>
    <w:rsid w:val="00822447"/>
    <w:rsid w:val="008226BF"/>
    <w:rsid w:val="008226C3"/>
    <w:rsid w:val="0082273F"/>
    <w:rsid w:val="00822761"/>
    <w:rsid w:val="0082292A"/>
    <w:rsid w:val="0082296F"/>
    <w:rsid w:val="00822C4D"/>
    <w:rsid w:val="00822F49"/>
    <w:rsid w:val="008231F9"/>
    <w:rsid w:val="008232AA"/>
    <w:rsid w:val="008235A1"/>
    <w:rsid w:val="0082367E"/>
    <w:rsid w:val="00823B9B"/>
    <w:rsid w:val="00823C7B"/>
    <w:rsid w:val="0082453A"/>
    <w:rsid w:val="00824555"/>
    <w:rsid w:val="008246C2"/>
    <w:rsid w:val="008248CF"/>
    <w:rsid w:val="0082491B"/>
    <w:rsid w:val="00824977"/>
    <w:rsid w:val="008249B9"/>
    <w:rsid w:val="00824B06"/>
    <w:rsid w:val="00824B23"/>
    <w:rsid w:val="00824BC0"/>
    <w:rsid w:val="00824C27"/>
    <w:rsid w:val="00824EB8"/>
    <w:rsid w:val="00824EC3"/>
    <w:rsid w:val="00824F62"/>
    <w:rsid w:val="008251A4"/>
    <w:rsid w:val="008251F0"/>
    <w:rsid w:val="008251FB"/>
    <w:rsid w:val="00825396"/>
    <w:rsid w:val="00825414"/>
    <w:rsid w:val="0082549E"/>
    <w:rsid w:val="00825620"/>
    <w:rsid w:val="0082571A"/>
    <w:rsid w:val="0082593A"/>
    <w:rsid w:val="00825947"/>
    <w:rsid w:val="00825D23"/>
    <w:rsid w:val="00826201"/>
    <w:rsid w:val="008262C0"/>
    <w:rsid w:val="0082632B"/>
    <w:rsid w:val="0082639B"/>
    <w:rsid w:val="008265F6"/>
    <w:rsid w:val="008267D6"/>
    <w:rsid w:val="00826912"/>
    <w:rsid w:val="00826988"/>
    <w:rsid w:val="00826A9B"/>
    <w:rsid w:val="00826B96"/>
    <w:rsid w:val="00826CA4"/>
    <w:rsid w:val="00826F45"/>
    <w:rsid w:val="008270E6"/>
    <w:rsid w:val="0082736E"/>
    <w:rsid w:val="00827388"/>
    <w:rsid w:val="008275D2"/>
    <w:rsid w:val="00827636"/>
    <w:rsid w:val="0082797A"/>
    <w:rsid w:val="008279C2"/>
    <w:rsid w:val="008279F2"/>
    <w:rsid w:val="00827B6C"/>
    <w:rsid w:val="00827C92"/>
    <w:rsid w:val="00830002"/>
    <w:rsid w:val="00830102"/>
    <w:rsid w:val="00830631"/>
    <w:rsid w:val="008307AC"/>
    <w:rsid w:val="0083095F"/>
    <w:rsid w:val="00831074"/>
    <w:rsid w:val="008311E6"/>
    <w:rsid w:val="00831258"/>
    <w:rsid w:val="0083132F"/>
    <w:rsid w:val="0083146B"/>
    <w:rsid w:val="00831564"/>
    <w:rsid w:val="008316CA"/>
    <w:rsid w:val="00831B51"/>
    <w:rsid w:val="00831BB8"/>
    <w:rsid w:val="00831DA9"/>
    <w:rsid w:val="00831DC8"/>
    <w:rsid w:val="00831E63"/>
    <w:rsid w:val="008320D6"/>
    <w:rsid w:val="0083222D"/>
    <w:rsid w:val="00832251"/>
    <w:rsid w:val="008322D0"/>
    <w:rsid w:val="008324BE"/>
    <w:rsid w:val="0083275F"/>
    <w:rsid w:val="00832B7D"/>
    <w:rsid w:val="00832DF4"/>
    <w:rsid w:val="0083302C"/>
    <w:rsid w:val="008332B5"/>
    <w:rsid w:val="0083337C"/>
    <w:rsid w:val="00833D22"/>
    <w:rsid w:val="00833D9F"/>
    <w:rsid w:val="00833EBF"/>
    <w:rsid w:val="00834168"/>
    <w:rsid w:val="008342CE"/>
    <w:rsid w:val="0083473C"/>
    <w:rsid w:val="008347AD"/>
    <w:rsid w:val="008349F2"/>
    <w:rsid w:val="00834AF6"/>
    <w:rsid w:val="00834C81"/>
    <w:rsid w:val="00834C86"/>
    <w:rsid w:val="00834D2A"/>
    <w:rsid w:val="00835128"/>
    <w:rsid w:val="00835384"/>
    <w:rsid w:val="008353C2"/>
    <w:rsid w:val="008353DE"/>
    <w:rsid w:val="008354F4"/>
    <w:rsid w:val="00835B05"/>
    <w:rsid w:val="00835C63"/>
    <w:rsid w:val="00835D13"/>
    <w:rsid w:val="00835F42"/>
    <w:rsid w:val="008361AB"/>
    <w:rsid w:val="0083622A"/>
    <w:rsid w:val="00836469"/>
    <w:rsid w:val="00836710"/>
    <w:rsid w:val="00836BE0"/>
    <w:rsid w:val="00837169"/>
    <w:rsid w:val="00837392"/>
    <w:rsid w:val="008373C5"/>
    <w:rsid w:val="008374C6"/>
    <w:rsid w:val="008376C7"/>
    <w:rsid w:val="00837724"/>
    <w:rsid w:val="00837CDF"/>
    <w:rsid w:val="00837F02"/>
    <w:rsid w:val="0084024B"/>
    <w:rsid w:val="00840548"/>
    <w:rsid w:val="00840589"/>
    <w:rsid w:val="0084072C"/>
    <w:rsid w:val="00840823"/>
    <w:rsid w:val="008408E6"/>
    <w:rsid w:val="0084094D"/>
    <w:rsid w:val="008409B8"/>
    <w:rsid w:val="00840D48"/>
    <w:rsid w:val="00840FA1"/>
    <w:rsid w:val="0084139E"/>
    <w:rsid w:val="0084144D"/>
    <w:rsid w:val="0084150A"/>
    <w:rsid w:val="0084159D"/>
    <w:rsid w:val="00841D36"/>
    <w:rsid w:val="00841EC6"/>
    <w:rsid w:val="008421CF"/>
    <w:rsid w:val="008422F9"/>
    <w:rsid w:val="00842329"/>
    <w:rsid w:val="008423A3"/>
    <w:rsid w:val="00842414"/>
    <w:rsid w:val="0084269A"/>
    <w:rsid w:val="00842722"/>
    <w:rsid w:val="008429E3"/>
    <w:rsid w:val="00842FD4"/>
    <w:rsid w:val="00842FF8"/>
    <w:rsid w:val="0084307E"/>
    <w:rsid w:val="00843245"/>
    <w:rsid w:val="008434D2"/>
    <w:rsid w:val="00843729"/>
    <w:rsid w:val="00843958"/>
    <w:rsid w:val="00843A61"/>
    <w:rsid w:val="00843AC8"/>
    <w:rsid w:val="00843E9E"/>
    <w:rsid w:val="00843F0E"/>
    <w:rsid w:val="008442B1"/>
    <w:rsid w:val="00844383"/>
    <w:rsid w:val="008443A3"/>
    <w:rsid w:val="008443BA"/>
    <w:rsid w:val="00844758"/>
    <w:rsid w:val="008447BC"/>
    <w:rsid w:val="0084483D"/>
    <w:rsid w:val="00844A5E"/>
    <w:rsid w:val="00844ABA"/>
    <w:rsid w:val="00844C23"/>
    <w:rsid w:val="00844F89"/>
    <w:rsid w:val="00844F90"/>
    <w:rsid w:val="00845076"/>
    <w:rsid w:val="00845079"/>
    <w:rsid w:val="008451DC"/>
    <w:rsid w:val="00845227"/>
    <w:rsid w:val="00845476"/>
    <w:rsid w:val="0084553B"/>
    <w:rsid w:val="00845A80"/>
    <w:rsid w:val="00845AD2"/>
    <w:rsid w:val="00845C0E"/>
    <w:rsid w:val="00845CAD"/>
    <w:rsid w:val="00845CFF"/>
    <w:rsid w:val="00845D86"/>
    <w:rsid w:val="00846197"/>
    <w:rsid w:val="00846252"/>
    <w:rsid w:val="008462B5"/>
    <w:rsid w:val="0084645F"/>
    <w:rsid w:val="0084653B"/>
    <w:rsid w:val="0084655B"/>
    <w:rsid w:val="008465A1"/>
    <w:rsid w:val="00846650"/>
    <w:rsid w:val="00846660"/>
    <w:rsid w:val="00846665"/>
    <w:rsid w:val="008467B7"/>
    <w:rsid w:val="008467BA"/>
    <w:rsid w:val="00846D14"/>
    <w:rsid w:val="00846D3E"/>
    <w:rsid w:val="00846D4F"/>
    <w:rsid w:val="00846F11"/>
    <w:rsid w:val="00847008"/>
    <w:rsid w:val="00847050"/>
    <w:rsid w:val="0084711E"/>
    <w:rsid w:val="008471F7"/>
    <w:rsid w:val="008472B4"/>
    <w:rsid w:val="0084734E"/>
    <w:rsid w:val="00847533"/>
    <w:rsid w:val="008476D8"/>
    <w:rsid w:val="00847711"/>
    <w:rsid w:val="00847A96"/>
    <w:rsid w:val="00847BAF"/>
    <w:rsid w:val="00847D7B"/>
    <w:rsid w:val="00847DC9"/>
    <w:rsid w:val="00847DE0"/>
    <w:rsid w:val="00847E53"/>
    <w:rsid w:val="0085017F"/>
    <w:rsid w:val="008502BA"/>
    <w:rsid w:val="00850326"/>
    <w:rsid w:val="00850377"/>
    <w:rsid w:val="008503A1"/>
    <w:rsid w:val="008504A2"/>
    <w:rsid w:val="008505E2"/>
    <w:rsid w:val="008506DF"/>
    <w:rsid w:val="00850872"/>
    <w:rsid w:val="00851286"/>
    <w:rsid w:val="00851290"/>
    <w:rsid w:val="00851581"/>
    <w:rsid w:val="00851747"/>
    <w:rsid w:val="00851846"/>
    <w:rsid w:val="00851878"/>
    <w:rsid w:val="00851B86"/>
    <w:rsid w:val="00851E7E"/>
    <w:rsid w:val="00851EBC"/>
    <w:rsid w:val="00852047"/>
    <w:rsid w:val="0085228D"/>
    <w:rsid w:val="008522CD"/>
    <w:rsid w:val="00852463"/>
    <w:rsid w:val="008526CF"/>
    <w:rsid w:val="0085274A"/>
    <w:rsid w:val="00852946"/>
    <w:rsid w:val="00852DA6"/>
    <w:rsid w:val="00852E10"/>
    <w:rsid w:val="00853068"/>
    <w:rsid w:val="00853159"/>
    <w:rsid w:val="008533EF"/>
    <w:rsid w:val="00853435"/>
    <w:rsid w:val="0085347D"/>
    <w:rsid w:val="0085368D"/>
    <w:rsid w:val="0085380B"/>
    <w:rsid w:val="0085388F"/>
    <w:rsid w:val="008539F8"/>
    <w:rsid w:val="00853ADF"/>
    <w:rsid w:val="00853E43"/>
    <w:rsid w:val="00853E60"/>
    <w:rsid w:val="00853E93"/>
    <w:rsid w:val="0085404E"/>
    <w:rsid w:val="008540A6"/>
    <w:rsid w:val="008543D8"/>
    <w:rsid w:val="0085442E"/>
    <w:rsid w:val="008549ED"/>
    <w:rsid w:val="00854A86"/>
    <w:rsid w:val="00854B4B"/>
    <w:rsid w:val="00854C80"/>
    <w:rsid w:val="00854DAE"/>
    <w:rsid w:val="00854ED2"/>
    <w:rsid w:val="0085501B"/>
    <w:rsid w:val="00855027"/>
    <w:rsid w:val="0085505F"/>
    <w:rsid w:val="0085545A"/>
    <w:rsid w:val="008554A2"/>
    <w:rsid w:val="008554D3"/>
    <w:rsid w:val="00855570"/>
    <w:rsid w:val="00855584"/>
    <w:rsid w:val="008555FD"/>
    <w:rsid w:val="008559F6"/>
    <w:rsid w:val="00855B98"/>
    <w:rsid w:val="00855C12"/>
    <w:rsid w:val="00855C31"/>
    <w:rsid w:val="00855E93"/>
    <w:rsid w:val="00855F5E"/>
    <w:rsid w:val="00855F6B"/>
    <w:rsid w:val="00856050"/>
    <w:rsid w:val="0085625B"/>
    <w:rsid w:val="0085659D"/>
    <w:rsid w:val="008566CB"/>
    <w:rsid w:val="00856720"/>
    <w:rsid w:val="00856878"/>
    <w:rsid w:val="00856965"/>
    <w:rsid w:val="00856A96"/>
    <w:rsid w:val="00856BCB"/>
    <w:rsid w:val="00856E36"/>
    <w:rsid w:val="00856E3B"/>
    <w:rsid w:val="00856FAE"/>
    <w:rsid w:val="0085709B"/>
    <w:rsid w:val="008572BA"/>
    <w:rsid w:val="00857487"/>
    <w:rsid w:val="0085752C"/>
    <w:rsid w:val="0085754E"/>
    <w:rsid w:val="008578B8"/>
    <w:rsid w:val="008578ED"/>
    <w:rsid w:val="008579EC"/>
    <w:rsid w:val="00857AF7"/>
    <w:rsid w:val="00857B07"/>
    <w:rsid w:val="00857C1E"/>
    <w:rsid w:val="00857C91"/>
    <w:rsid w:val="00857C9C"/>
    <w:rsid w:val="00857CDE"/>
    <w:rsid w:val="00857D73"/>
    <w:rsid w:val="00857E17"/>
    <w:rsid w:val="00857F0A"/>
    <w:rsid w:val="008603B6"/>
    <w:rsid w:val="00860811"/>
    <w:rsid w:val="008608B2"/>
    <w:rsid w:val="008608D5"/>
    <w:rsid w:val="008609A8"/>
    <w:rsid w:val="008609D0"/>
    <w:rsid w:val="00860BD1"/>
    <w:rsid w:val="00860D63"/>
    <w:rsid w:val="0086100A"/>
    <w:rsid w:val="00861160"/>
    <w:rsid w:val="0086139A"/>
    <w:rsid w:val="0086147B"/>
    <w:rsid w:val="008617EE"/>
    <w:rsid w:val="008618B2"/>
    <w:rsid w:val="008618CB"/>
    <w:rsid w:val="008618ED"/>
    <w:rsid w:val="008618F7"/>
    <w:rsid w:val="00861B17"/>
    <w:rsid w:val="00861D9C"/>
    <w:rsid w:val="00861E13"/>
    <w:rsid w:val="00861E31"/>
    <w:rsid w:val="00861FF9"/>
    <w:rsid w:val="00862143"/>
    <w:rsid w:val="0086216E"/>
    <w:rsid w:val="008626AE"/>
    <w:rsid w:val="00862700"/>
    <w:rsid w:val="0086277C"/>
    <w:rsid w:val="008628BB"/>
    <w:rsid w:val="0086290C"/>
    <w:rsid w:val="00862A1E"/>
    <w:rsid w:val="00862AC1"/>
    <w:rsid w:val="00862B2D"/>
    <w:rsid w:val="00862BA8"/>
    <w:rsid w:val="00862D10"/>
    <w:rsid w:val="00862E29"/>
    <w:rsid w:val="0086311D"/>
    <w:rsid w:val="0086312B"/>
    <w:rsid w:val="0086317E"/>
    <w:rsid w:val="008632E3"/>
    <w:rsid w:val="0086358C"/>
    <w:rsid w:val="00863C97"/>
    <w:rsid w:val="00863E7B"/>
    <w:rsid w:val="00863FC5"/>
    <w:rsid w:val="008640E3"/>
    <w:rsid w:val="0086411D"/>
    <w:rsid w:val="008642D3"/>
    <w:rsid w:val="008647CF"/>
    <w:rsid w:val="00864834"/>
    <w:rsid w:val="00864B0B"/>
    <w:rsid w:val="00864D7B"/>
    <w:rsid w:val="00864F3D"/>
    <w:rsid w:val="00864F8B"/>
    <w:rsid w:val="0086549C"/>
    <w:rsid w:val="008654F6"/>
    <w:rsid w:val="0086561C"/>
    <w:rsid w:val="008656F8"/>
    <w:rsid w:val="00865718"/>
    <w:rsid w:val="0086584B"/>
    <w:rsid w:val="00865A44"/>
    <w:rsid w:val="00865C34"/>
    <w:rsid w:val="00866185"/>
    <w:rsid w:val="008663B4"/>
    <w:rsid w:val="008665B7"/>
    <w:rsid w:val="008665C4"/>
    <w:rsid w:val="00866794"/>
    <w:rsid w:val="0086690F"/>
    <w:rsid w:val="00866A03"/>
    <w:rsid w:val="00866B04"/>
    <w:rsid w:val="00866B71"/>
    <w:rsid w:val="00866CC2"/>
    <w:rsid w:val="00866E1A"/>
    <w:rsid w:val="00866FFB"/>
    <w:rsid w:val="0086751D"/>
    <w:rsid w:val="0086774C"/>
    <w:rsid w:val="00867A11"/>
    <w:rsid w:val="00867A63"/>
    <w:rsid w:val="00867CF5"/>
    <w:rsid w:val="00867E56"/>
    <w:rsid w:val="00867F32"/>
    <w:rsid w:val="008700D4"/>
    <w:rsid w:val="00870265"/>
    <w:rsid w:val="0087027F"/>
    <w:rsid w:val="00870A01"/>
    <w:rsid w:val="00870AD7"/>
    <w:rsid w:val="00870B0D"/>
    <w:rsid w:val="00870C61"/>
    <w:rsid w:val="00870D96"/>
    <w:rsid w:val="00870E3F"/>
    <w:rsid w:val="00870F20"/>
    <w:rsid w:val="00870FE4"/>
    <w:rsid w:val="008711B1"/>
    <w:rsid w:val="0087144F"/>
    <w:rsid w:val="00871642"/>
    <w:rsid w:val="00871696"/>
    <w:rsid w:val="008716E3"/>
    <w:rsid w:val="008718EB"/>
    <w:rsid w:val="008719AD"/>
    <w:rsid w:val="00871A6E"/>
    <w:rsid w:val="00871B07"/>
    <w:rsid w:val="00871B0C"/>
    <w:rsid w:val="00871BB0"/>
    <w:rsid w:val="00871C68"/>
    <w:rsid w:val="00871ED7"/>
    <w:rsid w:val="0087213B"/>
    <w:rsid w:val="00872243"/>
    <w:rsid w:val="008722A1"/>
    <w:rsid w:val="00872337"/>
    <w:rsid w:val="008725E6"/>
    <w:rsid w:val="00872629"/>
    <w:rsid w:val="008726B9"/>
    <w:rsid w:val="00872810"/>
    <w:rsid w:val="00872B2F"/>
    <w:rsid w:val="00872B75"/>
    <w:rsid w:val="0087300B"/>
    <w:rsid w:val="00873195"/>
    <w:rsid w:val="0087328D"/>
    <w:rsid w:val="00873653"/>
    <w:rsid w:val="0087367B"/>
    <w:rsid w:val="008737CF"/>
    <w:rsid w:val="008737E6"/>
    <w:rsid w:val="00873845"/>
    <w:rsid w:val="00873848"/>
    <w:rsid w:val="00873A0E"/>
    <w:rsid w:val="00873A47"/>
    <w:rsid w:val="00873A8F"/>
    <w:rsid w:val="00873AB6"/>
    <w:rsid w:val="00873B76"/>
    <w:rsid w:val="00873E93"/>
    <w:rsid w:val="008740AA"/>
    <w:rsid w:val="00874173"/>
    <w:rsid w:val="0087466C"/>
    <w:rsid w:val="00874999"/>
    <w:rsid w:val="00874BAC"/>
    <w:rsid w:val="00874C10"/>
    <w:rsid w:val="00874D4B"/>
    <w:rsid w:val="00874D98"/>
    <w:rsid w:val="00874E50"/>
    <w:rsid w:val="00875163"/>
    <w:rsid w:val="00875191"/>
    <w:rsid w:val="0087522B"/>
    <w:rsid w:val="008753C2"/>
    <w:rsid w:val="0087550C"/>
    <w:rsid w:val="00875605"/>
    <w:rsid w:val="00875827"/>
    <w:rsid w:val="0087594A"/>
    <w:rsid w:val="00875CA0"/>
    <w:rsid w:val="00875F09"/>
    <w:rsid w:val="00876005"/>
    <w:rsid w:val="00876128"/>
    <w:rsid w:val="00876577"/>
    <w:rsid w:val="00876600"/>
    <w:rsid w:val="008766E4"/>
    <w:rsid w:val="008766F6"/>
    <w:rsid w:val="00876746"/>
    <w:rsid w:val="00876748"/>
    <w:rsid w:val="0087674A"/>
    <w:rsid w:val="00876992"/>
    <w:rsid w:val="008769EA"/>
    <w:rsid w:val="00876BBF"/>
    <w:rsid w:val="00876D16"/>
    <w:rsid w:val="00876E06"/>
    <w:rsid w:val="00876F2F"/>
    <w:rsid w:val="00877208"/>
    <w:rsid w:val="00877419"/>
    <w:rsid w:val="0087754C"/>
    <w:rsid w:val="0087762A"/>
    <w:rsid w:val="008776BE"/>
    <w:rsid w:val="008779CD"/>
    <w:rsid w:val="00877A91"/>
    <w:rsid w:val="00877C51"/>
    <w:rsid w:val="00877C7F"/>
    <w:rsid w:val="00877E57"/>
    <w:rsid w:val="00877F8E"/>
    <w:rsid w:val="00880055"/>
    <w:rsid w:val="008800F1"/>
    <w:rsid w:val="008801E0"/>
    <w:rsid w:val="00880345"/>
    <w:rsid w:val="0088052F"/>
    <w:rsid w:val="00880552"/>
    <w:rsid w:val="008805D7"/>
    <w:rsid w:val="00880732"/>
    <w:rsid w:val="00880846"/>
    <w:rsid w:val="00880A4E"/>
    <w:rsid w:val="00880CD3"/>
    <w:rsid w:val="00880DD4"/>
    <w:rsid w:val="00880F83"/>
    <w:rsid w:val="00880FDC"/>
    <w:rsid w:val="00881087"/>
    <w:rsid w:val="0088116B"/>
    <w:rsid w:val="0088130C"/>
    <w:rsid w:val="0088154A"/>
    <w:rsid w:val="0088168C"/>
    <w:rsid w:val="00881743"/>
    <w:rsid w:val="00881800"/>
    <w:rsid w:val="008818D5"/>
    <w:rsid w:val="008819AD"/>
    <w:rsid w:val="00881C6C"/>
    <w:rsid w:val="00881D71"/>
    <w:rsid w:val="00881F91"/>
    <w:rsid w:val="00881FBE"/>
    <w:rsid w:val="00882146"/>
    <w:rsid w:val="0088225E"/>
    <w:rsid w:val="00882265"/>
    <w:rsid w:val="00882458"/>
    <w:rsid w:val="0088248B"/>
    <w:rsid w:val="008824AF"/>
    <w:rsid w:val="00882537"/>
    <w:rsid w:val="00882567"/>
    <w:rsid w:val="008827A8"/>
    <w:rsid w:val="008828E6"/>
    <w:rsid w:val="008828FA"/>
    <w:rsid w:val="008829A9"/>
    <w:rsid w:val="00882C96"/>
    <w:rsid w:val="00882DA0"/>
    <w:rsid w:val="00882DF0"/>
    <w:rsid w:val="00882EA6"/>
    <w:rsid w:val="008830FF"/>
    <w:rsid w:val="00883384"/>
    <w:rsid w:val="00883448"/>
    <w:rsid w:val="00883621"/>
    <w:rsid w:val="00883626"/>
    <w:rsid w:val="00883644"/>
    <w:rsid w:val="00883652"/>
    <w:rsid w:val="008836E2"/>
    <w:rsid w:val="008839B3"/>
    <w:rsid w:val="00883A14"/>
    <w:rsid w:val="00883AC9"/>
    <w:rsid w:val="00883C08"/>
    <w:rsid w:val="00883E82"/>
    <w:rsid w:val="00883EA8"/>
    <w:rsid w:val="00883FA0"/>
    <w:rsid w:val="008840F2"/>
    <w:rsid w:val="0088464F"/>
    <w:rsid w:val="00884B09"/>
    <w:rsid w:val="00884B2A"/>
    <w:rsid w:val="00884D4D"/>
    <w:rsid w:val="00884E13"/>
    <w:rsid w:val="00884E3E"/>
    <w:rsid w:val="00884ECF"/>
    <w:rsid w:val="00885181"/>
    <w:rsid w:val="00885460"/>
    <w:rsid w:val="00885B0C"/>
    <w:rsid w:val="00885B25"/>
    <w:rsid w:val="00885C4A"/>
    <w:rsid w:val="00885EFC"/>
    <w:rsid w:val="00885F8F"/>
    <w:rsid w:val="00886082"/>
    <w:rsid w:val="008861F5"/>
    <w:rsid w:val="0088629D"/>
    <w:rsid w:val="00886482"/>
    <w:rsid w:val="00886527"/>
    <w:rsid w:val="0088657F"/>
    <w:rsid w:val="00886753"/>
    <w:rsid w:val="00886804"/>
    <w:rsid w:val="008869F6"/>
    <w:rsid w:val="00886B3D"/>
    <w:rsid w:val="00886C82"/>
    <w:rsid w:val="00886DC6"/>
    <w:rsid w:val="00886F70"/>
    <w:rsid w:val="00886FE3"/>
    <w:rsid w:val="008870CA"/>
    <w:rsid w:val="008870CB"/>
    <w:rsid w:val="008871A5"/>
    <w:rsid w:val="008871C0"/>
    <w:rsid w:val="008877A3"/>
    <w:rsid w:val="008878CD"/>
    <w:rsid w:val="0088797D"/>
    <w:rsid w:val="00887993"/>
    <w:rsid w:val="00887A77"/>
    <w:rsid w:val="00887ABF"/>
    <w:rsid w:val="00887D04"/>
    <w:rsid w:val="00887DE0"/>
    <w:rsid w:val="00887F19"/>
    <w:rsid w:val="00887F66"/>
    <w:rsid w:val="00887FE8"/>
    <w:rsid w:val="00890170"/>
    <w:rsid w:val="00890212"/>
    <w:rsid w:val="008904DD"/>
    <w:rsid w:val="008904FF"/>
    <w:rsid w:val="0089054A"/>
    <w:rsid w:val="00890755"/>
    <w:rsid w:val="008908C6"/>
    <w:rsid w:val="008909A0"/>
    <w:rsid w:val="008909AC"/>
    <w:rsid w:val="00890B38"/>
    <w:rsid w:val="00890B47"/>
    <w:rsid w:val="00890BCC"/>
    <w:rsid w:val="00890BF0"/>
    <w:rsid w:val="00890CEF"/>
    <w:rsid w:val="00890D24"/>
    <w:rsid w:val="00890D36"/>
    <w:rsid w:val="00890DCE"/>
    <w:rsid w:val="00890E65"/>
    <w:rsid w:val="00890FEB"/>
    <w:rsid w:val="008913B6"/>
    <w:rsid w:val="00891502"/>
    <w:rsid w:val="00891681"/>
    <w:rsid w:val="00891958"/>
    <w:rsid w:val="00891965"/>
    <w:rsid w:val="00891994"/>
    <w:rsid w:val="00891CEC"/>
    <w:rsid w:val="00891ED5"/>
    <w:rsid w:val="00891F38"/>
    <w:rsid w:val="00891FF6"/>
    <w:rsid w:val="0089207F"/>
    <w:rsid w:val="008921E2"/>
    <w:rsid w:val="00892405"/>
    <w:rsid w:val="0089248F"/>
    <w:rsid w:val="008925B9"/>
    <w:rsid w:val="00892642"/>
    <w:rsid w:val="008928E3"/>
    <w:rsid w:val="00892976"/>
    <w:rsid w:val="00892A68"/>
    <w:rsid w:val="00892BC1"/>
    <w:rsid w:val="00892E1F"/>
    <w:rsid w:val="00892F20"/>
    <w:rsid w:val="0089300A"/>
    <w:rsid w:val="0089313D"/>
    <w:rsid w:val="008931F0"/>
    <w:rsid w:val="008932BB"/>
    <w:rsid w:val="00893469"/>
    <w:rsid w:val="00893B3B"/>
    <w:rsid w:val="00893E1C"/>
    <w:rsid w:val="00893E64"/>
    <w:rsid w:val="00893F4B"/>
    <w:rsid w:val="0089416C"/>
    <w:rsid w:val="0089424B"/>
    <w:rsid w:val="008942DF"/>
    <w:rsid w:val="00894325"/>
    <w:rsid w:val="008943E8"/>
    <w:rsid w:val="0089454A"/>
    <w:rsid w:val="008945CB"/>
    <w:rsid w:val="0089467B"/>
    <w:rsid w:val="008947F6"/>
    <w:rsid w:val="0089499B"/>
    <w:rsid w:val="008949D9"/>
    <w:rsid w:val="00894C29"/>
    <w:rsid w:val="00895118"/>
    <w:rsid w:val="00895141"/>
    <w:rsid w:val="00895152"/>
    <w:rsid w:val="008953BA"/>
    <w:rsid w:val="00895446"/>
    <w:rsid w:val="0089559A"/>
    <w:rsid w:val="008956CA"/>
    <w:rsid w:val="0089578A"/>
    <w:rsid w:val="008957E1"/>
    <w:rsid w:val="00895810"/>
    <w:rsid w:val="008958A3"/>
    <w:rsid w:val="008958EF"/>
    <w:rsid w:val="00895C78"/>
    <w:rsid w:val="00895C85"/>
    <w:rsid w:val="00895DCB"/>
    <w:rsid w:val="00896460"/>
    <w:rsid w:val="008964F5"/>
    <w:rsid w:val="00896579"/>
    <w:rsid w:val="00896843"/>
    <w:rsid w:val="0089696F"/>
    <w:rsid w:val="008969A1"/>
    <w:rsid w:val="00896A12"/>
    <w:rsid w:val="00896ABA"/>
    <w:rsid w:val="00896B76"/>
    <w:rsid w:val="00896BB5"/>
    <w:rsid w:val="00896CB9"/>
    <w:rsid w:val="00896D1F"/>
    <w:rsid w:val="00896DE3"/>
    <w:rsid w:val="00896F37"/>
    <w:rsid w:val="00896FDF"/>
    <w:rsid w:val="008970B3"/>
    <w:rsid w:val="00897119"/>
    <w:rsid w:val="00897281"/>
    <w:rsid w:val="0089740F"/>
    <w:rsid w:val="008977BF"/>
    <w:rsid w:val="00897A0D"/>
    <w:rsid w:val="00897AA9"/>
    <w:rsid w:val="00897C65"/>
    <w:rsid w:val="00897CF3"/>
    <w:rsid w:val="00897E53"/>
    <w:rsid w:val="00897F6C"/>
    <w:rsid w:val="008A0708"/>
    <w:rsid w:val="008A0797"/>
    <w:rsid w:val="008A08BE"/>
    <w:rsid w:val="008A08E7"/>
    <w:rsid w:val="008A09E5"/>
    <w:rsid w:val="008A09E8"/>
    <w:rsid w:val="008A0B30"/>
    <w:rsid w:val="008A0DB7"/>
    <w:rsid w:val="008A0F4A"/>
    <w:rsid w:val="008A1146"/>
    <w:rsid w:val="008A145A"/>
    <w:rsid w:val="008A16A5"/>
    <w:rsid w:val="008A1A63"/>
    <w:rsid w:val="008A1AC7"/>
    <w:rsid w:val="008A1AF5"/>
    <w:rsid w:val="008A1BBB"/>
    <w:rsid w:val="008A2019"/>
    <w:rsid w:val="008A20A4"/>
    <w:rsid w:val="008A2305"/>
    <w:rsid w:val="008A252A"/>
    <w:rsid w:val="008A266C"/>
    <w:rsid w:val="008A27FA"/>
    <w:rsid w:val="008A2821"/>
    <w:rsid w:val="008A28C8"/>
    <w:rsid w:val="008A2A09"/>
    <w:rsid w:val="008A2BE9"/>
    <w:rsid w:val="008A2E47"/>
    <w:rsid w:val="008A2EC9"/>
    <w:rsid w:val="008A2FEC"/>
    <w:rsid w:val="008A305A"/>
    <w:rsid w:val="008A312B"/>
    <w:rsid w:val="008A31AE"/>
    <w:rsid w:val="008A32DA"/>
    <w:rsid w:val="008A32EB"/>
    <w:rsid w:val="008A3341"/>
    <w:rsid w:val="008A3390"/>
    <w:rsid w:val="008A3A3C"/>
    <w:rsid w:val="008A3A81"/>
    <w:rsid w:val="008A3D39"/>
    <w:rsid w:val="008A3E86"/>
    <w:rsid w:val="008A3EA4"/>
    <w:rsid w:val="008A4167"/>
    <w:rsid w:val="008A41A0"/>
    <w:rsid w:val="008A41E2"/>
    <w:rsid w:val="008A43DF"/>
    <w:rsid w:val="008A4831"/>
    <w:rsid w:val="008A4953"/>
    <w:rsid w:val="008A4A32"/>
    <w:rsid w:val="008A4AF0"/>
    <w:rsid w:val="008A4AF3"/>
    <w:rsid w:val="008A4D97"/>
    <w:rsid w:val="008A4EB2"/>
    <w:rsid w:val="008A50EB"/>
    <w:rsid w:val="008A5303"/>
    <w:rsid w:val="008A5398"/>
    <w:rsid w:val="008A54E9"/>
    <w:rsid w:val="008A5561"/>
    <w:rsid w:val="008A5634"/>
    <w:rsid w:val="008A56BB"/>
    <w:rsid w:val="008A5744"/>
    <w:rsid w:val="008A57E6"/>
    <w:rsid w:val="008A5812"/>
    <w:rsid w:val="008A585B"/>
    <w:rsid w:val="008A5A76"/>
    <w:rsid w:val="008A5C3E"/>
    <w:rsid w:val="008A5D1D"/>
    <w:rsid w:val="008A5D4D"/>
    <w:rsid w:val="008A5ED6"/>
    <w:rsid w:val="008A5FA2"/>
    <w:rsid w:val="008A5FAF"/>
    <w:rsid w:val="008A5FB8"/>
    <w:rsid w:val="008A5FEC"/>
    <w:rsid w:val="008A60DD"/>
    <w:rsid w:val="008A6143"/>
    <w:rsid w:val="008A6314"/>
    <w:rsid w:val="008A63C7"/>
    <w:rsid w:val="008A64A8"/>
    <w:rsid w:val="008A6534"/>
    <w:rsid w:val="008A65AD"/>
    <w:rsid w:val="008A6948"/>
    <w:rsid w:val="008A69CC"/>
    <w:rsid w:val="008A69F0"/>
    <w:rsid w:val="008A6B7A"/>
    <w:rsid w:val="008A6C30"/>
    <w:rsid w:val="008A6EFE"/>
    <w:rsid w:val="008A6FDE"/>
    <w:rsid w:val="008A7247"/>
    <w:rsid w:val="008A72CE"/>
    <w:rsid w:val="008A746B"/>
    <w:rsid w:val="008A74BD"/>
    <w:rsid w:val="008A75E0"/>
    <w:rsid w:val="008A783F"/>
    <w:rsid w:val="008A7C5B"/>
    <w:rsid w:val="008B00F4"/>
    <w:rsid w:val="008B04C5"/>
    <w:rsid w:val="008B04EC"/>
    <w:rsid w:val="008B0528"/>
    <w:rsid w:val="008B0567"/>
    <w:rsid w:val="008B0977"/>
    <w:rsid w:val="008B0C0F"/>
    <w:rsid w:val="008B0E2F"/>
    <w:rsid w:val="008B0E9F"/>
    <w:rsid w:val="008B0EFB"/>
    <w:rsid w:val="008B109B"/>
    <w:rsid w:val="008B10C7"/>
    <w:rsid w:val="008B10E1"/>
    <w:rsid w:val="008B1539"/>
    <w:rsid w:val="008B16EE"/>
    <w:rsid w:val="008B18E3"/>
    <w:rsid w:val="008B195B"/>
    <w:rsid w:val="008B1A5F"/>
    <w:rsid w:val="008B1B06"/>
    <w:rsid w:val="008B1B1F"/>
    <w:rsid w:val="008B1C2A"/>
    <w:rsid w:val="008B1C4D"/>
    <w:rsid w:val="008B1D67"/>
    <w:rsid w:val="008B1D7B"/>
    <w:rsid w:val="008B1F29"/>
    <w:rsid w:val="008B1FB8"/>
    <w:rsid w:val="008B20C6"/>
    <w:rsid w:val="008B249E"/>
    <w:rsid w:val="008B2628"/>
    <w:rsid w:val="008B27AF"/>
    <w:rsid w:val="008B2C91"/>
    <w:rsid w:val="008B2E1F"/>
    <w:rsid w:val="008B2F55"/>
    <w:rsid w:val="008B2FA1"/>
    <w:rsid w:val="008B312D"/>
    <w:rsid w:val="008B3414"/>
    <w:rsid w:val="008B3479"/>
    <w:rsid w:val="008B35ED"/>
    <w:rsid w:val="008B3673"/>
    <w:rsid w:val="008B3ADC"/>
    <w:rsid w:val="008B3B65"/>
    <w:rsid w:val="008B3D2C"/>
    <w:rsid w:val="008B3DCD"/>
    <w:rsid w:val="008B3FC7"/>
    <w:rsid w:val="008B4116"/>
    <w:rsid w:val="008B414F"/>
    <w:rsid w:val="008B41B0"/>
    <w:rsid w:val="008B440A"/>
    <w:rsid w:val="008B4491"/>
    <w:rsid w:val="008B46D2"/>
    <w:rsid w:val="008B48B0"/>
    <w:rsid w:val="008B4BA3"/>
    <w:rsid w:val="008B4EF2"/>
    <w:rsid w:val="008B50E3"/>
    <w:rsid w:val="008B5152"/>
    <w:rsid w:val="008B529D"/>
    <w:rsid w:val="008B5359"/>
    <w:rsid w:val="008B55AF"/>
    <w:rsid w:val="008B562C"/>
    <w:rsid w:val="008B566D"/>
    <w:rsid w:val="008B5809"/>
    <w:rsid w:val="008B5817"/>
    <w:rsid w:val="008B58C0"/>
    <w:rsid w:val="008B590F"/>
    <w:rsid w:val="008B5A9D"/>
    <w:rsid w:val="008B5C63"/>
    <w:rsid w:val="008B5D37"/>
    <w:rsid w:val="008B5EE5"/>
    <w:rsid w:val="008B5F55"/>
    <w:rsid w:val="008B5FDB"/>
    <w:rsid w:val="008B60B4"/>
    <w:rsid w:val="008B60CA"/>
    <w:rsid w:val="008B6111"/>
    <w:rsid w:val="008B61BA"/>
    <w:rsid w:val="008B6309"/>
    <w:rsid w:val="008B6360"/>
    <w:rsid w:val="008B6445"/>
    <w:rsid w:val="008B6666"/>
    <w:rsid w:val="008B679F"/>
    <w:rsid w:val="008B6832"/>
    <w:rsid w:val="008B68D2"/>
    <w:rsid w:val="008B69B1"/>
    <w:rsid w:val="008B6AE2"/>
    <w:rsid w:val="008B6DAE"/>
    <w:rsid w:val="008B6E13"/>
    <w:rsid w:val="008B6F24"/>
    <w:rsid w:val="008B6FBE"/>
    <w:rsid w:val="008B7001"/>
    <w:rsid w:val="008B7032"/>
    <w:rsid w:val="008B71E5"/>
    <w:rsid w:val="008B74AF"/>
    <w:rsid w:val="008B7581"/>
    <w:rsid w:val="008B75C9"/>
    <w:rsid w:val="008B75FE"/>
    <w:rsid w:val="008B77AC"/>
    <w:rsid w:val="008B7B7A"/>
    <w:rsid w:val="008B7C4D"/>
    <w:rsid w:val="008B7CBB"/>
    <w:rsid w:val="008B7EC6"/>
    <w:rsid w:val="008C0140"/>
    <w:rsid w:val="008C0302"/>
    <w:rsid w:val="008C0373"/>
    <w:rsid w:val="008C0488"/>
    <w:rsid w:val="008C0618"/>
    <w:rsid w:val="008C0714"/>
    <w:rsid w:val="008C07ED"/>
    <w:rsid w:val="008C0917"/>
    <w:rsid w:val="008C0A42"/>
    <w:rsid w:val="008C0B1D"/>
    <w:rsid w:val="008C0C1D"/>
    <w:rsid w:val="008C0D9E"/>
    <w:rsid w:val="008C0DF7"/>
    <w:rsid w:val="008C0E7B"/>
    <w:rsid w:val="008C0EE4"/>
    <w:rsid w:val="008C0EE7"/>
    <w:rsid w:val="008C10FF"/>
    <w:rsid w:val="008C120E"/>
    <w:rsid w:val="008C12AF"/>
    <w:rsid w:val="008C1427"/>
    <w:rsid w:val="008C14EF"/>
    <w:rsid w:val="008C1500"/>
    <w:rsid w:val="008C18D1"/>
    <w:rsid w:val="008C1929"/>
    <w:rsid w:val="008C199A"/>
    <w:rsid w:val="008C1F16"/>
    <w:rsid w:val="008C1FDD"/>
    <w:rsid w:val="008C202E"/>
    <w:rsid w:val="008C204C"/>
    <w:rsid w:val="008C2113"/>
    <w:rsid w:val="008C214B"/>
    <w:rsid w:val="008C21FC"/>
    <w:rsid w:val="008C22F1"/>
    <w:rsid w:val="008C243E"/>
    <w:rsid w:val="008C25DA"/>
    <w:rsid w:val="008C2607"/>
    <w:rsid w:val="008C26F8"/>
    <w:rsid w:val="008C2728"/>
    <w:rsid w:val="008C2822"/>
    <w:rsid w:val="008C30AC"/>
    <w:rsid w:val="008C32C7"/>
    <w:rsid w:val="008C36BC"/>
    <w:rsid w:val="008C3843"/>
    <w:rsid w:val="008C3999"/>
    <w:rsid w:val="008C3A61"/>
    <w:rsid w:val="008C3BD7"/>
    <w:rsid w:val="008C3F5F"/>
    <w:rsid w:val="008C4042"/>
    <w:rsid w:val="008C409C"/>
    <w:rsid w:val="008C4221"/>
    <w:rsid w:val="008C4253"/>
    <w:rsid w:val="008C4271"/>
    <w:rsid w:val="008C4274"/>
    <w:rsid w:val="008C448E"/>
    <w:rsid w:val="008C44E8"/>
    <w:rsid w:val="008C49CE"/>
    <w:rsid w:val="008C4A10"/>
    <w:rsid w:val="008C4CE8"/>
    <w:rsid w:val="008C4D8F"/>
    <w:rsid w:val="008C4EBA"/>
    <w:rsid w:val="008C4EE4"/>
    <w:rsid w:val="008C4FBD"/>
    <w:rsid w:val="008C504A"/>
    <w:rsid w:val="008C52F2"/>
    <w:rsid w:val="008C53B5"/>
    <w:rsid w:val="008C5622"/>
    <w:rsid w:val="008C577E"/>
    <w:rsid w:val="008C5ACB"/>
    <w:rsid w:val="008C5DAE"/>
    <w:rsid w:val="008C5DCD"/>
    <w:rsid w:val="008C61A0"/>
    <w:rsid w:val="008C61CA"/>
    <w:rsid w:val="008C6308"/>
    <w:rsid w:val="008C63E4"/>
    <w:rsid w:val="008C67FD"/>
    <w:rsid w:val="008C67FE"/>
    <w:rsid w:val="008C6985"/>
    <w:rsid w:val="008C6B31"/>
    <w:rsid w:val="008C6C22"/>
    <w:rsid w:val="008C6E1B"/>
    <w:rsid w:val="008C6E9A"/>
    <w:rsid w:val="008C6EE2"/>
    <w:rsid w:val="008C6F47"/>
    <w:rsid w:val="008C7020"/>
    <w:rsid w:val="008C72C6"/>
    <w:rsid w:val="008C7426"/>
    <w:rsid w:val="008C74AB"/>
    <w:rsid w:val="008C759E"/>
    <w:rsid w:val="008C75B4"/>
    <w:rsid w:val="008C792F"/>
    <w:rsid w:val="008C7A64"/>
    <w:rsid w:val="008C7C5E"/>
    <w:rsid w:val="008C7FE9"/>
    <w:rsid w:val="008CF148"/>
    <w:rsid w:val="008D0075"/>
    <w:rsid w:val="008D0298"/>
    <w:rsid w:val="008D03D3"/>
    <w:rsid w:val="008D044E"/>
    <w:rsid w:val="008D0467"/>
    <w:rsid w:val="008D064E"/>
    <w:rsid w:val="008D09E3"/>
    <w:rsid w:val="008D0BD2"/>
    <w:rsid w:val="008D0CFE"/>
    <w:rsid w:val="008D0FAE"/>
    <w:rsid w:val="008D1052"/>
    <w:rsid w:val="008D127D"/>
    <w:rsid w:val="008D12C9"/>
    <w:rsid w:val="008D1318"/>
    <w:rsid w:val="008D1863"/>
    <w:rsid w:val="008D18A8"/>
    <w:rsid w:val="008D18A9"/>
    <w:rsid w:val="008D1AF6"/>
    <w:rsid w:val="008D1BD1"/>
    <w:rsid w:val="008D1DDE"/>
    <w:rsid w:val="008D1ED6"/>
    <w:rsid w:val="008D1F4A"/>
    <w:rsid w:val="008D1F51"/>
    <w:rsid w:val="008D23F1"/>
    <w:rsid w:val="008D2523"/>
    <w:rsid w:val="008D2529"/>
    <w:rsid w:val="008D26D8"/>
    <w:rsid w:val="008D29EF"/>
    <w:rsid w:val="008D2A05"/>
    <w:rsid w:val="008D2D02"/>
    <w:rsid w:val="008D30E3"/>
    <w:rsid w:val="008D3684"/>
    <w:rsid w:val="008D3736"/>
    <w:rsid w:val="008D383D"/>
    <w:rsid w:val="008D3A69"/>
    <w:rsid w:val="008D3BDE"/>
    <w:rsid w:val="008D3C5B"/>
    <w:rsid w:val="008D3EF4"/>
    <w:rsid w:val="008D4398"/>
    <w:rsid w:val="008D4610"/>
    <w:rsid w:val="008D4787"/>
    <w:rsid w:val="008D48A0"/>
    <w:rsid w:val="008D4926"/>
    <w:rsid w:val="008D4C25"/>
    <w:rsid w:val="008D4C65"/>
    <w:rsid w:val="008D4DCE"/>
    <w:rsid w:val="008D5170"/>
    <w:rsid w:val="008D5309"/>
    <w:rsid w:val="008D5665"/>
    <w:rsid w:val="008D5D15"/>
    <w:rsid w:val="008D5D20"/>
    <w:rsid w:val="008D5D51"/>
    <w:rsid w:val="008D5D5A"/>
    <w:rsid w:val="008D5DD0"/>
    <w:rsid w:val="008D6021"/>
    <w:rsid w:val="008D6051"/>
    <w:rsid w:val="008D607C"/>
    <w:rsid w:val="008D6464"/>
    <w:rsid w:val="008D658F"/>
    <w:rsid w:val="008D665B"/>
    <w:rsid w:val="008D6761"/>
    <w:rsid w:val="008D692E"/>
    <w:rsid w:val="008D69CD"/>
    <w:rsid w:val="008D6C10"/>
    <w:rsid w:val="008D6CAC"/>
    <w:rsid w:val="008D6F06"/>
    <w:rsid w:val="008D6F55"/>
    <w:rsid w:val="008D6FCF"/>
    <w:rsid w:val="008D6FE5"/>
    <w:rsid w:val="008D711A"/>
    <w:rsid w:val="008D71A5"/>
    <w:rsid w:val="008D7263"/>
    <w:rsid w:val="008D734B"/>
    <w:rsid w:val="008D75EC"/>
    <w:rsid w:val="008D76AB"/>
    <w:rsid w:val="008D7700"/>
    <w:rsid w:val="008D7775"/>
    <w:rsid w:val="008D77C2"/>
    <w:rsid w:val="008D79BC"/>
    <w:rsid w:val="008D7A09"/>
    <w:rsid w:val="008D7C30"/>
    <w:rsid w:val="008D7C55"/>
    <w:rsid w:val="008D7D79"/>
    <w:rsid w:val="008E0198"/>
    <w:rsid w:val="008E01B3"/>
    <w:rsid w:val="008E03C4"/>
    <w:rsid w:val="008E042F"/>
    <w:rsid w:val="008E0440"/>
    <w:rsid w:val="008E047A"/>
    <w:rsid w:val="008E049C"/>
    <w:rsid w:val="008E0619"/>
    <w:rsid w:val="008E098C"/>
    <w:rsid w:val="008E0A0E"/>
    <w:rsid w:val="008E0BDB"/>
    <w:rsid w:val="008E0F4A"/>
    <w:rsid w:val="008E103F"/>
    <w:rsid w:val="008E1045"/>
    <w:rsid w:val="008E129B"/>
    <w:rsid w:val="008E12E4"/>
    <w:rsid w:val="008E1675"/>
    <w:rsid w:val="008E17FF"/>
    <w:rsid w:val="008E19FF"/>
    <w:rsid w:val="008E1A14"/>
    <w:rsid w:val="008E1A51"/>
    <w:rsid w:val="008E1BFF"/>
    <w:rsid w:val="008E1C20"/>
    <w:rsid w:val="008E1C30"/>
    <w:rsid w:val="008E1C95"/>
    <w:rsid w:val="008E1D37"/>
    <w:rsid w:val="008E1D9D"/>
    <w:rsid w:val="008E1F50"/>
    <w:rsid w:val="008E1FD5"/>
    <w:rsid w:val="008E22A0"/>
    <w:rsid w:val="008E249A"/>
    <w:rsid w:val="008E2558"/>
    <w:rsid w:val="008E2600"/>
    <w:rsid w:val="008E26A2"/>
    <w:rsid w:val="008E2785"/>
    <w:rsid w:val="008E2843"/>
    <w:rsid w:val="008E2A93"/>
    <w:rsid w:val="008E2B01"/>
    <w:rsid w:val="008E2CB0"/>
    <w:rsid w:val="008E2FE5"/>
    <w:rsid w:val="008E3002"/>
    <w:rsid w:val="008E3063"/>
    <w:rsid w:val="008E3285"/>
    <w:rsid w:val="008E3483"/>
    <w:rsid w:val="008E34CE"/>
    <w:rsid w:val="008E35BB"/>
    <w:rsid w:val="008E3763"/>
    <w:rsid w:val="008E37DE"/>
    <w:rsid w:val="008E3B06"/>
    <w:rsid w:val="008E3B5D"/>
    <w:rsid w:val="008E3C54"/>
    <w:rsid w:val="008E3D75"/>
    <w:rsid w:val="008E3E1F"/>
    <w:rsid w:val="008E3E75"/>
    <w:rsid w:val="008E3F52"/>
    <w:rsid w:val="008E4156"/>
    <w:rsid w:val="008E4365"/>
    <w:rsid w:val="008E441C"/>
    <w:rsid w:val="008E475D"/>
    <w:rsid w:val="008E495C"/>
    <w:rsid w:val="008E4CD1"/>
    <w:rsid w:val="008E4DC1"/>
    <w:rsid w:val="008E4E1D"/>
    <w:rsid w:val="008E4FC9"/>
    <w:rsid w:val="008E50C8"/>
    <w:rsid w:val="008E50F2"/>
    <w:rsid w:val="008E5206"/>
    <w:rsid w:val="008E5326"/>
    <w:rsid w:val="008E5361"/>
    <w:rsid w:val="008E5471"/>
    <w:rsid w:val="008E54B9"/>
    <w:rsid w:val="008E565E"/>
    <w:rsid w:val="008E5726"/>
    <w:rsid w:val="008E57BA"/>
    <w:rsid w:val="008E57DD"/>
    <w:rsid w:val="008E5928"/>
    <w:rsid w:val="008E6021"/>
    <w:rsid w:val="008E61C1"/>
    <w:rsid w:val="008E623E"/>
    <w:rsid w:val="008E628A"/>
    <w:rsid w:val="008E6318"/>
    <w:rsid w:val="008E65B2"/>
    <w:rsid w:val="008E66CB"/>
    <w:rsid w:val="008E6780"/>
    <w:rsid w:val="008E68F8"/>
    <w:rsid w:val="008E6ABE"/>
    <w:rsid w:val="008E71A8"/>
    <w:rsid w:val="008E75D4"/>
    <w:rsid w:val="008E766E"/>
    <w:rsid w:val="008E76EC"/>
    <w:rsid w:val="008E78C8"/>
    <w:rsid w:val="008E7E2F"/>
    <w:rsid w:val="008E7FCB"/>
    <w:rsid w:val="008F011A"/>
    <w:rsid w:val="008F039E"/>
    <w:rsid w:val="008F03E8"/>
    <w:rsid w:val="008F0438"/>
    <w:rsid w:val="008F04B6"/>
    <w:rsid w:val="008F04D5"/>
    <w:rsid w:val="008F0885"/>
    <w:rsid w:val="008F0919"/>
    <w:rsid w:val="008F0E75"/>
    <w:rsid w:val="008F0F49"/>
    <w:rsid w:val="008F106F"/>
    <w:rsid w:val="008F1075"/>
    <w:rsid w:val="008F1544"/>
    <w:rsid w:val="008F1644"/>
    <w:rsid w:val="008F16E3"/>
    <w:rsid w:val="008F177D"/>
    <w:rsid w:val="008F1861"/>
    <w:rsid w:val="008F1946"/>
    <w:rsid w:val="008F1AAF"/>
    <w:rsid w:val="008F1DC8"/>
    <w:rsid w:val="008F1DFD"/>
    <w:rsid w:val="008F1E9C"/>
    <w:rsid w:val="008F1F04"/>
    <w:rsid w:val="008F1FD0"/>
    <w:rsid w:val="008F206D"/>
    <w:rsid w:val="008F21A6"/>
    <w:rsid w:val="008F243C"/>
    <w:rsid w:val="008F275C"/>
    <w:rsid w:val="008F2771"/>
    <w:rsid w:val="008F2784"/>
    <w:rsid w:val="008F2817"/>
    <w:rsid w:val="008F2853"/>
    <w:rsid w:val="008F2A21"/>
    <w:rsid w:val="008F2C1F"/>
    <w:rsid w:val="008F2CA3"/>
    <w:rsid w:val="008F2D59"/>
    <w:rsid w:val="008F38DB"/>
    <w:rsid w:val="008F395B"/>
    <w:rsid w:val="008F3AD7"/>
    <w:rsid w:val="008F3BD2"/>
    <w:rsid w:val="008F3D96"/>
    <w:rsid w:val="008F3DE0"/>
    <w:rsid w:val="008F3ECC"/>
    <w:rsid w:val="008F40A9"/>
    <w:rsid w:val="008F4152"/>
    <w:rsid w:val="008F467D"/>
    <w:rsid w:val="008F4771"/>
    <w:rsid w:val="008F49E1"/>
    <w:rsid w:val="008F49F3"/>
    <w:rsid w:val="008F4A22"/>
    <w:rsid w:val="008F4A2B"/>
    <w:rsid w:val="008F4B2E"/>
    <w:rsid w:val="008F4B59"/>
    <w:rsid w:val="008F4C0D"/>
    <w:rsid w:val="008F4C18"/>
    <w:rsid w:val="008F4C8E"/>
    <w:rsid w:val="008F4E4A"/>
    <w:rsid w:val="008F5428"/>
    <w:rsid w:val="008F5508"/>
    <w:rsid w:val="008F5657"/>
    <w:rsid w:val="008F56B2"/>
    <w:rsid w:val="008F5A3B"/>
    <w:rsid w:val="008F5A75"/>
    <w:rsid w:val="008F5C84"/>
    <w:rsid w:val="008F5C8D"/>
    <w:rsid w:val="008F5CE6"/>
    <w:rsid w:val="008F6008"/>
    <w:rsid w:val="008F6038"/>
    <w:rsid w:val="008F60F3"/>
    <w:rsid w:val="008F6265"/>
    <w:rsid w:val="008F634B"/>
    <w:rsid w:val="008F657A"/>
    <w:rsid w:val="008F6695"/>
    <w:rsid w:val="008F677F"/>
    <w:rsid w:val="008F67BF"/>
    <w:rsid w:val="008F6AAE"/>
    <w:rsid w:val="008F6B76"/>
    <w:rsid w:val="008F6BF3"/>
    <w:rsid w:val="008F6E04"/>
    <w:rsid w:val="008F6EF9"/>
    <w:rsid w:val="008F7092"/>
    <w:rsid w:val="008F7119"/>
    <w:rsid w:val="008F73E0"/>
    <w:rsid w:val="008F7438"/>
    <w:rsid w:val="008F764A"/>
    <w:rsid w:val="008F7981"/>
    <w:rsid w:val="008F7A3B"/>
    <w:rsid w:val="008F7AF8"/>
    <w:rsid w:val="008F7B8F"/>
    <w:rsid w:val="008F7CDD"/>
    <w:rsid w:val="008F7E55"/>
    <w:rsid w:val="008F7F57"/>
    <w:rsid w:val="0090002A"/>
    <w:rsid w:val="00900194"/>
    <w:rsid w:val="009002FB"/>
    <w:rsid w:val="00900351"/>
    <w:rsid w:val="0090039E"/>
    <w:rsid w:val="00900497"/>
    <w:rsid w:val="00900593"/>
    <w:rsid w:val="00900A51"/>
    <w:rsid w:val="00900AF7"/>
    <w:rsid w:val="00900EE2"/>
    <w:rsid w:val="00900F04"/>
    <w:rsid w:val="009014ED"/>
    <w:rsid w:val="00901578"/>
    <w:rsid w:val="00901925"/>
    <w:rsid w:val="00901932"/>
    <w:rsid w:val="00901AF6"/>
    <w:rsid w:val="00901C44"/>
    <w:rsid w:val="00901C45"/>
    <w:rsid w:val="00901CEC"/>
    <w:rsid w:val="0090211B"/>
    <w:rsid w:val="0090212D"/>
    <w:rsid w:val="009025CD"/>
    <w:rsid w:val="00902623"/>
    <w:rsid w:val="009026D5"/>
    <w:rsid w:val="009028EA"/>
    <w:rsid w:val="00902BB6"/>
    <w:rsid w:val="00902BBB"/>
    <w:rsid w:val="00902BE5"/>
    <w:rsid w:val="00902CFC"/>
    <w:rsid w:val="00902E6A"/>
    <w:rsid w:val="0090318E"/>
    <w:rsid w:val="009032D1"/>
    <w:rsid w:val="009032D3"/>
    <w:rsid w:val="00903377"/>
    <w:rsid w:val="00903454"/>
    <w:rsid w:val="009035DD"/>
    <w:rsid w:val="0090368B"/>
    <w:rsid w:val="00903767"/>
    <w:rsid w:val="00903794"/>
    <w:rsid w:val="009039AC"/>
    <w:rsid w:val="00903A8A"/>
    <w:rsid w:val="00903CCC"/>
    <w:rsid w:val="00903D13"/>
    <w:rsid w:val="00903D89"/>
    <w:rsid w:val="00903E66"/>
    <w:rsid w:val="00904035"/>
    <w:rsid w:val="00904083"/>
    <w:rsid w:val="009040D8"/>
    <w:rsid w:val="009044B9"/>
    <w:rsid w:val="009045FE"/>
    <w:rsid w:val="00904622"/>
    <w:rsid w:val="009047FC"/>
    <w:rsid w:val="009048BC"/>
    <w:rsid w:val="009049AE"/>
    <w:rsid w:val="00904A2C"/>
    <w:rsid w:val="00904B0A"/>
    <w:rsid w:val="00904B45"/>
    <w:rsid w:val="00904C0C"/>
    <w:rsid w:val="00904C9C"/>
    <w:rsid w:val="00904F54"/>
    <w:rsid w:val="00904F81"/>
    <w:rsid w:val="00904FE3"/>
    <w:rsid w:val="009050AF"/>
    <w:rsid w:val="0090511F"/>
    <w:rsid w:val="009054D3"/>
    <w:rsid w:val="00905B36"/>
    <w:rsid w:val="00905DCB"/>
    <w:rsid w:val="00905DD3"/>
    <w:rsid w:val="00905EF3"/>
    <w:rsid w:val="0090615B"/>
    <w:rsid w:val="00906348"/>
    <w:rsid w:val="0090637E"/>
    <w:rsid w:val="009063AA"/>
    <w:rsid w:val="009063AC"/>
    <w:rsid w:val="0090640A"/>
    <w:rsid w:val="00906634"/>
    <w:rsid w:val="009069BC"/>
    <w:rsid w:val="00906B31"/>
    <w:rsid w:val="00906C73"/>
    <w:rsid w:val="00906E56"/>
    <w:rsid w:val="00906EBF"/>
    <w:rsid w:val="00906ED5"/>
    <w:rsid w:val="00907494"/>
    <w:rsid w:val="009075F8"/>
    <w:rsid w:val="009076CC"/>
    <w:rsid w:val="009076E1"/>
    <w:rsid w:val="009077F8"/>
    <w:rsid w:val="00907972"/>
    <w:rsid w:val="00907A51"/>
    <w:rsid w:val="00907AC4"/>
    <w:rsid w:val="00907B6F"/>
    <w:rsid w:val="00907C12"/>
    <w:rsid w:val="00907C39"/>
    <w:rsid w:val="00907C46"/>
    <w:rsid w:val="00907CA3"/>
    <w:rsid w:val="00907FDF"/>
    <w:rsid w:val="00910062"/>
    <w:rsid w:val="00910074"/>
    <w:rsid w:val="00910392"/>
    <w:rsid w:val="009103DF"/>
    <w:rsid w:val="009105DD"/>
    <w:rsid w:val="0091061C"/>
    <w:rsid w:val="0091067E"/>
    <w:rsid w:val="009106B3"/>
    <w:rsid w:val="0091072A"/>
    <w:rsid w:val="009107FC"/>
    <w:rsid w:val="009109D2"/>
    <w:rsid w:val="00910BAC"/>
    <w:rsid w:val="00910C03"/>
    <w:rsid w:val="00910E71"/>
    <w:rsid w:val="00910EB2"/>
    <w:rsid w:val="00910EC4"/>
    <w:rsid w:val="00910FC6"/>
    <w:rsid w:val="009112F9"/>
    <w:rsid w:val="00911344"/>
    <w:rsid w:val="00911417"/>
    <w:rsid w:val="00911458"/>
    <w:rsid w:val="009114BF"/>
    <w:rsid w:val="00911502"/>
    <w:rsid w:val="009117D4"/>
    <w:rsid w:val="009118FA"/>
    <w:rsid w:val="00911C1E"/>
    <w:rsid w:val="00911C9F"/>
    <w:rsid w:val="00911E20"/>
    <w:rsid w:val="00911E4B"/>
    <w:rsid w:val="00911E86"/>
    <w:rsid w:val="00911F95"/>
    <w:rsid w:val="00912266"/>
    <w:rsid w:val="0091227D"/>
    <w:rsid w:val="00912687"/>
    <w:rsid w:val="009126E3"/>
    <w:rsid w:val="00912764"/>
    <w:rsid w:val="00912772"/>
    <w:rsid w:val="00912861"/>
    <w:rsid w:val="00912B30"/>
    <w:rsid w:val="00912C79"/>
    <w:rsid w:val="00912D16"/>
    <w:rsid w:val="00912D25"/>
    <w:rsid w:val="00912D8E"/>
    <w:rsid w:val="00913012"/>
    <w:rsid w:val="009131CF"/>
    <w:rsid w:val="00913272"/>
    <w:rsid w:val="00913276"/>
    <w:rsid w:val="009134BE"/>
    <w:rsid w:val="009135CC"/>
    <w:rsid w:val="0091364F"/>
    <w:rsid w:val="00913743"/>
    <w:rsid w:val="0091384F"/>
    <w:rsid w:val="00913A8F"/>
    <w:rsid w:val="00913D10"/>
    <w:rsid w:val="00913E07"/>
    <w:rsid w:val="00913FF9"/>
    <w:rsid w:val="00914312"/>
    <w:rsid w:val="0091433D"/>
    <w:rsid w:val="009143F3"/>
    <w:rsid w:val="00914425"/>
    <w:rsid w:val="009147A4"/>
    <w:rsid w:val="0091492A"/>
    <w:rsid w:val="00914B9B"/>
    <w:rsid w:val="00914BE2"/>
    <w:rsid w:val="00914E2A"/>
    <w:rsid w:val="00914E39"/>
    <w:rsid w:val="00914F32"/>
    <w:rsid w:val="0091510C"/>
    <w:rsid w:val="009151B3"/>
    <w:rsid w:val="009154E9"/>
    <w:rsid w:val="0091586A"/>
    <w:rsid w:val="00915D4C"/>
    <w:rsid w:val="00915F90"/>
    <w:rsid w:val="00916016"/>
    <w:rsid w:val="009160FF"/>
    <w:rsid w:val="00916237"/>
    <w:rsid w:val="009162B2"/>
    <w:rsid w:val="009166EA"/>
    <w:rsid w:val="009168CC"/>
    <w:rsid w:val="009168D3"/>
    <w:rsid w:val="0091695C"/>
    <w:rsid w:val="00916973"/>
    <w:rsid w:val="00916A23"/>
    <w:rsid w:val="00916A37"/>
    <w:rsid w:val="00916BF1"/>
    <w:rsid w:val="00916D6D"/>
    <w:rsid w:val="00916DF4"/>
    <w:rsid w:val="00917135"/>
    <w:rsid w:val="0091746A"/>
    <w:rsid w:val="009178F0"/>
    <w:rsid w:val="00917A06"/>
    <w:rsid w:val="00917BAD"/>
    <w:rsid w:val="00917CF6"/>
    <w:rsid w:val="00917E3E"/>
    <w:rsid w:val="009200C2"/>
    <w:rsid w:val="0092015D"/>
    <w:rsid w:val="009206DC"/>
    <w:rsid w:val="00920706"/>
    <w:rsid w:val="009209A0"/>
    <w:rsid w:val="00920A02"/>
    <w:rsid w:val="00920B48"/>
    <w:rsid w:val="00920BF0"/>
    <w:rsid w:val="00921055"/>
    <w:rsid w:val="00921057"/>
    <w:rsid w:val="00921299"/>
    <w:rsid w:val="00921348"/>
    <w:rsid w:val="00921379"/>
    <w:rsid w:val="0092163C"/>
    <w:rsid w:val="009217C7"/>
    <w:rsid w:val="00921815"/>
    <w:rsid w:val="00921A50"/>
    <w:rsid w:val="00921C14"/>
    <w:rsid w:val="00921D72"/>
    <w:rsid w:val="00921ED5"/>
    <w:rsid w:val="00921F1B"/>
    <w:rsid w:val="00922012"/>
    <w:rsid w:val="00922021"/>
    <w:rsid w:val="009221AA"/>
    <w:rsid w:val="00922334"/>
    <w:rsid w:val="0092260E"/>
    <w:rsid w:val="009228FF"/>
    <w:rsid w:val="00922B0A"/>
    <w:rsid w:val="00922E97"/>
    <w:rsid w:val="00923468"/>
    <w:rsid w:val="009235D1"/>
    <w:rsid w:val="00923741"/>
    <w:rsid w:val="0092394E"/>
    <w:rsid w:val="009239CF"/>
    <w:rsid w:val="00923C0A"/>
    <w:rsid w:val="00923C39"/>
    <w:rsid w:val="00923D29"/>
    <w:rsid w:val="00923D8B"/>
    <w:rsid w:val="00923E8D"/>
    <w:rsid w:val="00924366"/>
    <w:rsid w:val="009246A8"/>
    <w:rsid w:val="009246EE"/>
    <w:rsid w:val="009247D8"/>
    <w:rsid w:val="009248B2"/>
    <w:rsid w:val="0092491A"/>
    <w:rsid w:val="009249FF"/>
    <w:rsid w:val="00924C6D"/>
    <w:rsid w:val="00924EB4"/>
    <w:rsid w:val="00925412"/>
    <w:rsid w:val="009254E5"/>
    <w:rsid w:val="00925500"/>
    <w:rsid w:val="00925680"/>
    <w:rsid w:val="0092571A"/>
    <w:rsid w:val="0092574B"/>
    <w:rsid w:val="00925775"/>
    <w:rsid w:val="00925798"/>
    <w:rsid w:val="00925B4D"/>
    <w:rsid w:val="00925D26"/>
    <w:rsid w:val="00925DCE"/>
    <w:rsid w:val="00925EF3"/>
    <w:rsid w:val="00925FC1"/>
    <w:rsid w:val="00926022"/>
    <w:rsid w:val="00926111"/>
    <w:rsid w:val="00926175"/>
    <w:rsid w:val="009262DB"/>
    <w:rsid w:val="0092650F"/>
    <w:rsid w:val="00926794"/>
    <w:rsid w:val="009267A3"/>
    <w:rsid w:val="009267FE"/>
    <w:rsid w:val="0092686D"/>
    <w:rsid w:val="00926BA1"/>
    <w:rsid w:val="00926CC4"/>
    <w:rsid w:val="00926CCF"/>
    <w:rsid w:val="00926DB2"/>
    <w:rsid w:val="00926DF6"/>
    <w:rsid w:val="00926F5B"/>
    <w:rsid w:val="009270A6"/>
    <w:rsid w:val="009271D8"/>
    <w:rsid w:val="009272C0"/>
    <w:rsid w:val="009273F9"/>
    <w:rsid w:val="00927920"/>
    <w:rsid w:val="009279E0"/>
    <w:rsid w:val="00927A3C"/>
    <w:rsid w:val="00927ACE"/>
    <w:rsid w:val="00927CE0"/>
    <w:rsid w:val="00927D81"/>
    <w:rsid w:val="00927E1D"/>
    <w:rsid w:val="0093018B"/>
    <w:rsid w:val="00930253"/>
    <w:rsid w:val="00930442"/>
    <w:rsid w:val="00930489"/>
    <w:rsid w:val="009305BE"/>
    <w:rsid w:val="0093067E"/>
    <w:rsid w:val="00930746"/>
    <w:rsid w:val="009307DD"/>
    <w:rsid w:val="00930889"/>
    <w:rsid w:val="009309F6"/>
    <w:rsid w:val="009309F9"/>
    <w:rsid w:val="00930A47"/>
    <w:rsid w:val="00930D2E"/>
    <w:rsid w:val="00930DBF"/>
    <w:rsid w:val="009310BD"/>
    <w:rsid w:val="009310FE"/>
    <w:rsid w:val="0093147D"/>
    <w:rsid w:val="009314DD"/>
    <w:rsid w:val="009317FF"/>
    <w:rsid w:val="00931923"/>
    <w:rsid w:val="00931A50"/>
    <w:rsid w:val="00931B4A"/>
    <w:rsid w:val="00931CAE"/>
    <w:rsid w:val="00931D98"/>
    <w:rsid w:val="00931DB8"/>
    <w:rsid w:val="00931EDA"/>
    <w:rsid w:val="00931F2A"/>
    <w:rsid w:val="00931F66"/>
    <w:rsid w:val="00932103"/>
    <w:rsid w:val="0093213C"/>
    <w:rsid w:val="0093220F"/>
    <w:rsid w:val="00932228"/>
    <w:rsid w:val="00932285"/>
    <w:rsid w:val="009325A5"/>
    <w:rsid w:val="00932645"/>
    <w:rsid w:val="00932692"/>
    <w:rsid w:val="009326D4"/>
    <w:rsid w:val="0093295C"/>
    <w:rsid w:val="00932B91"/>
    <w:rsid w:val="00932BCE"/>
    <w:rsid w:val="00932EAF"/>
    <w:rsid w:val="00932F8D"/>
    <w:rsid w:val="00932FDC"/>
    <w:rsid w:val="0093312A"/>
    <w:rsid w:val="00933564"/>
    <w:rsid w:val="00933760"/>
    <w:rsid w:val="00933863"/>
    <w:rsid w:val="00933A1A"/>
    <w:rsid w:val="00933A97"/>
    <w:rsid w:val="00933ACB"/>
    <w:rsid w:val="00933B73"/>
    <w:rsid w:val="00933CE4"/>
    <w:rsid w:val="00933E9E"/>
    <w:rsid w:val="009341FD"/>
    <w:rsid w:val="00934262"/>
    <w:rsid w:val="00934290"/>
    <w:rsid w:val="00934304"/>
    <w:rsid w:val="00934445"/>
    <w:rsid w:val="00934CB1"/>
    <w:rsid w:val="00934D43"/>
    <w:rsid w:val="00934D44"/>
    <w:rsid w:val="00934DBD"/>
    <w:rsid w:val="00934DF9"/>
    <w:rsid w:val="00934F16"/>
    <w:rsid w:val="009351D8"/>
    <w:rsid w:val="009352BF"/>
    <w:rsid w:val="00935310"/>
    <w:rsid w:val="009353ED"/>
    <w:rsid w:val="0093567A"/>
    <w:rsid w:val="0093579A"/>
    <w:rsid w:val="00935955"/>
    <w:rsid w:val="00935A44"/>
    <w:rsid w:val="00935B2E"/>
    <w:rsid w:val="00936007"/>
    <w:rsid w:val="0093617F"/>
    <w:rsid w:val="00936222"/>
    <w:rsid w:val="00936485"/>
    <w:rsid w:val="00936616"/>
    <w:rsid w:val="009366CC"/>
    <w:rsid w:val="00937135"/>
    <w:rsid w:val="009371C4"/>
    <w:rsid w:val="009372BD"/>
    <w:rsid w:val="0093730D"/>
    <w:rsid w:val="00937331"/>
    <w:rsid w:val="00937389"/>
    <w:rsid w:val="009377A2"/>
    <w:rsid w:val="00937841"/>
    <w:rsid w:val="00937ADB"/>
    <w:rsid w:val="00937B65"/>
    <w:rsid w:val="00937CA9"/>
    <w:rsid w:val="00937D57"/>
    <w:rsid w:val="00937E03"/>
    <w:rsid w:val="00937E86"/>
    <w:rsid w:val="00937F22"/>
    <w:rsid w:val="0094016E"/>
    <w:rsid w:val="00940229"/>
    <w:rsid w:val="00940620"/>
    <w:rsid w:val="00940693"/>
    <w:rsid w:val="00940726"/>
    <w:rsid w:val="00940946"/>
    <w:rsid w:val="00940BEE"/>
    <w:rsid w:val="00940CA3"/>
    <w:rsid w:val="00940FF6"/>
    <w:rsid w:val="009410AB"/>
    <w:rsid w:val="009411A3"/>
    <w:rsid w:val="00941913"/>
    <w:rsid w:val="00941930"/>
    <w:rsid w:val="00941951"/>
    <w:rsid w:val="0094198A"/>
    <w:rsid w:val="009419D9"/>
    <w:rsid w:val="00941B60"/>
    <w:rsid w:val="00941C3F"/>
    <w:rsid w:val="00941E70"/>
    <w:rsid w:val="00941EEE"/>
    <w:rsid w:val="00942244"/>
    <w:rsid w:val="00942275"/>
    <w:rsid w:val="009422DD"/>
    <w:rsid w:val="0094251D"/>
    <w:rsid w:val="00942ABD"/>
    <w:rsid w:val="00942AFB"/>
    <w:rsid w:val="00942B81"/>
    <w:rsid w:val="00942C84"/>
    <w:rsid w:val="00942CF9"/>
    <w:rsid w:val="00942F13"/>
    <w:rsid w:val="00943013"/>
    <w:rsid w:val="0094330F"/>
    <w:rsid w:val="009435B7"/>
    <w:rsid w:val="009436B3"/>
    <w:rsid w:val="0094372D"/>
    <w:rsid w:val="00943755"/>
    <w:rsid w:val="0094376D"/>
    <w:rsid w:val="009438F8"/>
    <w:rsid w:val="00943989"/>
    <w:rsid w:val="00943A47"/>
    <w:rsid w:val="00943B40"/>
    <w:rsid w:val="00943B4E"/>
    <w:rsid w:val="00943E97"/>
    <w:rsid w:val="00943EC5"/>
    <w:rsid w:val="00943EE7"/>
    <w:rsid w:val="00943F86"/>
    <w:rsid w:val="009446AB"/>
    <w:rsid w:val="00944747"/>
    <w:rsid w:val="00944AFC"/>
    <w:rsid w:val="00944DE0"/>
    <w:rsid w:val="00944DF6"/>
    <w:rsid w:val="00944E3B"/>
    <w:rsid w:val="0094519B"/>
    <w:rsid w:val="009452D2"/>
    <w:rsid w:val="009454B1"/>
    <w:rsid w:val="00945535"/>
    <w:rsid w:val="009455C1"/>
    <w:rsid w:val="00945651"/>
    <w:rsid w:val="00945684"/>
    <w:rsid w:val="009457B5"/>
    <w:rsid w:val="009457B9"/>
    <w:rsid w:val="009458F1"/>
    <w:rsid w:val="009460EB"/>
    <w:rsid w:val="009464EF"/>
    <w:rsid w:val="009465C9"/>
    <w:rsid w:val="0094661E"/>
    <w:rsid w:val="009469CD"/>
    <w:rsid w:val="00946CD2"/>
    <w:rsid w:val="00946D83"/>
    <w:rsid w:val="00946DA2"/>
    <w:rsid w:val="00947048"/>
    <w:rsid w:val="0094712B"/>
    <w:rsid w:val="00947186"/>
    <w:rsid w:val="00947427"/>
    <w:rsid w:val="00947431"/>
    <w:rsid w:val="009475D7"/>
    <w:rsid w:val="00947865"/>
    <w:rsid w:val="00947960"/>
    <w:rsid w:val="00947983"/>
    <w:rsid w:val="009479A3"/>
    <w:rsid w:val="009479B1"/>
    <w:rsid w:val="00947A88"/>
    <w:rsid w:val="00947AA4"/>
    <w:rsid w:val="00947B64"/>
    <w:rsid w:val="00947BA1"/>
    <w:rsid w:val="00947BDE"/>
    <w:rsid w:val="00947E5A"/>
    <w:rsid w:val="00947EB3"/>
    <w:rsid w:val="00950059"/>
    <w:rsid w:val="0095008A"/>
    <w:rsid w:val="00950137"/>
    <w:rsid w:val="009502AC"/>
    <w:rsid w:val="009502E6"/>
    <w:rsid w:val="0095032F"/>
    <w:rsid w:val="009504EE"/>
    <w:rsid w:val="00950626"/>
    <w:rsid w:val="0095076C"/>
    <w:rsid w:val="009508CC"/>
    <w:rsid w:val="009509CF"/>
    <w:rsid w:val="00950B84"/>
    <w:rsid w:val="00950BAD"/>
    <w:rsid w:val="00950BC2"/>
    <w:rsid w:val="00950E4F"/>
    <w:rsid w:val="00951213"/>
    <w:rsid w:val="00951289"/>
    <w:rsid w:val="00951357"/>
    <w:rsid w:val="0095151B"/>
    <w:rsid w:val="00951740"/>
    <w:rsid w:val="0095191A"/>
    <w:rsid w:val="00951D92"/>
    <w:rsid w:val="00951DDC"/>
    <w:rsid w:val="00951E45"/>
    <w:rsid w:val="0095208F"/>
    <w:rsid w:val="0095225C"/>
    <w:rsid w:val="00952308"/>
    <w:rsid w:val="009524F0"/>
    <w:rsid w:val="0095283F"/>
    <w:rsid w:val="00952848"/>
    <w:rsid w:val="00952A2C"/>
    <w:rsid w:val="00952B07"/>
    <w:rsid w:val="00952CB5"/>
    <w:rsid w:val="00952CF2"/>
    <w:rsid w:val="00952DD0"/>
    <w:rsid w:val="009530A1"/>
    <w:rsid w:val="009531AE"/>
    <w:rsid w:val="009531D6"/>
    <w:rsid w:val="00953724"/>
    <w:rsid w:val="00953807"/>
    <w:rsid w:val="00953850"/>
    <w:rsid w:val="00953AA1"/>
    <w:rsid w:val="00953CF4"/>
    <w:rsid w:val="00953E13"/>
    <w:rsid w:val="0095406C"/>
    <w:rsid w:val="009540A5"/>
    <w:rsid w:val="009541EB"/>
    <w:rsid w:val="009542B9"/>
    <w:rsid w:val="00954380"/>
    <w:rsid w:val="00954459"/>
    <w:rsid w:val="0095449A"/>
    <w:rsid w:val="0095465A"/>
    <w:rsid w:val="0095467D"/>
    <w:rsid w:val="00954691"/>
    <w:rsid w:val="00954B7B"/>
    <w:rsid w:val="00954BCC"/>
    <w:rsid w:val="00954DA3"/>
    <w:rsid w:val="00954DFD"/>
    <w:rsid w:val="009555F5"/>
    <w:rsid w:val="00955612"/>
    <w:rsid w:val="00955680"/>
    <w:rsid w:val="009558A3"/>
    <w:rsid w:val="00955908"/>
    <w:rsid w:val="00955A7D"/>
    <w:rsid w:val="00955B20"/>
    <w:rsid w:val="00955C35"/>
    <w:rsid w:val="00955C9C"/>
    <w:rsid w:val="00955D13"/>
    <w:rsid w:val="00955ED3"/>
    <w:rsid w:val="00955EF6"/>
    <w:rsid w:val="00955FCE"/>
    <w:rsid w:val="009561FA"/>
    <w:rsid w:val="009563B4"/>
    <w:rsid w:val="00956754"/>
    <w:rsid w:val="009567F0"/>
    <w:rsid w:val="009568B2"/>
    <w:rsid w:val="009568F4"/>
    <w:rsid w:val="00956D84"/>
    <w:rsid w:val="00957616"/>
    <w:rsid w:val="00957642"/>
    <w:rsid w:val="0095792F"/>
    <w:rsid w:val="00957C6C"/>
    <w:rsid w:val="00957CB4"/>
    <w:rsid w:val="00957D68"/>
    <w:rsid w:val="0096001D"/>
    <w:rsid w:val="0096017D"/>
    <w:rsid w:val="009601EE"/>
    <w:rsid w:val="0096033B"/>
    <w:rsid w:val="009603F7"/>
    <w:rsid w:val="00960528"/>
    <w:rsid w:val="0096064D"/>
    <w:rsid w:val="00960909"/>
    <w:rsid w:val="00960A0E"/>
    <w:rsid w:val="00960A92"/>
    <w:rsid w:val="00960DBD"/>
    <w:rsid w:val="00960EFB"/>
    <w:rsid w:val="00960FB5"/>
    <w:rsid w:val="00961227"/>
    <w:rsid w:val="009613A4"/>
    <w:rsid w:val="00961454"/>
    <w:rsid w:val="0096152C"/>
    <w:rsid w:val="009615F9"/>
    <w:rsid w:val="00961765"/>
    <w:rsid w:val="0096177A"/>
    <w:rsid w:val="009617DD"/>
    <w:rsid w:val="009617E4"/>
    <w:rsid w:val="00961863"/>
    <w:rsid w:val="00961AF0"/>
    <w:rsid w:val="00961FCC"/>
    <w:rsid w:val="0096201D"/>
    <w:rsid w:val="00962095"/>
    <w:rsid w:val="00962156"/>
    <w:rsid w:val="00962260"/>
    <w:rsid w:val="009622A3"/>
    <w:rsid w:val="009628B7"/>
    <w:rsid w:val="00962942"/>
    <w:rsid w:val="009629C1"/>
    <w:rsid w:val="00962CDD"/>
    <w:rsid w:val="00962CE5"/>
    <w:rsid w:val="00962FBE"/>
    <w:rsid w:val="0096318E"/>
    <w:rsid w:val="0096331D"/>
    <w:rsid w:val="0096333D"/>
    <w:rsid w:val="009633FF"/>
    <w:rsid w:val="00963405"/>
    <w:rsid w:val="00963706"/>
    <w:rsid w:val="00963791"/>
    <w:rsid w:val="0096393B"/>
    <w:rsid w:val="009639E3"/>
    <w:rsid w:val="00963A7B"/>
    <w:rsid w:val="00963A85"/>
    <w:rsid w:val="00963BF4"/>
    <w:rsid w:val="00963D95"/>
    <w:rsid w:val="00963F24"/>
    <w:rsid w:val="009640AC"/>
    <w:rsid w:val="00964418"/>
    <w:rsid w:val="009647E1"/>
    <w:rsid w:val="00964E8F"/>
    <w:rsid w:val="00964F21"/>
    <w:rsid w:val="00964F58"/>
    <w:rsid w:val="00964F90"/>
    <w:rsid w:val="00964F9A"/>
    <w:rsid w:val="00964FB6"/>
    <w:rsid w:val="009650D0"/>
    <w:rsid w:val="009653A2"/>
    <w:rsid w:val="009653E7"/>
    <w:rsid w:val="009654CB"/>
    <w:rsid w:val="00965540"/>
    <w:rsid w:val="0096563E"/>
    <w:rsid w:val="009656B9"/>
    <w:rsid w:val="0096582E"/>
    <w:rsid w:val="009658E8"/>
    <w:rsid w:val="0096593B"/>
    <w:rsid w:val="00965B66"/>
    <w:rsid w:val="00965C32"/>
    <w:rsid w:val="00965CE1"/>
    <w:rsid w:val="00965D54"/>
    <w:rsid w:val="00965E6B"/>
    <w:rsid w:val="00966259"/>
    <w:rsid w:val="009663D3"/>
    <w:rsid w:val="0096647E"/>
    <w:rsid w:val="00966826"/>
    <w:rsid w:val="009669DF"/>
    <w:rsid w:val="00966A6F"/>
    <w:rsid w:val="00966CE6"/>
    <w:rsid w:val="00966D9D"/>
    <w:rsid w:val="00967212"/>
    <w:rsid w:val="0096760A"/>
    <w:rsid w:val="009676DA"/>
    <w:rsid w:val="00967700"/>
    <w:rsid w:val="00967772"/>
    <w:rsid w:val="009677E3"/>
    <w:rsid w:val="0096783B"/>
    <w:rsid w:val="0096786C"/>
    <w:rsid w:val="009678DB"/>
    <w:rsid w:val="00967DCF"/>
    <w:rsid w:val="00967F7C"/>
    <w:rsid w:val="009703D4"/>
    <w:rsid w:val="00970755"/>
    <w:rsid w:val="00970920"/>
    <w:rsid w:val="00970A96"/>
    <w:rsid w:val="00970DEE"/>
    <w:rsid w:val="00970E2F"/>
    <w:rsid w:val="0097103A"/>
    <w:rsid w:val="00971053"/>
    <w:rsid w:val="0097127F"/>
    <w:rsid w:val="009714D2"/>
    <w:rsid w:val="009714D6"/>
    <w:rsid w:val="00971562"/>
    <w:rsid w:val="009715BC"/>
    <w:rsid w:val="009718AC"/>
    <w:rsid w:val="00971987"/>
    <w:rsid w:val="009719A1"/>
    <w:rsid w:val="00971EB8"/>
    <w:rsid w:val="009720C4"/>
    <w:rsid w:val="00972278"/>
    <w:rsid w:val="00972315"/>
    <w:rsid w:val="00972473"/>
    <w:rsid w:val="009725A4"/>
    <w:rsid w:val="009725AE"/>
    <w:rsid w:val="0097269B"/>
    <w:rsid w:val="009726C8"/>
    <w:rsid w:val="009729F3"/>
    <w:rsid w:val="00972A58"/>
    <w:rsid w:val="00972BB6"/>
    <w:rsid w:val="00972C4D"/>
    <w:rsid w:val="00972EF3"/>
    <w:rsid w:val="00973042"/>
    <w:rsid w:val="0097324E"/>
    <w:rsid w:val="00973318"/>
    <w:rsid w:val="009733D4"/>
    <w:rsid w:val="00973645"/>
    <w:rsid w:val="00973C74"/>
    <w:rsid w:val="00973CF0"/>
    <w:rsid w:val="00973DC6"/>
    <w:rsid w:val="00973F40"/>
    <w:rsid w:val="009741A9"/>
    <w:rsid w:val="009741D1"/>
    <w:rsid w:val="009741F2"/>
    <w:rsid w:val="009743B2"/>
    <w:rsid w:val="009744EB"/>
    <w:rsid w:val="00974564"/>
    <w:rsid w:val="00974791"/>
    <w:rsid w:val="009747E9"/>
    <w:rsid w:val="00974D8C"/>
    <w:rsid w:val="00974DEB"/>
    <w:rsid w:val="00975021"/>
    <w:rsid w:val="0097522E"/>
    <w:rsid w:val="00975352"/>
    <w:rsid w:val="009754A4"/>
    <w:rsid w:val="009756AA"/>
    <w:rsid w:val="0097576D"/>
    <w:rsid w:val="00975924"/>
    <w:rsid w:val="00975A1B"/>
    <w:rsid w:val="00975E4A"/>
    <w:rsid w:val="00975EF3"/>
    <w:rsid w:val="00975EF8"/>
    <w:rsid w:val="00976067"/>
    <w:rsid w:val="009760D5"/>
    <w:rsid w:val="009760E5"/>
    <w:rsid w:val="009761CE"/>
    <w:rsid w:val="009762AD"/>
    <w:rsid w:val="009762F6"/>
    <w:rsid w:val="00976535"/>
    <w:rsid w:val="009768F8"/>
    <w:rsid w:val="00976943"/>
    <w:rsid w:val="00976A5B"/>
    <w:rsid w:val="00976AA2"/>
    <w:rsid w:val="00976F26"/>
    <w:rsid w:val="00976FC2"/>
    <w:rsid w:val="00976FD8"/>
    <w:rsid w:val="0097723A"/>
    <w:rsid w:val="00977417"/>
    <w:rsid w:val="0097747B"/>
    <w:rsid w:val="00977537"/>
    <w:rsid w:val="009776CE"/>
    <w:rsid w:val="009776E5"/>
    <w:rsid w:val="009778DE"/>
    <w:rsid w:val="009779C8"/>
    <w:rsid w:val="00977A45"/>
    <w:rsid w:val="00977DE1"/>
    <w:rsid w:val="00977FA2"/>
    <w:rsid w:val="00980023"/>
    <w:rsid w:val="00980043"/>
    <w:rsid w:val="009806B4"/>
    <w:rsid w:val="00980888"/>
    <w:rsid w:val="00980AF4"/>
    <w:rsid w:val="00980B7C"/>
    <w:rsid w:val="00980B7F"/>
    <w:rsid w:val="00980B9A"/>
    <w:rsid w:val="00980DDF"/>
    <w:rsid w:val="00980F2D"/>
    <w:rsid w:val="0098114D"/>
    <w:rsid w:val="00981247"/>
    <w:rsid w:val="009813AA"/>
    <w:rsid w:val="00981653"/>
    <w:rsid w:val="009818AE"/>
    <w:rsid w:val="00981C40"/>
    <w:rsid w:val="00981CB8"/>
    <w:rsid w:val="00981D33"/>
    <w:rsid w:val="00981EFB"/>
    <w:rsid w:val="009820C8"/>
    <w:rsid w:val="00982375"/>
    <w:rsid w:val="00982471"/>
    <w:rsid w:val="00982544"/>
    <w:rsid w:val="0098268D"/>
    <w:rsid w:val="00982B6F"/>
    <w:rsid w:val="00982B97"/>
    <w:rsid w:val="00982E8D"/>
    <w:rsid w:val="00982EA3"/>
    <w:rsid w:val="009831E5"/>
    <w:rsid w:val="0098341F"/>
    <w:rsid w:val="00983451"/>
    <w:rsid w:val="009835F7"/>
    <w:rsid w:val="00983827"/>
    <w:rsid w:val="0098383C"/>
    <w:rsid w:val="00983928"/>
    <w:rsid w:val="0098393F"/>
    <w:rsid w:val="00983951"/>
    <w:rsid w:val="009839B2"/>
    <w:rsid w:val="009839C3"/>
    <w:rsid w:val="00983A02"/>
    <w:rsid w:val="00983D33"/>
    <w:rsid w:val="00983D64"/>
    <w:rsid w:val="00983DB6"/>
    <w:rsid w:val="00983DF2"/>
    <w:rsid w:val="00984075"/>
    <w:rsid w:val="009840BB"/>
    <w:rsid w:val="009840BE"/>
    <w:rsid w:val="00984135"/>
    <w:rsid w:val="0098415A"/>
    <w:rsid w:val="00984385"/>
    <w:rsid w:val="00984548"/>
    <w:rsid w:val="009845B2"/>
    <w:rsid w:val="0098463F"/>
    <w:rsid w:val="00984A74"/>
    <w:rsid w:val="00984C96"/>
    <w:rsid w:val="00984E29"/>
    <w:rsid w:val="00984F82"/>
    <w:rsid w:val="00985068"/>
    <w:rsid w:val="0098518B"/>
    <w:rsid w:val="009851E1"/>
    <w:rsid w:val="00985203"/>
    <w:rsid w:val="009853AA"/>
    <w:rsid w:val="009853FA"/>
    <w:rsid w:val="00985434"/>
    <w:rsid w:val="009856E6"/>
    <w:rsid w:val="00985715"/>
    <w:rsid w:val="00985769"/>
    <w:rsid w:val="00985874"/>
    <w:rsid w:val="00985C03"/>
    <w:rsid w:val="00985CF2"/>
    <w:rsid w:val="00985F3D"/>
    <w:rsid w:val="009860D8"/>
    <w:rsid w:val="00986127"/>
    <w:rsid w:val="00986128"/>
    <w:rsid w:val="00986149"/>
    <w:rsid w:val="00986243"/>
    <w:rsid w:val="00986771"/>
    <w:rsid w:val="00986AC3"/>
    <w:rsid w:val="00986B5E"/>
    <w:rsid w:val="00986BBB"/>
    <w:rsid w:val="00986C47"/>
    <w:rsid w:val="00986FDD"/>
    <w:rsid w:val="00987019"/>
    <w:rsid w:val="0098710A"/>
    <w:rsid w:val="00987199"/>
    <w:rsid w:val="0098758D"/>
    <w:rsid w:val="009875BC"/>
    <w:rsid w:val="00987750"/>
    <w:rsid w:val="00987AB6"/>
    <w:rsid w:val="00987D42"/>
    <w:rsid w:val="00987D5E"/>
    <w:rsid w:val="00987DC1"/>
    <w:rsid w:val="00987E82"/>
    <w:rsid w:val="00987ED4"/>
    <w:rsid w:val="00987F11"/>
    <w:rsid w:val="00987FC0"/>
    <w:rsid w:val="00990171"/>
    <w:rsid w:val="009903AE"/>
    <w:rsid w:val="009903D3"/>
    <w:rsid w:val="009906FD"/>
    <w:rsid w:val="00990805"/>
    <w:rsid w:val="00990A8F"/>
    <w:rsid w:val="00990C6B"/>
    <w:rsid w:val="00990C77"/>
    <w:rsid w:val="00990DE3"/>
    <w:rsid w:val="00990E8C"/>
    <w:rsid w:val="00990FDE"/>
    <w:rsid w:val="0099105D"/>
    <w:rsid w:val="009911CD"/>
    <w:rsid w:val="009914E2"/>
    <w:rsid w:val="009915FB"/>
    <w:rsid w:val="00991663"/>
    <w:rsid w:val="009916B2"/>
    <w:rsid w:val="009916DB"/>
    <w:rsid w:val="00991A49"/>
    <w:rsid w:val="00991E0C"/>
    <w:rsid w:val="00992232"/>
    <w:rsid w:val="009922B5"/>
    <w:rsid w:val="009923AB"/>
    <w:rsid w:val="009926AD"/>
    <w:rsid w:val="009926D5"/>
    <w:rsid w:val="009926E7"/>
    <w:rsid w:val="00992951"/>
    <w:rsid w:val="00992B10"/>
    <w:rsid w:val="00992B47"/>
    <w:rsid w:val="00992D38"/>
    <w:rsid w:val="00992E2C"/>
    <w:rsid w:val="00992ED0"/>
    <w:rsid w:val="00992F20"/>
    <w:rsid w:val="00993332"/>
    <w:rsid w:val="009933DF"/>
    <w:rsid w:val="00993477"/>
    <w:rsid w:val="009936A5"/>
    <w:rsid w:val="009938F1"/>
    <w:rsid w:val="00993943"/>
    <w:rsid w:val="00993A47"/>
    <w:rsid w:val="00993D7F"/>
    <w:rsid w:val="00993E32"/>
    <w:rsid w:val="00993E61"/>
    <w:rsid w:val="00993F2B"/>
    <w:rsid w:val="009941D0"/>
    <w:rsid w:val="00994253"/>
    <w:rsid w:val="00994297"/>
    <w:rsid w:val="009943C3"/>
    <w:rsid w:val="009943CD"/>
    <w:rsid w:val="00994407"/>
    <w:rsid w:val="00994772"/>
    <w:rsid w:val="00994A06"/>
    <w:rsid w:val="00994A18"/>
    <w:rsid w:val="00994AD4"/>
    <w:rsid w:val="00994C0C"/>
    <w:rsid w:val="00994CDF"/>
    <w:rsid w:val="00995039"/>
    <w:rsid w:val="009950D4"/>
    <w:rsid w:val="00995239"/>
    <w:rsid w:val="00995443"/>
    <w:rsid w:val="00995471"/>
    <w:rsid w:val="009956D3"/>
    <w:rsid w:val="00995814"/>
    <w:rsid w:val="009959F5"/>
    <w:rsid w:val="00995B0F"/>
    <w:rsid w:val="00995B2B"/>
    <w:rsid w:val="00995DE7"/>
    <w:rsid w:val="00996072"/>
    <w:rsid w:val="0099649F"/>
    <w:rsid w:val="00996659"/>
    <w:rsid w:val="00996912"/>
    <w:rsid w:val="009969E8"/>
    <w:rsid w:val="00996E42"/>
    <w:rsid w:val="00996F73"/>
    <w:rsid w:val="00996FDB"/>
    <w:rsid w:val="00996FDF"/>
    <w:rsid w:val="00997030"/>
    <w:rsid w:val="00997119"/>
    <w:rsid w:val="00997365"/>
    <w:rsid w:val="00997721"/>
    <w:rsid w:val="009977EE"/>
    <w:rsid w:val="00997A1B"/>
    <w:rsid w:val="00997C31"/>
    <w:rsid w:val="00997D3E"/>
    <w:rsid w:val="009A0193"/>
    <w:rsid w:val="009A04FF"/>
    <w:rsid w:val="009A050C"/>
    <w:rsid w:val="009A0610"/>
    <w:rsid w:val="009A0927"/>
    <w:rsid w:val="009A0AEC"/>
    <w:rsid w:val="009A0B8F"/>
    <w:rsid w:val="009A0CC3"/>
    <w:rsid w:val="009A0D33"/>
    <w:rsid w:val="009A0D7C"/>
    <w:rsid w:val="009A0DB1"/>
    <w:rsid w:val="009A0FB5"/>
    <w:rsid w:val="009A1360"/>
    <w:rsid w:val="009A139D"/>
    <w:rsid w:val="009A13A7"/>
    <w:rsid w:val="009A145A"/>
    <w:rsid w:val="009A14B1"/>
    <w:rsid w:val="009A151F"/>
    <w:rsid w:val="009A19A1"/>
    <w:rsid w:val="009A1CA2"/>
    <w:rsid w:val="009A1D9D"/>
    <w:rsid w:val="009A1E92"/>
    <w:rsid w:val="009A24B5"/>
    <w:rsid w:val="009A27CC"/>
    <w:rsid w:val="009A28BC"/>
    <w:rsid w:val="009A2B03"/>
    <w:rsid w:val="009A3145"/>
    <w:rsid w:val="009A3181"/>
    <w:rsid w:val="009A3244"/>
    <w:rsid w:val="009A337F"/>
    <w:rsid w:val="009A3681"/>
    <w:rsid w:val="009A371C"/>
    <w:rsid w:val="009A3949"/>
    <w:rsid w:val="009A3A31"/>
    <w:rsid w:val="009A3AD3"/>
    <w:rsid w:val="009A3F14"/>
    <w:rsid w:val="009A4403"/>
    <w:rsid w:val="009A47CF"/>
    <w:rsid w:val="009A4807"/>
    <w:rsid w:val="009A4818"/>
    <w:rsid w:val="009A487B"/>
    <w:rsid w:val="009A4A37"/>
    <w:rsid w:val="009A4DDE"/>
    <w:rsid w:val="009A4E01"/>
    <w:rsid w:val="009A4EB4"/>
    <w:rsid w:val="009A4EBD"/>
    <w:rsid w:val="009A51BE"/>
    <w:rsid w:val="009A52BB"/>
    <w:rsid w:val="009A53D3"/>
    <w:rsid w:val="009A54AE"/>
    <w:rsid w:val="009A5522"/>
    <w:rsid w:val="009A5575"/>
    <w:rsid w:val="009A558F"/>
    <w:rsid w:val="009A55A1"/>
    <w:rsid w:val="009A55E6"/>
    <w:rsid w:val="009A5974"/>
    <w:rsid w:val="009A5C2F"/>
    <w:rsid w:val="009A5CDB"/>
    <w:rsid w:val="009A6032"/>
    <w:rsid w:val="009A60ED"/>
    <w:rsid w:val="009A623B"/>
    <w:rsid w:val="009A6611"/>
    <w:rsid w:val="009A6648"/>
    <w:rsid w:val="009A6A27"/>
    <w:rsid w:val="009A6B8B"/>
    <w:rsid w:val="009A6D08"/>
    <w:rsid w:val="009A6D70"/>
    <w:rsid w:val="009A6E4C"/>
    <w:rsid w:val="009A6F2E"/>
    <w:rsid w:val="009A7117"/>
    <w:rsid w:val="009A72D3"/>
    <w:rsid w:val="009A74DC"/>
    <w:rsid w:val="009A756F"/>
    <w:rsid w:val="009A783B"/>
    <w:rsid w:val="009A7856"/>
    <w:rsid w:val="009A7A29"/>
    <w:rsid w:val="009A7ABF"/>
    <w:rsid w:val="009A7B24"/>
    <w:rsid w:val="009A7BF9"/>
    <w:rsid w:val="009A7D66"/>
    <w:rsid w:val="009A7DB9"/>
    <w:rsid w:val="009A7E35"/>
    <w:rsid w:val="009A7F3E"/>
    <w:rsid w:val="009B00FB"/>
    <w:rsid w:val="009B0183"/>
    <w:rsid w:val="009B031B"/>
    <w:rsid w:val="009B0387"/>
    <w:rsid w:val="009B03CC"/>
    <w:rsid w:val="009B03FB"/>
    <w:rsid w:val="009B0483"/>
    <w:rsid w:val="009B04CD"/>
    <w:rsid w:val="009B04EE"/>
    <w:rsid w:val="009B0664"/>
    <w:rsid w:val="009B07BF"/>
    <w:rsid w:val="009B09A1"/>
    <w:rsid w:val="009B0DBB"/>
    <w:rsid w:val="009B0E5E"/>
    <w:rsid w:val="009B0E64"/>
    <w:rsid w:val="009B1009"/>
    <w:rsid w:val="009B102C"/>
    <w:rsid w:val="009B10B1"/>
    <w:rsid w:val="009B1328"/>
    <w:rsid w:val="009B1370"/>
    <w:rsid w:val="009B16A8"/>
    <w:rsid w:val="009B1856"/>
    <w:rsid w:val="009B1949"/>
    <w:rsid w:val="009B19DB"/>
    <w:rsid w:val="009B1A96"/>
    <w:rsid w:val="009B1C1B"/>
    <w:rsid w:val="009B1C39"/>
    <w:rsid w:val="009B2114"/>
    <w:rsid w:val="009B2317"/>
    <w:rsid w:val="009B2373"/>
    <w:rsid w:val="009B246E"/>
    <w:rsid w:val="009B251C"/>
    <w:rsid w:val="009B2542"/>
    <w:rsid w:val="009B25CB"/>
    <w:rsid w:val="009B25CC"/>
    <w:rsid w:val="009B25F5"/>
    <w:rsid w:val="009B29AE"/>
    <w:rsid w:val="009B29B6"/>
    <w:rsid w:val="009B2A22"/>
    <w:rsid w:val="009B2A80"/>
    <w:rsid w:val="009B2D15"/>
    <w:rsid w:val="009B30B7"/>
    <w:rsid w:val="009B30B8"/>
    <w:rsid w:val="009B30D7"/>
    <w:rsid w:val="009B315B"/>
    <w:rsid w:val="009B3160"/>
    <w:rsid w:val="009B31D5"/>
    <w:rsid w:val="009B3384"/>
    <w:rsid w:val="009B3458"/>
    <w:rsid w:val="009B353D"/>
    <w:rsid w:val="009B3695"/>
    <w:rsid w:val="009B37F5"/>
    <w:rsid w:val="009B3862"/>
    <w:rsid w:val="009B3E11"/>
    <w:rsid w:val="009B3F97"/>
    <w:rsid w:val="009B4273"/>
    <w:rsid w:val="009B4460"/>
    <w:rsid w:val="009B44B2"/>
    <w:rsid w:val="009B46EA"/>
    <w:rsid w:val="009B48F7"/>
    <w:rsid w:val="009B499D"/>
    <w:rsid w:val="009B4AF0"/>
    <w:rsid w:val="009B4BF7"/>
    <w:rsid w:val="009B4C4A"/>
    <w:rsid w:val="009B4F5B"/>
    <w:rsid w:val="009B5006"/>
    <w:rsid w:val="009B508F"/>
    <w:rsid w:val="009B5163"/>
    <w:rsid w:val="009B56DB"/>
    <w:rsid w:val="009B5728"/>
    <w:rsid w:val="009B5782"/>
    <w:rsid w:val="009B5AEF"/>
    <w:rsid w:val="009B5C7E"/>
    <w:rsid w:val="009B5CE6"/>
    <w:rsid w:val="009B5D57"/>
    <w:rsid w:val="009B6000"/>
    <w:rsid w:val="009B60A6"/>
    <w:rsid w:val="009B60DE"/>
    <w:rsid w:val="009B62F4"/>
    <w:rsid w:val="009B631A"/>
    <w:rsid w:val="009B6333"/>
    <w:rsid w:val="009B6395"/>
    <w:rsid w:val="009B65C3"/>
    <w:rsid w:val="009B664A"/>
    <w:rsid w:val="009B6757"/>
    <w:rsid w:val="009B6815"/>
    <w:rsid w:val="009B6937"/>
    <w:rsid w:val="009B69F7"/>
    <w:rsid w:val="009B7201"/>
    <w:rsid w:val="009B74B4"/>
    <w:rsid w:val="009B7627"/>
    <w:rsid w:val="009B768A"/>
    <w:rsid w:val="009B77AD"/>
    <w:rsid w:val="009B7AAD"/>
    <w:rsid w:val="009B7BB6"/>
    <w:rsid w:val="009C011B"/>
    <w:rsid w:val="009C0129"/>
    <w:rsid w:val="009C01ED"/>
    <w:rsid w:val="009C0230"/>
    <w:rsid w:val="009C0450"/>
    <w:rsid w:val="009C04A5"/>
    <w:rsid w:val="009C0589"/>
    <w:rsid w:val="009C05D9"/>
    <w:rsid w:val="009C0761"/>
    <w:rsid w:val="009C0A23"/>
    <w:rsid w:val="009C0A7B"/>
    <w:rsid w:val="009C0BBF"/>
    <w:rsid w:val="009C0D20"/>
    <w:rsid w:val="009C0F16"/>
    <w:rsid w:val="009C0F24"/>
    <w:rsid w:val="009C0F69"/>
    <w:rsid w:val="009C0FCE"/>
    <w:rsid w:val="009C117D"/>
    <w:rsid w:val="009C16D8"/>
    <w:rsid w:val="009C16DF"/>
    <w:rsid w:val="009C196C"/>
    <w:rsid w:val="009C1A34"/>
    <w:rsid w:val="009C1A6E"/>
    <w:rsid w:val="009C1A78"/>
    <w:rsid w:val="009C1A92"/>
    <w:rsid w:val="009C1C1F"/>
    <w:rsid w:val="009C1C72"/>
    <w:rsid w:val="009C1DDA"/>
    <w:rsid w:val="009C1FB1"/>
    <w:rsid w:val="009C1FFC"/>
    <w:rsid w:val="009C2304"/>
    <w:rsid w:val="009C234E"/>
    <w:rsid w:val="009C24DB"/>
    <w:rsid w:val="009C252D"/>
    <w:rsid w:val="009C25D9"/>
    <w:rsid w:val="009C2623"/>
    <w:rsid w:val="009C2635"/>
    <w:rsid w:val="009C2698"/>
    <w:rsid w:val="009C26CB"/>
    <w:rsid w:val="009C2716"/>
    <w:rsid w:val="009C27BD"/>
    <w:rsid w:val="009C2A42"/>
    <w:rsid w:val="009C2C61"/>
    <w:rsid w:val="009C2F0C"/>
    <w:rsid w:val="009C2FCA"/>
    <w:rsid w:val="009C304B"/>
    <w:rsid w:val="009C330D"/>
    <w:rsid w:val="009C367E"/>
    <w:rsid w:val="009C374B"/>
    <w:rsid w:val="009C37FB"/>
    <w:rsid w:val="009C3862"/>
    <w:rsid w:val="009C3B58"/>
    <w:rsid w:val="009C3C65"/>
    <w:rsid w:val="009C3E98"/>
    <w:rsid w:val="009C40BE"/>
    <w:rsid w:val="009C4219"/>
    <w:rsid w:val="009C44E7"/>
    <w:rsid w:val="009C4644"/>
    <w:rsid w:val="009C4704"/>
    <w:rsid w:val="009C4AA7"/>
    <w:rsid w:val="009C4B07"/>
    <w:rsid w:val="009C4E46"/>
    <w:rsid w:val="009C5022"/>
    <w:rsid w:val="009C506C"/>
    <w:rsid w:val="009C5116"/>
    <w:rsid w:val="009C513A"/>
    <w:rsid w:val="009C5195"/>
    <w:rsid w:val="009C52E3"/>
    <w:rsid w:val="009C5368"/>
    <w:rsid w:val="009C551F"/>
    <w:rsid w:val="009C58CF"/>
    <w:rsid w:val="009C58D8"/>
    <w:rsid w:val="009C5A53"/>
    <w:rsid w:val="009C5BF5"/>
    <w:rsid w:val="009C6442"/>
    <w:rsid w:val="009C645B"/>
    <w:rsid w:val="009C64D8"/>
    <w:rsid w:val="009C670B"/>
    <w:rsid w:val="009C672E"/>
    <w:rsid w:val="009C6887"/>
    <w:rsid w:val="009C695C"/>
    <w:rsid w:val="009C6B21"/>
    <w:rsid w:val="009C6B25"/>
    <w:rsid w:val="009C6E0A"/>
    <w:rsid w:val="009C6FE7"/>
    <w:rsid w:val="009C7122"/>
    <w:rsid w:val="009C71BA"/>
    <w:rsid w:val="009C7355"/>
    <w:rsid w:val="009C74CF"/>
    <w:rsid w:val="009C7674"/>
    <w:rsid w:val="009C76EA"/>
    <w:rsid w:val="009C7839"/>
    <w:rsid w:val="009C7842"/>
    <w:rsid w:val="009C7ABA"/>
    <w:rsid w:val="009C7C3D"/>
    <w:rsid w:val="009C7C67"/>
    <w:rsid w:val="009C7F49"/>
    <w:rsid w:val="009D007A"/>
    <w:rsid w:val="009D0790"/>
    <w:rsid w:val="009D08DA"/>
    <w:rsid w:val="009D0AD9"/>
    <w:rsid w:val="009D0D89"/>
    <w:rsid w:val="009D1056"/>
    <w:rsid w:val="009D11F3"/>
    <w:rsid w:val="009D1ABB"/>
    <w:rsid w:val="009D1B39"/>
    <w:rsid w:val="009D1C52"/>
    <w:rsid w:val="009D1CAD"/>
    <w:rsid w:val="009D1DA0"/>
    <w:rsid w:val="009D1F81"/>
    <w:rsid w:val="009D2067"/>
    <w:rsid w:val="009D206F"/>
    <w:rsid w:val="009D21D3"/>
    <w:rsid w:val="009D2207"/>
    <w:rsid w:val="009D241D"/>
    <w:rsid w:val="009D2494"/>
    <w:rsid w:val="009D27B4"/>
    <w:rsid w:val="009D27E0"/>
    <w:rsid w:val="009D2B78"/>
    <w:rsid w:val="009D2BD1"/>
    <w:rsid w:val="009D2C2C"/>
    <w:rsid w:val="009D2DB9"/>
    <w:rsid w:val="009D2F48"/>
    <w:rsid w:val="009D2F7C"/>
    <w:rsid w:val="009D2FD7"/>
    <w:rsid w:val="009D3050"/>
    <w:rsid w:val="009D3085"/>
    <w:rsid w:val="009D3242"/>
    <w:rsid w:val="009D32A8"/>
    <w:rsid w:val="009D335D"/>
    <w:rsid w:val="009D37D8"/>
    <w:rsid w:val="009D389F"/>
    <w:rsid w:val="009D3918"/>
    <w:rsid w:val="009D3ACC"/>
    <w:rsid w:val="009D3AFD"/>
    <w:rsid w:val="009D3B4E"/>
    <w:rsid w:val="009D3D68"/>
    <w:rsid w:val="009D3DE3"/>
    <w:rsid w:val="009D3E43"/>
    <w:rsid w:val="009D3F0B"/>
    <w:rsid w:val="009D406E"/>
    <w:rsid w:val="009D4242"/>
    <w:rsid w:val="009D43AD"/>
    <w:rsid w:val="009D451D"/>
    <w:rsid w:val="009D455E"/>
    <w:rsid w:val="009D46E0"/>
    <w:rsid w:val="009D480C"/>
    <w:rsid w:val="009D4B12"/>
    <w:rsid w:val="009D4B28"/>
    <w:rsid w:val="009D4BF5"/>
    <w:rsid w:val="009D4D8C"/>
    <w:rsid w:val="009D4E5D"/>
    <w:rsid w:val="009D4F59"/>
    <w:rsid w:val="009D504C"/>
    <w:rsid w:val="009D5211"/>
    <w:rsid w:val="009D53B0"/>
    <w:rsid w:val="009D54C6"/>
    <w:rsid w:val="009D55A5"/>
    <w:rsid w:val="009D55ED"/>
    <w:rsid w:val="009D5683"/>
    <w:rsid w:val="009D57AB"/>
    <w:rsid w:val="009D5A13"/>
    <w:rsid w:val="009D5F32"/>
    <w:rsid w:val="009D60F2"/>
    <w:rsid w:val="009D6308"/>
    <w:rsid w:val="009D6480"/>
    <w:rsid w:val="009D663D"/>
    <w:rsid w:val="009D6776"/>
    <w:rsid w:val="009D678A"/>
    <w:rsid w:val="009D67DB"/>
    <w:rsid w:val="009D6930"/>
    <w:rsid w:val="009D6ADD"/>
    <w:rsid w:val="009D6C55"/>
    <w:rsid w:val="009D6C7D"/>
    <w:rsid w:val="009D7069"/>
    <w:rsid w:val="009D70F3"/>
    <w:rsid w:val="009D7390"/>
    <w:rsid w:val="009D75D9"/>
    <w:rsid w:val="009D76A6"/>
    <w:rsid w:val="009D770B"/>
    <w:rsid w:val="009D7716"/>
    <w:rsid w:val="009D7A2C"/>
    <w:rsid w:val="009D7ADC"/>
    <w:rsid w:val="009D7C41"/>
    <w:rsid w:val="009D7C67"/>
    <w:rsid w:val="009D7D23"/>
    <w:rsid w:val="009D7F16"/>
    <w:rsid w:val="009D7F5A"/>
    <w:rsid w:val="009D7FBF"/>
    <w:rsid w:val="009E0038"/>
    <w:rsid w:val="009E009B"/>
    <w:rsid w:val="009E03FA"/>
    <w:rsid w:val="009E0676"/>
    <w:rsid w:val="009E07AE"/>
    <w:rsid w:val="009E0906"/>
    <w:rsid w:val="009E0BFC"/>
    <w:rsid w:val="009E0E2C"/>
    <w:rsid w:val="009E0ECB"/>
    <w:rsid w:val="009E0F66"/>
    <w:rsid w:val="009E118F"/>
    <w:rsid w:val="009E138D"/>
    <w:rsid w:val="009E13D1"/>
    <w:rsid w:val="009E14BE"/>
    <w:rsid w:val="009E1565"/>
    <w:rsid w:val="009E17BF"/>
    <w:rsid w:val="009E17F4"/>
    <w:rsid w:val="009E1852"/>
    <w:rsid w:val="009E1899"/>
    <w:rsid w:val="009E1951"/>
    <w:rsid w:val="009E1AD8"/>
    <w:rsid w:val="009E1B8D"/>
    <w:rsid w:val="009E1C21"/>
    <w:rsid w:val="009E1D16"/>
    <w:rsid w:val="009E2152"/>
    <w:rsid w:val="009E23F1"/>
    <w:rsid w:val="009E2712"/>
    <w:rsid w:val="009E27A7"/>
    <w:rsid w:val="009E27FF"/>
    <w:rsid w:val="009E2BE1"/>
    <w:rsid w:val="009E2E0A"/>
    <w:rsid w:val="009E2ECC"/>
    <w:rsid w:val="009E2ED8"/>
    <w:rsid w:val="009E2F62"/>
    <w:rsid w:val="009E30F8"/>
    <w:rsid w:val="009E313C"/>
    <w:rsid w:val="009E3316"/>
    <w:rsid w:val="009E3391"/>
    <w:rsid w:val="009E33FB"/>
    <w:rsid w:val="009E3471"/>
    <w:rsid w:val="009E3472"/>
    <w:rsid w:val="009E35D4"/>
    <w:rsid w:val="009E36A8"/>
    <w:rsid w:val="009E3773"/>
    <w:rsid w:val="009E3C24"/>
    <w:rsid w:val="009E3CB6"/>
    <w:rsid w:val="009E3DD6"/>
    <w:rsid w:val="009E3EBF"/>
    <w:rsid w:val="009E3FF3"/>
    <w:rsid w:val="009E402F"/>
    <w:rsid w:val="009E430C"/>
    <w:rsid w:val="009E4428"/>
    <w:rsid w:val="009E45FE"/>
    <w:rsid w:val="009E474E"/>
    <w:rsid w:val="009E47CB"/>
    <w:rsid w:val="009E4A54"/>
    <w:rsid w:val="009E4A8B"/>
    <w:rsid w:val="009E4D0E"/>
    <w:rsid w:val="009E4E14"/>
    <w:rsid w:val="009E4E3F"/>
    <w:rsid w:val="009E4E8A"/>
    <w:rsid w:val="009E4F7A"/>
    <w:rsid w:val="009E5198"/>
    <w:rsid w:val="009E5354"/>
    <w:rsid w:val="009E5582"/>
    <w:rsid w:val="009E564C"/>
    <w:rsid w:val="009E57C9"/>
    <w:rsid w:val="009E58EC"/>
    <w:rsid w:val="009E59B0"/>
    <w:rsid w:val="009E5A1C"/>
    <w:rsid w:val="009E5A30"/>
    <w:rsid w:val="009E5B99"/>
    <w:rsid w:val="009E5CCD"/>
    <w:rsid w:val="009E5D28"/>
    <w:rsid w:val="009E6110"/>
    <w:rsid w:val="009E628A"/>
    <w:rsid w:val="009E630E"/>
    <w:rsid w:val="009E678E"/>
    <w:rsid w:val="009E67AC"/>
    <w:rsid w:val="009E6905"/>
    <w:rsid w:val="009E6B99"/>
    <w:rsid w:val="009E6D89"/>
    <w:rsid w:val="009E7044"/>
    <w:rsid w:val="009E7302"/>
    <w:rsid w:val="009E732C"/>
    <w:rsid w:val="009E7508"/>
    <w:rsid w:val="009E7AE8"/>
    <w:rsid w:val="009E7BDC"/>
    <w:rsid w:val="009E7BEF"/>
    <w:rsid w:val="009E7E00"/>
    <w:rsid w:val="009F0078"/>
    <w:rsid w:val="009F01DA"/>
    <w:rsid w:val="009F04E2"/>
    <w:rsid w:val="009F05C7"/>
    <w:rsid w:val="009F0746"/>
    <w:rsid w:val="009F07A1"/>
    <w:rsid w:val="009F0961"/>
    <w:rsid w:val="009F0A2A"/>
    <w:rsid w:val="009F0A40"/>
    <w:rsid w:val="009F0CA0"/>
    <w:rsid w:val="009F140D"/>
    <w:rsid w:val="009F140E"/>
    <w:rsid w:val="009F1424"/>
    <w:rsid w:val="009F143E"/>
    <w:rsid w:val="009F14BF"/>
    <w:rsid w:val="009F16D5"/>
    <w:rsid w:val="009F171F"/>
    <w:rsid w:val="009F18B3"/>
    <w:rsid w:val="009F1ADD"/>
    <w:rsid w:val="009F1C47"/>
    <w:rsid w:val="009F2180"/>
    <w:rsid w:val="009F2370"/>
    <w:rsid w:val="009F2462"/>
    <w:rsid w:val="009F26BF"/>
    <w:rsid w:val="009F2734"/>
    <w:rsid w:val="009F2A8B"/>
    <w:rsid w:val="009F2AAB"/>
    <w:rsid w:val="009F2B53"/>
    <w:rsid w:val="009F2F30"/>
    <w:rsid w:val="009F31D8"/>
    <w:rsid w:val="009F31E6"/>
    <w:rsid w:val="009F3247"/>
    <w:rsid w:val="009F32B1"/>
    <w:rsid w:val="009F3323"/>
    <w:rsid w:val="009F3506"/>
    <w:rsid w:val="009F35EB"/>
    <w:rsid w:val="009F3643"/>
    <w:rsid w:val="009F3716"/>
    <w:rsid w:val="009F372D"/>
    <w:rsid w:val="009F3872"/>
    <w:rsid w:val="009F3A00"/>
    <w:rsid w:val="009F430B"/>
    <w:rsid w:val="009F444B"/>
    <w:rsid w:val="009F44CB"/>
    <w:rsid w:val="009F44E4"/>
    <w:rsid w:val="009F451B"/>
    <w:rsid w:val="009F4581"/>
    <w:rsid w:val="009F45CA"/>
    <w:rsid w:val="009F4789"/>
    <w:rsid w:val="009F48AA"/>
    <w:rsid w:val="009F4AAC"/>
    <w:rsid w:val="009F4BAB"/>
    <w:rsid w:val="009F4D6C"/>
    <w:rsid w:val="009F50DF"/>
    <w:rsid w:val="009F53D1"/>
    <w:rsid w:val="009F565B"/>
    <w:rsid w:val="009F57DF"/>
    <w:rsid w:val="009F5835"/>
    <w:rsid w:val="009F5D8E"/>
    <w:rsid w:val="009F5EA6"/>
    <w:rsid w:val="009F6214"/>
    <w:rsid w:val="009F63CE"/>
    <w:rsid w:val="009F63DD"/>
    <w:rsid w:val="009F6403"/>
    <w:rsid w:val="009F6627"/>
    <w:rsid w:val="009F6893"/>
    <w:rsid w:val="009F68AF"/>
    <w:rsid w:val="009F6A30"/>
    <w:rsid w:val="009F6AE0"/>
    <w:rsid w:val="009F6CBE"/>
    <w:rsid w:val="009F6DD2"/>
    <w:rsid w:val="009F7002"/>
    <w:rsid w:val="009F740E"/>
    <w:rsid w:val="009F7445"/>
    <w:rsid w:val="009F74AC"/>
    <w:rsid w:val="009F7649"/>
    <w:rsid w:val="009F77B9"/>
    <w:rsid w:val="009F7992"/>
    <w:rsid w:val="009F7A29"/>
    <w:rsid w:val="009F7DEB"/>
    <w:rsid w:val="009F7EFC"/>
    <w:rsid w:val="00A0017E"/>
    <w:rsid w:val="00A003B1"/>
    <w:rsid w:val="00A003C9"/>
    <w:rsid w:val="00A00441"/>
    <w:rsid w:val="00A00494"/>
    <w:rsid w:val="00A00607"/>
    <w:rsid w:val="00A00684"/>
    <w:rsid w:val="00A0081A"/>
    <w:rsid w:val="00A009E0"/>
    <w:rsid w:val="00A00B93"/>
    <w:rsid w:val="00A00BAD"/>
    <w:rsid w:val="00A00D87"/>
    <w:rsid w:val="00A00E05"/>
    <w:rsid w:val="00A01098"/>
    <w:rsid w:val="00A0121B"/>
    <w:rsid w:val="00A015F9"/>
    <w:rsid w:val="00A016B3"/>
    <w:rsid w:val="00A01987"/>
    <w:rsid w:val="00A01A95"/>
    <w:rsid w:val="00A01C90"/>
    <w:rsid w:val="00A01E6A"/>
    <w:rsid w:val="00A0201D"/>
    <w:rsid w:val="00A02042"/>
    <w:rsid w:val="00A02072"/>
    <w:rsid w:val="00A021DB"/>
    <w:rsid w:val="00A02600"/>
    <w:rsid w:val="00A0273C"/>
    <w:rsid w:val="00A028CB"/>
    <w:rsid w:val="00A02AD8"/>
    <w:rsid w:val="00A02CFE"/>
    <w:rsid w:val="00A02DA7"/>
    <w:rsid w:val="00A02EE0"/>
    <w:rsid w:val="00A03253"/>
    <w:rsid w:val="00A03315"/>
    <w:rsid w:val="00A034D3"/>
    <w:rsid w:val="00A03650"/>
    <w:rsid w:val="00A03702"/>
    <w:rsid w:val="00A0375F"/>
    <w:rsid w:val="00A03873"/>
    <w:rsid w:val="00A03918"/>
    <w:rsid w:val="00A03A4B"/>
    <w:rsid w:val="00A03B50"/>
    <w:rsid w:val="00A03B9D"/>
    <w:rsid w:val="00A03CF9"/>
    <w:rsid w:val="00A03D2C"/>
    <w:rsid w:val="00A04206"/>
    <w:rsid w:val="00A04265"/>
    <w:rsid w:val="00A042C6"/>
    <w:rsid w:val="00A043AA"/>
    <w:rsid w:val="00A043D3"/>
    <w:rsid w:val="00A046D1"/>
    <w:rsid w:val="00A0475E"/>
    <w:rsid w:val="00A047D0"/>
    <w:rsid w:val="00A047D2"/>
    <w:rsid w:val="00A04A69"/>
    <w:rsid w:val="00A04EA8"/>
    <w:rsid w:val="00A04FD2"/>
    <w:rsid w:val="00A05184"/>
    <w:rsid w:val="00A051FE"/>
    <w:rsid w:val="00A052B1"/>
    <w:rsid w:val="00A05908"/>
    <w:rsid w:val="00A05BFB"/>
    <w:rsid w:val="00A05D3F"/>
    <w:rsid w:val="00A05DAA"/>
    <w:rsid w:val="00A05DB6"/>
    <w:rsid w:val="00A05F68"/>
    <w:rsid w:val="00A06196"/>
    <w:rsid w:val="00A06573"/>
    <w:rsid w:val="00A06797"/>
    <w:rsid w:val="00A0684E"/>
    <w:rsid w:val="00A06949"/>
    <w:rsid w:val="00A06C0F"/>
    <w:rsid w:val="00A06C39"/>
    <w:rsid w:val="00A06D3F"/>
    <w:rsid w:val="00A06EBA"/>
    <w:rsid w:val="00A06F1B"/>
    <w:rsid w:val="00A0700C"/>
    <w:rsid w:val="00A07475"/>
    <w:rsid w:val="00A074B6"/>
    <w:rsid w:val="00A07514"/>
    <w:rsid w:val="00A07547"/>
    <w:rsid w:val="00A0776D"/>
    <w:rsid w:val="00A07865"/>
    <w:rsid w:val="00A07877"/>
    <w:rsid w:val="00A07921"/>
    <w:rsid w:val="00A07A9C"/>
    <w:rsid w:val="00A07BB3"/>
    <w:rsid w:val="00A07F55"/>
    <w:rsid w:val="00A07FE7"/>
    <w:rsid w:val="00A100BC"/>
    <w:rsid w:val="00A102C9"/>
    <w:rsid w:val="00A10411"/>
    <w:rsid w:val="00A1046E"/>
    <w:rsid w:val="00A10574"/>
    <w:rsid w:val="00A105D5"/>
    <w:rsid w:val="00A10CF2"/>
    <w:rsid w:val="00A10D8C"/>
    <w:rsid w:val="00A111A9"/>
    <w:rsid w:val="00A112A8"/>
    <w:rsid w:val="00A11344"/>
    <w:rsid w:val="00A1135D"/>
    <w:rsid w:val="00A113AD"/>
    <w:rsid w:val="00A114A2"/>
    <w:rsid w:val="00A11543"/>
    <w:rsid w:val="00A1155F"/>
    <w:rsid w:val="00A11878"/>
    <w:rsid w:val="00A11B78"/>
    <w:rsid w:val="00A11C76"/>
    <w:rsid w:val="00A11C88"/>
    <w:rsid w:val="00A11DD9"/>
    <w:rsid w:val="00A120AB"/>
    <w:rsid w:val="00A1211D"/>
    <w:rsid w:val="00A1218F"/>
    <w:rsid w:val="00A122BD"/>
    <w:rsid w:val="00A123C1"/>
    <w:rsid w:val="00A12419"/>
    <w:rsid w:val="00A1259A"/>
    <w:rsid w:val="00A12717"/>
    <w:rsid w:val="00A129E8"/>
    <w:rsid w:val="00A12ABA"/>
    <w:rsid w:val="00A12C19"/>
    <w:rsid w:val="00A12C4A"/>
    <w:rsid w:val="00A12C99"/>
    <w:rsid w:val="00A12E1C"/>
    <w:rsid w:val="00A12E5F"/>
    <w:rsid w:val="00A12E6E"/>
    <w:rsid w:val="00A12F1A"/>
    <w:rsid w:val="00A130E9"/>
    <w:rsid w:val="00A131B7"/>
    <w:rsid w:val="00A132BE"/>
    <w:rsid w:val="00A1341D"/>
    <w:rsid w:val="00A13505"/>
    <w:rsid w:val="00A138D5"/>
    <w:rsid w:val="00A13A8E"/>
    <w:rsid w:val="00A13D0F"/>
    <w:rsid w:val="00A13E97"/>
    <w:rsid w:val="00A14185"/>
    <w:rsid w:val="00A141F6"/>
    <w:rsid w:val="00A142CA"/>
    <w:rsid w:val="00A143E1"/>
    <w:rsid w:val="00A144AD"/>
    <w:rsid w:val="00A14769"/>
    <w:rsid w:val="00A147AE"/>
    <w:rsid w:val="00A147B8"/>
    <w:rsid w:val="00A148BF"/>
    <w:rsid w:val="00A14903"/>
    <w:rsid w:val="00A149B9"/>
    <w:rsid w:val="00A14B47"/>
    <w:rsid w:val="00A14E87"/>
    <w:rsid w:val="00A14EA6"/>
    <w:rsid w:val="00A15225"/>
    <w:rsid w:val="00A15308"/>
    <w:rsid w:val="00A15361"/>
    <w:rsid w:val="00A15388"/>
    <w:rsid w:val="00A15407"/>
    <w:rsid w:val="00A15456"/>
    <w:rsid w:val="00A156AE"/>
    <w:rsid w:val="00A15721"/>
    <w:rsid w:val="00A15902"/>
    <w:rsid w:val="00A15A12"/>
    <w:rsid w:val="00A15C3A"/>
    <w:rsid w:val="00A15D24"/>
    <w:rsid w:val="00A15DB9"/>
    <w:rsid w:val="00A15E37"/>
    <w:rsid w:val="00A1600C"/>
    <w:rsid w:val="00A160C2"/>
    <w:rsid w:val="00A1617A"/>
    <w:rsid w:val="00A162A9"/>
    <w:rsid w:val="00A16384"/>
    <w:rsid w:val="00A163CA"/>
    <w:rsid w:val="00A16433"/>
    <w:rsid w:val="00A166D5"/>
    <w:rsid w:val="00A1679C"/>
    <w:rsid w:val="00A169ED"/>
    <w:rsid w:val="00A16BE2"/>
    <w:rsid w:val="00A16C83"/>
    <w:rsid w:val="00A16D14"/>
    <w:rsid w:val="00A17179"/>
    <w:rsid w:val="00A17263"/>
    <w:rsid w:val="00A172F8"/>
    <w:rsid w:val="00A17426"/>
    <w:rsid w:val="00A17513"/>
    <w:rsid w:val="00A1778E"/>
    <w:rsid w:val="00A17AA8"/>
    <w:rsid w:val="00A17B0E"/>
    <w:rsid w:val="00A17C4E"/>
    <w:rsid w:val="00A17D6D"/>
    <w:rsid w:val="00A17DDD"/>
    <w:rsid w:val="00A17EC8"/>
    <w:rsid w:val="00A20020"/>
    <w:rsid w:val="00A2035E"/>
    <w:rsid w:val="00A20803"/>
    <w:rsid w:val="00A20D5C"/>
    <w:rsid w:val="00A20E9C"/>
    <w:rsid w:val="00A20F7A"/>
    <w:rsid w:val="00A2116D"/>
    <w:rsid w:val="00A21205"/>
    <w:rsid w:val="00A212F6"/>
    <w:rsid w:val="00A2131E"/>
    <w:rsid w:val="00A21410"/>
    <w:rsid w:val="00A214DA"/>
    <w:rsid w:val="00A21640"/>
    <w:rsid w:val="00A21676"/>
    <w:rsid w:val="00A2177E"/>
    <w:rsid w:val="00A219F0"/>
    <w:rsid w:val="00A21B7C"/>
    <w:rsid w:val="00A21C16"/>
    <w:rsid w:val="00A21F67"/>
    <w:rsid w:val="00A22119"/>
    <w:rsid w:val="00A224A3"/>
    <w:rsid w:val="00A224C4"/>
    <w:rsid w:val="00A22757"/>
    <w:rsid w:val="00A2284F"/>
    <w:rsid w:val="00A22A09"/>
    <w:rsid w:val="00A22B6D"/>
    <w:rsid w:val="00A22C41"/>
    <w:rsid w:val="00A22EA8"/>
    <w:rsid w:val="00A23149"/>
    <w:rsid w:val="00A23233"/>
    <w:rsid w:val="00A232D1"/>
    <w:rsid w:val="00A232F1"/>
    <w:rsid w:val="00A23510"/>
    <w:rsid w:val="00A2372C"/>
    <w:rsid w:val="00A23C30"/>
    <w:rsid w:val="00A23EDA"/>
    <w:rsid w:val="00A23F79"/>
    <w:rsid w:val="00A24197"/>
    <w:rsid w:val="00A242BB"/>
    <w:rsid w:val="00A242DE"/>
    <w:rsid w:val="00A242F3"/>
    <w:rsid w:val="00A24327"/>
    <w:rsid w:val="00A24416"/>
    <w:rsid w:val="00A244A6"/>
    <w:rsid w:val="00A24670"/>
    <w:rsid w:val="00A246E5"/>
    <w:rsid w:val="00A24A75"/>
    <w:rsid w:val="00A24CFD"/>
    <w:rsid w:val="00A25035"/>
    <w:rsid w:val="00A250BC"/>
    <w:rsid w:val="00A25504"/>
    <w:rsid w:val="00A25537"/>
    <w:rsid w:val="00A2576F"/>
    <w:rsid w:val="00A25808"/>
    <w:rsid w:val="00A25ACE"/>
    <w:rsid w:val="00A25CE0"/>
    <w:rsid w:val="00A25D6F"/>
    <w:rsid w:val="00A25EE8"/>
    <w:rsid w:val="00A26039"/>
    <w:rsid w:val="00A2643F"/>
    <w:rsid w:val="00A2668F"/>
    <w:rsid w:val="00A266F5"/>
    <w:rsid w:val="00A26B19"/>
    <w:rsid w:val="00A26B23"/>
    <w:rsid w:val="00A26C5B"/>
    <w:rsid w:val="00A26D60"/>
    <w:rsid w:val="00A26E53"/>
    <w:rsid w:val="00A27126"/>
    <w:rsid w:val="00A272B7"/>
    <w:rsid w:val="00A27723"/>
    <w:rsid w:val="00A277CE"/>
    <w:rsid w:val="00A2780B"/>
    <w:rsid w:val="00A27A59"/>
    <w:rsid w:val="00A27DB7"/>
    <w:rsid w:val="00A27E5F"/>
    <w:rsid w:val="00A27EA2"/>
    <w:rsid w:val="00A27FB8"/>
    <w:rsid w:val="00A301F7"/>
    <w:rsid w:val="00A30263"/>
    <w:rsid w:val="00A303F4"/>
    <w:rsid w:val="00A305A0"/>
    <w:rsid w:val="00A306BC"/>
    <w:rsid w:val="00A309D1"/>
    <w:rsid w:val="00A30A95"/>
    <w:rsid w:val="00A30B99"/>
    <w:rsid w:val="00A30EB5"/>
    <w:rsid w:val="00A3101C"/>
    <w:rsid w:val="00A3102D"/>
    <w:rsid w:val="00A31295"/>
    <w:rsid w:val="00A312C0"/>
    <w:rsid w:val="00A312C8"/>
    <w:rsid w:val="00A31329"/>
    <w:rsid w:val="00A313B5"/>
    <w:rsid w:val="00A3155B"/>
    <w:rsid w:val="00A3164D"/>
    <w:rsid w:val="00A316B9"/>
    <w:rsid w:val="00A31759"/>
    <w:rsid w:val="00A31786"/>
    <w:rsid w:val="00A3179A"/>
    <w:rsid w:val="00A318D2"/>
    <w:rsid w:val="00A31935"/>
    <w:rsid w:val="00A319D4"/>
    <w:rsid w:val="00A31A79"/>
    <w:rsid w:val="00A31BDA"/>
    <w:rsid w:val="00A31D6B"/>
    <w:rsid w:val="00A31F5A"/>
    <w:rsid w:val="00A320BA"/>
    <w:rsid w:val="00A325C7"/>
    <w:rsid w:val="00A325DF"/>
    <w:rsid w:val="00A325E7"/>
    <w:rsid w:val="00A32649"/>
    <w:rsid w:val="00A329D2"/>
    <w:rsid w:val="00A32EBC"/>
    <w:rsid w:val="00A331E7"/>
    <w:rsid w:val="00A33355"/>
    <w:rsid w:val="00A334DD"/>
    <w:rsid w:val="00A33571"/>
    <w:rsid w:val="00A33779"/>
    <w:rsid w:val="00A3391F"/>
    <w:rsid w:val="00A33BE8"/>
    <w:rsid w:val="00A33C99"/>
    <w:rsid w:val="00A33D74"/>
    <w:rsid w:val="00A342A3"/>
    <w:rsid w:val="00A34309"/>
    <w:rsid w:val="00A34429"/>
    <w:rsid w:val="00A3491E"/>
    <w:rsid w:val="00A34A04"/>
    <w:rsid w:val="00A34B2C"/>
    <w:rsid w:val="00A34CDD"/>
    <w:rsid w:val="00A34F11"/>
    <w:rsid w:val="00A35003"/>
    <w:rsid w:val="00A35016"/>
    <w:rsid w:val="00A35681"/>
    <w:rsid w:val="00A356E5"/>
    <w:rsid w:val="00A358F6"/>
    <w:rsid w:val="00A35995"/>
    <w:rsid w:val="00A359EB"/>
    <w:rsid w:val="00A35C2A"/>
    <w:rsid w:val="00A35DAF"/>
    <w:rsid w:val="00A35E2C"/>
    <w:rsid w:val="00A361F8"/>
    <w:rsid w:val="00A361FE"/>
    <w:rsid w:val="00A362A4"/>
    <w:rsid w:val="00A36500"/>
    <w:rsid w:val="00A3670A"/>
    <w:rsid w:val="00A3684F"/>
    <w:rsid w:val="00A36881"/>
    <w:rsid w:val="00A36A7B"/>
    <w:rsid w:val="00A36B48"/>
    <w:rsid w:val="00A36E0D"/>
    <w:rsid w:val="00A36F22"/>
    <w:rsid w:val="00A37001"/>
    <w:rsid w:val="00A37071"/>
    <w:rsid w:val="00A37179"/>
    <w:rsid w:val="00A373D1"/>
    <w:rsid w:val="00A37408"/>
    <w:rsid w:val="00A375F2"/>
    <w:rsid w:val="00A37605"/>
    <w:rsid w:val="00A37680"/>
    <w:rsid w:val="00A3770E"/>
    <w:rsid w:val="00A377E5"/>
    <w:rsid w:val="00A3787E"/>
    <w:rsid w:val="00A378A2"/>
    <w:rsid w:val="00A37968"/>
    <w:rsid w:val="00A37D2C"/>
    <w:rsid w:val="00A37D51"/>
    <w:rsid w:val="00A4007F"/>
    <w:rsid w:val="00A40093"/>
    <w:rsid w:val="00A400AE"/>
    <w:rsid w:val="00A4052A"/>
    <w:rsid w:val="00A4097D"/>
    <w:rsid w:val="00A40BEE"/>
    <w:rsid w:val="00A40D88"/>
    <w:rsid w:val="00A40EFB"/>
    <w:rsid w:val="00A41042"/>
    <w:rsid w:val="00A41065"/>
    <w:rsid w:val="00A410B2"/>
    <w:rsid w:val="00A415A5"/>
    <w:rsid w:val="00A4165D"/>
    <w:rsid w:val="00A41693"/>
    <w:rsid w:val="00A4178D"/>
    <w:rsid w:val="00A41C51"/>
    <w:rsid w:val="00A41C78"/>
    <w:rsid w:val="00A41E42"/>
    <w:rsid w:val="00A41FFC"/>
    <w:rsid w:val="00A42193"/>
    <w:rsid w:val="00A42297"/>
    <w:rsid w:val="00A4232D"/>
    <w:rsid w:val="00A4234D"/>
    <w:rsid w:val="00A4237D"/>
    <w:rsid w:val="00A423CE"/>
    <w:rsid w:val="00A42539"/>
    <w:rsid w:val="00A42969"/>
    <w:rsid w:val="00A42BA2"/>
    <w:rsid w:val="00A42F7A"/>
    <w:rsid w:val="00A42FEA"/>
    <w:rsid w:val="00A430A7"/>
    <w:rsid w:val="00A4347B"/>
    <w:rsid w:val="00A43778"/>
    <w:rsid w:val="00A437FD"/>
    <w:rsid w:val="00A43B27"/>
    <w:rsid w:val="00A43BA9"/>
    <w:rsid w:val="00A43FAD"/>
    <w:rsid w:val="00A44120"/>
    <w:rsid w:val="00A4414F"/>
    <w:rsid w:val="00A446AE"/>
    <w:rsid w:val="00A447B0"/>
    <w:rsid w:val="00A44B47"/>
    <w:rsid w:val="00A44D45"/>
    <w:rsid w:val="00A44D64"/>
    <w:rsid w:val="00A4503F"/>
    <w:rsid w:val="00A45175"/>
    <w:rsid w:val="00A45265"/>
    <w:rsid w:val="00A45547"/>
    <w:rsid w:val="00A45591"/>
    <w:rsid w:val="00A455A3"/>
    <w:rsid w:val="00A45728"/>
    <w:rsid w:val="00A45742"/>
    <w:rsid w:val="00A45767"/>
    <w:rsid w:val="00A45D82"/>
    <w:rsid w:val="00A45EA5"/>
    <w:rsid w:val="00A460C5"/>
    <w:rsid w:val="00A46746"/>
    <w:rsid w:val="00A468C9"/>
    <w:rsid w:val="00A469CC"/>
    <w:rsid w:val="00A469DD"/>
    <w:rsid w:val="00A46ADC"/>
    <w:rsid w:val="00A46D83"/>
    <w:rsid w:val="00A46E3F"/>
    <w:rsid w:val="00A4700E"/>
    <w:rsid w:val="00A4706B"/>
    <w:rsid w:val="00A47215"/>
    <w:rsid w:val="00A4729A"/>
    <w:rsid w:val="00A47487"/>
    <w:rsid w:val="00A474A5"/>
    <w:rsid w:val="00A4754A"/>
    <w:rsid w:val="00A476EF"/>
    <w:rsid w:val="00A479BE"/>
    <w:rsid w:val="00A47BBA"/>
    <w:rsid w:val="00A47D0D"/>
    <w:rsid w:val="00A47DF2"/>
    <w:rsid w:val="00A47E68"/>
    <w:rsid w:val="00A47EBF"/>
    <w:rsid w:val="00A47EEB"/>
    <w:rsid w:val="00A5019B"/>
    <w:rsid w:val="00A50248"/>
    <w:rsid w:val="00A50540"/>
    <w:rsid w:val="00A505F6"/>
    <w:rsid w:val="00A505FC"/>
    <w:rsid w:val="00A50683"/>
    <w:rsid w:val="00A506A3"/>
    <w:rsid w:val="00A506CD"/>
    <w:rsid w:val="00A508F6"/>
    <w:rsid w:val="00A50958"/>
    <w:rsid w:val="00A50AF3"/>
    <w:rsid w:val="00A50AFB"/>
    <w:rsid w:val="00A50D47"/>
    <w:rsid w:val="00A50DA7"/>
    <w:rsid w:val="00A50E51"/>
    <w:rsid w:val="00A5102A"/>
    <w:rsid w:val="00A51174"/>
    <w:rsid w:val="00A51614"/>
    <w:rsid w:val="00A516A5"/>
    <w:rsid w:val="00A5185B"/>
    <w:rsid w:val="00A5186B"/>
    <w:rsid w:val="00A51980"/>
    <w:rsid w:val="00A519FC"/>
    <w:rsid w:val="00A51CFF"/>
    <w:rsid w:val="00A52076"/>
    <w:rsid w:val="00A5211C"/>
    <w:rsid w:val="00A52259"/>
    <w:rsid w:val="00A5230D"/>
    <w:rsid w:val="00A5282D"/>
    <w:rsid w:val="00A5283A"/>
    <w:rsid w:val="00A52915"/>
    <w:rsid w:val="00A52BD8"/>
    <w:rsid w:val="00A52C0B"/>
    <w:rsid w:val="00A52F20"/>
    <w:rsid w:val="00A5315C"/>
    <w:rsid w:val="00A5332E"/>
    <w:rsid w:val="00A5333B"/>
    <w:rsid w:val="00A534A9"/>
    <w:rsid w:val="00A535D7"/>
    <w:rsid w:val="00A53602"/>
    <w:rsid w:val="00A53612"/>
    <w:rsid w:val="00A536A8"/>
    <w:rsid w:val="00A536F7"/>
    <w:rsid w:val="00A538D3"/>
    <w:rsid w:val="00A53938"/>
    <w:rsid w:val="00A53B9B"/>
    <w:rsid w:val="00A53BBA"/>
    <w:rsid w:val="00A53BCB"/>
    <w:rsid w:val="00A53C13"/>
    <w:rsid w:val="00A53CFA"/>
    <w:rsid w:val="00A53D6A"/>
    <w:rsid w:val="00A53EB0"/>
    <w:rsid w:val="00A54077"/>
    <w:rsid w:val="00A540FB"/>
    <w:rsid w:val="00A5418B"/>
    <w:rsid w:val="00A54304"/>
    <w:rsid w:val="00A54305"/>
    <w:rsid w:val="00A5449B"/>
    <w:rsid w:val="00A5464C"/>
    <w:rsid w:val="00A54928"/>
    <w:rsid w:val="00A549AB"/>
    <w:rsid w:val="00A54D1B"/>
    <w:rsid w:val="00A5537F"/>
    <w:rsid w:val="00A5546E"/>
    <w:rsid w:val="00A55650"/>
    <w:rsid w:val="00A557B5"/>
    <w:rsid w:val="00A557EF"/>
    <w:rsid w:val="00A558AB"/>
    <w:rsid w:val="00A558B7"/>
    <w:rsid w:val="00A558BE"/>
    <w:rsid w:val="00A558DF"/>
    <w:rsid w:val="00A55979"/>
    <w:rsid w:val="00A55A1B"/>
    <w:rsid w:val="00A55AC6"/>
    <w:rsid w:val="00A55B18"/>
    <w:rsid w:val="00A55C72"/>
    <w:rsid w:val="00A55DE8"/>
    <w:rsid w:val="00A55EEB"/>
    <w:rsid w:val="00A561C6"/>
    <w:rsid w:val="00A5649E"/>
    <w:rsid w:val="00A56608"/>
    <w:rsid w:val="00A56735"/>
    <w:rsid w:val="00A567C9"/>
    <w:rsid w:val="00A56849"/>
    <w:rsid w:val="00A5698F"/>
    <w:rsid w:val="00A56B54"/>
    <w:rsid w:val="00A56BAB"/>
    <w:rsid w:val="00A56BF9"/>
    <w:rsid w:val="00A56F0C"/>
    <w:rsid w:val="00A56F1F"/>
    <w:rsid w:val="00A56F4C"/>
    <w:rsid w:val="00A56FAF"/>
    <w:rsid w:val="00A56FE8"/>
    <w:rsid w:val="00A56FEE"/>
    <w:rsid w:val="00A57104"/>
    <w:rsid w:val="00A57395"/>
    <w:rsid w:val="00A57552"/>
    <w:rsid w:val="00A575C1"/>
    <w:rsid w:val="00A575C3"/>
    <w:rsid w:val="00A5768C"/>
    <w:rsid w:val="00A576A3"/>
    <w:rsid w:val="00A5786B"/>
    <w:rsid w:val="00A57878"/>
    <w:rsid w:val="00A5789C"/>
    <w:rsid w:val="00A578A3"/>
    <w:rsid w:val="00A578EB"/>
    <w:rsid w:val="00A579D3"/>
    <w:rsid w:val="00A57A63"/>
    <w:rsid w:val="00A57BBE"/>
    <w:rsid w:val="00A57FBD"/>
    <w:rsid w:val="00A60018"/>
    <w:rsid w:val="00A60107"/>
    <w:rsid w:val="00A60228"/>
    <w:rsid w:val="00A602DE"/>
    <w:rsid w:val="00A60350"/>
    <w:rsid w:val="00A604D8"/>
    <w:rsid w:val="00A60544"/>
    <w:rsid w:val="00A6066F"/>
    <w:rsid w:val="00A6072D"/>
    <w:rsid w:val="00A607A3"/>
    <w:rsid w:val="00A609DB"/>
    <w:rsid w:val="00A60AE0"/>
    <w:rsid w:val="00A60CCE"/>
    <w:rsid w:val="00A60E3C"/>
    <w:rsid w:val="00A6117B"/>
    <w:rsid w:val="00A612C5"/>
    <w:rsid w:val="00A6133D"/>
    <w:rsid w:val="00A6149B"/>
    <w:rsid w:val="00A61537"/>
    <w:rsid w:val="00A6175B"/>
    <w:rsid w:val="00A61E6C"/>
    <w:rsid w:val="00A62112"/>
    <w:rsid w:val="00A62197"/>
    <w:rsid w:val="00A621EF"/>
    <w:rsid w:val="00A62442"/>
    <w:rsid w:val="00A62502"/>
    <w:rsid w:val="00A62672"/>
    <w:rsid w:val="00A62830"/>
    <w:rsid w:val="00A628EE"/>
    <w:rsid w:val="00A62D82"/>
    <w:rsid w:val="00A62DBE"/>
    <w:rsid w:val="00A62E15"/>
    <w:rsid w:val="00A62F6B"/>
    <w:rsid w:val="00A63162"/>
    <w:rsid w:val="00A63166"/>
    <w:rsid w:val="00A633CC"/>
    <w:rsid w:val="00A63469"/>
    <w:rsid w:val="00A63677"/>
    <w:rsid w:val="00A63685"/>
    <w:rsid w:val="00A63768"/>
    <w:rsid w:val="00A638D6"/>
    <w:rsid w:val="00A64264"/>
    <w:rsid w:val="00A6430E"/>
    <w:rsid w:val="00A64475"/>
    <w:rsid w:val="00A64559"/>
    <w:rsid w:val="00A64650"/>
    <w:rsid w:val="00A6466B"/>
    <w:rsid w:val="00A647A6"/>
    <w:rsid w:val="00A64848"/>
    <w:rsid w:val="00A6498F"/>
    <w:rsid w:val="00A64A0E"/>
    <w:rsid w:val="00A64A42"/>
    <w:rsid w:val="00A64BE8"/>
    <w:rsid w:val="00A64CF1"/>
    <w:rsid w:val="00A64E33"/>
    <w:rsid w:val="00A6516C"/>
    <w:rsid w:val="00A652AC"/>
    <w:rsid w:val="00A652AF"/>
    <w:rsid w:val="00A6541B"/>
    <w:rsid w:val="00A654C5"/>
    <w:rsid w:val="00A65771"/>
    <w:rsid w:val="00A659D6"/>
    <w:rsid w:val="00A65B8A"/>
    <w:rsid w:val="00A65E05"/>
    <w:rsid w:val="00A661E5"/>
    <w:rsid w:val="00A6652B"/>
    <w:rsid w:val="00A66895"/>
    <w:rsid w:val="00A668E7"/>
    <w:rsid w:val="00A669FE"/>
    <w:rsid w:val="00A66D35"/>
    <w:rsid w:val="00A66E6A"/>
    <w:rsid w:val="00A6703C"/>
    <w:rsid w:val="00A672EE"/>
    <w:rsid w:val="00A673CD"/>
    <w:rsid w:val="00A676C6"/>
    <w:rsid w:val="00A67ABB"/>
    <w:rsid w:val="00A67ACF"/>
    <w:rsid w:val="00A67E82"/>
    <w:rsid w:val="00A70017"/>
    <w:rsid w:val="00A70018"/>
    <w:rsid w:val="00A7004A"/>
    <w:rsid w:val="00A701EB"/>
    <w:rsid w:val="00A70232"/>
    <w:rsid w:val="00A70355"/>
    <w:rsid w:val="00A708AA"/>
    <w:rsid w:val="00A70904"/>
    <w:rsid w:val="00A70942"/>
    <w:rsid w:val="00A709DD"/>
    <w:rsid w:val="00A70AB6"/>
    <w:rsid w:val="00A70D93"/>
    <w:rsid w:val="00A70FFE"/>
    <w:rsid w:val="00A71477"/>
    <w:rsid w:val="00A71848"/>
    <w:rsid w:val="00A718E2"/>
    <w:rsid w:val="00A71925"/>
    <w:rsid w:val="00A719D4"/>
    <w:rsid w:val="00A71A71"/>
    <w:rsid w:val="00A71AFB"/>
    <w:rsid w:val="00A71DC1"/>
    <w:rsid w:val="00A71F9F"/>
    <w:rsid w:val="00A721D7"/>
    <w:rsid w:val="00A722A7"/>
    <w:rsid w:val="00A72366"/>
    <w:rsid w:val="00A727E3"/>
    <w:rsid w:val="00A728B1"/>
    <w:rsid w:val="00A72929"/>
    <w:rsid w:val="00A72938"/>
    <w:rsid w:val="00A72A40"/>
    <w:rsid w:val="00A72F34"/>
    <w:rsid w:val="00A7330C"/>
    <w:rsid w:val="00A73327"/>
    <w:rsid w:val="00A7352C"/>
    <w:rsid w:val="00A73569"/>
    <w:rsid w:val="00A73649"/>
    <w:rsid w:val="00A736B3"/>
    <w:rsid w:val="00A73775"/>
    <w:rsid w:val="00A7383D"/>
    <w:rsid w:val="00A739A9"/>
    <w:rsid w:val="00A73B3A"/>
    <w:rsid w:val="00A73BC3"/>
    <w:rsid w:val="00A73D7C"/>
    <w:rsid w:val="00A73D8A"/>
    <w:rsid w:val="00A73DF2"/>
    <w:rsid w:val="00A7401B"/>
    <w:rsid w:val="00A74269"/>
    <w:rsid w:val="00A74435"/>
    <w:rsid w:val="00A74559"/>
    <w:rsid w:val="00A74618"/>
    <w:rsid w:val="00A74791"/>
    <w:rsid w:val="00A748E8"/>
    <w:rsid w:val="00A74A43"/>
    <w:rsid w:val="00A74C2E"/>
    <w:rsid w:val="00A74C96"/>
    <w:rsid w:val="00A74CDD"/>
    <w:rsid w:val="00A750B7"/>
    <w:rsid w:val="00A751A0"/>
    <w:rsid w:val="00A751DC"/>
    <w:rsid w:val="00A753A2"/>
    <w:rsid w:val="00A753A9"/>
    <w:rsid w:val="00A75782"/>
    <w:rsid w:val="00A757F4"/>
    <w:rsid w:val="00A75805"/>
    <w:rsid w:val="00A75CA7"/>
    <w:rsid w:val="00A75CBA"/>
    <w:rsid w:val="00A75D4D"/>
    <w:rsid w:val="00A75E0A"/>
    <w:rsid w:val="00A75E39"/>
    <w:rsid w:val="00A76093"/>
    <w:rsid w:val="00A76304"/>
    <w:rsid w:val="00A76396"/>
    <w:rsid w:val="00A763DE"/>
    <w:rsid w:val="00A764FA"/>
    <w:rsid w:val="00A76726"/>
    <w:rsid w:val="00A769E4"/>
    <w:rsid w:val="00A76AE1"/>
    <w:rsid w:val="00A76BFB"/>
    <w:rsid w:val="00A76CD1"/>
    <w:rsid w:val="00A76CE0"/>
    <w:rsid w:val="00A76FD3"/>
    <w:rsid w:val="00A7715F"/>
    <w:rsid w:val="00A771FC"/>
    <w:rsid w:val="00A77324"/>
    <w:rsid w:val="00A7738E"/>
    <w:rsid w:val="00A773F2"/>
    <w:rsid w:val="00A776BC"/>
    <w:rsid w:val="00A777AE"/>
    <w:rsid w:val="00A77865"/>
    <w:rsid w:val="00A77902"/>
    <w:rsid w:val="00A77B18"/>
    <w:rsid w:val="00A77CA0"/>
    <w:rsid w:val="00A77E46"/>
    <w:rsid w:val="00A803D2"/>
    <w:rsid w:val="00A8056F"/>
    <w:rsid w:val="00A8095D"/>
    <w:rsid w:val="00A8098F"/>
    <w:rsid w:val="00A80C6E"/>
    <w:rsid w:val="00A80CBF"/>
    <w:rsid w:val="00A80D71"/>
    <w:rsid w:val="00A80E8E"/>
    <w:rsid w:val="00A80F59"/>
    <w:rsid w:val="00A81040"/>
    <w:rsid w:val="00A81192"/>
    <w:rsid w:val="00A81217"/>
    <w:rsid w:val="00A8122F"/>
    <w:rsid w:val="00A81588"/>
    <w:rsid w:val="00A817C7"/>
    <w:rsid w:val="00A817E9"/>
    <w:rsid w:val="00A81845"/>
    <w:rsid w:val="00A81A5E"/>
    <w:rsid w:val="00A81E3B"/>
    <w:rsid w:val="00A820B1"/>
    <w:rsid w:val="00A8210D"/>
    <w:rsid w:val="00A82203"/>
    <w:rsid w:val="00A82442"/>
    <w:rsid w:val="00A8245A"/>
    <w:rsid w:val="00A8264E"/>
    <w:rsid w:val="00A826CE"/>
    <w:rsid w:val="00A827DC"/>
    <w:rsid w:val="00A827E0"/>
    <w:rsid w:val="00A82971"/>
    <w:rsid w:val="00A82AAA"/>
    <w:rsid w:val="00A82B47"/>
    <w:rsid w:val="00A82CC6"/>
    <w:rsid w:val="00A82ECA"/>
    <w:rsid w:val="00A82EF4"/>
    <w:rsid w:val="00A82F7F"/>
    <w:rsid w:val="00A82FC5"/>
    <w:rsid w:val="00A831BA"/>
    <w:rsid w:val="00A832E9"/>
    <w:rsid w:val="00A833EA"/>
    <w:rsid w:val="00A83553"/>
    <w:rsid w:val="00A83B4F"/>
    <w:rsid w:val="00A83DF2"/>
    <w:rsid w:val="00A83EB6"/>
    <w:rsid w:val="00A84075"/>
    <w:rsid w:val="00A840FA"/>
    <w:rsid w:val="00A84265"/>
    <w:rsid w:val="00A8427D"/>
    <w:rsid w:val="00A842B1"/>
    <w:rsid w:val="00A8432A"/>
    <w:rsid w:val="00A84361"/>
    <w:rsid w:val="00A84379"/>
    <w:rsid w:val="00A84719"/>
    <w:rsid w:val="00A8484E"/>
    <w:rsid w:val="00A84AB3"/>
    <w:rsid w:val="00A84B12"/>
    <w:rsid w:val="00A84DC2"/>
    <w:rsid w:val="00A84FAE"/>
    <w:rsid w:val="00A850AC"/>
    <w:rsid w:val="00A85111"/>
    <w:rsid w:val="00A8539F"/>
    <w:rsid w:val="00A85793"/>
    <w:rsid w:val="00A858A6"/>
    <w:rsid w:val="00A85906"/>
    <w:rsid w:val="00A85970"/>
    <w:rsid w:val="00A859D9"/>
    <w:rsid w:val="00A85ED8"/>
    <w:rsid w:val="00A85EEE"/>
    <w:rsid w:val="00A8606E"/>
    <w:rsid w:val="00A8609E"/>
    <w:rsid w:val="00A8626C"/>
    <w:rsid w:val="00A862FF"/>
    <w:rsid w:val="00A86378"/>
    <w:rsid w:val="00A8642D"/>
    <w:rsid w:val="00A86623"/>
    <w:rsid w:val="00A86C78"/>
    <w:rsid w:val="00A86E08"/>
    <w:rsid w:val="00A86EEB"/>
    <w:rsid w:val="00A86F25"/>
    <w:rsid w:val="00A87142"/>
    <w:rsid w:val="00A8721D"/>
    <w:rsid w:val="00A872E9"/>
    <w:rsid w:val="00A872EB"/>
    <w:rsid w:val="00A87355"/>
    <w:rsid w:val="00A873FD"/>
    <w:rsid w:val="00A87511"/>
    <w:rsid w:val="00A87964"/>
    <w:rsid w:val="00A87B10"/>
    <w:rsid w:val="00A87C6A"/>
    <w:rsid w:val="00A87CAA"/>
    <w:rsid w:val="00A87E85"/>
    <w:rsid w:val="00A87EE3"/>
    <w:rsid w:val="00A902F0"/>
    <w:rsid w:val="00A905BC"/>
    <w:rsid w:val="00A906EA"/>
    <w:rsid w:val="00A90797"/>
    <w:rsid w:val="00A907D0"/>
    <w:rsid w:val="00A90CA3"/>
    <w:rsid w:val="00A91061"/>
    <w:rsid w:val="00A9129B"/>
    <w:rsid w:val="00A91501"/>
    <w:rsid w:val="00A9157C"/>
    <w:rsid w:val="00A91949"/>
    <w:rsid w:val="00A91B2C"/>
    <w:rsid w:val="00A91C29"/>
    <w:rsid w:val="00A91C8B"/>
    <w:rsid w:val="00A91CAD"/>
    <w:rsid w:val="00A91DE1"/>
    <w:rsid w:val="00A91F00"/>
    <w:rsid w:val="00A91FAA"/>
    <w:rsid w:val="00A92045"/>
    <w:rsid w:val="00A9207D"/>
    <w:rsid w:val="00A920CD"/>
    <w:rsid w:val="00A921A6"/>
    <w:rsid w:val="00A92269"/>
    <w:rsid w:val="00A9227D"/>
    <w:rsid w:val="00A92446"/>
    <w:rsid w:val="00A924CE"/>
    <w:rsid w:val="00A9265E"/>
    <w:rsid w:val="00A927AC"/>
    <w:rsid w:val="00A927BE"/>
    <w:rsid w:val="00A9296D"/>
    <w:rsid w:val="00A929CF"/>
    <w:rsid w:val="00A92A10"/>
    <w:rsid w:val="00A92B5E"/>
    <w:rsid w:val="00A92B6B"/>
    <w:rsid w:val="00A92C7C"/>
    <w:rsid w:val="00A92D81"/>
    <w:rsid w:val="00A932E9"/>
    <w:rsid w:val="00A933DB"/>
    <w:rsid w:val="00A9340D"/>
    <w:rsid w:val="00A9360E"/>
    <w:rsid w:val="00A9374F"/>
    <w:rsid w:val="00A93856"/>
    <w:rsid w:val="00A93857"/>
    <w:rsid w:val="00A9393B"/>
    <w:rsid w:val="00A9397C"/>
    <w:rsid w:val="00A93EEA"/>
    <w:rsid w:val="00A93F8D"/>
    <w:rsid w:val="00A93FA1"/>
    <w:rsid w:val="00A94261"/>
    <w:rsid w:val="00A942AD"/>
    <w:rsid w:val="00A943B6"/>
    <w:rsid w:val="00A946AE"/>
    <w:rsid w:val="00A9473B"/>
    <w:rsid w:val="00A9496A"/>
    <w:rsid w:val="00A94B06"/>
    <w:rsid w:val="00A94B38"/>
    <w:rsid w:val="00A94C33"/>
    <w:rsid w:val="00A94C6A"/>
    <w:rsid w:val="00A94EA7"/>
    <w:rsid w:val="00A95015"/>
    <w:rsid w:val="00A9516B"/>
    <w:rsid w:val="00A95215"/>
    <w:rsid w:val="00A9531E"/>
    <w:rsid w:val="00A95490"/>
    <w:rsid w:val="00A9551C"/>
    <w:rsid w:val="00A957A7"/>
    <w:rsid w:val="00A95A3A"/>
    <w:rsid w:val="00A95A5F"/>
    <w:rsid w:val="00A95B79"/>
    <w:rsid w:val="00A95EAA"/>
    <w:rsid w:val="00A95F21"/>
    <w:rsid w:val="00A96160"/>
    <w:rsid w:val="00A961CF"/>
    <w:rsid w:val="00A96227"/>
    <w:rsid w:val="00A9624B"/>
    <w:rsid w:val="00A96306"/>
    <w:rsid w:val="00A963A6"/>
    <w:rsid w:val="00A964BD"/>
    <w:rsid w:val="00A968F1"/>
    <w:rsid w:val="00A96B5B"/>
    <w:rsid w:val="00A96C27"/>
    <w:rsid w:val="00A96C2D"/>
    <w:rsid w:val="00A97055"/>
    <w:rsid w:val="00A97121"/>
    <w:rsid w:val="00A971BF"/>
    <w:rsid w:val="00A972F4"/>
    <w:rsid w:val="00A9763B"/>
    <w:rsid w:val="00A97800"/>
    <w:rsid w:val="00A97931"/>
    <w:rsid w:val="00A97E6C"/>
    <w:rsid w:val="00AA00F4"/>
    <w:rsid w:val="00AA038B"/>
    <w:rsid w:val="00AA0909"/>
    <w:rsid w:val="00AA1007"/>
    <w:rsid w:val="00AA1022"/>
    <w:rsid w:val="00AA12D8"/>
    <w:rsid w:val="00AA12E2"/>
    <w:rsid w:val="00AA1450"/>
    <w:rsid w:val="00AA1521"/>
    <w:rsid w:val="00AA1586"/>
    <w:rsid w:val="00AA1614"/>
    <w:rsid w:val="00AA1676"/>
    <w:rsid w:val="00AA1687"/>
    <w:rsid w:val="00AA194E"/>
    <w:rsid w:val="00AA19E7"/>
    <w:rsid w:val="00AA1A22"/>
    <w:rsid w:val="00AA1C4A"/>
    <w:rsid w:val="00AA1C77"/>
    <w:rsid w:val="00AA1ECF"/>
    <w:rsid w:val="00AA1F11"/>
    <w:rsid w:val="00AA216F"/>
    <w:rsid w:val="00AA2242"/>
    <w:rsid w:val="00AA2379"/>
    <w:rsid w:val="00AA2468"/>
    <w:rsid w:val="00AA25A1"/>
    <w:rsid w:val="00AA25C6"/>
    <w:rsid w:val="00AA2653"/>
    <w:rsid w:val="00AA2718"/>
    <w:rsid w:val="00AA28E8"/>
    <w:rsid w:val="00AA2B85"/>
    <w:rsid w:val="00AA314E"/>
    <w:rsid w:val="00AA32FC"/>
    <w:rsid w:val="00AA3468"/>
    <w:rsid w:val="00AA3A2B"/>
    <w:rsid w:val="00AA3A92"/>
    <w:rsid w:val="00AA3B33"/>
    <w:rsid w:val="00AA3E87"/>
    <w:rsid w:val="00AA408F"/>
    <w:rsid w:val="00AA40D4"/>
    <w:rsid w:val="00AA40FD"/>
    <w:rsid w:val="00AA4285"/>
    <w:rsid w:val="00AA4311"/>
    <w:rsid w:val="00AA4403"/>
    <w:rsid w:val="00AA459B"/>
    <w:rsid w:val="00AA45D0"/>
    <w:rsid w:val="00AA4CD1"/>
    <w:rsid w:val="00AA514B"/>
    <w:rsid w:val="00AA51DF"/>
    <w:rsid w:val="00AA53BA"/>
    <w:rsid w:val="00AA5466"/>
    <w:rsid w:val="00AA568A"/>
    <w:rsid w:val="00AA56F7"/>
    <w:rsid w:val="00AA5789"/>
    <w:rsid w:val="00AA59A0"/>
    <w:rsid w:val="00AA6057"/>
    <w:rsid w:val="00AA6751"/>
    <w:rsid w:val="00AA6914"/>
    <w:rsid w:val="00AA69C0"/>
    <w:rsid w:val="00AA6A1E"/>
    <w:rsid w:val="00AA6C3A"/>
    <w:rsid w:val="00AA6C63"/>
    <w:rsid w:val="00AA6CB6"/>
    <w:rsid w:val="00AA6E2E"/>
    <w:rsid w:val="00AA7137"/>
    <w:rsid w:val="00AA71CB"/>
    <w:rsid w:val="00AA7412"/>
    <w:rsid w:val="00AA7490"/>
    <w:rsid w:val="00AA7587"/>
    <w:rsid w:val="00AA7753"/>
    <w:rsid w:val="00AA7916"/>
    <w:rsid w:val="00AA79F0"/>
    <w:rsid w:val="00AA7A53"/>
    <w:rsid w:val="00AA7A80"/>
    <w:rsid w:val="00AA7CAD"/>
    <w:rsid w:val="00AA7E27"/>
    <w:rsid w:val="00AA7E45"/>
    <w:rsid w:val="00AA7FCB"/>
    <w:rsid w:val="00AA7FD8"/>
    <w:rsid w:val="00AB043C"/>
    <w:rsid w:val="00AB05B5"/>
    <w:rsid w:val="00AB0609"/>
    <w:rsid w:val="00AB0A07"/>
    <w:rsid w:val="00AB0A56"/>
    <w:rsid w:val="00AB0AE6"/>
    <w:rsid w:val="00AB0D72"/>
    <w:rsid w:val="00AB1260"/>
    <w:rsid w:val="00AB1288"/>
    <w:rsid w:val="00AB1554"/>
    <w:rsid w:val="00AB156D"/>
    <w:rsid w:val="00AB165E"/>
    <w:rsid w:val="00AB1816"/>
    <w:rsid w:val="00AB1867"/>
    <w:rsid w:val="00AB1A70"/>
    <w:rsid w:val="00AB1A9D"/>
    <w:rsid w:val="00AB1BD5"/>
    <w:rsid w:val="00AB1C9D"/>
    <w:rsid w:val="00AB1E27"/>
    <w:rsid w:val="00AB217D"/>
    <w:rsid w:val="00AB22C8"/>
    <w:rsid w:val="00AB23F6"/>
    <w:rsid w:val="00AB257F"/>
    <w:rsid w:val="00AB25DD"/>
    <w:rsid w:val="00AB2A7B"/>
    <w:rsid w:val="00AB2CE9"/>
    <w:rsid w:val="00AB2D69"/>
    <w:rsid w:val="00AB2FE1"/>
    <w:rsid w:val="00AB3949"/>
    <w:rsid w:val="00AB3A8E"/>
    <w:rsid w:val="00AB3A94"/>
    <w:rsid w:val="00AB3C52"/>
    <w:rsid w:val="00AB3C70"/>
    <w:rsid w:val="00AB3E24"/>
    <w:rsid w:val="00AB3F95"/>
    <w:rsid w:val="00AB406A"/>
    <w:rsid w:val="00AB4098"/>
    <w:rsid w:val="00AB40A9"/>
    <w:rsid w:val="00AB4185"/>
    <w:rsid w:val="00AB42CE"/>
    <w:rsid w:val="00AB43B4"/>
    <w:rsid w:val="00AB446B"/>
    <w:rsid w:val="00AB4783"/>
    <w:rsid w:val="00AB486B"/>
    <w:rsid w:val="00AB48AE"/>
    <w:rsid w:val="00AB4B73"/>
    <w:rsid w:val="00AB4B7E"/>
    <w:rsid w:val="00AB4EEA"/>
    <w:rsid w:val="00AB4F0A"/>
    <w:rsid w:val="00AB50F7"/>
    <w:rsid w:val="00AB532D"/>
    <w:rsid w:val="00AB55C7"/>
    <w:rsid w:val="00AB55FA"/>
    <w:rsid w:val="00AB5775"/>
    <w:rsid w:val="00AB5785"/>
    <w:rsid w:val="00AB57E3"/>
    <w:rsid w:val="00AB58A2"/>
    <w:rsid w:val="00AB5B06"/>
    <w:rsid w:val="00AB5CCE"/>
    <w:rsid w:val="00AB5D9D"/>
    <w:rsid w:val="00AB6092"/>
    <w:rsid w:val="00AB641F"/>
    <w:rsid w:val="00AB66D9"/>
    <w:rsid w:val="00AB67C7"/>
    <w:rsid w:val="00AB6BEE"/>
    <w:rsid w:val="00AB6C94"/>
    <w:rsid w:val="00AB6DD9"/>
    <w:rsid w:val="00AB70F3"/>
    <w:rsid w:val="00AB725D"/>
    <w:rsid w:val="00AB73FC"/>
    <w:rsid w:val="00AB7427"/>
    <w:rsid w:val="00AB75DF"/>
    <w:rsid w:val="00AB784B"/>
    <w:rsid w:val="00AB7999"/>
    <w:rsid w:val="00AB7AF0"/>
    <w:rsid w:val="00AB7DAF"/>
    <w:rsid w:val="00AB7EC1"/>
    <w:rsid w:val="00AC00FB"/>
    <w:rsid w:val="00AC0182"/>
    <w:rsid w:val="00AC039B"/>
    <w:rsid w:val="00AC071E"/>
    <w:rsid w:val="00AC072D"/>
    <w:rsid w:val="00AC074E"/>
    <w:rsid w:val="00AC0825"/>
    <w:rsid w:val="00AC0B3D"/>
    <w:rsid w:val="00AC0B55"/>
    <w:rsid w:val="00AC0BCB"/>
    <w:rsid w:val="00AC0C28"/>
    <w:rsid w:val="00AC0D65"/>
    <w:rsid w:val="00AC0D9F"/>
    <w:rsid w:val="00AC0E72"/>
    <w:rsid w:val="00AC0E76"/>
    <w:rsid w:val="00AC1053"/>
    <w:rsid w:val="00AC1134"/>
    <w:rsid w:val="00AC1235"/>
    <w:rsid w:val="00AC12B1"/>
    <w:rsid w:val="00AC1390"/>
    <w:rsid w:val="00AC168B"/>
    <w:rsid w:val="00AC170D"/>
    <w:rsid w:val="00AC1993"/>
    <w:rsid w:val="00AC19A0"/>
    <w:rsid w:val="00AC1AD8"/>
    <w:rsid w:val="00AC1C0E"/>
    <w:rsid w:val="00AC1CD6"/>
    <w:rsid w:val="00AC21CC"/>
    <w:rsid w:val="00AC239F"/>
    <w:rsid w:val="00AC2455"/>
    <w:rsid w:val="00AC246D"/>
    <w:rsid w:val="00AC24F3"/>
    <w:rsid w:val="00AC25A8"/>
    <w:rsid w:val="00AC28C0"/>
    <w:rsid w:val="00AC29C9"/>
    <w:rsid w:val="00AC2A3B"/>
    <w:rsid w:val="00AC2C1F"/>
    <w:rsid w:val="00AC2F5E"/>
    <w:rsid w:val="00AC3131"/>
    <w:rsid w:val="00AC31C5"/>
    <w:rsid w:val="00AC3417"/>
    <w:rsid w:val="00AC341A"/>
    <w:rsid w:val="00AC350B"/>
    <w:rsid w:val="00AC360B"/>
    <w:rsid w:val="00AC36CB"/>
    <w:rsid w:val="00AC37E4"/>
    <w:rsid w:val="00AC3AE1"/>
    <w:rsid w:val="00AC3B06"/>
    <w:rsid w:val="00AC3BA3"/>
    <w:rsid w:val="00AC3C82"/>
    <w:rsid w:val="00AC3F66"/>
    <w:rsid w:val="00AC4060"/>
    <w:rsid w:val="00AC4135"/>
    <w:rsid w:val="00AC4288"/>
    <w:rsid w:val="00AC4321"/>
    <w:rsid w:val="00AC4411"/>
    <w:rsid w:val="00AC497C"/>
    <w:rsid w:val="00AC4AD7"/>
    <w:rsid w:val="00AC4D65"/>
    <w:rsid w:val="00AC4DA6"/>
    <w:rsid w:val="00AC4F18"/>
    <w:rsid w:val="00AC5207"/>
    <w:rsid w:val="00AC5436"/>
    <w:rsid w:val="00AC5715"/>
    <w:rsid w:val="00AC57AC"/>
    <w:rsid w:val="00AC5910"/>
    <w:rsid w:val="00AC5A7F"/>
    <w:rsid w:val="00AC5B65"/>
    <w:rsid w:val="00AC5D39"/>
    <w:rsid w:val="00AC5D74"/>
    <w:rsid w:val="00AC6120"/>
    <w:rsid w:val="00AC6582"/>
    <w:rsid w:val="00AC6823"/>
    <w:rsid w:val="00AC6BC2"/>
    <w:rsid w:val="00AC6C95"/>
    <w:rsid w:val="00AC6C99"/>
    <w:rsid w:val="00AC6CEB"/>
    <w:rsid w:val="00AC6CF3"/>
    <w:rsid w:val="00AC6E1D"/>
    <w:rsid w:val="00AC6E5E"/>
    <w:rsid w:val="00AC6EA0"/>
    <w:rsid w:val="00AC6F79"/>
    <w:rsid w:val="00AC718D"/>
    <w:rsid w:val="00AC720D"/>
    <w:rsid w:val="00AC73D8"/>
    <w:rsid w:val="00AC76A2"/>
    <w:rsid w:val="00AC76DF"/>
    <w:rsid w:val="00AC76EE"/>
    <w:rsid w:val="00AC7759"/>
    <w:rsid w:val="00AC775F"/>
    <w:rsid w:val="00AC77D1"/>
    <w:rsid w:val="00AC797D"/>
    <w:rsid w:val="00AC7990"/>
    <w:rsid w:val="00AC7CA6"/>
    <w:rsid w:val="00AC7E3F"/>
    <w:rsid w:val="00AC7F5C"/>
    <w:rsid w:val="00AC7F70"/>
    <w:rsid w:val="00AC7F81"/>
    <w:rsid w:val="00AD0044"/>
    <w:rsid w:val="00AD0089"/>
    <w:rsid w:val="00AD0178"/>
    <w:rsid w:val="00AD028B"/>
    <w:rsid w:val="00AD0448"/>
    <w:rsid w:val="00AD0488"/>
    <w:rsid w:val="00AD04C9"/>
    <w:rsid w:val="00AD0641"/>
    <w:rsid w:val="00AD06B6"/>
    <w:rsid w:val="00AD07EB"/>
    <w:rsid w:val="00AD0830"/>
    <w:rsid w:val="00AD0929"/>
    <w:rsid w:val="00AD095C"/>
    <w:rsid w:val="00AD0A0B"/>
    <w:rsid w:val="00AD0BE6"/>
    <w:rsid w:val="00AD0C8B"/>
    <w:rsid w:val="00AD1379"/>
    <w:rsid w:val="00AD144E"/>
    <w:rsid w:val="00AD1846"/>
    <w:rsid w:val="00AD1862"/>
    <w:rsid w:val="00AD1A9A"/>
    <w:rsid w:val="00AD1C85"/>
    <w:rsid w:val="00AD1D89"/>
    <w:rsid w:val="00AD1DE7"/>
    <w:rsid w:val="00AD1FFA"/>
    <w:rsid w:val="00AD2190"/>
    <w:rsid w:val="00AD2205"/>
    <w:rsid w:val="00AD2385"/>
    <w:rsid w:val="00AD23A5"/>
    <w:rsid w:val="00AD25CE"/>
    <w:rsid w:val="00AD2959"/>
    <w:rsid w:val="00AD2C91"/>
    <w:rsid w:val="00AD2DEA"/>
    <w:rsid w:val="00AD2E0D"/>
    <w:rsid w:val="00AD30D7"/>
    <w:rsid w:val="00AD32E7"/>
    <w:rsid w:val="00AD34D6"/>
    <w:rsid w:val="00AD3608"/>
    <w:rsid w:val="00AD364E"/>
    <w:rsid w:val="00AD3703"/>
    <w:rsid w:val="00AD3827"/>
    <w:rsid w:val="00AD3AD4"/>
    <w:rsid w:val="00AD3AE6"/>
    <w:rsid w:val="00AD3BD9"/>
    <w:rsid w:val="00AD3BFE"/>
    <w:rsid w:val="00AD3C4F"/>
    <w:rsid w:val="00AD3C80"/>
    <w:rsid w:val="00AD3E3F"/>
    <w:rsid w:val="00AD3FAE"/>
    <w:rsid w:val="00AD4192"/>
    <w:rsid w:val="00AD41ED"/>
    <w:rsid w:val="00AD4208"/>
    <w:rsid w:val="00AD433A"/>
    <w:rsid w:val="00AD4444"/>
    <w:rsid w:val="00AD45DC"/>
    <w:rsid w:val="00AD465A"/>
    <w:rsid w:val="00AD4D0B"/>
    <w:rsid w:val="00AD556A"/>
    <w:rsid w:val="00AD5607"/>
    <w:rsid w:val="00AD56AE"/>
    <w:rsid w:val="00AD5732"/>
    <w:rsid w:val="00AD582F"/>
    <w:rsid w:val="00AD5845"/>
    <w:rsid w:val="00AD5AB1"/>
    <w:rsid w:val="00AD5B6E"/>
    <w:rsid w:val="00AD5D58"/>
    <w:rsid w:val="00AD6030"/>
    <w:rsid w:val="00AD6183"/>
    <w:rsid w:val="00AD61E9"/>
    <w:rsid w:val="00AD634B"/>
    <w:rsid w:val="00AD6467"/>
    <w:rsid w:val="00AD6563"/>
    <w:rsid w:val="00AD6659"/>
    <w:rsid w:val="00AD673C"/>
    <w:rsid w:val="00AD67FA"/>
    <w:rsid w:val="00AD6850"/>
    <w:rsid w:val="00AD6999"/>
    <w:rsid w:val="00AD6A95"/>
    <w:rsid w:val="00AD6ABC"/>
    <w:rsid w:val="00AD6C2A"/>
    <w:rsid w:val="00AD6F63"/>
    <w:rsid w:val="00AD70C3"/>
    <w:rsid w:val="00AD71DD"/>
    <w:rsid w:val="00AD724B"/>
    <w:rsid w:val="00AD72D4"/>
    <w:rsid w:val="00AD751A"/>
    <w:rsid w:val="00AD76E4"/>
    <w:rsid w:val="00AD780E"/>
    <w:rsid w:val="00AD7A5A"/>
    <w:rsid w:val="00AD7C13"/>
    <w:rsid w:val="00AD7C63"/>
    <w:rsid w:val="00AE03F5"/>
    <w:rsid w:val="00AE0772"/>
    <w:rsid w:val="00AE087A"/>
    <w:rsid w:val="00AE0EF4"/>
    <w:rsid w:val="00AE0F30"/>
    <w:rsid w:val="00AE0FCE"/>
    <w:rsid w:val="00AE12BA"/>
    <w:rsid w:val="00AE137C"/>
    <w:rsid w:val="00AE1464"/>
    <w:rsid w:val="00AE1471"/>
    <w:rsid w:val="00AE15CD"/>
    <w:rsid w:val="00AE179C"/>
    <w:rsid w:val="00AE17E5"/>
    <w:rsid w:val="00AE17F6"/>
    <w:rsid w:val="00AE195C"/>
    <w:rsid w:val="00AE1A3D"/>
    <w:rsid w:val="00AE1B88"/>
    <w:rsid w:val="00AE1CCD"/>
    <w:rsid w:val="00AE1D59"/>
    <w:rsid w:val="00AE20CB"/>
    <w:rsid w:val="00AE2282"/>
    <w:rsid w:val="00AE2294"/>
    <w:rsid w:val="00AE250B"/>
    <w:rsid w:val="00AE28E0"/>
    <w:rsid w:val="00AE2C8F"/>
    <w:rsid w:val="00AE2D1D"/>
    <w:rsid w:val="00AE2F72"/>
    <w:rsid w:val="00AE3115"/>
    <w:rsid w:val="00AE3152"/>
    <w:rsid w:val="00AE3216"/>
    <w:rsid w:val="00AE335D"/>
    <w:rsid w:val="00AE3666"/>
    <w:rsid w:val="00AE3668"/>
    <w:rsid w:val="00AE3958"/>
    <w:rsid w:val="00AE3A1E"/>
    <w:rsid w:val="00AE3A27"/>
    <w:rsid w:val="00AE3AC8"/>
    <w:rsid w:val="00AE3D97"/>
    <w:rsid w:val="00AE3DCE"/>
    <w:rsid w:val="00AE3DD0"/>
    <w:rsid w:val="00AE4064"/>
    <w:rsid w:val="00AE433B"/>
    <w:rsid w:val="00AE4480"/>
    <w:rsid w:val="00AE45BC"/>
    <w:rsid w:val="00AE47C3"/>
    <w:rsid w:val="00AE499F"/>
    <w:rsid w:val="00AE4BCE"/>
    <w:rsid w:val="00AE4BF5"/>
    <w:rsid w:val="00AE4E65"/>
    <w:rsid w:val="00AE4F02"/>
    <w:rsid w:val="00AE5082"/>
    <w:rsid w:val="00AE50B1"/>
    <w:rsid w:val="00AE50BD"/>
    <w:rsid w:val="00AE5567"/>
    <w:rsid w:val="00AE55CF"/>
    <w:rsid w:val="00AE561B"/>
    <w:rsid w:val="00AE57D8"/>
    <w:rsid w:val="00AE58C9"/>
    <w:rsid w:val="00AE59ED"/>
    <w:rsid w:val="00AE5DE5"/>
    <w:rsid w:val="00AE5EFB"/>
    <w:rsid w:val="00AE5F43"/>
    <w:rsid w:val="00AE60EF"/>
    <w:rsid w:val="00AE6284"/>
    <w:rsid w:val="00AE64BC"/>
    <w:rsid w:val="00AE6508"/>
    <w:rsid w:val="00AE6554"/>
    <w:rsid w:val="00AE657C"/>
    <w:rsid w:val="00AE688A"/>
    <w:rsid w:val="00AE6AA4"/>
    <w:rsid w:val="00AE6B5D"/>
    <w:rsid w:val="00AE6B79"/>
    <w:rsid w:val="00AE70EC"/>
    <w:rsid w:val="00AE7447"/>
    <w:rsid w:val="00AE74B3"/>
    <w:rsid w:val="00AE780B"/>
    <w:rsid w:val="00AE798B"/>
    <w:rsid w:val="00AE79F0"/>
    <w:rsid w:val="00AE7BF8"/>
    <w:rsid w:val="00AE7D48"/>
    <w:rsid w:val="00AE7EC7"/>
    <w:rsid w:val="00AE7F79"/>
    <w:rsid w:val="00AF0323"/>
    <w:rsid w:val="00AF04AF"/>
    <w:rsid w:val="00AF065D"/>
    <w:rsid w:val="00AF0759"/>
    <w:rsid w:val="00AF0790"/>
    <w:rsid w:val="00AF07BB"/>
    <w:rsid w:val="00AF0D15"/>
    <w:rsid w:val="00AF0E36"/>
    <w:rsid w:val="00AF10A9"/>
    <w:rsid w:val="00AF1162"/>
    <w:rsid w:val="00AF11A8"/>
    <w:rsid w:val="00AF12CC"/>
    <w:rsid w:val="00AF13F7"/>
    <w:rsid w:val="00AF14FE"/>
    <w:rsid w:val="00AF1505"/>
    <w:rsid w:val="00AF15A1"/>
    <w:rsid w:val="00AF1771"/>
    <w:rsid w:val="00AF187D"/>
    <w:rsid w:val="00AF1B26"/>
    <w:rsid w:val="00AF1B57"/>
    <w:rsid w:val="00AF1C41"/>
    <w:rsid w:val="00AF1CE8"/>
    <w:rsid w:val="00AF1D5F"/>
    <w:rsid w:val="00AF1F49"/>
    <w:rsid w:val="00AF2167"/>
    <w:rsid w:val="00AF27E6"/>
    <w:rsid w:val="00AF27F2"/>
    <w:rsid w:val="00AF2824"/>
    <w:rsid w:val="00AF2C16"/>
    <w:rsid w:val="00AF2C42"/>
    <w:rsid w:val="00AF2D9D"/>
    <w:rsid w:val="00AF2E1C"/>
    <w:rsid w:val="00AF2EDA"/>
    <w:rsid w:val="00AF2FD0"/>
    <w:rsid w:val="00AF30CC"/>
    <w:rsid w:val="00AF31BD"/>
    <w:rsid w:val="00AF39F9"/>
    <w:rsid w:val="00AF3A8B"/>
    <w:rsid w:val="00AF3AA8"/>
    <w:rsid w:val="00AF3B7B"/>
    <w:rsid w:val="00AF3C61"/>
    <w:rsid w:val="00AF3E66"/>
    <w:rsid w:val="00AF42C5"/>
    <w:rsid w:val="00AF42D4"/>
    <w:rsid w:val="00AF4456"/>
    <w:rsid w:val="00AF4477"/>
    <w:rsid w:val="00AF4559"/>
    <w:rsid w:val="00AF4630"/>
    <w:rsid w:val="00AF4735"/>
    <w:rsid w:val="00AF4C0D"/>
    <w:rsid w:val="00AF4CA0"/>
    <w:rsid w:val="00AF4D06"/>
    <w:rsid w:val="00AF4F65"/>
    <w:rsid w:val="00AF4FBA"/>
    <w:rsid w:val="00AF5152"/>
    <w:rsid w:val="00AF5801"/>
    <w:rsid w:val="00AF589B"/>
    <w:rsid w:val="00AF5958"/>
    <w:rsid w:val="00AF5AE1"/>
    <w:rsid w:val="00AF5D0F"/>
    <w:rsid w:val="00AF5D24"/>
    <w:rsid w:val="00AF5DB1"/>
    <w:rsid w:val="00AF5E83"/>
    <w:rsid w:val="00AF5F29"/>
    <w:rsid w:val="00AF604B"/>
    <w:rsid w:val="00AF61C8"/>
    <w:rsid w:val="00AF6480"/>
    <w:rsid w:val="00AF64A1"/>
    <w:rsid w:val="00AF6AEE"/>
    <w:rsid w:val="00AF6BE3"/>
    <w:rsid w:val="00AF6D96"/>
    <w:rsid w:val="00AF70AD"/>
    <w:rsid w:val="00AF714C"/>
    <w:rsid w:val="00AF72E5"/>
    <w:rsid w:val="00AF766F"/>
    <w:rsid w:val="00AF7702"/>
    <w:rsid w:val="00AF7790"/>
    <w:rsid w:val="00AF783E"/>
    <w:rsid w:val="00AF795B"/>
    <w:rsid w:val="00AF7DB8"/>
    <w:rsid w:val="00AF7F41"/>
    <w:rsid w:val="00AF7FB1"/>
    <w:rsid w:val="00B0019F"/>
    <w:rsid w:val="00B001A6"/>
    <w:rsid w:val="00B001C3"/>
    <w:rsid w:val="00B001E9"/>
    <w:rsid w:val="00B00297"/>
    <w:rsid w:val="00B006AE"/>
    <w:rsid w:val="00B00771"/>
    <w:rsid w:val="00B009A7"/>
    <w:rsid w:val="00B00CFF"/>
    <w:rsid w:val="00B00D7F"/>
    <w:rsid w:val="00B00E54"/>
    <w:rsid w:val="00B00EB7"/>
    <w:rsid w:val="00B01133"/>
    <w:rsid w:val="00B013F0"/>
    <w:rsid w:val="00B015E4"/>
    <w:rsid w:val="00B01969"/>
    <w:rsid w:val="00B01A3C"/>
    <w:rsid w:val="00B01A8D"/>
    <w:rsid w:val="00B01CD6"/>
    <w:rsid w:val="00B022A6"/>
    <w:rsid w:val="00B02428"/>
    <w:rsid w:val="00B02749"/>
    <w:rsid w:val="00B02858"/>
    <w:rsid w:val="00B029F2"/>
    <w:rsid w:val="00B02A87"/>
    <w:rsid w:val="00B02B4C"/>
    <w:rsid w:val="00B02D61"/>
    <w:rsid w:val="00B02DA5"/>
    <w:rsid w:val="00B02F1A"/>
    <w:rsid w:val="00B02F59"/>
    <w:rsid w:val="00B02F62"/>
    <w:rsid w:val="00B0303B"/>
    <w:rsid w:val="00B03040"/>
    <w:rsid w:val="00B03274"/>
    <w:rsid w:val="00B033FF"/>
    <w:rsid w:val="00B03680"/>
    <w:rsid w:val="00B038E2"/>
    <w:rsid w:val="00B03A1C"/>
    <w:rsid w:val="00B03A9E"/>
    <w:rsid w:val="00B03AF5"/>
    <w:rsid w:val="00B03CA1"/>
    <w:rsid w:val="00B03EAB"/>
    <w:rsid w:val="00B04130"/>
    <w:rsid w:val="00B04242"/>
    <w:rsid w:val="00B04379"/>
    <w:rsid w:val="00B047EE"/>
    <w:rsid w:val="00B048F6"/>
    <w:rsid w:val="00B04A0C"/>
    <w:rsid w:val="00B04AB2"/>
    <w:rsid w:val="00B04BAC"/>
    <w:rsid w:val="00B04C40"/>
    <w:rsid w:val="00B04CF3"/>
    <w:rsid w:val="00B04D23"/>
    <w:rsid w:val="00B04D27"/>
    <w:rsid w:val="00B04DC9"/>
    <w:rsid w:val="00B04E05"/>
    <w:rsid w:val="00B0512E"/>
    <w:rsid w:val="00B053AA"/>
    <w:rsid w:val="00B0543A"/>
    <w:rsid w:val="00B05456"/>
    <w:rsid w:val="00B05523"/>
    <w:rsid w:val="00B0552B"/>
    <w:rsid w:val="00B05560"/>
    <w:rsid w:val="00B0575A"/>
    <w:rsid w:val="00B05799"/>
    <w:rsid w:val="00B05989"/>
    <w:rsid w:val="00B05B6F"/>
    <w:rsid w:val="00B05E77"/>
    <w:rsid w:val="00B05F9D"/>
    <w:rsid w:val="00B0621E"/>
    <w:rsid w:val="00B062E1"/>
    <w:rsid w:val="00B063D6"/>
    <w:rsid w:val="00B0641C"/>
    <w:rsid w:val="00B06434"/>
    <w:rsid w:val="00B0661E"/>
    <w:rsid w:val="00B066E1"/>
    <w:rsid w:val="00B06843"/>
    <w:rsid w:val="00B06B8F"/>
    <w:rsid w:val="00B06D5E"/>
    <w:rsid w:val="00B0715F"/>
    <w:rsid w:val="00B07330"/>
    <w:rsid w:val="00B07597"/>
    <w:rsid w:val="00B07728"/>
    <w:rsid w:val="00B0798F"/>
    <w:rsid w:val="00B07AB8"/>
    <w:rsid w:val="00B07B95"/>
    <w:rsid w:val="00B07C2A"/>
    <w:rsid w:val="00B07C7D"/>
    <w:rsid w:val="00B07ECD"/>
    <w:rsid w:val="00B07F2F"/>
    <w:rsid w:val="00B1035B"/>
    <w:rsid w:val="00B10418"/>
    <w:rsid w:val="00B107A6"/>
    <w:rsid w:val="00B1091A"/>
    <w:rsid w:val="00B109E1"/>
    <w:rsid w:val="00B10C17"/>
    <w:rsid w:val="00B10C30"/>
    <w:rsid w:val="00B10C3F"/>
    <w:rsid w:val="00B10F10"/>
    <w:rsid w:val="00B10F27"/>
    <w:rsid w:val="00B10F7D"/>
    <w:rsid w:val="00B11281"/>
    <w:rsid w:val="00B112D9"/>
    <w:rsid w:val="00B11605"/>
    <w:rsid w:val="00B11641"/>
    <w:rsid w:val="00B11648"/>
    <w:rsid w:val="00B116D6"/>
    <w:rsid w:val="00B11BD3"/>
    <w:rsid w:val="00B11FF3"/>
    <w:rsid w:val="00B123BA"/>
    <w:rsid w:val="00B123BC"/>
    <w:rsid w:val="00B123C2"/>
    <w:rsid w:val="00B12463"/>
    <w:rsid w:val="00B12617"/>
    <w:rsid w:val="00B1267E"/>
    <w:rsid w:val="00B1275C"/>
    <w:rsid w:val="00B12801"/>
    <w:rsid w:val="00B12B49"/>
    <w:rsid w:val="00B12BAA"/>
    <w:rsid w:val="00B12E7F"/>
    <w:rsid w:val="00B13211"/>
    <w:rsid w:val="00B13254"/>
    <w:rsid w:val="00B1359B"/>
    <w:rsid w:val="00B135AF"/>
    <w:rsid w:val="00B13795"/>
    <w:rsid w:val="00B137BB"/>
    <w:rsid w:val="00B13A61"/>
    <w:rsid w:val="00B13B18"/>
    <w:rsid w:val="00B13BBE"/>
    <w:rsid w:val="00B13BF8"/>
    <w:rsid w:val="00B13C3E"/>
    <w:rsid w:val="00B13F4B"/>
    <w:rsid w:val="00B13F89"/>
    <w:rsid w:val="00B13FA5"/>
    <w:rsid w:val="00B14254"/>
    <w:rsid w:val="00B14527"/>
    <w:rsid w:val="00B147E8"/>
    <w:rsid w:val="00B14948"/>
    <w:rsid w:val="00B14D58"/>
    <w:rsid w:val="00B14EE7"/>
    <w:rsid w:val="00B14F72"/>
    <w:rsid w:val="00B14FC9"/>
    <w:rsid w:val="00B15026"/>
    <w:rsid w:val="00B151F9"/>
    <w:rsid w:val="00B15577"/>
    <w:rsid w:val="00B156E4"/>
    <w:rsid w:val="00B159D1"/>
    <w:rsid w:val="00B159ED"/>
    <w:rsid w:val="00B15C02"/>
    <w:rsid w:val="00B15D70"/>
    <w:rsid w:val="00B15FC5"/>
    <w:rsid w:val="00B160B6"/>
    <w:rsid w:val="00B160BC"/>
    <w:rsid w:val="00B16124"/>
    <w:rsid w:val="00B16235"/>
    <w:rsid w:val="00B16270"/>
    <w:rsid w:val="00B1646D"/>
    <w:rsid w:val="00B1649F"/>
    <w:rsid w:val="00B1663A"/>
    <w:rsid w:val="00B16647"/>
    <w:rsid w:val="00B168CF"/>
    <w:rsid w:val="00B16918"/>
    <w:rsid w:val="00B1696A"/>
    <w:rsid w:val="00B16988"/>
    <w:rsid w:val="00B16A32"/>
    <w:rsid w:val="00B16BE0"/>
    <w:rsid w:val="00B16CEE"/>
    <w:rsid w:val="00B16D78"/>
    <w:rsid w:val="00B16EB6"/>
    <w:rsid w:val="00B170F0"/>
    <w:rsid w:val="00B1745B"/>
    <w:rsid w:val="00B17514"/>
    <w:rsid w:val="00B1778E"/>
    <w:rsid w:val="00B177F1"/>
    <w:rsid w:val="00B17A13"/>
    <w:rsid w:val="00B17AB3"/>
    <w:rsid w:val="00B17B7E"/>
    <w:rsid w:val="00B17BA2"/>
    <w:rsid w:val="00B17DA6"/>
    <w:rsid w:val="00B17EF1"/>
    <w:rsid w:val="00B20003"/>
    <w:rsid w:val="00B2001D"/>
    <w:rsid w:val="00B20097"/>
    <w:rsid w:val="00B206B2"/>
    <w:rsid w:val="00B2092E"/>
    <w:rsid w:val="00B20AC4"/>
    <w:rsid w:val="00B20C3C"/>
    <w:rsid w:val="00B20CF8"/>
    <w:rsid w:val="00B20D6B"/>
    <w:rsid w:val="00B20F63"/>
    <w:rsid w:val="00B20F64"/>
    <w:rsid w:val="00B21014"/>
    <w:rsid w:val="00B211BC"/>
    <w:rsid w:val="00B2123D"/>
    <w:rsid w:val="00B212F1"/>
    <w:rsid w:val="00B21457"/>
    <w:rsid w:val="00B21477"/>
    <w:rsid w:val="00B21524"/>
    <w:rsid w:val="00B21597"/>
    <w:rsid w:val="00B215D0"/>
    <w:rsid w:val="00B2162D"/>
    <w:rsid w:val="00B2187F"/>
    <w:rsid w:val="00B218E7"/>
    <w:rsid w:val="00B21AA0"/>
    <w:rsid w:val="00B21AC8"/>
    <w:rsid w:val="00B21B27"/>
    <w:rsid w:val="00B21BF7"/>
    <w:rsid w:val="00B21FC5"/>
    <w:rsid w:val="00B223D9"/>
    <w:rsid w:val="00B22466"/>
    <w:rsid w:val="00B2246B"/>
    <w:rsid w:val="00B22482"/>
    <w:rsid w:val="00B225D5"/>
    <w:rsid w:val="00B22671"/>
    <w:rsid w:val="00B227EF"/>
    <w:rsid w:val="00B22C5D"/>
    <w:rsid w:val="00B22D19"/>
    <w:rsid w:val="00B22DA6"/>
    <w:rsid w:val="00B22F05"/>
    <w:rsid w:val="00B22F37"/>
    <w:rsid w:val="00B22FC4"/>
    <w:rsid w:val="00B23002"/>
    <w:rsid w:val="00B233A3"/>
    <w:rsid w:val="00B233FB"/>
    <w:rsid w:val="00B23443"/>
    <w:rsid w:val="00B23549"/>
    <w:rsid w:val="00B23629"/>
    <w:rsid w:val="00B23642"/>
    <w:rsid w:val="00B23665"/>
    <w:rsid w:val="00B236BB"/>
    <w:rsid w:val="00B239B8"/>
    <w:rsid w:val="00B23A6D"/>
    <w:rsid w:val="00B23A77"/>
    <w:rsid w:val="00B23BF8"/>
    <w:rsid w:val="00B23C7D"/>
    <w:rsid w:val="00B23CFF"/>
    <w:rsid w:val="00B23E75"/>
    <w:rsid w:val="00B23EB6"/>
    <w:rsid w:val="00B23F01"/>
    <w:rsid w:val="00B2419A"/>
    <w:rsid w:val="00B24573"/>
    <w:rsid w:val="00B2467D"/>
    <w:rsid w:val="00B248DB"/>
    <w:rsid w:val="00B24969"/>
    <w:rsid w:val="00B24AAF"/>
    <w:rsid w:val="00B24B08"/>
    <w:rsid w:val="00B2527D"/>
    <w:rsid w:val="00B252E6"/>
    <w:rsid w:val="00B253AA"/>
    <w:rsid w:val="00B25483"/>
    <w:rsid w:val="00B2560E"/>
    <w:rsid w:val="00B25617"/>
    <w:rsid w:val="00B25765"/>
    <w:rsid w:val="00B25A50"/>
    <w:rsid w:val="00B25A57"/>
    <w:rsid w:val="00B25A5D"/>
    <w:rsid w:val="00B2605A"/>
    <w:rsid w:val="00B261E7"/>
    <w:rsid w:val="00B26291"/>
    <w:rsid w:val="00B2630E"/>
    <w:rsid w:val="00B263E3"/>
    <w:rsid w:val="00B2646B"/>
    <w:rsid w:val="00B265E6"/>
    <w:rsid w:val="00B266F1"/>
    <w:rsid w:val="00B2671B"/>
    <w:rsid w:val="00B267F7"/>
    <w:rsid w:val="00B268B6"/>
    <w:rsid w:val="00B26ACE"/>
    <w:rsid w:val="00B26C12"/>
    <w:rsid w:val="00B2716E"/>
    <w:rsid w:val="00B279E8"/>
    <w:rsid w:val="00B27BA5"/>
    <w:rsid w:val="00B27CDB"/>
    <w:rsid w:val="00B27E62"/>
    <w:rsid w:val="00B27EF7"/>
    <w:rsid w:val="00B3018B"/>
    <w:rsid w:val="00B30531"/>
    <w:rsid w:val="00B305CC"/>
    <w:rsid w:val="00B306E1"/>
    <w:rsid w:val="00B3090F"/>
    <w:rsid w:val="00B309AB"/>
    <w:rsid w:val="00B30B6D"/>
    <w:rsid w:val="00B30C0A"/>
    <w:rsid w:val="00B30D32"/>
    <w:rsid w:val="00B30D49"/>
    <w:rsid w:val="00B30FAC"/>
    <w:rsid w:val="00B310DE"/>
    <w:rsid w:val="00B31398"/>
    <w:rsid w:val="00B313A9"/>
    <w:rsid w:val="00B313C5"/>
    <w:rsid w:val="00B31633"/>
    <w:rsid w:val="00B3174D"/>
    <w:rsid w:val="00B3181E"/>
    <w:rsid w:val="00B31C8D"/>
    <w:rsid w:val="00B31D5A"/>
    <w:rsid w:val="00B31E8C"/>
    <w:rsid w:val="00B3202A"/>
    <w:rsid w:val="00B320BB"/>
    <w:rsid w:val="00B321FD"/>
    <w:rsid w:val="00B3273E"/>
    <w:rsid w:val="00B329BF"/>
    <w:rsid w:val="00B32CF6"/>
    <w:rsid w:val="00B32E97"/>
    <w:rsid w:val="00B32EC1"/>
    <w:rsid w:val="00B32F58"/>
    <w:rsid w:val="00B32F8A"/>
    <w:rsid w:val="00B330D9"/>
    <w:rsid w:val="00B3310F"/>
    <w:rsid w:val="00B33141"/>
    <w:rsid w:val="00B33412"/>
    <w:rsid w:val="00B334AF"/>
    <w:rsid w:val="00B335EB"/>
    <w:rsid w:val="00B33AAC"/>
    <w:rsid w:val="00B33B6E"/>
    <w:rsid w:val="00B33BFA"/>
    <w:rsid w:val="00B33C54"/>
    <w:rsid w:val="00B33DE6"/>
    <w:rsid w:val="00B33F12"/>
    <w:rsid w:val="00B33F64"/>
    <w:rsid w:val="00B34007"/>
    <w:rsid w:val="00B34107"/>
    <w:rsid w:val="00B34165"/>
    <w:rsid w:val="00B342B7"/>
    <w:rsid w:val="00B344E2"/>
    <w:rsid w:val="00B344E8"/>
    <w:rsid w:val="00B34857"/>
    <w:rsid w:val="00B34A42"/>
    <w:rsid w:val="00B34ABD"/>
    <w:rsid w:val="00B34BF1"/>
    <w:rsid w:val="00B351F5"/>
    <w:rsid w:val="00B3538E"/>
    <w:rsid w:val="00B35479"/>
    <w:rsid w:val="00B35D10"/>
    <w:rsid w:val="00B35EFC"/>
    <w:rsid w:val="00B35FF6"/>
    <w:rsid w:val="00B36046"/>
    <w:rsid w:val="00B36204"/>
    <w:rsid w:val="00B3635C"/>
    <w:rsid w:val="00B365EC"/>
    <w:rsid w:val="00B3673E"/>
    <w:rsid w:val="00B36947"/>
    <w:rsid w:val="00B36B33"/>
    <w:rsid w:val="00B36C04"/>
    <w:rsid w:val="00B36CA2"/>
    <w:rsid w:val="00B36FB2"/>
    <w:rsid w:val="00B371A2"/>
    <w:rsid w:val="00B374F3"/>
    <w:rsid w:val="00B37A16"/>
    <w:rsid w:val="00B37A30"/>
    <w:rsid w:val="00B37BD7"/>
    <w:rsid w:val="00B37DCF"/>
    <w:rsid w:val="00B37E4B"/>
    <w:rsid w:val="00B400CB"/>
    <w:rsid w:val="00B401B7"/>
    <w:rsid w:val="00B4046B"/>
    <w:rsid w:val="00B40542"/>
    <w:rsid w:val="00B405E4"/>
    <w:rsid w:val="00B40604"/>
    <w:rsid w:val="00B4062F"/>
    <w:rsid w:val="00B408A6"/>
    <w:rsid w:val="00B40A66"/>
    <w:rsid w:val="00B40B18"/>
    <w:rsid w:val="00B40E9E"/>
    <w:rsid w:val="00B40EEF"/>
    <w:rsid w:val="00B412FF"/>
    <w:rsid w:val="00B41335"/>
    <w:rsid w:val="00B415D3"/>
    <w:rsid w:val="00B4169C"/>
    <w:rsid w:val="00B419C5"/>
    <w:rsid w:val="00B41A39"/>
    <w:rsid w:val="00B41A8D"/>
    <w:rsid w:val="00B41C66"/>
    <w:rsid w:val="00B41DB2"/>
    <w:rsid w:val="00B41F1F"/>
    <w:rsid w:val="00B4207C"/>
    <w:rsid w:val="00B4236B"/>
    <w:rsid w:val="00B42407"/>
    <w:rsid w:val="00B4241E"/>
    <w:rsid w:val="00B424E6"/>
    <w:rsid w:val="00B426DC"/>
    <w:rsid w:val="00B42B35"/>
    <w:rsid w:val="00B432AD"/>
    <w:rsid w:val="00B4335B"/>
    <w:rsid w:val="00B433ED"/>
    <w:rsid w:val="00B43541"/>
    <w:rsid w:val="00B43568"/>
    <w:rsid w:val="00B43575"/>
    <w:rsid w:val="00B43584"/>
    <w:rsid w:val="00B43894"/>
    <w:rsid w:val="00B438C7"/>
    <w:rsid w:val="00B43A37"/>
    <w:rsid w:val="00B43AA1"/>
    <w:rsid w:val="00B43AF3"/>
    <w:rsid w:val="00B43B45"/>
    <w:rsid w:val="00B43D1C"/>
    <w:rsid w:val="00B43E65"/>
    <w:rsid w:val="00B4403F"/>
    <w:rsid w:val="00B4412F"/>
    <w:rsid w:val="00B44411"/>
    <w:rsid w:val="00B444C9"/>
    <w:rsid w:val="00B44958"/>
    <w:rsid w:val="00B449C1"/>
    <w:rsid w:val="00B44E43"/>
    <w:rsid w:val="00B44E71"/>
    <w:rsid w:val="00B45020"/>
    <w:rsid w:val="00B45119"/>
    <w:rsid w:val="00B45471"/>
    <w:rsid w:val="00B455DE"/>
    <w:rsid w:val="00B45605"/>
    <w:rsid w:val="00B457F4"/>
    <w:rsid w:val="00B45812"/>
    <w:rsid w:val="00B458BB"/>
    <w:rsid w:val="00B4592C"/>
    <w:rsid w:val="00B45945"/>
    <w:rsid w:val="00B4595E"/>
    <w:rsid w:val="00B459F6"/>
    <w:rsid w:val="00B45A89"/>
    <w:rsid w:val="00B45AC6"/>
    <w:rsid w:val="00B45D3A"/>
    <w:rsid w:val="00B45F84"/>
    <w:rsid w:val="00B46076"/>
    <w:rsid w:val="00B460CD"/>
    <w:rsid w:val="00B46388"/>
    <w:rsid w:val="00B46419"/>
    <w:rsid w:val="00B46441"/>
    <w:rsid w:val="00B466E7"/>
    <w:rsid w:val="00B46748"/>
    <w:rsid w:val="00B46776"/>
    <w:rsid w:val="00B468AB"/>
    <w:rsid w:val="00B468AE"/>
    <w:rsid w:val="00B468DB"/>
    <w:rsid w:val="00B469D2"/>
    <w:rsid w:val="00B46CB6"/>
    <w:rsid w:val="00B47020"/>
    <w:rsid w:val="00B47039"/>
    <w:rsid w:val="00B47067"/>
    <w:rsid w:val="00B47334"/>
    <w:rsid w:val="00B47511"/>
    <w:rsid w:val="00B475A9"/>
    <w:rsid w:val="00B475D5"/>
    <w:rsid w:val="00B476EE"/>
    <w:rsid w:val="00B47982"/>
    <w:rsid w:val="00B479DE"/>
    <w:rsid w:val="00B47F1A"/>
    <w:rsid w:val="00B5007E"/>
    <w:rsid w:val="00B500AD"/>
    <w:rsid w:val="00B501A1"/>
    <w:rsid w:val="00B50390"/>
    <w:rsid w:val="00B509C0"/>
    <w:rsid w:val="00B50A32"/>
    <w:rsid w:val="00B50C6F"/>
    <w:rsid w:val="00B50E2A"/>
    <w:rsid w:val="00B510A1"/>
    <w:rsid w:val="00B514D2"/>
    <w:rsid w:val="00B515C3"/>
    <w:rsid w:val="00B51C35"/>
    <w:rsid w:val="00B51CB2"/>
    <w:rsid w:val="00B520C4"/>
    <w:rsid w:val="00B522AD"/>
    <w:rsid w:val="00B523C3"/>
    <w:rsid w:val="00B5240C"/>
    <w:rsid w:val="00B5244E"/>
    <w:rsid w:val="00B52713"/>
    <w:rsid w:val="00B52766"/>
    <w:rsid w:val="00B52A55"/>
    <w:rsid w:val="00B53281"/>
    <w:rsid w:val="00B5346B"/>
    <w:rsid w:val="00B5362C"/>
    <w:rsid w:val="00B53767"/>
    <w:rsid w:val="00B53B62"/>
    <w:rsid w:val="00B53FE3"/>
    <w:rsid w:val="00B5476C"/>
    <w:rsid w:val="00B549B7"/>
    <w:rsid w:val="00B549E2"/>
    <w:rsid w:val="00B54A12"/>
    <w:rsid w:val="00B54A3C"/>
    <w:rsid w:val="00B54A5B"/>
    <w:rsid w:val="00B54BEA"/>
    <w:rsid w:val="00B54C7C"/>
    <w:rsid w:val="00B54CEC"/>
    <w:rsid w:val="00B54DC4"/>
    <w:rsid w:val="00B54EEE"/>
    <w:rsid w:val="00B55067"/>
    <w:rsid w:val="00B552B3"/>
    <w:rsid w:val="00B55444"/>
    <w:rsid w:val="00B5556E"/>
    <w:rsid w:val="00B55580"/>
    <w:rsid w:val="00B5568C"/>
    <w:rsid w:val="00B556C0"/>
    <w:rsid w:val="00B5579B"/>
    <w:rsid w:val="00B558EE"/>
    <w:rsid w:val="00B55953"/>
    <w:rsid w:val="00B55A3D"/>
    <w:rsid w:val="00B55C59"/>
    <w:rsid w:val="00B55D82"/>
    <w:rsid w:val="00B56081"/>
    <w:rsid w:val="00B5619E"/>
    <w:rsid w:val="00B561D1"/>
    <w:rsid w:val="00B564D9"/>
    <w:rsid w:val="00B56761"/>
    <w:rsid w:val="00B5696C"/>
    <w:rsid w:val="00B56B4A"/>
    <w:rsid w:val="00B56D00"/>
    <w:rsid w:val="00B56D0B"/>
    <w:rsid w:val="00B56F3A"/>
    <w:rsid w:val="00B571E1"/>
    <w:rsid w:val="00B573B4"/>
    <w:rsid w:val="00B57605"/>
    <w:rsid w:val="00B578D4"/>
    <w:rsid w:val="00B57B38"/>
    <w:rsid w:val="00B57C75"/>
    <w:rsid w:val="00B57DD4"/>
    <w:rsid w:val="00B57E8C"/>
    <w:rsid w:val="00B600A9"/>
    <w:rsid w:val="00B60179"/>
    <w:rsid w:val="00B6021A"/>
    <w:rsid w:val="00B60371"/>
    <w:rsid w:val="00B6044A"/>
    <w:rsid w:val="00B60508"/>
    <w:rsid w:val="00B60644"/>
    <w:rsid w:val="00B6092F"/>
    <w:rsid w:val="00B60BE2"/>
    <w:rsid w:val="00B60D61"/>
    <w:rsid w:val="00B60DE1"/>
    <w:rsid w:val="00B60E39"/>
    <w:rsid w:val="00B61253"/>
    <w:rsid w:val="00B61443"/>
    <w:rsid w:val="00B615F1"/>
    <w:rsid w:val="00B6166F"/>
    <w:rsid w:val="00B61CFC"/>
    <w:rsid w:val="00B61D20"/>
    <w:rsid w:val="00B61D40"/>
    <w:rsid w:val="00B61FCD"/>
    <w:rsid w:val="00B621B0"/>
    <w:rsid w:val="00B621BF"/>
    <w:rsid w:val="00B622F5"/>
    <w:rsid w:val="00B62512"/>
    <w:rsid w:val="00B62518"/>
    <w:rsid w:val="00B625D5"/>
    <w:rsid w:val="00B625E2"/>
    <w:rsid w:val="00B628CD"/>
    <w:rsid w:val="00B62BC5"/>
    <w:rsid w:val="00B62DD1"/>
    <w:rsid w:val="00B62F97"/>
    <w:rsid w:val="00B631E5"/>
    <w:rsid w:val="00B63396"/>
    <w:rsid w:val="00B63446"/>
    <w:rsid w:val="00B63AEA"/>
    <w:rsid w:val="00B63AED"/>
    <w:rsid w:val="00B63B64"/>
    <w:rsid w:val="00B63B65"/>
    <w:rsid w:val="00B63C8F"/>
    <w:rsid w:val="00B63D06"/>
    <w:rsid w:val="00B6444A"/>
    <w:rsid w:val="00B6446A"/>
    <w:rsid w:val="00B6473C"/>
    <w:rsid w:val="00B648CC"/>
    <w:rsid w:val="00B649D1"/>
    <w:rsid w:val="00B64BF4"/>
    <w:rsid w:val="00B64C75"/>
    <w:rsid w:val="00B64E19"/>
    <w:rsid w:val="00B64FCB"/>
    <w:rsid w:val="00B65013"/>
    <w:rsid w:val="00B65128"/>
    <w:rsid w:val="00B65453"/>
    <w:rsid w:val="00B65687"/>
    <w:rsid w:val="00B65757"/>
    <w:rsid w:val="00B6583E"/>
    <w:rsid w:val="00B659A2"/>
    <w:rsid w:val="00B659BC"/>
    <w:rsid w:val="00B65AA7"/>
    <w:rsid w:val="00B65B47"/>
    <w:rsid w:val="00B664D1"/>
    <w:rsid w:val="00B66539"/>
    <w:rsid w:val="00B66556"/>
    <w:rsid w:val="00B66679"/>
    <w:rsid w:val="00B66777"/>
    <w:rsid w:val="00B66C50"/>
    <w:rsid w:val="00B66C71"/>
    <w:rsid w:val="00B66CBE"/>
    <w:rsid w:val="00B66E41"/>
    <w:rsid w:val="00B66FA7"/>
    <w:rsid w:val="00B67028"/>
    <w:rsid w:val="00B67166"/>
    <w:rsid w:val="00B67387"/>
    <w:rsid w:val="00B673AC"/>
    <w:rsid w:val="00B67537"/>
    <w:rsid w:val="00B675CA"/>
    <w:rsid w:val="00B67750"/>
    <w:rsid w:val="00B6797B"/>
    <w:rsid w:val="00B67E27"/>
    <w:rsid w:val="00B67F3E"/>
    <w:rsid w:val="00B70031"/>
    <w:rsid w:val="00B7026C"/>
    <w:rsid w:val="00B703C7"/>
    <w:rsid w:val="00B7042E"/>
    <w:rsid w:val="00B7066E"/>
    <w:rsid w:val="00B706DA"/>
    <w:rsid w:val="00B706FD"/>
    <w:rsid w:val="00B707B0"/>
    <w:rsid w:val="00B70830"/>
    <w:rsid w:val="00B7094B"/>
    <w:rsid w:val="00B70B2C"/>
    <w:rsid w:val="00B70B85"/>
    <w:rsid w:val="00B70C08"/>
    <w:rsid w:val="00B70D41"/>
    <w:rsid w:val="00B70D44"/>
    <w:rsid w:val="00B70DF3"/>
    <w:rsid w:val="00B70E47"/>
    <w:rsid w:val="00B70F89"/>
    <w:rsid w:val="00B71144"/>
    <w:rsid w:val="00B7131F"/>
    <w:rsid w:val="00B713A7"/>
    <w:rsid w:val="00B715BC"/>
    <w:rsid w:val="00B715ED"/>
    <w:rsid w:val="00B71623"/>
    <w:rsid w:val="00B71661"/>
    <w:rsid w:val="00B71674"/>
    <w:rsid w:val="00B717E3"/>
    <w:rsid w:val="00B7190D"/>
    <w:rsid w:val="00B71D8E"/>
    <w:rsid w:val="00B72084"/>
    <w:rsid w:val="00B72132"/>
    <w:rsid w:val="00B723ED"/>
    <w:rsid w:val="00B72514"/>
    <w:rsid w:val="00B72550"/>
    <w:rsid w:val="00B7258D"/>
    <w:rsid w:val="00B726DE"/>
    <w:rsid w:val="00B727BC"/>
    <w:rsid w:val="00B728C8"/>
    <w:rsid w:val="00B729D6"/>
    <w:rsid w:val="00B72B7B"/>
    <w:rsid w:val="00B7311B"/>
    <w:rsid w:val="00B73165"/>
    <w:rsid w:val="00B73247"/>
    <w:rsid w:val="00B734FD"/>
    <w:rsid w:val="00B73716"/>
    <w:rsid w:val="00B73910"/>
    <w:rsid w:val="00B73A06"/>
    <w:rsid w:val="00B73ABB"/>
    <w:rsid w:val="00B73AF3"/>
    <w:rsid w:val="00B73BF3"/>
    <w:rsid w:val="00B73C85"/>
    <w:rsid w:val="00B73C95"/>
    <w:rsid w:val="00B73CC3"/>
    <w:rsid w:val="00B73D10"/>
    <w:rsid w:val="00B73F06"/>
    <w:rsid w:val="00B74029"/>
    <w:rsid w:val="00B742A0"/>
    <w:rsid w:val="00B747EE"/>
    <w:rsid w:val="00B74822"/>
    <w:rsid w:val="00B74923"/>
    <w:rsid w:val="00B74A9A"/>
    <w:rsid w:val="00B74AE2"/>
    <w:rsid w:val="00B74B43"/>
    <w:rsid w:val="00B74E20"/>
    <w:rsid w:val="00B74FB4"/>
    <w:rsid w:val="00B75110"/>
    <w:rsid w:val="00B7519A"/>
    <w:rsid w:val="00B7536C"/>
    <w:rsid w:val="00B755F2"/>
    <w:rsid w:val="00B756A5"/>
    <w:rsid w:val="00B757EF"/>
    <w:rsid w:val="00B75939"/>
    <w:rsid w:val="00B759BA"/>
    <w:rsid w:val="00B75B40"/>
    <w:rsid w:val="00B75BB9"/>
    <w:rsid w:val="00B75E8F"/>
    <w:rsid w:val="00B75E93"/>
    <w:rsid w:val="00B76002"/>
    <w:rsid w:val="00B760B1"/>
    <w:rsid w:val="00B76264"/>
    <w:rsid w:val="00B7660D"/>
    <w:rsid w:val="00B76668"/>
    <w:rsid w:val="00B76691"/>
    <w:rsid w:val="00B76CCB"/>
    <w:rsid w:val="00B7743F"/>
    <w:rsid w:val="00B774A4"/>
    <w:rsid w:val="00B7781F"/>
    <w:rsid w:val="00B77974"/>
    <w:rsid w:val="00B77B3B"/>
    <w:rsid w:val="00B77C4F"/>
    <w:rsid w:val="00B77CFB"/>
    <w:rsid w:val="00B77DB9"/>
    <w:rsid w:val="00B77E18"/>
    <w:rsid w:val="00B77E6E"/>
    <w:rsid w:val="00B80156"/>
    <w:rsid w:val="00B803D3"/>
    <w:rsid w:val="00B8071F"/>
    <w:rsid w:val="00B80738"/>
    <w:rsid w:val="00B807A7"/>
    <w:rsid w:val="00B808CD"/>
    <w:rsid w:val="00B80939"/>
    <w:rsid w:val="00B809F2"/>
    <w:rsid w:val="00B80A1A"/>
    <w:rsid w:val="00B80AA1"/>
    <w:rsid w:val="00B80B7E"/>
    <w:rsid w:val="00B80CBE"/>
    <w:rsid w:val="00B80EF9"/>
    <w:rsid w:val="00B8103B"/>
    <w:rsid w:val="00B81194"/>
    <w:rsid w:val="00B81488"/>
    <w:rsid w:val="00B814D1"/>
    <w:rsid w:val="00B81769"/>
    <w:rsid w:val="00B81786"/>
    <w:rsid w:val="00B81ED4"/>
    <w:rsid w:val="00B82297"/>
    <w:rsid w:val="00B822EA"/>
    <w:rsid w:val="00B8230D"/>
    <w:rsid w:val="00B8264F"/>
    <w:rsid w:val="00B826E0"/>
    <w:rsid w:val="00B82701"/>
    <w:rsid w:val="00B82922"/>
    <w:rsid w:val="00B82988"/>
    <w:rsid w:val="00B82BB9"/>
    <w:rsid w:val="00B8305C"/>
    <w:rsid w:val="00B832ED"/>
    <w:rsid w:val="00B83364"/>
    <w:rsid w:val="00B83ABF"/>
    <w:rsid w:val="00B83B35"/>
    <w:rsid w:val="00B83D83"/>
    <w:rsid w:val="00B83F01"/>
    <w:rsid w:val="00B84057"/>
    <w:rsid w:val="00B84089"/>
    <w:rsid w:val="00B8421B"/>
    <w:rsid w:val="00B8440A"/>
    <w:rsid w:val="00B844F4"/>
    <w:rsid w:val="00B84653"/>
    <w:rsid w:val="00B84911"/>
    <w:rsid w:val="00B84BDE"/>
    <w:rsid w:val="00B84C13"/>
    <w:rsid w:val="00B84F34"/>
    <w:rsid w:val="00B84F39"/>
    <w:rsid w:val="00B8503D"/>
    <w:rsid w:val="00B85084"/>
    <w:rsid w:val="00B8550B"/>
    <w:rsid w:val="00B85584"/>
    <w:rsid w:val="00B857CC"/>
    <w:rsid w:val="00B85888"/>
    <w:rsid w:val="00B8588B"/>
    <w:rsid w:val="00B858F6"/>
    <w:rsid w:val="00B8594B"/>
    <w:rsid w:val="00B85D54"/>
    <w:rsid w:val="00B85D82"/>
    <w:rsid w:val="00B85F3F"/>
    <w:rsid w:val="00B85F51"/>
    <w:rsid w:val="00B86018"/>
    <w:rsid w:val="00B8629E"/>
    <w:rsid w:val="00B862B2"/>
    <w:rsid w:val="00B8676A"/>
    <w:rsid w:val="00B86896"/>
    <w:rsid w:val="00B86911"/>
    <w:rsid w:val="00B86A45"/>
    <w:rsid w:val="00B86A77"/>
    <w:rsid w:val="00B86AD4"/>
    <w:rsid w:val="00B86B77"/>
    <w:rsid w:val="00B870F4"/>
    <w:rsid w:val="00B87160"/>
    <w:rsid w:val="00B87302"/>
    <w:rsid w:val="00B875A6"/>
    <w:rsid w:val="00B87734"/>
    <w:rsid w:val="00B877A1"/>
    <w:rsid w:val="00B8784A"/>
    <w:rsid w:val="00B87BFA"/>
    <w:rsid w:val="00B87FB7"/>
    <w:rsid w:val="00B9037C"/>
    <w:rsid w:val="00B90386"/>
    <w:rsid w:val="00B906E0"/>
    <w:rsid w:val="00B90734"/>
    <w:rsid w:val="00B907B8"/>
    <w:rsid w:val="00B90D07"/>
    <w:rsid w:val="00B90E68"/>
    <w:rsid w:val="00B90FBA"/>
    <w:rsid w:val="00B91058"/>
    <w:rsid w:val="00B910F4"/>
    <w:rsid w:val="00B912BC"/>
    <w:rsid w:val="00B9175B"/>
    <w:rsid w:val="00B91865"/>
    <w:rsid w:val="00B91CE0"/>
    <w:rsid w:val="00B92011"/>
    <w:rsid w:val="00B92024"/>
    <w:rsid w:val="00B92207"/>
    <w:rsid w:val="00B92394"/>
    <w:rsid w:val="00B9246D"/>
    <w:rsid w:val="00B924AA"/>
    <w:rsid w:val="00B924EA"/>
    <w:rsid w:val="00B925D5"/>
    <w:rsid w:val="00B9291C"/>
    <w:rsid w:val="00B92B2E"/>
    <w:rsid w:val="00B92BBC"/>
    <w:rsid w:val="00B92E2D"/>
    <w:rsid w:val="00B92EA8"/>
    <w:rsid w:val="00B9303E"/>
    <w:rsid w:val="00B93062"/>
    <w:rsid w:val="00B930AF"/>
    <w:rsid w:val="00B93195"/>
    <w:rsid w:val="00B932BF"/>
    <w:rsid w:val="00B93389"/>
    <w:rsid w:val="00B93396"/>
    <w:rsid w:val="00B933D5"/>
    <w:rsid w:val="00B93591"/>
    <w:rsid w:val="00B93651"/>
    <w:rsid w:val="00B93672"/>
    <w:rsid w:val="00B937FD"/>
    <w:rsid w:val="00B93A01"/>
    <w:rsid w:val="00B93A11"/>
    <w:rsid w:val="00B93A5C"/>
    <w:rsid w:val="00B93AD9"/>
    <w:rsid w:val="00B93C12"/>
    <w:rsid w:val="00B93D40"/>
    <w:rsid w:val="00B93D53"/>
    <w:rsid w:val="00B93F1B"/>
    <w:rsid w:val="00B94015"/>
    <w:rsid w:val="00B9401C"/>
    <w:rsid w:val="00B941AD"/>
    <w:rsid w:val="00B941F4"/>
    <w:rsid w:val="00B94467"/>
    <w:rsid w:val="00B949B9"/>
    <w:rsid w:val="00B94ADD"/>
    <w:rsid w:val="00B94D63"/>
    <w:rsid w:val="00B94D7C"/>
    <w:rsid w:val="00B94E7B"/>
    <w:rsid w:val="00B94F5D"/>
    <w:rsid w:val="00B94FD8"/>
    <w:rsid w:val="00B952B8"/>
    <w:rsid w:val="00B952BA"/>
    <w:rsid w:val="00B952C4"/>
    <w:rsid w:val="00B95321"/>
    <w:rsid w:val="00B9539F"/>
    <w:rsid w:val="00B95506"/>
    <w:rsid w:val="00B955B3"/>
    <w:rsid w:val="00B956DA"/>
    <w:rsid w:val="00B95913"/>
    <w:rsid w:val="00B95957"/>
    <w:rsid w:val="00B95965"/>
    <w:rsid w:val="00B95EB2"/>
    <w:rsid w:val="00B95F68"/>
    <w:rsid w:val="00B96030"/>
    <w:rsid w:val="00B963F2"/>
    <w:rsid w:val="00B965C2"/>
    <w:rsid w:val="00B96657"/>
    <w:rsid w:val="00B9678F"/>
    <w:rsid w:val="00B968EB"/>
    <w:rsid w:val="00B96B0A"/>
    <w:rsid w:val="00B96C57"/>
    <w:rsid w:val="00B96D6C"/>
    <w:rsid w:val="00B970FE"/>
    <w:rsid w:val="00B972A6"/>
    <w:rsid w:val="00B97441"/>
    <w:rsid w:val="00B97571"/>
    <w:rsid w:val="00B975C7"/>
    <w:rsid w:val="00B97658"/>
    <w:rsid w:val="00B97977"/>
    <w:rsid w:val="00B97CB7"/>
    <w:rsid w:val="00B97E85"/>
    <w:rsid w:val="00BA021F"/>
    <w:rsid w:val="00BA05D7"/>
    <w:rsid w:val="00BA077F"/>
    <w:rsid w:val="00BA07E4"/>
    <w:rsid w:val="00BA0979"/>
    <w:rsid w:val="00BA0A92"/>
    <w:rsid w:val="00BA0B81"/>
    <w:rsid w:val="00BA0C8B"/>
    <w:rsid w:val="00BA0EE1"/>
    <w:rsid w:val="00BA10E3"/>
    <w:rsid w:val="00BA12C2"/>
    <w:rsid w:val="00BA12DF"/>
    <w:rsid w:val="00BA137C"/>
    <w:rsid w:val="00BA16D1"/>
    <w:rsid w:val="00BA178D"/>
    <w:rsid w:val="00BA17CE"/>
    <w:rsid w:val="00BA17DF"/>
    <w:rsid w:val="00BA185A"/>
    <w:rsid w:val="00BA1878"/>
    <w:rsid w:val="00BA1ADD"/>
    <w:rsid w:val="00BA1EB9"/>
    <w:rsid w:val="00BA22BA"/>
    <w:rsid w:val="00BA23B1"/>
    <w:rsid w:val="00BA24EF"/>
    <w:rsid w:val="00BA2B14"/>
    <w:rsid w:val="00BA2BC6"/>
    <w:rsid w:val="00BA2BEE"/>
    <w:rsid w:val="00BA2DA6"/>
    <w:rsid w:val="00BA2DAE"/>
    <w:rsid w:val="00BA2DD0"/>
    <w:rsid w:val="00BA2E2F"/>
    <w:rsid w:val="00BA308E"/>
    <w:rsid w:val="00BA30C3"/>
    <w:rsid w:val="00BA31AC"/>
    <w:rsid w:val="00BA3282"/>
    <w:rsid w:val="00BA328B"/>
    <w:rsid w:val="00BA3531"/>
    <w:rsid w:val="00BA3571"/>
    <w:rsid w:val="00BA3684"/>
    <w:rsid w:val="00BA374E"/>
    <w:rsid w:val="00BA3758"/>
    <w:rsid w:val="00BA37FE"/>
    <w:rsid w:val="00BA3817"/>
    <w:rsid w:val="00BA39B5"/>
    <w:rsid w:val="00BA39E6"/>
    <w:rsid w:val="00BA3A65"/>
    <w:rsid w:val="00BA3B09"/>
    <w:rsid w:val="00BA3B3D"/>
    <w:rsid w:val="00BA3D14"/>
    <w:rsid w:val="00BA3D9C"/>
    <w:rsid w:val="00BA3F61"/>
    <w:rsid w:val="00BA40A3"/>
    <w:rsid w:val="00BA40DF"/>
    <w:rsid w:val="00BA411F"/>
    <w:rsid w:val="00BA43B4"/>
    <w:rsid w:val="00BA44BF"/>
    <w:rsid w:val="00BA46AF"/>
    <w:rsid w:val="00BA4760"/>
    <w:rsid w:val="00BA49B2"/>
    <w:rsid w:val="00BA4AE3"/>
    <w:rsid w:val="00BA4D90"/>
    <w:rsid w:val="00BA4EF1"/>
    <w:rsid w:val="00BA504B"/>
    <w:rsid w:val="00BA52E1"/>
    <w:rsid w:val="00BA5AE1"/>
    <w:rsid w:val="00BA5C76"/>
    <w:rsid w:val="00BA5DCF"/>
    <w:rsid w:val="00BA612A"/>
    <w:rsid w:val="00BA6259"/>
    <w:rsid w:val="00BA62D9"/>
    <w:rsid w:val="00BA632F"/>
    <w:rsid w:val="00BA6650"/>
    <w:rsid w:val="00BA66B7"/>
    <w:rsid w:val="00BA6A7B"/>
    <w:rsid w:val="00BA6B9D"/>
    <w:rsid w:val="00BA6CC8"/>
    <w:rsid w:val="00BA6FA4"/>
    <w:rsid w:val="00BA7851"/>
    <w:rsid w:val="00BA78BC"/>
    <w:rsid w:val="00BA7A7D"/>
    <w:rsid w:val="00BA7AE4"/>
    <w:rsid w:val="00BA7BE2"/>
    <w:rsid w:val="00BA7BEC"/>
    <w:rsid w:val="00BA7CC4"/>
    <w:rsid w:val="00BA7F69"/>
    <w:rsid w:val="00BB0306"/>
    <w:rsid w:val="00BB04FC"/>
    <w:rsid w:val="00BB0550"/>
    <w:rsid w:val="00BB057B"/>
    <w:rsid w:val="00BB06BF"/>
    <w:rsid w:val="00BB0AEB"/>
    <w:rsid w:val="00BB0B09"/>
    <w:rsid w:val="00BB0B54"/>
    <w:rsid w:val="00BB0D8F"/>
    <w:rsid w:val="00BB0E3D"/>
    <w:rsid w:val="00BB1002"/>
    <w:rsid w:val="00BB1278"/>
    <w:rsid w:val="00BB1370"/>
    <w:rsid w:val="00BB13C3"/>
    <w:rsid w:val="00BB1419"/>
    <w:rsid w:val="00BB1668"/>
    <w:rsid w:val="00BB1B66"/>
    <w:rsid w:val="00BB1BC6"/>
    <w:rsid w:val="00BB1C5F"/>
    <w:rsid w:val="00BB1D8E"/>
    <w:rsid w:val="00BB21C5"/>
    <w:rsid w:val="00BB26A6"/>
    <w:rsid w:val="00BB2831"/>
    <w:rsid w:val="00BB28DE"/>
    <w:rsid w:val="00BB2990"/>
    <w:rsid w:val="00BB2B61"/>
    <w:rsid w:val="00BB2BE8"/>
    <w:rsid w:val="00BB2F6C"/>
    <w:rsid w:val="00BB31B5"/>
    <w:rsid w:val="00BB324B"/>
    <w:rsid w:val="00BB326F"/>
    <w:rsid w:val="00BB330A"/>
    <w:rsid w:val="00BB350A"/>
    <w:rsid w:val="00BB3756"/>
    <w:rsid w:val="00BB37B2"/>
    <w:rsid w:val="00BB3901"/>
    <w:rsid w:val="00BB3C1A"/>
    <w:rsid w:val="00BB3C5C"/>
    <w:rsid w:val="00BB3CF1"/>
    <w:rsid w:val="00BB3D7B"/>
    <w:rsid w:val="00BB3F1B"/>
    <w:rsid w:val="00BB3F4F"/>
    <w:rsid w:val="00BB4100"/>
    <w:rsid w:val="00BB41E6"/>
    <w:rsid w:val="00BB43EA"/>
    <w:rsid w:val="00BB4506"/>
    <w:rsid w:val="00BB4801"/>
    <w:rsid w:val="00BB4872"/>
    <w:rsid w:val="00BB48AC"/>
    <w:rsid w:val="00BB4A97"/>
    <w:rsid w:val="00BB4AA5"/>
    <w:rsid w:val="00BB4BBA"/>
    <w:rsid w:val="00BB4C50"/>
    <w:rsid w:val="00BB4C65"/>
    <w:rsid w:val="00BB4DF6"/>
    <w:rsid w:val="00BB5274"/>
    <w:rsid w:val="00BB52D6"/>
    <w:rsid w:val="00BB5551"/>
    <w:rsid w:val="00BB5828"/>
    <w:rsid w:val="00BB5868"/>
    <w:rsid w:val="00BB5A91"/>
    <w:rsid w:val="00BB5B06"/>
    <w:rsid w:val="00BB5C62"/>
    <w:rsid w:val="00BB5D70"/>
    <w:rsid w:val="00BB5F5D"/>
    <w:rsid w:val="00BB626C"/>
    <w:rsid w:val="00BB640F"/>
    <w:rsid w:val="00BB64B9"/>
    <w:rsid w:val="00BB6516"/>
    <w:rsid w:val="00BB6517"/>
    <w:rsid w:val="00BB65F1"/>
    <w:rsid w:val="00BB65F2"/>
    <w:rsid w:val="00BB6A0C"/>
    <w:rsid w:val="00BB6A61"/>
    <w:rsid w:val="00BB6BB5"/>
    <w:rsid w:val="00BB6C17"/>
    <w:rsid w:val="00BB6D90"/>
    <w:rsid w:val="00BB6EC7"/>
    <w:rsid w:val="00BB71F3"/>
    <w:rsid w:val="00BB72E8"/>
    <w:rsid w:val="00BB73BF"/>
    <w:rsid w:val="00BB7408"/>
    <w:rsid w:val="00BB7635"/>
    <w:rsid w:val="00BB76F2"/>
    <w:rsid w:val="00BB7731"/>
    <w:rsid w:val="00BB7850"/>
    <w:rsid w:val="00BB79EE"/>
    <w:rsid w:val="00BB7A7D"/>
    <w:rsid w:val="00BB7B07"/>
    <w:rsid w:val="00BB7B9F"/>
    <w:rsid w:val="00BB7FD6"/>
    <w:rsid w:val="00BC02C5"/>
    <w:rsid w:val="00BC03EB"/>
    <w:rsid w:val="00BC0540"/>
    <w:rsid w:val="00BC0986"/>
    <w:rsid w:val="00BC0B97"/>
    <w:rsid w:val="00BC0C27"/>
    <w:rsid w:val="00BC0C2D"/>
    <w:rsid w:val="00BC1324"/>
    <w:rsid w:val="00BC1590"/>
    <w:rsid w:val="00BC17FE"/>
    <w:rsid w:val="00BC1D7C"/>
    <w:rsid w:val="00BC1DF8"/>
    <w:rsid w:val="00BC1E0A"/>
    <w:rsid w:val="00BC2093"/>
    <w:rsid w:val="00BC2487"/>
    <w:rsid w:val="00BC2543"/>
    <w:rsid w:val="00BC2563"/>
    <w:rsid w:val="00BC2771"/>
    <w:rsid w:val="00BC2775"/>
    <w:rsid w:val="00BC2A4A"/>
    <w:rsid w:val="00BC2A64"/>
    <w:rsid w:val="00BC2C49"/>
    <w:rsid w:val="00BC2E1B"/>
    <w:rsid w:val="00BC3220"/>
    <w:rsid w:val="00BC338B"/>
    <w:rsid w:val="00BC37BE"/>
    <w:rsid w:val="00BC37ED"/>
    <w:rsid w:val="00BC3AAF"/>
    <w:rsid w:val="00BC3BCB"/>
    <w:rsid w:val="00BC3BE8"/>
    <w:rsid w:val="00BC3D14"/>
    <w:rsid w:val="00BC3D71"/>
    <w:rsid w:val="00BC3E4C"/>
    <w:rsid w:val="00BC4060"/>
    <w:rsid w:val="00BC414F"/>
    <w:rsid w:val="00BC42E7"/>
    <w:rsid w:val="00BC4821"/>
    <w:rsid w:val="00BC4895"/>
    <w:rsid w:val="00BC4928"/>
    <w:rsid w:val="00BC4B8C"/>
    <w:rsid w:val="00BC4DFB"/>
    <w:rsid w:val="00BC5020"/>
    <w:rsid w:val="00BC5066"/>
    <w:rsid w:val="00BC533D"/>
    <w:rsid w:val="00BC5576"/>
    <w:rsid w:val="00BC568D"/>
    <w:rsid w:val="00BC5A32"/>
    <w:rsid w:val="00BC5D83"/>
    <w:rsid w:val="00BC5E66"/>
    <w:rsid w:val="00BC614F"/>
    <w:rsid w:val="00BC627F"/>
    <w:rsid w:val="00BC6B4A"/>
    <w:rsid w:val="00BC6C6B"/>
    <w:rsid w:val="00BC6D6E"/>
    <w:rsid w:val="00BC6E80"/>
    <w:rsid w:val="00BC6EFB"/>
    <w:rsid w:val="00BC6F3F"/>
    <w:rsid w:val="00BC70DD"/>
    <w:rsid w:val="00BC71BE"/>
    <w:rsid w:val="00BC7356"/>
    <w:rsid w:val="00BC7504"/>
    <w:rsid w:val="00BC7632"/>
    <w:rsid w:val="00BC7676"/>
    <w:rsid w:val="00BC7770"/>
    <w:rsid w:val="00BC7818"/>
    <w:rsid w:val="00BC7D97"/>
    <w:rsid w:val="00BC7E43"/>
    <w:rsid w:val="00BC7EA1"/>
    <w:rsid w:val="00BC7F99"/>
    <w:rsid w:val="00BD015C"/>
    <w:rsid w:val="00BD0213"/>
    <w:rsid w:val="00BD0475"/>
    <w:rsid w:val="00BD070F"/>
    <w:rsid w:val="00BD0941"/>
    <w:rsid w:val="00BD0995"/>
    <w:rsid w:val="00BD0B10"/>
    <w:rsid w:val="00BD0B20"/>
    <w:rsid w:val="00BD0C48"/>
    <w:rsid w:val="00BD0F0C"/>
    <w:rsid w:val="00BD133F"/>
    <w:rsid w:val="00BD15FA"/>
    <w:rsid w:val="00BD1710"/>
    <w:rsid w:val="00BD1861"/>
    <w:rsid w:val="00BD1B26"/>
    <w:rsid w:val="00BD1C90"/>
    <w:rsid w:val="00BD1D8C"/>
    <w:rsid w:val="00BD20DE"/>
    <w:rsid w:val="00BD21FA"/>
    <w:rsid w:val="00BD220C"/>
    <w:rsid w:val="00BD2257"/>
    <w:rsid w:val="00BD22D3"/>
    <w:rsid w:val="00BD241B"/>
    <w:rsid w:val="00BD243A"/>
    <w:rsid w:val="00BD2465"/>
    <w:rsid w:val="00BD24C2"/>
    <w:rsid w:val="00BD2561"/>
    <w:rsid w:val="00BD274F"/>
    <w:rsid w:val="00BD27E5"/>
    <w:rsid w:val="00BD29EB"/>
    <w:rsid w:val="00BD2B64"/>
    <w:rsid w:val="00BD2E7E"/>
    <w:rsid w:val="00BD2FD0"/>
    <w:rsid w:val="00BD313A"/>
    <w:rsid w:val="00BD3241"/>
    <w:rsid w:val="00BD332F"/>
    <w:rsid w:val="00BD351F"/>
    <w:rsid w:val="00BD359B"/>
    <w:rsid w:val="00BD35B5"/>
    <w:rsid w:val="00BD3910"/>
    <w:rsid w:val="00BD3BAC"/>
    <w:rsid w:val="00BD3CF2"/>
    <w:rsid w:val="00BD3D5D"/>
    <w:rsid w:val="00BD3DD2"/>
    <w:rsid w:val="00BD3EE6"/>
    <w:rsid w:val="00BD3F09"/>
    <w:rsid w:val="00BD45F9"/>
    <w:rsid w:val="00BD46A0"/>
    <w:rsid w:val="00BD483C"/>
    <w:rsid w:val="00BD4C17"/>
    <w:rsid w:val="00BD4C18"/>
    <w:rsid w:val="00BD4E2B"/>
    <w:rsid w:val="00BD4EF1"/>
    <w:rsid w:val="00BD55DC"/>
    <w:rsid w:val="00BD5658"/>
    <w:rsid w:val="00BD56AC"/>
    <w:rsid w:val="00BD57D0"/>
    <w:rsid w:val="00BD582E"/>
    <w:rsid w:val="00BD593F"/>
    <w:rsid w:val="00BD5AC9"/>
    <w:rsid w:val="00BD5C50"/>
    <w:rsid w:val="00BD5D41"/>
    <w:rsid w:val="00BD5DC6"/>
    <w:rsid w:val="00BD6090"/>
    <w:rsid w:val="00BD611D"/>
    <w:rsid w:val="00BD617B"/>
    <w:rsid w:val="00BD6528"/>
    <w:rsid w:val="00BD65DC"/>
    <w:rsid w:val="00BD6609"/>
    <w:rsid w:val="00BD6635"/>
    <w:rsid w:val="00BD6662"/>
    <w:rsid w:val="00BD676B"/>
    <w:rsid w:val="00BD6782"/>
    <w:rsid w:val="00BD68CB"/>
    <w:rsid w:val="00BD6BB1"/>
    <w:rsid w:val="00BD6C37"/>
    <w:rsid w:val="00BD6CB6"/>
    <w:rsid w:val="00BD6DCA"/>
    <w:rsid w:val="00BD6EB6"/>
    <w:rsid w:val="00BD6F1C"/>
    <w:rsid w:val="00BD7141"/>
    <w:rsid w:val="00BD76AB"/>
    <w:rsid w:val="00BD77E9"/>
    <w:rsid w:val="00BD7833"/>
    <w:rsid w:val="00BD7850"/>
    <w:rsid w:val="00BD79C2"/>
    <w:rsid w:val="00BD7C5F"/>
    <w:rsid w:val="00BD7FA0"/>
    <w:rsid w:val="00BE036C"/>
    <w:rsid w:val="00BE0390"/>
    <w:rsid w:val="00BE057F"/>
    <w:rsid w:val="00BE07A4"/>
    <w:rsid w:val="00BE0A21"/>
    <w:rsid w:val="00BE0A54"/>
    <w:rsid w:val="00BE0AC0"/>
    <w:rsid w:val="00BE0C98"/>
    <w:rsid w:val="00BE0CA5"/>
    <w:rsid w:val="00BE0DC8"/>
    <w:rsid w:val="00BE0E75"/>
    <w:rsid w:val="00BE0ED4"/>
    <w:rsid w:val="00BE0F3B"/>
    <w:rsid w:val="00BE13EB"/>
    <w:rsid w:val="00BE1B03"/>
    <w:rsid w:val="00BE1B78"/>
    <w:rsid w:val="00BE1C95"/>
    <w:rsid w:val="00BE1E46"/>
    <w:rsid w:val="00BE1E58"/>
    <w:rsid w:val="00BE214E"/>
    <w:rsid w:val="00BE2223"/>
    <w:rsid w:val="00BE223B"/>
    <w:rsid w:val="00BE2530"/>
    <w:rsid w:val="00BE265A"/>
    <w:rsid w:val="00BE2701"/>
    <w:rsid w:val="00BE2897"/>
    <w:rsid w:val="00BE2A7B"/>
    <w:rsid w:val="00BE2D1B"/>
    <w:rsid w:val="00BE2D9F"/>
    <w:rsid w:val="00BE2F1F"/>
    <w:rsid w:val="00BE312E"/>
    <w:rsid w:val="00BE31D2"/>
    <w:rsid w:val="00BE33B9"/>
    <w:rsid w:val="00BE33BC"/>
    <w:rsid w:val="00BE3A4D"/>
    <w:rsid w:val="00BE3B34"/>
    <w:rsid w:val="00BE3B41"/>
    <w:rsid w:val="00BE3DFE"/>
    <w:rsid w:val="00BE409E"/>
    <w:rsid w:val="00BE417A"/>
    <w:rsid w:val="00BE4560"/>
    <w:rsid w:val="00BE4578"/>
    <w:rsid w:val="00BE45E3"/>
    <w:rsid w:val="00BE47DF"/>
    <w:rsid w:val="00BE49CE"/>
    <w:rsid w:val="00BE4BE8"/>
    <w:rsid w:val="00BE4C47"/>
    <w:rsid w:val="00BE4E74"/>
    <w:rsid w:val="00BE5221"/>
    <w:rsid w:val="00BE52C6"/>
    <w:rsid w:val="00BE5340"/>
    <w:rsid w:val="00BE5391"/>
    <w:rsid w:val="00BE53C0"/>
    <w:rsid w:val="00BE561D"/>
    <w:rsid w:val="00BE5A3A"/>
    <w:rsid w:val="00BE5A81"/>
    <w:rsid w:val="00BE5B9F"/>
    <w:rsid w:val="00BE5BB3"/>
    <w:rsid w:val="00BE5ECD"/>
    <w:rsid w:val="00BE5F5E"/>
    <w:rsid w:val="00BE5FCE"/>
    <w:rsid w:val="00BE6285"/>
    <w:rsid w:val="00BE6547"/>
    <w:rsid w:val="00BE6640"/>
    <w:rsid w:val="00BE666E"/>
    <w:rsid w:val="00BE66CD"/>
    <w:rsid w:val="00BE676B"/>
    <w:rsid w:val="00BE6882"/>
    <w:rsid w:val="00BE693A"/>
    <w:rsid w:val="00BE6AC9"/>
    <w:rsid w:val="00BE6C7F"/>
    <w:rsid w:val="00BE6D2E"/>
    <w:rsid w:val="00BE6E13"/>
    <w:rsid w:val="00BE6F6E"/>
    <w:rsid w:val="00BE6FF6"/>
    <w:rsid w:val="00BE7239"/>
    <w:rsid w:val="00BE74AF"/>
    <w:rsid w:val="00BE7571"/>
    <w:rsid w:val="00BE781B"/>
    <w:rsid w:val="00BE78B1"/>
    <w:rsid w:val="00BE7A82"/>
    <w:rsid w:val="00BE7C01"/>
    <w:rsid w:val="00BE7CE9"/>
    <w:rsid w:val="00BE7E6B"/>
    <w:rsid w:val="00BE7F5F"/>
    <w:rsid w:val="00BE7F92"/>
    <w:rsid w:val="00BF01BE"/>
    <w:rsid w:val="00BF01FE"/>
    <w:rsid w:val="00BF020E"/>
    <w:rsid w:val="00BF0920"/>
    <w:rsid w:val="00BF0ECC"/>
    <w:rsid w:val="00BF1053"/>
    <w:rsid w:val="00BF1196"/>
    <w:rsid w:val="00BF14F1"/>
    <w:rsid w:val="00BF1B1C"/>
    <w:rsid w:val="00BF1BC4"/>
    <w:rsid w:val="00BF1C14"/>
    <w:rsid w:val="00BF1C55"/>
    <w:rsid w:val="00BF22F0"/>
    <w:rsid w:val="00BF23D8"/>
    <w:rsid w:val="00BF2588"/>
    <w:rsid w:val="00BF299E"/>
    <w:rsid w:val="00BF2AF8"/>
    <w:rsid w:val="00BF2C23"/>
    <w:rsid w:val="00BF2D12"/>
    <w:rsid w:val="00BF2FF3"/>
    <w:rsid w:val="00BF3023"/>
    <w:rsid w:val="00BF323E"/>
    <w:rsid w:val="00BF35EB"/>
    <w:rsid w:val="00BF36DE"/>
    <w:rsid w:val="00BF3C2E"/>
    <w:rsid w:val="00BF3F84"/>
    <w:rsid w:val="00BF3FAF"/>
    <w:rsid w:val="00BF41CA"/>
    <w:rsid w:val="00BF43CC"/>
    <w:rsid w:val="00BF451A"/>
    <w:rsid w:val="00BF460D"/>
    <w:rsid w:val="00BF47A4"/>
    <w:rsid w:val="00BF480B"/>
    <w:rsid w:val="00BF4883"/>
    <w:rsid w:val="00BF4969"/>
    <w:rsid w:val="00BF4B98"/>
    <w:rsid w:val="00BF4BF6"/>
    <w:rsid w:val="00BF4D4E"/>
    <w:rsid w:val="00BF4F02"/>
    <w:rsid w:val="00BF4F5D"/>
    <w:rsid w:val="00BF4F86"/>
    <w:rsid w:val="00BF5002"/>
    <w:rsid w:val="00BF50B2"/>
    <w:rsid w:val="00BF5373"/>
    <w:rsid w:val="00BF538E"/>
    <w:rsid w:val="00BF53C7"/>
    <w:rsid w:val="00BF53F8"/>
    <w:rsid w:val="00BF5942"/>
    <w:rsid w:val="00BF598F"/>
    <w:rsid w:val="00BF5B68"/>
    <w:rsid w:val="00BF5BF0"/>
    <w:rsid w:val="00BF5C88"/>
    <w:rsid w:val="00BF6579"/>
    <w:rsid w:val="00BF65E0"/>
    <w:rsid w:val="00BF6621"/>
    <w:rsid w:val="00BF6653"/>
    <w:rsid w:val="00BF6B95"/>
    <w:rsid w:val="00BF6B99"/>
    <w:rsid w:val="00BF6CB4"/>
    <w:rsid w:val="00BF6D69"/>
    <w:rsid w:val="00BF6DD3"/>
    <w:rsid w:val="00BF70D1"/>
    <w:rsid w:val="00BF722E"/>
    <w:rsid w:val="00BF72EC"/>
    <w:rsid w:val="00BF7356"/>
    <w:rsid w:val="00BF759F"/>
    <w:rsid w:val="00BF7931"/>
    <w:rsid w:val="00BF7A70"/>
    <w:rsid w:val="00BF7CB9"/>
    <w:rsid w:val="00BF7EC5"/>
    <w:rsid w:val="00BF7FCA"/>
    <w:rsid w:val="00C000DA"/>
    <w:rsid w:val="00C002C0"/>
    <w:rsid w:val="00C00428"/>
    <w:rsid w:val="00C005FD"/>
    <w:rsid w:val="00C007A3"/>
    <w:rsid w:val="00C007B1"/>
    <w:rsid w:val="00C0081A"/>
    <w:rsid w:val="00C0094E"/>
    <w:rsid w:val="00C00A13"/>
    <w:rsid w:val="00C00BCD"/>
    <w:rsid w:val="00C00CB4"/>
    <w:rsid w:val="00C00E71"/>
    <w:rsid w:val="00C00F4D"/>
    <w:rsid w:val="00C01011"/>
    <w:rsid w:val="00C014EE"/>
    <w:rsid w:val="00C018D7"/>
    <w:rsid w:val="00C019A9"/>
    <w:rsid w:val="00C01A93"/>
    <w:rsid w:val="00C01D0B"/>
    <w:rsid w:val="00C01EEF"/>
    <w:rsid w:val="00C020DA"/>
    <w:rsid w:val="00C021EA"/>
    <w:rsid w:val="00C0222A"/>
    <w:rsid w:val="00C02435"/>
    <w:rsid w:val="00C02829"/>
    <w:rsid w:val="00C02942"/>
    <w:rsid w:val="00C02B2D"/>
    <w:rsid w:val="00C02E69"/>
    <w:rsid w:val="00C02F0D"/>
    <w:rsid w:val="00C02F4E"/>
    <w:rsid w:val="00C03288"/>
    <w:rsid w:val="00C033FD"/>
    <w:rsid w:val="00C0340A"/>
    <w:rsid w:val="00C0345D"/>
    <w:rsid w:val="00C036A1"/>
    <w:rsid w:val="00C03901"/>
    <w:rsid w:val="00C03934"/>
    <w:rsid w:val="00C039D6"/>
    <w:rsid w:val="00C03BC4"/>
    <w:rsid w:val="00C03E65"/>
    <w:rsid w:val="00C03F0F"/>
    <w:rsid w:val="00C040A0"/>
    <w:rsid w:val="00C04143"/>
    <w:rsid w:val="00C04380"/>
    <w:rsid w:val="00C0447C"/>
    <w:rsid w:val="00C0485A"/>
    <w:rsid w:val="00C04C1D"/>
    <w:rsid w:val="00C04D7A"/>
    <w:rsid w:val="00C04D97"/>
    <w:rsid w:val="00C04EE1"/>
    <w:rsid w:val="00C04F59"/>
    <w:rsid w:val="00C04F92"/>
    <w:rsid w:val="00C05043"/>
    <w:rsid w:val="00C05123"/>
    <w:rsid w:val="00C056A2"/>
    <w:rsid w:val="00C05832"/>
    <w:rsid w:val="00C0593F"/>
    <w:rsid w:val="00C059AE"/>
    <w:rsid w:val="00C05BAB"/>
    <w:rsid w:val="00C05D87"/>
    <w:rsid w:val="00C05E9B"/>
    <w:rsid w:val="00C05FC1"/>
    <w:rsid w:val="00C0622E"/>
    <w:rsid w:val="00C062C8"/>
    <w:rsid w:val="00C063B9"/>
    <w:rsid w:val="00C06443"/>
    <w:rsid w:val="00C068F2"/>
    <w:rsid w:val="00C06AE4"/>
    <w:rsid w:val="00C06EB5"/>
    <w:rsid w:val="00C070D6"/>
    <w:rsid w:val="00C0736C"/>
    <w:rsid w:val="00C073EE"/>
    <w:rsid w:val="00C075B0"/>
    <w:rsid w:val="00C079CC"/>
    <w:rsid w:val="00C07B27"/>
    <w:rsid w:val="00C07B37"/>
    <w:rsid w:val="00C07D51"/>
    <w:rsid w:val="00C07EFD"/>
    <w:rsid w:val="00C101F2"/>
    <w:rsid w:val="00C10275"/>
    <w:rsid w:val="00C1043E"/>
    <w:rsid w:val="00C10525"/>
    <w:rsid w:val="00C10792"/>
    <w:rsid w:val="00C10925"/>
    <w:rsid w:val="00C10AC3"/>
    <w:rsid w:val="00C10B02"/>
    <w:rsid w:val="00C10C6F"/>
    <w:rsid w:val="00C10C93"/>
    <w:rsid w:val="00C10FD6"/>
    <w:rsid w:val="00C10FF9"/>
    <w:rsid w:val="00C1102D"/>
    <w:rsid w:val="00C11121"/>
    <w:rsid w:val="00C1122A"/>
    <w:rsid w:val="00C11405"/>
    <w:rsid w:val="00C1143F"/>
    <w:rsid w:val="00C114EA"/>
    <w:rsid w:val="00C11613"/>
    <w:rsid w:val="00C11755"/>
    <w:rsid w:val="00C119C2"/>
    <w:rsid w:val="00C11C19"/>
    <w:rsid w:val="00C125E8"/>
    <w:rsid w:val="00C1275B"/>
    <w:rsid w:val="00C127A0"/>
    <w:rsid w:val="00C128AC"/>
    <w:rsid w:val="00C128DE"/>
    <w:rsid w:val="00C12AE4"/>
    <w:rsid w:val="00C12C3F"/>
    <w:rsid w:val="00C12D1C"/>
    <w:rsid w:val="00C12D37"/>
    <w:rsid w:val="00C12F89"/>
    <w:rsid w:val="00C1302D"/>
    <w:rsid w:val="00C13257"/>
    <w:rsid w:val="00C13292"/>
    <w:rsid w:val="00C13362"/>
    <w:rsid w:val="00C134F0"/>
    <w:rsid w:val="00C1352B"/>
    <w:rsid w:val="00C135A9"/>
    <w:rsid w:val="00C13852"/>
    <w:rsid w:val="00C13935"/>
    <w:rsid w:val="00C13C2C"/>
    <w:rsid w:val="00C13DBE"/>
    <w:rsid w:val="00C140C7"/>
    <w:rsid w:val="00C140D7"/>
    <w:rsid w:val="00C140FD"/>
    <w:rsid w:val="00C14240"/>
    <w:rsid w:val="00C14372"/>
    <w:rsid w:val="00C1467E"/>
    <w:rsid w:val="00C14688"/>
    <w:rsid w:val="00C14860"/>
    <w:rsid w:val="00C148B9"/>
    <w:rsid w:val="00C14B5C"/>
    <w:rsid w:val="00C14B81"/>
    <w:rsid w:val="00C14BE6"/>
    <w:rsid w:val="00C14D90"/>
    <w:rsid w:val="00C14F25"/>
    <w:rsid w:val="00C1532F"/>
    <w:rsid w:val="00C154B2"/>
    <w:rsid w:val="00C15841"/>
    <w:rsid w:val="00C158AF"/>
    <w:rsid w:val="00C15905"/>
    <w:rsid w:val="00C15BC1"/>
    <w:rsid w:val="00C15C91"/>
    <w:rsid w:val="00C15E2A"/>
    <w:rsid w:val="00C15F30"/>
    <w:rsid w:val="00C15FA7"/>
    <w:rsid w:val="00C16331"/>
    <w:rsid w:val="00C16440"/>
    <w:rsid w:val="00C1647E"/>
    <w:rsid w:val="00C164B1"/>
    <w:rsid w:val="00C164C2"/>
    <w:rsid w:val="00C16671"/>
    <w:rsid w:val="00C16706"/>
    <w:rsid w:val="00C169A8"/>
    <w:rsid w:val="00C16B42"/>
    <w:rsid w:val="00C16E45"/>
    <w:rsid w:val="00C16F3E"/>
    <w:rsid w:val="00C1706D"/>
    <w:rsid w:val="00C171C0"/>
    <w:rsid w:val="00C17273"/>
    <w:rsid w:val="00C1753F"/>
    <w:rsid w:val="00C175AF"/>
    <w:rsid w:val="00C176AB"/>
    <w:rsid w:val="00C17CDB"/>
    <w:rsid w:val="00C17CEA"/>
    <w:rsid w:val="00C17D8B"/>
    <w:rsid w:val="00C17DFA"/>
    <w:rsid w:val="00C17E1D"/>
    <w:rsid w:val="00C20479"/>
    <w:rsid w:val="00C205DC"/>
    <w:rsid w:val="00C2080B"/>
    <w:rsid w:val="00C20817"/>
    <w:rsid w:val="00C2082A"/>
    <w:rsid w:val="00C208A1"/>
    <w:rsid w:val="00C20B3E"/>
    <w:rsid w:val="00C20D32"/>
    <w:rsid w:val="00C20D5D"/>
    <w:rsid w:val="00C20EFB"/>
    <w:rsid w:val="00C211AA"/>
    <w:rsid w:val="00C211D4"/>
    <w:rsid w:val="00C213AD"/>
    <w:rsid w:val="00C215B4"/>
    <w:rsid w:val="00C21856"/>
    <w:rsid w:val="00C21A38"/>
    <w:rsid w:val="00C21EDB"/>
    <w:rsid w:val="00C21FF6"/>
    <w:rsid w:val="00C2205D"/>
    <w:rsid w:val="00C22082"/>
    <w:rsid w:val="00C220C1"/>
    <w:rsid w:val="00C22132"/>
    <w:rsid w:val="00C22189"/>
    <w:rsid w:val="00C2241A"/>
    <w:rsid w:val="00C2242E"/>
    <w:rsid w:val="00C22733"/>
    <w:rsid w:val="00C22899"/>
    <w:rsid w:val="00C22940"/>
    <w:rsid w:val="00C22C1C"/>
    <w:rsid w:val="00C22E28"/>
    <w:rsid w:val="00C23056"/>
    <w:rsid w:val="00C231BC"/>
    <w:rsid w:val="00C2330A"/>
    <w:rsid w:val="00C23377"/>
    <w:rsid w:val="00C233C4"/>
    <w:rsid w:val="00C23416"/>
    <w:rsid w:val="00C234FE"/>
    <w:rsid w:val="00C23744"/>
    <w:rsid w:val="00C23815"/>
    <w:rsid w:val="00C238B2"/>
    <w:rsid w:val="00C23A2E"/>
    <w:rsid w:val="00C23A94"/>
    <w:rsid w:val="00C23CF2"/>
    <w:rsid w:val="00C23D15"/>
    <w:rsid w:val="00C23EA1"/>
    <w:rsid w:val="00C240A6"/>
    <w:rsid w:val="00C240C4"/>
    <w:rsid w:val="00C240E2"/>
    <w:rsid w:val="00C2458E"/>
    <w:rsid w:val="00C24739"/>
    <w:rsid w:val="00C24C06"/>
    <w:rsid w:val="00C24C2B"/>
    <w:rsid w:val="00C24FB5"/>
    <w:rsid w:val="00C250DC"/>
    <w:rsid w:val="00C25131"/>
    <w:rsid w:val="00C25169"/>
    <w:rsid w:val="00C25278"/>
    <w:rsid w:val="00C2535A"/>
    <w:rsid w:val="00C257CE"/>
    <w:rsid w:val="00C25863"/>
    <w:rsid w:val="00C2591E"/>
    <w:rsid w:val="00C25930"/>
    <w:rsid w:val="00C25C14"/>
    <w:rsid w:val="00C25C40"/>
    <w:rsid w:val="00C2609E"/>
    <w:rsid w:val="00C262F3"/>
    <w:rsid w:val="00C2638A"/>
    <w:rsid w:val="00C26572"/>
    <w:rsid w:val="00C2658C"/>
    <w:rsid w:val="00C26865"/>
    <w:rsid w:val="00C26B39"/>
    <w:rsid w:val="00C26B7A"/>
    <w:rsid w:val="00C26C81"/>
    <w:rsid w:val="00C272AD"/>
    <w:rsid w:val="00C2754C"/>
    <w:rsid w:val="00C2772F"/>
    <w:rsid w:val="00C27927"/>
    <w:rsid w:val="00C27B3A"/>
    <w:rsid w:val="00C27CF3"/>
    <w:rsid w:val="00C27D28"/>
    <w:rsid w:val="00C27D3D"/>
    <w:rsid w:val="00C27D77"/>
    <w:rsid w:val="00C27E25"/>
    <w:rsid w:val="00C27FF1"/>
    <w:rsid w:val="00C30093"/>
    <w:rsid w:val="00C300B8"/>
    <w:rsid w:val="00C300C7"/>
    <w:rsid w:val="00C30128"/>
    <w:rsid w:val="00C3026A"/>
    <w:rsid w:val="00C3027D"/>
    <w:rsid w:val="00C30368"/>
    <w:rsid w:val="00C30507"/>
    <w:rsid w:val="00C305BB"/>
    <w:rsid w:val="00C30698"/>
    <w:rsid w:val="00C30CCA"/>
    <w:rsid w:val="00C30D15"/>
    <w:rsid w:val="00C30DE5"/>
    <w:rsid w:val="00C30EF7"/>
    <w:rsid w:val="00C312C1"/>
    <w:rsid w:val="00C313E0"/>
    <w:rsid w:val="00C314C5"/>
    <w:rsid w:val="00C315C2"/>
    <w:rsid w:val="00C31641"/>
    <w:rsid w:val="00C31651"/>
    <w:rsid w:val="00C3170E"/>
    <w:rsid w:val="00C3171F"/>
    <w:rsid w:val="00C3174B"/>
    <w:rsid w:val="00C31AC9"/>
    <w:rsid w:val="00C31B67"/>
    <w:rsid w:val="00C31B6E"/>
    <w:rsid w:val="00C31DD3"/>
    <w:rsid w:val="00C31F13"/>
    <w:rsid w:val="00C31F41"/>
    <w:rsid w:val="00C32294"/>
    <w:rsid w:val="00C32608"/>
    <w:rsid w:val="00C3260A"/>
    <w:rsid w:val="00C32788"/>
    <w:rsid w:val="00C32840"/>
    <w:rsid w:val="00C32E18"/>
    <w:rsid w:val="00C32E98"/>
    <w:rsid w:val="00C32F04"/>
    <w:rsid w:val="00C331E9"/>
    <w:rsid w:val="00C3322E"/>
    <w:rsid w:val="00C33373"/>
    <w:rsid w:val="00C335BF"/>
    <w:rsid w:val="00C336C4"/>
    <w:rsid w:val="00C33787"/>
    <w:rsid w:val="00C338F8"/>
    <w:rsid w:val="00C33999"/>
    <w:rsid w:val="00C33CDA"/>
    <w:rsid w:val="00C34267"/>
    <w:rsid w:val="00C34295"/>
    <w:rsid w:val="00C342F6"/>
    <w:rsid w:val="00C34422"/>
    <w:rsid w:val="00C345AE"/>
    <w:rsid w:val="00C345CA"/>
    <w:rsid w:val="00C348A5"/>
    <w:rsid w:val="00C34910"/>
    <w:rsid w:val="00C34B24"/>
    <w:rsid w:val="00C34D45"/>
    <w:rsid w:val="00C34F68"/>
    <w:rsid w:val="00C35177"/>
    <w:rsid w:val="00C35254"/>
    <w:rsid w:val="00C35426"/>
    <w:rsid w:val="00C354DE"/>
    <w:rsid w:val="00C355F8"/>
    <w:rsid w:val="00C35626"/>
    <w:rsid w:val="00C3570C"/>
    <w:rsid w:val="00C35988"/>
    <w:rsid w:val="00C3599A"/>
    <w:rsid w:val="00C359A9"/>
    <w:rsid w:val="00C35B85"/>
    <w:rsid w:val="00C35BEC"/>
    <w:rsid w:val="00C35BFC"/>
    <w:rsid w:val="00C35C1E"/>
    <w:rsid w:val="00C35D69"/>
    <w:rsid w:val="00C35E79"/>
    <w:rsid w:val="00C35ED6"/>
    <w:rsid w:val="00C36096"/>
    <w:rsid w:val="00C362CC"/>
    <w:rsid w:val="00C36413"/>
    <w:rsid w:val="00C365CF"/>
    <w:rsid w:val="00C36742"/>
    <w:rsid w:val="00C367BA"/>
    <w:rsid w:val="00C367F1"/>
    <w:rsid w:val="00C36B39"/>
    <w:rsid w:val="00C36BC5"/>
    <w:rsid w:val="00C36BDF"/>
    <w:rsid w:val="00C36DEA"/>
    <w:rsid w:val="00C36E7C"/>
    <w:rsid w:val="00C36E9B"/>
    <w:rsid w:val="00C36EBE"/>
    <w:rsid w:val="00C36FFD"/>
    <w:rsid w:val="00C37030"/>
    <w:rsid w:val="00C37191"/>
    <w:rsid w:val="00C3726B"/>
    <w:rsid w:val="00C3732F"/>
    <w:rsid w:val="00C37A4F"/>
    <w:rsid w:val="00C37C9B"/>
    <w:rsid w:val="00C37E31"/>
    <w:rsid w:val="00C37E93"/>
    <w:rsid w:val="00C40008"/>
    <w:rsid w:val="00C401E5"/>
    <w:rsid w:val="00C402C3"/>
    <w:rsid w:val="00C40378"/>
    <w:rsid w:val="00C40851"/>
    <w:rsid w:val="00C4086D"/>
    <w:rsid w:val="00C408C0"/>
    <w:rsid w:val="00C408C8"/>
    <w:rsid w:val="00C4091D"/>
    <w:rsid w:val="00C4092D"/>
    <w:rsid w:val="00C40AB0"/>
    <w:rsid w:val="00C40E13"/>
    <w:rsid w:val="00C40E4C"/>
    <w:rsid w:val="00C41097"/>
    <w:rsid w:val="00C41327"/>
    <w:rsid w:val="00C41395"/>
    <w:rsid w:val="00C41E12"/>
    <w:rsid w:val="00C41F58"/>
    <w:rsid w:val="00C41F70"/>
    <w:rsid w:val="00C42055"/>
    <w:rsid w:val="00C4209A"/>
    <w:rsid w:val="00C420D8"/>
    <w:rsid w:val="00C421DB"/>
    <w:rsid w:val="00C42221"/>
    <w:rsid w:val="00C42446"/>
    <w:rsid w:val="00C42484"/>
    <w:rsid w:val="00C426F6"/>
    <w:rsid w:val="00C42709"/>
    <w:rsid w:val="00C42841"/>
    <w:rsid w:val="00C42861"/>
    <w:rsid w:val="00C428B0"/>
    <w:rsid w:val="00C4292C"/>
    <w:rsid w:val="00C42CA9"/>
    <w:rsid w:val="00C43152"/>
    <w:rsid w:val="00C432FC"/>
    <w:rsid w:val="00C4342D"/>
    <w:rsid w:val="00C434CF"/>
    <w:rsid w:val="00C434F0"/>
    <w:rsid w:val="00C43533"/>
    <w:rsid w:val="00C43579"/>
    <w:rsid w:val="00C435C4"/>
    <w:rsid w:val="00C43788"/>
    <w:rsid w:val="00C437DB"/>
    <w:rsid w:val="00C43874"/>
    <w:rsid w:val="00C43A15"/>
    <w:rsid w:val="00C43A6C"/>
    <w:rsid w:val="00C43B0E"/>
    <w:rsid w:val="00C441BA"/>
    <w:rsid w:val="00C445EC"/>
    <w:rsid w:val="00C4482A"/>
    <w:rsid w:val="00C448BB"/>
    <w:rsid w:val="00C449AB"/>
    <w:rsid w:val="00C44A61"/>
    <w:rsid w:val="00C44D30"/>
    <w:rsid w:val="00C44E63"/>
    <w:rsid w:val="00C44E78"/>
    <w:rsid w:val="00C44F22"/>
    <w:rsid w:val="00C450DF"/>
    <w:rsid w:val="00C45392"/>
    <w:rsid w:val="00C455BC"/>
    <w:rsid w:val="00C4577A"/>
    <w:rsid w:val="00C459B3"/>
    <w:rsid w:val="00C45E04"/>
    <w:rsid w:val="00C45E07"/>
    <w:rsid w:val="00C45E5A"/>
    <w:rsid w:val="00C45E71"/>
    <w:rsid w:val="00C465A8"/>
    <w:rsid w:val="00C4675D"/>
    <w:rsid w:val="00C46A16"/>
    <w:rsid w:val="00C46A52"/>
    <w:rsid w:val="00C46BD9"/>
    <w:rsid w:val="00C46D66"/>
    <w:rsid w:val="00C47098"/>
    <w:rsid w:val="00C471C7"/>
    <w:rsid w:val="00C4742C"/>
    <w:rsid w:val="00C47497"/>
    <w:rsid w:val="00C474AE"/>
    <w:rsid w:val="00C4784E"/>
    <w:rsid w:val="00C4799D"/>
    <w:rsid w:val="00C47DED"/>
    <w:rsid w:val="00C47EB5"/>
    <w:rsid w:val="00C47F82"/>
    <w:rsid w:val="00C50205"/>
    <w:rsid w:val="00C5035D"/>
    <w:rsid w:val="00C503C2"/>
    <w:rsid w:val="00C5040E"/>
    <w:rsid w:val="00C504EB"/>
    <w:rsid w:val="00C50571"/>
    <w:rsid w:val="00C50587"/>
    <w:rsid w:val="00C50818"/>
    <w:rsid w:val="00C50909"/>
    <w:rsid w:val="00C50991"/>
    <w:rsid w:val="00C50AC3"/>
    <w:rsid w:val="00C50C1B"/>
    <w:rsid w:val="00C50DB3"/>
    <w:rsid w:val="00C50EA3"/>
    <w:rsid w:val="00C50F16"/>
    <w:rsid w:val="00C5108A"/>
    <w:rsid w:val="00C515D1"/>
    <w:rsid w:val="00C518F8"/>
    <w:rsid w:val="00C519CC"/>
    <w:rsid w:val="00C51A85"/>
    <w:rsid w:val="00C51A95"/>
    <w:rsid w:val="00C51B40"/>
    <w:rsid w:val="00C51B50"/>
    <w:rsid w:val="00C51B8B"/>
    <w:rsid w:val="00C51C8B"/>
    <w:rsid w:val="00C51CDE"/>
    <w:rsid w:val="00C51E26"/>
    <w:rsid w:val="00C51EC1"/>
    <w:rsid w:val="00C51F03"/>
    <w:rsid w:val="00C52096"/>
    <w:rsid w:val="00C52130"/>
    <w:rsid w:val="00C52298"/>
    <w:rsid w:val="00C5251A"/>
    <w:rsid w:val="00C52594"/>
    <w:rsid w:val="00C5260F"/>
    <w:rsid w:val="00C52791"/>
    <w:rsid w:val="00C5283D"/>
    <w:rsid w:val="00C52937"/>
    <w:rsid w:val="00C529B8"/>
    <w:rsid w:val="00C52CF4"/>
    <w:rsid w:val="00C533D3"/>
    <w:rsid w:val="00C5342B"/>
    <w:rsid w:val="00C53525"/>
    <w:rsid w:val="00C53542"/>
    <w:rsid w:val="00C53672"/>
    <w:rsid w:val="00C5367E"/>
    <w:rsid w:val="00C53837"/>
    <w:rsid w:val="00C5384B"/>
    <w:rsid w:val="00C5388D"/>
    <w:rsid w:val="00C53DBB"/>
    <w:rsid w:val="00C53E6F"/>
    <w:rsid w:val="00C54135"/>
    <w:rsid w:val="00C545A3"/>
    <w:rsid w:val="00C54611"/>
    <w:rsid w:val="00C5463F"/>
    <w:rsid w:val="00C54665"/>
    <w:rsid w:val="00C54724"/>
    <w:rsid w:val="00C54772"/>
    <w:rsid w:val="00C54BF0"/>
    <w:rsid w:val="00C54D24"/>
    <w:rsid w:val="00C55241"/>
    <w:rsid w:val="00C5534C"/>
    <w:rsid w:val="00C55AC0"/>
    <w:rsid w:val="00C55B30"/>
    <w:rsid w:val="00C55CAA"/>
    <w:rsid w:val="00C55EA5"/>
    <w:rsid w:val="00C56173"/>
    <w:rsid w:val="00C561B0"/>
    <w:rsid w:val="00C562A7"/>
    <w:rsid w:val="00C565CC"/>
    <w:rsid w:val="00C5661E"/>
    <w:rsid w:val="00C56901"/>
    <w:rsid w:val="00C5692B"/>
    <w:rsid w:val="00C569F3"/>
    <w:rsid w:val="00C56A09"/>
    <w:rsid w:val="00C56B68"/>
    <w:rsid w:val="00C56CD9"/>
    <w:rsid w:val="00C56F64"/>
    <w:rsid w:val="00C56F8F"/>
    <w:rsid w:val="00C5729A"/>
    <w:rsid w:val="00C57567"/>
    <w:rsid w:val="00C57611"/>
    <w:rsid w:val="00C57634"/>
    <w:rsid w:val="00C57845"/>
    <w:rsid w:val="00C57C2E"/>
    <w:rsid w:val="00C57CD9"/>
    <w:rsid w:val="00C6024E"/>
    <w:rsid w:val="00C604FC"/>
    <w:rsid w:val="00C60575"/>
    <w:rsid w:val="00C60578"/>
    <w:rsid w:val="00C60822"/>
    <w:rsid w:val="00C608BD"/>
    <w:rsid w:val="00C60990"/>
    <w:rsid w:val="00C60CC1"/>
    <w:rsid w:val="00C60CE8"/>
    <w:rsid w:val="00C611E9"/>
    <w:rsid w:val="00C6125B"/>
    <w:rsid w:val="00C61296"/>
    <w:rsid w:val="00C6131D"/>
    <w:rsid w:val="00C6136D"/>
    <w:rsid w:val="00C6140A"/>
    <w:rsid w:val="00C61656"/>
    <w:rsid w:val="00C6178D"/>
    <w:rsid w:val="00C6193D"/>
    <w:rsid w:val="00C61DB2"/>
    <w:rsid w:val="00C61EEA"/>
    <w:rsid w:val="00C620CA"/>
    <w:rsid w:val="00C6214C"/>
    <w:rsid w:val="00C62510"/>
    <w:rsid w:val="00C625BB"/>
    <w:rsid w:val="00C626F4"/>
    <w:rsid w:val="00C627D2"/>
    <w:rsid w:val="00C627D9"/>
    <w:rsid w:val="00C62921"/>
    <w:rsid w:val="00C62934"/>
    <w:rsid w:val="00C62D3D"/>
    <w:rsid w:val="00C62ED3"/>
    <w:rsid w:val="00C62F9E"/>
    <w:rsid w:val="00C630C5"/>
    <w:rsid w:val="00C63109"/>
    <w:rsid w:val="00C63138"/>
    <w:rsid w:val="00C632C5"/>
    <w:rsid w:val="00C636C7"/>
    <w:rsid w:val="00C637AE"/>
    <w:rsid w:val="00C6385A"/>
    <w:rsid w:val="00C63934"/>
    <w:rsid w:val="00C63A5E"/>
    <w:rsid w:val="00C63B45"/>
    <w:rsid w:val="00C63BA5"/>
    <w:rsid w:val="00C63CF2"/>
    <w:rsid w:val="00C63D3B"/>
    <w:rsid w:val="00C63E14"/>
    <w:rsid w:val="00C63EB2"/>
    <w:rsid w:val="00C64154"/>
    <w:rsid w:val="00C6422D"/>
    <w:rsid w:val="00C642B3"/>
    <w:rsid w:val="00C643AC"/>
    <w:rsid w:val="00C64615"/>
    <w:rsid w:val="00C6466A"/>
    <w:rsid w:val="00C649D2"/>
    <w:rsid w:val="00C64AF1"/>
    <w:rsid w:val="00C64B67"/>
    <w:rsid w:val="00C64BBD"/>
    <w:rsid w:val="00C64EE4"/>
    <w:rsid w:val="00C6510D"/>
    <w:rsid w:val="00C6578C"/>
    <w:rsid w:val="00C659AB"/>
    <w:rsid w:val="00C659AD"/>
    <w:rsid w:val="00C65A47"/>
    <w:rsid w:val="00C65B76"/>
    <w:rsid w:val="00C65F94"/>
    <w:rsid w:val="00C65FB4"/>
    <w:rsid w:val="00C65FC9"/>
    <w:rsid w:val="00C660AB"/>
    <w:rsid w:val="00C66582"/>
    <w:rsid w:val="00C66634"/>
    <w:rsid w:val="00C6684C"/>
    <w:rsid w:val="00C66B0E"/>
    <w:rsid w:val="00C66B86"/>
    <w:rsid w:val="00C66BE1"/>
    <w:rsid w:val="00C66E75"/>
    <w:rsid w:val="00C66EB9"/>
    <w:rsid w:val="00C66F46"/>
    <w:rsid w:val="00C66F5A"/>
    <w:rsid w:val="00C673CE"/>
    <w:rsid w:val="00C6753E"/>
    <w:rsid w:val="00C676A0"/>
    <w:rsid w:val="00C6777B"/>
    <w:rsid w:val="00C6784E"/>
    <w:rsid w:val="00C679B6"/>
    <w:rsid w:val="00C67C1D"/>
    <w:rsid w:val="00C67D71"/>
    <w:rsid w:val="00C67E86"/>
    <w:rsid w:val="00C70348"/>
    <w:rsid w:val="00C705DB"/>
    <w:rsid w:val="00C70645"/>
    <w:rsid w:val="00C7066E"/>
    <w:rsid w:val="00C707EB"/>
    <w:rsid w:val="00C70895"/>
    <w:rsid w:val="00C70B20"/>
    <w:rsid w:val="00C70D14"/>
    <w:rsid w:val="00C70D81"/>
    <w:rsid w:val="00C70E7F"/>
    <w:rsid w:val="00C71118"/>
    <w:rsid w:val="00C71274"/>
    <w:rsid w:val="00C71408"/>
    <w:rsid w:val="00C71499"/>
    <w:rsid w:val="00C71A80"/>
    <w:rsid w:val="00C71BE9"/>
    <w:rsid w:val="00C71C19"/>
    <w:rsid w:val="00C71FED"/>
    <w:rsid w:val="00C720C1"/>
    <w:rsid w:val="00C7223B"/>
    <w:rsid w:val="00C7267F"/>
    <w:rsid w:val="00C7293E"/>
    <w:rsid w:val="00C72BF3"/>
    <w:rsid w:val="00C72D89"/>
    <w:rsid w:val="00C72DA0"/>
    <w:rsid w:val="00C72E0D"/>
    <w:rsid w:val="00C72EBD"/>
    <w:rsid w:val="00C72EF5"/>
    <w:rsid w:val="00C73042"/>
    <w:rsid w:val="00C73645"/>
    <w:rsid w:val="00C73677"/>
    <w:rsid w:val="00C736A0"/>
    <w:rsid w:val="00C737A5"/>
    <w:rsid w:val="00C737EC"/>
    <w:rsid w:val="00C73832"/>
    <w:rsid w:val="00C73878"/>
    <w:rsid w:val="00C73C7B"/>
    <w:rsid w:val="00C73E20"/>
    <w:rsid w:val="00C74006"/>
    <w:rsid w:val="00C74063"/>
    <w:rsid w:val="00C741B6"/>
    <w:rsid w:val="00C74355"/>
    <w:rsid w:val="00C744A6"/>
    <w:rsid w:val="00C744E0"/>
    <w:rsid w:val="00C7455B"/>
    <w:rsid w:val="00C7469E"/>
    <w:rsid w:val="00C74A21"/>
    <w:rsid w:val="00C74BD2"/>
    <w:rsid w:val="00C74D24"/>
    <w:rsid w:val="00C74E5B"/>
    <w:rsid w:val="00C75162"/>
    <w:rsid w:val="00C7534A"/>
    <w:rsid w:val="00C753F3"/>
    <w:rsid w:val="00C7556F"/>
    <w:rsid w:val="00C75756"/>
    <w:rsid w:val="00C758D5"/>
    <w:rsid w:val="00C75C9A"/>
    <w:rsid w:val="00C75E02"/>
    <w:rsid w:val="00C75F11"/>
    <w:rsid w:val="00C761D7"/>
    <w:rsid w:val="00C7645F"/>
    <w:rsid w:val="00C764C8"/>
    <w:rsid w:val="00C76509"/>
    <w:rsid w:val="00C76566"/>
    <w:rsid w:val="00C7662D"/>
    <w:rsid w:val="00C76899"/>
    <w:rsid w:val="00C76BCA"/>
    <w:rsid w:val="00C76D9B"/>
    <w:rsid w:val="00C772B6"/>
    <w:rsid w:val="00C7736C"/>
    <w:rsid w:val="00C77413"/>
    <w:rsid w:val="00C776D1"/>
    <w:rsid w:val="00C77943"/>
    <w:rsid w:val="00C779AB"/>
    <w:rsid w:val="00C77BDB"/>
    <w:rsid w:val="00C77CC4"/>
    <w:rsid w:val="00C77D1E"/>
    <w:rsid w:val="00C77DA4"/>
    <w:rsid w:val="00C77DC6"/>
    <w:rsid w:val="00C77FD2"/>
    <w:rsid w:val="00C802C0"/>
    <w:rsid w:val="00C8037C"/>
    <w:rsid w:val="00C80D02"/>
    <w:rsid w:val="00C80F60"/>
    <w:rsid w:val="00C81473"/>
    <w:rsid w:val="00C816C2"/>
    <w:rsid w:val="00C81734"/>
    <w:rsid w:val="00C81767"/>
    <w:rsid w:val="00C81848"/>
    <w:rsid w:val="00C818B7"/>
    <w:rsid w:val="00C8199F"/>
    <w:rsid w:val="00C819F6"/>
    <w:rsid w:val="00C81B75"/>
    <w:rsid w:val="00C81C44"/>
    <w:rsid w:val="00C81C5B"/>
    <w:rsid w:val="00C81DD3"/>
    <w:rsid w:val="00C8219E"/>
    <w:rsid w:val="00C821C1"/>
    <w:rsid w:val="00C822F4"/>
    <w:rsid w:val="00C8230B"/>
    <w:rsid w:val="00C82418"/>
    <w:rsid w:val="00C825DD"/>
    <w:rsid w:val="00C826FB"/>
    <w:rsid w:val="00C827C5"/>
    <w:rsid w:val="00C828D0"/>
    <w:rsid w:val="00C82E68"/>
    <w:rsid w:val="00C82EBA"/>
    <w:rsid w:val="00C8302E"/>
    <w:rsid w:val="00C83085"/>
    <w:rsid w:val="00C83086"/>
    <w:rsid w:val="00C83154"/>
    <w:rsid w:val="00C835B3"/>
    <w:rsid w:val="00C83703"/>
    <w:rsid w:val="00C83AA1"/>
    <w:rsid w:val="00C83B8A"/>
    <w:rsid w:val="00C83BF5"/>
    <w:rsid w:val="00C83C8F"/>
    <w:rsid w:val="00C83CB2"/>
    <w:rsid w:val="00C8414E"/>
    <w:rsid w:val="00C841BF"/>
    <w:rsid w:val="00C841C6"/>
    <w:rsid w:val="00C84271"/>
    <w:rsid w:val="00C8433F"/>
    <w:rsid w:val="00C84708"/>
    <w:rsid w:val="00C847C3"/>
    <w:rsid w:val="00C84821"/>
    <w:rsid w:val="00C848D2"/>
    <w:rsid w:val="00C849AC"/>
    <w:rsid w:val="00C84D39"/>
    <w:rsid w:val="00C84D77"/>
    <w:rsid w:val="00C84F3F"/>
    <w:rsid w:val="00C85050"/>
    <w:rsid w:val="00C8516B"/>
    <w:rsid w:val="00C851D2"/>
    <w:rsid w:val="00C8542E"/>
    <w:rsid w:val="00C85447"/>
    <w:rsid w:val="00C854AE"/>
    <w:rsid w:val="00C854F9"/>
    <w:rsid w:val="00C855B0"/>
    <w:rsid w:val="00C8560C"/>
    <w:rsid w:val="00C85651"/>
    <w:rsid w:val="00C857BE"/>
    <w:rsid w:val="00C857ED"/>
    <w:rsid w:val="00C858BC"/>
    <w:rsid w:val="00C85AED"/>
    <w:rsid w:val="00C85B77"/>
    <w:rsid w:val="00C85B98"/>
    <w:rsid w:val="00C85C79"/>
    <w:rsid w:val="00C85EEB"/>
    <w:rsid w:val="00C8601B"/>
    <w:rsid w:val="00C8623E"/>
    <w:rsid w:val="00C86273"/>
    <w:rsid w:val="00C86398"/>
    <w:rsid w:val="00C865AE"/>
    <w:rsid w:val="00C86E82"/>
    <w:rsid w:val="00C86F32"/>
    <w:rsid w:val="00C87010"/>
    <w:rsid w:val="00C870E7"/>
    <w:rsid w:val="00C87161"/>
    <w:rsid w:val="00C87162"/>
    <w:rsid w:val="00C87532"/>
    <w:rsid w:val="00C87754"/>
    <w:rsid w:val="00C87764"/>
    <w:rsid w:val="00C87779"/>
    <w:rsid w:val="00C877F9"/>
    <w:rsid w:val="00C8786C"/>
    <w:rsid w:val="00C879A5"/>
    <w:rsid w:val="00C879F3"/>
    <w:rsid w:val="00C87A54"/>
    <w:rsid w:val="00C87E75"/>
    <w:rsid w:val="00C9026C"/>
    <w:rsid w:val="00C9029F"/>
    <w:rsid w:val="00C90555"/>
    <w:rsid w:val="00C9059C"/>
    <w:rsid w:val="00C905C1"/>
    <w:rsid w:val="00C90620"/>
    <w:rsid w:val="00C9075F"/>
    <w:rsid w:val="00C90C51"/>
    <w:rsid w:val="00C90C7D"/>
    <w:rsid w:val="00C90DDD"/>
    <w:rsid w:val="00C90E0E"/>
    <w:rsid w:val="00C914CF"/>
    <w:rsid w:val="00C914FC"/>
    <w:rsid w:val="00C91566"/>
    <w:rsid w:val="00C91874"/>
    <w:rsid w:val="00C91946"/>
    <w:rsid w:val="00C919F0"/>
    <w:rsid w:val="00C91B6C"/>
    <w:rsid w:val="00C91BF9"/>
    <w:rsid w:val="00C91C87"/>
    <w:rsid w:val="00C91F28"/>
    <w:rsid w:val="00C91F2F"/>
    <w:rsid w:val="00C92000"/>
    <w:rsid w:val="00C921F7"/>
    <w:rsid w:val="00C922C6"/>
    <w:rsid w:val="00C923A7"/>
    <w:rsid w:val="00C9247E"/>
    <w:rsid w:val="00C92588"/>
    <w:rsid w:val="00C926CE"/>
    <w:rsid w:val="00C9295D"/>
    <w:rsid w:val="00C92996"/>
    <w:rsid w:val="00C92B30"/>
    <w:rsid w:val="00C92D4B"/>
    <w:rsid w:val="00C92F4F"/>
    <w:rsid w:val="00C92F98"/>
    <w:rsid w:val="00C932B6"/>
    <w:rsid w:val="00C932EF"/>
    <w:rsid w:val="00C93486"/>
    <w:rsid w:val="00C9348D"/>
    <w:rsid w:val="00C93519"/>
    <w:rsid w:val="00C93561"/>
    <w:rsid w:val="00C935F1"/>
    <w:rsid w:val="00C9366E"/>
    <w:rsid w:val="00C93682"/>
    <w:rsid w:val="00C936A7"/>
    <w:rsid w:val="00C93A02"/>
    <w:rsid w:val="00C93D52"/>
    <w:rsid w:val="00C93EA3"/>
    <w:rsid w:val="00C93EFC"/>
    <w:rsid w:val="00C93FFD"/>
    <w:rsid w:val="00C940E8"/>
    <w:rsid w:val="00C94145"/>
    <w:rsid w:val="00C9437C"/>
    <w:rsid w:val="00C9443E"/>
    <w:rsid w:val="00C9444E"/>
    <w:rsid w:val="00C94461"/>
    <w:rsid w:val="00C9454C"/>
    <w:rsid w:val="00C9474E"/>
    <w:rsid w:val="00C947A2"/>
    <w:rsid w:val="00C94BCD"/>
    <w:rsid w:val="00C94C2C"/>
    <w:rsid w:val="00C94D8E"/>
    <w:rsid w:val="00C94DE1"/>
    <w:rsid w:val="00C94E0C"/>
    <w:rsid w:val="00C94E0F"/>
    <w:rsid w:val="00C94ED3"/>
    <w:rsid w:val="00C94F01"/>
    <w:rsid w:val="00C95003"/>
    <w:rsid w:val="00C950E4"/>
    <w:rsid w:val="00C95117"/>
    <w:rsid w:val="00C9521C"/>
    <w:rsid w:val="00C95282"/>
    <w:rsid w:val="00C95487"/>
    <w:rsid w:val="00C95530"/>
    <w:rsid w:val="00C95556"/>
    <w:rsid w:val="00C95589"/>
    <w:rsid w:val="00C955D0"/>
    <w:rsid w:val="00C955F3"/>
    <w:rsid w:val="00C95A40"/>
    <w:rsid w:val="00C95DC8"/>
    <w:rsid w:val="00C95F2D"/>
    <w:rsid w:val="00C96343"/>
    <w:rsid w:val="00C96560"/>
    <w:rsid w:val="00C965B2"/>
    <w:rsid w:val="00C96603"/>
    <w:rsid w:val="00C96933"/>
    <w:rsid w:val="00C9694A"/>
    <w:rsid w:val="00C9694C"/>
    <w:rsid w:val="00C96A74"/>
    <w:rsid w:val="00C96BBC"/>
    <w:rsid w:val="00C9717E"/>
    <w:rsid w:val="00C971A9"/>
    <w:rsid w:val="00C9724D"/>
    <w:rsid w:val="00C9762D"/>
    <w:rsid w:val="00C977D2"/>
    <w:rsid w:val="00C97C03"/>
    <w:rsid w:val="00C97F23"/>
    <w:rsid w:val="00C97FDF"/>
    <w:rsid w:val="00CA0043"/>
    <w:rsid w:val="00CA00E8"/>
    <w:rsid w:val="00CA0112"/>
    <w:rsid w:val="00CA027E"/>
    <w:rsid w:val="00CA0576"/>
    <w:rsid w:val="00CA067B"/>
    <w:rsid w:val="00CA092E"/>
    <w:rsid w:val="00CA0A24"/>
    <w:rsid w:val="00CA0A40"/>
    <w:rsid w:val="00CA0ACA"/>
    <w:rsid w:val="00CA0C21"/>
    <w:rsid w:val="00CA0C63"/>
    <w:rsid w:val="00CA0CCD"/>
    <w:rsid w:val="00CA0F9A"/>
    <w:rsid w:val="00CA109E"/>
    <w:rsid w:val="00CA120C"/>
    <w:rsid w:val="00CA1549"/>
    <w:rsid w:val="00CA16B5"/>
    <w:rsid w:val="00CA16D8"/>
    <w:rsid w:val="00CA1747"/>
    <w:rsid w:val="00CA1BC7"/>
    <w:rsid w:val="00CA1C73"/>
    <w:rsid w:val="00CA1CB2"/>
    <w:rsid w:val="00CA1DEC"/>
    <w:rsid w:val="00CA1FB9"/>
    <w:rsid w:val="00CA21DD"/>
    <w:rsid w:val="00CA22DF"/>
    <w:rsid w:val="00CA242B"/>
    <w:rsid w:val="00CA2463"/>
    <w:rsid w:val="00CA2472"/>
    <w:rsid w:val="00CA259C"/>
    <w:rsid w:val="00CA263A"/>
    <w:rsid w:val="00CA2734"/>
    <w:rsid w:val="00CA2762"/>
    <w:rsid w:val="00CA2819"/>
    <w:rsid w:val="00CA2A93"/>
    <w:rsid w:val="00CA2AE2"/>
    <w:rsid w:val="00CA2AF4"/>
    <w:rsid w:val="00CA2D7E"/>
    <w:rsid w:val="00CA2DD1"/>
    <w:rsid w:val="00CA2EA9"/>
    <w:rsid w:val="00CA3130"/>
    <w:rsid w:val="00CA3160"/>
    <w:rsid w:val="00CA3167"/>
    <w:rsid w:val="00CA32B6"/>
    <w:rsid w:val="00CA336C"/>
    <w:rsid w:val="00CA339E"/>
    <w:rsid w:val="00CA34EC"/>
    <w:rsid w:val="00CA36EF"/>
    <w:rsid w:val="00CA37B3"/>
    <w:rsid w:val="00CA37FD"/>
    <w:rsid w:val="00CA397C"/>
    <w:rsid w:val="00CA3AAF"/>
    <w:rsid w:val="00CA3C27"/>
    <w:rsid w:val="00CA3CB0"/>
    <w:rsid w:val="00CA3CDA"/>
    <w:rsid w:val="00CA4177"/>
    <w:rsid w:val="00CA431E"/>
    <w:rsid w:val="00CA43BF"/>
    <w:rsid w:val="00CA4421"/>
    <w:rsid w:val="00CA45B3"/>
    <w:rsid w:val="00CA47D2"/>
    <w:rsid w:val="00CA4849"/>
    <w:rsid w:val="00CA49F9"/>
    <w:rsid w:val="00CA4A9C"/>
    <w:rsid w:val="00CA4AD9"/>
    <w:rsid w:val="00CA4BC0"/>
    <w:rsid w:val="00CA4CA1"/>
    <w:rsid w:val="00CA50F3"/>
    <w:rsid w:val="00CA510B"/>
    <w:rsid w:val="00CA5248"/>
    <w:rsid w:val="00CA52A3"/>
    <w:rsid w:val="00CA535E"/>
    <w:rsid w:val="00CA5497"/>
    <w:rsid w:val="00CA5543"/>
    <w:rsid w:val="00CA5624"/>
    <w:rsid w:val="00CA596A"/>
    <w:rsid w:val="00CA59A7"/>
    <w:rsid w:val="00CA59D3"/>
    <w:rsid w:val="00CA5ACD"/>
    <w:rsid w:val="00CA5AF0"/>
    <w:rsid w:val="00CA5B69"/>
    <w:rsid w:val="00CA5BB1"/>
    <w:rsid w:val="00CA5C80"/>
    <w:rsid w:val="00CA5D57"/>
    <w:rsid w:val="00CA5DCF"/>
    <w:rsid w:val="00CA63AE"/>
    <w:rsid w:val="00CA6491"/>
    <w:rsid w:val="00CA66C1"/>
    <w:rsid w:val="00CA67D4"/>
    <w:rsid w:val="00CA6924"/>
    <w:rsid w:val="00CA6929"/>
    <w:rsid w:val="00CA692F"/>
    <w:rsid w:val="00CA70DD"/>
    <w:rsid w:val="00CA7150"/>
    <w:rsid w:val="00CA7639"/>
    <w:rsid w:val="00CA7816"/>
    <w:rsid w:val="00CA7AB2"/>
    <w:rsid w:val="00CA7CD4"/>
    <w:rsid w:val="00CA7DB3"/>
    <w:rsid w:val="00CA7E33"/>
    <w:rsid w:val="00CA7EBF"/>
    <w:rsid w:val="00CB03FB"/>
    <w:rsid w:val="00CB04F4"/>
    <w:rsid w:val="00CB0638"/>
    <w:rsid w:val="00CB07B9"/>
    <w:rsid w:val="00CB09C5"/>
    <w:rsid w:val="00CB09CB"/>
    <w:rsid w:val="00CB0AC0"/>
    <w:rsid w:val="00CB0B72"/>
    <w:rsid w:val="00CB0E2F"/>
    <w:rsid w:val="00CB0E56"/>
    <w:rsid w:val="00CB0F68"/>
    <w:rsid w:val="00CB1072"/>
    <w:rsid w:val="00CB11A7"/>
    <w:rsid w:val="00CB1215"/>
    <w:rsid w:val="00CB12BE"/>
    <w:rsid w:val="00CB12E6"/>
    <w:rsid w:val="00CB1343"/>
    <w:rsid w:val="00CB13EC"/>
    <w:rsid w:val="00CB1662"/>
    <w:rsid w:val="00CB1999"/>
    <w:rsid w:val="00CB1AC6"/>
    <w:rsid w:val="00CB1C82"/>
    <w:rsid w:val="00CB1DC6"/>
    <w:rsid w:val="00CB1FDF"/>
    <w:rsid w:val="00CB2000"/>
    <w:rsid w:val="00CB20E8"/>
    <w:rsid w:val="00CB2B81"/>
    <w:rsid w:val="00CB2D71"/>
    <w:rsid w:val="00CB2DB5"/>
    <w:rsid w:val="00CB30F7"/>
    <w:rsid w:val="00CB341B"/>
    <w:rsid w:val="00CB3718"/>
    <w:rsid w:val="00CB3823"/>
    <w:rsid w:val="00CB3846"/>
    <w:rsid w:val="00CB38FF"/>
    <w:rsid w:val="00CB3959"/>
    <w:rsid w:val="00CB3CF4"/>
    <w:rsid w:val="00CB3DBD"/>
    <w:rsid w:val="00CB3FE5"/>
    <w:rsid w:val="00CB4009"/>
    <w:rsid w:val="00CB4152"/>
    <w:rsid w:val="00CB4786"/>
    <w:rsid w:val="00CB48C9"/>
    <w:rsid w:val="00CB4DE3"/>
    <w:rsid w:val="00CB4E64"/>
    <w:rsid w:val="00CB4EB9"/>
    <w:rsid w:val="00CB504A"/>
    <w:rsid w:val="00CB5102"/>
    <w:rsid w:val="00CB547F"/>
    <w:rsid w:val="00CB559A"/>
    <w:rsid w:val="00CB56F2"/>
    <w:rsid w:val="00CB58CE"/>
    <w:rsid w:val="00CB591E"/>
    <w:rsid w:val="00CB5CE4"/>
    <w:rsid w:val="00CB5D07"/>
    <w:rsid w:val="00CB5EC3"/>
    <w:rsid w:val="00CB5F07"/>
    <w:rsid w:val="00CB6078"/>
    <w:rsid w:val="00CB611E"/>
    <w:rsid w:val="00CB635A"/>
    <w:rsid w:val="00CB63EF"/>
    <w:rsid w:val="00CB6589"/>
    <w:rsid w:val="00CB6621"/>
    <w:rsid w:val="00CB6723"/>
    <w:rsid w:val="00CB675E"/>
    <w:rsid w:val="00CB6818"/>
    <w:rsid w:val="00CB6C0D"/>
    <w:rsid w:val="00CB6FC7"/>
    <w:rsid w:val="00CB74A3"/>
    <w:rsid w:val="00CB751F"/>
    <w:rsid w:val="00CB7630"/>
    <w:rsid w:val="00CB768E"/>
    <w:rsid w:val="00CB79EF"/>
    <w:rsid w:val="00CB7A91"/>
    <w:rsid w:val="00CB7D34"/>
    <w:rsid w:val="00CB7FE0"/>
    <w:rsid w:val="00CC0097"/>
    <w:rsid w:val="00CC00E3"/>
    <w:rsid w:val="00CC03DA"/>
    <w:rsid w:val="00CC050F"/>
    <w:rsid w:val="00CC064F"/>
    <w:rsid w:val="00CC0652"/>
    <w:rsid w:val="00CC0968"/>
    <w:rsid w:val="00CC0A18"/>
    <w:rsid w:val="00CC0A29"/>
    <w:rsid w:val="00CC0BA2"/>
    <w:rsid w:val="00CC0EFC"/>
    <w:rsid w:val="00CC0EFD"/>
    <w:rsid w:val="00CC116C"/>
    <w:rsid w:val="00CC1227"/>
    <w:rsid w:val="00CC13C0"/>
    <w:rsid w:val="00CC14CF"/>
    <w:rsid w:val="00CC157B"/>
    <w:rsid w:val="00CC186D"/>
    <w:rsid w:val="00CC1EA3"/>
    <w:rsid w:val="00CC1FC5"/>
    <w:rsid w:val="00CC24A4"/>
    <w:rsid w:val="00CC255C"/>
    <w:rsid w:val="00CC2BA3"/>
    <w:rsid w:val="00CC2BD5"/>
    <w:rsid w:val="00CC2C0B"/>
    <w:rsid w:val="00CC2C55"/>
    <w:rsid w:val="00CC2D65"/>
    <w:rsid w:val="00CC2FCF"/>
    <w:rsid w:val="00CC3186"/>
    <w:rsid w:val="00CC366C"/>
    <w:rsid w:val="00CC37A0"/>
    <w:rsid w:val="00CC387D"/>
    <w:rsid w:val="00CC389A"/>
    <w:rsid w:val="00CC3DBF"/>
    <w:rsid w:val="00CC3DFD"/>
    <w:rsid w:val="00CC3EBE"/>
    <w:rsid w:val="00CC40BD"/>
    <w:rsid w:val="00CC412C"/>
    <w:rsid w:val="00CC4186"/>
    <w:rsid w:val="00CC46BF"/>
    <w:rsid w:val="00CC4755"/>
    <w:rsid w:val="00CC4B72"/>
    <w:rsid w:val="00CC4F8F"/>
    <w:rsid w:val="00CC4FE1"/>
    <w:rsid w:val="00CC5067"/>
    <w:rsid w:val="00CC5186"/>
    <w:rsid w:val="00CC53B3"/>
    <w:rsid w:val="00CC54C3"/>
    <w:rsid w:val="00CC54F8"/>
    <w:rsid w:val="00CC58BB"/>
    <w:rsid w:val="00CC58C1"/>
    <w:rsid w:val="00CC59EB"/>
    <w:rsid w:val="00CC5A3B"/>
    <w:rsid w:val="00CC5BE9"/>
    <w:rsid w:val="00CC620A"/>
    <w:rsid w:val="00CC62C3"/>
    <w:rsid w:val="00CC62CA"/>
    <w:rsid w:val="00CC62F3"/>
    <w:rsid w:val="00CC6746"/>
    <w:rsid w:val="00CC6974"/>
    <w:rsid w:val="00CC6B22"/>
    <w:rsid w:val="00CC6C1F"/>
    <w:rsid w:val="00CC6C76"/>
    <w:rsid w:val="00CC6D4B"/>
    <w:rsid w:val="00CC6E26"/>
    <w:rsid w:val="00CC7051"/>
    <w:rsid w:val="00CC72D3"/>
    <w:rsid w:val="00CC734D"/>
    <w:rsid w:val="00CC74AC"/>
    <w:rsid w:val="00CC7564"/>
    <w:rsid w:val="00CC756B"/>
    <w:rsid w:val="00CC75E8"/>
    <w:rsid w:val="00CC79E6"/>
    <w:rsid w:val="00CC79F6"/>
    <w:rsid w:val="00CC7CCB"/>
    <w:rsid w:val="00CC7FE8"/>
    <w:rsid w:val="00CD00AA"/>
    <w:rsid w:val="00CD01A0"/>
    <w:rsid w:val="00CD026C"/>
    <w:rsid w:val="00CD03C6"/>
    <w:rsid w:val="00CD0403"/>
    <w:rsid w:val="00CD04AC"/>
    <w:rsid w:val="00CD04B2"/>
    <w:rsid w:val="00CD04E9"/>
    <w:rsid w:val="00CD0688"/>
    <w:rsid w:val="00CD0691"/>
    <w:rsid w:val="00CD0702"/>
    <w:rsid w:val="00CD08FC"/>
    <w:rsid w:val="00CD09F7"/>
    <w:rsid w:val="00CD0AE0"/>
    <w:rsid w:val="00CD0D5E"/>
    <w:rsid w:val="00CD0EED"/>
    <w:rsid w:val="00CD0F0D"/>
    <w:rsid w:val="00CD11EF"/>
    <w:rsid w:val="00CD1400"/>
    <w:rsid w:val="00CD177B"/>
    <w:rsid w:val="00CD1A0A"/>
    <w:rsid w:val="00CD1A98"/>
    <w:rsid w:val="00CD1AA1"/>
    <w:rsid w:val="00CD1F4C"/>
    <w:rsid w:val="00CD20B0"/>
    <w:rsid w:val="00CD224D"/>
    <w:rsid w:val="00CD2E7D"/>
    <w:rsid w:val="00CD2EBD"/>
    <w:rsid w:val="00CD2F4E"/>
    <w:rsid w:val="00CD303B"/>
    <w:rsid w:val="00CD312B"/>
    <w:rsid w:val="00CD3198"/>
    <w:rsid w:val="00CD33A5"/>
    <w:rsid w:val="00CD3450"/>
    <w:rsid w:val="00CD36BB"/>
    <w:rsid w:val="00CD375E"/>
    <w:rsid w:val="00CD3765"/>
    <w:rsid w:val="00CD383E"/>
    <w:rsid w:val="00CD3890"/>
    <w:rsid w:val="00CD38C7"/>
    <w:rsid w:val="00CD3942"/>
    <w:rsid w:val="00CD3997"/>
    <w:rsid w:val="00CD3B8D"/>
    <w:rsid w:val="00CD3D4F"/>
    <w:rsid w:val="00CD3F2A"/>
    <w:rsid w:val="00CD3FCB"/>
    <w:rsid w:val="00CD4156"/>
    <w:rsid w:val="00CD428B"/>
    <w:rsid w:val="00CD42BB"/>
    <w:rsid w:val="00CD42FA"/>
    <w:rsid w:val="00CD4309"/>
    <w:rsid w:val="00CD438E"/>
    <w:rsid w:val="00CD446F"/>
    <w:rsid w:val="00CD455B"/>
    <w:rsid w:val="00CD4699"/>
    <w:rsid w:val="00CD46C0"/>
    <w:rsid w:val="00CD4709"/>
    <w:rsid w:val="00CD4824"/>
    <w:rsid w:val="00CD4A5C"/>
    <w:rsid w:val="00CD4B0B"/>
    <w:rsid w:val="00CD4B95"/>
    <w:rsid w:val="00CD4CCB"/>
    <w:rsid w:val="00CD4D39"/>
    <w:rsid w:val="00CD4E36"/>
    <w:rsid w:val="00CD4FD6"/>
    <w:rsid w:val="00CD5095"/>
    <w:rsid w:val="00CD50B8"/>
    <w:rsid w:val="00CD51DA"/>
    <w:rsid w:val="00CD538E"/>
    <w:rsid w:val="00CD595E"/>
    <w:rsid w:val="00CD5A14"/>
    <w:rsid w:val="00CD5B0B"/>
    <w:rsid w:val="00CD5C5C"/>
    <w:rsid w:val="00CD5D1D"/>
    <w:rsid w:val="00CD5EB3"/>
    <w:rsid w:val="00CD60EE"/>
    <w:rsid w:val="00CD63CD"/>
    <w:rsid w:val="00CD65FD"/>
    <w:rsid w:val="00CD6602"/>
    <w:rsid w:val="00CD6638"/>
    <w:rsid w:val="00CD66F0"/>
    <w:rsid w:val="00CD681A"/>
    <w:rsid w:val="00CD6982"/>
    <w:rsid w:val="00CD6B08"/>
    <w:rsid w:val="00CD70FA"/>
    <w:rsid w:val="00CD71E2"/>
    <w:rsid w:val="00CD75DD"/>
    <w:rsid w:val="00CD7925"/>
    <w:rsid w:val="00CD7A7D"/>
    <w:rsid w:val="00CD7B6E"/>
    <w:rsid w:val="00CD7E8E"/>
    <w:rsid w:val="00CD7F69"/>
    <w:rsid w:val="00CE01F9"/>
    <w:rsid w:val="00CE0262"/>
    <w:rsid w:val="00CE040D"/>
    <w:rsid w:val="00CE0A15"/>
    <w:rsid w:val="00CE0BA5"/>
    <w:rsid w:val="00CE0C3C"/>
    <w:rsid w:val="00CE0DF0"/>
    <w:rsid w:val="00CE0E46"/>
    <w:rsid w:val="00CE0E8F"/>
    <w:rsid w:val="00CE0ECF"/>
    <w:rsid w:val="00CE0F87"/>
    <w:rsid w:val="00CE1004"/>
    <w:rsid w:val="00CE12CE"/>
    <w:rsid w:val="00CE1751"/>
    <w:rsid w:val="00CE1959"/>
    <w:rsid w:val="00CE19D0"/>
    <w:rsid w:val="00CE1BD2"/>
    <w:rsid w:val="00CE1BD4"/>
    <w:rsid w:val="00CE1C4E"/>
    <w:rsid w:val="00CE1D70"/>
    <w:rsid w:val="00CE1E62"/>
    <w:rsid w:val="00CE1F6C"/>
    <w:rsid w:val="00CE20ED"/>
    <w:rsid w:val="00CE21F1"/>
    <w:rsid w:val="00CE22A1"/>
    <w:rsid w:val="00CE255E"/>
    <w:rsid w:val="00CE2811"/>
    <w:rsid w:val="00CE2BA7"/>
    <w:rsid w:val="00CE2D92"/>
    <w:rsid w:val="00CE2E68"/>
    <w:rsid w:val="00CE2F0E"/>
    <w:rsid w:val="00CE34B0"/>
    <w:rsid w:val="00CE3628"/>
    <w:rsid w:val="00CE37BB"/>
    <w:rsid w:val="00CE38F4"/>
    <w:rsid w:val="00CE3A66"/>
    <w:rsid w:val="00CE3AD8"/>
    <w:rsid w:val="00CE3C4D"/>
    <w:rsid w:val="00CE3F95"/>
    <w:rsid w:val="00CE40C6"/>
    <w:rsid w:val="00CE4426"/>
    <w:rsid w:val="00CE463F"/>
    <w:rsid w:val="00CE47B5"/>
    <w:rsid w:val="00CE4962"/>
    <w:rsid w:val="00CE4D3D"/>
    <w:rsid w:val="00CE4FBC"/>
    <w:rsid w:val="00CE514A"/>
    <w:rsid w:val="00CE53C0"/>
    <w:rsid w:val="00CE55B3"/>
    <w:rsid w:val="00CE57CA"/>
    <w:rsid w:val="00CE5918"/>
    <w:rsid w:val="00CE599C"/>
    <w:rsid w:val="00CE5B2A"/>
    <w:rsid w:val="00CE5B76"/>
    <w:rsid w:val="00CE5DA7"/>
    <w:rsid w:val="00CE5FF4"/>
    <w:rsid w:val="00CE6101"/>
    <w:rsid w:val="00CE6112"/>
    <w:rsid w:val="00CE61B2"/>
    <w:rsid w:val="00CE6356"/>
    <w:rsid w:val="00CE63CF"/>
    <w:rsid w:val="00CE64E7"/>
    <w:rsid w:val="00CE66D3"/>
    <w:rsid w:val="00CE67F3"/>
    <w:rsid w:val="00CE686E"/>
    <w:rsid w:val="00CE6A22"/>
    <w:rsid w:val="00CE6A4E"/>
    <w:rsid w:val="00CE6A51"/>
    <w:rsid w:val="00CE6C88"/>
    <w:rsid w:val="00CE6F0C"/>
    <w:rsid w:val="00CE723D"/>
    <w:rsid w:val="00CE73ED"/>
    <w:rsid w:val="00CE76D6"/>
    <w:rsid w:val="00CE77A6"/>
    <w:rsid w:val="00CE7A86"/>
    <w:rsid w:val="00CE7A8D"/>
    <w:rsid w:val="00CE7B23"/>
    <w:rsid w:val="00CE7BB7"/>
    <w:rsid w:val="00CE7C06"/>
    <w:rsid w:val="00CE7D24"/>
    <w:rsid w:val="00CE7D56"/>
    <w:rsid w:val="00CE7DD9"/>
    <w:rsid w:val="00CE7E84"/>
    <w:rsid w:val="00CE7EB5"/>
    <w:rsid w:val="00CE7F58"/>
    <w:rsid w:val="00CF0234"/>
    <w:rsid w:val="00CF023B"/>
    <w:rsid w:val="00CF050A"/>
    <w:rsid w:val="00CF0534"/>
    <w:rsid w:val="00CF0585"/>
    <w:rsid w:val="00CF0827"/>
    <w:rsid w:val="00CF08AB"/>
    <w:rsid w:val="00CF0AC9"/>
    <w:rsid w:val="00CF0DE6"/>
    <w:rsid w:val="00CF11AA"/>
    <w:rsid w:val="00CF1514"/>
    <w:rsid w:val="00CF1596"/>
    <w:rsid w:val="00CF1646"/>
    <w:rsid w:val="00CF1673"/>
    <w:rsid w:val="00CF17A0"/>
    <w:rsid w:val="00CF1909"/>
    <w:rsid w:val="00CF19FC"/>
    <w:rsid w:val="00CF1A69"/>
    <w:rsid w:val="00CF1AA7"/>
    <w:rsid w:val="00CF1CA6"/>
    <w:rsid w:val="00CF1D22"/>
    <w:rsid w:val="00CF1E4C"/>
    <w:rsid w:val="00CF1F0C"/>
    <w:rsid w:val="00CF2039"/>
    <w:rsid w:val="00CF21C1"/>
    <w:rsid w:val="00CF25E2"/>
    <w:rsid w:val="00CF2693"/>
    <w:rsid w:val="00CF269F"/>
    <w:rsid w:val="00CF26EB"/>
    <w:rsid w:val="00CF27F8"/>
    <w:rsid w:val="00CF2881"/>
    <w:rsid w:val="00CF289A"/>
    <w:rsid w:val="00CF2960"/>
    <w:rsid w:val="00CF2A07"/>
    <w:rsid w:val="00CF2A0A"/>
    <w:rsid w:val="00CF2B3B"/>
    <w:rsid w:val="00CF2BCA"/>
    <w:rsid w:val="00CF2C5B"/>
    <w:rsid w:val="00CF2DD1"/>
    <w:rsid w:val="00CF2DD2"/>
    <w:rsid w:val="00CF2E0A"/>
    <w:rsid w:val="00CF2F96"/>
    <w:rsid w:val="00CF2FAA"/>
    <w:rsid w:val="00CF3120"/>
    <w:rsid w:val="00CF3341"/>
    <w:rsid w:val="00CF375C"/>
    <w:rsid w:val="00CF3835"/>
    <w:rsid w:val="00CF38BE"/>
    <w:rsid w:val="00CF3BBC"/>
    <w:rsid w:val="00CF3D65"/>
    <w:rsid w:val="00CF3E52"/>
    <w:rsid w:val="00CF43E7"/>
    <w:rsid w:val="00CF4510"/>
    <w:rsid w:val="00CF462A"/>
    <w:rsid w:val="00CF4C64"/>
    <w:rsid w:val="00CF4D18"/>
    <w:rsid w:val="00CF4DC7"/>
    <w:rsid w:val="00CF4F60"/>
    <w:rsid w:val="00CF50B1"/>
    <w:rsid w:val="00CF51FF"/>
    <w:rsid w:val="00CF5346"/>
    <w:rsid w:val="00CF567C"/>
    <w:rsid w:val="00CF5B83"/>
    <w:rsid w:val="00CF5BA6"/>
    <w:rsid w:val="00CF5D9E"/>
    <w:rsid w:val="00CF5ED7"/>
    <w:rsid w:val="00CF5EE0"/>
    <w:rsid w:val="00CF5F18"/>
    <w:rsid w:val="00CF60AC"/>
    <w:rsid w:val="00CF636F"/>
    <w:rsid w:val="00CF63CE"/>
    <w:rsid w:val="00CF65DC"/>
    <w:rsid w:val="00CF674C"/>
    <w:rsid w:val="00CF678C"/>
    <w:rsid w:val="00CF6B44"/>
    <w:rsid w:val="00CF6B99"/>
    <w:rsid w:val="00CF6BD9"/>
    <w:rsid w:val="00CF6C44"/>
    <w:rsid w:val="00CF6DAD"/>
    <w:rsid w:val="00CF6EEC"/>
    <w:rsid w:val="00CF7595"/>
    <w:rsid w:val="00CF761B"/>
    <w:rsid w:val="00CF78BC"/>
    <w:rsid w:val="00CF7A13"/>
    <w:rsid w:val="00CF7C75"/>
    <w:rsid w:val="00CF7E98"/>
    <w:rsid w:val="00CF7EB2"/>
    <w:rsid w:val="00CF7FB6"/>
    <w:rsid w:val="00CF7FC3"/>
    <w:rsid w:val="00D0004B"/>
    <w:rsid w:val="00D00079"/>
    <w:rsid w:val="00D001E3"/>
    <w:rsid w:val="00D00237"/>
    <w:rsid w:val="00D00763"/>
    <w:rsid w:val="00D0081A"/>
    <w:rsid w:val="00D00889"/>
    <w:rsid w:val="00D008BD"/>
    <w:rsid w:val="00D008E9"/>
    <w:rsid w:val="00D00A5F"/>
    <w:rsid w:val="00D010E2"/>
    <w:rsid w:val="00D0138B"/>
    <w:rsid w:val="00D0146E"/>
    <w:rsid w:val="00D014B0"/>
    <w:rsid w:val="00D017BF"/>
    <w:rsid w:val="00D017E3"/>
    <w:rsid w:val="00D01A35"/>
    <w:rsid w:val="00D01A48"/>
    <w:rsid w:val="00D01DA5"/>
    <w:rsid w:val="00D01E95"/>
    <w:rsid w:val="00D01ED1"/>
    <w:rsid w:val="00D02228"/>
    <w:rsid w:val="00D0237C"/>
    <w:rsid w:val="00D02414"/>
    <w:rsid w:val="00D0260D"/>
    <w:rsid w:val="00D02829"/>
    <w:rsid w:val="00D02880"/>
    <w:rsid w:val="00D028AB"/>
    <w:rsid w:val="00D02D78"/>
    <w:rsid w:val="00D02DD0"/>
    <w:rsid w:val="00D02EE6"/>
    <w:rsid w:val="00D031C3"/>
    <w:rsid w:val="00D034F3"/>
    <w:rsid w:val="00D03510"/>
    <w:rsid w:val="00D03518"/>
    <w:rsid w:val="00D0391E"/>
    <w:rsid w:val="00D039B3"/>
    <w:rsid w:val="00D03DF2"/>
    <w:rsid w:val="00D03E93"/>
    <w:rsid w:val="00D0422C"/>
    <w:rsid w:val="00D0437B"/>
    <w:rsid w:val="00D043C3"/>
    <w:rsid w:val="00D043FE"/>
    <w:rsid w:val="00D0452F"/>
    <w:rsid w:val="00D04635"/>
    <w:rsid w:val="00D04639"/>
    <w:rsid w:val="00D047FA"/>
    <w:rsid w:val="00D04874"/>
    <w:rsid w:val="00D04938"/>
    <w:rsid w:val="00D0493D"/>
    <w:rsid w:val="00D04AB0"/>
    <w:rsid w:val="00D04C22"/>
    <w:rsid w:val="00D04C80"/>
    <w:rsid w:val="00D04D62"/>
    <w:rsid w:val="00D04D91"/>
    <w:rsid w:val="00D04F5C"/>
    <w:rsid w:val="00D05304"/>
    <w:rsid w:val="00D055CF"/>
    <w:rsid w:val="00D05617"/>
    <w:rsid w:val="00D05787"/>
    <w:rsid w:val="00D05792"/>
    <w:rsid w:val="00D057FD"/>
    <w:rsid w:val="00D059E0"/>
    <w:rsid w:val="00D05A9C"/>
    <w:rsid w:val="00D05B34"/>
    <w:rsid w:val="00D05C40"/>
    <w:rsid w:val="00D0620F"/>
    <w:rsid w:val="00D064B3"/>
    <w:rsid w:val="00D067B5"/>
    <w:rsid w:val="00D06B21"/>
    <w:rsid w:val="00D06B6A"/>
    <w:rsid w:val="00D06FB7"/>
    <w:rsid w:val="00D06FD4"/>
    <w:rsid w:val="00D07448"/>
    <w:rsid w:val="00D077DD"/>
    <w:rsid w:val="00D07815"/>
    <w:rsid w:val="00D0788E"/>
    <w:rsid w:val="00D07CC3"/>
    <w:rsid w:val="00D07FB5"/>
    <w:rsid w:val="00D1000A"/>
    <w:rsid w:val="00D10254"/>
    <w:rsid w:val="00D10896"/>
    <w:rsid w:val="00D109DE"/>
    <w:rsid w:val="00D10DA7"/>
    <w:rsid w:val="00D11443"/>
    <w:rsid w:val="00D11495"/>
    <w:rsid w:val="00D11582"/>
    <w:rsid w:val="00D1165D"/>
    <w:rsid w:val="00D116EA"/>
    <w:rsid w:val="00D11856"/>
    <w:rsid w:val="00D11A3E"/>
    <w:rsid w:val="00D11A9C"/>
    <w:rsid w:val="00D11B86"/>
    <w:rsid w:val="00D11BB7"/>
    <w:rsid w:val="00D11CDB"/>
    <w:rsid w:val="00D11EFA"/>
    <w:rsid w:val="00D120A8"/>
    <w:rsid w:val="00D122E6"/>
    <w:rsid w:val="00D12730"/>
    <w:rsid w:val="00D12841"/>
    <w:rsid w:val="00D12944"/>
    <w:rsid w:val="00D12A01"/>
    <w:rsid w:val="00D12AA4"/>
    <w:rsid w:val="00D12AAF"/>
    <w:rsid w:val="00D12BCB"/>
    <w:rsid w:val="00D12C55"/>
    <w:rsid w:val="00D12C72"/>
    <w:rsid w:val="00D12DB4"/>
    <w:rsid w:val="00D12E6F"/>
    <w:rsid w:val="00D12EDE"/>
    <w:rsid w:val="00D13046"/>
    <w:rsid w:val="00D130B6"/>
    <w:rsid w:val="00D131E0"/>
    <w:rsid w:val="00D13348"/>
    <w:rsid w:val="00D136B9"/>
    <w:rsid w:val="00D137AD"/>
    <w:rsid w:val="00D13818"/>
    <w:rsid w:val="00D13B67"/>
    <w:rsid w:val="00D13C5B"/>
    <w:rsid w:val="00D13D95"/>
    <w:rsid w:val="00D14011"/>
    <w:rsid w:val="00D1404E"/>
    <w:rsid w:val="00D142DB"/>
    <w:rsid w:val="00D14501"/>
    <w:rsid w:val="00D146A0"/>
    <w:rsid w:val="00D146B8"/>
    <w:rsid w:val="00D14ADF"/>
    <w:rsid w:val="00D14D51"/>
    <w:rsid w:val="00D14E15"/>
    <w:rsid w:val="00D15055"/>
    <w:rsid w:val="00D15149"/>
    <w:rsid w:val="00D15176"/>
    <w:rsid w:val="00D15207"/>
    <w:rsid w:val="00D1540D"/>
    <w:rsid w:val="00D15650"/>
    <w:rsid w:val="00D1589D"/>
    <w:rsid w:val="00D15912"/>
    <w:rsid w:val="00D15A76"/>
    <w:rsid w:val="00D15AEA"/>
    <w:rsid w:val="00D15C51"/>
    <w:rsid w:val="00D15D34"/>
    <w:rsid w:val="00D15DA9"/>
    <w:rsid w:val="00D15EC4"/>
    <w:rsid w:val="00D160A7"/>
    <w:rsid w:val="00D160E0"/>
    <w:rsid w:val="00D164E8"/>
    <w:rsid w:val="00D165FC"/>
    <w:rsid w:val="00D1661C"/>
    <w:rsid w:val="00D16CE1"/>
    <w:rsid w:val="00D16D1C"/>
    <w:rsid w:val="00D16D3A"/>
    <w:rsid w:val="00D16F42"/>
    <w:rsid w:val="00D17186"/>
    <w:rsid w:val="00D1738E"/>
    <w:rsid w:val="00D17738"/>
    <w:rsid w:val="00D17849"/>
    <w:rsid w:val="00D178E2"/>
    <w:rsid w:val="00D17B6A"/>
    <w:rsid w:val="00D17C9A"/>
    <w:rsid w:val="00D17D6B"/>
    <w:rsid w:val="00D20033"/>
    <w:rsid w:val="00D20371"/>
    <w:rsid w:val="00D20518"/>
    <w:rsid w:val="00D205E3"/>
    <w:rsid w:val="00D209D7"/>
    <w:rsid w:val="00D20A2D"/>
    <w:rsid w:val="00D20B47"/>
    <w:rsid w:val="00D20BEE"/>
    <w:rsid w:val="00D20C9B"/>
    <w:rsid w:val="00D20CDD"/>
    <w:rsid w:val="00D20D8F"/>
    <w:rsid w:val="00D20EA2"/>
    <w:rsid w:val="00D212FE"/>
    <w:rsid w:val="00D21426"/>
    <w:rsid w:val="00D21757"/>
    <w:rsid w:val="00D21A06"/>
    <w:rsid w:val="00D21AF2"/>
    <w:rsid w:val="00D21D8F"/>
    <w:rsid w:val="00D21EBE"/>
    <w:rsid w:val="00D21F9A"/>
    <w:rsid w:val="00D22094"/>
    <w:rsid w:val="00D22145"/>
    <w:rsid w:val="00D22289"/>
    <w:rsid w:val="00D222E0"/>
    <w:rsid w:val="00D22380"/>
    <w:rsid w:val="00D223FA"/>
    <w:rsid w:val="00D2263A"/>
    <w:rsid w:val="00D226CA"/>
    <w:rsid w:val="00D2288A"/>
    <w:rsid w:val="00D228E1"/>
    <w:rsid w:val="00D22B9B"/>
    <w:rsid w:val="00D22FC8"/>
    <w:rsid w:val="00D231C2"/>
    <w:rsid w:val="00D2322B"/>
    <w:rsid w:val="00D23300"/>
    <w:rsid w:val="00D233AB"/>
    <w:rsid w:val="00D23606"/>
    <w:rsid w:val="00D23653"/>
    <w:rsid w:val="00D23685"/>
    <w:rsid w:val="00D23855"/>
    <w:rsid w:val="00D2387B"/>
    <w:rsid w:val="00D239D8"/>
    <w:rsid w:val="00D23AF3"/>
    <w:rsid w:val="00D23E5F"/>
    <w:rsid w:val="00D23E98"/>
    <w:rsid w:val="00D23F19"/>
    <w:rsid w:val="00D24045"/>
    <w:rsid w:val="00D243BA"/>
    <w:rsid w:val="00D245B0"/>
    <w:rsid w:val="00D2486A"/>
    <w:rsid w:val="00D24A12"/>
    <w:rsid w:val="00D24E9A"/>
    <w:rsid w:val="00D24F29"/>
    <w:rsid w:val="00D25161"/>
    <w:rsid w:val="00D254CE"/>
    <w:rsid w:val="00D254D6"/>
    <w:rsid w:val="00D254DC"/>
    <w:rsid w:val="00D257CD"/>
    <w:rsid w:val="00D25869"/>
    <w:rsid w:val="00D259DB"/>
    <w:rsid w:val="00D259F8"/>
    <w:rsid w:val="00D25AC1"/>
    <w:rsid w:val="00D25C61"/>
    <w:rsid w:val="00D25E55"/>
    <w:rsid w:val="00D2606C"/>
    <w:rsid w:val="00D26181"/>
    <w:rsid w:val="00D2659C"/>
    <w:rsid w:val="00D26687"/>
    <w:rsid w:val="00D26696"/>
    <w:rsid w:val="00D266D4"/>
    <w:rsid w:val="00D26798"/>
    <w:rsid w:val="00D269A6"/>
    <w:rsid w:val="00D269BF"/>
    <w:rsid w:val="00D26CC9"/>
    <w:rsid w:val="00D26CFC"/>
    <w:rsid w:val="00D26D1B"/>
    <w:rsid w:val="00D26E60"/>
    <w:rsid w:val="00D26E8B"/>
    <w:rsid w:val="00D27125"/>
    <w:rsid w:val="00D2768A"/>
    <w:rsid w:val="00D277F7"/>
    <w:rsid w:val="00D279B8"/>
    <w:rsid w:val="00D27AEB"/>
    <w:rsid w:val="00D27BD8"/>
    <w:rsid w:val="00D27BE4"/>
    <w:rsid w:val="00D27D06"/>
    <w:rsid w:val="00D27D58"/>
    <w:rsid w:val="00D27DB4"/>
    <w:rsid w:val="00D27F21"/>
    <w:rsid w:val="00D27F63"/>
    <w:rsid w:val="00D30561"/>
    <w:rsid w:val="00D30570"/>
    <w:rsid w:val="00D305E0"/>
    <w:rsid w:val="00D30894"/>
    <w:rsid w:val="00D30A11"/>
    <w:rsid w:val="00D30A87"/>
    <w:rsid w:val="00D30BA2"/>
    <w:rsid w:val="00D30C1C"/>
    <w:rsid w:val="00D30C6C"/>
    <w:rsid w:val="00D30E5C"/>
    <w:rsid w:val="00D30FAD"/>
    <w:rsid w:val="00D3104A"/>
    <w:rsid w:val="00D31079"/>
    <w:rsid w:val="00D315E4"/>
    <w:rsid w:val="00D31633"/>
    <w:rsid w:val="00D31697"/>
    <w:rsid w:val="00D316B9"/>
    <w:rsid w:val="00D31733"/>
    <w:rsid w:val="00D31A31"/>
    <w:rsid w:val="00D31A8C"/>
    <w:rsid w:val="00D31ABA"/>
    <w:rsid w:val="00D31EDB"/>
    <w:rsid w:val="00D321F5"/>
    <w:rsid w:val="00D322BA"/>
    <w:rsid w:val="00D322BF"/>
    <w:rsid w:val="00D3247F"/>
    <w:rsid w:val="00D325AC"/>
    <w:rsid w:val="00D328BE"/>
    <w:rsid w:val="00D328E6"/>
    <w:rsid w:val="00D32982"/>
    <w:rsid w:val="00D32C05"/>
    <w:rsid w:val="00D32DEA"/>
    <w:rsid w:val="00D32EF4"/>
    <w:rsid w:val="00D32F85"/>
    <w:rsid w:val="00D330F5"/>
    <w:rsid w:val="00D330F7"/>
    <w:rsid w:val="00D33169"/>
    <w:rsid w:val="00D3316C"/>
    <w:rsid w:val="00D331DF"/>
    <w:rsid w:val="00D33211"/>
    <w:rsid w:val="00D33371"/>
    <w:rsid w:val="00D33C22"/>
    <w:rsid w:val="00D33D25"/>
    <w:rsid w:val="00D34024"/>
    <w:rsid w:val="00D3415A"/>
    <w:rsid w:val="00D3418A"/>
    <w:rsid w:val="00D342E3"/>
    <w:rsid w:val="00D3457C"/>
    <w:rsid w:val="00D345CD"/>
    <w:rsid w:val="00D346D7"/>
    <w:rsid w:val="00D346FD"/>
    <w:rsid w:val="00D3478E"/>
    <w:rsid w:val="00D34B26"/>
    <w:rsid w:val="00D34BE5"/>
    <w:rsid w:val="00D34C65"/>
    <w:rsid w:val="00D34D21"/>
    <w:rsid w:val="00D34D24"/>
    <w:rsid w:val="00D34E62"/>
    <w:rsid w:val="00D35144"/>
    <w:rsid w:val="00D35271"/>
    <w:rsid w:val="00D35393"/>
    <w:rsid w:val="00D353EA"/>
    <w:rsid w:val="00D35512"/>
    <w:rsid w:val="00D35614"/>
    <w:rsid w:val="00D35727"/>
    <w:rsid w:val="00D35854"/>
    <w:rsid w:val="00D35937"/>
    <w:rsid w:val="00D35EE8"/>
    <w:rsid w:val="00D36055"/>
    <w:rsid w:val="00D3636B"/>
    <w:rsid w:val="00D3644D"/>
    <w:rsid w:val="00D369A7"/>
    <w:rsid w:val="00D369FC"/>
    <w:rsid w:val="00D36C8D"/>
    <w:rsid w:val="00D36E72"/>
    <w:rsid w:val="00D36ED0"/>
    <w:rsid w:val="00D372CC"/>
    <w:rsid w:val="00D37632"/>
    <w:rsid w:val="00D37642"/>
    <w:rsid w:val="00D37982"/>
    <w:rsid w:val="00D37A86"/>
    <w:rsid w:val="00D37AF8"/>
    <w:rsid w:val="00D37D23"/>
    <w:rsid w:val="00D37D28"/>
    <w:rsid w:val="00D37EAF"/>
    <w:rsid w:val="00D37F4F"/>
    <w:rsid w:val="00D37FED"/>
    <w:rsid w:val="00D40081"/>
    <w:rsid w:val="00D40239"/>
    <w:rsid w:val="00D402EB"/>
    <w:rsid w:val="00D40393"/>
    <w:rsid w:val="00D405B6"/>
    <w:rsid w:val="00D40760"/>
    <w:rsid w:val="00D408AF"/>
    <w:rsid w:val="00D408CC"/>
    <w:rsid w:val="00D40CCF"/>
    <w:rsid w:val="00D40D18"/>
    <w:rsid w:val="00D40D8A"/>
    <w:rsid w:val="00D40DDB"/>
    <w:rsid w:val="00D40E4D"/>
    <w:rsid w:val="00D40EDB"/>
    <w:rsid w:val="00D40FE9"/>
    <w:rsid w:val="00D412BB"/>
    <w:rsid w:val="00D41907"/>
    <w:rsid w:val="00D4196E"/>
    <w:rsid w:val="00D41C44"/>
    <w:rsid w:val="00D41C48"/>
    <w:rsid w:val="00D41D0F"/>
    <w:rsid w:val="00D41DDA"/>
    <w:rsid w:val="00D4238E"/>
    <w:rsid w:val="00D42403"/>
    <w:rsid w:val="00D425E7"/>
    <w:rsid w:val="00D426B9"/>
    <w:rsid w:val="00D42779"/>
    <w:rsid w:val="00D42844"/>
    <w:rsid w:val="00D429D5"/>
    <w:rsid w:val="00D42CA4"/>
    <w:rsid w:val="00D42D93"/>
    <w:rsid w:val="00D42E01"/>
    <w:rsid w:val="00D43249"/>
    <w:rsid w:val="00D433C1"/>
    <w:rsid w:val="00D435A5"/>
    <w:rsid w:val="00D43720"/>
    <w:rsid w:val="00D438CF"/>
    <w:rsid w:val="00D438EC"/>
    <w:rsid w:val="00D43B59"/>
    <w:rsid w:val="00D43BCA"/>
    <w:rsid w:val="00D43BCC"/>
    <w:rsid w:val="00D43CDD"/>
    <w:rsid w:val="00D43D1F"/>
    <w:rsid w:val="00D4484D"/>
    <w:rsid w:val="00D44852"/>
    <w:rsid w:val="00D4491B"/>
    <w:rsid w:val="00D44958"/>
    <w:rsid w:val="00D44A45"/>
    <w:rsid w:val="00D44A74"/>
    <w:rsid w:val="00D44A84"/>
    <w:rsid w:val="00D44AB7"/>
    <w:rsid w:val="00D44B0D"/>
    <w:rsid w:val="00D44C0E"/>
    <w:rsid w:val="00D44C20"/>
    <w:rsid w:val="00D44C9E"/>
    <w:rsid w:val="00D44F07"/>
    <w:rsid w:val="00D44F35"/>
    <w:rsid w:val="00D44F6F"/>
    <w:rsid w:val="00D453A1"/>
    <w:rsid w:val="00D4557B"/>
    <w:rsid w:val="00D456EA"/>
    <w:rsid w:val="00D45897"/>
    <w:rsid w:val="00D459CE"/>
    <w:rsid w:val="00D45A5F"/>
    <w:rsid w:val="00D45A63"/>
    <w:rsid w:val="00D45ADC"/>
    <w:rsid w:val="00D45B0E"/>
    <w:rsid w:val="00D45B31"/>
    <w:rsid w:val="00D45BF4"/>
    <w:rsid w:val="00D45E6A"/>
    <w:rsid w:val="00D45FF4"/>
    <w:rsid w:val="00D463CE"/>
    <w:rsid w:val="00D465CF"/>
    <w:rsid w:val="00D467F2"/>
    <w:rsid w:val="00D46A84"/>
    <w:rsid w:val="00D46B28"/>
    <w:rsid w:val="00D46ED3"/>
    <w:rsid w:val="00D46EF2"/>
    <w:rsid w:val="00D4722C"/>
    <w:rsid w:val="00D472E6"/>
    <w:rsid w:val="00D473F2"/>
    <w:rsid w:val="00D47519"/>
    <w:rsid w:val="00D47622"/>
    <w:rsid w:val="00D47707"/>
    <w:rsid w:val="00D477E5"/>
    <w:rsid w:val="00D5022C"/>
    <w:rsid w:val="00D502DD"/>
    <w:rsid w:val="00D503F1"/>
    <w:rsid w:val="00D504DD"/>
    <w:rsid w:val="00D50ABA"/>
    <w:rsid w:val="00D50BBA"/>
    <w:rsid w:val="00D50BBE"/>
    <w:rsid w:val="00D50C30"/>
    <w:rsid w:val="00D50CDE"/>
    <w:rsid w:val="00D50D72"/>
    <w:rsid w:val="00D50F6A"/>
    <w:rsid w:val="00D5110A"/>
    <w:rsid w:val="00D5114E"/>
    <w:rsid w:val="00D511D0"/>
    <w:rsid w:val="00D512E8"/>
    <w:rsid w:val="00D513D0"/>
    <w:rsid w:val="00D518C2"/>
    <w:rsid w:val="00D51984"/>
    <w:rsid w:val="00D51BF5"/>
    <w:rsid w:val="00D51C35"/>
    <w:rsid w:val="00D51F52"/>
    <w:rsid w:val="00D51F6E"/>
    <w:rsid w:val="00D52103"/>
    <w:rsid w:val="00D52197"/>
    <w:rsid w:val="00D525F2"/>
    <w:rsid w:val="00D525F8"/>
    <w:rsid w:val="00D52619"/>
    <w:rsid w:val="00D526E8"/>
    <w:rsid w:val="00D52823"/>
    <w:rsid w:val="00D5283D"/>
    <w:rsid w:val="00D529D0"/>
    <w:rsid w:val="00D52A27"/>
    <w:rsid w:val="00D52DA1"/>
    <w:rsid w:val="00D52F5C"/>
    <w:rsid w:val="00D52FB6"/>
    <w:rsid w:val="00D53111"/>
    <w:rsid w:val="00D5319A"/>
    <w:rsid w:val="00D53350"/>
    <w:rsid w:val="00D533BA"/>
    <w:rsid w:val="00D534FD"/>
    <w:rsid w:val="00D53763"/>
    <w:rsid w:val="00D537B4"/>
    <w:rsid w:val="00D53856"/>
    <w:rsid w:val="00D53909"/>
    <w:rsid w:val="00D53A15"/>
    <w:rsid w:val="00D53C8E"/>
    <w:rsid w:val="00D53C95"/>
    <w:rsid w:val="00D53D74"/>
    <w:rsid w:val="00D53E1D"/>
    <w:rsid w:val="00D54195"/>
    <w:rsid w:val="00D54460"/>
    <w:rsid w:val="00D5446B"/>
    <w:rsid w:val="00D54769"/>
    <w:rsid w:val="00D54C3B"/>
    <w:rsid w:val="00D54EE1"/>
    <w:rsid w:val="00D54F6C"/>
    <w:rsid w:val="00D54F96"/>
    <w:rsid w:val="00D5520E"/>
    <w:rsid w:val="00D55257"/>
    <w:rsid w:val="00D55287"/>
    <w:rsid w:val="00D555C4"/>
    <w:rsid w:val="00D55661"/>
    <w:rsid w:val="00D55860"/>
    <w:rsid w:val="00D55957"/>
    <w:rsid w:val="00D55A20"/>
    <w:rsid w:val="00D55B67"/>
    <w:rsid w:val="00D55C6F"/>
    <w:rsid w:val="00D55D4F"/>
    <w:rsid w:val="00D55EDD"/>
    <w:rsid w:val="00D55FAB"/>
    <w:rsid w:val="00D56161"/>
    <w:rsid w:val="00D56C30"/>
    <w:rsid w:val="00D56F65"/>
    <w:rsid w:val="00D570B7"/>
    <w:rsid w:val="00D571C7"/>
    <w:rsid w:val="00D57461"/>
    <w:rsid w:val="00D5746F"/>
    <w:rsid w:val="00D5756E"/>
    <w:rsid w:val="00D575D4"/>
    <w:rsid w:val="00D577DC"/>
    <w:rsid w:val="00D57A08"/>
    <w:rsid w:val="00D57CAA"/>
    <w:rsid w:val="00D57DD3"/>
    <w:rsid w:val="00D60160"/>
    <w:rsid w:val="00D60257"/>
    <w:rsid w:val="00D60343"/>
    <w:rsid w:val="00D60595"/>
    <w:rsid w:val="00D60706"/>
    <w:rsid w:val="00D6081B"/>
    <w:rsid w:val="00D60F3C"/>
    <w:rsid w:val="00D60FE0"/>
    <w:rsid w:val="00D6109E"/>
    <w:rsid w:val="00D611DA"/>
    <w:rsid w:val="00D61238"/>
    <w:rsid w:val="00D614F4"/>
    <w:rsid w:val="00D61638"/>
    <w:rsid w:val="00D6174A"/>
    <w:rsid w:val="00D61785"/>
    <w:rsid w:val="00D617BF"/>
    <w:rsid w:val="00D61870"/>
    <w:rsid w:val="00D61999"/>
    <w:rsid w:val="00D61B53"/>
    <w:rsid w:val="00D61D2B"/>
    <w:rsid w:val="00D61F35"/>
    <w:rsid w:val="00D62030"/>
    <w:rsid w:val="00D62046"/>
    <w:rsid w:val="00D6239E"/>
    <w:rsid w:val="00D62407"/>
    <w:rsid w:val="00D62529"/>
    <w:rsid w:val="00D6273D"/>
    <w:rsid w:val="00D62754"/>
    <w:rsid w:val="00D6276B"/>
    <w:rsid w:val="00D6296E"/>
    <w:rsid w:val="00D62BC8"/>
    <w:rsid w:val="00D62C18"/>
    <w:rsid w:val="00D62DCB"/>
    <w:rsid w:val="00D62E1D"/>
    <w:rsid w:val="00D62EE8"/>
    <w:rsid w:val="00D63171"/>
    <w:rsid w:val="00D63239"/>
    <w:rsid w:val="00D63352"/>
    <w:rsid w:val="00D63450"/>
    <w:rsid w:val="00D636C3"/>
    <w:rsid w:val="00D638FC"/>
    <w:rsid w:val="00D63985"/>
    <w:rsid w:val="00D63D0D"/>
    <w:rsid w:val="00D63D4D"/>
    <w:rsid w:val="00D640B4"/>
    <w:rsid w:val="00D640D6"/>
    <w:rsid w:val="00D64382"/>
    <w:rsid w:val="00D643EB"/>
    <w:rsid w:val="00D6454E"/>
    <w:rsid w:val="00D646DA"/>
    <w:rsid w:val="00D6470C"/>
    <w:rsid w:val="00D64718"/>
    <w:rsid w:val="00D64840"/>
    <w:rsid w:val="00D64BE3"/>
    <w:rsid w:val="00D64CF2"/>
    <w:rsid w:val="00D6510C"/>
    <w:rsid w:val="00D651AB"/>
    <w:rsid w:val="00D652E7"/>
    <w:rsid w:val="00D654D7"/>
    <w:rsid w:val="00D65547"/>
    <w:rsid w:val="00D65865"/>
    <w:rsid w:val="00D658E6"/>
    <w:rsid w:val="00D65C88"/>
    <w:rsid w:val="00D65C90"/>
    <w:rsid w:val="00D65CDE"/>
    <w:rsid w:val="00D65DA7"/>
    <w:rsid w:val="00D6619D"/>
    <w:rsid w:val="00D6676A"/>
    <w:rsid w:val="00D668B0"/>
    <w:rsid w:val="00D668BF"/>
    <w:rsid w:val="00D669C5"/>
    <w:rsid w:val="00D66A18"/>
    <w:rsid w:val="00D66AAD"/>
    <w:rsid w:val="00D66C39"/>
    <w:rsid w:val="00D66F9B"/>
    <w:rsid w:val="00D67272"/>
    <w:rsid w:val="00D672F4"/>
    <w:rsid w:val="00D67631"/>
    <w:rsid w:val="00D6769D"/>
    <w:rsid w:val="00D67803"/>
    <w:rsid w:val="00D678BF"/>
    <w:rsid w:val="00D678F0"/>
    <w:rsid w:val="00D67910"/>
    <w:rsid w:val="00D6792C"/>
    <w:rsid w:val="00D67B56"/>
    <w:rsid w:val="00D67B70"/>
    <w:rsid w:val="00D67BA9"/>
    <w:rsid w:val="00D67BD9"/>
    <w:rsid w:val="00D67D75"/>
    <w:rsid w:val="00D67E6C"/>
    <w:rsid w:val="00D67EEA"/>
    <w:rsid w:val="00D67F2A"/>
    <w:rsid w:val="00D67F71"/>
    <w:rsid w:val="00D70012"/>
    <w:rsid w:val="00D70020"/>
    <w:rsid w:val="00D701A1"/>
    <w:rsid w:val="00D7040A"/>
    <w:rsid w:val="00D70512"/>
    <w:rsid w:val="00D7074F"/>
    <w:rsid w:val="00D7079E"/>
    <w:rsid w:val="00D70876"/>
    <w:rsid w:val="00D70B84"/>
    <w:rsid w:val="00D70D36"/>
    <w:rsid w:val="00D70D4D"/>
    <w:rsid w:val="00D70D83"/>
    <w:rsid w:val="00D7103E"/>
    <w:rsid w:val="00D711FF"/>
    <w:rsid w:val="00D7128F"/>
    <w:rsid w:val="00D71744"/>
    <w:rsid w:val="00D7177B"/>
    <w:rsid w:val="00D71979"/>
    <w:rsid w:val="00D719BB"/>
    <w:rsid w:val="00D71DDB"/>
    <w:rsid w:val="00D71E04"/>
    <w:rsid w:val="00D71EB9"/>
    <w:rsid w:val="00D72624"/>
    <w:rsid w:val="00D72871"/>
    <w:rsid w:val="00D7293E"/>
    <w:rsid w:val="00D72A60"/>
    <w:rsid w:val="00D72E9A"/>
    <w:rsid w:val="00D72FCD"/>
    <w:rsid w:val="00D7309B"/>
    <w:rsid w:val="00D73403"/>
    <w:rsid w:val="00D734AE"/>
    <w:rsid w:val="00D73699"/>
    <w:rsid w:val="00D73752"/>
    <w:rsid w:val="00D738F1"/>
    <w:rsid w:val="00D73902"/>
    <w:rsid w:val="00D73C0F"/>
    <w:rsid w:val="00D73C4F"/>
    <w:rsid w:val="00D73C6F"/>
    <w:rsid w:val="00D73D38"/>
    <w:rsid w:val="00D73DCF"/>
    <w:rsid w:val="00D73EF7"/>
    <w:rsid w:val="00D73F3E"/>
    <w:rsid w:val="00D740D0"/>
    <w:rsid w:val="00D7428B"/>
    <w:rsid w:val="00D743C4"/>
    <w:rsid w:val="00D744EB"/>
    <w:rsid w:val="00D745FF"/>
    <w:rsid w:val="00D74646"/>
    <w:rsid w:val="00D74AB8"/>
    <w:rsid w:val="00D74AF8"/>
    <w:rsid w:val="00D74BEC"/>
    <w:rsid w:val="00D74C73"/>
    <w:rsid w:val="00D74C7A"/>
    <w:rsid w:val="00D74D69"/>
    <w:rsid w:val="00D74F7C"/>
    <w:rsid w:val="00D7500E"/>
    <w:rsid w:val="00D7507C"/>
    <w:rsid w:val="00D757A0"/>
    <w:rsid w:val="00D75A12"/>
    <w:rsid w:val="00D75A52"/>
    <w:rsid w:val="00D75AE5"/>
    <w:rsid w:val="00D75F57"/>
    <w:rsid w:val="00D760E1"/>
    <w:rsid w:val="00D7623E"/>
    <w:rsid w:val="00D765E7"/>
    <w:rsid w:val="00D7669E"/>
    <w:rsid w:val="00D76846"/>
    <w:rsid w:val="00D7689D"/>
    <w:rsid w:val="00D76983"/>
    <w:rsid w:val="00D76ABD"/>
    <w:rsid w:val="00D76AD6"/>
    <w:rsid w:val="00D76B1F"/>
    <w:rsid w:val="00D76B21"/>
    <w:rsid w:val="00D76C8A"/>
    <w:rsid w:val="00D76D8D"/>
    <w:rsid w:val="00D76F40"/>
    <w:rsid w:val="00D770FE"/>
    <w:rsid w:val="00D77132"/>
    <w:rsid w:val="00D771A4"/>
    <w:rsid w:val="00D77314"/>
    <w:rsid w:val="00D77455"/>
    <w:rsid w:val="00D775A6"/>
    <w:rsid w:val="00D7760B"/>
    <w:rsid w:val="00D77802"/>
    <w:rsid w:val="00D77841"/>
    <w:rsid w:val="00D77880"/>
    <w:rsid w:val="00D77C77"/>
    <w:rsid w:val="00D77CDB"/>
    <w:rsid w:val="00D80060"/>
    <w:rsid w:val="00D80347"/>
    <w:rsid w:val="00D80442"/>
    <w:rsid w:val="00D80445"/>
    <w:rsid w:val="00D80498"/>
    <w:rsid w:val="00D805D1"/>
    <w:rsid w:val="00D80824"/>
    <w:rsid w:val="00D80A91"/>
    <w:rsid w:val="00D80AA7"/>
    <w:rsid w:val="00D80BA5"/>
    <w:rsid w:val="00D80C4B"/>
    <w:rsid w:val="00D80DED"/>
    <w:rsid w:val="00D80EAB"/>
    <w:rsid w:val="00D80F44"/>
    <w:rsid w:val="00D81049"/>
    <w:rsid w:val="00D81122"/>
    <w:rsid w:val="00D81433"/>
    <w:rsid w:val="00D81698"/>
    <w:rsid w:val="00D818BB"/>
    <w:rsid w:val="00D81923"/>
    <w:rsid w:val="00D81955"/>
    <w:rsid w:val="00D81A3F"/>
    <w:rsid w:val="00D81AA4"/>
    <w:rsid w:val="00D81B1A"/>
    <w:rsid w:val="00D81C11"/>
    <w:rsid w:val="00D8216B"/>
    <w:rsid w:val="00D821FC"/>
    <w:rsid w:val="00D822B7"/>
    <w:rsid w:val="00D8239D"/>
    <w:rsid w:val="00D8249E"/>
    <w:rsid w:val="00D82581"/>
    <w:rsid w:val="00D82654"/>
    <w:rsid w:val="00D82769"/>
    <w:rsid w:val="00D828C2"/>
    <w:rsid w:val="00D82971"/>
    <w:rsid w:val="00D82995"/>
    <w:rsid w:val="00D82A1D"/>
    <w:rsid w:val="00D82B1E"/>
    <w:rsid w:val="00D82D38"/>
    <w:rsid w:val="00D82F17"/>
    <w:rsid w:val="00D83285"/>
    <w:rsid w:val="00D833A2"/>
    <w:rsid w:val="00D833F7"/>
    <w:rsid w:val="00D834D3"/>
    <w:rsid w:val="00D83973"/>
    <w:rsid w:val="00D839B3"/>
    <w:rsid w:val="00D83A45"/>
    <w:rsid w:val="00D83C3C"/>
    <w:rsid w:val="00D83D36"/>
    <w:rsid w:val="00D83D4A"/>
    <w:rsid w:val="00D83DD0"/>
    <w:rsid w:val="00D83E14"/>
    <w:rsid w:val="00D83E57"/>
    <w:rsid w:val="00D83ED6"/>
    <w:rsid w:val="00D84068"/>
    <w:rsid w:val="00D8433F"/>
    <w:rsid w:val="00D84340"/>
    <w:rsid w:val="00D84377"/>
    <w:rsid w:val="00D84386"/>
    <w:rsid w:val="00D84388"/>
    <w:rsid w:val="00D84810"/>
    <w:rsid w:val="00D848C4"/>
    <w:rsid w:val="00D84AC0"/>
    <w:rsid w:val="00D84AF8"/>
    <w:rsid w:val="00D84BF9"/>
    <w:rsid w:val="00D84D22"/>
    <w:rsid w:val="00D84D37"/>
    <w:rsid w:val="00D84FB4"/>
    <w:rsid w:val="00D8520F"/>
    <w:rsid w:val="00D85225"/>
    <w:rsid w:val="00D852CF"/>
    <w:rsid w:val="00D85731"/>
    <w:rsid w:val="00D8573C"/>
    <w:rsid w:val="00D8579B"/>
    <w:rsid w:val="00D857E4"/>
    <w:rsid w:val="00D85835"/>
    <w:rsid w:val="00D85ADF"/>
    <w:rsid w:val="00D85C55"/>
    <w:rsid w:val="00D85CF1"/>
    <w:rsid w:val="00D85D29"/>
    <w:rsid w:val="00D85DD9"/>
    <w:rsid w:val="00D86228"/>
    <w:rsid w:val="00D867A1"/>
    <w:rsid w:val="00D868BD"/>
    <w:rsid w:val="00D86B12"/>
    <w:rsid w:val="00D86E59"/>
    <w:rsid w:val="00D87587"/>
    <w:rsid w:val="00D876E8"/>
    <w:rsid w:val="00D876FE"/>
    <w:rsid w:val="00D8778B"/>
    <w:rsid w:val="00D877F3"/>
    <w:rsid w:val="00D8788C"/>
    <w:rsid w:val="00D87AC4"/>
    <w:rsid w:val="00D87EA6"/>
    <w:rsid w:val="00D87FDB"/>
    <w:rsid w:val="00D9000B"/>
    <w:rsid w:val="00D90099"/>
    <w:rsid w:val="00D90642"/>
    <w:rsid w:val="00D906B8"/>
    <w:rsid w:val="00D9087D"/>
    <w:rsid w:val="00D908B1"/>
    <w:rsid w:val="00D90BD5"/>
    <w:rsid w:val="00D90BF8"/>
    <w:rsid w:val="00D90DC2"/>
    <w:rsid w:val="00D90FDB"/>
    <w:rsid w:val="00D91034"/>
    <w:rsid w:val="00D910E7"/>
    <w:rsid w:val="00D911F5"/>
    <w:rsid w:val="00D91359"/>
    <w:rsid w:val="00D916CA"/>
    <w:rsid w:val="00D916D3"/>
    <w:rsid w:val="00D91768"/>
    <w:rsid w:val="00D9182A"/>
    <w:rsid w:val="00D91A65"/>
    <w:rsid w:val="00D91D5D"/>
    <w:rsid w:val="00D91D78"/>
    <w:rsid w:val="00D92020"/>
    <w:rsid w:val="00D9214D"/>
    <w:rsid w:val="00D9215B"/>
    <w:rsid w:val="00D9235B"/>
    <w:rsid w:val="00D9239D"/>
    <w:rsid w:val="00D92583"/>
    <w:rsid w:val="00D92A88"/>
    <w:rsid w:val="00D92D3D"/>
    <w:rsid w:val="00D92DC9"/>
    <w:rsid w:val="00D93097"/>
    <w:rsid w:val="00D931D9"/>
    <w:rsid w:val="00D93258"/>
    <w:rsid w:val="00D9347A"/>
    <w:rsid w:val="00D9367D"/>
    <w:rsid w:val="00D93C40"/>
    <w:rsid w:val="00D93D8C"/>
    <w:rsid w:val="00D93E1C"/>
    <w:rsid w:val="00D93FAC"/>
    <w:rsid w:val="00D93FCE"/>
    <w:rsid w:val="00D94014"/>
    <w:rsid w:val="00D9408F"/>
    <w:rsid w:val="00D94191"/>
    <w:rsid w:val="00D942C7"/>
    <w:rsid w:val="00D945D1"/>
    <w:rsid w:val="00D94686"/>
    <w:rsid w:val="00D94905"/>
    <w:rsid w:val="00D9492F"/>
    <w:rsid w:val="00D94EA2"/>
    <w:rsid w:val="00D94EDA"/>
    <w:rsid w:val="00D94F9D"/>
    <w:rsid w:val="00D94FF2"/>
    <w:rsid w:val="00D950FF"/>
    <w:rsid w:val="00D9530B"/>
    <w:rsid w:val="00D9568E"/>
    <w:rsid w:val="00D957A1"/>
    <w:rsid w:val="00D957B4"/>
    <w:rsid w:val="00D957DB"/>
    <w:rsid w:val="00D95A7C"/>
    <w:rsid w:val="00D95AC8"/>
    <w:rsid w:val="00D95B64"/>
    <w:rsid w:val="00D95EF6"/>
    <w:rsid w:val="00D96131"/>
    <w:rsid w:val="00D964ED"/>
    <w:rsid w:val="00D96AB2"/>
    <w:rsid w:val="00D96C3D"/>
    <w:rsid w:val="00D96F58"/>
    <w:rsid w:val="00D970B0"/>
    <w:rsid w:val="00D970DD"/>
    <w:rsid w:val="00D97206"/>
    <w:rsid w:val="00D972B8"/>
    <w:rsid w:val="00D972C4"/>
    <w:rsid w:val="00D97583"/>
    <w:rsid w:val="00D97767"/>
    <w:rsid w:val="00D978E0"/>
    <w:rsid w:val="00DA0172"/>
    <w:rsid w:val="00DA01C7"/>
    <w:rsid w:val="00DA0250"/>
    <w:rsid w:val="00DA051B"/>
    <w:rsid w:val="00DA0617"/>
    <w:rsid w:val="00DA07AB"/>
    <w:rsid w:val="00DA08AA"/>
    <w:rsid w:val="00DA0B7D"/>
    <w:rsid w:val="00DA0BE1"/>
    <w:rsid w:val="00DA0D5F"/>
    <w:rsid w:val="00DA1059"/>
    <w:rsid w:val="00DA10BD"/>
    <w:rsid w:val="00DA13AF"/>
    <w:rsid w:val="00DA1636"/>
    <w:rsid w:val="00DA16CB"/>
    <w:rsid w:val="00DA1775"/>
    <w:rsid w:val="00DA188F"/>
    <w:rsid w:val="00DA19B7"/>
    <w:rsid w:val="00DA1ABB"/>
    <w:rsid w:val="00DA1CE0"/>
    <w:rsid w:val="00DA1E37"/>
    <w:rsid w:val="00DA1E88"/>
    <w:rsid w:val="00DA1F35"/>
    <w:rsid w:val="00DA1F4C"/>
    <w:rsid w:val="00DA205B"/>
    <w:rsid w:val="00DA20A1"/>
    <w:rsid w:val="00DA20D0"/>
    <w:rsid w:val="00DA2290"/>
    <w:rsid w:val="00DA2359"/>
    <w:rsid w:val="00DA23E8"/>
    <w:rsid w:val="00DA247D"/>
    <w:rsid w:val="00DA2655"/>
    <w:rsid w:val="00DA2852"/>
    <w:rsid w:val="00DA2CC0"/>
    <w:rsid w:val="00DA2D31"/>
    <w:rsid w:val="00DA2DE6"/>
    <w:rsid w:val="00DA2EA0"/>
    <w:rsid w:val="00DA2F20"/>
    <w:rsid w:val="00DA300C"/>
    <w:rsid w:val="00DA30A4"/>
    <w:rsid w:val="00DA31A1"/>
    <w:rsid w:val="00DA3268"/>
    <w:rsid w:val="00DA351E"/>
    <w:rsid w:val="00DA35C4"/>
    <w:rsid w:val="00DA367E"/>
    <w:rsid w:val="00DA3959"/>
    <w:rsid w:val="00DA3CE2"/>
    <w:rsid w:val="00DA3D61"/>
    <w:rsid w:val="00DA4063"/>
    <w:rsid w:val="00DA410C"/>
    <w:rsid w:val="00DA445B"/>
    <w:rsid w:val="00DA44B0"/>
    <w:rsid w:val="00DA454F"/>
    <w:rsid w:val="00DA460D"/>
    <w:rsid w:val="00DA46AB"/>
    <w:rsid w:val="00DA4AE6"/>
    <w:rsid w:val="00DA4B05"/>
    <w:rsid w:val="00DA4C81"/>
    <w:rsid w:val="00DA52B7"/>
    <w:rsid w:val="00DA5318"/>
    <w:rsid w:val="00DA535E"/>
    <w:rsid w:val="00DA541A"/>
    <w:rsid w:val="00DA544D"/>
    <w:rsid w:val="00DA576B"/>
    <w:rsid w:val="00DA5F74"/>
    <w:rsid w:val="00DA60C5"/>
    <w:rsid w:val="00DA60D3"/>
    <w:rsid w:val="00DA61EC"/>
    <w:rsid w:val="00DA6231"/>
    <w:rsid w:val="00DA6253"/>
    <w:rsid w:val="00DA6434"/>
    <w:rsid w:val="00DA6811"/>
    <w:rsid w:val="00DA6883"/>
    <w:rsid w:val="00DA6893"/>
    <w:rsid w:val="00DA6B97"/>
    <w:rsid w:val="00DA6CC6"/>
    <w:rsid w:val="00DA6D53"/>
    <w:rsid w:val="00DA6F5E"/>
    <w:rsid w:val="00DA6F82"/>
    <w:rsid w:val="00DA7056"/>
    <w:rsid w:val="00DA75CE"/>
    <w:rsid w:val="00DA7788"/>
    <w:rsid w:val="00DA7CCB"/>
    <w:rsid w:val="00DA7EA5"/>
    <w:rsid w:val="00DA7F6F"/>
    <w:rsid w:val="00DB0003"/>
    <w:rsid w:val="00DB0254"/>
    <w:rsid w:val="00DB02D3"/>
    <w:rsid w:val="00DB0464"/>
    <w:rsid w:val="00DB0499"/>
    <w:rsid w:val="00DB04E9"/>
    <w:rsid w:val="00DB0604"/>
    <w:rsid w:val="00DB064A"/>
    <w:rsid w:val="00DB071D"/>
    <w:rsid w:val="00DB078A"/>
    <w:rsid w:val="00DB0A21"/>
    <w:rsid w:val="00DB0C9B"/>
    <w:rsid w:val="00DB0E3C"/>
    <w:rsid w:val="00DB0F12"/>
    <w:rsid w:val="00DB1128"/>
    <w:rsid w:val="00DB138A"/>
    <w:rsid w:val="00DB13DB"/>
    <w:rsid w:val="00DB1651"/>
    <w:rsid w:val="00DB166B"/>
    <w:rsid w:val="00DB167F"/>
    <w:rsid w:val="00DB168C"/>
    <w:rsid w:val="00DB1950"/>
    <w:rsid w:val="00DB1A89"/>
    <w:rsid w:val="00DB1B67"/>
    <w:rsid w:val="00DB20BA"/>
    <w:rsid w:val="00DB23E7"/>
    <w:rsid w:val="00DB2414"/>
    <w:rsid w:val="00DB24FB"/>
    <w:rsid w:val="00DB26EF"/>
    <w:rsid w:val="00DB2C99"/>
    <w:rsid w:val="00DB2FFC"/>
    <w:rsid w:val="00DB30F4"/>
    <w:rsid w:val="00DB3291"/>
    <w:rsid w:val="00DB3727"/>
    <w:rsid w:val="00DB3855"/>
    <w:rsid w:val="00DB39C9"/>
    <w:rsid w:val="00DB3AD8"/>
    <w:rsid w:val="00DB3E6F"/>
    <w:rsid w:val="00DB407F"/>
    <w:rsid w:val="00DB40B7"/>
    <w:rsid w:val="00DB40DE"/>
    <w:rsid w:val="00DB4108"/>
    <w:rsid w:val="00DB416B"/>
    <w:rsid w:val="00DB41A0"/>
    <w:rsid w:val="00DB41B5"/>
    <w:rsid w:val="00DB42D9"/>
    <w:rsid w:val="00DB4586"/>
    <w:rsid w:val="00DB474E"/>
    <w:rsid w:val="00DB47B2"/>
    <w:rsid w:val="00DB4805"/>
    <w:rsid w:val="00DB4974"/>
    <w:rsid w:val="00DB4986"/>
    <w:rsid w:val="00DB49B9"/>
    <w:rsid w:val="00DB4A79"/>
    <w:rsid w:val="00DB4BAB"/>
    <w:rsid w:val="00DB4CA2"/>
    <w:rsid w:val="00DB4D2E"/>
    <w:rsid w:val="00DB5054"/>
    <w:rsid w:val="00DB507A"/>
    <w:rsid w:val="00DB53F0"/>
    <w:rsid w:val="00DB5A22"/>
    <w:rsid w:val="00DB5A56"/>
    <w:rsid w:val="00DB5AEB"/>
    <w:rsid w:val="00DB5BF9"/>
    <w:rsid w:val="00DB5CE2"/>
    <w:rsid w:val="00DB5E73"/>
    <w:rsid w:val="00DB5EFC"/>
    <w:rsid w:val="00DB6094"/>
    <w:rsid w:val="00DB64E9"/>
    <w:rsid w:val="00DB6598"/>
    <w:rsid w:val="00DB6719"/>
    <w:rsid w:val="00DB67A1"/>
    <w:rsid w:val="00DB689A"/>
    <w:rsid w:val="00DB69F6"/>
    <w:rsid w:val="00DB6F20"/>
    <w:rsid w:val="00DB6FED"/>
    <w:rsid w:val="00DB7090"/>
    <w:rsid w:val="00DB733D"/>
    <w:rsid w:val="00DB7719"/>
    <w:rsid w:val="00DB7AC0"/>
    <w:rsid w:val="00DB7CF0"/>
    <w:rsid w:val="00DB7E0F"/>
    <w:rsid w:val="00DB7F1B"/>
    <w:rsid w:val="00DC008B"/>
    <w:rsid w:val="00DC00F2"/>
    <w:rsid w:val="00DC0494"/>
    <w:rsid w:val="00DC0602"/>
    <w:rsid w:val="00DC064C"/>
    <w:rsid w:val="00DC073E"/>
    <w:rsid w:val="00DC08FC"/>
    <w:rsid w:val="00DC0958"/>
    <w:rsid w:val="00DC0E05"/>
    <w:rsid w:val="00DC0F57"/>
    <w:rsid w:val="00DC0FDC"/>
    <w:rsid w:val="00DC102F"/>
    <w:rsid w:val="00DC106F"/>
    <w:rsid w:val="00DC115E"/>
    <w:rsid w:val="00DC125B"/>
    <w:rsid w:val="00DC12AD"/>
    <w:rsid w:val="00DC13D6"/>
    <w:rsid w:val="00DC14A8"/>
    <w:rsid w:val="00DC152A"/>
    <w:rsid w:val="00DC162F"/>
    <w:rsid w:val="00DC17C4"/>
    <w:rsid w:val="00DC1829"/>
    <w:rsid w:val="00DC183B"/>
    <w:rsid w:val="00DC1884"/>
    <w:rsid w:val="00DC18C3"/>
    <w:rsid w:val="00DC18E1"/>
    <w:rsid w:val="00DC1A91"/>
    <w:rsid w:val="00DC1B1B"/>
    <w:rsid w:val="00DC1B3E"/>
    <w:rsid w:val="00DC1CC5"/>
    <w:rsid w:val="00DC1D1D"/>
    <w:rsid w:val="00DC1E2B"/>
    <w:rsid w:val="00DC1E95"/>
    <w:rsid w:val="00DC1EF6"/>
    <w:rsid w:val="00DC1FA5"/>
    <w:rsid w:val="00DC216C"/>
    <w:rsid w:val="00DC217E"/>
    <w:rsid w:val="00DC2191"/>
    <w:rsid w:val="00DC22AD"/>
    <w:rsid w:val="00DC22F7"/>
    <w:rsid w:val="00DC2431"/>
    <w:rsid w:val="00DC2449"/>
    <w:rsid w:val="00DC2575"/>
    <w:rsid w:val="00DC2845"/>
    <w:rsid w:val="00DC28E9"/>
    <w:rsid w:val="00DC2A6D"/>
    <w:rsid w:val="00DC2ADA"/>
    <w:rsid w:val="00DC304C"/>
    <w:rsid w:val="00DC310B"/>
    <w:rsid w:val="00DC311B"/>
    <w:rsid w:val="00DC31DD"/>
    <w:rsid w:val="00DC3440"/>
    <w:rsid w:val="00DC35C1"/>
    <w:rsid w:val="00DC37D5"/>
    <w:rsid w:val="00DC37D8"/>
    <w:rsid w:val="00DC388B"/>
    <w:rsid w:val="00DC3A17"/>
    <w:rsid w:val="00DC3DA4"/>
    <w:rsid w:val="00DC3E01"/>
    <w:rsid w:val="00DC3E83"/>
    <w:rsid w:val="00DC3F3C"/>
    <w:rsid w:val="00DC3F42"/>
    <w:rsid w:val="00DC408D"/>
    <w:rsid w:val="00DC42F2"/>
    <w:rsid w:val="00DC431F"/>
    <w:rsid w:val="00DC440C"/>
    <w:rsid w:val="00DC4703"/>
    <w:rsid w:val="00DC47C6"/>
    <w:rsid w:val="00DC48FF"/>
    <w:rsid w:val="00DC4B23"/>
    <w:rsid w:val="00DC4D54"/>
    <w:rsid w:val="00DC4E2F"/>
    <w:rsid w:val="00DC4F7C"/>
    <w:rsid w:val="00DC5196"/>
    <w:rsid w:val="00DC5282"/>
    <w:rsid w:val="00DC52C1"/>
    <w:rsid w:val="00DC54F6"/>
    <w:rsid w:val="00DC57E5"/>
    <w:rsid w:val="00DC5A4A"/>
    <w:rsid w:val="00DC5BDA"/>
    <w:rsid w:val="00DC5CC0"/>
    <w:rsid w:val="00DC5CDD"/>
    <w:rsid w:val="00DC5E49"/>
    <w:rsid w:val="00DC5E90"/>
    <w:rsid w:val="00DC5F58"/>
    <w:rsid w:val="00DC6062"/>
    <w:rsid w:val="00DC60AE"/>
    <w:rsid w:val="00DC6177"/>
    <w:rsid w:val="00DC61F2"/>
    <w:rsid w:val="00DC632F"/>
    <w:rsid w:val="00DC6537"/>
    <w:rsid w:val="00DC677E"/>
    <w:rsid w:val="00DC6925"/>
    <w:rsid w:val="00DC699F"/>
    <w:rsid w:val="00DC6C76"/>
    <w:rsid w:val="00DC6CB9"/>
    <w:rsid w:val="00DC6D24"/>
    <w:rsid w:val="00DC6D6A"/>
    <w:rsid w:val="00DC6DDD"/>
    <w:rsid w:val="00DC6DF3"/>
    <w:rsid w:val="00DC6FCF"/>
    <w:rsid w:val="00DC7049"/>
    <w:rsid w:val="00DC70BC"/>
    <w:rsid w:val="00DC73BD"/>
    <w:rsid w:val="00DC74FC"/>
    <w:rsid w:val="00DC75F9"/>
    <w:rsid w:val="00DC77FD"/>
    <w:rsid w:val="00DC799B"/>
    <w:rsid w:val="00DC7AA9"/>
    <w:rsid w:val="00DC7C9C"/>
    <w:rsid w:val="00DC7DFC"/>
    <w:rsid w:val="00DD03A1"/>
    <w:rsid w:val="00DD03AC"/>
    <w:rsid w:val="00DD0523"/>
    <w:rsid w:val="00DD077D"/>
    <w:rsid w:val="00DD090D"/>
    <w:rsid w:val="00DD0A31"/>
    <w:rsid w:val="00DD0A65"/>
    <w:rsid w:val="00DD0B9C"/>
    <w:rsid w:val="00DD0DAA"/>
    <w:rsid w:val="00DD11DD"/>
    <w:rsid w:val="00DD121C"/>
    <w:rsid w:val="00DD1260"/>
    <w:rsid w:val="00DD1379"/>
    <w:rsid w:val="00DD1C47"/>
    <w:rsid w:val="00DD1C4F"/>
    <w:rsid w:val="00DD1F85"/>
    <w:rsid w:val="00DD2015"/>
    <w:rsid w:val="00DD218F"/>
    <w:rsid w:val="00DD24A8"/>
    <w:rsid w:val="00DD2679"/>
    <w:rsid w:val="00DD2958"/>
    <w:rsid w:val="00DD29FA"/>
    <w:rsid w:val="00DD2C75"/>
    <w:rsid w:val="00DD2CFC"/>
    <w:rsid w:val="00DD2DC2"/>
    <w:rsid w:val="00DD2F0F"/>
    <w:rsid w:val="00DD309F"/>
    <w:rsid w:val="00DD30C3"/>
    <w:rsid w:val="00DD314B"/>
    <w:rsid w:val="00DD3305"/>
    <w:rsid w:val="00DD3511"/>
    <w:rsid w:val="00DD36FC"/>
    <w:rsid w:val="00DD3703"/>
    <w:rsid w:val="00DD3780"/>
    <w:rsid w:val="00DD38DE"/>
    <w:rsid w:val="00DD3966"/>
    <w:rsid w:val="00DD3A26"/>
    <w:rsid w:val="00DD3B1A"/>
    <w:rsid w:val="00DD3C84"/>
    <w:rsid w:val="00DD3C86"/>
    <w:rsid w:val="00DD3F8D"/>
    <w:rsid w:val="00DD3FF5"/>
    <w:rsid w:val="00DD42A7"/>
    <w:rsid w:val="00DD45C1"/>
    <w:rsid w:val="00DD4821"/>
    <w:rsid w:val="00DD4C94"/>
    <w:rsid w:val="00DD4FF9"/>
    <w:rsid w:val="00DD5057"/>
    <w:rsid w:val="00DD5358"/>
    <w:rsid w:val="00DD547B"/>
    <w:rsid w:val="00DD5793"/>
    <w:rsid w:val="00DD57CC"/>
    <w:rsid w:val="00DD591E"/>
    <w:rsid w:val="00DD5996"/>
    <w:rsid w:val="00DD59B7"/>
    <w:rsid w:val="00DD5B99"/>
    <w:rsid w:val="00DD5CF8"/>
    <w:rsid w:val="00DD5D0C"/>
    <w:rsid w:val="00DD5DA3"/>
    <w:rsid w:val="00DD5DC4"/>
    <w:rsid w:val="00DD5FE0"/>
    <w:rsid w:val="00DD6204"/>
    <w:rsid w:val="00DD62D9"/>
    <w:rsid w:val="00DD63E6"/>
    <w:rsid w:val="00DD646F"/>
    <w:rsid w:val="00DD651F"/>
    <w:rsid w:val="00DD65CA"/>
    <w:rsid w:val="00DD668D"/>
    <w:rsid w:val="00DD66D6"/>
    <w:rsid w:val="00DD6838"/>
    <w:rsid w:val="00DD690B"/>
    <w:rsid w:val="00DD6D7E"/>
    <w:rsid w:val="00DD6F37"/>
    <w:rsid w:val="00DD7574"/>
    <w:rsid w:val="00DD759A"/>
    <w:rsid w:val="00DD75EC"/>
    <w:rsid w:val="00DD764D"/>
    <w:rsid w:val="00DD78AA"/>
    <w:rsid w:val="00DD7C38"/>
    <w:rsid w:val="00DD7C3D"/>
    <w:rsid w:val="00DD7CC3"/>
    <w:rsid w:val="00DD7F27"/>
    <w:rsid w:val="00DD7F34"/>
    <w:rsid w:val="00DE02E8"/>
    <w:rsid w:val="00DE065A"/>
    <w:rsid w:val="00DE06B2"/>
    <w:rsid w:val="00DE095E"/>
    <w:rsid w:val="00DE0ABA"/>
    <w:rsid w:val="00DE0B1F"/>
    <w:rsid w:val="00DE0BCA"/>
    <w:rsid w:val="00DE0C8F"/>
    <w:rsid w:val="00DE0D23"/>
    <w:rsid w:val="00DE118B"/>
    <w:rsid w:val="00DE1208"/>
    <w:rsid w:val="00DE14B4"/>
    <w:rsid w:val="00DE1654"/>
    <w:rsid w:val="00DE1892"/>
    <w:rsid w:val="00DE18AB"/>
    <w:rsid w:val="00DE1B31"/>
    <w:rsid w:val="00DE2285"/>
    <w:rsid w:val="00DE2475"/>
    <w:rsid w:val="00DE255A"/>
    <w:rsid w:val="00DE257E"/>
    <w:rsid w:val="00DE25CB"/>
    <w:rsid w:val="00DE2756"/>
    <w:rsid w:val="00DE2935"/>
    <w:rsid w:val="00DE2974"/>
    <w:rsid w:val="00DE2BA2"/>
    <w:rsid w:val="00DE2CD6"/>
    <w:rsid w:val="00DE31BA"/>
    <w:rsid w:val="00DE3278"/>
    <w:rsid w:val="00DE3381"/>
    <w:rsid w:val="00DE3412"/>
    <w:rsid w:val="00DE346A"/>
    <w:rsid w:val="00DE347F"/>
    <w:rsid w:val="00DE34C6"/>
    <w:rsid w:val="00DE3525"/>
    <w:rsid w:val="00DE3653"/>
    <w:rsid w:val="00DE3690"/>
    <w:rsid w:val="00DE36DC"/>
    <w:rsid w:val="00DE38E1"/>
    <w:rsid w:val="00DE4422"/>
    <w:rsid w:val="00DE44B1"/>
    <w:rsid w:val="00DE4B3A"/>
    <w:rsid w:val="00DE4D75"/>
    <w:rsid w:val="00DE4D8D"/>
    <w:rsid w:val="00DE4DCB"/>
    <w:rsid w:val="00DE4E5A"/>
    <w:rsid w:val="00DE4EC5"/>
    <w:rsid w:val="00DE4FDC"/>
    <w:rsid w:val="00DE5114"/>
    <w:rsid w:val="00DE5140"/>
    <w:rsid w:val="00DE51B6"/>
    <w:rsid w:val="00DE5930"/>
    <w:rsid w:val="00DE5998"/>
    <w:rsid w:val="00DE59F1"/>
    <w:rsid w:val="00DE5A50"/>
    <w:rsid w:val="00DE5ADF"/>
    <w:rsid w:val="00DE5BA3"/>
    <w:rsid w:val="00DE5C0A"/>
    <w:rsid w:val="00DE5D25"/>
    <w:rsid w:val="00DE5E8B"/>
    <w:rsid w:val="00DE61EB"/>
    <w:rsid w:val="00DE6315"/>
    <w:rsid w:val="00DE63AA"/>
    <w:rsid w:val="00DE6624"/>
    <w:rsid w:val="00DE66BC"/>
    <w:rsid w:val="00DE67A0"/>
    <w:rsid w:val="00DE67F6"/>
    <w:rsid w:val="00DE693E"/>
    <w:rsid w:val="00DE6BD3"/>
    <w:rsid w:val="00DE6D12"/>
    <w:rsid w:val="00DE6DC8"/>
    <w:rsid w:val="00DE6E48"/>
    <w:rsid w:val="00DE7163"/>
    <w:rsid w:val="00DE7390"/>
    <w:rsid w:val="00DE75D0"/>
    <w:rsid w:val="00DE7696"/>
    <w:rsid w:val="00DE78D2"/>
    <w:rsid w:val="00DE7A3B"/>
    <w:rsid w:val="00DE7AAB"/>
    <w:rsid w:val="00DE7B6A"/>
    <w:rsid w:val="00DE7ED7"/>
    <w:rsid w:val="00DE7F71"/>
    <w:rsid w:val="00DE7FB3"/>
    <w:rsid w:val="00DF0104"/>
    <w:rsid w:val="00DF0483"/>
    <w:rsid w:val="00DF04A4"/>
    <w:rsid w:val="00DF059C"/>
    <w:rsid w:val="00DF0628"/>
    <w:rsid w:val="00DF07D4"/>
    <w:rsid w:val="00DF09CF"/>
    <w:rsid w:val="00DF0AC8"/>
    <w:rsid w:val="00DF0B8A"/>
    <w:rsid w:val="00DF0B8E"/>
    <w:rsid w:val="00DF10F6"/>
    <w:rsid w:val="00DF1141"/>
    <w:rsid w:val="00DF1424"/>
    <w:rsid w:val="00DF1553"/>
    <w:rsid w:val="00DF1724"/>
    <w:rsid w:val="00DF1754"/>
    <w:rsid w:val="00DF179A"/>
    <w:rsid w:val="00DF18A4"/>
    <w:rsid w:val="00DF18CB"/>
    <w:rsid w:val="00DF19B6"/>
    <w:rsid w:val="00DF1AD0"/>
    <w:rsid w:val="00DF1BC8"/>
    <w:rsid w:val="00DF1C72"/>
    <w:rsid w:val="00DF1CED"/>
    <w:rsid w:val="00DF1CF3"/>
    <w:rsid w:val="00DF1DD4"/>
    <w:rsid w:val="00DF1F2A"/>
    <w:rsid w:val="00DF201D"/>
    <w:rsid w:val="00DF204F"/>
    <w:rsid w:val="00DF20C3"/>
    <w:rsid w:val="00DF2180"/>
    <w:rsid w:val="00DF2260"/>
    <w:rsid w:val="00DF22F2"/>
    <w:rsid w:val="00DF23E8"/>
    <w:rsid w:val="00DF266A"/>
    <w:rsid w:val="00DF285B"/>
    <w:rsid w:val="00DF2A8F"/>
    <w:rsid w:val="00DF2FBC"/>
    <w:rsid w:val="00DF2FEF"/>
    <w:rsid w:val="00DF3016"/>
    <w:rsid w:val="00DF304E"/>
    <w:rsid w:val="00DF354A"/>
    <w:rsid w:val="00DF3555"/>
    <w:rsid w:val="00DF375A"/>
    <w:rsid w:val="00DF3803"/>
    <w:rsid w:val="00DF38EB"/>
    <w:rsid w:val="00DF38F9"/>
    <w:rsid w:val="00DF398D"/>
    <w:rsid w:val="00DF3AC3"/>
    <w:rsid w:val="00DF3C63"/>
    <w:rsid w:val="00DF3DE0"/>
    <w:rsid w:val="00DF4041"/>
    <w:rsid w:val="00DF43B1"/>
    <w:rsid w:val="00DF43BB"/>
    <w:rsid w:val="00DF44A3"/>
    <w:rsid w:val="00DF44C1"/>
    <w:rsid w:val="00DF4511"/>
    <w:rsid w:val="00DF4512"/>
    <w:rsid w:val="00DF466D"/>
    <w:rsid w:val="00DF468B"/>
    <w:rsid w:val="00DF4747"/>
    <w:rsid w:val="00DF49F2"/>
    <w:rsid w:val="00DF4D67"/>
    <w:rsid w:val="00DF5206"/>
    <w:rsid w:val="00DF5271"/>
    <w:rsid w:val="00DF5356"/>
    <w:rsid w:val="00DF5418"/>
    <w:rsid w:val="00DF5A2E"/>
    <w:rsid w:val="00DF5B43"/>
    <w:rsid w:val="00DF5B7D"/>
    <w:rsid w:val="00DF5C26"/>
    <w:rsid w:val="00DF5C6C"/>
    <w:rsid w:val="00DF5C84"/>
    <w:rsid w:val="00DF5D12"/>
    <w:rsid w:val="00DF5DAA"/>
    <w:rsid w:val="00DF6005"/>
    <w:rsid w:val="00DF61DC"/>
    <w:rsid w:val="00DF6290"/>
    <w:rsid w:val="00DF635E"/>
    <w:rsid w:val="00DF63F8"/>
    <w:rsid w:val="00DF644B"/>
    <w:rsid w:val="00DF64F9"/>
    <w:rsid w:val="00DF681C"/>
    <w:rsid w:val="00DF6837"/>
    <w:rsid w:val="00DF6933"/>
    <w:rsid w:val="00DF69A8"/>
    <w:rsid w:val="00DF69E8"/>
    <w:rsid w:val="00DF6AFE"/>
    <w:rsid w:val="00DF6DDE"/>
    <w:rsid w:val="00DF723F"/>
    <w:rsid w:val="00DF739A"/>
    <w:rsid w:val="00DF774C"/>
    <w:rsid w:val="00DF77FC"/>
    <w:rsid w:val="00E00036"/>
    <w:rsid w:val="00E001AA"/>
    <w:rsid w:val="00E00207"/>
    <w:rsid w:val="00E002BB"/>
    <w:rsid w:val="00E00422"/>
    <w:rsid w:val="00E005A7"/>
    <w:rsid w:val="00E0085C"/>
    <w:rsid w:val="00E00B46"/>
    <w:rsid w:val="00E00B52"/>
    <w:rsid w:val="00E00B93"/>
    <w:rsid w:val="00E00C97"/>
    <w:rsid w:val="00E00DCA"/>
    <w:rsid w:val="00E00E02"/>
    <w:rsid w:val="00E00EB2"/>
    <w:rsid w:val="00E00F4E"/>
    <w:rsid w:val="00E01096"/>
    <w:rsid w:val="00E013AB"/>
    <w:rsid w:val="00E0150E"/>
    <w:rsid w:val="00E015BE"/>
    <w:rsid w:val="00E01639"/>
    <w:rsid w:val="00E01808"/>
    <w:rsid w:val="00E0191C"/>
    <w:rsid w:val="00E01976"/>
    <w:rsid w:val="00E01ABA"/>
    <w:rsid w:val="00E01B32"/>
    <w:rsid w:val="00E01D82"/>
    <w:rsid w:val="00E01E9E"/>
    <w:rsid w:val="00E01EE4"/>
    <w:rsid w:val="00E01F67"/>
    <w:rsid w:val="00E0218F"/>
    <w:rsid w:val="00E02195"/>
    <w:rsid w:val="00E02417"/>
    <w:rsid w:val="00E024E1"/>
    <w:rsid w:val="00E0279E"/>
    <w:rsid w:val="00E028AF"/>
    <w:rsid w:val="00E02900"/>
    <w:rsid w:val="00E02CE6"/>
    <w:rsid w:val="00E02D0B"/>
    <w:rsid w:val="00E02EC2"/>
    <w:rsid w:val="00E02EE1"/>
    <w:rsid w:val="00E02FBB"/>
    <w:rsid w:val="00E03156"/>
    <w:rsid w:val="00E031D4"/>
    <w:rsid w:val="00E033A1"/>
    <w:rsid w:val="00E03409"/>
    <w:rsid w:val="00E034F3"/>
    <w:rsid w:val="00E03584"/>
    <w:rsid w:val="00E03733"/>
    <w:rsid w:val="00E03989"/>
    <w:rsid w:val="00E039E8"/>
    <w:rsid w:val="00E039EF"/>
    <w:rsid w:val="00E03A4B"/>
    <w:rsid w:val="00E03AC5"/>
    <w:rsid w:val="00E03BF1"/>
    <w:rsid w:val="00E03C17"/>
    <w:rsid w:val="00E03F94"/>
    <w:rsid w:val="00E0419F"/>
    <w:rsid w:val="00E041C0"/>
    <w:rsid w:val="00E0433D"/>
    <w:rsid w:val="00E043C7"/>
    <w:rsid w:val="00E0482C"/>
    <w:rsid w:val="00E04AB4"/>
    <w:rsid w:val="00E04C85"/>
    <w:rsid w:val="00E04F3A"/>
    <w:rsid w:val="00E05233"/>
    <w:rsid w:val="00E053CC"/>
    <w:rsid w:val="00E0543E"/>
    <w:rsid w:val="00E05857"/>
    <w:rsid w:val="00E0592C"/>
    <w:rsid w:val="00E05972"/>
    <w:rsid w:val="00E059DC"/>
    <w:rsid w:val="00E05DA5"/>
    <w:rsid w:val="00E05E0C"/>
    <w:rsid w:val="00E05FD3"/>
    <w:rsid w:val="00E0607B"/>
    <w:rsid w:val="00E06257"/>
    <w:rsid w:val="00E06278"/>
    <w:rsid w:val="00E0633C"/>
    <w:rsid w:val="00E063F1"/>
    <w:rsid w:val="00E06415"/>
    <w:rsid w:val="00E06454"/>
    <w:rsid w:val="00E0653F"/>
    <w:rsid w:val="00E068AE"/>
    <w:rsid w:val="00E069C8"/>
    <w:rsid w:val="00E06A8D"/>
    <w:rsid w:val="00E06AA0"/>
    <w:rsid w:val="00E06D28"/>
    <w:rsid w:val="00E06EF5"/>
    <w:rsid w:val="00E07093"/>
    <w:rsid w:val="00E07096"/>
    <w:rsid w:val="00E071C8"/>
    <w:rsid w:val="00E071F8"/>
    <w:rsid w:val="00E07263"/>
    <w:rsid w:val="00E072E9"/>
    <w:rsid w:val="00E074FD"/>
    <w:rsid w:val="00E07600"/>
    <w:rsid w:val="00E076BE"/>
    <w:rsid w:val="00E077CA"/>
    <w:rsid w:val="00E07AE4"/>
    <w:rsid w:val="00E07B02"/>
    <w:rsid w:val="00E07E19"/>
    <w:rsid w:val="00E07F65"/>
    <w:rsid w:val="00E104BA"/>
    <w:rsid w:val="00E10591"/>
    <w:rsid w:val="00E105BF"/>
    <w:rsid w:val="00E106CD"/>
    <w:rsid w:val="00E10790"/>
    <w:rsid w:val="00E10A54"/>
    <w:rsid w:val="00E10ED5"/>
    <w:rsid w:val="00E10F76"/>
    <w:rsid w:val="00E1115F"/>
    <w:rsid w:val="00E1153A"/>
    <w:rsid w:val="00E1163F"/>
    <w:rsid w:val="00E11854"/>
    <w:rsid w:val="00E11A23"/>
    <w:rsid w:val="00E11A24"/>
    <w:rsid w:val="00E11AFE"/>
    <w:rsid w:val="00E11CBA"/>
    <w:rsid w:val="00E11EFB"/>
    <w:rsid w:val="00E11F3D"/>
    <w:rsid w:val="00E12126"/>
    <w:rsid w:val="00E12491"/>
    <w:rsid w:val="00E12C43"/>
    <w:rsid w:val="00E12D72"/>
    <w:rsid w:val="00E12DD9"/>
    <w:rsid w:val="00E12F86"/>
    <w:rsid w:val="00E131F7"/>
    <w:rsid w:val="00E13277"/>
    <w:rsid w:val="00E132DE"/>
    <w:rsid w:val="00E13375"/>
    <w:rsid w:val="00E13452"/>
    <w:rsid w:val="00E13550"/>
    <w:rsid w:val="00E13820"/>
    <w:rsid w:val="00E13A4A"/>
    <w:rsid w:val="00E13A58"/>
    <w:rsid w:val="00E13B3D"/>
    <w:rsid w:val="00E13B68"/>
    <w:rsid w:val="00E13C2F"/>
    <w:rsid w:val="00E13E28"/>
    <w:rsid w:val="00E13F05"/>
    <w:rsid w:val="00E13FBF"/>
    <w:rsid w:val="00E14037"/>
    <w:rsid w:val="00E1411B"/>
    <w:rsid w:val="00E142A1"/>
    <w:rsid w:val="00E14603"/>
    <w:rsid w:val="00E147FF"/>
    <w:rsid w:val="00E1488D"/>
    <w:rsid w:val="00E14909"/>
    <w:rsid w:val="00E14AA7"/>
    <w:rsid w:val="00E14ADB"/>
    <w:rsid w:val="00E14B8F"/>
    <w:rsid w:val="00E14BF8"/>
    <w:rsid w:val="00E14C55"/>
    <w:rsid w:val="00E14D25"/>
    <w:rsid w:val="00E14DEF"/>
    <w:rsid w:val="00E14E11"/>
    <w:rsid w:val="00E14E21"/>
    <w:rsid w:val="00E14F23"/>
    <w:rsid w:val="00E15011"/>
    <w:rsid w:val="00E15032"/>
    <w:rsid w:val="00E15368"/>
    <w:rsid w:val="00E153B5"/>
    <w:rsid w:val="00E1561B"/>
    <w:rsid w:val="00E15694"/>
    <w:rsid w:val="00E15721"/>
    <w:rsid w:val="00E15CEE"/>
    <w:rsid w:val="00E15E0C"/>
    <w:rsid w:val="00E161D4"/>
    <w:rsid w:val="00E16446"/>
    <w:rsid w:val="00E16A59"/>
    <w:rsid w:val="00E16B80"/>
    <w:rsid w:val="00E16C11"/>
    <w:rsid w:val="00E16DB5"/>
    <w:rsid w:val="00E16FCF"/>
    <w:rsid w:val="00E17043"/>
    <w:rsid w:val="00E1717A"/>
    <w:rsid w:val="00E171B1"/>
    <w:rsid w:val="00E174CB"/>
    <w:rsid w:val="00E17753"/>
    <w:rsid w:val="00E17942"/>
    <w:rsid w:val="00E17947"/>
    <w:rsid w:val="00E17AD1"/>
    <w:rsid w:val="00E202A4"/>
    <w:rsid w:val="00E20567"/>
    <w:rsid w:val="00E20577"/>
    <w:rsid w:val="00E206B0"/>
    <w:rsid w:val="00E208E3"/>
    <w:rsid w:val="00E2096E"/>
    <w:rsid w:val="00E2098A"/>
    <w:rsid w:val="00E20B95"/>
    <w:rsid w:val="00E20D9D"/>
    <w:rsid w:val="00E20E14"/>
    <w:rsid w:val="00E20EDA"/>
    <w:rsid w:val="00E2146E"/>
    <w:rsid w:val="00E214B1"/>
    <w:rsid w:val="00E21549"/>
    <w:rsid w:val="00E217A9"/>
    <w:rsid w:val="00E2181C"/>
    <w:rsid w:val="00E218F7"/>
    <w:rsid w:val="00E21A9A"/>
    <w:rsid w:val="00E21B40"/>
    <w:rsid w:val="00E21E24"/>
    <w:rsid w:val="00E22300"/>
    <w:rsid w:val="00E227A7"/>
    <w:rsid w:val="00E22D55"/>
    <w:rsid w:val="00E22DC3"/>
    <w:rsid w:val="00E232FE"/>
    <w:rsid w:val="00E23363"/>
    <w:rsid w:val="00E23371"/>
    <w:rsid w:val="00E233D8"/>
    <w:rsid w:val="00E23443"/>
    <w:rsid w:val="00E23623"/>
    <w:rsid w:val="00E23959"/>
    <w:rsid w:val="00E23CFA"/>
    <w:rsid w:val="00E23FD0"/>
    <w:rsid w:val="00E24367"/>
    <w:rsid w:val="00E243B9"/>
    <w:rsid w:val="00E245C5"/>
    <w:rsid w:val="00E2469C"/>
    <w:rsid w:val="00E2469E"/>
    <w:rsid w:val="00E24A68"/>
    <w:rsid w:val="00E24B9B"/>
    <w:rsid w:val="00E24F1D"/>
    <w:rsid w:val="00E250FD"/>
    <w:rsid w:val="00E25170"/>
    <w:rsid w:val="00E25201"/>
    <w:rsid w:val="00E253E2"/>
    <w:rsid w:val="00E25491"/>
    <w:rsid w:val="00E2559F"/>
    <w:rsid w:val="00E25750"/>
    <w:rsid w:val="00E257F9"/>
    <w:rsid w:val="00E2582D"/>
    <w:rsid w:val="00E2598F"/>
    <w:rsid w:val="00E259C5"/>
    <w:rsid w:val="00E25A14"/>
    <w:rsid w:val="00E25D4A"/>
    <w:rsid w:val="00E25DC2"/>
    <w:rsid w:val="00E25E67"/>
    <w:rsid w:val="00E25EA0"/>
    <w:rsid w:val="00E25F44"/>
    <w:rsid w:val="00E25F62"/>
    <w:rsid w:val="00E26071"/>
    <w:rsid w:val="00E26233"/>
    <w:rsid w:val="00E263E4"/>
    <w:rsid w:val="00E26432"/>
    <w:rsid w:val="00E264AA"/>
    <w:rsid w:val="00E26632"/>
    <w:rsid w:val="00E26819"/>
    <w:rsid w:val="00E26947"/>
    <w:rsid w:val="00E26A9B"/>
    <w:rsid w:val="00E26BC1"/>
    <w:rsid w:val="00E26D20"/>
    <w:rsid w:val="00E26EB4"/>
    <w:rsid w:val="00E27072"/>
    <w:rsid w:val="00E270EB"/>
    <w:rsid w:val="00E2750E"/>
    <w:rsid w:val="00E27914"/>
    <w:rsid w:val="00E279E3"/>
    <w:rsid w:val="00E27D76"/>
    <w:rsid w:val="00E27E47"/>
    <w:rsid w:val="00E27FD7"/>
    <w:rsid w:val="00E3016F"/>
    <w:rsid w:val="00E30175"/>
    <w:rsid w:val="00E3022F"/>
    <w:rsid w:val="00E30298"/>
    <w:rsid w:val="00E30344"/>
    <w:rsid w:val="00E30484"/>
    <w:rsid w:val="00E30542"/>
    <w:rsid w:val="00E30670"/>
    <w:rsid w:val="00E30793"/>
    <w:rsid w:val="00E308EB"/>
    <w:rsid w:val="00E30913"/>
    <w:rsid w:val="00E30C1A"/>
    <w:rsid w:val="00E3100F"/>
    <w:rsid w:val="00E311D8"/>
    <w:rsid w:val="00E31244"/>
    <w:rsid w:val="00E31283"/>
    <w:rsid w:val="00E3131F"/>
    <w:rsid w:val="00E313EA"/>
    <w:rsid w:val="00E314D5"/>
    <w:rsid w:val="00E3150D"/>
    <w:rsid w:val="00E31512"/>
    <w:rsid w:val="00E315AC"/>
    <w:rsid w:val="00E31A90"/>
    <w:rsid w:val="00E31D62"/>
    <w:rsid w:val="00E31D67"/>
    <w:rsid w:val="00E3205C"/>
    <w:rsid w:val="00E32117"/>
    <w:rsid w:val="00E3263F"/>
    <w:rsid w:val="00E32718"/>
    <w:rsid w:val="00E327F2"/>
    <w:rsid w:val="00E329BF"/>
    <w:rsid w:val="00E32B6B"/>
    <w:rsid w:val="00E32BDB"/>
    <w:rsid w:val="00E32DEF"/>
    <w:rsid w:val="00E32E90"/>
    <w:rsid w:val="00E33071"/>
    <w:rsid w:val="00E3329A"/>
    <w:rsid w:val="00E332BB"/>
    <w:rsid w:val="00E332CF"/>
    <w:rsid w:val="00E33320"/>
    <w:rsid w:val="00E3354E"/>
    <w:rsid w:val="00E337AD"/>
    <w:rsid w:val="00E33909"/>
    <w:rsid w:val="00E33B04"/>
    <w:rsid w:val="00E33D24"/>
    <w:rsid w:val="00E33E1B"/>
    <w:rsid w:val="00E33FB9"/>
    <w:rsid w:val="00E34335"/>
    <w:rsid w:val="00E3436E"/>
    <w:rsid w:val="00E34376"/>
    <w:rsid w:val="00E347ED"/>
    <w:rsid w:val="00E34A24"/>
    <w:rsid w:val="00E34B7E"/>
    <w:rsid w:val="00E34E8D"/>
    <w:rsid w:val="00E35157"/>
    <w:rsid w:val="00E3519F"/>
    <w:rsid w:val="00E352FA"/>
    <w:rsid w:val="00E354EC"/>
    <w:rsid w:val="00E356DC"/>
    <w:rsid w:val="00E356F6"/>
    <w:rsid w:val="00E35791"/>
    <w:rsid w:val="00E35B2D"/>
    <w:rsid w:val="00E35C5B"/>
    <w:rsid w:val="00E35F8A"/>
    <w:rsid w:val="00E363A3"/>
    <w:rsid w:val="00E36566"/>
    <w:rsid w:val="00E365C3"/>
    <w:rsid w:val="00E3661B"/>
    <w:rsid w:val="00E36848"/>
    <w:rsid w:val="00E36AF9"/>
    <w:rsid w:val="00E36CFE"/>
    <w:rsid w:val="00E370B3"/>
    <w:rsid w:val="00E3734C"/>
    <w:rsid w:val="00E37381"/>
    <w:rsid w:val="00E373CD"/>
    <w:rsid w:val="00E373D1"/>
    <w:rsid w:val="00E378D9"/>
    <w:rsid w:val="00E37A78"/>
    <w:rsid w:val="00E37B6B"/>
    <w:rsid w:val="00E37BA3"/>
    <w:rsid w:val="00E37E1D"/>
    <w:rsid w:val="00E37F93"/>
    <w:rsid w:val="00E37FBA"/>
    <w:rsid w:val="00E401C7"/>
    <w:rsid w:val="00E406B0"/>
    <w:rsid w:val="00E40717"/>
    <w:rsid w:val="00E4090D"/>
    <w:rsid w:val="00E4095E"/>
    <w:rsid w:val="00E40B0A"/>
    <w:rsid w:val="00E40BEF"/>
    <w:rsid w:val="00E40F7F"/>
    <w:rsid w:val="00E41119"/>
    <w:rsid w:val="00E4120B"/>
    <w:rsid w:val="00E41351"/>
    <w:rsid w:val="00E416F2"/>
    <w:rsid w:val="00E41741"/>
    <w:rsid w:val="00E417E8"/>
    <w:rsid w:val="00E41A52"/>
    <w:rsid w:val="00E41BE9"/>
    <w:rsid w:val="00E41C1B"/>
    <w:rsid w:val="00E41D3D"/>
    <w:rsid w:val="00E41F70"/>
    <w:rsid w:val="00E41F93"/>
    <w:rsid w:val="00E420AF"/>
    <w:rsid w:val="00E423CD"/>
    <w:rsid w:val="00E423D8"/>
    <w:rsid w:val="00E424C4"/>
    <w:rsid w:val="00E425B1"/>
    <w:rsid w:val="00E42614"/>
    <w:rsid w:val="00E42681"/>
    <w:rsid w:val="00E42868"/>
    <w:rsid w:val="00E42A75"/>
    <w:rsid w:val="00E42B71"/>
    <w:rsid w:val="00E42DB7"/>
    <w:rsid w:val="00E43019"/>
    <w:rsid w:val="00E430D4"/>
    <w:rsid w:val="00E435BD"/>
    <w:rsid w:val="00E43745"/>
    <w:rsid w:val="00E437B8"/>
    <w:rsid w:val="00E439B8"/>
    <w:rsid w:val="00E43A85"/>
    <w:rsid w:val="00E43F97"/>
    <w:rsid w:val="00E44095"/>
    <w:rsid w:val="00E44133"/>
    <w:rsid w:val="00E4443F"/>
    <w:rsid w:val="00E444AB"/>
    <w:rsid w:val="00E44848"/>
    <w:rsid w:val="00E4488D"/>
    <w:rsid w:val="00E449C9"/>
    <w:rsid w:val="00E44BBE"/>
    <w:rsid w:val="00E44D2C"/>
    <w:rsid w:val="00E44E21"/>
    <w:rsid w:val="00E45098"/>
    <w:rsid w:val="00E45236"/>
    <w:rsid w:val="00E454D7"/>
    <w:rsid w:val="00E4552B"/>
    <w:rsid w:val="00E4559E"/>
    <w:rsid w:val="00E45715"/>
    <w:rsid w:val="00E45A5B"/>
    <w:rsid w:val="00E45BBD"/>
    <w:rsid w:val="00E45C79"/>
    <w:rsid w:val="00E45CE4"/>
    <w:rsid w:val="00E45EC8"/>
    <w:rsid w:val="00E45FED"/>
    <w:rsid w:val="00E46050"/>
    <w:rsid w:val="00E461C6"/>
    <w:rsid w:val="00E4644D"/>
    <w:rsid w:val="00E4661D"/>
    <w:rsid w:val="00E46689"/>
    <w:rsid w:val="00E46709"/>
    <w:rsid w:val="00E46776"/>
    <w:rsid w:val="00E467B6"/>
    <w:rsid w:val="00E467CB"/>
    <w:rsid w:val="00E4687A"/>
    <w:rsid w:val="00E4688B"/>
    <w:rsid w:val="00E468F0"/>
    <w:rsid w:val="00E46A37"/>
    <w:rsid w:val="00E46AD6"/>
    <w:rsid w:val="00E46BE3"/>
    <w:rsid w:val="00E46BFE"/>
    <w:rsid w:val="00E46C94"/>
    <w:rsid w:val="00E46DDD"/>
    <w:rsid w:val="00E46EAC"/>
    <w:rsid w:val="00E46F43"/>
    <w:rsid w:val="00E4702B"/>
    <w:rsid w:val="00E470FC"/>
    <w:rsid w:val="00E47175"/>
    <w:rsid w:val="00E47188"/>
    <w:rsid w:val="00E4764D"/>
    <w:rsid w:val="00E4772D"/>
    <w:rsid w:val="00E4775C"/>
    <w:rsid w:val="00E47A54"/>
    <w:rsid w:val="00E47B7A"/>
    <w:rsid w:val="00E47C3A"/>
    <w:rsid w:val="00E47D69"/>
    <w:rsid w:val="00E47EF9"/>
    <w:rsid w:val="00E5027A"/>
    <w:rsid w:val="00E502B0"/>
    <w:rsid w:val="00E50485"/>
    <w:rsid w:val="00E504AA"/>
    <w:rsid w:val="00E50522"/>
    <w:rsid w:val="00E50565"/>
    <w:rsid w:val="00E508AE"/>
    <w:rsid w:val="00E5092D"/>
    <w:rsid w:val="00E50ABD"/>
    <w:rsid w:val="00E50C0B"/>
    <w:rsid w:val="00E50C91"/>
    <w:rsid w:val="00E50DE9"/>
    <w:rsid w:val="00E50DF4"/>
    <w:rsid w:val="00E50E0F"/>
    <w:rsid w:val="00E5104B"/>
    <w:rsid w:val="00E51060"/>
    <w:rsid w:val="00E51172"/>
    <w:rsid w:val="00E511BE"/>
    <w:rsid w:val="00E51470"/>
    <w:rsid w:val="00E51479"/>
    <w:rsid w:val="00E514CD"/>
    <w:rsid w:val="00E51500"/>
    <w:rsid w:val="00E51530"/>
    <w:rsid w:val="00E51553"/>
    <w:rsid w:val="00E5158A"/>
    <w:rsid w:val="00E5165B"/>
    <w:rsid w:val="00E516B7"/>
    <w:rsid w:val="00E51723"/>
    <w:rsid w:val="00E5175C"/>
    <w:rsid w:val="00E51823"/>
    <w:rsid w:val="00E5190C"/>
    <w:rsid w:val="00E51AE8"/>
    <w:rsid w:val="00E51B68"/>
    <w:rsid w:val="00E51BAB"/>
    <w:rsid w:val="00E51BFF"/>
    <w:rsid w:val="00E51C2C"/>
    <w:rsid w:val="00E51DFF"/>
    <w:rsid w:val="00E5206A"/>
    <w:rsid w:val="00E52153"/>
    <w:rsid w:val="00E52280"/>
    <w:rsid w:val="00E52396"/>
    <w:rsid w:val="00E525A2"/>
    <w:rsid w:val="00E5260D"/>
    <w:rsid w:val="00E52648"/>
    <w:rsid w:val="00E52A27"/>
    <w:rsid w:val="00E52B99"/>
    <w:rsid w:val="00E52BB2"/>
    <w:rsid w:val="00E52C38"/>
    <w:rsid w:val="00E52E05"/>
    <w:rsid w:val="00E52E7E"/>
    <w:rsid w:val="00E52EE2"/>
    <w:rsid w:val="00E52EF4"/>
    <w:rsid w:val="00E53071"/>
    <w:rsid w:val="00E53226"/>
    <w:rsid w:val="00E5347F"/>
    <w:rsid w:val="00E53516"/>
    <w:rsid w:val="00E538C8"/>
    <w:rsid w:val="00E53BC2"/>
    <w:rsid w:val="00E53CAF"/>
    <w:rsid w:val="00E53CFD"/>
    <w:rsid w:val="00E53FEE"/>
    <w:rsid w:val="00E540B2"/>
    <w:rsid w:val="00E540C4"/>
    <w:rsid w:val="00E540DC"/>
    <w:rsid w:val="00E544C4"/>
    <w:rsid w:val="00E544EB"/>
    <w:rsid w:val="00E54711"/>
    <w:rsid w:val="00E547AF"/>
    <w:rsid w:val="00E548B1"/>
    <w:rsid w:val="00E54F2A"/>
    <w:rsid w:val="00E54F42"/>
    <w:rsid w:val="00E55003"/>
    <w:rsid w:val="00E55099"/>
    <w:rsid w:val="00E5527D"/>
    <w:rsid w:val="00E55392"/>
    <w:rsid w:val="00E5576D"/>
    <w:rsid w:val="00E55875"/>
    <w:rsid w:val="00E55987"/>
    <w:rsid w:val="00E55BE0"/>
    <w:rsid w:val="00E55E30"/>
    <w:rsid w:val="00E5618C"/>
    <w:rsid w:val="00E56378"/>
    <w:rsid w:val="00E56464"/>
    <w:rsid w:val="00E5655C"/>
    <w:rsid w:val="00E565A2"/>
    <w:rsid w:val="00E5661D"/>
    <w:rsid w:val="00E567A8"/>
    <w:rsid w:val="00E56A34"/>
    <w:rsid w:val="00E56C53"/>
    <w:rsid w:val="00E56D3F"/>
    <w:rsid w:val="00E56DA2"/>
    <w:rsid w:val="00E56E05"/>
    <w:rsid w:val="00E5706A"/>
    <w:rsid w:val="00E57154"/>
    <w:rsid w:val="00E572CD"/>
    <w:rsid w:val="00E57413"/>
    <w:rsid w:val="00E57625"/>
    <w:rsid w:val="00E577B3"/>
    <w:rsid w:val="00E578B7"/>
    <w:rsid w:val="00E57B63"/>
    <w:rsid w:val="00E60130"/>
    <w:rsid w:val="00E60260"/>
    <w:rsid w:val="00E60498"/>
    <w:rsid w:val="00E605F5"/>
    <w:rsid w:val="00E6072B"/>
    <w:rsid w:val="00E607A8"/>
    <w:rsid w:val="00E607DE"/>
    <w:rsid w:val="00E608CA"/>
    <w:rsid w:val="00E60D01"/>
    <w:rsid w:val="00E61034"/>
    <w:rsid w:val="00E61519"/>
    <w:rsid w:val="00E61535"/>
    <w:rsid w:val="00E616A4"/>
    <w:rsid w:val="00E6171F"/>
    <w:rsid w:val="00E618A4"/>
    <w:rsid w:val="00E61D05"/>
    <w:rsid w:val="00E620C0"/>
    <w:rsid w:val="00E6210A"/>
    <w:rsid w:val="00E6214C"/>
    <w:rsid w:val="00E6238B"/>
    <w:rsid w:val="00E625C3"/>
    <w:rsid w:val="00E625F2"/>
    <w:rsid w:val="00E62647"/>
    <w:rsid w:val="00E62ACA"/>
    <w:rsid w:val="00E62B3F"/>
    <w:rsid w:val="00E62C46"/>
    <w:rsid w:val="00E62D9B"/>
    <w:rsid w:val="00E6302D"/>
    <w:rsid w:val="00E6310D"/>
    <w:rsid w:val="00E633B6"/>
    <w:rsid w:val="00E63763"/>
    <w:rsid w:val="00E6380A"/>
    <w:rsid w:val="00E63DBA"/>
    <w:rsid w:val="00E64094"/>
    <w:rsid w:val="00E64290"/>
    <w:rsid w:val="00E6444C"/>
    <w:rsid w:val="00E64ADE"/>
    <w:rsid w:val="00E64E60"/>
    <w:rsid w:val="00E64ED4"/>
    <w:rsid w:val="00E64F88"/>
    <w:rsid w:val="00E6507D"/>
    <w:rsid w:val="00E65378"/>
    <w:rsid w:val="00E6549B"/>
    <w:rsid w:val="00E6557A"/>
    <w:rsid w:val="00E65677"/>
    <w:rsid w:val="00E6577B"/>
    <w:rsid w:val="00E6581C"/>
    <w:rsid w:val="00E658FF"/>
    <w:rsid w:val="00E65934"/>
    <w:rsid w:val="00E65996"/>
    <w:rsid w:val="00E65ABD"/>
    <w:rsid w:val="00E65CF4"/>
    <w:rsid w:val="00E65E45"/>
    <w:rsid w:val="00E65FFC"/>
    <w:rsid w:val="00E6626B"/>
    <w:rsid w:val="00E6639F"/>
    <w:rsid w:val="00E663E4"/>
    <w:rsid w:val="00E664F2"/>
    <w:rsid w:val="00E66578"/>
    <w:rsid w:val="00E66626"/>
    <w:rsid w:val="00E66957"/>
    <w:rsid w:val="00E669D9"/>
    <w:rsid w:val="00E66C40"/>
    <w:rsid w:val="00E66C93"/>
    <w:rsid w:val="00E66E37"/>
    <w:rsid w:val="00E66EF0"/>
    <w:rsid w:val="00E670E7"/>
    <w:rsid w:val="00E671B9"/>
    <w:rsid w:val="00E671CB"/>
    <w:rsid w:val="00E67251"/>
    <w:rsid w:val="00E67344"/>
    <w:rsid w:val="00E67377"/>
    <w:rsid w:val="00E675F7"/>
    <w:rsid w:val="00E676D6"/>
    <w:rsid w:val="00E6776F"/>
    <w:rsid w:val="00E677E5"/>
    <w:rsid w:val="00E67A23"/>
    <w:rsid w:val="00E67A7F"/>
    <w:rsid w:val="00E67B16"/>
    <w:rsid w:val="00E67DC3"/>
    <w:rsid w:val="00E67F00"/>
    <w:rsid w:val="00E67F81"/>
    <w:rsid w:val="00E67F9B"/>
    <w:rsid w:val="00E70108"/>
    <w:rsid w:val="00E70C7A"/>
    <w:rsid w:val="00E70CFA"/>
    <w:rsid w:val="00E70DE3"/>
    <w:rsid w:val="00E70ED0"/>
    <w:rsid w:val="00E71253"/>
    <w:rsid w:val="00E712F5"/>
    <w:rsid w:val="00E713FF"/>
    <w:rsid w:val="00E719EB"/>
    <w:rsid w:val="00E71C20"/>
    <w:rsid w:val="00E71C9F"/>
    <w:rsid w:val="00E721D2"/>
    <w:rsid w:val="00E721EE"/>
    <w:rsid w:val="00E7232E"/>
    <w:rsid w:val="00E72575"/>
    <w:rsid w:val="00E7260D"/>
    <w:rsid w:val="00E726CF"/>
    <w:rsid w:val="00E728F0"/>
    <w:rsid w:val="00E72A43"/>
    <w:rsid w:val="00E72A90"/>
    <w:rsid w:val="00E72ED2"/>
    <w:rsid w:val="00E72FEA"/>
    <w:rsid w:val="00E7304E"/>
    <w:rsid w:val="00E7310D"/>
    <w:rsid w:val="00E7334A"/>
    <w:rsid w:val="00E73472"/>
    <w:rsid w:val="00E73692"/>
    <w:rsid w:val="00E7371F"/>
    <w:rsid w:val="00E73760"/>
    <w:rsid w:val="00E73810"/>
    <w:rsid w:val="00E73A02"/>
    <w:rsid w:val="00E73ABF"/>
    <w:rsid w:val="00E73E0E"/>
    <w:rsid w:val="00E74075"/>
    <w:rsid w:val="00E740E4"/>
    <w:rsid w:val="00E7416E"/>
    <w:rsid w:val="00E741FC"/>
    <w:rsid w:val="00E7428F"/>
    <w:rsid w:val="00E742AE"/>
    <w:rsid w:val="00E7451E"/>
    <w:rsid w:val="00E7452F"/>
    <w:rsid w:val="00E745A1"/>
    <w:rsid w:val="00E74635"/>
    <w:rsid w:val="00E749C6"/>
    <w:rsid w:val="00E74B39"/>
    <w:rsid w:val="00E74BA3"/>
    <w:rsid w:val="00E74C4D"/>
    <w:rsid w:val="00E74E11"/>
    <w:rsid w:val="00E750E3"/>
    <w:rsid w:val="00E75123"/>
    <w:rsid w:val="00E75602"/>
    <w:rsid w:val="00E7579A"/>
    <w:rsid w:val="00E75B87"/>
    <w:rsid w:val="00E75BDA"/>
    <w:rsid w:val="00E760CC"/>
    <w:rsid w:val="00E763AF"/>
    <w:rsid w:val="00E76724"/>
    <w:rsid w:val="00E7678C"/>
    <w:rsid w:val="00E76933"/>
    <w:rsid w:val="00E769AA"/>
    <w:rsid w:val="00E76AAE"/>
    <w:rsid w:val="00E76B9C"/>
    <w:rsid w:val="00E76BFA"/>
    <w:rsid w:val="00E76FD3"/>
    <w:rsid w:val="00E77015"/>
    <w:rsid w:val="00E772A7"/>
    <w:rsid w:val="00E7751E"/>
    <w:rsid w:val="00E77545"/>
    <w:rsid w:val="00E7759E"/>
    <w:rsid w:val="00E775D0"/>
    <w:rsid w:val="00E775EA"/>
    <w:rsid w:val="00E77679"/>
    <w:rsid w:val="00E77888"/>
    <w:rsid w:val="00E77B2B"/>
    <w:rsid w:val="00E77EAD"/>
    <w:rsid w:val="00E8040A"/>
    <w:rsid w:val="00E80430"/>
    <w:rsid w:val="00E80480"/>
    <w:rsid w:val="00E807EF"/>
    <w:rsid w:val="00E80853"/>
    <w:rsid w:val="00E8096C"/>
    <w:rsid w:val="00E80D19"/>
    <w:rsid w:val="00E80F2D"/>
    <w:rsid w:val="00E80F54"/>
    <w:rsid w:val="00E8106B"/>
    <w:rsid w:val="00E81082"/>
    <w:rsid w:val="00E814E0"/>
    <w:rsid w:val="00E815D0"/>
    <w:rsid w:val="00E816AA"/>
    <w:rsid w:val="00E816D4"/>
    <w:rsid w:val="00E81872"/>
    <w:rsid w:val="00E818D8"/>
    <w:rsid w:val="00E81A72"/>
    <w:rsid w:val="00E81B9A"/>
    <w:rsid w:val="00E81D74"/>
    <w:rsid w:val="00E81E68"/>
    <w:rsid w:val="00E820AA"/>
    <w:rsid w:val="00E82307"/>
    <w:rsid w:val="00E82709"/>
    <w:rsid w:val="00E829BD"/>
    <w:rsid w:val="00E829DC"/>
    <w:rsid w:val="00E82A1F"/>
    <w:rsid w:val="00E82A5E"/>
    <w:rsid w:val="00E82B1A"/>
    <w:rsid w:val="00E82BC2"/>
    <w:rsid w:val="00E82FB8"/>
    <w:rsid w:val="00E830CF"/>
    <w:rsid w:val="00E83246"/>
    <w:rsid w:val="00E832BD"/>
    <w:rsid w:val="00E832DB"/>
    <w:rsid w:val="00E8335A"/>
    <w:rsid w:val="00E83399"/>
    <w:rsid w:val="00E83484"/>
    <w:rsid w:val="00E834E2"/>
    <w:rsid w:val="00E83735"/>
    <w:rsid w:val="00E83A11"/>
    <w:rsid w:val="00E83A32"/>
    <w:rsid w:val="00E83C58"/>
    <w:rsid w:val="00E83DA3"/>
    <w:rsid w:val="00E8437D"/>
    <w:rsid w:val="00E844BC"/>
    <w:rsid w:val="00E844C4"/>
    <w:rsid w:val="00E8459B"/>
    <w:rsid w:val="00E84823"/>
    <w:rsid w:val="00E84B1E"/>
    <w:rsid w:val="00E84C83"/>
    <w:rsid w:val="00E84EFB"/>
    <w:rsid w:val="00E84F39"/>
    <w:rsid w:val="00E84F8C"/>
    <w:rsid w:val="00E8503B"/>
    <w:rsid w:val="00E8533E"/>
    <w:rsid w:val="00E85360"/>
    <w:rsid w:val="00E855BE"/>
    <w:rsid w:val="00E859C0"/>
    <w:rsid w:val="00E85A62"/>
    <w:rsid w:val="00E85AB0"/>
    <w:rsid w:val="00E85AC0"/>
    <w:rsid w:val="00E85B31"/>
    <w:rsid w:val="00E85C43"/>
    <w:rsid w:val="00E85DC0"/>
    <w:rsid w:val="00E85E61"/>
    <w:rsid w:val="00E85E9F"/>
    <w:rsid w:val="00E86123"/>
    <w:rsid w:val="00E864CD"/>
    <w:rsid w:val="00E86508"/>
    <w:rsid w:val="00E86579"/>
    <w:rsid w:val="00E866C5"/>
    <w:rsid w:val="00E86824"/>
    <w:rsid w:val="00E86A34"/>
    <w:rsid w:val="00E86A62"/>
    <w:rsid w:val="00E86D2A"/>
    <w:rsid w:val="00E87217"/>
    <w:rsid w:val="00E87222"/>
    <w:rsid w:val="00E87248"/>
    <w:rsid w:val="00E873AE"/>
    <w:rsid w:val="00E874C7"/>
    <w:rsid w:val="00E87784"/>
    <w:rsid w:val="00E8781C"/>
    <w:rsid w:val="00E87F67"/>
    <w:rsid w:val="00E87FAC"/>
    <w:rsid w:val="00E90036"/>
    <w:rsid w:val="00E900B3"/>
    <w:rsid w:val="00E90129"/>
    <w:rsid w:val="00E902AE"/>
    <w:rsid w:val="00E902F3"/>
    <w:rsid w:val="00E9050D"/>
    <w:rsid w:val="00E90529"/>
    <w:rsid w:val="00E907D3"/>
    <w:rsid w:val="00E90803"/>
    <w:rsid w:val="00E9099B"/>
    <w:rsid w:val="00E90A60"/>
    <w:rsid w:val="00E90AFC"/>
    <w:rsid w:val="00E90C1C"/>
    <w:rsid w:val="00E90FAA"/>
    <w:rsid w:val="00E90FCB"/>
    <w:rsid w:val="00E911BD"/>
    <w:rsid w:val="00E913D0"/>
    <w:rsid w:val="00E9145C"/>
    <w:rsid w:val="00E9161A"/>
    <w:rsid w:val="00E91692"/>
    <w:rsid w:val="00E9175D"/>
    <w:rsid w:val="00E91766"/>
    <w:rsid w:val="00E91B57"/>
    <w:rsid w:val="00E91C7E"/>
    <w:rsid w:val="00E91DF2"/>
    <w:rsid w:val="00E91F42"/>
    <w:rsid w:val="00E9201A"/>
    <w:rsid w:val="00E92081"/>
    <w:rsid w:val="00E920F1"/>
    <w:rsid w:val="00E920FB"/>
    <w:rsid w:val="00E923EA"/>
    <w:rsid w:val="00E924EA"/>
    <w:rsid w:val="00E925FC"/>
    <w:rsid w:val="00E92642"/>
    <w:rsid w:val="00E926F9"/>
    <w:rsid w:val="00E92894"/>
    <w:rsid w:val="00E92949"/>
    <w:rsid w:val="00E92D50"/>
    <w:rsid w:val="00E92DF7"/>
    <w:rsid w:val="00E92E25"/>
    <w:rsid w:val="00E93016"/>
    <w:rsid w:val="00E9304B"/>
    <w:rsid w:val="00E9341B"/>
    <w:rsid w:val="00E93510"/>
    <w:rsid w:val="00E93893"/>
    <w:rsid w:val="00E93E1E"/>
    <w:rsid w:val="00E940F4"/>
    <w:rsid w:val="00E9416F"/>
    <w:rsid w:val="00E94501"/>
    <w:rsid w:val="00E946CE"/>
    <w:rsid w:val="00E94AD1"/>
    <w:rsid w:val="00E94BF8"/>
    <w:rsid w:val="00E94C24"/>
    <w:rsid w:val="00E94D6F"/>
    <w:rsid w:val="00E951D6"/>
    <w:rsid w:val="00E953D0"/>
    <w:rsid w:val="00E954DA"/>
    <w:rsid w:val="00E95525"/>
    <w:rsid w:val="00E956F3"/>
    <w:rsid w:val="00E95932"/>
    <w:rsid w:val="00E959C4"/>
    <w:rsid w:val="00E95A68"/>
    <w:rsid w:val="00E95BB8"/>
    <w:rsid w:val="00E95C72"/>
    <w:rsid w:val="00E95F69"/>
    <w:rsid w:val="00E95F92"/>
    <w:rsid w:val="00E96106"/>
    <w:rsid w:val="00E96115"/>
    <w:rsid w:val="00E96591"/>
    <w:rsid w:val="00E96662"/>
    <w:rsid w:val="00E96788"/>
    <w:rsid w:val="00E96944"/>
    <w:rsid w:val="00E96DE5"/>
    <w:rsid w:val="00E96DFD"/>
    <w:rsid w:val="00E96E12"/>
    <w:rsid w:val="00E96F8F"/>
    <w:rsid w:val="00E970BC"/>
    <w:rsid w:val="00E9723C"/>
    <w:rsid w:val="00E9729D"/>
    <w:rsid w:val="00E97552"/>
    <w:rsid w:val="00E9779C"/>
    <w:rsid w:val="00E97840"/>
    <w:rsid w:val="00E97B09"/>
    <w:rsid w:val="00E97C12"/>
    <w:rsid w:val="00EA0116"/>
    <w:rsid w:val="00EA01A6"/>
    <w:rsid w:val="00EA0343"/>
    <w:rsid w:val="00EA0367"/>
    <w:rsid w:val="00EA036B"/>
    <w:rsid w:val="00EA051C"/>
    <w:rsid w:val="00EA06FD"/>
    <w:rsid w:val="00EA07C2"/>
    <w:rsid w:val="00EA096C"/>
    <w:rsid w:val="00EA09DA"/>
    <w:rsid w:val="00EA0B27"/>
    <w:rsid w:val="00EA0C1D"/>
    <w:rsid w:val="00EA0C23"/>
    <w:rsid w:val="00EA0F1C"/>
    <w:rsid w:val="00EA1152"/>
    <w:rsid w:val="00EA15C9"/>
    <w:rsid w:val="00EA178D"/>
    <w:rsid w:val="00EA18A3"/>
    <w:rsid w:val="00EA1A29"/>
    <w:rsid w:val="00EA1A66"/>
    <w:rsid w:val="00EA1A68"/>
    <w:rsid w:val="00EA1D58"/>
    <w:rsid w:val="00EA1EA7"/>
    <w:rsid w:val="00EA1EE3"/>
    <w:rsid w:val="00EA202B"/>
    <w:rsid w:val="00EA22AB"/>
    <w:rsid w:val="00EA245C"/>
    <w:rsid w:val="00EA2566"/>
    <w:rsid w:val="00EA2630"/>
    <w:rsid w:val="00EA294E"/>
    <w:rsid w:val="00EA29B9"/>
    <w:rsid w:val="00EA29BC"/>
    <w:rsid w:val="00EA2D43"/>
    <w:rsid w:val="00EA2D58"/>
    <w:rsid w:val="00EA2FF7"/>
    <w:rsid w:val="00EA3424"/>
    <w:rsid w:val="00EA3561"/>
    <w:rsid w:val="00EA35B8"/>
    <w:rsid w:val="00EA3784"/>
    <w:rsid w:val="00EA37A4"/>
    <w:rsid w:val="00EA382D"/>
    <w:rsid w:val="00EA398F"/>
    <w:rsid w:val="00EA3A08"/>
    <w:rsid w:val="00EA3AAA"/>
    <w:rsid w:val="00EA3B25"/>
    <w:rsid w:val="00EA3BC6"/>
    <w:rsid w:val="00EA3C0B"/>
    <w:rsid w:val="00EA3F58"/>
    <w:rsid w:val="00EA410A"/>
    <w:rsid w:val="00EA4152"/>
    <w:rsid w:val="00EA4318"/>
    <w:rsid w:val="00EA455D"/>
    <w:rsid w:val="00EA45D8"/>
    <w:rsid w:val="00EA45E5"/>
    <w:rsid w:val="00EA484C"/>
    <w:rsid w:val="00EA490D"/>
    <w:rsid w:val="00EA4B21"/>
    <w:rsid w:val="00EA4C76"/>
    <w:rsid w:val="00EA4EDF"/>
    <w:rsid w:val="00EA4FD8"/>
    <w:rsid w:val="00EA4FE0"/>
    <w:rsid w:val="00EA5149"/>
    <w:rsid w:val="00EA5199"/>
    <w:rsid w:val="00EA5318"/>
    <w:rsid w:val="00EA56DF"/>
    <w:rsid w:val="00EA5821"/>
    <w:rsid w:val="00EA5839"/>
    <w:rsid w:val="00EA5F17"/>
    <w:rsid w:val="00EA6251"/>
    <w:rsid w:val="00EA62A2"/>
    <w:rsid w:val="00EA6478"/>
    <w:rsid w:val="00EA6664"/>
    <w:rsid w:val="00EA6686"/>
    <w:rsid w:val="00EA66C8"/>
    <w:rsid w:val="00EA67D3"/>
    <w:rsid w:val="00EA6878"/>
    <w:rsid w:val="00EA68FE"/>
    <w:rsid w:val="00EA6981"/>
    <w:rsid w:val="00EA6993"/>
    <w:rsid w:val="00EA699C"/>
    <w:rsid w:val="00EA6B70"/>
    <w:rsid w:val="00EA7064"/>
    <w:rsid w:val="00EA7507"/>
    <w:rsid w:val="00EA759C"/>
    <w:rsid w:val="00EA7638"/>
    <w:rsid w:val="00EA791F"/>
    <w:rsid w:val="00EA7BA6"/>
    <w:rsid w:val="00EA7BE6"/>
    <w:rsid w:val="00EA7D24"/>
    <w:rsid w:val="00EA7D96"/>
    <w:rsid w:val="00EA7DF2"/>
    <w:rsid w:val="00EB02FC"/>
    <w:rsid w:val="00EB0360"/>
    <w:rsid w:val="00EB036B"/>
    <w:rsid w:val="00EB0716"/>
    <w:rsid w:val="00EB08E9"/>
    <w:rsid w:val="00EB09E3"/>
    <w:rsid w:val="00EB0EE4"/>
    <w:rsid w:val="00EB0EF5"/>
    <w:rsid w:val="00EB0F31"/>
    <w:rsid w:val="00EB0F7A"/>
    <w:rsid w:val="00EB0FCD"/>
    <w:rsid w:val="00EB1075"/>
    <w:rsid w:val="00EB118D"/>
    <w:rsid w:val="00EB11E7"/>
    <w:rsid w:val="00EB1307"/>
    <w:rsid w:val="00EB141A"/>
    <w:rsid w:val="00EB14CF"/>
    <w:rsid w:val="00EB15CE"/>
    <w:rsid w:val="00EB1882"/>
    <w:rsid w:val="00EB1AC6"/>
    <w:rsid w:val="00EB1BA0"/>
    <w:rsid w:val="00EB1E2A"/>
    <w:rsid w:val="00EB1EE5"/>
    <w:rsid w:val="00EB1F17"/>
    <w:rsid w:val="00EB2484"/>
    <w:rsid w:val="00EB2753"/>
    <w:rsid w:val="00EB2BE7"/>
    <w:rsid w:val="00EB2E81"/>
    <w:rsid w:val="00EB301E"/>
    <w:rsid w:val="00EB306C"/>
    <w:rsid w:val="00EB30EB"/>
    <w:rsid w:val="00EB337A"/>
    <w:rsid w:val="00EB34F8"/>
    <w:rsid w:val="00EB35D6"/>
    <w:rsid w:val="00EB3610"/>
    <w:rsid w:val="00EB377C"/>
    <w:rsid w:val="00EB385D"/>
    <w:rsid w:val="00EB3C67"/>
    <w:rsid w:val="00EB4023"/>
    <w:rsid w:val="00EB4024"/>
    <w:rsid w:val="00EB42FE"/>
    <w:rsid w:val="00EB467B"/>
    <w:rsid w:val="00EB482B"/>
    <w:rsid w:val="00EB48C7"/>
    <w:rsid w:val="00EB4B1A"/>
    <w:rsid w:val="00EB4B6E"/>
    <w:rsid w:val="00EB4BBB"/>
    <w:rsid w:val="00EB4D7A"/>
    <w:rsid w:val="00EB4D98"/>
    <w:rsid w:val="00EB4EA3"/>
    <w:rsid w:val="00EB4F9E"/>
    <w:rsid w:val="00EB5144"/>
    <w:rsid w:val="00EB51F2"/>
    <w:rsid w:val="00EB528B"/>
    <w:rsid w:val="00EB5306"/>
    <w:rsid w:val="00EB53B7"/>
    <w:rsid w:val="00EB5B7D"/>
    <w:rsid w:val="00EB5D67"/>
    <w:rsid w:val="00EB5DFC"/>
    <w:rsid w:val="00EB5EDF"/>
    <w:rsid w:val="00EB614A"/>
    <w:rsid w:val="00EB62D4"/>
    <w:rsid w:val="00EB6774"/>
    <w:rsid w:val="00EB6863"/>
    <w:rsid w:val="00EB692F"/>
    <w:rsid w:val="00EB6932"/>
    <w:rsid w:val="00EB69D6"/>
    <w:rsid w:val="00EB6A59"/>
    <w:rsid w:val="00EB6A6F"/>
    <w:rsid w:val="00EB6C6A"/>
    <w:rsid w:val="00EB6C8F"/>
    <w:rsid w:val="00EB6CD9"/>
    <w:rsid w:val="00EB6DBC"/>
    <w:rsid w:val="00EB6E75"/>
    <w:rsid w:val="00EB6EB6"/>
    <w:rsid w:val="00EB6FBD"/>
    <w:rsid w:val="00EB7074"/>
    <w:rsid w:val="00EB7429"/>
    <w:rsid w:val="00EB7617"/>
    <w:rsid w:val="00EB7AFD"/>
    <w:rsid w:val="00EB7EBD"/>
    <w:rsid w:val="00EB7F87"/>
    <w:rsid w:val="00EC0021"/>
    <w:rsid w:val="00EC027C"/>
    <w:rsid w:val="00EC0400"/>
    <w:rsid w:val="00EC0552"/>
    <w:rsid w:val="00EC064C"/>
    <w:rsid w:val="00EC07C3"/>
    <w:rsid w:val="00EC08B7"/>
    <w:rsid w:val="00EC094D"/>
    <w:rsid w:val="00EC0D16"/>
    <w:rsid w:val="00EC0F05"/>
    <w:rsid w:val="00EC0F39"/>
    <w:rsid w:val="00EC0FFB"/>
    <w:rsid w:val="00EC1071"/>
    <w:rsid w:val="00EC12B7"/>
    <w:rsid w:val="00EC1352"/>
    <w:rsid w:val="00EC14E9"/>
    <w:rsid w:val="00EC15B3"/>
    <w:rsid w:val="00EC1686"/>
    <w:rsid w:val="00EC1718"/>
    <w:rsid w:val="00EC17A3"/>
    <w:rsid w:val="00EC1A55"/>
    <w:rsid w:val="00EC1AB7"/>
    <w:rsid w:val="00EC1CE2"/>
    <w:rsid w:val="00EC2188"/>
    <w:rsid w:val="00EC22BE"/>
    <w:rsid w:val="00EC22C3"/>
    <w:rsid w:val="00EC24FF"/>
    <w:rsid w:val="00EC2555"/>
    <w:rsid w:val="00EC2659"/>
    <w:rsid w:val="00EC268E"/>
    <w:rsid w:val="00EC276F"/>
    <w:rsid w:val="00EC2943"/>
    <w:rsid w:val="00EC2961"/>
    <w:rsid w:val="00EC29B1"/>
    <w:rsid w:val="00EC2A3A"/>
    <w:rsid w:val="00EC2A6B"/>
    <w:rsid w:val="00EC2A6E"/>
    <w:rsid w:val="00EC2BDD"/>
    <w:rsid w:val="00EC2D36"/>
    <w:rsid w:val="00EC2EC8"/>
    <w:rsid w:val="00EC2F89"/>
    <w:rsid w:val="00EC354F"/>
    <w:rsid w:val="00EC3608"/>
    <w:rsid w:val="00EC38C1"/>
    <w:rsid w:val="00EC39BD"/>
    <w:rsid w:val="00EC3A54"/>
    <w:rsid w:val="00EC3AF5"/>
    <w:rsid w:val="00EC43B8"/>
    <w:rsid w:val="00EC43C2"/>
    <w:rsid w:val="00EC4512"/>
    <w:rsid w:val="00EC462B"/>
    <w:rsid w:val="00EC483F"/>
    <w:rsid w:val="00EC4B34"/>
    <w:rsid w:val="00EC4B6C"/>
    <w:rsid w:val="00EC4FD6"/>
    <w:rsid w:val="00EC4FE1"/>
    <w:rsid w:val="00EC5328"/>
    <w:rsid w:val="00EC57BF"/>
    <w:rsid w:val="00EC585B"/>
    <w:rsid w:val="00EC596C"/>
    <w:rsid w:val="00EC5A3B"/>
    <w:rsid w:val="00EC5AE6"/>
    <w:rsid w:val="00EC5B1B"/>
    <w:rsid w:val="00EC5E05"/>
    <w:rsid w:val="00EC60A4"/>
    <w:rsid w:val="00EC6103"/>
    <w:rsid w:val="00EC6279"/>
    <w:rsid w:val="00EC62AC"/>
    <w:rsid w:val="00EC634A"/>
    <w:rsid w:val="00EC63EC"/>
    <w:rsid w:val="00EC68D1"/>
    <w:rsid w:val="00EC6B3D"/>
    <w:rsid w:val="00EC6C0A"/>
    <w:rsid w:val="00EC6D38"/>
    <w:rsid w:val="00EC6D7B"/>
    <w:rsid w:val="00EC6D96"/>
    <w:rsid w:val="00EC704B"/>
    <w:rsid w:val="00EC712D"/>
    <w:rsid w:val="00EC71E4"/>
    <w:rsid w:val="00EC7478"/>
    <w:rsid w:val="00EC751E"/>
    <w:rsid w:val="00EC7523"/>
    <w:rsid w:val="00EC75FC"/>
    <w:rsid w:val="00EC7911"/>
    <w:rsid w:val="00EC798C"/>
    <w:rsid w:val="00EC7AB2"/>
    <w:rsid w:val="00EC7B9F"/>
    <w:rsid w:val="00EC7C09"/>
    <w:rsid w:val="00EC7C15"/>
    <w:rsid w:val="00EC7E42"/>
    <w:rsid w:val="00EC7FAE"/>
    <w:rsid w:val="00ED0216"/>
    <w:rsid w:val="00ED048B"/>
    <w:rsid w:val="00ED062B"/>
    <w:rsid w:val="00ED0B18"/>
    <w:rsid w:val="00ED0EE3"/>
    <w:rsid w:val="00ED0F54"/>
    <w:rsid w:val="00ED105E"/>
    <w:rsid w:val="00ED1479"/>
    <w:rsid w:val="00ED1561"/>
    <w:rsid w:val="00ED16B2"/>
    <w:rsid w:val="00ED182E"/>
    <w:rsid w:val="00ED1A27"/>
    <w:rsid w:val="00ED1AFE"/>
    <w:rsid w:val="00ED1CC3"/>
    <w:rsid w:val="00ED1CEB"/>
    <w:rsid w:val="00ED2006"/>
    <w:rsid w:val="00ED201C"/>
    <w:rsid w:val="00ED2096"/>
    <w:rsid w:val="00ED211A"/>
    <w:rsid w:val="00ED2152"/>
    <w:rsid w:val="00ED2174"/>
    <w:rsid w:val="00ED21B4"/>
    <w:rsid w:val="00ED22EE"/>
    <w:rsid w:val="00ED2472"/>
    <w:rsid w:val="00ED26CB"/>
    <w:rsid w:val="00ED2B1D"/>
    <w:rsid w:val="00ED2BAD"/>
    <w:rsid w:val="00ED2C4E"/>
    <w:rsid w:val="00ED2C5E"/>
    <w:rsid w:val="00ED30B1"/>
    <w:rsid w:val="00ED3249"/>
    <w:rsid w:val="00ED339A"/>
    <w:rsid w:val="00ED351E"/>
    <w:rsid w:val="00ED37DC"/>
    <w:rsid w:val="00ED38A5"/>
    <w:rsid w:val="00ED39DF"/>
    <w:rsid w:val="00ED3B7D"/>
    <w:rsid w:val="00ED3FCC"/>
    <w:rsid w:val="00ED3FFD"/>
    <w:rsid w:val="00ED4161"/>
    <w:rsid w:val="00ED4219"/>
    <w:rsid w:val="00ED4286"/>
    <w:rsid w:val="00ED4305"/>
    <w:rsid w:val="00ED4394"/>
    <w:rsid w:val="00ED45BC"/>
    <w:rsid w:val="00ED45DC"/>
    <w:rsid w:val="00ED45FE"/>
    <w:rsid w:val="00ED474C"/>
    <w:rsid w:val="00ED480A"/>
    <w:rsid w:val="00ED4961"/>
    <w:rsid w:val="00ED4A03"/>
    <w:rsid w:val="00ED4CE5"/>
    <w:rsid w:val="00ED4F1E"/>
    <w:rsid w:val="00ED4F63"/>
    <w:rsid w:val="00ED4F96"/>
    <w:rsid w:val="00ED5279"/>
    <w:rsid w:val="00ED5288"/>
    <w:rsid w:val="00ED53AE"/>
    <w:rsid w:val="00ED543C"/>
    <w:rsid w:val="00ED5543"/>
    <w:rsid w:val="00ED5868"/>
    <w:rsid w:val="00ED595A"/>
    <w:rsid w:val="00ED59DD"/>
    <w:rsid w:val="00ED5C73"/>
    <w:rsid w:val="00ED60D4"/>
    <w:rsid w:val="00ED614E"/>
    <w:rsid w:val="00ED61FD"/>
    <w:rsid w:val="00ED6298"/>
    <w:rsid w:val="00ED633B"/>
    <w:rsid w:val="00ED63FC"/>
    <w:rsid w:val="00ED6401"/>
    <w:rsid w:val="00ED6462"/>
    <w:rsid w:val="00ED65B0"/>
    <w:rsid w:val="00ED6658"/>
    <w:rsid w:val="00ED66BE"/>
    <w:rsid w:val="00ED66DB"/>
    <w:rsid w:val="00ED6989"/>
    <w:rsid w:val="00ED6B3A"/>
    <w:rsid w:val="00ED71B3"/>
    <w:rsid w:val="00ED72C5"/>
    <w:rsid w:val="00ED7314"/>
    <w:rsid w:val="00ED7435"/>
    <w:rsid w:val="00ED75D2"/>
    <w:rsid w:val="00ED764E"/>
    <w:rsid w:val="00ED780D"/>
    <w:rsid w:val="00ED797A"/>
    <w:rsid w:val="00ED7A99"/>
    <w:rsid w:val="00ED7B13"/>
    <w:rsid w:val="00ED7E5C"/>
    <w:rsid w:val="00ED7E8D"/>
    <w:rsid w:val="00ED7EA4"/>
    <w:rsid w:val="00ED7F03"/>
    <w:rsid w:val="00ED7F8B"/>
    <w:rsid w:val="00EE00F4"/>
    <w:rsid w:val="00EE01D9"/>
    <w:rsid w:val="00EE0443"/>
    <w:rsid w:val="00EE04C6"/>
    <w:rsid w:val="00EE05F3"/>
    <w:rsid w:val="00EE0683"/>
    <w:rsid w:val="00EE0761"/>
    <w:rsid w:val="00EE0800"/>
    <w:rsid w:val="00EE08D2"/>
    <w:rsid w:val="00EE08F2"/>
    <w:rsid w:val="00EE0EF4"/>
    <w:rsid w:val="00EE1115"/>
    <w:rsid w:val="00EE130E"/>
    <w:rsid w:val="00EE1352"/>
    <w:rsid w:val="00EE145D"/>
    <w:rsid w:val="00EE1542"/>
    <w:rsid w:val="00EE1660"/>
    <w:rsid w:val="00EE1672"/>
    <w:rsid w:val="00EE17C4"/>
    <w:rsid w:val="00EE1834"/>
    <w:rsid w:val="00EE1972"/>
    <w:rsid w:val="00EE1B27"/>
    <w:rsid w:val="00EE1CCD"/>
    <w:rsid w:val="00EE1CDE"/>
    <w:rsid w:val="00EE2248"/>
    <w:rsid w:val="00EE22A0"/>
    <w:rsid w:val="00EE22AA"/>
    <w:rsid w:val="00EE2323"/>
    <w:rsid w:val="00EE24A0"/>
    <w:rsid w:val="00EE258E"/>
    <w:rsid w:val="00EE25EE"/>
    <w:rsid w:val="00EE2691"/>
    <w:rsid w:val="00EE26BA"/>
    <w:rsid w:val="00EE27B2"/>
    <w:rsid w:val="00EE2A82"/>
    <w:rsid w:val="00EE2CF8"/>
    <w:rsid w:val="00EE2D17"/>
    <w:rsid w:val="00EE2E7D"/>
    <w:rsid w:val="00EE31E3"/>
    <w:rsid w:val="00EE32F9"/>
    <w:rsid w:val="00EE3428"/>
    <w:rsid w:val="00EE35C2"/>
    <w:rsid w:val="00EE35F0"/>
    <w:rsid w:val="00EE3637"/>
    <w:rsid w:val="00EE37E8"/>
    <w:rsid w:val="00EE37EC"/>
    <w:rsid w:val="00EE3838"/>
    <w:rsid w:val="00EE3879"/>
    <w:rsid w:val="00EE3A47"/>
    <w:rsid w:val="00EE3A88"/>
    <w:rsid w:val="00EE3AAC"/>
    <w:rsid w:val="00EE3B1F"/>
    <w:rsid w:val="00EE3B99"/>
    <w:rsid w:val="00EE3D40"/>
    <w:rsid w:val="00EE3DCA"/>
    <w:rsid w:val="00EE4097"/>
    <w:rsid w:val="00EE4104"/>
    <w:rsid w:val="00EE41ED"/>
    <w:rsid w:val="00EE432C"/>
    <w:rsid w:val="00EE43D0"/>
    <w:rsid w:val="00EE4474"/>
    <w:rsid w:val="00EE4551"/>
    <w:rsid w:val="00EE4681"/>
    <w:rsid w:val="00EE4713"/>
    <w:rsid w:val="00EE4753"/>
    <w:rsid w:val="00EE493A"/>
    <w:rsid w:val="00EE494C"/>
    <w:rsid w:val="00EE4A33"/>
    <w:rsid w:val="00EE4AE7"/>
    <w:rsid w:val="00EE4D61"/>
    <w:rsid w:val="00EE4DF1"/>
    <w:rsid w:val="00EE4E2A"/>
    <w:rsid w:val="00EE5595"/>
    <w:rsid w:val="00EE5604"/>
    <w:rsid w:val="00EE5618"/>
    <w:rsid w:val="00EE57FA"/>
    <w:rsid w:val="00EE5B42"/>
    <w:rsid w:val="00EE5C09"/>
    <w:rsid w:val="00EE5CD1"/>
    <w:rsid w:val="00EE5D2D"/>
    <w:rsid w:val="00EE5EB1"/>
    <w:rsid w:val="00EE5F16"/>
    <w:rsid w:val="00EE624E"/>
    <w:rsid w:val="00EE63C5"/>
    <w:rsid w:val="00EE641A"/>
    <w:rsid w:val="00EE64A2"/>
    <w:rsid w:val="00EE64A6"/>
    <w:rsid w:val="00EE6668"/>
    <w:rsid w:val="00EE669E"/>
    <w:rsid w:val="00EE67D9"/>
    <w:rsid w:val="00EE68A7"/>
    <w:rsid w:val="00EE692B"/>
    <w:rsid w:val="00EE6BA7"/>
    <w:rsid w:val="00EE6EA8"/>
    <w:rsid w:val="00EE6F91"/>
    <w:rsid w:val="00EE71F7"/>
    <w:rsid w:val="00EE72DA"/>
    <w:rsid w:val="00EE7310"/>
    <w:rsid w:val="00EE779E"/>
    <w:rsid w:val="00EE79A2"/>
    <w:rsid w:val="00EE7BB7"/>
    <w:rsid w:val="00EE7BD7"/>
    <w:rsid w:val="00EE7BF9"/>
    <w:rsid w:val="00EE7CA5"/>
    <w:rsid w:val="00EE7D14"/>
    <w:rsid w:val="00EE7D75"/>
    <w:rsid w:val="00EE7FCE"/>
    <w:rsid w:val="00EF0215"/>
    <w:rsid w:val="00EF0291"/>
    <w:rsid w:val="00EF02AD"/>
    <w:rsid w:val="00EF042F"/>
    <w:rsid w:val="00EF05CB"/>
    <w:rsid w:val="00EF0608"/>
    <w:rsid w:val="00EF0624"/>
    <w:rsid w:val="00EF0626"/>
    <w:rsid w:val="00EF080A"/>
    <w:rsid w:val="00EF0865"/>
    <w:rsid w:val="00EF093D"/>
    <w:rsid w:val="00EF0AEE"/>
    <w:rsid w:val="00EF0E3C"/>
    <w:rsid w:val="00EF0EB4"/>
    <w:rsid w:val="00EF13ED"/>
    <w:rsid w:val="00EF16A5"/>
    <w:rsid w:val="00EF18A8"/>
    <w:rsid w:val="00EF18F1"/>
    <w:rsid w:val="00EF1A9D"/>
    <w:rsid w:val="00EF1AD7"/>
    <w:rsid w:val="00EF1B95"/>
    <w:rsid w:val="00EF1BBD"/>
    <w:rsid w:val="00EF1DBD"/>
    <w:rsid w:val="00EF1E01"/>
    <w:rsid w:val="00EF1E41"/>
    <w:rsid w:val="00EF1EFC"/>
    <w:rsid w:val="00EF209D"/>
    <w:rsid w:val="00EF2146"/>
    <w:rsid w:val="00EF23D7"/>
    <w:rsid w:val="00EF24A0"/>
    <w:rsid w:val="00EF24C8"/>
    <w:rsid w:val="00EF25C6"/>
    <w:rsid w:val="00EF2660"/>
    <w:rsid w:val="00EF275D"/>
    <w:rsid w:val="00EF27CE"/>
    <w:rsid w:val="00EF29E5"/>
    <w:rsid w:val="00EF2A00"/>
    <w:rsid w:val="00EF2B9B"/>
    <w:rsid w:val="00EF2BAE"/>
    <w:rsid w:val="00EF2D53"/>
    <w:rsid w:val="00EF2E45"/>
    <w:rsid w:val="00EF301E"/>
    <w:rsid w:val="00EF3092"/>
    <w:rsid w:val="00EF30E5"/>
    <w:rsid w:val="00EF3181"/>
    <w:rsid w:val="00EF328B"/>
    <w:rsid w:val="00EF32CE"/>
    <w:rsid w:val="00EF33EB"/>
    <w:rsid w:val="00EF3489"/>
    <w:rsid w:val="00EF36B1"/>
    <w:rsid w:val="00EF3D73"/>
    <w:rsid w:val="00EF4148"/>
    <w:rsid w:val="00EF4182"/>
    <w:rsid w:val="00EF41C6"/>
    <w:rsid w:val="00EF42DB"/>
    <w:rsid w:val="00EF459E"/>
    <w:rsid w:val="00EF49A3"/>
    <w:rsid w:val="00EF49FE"/>
    <w:rsid w:val="00EF4A68"/>
    <w:rsid w:val="00EF4BD9"/>
    <w:rsid w:val="00EF4F47"/>
    <w:rsid w:val="00EF50C6"/>
    <w:rsid w:val="00EF51A5"/>
    <w:rsid w:val="00EF5365"/>
    <w:rsid w:val="00EF57DD"/>
    <w:rsid w:val="00EF5A9C"/>
    <w:rsid w:val="00EF5B51"/>
    <w:rsid w:val="00EF5D7E"/>
    <w:rsid w:val="00EF5DD2"/>
    <w:rsid w:val="00EF5E04"/>
    <w:rsid w:val="00EF5E97"/>
    <w:rsid w:val="00EF5FAF"/>
    <w:rsid w:val="00EF6004"/>
    <w:rsid w:val="00EF61C4"/>
    <w:rsid w:val="00EF62D6"/>
    <w:rsid w:val="00EF638D"/>
    <w:rsid w:val="00EF6624"/>
    <w:rsid w:val="00EF6737"/>
    <w:rsid w:val="00EF6741"/>
    <w:rsid w:val="00EF6748"/>
    <w:rsid w:val="00EF6756"/>
    <w:rsid w:val="00EF683E"/>
    <w:rsid w:val="00EF6AD6"/>
    <w:rsid w:val="00EF6CCE"/>
    <w:rsid w:val="00EF6F37"/>
    <w:rsid w:val="00EF6FD8"/>
    <w:rsid w:val="00EF6FD9"/>
    <w:rsid w:val="00EF711D"/>
    <w:rsid w:val="00EF7495"/>
    <w:rsid w:val="00EF75AC"/>
    <w:rsid w:val="00EF7A57"/>
    <w:rsid w:val="00EF7B3E"/>
    <w:rsid w:val="00EF7C2A"/>
    <w:rsid w:val="00F00012"/>
    <w:rsid w:val="00F0001E"/>
    <w:rsid w:val="00F00090"/>
    <w:rsid w:val="00F000A2"/>
    <w:rsid w:val="00F00261"/>
    <w:rsid w:val="00F00337"/>
    <w:rsid w:val="00F003D4"/>
    <w:rsid w:val="00F00420"/>
    <w:rsid w:val="00F009D1"/>
    <w:rsid w:val="00F00A40"/>
    <w:rsid w:val="00F00BA7"/>
    <w:rsid w:val="00F00BB9"/>
    <w:rsid w:val="00F00D64"/>
    <w:rsid w:val="00F00DEC"/>
    <w:rsid w:val="00F00ECD"/>
    <w:rsid w:val="00F00EEB"/>
    <w:rsid w:val="00F0109D"/>
    <w:rsid w:val="00F010B3"/>
    <w:rsid w:val="00F01106"/>
    <w:rsid w:val="00F0138A"/>
    <w:rsid w:val="00F013CF"/>
    <w:rsid w:val="00F014BA"/>
    <w:rsid w:val="00F01576"/>
    <w:rsid w:val="00F0164F"/>
    <w:rsid w:val="00F016C6"/>
    <w:rsid w:val="00F016FA"/>
    <w:rsid w:val="00F01A64"/>
    <w:rsid w:val="00F01B2C"/>
    <w:rsid w:val="00F01D63"/>
    <w:rsid w:val="00F01D9C"/>
    <w:rsid w:val="00F01F8A"/>
    <w:rsid w:val="00F02039"/>
    <w:rsid w:val="00F02112"/>
    <w:rsid w:val="00F021E5"/>
    <w:rsid w:val="00F022F8"/>
    <w:rsid w:val="00F023CA"/>
    <w:rsid w:val="00F023DB"/>
    <w:rsid w:val="00F02624"/>
    <w:rsid w:val="00F0277D"/>
    <w:rsid w:val="00F029BF"/>
    <w:rsid w:val="00F02BDB"/>
    <w:rsid w:val="00F02F5D"/>
    <w:rsid w:val="00F03066"/>
    <w:rsid w:val="00F031B0"/>
    <w:rsid w:val="00F0331A"/>
    <w:rsid w:val="00F03369"/>
    <w:rsid w:val="00F033D5"/>
    <w:rsid w:val="00F03569"/>
    <w:rsid w:val="00F036CA"/>
    <w:rsid w:val="00F03783"/>
    <w:rsid w:val="00F037DA"/>
    <w:rsid w:val="00F037E1"/>
    <w:rsid w:val="00F038FD"/>
    <w:rsid w:val="00F03B3B"/>
    <w:rsid w:val="00F03B97"/>
    <w:rsid w:val="00F03C94"/>
    <w:rsid w:val="00F03DD9"/>
    <w:rsid w:val="00F03DFB"/>
    <w:rsid w:val="00F03E2E"/>
    <w:rsid w:val="00F03FD7"/>
    <w:rsid w:val="00F041BE"/>
    <w:rsid w:val="00F041FB"/>
    <w:rsid w:val="00F045C1"/>
    <w:rsid w:val="00F0478A"/>
    <w:rsid w:val="00F04808"/>
    <w:rsid w:val="00F04915"/>
    <w:rsid w:val="00F04C2D"/>
    <w:rsid w:val="00F04C94"/>
    <w:rsid w:val="00F04D50"/>
    <w:rsid w:val="00F04DFD"/>
    <w:rsid w:val="00F0506C"/>
    <w:rsid w:val="00F05100"/>
    <w:rsid w:val="00F05261"/>
    <w:rsid w:val="00F05455"/>
    <w:rsid w:val="00F05679"/>
    <w:rsid w:val="00F05817"/>
    <w:rsid w:val="00F058A6"/>
    <w:rsid w:val="00F058BA"/>
    <w:rsid w:val="00F058D4"/>
    <w:rsid w:val="00F05A04"/>
    <w:rsid w:val="00F05A65"/>
    <w:rsid w:val="00F05B15"/>
    <w:rsid w:val="00F05BD6"/>
    <w:rsid w:val="00F05C23"/>
    <w:rsid w:val="00F05E1B"/>
    <w:rsid w:val="00F05F27"/>
    <w:rsid w:val="00F06124"/>
    <w:rsid w:val="00F06136"/>
    <w:rsid w:val="00F06202"/>
    <w:rsid w:val="00F06369"/>
    <w:rsid w:val="00F063A9"/>
    <w:rsid w:val="00F066C9"/>
    <w:rsid w:val="00F06954"/>
    <w:rsid w:val="00F06AC5"/>
    <w:rsid w:val="00F06B38"/>
    <w:rsid w:val="00F06C8B"/>
    <w:rsid w:val="00F07078"/>
    <w:rsid w:val="00F071FF"/>
    <w:rsid w:val="00F0732E"/>
    <w:rsid w:val="00F07358"/>
    <w:rsid w:val="00F0735E"/>
    <w:rsid w:val="00F07599"/>
    <w:rsid w:val="00F076BF"/>
    <w:rsid w:val="00F076D1"/>
    <w:rsid w:val="00F07959"/>
    <w:rsid w:val="00F0798F"/>
    <w:rsid w:val="00F07ABD"/>
    <w:rsid w:val="00F07B4A"/>
    <w:rsid w:val="00F07BB5"/>
    <w:rsid w:val="00F07DB7"/>
    <w:rsid w:val="00F07DFC"/>
    <w:rsid w:val="00F10093"/>
    <w:rsid w:val="00F101FE"/>
    <w:rsid w:val="00F1029C"/>
    <w:rsid w:val="00F102FF"/>
    <w:rsid w:val="00F10465"/>
    <w:rsid w:val="00F104DF"/>
    <w:rsid w:val="00F1063E"/>
    <w:rsid w:val="00F1086C"/>
    <w:rsid w:val="00F10A05"/>
    <w:rsid w:val="00F10CE1"/>
    <w:rsid w:val="00F10DE9"/>
    <w:rsid w:val="00F1111C"/>
    <w:rsid w:val="00F11261"/>
    <w:rsid w:val="00F112D1"/>
    <w:rsid w:val="00F11484"/>
    <w:rsid w:val="00F115B3"/>
    <w:rsid w:val="00F115E9"/>
    <w:rsid w:val="00F11866"/>
    <w:rsid w:val="00F119EF"/>
    <w:rsid w:val="00F11CFB"/>
    <w:rsid w:val="00F11D24"/>
    <w:rsid w:val="00F11E90"/>
    <w:rsid w:val="00F11F5F"/>
    <w:rsid w:val="00F121E2"/>
    <w:rsid w:val="00F121F5"/>
    <w:rsid w:val="00F1239C"/>
    <w:rsid w:val="00F12516"/>
    <w:rsid w:val="00F125C4"/>
    <w:rsid w:val="00F12835"/>
    <w:rsid w:val="00F129D3"/>
    <w:rsid w:val="00F12AB2"/>
    <w:rsid w:val="00F12BB5"/>
    <w:rsid w:val="00F12CFC"/>
    <w:rsid w:val="00F13208"/>
    <w:rsid w:val="00F133B6"/>
    <w:rsid w:val="00F13460"/>
    <w:rsid w:val="00F137AD"/>
    <w:rsid w:val="00F1385C"/>
    <w:rsid w:val="00F13A88"/>
    <w:rsid w:val="00F141AC"/>
    <w:rsid w:val="00F141B8"/>
    <w:rsid w:val="00F1427D"/>
    <w:rsid w:val="00F1454C"/>
    <w:rsid w:val="00F146DD"/>
    <w:rsid w:val="00F14A68"/>
    <w:rsid w:val="00F14B71"/>
    <w:rsid w:val="00F14BF9"/>
    <w:rsid w:val="00F14C0A"/>
    <w:rsid w:val="00F14DF9"/>
    <w:rsid w:val="00F15003"/>
    <w:rsid w:val="00F15505"/>
    <w:rsid w:val="00F15571"/>
    <w:rsid w:val="00F1561B"/>
    <w:rsid w:val="00F156C0"/>
    <w:rsid w:val="00F15738"/>
    <w:rsid w:val="00F15879"/>
    <w:rsid w:val="00F15D65"/>
    <w:rsid w:val="00F15D92"/>
    <w:rsid w:val="00F160F0"/>
    <w:rsid w:val="00F161A0"/>
    <w:rsid w:val="00F16266"/>
    <w:rsid w:val="00F166CC"/>
    <w:rsid w:val="00F1674F"/>
    <w:rsid w:val="00F16C0B"/>
    <w:rsid w:val="00F16FDC"/>
    <w:rsid w:val="00F17083"/>
    <w:rsid w:val="00F1717E"/>
    <w:rsid w:val="00F17265"/>
    <w:rsid w:val="00F17317"/>
    <w:rsid w:val="00F17417"/>
    <w:rsid w:val="00F17441"/>
    <w:rsid w:val="00F1781E"/>
    <w:rsid w:val="00F1798A"/>
    <w:rsid w:val="00F17B3E"/>
    <w:rsid w:val="00F17CBF"/>
    <w:rsid w:val="00F17D3E"/>
    <w:rsid w:val="00F17DD8"/>
    <w:rsid w:val="00F17FA5"/>
    <w:rsid w:val="00F2009B"/>
    <w:rsid w:val="00F200E9"/>
    <w:rsid w:val="00F20176"/>
    <w:rsid w:val="00F201D9"/>
    <w:rsid w:val="00F2041A"/>
    <w:rsid w:val="00F20684"/>
    <w:rsid w:val="00F20797"/>
    <w:rsid w:val="00F20967"/>
    <w:rsid w:val="00F2099B"/>
    <w:rsid w:val="00F20FE5"/>
    <w:rsid w:val="00F20FE6"/>
    <w:rsid w:val="00F2101A"/>
    <w:rsid w:val="00F21305"/>
    <w:rsid w:val="00F21336"/>
    <w:rsid w:val="00F21344"/>
    <w:rsid w:val="00F2145E"/>
    <w:rsid w:val="00F2149E"/>
    <w:rsid w:val="00F21A0B"/>
    <w:rsid w:val="00F21A2D"/>
    <w:rsid w:val="00F21AEB"/>
    <w:rsid w:val="00F21B03"/>
    <w:rsid w:val="00F21B84"/>
    <w:rsid w:val="00F21E83"/>
    <w:rsid w:val="00F22062"/>
    <w:rsid w:val="00F22063"/>
    <w:rsid w:val="00F2208D"/>
    <w:rsid w:val="00F220A1"/>
    <w:rsid w:val="00F221C1"/>
    <w:rsid w:val="00F22272"/>
    <w:rsid w:val="00F22328"/>
    <w:rsid w:val="00F2252F"/>
    <w:rsid w:val="00F22618"/>
    <w:rsid w:val="00F22898"/>
    <w:rsid w:val="00F22916"/>
    <w:rsid w:val="00F22A44"/>
    <w:rsid w:val="00F22AA5"/>
    <w:rsid w:val="00F22C9E"/>
    <w:rsid w:val="00F22CE2"/>
    <w:rsid w:val="00F2324A"/>
    <w:rsid w:val="00F233A1"/>
    <w:rsid w:val="00F234FC"/>
    <w:rsid w:val="00F23740"/>
    <w:rsid w:val="00F237D0"/>
    <w:rsid w:val="00F2382F"/>
    <w:rsid w:val="00F2390F"/>
    <w:rsid w:val="00F23C66"/>
    <w:rsid w:val="00F23C8C"/>
    <w:rsid w:val="00F23E25"/>
    <w:rsid w:val="00F23F24"/>
    <w:rsid w:val="00F23FA6"/>
    <w:rsid w:val="00F23FF8"/>
    <w:rsid w:val="00F241BF"/>
    <w:rsid w:val="00F247DA"/>
    <w:rsid w:val="00F24873"/>
    <w:rsid w:val="00F24A1E"/>
    <w:rsid w:val="00F24A51"/>
    <w:rsid w:val="00F24B0D"/>
    <w:rsid w:val="00F24B57"/>
    <w:rsid w:val="00F24CA7"/>
    <w:rsid w:val="00F24CDB"/>
    <w:rsid w:val="00F24D0A"/>
    <w:rsid w:val="00F24E43"/>
    <w:rsid w:val="00F252E0"/>
    <w:rsid w:val="00F25491"/>
    <w:rsid w:val="00F2549D"/>
    <w:rsid w:val="00F254E3"/>
    <w:rsid w:val="00F2569C"/>
    <w:rsid w:val="00F2573E"/>
    <w:rsid w:val="00F259AA"/>
    <w:rsid w:val="00F259E4"/>
    <w:rsid w:val="00F25AC6"/>
    <w:rsid w:val="00F25C41"/>
    <w:rsid w:val="00F25CB9"/>
    <w:rsid w:val="00F25DC1"/>
    <w:rsid w:val="00F25FFB"/>
    <w:rsid w:val="00F26228"/>
    <w:rsid w:val="00F262F1"/>
    <w:rsid w:val="00F263F6"/>
    <w:rsid w:val="00F264E8"/>
    <w:rsid w:val="00F265AD"/>
    <w:rsid w:val="00F266B9"/>
    <w:rsid w:val="00F26744"/>
    <w:rsid w:val="00F26BDE"/>
    <w:rsid w:val="00F26CE5"/>
    <w:rsid w:val="00F26D37"/>
    <w:rsid w:val="00F26DF0"/>
    <w:rsid w:val="00F2711A"/>
    <w:rsid w:val="00F27216"/>
    <w:rsid w:val="00F27298"/>
    <w:rsid w:val="00F27859"/>
    <w:rsid w:val="00F279ED"/>
    <w:rsid w:val="00F27C9D"/>
    <w:rsid w:val="00F27DDF"/>
    <w:rsid w:val="00F27E06"/>
    <w:rsid w:val="00F27E93"/>
    <w:rsid w:val="00F3000B"/>
    <w:rsid w:val="00F30076"/>
    <w:rsid w:val="00F302B3"/>
    <w:rsid w:val="00F3031C"/>
    <w:rsid w:val="00F3047C"/>
    <w:rsid w:val="00F3076E"/>
    <w:rsid w:val="00F30857"/>
    <w:rsid w:val="00F308AD"/>
    <w:rsid w:val="00F309B1"/>
    <w:rsid w:val="00F30E48"/>
    <w:rsid w:val="00F30E92"/>
    <w:rsid w:val="00F30EB1"/>
    <w:rsid w:val="00F31284"/>
    <w:rsid w:val="00F312B3"/>
    <w:rsid w:val="00F314C5"/>
    <w:rsid w:val="00F315E3"/>
    <w:rsid w:val="00F31757"/>
    <w:rsid w:val="00F31806"/>
    <w:rsid w:val="00F3182E"/>
    <w:rsid w:val="00F31AD5"/>
    <w:rsid w:val="00F31B03"/>
    <w:rsid w:val="00F31B27"/>
    <w:rsid w:val="00F31B39"/>
    <w:rsid w:val="00F31C11"/>
    <w:rsid w:val="00F31CA8"/>
    <w:rsid w:val="00F31CBE"/>
    <w:rsid w:val="00F31E80"/>
    <w:rsid w:val="00F31E88"/>
    <w:rsid w:val="00F32108"/>
    <w:rsid w:val="00F3210C"/>
    <w:rsid w:val="00F32126"/>
    <w:rsid w:val="00F3241B"/>
    <w:rsid w:val="00F324D8"/>
    <w:rsid w:val="00F32553"/>
    <w:rsid w:val="00F3257C"/>
    <w:rsid w:val="00F32610"/>
    <w:rsid w:val="00F3295B"/>
    <w:rsid w:val="00F32968"/>
    <w:rsid w:val="00F32A9F"/>
    <w:rsid w:val="00F32ACB"/>
    <w:rsid w:val="00F33090"/>
    <w:rsid w:val="00F330BE"/>
    <w:rsid w:val="00F33347"/>
    <w:rsid w:val="00F333E3"/>
    <w:rsid w:val="00F33433"/>
    <w:rsid w:val="00F33435"/>
    <w:rsid w:val="00F3344C"/>
    <w:rsid w:val="00F3346D"/>
    <w:rsid w:val="00F33496"/>
    <w:rsid w:val="00F338C4"/>
    <w:rsid w:val="00F33AC1"/>
    <w:rsid w:val="00F33CF5"/>
    <w:rsid w:val="00F33EEB"/>
    <w:rsid w:val="00F3414D"/>
    <w:rsid w:val="00F342C8"/>
    <w:rsid w:val="00F34337"/>
    <w:rsid w:val="00F34E98"/>
    <w:rsid w:val="00F3503B"/>
    <w:rsid w:val="00F3505B"/>
    <w:rsid w:val="00F35405"/>
    <w:rsid w:val="00F357FB"/>
    <w:rsid w:val="00F35BD9"/>
    <w:rsid w:val="00F35DB9"/>
    <w:rsid w:val="00F35E6E"/>
    <w:rsid w:val="00F35E94"/>
    <w:rsid w:val="00F35EE2"/>
    <w:rsid w:val="00F36023"/>
    <w:rsid w:val="00F3618C"/>
    <w:rsid w:val="00F361B9"/>
    <w:rsid w:val="00F36274"/>
    <w:rsid w:val="00F36523"/>
    <w:rsid w:val="00F365F4"/>
    <w:rsid w:val="00F367DB"/>
    <w:rsid w:val="00F369B7"/>
    <w:rsid w:val="00F36AE0"/>
    <w:rsid w:val="00F36ED1"/>
    <w:rsid w:val="00F373D0"/>
    <w:rsid w:val="00F375AD"/>
    <w:rsid w:val="00F37776"/>
    <w:rsid w:val="00F37A9B"/>
    <w:rsid w:val="00F37AF0"/>
    <w:rsid w:val="00F37B60"/>
    <w:rsid w:val="00F37B61"/>
    <w:rsid w:val="00F37B75"/>
    <w:rsid w:val="00F37C42"/>
    <w:rsid w:val="00F37D51"/>
    <w:rsid w:val="00F400DE"/>
    <w:rsid w:val="00F405E5"/>
    <w:rsid w:val="00F405EF"/>
    <w:rsid w:val="00F4073D"/>
    <w:rsid w:val="00F4087B"/>
    <w:rsid w:val="00F40AE2"/>
    <w:rsid w:val="00F40BCB"/>
    <w:rsid w:val="00F40C7D"/>
    <w:rsid w:val="00F40DA1"/>
    <w:rsid w:val="00F40DD5"/>
    <w:rsid w:val="00F40E58"/>
    <w:rsid w:val="00F40ED1"/>
    <w:rsid w:val="00F412C5"/>
    <w:rsid w:val="00F419DB"/>
    <w:rsid w:val="00F41C1A"/>
    <w:rsid w:val="00F41CAE"/>
    <w:rsid w:val="00F41F36"/>
    <w:rsid w:val="00F4203E"/>
    <w:rsid w:val="00F42403"/>
    <w:rsid w:val="00F42495"/>
    <w:rsid w:val="00F424B9"/>
    <w:rsid w:val="00F42607"/>
    <w:rsid w:val="00F426E8"/>
    <w:rsid w:val="00F427D3"/>
    <w:rsid w:val="00F427D9"/>
    <w:rsid w:val="00F42919"/>
    <w:rsid w:val="00F42A24"/>
    <w:rsid w:val="00F42A74"/>
    <w:rsid w:val="00F42D5C"/>
    <w:rsid w:val="00F42F8E"/>
    <w:rsid w:val="00F43504"/>
    <w:rsid w:val="00F43818"/>
    <w:rsid w:val="00F4387B"/>
    <w:rsid w:val="00F43ACA"/>
    <w:rsid w:val="00F43BDE"/>
    <w:rsid w:val="00F43C11"/>
    <w:rsid w:val="00F441E9"/>
    <w:rsid w:val="00F44263"/>
    <w:rsid w:val="00F443E2"/>
    <w:rsid w:val="00F44471"/>
    <w:rsid w:val="00F44550"/>
    <w:rsid w:val="00F44561"/>
    <w:rsid w:val="00F44AD5"/>
    <w:rsid w:val="00F44AE1"/>
    <w:rsid w:val="00F44B16"/>
    <w:rsid w:val="00F44E5D"/>
    <w:rsid w:val="00F44EAD"/>
    <w:rsid w:val="00F44F92"/>
    <w:rsid w:val="00F45184"/>
    <w:rsid w:val="00F45216"/>
    <w:rsid w:val="00F45334"/>
    <w:rsid w:val="00F45342"/>
    <w:rsid w:val="00F4548E"/>
    <w:rsid w:val="00F45534"/>
    <w:rsid w:val="00F45576"/>
    <w:rsid w:val="00F455AD"/>
    <w:rsid w:val="00F45606"/>
    <w:rsid w:val="00F458C1"/>
    <w:rsid w:val="00F45AF4"/>
    <w:rsid w:val="00F45B8A"/>
    <w:rsid w:val="00F45BDD"/>
    <w:rsid w:val="00F45C7D"/>
    <w:rsid w:val="00F45F6A"/>
    <w:rsid w:val="00F4609B"/>
    <w:rsid w:val="00F46BC1"/>
    <w:rsid w:val="00F46BE7"/>
    <w:rsid w:val="00F46C83"/>
    <w:rsid w:val="00F46E29"/>
    <w:rsid w:val="00F46FF1"/>
    <w:rsid w:val="00F47015"/>
    <w:rsid w:val="00F4708E"/>
    <w:rsid w:val="00F470AA"/>
    <w:rsid w:val="00F47220"/>
    <w:rsid w:val="00F473F5"/>
    <w:rsid w:val="00F474D4"/>
    <w:rsid w:val="00F4756D"/>
    <w:rsid w:val="00F4766B"/>
    <w:rsid w:val="00F47687"/>
    <w:rsid w:val="00F4776B"/>
    <w:rsid w:val="00F477BC"/>
    <w:rsid w:val="00F47815"/>
    <w:rsid w:val="00F479FA"/>
    <w:rsid w:val="00F47A29"/>
    <w:rsid w:val="00F47AE6"/>
    <w:rsid w:val="00F47B75"/>
    <w:rsid w:val="00F47D40"/>
    <w:rsid w:val="00F47F3C"/>
    <w:rsid w:val="00F50144"/>
    <w:rsid w:val="00F50147"/>
    <w:rsid w:val="00F50157"/>
    <w:rsid w:val="00F501B5"/>
    <w:rsid w:val="00F5030E"/>
    <w:rsid w:val="00F5036D"/>
    <w:rsid w:val="00F504BC"/>
    <w:rsid w:val="00F5055B"/>
    <w:rsid w:val="00F5056B"/>
    <w:rsid w:val="00F50736"/>
    <w:rsid w:val="00F50865"/>
    <w:rsid w:val="00F5090D"/>
    <w:rsid w:val="00F50B92"/>
    <w:rsid w:val="00F51011"/>
    <w:rsid w:val="00F511C4"/>
    <w:rsid w:val="00F512AF"/>
    <w:rsid w:val="00F515DC"/>
    <w:rsid w:val="00F516DB"/>
    <w:rsid w:val="00F517A0"/>
    <w:rsid w:val="00F517B0"/>
    <w:rsid w:val="00F51BFF"/>
    <w:rsid w:val="00F51CC5"/>
    <w:rsid w:val="00F51DCF"/>
    <w:rsid w:val="00F51E26"/>
    <w:rsid w:val="00F51E7E"/>
    <w:rsid w:val="00F5288A"/>
    <w:rsid w:val="00F52A2C"/>
    <w:rsid w:val="00F52C41"/>
    <w:rsid w:val="00F52F2A"/>
    <w:rsid w:val="00F52F88"/>
    <w:rsid w:val="00F5333D"/>
    <w:rsid w:val="00F53454"/>
    <w:rsid w:val="00F5358F"/>
    <w:rsid w:val="00F535FC"/>
    <w:rsid w:val="00F53632"/>
    <w:rsid w:val="00F53A1E"/>
    <w:rsid w:val="00F53A32"/>
    <w:rsid w:val="00F53A68"/>
    <w:rsid w:val="00F54135"/>
    <w:rsid w:val="00F54467"/>
    <w:rsid w:val="00F54747"/>
    <w:rsid w:val="00F54918"/>
    <w:rsid w:val="00F549F7"/>
    <w:rsid w:val="00F54AAA"/>
    <w:rsid w:val="00F54ADD"/>
    <w:rsid w:val="00F54B46"/>
    <w:rsid w:val="00F54E21"/>
    <w:rsid w:val="00F54EA0"/>
    <w:rsid w:val="00F54F50"/>
    <w:rsid w:val="00F5513F"/>
    <w:rsid w:val="00F551E1"/>
    <w:rsid w:val="00F5556F"/>
    <w:rsid w:val="00F556A8"/>
    <w:rsid w:val="00F556B7"/>
    <w:rsid w:val="00F557D4"/>
    <w:rsid w:val="00F558B2"/>
    <w:rsid w:val="00F55A5A"/>
    <w:rsid w:val="00F55B5F"/>
    <w:rsid w:val="00F55B8B"/>
    <w:rsid w:val="00F55BF9"/>
    <w:rsid w:val="00F55C12"/>
    <w:rsid w:val="00F55D84"/>
    <w:rsid w:val="00F55E77"/>
    <w:rsid w:val="00F5603E"/>
    <w:rsid w:val="00F5613C"/>
    <w:rsid w:val="00F561C5"/>
    <w:rsid w:val="00F5636B"/>
    <w:rsid w:val="00F5644D"/>
    <w:rsid w:val="00F5656A"/>
    <w:rsid w:val="00F566E7"/>
    <w:rsid w:val="00F56757"/>
    <w:rsid w:val="00F56A11"/>
    <w:rsid w:val="00F56ABB"/>
    <w:rsid w:val="00F56D1E"/>
    <w:rsid w:val="00F571B0"/>
    <w:rsid w:val="00F571FB"/>
    <w:rsid w:val="00F5734B"/>
    <w:rsid w:val="00F573A7"/>
    <w:rsid w:val="00F57419"/>
    <w:rsid w:val="00F57821"/>
    <w:rsid w:val="00F57B91"/>
    <w:rsid w:val="00F57CF8"/>
    <w:rsid w:val="00F6000C"/>
    <w:rsid w:val="00F602BC"/>
    <w:rsid w:val="00F602E2"/>
    <w:rsid w:val="00F60371"/>
    <w:rsid w:val="00F60515"/>
    <w:rsid w:val="00F605D0"/>
    <w:rsid w:val="00F60707"/>
    <w:rsid w:val="00F60818"/>
    <w:rsid w:val="00F60828"/>
    <w:rsid w:val="00F60953"/>
    <w:rsid w:val="00F6095B"/>
    <w:rsid w:val="00F60A2A"/>
    <w:rsid w:val="00F60ABB"/>
    <w:rsid w:val="00F60AC3"/>
    <w:rsid w:val="00F60B9D"/>
    <w:rsid w:val="00F60C2E"/>
    <w:rsid w:val="00F60E63"/>
    <w:rsid w:val="00F60EBD"/>
    <w:rsid w:val="00F6136C"/>
    <w:rsid w:val="00F613BC"/>
    <w:rsid w:val="00F614B2"/>
    <w:rsid w:val="00F614F7"/>
    <w:rsid w:val="00F6151B"/>
    <w:rsid w:val="00F6181A"/>
    <w:rsid w:val="00F6181B"/>
    <w:rsid w:val="00F61ACC"/>
    <w:rsid w:val="00F62143"/>
    <w:rsid w:val="00F62297"/>
    <w:rsid w:val="00F6244A"/>
    <w:rsid w:val="00F624C9"/>
    <w:rsid w:val="00F6295F"/>
    <w:rsid w:val="00F62C50"/>
    <w:rsid w:val="00F62CB0"/>
    <w:rsid w:val="00F62E93"/>
    <w:rsid w:val="00F6339C"/>
    <w:rsid w:val="00F6358C"/>
    <w:rsid w:val="00F635B3"/>
    <w:rsid w:val="00F637BC"/>
    <w:rsid w:val="00F63805"/>
    <w:rsid w:val="00F63826"/>
    <w:rsid w:val="00F63A48"/>
    <w:rsid w:val="00F63B3D"/>
    <w:rsid w:val="00F63B51"/>
    <w:rsid w:val="00F63DB9"/>
    <w:rsid w:val="00F641BC"/>
    <w:rsid w:val="00F641DA"/>
    <w:rsid w:val="00F642EF"/>
    <w:rsid w:val="00F6491C"/>
    <w:rsid w:val="00F65078"/>
    <w:rsid w:val="00F65299"/>
    <w:rsid w:val="00F65348"/>
    <w:rsid w:val="00F655AE"/>
    <w:rsid w:val="00F656E0"/>
    <w:rsid w:val="00F65934"/>
    <w:rsid w:val="00F65A4A"/>
    <w:rsid w:val="00F65C3D"/>
    <w:rsid w:val="00F65C54"/>
    <w:rsid w:val="00F65CB0"/>
    <w:rsid w:val="00F660CE"/>
    <w:rsid w:val="00F661FB"/>
    <w:rsid w:val="00F662E3"/>
    <w:rsid w:val="00F662E4"/>
    <w:rsid w:val="00F66388"/>
    <w:rsid w:val="00F665FB"/>
    <w:rsid w:val="00F66A58"/>
    <w:rsid w:val="00F66C35"/>
    <w:rsid w:val="00F66C3B"/>
    <w:rsid w:val="00F66E18"/>
    <w:rsid w:val="00F66F95"/>
    <w:rsid w:val="00F66FD8"/>
    <w:rsid w:val="00F67122"/>
    <w:rsid w:val="00F6729E"/>
    <w:rsid w:val="00F67433"/>
    <w:rsid w:val="00F67500"/>
    <w:rsid w:val="00F6758B"/>
    <w:rsid w:val="00F675BA"/>
    <w:rsid w:val="00F6788D"/>
    <w:rsid w:val="00F67991"/>
    <w:rsid w:val="00F679D0"/>
    <w:rsid w:val="00F679DD"/>
    <w:rsid w:val="00F67B36"/>
    <w:rsid w:val="00F67C17"/>
    <w:rsid w:val="00F67C73"/>
    <w:rsid w:val="00F70078"/>
    <w:rsid w:val="00F704E1"/>
    <w:rsid w:val="00F7064D"/>
    <w:rsid w:val="00F706CB"/>
    <w:rsid w:val="00F7074A"/>
    <w:rsid w:val="00F7078F"/>
    <w:rsid w:val="00F70868"/>
    <w:rsid w:val="00F70A69"/>
    <w:rsid w:val="00F70AF6"/>
    <w:rsid w:val="00F70BA1"/>
    <w:rsid w:val="00F70E99"/>
    <w:rsid w:val="00F71046"/>
    <w:rsid w:val="00F711C2"/>
    <w:rsid w:val="00F712EC"/>
    <w:rsid w:val="00F71685"/>
    <w:rsid w:val="00F71777"/>
    <w:rsid w:val="00F719B3"/>
    <w:rsid w:val="00F71A44"/>
    <w:rsid w:val="00F71C7D"/>
    <w:rsid w:val="00F71E6D"/>
    <w:rsid w:val="00F71F41"/>
    <w:rsid w:val="00F7224E"/>
    <w:rsid w:val="00F72284"/>
    <w:rsid w:val="00F725DD"/>
    <w:rsid w:val="00F72ACE"/>
    <w:rsid w:val="00F72BC9"/>
    <w:rsid w:val="00F72CF1"/>
    <w:rsid w:val="00F7308F"/>
    <w:rsid w:val="00F73103"/>
    <w:rsid w:val="00F733AF"/>
    <w:rsid w:val="00F733B3"/>
    <w:rsid w:val="00F734A3"/>
    <w:rsid w:val="00F734D9"/>
    <w:rsid w:val="00F73A86"/>
    <w:rsid w:val="00F73C65"/>
    <w:rsid w:val="00F73C6D"/>
    <w:rsid w:val="00F73C88"/>
    <w:rsid w:val="00F73EB8"/>
    <w:rsid w:val="00F7401F"/>
    <w:rsid w:val="00F742CE"/>
    <w:rsid w:val="00F74664"/>
    <w:rsid w:val="00F748D1"/>
    <w:rsid w:val="00F74BF6"/>
    <w:rsid w:val="00F74C59"/>
    <w:rsid w:val="00F74CF9"/>
    <w:rsid w:val="00F74D00"/>
    <w:rsid w:val="00F74D53"/>
    <w:rsid w:val="00F750B9"/>
    <w:rsid w:val="00F752B4"/>
    <w:rsid w:val="00F753A6"/>
    <w:rsid w:val="00F75749"/>
    <w:rsid w:val="00F7585F"/>
    <w:rsid w:val="00F758A4"/>
    <w:rsid w:val="00F75B78"/>
    <w:rsid w:val="00F7603D"/>
    <w:rsid w:val="00F76079"/>
    <w:rsid w:val="00F7626A"/>
    <w:rsid w:val="00F76457"/>
    <w:rsid w:val="00F7661E"/>
    <w:rsid w:val="00F76955"/>
    <w:rsid w:val="00F76A47"/>
    <w:rsid w:val="00F76AB4"/>
    <w:rsid w:val="00F76CC2"/>
    <w:rsid w:val="00F77047"/>
    <w:rsid w:val="00F771FB"/>
    <w:rsid w:val="00F772B3"/>
    <w:rsid w:val="00F773EE"/>
    <w:rsid w:val="00F77454"/>
    <w:rsid w:val="00F77490"/>
    <w:rsid w:val="00F7749D"/>
    <w:rsid w:val="00F775CC"/>
    <w:rsid w:val="00F7780C"/>
    <w:rsid w:val="00F77C62"/>
    <w:rsid w:val="00F77F03"/>
    <w:rsid w:val="00F8038D"/>
    <w:rsid w:val="00F80453"/>
    <w:rsid w:val="00F80477"/>
    <w:rsid w:val="00F804FF"/>
    <w:rsid w:val="00F806F4"/>
    <w:rsid w:val="00F806FB"/>
    <w:rsid w:val="00F80D00"/>
    <w:rsid w:val="00F80D28"/>
    <w:rsid w:val="00F80FC1"/>
    <w:rsid w:val="00F8106F"/>
    <w:rsid w:val="00F810E9"/>
    <w:rsid w:val="00F81141"/>
    <w:rsid w:val="00F81236"/>
    <w:rsid w:val="00F812F1"/>
    <w:rsid w:val="00F8131F"/>
    <w:rsid w:val="00F8141E"/>
    <w:rsid w:val="00F8180C"/>
    <w:rsid w:val="00F81A00"/>
    <w:rsid w:val="00F81C88"/>
    <w:rsid w:val="00F81C98"/>
    <w:rsid w:val="00F81CD3"/>
    <w:rsid w:val="00F81DA3"/>
    <w:rsid w:val="00F81DD4"/>
    <w:rsid w:val="00F821E2"/>
    <w:rsid w:val="00F82214"/>
    <w:rsid w:val="00F82242"/>
    <w:rsid w:val="00F828B3"/>
    <w:rsid w:val="00F8298A"/>
    <w:rsid w:val="00F829A3"/>
    <w:rsid w:val="00F829A8"/>
    <w:rsid w:val="00F829D4"/>
    <w:rsid w:val="00F82A21"/>
    <w:rsid w:val="00F82FB3"/>
    <w:rsid w:val="00F83045"/>
    <w:rsid w:val="00F83236"/>
    <w:rsid w:val="00F8333C"/>
    <w:rsid w:val="00F834B0"/>
    <w:rsid w:val="00F834CF"/>
    <w:rsid w:val="00F8350F"/>
    <w:rsid w:val="00F83574"/>
    <w:rsid w:val="00F83864"/>
    <w:rsid w:val="00F83951"/>
    <w:rsid w:val="00F83C04"/>
    <w:rsid w:val="00F83E15"/>
    <w:rsid w:val="00F83F28"/>
    <w:rsid w:val="00F84130"/>
    <w:rsid w:val="00F841F0"/>
    <w:rsid w:val="00F842F9"/>
    <w:rsid w:val="00F84399"/>
    <w:rsid w:val="00F8450C"/>
    <w:rsid w:val="00F8458B"/>
    <w:rsid w:val="00F8462E"/>
    <w:rsid w:val="00F8493E"/>
    <w:rsid w:val="00F84978"/>
    <w:rsid w:val="00F84A0A"/>
    <w:rsid w:val="00F84A2E"/>
    <w:rsid w:val="00F84E41"/>
    <w:rsid w:val="00F85376"/>
    <w:rsid w:val="00F85490"/>
    <w:rsid w:val="00F854A2"/>
    <w:rsid w:val="00F8571A"/>
    <w:rsid w:val="00F858BC"/>
    <w:rsid w:val="00F85B47"/>
    <w:rsid w:val="00F85B9E"/>
    <w:rsid w:val="00F85D12"/>
    <w:rsid w:val="00F85F65"/>
    <w:rsid w:val="00F860D8"/>
    <w:rsid w:val="00F860FA"/>
    <w:rsid w:val="00F865E0"/>
    <w:rsid w:val="00F865F0"/>
    <w:rsid w:val="00F86965"/>
    <w:rsid w:val="00F86997"/>
    <w:rsid w:val="00F86AD8"/>
    <w:rsid w:val="00F86FA8"/>
    <w:rsid w:val="00F87497"/>
    <w:rsid w:val="00F874CE"/>
    <w:rsid w:val="00F87675"/>
    <w:rsid w:val="00F876A2"/>
    <w:rsid w:val="00F87751"/>
    <w:rsid w:val="00F8784D"/>
    <w:rsid w:val="00F87967"/>
    <w:rsid w:val="00F879E5"/>
    <w:rsid w:val="00F87A0E"/>
    <w:rsid w:val="00F87C9C"/>
    <w:rsid w:val="00F87D33"/>
    <w:rsid w:val="00F9006B"/>
    <w:rsid w:val="00F9035D"/>
    <w:rsid w:val="00F9058A"/>
    <w:rsid w:val="00F905F8"/>
    <w:rsid w:val="00F9067D"/>
    <w:rsid w:val="00F907A8"/>
    <w:rsid w:val="00F908DB"/>
    <w:rsid w:val="00F90911"/>
    <w:rsid w:val="00F90AEA"/>
    <w:rsid w:val="00F90B55"/>
    <w:rsid w:val="00F90C25"/>
    <w:rsid w:val="00F90CBE"/>
    <w:rsid w:val="00F90CFE"/>
    <w:rsid w:val="00F90E92"/>
    <w:rsid w:val="00F910EA"/>
    <w:rsid w:val="00F91379"/>
    <w:rsid w:val="00F914CB"/>
    <w:rsid w:val="00F915A3"/>
    <w:rsid w:val="00F915C1"/>
    <w:rsid w:val="00F91997"/>
    <w:rsid w:val="00F91998"/>
    <w:rsid w:val="00F91A1C"/>
    <w:rsid w:val="00F91A20"/>
    <w:rsid w:val="00F91B99"/>
    <w:rsid w:val="00F91CE7"/>
    <w:rsid w:val="00F91EF5"/>
    <w:rsid w:val="00F91F33"/>
    <w:rsid w:val="00F91FD8"/>
    <w:rsid w:val="00F92102"/>
    <w:rsid w:val="00F923D8"/>
    <w:rsid w:val="00F92587"/>
    <w:rsid w:val="00F926EF"/>
    <w:rsid w:val="00F927F0"/>
    <w:rsid w:val="00F929F1"/>
    <w:rsid w:val="00F92E17"/>
    <w:rsid w:val="00F92ED4"/>
    <w:rsid w:val="00F92F44"/>
    <w:rsid w:val="00F92F97"/>
    <w:rsid w:val="00F92F9F"/>
    <w:rsid w:val="00F92FD7"/>
    <w:rsid w:val="00F93007"/>
    <w:rsid w:val="00F9303F"/>
    <w:rsid w:val="00F9307A"/>
    <w:rsid w:val="00F93349"/>
    <w:rsid w:val="00F9345A"/>
    <w:rsid w:val="00F937D9"/>
    <w:rsid w:val="00F93927"/>
    <w:rsid w:val="00F93A1E"/>
    <w:rsid w:val="00F93C21"/>
    <w:rsid w:val="00F94032"/>
    <w:rsid w:val="00F94055"/>
    <w:rsid w:val="00F9405D"/>
    <w:rsid w:val="00F942B8"/>
    <w:rsid w:val="00F945A8"/>
    <w:rsid w:val="00F9465D"/>
    <w:rsid w:val="00F94B5C"/>
    <w:rsid w:val="00F94B89"/>
    <w:rsid w:val="00F94C48"/>
    <w:rsid w:val="00F94EBB"/>
    <w:rsid w:val="00F9504C"/>
    <w:rsid w:val="00F95339"/>
    <w:rsid w:val="00F953E8"/>
    <w:rsid w:val="00F95694"/>
    <w:rsid w:val="00F95749"/>
    <w:rsid w:val="00F95B35"/>
    <w:rsid w:val="00F95B42"/>
    <w:rsid w:val="00F95BB4"/>
    <w:rsid w:val="00F95C59"/>
    <w:rsid w:val="00F95F24"/>
    <w:rsid w:val="00F960FF"/>
    <w:rsid w:val="00F96142"/>
    <w:rsid w:val="00F962DB"/>
    <w:rsid w:val="00F962E4"/>
    <w:rsid w:val="00F96357"/>
    <w:rsid w:val="00F9656F"/>
    <w:rsid w:val="00F96786"/>
    <w:rsid w:val="00F9690B"/>
    <w:rsid w:val="00F969DB"/>
    <w:rsid w:val="00F96A15"/>
    <w:rsid w:val="00F96E36"/>
    <w:rsid w:val="00F96EC4"/>
    <w:rsid w:val="00F96F48"/>
    <w:rsid w:val="00F96F5A"/>
    <w:rsid w:val="00F96FD8"/>
    <w:rsid w:val="00F97091"/>
    <w:rsid w:val="00F97453"/>
    <w:rsid w:val="00F97588"/>
    <w:rsid w:val="00F97623"/>
    <w:rsid w:val="00F9762D"/>
    <w:rsid w:val="00F97644"/>
    <w:rsid w:val="00F97970"/>
    <w:rsid w:val="00F97A2F"/>
    <w:rsid w:val="00F97A9E"/>
    <w:rsid w:val="00F97B69"/>
    <w:rsid w:val="00F97BC8"/>
    <w:rsid w:val="00F97FC3"/>
    <w:rsid w:val="00FA0446"/>
    <w:rsid w:val="00FA051C"/>
    <w:rsid w:val="00FA0827"/>
    <w:rsid w:val="00FA08B1"/>
    <w:rsid w:val="00FA08BD"/>
    <w:rsid w:val="00FA0A1F"/>
    <w:rsid w:val="00FA0C53"/>
    <w:rsid w:val="00FA0CA2"/>
    <w:rsid w:val="00FA0ECB"/>
    <w:rsid w:val="00FA0FCB"/>
    <w:rsid w:val="00FA0FF7"/>
    <w:rsid w:val="00FA1202"/>
    <w:rsid w:val="00FA1297"/>
    <w:rsid w:val="00FA12CA"/>
    <w:rsid w:val="00FA16F6"/>
    <w:rsid w:val="00FA180F"/>
    <w:rsid w:val="00FA1995"/>
    <w:rsid w:val="00FA19D0"/>
    <w:rsid w:val="00FA1A0F"/>
    <w:rsid w:val="00FA1F81"/>
    <w:rsid w:val="00FA20E6"/>
    <w:rsid w:val="00FA21E3"/>
    <w:rsid w:val="00FA22B5"/>
    <w:rsid w:val="00FA2386"/>
    <w:rsid w:val="00FA296A"/>
    <w:rsid w:val="00FA3096"/>
    <w:rsid w:val="00FA3146"/>
    <w:rsid w:val="00FA3218"/>
    <w:rsid w:val="00FA328C"/>
    <w:rsid w:val="00FA32FD"/>
    <w:rsid w:val="00FA334C"/>
    <w:rsid w:val="00FA34A9"/>
    <w:rsid w:val="00FA352E"/>
    <w:rsid w:val="00FA35BC"/>
    <w:rsid w:val="00FA3740"/>
    <w:rsid w:val="00FA3864"/>
    <w:rsid w:val="00FA39DA"/>
    <w:rsid w:val="00FA39E6"/>
    <w:rsid w:val="00FA3BF5"/>
    <w:rsid w:val="00FA3CF2"/>
    <w:rsid w:val="00FA3D8C"/>
    <w:rsid w:val="00FA3E0F"/>
    <w:rsid w:val="00FA3E9D"/>
    <w:rsid w:val="00FA4068"/>
    <w:rsid w:val="00FA41B0"/>
    <w:rsid w:val="00FA41FC"/>
    <w:rsid w:val="00FA430E"/>
    <w:rsid w:val="00FA4689"/>
    <w:rsid w:val="00FA46DD"/>
    <w:rsid w:val="00FA4CA9"/>
    <w:rsid w:val="00FA4CE0"/>
    <w:rsid w:val="00FA4D70"/>
    <w:rsid w:val="00FA4D98"/>
    <w:rsid w:val="00FA4FF5"/>
    <w:rsid w:val="00FA5309"/>
    <w:rsid w:val="00FA5375"/>
    <w:rsid w:val="00FA54D0"/>
    <w:rsid w:val="00FA5817"/>
    <w:rsid w:val="00FA58C5"/>
    <w:rsid w:val="00FA596B"/>
    <w:rsid w:val="00FA5DDB"/>
    <w:rsid w:val="00FA5E2D"/>
    <w:rsid w:val="00FA5EC6"/>
    <w:rsid w:val="00FA5F52"/>
    <w:rsid w:val="00FA61E7"/>
    <w:rsid w:val="00FA63B6"/>
    <w:rsid w:val="00FA645A"/>
    <w:rsid w:val="00FA645F"/>
    <w:rsid w:val="00FA64F6"/>
    <w:rsid w:val="00FA653B"/>
    <w:rsid w:val="00FA65A0"/>
    <w:rsid w:val="00FA65BD"/>
    <w:rsid w:val="00FA6624"/>
    <w:rsid w:val="00FA670F"/>
    <w:rsid w:val="00FA6851"/>
    <w:rsid w:val="00FA6A36"/>
    <w:rsid w:val="00FA6B47"/>
    <w:rsid w:val="00FA6DB2"/>
    <w:rsid w:val="00FA6F59"/>
    <w:rsid w:val="00FA72B0"/>
    <w:rsid w:val="00FA76B5"/>
    <w:rsid w:val="00FA7981"/>
    <w:rsid w:val="00FA7D7F"/>
    <w:rsid w:val="00FA7DEA"/>
    <w:rsid w:val="00FA7F05"/>
    <w:rsid w:val="00FB0140"/>
    <w:rsid w:val="00FB021C"/>
    <w:rsid w:val="00FB0356"/>
    <w:rsid w:val="00FB0383"/>
    <w:rsid w:val="00FB03D4"/>
    <w:rsid w:val="00FB0443"/>
    <w:rsid w:val="00FB0508"/>
    <w:rsid w:val="00FB094B"/>
    <w:rsid w:val="00FB0992"/>
    <w:rsid w:val="00FB0BD8"/>
    <w:rsid w:val="00FB0FA3"/>
    <w:rsid w:val="00FB123D"/>
    <w:rsid w:val="00FB141D"/>
    <w:rsid w:val="00FB14C0"/>
    <w:rsid w:val="00FB1527"/>
    <w:rsid w:val="00FB1573"/>
    <w:rsid w:val="00FB16C6"/>
    <w:rsid w:val="00FB1923"/>
    <w:rsid w:val="00FB1F94"/>
    <w:rsid w:val="00FB2159"/>
    <w:rsid w:val="00FB21A2"/>
    <w:rsid w:val="00FB23E0"/>
    <w:rsid w:val="00FB24B0"/>
    <w:rsid w:val="00FB250B"/>
    <w:rsid w:val="00FB25C3"/>
    <w:rsid w:val="00FB264A"/>
    <w:rsid w:val="00FB27B1"/>
    <w:rsid w:val="00FB2989"/>
    <w:rsid w:val="00FB2B79"/>
    <w:rsid w:val="00FB2CB3"/>
    <w:rsid w:val="00FB2F3F"/>
    <w:rsid w:val="00FB326C"/>
    <w:rsid w:val="00FB32C0"/>
    <w:rsid w:val="00FB33D7"/>
    <w:rsid w:val="00FB35DB"/>
    <w:rsid w:val="00FB3684"/>
    <w:rsid w:val="00FB37B4"/>
    <w:rsid w:val="00FB37CE"/>
    <w:rsid w:val="00FB38A6"/>
    <w:rsid w:val="00FB38B4"/>
    <w:rsid w:val="00FB38FE"/>
    <w:rsid w:val="00FB39A9"/>
    <w:rsid w:val="00FB3A3B"/>
    <w:rsid w:val="00FB3B88"/>
    <w:rsid w:val="00FB3BCC"/>
    <w:rsid w:val="00FB3DB6"/>
    <w:rsid w:val="00FB3E79"/>
    <w:rsid w:val="00FB431E"/>
    <w:rsid w:val="00FB4359"/>
    <w:rsid w:val="00FB44C6"/>
    <w:rsid w:val="00FB464B"/>
    <w:rsid w:val="00FB47C7"/>
    <w:rsid w:val="00FB4895"/>
    <w:rsid w:val="00FB49EB"/>
    <w:rsid w:val="00FB4A25"/>
    <w:rsid w:val="00FB4A5B"/>
    <w:rsid w:val="00FB4D0A"/>
    <w:rsid w:val="00FB50D6"/>
    <w:rsid w:val="00FB5218"/>
    <w:rsid w:val="00FB5363"/>
    <w:rsid w:val="00FB5451"/>
    <w:rsid w:val="00FB565F"/>
    <w:rsid w:val="00FB5714"/>
    <w:rsid w:val="00FB578A"/>
    <w:rsid w:val="00FB5884"/>
    <w:rsid w:val="00FB5A32"/>
    <w:rsid w:val="00FB5AF9"/>
    <w:rsid w:val="00FB5DA9"/>
    <w:rsid w:val="00FB5DDA"/>
    <w:rsid w:val="00FB5DF4"/>
    <w:rsid w:val="00FB5E52"/>
    <w:rsid w:val="00FB5E73"/>
    <w:rsid w:val="00FB5EA1"/>
    <w:rsid w:val="00FB5EE0"/>
    <w:rsid w:val="00FB6268"/>
    <w:rsid w:val="00FB63AA"/>
    <w:rsid w:val="00FB658C"/>
    <w:rsid w:val="00FB66DA"/>
    <w:rsid w:val="00FB6769"/>
    <w:rsid w:val="00FB6A62"/>
    <w:rsid w:val="00FB6C0E"/>
    <w:rsid w:val="00FB6EBD"/>
    <w:rsid w:val="00FB6FB8"/>
    <w:rsid w:val="00FB7108"/>
    <w:rsid w:val="00FB7175"/>
    <w:rsid w:val="00FB7462"/>
    <w:rsid w:val="00FB7939"/>
    <w:rsid w:val="00FB79C1"/>
    <w:rsid w:val="00FB7B1D"/>
    <w:rsid w:val="00FB7B5A"/>
    <w:rsid w:val="00FB7B6F"/>
    <w:rsid w:val="00FB7BC0"/>
    <w:rsid w:val="00FB7BEA"/>
    <w:rsid w:val="00FB7D3F"/>
    <w:rsid w:val="00FB7D97"/>
    <w:rsid w:val="00FB7E4A"/>
    <w:rsid w:val="00FB7F4F"/>
    <w:rsid w:val="00FB7F68"/>
    <w:rsid w:val="00FB7FB7"/>
    <w:rsid w:val="00FC0065"/>
    <w:rsid w:val="00FC00C4"/>
    <w:rsid w:val="00FC0309"/>
    <w:rsid w:val="00FC0644"/>
    <w:rsid w:val="00FC0738"/>
    <w:rsid w:val="00FC079F"/>
    <w:rsid w:val="00FC080F"/>
    <w:rsid w:val="00FC09E9"/>
    <w:rsid w:val="00FC0C33"/>
    <w:rsid w:val="00FC1008"/>
    <w:rsid w:val="00FC10F4"/>
    <w:rsid w:val="00FC131A"/>
    <w:rsid w:val="00FC1375"/>
    <w:rsid w:val="00FC1443"/>
    <w:rsid w:val="00FC14ED"/>
    <w:rsid w:val="00FC14FB"/>
    <w:rsid w:val="00FC1729"/>
    <w:rsid w:val="00FC1B7B"/>
    <w:rsid w:val="00FC1BCF"/>
    <w:rsid w:val="00FC1DC5"/>
    <w:rsid w:val="00FC1EEA"/>
    <w:rsid w:val="00FC1F73"/>
    <w:rsid w:val="00FC1FB0"/>
    <w:rsid w:val="00FC2071"/>
    <w:rsid w:val="00FC215B"/>
    <w:rsid w:val="00FC2214"/>
    <w:rsid w:val="00FC2336"/>
    <w:rsid w:val="00FC2419"/>
    <w:rsid w:val="00FC2604"/>
    <w:rsid w:val="00FC26C8"/>
    <w:rsid w:val="00FC27C6"/>
    <w:rsid w:val="00FC2A9A"/>
    <w:rsid w:val="00FC2B1F"/>
    <w:rsid w:val="00FC2B39"/>
    <w:rsid w:val="00FC2D4D"/>
    <w:rsid w:val="00FC2EDE"/>
    <w:rsid w:val="00FC2F2C"/>
    <w:rsid w:val="00FC34B3"/>
    <w:rsid w:val="00FC34CE"/>
    <w:rsid w:val="00FC3503"/>
    <w:rsid w:val="00FC3586"/>
    <w:rsid w:val="00FC37F7"/>
    <w:rsid w:val="00FC385F"/>
    <w:rsid w:val="00FC399F"/>
    <w:rsid w:val="00FC39A4"/>
    <w:rsid w:val="00FC3B4B"/>
    <w:rsid w:val="00FC3FA2"/>
    <w:rsid w:val="00FC3FF6"/>
    <w:rsid w:val="00FC404A"/>
    <w:rsid w:val="00FC40B5"/>
    <w:rsid w:val="00FC439F"/>
    <w:rsid w:val="00FC4443"/>
    <w:rsid w:val="00FC44D9"/>
    <w:rsid w:val="00FC450C"/>
    <w:rsid w:val="00FC4569"/>
    <w:rsid w:val="00FC46C4"/>
    <w:rsid w:val="00FC4787"/>
    <w:rsid w:val="00FC4F6C"/>
    <w:rsid w:val="00FC5130"/>
    <w:rsid w:val="00FC5308"/>
    <w:rsid w:val="00FC5352"/>
    <w:rsid w:val="00FC5358"/>
    <w:rsid w:val="00FC53AF"/>
    <w:rsid w:val="00FC5532"/>
    <w:rsid w:val="00FC5E4A"/>
    <w:rsid w:val="00FC5EA0"/>
    <w:rsid w:val="00FC5EAE"/>
    <w:rsid w:val="00FC5F0F"/>
    <w:rsid w:val="00FC5F1E"/>
    <w:rsid w:val="00FC5FB5"/>
    <w:rsid w:val="00FC5FE9"/>
    <w:rsid w:val="00FC617E"/>
    <w:rsid w:val="00FC61F9"/>
    <w:rsid w:val="00FC641B"/>
    <w:rsid w:val="00FC6611"/>
    <w:rsid w:val="00FC68C1"/>
    <w:rsid w:val="00FC6938"/>
    <w:rsid w:val="00FC6CB3"/>
    <w:rsid w:val="00FC6CCC"/>
    <w:rsid w:val="00FC6D04"/>
    <w:rsid w:val="00FC70EF"/>
    <w:rsid w:val="00FC712B"/>
    <w:rsid w:val="00FC7263"/>
    <w:rsid w:val="00FC74CF"/>
    <w:rsid w:val="00FC7C33"/>
    <w:rsid w:val="00FC7C44"/>
    <w:rsid w:val="00FC7DE8"/>
    <w:rsid w:val="00FD00C4"/>
    <w:rsid w:val="00FD01FD"/>
    <w:rsid w:val="00FD045A"/>
    <w:rsid w:val="00FD0468"/>
    <w:rsid w:val="00FD0492"/>
    <w:rsid w:val="00FD05C3"/>
    <w:rsid w:val="00FD05EC"/>
    <w:rsid w:val="00FD0865"/>
    <w:rsid w:val="00FD094E"/>
    <w:rsid w:val="00FD0A34"/>
    <w:rsid w:val="00FD0AD1"/>
    <w:rsid w:val="00FD1085"/>
    <w:rsid w:val="00FD11DA"/>
    <w:rsid w:val="00FD12CD"/>
    <w:rsid w:val="00FD142D"/>
    <w:rsid w:val="00FD1497"/>
    <w:rsid w:val="00FD1693"/>
    <w:rsid w:val="00FD17B5"/>
    <w:rsid w:val="00FD17D3"/>
    <w:rsid w:val="00FD1BE3"/>
    <w:rsid w:val="00FD1C52"/>
    <w:rsid w:val="00FD1C59"/>
    <w:rsid w:val="00FD1D4B"/>
    <w:rsid w:val="00FD1E86"/>
    <w:rsid w:val="00FD2016"/>
    <w:rsid w:val="00FD21D3"/>
    <w:rsid w:val="00FD234E"/>
    <w:rsid w:val="00FD235C"/>
    <w:rsid w:val="00FD23EF"/>
    <w:rsid w:val="00FD241C"/>
    <w:rsid w:val="00FD2699"/>
    <w:rsid w:val="00FD28F1"/>
    <w:rsid w:val="00FD2931"/>
    <w:rsid w:val="00FD2D4C"/>
    <w:rsid w:val="00FD2DD4"/>
    <w:rsid w:val="00FD2FBC"/>
    <w:rsid w:val="00FD3039"/>
    <w:rsid w:val="00FD304D"/>
    <w:rsid w:val="00FD39D0"/>
    <w:rsid w:val="00FD39EB"/>
    <w:rsid w:val="00FD3A86"/>
    <w:rsid w:val="00FD3B72"/>
    <w:rsid w:val="00FD3D49"/>
    <w:rsid w:val="00FD4358"/>
    <w:rsid w:val="00FD436E"/>
    <w:rsid w:val="00FD43D9"/>
    <w:rsid w:val="00FD4523"/>
    <w:rsid w:val="00FD4E02"/>
    <w:rsid w:val="00FD4E9C"/>
    <w:rsid w:val="00FD53AD"/>
    <w:rsid w:val="00FD542E"/>
    <w:rsid w:val="00FD565F"/>
    <w:rsid w:val="00FD5729"/>
    <w:rsid w:val="00FD573C"/>
    <w:rsid w:val="00FD578F"/>
    <w:rsid w:val="00FD5A78"/>
    <w:rsid w:val="00FD5A99"/>
    <w:rsid w:val="00FD5B80"/>
    <w:rsid w:val="00FD5CA3"/>
    <w:rsid w:val="00FD5F32"/>
    <w:rsid w:val="00FD6007"/>
    <w:rsid w:val="00FD6329"/>
    <w:rsid w:val="00FD63AF"/>
    <w:rsid w:val="00FD64C4"/>
    <w:rsid w:val="00FD6518"/>
    <w:rsid w:val="00FD661C"/>
    <w:rsid w:val="00FD6669"/>
    <w:rsid w:val="00FD667D"/>
    <w:rsid w:val="00FD67AD"/>
    <w:rsid w:val="00FD6823"/>
    <w:rsid w:val="00FD692A"/>
    <w:rsid w:val="00FD69BE"/>
    <w:rsid w:val="00FD6A9C"/>
    <w:rsid w:val="00FD6B44"/>
    <w:rsid w:val="00FD6C5E"/>
    <w:rsid w:val="00FD6D1A"/>
    <w:rsid w:val="00FD6D50"/>
    <w:rsid w:val="00FD7060"/>
    <w:rsid w:val="00FD717D"/>
    <w:rsid w:val="00FD7406"/>
    <w:rsid w:val="00FD7860"/>
    <w:rsid w:val="00FD7873"/>
    <w:rsid w:val="00FD78EC"/>
    <w:rsid w:val="00FD7A3B"/>
    <w:rsid w:val="00FD7CFD"/>
    <w:rsid w:val="00FD7E0F"/>
    <w:rsid w:val="00FD7EB5"/>
    <w:rsid w:val="00FD7EFD"/>
    <w:rsid w:val="00FE01A9"/>
    <w:rsid w:val="00FE032D"/>
    <w:rsid w:val="00FE0342"/>
    <w:rsid w:val="00FE0518"/>
    <w:rsid w:val="00FE0564"/>
    <w:rsid w:val="00FE0810"/>
    <w:rsid w:val="00FE0812"/>
    <w:rsid w:val="00FE0923"/>
    <w:rsid w:val="00FE0A4B"/>
    <w:rsid w:val="00FE0C61"/>
    <w:rsid w:val="00FE0F27"/>
    <w:rsid w:val="00FE0FCD"/>
    <w:rsid w:val="00FE12DA"/>
    <w:rsid w:val="00FE189C"/>
    <w:rsid w:val="00FE18E6"/>
    <w:rsid w:val="00FE18FB"/>
    <w:rsid w:val="00FE1923"/>
    <w:rsid w:val="00FE1DA7"/>
    <w:rsid w:val="00FE1DB4"/>
    <w:rsid w:val="00FE1E83"/>
    <w:rsid w:val="00FE1EB7"/>
    <w:rsid w:val="00FE2008"/>
    <w:rsid w:val="00FE20B4"/>
    <w:rsid w:val="00FE211C"/>
    <w:rsid w:val="00FE2121"/>
    <w:rsid w:val="00FE2158"/>
    <w:rsid w:val="00FE259F"/>
    <w:rsid w:val="00FE27E6"/>
    <w:rsid w:val="00FE28DD"/>
    <w:rsid w:val="00FE28EF"/>
    <w:rsid w:val="00FE2977"/>
    <w:rsid w:val="00FE2A3C"/>
    <w:rsid w:val="00FE2A58"/>
    <w:rsid w:val="00FE2D8F"/>
    <w:rsid w:val="00FE2F0D"/>
    <w:rsid w:val="00FE2F28"/>
    <w:rsid w:val="00FE307C"/>
    <w:rsid w:val="00FE318F"/>
    <w:rsid w:val="00FE31F4"/>
    <w:rsid w:val="00FE32DF"/>
    <w:rsid w:val="00FE334D"/>
    <w:rsid w:val="00FE342B"/>
    <w:rsid w:val="00FE3430"/>
    <w:rsid w:val="00FE35F4"/>
    <w:rsid w:val="00FE3799"/>
    <w:rsid w:val="00FE392D"/>
    <w:rsid w:val="00FE3C2C"/>
    <w:rsid w:val="00FE4045"/>
    <w:rsid w:val="00FE4076"/>
    <w:rsid w:val="00FE45DB"/>
    <w:rsid w:val="00FE46B1"/>
    <w:rsid w:val="00FE4912"/>
    <w:rsid w:val="00FE4A49"/>
    <w:rsid w:val="00FE4C15"/>
    <w:rsid w:val="00FE51AB"/>
    <w:rsid w:val="00FE525B"/>
    <w:rsid w:val="00FE528D"/>
    <w:rsid w:val="00FE53E7"/>
    <w:rsid w:val="00FE5433"/>
    <w:rsid w:val="00FE5509"/>
    <w:rsid w:val="00FE56FC"/>
    <w:rsid w:val="00FE5752"/>
    <w:rsid w:val="00FE5B8B"/>
    <w:rsid w:val="00FE5CE2"/>
    <w:rsid w:val="00FE5ED0"/>
    <w:rsid w:val="00FE6066"/>
    <w:rsid w:val="00FE606B"/>
    <w:rsid w:val="00FE65AE"/>
    <w:rsid w:val="00FE66A0"/>
    <w:rsid w:val="00FE68D7"/>
    <w:rsid w:val="00FE6C16"/>
    <w:rsid w:val="00FE6D34"/>
    <w:rsid w:val="00FE6D8C"/>
    <w:rsid w:val="00FE6DE5"/>
    <w:rsid w:val="00FE6FF7"/>
    <w:rsid w:val="00FE709C"/>
    <w:rsid w:val="00FE716C"/>
    <w:rsid w:val="00FE716D"/>
    <w:rsid w:val="00FE7279"/>
    <w:rsid w:val="00FE7458"/>
    <w:rsid w:val="00FE7515"/>
    <w:rsid w:val="00FE7933"/>
    <w:rsid w:val="00FE799D"/>
    <w:rsid w:val="00FE79F5"/>
    <w:rsid w:val="00FF01D0"/>
    <w:rsid w:val="00FF021C"/>
    <w:rsid w:val="00FF03A9"/>
    <w:rsid w:val="00FF0444"/>
    <w:rsid w:val="00FF0503"/>
    <w:rsid w:val="00FF0685"/>
    <w:rsid w:val="00FF07DA"/>
    <w:rsid w:val="00FF0877"/>
    <w:rsid w:val="00FF0A17"/>
    <w:rsid w:val="00FF0B3C"/>
    <w:rsid w:val="00FF0C25"/>
    <w:rsid w:val="00FF0C65"/>
    <w:rsid w:val="00FF0C99"/>
    <w:rsid w:val="00FF0D3E"/>
    <w:rsid w:val="00FF0D62"/>
    <w:rsid w:val="00FF0D91"/>
    <w:rsid w:val="00FF100E"/>
    <w:rsid w:val="00FF1059"/>
    <w:rsid w:val="00FF10E6"/>
    <w:rsid w:val="00FF10EF"/>
    <w:rsid w:val="00FF11F5"/>
    <w:rsid w:val="00FF1259"/>
    <w:rsid w:val="00FF13BA"/>
    <w:rsid w:val="00FF194C"/>
    <w:rsid w:val="00FF19DC"/>
    <w:rsid w:val="00FF1ABF"/>
    <w:rsid w:val="00FF1D64"/>
    <w:rsid w:val="00FF1D6B"/>
    <w:rsid w:val="00FF1E6D"/>
    <w:rsid w:val="00FF20F5"/>
    <w:rsid w:val="00FF2144"/>
    <w:rsid w:val="00FF2229"/>
    <w:rsid w:val="00FF2242"/>
    <w:rsid w:val="00FF2307"/>
    <w:rsid w:val="00FF2382"/>
    <w:rsid w:val="00FF25AE"/>
    <w:rsid w:val="00FF2750"/>
    <w:rsid w:val="00FF277B"/>
    <w:rsid w:val="00FF27CC"/>
    <w:rsid w:val="00FF2987"/>
    <w:rsid w:val="00FF2A33"/>
    <w:rsid w:val="00FF2A82"/>
    <w:rsid w:val="00FF2A88"/>
    <w:rsid w:val="00FF2C0C"/>
    <w:rsid w:val="00FF2F39"/>
    <w:rsid w:val="00FF31CC"/>
    <w:rsid w:val="00FF32E0"/>
    <w:rsid w:val="00FF3381"/>
    <w:rsid w:val="00FF35E0"/>
    <w:rsid w:val="00FF378C"/>
    <w:rsid w:val="00FF392C"/>
    <w:rsid w:val="00FF3963"/>
    <w:rsid w:val="00FF3A82"/>
    <w:rsid w:val="00FF3B89"/>
    <w:rsid w:val="00FF3C1D"/>
    <w:rsid w:val="00FF3C72"/>
    <w:rsid w:val="00FF3EB0"/>
    <w:rsid w:val="00FF3FF0"/>
    <w:rsid w:val="00FF4270"/>
    <w:rsid w:val="00FF45DC"/>
    <w:rsid w:val="00FF460D"/>
    <w:rsid w:val="00FF46BF"/>
    <w:rsid w:val="00FF47AD"/>
    <w:rsid w:val="00FF47DF"/>
    <w:rsid w:val="00FF4823"/>
    <w:rsid w:val="00FF4976"/>
    <w:rsid w:val="00FF4986"/>
    <w:rsid w:val="00FF4B48"/>
    <w:rsid w:val="00FF4CB3"/>
    <w:rsid w:val="00FF4CBC"/>
    <w:rsid w:val="00FF4E51"/>
    <w:rsid w:val="00FF560A"/>
    <w:rsid w:val="00FF5660"/>
    <w:rsid w:val="00FF5812"/>
    <w:rsid w:val="00FF5D62"/>
    <w:rsid w:val="00FF5E24"/>
    <w:rsid w:val="00FF623A"/>
    <w:rsid w:val="00FF63BE"/>
    <w:rsid w:val="00FF6651"/>
    <w:rsid w:val="00FF671C"/>
    <w:rsid w:val="00FF6D4F"/>
    <w:rsid w:val="00FF6DC4"/>
    <w:rsid w:val="00FF6E6A"/>
    <w:rsid w:val="00FF7149"/>
    <w:rsid w:val="00FF7259"/>
    <w:rsid w:val="00FF7277"/>
    <w:rsid w:val="00FF752D"/>
    <w:rsid w:val="00FF75C1"/>
    <w:rsid w:val="00FF765B"/>
    <w:rsid w:val="00FF7676"/>
    <w:rsid w:val="00FF76E6"/>
    <w:rsid w:val="00FF7863"/>
    <w:rsid w:val="00FF78ED"/>
    <w:rsid w:val="00FF7B40"/>
    <w:rsid w:val="00FF7D7D"/>
    <w:rsid w:val="00FF7DAB"/>
    <w:rsid w:val="00FF7EA9"/>
    <w:rsid w:val="013A2B51"/>
    <w:rsid w:val="0148917A"/>
    <w:rsid w:val="0168090D"/>
    <w:rsid w:val="016F7445"/>
    <w:rsid w:val="018FE34C"/>
    <w:rsid w:val="01BDF4D7"/>
    <w:rsid w:val="01CDFAC6"/>
    <w:rsid w:val="01E4B351"/>
    <w:rsid w:val="020CA3C7"/>
    <w:rsid w:val="02105C7A"/>
    <w:rsid w:val="0220817D"/>
    <w:rsid w:val="02371537"/>
    <w:rsid w:val="0257D1B3"/>
    <w:rsid w:val="0277FC6E"/>
    <w:rsid w:val="029CA729"/>
    <w:rsid w:val="02A0A781"/>
    <w:rsid w:val="02A7C78B"/>
    <w:rsid w:val="02A81EC3"/>
    <w:rsid w:val="02ADA2B9"/>
    <w:rsid w:val="02B56AB8"/>
    <w:rsid w:val="02C42B84"/>
    <w:rsid w:val="02CC6FC8"/>
    <w:rsid w:val="02E36252"/>
    <w:rsid w:val="02EC7B04"/>
    <w:rsid w:val="02EE213E"/>
    <w:rsid w:val="03560DD8"/>
    <w:rsid w:val="03639E4E"/>
    <w:rsid w:val="036C7A24"/>
    <w:rsid w:val="03927A44"/>
    <w:rsid w:val="03A9BE04"/>
    <w:rsid w:val="03ACB39C"/>
    <w:rsid w:val="03E19C10"/>
    <w:rsid w:val="03E6F2F7"/>
    <w:rsid w:val="0412DCE6"/>
    <w:rsid w:val="0417FD98"/>
    <w:rsid w:val="0418D40E"/>
    <w:rsid w:val="0424B69E"/>
    <w:rsid w:val="042FB7C8"/>
    <w:rsid w:val="043DB290"/>
    <w:rsid w:val="0445137C"/>
    <w:rsid w:val="044A5B63"/>
    <w:rsid w:val="0451B05E"/>
    <w:rsid w:val="045686BD"/>
    <w:rsid w:val="04590005"/>
    <w:rsid w:val="04594A84"/>
    <w:rsid w:val="048BE5EA"/>
    <w:rsid w:val="04904930"/>
    <w:rsid w:val="04AB0816"/>
    <w:rsid w:val="04AE546D"/>
    <w:rsid w:val="04BD4C72"/>
    <w:rsid w:val="04C7C379"/>
    <w:rsid w:val="04D6C5AC"/>
    <w:rsid w:val="04E036BE"/>
    <w:rsid w:val="051DEFFD"/>
    <w:rsid w:val="053C7856"/>
    <w:rsid w:val="0542564E"/>
    <w:rsid w:val="0549E40E"/>
    <w:rsid w:val="054B1C4C"/>
    <w:rsid w:val="0562D31C"/>
    <w:rsid w:val="056490EE"/>
    <w:rsid w:val="056E0926"/>
    <w:rsid w:val="056EDC65"/>
    <w:rsid w:val="05754860"/>
    <w:rsid w:val="0577A545"/>
    <w:rsid w:val="057B76EC"/>
    <w:rsid w:val="05A5DA20"/>
    <w:rsid w:val="05B5967C"/>
    <w:rsid w:val="05BB3B2B"/>
    <w:rsid w:val="05C8AEDC"/>
    <w:rsid w:val="05D5590F"/>
    <w:rsid w:val="05E1E4FF"/>
    <w:rsid w:val="05F6016E"/>
    <w:rsid w:val="06029AD5"/>
    <w:rsid w:val="06310348"/>
    <w:rsid w:val="0634D7AB"/>
    <w:rsid w:val="063EA9B1"/>
    <w:rsid w:val="0649BB3B"/>
    <w:rsid w:val="064D256D"/>
    <w:rsid w:val="06915856"/>
    <w:rsid w:val="06A634EF"/>
    <w:rsid w:val="06E534F7"/>
    <w:rsid w:val="0708DA0A"/>
    <w:rsid w:val="0719E80F"/>
    <w:rsid w:val="0724C205"/>
    <w:rsid w:val="0735FF3A"/>
    <w:rsid w:val="074E4939"/>
    <w:rsid w:val="074F7899"/>
    <w:rsid w:val="075584ED"/>
    <w:rsid w:val="07733522"/>
    <w:rsid w:val="0774CA0C"/>
    <w:rsid w:val="0782F28E"/>
    <w:rsid w:val="07982859"/>
    <w:rsid w:val="079DF54A"/>
    <w:rsid w:val="079E3113"/>
    <w:rsid w:val="07BB27C8"/>
    <w:rsid w:val="07BD550F"/>
    <w:rsid w:val="07CFA405"/>
    <w:rsid w:val="0800B867"/>
    <w:rsid w:val="08067FB4"/>
    <w:rsid w:val="0822969D"/>
    <w:rsid w:val="08309A6C"/>
    <w:rsid w:val="08498C1B"/>
    <w:rsid w:val="084E3D84"/>
    <w:rsid w:val="0853C042"/>
    <w:rsid w:val="087A8EF2"/>
    <w:rsid w:val="088C4C41"/>
    <w:rsid w:val="08C25141"/>
    <w:rsid w:val="08E0AF65"/>
    <w:rsid w:val="090E8AF3"/>
    <w:rsid w:val="091A7606"/>
    <w:rsid w:val="0921A6C0"/>
    <w:rsid w:val="09472F49"/>
    <w:rsid w:val="094D59D3"/>
    <w:rsid w:val="09525700"/>
    <w:rsid w:val="09621529"/>
    <w:rsid w:val="096550DC"/>
    <w:rsid w:val="09718B61"/>
    <w:rsid w:val="098517E9"/>
    <w:rsid w:val="0986BE14"/>
    <w:rsid w:val="0989FF81"/>
    <w:rsid w:val="098E4ED4"/>
    <w:rsid w:val="0993B04F"/>
    <w:rsid w:val="099A465C"/>
    <w:rsid w:val="09A2AEEB"/>
    <w:rsid w:val="09CAF13B"/>
    <w:rsid w:val="09D2F2B5"/>
    <w:rsid w:val="09D6AFFD"/>
    <w:rsid w:val="09DCEC30"/>
    <w:rsid w:val="09DF94C6"/>
    <w:rsid w:val="0A0F6357"/>
    <w:rsid w:val="0A2DA313"/>
    <w:rsid w:val="0A2DD94E"/>
    <w:rsid w:val="0A40C5FB"/>
    <w:rsid w:val="0A438E84"/>
    <w:rsid w:val="0A63759E"/>
    <w:rsid w:val="0A6B4E4B"/>
    <w:rsid w:val="0A7B7532"/>
    <w:rsid w:val="0A8902EE"/>
    <w:rsid w:val="0A8FF865"/>
    <w:rsid w:val="0A93A01C"/>
    <w:rsid w:val="0ACEE606"/>
    <w:rsid w:val="0AD4BF96"/>
    <w:rsid w:val="0AD6A877"/>
    <w:rsid w:val="0AE0FC23"/>
    <w:rsid w:val="0AE16406"/>
    <w:rsid w:val="0AEE9E3D"/>
    <w:rsid w:val="0AF2CAC2"/>
    <w:rsid w:val="0B01213D"/>
    <w:rsid w:val="0B04455D"/>
    <w:rsid w:val="0B1BE931"/>
    <w:rsid w:val="0B1EDFAC"/>
    <w:rsid w:val="0B233435"/>
    <w:rsid w:val="0B3C4A92"/>
    <w:rsid w:val="0B449BD2"/>
    <w:rsid w:val="0B7243CD"/>
    <w:rsid w:val="0B813442"/>
    <w:rsid w:val="0BBC5FAD"/>
    <w:rsid w:val="0BD417BE"/>
    <w:rsid w:val="0BDAC2B4"/>
    <w:rsid w:val="0BDDE787"/>
    <w:rsid w:val="0C17BE31"/>
    <w:rsid w:val="0C23E5CC"/>
    <w:rsid w:val="0C4E67A5"/>
    <w:rsid w:val="0C57B92C"/>
    <w:rsid w:val="0C6BF4FF"/>
    <w:rsid w:val="0C760528"/>
    <w:rsid w:val="0CA2D70C"/>
    <w:rsid w:val="0CA65DEC"/>
    <w:rsid w:val="0CADD569"/>
    <w:rsid w:val="0CB62E26"/>
    <w:rsid w:val="0CB77A6B"/>
    <w:rsid w:val="0CCAAC1C"/>
    <w:rsid w:val="0CCC73E8"/>
    <w:rsid w:val="0CF2DDAC"/>
    <w:rsid w:val="0CFA65A8"/>
    <w:rsid w:val="0D0203B3"/>
    <w:rsid w:val="0D064678"/>
    <w:rsid w:val="0D10910A"/>
    <w:rsid w:val="0D13F3E2"/>
    <w:rsid w:val="0D13F57A"/>
    <w:rsid w:val="0D32ED9B"/>
    <w:rsid w:val="0D48DC76"/>
    <w:rsid w:val="0D7682C9"/>
    <w:rsid w:val="0D7B93CD"/>
    <w:rsid w:val="0DC726FD"/>
    <w:rsid w:val="0DE41724"/>
    <w:rsid w:val="0DEF471D"/>
    <w:rsid w:val="0DF07CBE"/>
    <w:rsid w:val="0E045631"/>
    <w:rsid w:val="0E25ECE7"/>
    <w:rsid w:val="0E49C9BE"/>
    <w:rsid w:val="0E58ED23"/>
    <w:rsid w:val="0E81BC87"/>
    <w:rsid w:val="0EA72CF9"/>
    <w:rsid w:val="0EB9CE21"/>
    <w:rsid w:val="0EC0AD34"/>
    <w:rsid w:val="0ECEBDFC"/>
    <w:rsid w:val="0EDB2AC7"/>
    <w:rsid w:val="0EE4883D"/>
    <w:rsid w:val="0EF4E9BF"/>
    <w:rsid w:val="0F0A5A5E"/>
    <w:rsid w:val="0F29B3B3"/>
    <w:rsid w:val="0F302BF7"/>
    <w:rsid w:val="0F3D5451"/>
    <w:rsid w:val="0F458C7F"/>
    <w:rsid w:val="0F4F0DE7"/>
    <w:rsid w:val="0F8E0B60"/>
    <w:rsid w:val="0FAE33C7"/>
    <w:rsid w:val="0FD80FF0"/>
    <w:rsid w:val="10072E12"/>
    <w:rsid w:val="1012E1F6"/>
    <w:rsid w:val="102A4338"/>
    <w:rsid w:val="103D4FC2"/>
    <w:rsid w:val="106C23D4"/>
    <w:rsid w:val="106FEECB"/>
    <w:rsid w:val="10806F61"/>
    <w:rsid w:val="10B58BA1"/>
    <w:rsid w:val="10C12810"/>
    <w:rsid w:val="10C34250"/>
    <w:rsid w:val="10C42532"/>
    <w:rsid w:val="10D639E2"/>
    <w:rsid w:val="10F2F17A"/>
    <w:rsid w:val="10F9C930"/>
    <w:rsid w:val="11050350"/>
    <w:rsid w:val="113412A5"/>
    <w:rsid w:val="113A0C05"/>
    <w:rsid w:val="114BD941"/>
    <w:rsid w:val="114C133E"/>
    <w:rsid w:val="118112A9"/>
    <w:rsid w:val="119EF28B"/>
    <w:rsid w:val="11BAB685"/>
    <w:rsid w:val="11C12619"/>
    <w:rsid w:val="11D9A82B"/>
    <w:rsid w:val="11ECB8DA"/>
    <w:rsid w:val="11F120A7"/>
    <w:rsid w:val="1212119E"/>
    <w:rsid w:val="1229EB99"/>
    <w:rsid w:val="12412ACC"/>
    <w:rsid w:val="124B8B8F"/>
    <w:rsid w:val="1253BE34"/>
    <w:rsid w:val="125946D1"/>
    <w:rsid w:val="125F6BDF"/>
    <w:rsid w:val="126CB15C"/>
    <w:rsid w:val="12798ADC"/>
    <w:rsid w:val="128E336D"/>
    <w:rsid w:val="12A5A710"/>
    <w:rsid w:val="12D5DC66"/>
    <w:rsid w:val="12E5BF50"/>
    <w:rsid w:val="12F09E65"/>
    <w:rsid w:val="1305E03A"/>
    <w:rsid w:val="130EAB07"/>
    <w:rsid w:val="132FCD55"/>
    <w:rsid w:val="13458E3A"/>
    <w:rsid w:val="134D3506"/>
    <w:rsid w:val="137EA877"/>
    <w:rsid w:val="13EEF159"/>
    <w:rsid w:val="1402B5ED"/>
    <w:rsid w:val="143F0243"/>
    <w:rsid w:val="1444701D"/>
    <w:rsid w:val="14853ACA"/>
    <w:rsid w:val="1493E958"/>
    <w:rsid w:val="1499D446"/>
    <w:rsid w:val="149CB78B"/>
    <w:rsid w:val="14A69FE5"/>
    <w:rsid w:val="14AA4ECF"/>
    <w:rsid w:val="14B409FE"/>
    <w:rsid w:val="14C36253"/>
    <w:rsid w:val="14D978F8"/>
    <w:rsid w:val="14DEAA53"/>
    <w:rsid w:val="14E15E9B"/>
    <w:rsid w:val="14E8ABB4"/>
    <w:rsid w:val="14EF45BE"/>
    <w:rsid w:val="14F66AC2"/>
    <w:rsid w:val="1523ACD8"/>
    <w:rsid w:val="152505D7"/>
    <w:rsid w:val="1533CD20"/>
    <w:rsid w:val="153B50BE"/>
    <w:rsid w:val="156A94F8"/>
    <w:rsid w:val="158C996C"/>
    <w:rsid w:val="159600F1"/>
    <w:rsid w:val="1598DC5B"/>
    <w:rsid w:val="15BB92F5"/>
    <w:rsid w:val="15C4E826"/>
    <w:rsid w:val="15E12228"/>
    <w:rsid w:val="15EFBAEE"/>
    <w:rsid w:val="16238F45"/>
    <w:rsid w:val="162979FE"/>
    <w:rsid w:val="1646F106"/>
    <w:rsid w:val="164B94AA"/>
    <w:rsid w:val="165AE7CD"/>
    <w:rsid w:val="165ECFCF"/>
    <w:rsid w:val="167C9F24"/>
    <w:rsid w:val="16910C04"/>
    <w:rsid w:val="169EA429"/>
    <w:rsid w:val="16A4EE91"/>
    <w:rsid w:val="16BBFC69"/>
    <w:rsid w:val="16E3787F"/>
    <w:rsid w:val="16E45C4A"/>
    <w:rsid w:val="16FE945B"/>
    <w:rsid w:val="172D7CF4"/>
    <w:rsid w:val="174161FA"/>
    <w:rsid w:val="17549CF8"/>
    <w:rsid w:val="175D63D0"/>
    <w:rsid w:val="17816ADA"/>
    <w:rsid w:val="1789CAD5"/>
    <w:rsid w:val="17B6BA0F"/>
    <w:rsid w:val="17BE8F17"/>
    <w:rsid w:val="17CC417A"/>
    <w:rsid w:val="17DAB16A"/>
    <w:rsid w:val="17E2C167"/>
    <w:rsid w:val="17FD72EA"/>
    <w:rsid w:val="180D71DB"/>
    <w:rsid w:val="182B4A1D"/>
    <w:rsid w:val="18363D16"/>
    <w:rsid w:val="183AA46C"/>
    <w:rsid w:val="183EBCB6"/>
    <w:rsid w:val="185481F0"/>
    <w:rsid w:val="1862B21D"/>
    <w:rsid w:val="18631548"/>
    <w:rsid w:val="186AE2E8"/>
    <w:rsid w:val="18B7AD3C"/>
    <w:rsid w:val="18BB4B4F"/>
    <w:rsid w:val="191EA367"/>
    <w:rsid w:val="19242134"/>
    <w:rsid w:val="1940235A"/>
    <w:rsid w:val="195518B8"/>
    <w:rsid w:val="197638DA"/>
    <w:rsid w:val="198D2F24"/>
    <w:rsid w:val="19985545"/>
    <w:rsid w:val="19B7A8C1"/>
    <w:rsid w:val="19B86B14"/>
    <w:rsid w:val="19E07DE6"/>
    <w:rsid w:val="19F7021E"/>
    <w:rsid w:val="1A06452A"/>
    <w:rsid w:val="1A26FAD7"/>
    <w:rsid w:val="1A32C552"/>
    <w:rsid w:val="1A32E9CB"/>
    <w:rsid w:val="1A3DDF56"/>
    <w:rsid w:val="1A4D574B"/>
    <w:rsid w:val="1A8C8A74"/>
    <w:rsid w:val="1AA67498"/>
    <w:rsid w:val="1AB5BB4E"/>
    <w:rsid w:val="1ACD66EB"/>
    <w:rsid w:val="1AE9EEE1"/>
    <w:rsid w:val="1AEBD80E"/>
    <w:rsid w:val="1B0B23C6"/>
    <w:rsid w:val="1B1022F5"/>
    <w:rsid w:val="1B16C350"/>
    <w:rsid w:val="1B26A94B"/>
    <w:rsid w:val="1B2EE05C"/>
    <w:rsid w:val="1B500EF2"/>
    <w:rsid w:val="1B6505B5"/>
    <w:rsid w:val="1B8800A7"/>
    <w:rsid w:val="1B888B3E"/>
    <w:rsid w:val="1BDF6BE3"/>
    <w:rsid w:val="1BE8E5F7"/>
    <w:rsid w:val="1BEFD9B9"/>
    <w:rsid w:val="1C0D281B"/>
    <w:rsid w:val="1C1BC296"/>
    <w:rsid w:val="1C285AA8"/>
    <w:rsid w:val="1C2B5771"/>
    <w:rsid w:val="1C33CCA9"/>
    <w:rsid w:val="1C3B85D7"/>
    <w:rsid w:val="1C60B985"/>
    <w:rsid w:val="1C7C95F3"/>
    <w:rsid w:val="1C8219C4"/>
    <w:rsid w:val="1C9AA18E"/>
    <w:rsid w:val="1CA850BA"/>
    <w:rsid w:val="1CD34823"/>
    <w:rsid w:val="1CDC4119"/>
    <w:rsid w:val="1CEC5A9E"/>
    <w:rsid w:val="1CEF4EB2"/>
    <w:rsid w:val="1CF27004"/>
    <w:rsid w:val="1CF7314F"/>
    <w:rsid w:val="1CFF367A"/>
    <w:rsid w:val="1D062000"/>
    <w:rsid w:val="1D0D2BDF"/>
    <w:rsid w:val="1D1D24BF"/>
    <w:rsid w:val="1D371C1F"/>
    <w:rsid w:val="1D833823"/>
    <w:rsid w:val="1D9F16D5"/>
    <w:rsid w:val="1DCA728E"/>
    <w:rsid w:val="1DD8EA15"/>
    <w:rsid w:val="1DF33F7D"/>
    <w:rsid w:val="1DF383E8"/>
    <w:rsid w:val="1DFC60F4"/>
    <w:rsid w:val="1E0204B3"/>
    <w:rsid w:val="1E10C7A6"/>
    <w:rsid w:val="1E374886"/>
    <w:rsid w:val="1E4FAB9C"/>
    <w:rsid w:val="1E57F143"/>
    <w:rsid w:val="1E5D8A19"/>
    <w:rsid w:val="1E687789"/>
    <w:rsid w:val="1E80DE6A"/>
    <w:rsid w:val="1E9BDF8C"/>
    <w:rsid w:val="1EC2CA21"/>
    <w:rsid w:val="1EED5781"/>
    <w:rsid w:val="1EEDF991"/>
    <w:rsid w:val="1F163BE1"/>
    <w:rsid w:val="1F197150"/>
    <w:rsid w:val="1F579CD0"/>
    <w:rsid w:val="1F5FFB6A"/>
    <w:rsid w:val="1F6EB310"/>
    <w:rsid w:val="1F7EC22E"/>
    <w:rsid w:val="1F8BBEB1"/>
    <w:rsid w:val="1F9129F2"/>
    <w:rsid w:val="1F9768C0"/>
    <w:rsid w:val="1FC153B3"/>
    <w:rsid w:val="1FEB8466"/>
    <w:rsid w:val="20128FA9"/>
    <w:rsid w:val="20133B25"/>
    <w:rsid w:val="20692895"/>
    <w:rsid w:val="208A994E"/>
    <w:rsid w:val="208C4E44"/>
    <w:rsid w:val="20C7D075"/>
    <w:rsid w:val="20CE9FB1"/>
    <w:rsid w:val="2103F688"/>
    <w:rsid w:val="211AC0E7"/>
    <w:rsid w:val="211AEB40"/>
    <w:rsid w:val="212D5189"/>
    <w:rsid w:val="212F3A01"/>
    <w:rsid w:val="214B3CB9"/>
    <w:rsid w:val="2157A968"/>
    <w:rsid w:val="21585B44"/>
    <w:rsid w:val="215AD63D"/>
    <w:rsid w:val="216717D1"/>
    <w:rsid w:val="216BAB58"/>
    <w:rsid w:val="216E4E98"/>
    <w:rsid w:val="21713FA4"/>
    <w:rsid w:val="2189106B"/>
    <w:rsid w:val="21BAECAA"/>
    <w:rsid w:val="21BEEE9B"/>
    <w:rsid w:val="21C58903"/>
    <w:rsid w:val="21F20F74"/>
    <w:rsid w:val="2224E4F4"/>
    <w:rsid w:val="2243F2C2"/>
    <w:rsid w:val="22529BF2"/>
    <w:rsid w:val="22562ED0"/>
    <w:rsid w:val="227CD924"/>
    <w:rsid w:val="22B3A3F8"/>
    <w:rsid w:val="22C2F1EE"/>
    <w:rsid w:val="22D929F2"/>
    <w:rsid w:val="22E7A460"/>
    <w:rsid w:val="22F4C0A3"/>
    <w:rsid w:val="2302C7DB"/>
    <w:rsid w:val="2318FF1A"/>
    <w:rsid w:val="232EDE2A"/>
    <w:rsid w:val="23601D82"/>
    <w:rsid w:val="2360FF9D"/>
    <w:rsid w:val="23666C77"/>
    <w:rsid w:val="23693C0D"/>
    <w:rsid w:val="23837199"/>
    <w:rsid w:val="238A069A"/>
    <w:rsid w:val="23941355"/>
    <w:rsid w:val="23A43923"/>
    <w:rsid w:val="23C1B322"/>
    <w:rsid w:val="23D7448C"/>
    <w:rsid w:val="23FEDD6F"/>
    <w:rsid w:val="240BB0B5"/>
    <w:rsid w:val="2424E748"/>
    <w:rsid w:val="244083A3"/>
    <w:rsid w:val="2451584F"/>
    <w:rsid w:val="2466F601"/>
    <w:rsid w:val="247F5F49"/>
    <w:rsid w:val="248FBE17"/>
    <w:rsid w:val="24B00DF8"/>
    <w:rsid w:val="24B2F82A"/>
    <w:rsid w:val="24CDEC5E"/>
    <w:rsid w:val="250249D1"/>
    <w:rsid w:val="2510C3A8"/>
    <w:rsid w:val="2513D581"/>
    <w:rsid w:val="2516D8C8"/>
    <w:rsid w:val="252C7144"/>
    <w:rsid w:val="253C99B8"/>
    <w:rsid w:val="254D7464"/>
    <w:rsid w:val="2558DA5F"/>
    <w:rsid w:val="256990D8"/>
    <w:rsid w:val="25AB10B3"/>
    <w:rsid w:val="25B02D5E"/>
    <w:rsid w:val="25BB07AC"/>
    <w:rsid w:val="25CCA971"/>
    <w:rsid w:val="25E629AA"/>
    <w:rsid w:val="25F5ADC9"/>
    <w:rsid w:val="26174DA3"/>
    <w:rsid w:val="263BCD17"/>
    <w:rsid w:val="26470DAC"/>
    <w:rsid w:val="269D5018"/>
    <w:rsid w:val="269D6C6D"/>
    <w:rsid w:val="26A7CD54"/>
    <w:rsid w:val="26BCC9E0"/>
    <w:rsid w:val="26D7F8AB"/>
    <w:rsid w:val="271A49F7"/>
    <w:rsid w:val="2731CC29"/>
    <w:rsid w:val="274F01C1"/>
    <w:rsid w:val="27551ADD"/>
    <w:rsid w:val="2786018D"/>
    <w:rsid w:val="27E2F63A"/>
    <w:rsid w:val="27EC03F6"/>
    <w:rsid w:val="2800B1A9"/>
    <w:rsid w:val="2832222F"/>
    <w:rsid w:val="28439DB5"/>
    <w:rsid w:val="284770BC"/>
    <w:rsid w:val="28601961"/>
    <w:rsid w:val="286BF63E"/>
    <w:rsid w:val="287C739E"/>
    <w:rsid w:val="287E7FB9"/>
    <w:rsid w:val="28AEE473"/>
    <w:rsid w:val="28BB14A4"/>
    <w:rsid w:val="28BE7426"/>
    <w:rsid w:val="28BF8F80"/>
    <w:rsid w:val="28D4C685"/>
    <w:rsid w:val="290C620B"/>
    <w:rsid w:val="29180368"/>
    <w:rsid w:val="2927867E"/>
    <w:rsid w:val="292EEBA3"/>
    <w:rsid w:val="29388F7F"/>
    <w:rsid w:val="29443F53"/>
    <w:rsid w:val="29617B20"/>
    <w:rsid w:val="29642B59"/>
    <w:rsid w:val="29773F10"/>
    <w:rsid w:val="29782ED3"/>
    <w:rsid w:val="29833F64"/>
    <w:rsid w:val="298476DA"/>
    <w:rsid w:val="29869D65"/>
    <w:rsid w:val="2987D457"/>
    <w:rsid w:val="299C8304"/>
    <w:rsid w:val="29B0A286"/>
    <w:rsid w:val="29C021DB"/>
    <w:rsid w:val="29CBC7E4"/>
    <w:rsid w:val="29CF8A34"/>
    <w:rsid w:val="29D78201"/>
    <w:rsid w:val="29F94E52"/>
    <w:rsid w:val="2A050B78"/>
    <w:rsid w:val="2A0AABD7"/>
    <w:rsid w:val="2A0CEA81"/>
    <w:rsid w:val="2A467CF1"/>
    <w:rsid w:val="2A5BD8BA"/>
    <w:rsid w:val="2A89141A"/>
    <w:rsid w:val="2A9DEAF9"/>
    <w:rsid w:val="2A9E3FF3"/>
    <w:rsid w:val="2AAB61A8"/>
    <w:rsid w:val="2AAC33B8"/>
    <w:rsid w:val="2AC28B97"/>
    <w:rsid w:val="2AC34CCA"/>
    <w:rsid w:val="2AE9C00B"/>
    <w:rsid w:val="2AEAABDD"/>
    <w:rsid w:val="2AF32814"/>
    <w:rsid w:val="2AF6B806"/>
    <w:rsid w:val="2B3ACD1E"/>
    <w:rsid w:val="2B455871"/>
    <w:rsid w:val="2B6575AC"/>
    <w:rsid w:val="2B796049"/>
    <w:rsid w:val="2B89225D"/>
    <w:rsid w:val="2B8FD7D7"/>
    <w:rsid w:val="2BA63EA6"/>
    <w:rsid w:val="2BA67C38"/>
    <w:rsid w:val="2BD9AD2B"/>
    <w:rsid w:val="2C21806A"/>
    <w:rsid w:val="2C2FBC44"/>
    <w:rsid w:val="2C5BBDDE"/>
    <w:rsid w:val="2C5E93FE"/>
    <w:rsid w:val="2C69C307"/>
    <w:rsid w:val="2C8DE39D"/>
    <w:rsid w:val="2CA46747"/>
    <w:rsid w:val="2CBAC74A"/>
    <w:rsid w:val="2CD0EE24"/>
    <w:rsid w:val="2CF222D4"/>
    <w:rsid w:val="2CF4C4F2"/>
    <w:rsid w:val="2D07C631"/>
    <w:rsid w:val="2D10BFD6"/>
    <w:rsid w:val="2D2CC696"/>
    <w:rsid w:val="2D470071"/>
    <w:rsid w:val="2D5F2368"/>
    <w:rsid w:val="2D8F3FC4"/>
    <w:rsid w:val="2D94C4A5"/>
    <w:rsid w:val="2D9DAB4F"/>
    <w:rsid w:val="2DA527B1"/>
    <w:rsid w:val="2DA8E022"/>
    <w:rsid w:val="2DB3C94B"/>
    <w:rsid w:val="2E062482"/>
    <w:rsid w:val="2E17E85A"/>
    <w:rsid w:val="2E292134"/>
    <w:rsid w:val="2E551F81"/>
    <w:rsid w:val="2E5DC76B"/>
    <w:rsid w:val="2E5EEBE6"/>
    <w:rsid w:val="2E74A0D2"/>
    <w:rsid w:val="2E76A3A8"/>
    <w:rsid w:val="2E7B03F1"/>
    <w:rsid w:val="2E7CCA59"/>
    <w:rsid w:val="2E89DCCB"/>
    <w:rsid w:val="2E94A39A"/>
    <w:rsid w:val="2E96752B"/>
    <w:rsid w:val="2EAE4C35"/>
    <w:rsid w:val="2ECD1FF6"/>
    <w:rsid w:val="2EF6D9F0"/>
    <w:rsid w:val="2F1A0482"/>
    <w:rsid w:val="2F1CDB70"/>
    <w:rsid w:val="2F1DE75B"/>
    <w:rsid w:val="2F262DC5"/>
    <w:rsid w:val="2F2D9339"/>
    <w:rsid w:val="2F3315A8"/>
    <w:rsid w:val="2F45DCC6"/>
    <w:rsid w:val="2F57CF9E"/>
    <w:rsid w:val="2F57F38B"/>
    <w:rsid w:val="2F5C941D"/>
    <w:rsid w:val="2F6A2932"/>
    <w:rsid w:val="2F6F7B6F"/>
    <w:rsid w:val="2F745C7C"/>
    <w:rsid w:val="2F78FF41"/>
    <w:rsid w:val="2F7B052A"/>
    <w:rsid w:val="2F858C49"/>
    <w:rsid w:val="2F864CA7"/>
    <w:rsid w:val="2F8A3802"/>
    <w:rsid w:val="2F9381B9"/>
    <w:rsid w:val="2F9CCA48"/>
    <w:rsid w:val="2FB31DC2"/>
    <w:rsid w:val="2FE22038"/>
    <w:rsid w:val="2FE30D91"/>
    <w:rsid w:val="2FE4C25B"/>
    <w:rsid w:val="2FFF0C84"/>
    <w:rsid w:val="300D569F"/>
    <w:rsid w:val="3023A20E"/>
    <w:rsid w:val="30323F62"/>
    <w:rsid w:val="3035F897"/>
    <w:rsid w:val="30759677"/>
    <w:rsid w:val="3091209C"/>
    <w:rsid w:val="30ABBD06"/>
    <w:rsid w:val="30C868BE"/>
    <w:rsid w:val="30D1140D"/>
    <w:rsid w:val="31407FCC"/>
    <w:rsid w:val="3148197D"/>
    <w:rsid w:val="315BA534"/>
    <w:rsid w:val="3169303B"/>
    <w:rsid w:val="317255E1"/>
    <w:rsid w:val="31847863"/>
    <w:rsid w:val="3188C434"/>
    <w:rsid w:val="31992F1E"/>
    <w:rsid w:val="31B3406B"/>
    <w:rsid w:val="31C0AE31"/>
    <w:rsid w:val="31CE6987"/>
    <w:rsid w:val="320DDD45"/>
    <w:rsid w:val="32148966"/>
    <w:rsid w:val="32196D39"/>
    <w:rsid w:val="322318FB"/>
    <w:rsid w:val="322BB81C"/>
    <w:rsid w:val="3243070C"/>
    <w:rsid w:val="32595AB7"/>
    <w:rsid w:val="325AF000"/>
    <w:rsid w:val="326A1D60"/>
    <w:rsid w:val="328E0296"/>
    <w:rsid w:val="329F4469"/>
    <w:rsid w:val="32A763C5"/>
    <w:rsid w:val="32B1E7BC"/>
    <w:rsid w:val="32B7B522"/>
    <w:rsid w:val="32C3D767"/>
    <w:rsid w:val="32D75269"/>
    <w:rsid w:val="32DC80A3"/>
    <w:rsid w:val="32E6296B"/>
    <w:rsid w:val="32F1201B"/>
    <w:rsid w:val="330D802F"/>
    <w:rsid w:val="33461FCF"/>
    <w:rsid w:val="33694724"/>
    <w:rsid w:val="33732B2D"/>
    <w:rsid w:val="3384E489"/>
    <w:rsid w:val="33985D21"/>
    <w:rsid w:val="33B1B967"/>
    <w:rsid w:val="33BB5976"/>
    <w:rsid w:val="33DFDC60"/>
    <w:rsid w:val="33EB59C0"/>
    <w:rsid w:val="33FCEFDF"/>
    <w:rsid w:val="33FF6217"/>
    <w:rsid w:val="341EA125"/>
    <w:rsid w:val="342C32BB"/>
    <w:rsid w:val="342C46B2"/>
    <w:rsid w:val="344F50C4"/>
    <w:rsid w:val="3458C588"/>
    <w:rsid w:val="3466EC32"/>
    <w:rsid w:val="348FF51E"/>
    <w:rsid w:val="34937031"/>
    <w:rsid w:val="349F0900"/>
    <w:rsid w:val="34B99927"/>
    <w:rsid w:val="34C3F589"/>
    <w:rsid w:val="34CCDDDD"/>
    <w:rsid w:val="34D03307"/>
    <w:rsid w:val="350F1526"/>
    <w:rsid w:val="351871E7"/>
    <w:rsid w:val="352459BD"/>
    <w:rsid w:val="35393202"/>
    <w:rsid w:val="355307FE"/>
    <w:rsid w:val="355C2FBB"/>
    <w:rsid w:val="35F684DB"/>
    <w:rsid w:val="35FD4BBD"/>
    <w:rsid w:val="360084A7"/>
    <w:rsid w:val="3608D14F"/>
    <w:rsid w:val="360AD994"/>
    <w:rsid w:val="3610005A"/>
    <w:rsid w:val="361F52BD"/>
    <w:rsid w:val="363338C7"/>
    <w:rsid w:val="365201DD"/>
    <w:rsid w:val="366E1E97"/>
    <w:rsid w:val="366EF11D"/>
    <w:rsid w:val="367A84A7"/>
    <w:rsid w:val="3688CC14"/>
    <w:rsid w:val="368C9770"/>
    <w:rsid w:val="3691B3E1"/>
    <w:rsid w:val="36C70A7E"/>
    <w:rsid w:val="36CF7FD1"/>
    <w:rsid w:val="36E44D76"/>
    <w:rsid w:val="36EF8E7E"/>
    <w:rsid w:val="36FEB46B"/>
    <w:rsid w:val="37012AE4"/>
    <w:rsid w:val="3721455C"/>
    <w:rsid w:val="372594A9"/>
    <w:rsid w:val="3729204E"/>
    <w:rsid w:val="37710FB5"/>
    <w:rsid w:val="3781DCF8"/>
    <w:rsid w:val="379319D4"/>
    <w:rsid w:val="37A7740E"/>
    <w:rsid w:val="37A89280"/>
    <w:rsid w:val="37FB60AA"/>
    <w:rsid w:val="37FC64D6"/>
    <w:rsid w:val="3807153D"/>
    <w:rsid w:val="3822CA23"/>
    <w:rsid w:val="382B8EFF"/>
    <w:rsid w:val="3835E2CC"/>
    <w:rsid w:val="3862DADF"/>
    <w:rsid w:val="3875D82B"/>
    <w:rsid w:val="387838C0"/>
    <w:rsid w:val="387C45E2"/>
    <w:rsid w:val="3885179A"/>
    <w:rsid w:val="38924BCA"/>
    <w:rsid w:val="389F93AE"/>
    <w:rsid w:val="38BF6394"/>
    <w:rsid w:val="38D8E483"/>
    <w:rsid w:val="38DC6BC7"/>
    <w:rsid w:val="391EF218"/>
    <w:rsid w:val="3921BF7D"/>
    <w:rsid w:val="39343825"/>
    <w:rsid w:val="395C125F"/>
    <w:rsid w:val="39638D73"/>
    <w:rsid w:val="396E490B"/>
    <w:rsid w:val="39846FF2"/>
    <w:rsid w:val="398C7748"/>
    <w:rsid w:val="399F1EBE"/>
    <w:rsid w:val="39AEB02C"/>
    <w:rsid w:val="39BBE822"/>
    <w:rsid w:val="39E3220B"/>
    <w:rsid w:val="39E52D1D"/>
    <w:rsid w:val="39EDE1C3"/>
    <w:rsid w:val="3A3CD163"/>
    <w:rsid w:val="3A3D9476"/>
    <w:rsid w:val="3A5BE4E3"/>
    <w:rsid w:val="3A6A0498"/>
    <w:rsid w:val="3AB1E24F"/>
    <w:rsid w:val="3AC1F189"/>
    <w:rsid w:val="3AD85571"/>
    <w:rsid w:val="3AEAE715"/>
    <w:rsid w:val="3AEBB73D"/>
    <w:rsid w:val="3B1998B8"/>
    <w:rsid w:val="3B34457B"/>
    <w:rsid w:val="3B4FD9B2"/>
    <w:rsid w:val="3B6314F0"/>
    <w:rsid w:val="3B656EEC"/>
    <w:rsid w:val="3B7B4ACF"/>
    <w:rsid w:val="3B8F8FAC"/>
    <w:rsid w:val="3BA2E44A"/>
    <w:rsid w:val="3BBCF8EF"/>
    <w:rsid w:val="3BC6DDB8"/>
    <w:rsid w:val="3BCEA00D"/>
    <w:rsid w:val="3BE1908D"/>
    <w:rsid w:val="3BE60338"/>
    <w:rsid w:val="3BEFBDFB"/>
    <w:rsid w:val="3BF0E1DE"/>
    <w:rsid w:val="3C0973B6"/>
    <w:rsid w:val="3C296B78"/>
    <w:rsid w:val="3C329400"/>
    <w:rsid w:val="3C339092"/>
    <w:rsid w:val="3C3ED94D"/>
    <w:rsid w:val="3C49A5AB"/>
    <w:rsid w:val="3C5DD182"/>
    <w:rsid w:val="3C60E0A1"/>
    <w:rsid w:val="3C751DBE"/>
    <w:rsid w:val="3C7AAC15"/>
    <w:rsid w:val="3C8FCD50"/>
    <w:rsid w:val="3C95A7FA"/>
    <w:rsid w:val="3CC84E15"/>
    <w:rsid w:val="3CC9919E"/>
    <w:rsid w:val="3CD687C6"/>
    <w:rsid w:val="3CF2EE6F"/>
    <w:rsid w:val="3CF7456D"/>
    <w:rsid w:val="3CFCCC86"/>
    <w:rsid w:val="3D2B600D"/>
    <w:rsid w:val="3D4F7364"/>
    <w:rsid w:val="3D58BFAB"/>
    <w:rsid w:val="3D6F024A"/>
    <w:rsid w:val="3D86C159"/>
    <w:rsid w:val="3D9D8EBE"/>
    <w:rsid w:val="3DA7BD35"/>
    <w:rsid w:val="3DA8BCBB"/>
    <w:rsid w:val="3DB3B7F6"/>
    <w:rsid w:val="3DDF03E6"/>
    <w:rsid w:val="3DEC2AF4"/>
    <w:rsid w:val="3DFDEB91"/>
    <w:rsid w:val="3E1D299D"/>
    <w:rsid w:val="3E262A31"/>
    <w:rsid w:val="3E265E4E"/>
    <w:rsid w:val="3E32DA65"/>
    <w:rsid w:val="3E440962"/>
    <w:rsid w:val="3E5DECF0"/>
    <w:rsid w:val="3EA25E2F"/>
    <w:rsid w:val="3EC54B42"/>
    <w:rsid w:val="3ED11C51"/>
    <w:rsid w:val="3EE9032A"/>
    <w:rsid w:val="3EEBB601"/>
    <w:rsid w:val="3F01ED3C"/>
    <w:rsid w:val="3F09777B"/>
    <w:rsid w:val="3F18BB0B"/>
    <w:rsid w:val="3F1A7E21"/>
    <w:rsid w:val="3F321C8E"/>
    <w:rsid w:val="3F331581"/>
    <w:rsid w:val="3F47840D"/>
    <w:rsid w:val="3F479F4A"/>
    <w:rsid w:val="3F67AE28"/>
    <w:rsid w:val="3F76BE09"/>
    <w:rsid w:val="3F7A09BC"/>
    <w:rsid w:val="3F7D4CC6"/>
    <w:rsid w:val="3F8BFDF8"/>
    <w:rsid w:val="3F8CE3FF"/>
    <w:rsid w:val="3FBA3C8E"/>
    <w:rsid w:val="3FC68B08"/>
    <w:rsid w:val="3FD39D66"/>
    <w:rsid w:val="3FD77E58"/>
    <w:rsid w:val="3FF3B176"/>
    <w:rsid w:val="3FF4A9E5"/>
    <w:rsid w:val="3FF636DE"/>
    <w:rsid w:val="3FF6FFB1"/>
    <w:rsid w:val="401C34C0"/>
    <w:rsid w:val="40200C30"/>
    <w:rsid w:val="4022E6FD"/>
    <w:rsid w:val="4032EFD3"/>
    <w:rsid w:val="40513ECA"/>
    <w:rsid w:val="40A51A90"/>
    <w:rsid w:val="40E7B5FF"/>
    <w:rsid w:val="40F32615"/>
    <w:rsid w:val="41194699"/>
    <w:rsid w:val="415AA087"/>
    <w:rsid w:val="415C8C58"/>
    <w:rsid w:val="415E63A6"/>
    <w:rsid w:val="416813D0"/>
    <w:rsid w:val="416E6281"/>
    <w:rsid w:val="4175514A"/>
    <w:rsid w:val="417B7F61"/>
    <w:rsid w:val="41AFA020"/>
    <w:rsid w:val="41B405AA"/>
    <w:rsid w:val="41BEB75E"/>
    <w:rsid w:val="41C32EAC"/>
    <w:rsid w:val="41C3DC75"/>
    <w:rsid w:val="41D04C2B"/>
    <w:rsid w:val="41FB18A9"/>
    <w:rsid w:val="4202ADF5"/>
    <w:rsid w:val="4208B0A5"/>
    <w:rsid w:val="422E7F8E"/>
    <w:rsid w:val="423DB7DC"/>
    <w:rsid w:val="4258B6D6"/>
    <w:rsid w:val="429E40D6"/>
    <w:rsid w:val="42A403E7"/>
    <w:rsid w:val="42A5016E"/>
    <w:rsid w:val="42AF87DD"/>
    <w:rsid w:val="42C9AD09"/>
    <w:rsid w:val="42CF9ADB"/>
    <w:rsid w:val="42DA5692"/>
    <w:rsid w:val="42E7E955"/>
    <w:rsid w:val="42EBD31B"/>
    <w:rsid w:val="42F1674B"/>
    <w:rsid w:val="42F3B846"/>
    <w:rsid w:val="4315788A"/>
    <w:rsid w:val="43590796"/>
    <w:rsid w:val="4360EDDB"/>
    <w:rsid w:val="43AC6337"/>
    <w:rsid w:val="43CF3B04"/>
    <w:rsid w:val="43D2C5CD"/>
    <w:rsid w:val="43DCAF55"/>
    <w:rsid w:val="43F1E003"/>
    <w:rsid w:val="43F3F6FF"/>
    <w:rsid w:val="43F9D317"/>
    <w:rsid w:val="43FDD0D5"/>
    <w:rsid w:val="44006F8A"/>
    <w:rsid w:val="440EBEF3"/>
    <w:rsid w:val="4443923E"/>
    <w:rsid w:val="44806192"/>
    <w:rsid w:val="4483BCBB"/>
    <w:rsid w:val="448918C2"/>
    <w:rsid w:val="4494496B"/>
    <w:rsid w:val="44B5BD16"/>
    <w:rsid w:val="44BBF720"/>
    <w:rsid w:val="44CFDD8A"/>
    <w:rsid w:val="44D53CA1"/>
    <w:rsid w:val="4501F2AB"/>
    <w:rsid w:val="4544B60E"/>
    <w:rsid w:val="4547FDB7"/>
    <w:rsid w:val="4551A344"/>
    <w:rsid w:val="455430CB"/>
    <w:rsid w:val="45677C02"/>
    <w:rsid w:val="456BFBF8"/>
    <w:rsid w:val="45739222"/>
    <w:rsid w:val="458726E6"/>
    <w:rsid w:val="458AEC74"/>
    <w:rsid w:val="45B29428"/>
    <w:rsid w:val="45EB022E"/>
    <w:rsid w:val="46119AC8"/>
    <w:rsid w:val="4643732E"/>
    <w:rsid w:val="4646D6AA"/>
    <w:rsid w:val="4670B6FC"/>
    <w:rsid w:val="467694F4"/>
    <w:rsid w:val="46773D6A"/>
    <w:rsid w:val="4698C59C"/>
    <w:rsid w:val="469F2F65"/>
    <w:rsid w:val="46A33E9F"/>
    <w:rsid w:val="46ADDA86"/>
    <w:rsid w:val="46B7F36F"/>
    <w:rsid w:val="46C3E323"/>
    <w:rsid w:val="46C4D642"/>
    <w:rsid w:val="46CA1A88"/>
    <w:rsid w:val="46FE5400"/>
    <w:rsid w:val="470E9B64"/>
    <w:rsid w:val="471269AC"/>
    <w:rsid w:val="4733A7E3"/>
    <w:rsid w:val="47346004"/>
    <w:rsid w:val="47494A43"/>
    <w:rsid w:val="475F111D"/>
    <w:rsid w:val="47630192"/>
    <w:rsid w:val="476A2A88"/>
    <w:rsid w:val="4778C668"/>
    <w:rsid w:val="47D90C5E"/>
    <w:rsid w:val="47E4CE83"/>
    <w:rsid w:val="47F3A66D"/>
    <w:rsid w:val="48159E8D"/>
    <w:rsid w:val="482654C5"/>
    <w:rsid w:val="4834A756"/>
    <w:rsid w:val="4873DB4A"/>
    <w:rsid w:val="48A9432D"/>
    <w:rsid w:val="48ABD88B"/>
    <w:rsid w:val="48AFA443"/>
    <w:rsid w:val="48B0E5CE"/>
    <w:rsid w:val="48E57444"/>
    <w:rsid w:val="4905510C"/>
    <w:rsid w:val="49163974"/>
    <w:rsid w:val="49417737"/>
    <w:rsid w:val="496C5902"/>
    <w:rsid w:val="496DDD29"/>
    <w:rsid w:val="496EA10E"/>
    <w:rsid w:val="497BB4BA"/>
    <w:rsid w:val="4986AF7B"/>
    <w:rsid w:val="498E7A96"/>
    <w:rsid w:val="4996C2C2"/>
    <w:rsid w:val="49D9C064"/>
    <w:rsid w:val="49E253D7"/>
    <w:rsid w:val="49E55543"/>
    <w:rsid w:val="49EFD184"/>
    <w:rsid w:val="49FE0B32"/>
    <w:rsid w:val="4A2A6C6C"/>
    <w:rsid w:val="4A4A2C2F"/>
    <w:rsid w:val="4A98A51E"/>
    <w:rsid w:val="4A9FC9D7"/>
    <w:rsid w:val="4AAAC509"/>
    <w:rsid w:val="4ADD38E2"/>
    <w:rsid w:val="4B194CA7"/>
    <w:rsid w:val="4B25242B"/>
    <w:rsid w:val="4B2DB8EC"/>
    <w:rsid w:val="4B33BBAE"/>
    <w:rsid w:val="4B48C34C"/>
    <w:rsid w:val="4B51C856"/>
    <w:rsid w:val="4B60BEA2"/>
    <w:rsid w:val="4B873B53"/>
    <w:rsid w:val="4B9FF819"/>
    <w:rsid w:val="4BA82F1E"/>
    <w:rsid w:val="4BB8DFAB"/>
    <w:rsid w:val="4BC0572B"/>
    <w:rsid w:val="4BCB924A"/>
    <w:rsid w:val="4BD8286E"/>
    <w:rsid w:val="4BDCB2ED"/>
    <w:rsid w:val="4BE2A079"/>
    <w:rsid w:val="4BEFAACF"/>
    <w:rsid w:val="4BF973F8"/>
    <w:rsid w:val="4C017B01"/>
    <w:rsid w:val="4C0CEB10"/>
    <w:rsid w:val="4C19A73F"/>
    <w:rsid w:val="4C1C18E7"/>
    <w:rsid w:val="4C463F1F"/>
    <w:rsid w:val="4C59CA49"/>
    <w:rsid w:val="4C5C68AE"/>
    <w:rsid w:val="4C6C9D28"/>
    <w:rsid w:val="4C8CDCA6"/>
    <w:rsid w:val="4CBAA351"/>
    <w:rsid w:val="4CC21CA8"/>
    <w:rsid w:val="4CC921ED"/>
    <w:rsid w:val="4CDA8C2B"/>
    <w:rsid w:val="4D16D317"/>
    <w:rsid w:val="4D4368E4"/>
    <w:rsid w:val="4D54C89E"/>
    <w:rsid w:val="4DA944A2"/>
    <w:rsid w:val="4DAE4C80"/>
    <w:rsid w:val="4DBCA0D7"/>
    <w:rsid w:val="4DC35878"/>
    <w:rsid w:val="4DF4ED78"/>
    <w:rsid w:val="4DF5A837"/>
    <w:rsid w:val="4DF659DD"/>
    <w:rsid w:val="4E1423C4"/>
    <w:rsid w:val="4E23AD6B"/>
    <w:rsid w:val="4E26EBE6"/>
    <w:rsid w:val="4E34F7EF"/>
    <w:rsid w:val="4E37A39E"/>
    <w:rsid w:val="4E70F185"/>
    <w:rsid w:val="4E70F75A"/>
    <w:rsid w:val="4E7623DC"/>
    <w:rsid w:val="4E790C6B"/>
    <w:rsid w:val="4E7A43D8"/>
    <w:rsid w:val="4EAD3FD2"/>
    <w:rsid w:val="4EB14745"/>
    <w:rsid w:val="4EBEA1B7"/>
    <w:rsid w:val="4ED21DF8"/>
    <w:rsid w:val="4ED4CAF0"/>
    <w:rsid w:val="4EF7B161"/>
    <w:rsid w:val="4F27787F"/>
    <w:rsid w:val="4F4D93B0"/>
    <w:rsid w:val="4F6F6D13"/>
    <w:rsid w:val="4F8AF2C5"/>
    <w:rsid w:val="4F8F7D30"/>
    <w:rsid w:val="4F92F1E4"/>
    <w:rsid w:val="4FA3966B"/>
    <w:rsid w:val="4FA8A7A5"/>
    <w:rsid w:val="4FA9B563"/>
    <w:rsid w:val="4FABCF59"/>
    <w:rsid w:val="4FAC44EC"/>
    <w:rsid w:val="4FB97AAE"/>
    <w:rsid w:val="4FCF7F1B"/>
    <w:rsid w:val="4FE2240C"/>
    <w:rsid w:val="4FECDFF5"/>
    <w:rsid w:val="4FF69150"/>
    <w:rsid w:val="5019302D"/>
    <w:rsid w:val="502943F7"/>
    <w:rsid w:val="504AD69B"/>
    <w:rsid w:val="506D5A4B"/>
    <w:rsid w:val="5073F144"/>
    <w:rsid w:val="5079C907"/>
    <w:rsid w:val="5096FD94"/>
    <w:rsid w:val="509935C1"/>
    <w:rsid w:val="509D68BC"/>
    <w:rsid w:val="50A14DA2"/>
    <w:rsid w:val="50B9F95B"/>
    <w:rsid w:val="50BF9669"/>
    <w:rsid w:val="50E26855"/>
    <w:rsid w:val="51088F16"/>
    <w:rsid w:val="51243174"/>
    <w:rsid w:val="5169FE61"/>
    <w:rsid w:val="518151CB"/>
    <w:rsid w:val="5196A2CF"/>
    <w:rsid w:val="5198FBDA"/>
    <w:rsid w:val="51B8D506"/>
    <w:rsid w:val="51BF0E05"/>
    <w:rsid w:val="51DDF6A3"/>
    <w:rsid w:val="51E77E1F"/>
    <w:rsid w:val="51EC64E4"/>
    <w:rsid w:val="51FB964E"/>
    <w:rsid w:val="5206FED4"/>
    <w:rsid w:val="521331A0"/>
    <w:rsid w:val="5215C519"/>
    <w:rsid w:val="521CE707"/>
    <w:rsid w:val="5248BF84"/>
    <w:rsid w:val="527841C3"/>
    <w:rsid w:val="52829A1A"/>
    <w:rsid w:val="52870F62"/>
    <w:rsid w:val="5294359B"/>
    <w:rsid w:val="52B06392"/>
    <w:rsid w:val="52EF8F90"/>
    <w:rsid w:val="5316EFD7"/>
    <w:rsid w:val="533C4970"/>
    <w:rsid w:val="534C3B75"/>
    <w:rsid w:val="535CB195"/>
    <w:rsid w:val="5368F0CE"/>
    <w:rsid w:val="537727F7"/>
    <w:rsid w:val="5387D432"/>
    <w:rsid w:val="53CF1B96"/>
    <w:rsid w:val="54553585"/>
    <w:rsid w:val="545D4B3F"/>
    <w:rsid w:val="545E0E12"/>
    <w:rsid w:val="5464EC16"/>
    <w:rsid w:val="548B0E35"/>
    <w:rsid w:val="54DC5B27"/>
    <w:rsid w:val="54E9147E"/>
    <w:rsid w:val="54EDA8A9"/>
    <w:rsid w:val="54EDC2EE"/>
    <w:rsid w:val="54EF182C"/>
    <w:rsid w:val="54FA269D"/>
    <w:rsid w:val="54FBB2AD"/>
    <w:rsid w:val="55565737"/>
    <w:rsid w:val="5561AB16"/>
    <w:rsid w:val="55AEF72A"/>
    <w:rsid w:val="55B11832"/>
    <w:rsid w:val="55BC3367"/>
    <w:rsid w:val="55C43EB0"/>
    <w:rsid w:val="55F39D39"/>
    <w:rsid w:val="55F61339"/>
    <w:rsid w:val="56162E6B"/>
    <w:rsid w:val="562871BA"/>
    <w:rsid w:val="56338AB2"/>
    <w:rsid w:val="563B6C4F"/>
    <w:rsid w:val="564BD5EC"/>
    <w:rsid w:val="56549D45"/>
    <w:rsid w:val="56909CAE"/>
    <w:rsid w:val="56986341"/>
    <w:rsid w:val="56B70E04"/>
    <w:rsid w:val="56DFD968"/>
    <w:rsid w:val="56E2F387"/>
    <w:rsid w:val="5732C60E"/>
    <w:rsid w:val="573A1737"/>
    <w:rsid w:val="573E2611"/>
    <w:rsid w:val="578D7AB5"/>
    <w:rsid w:val="57A6AC12"/>
    <w:rsid w:val="57C3F661"/>
    <w:rsid w:val="57C6C22A"/>
    <w:rsid w:val="57CDED04"/>
    <w:rsid w:val="57E0606A"/>
    <w:rsid w:val="57FD8DC1"/>
    <w:rsid w:val="57FFD0BC"/>
    <w:rsid w:val="580EEDC0"/>
    <w:rsid w:val="5849CD82"/>
    <w:rsid w:val="585607EE"/>
    <w:rsid w:val="585744E3"/>
    <w:rsid w:val="58668C4C"/>
    <w:rsid w:val="587D1FF1"/>
    <w:rsid w:val="58B370C1"/>
    <w:rsid w:val="58BB93B6"/>
    <w:rsid w:val="58ECB9C3"/>
    <w:rsid w:val="58F0285B"/>
    <w:rsid w:val="590B3EE0"/>
    <w:rsid w:val="5927C3A9"/>
    <w:rsid w:val="59319E36"/>
    <w:rsid w:val="5931B4CE"/>
    <w:rsid w:val="595138A3"/>
    <w:rsid w:val="597E1AA8"/>
    <w:rsid w:val="597E8E5A"/>
    <w:rsid w:val="5986B549"/>
    <w:rsid w:val="5999250A"/>
    <w:rsid w:val="59A45B9B"/>
    <w:rsid w:val="59BD75B6"/>
    <w:rsid w:val="59C2706A"/>
    <w:rsid w:val="59CADEF7"/>
    <w:rsid w:val="59EE00F0"/>
    <w:rsid w:val="59FFEEAA"/>
    <w:rsid w:val="5A03DA72"/>
    <w:rsid w:val="5A352C56"/>
    <w:rsid w:val="5A51B1E4"/>
    <w:rsid w:val="5A6D2297"/>
    <w:rsid w:val="5A79FF58"/>
    <w:rsid w:val="5AB208C6"/>
    <w:rsid w:val="5AC21119"/>
    <w:rsid w:val="5AC50E1D"/>
    <w:rsid w:val="5AE448AE"/>
    <w:rsid w:val="5B001958"/>
    <w:rsid w:val="5B0896FC"/>
    <w:rsid w:val="5B306EC1"/>
    <w:rsid w:val="5B358A81"/>
    <w:rsid w:val="5B422C57"/>
    <w:rsid w:val="5B5B612E"/>
    <w:rsid w:val="5B6B3042"/>
    <w:rsid w:val="5B73F735"/>
    <w:rsid w:val="5B7DA506"/>
    <w:rsid w:val="5B84D4F8"/>
    <w:rsid w:val="5B8B4635"/>
    <w:rsid w:val="5B9A0954"/>
    <w:rsid w:val="5BA19CFA"/>
    <w:rsid w:val="5BB4C0B3"/>
    <w:rsid w:val="5BD9F551"/>
    <w:rsid w:val="5BDEDFA5"/>
    <w:rsid w:val="5BEF419C"/>
    <w:rsid w:val="5BFA6BEA"/>
    <w:rsid w:val="5BFE1F19"/>
    <w:rsid w:val="5BFEB1B5"/>
    <w:rsid w:val="5C15379F"/>
    <w:rsid w:val="5C509494"/>
    <w:rsid w:val="5C89345D"/>
    <w:rsid w:val="5CCA2A68"/>
    <w:rsid w:val="5CCC006A"/>
    <w:rsid w:val="5CEE5552"/>
    <w:rsid w:val="5D15B6C1"/>
    <w:rsid w:val="5D393E30"/>
    <w:rsid w:val="5D4A6EF8"/>
    <w:rsid w:val="5D4DD322"/>
    <w:rsid w:val="5D81160B"/>
    <w:rsid w:val="5D898E80"/>
    <w:rsid w:val="5E079693"/>
    <w:rsid w:val="5E0AE4A5"/>
    <w:rsid w:val="5E17BD47"/>
    <w:rsid w:val="5E21FA15"/>
    <w:rsid w:val="5E3DCD44"/>
    <w:rsid w:val="5E500F55"/>
    <w:rsid w:val="5E526A3A"/>
    <w:rsid w:val="5E558A68"/>
    <w:rsid w:val="5E57046A"/>
    <w:rsid w:val="5E5A783E"/>
    <w:rsid w:val="5E5AE61D"/>
    <w:rsid w:val="5E5B1634"/>
    <w:rsid w:val="5E64ECAD"/>
    <w:rsid w:val="5E6A52A3"/>
    <w:rsid w:val="5E9138D0"/>
    <w:rsid w:val="5EA51D1C"/>
    <w:rsid w:val="5ED081D0"/>
    <w:rsid w:val="5EF0C28A"/>
    <w:rsid w:val="5EF88FCB"/>
    <w:rsid w:val="5F0274BE"/>
    <w:rsid w:val="5F0F0EF6"/>
    <w:rsid w:val="5F1628D1"/>
    <w:rsid w:val="5F26461B"/>
    <w:rsid w:val="5F2D86EB"/>
    <w:rsid w:val="5F4139A0"/>
    <w:rsid w:val="5F43E8B9"/>
    <w:rsid w:val="5F4B3B15"/>
    <w:rsid w:val="5F4F17B4"/>
    <w:rsid w:val="5F614156"/>
    <w:rsid w:val="5F7679E5"/>
    <w:rsid w:val="5F7C80DC"/>
    <w:rsid w:val="5FA3604F"/>
    <w:rsid w:val="5FA659AA"/>
    <w:rsid w:val="5FB6CB1B"/>
    <w:rsid w:val="5FC3064D"/>
    <w:rsid w:val="5FCD11BF"/>
    <w:rsid w:val="5FD1445E"/>
    <w:rsid w:val="5FD8CCAF"/>
    <w:rsid w:val="5FF1CA67"/>
    <w:rsid w:val="60274A6D"/>
    <w:rsid w:val="603953F3"/>
    <w:rsid w:val="6041591F"/>
    <w:rsid w:val="6051A6F6"/>
    <w:rsid w:val="6053A784"/>
    <w:rsid w:val="6092E1A0"/>
    <w:rsid w:val="60937C42"/>
    <w:rsid w:val="6093D771"/>
    <w:rsid w:val="609D57E5"/>
    <w:rsid w:val="60AB75AF"/>
    <w:rsid w:val="60B68D23"/>
    <w:rsid w:val="60B8F813"/>
    <w:rsid w:val="60BD9B31"/>
    <w:rsid w:val="60E5C3A6"/>
    <w:rsid w:val="610AB3AF"/>
    <w:rsid w:val="611BD47F"/>
    <w:rsid w:val="611C986F"/>
    <w:rsid w:val="612AB4A0"/>
    <w:rsid w:val="6142767A"/>
    <w:rsid w:val="615A351F"/>
    <w:rsid w:val="616174C2"/>
    <w:rsid w:val="6164BF14"/>
    <w:rsid w:val="6165A77F"/>
    <w:rsid w:val="6167FB05"/>
    <w:rsid w:val="616D75A5"/>
    <w:rsid w:val="61AE3FE5"/>
    <w:rsid w:val="61B9F478"/>
    <w:rsid w:val="61D7FF72"/>
    <w:rsid w:val="61F4626E"/>
    <w:rsid w:val="6217F5F9"/>
    <w:rsid w:val="62233258"/>
    <w:rsid w:val="62A01344"/>
    <w:rsid w:val="62ABD882"/>
    <w:rsid w:val="632F9721"/>
    <w:rsid w:val="634A88BD"/>
    <w:rsid w:val="634B3E9E"/>
    <w:rsid w:val="634D1D59"/>
    <w:rsid w:val="634DC481"/>
    <w:rsid w:val="63646A02"/>
    <w:rsid w:val="6374E2E6"/>
    <w:rsid w:val="6382B8A0"/>
    <w:rsid w:val="63BC15FF"/>
    <w:rsid w:val="63CD1662"/>
    <w:rsid w:val="63D5725B"/>
    <w:rsid w:val="63E50FCF"/>
    <w:rsid w:val="63E708A9"/>
    <w:rsid w:val="63F9BEEA"/>
    <w:rsid w:val="64069C49"/>
    <w:rsid w:val="64110F9A"/>
    <w:rsid w:val="6413FC43"/>
    <w:rsid w:val="641CC6FB"/>
    <w:rsid w:val="641E6C73"/>
    <w:rsid w:val="643A53BE"/>
    <w:rsid w:val="6443AE31"/>
    <w:rsid w:val="645063D0"/>
    <w:rsid w:val="645CECA6"/>
    <w:rsid w:val="645DD820"/>
    <w:rsid w:val="6466EF8C"/>
    <w:rsid w:val="646A0BDB"/>
    <w:rsid w:val="647A5223"/>
    <w:rsid w:val="647DD267"/>
    <w:rsid w:val="6488700D"/>
    <w:rsid w:val="64A0B18C"/>
    <w:rsid w:val="64ABFBB5"/>
    <w:rsid w:val="64B045FD"/>
    <w:rsid w:val="64B6FDBC"/>
    <w:rsid w:val="64F983C9"/>
    <w:rsid w:val="653A720E"/>
    <w:rsid w:val="653FE8BB"/>
    <w:rsid w:val="657A36E6"/>
    <w:rsid w:val="65864806"/>
    <w:rsid w:val="659441DD"/>
    <w:rsid w:val="65AA8400"/>
    <w:rsid w:val="65B0E2B5"/>
    <w:rsid w:val="65B67B31"/>
    <w:rsid w:val="65D8D40C"/>
    <w:rsid w:val="65D93D05"/>
    <w:rsid w:val="65EED13D"/>
    <w:rsid w:val="65F4A065"/>
    <w:rsid w:val="65FCA5BE"/>
    <w:rsid w:val="661AC6AB"/>
    <w:rsid w:val="662873F1"/>
    <w:rsid w:val="662D80F5"/>
    <w:rsid w:val="6630DEA2"/>
    <w:rsid w:val="663938D3"/>
    <w:rsid w:val="66504E14"/>
    <w:rsid w:val="667703E7"/>
    <w:rsid w:val="66771835"/>
    <w:rsid w:val="668F497F"/>
    <w:rsid w:val="66A6B66C"/>
    <w:rsid w:val="66AF3E96"/>
    <w:rsid w:val="66B32B4A"/>
    <w:rsid w:val="66BDCDEC"/>
    <w:rsid w:val="66F04392"/>
    <w:rsid w:val="66FC64F7"/>
    <w:rsid w:val="66FF3311"/>
    <w:rsid w:val="67051B2E"/>
    <w:rsid w:val="671D6C9C"/>
    <w:rsid w:val="67714A76"/>
    <w:rsid w:val="67943ED3"/>
    <w:rsid w:val="6796AC9B"/>
    <w:rsid w:val="67A97291"/>
    <w:rsid w:val="67D16486"/>
    <w:rsid w:val="67D27799"/>
    <w:rsid w:val="68350058"/>
    <w:rsid w:val="68374079"/>
    <w:rsid w:val="685E6E4A"/>
    <w:rsid w:val="68897662"/>
    <w:rsid w:val="68AFCD72"/>
    <w:rsid w:val="68C5FD23"/>
    <w:rsid w:val="68EE1BF3"/>
    <w:rsid w:val="68F72AD4"/>
    <w:rsid w:val="6920ADC1"/>
    <w:rsid w:val="692DD9FA"/>
    <w:rsid w:val="6930E6DD"/>
    <w:rsid w:val="6934BDB0"/>
    <w:rsid w:val="696A404E"/>
    <w:rsid w:val="696D34E7"/>
    <w:rsid w:val="69CC991C"/>
    <w:rsid w:val="69E7C266"/>
    <w:rsid w:val="6A0677AF"/>
    <w:rsid w:val="6A072067"/>
    <w:rsid w:val="6A21A240"/>
    <w:rsid w:val="6A279DD4"/>
    <w:rsid w:val="6A32609F"/>
    <w:rsid w:val="6A3C1A0A"/>
    <w:rsid w:val="6A40D7FA"/>
    <w:rsid w:val="6A5DA58B"/>
    <w:rsid w:val="6A77165C"/>
    <w:rsid w:val="6A7C0A2D"/>
    <w:rsid w:val="6A8C87A5"/>
    <w:rsid w:val="6A972D13"/>
    <w:rsid w:val="6AA305CD"/>
    <w:rsid w:val="6AB194E4"/>
    <w:rsid w:val="6ACFE0D4"/>
    <w:rsid w:val="6AE047FC"/>
    <w:rsid w:val="6AEA71E9"/>
    <w:rsid w:val="6AF3E086"/>
    <w:rsid w:val="6B091A61"/>
    <w:rsid w:val="6B0D82FC"/>
    <w:rsid w:val="6B786ACC"/>
    <w:rsid w:val="6B7DED41"/>
    <w:rsid w:val="6B990756"/>
    <w:rsid w:val="6BA4C396"/>
    <w:rsid w:val="6BA9FE30"/>
    <w:rsid w:val="6BB7BA84"/>
    <w:rsid w:val="6BBC1697"/>
    <w:rsid w:val="6BC77D05"/>
    <w:rsid w:val="6BD5102E"/>
    <w:rsid w:val="6BEF3C9A"/>
    <w:rsid w:val="6C03671A"/>
    <w:rsid w:val="6C206403"/>
    <w:rsid w:val="6C3EDBFF"/>
    <w:rsid w:val="6C561C86"/>
    <w:rsid w:val="6C5B5E20"/>
    <w:rsid w:val="6C717171"/>
    <w:rsid w:val="6CA390C3"/>
    <w:rsid w:val="6CB85FEB"/>
    <w:rsid w:val="6CD428B8"/>
    <w:rsid w:val="6CF363AE"/>
    <w:rsid w:val="6CF4402F"/>
    <w:rsid w:val="6CF79B64"/>
    <w:rsid w:val="6D22DEF4"/>
    <w:rsid w:val="6D431A55"/>
    <w:rsid w:val="6D51EB70"/>
    <w:rsid w:val="6D54755B"/>
    <w:rsid w:val="6D6845D7"/>
    <w:rsid w:val="6D786389"/>
    <w:rsid w:val="6D7EBC7D"/>
    <w:rsid w:val="6D936A46"/>
    <w:rsid w:val="6D96000A"/>
    <w:rsid w:val="6D968B8F"/>
    <w:rsid w:val="6D98F9C5"/>
    <w:rsid w:val="6DA1CB0B"/>
    <w:rsid w:val="6DA7B328"/>
    <w:rsid w:val="6DBC61C3"/>
    <w:rsid w:val="6DCF0071"/>
    <w:rsid w:val="6DCF2EB2"/>
    <w:rsid w:val="6DDF7762"/>
    <w:rsid w:val="6DF9C339"/>
    <w:rsid w:val="6E0E947D"/>
    <w:rsid w:val="6E1DB541"/>
    <w:rsid w:val="6E235C24"/>
    <w:rsid w:val="6E581847"/>
    <w:rsid w:val="6E8D02E1"/>
    <w:rsid w:val="6EA52711"/>
    <w:rsid w:val="6EAD3653"/>
    <w:rsid w:val="6EAF7C1D"/>
    <w:rsid w:val="6EBDB3A8"/>
    <w:rsid w:val="6EC77913"/>
    <w:rsid w:val="6ECC8FB3"/>
    <w:rsid w:val="6ECDB035"/>
    <w:rsid w:val="6EEDFDDE"/>
    <w:rsid w:val="6F00FBBD"/>
    <w:rsid w:val="6F0303C1"/>
    <w:rsid w:val="6F2F0004"/>
    <w:rsid w:val="6FA623F2"/>
    <w:rsid w:val="6FB0B902"/>
    <w:rsid w:val="6FB77524"/>
    <w:rsid w:val="6FE1FE34"/>
    <w:rsid w:val="6FE26A90"/>
    <w:rsid w:val="6FF64097"/>
    <w:rsid w:val="7014B9D5"/>
    <w:rsid w:val="70194B89"/>
    <w:rsid w:val="704806B1"/>
    <w:rsid w:val="7062614C"/>
    <w:rsid w:val="707664EC"/>
    <w:rsid w:val="70825CA9"/>
    <w:rsid w:val="7089DF48"/>
    <w:rsid w:val="708BD828"/>
    <w:rsid w:val="70C697DA"/>
    <w:rsid w:val="70D60BF2"/>
    <w:rsid w:val="70D793B1"/>
    <w:rsid w:val="70DDCC16"/>
    <w:rsid w:val="70DFA8FD"/>
    <w:rsid w:val="70EEFFEA"/>
    <w:rsid w:val="7103DE55"/>
    <w:rsid w:val="7112219B"/>
    <w:rsid w:val="71293206"/>
    <w:rsid w:val="7129BCCD"/>
    <w:rsid w:val="71444636"/>
    <w:rsid w:val="7175C372"/>
    <w:rsid w:val="717A55FE"/>
    <w:rsid w:val="717F8159"/>
    <w:rsid w:val="71A2657D"/>
    <w:rsid w:val="71A67E02"/>
    <w:rsid w:val="71ABAAAE"/>
    <w:rsid w:val="71D6FC87"/>
    <w:rsid w:val="71F66453"/>
    <w:rsid w:val="72153F80"/>
    <w:rsid w:val="721621A5"/>
    <w:rsid w:val="7217A145"/>
    <w:rsid w:val="7225AFA9"/>
    <w:rsid w:val="722B1DF0"/>
    <w:rsid w:val="7230DED4"/>
    <w:rsid w:val="72448261"/>
    <w:rsid w:val="72564CB3"/>
    <w:rsid w:val="72682903"/>
    <w:rsid w:val="7278FD72"/>
    <w:rsid w:val="72BC04E3"/>
    <w:rsid w:val="72CBDF21"/>
    <w:rsid w:val="730975C6"/>
    <w:rsid w:val="732EAA4D"/>
    <w:rsid w:val="73668C11"/>
    <w:rsid w:val="73786916"/>
    <w:rsid w:val="73A12158"/>
    <w:rsid w:val="73BB41F9"/>
    <w:rsid w:val="73C1800A"/>
    <w:rsid w:val="74062A3F"/>
    <w:rsid w:val="741E24FB"/>
    <w:rsid w:val="74238F1F"/>
    <w:rsid w:val="74324860"/>
    <w:rsid w:val="7438EDC9"/>
    <w:rsid w:val="74415526"/>
    <w:rsid w:val="74478B2E"/>
    <w:rsid w:val="74615D8F"/>
    <w:rsid w:val="74A140F9"/>
    <w:rsid w:val="74B454A0"/>
    <w:rsid w:val="74C07484"/>
    <w:rsid w:val="74CB2135"/>
    <w:rsid w:val="74D24F0D"/>
    <w:rsid w:val="74D606E1"/>
    <w:rsid w:val="74DB352F"/>
    <w:rsid w:val="74FA51C0"/>
    <w:rsid w:val="750611B6"/>
    <w:rsid w:val="750BE68F"/>
    <w:rsid w:val="753060AB"/>
    <w:rsid w:val="754B760C"/>
    <w:rsid w:val="755DD0C2"/>
    <w:rsid w:val="7572C7E4"/>
    <w:rsid w:val="7573E197"/>
    <w:rsid w:val="75759496"/>
    <w:rsid w:val="759118EC"/>
    <w:rsid w:val="75941592"/>
    <w:rsid w:val="75AB261A"/>
    <w:rsid w:val="75CA59D3"/>
    <w:rsid w:val="75D99D09"/>
    <w:rsid w:val="75EBE84F"/>
    <w:rsid w:val="75FDDD98"/>
    <w:rsid w:val="76098B3D"/>
    <w:rsid w:val="760E5540"/>
    <w:rsid w:val="76268581"/>
    <w:rsid w:val="76536AED"/>
    <w:rsid w:val="7658B5D0"/>
    <w:rsid w:val="766DD7C8"/>
    <w:rsid w:val="76867AFA"/>
    <w:rsid w:val="76AFC9D0"/>
    <w:rsid w:val="76E0F490"/>
    <w:rsid w:val="76FC888D"/>
    <w:rsid w:val="7713A119"/>
    <w:rsid w:val="7770C03A"/>
    <w:rsid w:val="778E6D8E"/>
    <w:rsid w:val="7797A2E4"/>
    <w:rsid w:val="77A758A7"/>
    <w:rsid w:val="77AB590E"/>
    <w:rsid w:val="77D35AAE"/>
    <w:rsid w:val="77E18764"/>
    <w:rsid w:val="77EF3B4E"/>
    <w:rsid w:val="77F6241D"/>
    <w:rsid w:val="7819F1F1"/>
    <w:rsid w:val="783C003D"/>
    <w:rsid w:val="78554564"/>
    <w:rsid w:val="786DDC0A"/>
    <w:rsid w:val="78747F50"/>
    <w:rsid w:val="7890E961"/>
    <w:rsid w:val="78BFCCBC"/>
    <w:rsid w:val="78C2DA58"/>
    <w:rsid w:val="78CF0FF4"/>
    <w:rsid w:val="78D1C188"/>
    <w:rsid w:val="79094809"/>
    <w:rsid w:val="790ADDAC"/>
    <w:rsid w:val="7917010B"/>
    <w:rsid w:val="793C800B"/>
    <w:rsid w:val="79724E1D"/>
    <w:rsid w:val="79790A0E"/>
    <w:rsid w:val="79B99ADA"/>
    <w:rsid w:val="79F83A24"/>
    <w:rsid w:val="7A1DD41F"/>
    <w:rsid w:val="7A1EDE65"/>
    <w:rsid w:val="7A232441"/>
    <w:rsid w:val="7A2343C8"/>
    <w:rsid w:val="7A279F98"/>
    <w:rsid w:val="7A44E087"/>
    <w:rsid w:val="7A4ACAB3"/>
    <w:rsid w:val="7A4D43FD"/>
    <w:rsid w:val="7A57A90C"/>
    <w:rsid w:val="7A7B41B0"/>
    <w:rsid w:val="7A7CF3A7"/>
    <w:rsid w:val="7A867653"/>
    <w:rsid w:val="7A8E1E7B"/>
    <w:rsid w:val="7AC92ED9"/>
    <w:rsid w:val="7B030639"/>
    <w:rsid w:val="7B051B1D"/>
    <w:rsid w:val="7B054099"/>
    <w:rsid w:val="7B0870B9"/>
    <w:rsid w:val="7B142D86"/>
    <w:rsid w:val="7B1ADF50"/>
    <w:rsid w:val="7B377157"/>
    <w:rsid w:val="7B4FD4C0"/>
    <w:rsid w:val="7B5973D3"/>
    <w:rsid w:val="7B63DEBB"/>
    <w:rsid w:val="7B68646D"/>
    <w:rsid w:val="7B74B438"/>
    <w:rsid w:val="7B98B920"/>
    <w:rsid w:val="7BB52CEF"/>
    <w:rsid w:val="7BDFBCB4"/>
    <w:rsid w:val="7BE06287"/>
    <w:rsid w:val="7BEFF46B"/>
    <w:rsid w:val="7BFD9942"/>
    <w:rsid w:val="7C00FD6C"/>
    <w:rsid w:val="7C20DDB2"/>
    <w:rsid w:val="7C30B12C"/>
    <w:rsid w:val="7C5A8FAC"/>
    <w:rsid w:val="7C644A4D"/>
    <w:rsid w:val="7C83EFB8"/>
    <w:rsid w:val="7C843EDC"/>
    <w:rsid w:val="7C92F3D1"/>
    <w:rsid w:val="7C9B3BEA"/>
    <w:rsid w:val="7CD2B8B7"/>
    <w:rsid w:val="7CDDF2DB"/>
    <w:rsid w:val="7D32F482"/>
    <w:rsid w:val="7D34094C"/>
    <w:rsid w:val="7D63AABC"/>
    <w:rsid w:val="7D77147B"/>
    <w:rsid w:val="7D7F6B0B"/>
    <w:rsid w:val="7D85075B"/>
    <w:rsid w:val="7D8BE873"/>
    <w:rsid w:val="7DA54186"/>
    <w:rsid w:val="7DB42FC2"/>
    <w:rsid w:val="7DBD3704"/>
    <w:rsid w:val="7DD68ACD"/>
    <w:rsid w:val="7DE8DDCE"/>
    <w:rsid w:val="7DF926B1"/>
    <w:rsid w:val="7E0611E5"/>
    <w:rsid w:val="7E1D48EA"/>
    <w:rsid w:val="7E4E56FA"/>
    <w:rsid w:val="7E54D67E"/>
    <w:rsid w:val="7E59B0E4"/>
    <w:rsid w:val="7E68E5E8"/>
    <w:rsid w:val="7E6BE053"/>
    <w:rsid w:val="7E6F1219"/>
    <w:rsid w:val="7E78EAAD"/>
    <w:rsid w:val="7E7A1DD1"/>
    <w:rsid w:val="7EA53270"/>
    <w:rsid w:val="7EC75F2B"/>
    <w:rsid w:val="7EC7A649"/>
    <w:rsid w:val="7ED7163E"/>
    <w:rsid w:val="7EDAA5F8"/>
    <w:rsid w:val="7F1D2F17"/>
    <w:rsid w:val="7F1E14A5"/>
    <w:rsid w:val="7F29BC1F"/>
    <w:rsid w:val="7F384D7B"/>
    <w:rsid w:val="7F44BACC"/>
    <w:rsid w:val="7F483723"/>
    <w:rsid w:val="7F904E03"/>
    <w:rsid w:val="7F95DCE4"/>
    <w:rsid w:val="7FA2AA9B"/>
    <w:rsid w:val="7FA90609"/>
    <w:rsid w:val="7FAFC985"/>
    <w:rsid w:val="7FD0D345"/>
    <w:rsid w:val="7FEAEBDC"/>
    <w:rsid w:val="7FF89AA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6381C18"/>
  <w15:docId w15:val="{548DF94E-359C-47E6-BA02-EC6160BA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CE8"/>
    <w:pPr>
      <w:spacing w:after="0" w:line="240" w:lineRule="auto"/>
    </w:pPr>
    <w:rPr>
      <w:rFonts w:ascii="Arial" w:hAnsi="Arial" w:cs="Arial"/>
      <w:color w:val="000000" w:themeColor="text1"/>
    </w:rPr>
  </w:style>
  <w:style w:type="paragraph" w:styleId="Heading1">
    <w:name w:val="heading 1"/>
    <w:basedOn w:val="Normal"/>
    <w:next w:val="Normal"/>
    <w:link w:val="Heading1Char"/>
    <w:uiPriority w:val="9"/>
    <w:qFormat/>
    <w:rsid w:val="007A228E"/>
    <w:pPr>
      <w:keepNext/>
      <w:keepLines/>
      <w:jc w:val="center"/>
      <w:outlineLvl w:val="0"/>
    </w:pPr>
    <w:rPr>
      <w:rFonts w:eastAsiaTheme="majorEastAsia"/>
      <w:b/>
      <w:bCs/>
      <w:color w:val="122E51"/>
      <w:sz w:val="32"/>
      <w:szCs w:val="32"/>
    </w:rPr>
  </w:style>
  <w:style w:type="paragraph" w:styleId="Heading2">
    <w:name w:val="heading 2"/>
    <w:basedOn w:val="Normal"/>
    <w:next w:val="Normal"/>
    <w:link w:val="Heading2Char"/>
    <w:uiPriority w:val="9"/>
    <w:unhideWhenUsed/>
    <w:qFormat/>
    <w:rsid w:val="001812CD"/>
    <w:pPr>
      <w:outlineLvl w:val="1"/>
    </w:pPr>
    <w:rPr>
      <w:rFonts w:asciiTheme="minorHAnsi" w:hAnsiTheme="minorHAnsi" w:cstheme="minorHAnsi"/>
      <w:b/>
      <w:color w:val="auto"/>
    </w:rPr>
  </w:style>
  <w:style w:type="paragraph" w:styleId="Heading3">
    <w:name w:val="heading 3"/>
    <w:basedOn w:val="Normal"/>
    <w:next w:val="Normal"/>
    <w:link w:val="Heading3Char"/>
    <w:uiPriority w:val="9"/>
    <w:unhideWhenUsed/>
    <w:qFormat/>
    <w:rsid w:val="008D6F06"/>
    <w:pPr>
      <w:keepNext/>
      <w:keepLines/>
      <w:outlineLvl w:val="2"/>
    </w:pPr>
    <w:rPr>
      <w:rFonts w:eastAsiaTheme="majorEastAsia" w:cstheme="majorBidi"/>
      <w:b/>
      <w:bCs/>
      <w:color w:val="auto"/>
      <w:szCs w:val="24"/>
    </w:rPr>
  </w:style>
  <w:style w:type="paragraph" w:styleId="Heading4">
    <w:name w:val="heading 4"/>
    <w:basedOn w:val="Normal"/>
    <w:next w:val="Normal"/>
    <w:link w:val="Heading4Char"/>
    <w:uiPriority w:val="9"/>
    <w:unhideWhenUsed/>
    <w:qFormat/>
    <w:rsid w:val="0065103A"/>
    <w:pPr>
      <w:keepNext/>
      <w:keepLines/>
      <w:spacing w:before="20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color w:val="000000" w:themeColor="text1"/>
      <w:sz w:val="16"/>
      <w:szCs w:val="16"/>
    </w:rPr>
  </w:style>
  <w:style w:type="character" w:customStyle="1" w:styleId="Heading1Char">
    <w:name w:val="Heading 1 Char"/>
    <w:basedOn w:val="DefaultParagraphFont"/>
    <w:link w:val="Heading1"/>
    <w:uiPriority w:val="9"/>
    <w:rsid w:val="007A228E"/>
    <w:rPr>
      <w:rFonts w:ascii="Arial" w:hAnsi="Arial" w:eastAsiaTheme="majorEastAsia" w:cs="Arial"/>
      <w:b/>
      <w:bCs/>
      <w:color w:val="122E51"/>
      <w:sz w:val="32"/>
      <w:szCs w:val="32"/>
    </w:rPr>
  </w:style>
  <w:style w:type="character" w:customStyle="1" w:styleId="Heading2Char">
    <w:name w:val="Heading 2 Char"/>
    <w:basedOn w:val="DefaultParagraphFont"/>
    <w:link w:val="Heading2"/>
    <w:uiPriority w:val="9"/>
    <w:rsid w:val="001812CD"/>
    <w:rPr>
      <w:rFonts w:cstheme="minorHAnsi"/>
      <w:b/>
    </w:rPr>
  </w:style>
  <w:style w:type="character" w:customStyle="1" w:styleId="Heading3Char">
    <w:name w:val="Heading 3 Char"/>
    <w:basedOn w:val="DefaultParagraphFont"/>
    <w:link w:val="Heading3"/>
    <w:uiPriority w:val="9"/>
    <w:rsid w:val="008D6F06"/>
    <w:rPr>
      <w:rFonts w:ascii="Arial" w:hAnsi="Arial" w:eastAsiaTheme="majorEastAsia" w:cstheme="majorBidi"/>
      <w:b/>
      <w:bCs/>
      <w:szCs w:val="24"/>
    </w:rPr>
  </w:style>
  <w:style w:type="paragraph" w:styleId="Header">
    <w:name w:val="header"/>
    <w:basedOn w:val="Normal"/>
    <w:link w:val="HeaderChar"/>
    <w:uiPriority w:val="99"/>
    <w:unhideWhenUsed/>
    <w:rsid w:val="00E4488D"/>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pPr>
  </w:style>
  <w:style w:type="character" w:customStyle="1" w:styleId="FooterChar">
    <w:name w:val="Footer Char"/>
    <w:basedOn w:val="DefaultParagraphFont"/>
    <w:link w:val="Footer"/>
    <w:uiPriority w:val="99"/>
    <w:rsid w:val="00A57104"/>
    <w:rPr>
      <w:rFonts w:ascii="Arial" w:hAnsi="Arial" w:cs="Arial"/>
      <w:color w:val="000000" w:themeColor="text1"/>
    </w:rPr>
  </w:style>
  <w:style w:type="paragraph" w:styleId="NormalWeb">
    <w:name w:val="Normal (Web)"/>
    <w:basedOn w:val="Normal"/>
    <w:uiPriority w:val="99"/>
    <w:semiHidden/>
    <w:unhideWhenUsed/>
    <w:rsid w:val="00A57104"/>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hAnsi="Arial" w:eastAsiaTheme="majorEastAsia" w:cs="Arial"/>
      <w:color w:val="185394"/>
    </w:rPr>
  </w:style>
  <w:style w:type="character" w:customStyle="1" w:styleId="Heading5Char">
    <w:name w:val="Heading 5 Char"/>
    <w:basedOn w:val="DefaultParagraphFont"/>
    <w:link w:val="Heading5"/>
    <w:uiPriority w:val="9"/>
    <w:rsid w:val="0065103A"/>
    <w:rPr>
      <w:rFonts w:ascii="Arial" w:hAnsi="Arial" w:eastAsiaTheme="majorEastAsia" w:cstheme="majorBidi"/>
      <w:color w:val="122E51"/>
    </w:rPr>
  </w:style>
  <w:style w:type="character" w:customStyle="1" w:styleId="Heading6Char">
    <w:name w:val="Heading 6 Char"/>
    <w:basedOn w:val="DefaultParagraphFont"/>
    <w:link w:val="Heading6"/>
    <w:uiPriority w:val="9"/>
    <w:rsid w:val="0065103A"/>
    <w:rPr>
      <w:rFonts w:ascii="Arial" w:hAnsi="Arial" w:eastAsiaTheme="majorEastAsia" w:cstheme="majorBidi"/>
      <w:i/>
      <w:iCs/>
      <w:color w:val="122E51"/>
    </w:rPr>
  </w:style>
  <w:style w:type="character" w:customStyle="1" w:styleId="Heading7Char">
    <w:name w:val="Heading 7 Char"/>
    <w:basedOn w:val="DefaultParagraphFont"/>
    <w:link w:val="Heading7"/>
    <w:uiPriority w:val="9"/>
    <w:rsid w:val="00A57104"/>
    <w:rPr>
      <w:rFonts w:ascii="Arial" w:hAnsi="Arial"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A57104"/>
    <w:rPr>
      <w:rFonts w:ascii="Arial" w:hAnsi="Arial"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Arial" w:hAnsi="Arial" w:eastAsiaTheme="majorEastAsia"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3,3 heading,Bullet List,Bulleted List Level 1,Bullets,CH Bullets (square),Call Out Bullets,Colorful List - Accent 11,Colorful List Accent 1,DAI 2,DODEA_Bullet List Box,FooterText,List Paragraph1,List-Bullets,Normal Bullet,POCG Table Text"/>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GridTable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3 Char,3 heading Char,Bulleted List Level 1 Char,Bullets Char,CH Bullets (square) Char,Call Out Bullets Char,DAI 2 Char,DODEA_Bullet List Box Char,List Paragraph1 Char,List-Bullets Char,Normal Bullet Char,POCG Table Text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after="160" w:line="252" w:lineRule="auto"/>
      <w:ind w:left="720"/>
    </w:pPr>
    <w:rPr>
      <w:rFonts w:ascii="Calibri" w:hAnsi="Calibri" w:cs="Calibri"/>
      <w:color w:val="auto"/>
    </w:rPr>
  </w:style>
  <w:style w:type="character" w:styleId="PlaceholderText">
    <w:name w:val="Placeholder Text"/>
    <w:basedOn w:val="DefaultParagraphFont"/>
    <w:uiPriority w:val="99"/>
    <w:semiHidden/>
    <w:rsid w:val="00806304"/>
    <w:rPr>
      <w:color w:val="808080"/>
    </w:rPr>
  </w:style>
  <w:style w:type="character" w:customStyle="1" w:styleId="findhit">
    <w:name w:val="findhit"/>
    <w:basedOn w:val="DefaultParagraphFont"/>
    <w:rsid w:val="004A4886"/>
  </w:style>
  <w:style w:type="paragraph" w:customStyle="1" w:styleId="xxxmsolistparagraph">
    <w:name w:val="x_xxmsolistparagraph"/>
    <w:basedOn w:val="Normal"/>
    <w:rsid w:val="00B305CC"/>
    <w:pPr>
      <w:spacing w:after="160" w:line="252" w:lineRule="auto"/>
      <w:ind w:left="720"/>
    </w:pPr>
    <w:rPr>
      <w:rFonts w:ascii="Calibri" w:hAnsi="Calibri" w:cs="Calibri"/>
      <w:color w:val="auto"/>
    </w:rPr>
  </w:style>
  <w:style w:type="character" w:customStyle="1" w:styleId="scxw215607547">
    <w:name w:val="scxw215607547"/>
    <w:basedOn w:val="DefaultParagraphFont"/>
    <w:rsid w:val="00E77015"/>
  </w:style>
  <w:style w:type="character" w:customStyle="1" w:styleId="scxw193023989">
    <w:name w:val="scxw193023989"/>
    <w:basedOn w:val="DefaultParagraphFont"/>
    <w:rsid w:val="008E37DE"/>
  </w:style>
  <w:style w:type="character" w:customStyle="1" w:styleId="scxw173737717">
    <w:name w:val="scxw173737717"/>
    <w:basedOn w:val="DefaultParagraphFont"/>
    <w:rsid w:val="006440C8"/>
  </w:style>
  <w:style w:type="character" w:customStyle="1" w:styleId="scxw31528006">
    <w:name w:val="scxw31528006"/>
    <w:basedOn w:val="DefaultParagraphFont"/>
    <w:rsid w:val="002F2699"/>
  </w:style>
  <w:style w:type="character" w:customStyle="1" w:styleId="scxw89720215">
    <w:name w:val="scxw89720215"/>
    <w:basedOn w:val="DefaultParagraphFont"/>
    <w:rsid w:val="007358C7"/>
  </w:style>
  <w:style w:type="character" w:customStyle="1" w:styleId="scxw7556591">
    <w:name w:val="scxw7556591"/>
    <w:basedOn w:val="DefaultParagraphFont"/>
    <w:rsid w:val="00737E1A"/>
  </w:style>
  <w:style w:type="character" w:customStyle="1" w:styleId="scxw259565145">
    <w:name w:val="scxw259565145"/>
    <w:basedOn w:val="DefaultParagraphFont"/>
    <w:rsid w:val="006A171A"/>
  </w:style>
  <w:style w:type="character" w:customStyle="1" w:styleId="spellingerror">
    <w:name w:val="spellingerror"/>
    <w:basedOn w:val="DefaultParagraphFont"/>
    <w:rsid w:val="00551AA1"/>
  </w:style>
  <w:style w:type="character" w:customStyle="1" w:styleId="cf01">
    <w:name w:val="cf01"/>
    <w:basedOn w:val="DefaultParagraphFont"/>
    <w:rsid w:val="005367E3"/>
    <w:rPr>
      <w:rFonts w:ascii="Segoe UI" w:hAnsi="Segoe UI" w:cs="Segoe UI" w:hint="default"/>
      <w:color w:val="FF0000"/>
      <w:sz w:val="18"/>
      <w:szCs w:val="18"/>
    </w:rPr>
  </w:style>
  <w:style w:type="character" w:customStyle="1" w:styleId="contextualspellingandgrammarerror">
    <w:name w:val="contextualspellingandgrammarerror"/>
    <w:basedOn w:val="DefaultParagraphFont"/>
    <w:rsid w:val="00EE4474"/>
  </w:style>
  <w:style w:type="character" w:customStyle="1" w:styleId="scxw78905744">
    <w:name w:val="scxw78905744"/>
    <w:basedOn w:val="DefaultParagraphFont"/>
    <w:rsid w:val="0006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_rels/footer2.xml.rels><?xml version="1.0" encoding="utf-8" standalone="yes"?><Relationships xmlns="http://schemas.openxmlformats.org/package/2006/relationships"><Relationship Id="rId1" Type="http://schemas.openxmlformats.org/officeDocument/2006/relationships/image" Target="media/image1.jpeg" /></Relationships>
</file>

<file path=word/_rels/footer3.xml.rels><?xml version="1.0" encoding="utf-8" standalone="yes"?><Relationships xmlns="http://schemas.openxmlformats.org/package/2006/relationships"><Relationship Id="rId1" Type="http://schemas.openxmlformats.org/officeDocument/2006/relationships/image" Target="media/image1.jpeg"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 /></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6b404de-dd00-4e0e-8f9a-c98a6f6f34ab">
      <UserInfo>
        <DisplayName/>
        <AccountId xsi:nil="true"/>
        <AccountType/>
      </UserInfo>
    </SharedWithUsers>
    <lcf76f155ced4ddcb4097134ff3c332f xmlns="b7301327-2847-4130-b68a-667228db60bc">
      <Terms xmlns="http://schemas.microsoft.com/office/infopath/2007/PartnerControls"/>
    </lcf76f155ced4ddcb4097134ff3c332f>
    <TaxCatchAll xmlns="96b404de-dd00-4e0e-8f9a-c98a6f6f34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75877D3550984792DA04D1B56BDC44" ma:contentTypeVersion="12" ma:contentTypeDescription="Create a new document." ma:contentTypeScope="" ma:versionID="380e396f1a667807a3daa27c843c1ac8">
  <xsd:schema xmlns:xsd="http://www.w3.org/2001/XMLSchema" xmlns:xs="http://www.w3.org/2001/XMLSchema" xmlns:p="http://schemas.microsoft.com/office/2006/metadata/properties" xmlns:ns2="b7301327-2847-4130-b68a-667228db60bc" xmlns:ns3="96b404de-dd00-4e0e-8f9a-c98a6f6f34ab" targetNamespace="http://schemas.microsoft.com/office/2006/metadata/properties" ma:root="true" ma:fieldsID="dc3f4dcb99a7ede31e47cc14f17e735b" ns2:_="" ns3:_="">
    <xsd:import namespace="b7301327-2847-4130-b68a-667228db60bc"/>
    <xsd:import namespace="96b404de-dd00-4e0e-8f9a-c98a6f6f34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01327-2847-4130-b68a-667228db6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404de-dd00-4e0e-8f9a-c98a6f6f34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84cd8b4-6f02-45b2-b248-c2905e88e224}" ma:internalName="TaxCatchAll" ma:showField="CatchAllData" ma:web="96b404de-dd00-4e0e-8f9a-c98a6f6f34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2.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 ds:uri="96b404de-dd00-4e0e-8f9a-c98a6f6f34ab"/>
    <ds:schemaRef ds:uri="b7301327-2847-4130-b68a-667228db60bc"/>
  </ds:schemaRefs>
</ds:datastoreItem>
</file>

<file path=customXml/itemProps3.xml><?xml version="1.0" encoding="utf-8"?>
<ds:datastoreItem xmlns:ds="http://schemas.openxmlformats.org/officeDocument/2006/customXml" ds:itemID="{98FC2FF8-6DD0-4196-A4CB-66DE931C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01327-2847-4130-b68a-667228db60bc"/>
    <ds:schemaRef ds:uri="96b404de-dd00-4e0e-8f9a-c98a6f6f3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DD2990-37B7-42AC-9B56-4FEB2A00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ASPA_Word Template_V3-508c.dotx</Template>
  <TotalTime>2</TotalTime>
  <Pages>14</Pages>
  <Words>2990</Words>
  <Characters>17048</Characters>
  <Application>Microsoft Office Word</Application>
  <DocSecurity>0</DocSecurity>
  <Lines>142</Lines>
  <Paragraphs>39</Paragraphs>
  <ScaleCrop>false</ScaleCrop>
  <Company>Fors Marsh Group</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Strausser</dc:creator>
  <cp:lastModifiedBy>Ivica Pavisic</cp:lastModifiedBy>
  <cp:revision>2</cp:revision>
  <cp:lastPrinted>2023-02-10T05:41:00Z</cp:lastPrinted>
  <dcterms:created xsi:type="dcterms:W3CDTF">2023-04-17T19:41:00Z</dcterms:created>
  <dcterms:modified xsi:type="dcterms:W3CDTF">2023-04-17T19:41:00Z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0x010100F475877D3550984792DA04D1B56BDC44</vt:lpwstr>
  </property>
  <property fmtid="{D5CDD505-2E9C-101B-9397-08002B2CF9AE}" pid="4" name="GrammarlyDocumentId">
    <vt:lpwstr>001915f34348d5e8df9540725f44920356c5f5b2c0790084be7b1c14776ebc15</vt:lpwstr>
  </property>
  <property fmtid="{D5CDD505-2E9C-101B-9397-08002B2CF9AE}" pid="5" name="MediaServiceImageTags">
    <vt:lpwstr/>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dlc_DocIdItemGuid">
    <vt:lpwstr>4d22abb9-18c7-4cdc-b00d-93ec15155fe5</vt:lpwstr>
  </property>
  <property fmtid="{D5CDD505-2E9C-101B-9397-08002B2CF9AE}" pid="11" name="_ExtendedDescription">
    <vt:lpwstr/>
  </property>
</Properties>
</file>