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C93" w:rsidP="00DF3C93" w:rsidRDefault="00DF3C93" w14:paraId="68DC95AA" w14:textId="77777777">
      <w:pPr>
        <w:pStyle w:val="Heading2Black"/>
        <w:spacing w:after="0"/>
        <w:jc w:val="center"/>
        <w:rPr>
          <w:rFonts w:ascii="Arial" w:hAnsi="Arial" w:cs="Arial"/>
          <w:sz w:val="28"/>
          <w:szCs w:val="28"/>
        </w:rPr>
      </w:pPr>
    </w:p>
    <w:p w:rsidR="00DF3C93" w:rsidP="00DF3C93" w:rsidRDefault="00DF3C93" w14:paraId="02FB5E9A" w14:textId="77777777">
      <w:pPr>
        <w:pStyle w:val="Heading2Black"/>
        <w:spacing w:after="0"/>
        <w:jc w:val="center"/>
        <w:rPr>
          <w:rFonts w:ascii="Arial" w:hAnsi="Arial" w:cs="Arial"/>
          <w:sz w:val="28"/>
          <w:szCs w:val="28"/>
        </w:rPr>
      </w:pPr>
    </w:p>
    <w:p w:rsidR="00DF3C93" w:rsidP="00DF3C93" w:rsidRDefault="00DF3C93" w14:paraId="552111A1" w14:textId="77777777">
      <w:pPr>
        <w:pStyle w:val="Heading2Black"/>
        <w:spacing w:after="0"/>
        <w:jc w:val="center"/>
        <w:rPr>
          <w:rFonts w:ascii="Arial" w:hAnsi="Arial" w:cs="Arial"/>
          <w:sz w:val="28"/>
          <w:szCs w:val="28"/>
        </w:rPr>
      </w:pPr>
    </w:p>
    <w:p w:rsidR="00DF3C93" w:rsidP="00DF3C93" w:rsidRDefault="00DF3C93" w14:paraId="68408D5C" w14:textId="77777777">
      <w:pPr>
        <w:pStyle w:val="Heading2Black"/>
        <w:spacing w:after="0"/>
        <w:jc w:val="center"/>
        <w:rPr>
          <w:rFonts w:ascii="Arial" w:hAnsi="Arial" w:cs="Arial"/>
          <w:sz w:val="28"/>
          <w:szCs w:val="28"/>
        </w:rPr>
      </w:pPr>
    </w:p>
    <w:p w:rsidR="00DF3C93" w:rsidP="00DF3C93" w:rsidRDefault="00DF3C93" w14:paraId="1FDA2FB3" w14:textId="77777777">
      <w:pPr>
        <w:pStyle w:val="Heading2Black"/>
        <w:spacing w:after="0"/>
        <w:jc w:val="center"/>
        <w:rPr>
          <w:rFonts w:ascii="Arial" w:hAnsi="Arial" w:cs="Arial"/>
          <w:sz w:val="28"/>
          <w:szCs w:val="28"/>
        </w:rPr>
      </w:pPr>
    </w:p>
    <w:p w:rsidR="00DF3C93" w:rsidP="00DF3C93" w:rsidRDefault="00DF3C93" w14:paraId="02F0C708" w14:textId="77777777">
      <w:pPr>
        <w:pStyle w:val="Heading2Black"/>
        <w:spacing w:after="0"/>
        <w:jc w:val="center"/>
        <w:rPr>
          <w:rFonts w:ascii="Arial" w:hAnsi="Arial" w:cs="Arial"/>
          <w:sz w:val="28"/>
          <w:szCs w:val="28"/>
        </w:rPr>
      </w:pPr>
    </w:p>
    <w:p w:rsidR="00DF3C93" w:rsidP="00DF3C93" w:rsidRDefault="00DF3C93" w14:paraId="0C6B3573" w14:textId="77777777">
      <w:pPr>
        <w:pStyle w:val="Heading2Black"/>
        <w:spacing w:after="0"/>
        <w:jc w:val="center"/>
        <w:rPr>
          <w:rFonts w:ascii="Arial" w:hAnsi="Arial" w:cs="Arial"/>
          <w:sz w:val="28"/>
          <w:szCs w:val="28"/>
        </w:rPr>
      </w:pPr>
    </w:p>
    <w:p w:rsidR="00DF3C93" w:rsidP="00DF3C93" w:rsidRDefault="00DF3C93" w14:paraId="578761BE" w14:textId="77777777">
      <w:pPr>
        <w:pStyle w:val="Heading2Black"/>
        <w:spacing w:after="0"/>
        <w:jc w:val="center"/>
        <w:rPr>
          <w:rFonts w:ascii="Arial" w:hAnsi="Arial" w:cs="Arial"/>
          <w:sz w:val="28"/>
          <w:szCs w:val="28"/>
        </w:rPr>
      </w:pPr>
    </w:p>
    <w:p w:rsidR="00DF3C93" w:rsidP="00DF3C93" w:rsidRDefault="00DF3C93" w14:paraId="26700105" w14:textId="77777777">
      <w:pPr>
        <w:pStyle w:val="Heading2Black"/>
        <w:spacing w:after="0"/>
        <w:jc w:val="center"/>
        <w:rPr>
          <w:rFonts w:ascii="Arial" w:hAnsi="Arial" w:cs="Arial"/>
          <w:sz w:val="28"/>
          <w:szCs w:val="28"/>
        </w:rPr>
      </w:pPr>
    </w:p>
    <w:p w:rsidR="00DF3C93" w:rsidP="00DF3C93" w:rsidRDefault="00DF3C93" w14:paraId="0DE845D5" w14:textId="77777777">
      <w:pPr>
        <w:pStyle w:val="Heading2Black"/>
        <w:spacing w:after="0"/>
        <w:jc w:val="center"/>
        <w:rPr>
          <w:rFonts w:ascii="Arial" w:hAnsi="Arial" w:cs="Arial"/>
          <w:sz w:val="28"/>
          <w:szCs w:val="28"/>
        </w:rPr>
      </w:pPr>
    </w:p>
    <w:p w:rsidR="00DF3C93" w:rsidP="00DF3C93" w:rsidRDefault="00DF3C93" w14:paraId="7C00AC66" w14:textId="77777777">
      <w:pPr>
        <w:pStyle w:val="Heading2Black"/>
        <w:spacing w:after="0"/>
        <w:jc w:val="center"/>
        <w:rPr>
          <w:rFonts w:ascii="Arial" w:hAnsi="Arial" w:cs="Arial"/>
          <w:sz w:val="28"/>
          <w:szCs w:val="28"/>
        </w:rPr>
      </w:pPr>
    </w:p>
    <w:p w:rsidR="00DF3C93" w:rsidP="00DF3C93" w:rsidRDefault="00DF3C93" w14:paraId="55B3925D" w14:textId="77777777">
      <w:pPr>
        <w:pStyle w:val="Heading2Black"/>
        <w:spacing w:after="0"/>
        <w:jc w:val="center"/>
        <w:rPr>
          <w:rFonts w:ascii="Arial" w:hAnsi="Arial" w:cs="Arial"/>
          <w:sz w:val="28"/>
          <w:szCs w:val="28"/>
        </w:rPr>
      </w:pPr>
    </w:p>
    <w:p w:rsidR="00DF3C93" w:rsidP="00DF3C93" w:rsidRDefault="00F176A9" w14:paraId="0DD89428" w14:textId="40E2BE84">
      <w:pPr>
        <w:pStyle w:val="Heading2Black"/>
        <w:spacing w:after="0"/>
        <w:jc w:val="center"/>
        <w:rPr>
          <w:rFonts w:ascii="Arial" w:hAnsi="Arial" w:cs="Arial"/>
          <w:sz w:val="28"/>
          <w:szCs w:val="28"/>
        </w:rPr>
      </w:pPr>
      <w:r w:rsidRPr="007D66E1">
        <w:rPr>
          <w:rFonts w:ascii="Arial" w:hAnsi="Arial" w:cs="Arial"/>
          <w:sz w:val="28"/>
          <w:szCs w:val="28"/>
        </w:rPr>
        <w:t xml:space="preserve">PREIS </w:t>
      </w:r>
      <w:r w:rsidRPr="007D66E1" w:rsidR="00F01A17">
        <w:rPr>
          <w:rFonts w:ascii="Arial" w:hAnsi="Arial" w:cs="Arial"/>
          <w:sz w:val="28"/>
          <w:szCs w:val="28"/>
        </w:rPr>
        <w:t xml:space="preserve">Impact </w:t>
      </w:r>
      <w:r w:rsidR="00777431">
        <w:rPr>
          <w:rFonts w:ascii="Arial" w:hAnsi="Arial" w:cs="Arial"/>
          <w:sz w:val="28"/>
          <w:szCs w:val="28"/>
        </w:rPr>
        <w:t xml:space="preserve">and Program Implementation </w:t>
      </w:r>
    </w:p>
    <w:p w:rsidRPr="007D66E1" w:rsidR="007876CC" w:rsidP="00DF3C93" w:rsidRDefault="007876CC" w14:paraId="0245CF11" w14:textId="19F602DD">
      <w:pPr>
        <w:pStyle w:val="Heading2Black"/>
        <w:spacing w:after="0"/>
        <w:jc w:val="center"/>
        <w:rPr>
          <w:rFonts w:ascii="Arial" w:hAnsi="Arial" w:cs="Arial"/>
          <w:sz w:val="28"/>
          <w:szCs w:val="28"/>
        </w:rPr>
      </w:pPr>
      <w:r w:rsidRPr="007D66E1">
        <w:rPr>
          <w:rFonts w:ascii="Arial" w:hAnsi="Arial" w:cs="Arial"/>
          <w:sz w:val="28"/>
          <w:szCs w:val="28"/>
        </w:rPr>
        <w:t xml:space="preserve">Evaluation </w:t>
      </w:r>
      <w:r w:rsidRPr="007D66E1" w:rsidR="00F01A17">
        <w:rPr>
          <w:rFonts w:ascii="Arial" w:hAnsi="Arial" w:cs="Arial"/>
          <w:sz w:val="28"/>
          <w:szCs w:val="28"/>
        </w:rPr>
        <w:t>Analysis Plan</w:t>
      </w:r>
      <w:r w:rsidR="007D66E1">
        <w:rPr>
          <w:rFonts w:ascii="Arial" w:hAnsi="Arial" w:cs="Arial"/>
          <w:sz w:val="28"/>
          <w:szCs w:val="28"/>
        </w:rPr>
        <w:t xml:space="preserve"> Template</w:t>
      </w:r>
    </w:p>
    <w:p w:rsidR="00DF3C93" w:rsidRDefault="00DF3C93" w14:paraId="3C78B06F" w14:textId="77777777">
      <w:pPr>
        <w:tabs>
          <w:tab w:val="clear" w:pos="432"/>
        </w:tabs>
        <w:spacing w:after="240" w:line="240" w:lineRule="auto"/>
        <w:ind w:firstLine="0"/>
        <w:jc w:val="left"/>
        <w:rPr>
          <w:rFonts w:ascii="Times New Roman" w:hAnsi="Times New Roman" w:eastAsia="Calibri"/>
          <w:b/>
          <w:szCs w:val="48"/>
        </w:rPr>
      </w:pPr>
    </w:p>
    <w:p w:rsidR="00DF3C93" w:rsidRDefault="00DF3C93" w14:paraId="3B39698A" w14:textId="77777777">
      <w:pPr>
        <w:tabs>
          <w:tab w:val="clear" w:pos="432"/>
        </w:tabs>
        <w:spacing w:after="240" w:line="240" w:lineRule="auto"/>
        <w:ind w:firstLine="0"/>
        <w:jc w:val="left"/>
        <w:rPr>
          <w:rFonts w:ascii="Times New Roman" w:hAnsi="Times New Roman" w:eastAsia="Calibri"/>
          <w:b/>
          <w:szCs w:val="48"/>
        </w:rPr>
      </w:pPr>
    </w:p>
    <w:p w:rsidR="00DF3C93" w:rsidRDefault="00DF3C93" w14:paraId="2B33506C" w14:textId="77777777">
      <w:pPr>
        <w:tabs>
          <w:tab w:val="clear" w:pos="432"/>
        </w:tabs>
        <w:spacing w:after="240" w:line="240" w:lineRule="auto"/>
        <w:ind w:firstLine="0"/>
        <w:jc w:val="left"/>
        <w:rPr>
          <w:rFonts w:ascii="Times New Roman" w:hAnsi="Times New Roman" w:eastAsia="Calibri"/>
          <w:b/>
          <w:szCs w:val="48"/>
        </w:rPr>
      </w:pPr>
    </w:p>
    <w:p w:rsidR="00DF3C93" w:rsidRDefault="00DF3C93" w14:paraId="3F0159F5" w14:textId="77777777">
      <w:pPr>
        <w:tabs>
          <w:tab w:val="clear" w:pos="432"/>
        </w:tabs>
        <w:spacing w:after="240" w:line="240" w:lineRule="auto"/>
        <w:ind w:firstLine="0"/>
        <w:jc w:val="left"/>
        <w:rPr>
          <w:rFonts w:ascii="Times New Roman" w:hAnsi="Times New Roman" w:eastAsia="Calibri"/>
          <w:b/>
          <w:szCs w:val="48"/>
        </w:rPr>
      </w:pPr>
    </w:p>
    <w:p w:rsidR="00DF3C93" w:rsidRDefault="00DF3C93" w14:paraId="34C2A79C" w14:textId="77777777">
      <w:pPr>
        <w:tabs>
          <w:tab w:val="clear" w:pos="432"/>
        </w:tabs>
        <w:spacing w:after="240" w:line="240" w:lineRule="auto"/>
        <w:ind w:firstLine="0"/>
        <w:jc w:val="left"/>
        <w:rPr>
          <w:rFonts w:ascii="Times New Roman" w:hAnsi="Times New Roman" w:eastAsia="Calibri"/>
          <w:b/>
          <w:szCs w:val="48"/>
        </w:rPr>
      </w:pPr>
    </w:p>
    <w:p w:rsidR="00DF3C93" w:rsidRDefault="00DF3C93" w14:paraId="0F56CEAF" w14:textId="77777777">
      <w:pPr>
        <w:tabs>
          <w:tab w:val="clear" w:pos="432"/>
        </w:tabs>
        <w:spacing w:after="240" w:line="240" w:lineRule="auto"/>
        <w:ind w:firstLine="0"/>
        <w:jc w:val="left"/>
        <w:rPr>
          <w:rFonts w:ascii="Times New Roman" w:hAnsi="Times New Roman" w:eastAsia="Calibri"/>
          <w:b/>
          <w:szCs w:val="48"/>
        </w:rPr>
      </w:pPr>
    </w:p>
    <w:p w:rsidR="00DF3C93" w:rsidRDefault="00DF3C93" w14:paraId="13E64CA8" w14:textId="77777777">
      <w:pPr>
        <w:tabs>
          <w:tab w:val="clear" w:pos="432"/>
        </w:tabs>
        <w:spacing w:after="240" w:line="240" w:lineRule="auto"/>
        <w:ind w:firstLine="0"/>
        <w:jc w:val="left"/>
        <w:rPr>
          <w:rFonts w:ascii="Times New Roman" w:hAnsi="Times New Roman" w:eastAsia="Calibri"/>
          <w:b/>
          <w:szCs w:val="48"/>
        </w:rPr>
      </w:pPr>
    </w:p>
    <w:p w:rsidR="00DF3C93" w:rsidRDefault="00DF3C93" w14:paraId="6F94E9F8" w14:textId="77777777">
      <w:pPr>
        <w:tabs>
          <w:tab w:val="clear" w:pos="432"/>
        </w:tabs>
        <w:spacing w:after="240" w:line="240" w:lineRule="auto"/>
        <w:ind w:firstLine="0"/>
        <w:jc w:val="left"/>
        <w:rPr>
          <w:rFonts w:ascii="Times New Roman" w:hAnsi="Times New Roman" w:eastAsia="Calibri"/>
          <w:b/>
          <w:szCs w:val="48"/>
        </w:rPr>
      </w:pPr>
      <w:bookmarkStart w:name="_GoBack" w:id="0"/>
      <w:bookmarkEnd w:id="0"/>
    </w:p>
    <w:p w:rsidR="00AA6A66" w:rsidRDefault="00694FD2" w14:paraId="5618BE1B" w14:textId="0517729F">
      <w:pPr>
        <w:tabs>
          <w:tab w:val="clear" w:pos="432"/>
        </w:tabs>
        <w:spacing w:after="240" w:line="240" w:lineRule="auto"/>
        <w:ind w:firstLine="0"/>
        <w:jc w:val="left"/>
        <w:rPr>
          <w:rFonts w:ascii="Times New Roman" w:hAnsi="Times New Roman" w:eastAsia="Calibri"/>
          <w:b/>
          <w:szCs w:val="4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editId="14F35C31" wp14:anchorId="13955CE2">
                <wp:simplePos x="0" y="0"/>
                <wp:positionH relativeFrom="column">
                  <wp:posOffset>193040</wp:posOffset>
                </wp:positionH>
                <wp:positionV relativeFrom="paragraph">
                  <wp:posOffset>1427480</wp:posOffset>
                </wp:positionV>
                <wp:extent cx="5261610" cy="1054735"/>
                <wp:effectExtent l="0" t="0" r="15240" b="1206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161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C0972" w:rsidR="00DC0972" w:rsidP="00DC0972" w:rsidRDefault="00DC0972" w14:paraId="7382D526" w14:textId="44541EB9">
                            <w:pPr>
                              <w:shd w:val="clear" w:color="auto" w:fill="FFFFFF"/>
                              <w:spacing w:line="240" w:lineRule="auto"/>
                              <w:ind w:firstLine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DC097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PAPERWORK REDUCTION ACT OF 1995 (Pub. L. 104-13) </w:t>
                            </w:r>
                            <w:r w:rsidRPr="00DC0972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"/>
                              </w:rPr>
                              <w:t xml:space="preserve">STATEMENT OF PUBLIC BURDEN: </w:t>
                            </w:r>
                            <w:r w:rsidRPr="00DC097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Through this information collection, ACF is gathering information to inform the provision of programmatic and evaluat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ion-related technical assistance.</w:t>
                            </w:r>
                            <w:r w:rsidRPr="00DC097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Public reporting burden for this collection of information is estimated to average </w:t>
                            </w:r>
                            <w:r w:rsidR="002779B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5</w:t>
                            </w:r>
                            <w:r w:rsidRPr="00DC097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hours per grantee</w:t>
                            </w:r>
                            <w:r w:rsidR="000B4F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 per response</w:t>
                            </w:r>
                            <w:r w:rsidRPr="00DC097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, including the time for reviewing instructions, gathering and maintaining the data needed, and reviewing the collection of information. </w:t>
                            </w:r>
                            <w:r w:rsidRPr="00DC0972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"/>
                              </w:rPr>
                              <w:t xml:space="preserve">This is a voluntary collection of information. </w:t>
                            </w:r>
                            <w:r w:rsidRPr="00DC097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An agency may not conduct or sponsor, and a person is not required to respond to, a collection of information subject to the requirements of the Paperwork Reduction Act of 1995, unless it displays a currently valid OMB control number. The OMB </w:t>
                            </w:r>
                            <w:r w:rsidRPr="0037468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# is 0970-0531 and the expiration date is 07/31/2022. </w:t>
                            </w:r>
                            <w:r w:rsidRPr="0037468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"/>
                              </w:rPr>
                              <w:t>If you have any comments on this collection of information, please contact</w:t>
                            </w:r>
                            <w:r w:rsidRPr="0037468C" w:rsidR="002779B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r w:rsidRPr="005A50AB" w:rsidR="005A50AB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"/>
                              </w:rPr>
                              <w:t>Juliette</w:t>
                            </w:r>
                            <w:r w:rsidR="005A50AB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"/>
                              </w:rPr>
                              <w:t xml:space="preserve"> Henke at </w:t>
                            </w:r>
                            <w:r w:rsidRPr="005A50AB" w:rsidR="005A50AB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"/>
                              </w:rPr>
                              <w:t>JHenke@mathematica-mpr.com</w:t>
                            </w:r>
                            <w:r w:rsidR="0037468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3955CE2">
                <v:stroke joinstyle="miter"/>
                <v:path gradientshapeok="t" o:connecttype="rect"/>
              </v:shapetype>
              <v:shape id="Text Box 217" style="position:absolute;margin-left:15.2pt;margin-top:112.4pt;width:414.3pt;height:83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">
                <v:textbox>
                  <w:txbxContent>
                    <w:p w:rsidRPr="00DC0972" w:rsidR="00DC0972" w:rsidP="00DC0972" w:rsidRDefault="00DC0972" w14:paraId="7382D526" w14:textId="44541EB9">
                      <w:pPr>
                        <w:shd w:val="clear" w:color="auto" w:fill="FFFFFF"/>
                        <w:spacing w:line="240" w:lineRule="auto"/>
                        <w:ind w:firstLine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DC097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PAPERWORK REDUCTION ACT OF 1995 (Pub. L. 104-13) </w:t>
                      </w:r>
                      <w:r w:rsidRPr="00DC0972">
                        <w:rPr>
                          <w:rFonts w:ascii="Times New Roman" w:hAnsi="Times New Roman"/>
                          <w:sz w:val="16"/>
                          <w:szCs w:val="16"/>
                          <w:lang w:val="en"/>
                        </w:rPr>
                        <w:t xml:space="preserve">STATEMENT OF PUBLIC BURDEN: </w:t>
                      </w:r>
                      <w:r w:rsidRPr="00DC097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Through this information collection, ACF is gathering information to inform the provision of programmatic and evaluat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ion-related technical assistance.</w:t>
                      </w:r>
                      <w:r w:rsidRPr="00DC097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Public reporting burden for this collection of information is estimated to average </w:t>
                      </w:r>
                      <w:r w:rsidR="002779B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5</w:t>
                      </w:r>
                      <w:r w:rsidRPr="00DC097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hours per grantee</w:t>
                      </w:r>
                      <w:r w:rsidR="000B4F8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, per response</w:t>
                      </w:r>
                      <w:r w:rsidRPr="00DC097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, including the time for reviewing instructions, gathering and maintaining the data needed, and reviewing the collection of information. </w:t>
                      </w:r>
                      <w:r w:rsidRPr="00DC0972">
                        <w:rPr>
                          <w:rFonts w:ascii="Times New Roman" w:hAnsi="Times New Roman"/>
                          <w:sz w:val="16"/>
                          <w:szCs w:val="16"/>
                          <w:lang w:val="en"/>
                        </w:rPr>
                        <w:t xml:space="preserve">This is a voluntary collection of information. </w:t>
                      </w:r>
                      <w:r w:rsidRPr="00DC097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An agency may not conduct or sponsor, and a person is not required to respond to, a collection of information subject to the requirements of the Paperwork Reduction Act of 1995, unless it displays a currently valid OMB control number. The OMB </w:t>
                      </w:r>
                      <w:r w:rsidRPr="0037468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# is 0970-0531 and the expiration date is 07/31/2022. </w:t>
                      </w:r>
                      <w:r w:rsidRPr="0037468C">
                        <w:rPr>
                          <w:rFonts w:ascii="Times New Roman" w:hAnsi="Times New Roman"/>
                          <w:sz w:val="16"/>
                          <w:szCs w:val="16"/>
                          <w:lang w:val="en"/>
                        </w:rPr>
                        <w:t>If you have any comments on this collection of information, please contact</w:t>
                      </w:r>
                      <w:r w:rsidRPr="0037468C" w:rsidR="002779BC">
                        <w:rPr>
                          <w:rFonts w:ascii="Times New Roman" w:hAnsi="Times New Roman"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r w:rsidRPr="005A50AB" w:rsidR="005A50AB">
                        <w:rPr>
                          <w:rFonts w:ascii="Times New Roman" w:hAnsi="Times New Roman"/>
                          <w:sz w:val="16"/>
                          <w:szCs w:val="16"/>
                          <w:lang w:val="en"/>
                        </w:rPr>
                        <w:t>Juliette</w:t>
                      </w:r>
                      <w:r w:rsidR="005A50AB">
                        <w:rPr>
                          <w:rFonts w:ascii="Times New Roman" w:hAnsi="Times New Roman"/>
                          <w:sz w:val="16"/>
                          <w:szCs w:val="16"/>
                          <w:lang w:val="en"/>
                        </w:rPr>
                        <w:t xml:space="preserve"> Henke at </w:t>
                      </w:r>
                      <w:r w:rsidRPr="005A50AB" w:rsidR="005A50AB">
                        <w:rPr>
                          <w:rFonts w:ascii="Times New Roman" w:hAnsi="Times New Roman"/>
                          <w:sz w:val="16"/>
                          <w:szCs w:val="16"/>
                          <w:lang w:val="en"/>
                        </w:rPr>
                        <w:t>JHenke@mathematica-mpr.com</w:t>
                      </w:r>
                      <w:r w:rsidR="0037468C">
                        <w:rPr>
                          <w:rFonts w:ascii="Times New Roman" w:hAnsi="Times New Roman"/>
                          <w:sz w:val="16"/>
                          <w:szCs w:val="16"/>
                          <w:lang w:val="en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6A66">
        <w:rPr>
          <w:rFonts w:ascii="Times New Roman" w:hAnsi="Times New Roman" w:eastAsia="Calibri"/>
          <w:b/>
          <w:szCs w:val="48"/>
        </w:rPr>
        <w:br w:type="page"/>
      </w:r>
    </w:p>
    <w:p w:rsidR="00B53813" w:rsidP="005072B6" w:rsidRDefault="005072B6" w14:paraId="5A1F82EC" w14:textId="5D2724DE">
      <w:pPr>
        <w:spacing w:after="240" w:line="240" w:lineRule="auto"/>
        <w:ind w:firstLine="0"/>
        <w:jc w:val="center"/>
        <w:outlineLvl w:val="1"/>
        <w:rPr>
          <w:rFonts w:ascii="Times New Roman" w:hAnsi="Times New Roman" w:eastAsia="Calibri"/>
          <w:b/>
          <w:sz w:val="28"/>
          <w:szCs w:val="28"/>
        </w:rPr>
      </w:pPr>
      <w:r w:rsidRPr="00667306">
        <w:rPr>
          <w:rFonts w:ascii="Times New Roman" w:hAnsi="Times New Roman" w:eastAsia="Calibri"/>
          <w:b/>
          <w:sz w:val="28"/>
          <w:szCs w:val="28"/>
        </w:rPr>
        <w:lastRenderedPageBreak/>
        <w:t xml:space="preserve">Impact </w:t>
      </w:r>
      <w:r w:rsidR="00B53813">
        <w:rPr>
          <w:rFonts w:ascii="Times New Roman" w:hAnsi="Times New Roman" w:eastAsia="Calibri"/>
          <w:b/>
          <w:sz w:val="28"/>
          <w:szCs w:val="28"/>
        </w:rPr>
        <w:t xml:space="preserve">and Program Implementation </w:t>
      </w:r>
      <w:r w:rsidR="00DF3C93">
        <w:rPr>
          <w:rFonts w:ascii="Times New Roman" w:hAnsi="Times New Roman" w:eastAsia="Calibri"/>
          <w:b/>
          <w:sz w:val="28"/>
          <w:szCs w:val="28"/>
        </w:rPr>
        <w:t xml:space="preserve">Evaluation </w:t>
      </w:r>
      <w:r w:rsidRPr="00667306">
        <w:rPr>
          <w:rFonts w:ascii="Times New Roman" w:hAnsi="Times New Roman" w:eastAsia="Calibri"/>
          <w:b/>
          <w:sz w:val="28"/>
          <w:szCs w:val="28"/>
        </w:rPr>
        <w:t xml:space="preserve">Analysis Plan </w:t>
      </w:r>
    </w:p>
    <w:p w:rsidRPr="00667306" w:rsidR="005072B6" w:rsidP="005072B6" w:rsidRDefault="005072B6" w14:paraId="783F51D7" w14:textId="3D394BD8">
      <w:pPr>
        <w:spacing w:after="240" w:line="240" w:lineRule="auto"/>
        <w:ind w:firstLine="0"/>
        <w:jc w:val="center"/>
        <w:outlineLvl w:val="1"/>
        <w:rPr>
          <w:rFonts w:ascii="Times New Roman" w:hAnsi="Times New Roman" w:eastAsia="Calibri"/>
          <w:b/>
          <w:sz w:val="28"/>
          <w:szCs w:val="28"/>
        </w:rPr>
      </w:pPr>
      <w:r w:rsidRPr="00667306">
        <w:rPr>
          <w:rFonts w:ascii="Times New Roman" w:hAnsi="Times New Roman" w:eastAsia="Calibri"/>
          <w:b/>
          <w:sz w:val="28"/>
          <w:szCs w:val="28"/>
        </w:rPr>
        <w:t>for</w:t>
      </w:r>
      <w:r w:rsidRPr="00667306" w:rsidR="00D976A9">
        <w:rPr>
          <w:rFonts w:ascii="Times New Roman" w:hAnsi="Times New Roman" w:eastAsia="Calibri"/>
          <w:b/>
          <w:sz w:val="28"/>
          <w:szCs w:val="28"/>
        </w:rPr>
        <w:t xml:space="preserve"> [Grantee Name] – [DATE]</w:t>
      </w:r>
    </w:p>
    <w:p w:rsidRPr="00D976A9" w:rsidR="005072B6" w:rsidP="007D66E1" w:rsidRDefault="00376FFF" w14:paraId="2E79A6B6" w14:textId="02856DD9">
      <w:pPr>
        <w:spacing w:after="480" w:line="240" w:lineRule="auto"/>
        <w:ind w:firstLine="0"/>
        <w:jc w:val="center"/>
        <w:outlineLvl w:val="1"/>
        <w:rPr>
          <w:rFonts w:ascii="Times New Roman" w:hAnsi="Times New Roman" w:eastAsia="Calibri"/>
          <w:b/>
          <w:szCs w:val="48"/>
        </w:rPr>
      </w:pPr>
      <w:r w:rsidRPr="006E3FF3">
        <w:rPr>
          <w:rFonts w:ascii="Times New Roman" w:hAnsi="Times New Roman" w:eastAsia="Calibri"/>
          <w:szCs w:val="48"/>
        </w:rPr>
        <w:t>The Evaluation of [Interven</w:t>
      </w:r>
      <w:r w:rsidR="002D67CE">
        <w:rPr>
          <w:rFonts w:ascii="Times New Roman" w:hAnsi="Times New Roman" w:eastAsia="Calibri"/>
          <w:szCs w:val="48"/>
        </w:rPr>
        <w:t>tion Name] in [Geographic Area]</w:t>
      </w:r>
    </w:p>
    <w:p w:rsidRPr="00157874" w:rsidR="00D976A9" w:rsidP="007D66E1" w:rsidRDefault="007D66E1" w14:paraId="7997AB8F" w14:textId="2AFE75E7">
      <w:pPr>
        <w:pStyle w:val="H4Number"/>
      </w:pPr>
      <w:r>
        <w:t>1.</w:t>
      </w:r>
      <w:r>
        <w:tab/>
      </w:r>
      <w:r w:rsidR="00B53813">
        <w:t xml:space="preserve">Impact Study </w:t>
      </w:r>
      <w:r>
        <w:t>Research Questions</w:t>
      </w:r>
      <w:r w:rsidR="00B53813">
        <w:t xml:space="preserve"> </w:t>
      </w:r>
    </w:p>
    <w:p w:rsidRPr="00157874" w:rsidR="00D976A9" w:rsidP="00750844" w:rsidRDefault="00D976A9" w14:paraId="2E6F46FF" w14:textId="0AD3F93D">
      <w:pPr>
        <w:pStyle w:val="NormalSS"/>
      </w:pPr>
      <w:r w:rsidRPr="00157874">
        <w:t>This section presents the primary and secondary research questions that will be assessed in the impact evaluation of [Intervention Name].</w:t>
      </w:r>
    </w:p>
    <w:p w:rsidRPr="00157874" w:rsidR="00D976A9" w:rsidP="00750844" w:rsidRDefault="00750844" w14:paraId="7AB38618" w14:textId="332C1165">
      <w:pPr>
        <w:pStyle w:val="H5Lower"/>
      </w:pPr>
      <w:r>
        <w:t>a.</w:t>
      </w:r>
      <w:r>
        <w:tab/>
      </w:r>
      <w:r w:rsidRPr="00157874" w:rsidR="00D976A9">
        <w:t>Primary research questions</w:t>
      </w:r>
    </w:p>
    <w:p w:rsidRPr="00E45DFD" w:rsidR="00E45DFD" w:rsidP="00750844" w:rsidRDefault="00E45DFD" w14:paraId="25DADEAA" w14:textId="77777777">
      <w:pPr>
        <w:pStyle w:val="NormalSS"/>
        <w:rPr>
          <w:rFonts w:eastAsia="Calibri"/>
        </w:rPr>
      </w:pPr>
      <w:r w:rsidRPr="00E45DFD">
        <w:rPr>
          <w:rFonts w:eastAsia="Calibri"/>
        </w:rPr>
        <w:t>[Copy and paste text/Start writing here.]</w:t>
      </w:r>
    </w:p>
    <w:p w:rsidRPr="00157874" w:rsidR="00D976A9" w:rsidP="00173632" w:rsidRDefault="00D976A9" w14:paraId="542C5216" w14:textId="0A1410D8">
      <w:pPr>
        <w:pStyle w:val="H5Lower"/>
      </w:pPr>
      <w:r w:rsidRPr="00157874">
        <w:t>b.</w:t>
      </w:r>
      <w:r w:rsidR="00173632">
        <w:tab/>
      </w:r>
      <w:r w:rsidRPr="00157874">
        <w:t>Secondary research questions</w:t>
      </w:r>
    </w:p>
    <w:p w:rsidRPr="00E45DFD" w:rsidR="00E45DFD" w:rsidP="00750844" w:rsidRDefault="00E45DFD" w14:paraId="340C40E9" w14:textId="4634DDE6">
      <w:pPr>
        <w:pStyle w:val="NormalSS"/>
      </w:pPr>
      <w:r w:rsidRPr="00E45DFD">
        <w:t>[Copy and paste text/Start writing here.]</w:t>
      </w:r>
    </w:p>
    <w:p w:rsidRPr="00157874" w:rsidR="00D976A9" w:rsidP="00750844" w:rsidRDefault="00D976A9" w14:paraId="3AA13BDD" w14:textId="0B52A2E4">
      <w:pPr>
        <w:pStyle w:val="H4Number"/>
      </w:pPr>
      <w:r w:rsidRPr="00157874">
        <w:t>2.</w:t>
      </w:r>
      <w:r w:rsidR="00750844">
        <w:tab/>
      </w:r>
      <w:r w:rsidR="00B53813">
        <w:t xml:space="preserve">Impact </w:t>
      </w:r>
      <w:r w:rsidRPr="00157874">
        <w:t>Study Design</w:t>
      </w:r>
    </w:p>
    <w:p w:rsidR="00D976A9" w:rsidP="00750844" w:rsidRDefault="00C03A1F" w14:paraId="24527F8B" w14:textId="56A07EB8">
      <w:pPr>
        <w:pStyle w:val="NormalSS"/>
      </w:pPr>
      <w:r w:rsidRPr="00157874">
        <w:t>This section p</w:t>
      </w:r>
      <w:r w:rsidRPr="00157874" w:rsidR="00D976A9">
        <w:t>rovide</w:t>
      </w:r>
      <w:r w:rsidRPr="00157874">
        <w:t>s</w:t>
      </w:r>
      <w:r w:rsidRPr="00157874" w:rsidR="00D976A9">
        <w:t xml:space="preserve"> a brief des</w:t>
      </w:r>
      <w:r w:rsidRPr="00157874">
        <w:t>cription of the study design</w:t>
      </w:r>
      <w:r w:rsidRPr="00157874" w:rsidR="00D976A9">
        <w:t xml:space="preserve"> and the process for creating intervention and comparison group</w:t>
      </w:r>
      <w:r w:rsidRPr="00157874">
        <w:t>s.</w:t>
      </w:r>
    </w:p>
    <w:p w:rsidR="00157874" w:rsidP="00750844" w:rsidRDefault="00157874" w14:paraId="5DBEA4A7" w14:textId="77777777">
      <w:pPr>
        <w:pStyle w:val="NormalSS"/>
        <w:rPr>
          <w:rFonts w:eastAsia="Calibri"/>
        </w:rPr>
      </w:pPr>
      <w:r w:rsidRPr="00C37F29">
        <w:rPr>
          <w:rFonts w:eastAsia="Calibri"/>
        </w:rPr>
        <w:t>[Copy and paste text/Start writing here.]</w:t>
      </w:r>
    </w:p>
    <w:p w:rsidRPr="00157874" w:rsidR="00841AE4" w:rsidP="00750844" w:rsidRDefault="00841AE4" w14:paraId="41023198" w14:textId="4BF13AC9">
      <w:pPr>
        <w:pStyle w:val="H4Number"/>
      </w:pPr>
      <w:r>
        <w:t>3</w:t>
      </w:r>
      <w:r w:rsidRPr="00157874">
        <w:t>.</w:t>
      </w:r>
      <w:r w:rsidR="00750844">
        <w:tab/>
      </w:r>
      <w:r w:rsidR="00B53813">
        <w:t xml:space="preserve">Program </w:t>
      </w:r>
      <w:r>
        <w:t>Imp</w:t>
      </w:r>
      <w:r w:rsidR="00765CF0">
        <w:t>lementation</w:t>
      </w:r>
      <w:r>
        <w:t xml:space="preserve"> </w:t>
      </w:r>
      <w:r w:rsidRPr="00157874">
        <w:t>Analysis</w:t>
      </w:r>
    </w:p>
    <w:p w:rsidR="00841AE4" w:rsidP="00173632" w:rsidRDefault="00841AE4" w14:paraId="0C357CF9" w14:textId="1E5E4798">
      <w:pPr>
        <w:pStyle w:val="NormalSS"/>
      </w:pPr>
      <w:r w:rsidRPr="00157874">
        <w:t xml:space="preserve">This section lays out plans for </w:t>
      </w:r>
      <w:r w:rsidR="00765CF0">
        <w:t>analyzing implementation data for understanding and documenting program implementation</w:t>
      </w:r>
      <w:r w:rsidRPr="00157874">
        <w:t>.</w:t>
      </w:r>
    </w:p>
    <w:p w:rsidR="00765CF0" w:rsidP="00173632" w:rsidRDefault="00765CF0" w14:paraId="66CCB65E" w14:textId="77777777">
      <w:pPr>
        <w:pStyle w:val="NormalSS"/>
        <w:rPr>
          <w:rFonts w:eastAsia="Calibri"/>
        </w:rPr>
      </w:pPr>
      <w:r w:rsidRPr="00C37F29">
        <w:rPr>
          <w:rFonts w:eastAsia="Calibri"/>
        </w:rPr>
        <w:t>[Copy and paste text/Start writing here.]</w:t>
      </w:r>
    </w:p>
    <w:p w:rsidR="00F64578" w:rsidP="00750844" w:rsidRDefault="00F64578" w14:paraId="210BE17A" w14:textId="2C85EFE7">
      <w:pPr>
        <w:pStyle w:val="MarkforTableTitle"/>
      </w:pPr>
      <w:r w:rsidRPr="008A6901">
        <w:t xml:space="preserve">Table </w:t>
      </w:r>
      <w:r>
        <w:t>1</w:t>
      </w:r>
      <w:r w:rsidRPr="008A6901">
        <w:t xml:space="preserve">. </w:t>
      </w:r>
      <w:r>
        <w:t>Planned i</w:t>
      </w:r>
      <w:r w:rsidR="00750844">
        <w:t>mplementation analysis</w:t>
      </w:r>
    </w:p>
    <w:tbl>
      <w:tblPr>
        <w:tblW w:w="9335" w:type="dxa"/>
        <w:tblBorders>
          <w:top w:val="single" w:color="C00000" w:sz="12" w:space="0"/>
          <w:bottom w:val="single" w:color="C00000" w:sz="4" w:space="0"/>
        </w:tblBorders>
        <w:tblLook w:val="04A0" w:firstRow="1" w:lastRow="0" w:firstColumn="1" w:lastColumn="0" w:noHBand="0" w:noVBand="1"/>
      </w:tblPr>
      <w:tblGrid>
        <w:gridCol w:w="1547"/>
        <w:gridCol w:w="1591"/>
        <w:gridCol w:w="3055"/>
        <w:gridCol w:w="3142"/>
      </w:tblGrid>
      <w:tr w:rsidRPr="00173632" w:rsidR="00750844" w:rsidTr="00173632" w14:paraId="47A30B93" w14:textId="77777777">
        <w:tc>
          <w:tcPr>
            <w:tcW w:w="154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6C6F70"/>
            <w:vAlign w:val="bottom"/>
          </w:tcPr>
          <w:p w:rsidRPr="00750844" w:rsidR="00841AE4" w:rsidP="00173632" w:rsidRDefault="00841AE4" w14:paraId="35552E19" w14:textId="2F60AB2F">
            <w:pPr>
              <w:pStyle w:val="TableHeaderLeft"/>
              <w:jc w:val="left"/>
            </w:pPr>
            <w:r w:rsidRPr="00750844">
              <w:t>Implementation element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6C6F70"/>
            <w:vAlign w:val="bottom"/>
          </w:tcPr>
          <w:p w:rsidRPr="00750844" w:rsidR="00841AE4" w:rsidP="00750844" w:rsidRDefault="00841AE4" w14:paraId="1FD63F1D" w14:textId="73341ED8">
            <w:pPr>
              <w:pStyle w:val="TableHeaderCenter"/>
            </w:pPr>
            <w:r w:rsidRPr="00750844">
              <w:t>Research question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6C6F70"/>
            <w:vAlign w:val="bottom"/>
          </w:tcPr>
          <w:p w:rsidRPr="00750844" w:rsidR="00841AE4" w:rsidP="00750844" w:rsidRDefault="00841AE4" w14:paraId="794000B1" w14:textId="0798C15F">
            <w:pPr>
              <w:pStyle w:val="TableHeaderCenter"/>
            </w:pPr>
            <w:r w:rsidRPr="00750844">
              <w:t>Measure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6C6F70"/>
            <w:vAlign w:val="bottom"/>
          </w:tcPr>
          <w:p w:rsidRPr="00750844" w:rsidR="00841AE4" w:rsidP="00750844" w:rsidRDefault="00841AE4" w14:paraId="2767793E" w14:textId="29514969">
            <w:pPr>
              <w:pStyle w:val="TableHeaderCenter"/>
            </w:pPr>
            <w:r w:rsidRPr="00750844">
              <w:t>Benchmark</w:t>
            </w:r>
          </w:p>
        </w:tc>
      </w:tr>
      <w:tr w:rsidRPr="00173632" w:rsidR="00841AE4" w:rsidTr="00750844" w14:paraId="46B0A551" w14:textId="77777777">
        <w:tc>
          <w:tcPr>
            <w:tcW w:w="1547" w:type="dxa"/>
            <w:tcBorders>
              <w:top w:val="nil"/>
              <w:left w:val="nil"/>
              <w:bottom w:val="single" w:color="auto" w:sz="2" w:space="0"/>
              <w:right w:val="nil"/>
              <w:tl2br w:val="nil"/>
              <w:tr2bl w:val="nil"/>
            </w:tcBorders>
            <w:shd w:val="clear" w:color="auto" w:fill="auto"/>
          </w:tcPr>
          <w:p w:rsidRPr="00841AE4" w:rsidR="00841AE4" w:rsidP="00750844" w:rsidRDefault="00841AE4" w14:paraId="54FFEE41" w14:textId="4C4BFCBF">
            <w:pPr>
              <w:pStyle w:val="TableText"/>
              <w:spacing w:before="40" w:after="40"/>
            </w:pPr>
            <w:r w:rsidRPr="00841AE4">
              <w:t>[Your data here]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2" w:space="0"/>
              <w:right w:val="nil"/>
              <w:tl2br w:val="nil"/>
              <w:tr2bl w:val="nil"/>
            </w:tcBorders>
          </w:tcPr>
          <w:p w:rsidRPr="00841AE4" w:rsidR="00841AE4" w:rsidP="00750844" w:rsidRDefault="00841AE4" w14:paraId="79640402" w14:textId="77777777">
            <w:pPr>
              <w:pStyle w:val="TableText"/>
              <w:spacing w:before="40" w:after="40"/>
              <w:rPr>
                <w:i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color="auto" w:sz="2" w:space="0"/>
              <w:right w:val="nil"/>
              <w:tl2br w:val="nil"/>
              <w:tr2bl w:val="nil"/>
            </w:tcBorders>
          </w:tcPr>
          <w:p w:rsidRPr="00841AE4" w:rsidR="00841AE4" w:rsidP="00750844" w:rsidRDefault="00841AE4" w14:paraId="0CFABD1C" w14:textId="77777777">
            <w:pPr>
              <w:pStyle w:val="TableText"/>
              <w:spacing w:before="40" w:after="40"/>
              <w:rPr>
                <w:i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color="auto" w:sz="2" w:space="0"/>
              <w:right w:val="nil"/>
              <w:tl2br w:val="nil"/>
              <w:tr2bl w:val="nil"/>
            </w:tcBorders>
            <w:shd w:val="clear" w:color="auto" w:fill="auto"/>
          </w:tcPr>
          <w:p w:rsidRPr="00841AE4" w:rsidR="00841AE4" w:rsidP="00750844" w:rsidRDefault="00841AE4" w14:paraId="0A35A2BB" w14:textId="2E1C9AF3">
            <w:pPr>
              <w:pStyle w:val="TableText"/>
              <w:spacing w:before="40" w:after="40"/>
              <w:rPr>
                <w:i/>
              </w:rPr>
            </w:pPr>
          </w:p>
        </w:tc>
      </w:tr>
      <w:tr w:rsidRPr="00173632" w:rsidR="00841AE4" w:rsidTr="00750844" w14:paraId="7F56558A" w14:textId="77777777">
        <w:tc>
          <w:tcPr>
            <w:tcW w:w="1547" w:type="dxa"/>
            <w:tcBorders>
              <w:top w:val="single" w:color="auto" w:sz="2" w:space="0"/>
              <w:left w:val="nil"/>
              <w:bottom w:val="single" w:color="auto" w:sz="2" w:space="0"/>
              <w:right w:val="nil"/>
              <w:tl2br w:val="nil"/>
              <w:tr2bl w:val="nil"/>
            </w:tcBorders>
            <w:shd w:val="clear" w:color="auto" w:fill="auto"/>
          </w:tcPr>
          <w:p w:rsidRPr="00841AE4" w:rsidR="00841AE4" w:rsidP="00750844" w:rsidRDefault="00841AE4" w14:paraId="5CD3BA60" w14:textId="77777777">
            <w:pPr>
              <w:pStyle w:val="TableText"/>
              <w:spacing w:before="40" w:after="40"/>
            </w:pPr>
          </w:p>
        </w:tc>
        <w:tc>
          <w:tcPr>
            <w:tcW w:w="1591" w:type="dxa"/>
            <w:tcBorders>
              <w:top w:val="single" w:color="auto" w:sz="2" w:space="0"/>
              <w:left w:val="nil"/>
              <w:bottom w:val="single" w:color="auto" w:sz="2" w:space="0"/>
              <w:right w:val="nil"/>
              <w:tl2br w:val="nil"/>
              <w:tr2bl w:val="nil"/>
            </w:tcBorders>
          </w:tcPr>
          <w:p w:rsidRPr="00841AE4" w:rsidR="00841AE4" w:rsidP="00750844" w:rsidRDefault="00841AE4" w14:paraId="41A1CBDE" w14:textId="77777777">
            <w:pPr>
              <w:pStyle w:val="TableText"/>
              <w:spacing w:before="40" w:after="40"/>
              <w:rPr>
                <w:i/>
              </w:rPr>
            </w:pPr>
          </w:p>
        </w:tc>
        <w:tc>
          <w:tcPr>
            <w:tcW w:w="3055" w:type="dxa"/>
            <w:tcBorders>
              <w:top w:val="single" w:color="auto" w:sz="2" w:space="0"/>
              <w:left w:val="nil"/>
              <w:bottom w:val="single" w:color="auto" w:sz="2" w:space="0"/>
              <w:right w:val="nil"/>
              <w:tl2br w:val="nil"/>
              <w:tr2bl w:val="nil"/>
            </w:tcBorders>
          </w:tcPr>
          <w:p w:rsidRPr="00841AE4" w:rsidR="00841AE4" w:rsidP="00750844" w:rsidRDefault="00841AE4" w14:paraId="7716D910" w14:textId="77777777">
            <w:pPr>
              <w:pStyle w:val="TableText"/>
              <w:spacing w:before="40" w:after="40"/>
              <w:rPr>
                <w:i/>
              </w:rPr>
            </w:pPr>
          </w:p>
        </w:tc>
        <w:tc>
          <w:tcPr>
            <w:tcW w:w="3142" w:type="dxa"/>
            <w:tcBorders>
              <w:top w:val="single" w:color="auto" w:sz="2" w:space="0"/>
              <w:left w:val="nil"/>
              <w:bottom w:val="single" w:color="auto" w:sz="2" w:space="0"/>
              <w:right w:val="nil"/>
              <w:tl2br w:val="nil"/>
              <w:tr2bl w:val="nil"/>
            </w:tcBorders>
            <w:shd w:val="clear" w:color="auto" w:fill="auto"/>
          </w:tcPr>
          <w:p w:rsidRPr="00841AE4" w:rsidR="00841AE4" w:rsidP="00750844" w:rsidRDefault="00841AE4" w14:paraId="42923DB6" w14:textId="77777777">
            <w:pPr>
              <w:pStyle w:val="TableText"/>
              <w:spacing w:before="40" w:after="40"/>
            </w:pPr>
          </w:p>
        </w:tc>
      </w:tr>
      <w:tr w:rsidRPr="00173632" w:rsidR="00841AE4" w:rsidTr="00750844" w14:paraId="44A21E48" w14:textId="77777777">
        <w:tc>
          <w:tcPr>
            <w:tcW w:w="1547" w:type="dxa"/>
            <w:tcBorders>
              <w:top w:val="single" w:color="auto" w:sz="2" w:space="0"/>
              <w:left w:val="nil"/>
              <w:bottom w:val="single" w:color="auto" w:sz="2" w:space="0"/>
              <w:right w:val="nil"/>
              <w:tl2br w:val="nil"/>
              <w:tr2bl w:val="nil"/>
            </w:tcBorders>
            <w:shd w:val="clear" w:color="auto" w:fill="auto"/>
          </w:tcPr>
          <w:p w:rsidRPr="00841AE4" w:rsidR="00841AE4" w:rsidP="00750844" w:rsidRDefault="00841AE4" w14:paraId="4C2D8CB9" w14:textId="77777777">
            <w:pPr>
              <w:pStyle w:val="TableText"/>
              <w:spacing w:before="40" w:after="40"/>
            </w:pPr>
          </w:p>
        </w:tc>
        <w:tc>
          <w:tcPr>
            <w:tcW w:w="1591" w:type="dxa"/>
            <w:tcBorders>
              <w:top w:val="single" w:color="auto" w:sz="2" w:space="0"/>
              <w:left w:val="nil"/>
              <w:bottom w:val="single" w:color="auto" w:sz="2" w:space="0"/>
              <w:right w:val="nil"/>
              <w:tl2br w:val="nil"/>
              <w:tr2bl w:val="nil"/>
            </w:tcBorders>
          </w:tcPr>
          <w:p w:rsidRPr="00841AE4" w:rsidR="00841AE4" w:rsidP="00750844" w:rsidRDefault="00841AE4" w14:paraId="0A7C6010" w14:textId="77777777">
            <w:pPr>
              <w:pStyle w:val="TableText"/>
              <w:spacing w:before="40" w:after="40"/>
              <w:rPr>
                <w:i/>
              </w:rPr>
            </w:pPr>
          </w:p>
        </w:tc>
        <w:tc>
          <w:tcPr>
            <w:tcW w:w="3055" w:type="dxa"/>
            <w:tcBorders>
              <w:top w:val="single" w:color="auto" w:sz="2" w:space="0"/>
              <w:left w:val="nil"/>
              <w:bottom w:val="single" w:color="auto" w:sz="2" w:space="0"/>
              <w:right w:val="nil"/>
              <w:tl2br w:val="nil"/>
              <w:tr2bl w:val="nil"/>
            </w:tcBorders>
          </w:tcPr>
          <w:p w:rsidRPr="00841AE4" w:rsidR="00841AE4" w:rsidP="00750844" w:rsidRDefault="00841AE4" w14:paraId="607E0AE5" w14:textId="77777777">
            <w:pPr>
              <w:pStyle w:val="TableText"/>
              <w:spacing w:before="40" w:after="40"/>
              <w:rPr>
                <w:i/>
              </w:rPr>
            </w:pPr>
          </w:p>
        </w:tc>
        <w:tc>
          <w:tcPr>
            <w:tcW w:w="3142" w:type="dxa"/>
            <w:tcBorders>
              <w:top w:val="single" w:color="auto" w:sz="2" w:space="0"/>
              <w:left w:val="nil"/>
              <w:bottom w:val="single" w:color="auto" w:sz="2" w:space="0"/>
              <w:right w:val="nil"/>
              <w:tl2br w:val="nil"/>
              <w:tr2bl w:val="nil"/>
            </w:tcBorders>
            <w:shd w:val="clear" w:color="auto" w:fill="auto"/>
          </w:tcPr>
          <w:p w:rsidRPr="00841AE4" w:rsidR="00841AE4" w:rsidP="00750844" w:rsidRDefault="00841AE4" w14:paraId="5E74DF29" w14:textId="77777777">
            <w:pPr>
              <w:pStyle w:val="TableText"/>
              <w:spacing w:before="40" w:after="40"/>
            </w:pPr>
          </w:p>
        </w:tc>
      </w:tr>
      <w:tr w:rsidRPr="00173632" w:rsidR="00841AE4" w:rsidTr="00750844" w14:paraId="7C741E9A" w14:textId="77777777">
        <w:tc>
          <w:tcPr>
            <w:tcW w:w="1547" w:type="dxa"/>
            <w:tcBorders>
              <w:top w:val="single" w:color="auto" w:sz="2" w:space="0"/>
              <w:left w:val="nil"/>
              <w:bottom w:val="single" w:color="auto" w:sz="2" w:space="0"/>
              <w:right w:val="nil"/>
              <w:tl2br w:val="nil"/>
              <w:tr2bl w:val="nil"/>
            </w:tcBorders>
            <w:shd w:val="clear" w:color="auto" w:fill="auto"/>
          </w:tcPr>
          <w:p w:rsidRPr="00841AE4" w:rsidR="00841AE4" w:rsidP="00750844" w:rsidRDefault="00841AE4" w14:paraId="0A973369" w14:textId="6BFC6217">
            <w:pPr>
              <w:pStyle w:val="TableText"/>
              <w:spacing w:before="40" w:after="40"/>
            </w:pPr>
          </w:p>
        </w:tc>
        <w:tc>
          <w:tcPr>
            <w:tcW w:w="1591" w:type="dxa"/>
            <w:tcBorders>
              <w:top w:val="single" w:color="auto" w:sz="2" w:space="0"/>
              <w:left w:val="nil"/>
              <w:bottom w:val="single" w:color="auto" w:sz="2" w:space="0"/>
              <w:right w:val="nil"/>
              <w:tl2br w:val="nil"/>
              <w:tr2bl w:val="nil"/>
            </w:tcBorders>
          </w:tcPr>
          <w:p w:rsidRPr="00841AE4" w:rsidR="00841AE4" w:rsidP="00750844" w:rsidRDefault="00841AE4" w14:paraId="659BEE73" w14:textId="77777777">
            <w:pPr>
              <w:pStyle w:val="TableText"/>
              <w:spacing w:before="40" w:after="40"/>
              <w:rPr>
                <w:i/>
              </w:rPr>
            </w:pPr>
          </w:p>
        </w:tc>
        <w:tc>
          <w:tcPr>
            <w:tcW w:w="3055" w:type="dxa"/>
            <w:tcBorders>
              <w:top w:val="single" w:color="auto" w:sz="2" w:space="0"/>
              <w:left w:val="nil"/>
              <w:bottom w:val="single" w:color="auto" w:sz="2" w:space="0"/>
              <w:right w:val="nil"/>
              <w:tl2br w:val="nil"/>
              <w:tr2bl w:val="nil"/>
            </w:tcBorders>
          </w:tcPr>
          <w:p w:rsidRPr="00841AE4" w:rsidR="00841AE4" w:rsidP="00750844" w:rsidRDefault="00841AE4" w14:paraId="2A17B188" w14:textId="77777777">
            <w:pPr>
              <w:pStyle w:val="TableText"/>
              <w:spacing w:before="40" w:after="40"/>
              <w:rPr>
                <w:i/>
              </w:rPr>
            </w:pPr>
          </w:p>
        </w:tc>
        <w:tc>
          <w:tcPr>
            <w:tcW w:w="3142" w:type="dxa"/>
            <w:tcBorders>
              <w:top w:val="single" w:color="auto" w:sz="2" w:space="0"/>
              <w:left w:val="nil"/>
              <w:bottom w:val="single" w:color="auto" w:sz="2" w:space="0"/>
              <w:right w:val="nil"/>
              <w:tl2br w:val="nil"/>
              <w:tr2bl w:val="nil"/>
            </w:tcBorders>
            <w:shd w:val="clear" w:color="auto" w:fill="auto"/>
          </w:tcPr>
          <w:p w:rsidRPr="00841AE4" w:rsidR="00841AE4" w:rsidP="00750844" w:rsidRDefault="00841AE4" w14:paraId="6A027CA1" w14:textId="77777777">
            <w:pPr>
              <w:pStyle w:val="TableText"/>
              <w:spacing w:before="40" w:after="40"/>
            </w:pPr>
          </w:p>
        </w:tc>
      </w:tr>
      <w:tr w:rsidRPr="00173632" w:rsidR="00841AE4" w:rsidTr="00750844" w14:paraId="18505A07" w14:textId="77777777">
        <w:tc>
          <w:tcPr>
            <w:tcW w:w="1547" w:type="dxa"/>
            <w:tcBorders>
              <w:top w:val="single" w:color="auto" w:sz="2" w:space="0"/>
              <w:left w:val="nil"/>
              <w:bottom w:val="single" w:color="auto" w:sz="2" w:space="0"/>
              <w:right w:val="nil"/>
              <w:tl2br w:val="nil"/>
              <w:tr2bl w:val="nil"/>
            </w:tcBorders>
            <w:shd w:val="clear" w:color="auto" w:fill="auto"/>
          </w:tcPr>
          <w:p w:rsidRPr="00841AE4" w:rsidR="00841AE4" w:rsidP="00750844" w:rsidRDefault="00841AE4" w14:paraId="105223C1" w14:textId="77777777">
            <w:pPr>
              <w:pStyle w:val="TableText"/>
              <w:spacing w:before="40" w:after="40"/>
            </w:pPr>
          </w:p>
        </w:tc>
        <w:tc>
          <w:tcPr>
            <w:tcW w:w="1591" w:type="dxa"/>
            <w:tcBorders>
              <w:top w:val="single" w:color="auto" w:sz="2" w:space="0"/>
              <w:left w:val="nil"/>
              <w:bottom w:val="single" w:color="auto" w:sz="2" w:space="0"/>
              <w:right w:val="nil"/>
              <w:tl2br w:val="nil"/>
              <w:tr2bl w:val="nil"/>
            </w:tcBorders>
          </w:tcPr>
          <w:p w:rsidRPr="00841AE4" w:rsidR="00841AE4" w:rsidP="00750844" w:rsidRDefault="00841AE4" w14:paraId="3A32589D" w14:textId="77777777">
            <w:pPr>
              <w:pStyle w:val="TableText"/>
              <w:spacing w:before="40" w:after="40"/>
              <w:rPr>
                <w:i/>
              </w:rPr>
            </w:pPr>
          </w:p>
        </w:tc>
        <w:tc>
          <w:tcPr>
            <w:tcW w:w="3055" w:type="dxa"/>
            <w:tcBorders>
              <w:top w:val="single" w:color="auto" w:sz="2" w:space="0"/>
              <w:left w:val="nil"/>
              <w:bottom w:val="single" w:color="auto" w:sz="2" w:space="0"/>
              <w:right w:val="nil"/>
              <w:tl2br w:val="nil"/>
              <w:tr2bl w:val="nil"/>
            </w:tcBorders>
          </w:tcPr>
          <w:p w:rsidRPr="00841AE4" w:rsidR="00841AE4" w:rsidP="00750844" w:rsidRDefault="00841AE4" w14:paraId="387E4D09" w14:textId="77777777">
            <w:pPr>
              <w:pStyle w:val="TableText"/>
              <w:spacing w:before="40" w:after="40"/>
              <w:rPr>
                <w:i/>
              </w:rPr>
            </w:pPr>
          </w:p>
        </w:tc>
        <w:tc>
          <w:tcPr>
            <w:tcW w:w="3142" w:type="dxa"/>
            <w:tcBorders>
              <w:top w:val="single" w:color="auto" w:sz="2" w:space="0"/>
              <w:left w:val="nil"/>
              <w:bottom w:val="single" w:color="auto" w:sz="2" w:space="0"/>
              <w:right w:val="nil"/>
              <w:tl2br w:val="nil"/>
              <w:tr2bl w:val="nil"/>
            </w:tcBorders>
            <w:shd w:val="clear" w:color="auto" w:fill="auto"/>
          </w:tcPr>
          <w:p w:rsidRPr="00841AE4" w:rsidR="00841AE4" w:rsidP="00750844" w:rsidRDefault="00841AE4" w14:paraId="605E2F7B" w14:textId="77777777">
            <w:pPr>
              <w:pStyle w:val="TableText"/>
              <w:spacing w:before="40" w:after="40"/>
            </w:pPr>
          </w:p>
        </w:tc>
      </w:tr>
      <w:tr w:rsidRPr="00173632" w:rsidR="00841AE4" w:rsidTr="00750844" w14:paraId="4E0F057D" w14:textId="77777777">
        <w:tc>
          <w:tcPr>
            <w:tcW w:w="1547" w:type="dxa"/>
            <w:tcBorders>
              <w:top w:val="single" w:color="auto" w:sz="2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</w:tcPr>
          <w:p w:rsidRPr="00841AE4" w:rsidR="00841AE4" w:rsidP="00750844" w:rsidRDefault="00841AE4" w14:paraId="760DDDED" w14:textId="77777777">
            <w:pPr>
              <w:pStyle w:val="TableText"/>
              <w:spacing w:before="40" w:after="40"/>
            </w:pPr>
          </w:p>
        </w:tc>
        <w:tc>
          <w:tcPr>
            <w:tcW w:w="1591" w:type="dxa"/>
            <w:tcBorders>
              <w:top w:val="single" w:color="auto" w:sz="2" w:space="0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 w:rsidRPr="00841AE4" w:rsidR="00841AE4" w:rsidP="00750844" w:rsidRDefault="00841AE4" w14:paraId="0D07D53F" w14:textId="77777777">
            <w:pPr>
              <w:pStyle w:val="TableText"/>
              <w:spacing w:before="40" w:after="40"/>
              <w:rPr>
                <w:i/>
              </w:rPr>
            </w:pPr>
          </w:p>
        </w:tc>
        <w:tc>
          <w:tcPr>
            <w:tcW w:w="3055" w:type="dxa"/>
            <w:tcBorders>
              <w:top w:val="single" w:color="auto" w:sz="2" w:space="0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 w:rsidRPr="00841AE4" w:rsidR="00841AE4" w:rsidP="00750844" w:rsidRDefault="00841AE4" w14:paraId="008C8704" w14:textId="77777777">
            <w:pPr>
              <w:pStyle w:val="TableText"/>
              <w:spacing w:before="40" w:after="40"/>
              <w:rPr>
                <w:i/>
              </w:rPr>
            </w:pPr>
          </w:p>
        </w:tc>
        <w:tc>
          <w:tcPr>
            <w:tcW w:w="3142" w:type="dxa"/>
            <w:tcBorders>
              <w:top w:val="single" w:color="auto" w:sz="2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</w:tcPr>
          <w:p w:rsidRPr="00841AE4" w:rsidR="00841AE4" w:rsidP="00750844" w:rsidRDefault="00841AE4" w14:paraId="2A244F9D" w14:textId="77777777">
            <w:pPr>
              <w:pStyle w:val="TableText"/>
              <w:spacing w:before="40" w:after="40"/>
            </w:pPr>
          </w:p>
        </w:tc>
      </w:tr>
    </w:tbl>
    <w:p w:rsidRPr="00157874" w:rsidR="005072B6" w:rsidP="00611AB0" w:rsidRDefault="00841AE4" w14:paraId="49E77C47" w14:textId="0E1EF696">
      <w:pPr>
        <w:pStyle w:val="H4Number"/>
        <w:spacing w:before="360"/>
      </w:pPr>
      <w:r>
        <w:t>4</w:t>
      </w:r>
      <w:r w:rsidR="00750844">
        <w:t>.</w:t>
      </w:r>
      <w:r w:rsidR="00750844">
        <w:tab/>
      </w:r>
      <w:r>
        <w:t xml:space="preserve">Impact </w:t>
      </w:r>
      <w:r w:rsidRPr="00157874" w:rsidR="002D67CE">
        <w:t>Analysi</w:t>
      </w:r>
      <w:r w:rsidRPr="00157874" w:rsidR="005072B6">
        <w:t>s</w:t>
      </w:r>
    </w:p>
    <w:p w:rsidRPr="00157874" w:rsidR="00C03A1F" w:rsidP="00750844" w:rsidRDefault="00C03A1F" w14:paraId="407A7524" w14:textId="68482A96">
      <w:pPr>
        <w:pStyle w:val="NormalSS"/>
      </w:pPr>
      <w:r w:rsidRPr="00157874">
        <w:t xml:space="preserve">This section lays out plans for constructing outcomes, defining the analytic sample, </w:t>
      </w:r>
      <w:r w:rsidR="00AA784C">
        <w:t xml:space="preserve">assessing baseline equivalence, </w:t>
      </w:r>
      <w:r w:rsidRPr="00157874">
        <w:t xml:space="preserve">cleaning data and handling missing data, </w:t>
      </w:r>
      <w:r w:rsidR="00AA784C">
        <w:t>addressing</w:t>
      </w:r>
      <w:r w:rsidRPr="00157874">
        <w:t xml:space="preserve"> potential </w:t>
      </w:r>
      <w:r w:rsidR="00AA784C">
        <w:t xml:space="preserve">crossover and </w:t>
      </w:r>
      <w:r w:rsidRPr="00157874">
        <w:lastRenderedPageBreak/>
        <w:t>contamination, and finally the analytic models for estimating program impacts and planned sensitivity analyses.</w:t>
      </w:r>
    </w:p>
    <w:p w:rsidRPr="00157874" w:rsidR="004F3A59" w:rsidP="004F3A59" w:rsidRDefault="002D67CE" w14:paraId="4F28FDE7" w14:textId="77777777">
      <w:pPr>
        <w:pStyle w:val="H5Lower"/>
      </w:pPr>
      <w:r w:rsidRPr="00157874">
        <w:t>a.</w:t>
      </w:r>
      <w:r w:rsidR="00750844">
        <w:tab/>
      </w:r>
      <w:r w:rsidRPr="00157874" w:rsidR="004F3A59">
        <w:t>Data cleaning</w:t>
      </w:r>
    </w:p>
    <w:p w:rsidRPr="00B53E96" w:rsidR="004F3A59" w:rsidP="004F3A59" w:rsidRDefault="004F3A59" w14:paraId="72A1743C" w14:textId="77777777">
      <w:pPr>
        <w:pStyle w:val="NormalSS"/>
      </w:pPr>
      <w:r w:rsidRPr="00B53E96">
        <w:t>[Copy and paste text/Start writing here.]</w:t>
      </w:r>
    </w:p>
    <w:p w:rsidR="00A127EA" w:rsidP="00173632" w:rsidRDefault="00841AE4" w14:paraId="0DF9530C" w14:textId="04B00E4C">
      <w:pPr>
        <w:pStyle w:val="MarkforTableTitle"/>
      </w:pPr>
      <w:r>
        <w:t>Table 2</w:t>
      </w:r>
      <w:r w:rsidRPr="00A81B9B" w:rsidR="00A127EA">
        <w:t xml:space="preserve">. Behavioral outcomes used for primary </w:t>
      </w:r>
      <w:r w:rsidR="00A127EA">
        <w:t>research questions</w:t>
      </w:r>
    </w:p>
    <w:tbl>
      <w:tblPr>
        <w:tblW w:w="9335" w:type="dxa"/>
        <w:tblBorders>
          <w:top w:val="single" w:color="C00000" w:sz="12" w:space="0"/>
          <w:bottom w:val="single" w:color="C00000" w:sz="4" w:space="0"/>
        </w:tblBorders>
        <w:tblLook w:val="04A0" w:firstRow="1" w:lastRow="0" w:firstColumn="1" w:lastColumn="0" w:noHBand="0" w:noVBand="1"/>
      </w:tblPr>
      <w:tblGrid>
        <w:gridCol w:w="1314"/>
        <w:gridCol w:w="1620"/>
        <w:gridCol w:w="3161"/>
        <w:gridCol w:w="3240"/>
      </w:tblGrid>
      <w:tr w:rsidRPr="00750844" w:rsidR="00750844" w:rsidTr="00750844" w14:paraId="2BE985F8" w14:textId="77777777">
        <w:tc>
          <w:tcPr>
            <w:tcW w:w="13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6C6F70"/>
          </w:tcPr>
          <w:p w:rsidRPr="00750844" w:rsidR="00A127EA" w:rsidP="00750844" w:rsidRDefault="00A127EA" w14:paraId="30F3B8D2" w14:textId="77777777">
            <w:pPr>
              <w:pStyle w:val="TableText"/>
              <w:spacing w:before="120" w:after="60"/>
              <w:rPr>
                <w:b/>
                <w:color w:val="FFFFFF" w:themeColor="background1"/>
              </w:rPr>
            </w:pPr>
            <w:r w:rsidRPr="00750844">
              <w:rPr>
                <w:b/>
                <w:color w:val="FFFFFF" w:themeColor="background1"/>
              </w:rPr>
              <w:t>Outcome name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6C6F70"/>
          </w:tcPr>
          <w:p w:rsidRPr="00750844" w:rsidR="00A127EA" w:rsidP="00750844" w:rsidRDefault="00A127EA" w14:paraId="11061261" w14:textId="77777777">
            <w:pPr>
              <w:pStyle w:val="TableText"/>
              <w:spacing w:before="120" w:after="60"/>
              <w:rPr>
                <w:b/>
                <w:color w:val="FFFFFF" w:themeColor="background1"/>
              </w:rPr>
            </w:pPr>
            <w:r w:rsidRPr="00750844">
              <w:rPr>
                <w:b/>
                <w:color w:val="FFFFFF" w:themeColor="background1"/>
              </w:rPr>
              <w:t>Source item(s)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6C6F70"/>
          </w:tcPr>
          <w:p w:rsidRPr="00750844" w:rsidR="00A127EA" w:rsidP="00750844" w:rsidRDefault="00A127EA" w14:paraId="30FBCEA8" w14:textId="77777777">
            <w:pPr>
              <w:pStyle w:val="TableText"/>
              <w:spacing w:before="120" w:after="60"/>
              <w:rPr>
                <w:b/>
                <w:color w:val="FFFFFF" w:themeColor="background1"/>
              </w:rPr>
            </w:pPr>
            <w:r w:rsidRPr="00750844">
              <w:rPr>
                <w:b/>
                <w:color w:val="FFFFFF" w:themeColor="background1"/>
              </w:rPr>
              <w:t>Constructed measure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6C6F70"/>
          </w:tcPr>
          <w:p w:rsidRPr="00750844" w:rsidR="00A127EA" w:rsidP="00750844" w:rsidRDefault="00A127EA" w14:paraId="4733DE72" w14:textId="77777777">
            <w:pPr>
              <w:pStyle w:val="TableText"/>
              <w:spacing w:before="120" w:after="60"/>
              <w:rPr>
                <w:b/>
                <w:color w:val="FFFFFF" w:themeColor="background1"/>
              </w:rPr>
            </w:pPr>
            <w:r w:rsidRPr="00750844">
              <w:rPr>
                <w:b/>
                <w:color w:val="FFFFFF" w:themeColor="background1"/>
              </w:rPr>
              <w:t xml:space="preserve">Timing of measure </w:t>
            </w:r>
          </w:p>
        </w:tc>
      </w:tr>
      <w:tr w:rsidRPr="00173632" w:rsidR="00A127EA" w:rsidTr="00750844" w14:paraId="4FE78D44" w14:textId="77777777"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</w:tcPr>
          <w:p w:rsidRPr="006F3C41" w:rsidR="00A127EA" w:rsidP="00750844" w:rsidRDefault="00A127EA" w14:paraId="38C54AAB" w14:textId="700D8286">
            <w:pPr>
              <w:pStyle w:val="TableText"/>
              <w:spacing w:before="40" w:after="40"/>
              <w:rPr>
                <w:i/>
              </w:rPr>
            </w:pPr>
            <w:r>
              <w:t>[Your outcomes here]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 w:rsidRPr="00AF4AAD" w:rsidR="00A127EA" w:rsidP="00750844" w:rsidRDefault="00A127EA" w14:paraId="03CE5838" w14:textId="515532DC">
            <w:pPr>
              <w:pStyle w:val="TableText"/>
              <w:spacing w:before="40" w:after="40"/>
              <w:rPr>
                <w:i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 w:rsidRPr="00AF4AAD" w:rsidR="00A127EA" w:rsidP="00750844" w:rsidRDefault="00A127EA" w14:paraId="1E1B0482" w14:textId="4C8CF637">
            <w:pPr>
              <w:pStyle w:val="TableText"/>
              <w:spacing w:before="40" w:after="40"/>
              <w:rPr>
                <w:i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</w:tcPr>
          <w:p w:rsidRPr="006F3C41" w:rsidR="00A127EA" w:rsidP="00750844" w:rsidRDefault="00A127EA" w14:paraId="0D88B07E" w14:textId="4B879412">
            <w:pPr>
              <w:pStyle w:val="TableText"/>
              <w:spacing w:before="40" w:after="40"/>
              <w:rPr>
                <w:i/>
              </w:rPr>
            </w:pPr>
            <w:r>
              <w:t>[Your outcomes here]</w:t>
            </w:r>
          </w:p>
        </w:tc>
      </w:tr>
      <w:tr w:rsidRPr="00173632" w:rsidR="00A127EA" w:rsidTr="00750844" w14:paraId="72831487" w14:textId="77777777">
        <w:tc>
          <w:tcPr>
            <w:tcW w:w="131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A81B9B" w:rsidR="00A127EA" w:rsidP="00750844" w:rsidRDefault="00A127EA" w14:paraId="01234C17" w14:textId="77777777">
            <w:pPr>
              <w:pStyle w:val="TableText"/>
              <w:spacing w:before="40" w:after="40"/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</w:tcPr>
          <w:p w:rsidRPr="00A81B9B" w:rsidR="00A127EA" w:rsidP="00750844" w:rsidRDefault="00A127EA" w14:paraId="422AAE6D" w14:textId="77777777">
            <w:pPr>
              <w:pStyle w:val="TableText"/>
              <w:spacing w:before="40" w:after="40"/>
            </w:pPr>
          </w:p>
        </w:tc>
        <w:tc>
          <w:tcPr>
            <w:tcW w:w="3161" w:type="dxa"/>
            <w:tcBorders>
              <w:top w:val="single" w:color="auto" w:sz="4" w:space="0"/>
              <w:bottom w:val="single" w:color="auto" w:sz="4" w:space="0"/>
            </w:tcBorders>
          </w:tcPr>
          <w:p w:rsidRPr="00A81B9B" w:rsidR="00A127EA" w:rsidP="00750844" w:rsidRDefault="00A127EA" w14:paraId="7A725B8B" w14:textId="77777777">
            <w:pPr>
              <w:pStyle w:val="TableText"/>
              <w:spacing w:before="40" w:after="40"/>
            </w:pPr>
          </w:p>
        </w:tc>
        <w:tc>
          <w:tcPr>
            <w:tcW w:w="324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A81B9B" w:rsidR="00A127EA" w:rsidP="00750844" w:rsidRDefault="00A127EA" w14:paraId="102EE7E6" w14:textId="77777777">
            <w:pPr>
              <w:pStyle w:val="TableText"/>
              <w:spacing w:before="40" w:after="40"/>
            </w:pPr>
          </w:p>
        </w:tc>
      </w:tr>
      <w:tr w:rsidRPr="00173632" w:rsidR="00A127EA" w:rsidTr="00750844" w14:paraId="04F0AC28" w14:textId="77777777">
        <w:tc>
          <w:tcPr>
            <w:tcW w:w="131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A81B9B" w:rsidR="00A127EA" w:rsidP="00750844" w:rsidRDefault="00A127EA" w14:paraId="29B7852B" w14:textId="77777777">
            <w:pPr>
              <w:pStyle w:val="TableText"/>
              <w:spacing w:before="40" w:after="40"/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</w:tcPr>
          <w:p w:rsidRPr="00A81B9B" w:rsidR="00A127EA" w:rsidP="00750844" w:rsidRDefault="00A127EA" w14:paraId="007C7B7F" w14:textId="77777777">
            <w:pPr>
              <w:pStyle w:val="TableText"/>
              <w:spacing w:before="40" w:after="40"/>
            </w:pPr>
          </w:p>
        </w:tc>
        <w:tc>
          <w:tcPr>
            <w:tcW w:w="3161" w:type="dxa"/>
            <w:tcBorders>
              <w:top w:val="single" w:color="auto" w:sz="4" w:space="0"/>
              <w:bottom w:val="single" w:color="auto" w:sz="4" w:space="0"/>
            </w:tcBorders>
          </w:tcPr>
          <w:p w:rsidRPr="00A81B9B" w:rsidR="00A127EA" w:rsidP="00750844" w:rsidRDefault="00A127EA" w14:paraId="429A6571" w14:textId="77777777">
            <w:pPr>
              <w:pStyle w:val="TableText"/>
              <w:spacing w:before="40" w:after="40"/>
            </w:pPr>
          </w:p>
        </w:tc>
        <w:tc>
          <w:tcPr>
            <w:tcW w:w="324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A81B9B" w:rsidR="00A127EA" w:rsidP="00750844" w:rsidRDefault="00A127EA" w14:paraId="383283A2" w14:textId="77777777">
            <w:pPr>
              <w:pStyle w:val="TableText"/>
              <w:spacing w:before="40" w:after="40"/>
            </w:pPr>
          </w:p>
        </w:tc>
      </w:tr>
      <w:tr w:rsidRPr="00173632" w:rsidR="00A127EA" w:rsidTr="00750844" w14:paraId="74E5C046" w14:textId="77777777">
        <w:tc>
          <w:tcPr>
            <w:tcW w:w="131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A81B9B" w:rsidR="00A127EA" w:rsidP="00750844" w:rsidRDefault="00A127EA" w14:paraId="200926E4" w14:textId="77777777">
            <w:pPr>
              <w:pStyle w:val="TableText"/>
              <w:spacing w:before="40" w:after="40"/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</w:tcPr>
          <w:p w:rsidRPr="00A81B9B" w:rsidR="00A127EA" w:rsidP="00750844" w:rsidRDefault="00A127EA" w14:paraId="1A25C0B0" w14:textId="77777777">
            <w:pPr>
              <w:pStyle w:val="TableText"/>
              <w:spacing w:before="40" w:after="40"/>
            </w:pPr>
          </w:p>
        </w:tc>
        <w:tc>
          <w:tcPr>
            <w:tcW w:w="3161" w:type="dxa"/>
            <w:tcBorders>
              <w:top w:val="single" w:color="auto" w:sz="4" w:space="0"/>
              <w:bottom w:val="single" w:color="auto" w:sz="4" w:space="0"/>
            </w:tcBorders>
          </w:tcPr>
          <w:p w:rsidRPr="00A81B9B" w:rsidR="00A127EA" w:rsidP="00750844" w:rsidRDefault="00A127EA" w14:paraId="355DDAD5" w14:textId="77777777">
            <w:pPr>
              <w:pStyle w:val="TableText"/>
              <w:spacing w:before="40" w:after="40"/>
            </w:pPr>
          </w:p>
        </w:tc>
        <w:tc>
          <w:tcPr>
            <w:tcW w:w="324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A81B9B" w:rsidR="00A127EA" w:rsidP="00750844" w:rsidRDefault="00A127EA" w14:paraId="6CA0EE60" w14:textId="77777777">
            <w:pPr>
              <w:pStyle w:val="TableText"/>
              <w:spacing w:before="40" w:after="40"/>
            </w:pPr>
          </w:p>
        </w:tc>
      </w:tr>
    </w:tbl>
    <w:p w:rsidR="00A127EA" w:rsidP="00750844" w:rsidRDefault="00A127EA" w14:paraId="1470D7D8" w14:textId="71A5119E">
      <w:pPr>
        <w:pStyle w:val="MarkforTableTitle"/>
      </w:pPr>
      <w:r w:rsidRPr="00A81B9B">
        <w:t xml:space="preserve">Table </w:t>
      </w:r>
      <w:r w:rsidR="00841AE4">
        <w:t>3</w:t>
      </w:r>
      <w:r w:rsidRPr="00A81B9B">
        <w:t xml:space="preserve">. </w:t>
      </w:r>
      <w:r>
        <w:t>O</w:t>
      </w:r>
      <w:r w:rsidRPr="00A81B9B">
        <w:t xml:space="preserve">utcomes used for </w:t>
      </w:r>
      <w:r>
        <w:t>secondary r</w:t>
      </w:r>
      <w:r w:rsidRPr="00A81B9B">
        <w:t>esearch questions</w:t>
      </w:r>
    </w:p>
    <w:tbl>
      <w:tblPr>
        <w:tblW w:w="9335" w:type="dxa"/>
        <w:tblBorders>
          <w:top w:val="single" w:color="C00000" w:sz="12" w:space="0"/>
          <w:bottom w:val="single" w:color="C00000" w:sz="4" w:space="0"/>
        </w:tblBorders>
        <w:tblLook w:val="04A0" w:firstRow="1" w:lastRow="0" w:firstColumn="1" w:lastColumn="0" w:noHBand="0" w:noVBand="1"/>
      </w:tblPr>
      <w:tblGrid>
        <w:gridCol w:w="1314"/>
        <w:gridCol w:w="1620"/>
        <w:gridCol w:w="3251"/>
        <w:gridCol w:w="3150"/>
      </w:tblGrid>
      <w:tr w:rsidRPr="00750844" w:rsidR="00750844" w:rsidTr="00750844" w14:paraId="57E9D568" w14:textId="77777777">
        <w:tc>
          <w:tcPr>
            <w:tcW w:w="13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6C6F70"/>
          </w:tcPr>
          <w:p w:rsidRPr="00750844" w:rsidR="00A127EA" w:rsidP="00750844" w:rsidRDefault="00A127EA" w14:paraId="481545BF" w14:textId="77777777">
            <w:pPr>
              <w:pStyle w:val="TableText"/>
              <w:spacing w:before="120" w:after="60"/>
              <w:rPr>
                <w:b/>
                <w:color w:val="FFFFFF" w:themeColor="background1"/>
              </w:rPr>
            </w:pPr>
            <w:r w:rsidRPr="00750844">
              <w:rPr>
                <w:b/>
                <w:color w:val="FFFFFF" w:themeColor="background1"/>
              </w:rPr>
              <w:t>Outcome name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6C6F70"/>
          </w:tcPr>
          <w:p w:rsidRPr="00750844" w:rsidR="00A127EA" w:rsidP="00750844" w:rsidRDefault="00A127EA" w14:paraId="732186C7" w14:textId="77777777">
            <w:pPr>
              <w:pStyle w:val="TableText"/>
              <w:spacing w:before="120" w:after="60"/>
              <w:rPr>
                <w:b/>
                <w:color w:val="FFFFFF" w:themeColor="background1"/>
              </w:rPr>
            </w:pPr>
            <w:r w:rsidRPr="00750844">
              <w:rPr>
                <w:b/>
                <w:color w:val="FFFFFF" w:themeColor="background1"/>
              </w:rPr>
              <w:t>Source item(s)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6C6F70"/>
          </w:tcPr>
          <w:p w:rsidRPr="00750844" w:rsidR="00A127EA" w:rsidP="00750844" w:rsidRDefault="00A127EA" w14:paraId="683C6AB0" w14:textId="77777777">
            <w:pPr>
              <w:pStyle w:val="TableText"/>
              <w:spacing w:before="120" w:after="60"/>
              <w:rPr>
                <w:b/>
                <w:color w:val="FFFFFF" w:themeColor="background1"/>
              </w:rPr>
            </w:pPr>
            <w:r w:rsidRPr="00750844">
              <w:rPr>
                <w:b/>
                <w:color w:val="FFFFFF" w:themeColor="background1"/>
              </w:rPr>
              <w:t>Constructed measure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6C6F70"/>
          </w:tcPr>
          <w:p w:rsidRPr="00750844" w:rsidR="00A127EA" w:rsidP="00750844" w:rsidRDefault="00A127EA" w14:paraId="70D5DF71" w14:textId="77777777">
            <w:pPr>
              <w:pStyle w:val="TableText"/>
              <w:spacing w:before="120" w:after="60"/>
              <w:rPr>
                <w:b/>
                <w:color w:val="FFFFFF" w:themeColor="background1"/>
              </w:rPr>
            </w:pPr>
            <w:r w:rsidRPr="00750844">
              <w:rPr>
                <w:b/>
                <w:color w:val="FFFFFF" w:themeColor="background1"/>
              </w:rPr>
              <w:t xml:space="preserve">Timing of measure </w:t>
            </w:r>
          </w:p>
        </w:tc>
      </w:tr>
      <w:tr w:rsidRPr="00750844" w:rsidR="00A127EA" w:rsidTr="00750844" w14:paraId="637E06F0" w14:textId="77777777">
        <w:tc>
          <w:tcPr>
            <w:tcW w:w="1314" w:type="dxa"/>
            <w:tcBorders>
              <w:top w:val="nil"/>
              <w:left w:val="nil"/>
              <w:bottom w:val="single" w:color="auto" w:sz="2" w:space="0"/>
              <w:right w:val="nil"/>
              <w:tl2br w:val="nil"/>
              <w:tr2bl w:val="nil"/>
            </w:tcBorders>
            <w:shd w:val="clear" w:color="auto" w:fill="auto"/>
          </w:tcPr>
          <w:p w:rsidRPr="00750844" w:rsidR="00A127EA" w:rsidP="00750844" w:rsidRDefault="00A127EA" w14:paraId="40ACCB3A" w14:textId="7E001BA4">
            <w:pPr>
              <w:pStyle w:val="TableText"/>
              <w:spacing w:before="40" w:after="40"/>
            </w:pPr>
            <w:r w:rsidRPr="00750844">
              <w:t>[Your outcomes here]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2" w:space="0"/>
              <w:right w:val="nil"/>
              <w:tl2br w:val="nil"/>
              <w:tr2bl w:val="nil"/>
            </w:tcBorders>
          </w:tcPr>
          <w:p w:rsidRPr="00750844" w:rsidR="00A127EA" w:rsidP="00750844" w:rsidRDefault="00A127EA" w14:paraId="3FFD3EBF" w14:textId="65316BD8">
            <w:pPr>
              <w:pStyle w:val="TableText"/>
              <w:spacing w:before="40" w:after="40"/>
            </w:pPr>
          </w:p>
        </w:tc>
        <w:tc>
          <w:tcPr>
            <w:tcW w:w="3251" w:type="dxa"/>
            <w:tcBorders>
              <w:top w:val="nil"/>
              <w:left w:val="nil"/>
              <w:bottom w:val="single" w:color="auto" w:sz="2" w:space="0"/>
              <w:right w:val="nil"/>
              <w:tl2br w:val="nil"/>
              <w:tr2bl w:val="nil"/>
            </w:tcBorders>
          </w:tcPr>
          <w:p w:rsidRPr="00750844" w:rsidR="00A127EA" w:rsidP="00750844" w:rsidRDefault="00A127EA" w14:paraId="715CF495" w14:textId="340334AE">
            <w:pPr>
              <w:pStyle w:val="TableText"/>
              <w:spacing w:before="40" w:after="40"/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auto" w:sz="2" w:space="0"/>
              <w:right w:val="nil"/>
              <w:tl2br w:val="nil"/>
              <w:tr2bl w:val="nil"/>
            </w:tcBorders>
            <w:shd w:val="clear" w:color="auto" w:fill="auto"/>
          </w:tcPr>
          <w:p w:rsidRPr="00750844" w:rsidR="00A127EA" w:rsidP="00750844" w:rsidRDefault="00A127EA" w14:paraId="161FF81C" w14:textId="3F3A520B">
            <w:pPr>
              <w:pStyle w:val="TableText"/>
              <w:spacing w:before="40" w:after="40"/>
            </w:pPr>
            <w:r w:rsidRPr="00750844">
              <w:t>[Your outcomes here]</w:t>
            </w:r>
          </w:p>
        </w:tc>
      </w:tr>
    </w:tbl>
    <w:p w:rsidRPr="00157874" w:rsidR="004F3A59" w:rsidP="004F3A59" w:rsidRDefault="002D67CE" w14:paraId="647F69A0" w14:textId="77777777">
      <w:pPr>
        <w:pStyle w:val="H5Lower"/>
        <w:spacing w:before="240"/>
      </w:pPr>
      <w:r w:rsidRPr="00157874">
        <w:t>b.</w:t>
      </w:r>
      <w:r w:rsidR="00750844">
        <w:tab/>
      </w:r>
      <w:r w:rsidRPr="00157874" w:rsidR="004F3A59">
        <w:t>Outcome measures</w:t>
      </w:r>
    </w:p>
    <w:p w:rsidRPr="00B53E96" w:rsidR="00B53E96" w:rsidP="00750844" w:rsidRDefault="00B53E96" w14:paraId="463CC664" w14:textId="77777777">
      <w:pPr>
        <w:pStyle w:val="NormalSS"/>
      </w:pPr>
      <w:r w:rsidRPr="00B53E96">
        <w:t>[Copy and paste text/Start writing here.]</w:t>
      </w:r>
    </w:p>
    <w:p w:rsidRPr="00157874" w:rsidR="00C03A1F" w:rsidP="00750844" w:rsidRDefault="00C03A1F" w14:paraId="6E4633EA" w14:textId="58B13DA7">
      <w:pPr>
        <w:pStyle w:val="H5Lower"/>
      </w:pPr>
      <w:r w:rsidRPr="00157874">
        <w:t>c.</w:t>
      </w:r>
      <w:r w:rsidR="00750844">
        <w:tab/>
      </w:r>
      <w:r w:rsidRPr="00157874" w:rsidR="004F3A59">
        <w:t>Analytic sample</w:t>
      </w:r>
      <w:r w:rsidR="00C87B51">
        <w:t>(s)</w:t>
      </w:r>
    </w:p>
    <w:p w:rsidRPr="00B53E96" w:rsidR="00B53E96" w:rsidP="00750844" w:rsidRDefault="00B53E96" w14:paraId="31F75CDB" w14:textId="77777777">
      <w:pPr>
        <w:pStyle w:val="NormalSS"/>
      </w:pPr>
      <w:r w:rsidRPr="00B53E96">
        <w:t>[Copy and paste text/Start writing here.]</w:t>
      </w:r>
    </w:p>
    <w:p w:rsidRPr="00157874" w:rsidR="004F3A59" w:rsidP="004F3A59" w:rsidRDefault="00C03A1F" w14:paraId="5858E3D9" w14:textId="77777777">
      <w:pPr>
        <w:pStyle w:val="H5Lower"/>
      </w:pPr>
      <w:r w:rsidRPr="00157874">
        <w:t>d</w:t>
      </w:r>
      <w:r w:rsidRPr="00157874" w:rsidR="002D67CE">
        <w:t>.</w:t>
      </w:r>
      <w:r w:rsidR="00750844">
        <w:tab/>
      </w:r>
      <w:r w:rsidRPr="00157874" w:rsidR="004F3A59">
        <w:t>Assessment of baseline equivalence</w:t>
      </w:r>
    </w:p>
    <w:p w:rsidRPr="00B53E96" w:rsidR="00B53E96" w:rsidP="00750844" w:rsidRDefault="00B53E96" w14:paraId="795E5855" w14:textId="77777777">
      <w:pPr>
        <w:pStyle w:val="NormalSS"/>
      </w:pPr>
      <w:r w:rsidRPr="00B53E96">
        <w:t>[Copy and paste text/Start writing here.]</w:t>
      </w:r>
    </w:p>
    <w:p w:rsidRPr="00157874" w:rsidR="00C03A1F" w:rsidP="00750844" w:rsidRDefault="00C03A1F" w14:paraId="1DBC5CF9" w14:textId="7745A75A">
      <w:pPr>
        <w:pStyle w:val="H5Lower"/>
      </w:pPr>
      <w:r w:rsidRPr="00157874">
        <w:t>e.</w:t>
      </w:r>
      <w:r w:rsidR="00750844">
        <w:tab/>
      </w:r>
      <w:r w:rsidRPr="00157874">
        <w:t>Condition crossover and contamination</w:t>
      </w:r>
    </w:p>
    <w:p w:rsidRPr="00B53E96" w:rsidR="00B53E96" w:rsidP="00750844" w:rsidRDefault="00B53E96" w14:paraId="28253B4A" w14:textId="77777777">
      <w:pPr>
        <w:pStyle w:val="NormalSS"/>
      </w:pPr>
      <w:r w:rsidRPr="00B53E96">
        <w:t>[Copy and paste text/Start writing here.]</w:t>
      </w:r>
    </w:p>
    <w:p w:rsidR="00157874" w:rsidP="00750844" w:rsidRDefault="00C03A1F" w14:paraId="64E3AA98" w14:textId="058759C8">
      <w:pPr>
        <w:pStyle w:val="H5Lower"/>
      </w:pPr>
      <w:r w:rsidRPr="00157874">
        <w:t>f.</w:t>
      </w:r>
      <w:r w:rsidR="00750844">
        <w:tab/>
      </w:r>
      <w:r w:rsidRPr="00157874">
        <w:t>Analytic approach for primary research questions</w:t>
      </w:r>
    </w:p>
    <w:p w:rsidRPr="00B53E96" w:rsidR="00B53E96" w:rsidP="00750844" w:rsidRDefault="00B53E96" w14:paraId="2911B2E1" w14:textId="77777777">
      <w:pPr>
        <w:pStyle w:val="NormalSS"/>
      </w:pPr>
      <w:r w:rsidRPr="00B53E96">
        <w:t>[Copy and paste text/Start writing here.]</w:t>
      </w:r>
    </w:p>
    <w:p w:rsidRPr="00157874" w:rsidR="00C03A1F" w:rsidP="00750844" w:rsidRDefault="00C03A1F" w14:paraId="6F5F61BC" w14:textId="16015979">
      <w:pPr>
        <w:pStyle w:val="H5Lower"/>
        <w:ind w:firstLine="18"/>
      </w:pPr>
      <w:r w:rsidRPr="00157874">
        <w:t>i.</w:t>
      </w:r>
      <w:r w:rsidR="00750844">
        <w:tab/>
      </w:r>
      <w:r w:rsidRPr="00157874">
        <w:t>Model specification</w:t>
      </w:r>
    </w:p>
    <w:p w:rsidRPr="00B53E96" w:rsidR="00B53E96" w:rsidP="00750844" w:rsidRDefault="00B53E96" w14:paraId="33BE75D7" w14:textId="166B1690">
      <w:pPr>
        <w:pStyle w:val="NormalSS"/>
        <w:ind w:firstLine="900"/>
      </w:pPr>
      <w:r w:rsidRPr="00B53E96">
        <w:t>[Copy and paste text/Start writing here.]</w:t>
      </w:r>
    </w:p>
    <w:p w:rsidR="00C03A1F" w:rsidP="00750844" w:rsidRDefault="00C03A1F" w14:paraId="38DD5D11" w14:textId="328E3E86">
      <w:pPr>
        <w:pStyle w:val="NormalSS"/>
        <w:keepNext/>
        <w:rPr>
          <w:b/>
        </w:rPr>
      </w:pPr>
      <w:r w:rsidRPr="00157874">
        <w:rPr>
          <w:b/>
        </w:rPr>
        <w:t>ii.</w:t>
      </w:r>
      <w:r w:rsidR="00750844">
        <w:tab/>
      </w:r>
      <w:r w:rsidRPr="00157874">
        <w:rPr>
          <w:b/>
        </w:rPr>
        <w:t>Covariates</w:t>
      </w:r>
    </w:p>
    <w:p w:rsidRPr="00B53E96" w:rsidR="00B53E96" w:rsidP="00750844" w:rsidRDefault="00B53E96" w14:paraId="665D71FD" w14:textId="32D3CB72">
      <w:pPr>
        <w:pStyle w:val="NormalSS"/>
        <w:ind w:firstLine="900"/>
      </w:pPr>
      <w:r w:rsidRPr="00B53E96">
        <w:t>[Copy and paste text/Start writing here.]</w:t>
      </w:r>
    </w:p>
    <w:p w:rsidRPr="00B70A59" w:rsidR="008914CC" w:rsidP="00611AB0" w:rsidRDefault="008914CC" w14:paraId="355B9D24" w14:textId="2E9CEB18">
      <w:pPr>
        <w:pStyle w:val="MarkforTableTitle"/>
      </w:pPr>
      <w:r w:rsidRPr="00B70A59">
        <w:lastRenderedPageBreak/>
        <w:t xml:space="preserve">Table </w:t>
      </w:r>
      <w:r w:rsidR="00841AE4">
        <w:t>4</w:t>
      </w:r>
      <w:r w:rsidR="00C16DE2">
        <w:t>.</w:t>
      </w:r>
      <w:r w:rsidRPr="00B70A59">
        <w:t xml:space="preserve"> </w:t>
      </w:r>
      <w:r w:rsidRPr="00611AB0">
        <w:t>Covariates</w:t>
      </w:r>
      <w:r w:rsidRPr="00B70A59">
        <w:t xml:space="preserve"> included in impact analyses</w:t>
      </w:r>
    </w:p>
    <w:tbl>
      <w:tblPr>
        <w:tblW w:w="9450" w:type="dxa"/>
        <w:tblBorders>
          <w:top w:val="single" w:color="C00000" w:sz="12" w:space="0"/>
          <w:bottom w:val="single" w:color="C00000" w:sz="4" w:space="0"/>
        </w:tblBorders>
        <w:tblLook w:val="04A0" w:firstRow="1" w:lastRow="0" w:firstColumn="1" w:lastColumn="0" w:noHBand="0" w:noVBand="1"/>
      </w:tblPr>
      <w:tblGrid>
        <w:gridCol w:w="1696"/>
        <w:gridCol w:w="7754"/>
      </w:tblGrid>
      <w:tr w:rsidRPr="00750844" w:rsidR="00750844" w:rsidTr="00173632" w14:paraId="67D15297" w14:textId="77777777">
        <w:tc>
          <w:tcPr>
            <w:tcW w:w="16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6C6F70"/>
          </w:tcPr>
          <w:p w:rsidRPr="00750844" w:rsidR="008914CC" w:rsidP="00750844" w:rsidRDefault="008914CC" w14:paraId="16A82FCB" w14:textId="77777777">
            <w:pPr>
              <w:pStyle w:val="TableHeaderLeft"/>
            </w:pPr>
            <w:r w:rsidRPr="00750844">
              <w:t>Covariate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6C6F70"/>
          </w:tcPr>
          <w:p w:rsidRPr="00750844" w:rsidR="008914CC" w:rsidP="00750844" w:rsidRDefault="008914CC" w14:paraId="4D3E3DAF" w14:textId="77777777">
            <w:pPr>
              <w:pStyle w:val="TableHeaderCenter"/>
            </w:pPr>
            <w:r w:rsidRPr="00750844">
              <w:t xml:space="preserve">Description of the covariate </w:t>
            </w:r>
          </w:p>
        </w:tc>
      </w:tr>
      <w:tr w:rsidRPr="00205C6A" w:rsidR="008914CC" w:rsidTr="00173632" w14:paraId="6810F5B0" w14:textId="77777777">
        <w:tc>
          <w:tcPr>
            <w:tcW w:w="1696" w:type="dxa"/>
            <w:tcBorders>
              <w:top w:val="nil"/>
              <w:bottom w:val="nil"/>
            </w:tcBorders>
            <w:shd w:val="clear" w:color="auto" w:fill="auto"/>
          </w:tcPr>
          <w:p w:rsidRPr="00B70A59" w:rsidR="008914CC" w:rsidP="00750844" w:rsidRDefault="008914CC" w14:paraId="645A59E6" w14:textId="77777777">
            <w:pPr>
              <w:pStyle w:val="TableText"/>
              <w:spacing w:before="40" w:after="40"/>
            </w:pPr>
          </w:p>
        </w:tc>
        <w:tc>
          <w:tcPr>
            <w:tcW w:w="7754" w:type="dxa"/>
            <w:tcBorders>
              <w:top w:val="nil"/>
              <w:bottom w:val="nil"/>
            </w:tcBorders>
            <w:shd w:val="clear" w:color="auto" w:fill="auto"/>
          </w:tcPr>
          <w:p w:rsidRPr="00B70A59" w:rsidR="008914CC" w:rsidP="00750844" w:rsidRDefault="008914CC" w14:paraId="7937ADBC" w14:textId="77777777">
            <w:pPr>
              <w:pStyle w:val="TableText"/>
              <w:spacing w:before="40" w:after="40"/>
            </w:pPr>
          </w:p>
        </w:tc>
      </w:tr>
      <w:tr w:rsidRPr="00205C6A" w:rsidR="008914CC" w:rsidTr="00173632" w14:paraId="7B683C77" w14:textId="77777777">
        <w:tc>
          <w:tcPr>
            <w:tcW w:w="1696" w:type="dxa"/>
            <w:tcBorders>
              <w:top w:val="nil"/>
              <w:bottom w:val="nil"/>
            </w:tcBorders>
            <w:shd w:val="clear" w:color="auto" w:fill="auto"/>
          </w:tcPr>
          <w:p w:rsidRPr="00B70A59" w:rsidR="008914CC" w:rsidP="00750844" w:rsidRDefault="008914CC" w14:paraId="6DAE4C75" w14:textId="77777777">
            <w:pPr>
              <w:pStyle w:val="TableText"/>
              <w:spacing w:before="40" w:after="40"/>
            </w:pPr>
          </w:p>
        </w:tc>
        <w:tc>
          <w:tcPr>
            <w:tcW w:w="7754" w:type="dxa"/>
            <w:tcBorders>
              <w:top w:val="nil"/>
              <w:bottom w:val="nil"/>
            </w:tcBorders>
            <w:shd w:val="clear" w:color="auto" w:fill="auto"/>
          </w:tcPr>
          <w:p w:rsidRPr="00B70A59" w:rsidR="008914CC" w:rsidP="00750844" w:rsidRDefault="008914CC" w14:paraId="52B81771" w14:textId="77777777">
            <w:pPr>
              <w:pStyle w:val="TableText"/>
              <w:spacing w:before="40" w:after="40"/>
            </w:pPr>
          </w:p>
        </w:tc>
      </w:tr>
      <w:tr w:rsidRPr="00205C6A" w:rsidR="008914CC" w:rsidTr="00173632" w14:paraId="19F8914E" w14:textId="77777777">
        <w:tc>
          <w:tcPr>
            <w:tcW w:w="1696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B70A59" w:rsidR="008914CC" w:rsidP="00750844" w:rsidRDefault="008914CC" w14:paraId="68E48914" w14:textId="77777777">
            <w:pPr>
              <w:pStyle w:val="TableText"/>
              <w:spacing w:before="40" w:after="40"/>
            </w:pPr>
          </w:p>
        </w:tc>
        <w:tc>
          <w:tcPr>
            <w:tcW w:w="7754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B70A59" w:rsidR="008914CC" w:rsidP="00750844" w:rsidRDefault="008914CC" w14:paraId="226BBB2E" w14:textId="77777777">
            <w:pPr>
              <w:pStyle w:val="TableText"/>
              <w:spacing w:before="40" w:after="40"/>
            </w:pPr>
          </w:p>
        </w:tc>
      </w:tr>
    </w:tbl>
    <w:p w:rsidR="00C03A1F" w:rsidP="00611AB0" w:rsidRDefault="00750844" w14:paraId="2C32A14E" w14:textId="16F8B873">
      <w:pPr>
        <w:tabs>
          <w:tab w:val="left" w:pos="864"/>
          <w:tab w:val="left" w:pos="1296"/>
        </w:tabs>
        <w:spacing w:before="360" w:after="60" w:line="240" w:lineRule="auto"/>
        <w:ind w:firstLine="450"/>
        <w:jc w:val="left"/>
        <w:outlineLvl w:val="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</w:t>
      </w:r>
      <w:r>
        <w:rPr>
          <w:rFonts w:ascii="Times New Roman" w:hAnsi="Times New Roman"/>
          <w:b/>
        </w:rPr>
        <w:tab/>
      </w:r>
      <w:r w:rsidRPr="00157874" w:rsidR="00C03A1F">
        <w:rPr>
          <w:rFonts w:ascii="Times New Roman" w:hAnsi="Times New Roman"/>
          <w:b/>
        </w:rPr>
        <w:t>Adjustments for multiple comparisons</w:t>
      </w:r>
    </w:p>
    <w:p w:rsidRPr="00B53E96" w:rsidR="00B53E96" w:rsidP="00750844" w:rsidRDefault="00B53E96" w14:paraId="15029912" w14:textId="7ED57556">
      <w:pPr>
        <w:tabs>
          <w:tab w:val="left" w:pos="864"/>
          <w:tab w:val="left" w:pos="1296"/>
        </w:tabs>
        <w:spacing w:before="60" w:after="120" w:line="240" w:lineRule="auto"/>
        <w:ind w:firstLine="900"/>
        <w:jc w:val="left"/>
        <w:outlineLvl w:val="2"/>
        <w:rPr>
          <w:rFonts w:ascii="Times New Roman" w:hAnsi="Times New Roman"/>
        </w:rPr>
      </w:pPr>
      <w:r w:rsidRPr="00B53E96">
        <w:rPr>
          <w:rFonts w:ascii="Times New Roman" w:hAnsi="Times New Roman"/>
        </w:rPr>
        <w:t>[Copy and paste text/Start writing here.]</w:t>
      </w:r>
    </w:p>
    <w:p w:rsidRPr="00157874" w:rsidR="00C03A1F" w:rsidP="00750844" w:rsidRDefault="00750844" w14:paraId="6CC87898" w14:textId="4BC539DE">
      <w:pPr>
        <w:tabs>
          <w:tab w:val="left" w:pos="864"/>
          <w:tab w:val="left" w:pos="1296"/>
        </w:tabs>
        <w:spacing w:before="60" w:after="60" w:line="240" w:lineRule="auto"/>
        <w:ind w:firstLine="450"/>
        <w:jc w:val="left"/>
        <w:outlineLvl w:val="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</w:t>
      </w:r>
      <w:r>
        <w:rPr>
          <w:rFonts w:ascii="Times New Roman" w:hAnsi="Times New Roman"/>
          <w:b/>
        </w:rPr>
        <w:tab/>
      </w:r>
      <w:r w:rsidRPr="00157874" w:rsidR="00C03A1F">
        <w:rPr>
          <w:rFonts w:ascii="Times New Roman" w:hAnsi="Times New Roman"/>
          <w:b/>
        </w:rPr>
        <w:t>Sensitivity analyses</w:t>
      </w:r>
    </w:p>
    <w:p w:rsidRPr="00B53E96" w:rsidR="00B53E96" w:rsidP="00750844" w:rsidRDefault="00B53E96" w14:paraId="63885354" w14:textId="6F878AEE">
      <w:pPr>
        <w:tabs>
          <w:tab w:val="left" w:pos="864"/>
          <w:tab w:val="left" w:pos="1296"/>
        </w:tabs>
        <w:spacing w:before="60" w:after="240" w:line="240" w:lineRule="auto"/>
        <w:ind w:firstLine="900"/>
        <w:jc w:val="left"/>
        <w:outlineLvl w:val="2"/>
        <w:rPr>
          <w:rFonts w:ascii="Times New Roman" w:hAnsi="Times New Roman"/>
        </w:rPr>
      </w:pPr>
      <w:r w:rsidRPr="00B53E96">
        <w:rPr>
          <w:rFonts w:ascii="Times New Roman" w:hAnsi="Times New Roman"/>
        </w:rPr>
        <w:t>[Copy and paste text/Start writing here.]</w:t>
      </w:r>
    </w:p>
    <w:p w:rsidRPr="00157874" w:rsidR="00C03A1F" w:rsidP="00750844" w:rsidRDefault="00750844" w14:paraId="698308B8" w14:textId="3E62C99E">
      <w:pPr>
        <w:pStyle w:val="H5Lower"/>
        <w:keepNext w:val="0"/>
      </w:pPr>
      <w:r>
        <w:t>g.</w:t>
      </w:r>
      <w:r>
        <w:tab/>
      </w:r>
      <w:r w:rsidRPr="00157874" w:rsidR="00C03A1F">
        <w:t>Analytic approach for secondary research questions</w:t>
      </w:r>
    </w:p>
    <w:p w:rsidRPr="00B53E96" w:rsidR="00B53E96" w:rsidP="00B53E96" w:rsidRDefault="00B53E96" w14:paraId="7247193F" w14:textId="77777777">
      <w:pPr>
        <w:pStyle w:val="NormalSS"/>
      </w:pPr>
      <w:r w:rsidRPr="00B53E96">
        <w:t>[Copy and paste text/Start writing here.]</w:t>
      </w:r>
    </w:p>
    <w:p w:rsidRPr="00157874" w:rsidR="008914CC" w:rsidP="00750844" w:rsidRDefault="00841AE4" w14:paraId="68A97A34" w14:textId="47370A69">
      <w:pPr>
        <w:pStyle w:val="H4Number"/>
      </w:pPr>
      <w:r>
        <w:t>5</w:t>
      </w:r>
      <w:r w:rsidR="00750844">
        <w:t>.</w:t>
      </w:r>
      <w:r w:rsidR="00750844">
        <w:tab/>
      </w:r>
      <w:r w:rsidRPr="00157874" w:rsidR="008914CC">
        <w:t>Additional planned analyses</w:t>
      </w:r>
    </w:p>
    <w:p w:rsidRPr="00B53E96" w:rsidR="00B53E96" w:rsidP="00B53E96" w:rsidRDefault="00B53E96" w14:paraId="024A0233" w14:textId="77777777">
      <w:pPr>
        <w:pStyle w:val="NormalSS"/>
      </w:pPr>
      <w:r w:rsidRPr="00B53E96">
        <w:t>[Copy and paste text/Start writing here.]</w:t>
      </w:r>
    </w:p>
    <w:sectPr w:rsidRPr="00B53E96" w:rsidR="00B53E96" w:rsidSect="002B632C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AD483" w14:textId="77777777" w:rsidR="00E244A5" w:rsidRDefault="00E244A5" w:rsidP="002E3E35">
      <w:pPr>
        <w:spacing w:line="240" w:lineRule="auto"/>
      </w:pPr>
      <w:r>
        <w:separator/>
      </w:r>
    </w:p>
  </w:endnote>
  <w:endnote w:type="continuationSeparator" w:id="0">
    <w:p w14:paraId="76BB37AB" w14:textId="77777777" w:rsidR="00E244A5" w:rsidRDefault="00E244A5" w:rsidP="002E3E35">
      <w:pPr>
        <w:spacing w:line="240" w:lineRule="auto"/>
      </w:pPr>
      <w:r>
        <w:continuationSeparator/>
      </w:r>
    </w:p>
  </w:endnote>
  <w:endnote w:type="continuationNotice" w:id="1">
    <w:p w14:paraId="2EF32009" w14:textId="77777777" w:rsidR="00E244A5" w:rsidRDefault="00E244A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034EF" w14:textId="77777777" w:rsidR="007838D9" w:rsidRPr="00A12B64" w:rsidRDefault="007838D9" w:rsidP="00455D47">
    <w:pPr>
      <w:pStyle w:val="Footer"/>
      <w:pBdr>
        <w:bottom w:val="none" w:sz="0" w:space="0" w:color="auto"/>
      </w:pBdr>
      <w:tabs>
        <w:tab w:val="clear" w:pos="4320"/>
        <w:tab w:val="right" w:leader="underscore" w:pos="8539"/>
      </w:tabs>
      <w:spacing w:line="192" w:lineRule="auto"/>
      <w:rPr>
        <w:rFonts w:cs="Arial"/>
        <w:snapToGrid w:val="0"/>
        <w:szCs w:val="14"/>
      </w:rPr>
    </w:pPr>
  </w:p>
  <w:p w14:paraId="493BA5E4" w14:textId="77777777" w:rsidR="007838D9" w:rsidRDefault="007838D9" w:rsidP="00455D47">
    <w:pPr>
      <w:pStyle w:val="Footer"/>
      <w:pBdr>
        <w:top w:val="single" w:sz="2" w:space="1" w:color="auto"/>
        <w:bottom w:val="none" w:sz="0" w:space="0" w:color="auto"/>
      </w:pBdr>
      <w:spacing w:line="192" w:lineRule="auto"/>
      <w:rPr>
        <w:rStyle w:val="PageNumber"/>
      </w:rPr>
    </w:pPr>
  </w:p>
  <w:bookmarkStart w:id="1" w:name="Draft"/>
  <w:bookmarkEnd w:id="1"/>
  <w:p w14:paraId="1057F958" w14:textId="051D03D9" w:rsidR="007838D9" w:rsidRPr="00964AB7" w:rsidRDefault="007838D9" w:rsidP="00376FFF">
    <w:pPr>
      <w:pStyle w:val="Footer"/>
      <w:pBdr>
        <w:top w:val="single" w:sz="2" w:space="1" w:color="auto"/>
        <w:bottom w:val="none" w:sz="0" w:space="0" w:color="auto"/>
      </w:pBdr>
      <w:jc w:val="center"/>
      <w:rPr>
        <w:rStyle w:val="PageNumber"/>
      </w:rPr>
    </w:pPr>
    <w:r w:rsidRPr="00964AB7">
      <w:rPr>
        <w:rStyle w:val="PageNumber"/>
      </w:rPr>
      <w:fldChar w:fldCharType="begin"/>
    </w:r>
    <w:r w:rsidRPr="00964AB7">
      <w:rPr>
        <w:rStyle w:val="PageNumber"/>
      </w:rPr>
      <w:instrText xml:space="preserve"> PAGE </w:instrText>
    </w:r>
    <w:r w:rsidRPr="00964AB7">
      <w:rPr>
        <w:rStyle w:val="PageNumber"/>
      </w:rPr>
      <w:fldChar w:fldCharType="separate"/>
    </w:r>
    <w:r w:rsidR="005A50AB">
      <w:rPr>
        <w:rStyle w:val="PageNumber"/>
        <w:noProof/>
      </w:rPr>
      <w:t>4</w:t>
    </w:r>
    <w:r w:rsidRPr="00964AB7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38308" w14:textId="77777777" w:rsidR="00E244A5" w:rsidRDefault="00E244A5" w:rsidP="00203E3B">
      <w:pPr>
        <w:spacing w:line="240" w:lineRule="auto"/>
        <w:ind w:firstLine="0"/>
      </w:pPr>
      <w:r>
        <w:separator/>
      </w:r>
    </w:p>
  </w:footnote>
  <w:footnote w:type="continuationSeparator" w:id="0">
    <w:p w14:paraId="3582D180" w14:textId="77777777" w:rsidR="00E244A5" w:rsidRDefault="00E244A5" w:rsidP="00203E3B">
      <w:pPr>
        <w:spacing w:line="240" w:lineRule="auto"/>
        <w:ind w:firstLine="0"/>
      </w:pPr>
      <w:r>
        <w:separator/>
      </w:r>
    </w:p>
    <w:p w14:paraId="76ABEED1" w14:textId="77777777" w:rsidR="00E244A5" w:rsidRPr="00157CA2" w:rsidRDefault="00E244A5" w:rsidP="00203E3B">
      <w:pPr>
        <w:spacing w:after="120" w:line="240" w:lineRule="auto"/>
        <w:ind w:firstLine="0"/>
        <w:rPr>
          <w:sz w:val="20"/>
        </w:rPr>
      </w:pPr>
      <w:r w:rsidRPr="00157CA2">
        <w:rPr>
          <w:i/>
          <w:sz w:val="20"/>
        </w:rPr>
        <w:t>(continued)</w:t>
      </w:r>
    </w:p>
  </w:footnote>
  <w:footnote w:type="continuationNotice" w:id="1">
    <w:p w14:paraId="3BF46CC5" w14:textId="77777777" w:rsidR="00E244A5" w:rsidRDefault="00E244A5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F5E04"/>
    <w:multiLevelType w:val="hybridMultilevel"/>
    <w:tmpl w:val="BB262060"/>
    <w:lvl w:ilvl="0" w:tplc="C708FA8E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3FA2F79"/>
    <w:multiLevelType w:val="hybridMultilevel"/>
    <w:tmpl w:val="D53ACD2A"/>
    <w:lvl w:ilvl="0" w:tplc="638C6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F1F9D"/>
    <w:multiLevelType w:val="hybridMultilevel"/>
    <w:tmpl w:val="FF224C4E"/>
    <w:lvl w:ilvl="0" w:tplc="643A73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0E2547DD"/>
    <w:multiLevelType w:val="hybridMultilevel"/>
    <w:tmpl w:val="70143EAE"/>
    <w:lvl w:ilvl="0" w:tplc="09205D4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 w15:restartNumberingAfterBreak="0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E67DB7"/>
    <w:multiLevelType w:val="hybridMultilevel"/>
    <w:tmpl w:val="479C8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357D6"/>
    <w:multiLevelType w:val="hybridMultilevel"/>
    <w:tmpl w:val="C868C53E"/>
    <w:lvl w:ilvl="0" w:tplc="C3CCF2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0" w15:restartNumberingAfterBreak="0">
    <w:nsid w:val="2B7E2BBE"/>
    <w:multiLevelType w:val="hybridMultilevel"/>
    <w:tmpl w:val="65980BB0"/>
    <w:lvl w:ilvl="0" w:tplc="9B221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7408A"/>
    <w:multiLevelType w:val="hybridMultilevel"/>
    <w:tmpl w:val="4D704904"/>
    <w:lvl w:ilvl="0" w:tplc="31A0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83918"/>
    <w:multiLevelType w:val="hybridMultilevel"/>
    <w:tmpl w:val="0F348B96"/>
    <w:lvl w:ilvl="0" w:tplc="8F9CD9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426E2"/>
    <w:multiLevelType w:val="hybridMultilevel"/>
    <w:tmpl w:val="DFE6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E36EB"/>
    <w:multiLevelType w:val="hybridMultilevel"/>
    <w:tmpl w:val="C53AD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6" w15:restartNumberingAfterBreak="0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454A6"/>
    <w:multiLevelType w:val="hybridMultilevel"/>
    <w:tmpl w:val="64243DAE"/>
    <w:lvl w:ilvl="0" w:tplc="BF688914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D4546"/>
    <w:multiLevelType w:val="hybridMultilevel"/>
    <w:tmpl w:val="6FCEB8EC"/>
    <w:lvl w:ilvl="0" w:tplc="AE3E12CC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80732"/>
    <w:multiLevelType w:val="hybridMultilevel"/>
    <w:tmpl w:val="997A4AA2"/>
    <w:lvl w:ilvl="0" w:tplc="77B27C4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21B9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2" w15:restartNumberingAfterBreak="0">
    <w:nsid w:val="660F18E1"/>
    <w:multiLevelType w:val="hybridMultilevel"/>
    <w:tmpl w:val="60342C56"/>
    <w:lvl w:ilvl="0" w:tplc="9CB2E9EE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6A5334B7"/>
    <w:multiLevelType w:val="hybridMultilevel"/>
    <w:tmpl w:val="A60CA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764D4"/>
    <w:multiLevelType w:val="hybridMultilevel"/>
    <w:tmpl w:val="E200B5D2"/>
    <w:lvl w:ilvl="0" w:tplc="EDBCCCDE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5" w15:restartNumberingAfterBreak="0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27425"/>
    <w:multiLevelType w:val="hybridMultilevel"/>
    <w:tmpl w:val="0B3C41B2"/>
    <w:lvl w:ilvl="0" w:tplc="57129DBE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44032C"/>
    <w:multiLevelType w:val="hybridMultilevel"/>
    <w:tmpl w:val="6E423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 w15:restartNumberingAfterBreak="0">
    <w:nsid w:val="7FFB039B"/>
    <w:multiLevelType w:val="hybridMultilevel"/>
    <w:tmpl w:val="4BF0AEDA"/>
    <w:lvl w:ilvl="0" w:tplc="2F94BEF4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5"/>
  </w:num>
  <w:num w:numId="2">
    <w:abstractNumId w:val="16"/>
  </w:num>
  <w:num w:numId="3">
    <w:abstractNumId w:val="28"/>
  </w:num>
  <w:num w:numId="4">
    <w:abstractNumId w:val="6"/>
  </w:num>
  <w:num w:numId="5">
    <w:abstractNumId w:val="26"/>
  </w:num>
  <w:num w:numId="6">
    <w:abstractNumId w:val="29"/>
  </w:num>
  <w:num w:numId="7">
    <w:abstractNumId w:val="21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5"/>
  </w:num>
  <w:num w:numId="18">
    <w:abstractNumId w:val="10"/>
  </w:num>
  <w:num w:numId="19">
    <w:abstractNumId w:val="18"/>
  </w:num>
  <w:num w:numId="20">
    <w:abstractNumId w:val="4"/>
  </w:num>
  <w:num w:numId="21">
    <w:abstractNumId w:val="19"/>
  </w:num>
  <w:num w:numId="22">
    <w:abstractNumId w:val="2"/>
  </w:num>
  <w:num w:numId="23">
    <w:abstractNumId w:val="11"/>
  </w:num>
  <w:num w:numId="24">
    <w:abstractNumId w:val="24"/>
  </w:num>
  <w:num w:numId="25">
    <w:abstractNumId w:val="5"/>
  </w:num>
  <w:num w:numId="26">
    <w:abstractNumId w:val="1"/>
  </w:num>
  <w:num w:numId="27">
    <w:abstractNumId w:val="8"/>
  </w:num>
  <w:num w:numId="28">
    <w:abstractNumId w:val="12"/>
  </w:num>
  <w:num w:numId="29">
    <w:abstractNumId w:val="22"/>
  </w:num>
  <w:num w:numId="30">
    <w:abstractNumId w:val="20"/>
  </w:num>
  <w:num w:numId="31">
    <w:abstractNumId w:val="3"/>
  </w:num>
  <w:num w:numId="32">
    <w:abstractNumId w:val="15"/>
    <w:lvlOverride w:ilvl="0">
      <w:startOverride w:val="1"/>
    </w:lvlOverride>
  </w:num>
  <w:num w:numId="33">
    <w:abstractNumId w:val="9"/>
  </w:num>
  <w:num w:numId="34">
    <w:abstractNumId w:val="17"/>
  </w:num>
  <w:num w:numId="35">
    <w:abstractNumId w:val="13"/>
  </w:num>
  <w:num w:numId="36">
    <w:abstractNumId w:val="27"/>
  </w:num>
  <w:num w:numId="37">
    <w:abstractNumId w:val="23"/>
  </w:num>
  <w:num w:numId="38">
    <w:abstractNumId w:val="14"/>
  </w:num>
  <w:num w:numId="39">
    <w:abstractNumId w:val="7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432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FF"/>
    <w:rsid w:val="000030B1"/>
    <w:rsid w:val="00010CEE"/>
    <w:rsid w:val="0001587F"/>
    <w:rsid w:val="00016D34"/>
    <w:rsid w:val="000212FC"/>
    <w:rsid w:val="00022A0A"/>
    <w:rsid w:val="00022F48"/>
    <w:rsid w:val="0002322B"/>
    <w:rsid w:val="00026109"/>
    <w:rsid w:val="0002754E"/>
    <w:rsid w:val="0003265D"/>
    <w:rsid w:val="00032E4E"/>
    <w:rsid w:val="00034667"/>
    <w:rsid w:val="00036E7F"/>
    <w:rsid w:val="00040B2C"/>
    <w:rsid w:val="000423BE"/>
    <w:rsid w:val="00042419"/>
    <w:rsid w:val="00042FA8"/>
    <w:rsid w:val="00043219"/>
    <w:rsid w:val="00043329"/>
    <w:rsid w:val="00043B27"/>
    <w:rsid w:val="00044069"/>
    <w:rsid w:val="00047BDD"/>
    <w:rsid w:val="000562F6"/>
    <w:rsid w:val="00056BC1"/>
    <w:rsid w:val="000575D5"/>
    <w:rsid w:val="000578BB"/>
    <w:rsid w:val="00060579"/>
    <w:rsid w:val="000633AA"/>
    <w:rsid w:val="0007041A"/>
    <w:rsid w:val="000777DB"/>
    <w:rsid w:val="000855BD"/>
    <w:rsid w:val="00086066"/>
    <w:rsid w:val="0009143A"/>
    <w:rsid w:val="000949F5"/>
    <w:rsid w:val="00095543"/>
    <w:rsid w:val="000972E1"/>
    <w:rsid w:val="000A2181"/>
    <w:rsid w:val="000A2330"/>
    <w:rsid w:val="000A28B0"/>
    <w:rsid w:val="000A5A8D"/>
    <w:rsid w:val="000A6591"/>
    <w:rsid w:val="000A7604"/>
    <w:rsid w:val="000A7FB4"/>
    <w:rsid w:val="000B4F85"/>
    <w:rsid w:val="000B521D"/>
    <w:rsid w:val="000B555A"/>
    <w:rsid w:val="000B764C"/>
    <w:rsid w:val="000C2E3B"/>
    <w:rsid w:val="000C413E"/>
    <w:rsid w:val="000C7D4D"/>
    <w:rsid w:val="000D5B34"/>
    <w:rsid w:val="000D6D88"/>
    <w:rsid w:val="000D751A"/>
    <w:rsid w:val="000E0694"/>
    <w:rsid w:val="000E1C2B"/>
    <w:rsid w:val="000E2169"/>
    <w:rsid w:val="000E4C3F"/>
    <w:rsid w:val="000E7371"/>
    <w:rsid w:val="000F677B"/>
    <w:rsid w:val="001004A7"/>
    <w:rsid w:val="00103518"/>
    <w:rsid w:val="001119F8"/>
    <w:rsid w:val="00112A5E"/>
    <w:rsid w:val="00113CC8"/>
    <w:rsid w:val="001153F0"/>
    <w:rsid w:val="00122C2C"/>
    <w:rsid w:val="00130C03"/>
    <w:rsid w:val="001311F7"/>
    <w:rsid w:val="0013184F"/>
    <w:rsid w:val="00131D22"/>
    <w:rsid w:val="00131F00"/>
    <w:rsid w:val="0013346F"/>
    <w:rsid w:val="00135EB7"/>
    <w:rsid w:val="0013709C"/>
    <w:rsid w:val="0013767C"/>
    <w:rsid w:val="00146CE3"/>
    <w:rsid w:val="00147515"/>
    <w:rsid w:val="00147A74"/>
    <w:rsid w:val="00154DF1"/>
    <w:rsid w:val="00155D06"/>
    <w:rsid w:val="00157874"/>
    <w:rsid w:val="00157CA2"/>
    <w:rsid w:val="001649D5"/>
    <w:rsid w:val="00164BC2"/>
    <w:rsid w:val="00173632"/>
    <w:rsid w:val="001739F1"/>
    <w:rsid w:val="00181AC8"/>
    <w:rsid w:val="00184421"/>
    <w:rsid w:val="0018492A"/>
    <w:rsid w:val="00185CEF"/>
    <w:rsid w:val="001921A4"/>
    <w:rsid w:val="00194A0E"/>
    <w:rsid w:val="001969F1"/>
    <w:rsid w:val="00196E5A"/>
    <w:rsid w:val="00197503"/>
    <w:rsid w:val="001A0850"/>
    <w:rsid w:val="001A3781"/>
    <w:rsid w:val="001B107D"/>
    <w:rsid w:val="001B4842"/>
    <w:rsid w:val="001B659E"/>
    <w:rsid w:val="001B7935"/>
    <w:rsid w:val="001C5EB8"/>
    <w:rsid w:val="001C6D2C"/>
    <w:rsid w:val="001C7FBE"/>
    <w:rsid w:val="001D3544"/>
    <w:rsid w:val="001D39AA"/>
    <w:rsid w:val="001D39EC"/>
    <w:rsid w:val="001D418D"/>
    <w:rsid w:val="001D661F"/>
    <w:rsid w:val="001D7B65"/>
    <w:rsid w:val="001E6A60"/>
    <w:rsid w:val="001E6E5A"/>
    <w:rsid w:val="001F0D68"/>
    <w:rsid w:val="00201E7E"/>
    <w:rsid w:val="00203E3B"/>
    <w:rsid w:val="00204AB9"/>
    <w:rsid w:val="00204B23"/>
    <w:rsid w:val="002050B7"/>
    <w:rsid w:val="002067F9"/>
    <w:rsid w:val="002128D5"/>
    <w:rsid w:val="00213BDB"/>
    <w:rsid w:val="00214E0B"/>
    <w:rsid w:val="00215C5A"/>
    <w:rsid w:val="00215E4D"/>
    <w:rsid w:val="002166BC"/>
    <w:rsid w:val="00217FA0"/>
    <w:rsid w:val="00225954"/>
    <w:rsid w:val="0022703C"/>
    <w:rsid w:val="0022714B"/>
    <w:rsid w:val="002272CB"/>
    <w:rsid w:val="00231607"/>
    <w:rsid w:val="0023638D"/>
    <w:rsid w:val="00247945"/>
    <w:rsid w:val="00254C89"/>
    <w:rsid w:val="00254E2D"/>
    <w:rsid w:val="00256D04"/>
    <w:rsid w:val="0026025C"/>
    <w:rsid w:val="0026713B"/>
    <w:rsid w:val="00271C83"/>
    <w:rsid w:val="0027245E"/>
    <w:rsid w:val="00272B66"/>
    <w:rsid w:val="002733A4"/>
    <w:rsid w:val="002779BC"/>
    <w:rsid w:val="002817A6"/>
    <w:rsid w:val="00283304"/>
    <w:rsid w:val="0028360E"/>
    <w:rsid w:val="002869EF"/>
    <w:rsid w:val="0029011D"/>
    <w:rsid w:val="0029042C"/>
    <w:rsid w:val="00292A7F"/>
    <w:rsid w:val="00294B21"/>
    <w:rsid w:val="00297266"/>
    <w:rsid w:val="002A00E4"/>
    <w:rsid w:val="002A2808"/>
    <w:rsid w:val="002A3D5D"/>
    <w:rsid w:val="002A4F27"/>
    <w:rsid w:val="002A64F9"/>
    <w:rsid w:val="002A6552"/>
    <w:rsid w:val="002B0E82"/>
    <w:rsid w:val="002B25CD"/>
    <w:rsid w:val="002B632C"/>
    <w:rsid w:val="002B71CD"/>
    <w:rsid w:val="002B72E0"/>
    <w:rsid w:val="002B76AB"/>
    <w:rsid w:val="002B7C37"/>
    <w:rsid w:val="002C1507"/>
    <w:rsid w:val="002C3CA5"/>
    <w:rsid w:val="002C40A9"/>
    <w:rsid w:val="002C598D"/>
    <w:rsid w:val="002C71CA"/>
    <w:rsid w:val="002D262A"/>
    <w:rsid w:val="002D6763"/>
    <w:rsid w:val="002D67CE"/>
    <w:rsid w:val="002D7B94"/>
    <w:rsid w:val="002E06F1"/>
    <w:rsid w:val="002E1CB0"/>
    <w:rsid w:val="002E226E"/>
    <w:rsid w:val="002E3E35"/>
    <w:rsid w:val="002E5C6A"/>
    <w:rsid w:val="002F297B"/>
    <w:rsid w:val="002F6E35"/>
    <w:rsid w:val="0030242C"/>
    <w:rsid w:val="00302890"/>
    <w:rsid w:val="00306F1E"/>
    <w:rsid w:val="00310CBE"/>
    <w:rsid w:val="00315DEC"/>
    <w:rsid w:val="0031740A"/>
    <w:rsid w:val="00317FDB"/>
    <w:rsid w:val="003250D8"/>
    <w:rsid w:val="00325FF2"/>
    <w:rsid w:val="00326958"/>
    <w:rsid w:val="0033012A"/>
    <w:rsid w:val="003308C3"/>
    <w:rsid w:val="00331ADC"/>
    <w:rsid w:val="00341682"/>
    <w:rsid w:val="003426BF"/>
    <w:rsid w:val="00345556"/>
    <w:rsid w:val="00346E5F"/>
    <w:rsid w:val="0035526C"/>
    <w:rsid w:val="00357B5C"/>
    <w:rsid w:val="00363410"/>
    <w:rsid w:val="00363A19"/>
    <w:rsid w:val="003656C4"/>
    <w:rsid w:val="00366F93"/>
    <w:rsid w:val="00370490"/>
    <w:rsid w:val="00370BC5"/>
    <w:rsid w:val="00370D5B"/>
    <w:rsid w:val="003743AD"/>
    <w:rsid w:val="0037468C"/>
    <w:rsid w:val="00376FFF"/>
    <w:rsid w:val="00384A00"/>
    <w:rsid w:val="00384E5E"/>
    <w:rsid w:val="00387C3D"/>
    <w:rsid w:val="00391F6D"/>
    <w:rsid w:val="003921CA"/>
    <w:rsid w:val="00392614"/>
    <w:rsid w:val="00394544"/>
    <w:rsid w:val="00394DAA"/>
    <w:rsid w:val="003969F2"/>
    <w:rsid w:val="00396FD7"/>
    <w:rsid w:val="003A0C7A"/>
    <w:rsid w:val="003A16DA"/>
    <w:rsid w:val="003A1825"/>
    <w:rsid w:val="003A3ADA"/>
    <w:rsid w:val="003A3CDA"/>
    <w:rsid w:val="003A501E"/>
    <w:rsid w:val="003A63C1"/>
    <w:rsid w:val="003C3464"/>
    <w:rsid w:val="003C38EC"/>
    <w:rsid w:val="003C3D79"/>
    <w:rsid w:val="003E1520"/>
    <w:rsid w:val="003E21DB"/>
    <w:rsid w:val="003E3505"/>
    <w:rsid w:val="003E418E"/>
    <w:rsid w:val="003E7979"/>
    <w:rsid w:val="003F4ADD"/>
    <w:rsid w:val="003F7027"/>
    <w:rsid w:val="003F7D6D"/>
    <w:rsid w:val="00406760"/>
    <w:rsid w:val="00413779"/>
    <w:rsid w:val="00430A83"/>
    <w:rsid w:val="00431084"/>
    <w:rsid w:val="00435539"/>
    <w:rsid w:val="00436B58"/>
    <w:rsid w:val="00436BEA"/>
    <w:rsid w:val="00436E26"/>
    <w:rsid w:val="00437868"/>
    <w:rsid w:val="004406E3"/>
    <w:rsid w:val="00442C16"/>
    <w:rsid w:val="0044335E"/>
    <w:rsid w:val="00446C1B"/>
    <w:rsid w:val="0045129F"/>
    <w:rsid w:val="004533DB"/>
    <w:rsid w:val="00455D47"/>
    <w:rsid w:val="004620FF"/>
    <w:rsid w:val="00462212"/>
    <w:rsid w:val="00464B7F"/>
    <w:rsid w:val="004655C1"/>
    <w:rsid w:val="00465789"/>
    <w:rsid w:val="004662C5"/>
    <w:rsid w:val="00477291"/>
    <w:rsid w:val="00480779"/>
    <w:rsid w:val="004867C2"/>
    <w:rsid w:val="00487D6D"/>
    <w:rsid w:val="00490023"/>
    <w:rsid w:val="00491354"/>
    <w:rsid w:val="0049195D"/>
    <w:rsid w:val="00491AB9"/>
    <w:rsid w:val="004934BE"/>
    <w:rsid w:val="00495DE3"/>
    <w:rsid w:val="004A4935"/>
    <w:rsid w:val="004B47D3"/>
    <w:rsid w:val="004C498B"/>
    <w:rsid w:val="004C67B1"/>
    <w:rsid w:val="004D1EAA"/>
    <w:rsid w:val="004D2C35"/>
    <w:rsid w:val="004D2E7C"/>
    <w:rsid w:val="004D6B97"/>
    <w:rsid w:val="004E049B"/>
    <w:rsid w:val="004E69F7"/>
    <w:rsid w:val="004E7409"/>
    <w:rsid w:val="004E74D1"/>
    <w:rsid w:val="004F2BAC"/>
    <w:rsid w:val="004F36C4"/>
    <w:rsid w:val="004F3A59"/>
    <w:rsid w:val="00500104"/>
    <w:rsid w:val="0050038C"/>
    <w:rsid w:val="00505804"/>
    <w:rsid w:val="00506F79"/>
    <w:rsid w:val="005072B6"/>
    <w:rsid w:val="00511D22"/>
    <w:rsid w:val="00514C4B"/>
    <w:rsid w:val="005257EC"/>
    <w:rsid w:val="00526576"/>
    <w:rsid w:val="00526D08"/>
    <w:rsid w:val="00535221"/>
    <w:rsid w:val="0053540D"/>
    <w:rsid w:val="00537E01"/>
    <w:rsid w:val="005400FC"/>
    <w:rsid w:val="00540352"/>
    <w:rsid w:val="005403E8"/>
    <w:rsid w:val="00551D48"/>
    <w:rsid w:val="005547CA"/>
    <w:rsid w:val="00555796"/>
    <w:rsid w:val="00555F68"/>
    <w:rsid w:val="005576F8"/>
    <w:rsid w:val="00560D9D"/>
    <w:rsid w:val="00561604"/>
    <w:rsid w:val="00570E8A"/>
    <w:rsid w:val="005720EB"/>
    <w:rsid w:val="00580A6C"/>
    <w:rsid w:val="005837E2"/>
    <w:rsid w:val="00585720"/>
    <w:rsid w:val="00585F60"/>
    <w:rsid w:val="005860D2"/>
    <w:rsid w:val="005903AC"/>
    <w:rsid w:val="005975FE"/>
    <w:rsid w:val="005A151B"/>
    <w:rsid w:val="005A1CD4"/>
    <w:rsid w:val="005A50AB"/>
    <w:rsid w:val="005A7F69"/>
    <w:rsid w:val="005B3BFB"/>
    <w:rsid w:val="005C1FD0"/>
    <w:rsid w:val="005C2E96"/>
    <w:rsid w:val="005C40D5"/>
    <w:rsid w:val="005C40E0"/>
    <w:rsid w:val="005D1DEB"/>
    <w:rsid w:val="005D51C5"/>
    <w:rsid w:val="005D5D21"/>
    <w:rsid w:val="005E2B24"/>
    <w:rsid w:val="005E454D"/>
    <w:rsid w:val="005F28ED"/>
    <w:rsid w:val="005F5DC1"/>
    <w:rsid w:val="005F6F8C"/>
    <w:rsid w:val="005F7ADD"/>
    <w:rsid w:val="005F7FEA"/>
    <w:rsid w:val="006075CC"/>
    <w:rsid w:val="00611AB0"/>
    <w:rsid w:val="00615050"/>
    <w:rsid w:val="00616DE6"/>
    <w:rsid w:val="00622372"/>
    <w:rsid w:val="00623E13"/>
    <w:rsid w:val="0062545D"/>
    <w:rsid w:val="006279DC"/>
    <w:rsid w:val="00633E77"/>
    <w:rsid w:val="00635120"/>
    <w:rsid w:val="0063644E"/>
    <w:rsid w:val="00636D6D"/>
    <w:rsid w:val="006371A1"/>
    <w:rsid w:val="006404FF"/>
    <w:rsid w:val="00644F34"/>
    <w:rsid w:val="0066062F"/>
    <w:rsid w:val="0066273C"/>
    <w:rsid w:val="00667306"/>
    <w:rsid w:val="00670248"/>
    <w:rsid w:val="00671099"/>
    <w:rsid w:val="0067358F"/>
    <w:rsid w:val="0067395C"/>
    <w:rsid w:val="00676A56"/>
    <w:rsid w:val="0068215C"/>
    <w:rsid w:val="0068230E"/>
    <w:rsid w:val="00683C58"/>
    <w:rsid w:val="00694FD2"/>
    <w:rsid w:val="0069799C"/>
    <w:rsid w:val="00697E5B"/>
    <w:rsid w:val="006A465C"/>
    <w:rsid w:val="006A4FFC"/>
    <w:rsid w:val="006A6D7D"/>
    <w:rsid w:val="006A73F8"/>
    <w:rsid w:val="006B1180"/>
    <w:rsid w:val="006B2425"/>
    <w:rsid w:val="006B2483"/>
    <w:rsid w:val="006B4E3F"/>
    <w:rsid w:val="006B6D4A"/>
    <w:rsid w:val="006C2620"/>
    <w:rsid w:val="006C3304"/>
    <w:rsid w:val="006C7956"/>
    <w:rsid w:val="006D03BB"/>
    <w:rsid w:val="006D21FF"/>
    <w:rsid w:val="006D40B1"/>
    <w:rsid w:val="006D680C"/>
    <w:rsid w:val="006E3BD4"/>
    <w:rsid w:val="006E4164"/>
    <w:rsid w:val="006E5B0A"/>
    <w:rsid w:val="006F265F"/>
    <w:rsid w:val="006F3FEB"/>
    <w:rsid w:val="006F4AFC"/>
    <w:rsid w:val="006F730C"/>
    <w:rsid w:val="006F73F3"/>
    <w:rsid w:val="006F7EB1"/>
    <w:rsid w:val="00700DDD"/>
    <w:rsid w:val="00702EB1"/>
    <w:rsid w:val="00702F11"/>
    <w:rsid w:val="007031B1"/>
    <w:rsid w:val="007043FD"/>
    <w:rsid w:val="00707736"/>
    <w:rsid w:val="00711B96"/>
    <w:rsid w:val="00716DB7"/>
    <w:rsid w:val="0072145C"/>
    <w:rsid w:val="007222A0"/>
    <w:rsid w:val="007251B3"/>
    <w:rsid w:val="00735339"/>
    <w:rsid w:val="00750844"/>
    <w:rsid w:val="0075488B"/>
    <w:rsid w:val="00756044"/>
    <w:rsid w:val="00756E06"/>
    <w:rsid w:val="007614D4"/>
    <w:rsid w:val="00761C9D"/>
    <w:rsid w:val="00761DA6"/>
    <w:rsid w:val="00764A19"/>
    <w:rsid w:val="00765CF0"/>
    <w:rsid w:val="007700B1"/>
    <w:rsid w:val="00777431"/>
    <w:rsid w:val="00780608"/>
    <w:rsid w:val="00780B38"/>
    <w:rsid w:val="00781F52"/>
    <w:rsid w:val="007825D9"/>
    <w:rsid w:val="007838D9"/>
    <w:rsid w:val="007876CC"/>
    <w:rsid w:val="00787CE7"/>
    <w:rsid w:val="007963EB"/>
    <w:rsid w:val="007A1493"/>
    <w:rsid w:val="007A2D95"/>
    <w:rsid w:val="007A2E39"/>
    <w:rsid w:val="007A4FD7"/>
    <w:rsid w:val="007B1192"/>
    <w:rsid w:val="007B1305"/>
    <w:rsid w:val="007B1E87"/>
    <w:rsid w:val="007B6908"/>
    <w:rsid w:val="007C6B92"/>
    <w:rsid w:val="007C7719"/>
    <w:rsid w:val="007D2AD5"/>
    <w:rsid w:val="007D66E1"/>
    <w:rsid w:val="007D6AE7"/>
    <w:rsid w:val="007D6CFB"/>
    <w:rsid w:val="007E1607"/>
    <w:rsid w:val="007E574B"/>
    <w:rsid w:val="007E5750"/>
    <w:rsid w:val="007E6923"/>
    <w:rsid w:val="0080264C"/>
    <w:rsid w:val="008059AC"/>
    <w:rsid w:val="008065F4"/>
    <w:rsid w:val="00811638"/>
    <w:rsid w:val="00814AE7"/>
    <w:rsid w:val="00815382"/>
    <w:rsid w:val="00821341"/>
    <w:rsid w:val="00830296"/>
    <w:rsid w:val="008321D0"/>
    <w:rsid w:val="00833B51"/>
    <w:rsid w:val="008403EE"/>
    <w:rsid w:val="008405D8"/>
    <w:rsid w:val="00841251"/>
    <w:rsid w:val="00841793"/>
    <w:rsid w:val="00841AE4"/>
    <w:rsid w:val="008453D2"/>
    <w:rsid w:val="0085028F"/>
    <w:rsid w:val="00850F24"/>
    <w:rsid w:val="00852D7A"/>
    <w:rsid w:val="008540D9"/>
    <w:rsid w:val="00854CC7"/>
    <w:rsid w:val="00854FD1"/>
    <w:rsid w:val="00865AD4"/>
    <w:rsid w:val="00865E7D"/>
    <w:rsid w:val="00872663"/>
    <w:rsid w:val="00872A9C"/>
    <w:rsid w:val="00873B57"/>
    <w:rsid w:val="00877B02"/>
    <w:rsid w:val="008813AB"/>
    <w:rsid w:val="0088174A"/>
    <w:rsid w:val="00882E5C"/>
    <w:rsid w:val="00890CDE"/>
    <w:rsid w:val="008914CC"/>
    <w:rsid w:val="0089611E"/>
    <w:rsid w:val="00897391"/>
    <w:rsid w:val="008A1353"/>
    <w:rsid w:val="008A180A"/>
    <w:rsid w:val="008A705A"/>
    <w:rsid w:val="008B07B5"/>
    <w:rsid w:val="008B09D6"/>
    <w:rsid w:val="008B2BAC"/>
    <w:rsid w:val="008B4482"/>
    <w:rsid w:val="008B4E7B"/>
    <w:rsid w:val="008B5ADA"/>
    <w:rsid w:val="008C0044"/>
    <w:rsid w:val="008C16FA"/>
    <w:rsid w:val="008C39E1"/>
    <w:rsid w:val="008C42DA"/>
    <w:rsid w:val="008C5D23"/>
    <w:rsid w:val="008C792F"/>
    <w:rsid w:val="008D19C5"/>
    <w:rsid w:val="008D680C"/>
    <w:rsid w:val="008D6AB9"/>
    <w:rsid w:val="008E0151"/>
    <w:rsid w:val="008E2336"/>
    <w:rsid w:val="008E725C"/>
    <w:rsid w:val="008F2984"/>
    <w:rsid w:val="008F4CEE"/>
    <w:rsid w:val="008F7C8F"/>
    <w:rsid w:val="008F7DA8"/>
    <w:rsid w:val="00900ECE"/>
    <w:rsid w:val="00901CA4"/>
    <w:rsid w:val="009059B9"/>
    <w:rsid w:val="00910B00"/>
    <w:rsid w:val="0091313F"/>
    <w:rsid w:val="00914549"/>
    <w:rsid w:val="009147A0"/>
    <w:rsid w:val="009157C5"/>
    <w:rsid w:val="00916365"/>
    <w:rsid w:val="0091711A"/>
    <w:rsid w:val="00917F77"/>
    <w:rsid w:val="0092292E"/>
    <w:rsid w:val="009250ED"/>
    <w:rsid w:val="009259C2"/>
    <w:rsid w:val="00931483"/>
    <w:rsid w:val="009315B2"/>
    <w:rsid w:val="0093204A"/>
    <w:rsid w:val="00932372"/>
    <w:rsid w:val="00932E4E"/>
    <w:rsid w:val="009349CF"/>
    <w:rsid w:val="00935598"/>
    <w:rsid w:val="009361B2"/>
    <w:rsid w:val="00936281"/>
    <w:rsid w:val="00940BA2"/>
    <w:rsid w:val="00944C5E"/>
    <w:rsid w:val="00954D24"/>
    <w:rsid w:val="009555B9"/>
    <w:rsid w:val="0095642D"/>
    <w:rsid w:val="0096045E"/>
    <w:rsid w:val="00962492"/>
    <w:rsid w:val="009625E7"/>
    <w:rsid w:val="00964824"/>
    <w:rsid w:val="00964B48"/>
    <w:rsid w:val="00965296"/>
    <w:rsid w:val="00970A65"/>
    <w:rsid w:val="00972C11"/>
    <w:rsid w:val="009766F4"/>
    <w:rsid w:val="00976BF5"/>
    <w:rsid w:val="009813A7"/>
    <w:rsid w:val="00981FE2"/>
    <w:rsid w:val="00982052"/>
    <w:rsid w:val="00982410"/>
    <w:rsid w:val="00995D54"/>
    <w:rsid w:val="009962B6"/>
    <w:rsid w:val="009A1BDC"/>
    <w:rsid w:val="009A5344"/>
    <w:rsid w:val="009A5B76"/>
    <w:rsid w:val="009B11C3"/>
    <w:rsid w:val="009B2662"/>
    <w:rsid w:val="009B69E2"/>
    <w:rsid w:val="009B6CDF"/>
    <w:rsid w:val="009B6D8C"/>
    <w:rsid w:val="009B76DA"/>
    <w:rsid w:val="009C13E5"/>
    <w:rsid w:val="009C17F5"/>
    <w:rsid w:val="009C2F63"/>
    <w:rsid w:val="009C4062"/>
    <w:rsid w:val="009C40AE"/>
    <w:rsid w:val="009C73FF"/>
    <w:rsid w:val="009D523A"/>
    <w:rsid w:val="009D58E7"/>
    <w:rsid w:val="009E2852"/>
    <w:rsid w:val="009E5802"/>
    <w:rsid w:val="009E69BF"/>
    <w:rsid w:val="009E6C29"/>
    <w:rsid w:val="009E715C"/>
    <w:rsid w:val="009E756D"/>
    <w:rsid w:val="009E7C89"/>
    <w:rsid w:val="009F11EC"/>
    <w:rsid w:val="009F33C2"/>
    <w:rsid w:val="009F45A2"/>
    <w:rsid w:val="00A01047"/>
    <w:rsid w:val="00A064A6"/>
    <w:rsid w:val="00A127EA"/>
    <w:rsid w:val="00A219A4"/>
    <w:rsid w:val="00A23043"/>
    <w:rsid w:val="00A25844"/>
    <w:rsid w:val="00A26E0C"/>
    <w:rsid w:val="00A270F8"/>
    <w:rsid w:val="00A30C7E"/>
    <w:rsid w:val="00A311C2"/>
    <w:rsid w:val="00A343A5"/>
    <w:rsid w:val="00A36665"/>
    <w:rsid w:val="00A3715B"/>
    <w:rsid w:val="00A40FBE"/>
    <w:rsid w:val="00A41A67"/>
    <w:rsid w:val="00A469D3"/>
    <w:rsid w:val="00A51EC1"/>
    <w:rsid w:val="00A60379"/>
    <w:rsid w:val="00A606CF"/>
    <w:rsid w:val="00A66515"/>
    <w:rsid w:val="00A66A4E"/>
    <w:rsid w:val="00A70EF5"/>
    <w:rsid w:val="00A74AFC"/>
    <w:rsid w:val="00A757BF"/>
    <w:rsid w:val="00A81E86"/>
    <w:rsid w:val="00A8684E"/>
    <w:rsid w:val="00A87B0C"/>
    <w:rsid w:val="00A900BC"/>
    <w:rsid w:val="00A92089"/>
    <w:rsid w:val="00A960CD"/>
    <w:rsid w:val="00A96CD2"/>
    <w:rsid w:val="00AA1231"/>
    <w:rsid w:val="00AA174B"/>
    <w:rsid w:val="00AA57BD"/>
    <w:rsid w:val="00AA6A66"/>
    <w:rsid w:val="00AA784C"/>
    <w:rsid w:val="00AA795E"/>
    <w:rsid w:val="00AB496C"/>
    <w:rsid w:val="00AB7AB9"/>
    <w:rsid w:val="00AB7DAD"/>
    <w:rsid w:val="00AC603E"/>
    <w:rsid w:val="00AD2206"/>
    <w:rsid w:val="00AD24F3"/>
    <w:rsid w:val="00AD2E6C"/>
    <w:rsid w:val="00AE3DBB"/>
    <w:rsid w:val="00AF0545"/>
    <w:rsid w:val="00B000BE"/>
    <w:rsid w:val="00B01117"/>
    <w:rsid w:val="00B01911"/>
    <w:rsid w:val="00B01CB5"/>
    <w:rsid w:val="00B023D9"/>
    <w:rsid w:val="00B02C9E"/>
    <w:rsid w:val="00B04DDB"/>
    <w:rsid w:val="00B11994"/>
    <w:rsid w:val="00B11C13"/>
    <w:rsid w:val="00B11F80"/>
    <w:rsid w:val="00B176FD"/>
    <w:rsid w:val="00B30F06"/>
    <w:rsid w:val="00B32914"/>
    <w:rsid w:val="00B331F4"/>
    <w:rsid w:val="00B33BD4"/>
    <w:rsid w:val="00B42423"/>
    <w:rsid w:val="00B45465"/>
    <w:rsid w:val="00B45B86"/>
    <w:rsid w:val="00B518EB"/>
    <w:rsid w:val="00B53813"/>
    <w:rsid w:val="00B53E96"/>
    <w:rsid w:val="00B57DCF"/>
    <w:rsid w:val="00B6037C"/>
    <w:rsid w:val="00B72C2C"/>
    <w:rsid w:val="00B73D4C"/>
    <w:rsid w:val="00B80400"/>
    <w:rsid w:val="00B83B64"/>
    <w:rsid w:val="00B86797"/>
    <w:rsid w:val="00B86E7E"/>
    <w:rsid w:val="00B9069A"/>
    <w:rsid w:val="00B90E1D"/>
    <w:rsid w:val="00B949A7"/>
    <w:rsid w:val="00B973C9"/>
    <w:rsid w:val="00BA0343"/>
    <w:rsid w:val="00BA36B1"/>
    <w:rsid w:val="00BA64F1"/>
    <w:rsid w:val="00BA79D9"/>
    <w:rsid w:val="00BB000E"/>
    <w:rsid w:val="00BB076D"/>
    <w:rsid w:val="00BB0A77"/>
    <w:rsid w:val="00BB4F8E"/>
    <w:rsid w:val="00BB5573"/>
    <w:rsid w:val="00BB5649"/>
    <w:rsid w:val="00BB74AC"/>
    <w:rsid w:val="00BC2562"/>
    <w:rsid w:val="00BC3468"/>
    <w:rsid w:val="00BC7AD7"/>
    <w:rsid w:val="00BE18A5"/>
    <w:rsid w:val="00BE266D"/>
    <w:rsid w:val="00BE33C8"/>
    <w:rsid w:val="00BE6894"/>
    <w:rsid w:val="00BF1CE7"/>
    <w:rsid w:val="00BF39D4"/>
    <w:rsid w:val="00BF3F82"/>
    <w:rsid w:val="00BF5B09"/>
    <w:rsid w:val="00BF7326"/>
    <w:rsid w:val="00C01B00"/>
    <w:rsid w:val="00C03960"/>
    <w:rsid w:val="00C03A1F"/>
    <w:rsid w:val="00C138B9"/>
    <w:rsid w:val="00C14871"/>
    <w:rsid w:val="00C16DE2"/>
    <w:rsid w:val="00C22C89"/>
    <w:rsid w:val="00C247F2"/>
    <w:rsid w:val="00C2798C"/>
    <w:rsid w:val="00C31B54"/>
    <w:rsid w:val="00C333FC"/>
    <w:rsid w:val="00C4142C"/>
    <w:rsid w:val="00C44D41"/>
    <w:rsid w:val="00C45A45"/>
    <w:rsid w:val="00C45D90"/>
    <w:rsid w:val="00C4631C"/>
    <w:rsid w:val="00C46DC5"/>
    <w:rsid w:val="00C47A9D"/>
    <w:rsid w:val="00C50508"/>
    <w:rsid w:val="00C51094"/>
    <w:rsid w:val="00C536C6"/>
    <w:rsid w:val="00C5662D"/>
    <w:rsid w:val="00C57B56"/>
    <w:rsid w:val="00C622A4"/>
    <w:rsid w:val="00C62485"/>
    <w:rsid w:val="00C6450B"/>
    <w:rsid w:val="00C7488A"/>
    <w:rsid w:val="00C749D7"/>
    <w:rsid w:val="00C81C15"/>
    <w:rsid w:val="00C81CE4"/>
    <w:rsid w:val="00C83353"/>
    <w:rsid w:val="00C87B51"/>
    <w:rsid w:val="00C90FA2"/>
    <w:rsid w:val="00C911D2"/>
    <w:rsid w:val="00C94B60"/>
    <w:rsid w:val="00C95148"/>
    <w:rsid w:val="00C96277"/>
    <w:rsid w:val="00C971DE"/>
    <w:rsid w:val="00CA1FFC"/>
    <w:rsid w:val="00CA6471"/>
    <w:rsid w:val="00CA73BC"/>
    <w:rsid w:val="00CA7F45"/>
    <w:rsid w:val="00CB1CB6"/>
    <w:rsid w:val="00CB3552"/>
    <w:rsid w:val="00CB4AFD"/>
    <w:rsid w:val="00CB5665"/>
    <w:rsid w:val="00CB77C1"/>
    <w:rsid w:val="00CC1B89"/>
    <w:rsid w:val="00CC2B56"/>
    <w:rsid w:val="00CD0D49"/>
    <w:rsid w:val="00CD148B"/>
    <w:rsid w:val="00CD30C4"/>
    <w:rsid w:val="00CD3139"/>
    <w:rsid w:val="00CE347E"/>
    <w:rsid w:val="00CE55BF"/>
    <w:rsid w:val="00CE614C"/>
    <w:rsid w:val="00CF429F"/>
    <w:rsid w:val="00CF6E72"/>
    <w:rsid w:val="00CF773F"/>
    <w:rsid w:val="00CF7C68"/>
    <w:rsid w:val="00D04B5A"/>
    <w:rsid w:val="00D05BD4"/>
    <w:rsid w:val="00D13A18"/>
    <w:rsid w:val="00D154AE"/>
    <w:rsid w:val="00D15E8A"/>
    <w:rsid w:val="00D170E4"/>
    <w:rsid w:val="00D17BAD"/>
    <w:rsid w:val="00D206F1"/>
    <w:rsid w:val="00D22CB8"/>
    <w:rsid w:val="00D3011C"/>
    <w:rsid w:val="00D3206B"/>
    <w:rsid w:val="00D32D01"/>
    <w:rsid w:val="00D3411D"/>
    <w:rsid w:val="00D36A2A"/>
    <w:rsid w:val="00D426AD"/>
    <w:rsid w:val="00D44594"/>
    <w:rsid w:val="00D44A26"/>
    <w:rsid w:val="00D46CC5"/>
    <w:rsid w:val="00D50DC3"/>
    <w:rsid w:val="00D541E7"/>
    <w:rsid w:val="00D600C7"/>
    <w:rsid w:val="00D62429"/>
    <w:rsid w:val="00D666DB"/>
    <w:rsid w:val="00D71B98"/>
    <w:rsid w:val="00D73B1C"/>
    <w:rsid w:val="00D8116F"/>
    <w:rsid w:val="00D849EE"/>
    <w:rsid w:val="00D854D7"/>
    <w:rsid w:val="00D864BC"/>
    <w:rsid w:val="00D8659F"/>
    <w:rsid w:val="00D9439C"/>
    <w:rsid w:val="00D976A9"/>
    <w:rsid w:val="00DA37FA"/>
    <w:rsid w:val="00DA4E74"/>
    <w:rsid w:val="00DB0CFD"/>
    <w:rsid w:val="00DB2324"/>
    <w:rsid w:val="00DB464C"/>
    <w:rsid w:val="00DB655D"/>
    <w:rsid w:val="00DB75C1"/>
    <w:rsid w:val="00DC02C5"/>
    <w:rsid w:val="00DC0518"/>
    <w:rsid w:val="00DC0972"/>
    <w:rsid w:val="00DC1F96"/>
    <w:rsid w:val="00DC2044"/>
    <w:rsid w:val="00DC57DB"/>
    <w:rsid w:val="00DD2ADB"/>
    <w:rsid w:val="00DE061D"/>
    <w:rsid w:val="00DE222B"/>
    <w:rsid w:val="00DE4BDB"/>
    <w:rsid w:val="00DE4FC5"/>
    <w:rsid w:val="00DF3111"/>
    <w:rsid w:val="00DF3C93"/>
    <w:rsid w:val="00DF4330"/>
    <w:rsid w:val="00DF4F75"/>
    <w:rsid w:val="00DF683E"/>
    <w:rsid w:val="00DF7006"/>
    <w:rsid w:val="00E03B12"/>
    <w:rsid w:val="00E03DB4"/>
    <w:rsid w:val="00E0792A"/>
    <w:rsid w:val="00E13827"/>
    <w:rsid w:val="00E141D5"/>
    <w:rsid w:val="00E15AD4"/>
    <w:rsid w:val="00E16443"/>
    <w:rsid w:val="00E202FA"/>
    <w:rsid w:val="00E218CA"/>
    <w:rsid w:val="00E23370"/>
    <w:rsid w:val="00E244A5"/>
    <w:rsid w:val="00E2458E"/>
    <w:rsid w:val="00E253D5"/>
    <w:rsid w:val="00E25645"/>
    <w:rsid w:val="00E4054A"/>
    <w:rsid w:val="00E4096D"/>
    <w:rsid w:val="00E41FF2"/>
    <w:rsid w:val="00E42570"/>
    <w:rsid w:val="00E43A21"/>
    <w:rsid w:val="00E4482D"/>
    <w:rsid w:val="00E45DFD"/>
    <w:rsid w:val="00E463A9"/>
    <w:rsid w:val="00E50C9B"/>
    <w:rsid w:val="00E55240"/>
    <w:rsid w:val="00E56206"/>
    <w:rsid w:val="00E57389"/>
    <w:rsid w:val="00E57A14"/>
    <w:rsid w:val="00E6337E"/>
    <w:rsid w:val="00E64671"/>
    <w:rsid w:val="00E655FB"/>
    <w:rsid w:val="00E67AF9"/>
    <w:rsid w:val="00E71EDC"/>
    <w:rsid w:val="00E742E4"/>
    <w:rsid w:val="00E77099"/>
    <w:rsid w:val="00E77EEF"/>
    <w:rsid w:val="00E81DAA"/>
    <w:rsid w:val="00E85F06"/>
    <w:rsid w:val="00E877DB"/>
    <w:rsid w:val="00E97688"/>
    <w:rsid w:val="00EA2F43"/>
    <w:rsid w:val="00EA6306"/>
    <w:rsid w:val="00EA7592"/>
    <w:rsid w:val="00EB175C"/>
    <w:rsid w:val="00EB7A57"/>
    <w:rsid w:val="00EB7B14"/>
    <w:rsid w:val="00EC1999"/>
    <w:rsid w:val="00EC4A25"/>
    <w:rsid w:val="00EE0799"/>
    <w:rsid w:val="00EE11F8"/>
    <w:rsid w:val="00EE3C1D"/>
    <w:rsid w:val="00EF14AC"/>
    <w:rsid w:val="00EF2082"/>
    <w:rsid w:val="00EF6B9D"/>
    <w:rsid w:val="00F01A17"/>
    <w:rsid w:val="00F04524"/>
    <w:rsid w:val="00F0490D"/>
    <w:rsid w:val="00F07599"/>
    <w:rsid w:val="00F1029B"/>
    <w:rsid w:val="00F12333"/>
    <w:rsid w:val="00F12BFC"/>
    <w:rsid w:val="00F14FDC"/>
    <w:rsid w:val="00F176A9"/>
    <w:rsid w:val="00F220AC"/>
    <w:rsid w:val="00F2315C"/>
    <w:rsid w:val="00F318F6"/>
    <w:rsid w:val="00F326A0"/>
    <w:rsid w:val="00F32AFA"/>
    <w:rsid w:val="00F43593"/>
    <w:rsid w:val="00F44272"/>
    <w:rsid w:val="00F553C3"/>
    <w:rsid w:val="00F567E2"/>
    <w:rsid w:val="00F6063A"/>
    <w:rsid w:val="00F60738"/>
    <w:rsid w:val="00F61242"/>
    <w:rsid w:val="00F6274E"/>
    <w:rsid w:val="00F64578"/>
    <w:rsid w:val="00F70118"/>
    <w:rsid w:val="00F756FE"/>
    <w:rsid w:val="00F770B2"/>
    <w:rsid w:val="00F80A85"/>
    <w:rsid w:val="00F81C42"/>
    <w:rsid w:val="00F845B0"/>
    <w:rsid w:val="00F85145"/>
    <w:rsid w:val="00F85583"/>
    <w:rsid w:val="00F878AA"/>
    <w:rsid w:val="00F92064"/>
    <w:rsid w:val="00F9218C"/>
    <w:rsid w:val="00F93A13"/>
    <w:rsid w:val="00F957AF"/>
    <w:rsid w:val="00FA03B3"/>
    <w:rsid w:val="00FA14F9"/>
    <w:rsid w:val="00FA3920"/>
    <w:rsid w:val="00FA73CD"/>
    <w:rsid w:val="00FB0194"/>
    <w:rsid w:val="00FB0524"/>
    <w:rsid w:val="00FC50A5"/>
    <w:rsid w:val="00FC6324"/>
    <w:rsid w:val="00FC7F31"/>
    <w:rsid w:val="00FD327B"/>
    <w:rsid w:val="00FD70FD"/>
    <w:rsid w:val="00FE1900"/>
    <w:rsid w:val="00FE3270"/>
    <w:rsid w:val="00FE5257"/>
    <w:rsid w:val="00FE7DA9"/>
    <w:rsid w:val="00FF374D"/>
    <w:rsid w:val="00FF4446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3A4E563"/>
  <w15:docId w15:val="{CD2A336C-49C3-485C-96C4-5255052B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locked="1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 w:qFormat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1B2"/>
    <w:pPr>
      <w:tabs>
        <w:tab w:val="left" w:pos="432"/>
      </w:tabs>
      <w:spacing w:after="0" w:line="480" w:lineRule="auto"/>
      <w:ind w:firstLine="432"/>
      <w:jc w:val="both"/>
    </w:pPr>
    <w:rPr>
      <w:rFonts w:ascii="Garamond" w:eastAsia="Times New Roman" w:hAnsi="Garamond" w:cs="Times New Roman"/>
    </w:rPr>
  </w:style>
  <w:style w:type="paragraph" w:styleId="Heading1">
    <w:name w:val="heading 1"/>
    <w:basedOn w:val="Normal"/>
    <w:next w:val="NormalSS"/>
    <w:link w:val="Heading1Char"/>
    <w:semiHidden/>
    <w:qFormat/>
    <w:rsid w:val="00910B00"/>
    <w:pPr>
      <w:keepNext/>
      <w:pBdr>
        <w:bottom w:val="single" w:sz="2" w:space="1" w:color="auto"/>
      </w:pBdr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semiHidden/>
    <w:qFormat/>
    <w:rsid w:val="00272B66"/>
    <w:pPr>
      <w:keepNext/>
      <w:framePr w:wrap="around" w:vAnchor="text" w:hAnchor="text" w:y="1"/>
      <w:pBdr>
        <w:bottom w:val="single" w:sz="2" w:space="1" w:color="auto"/>
      </w:pBdr>
      <w:spacing w:before="240" w:after="240" w:line="240" w:lineRule="auto"/>
      <w:ind w:firstLine="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semiHidden/>
    <w:qFormat/>
    <w:rsid w:val="00850F24"/>
    <w:pPr>
      <w:keepNext/>
      <w:spacing w:after="120" w:line="240" w:lineRule="auto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SS"/>
    <w:link w:val="Heading4Char"/>
    <w:semiHidden/>
    <w:qFormat/>
    <w:rsid w:val="00872A9C"/>
    <w:pPr>
      <w:keepNext/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850F24"/>
    <w:pPr>
      <w:keepNext/>
      <w:framePr w:wrap="around" w:vAnchor="text" w:hAnchor="text" w:y="1"/>
      <w:numPr>
        <w:ilvl w:val="4"/>
        <w:numId w:val="33"/>
      </w:numPr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9A5B76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756E06"/>
    <w:rPr>
      <w:rFonts w:ascii="Arial Black" w:eastAsia="Times New Roman" w:hAnsi="Arial Black" w:cs="Times New Roman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semiHidden/>
    <w:rsid w:val="00756E06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56E06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611AB0"/>
    <w:pPr>
      <w:keepNext/>
      <w:spacing w:before="360" w:after="60" w:line="240" w:lineRule="auto"/>
      <w:ind w:firstLine="0"/>
      <w:jc w:val="left"/>
    </w:pPr>
    <w:rPr>
      <w:rFonts w:ascii="Arial" w:hAnsi="Arial"/>
      <w:b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750844"/>
    <w:pPr>
      <w:spacing w:after="240" w:line="240" w:lineRule="auto"/>
    </w:pPr>
    <w:rPr>
      <w:rFonts w:ascii="Times New Roman" w:hAnsi="Times New Roman"/>
    </w:r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5D51C5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6B2483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5860D2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locked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1EC"/>
    <w:pPr>
      <w:ind w:left="720"/>
      <w:contextualSpacing/>
    </w:pPr>
  </w:style>
  <w:style w:type="paragraph" w:customStyle="1" w:styleId="H1Title">
    <w:name w:val="H1_Title"/>
    <w:basedOn w:val="Normal"/>
    <w:next w:val="Normal"/>
    <w:link w:val="H1TitleChar"/>
    <w:qFormat/>
    <w:rsid w:val="00BB076D"/>
    <w:pPr>
      <w:spacing w:after="184" w:line="440" w:lineRule="exact"/>
      <w:ind w:firstLine="0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FB0194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BB076D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FB0194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FB0194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FB0194"/>
    <w:pPr>
      <w:outlineLvl w:val="9"/>
    </w:pPr>
  </w:style>
  <w:style w:type="character" w:customStyle="1" w:styleId="H3AlphaChar">
    <w:name w:val="H3_Alpha Char"/>
    <w:basedOn w:val="Heading2Char"/>
    <w:link w:val="H3Alpha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9361B2"/>
    <w:pPr>
      <w:outlineLvl w:val="3"/>
    </w:pPr>
    <w:rPr>
      <w:rFonts w:ascii="Times New Roman" w:hAnsi="Times New Roman"/>
      <w:b/>
      <w:sz w:val="28"/>
    </w:rPr>
  </w:style>
  <w:style w:type="character" w:customStyle="1" w:styleId="H3AlphaNoTOCChar">
    <w:name w:val="H3_Alpha_No TOC Char"/>
    <w:basedOn w:val="H3AlphaChar"/>
    <w:link w:val="H3AlphaNoTOC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FB0194"/>
    <w:pPr>
      <w:outlineLvl w:val="9"/>
    </w:pPr>
  </w:style>
  <w:style w:type="character" w:customStyle="1" w:styleId="H4NumberChar">
    <w:name w:val="H4_Number Char"/>
    <w:basedOn w:val="Heading3Char"/>
    <w:link w:val="H4Number"/>
    <w:rsid w:val="009361B2"/>
    <w:rPr>
      <w:rFonts w:ascii="Arial Black" w:eastAsia="Times New Roman" w:hAnsi="Arial Black" w:cs="Times New Roman"/>
      <w:b/>
      <w:sz w:val="28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750844"/>
    <w:pPr>
      <w:outlineLvl w:val="4"/>
    </w:pPr>
    <w:rPr>
      <w:rFonts w:ascii="Times New Roman" w:hAnsi="Times New Roman"/>
    </w:rPr>
  </w:style>
  <w:style w:type="character" w:customStyle="1" w:styleId="H4NumberNoTOCChar">
    <w:name w:val="H4_Number_No TOC Char"/>
    <w:basedOn w:val="H4NumberChar"/>
    <w:link w:val="H4NumberNoTOC"/>
    <w:rsid w:val="00FB0194"/>
    <w:rPr>
      <w:rFonts w:ascii="Arial Black" w:eastAsia="Times New Roman" w:hAnsi="Arial Black" w:cs="Times New Roman"/>
      <w:b/>
      <w:sz w:val="22"/>
      <w:szCs w:val="20"/>
    </w:rPr>
  </w:style>
  <w:style w:type="character" w:customStyle="1" w:styleId="H5LowerChar">
    <w:name w:val="H5_Lower Char"/>
    <w:basedOn w:val="Heading4Char"/>
    <w:link w:val="H5Lower"/>
    <w:rsid w:val="00750844"/>
    <w:rPr>
      <w:rFonts w:eastAsia="Times New Roman" w:cs="Times New Roman"/>
      <w:b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726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26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2663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6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663"/>
    <w:rPr>
      <w:rFonts w:ascii="Garamond" w:eastAsia="Times New Roman" w:hAnsi="Garamond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54D24"/>
    <w:pPr>
      <w:tabs>
        <w:tab w:val="clear" w:pos="432"/>
      </w:tabs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</w:rPr>
  </w:style>
  <w:style w:type="character" w:styleId="Hyperlink">
    <w:name w:val="Hyperlink"/>
    <w:basedOn w:val="DefaultParagraphFont"/>
    <w:uiPriority w:val="99"/>
    <w:unhideWhenUsed/>
    <w:rsid w:val="00AA6A66"/>
    <w:rPr>
      <w:color w:val="0000FF" w:themeColor="hyperlink"/>
      <w:u w:val="single"/>
    </w:rPr>
  </w:style>
  <w:style w:type="paragraph" w:customStyle="1" w:styleId="Heading2Black">
    <w:name w:val="Heading 2_Black"/>
    <w:basedOn w:val="Normal"/>
    <w:next w:val="Normal"/>
    <w:rsid w:val="007876CC"/>
    <w:pPr>
      <w:keepNext/>
      <w:spacing w:after="240" w:line="240" w:lineRule="auto"/>
      <w:ind w:left="432" w:hanging="432"/>
    </w:pPr>
    <w:rPr>
      <w:rFonts w:ascii="Lucida Sans" w:hAnsi="Lucida Sans"/>
      <w:b/>
      <w:lang w:bidi="en-US"/>
    </w:rPr>
  </w:style>
  <w:style w:type="paragraph" w:customStyle="1" w:styleId="MarkforExhibitHeading">
    <w:name w:val="Mark for Exhibit Heading"/>
    <w:basedOn w:val="Normal"/>
    <w:next w:val="Normal"/>
    <w:qFormat/>
    <w:rsid w:val="005072B6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customStyle="1" w:styleId="Heading1Red">
    <w:name w:val="Heading 1_Red"/>
    <w:basedOn w:val="Normal"/>
    <w:next w:val="Normal"/>
    <w:qFormat/>
    <w:rsid w:val="00A127EA"/>
    <w:pPr>
      <w:spacing w:before="240" w:after="240" w:line="240" w:lineRule="auto"/>
      <w:ind w:firstLine="0"/>
      <w:jc w:val="center"/>
      <w:outlineLvl w:val="0"/>
    </w:pPr>
    <w:rPr>
      <w:rFonts w:ascii="Lucida Sans" w:hAnsi="Lucida Sans"/>
      <w:b/>
      <w:caps/>
      <w:color w:val="C00000"/>
    </w:rPr>
  </w:style>
  <w:style w:type="paragraph" w:customStyle="1" w:styleId="Cover-Title">
    <w:name w:val="Cover-Title"/>
    <w:basedOn w:val="Title"/>
    <w:link w:val="Cover-TitleChar"/>
    <w:qFormat/>
    <w:rsid w:val="00A127EA"/>
    <w:pPr>
      <w:pBdr>
        <w:bottom w:val="none" w:sz="0" w:space="0" w:color="auto"/>
      </w:pBdr>
      <w:tabs>
        <w:tab w:val="clear" w:pos="432"/>
      </w:tabs>
      <w:spacing w:after="0"/>
      <w:ind w:left="432" w:right="4320"/>
      <w:jc w:val="center"/>
    </w:pPr>
    <w:rPr>
      <w:rFonts w:ascii="Calibri" w:hAnsi="Calibri"/>
      <w:b/>
      <w:spacing w:val="-10"/>
      <w:sz w:val="72"/>
      <w:szCs w:val="56"/>
    </w:rPr>
  </w:style>
  <w:style w:type="character" w:customStyle="1" w:styleId="Cover-TitleChar">
    <w:name w:val="Cover-Title Char"/>
    <w:basedOn w:val="TitleChar"/>
    <w:link w:val="Cover-Title"/>
    <w:rsid w:val="00A127EA"/>
    <w:rPr>
      <w:rFonts w:ascii="Calibri" w:eastAsiaTheme="majorEastAsia" w:hAnsi="Calibri" w:cstheme="majorBidi"/>
      <w:b/>
      <w:color w:val="000000" w:themeColor="text1"/>
      <w:spacing w:val="-10"/>
      <w:kern w:val="28"/>
      <w:sz w:val="7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5DAECC2ADF042ACB9E4E3FE74AAEA" ma:contentTypeVersion="0" ma:contentTypeDescription="Create a new document." ma:contentTypeScope="" ma:versionID="76b3079c5ed23ea046202b4a66a03a7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F6BF8-4FC9-4E34-AD8B-B5433D7D3C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98EF46-F50B-47FA-B482-BEE6C6A8C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6DD679-2B6B-4EC3-AD77-CE4FC70C119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67A5F0B-4F4E-4656-9063-A778DB976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</Template>
  <TotalTime>0</TotalTime>
  <Pages>4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LMurphy</dc:creator>
  <cp:lastModifiedBy>Gray, Calonie (ACF)</cp:lastModifiedBy>
  <cp:revision>2</cp:revision>
  <cp:lastPrinted>2020-01-02T20:57:00Z</cp:lastPrinted>
  <dcterms:created xsi:type="dcterms:W3CDTF">2020-02-26T14:10:00Z</dcterms:created>
  <dcterms:modified xsi:type="dcterms:W3CDTF">2020-02-26T14:10:00Z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0x0101004F15DAECC2ADF042ACB9E4E3FE74AAEA</vt:lpwstr>
  </property>
</Properties>
</file>