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73D3D" w:rsidP="00A73D3D" w14:paraId="7D930F6B" w14:textId="7A2C7617">
      <w:pPr>
        <w:pStyle w:val="AppendixTitle"/>
        <w:sectPr w:rsidSect="00A76857">
          <w:headerReference w:type="default" r:id="rId5"/>
          <w:footerReference w:type="first" r:id="rId6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Appendix H.</w:t>
      </w:r>
      <w:r>
        <w:br/>
        <w:t>Program Participant Meeting Invitation</w:t>
      </w:r>
    </w:p>
    <w:p w:rsidR="008F6D97" w:rsidRPr="007835D2" w:rsidP="008F6D97" w14:paraId="381CD1F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OMB Control No: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</w:p>
    <w:p w:rsidR="008F6D97" w:rsidRPr="007835D2" w:rsidP="008F6D97" w14:paraId="44AEB230" w14:textId="77777777">
      <w:pPr>
        <w:spacing w:after="0" w:line="480" w:lineRule="auto"/>
        <w:ind w:firstLine="4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Expiration date: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/20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</w:t>
      </w:r>
    </w:p>
    <w:p w:rsidR="00A73D3D" w:rsidP="00A73D3D" w14:paraId="25802E96" w14:textId="3E48BC2D">
      <w:pPr>
        <w:pStyle w:val="ParagraphContinued"/>
      </w:pPr>
      <w:r>
        <w:t>Hi [</w:t>
      </w:r>
      <w:r w:rsidRPr="0070247E">
        <w:rPr>
          <w:highlight w:val="yellow"/>
        </w:rPr>
        <w:t>name</w:t>
      </w:r>
      <w:r>
        <w:t>]</w:t>
      </w:r>
    </w:p>
    <w:p w:rsidR="00B840D0" w:rsidP="00B840D0" w14:paraId="601A8E05" w14:textId="0287CD9D">
      <w:pPr>
        <w:pStyle w:val="ParagraphContinued"/>
      </w:pPr>
      <w:r>
        <w:t>Thank you for agreeing to participate in our discussion about [</w:t>
      </w:r>
      <w:r w:rsidRPr="0070247E">
        <w:rPr>
          <w:highlight w:val="yellow"/>
        </w:rPr>
        <w:t>local TANF</w:t>
      </w:r>
      <w:r>
        <w:rPr>
          <w:highlight w:val="yellow"/>
        </w:rPr>
        <w:t>/child support</w:t>
      </w:r>
      <w:r w:rsidRPr="0070247E">
        <w:rPr>
          <w:highlight w:val="yellow"/>
        </w:rPr>
        <w:t xml:space="preserve"> program</w:t>
      </w:r>
      <w:r>
        <w:t xml:space="preserve">], as part of the </w:t>
      </w:r>
      <w:r w:rsidRPr="00D307E4">
        <w:rPr>
          <w:i/>
          <w:iCs/>
        </w:rPr>
        <w:t>TANF and Child Support Moving Forward</w:t>
      </w:r>
      <w:r>
        <w:t xml:space="preserve"> study. </w:t>
      </w:r>
      <w:r>
        <w:t>We are excited to speak with program participants like you to learn more about you and your experiences with receiving [</w:t>
      </w:r>
      <w:r w:rsidRPr="0070247E">
        <w:rPr>
          <w:highlight w:val="yellow"/>
        </w:rPr>
        <w:t>TANF/child support</w:t>
      </w:r>
      <w:r>
        <w:t xml:space="preserve">] services during the pandemic. Your participation in this small group </w:t>
      </w:r>
      <w:r w:rsidR="00E766FA">
        <w:t>discussion</w:t>
      </w:r>
      <w:r>
        <w:t xml:space="preserve"> is voluntary and you will not have to answer any questions that you do not want to. </w:t>
      </w:r>
    </w:p>
    <w:p w:rsidR="00A73D3D" w:rsidP="00A73D3D" w14:paraId="41880011" w14:textId="68C19E6E">
      <w:pPr>
        <w:pStyle w:val="ParagraphContinued"/>
      </w:pPr>
      <w:r w:rsidRPr="00730B19">
        <w:rPr>
          <w:b/>
          <w:bCs/>
        </w:rPr>
        <w:t>The small</w:t>
      </w:r>
      <w:r w:rsidR="00DC5F14">
        <w:rPr>
          <w:b/>
          <w:bCs/>
        </w:rPr>
        <w:t xml:space="preserve"> </w:t>
      </w:r>
      <w:r w:rsidRPr="00730B19">
        <w:rPr>
          <w:b/>
          <w:bCs/>
        </w:rPr>
        <w:t xml:space="preserve">group </w:t>
      </w:r>
      <w:r w:rsidR="00E766FA">
        <w:rPr>
          <w:b/>
          <w:bCs/>
        </w:rPr>
        <w:t>discussion</w:t>
      </w:r>
      <w:r w:rsidRPr="00730B19">
        <w:rPr>
          <w:b/>
          <w:bCs/>
        </w:rPr>
        <w:t xml:space="preserve"> is scheduled for [DATE/TIME/TIME ZONE].</w:t>
      </w:r>
      <w:r>
        <w:t xml:space="preserve">  </w:t>
      </w:r>
    </w:p>
    <w:p w:rsidR="00A73D3D" w:rsidP="00A73D3D" w14:paraId="19776245" w14:textId="66E7D69F">
      <w:pPr>
        <w:pStyle w:val="ParagraphContinued"/>
      </w:pPr>
      <w:r>
        <w:rPr>
          <w:b/>
          <w:bCs/>
        </w:rPr>
        <w:t xml:space="preserve">This </w:t>
      </w:r>
      <w:r w:rsidR="00DC5F14">
        <w:rPr>
          <w:b/>
          <w:bCs/>
        </w:rPr>
        <w:t>one-</w:t>
      </w:r>
      <w:r>
        <w:rPr>
          <w:b/>
          <w:bCs/>
        </w:rPr>
        <w:t xml:space="preserve">hour virtual </w:t>
      </w:r>
      <w:r w:rsidR="00965686">
        <w:rPr>
          <w:b/>
          <w:bCs/>
        </w:rPr>
        <w:t xml:space="preserve">discussion </w:t>
      </w:r>
      <w:r>
        <w:rPr>
          <w:b/>
          <w:bCs/>
        </w:rPr>
        <w:t>with other program participants will be hosted on a [</w:t>
      </w:r>
      <w:r w:rsidRPr="00DF449C">
        <w:rPr>
          <w:b/>
          <w:bCs/>
          <w:highlight w:val="yellow"/>
        </w:rPr>
        <w:t>Webex/ Zoom</w:t>
      </w:r>
      <w:r>
        <w:rPr>
          <w:b/>
          <w:bCs/>
        </w:rPr>
        <w:t xml:space="preserve">] video call using your phone, </w:t>
      </w:r>
      <w:r>
        <w:rPr>
          <w:b/>
          <w:bCs/>
        </w:rPr>
        <w:t>tablet</w:t>
      </w:r>
      <w:r>
        <w:rPr>
          <w:b/>
          <w:bCs/>
        </w:rPr>
        <w:t xml:space="preserve"> or laptop computer.</w:t>
      </w:r>
      <w:r>
        <w:t xml:space="preserve"> Please see attached for guidance about how to access and use [WebEx/Zoom]. We are hoping you’ll be able to join with video so that you can see the study team and your fellow participants</w:t>
      </w:r>
      <w:r w:rsidR="00DC5F14">
        <w:t>,</w:t>
      </w:r>
      <w:r>
        <w:t xml:space="preserve"> but </w:t>
      </w:r>
      <w:r w:rsidR="00DC5F14">
        <w:t xml:space="preserve">we </w:t>
      </w:r>
      <w:r>
        <w:t xml:space="preserve">understand that it may not work for everyone. If you cannot join by video, please use the call-in information below.  Following the discussion, the study team will </w:t>
      </w:r>
      <w:r w:rsidR="00BD498B">
        <w:t>send</w:t>
      </w:r>
      <w:r>
        <w:t xml:space="preserve"> you a $30 gift card</w:t>
      </w:r>
      <w:r w:rsidR="00DC5F14">
        <w:t xml:space="preserve"> to thank you for your participation</w:t>
      </w:r>
      <w:r>
        <w:t>!</w:t>
      </w:r>
    </w:p>
    <w:p w:rsidR="00A73D3D" w:rsidP="00A73D3D" w14:paraId="1401BF98" w14:textId="77777777">
      <w:pPr>
        <w:pStyle w:val="Paragraph"/>
        <w:rPr>
          <w:b/>
          <w:bCs/>
        </w:rPr>
      </w:pPr>
      <w:r>
        <w:rPr>
          <w:b/>
          <w:bCs/>
        </w:rPr>
        <w:t>What’s next?</w:t>
      </w:r>
    </w:p>
    <w:p w:rsidR="00A73D3D" w:rsidP="00A73D3D" w14:paraId="221FEB7C" w14:textId="0CD86EB1">
      <w:pPr>
        <w:pStyle w:val="Paragraph"/>
        <w:numPr>
          <w:ilvl w:val="0"/>
          <w:numId w:val="31"/>
        </w:numPr>
        <w:spacing w:line="240" w:lineRule="auto"/>
        <w:contextualSpacing/>
        <w:rPr>
          <w:rFonts w:eastAsia="Times New Roman"/>
        </w:rPr>
      </w:pPr>
      <w:r w:rsidRPr="00702220">
        <w:rPr>
          <w:rFonts w:eastAsia="Times New Roman"/>
        </w:rPr>
        <w:t xml:space="preserve">Join the virtual </w:t>
      </w:r>
      <w:r w:rsidR="00DC5F14">
        <w:rPr>
          <w:rFonts w:eastAsia="Times New Roman"/>
        </w:rPr>
        <w:t xml:space="preserve">small group </w:t>
      </w:r>
      <w:r w:rsidR="00965686">
        <w:rPr>
          <w:rFonts w:eastAsia="Times New Roman"/>
        </w:rPr>
        <w:t>discussion</w:t>
      </w:r>
      <w:r w:rsidRPr="00702220" w:rsidR="00965686">
        <w:rPr>
          <w:rFonts w:eastAsia="Times New Roman"/>
        </w:rPr>
        <w:t xml:space="preserve"> </w:t>
      </w:r>
      <w:r w:rsidRPr="00702220">
        <w:rPr>
          <w:rFonts w:eastAsia="Times New Roman"/>
        </w:rPr>
        <w:t>at [</w:t>
      </w:r>
      <w:r w:rsidRPr="00702220">
        <w:rPr>
          <w:rFonts w:eastAsia="Times New Roman"/>
          <w:highlight w:val="yellow"/>
        </w:rPr>
        <w:t>TIME AND DATE</w:t>
      </w:r>
      <w:r w:rsidRPr="00702220">
        <w:rPr>
          <w:rFonts w:eastAsia="Times New Roman"/>
        </w:rPr>
        <w:t xml:space="preserve">] </w:t>
      </w:r>
      <w:r>
        <w:rPr>
          <w:rFonts w:eastAsia="Times New Roman"/>
        </w:rPr>
        <w:t>using the log-in information below: [</w:t>
      </w:r>
      <w:r w:rsidRPr="008D722C">
        <w:rPr>
          <w:rFonts w:eastAsia="Times New Roman"/>
          <w:highlight w:val="yellow"/>
        </w:rPr>
        <w:t>POPULATE ACCESS INFORMATION FOR WEBEX/ZOOM MEETING</w:t>
      </w:r>
      <w:r>
        <w:rPr>
          <w:rFonts w:eastAsia="Times New Roman"/>
        </w:rPr>
        <w:t>]</w:t>
      </w:r>
    </w:p>
    <w:p w:rsidR="00A73D3D" w:rsidP="00A73D3D" w14:paraId="3D99AF8A" w14:textId="3D214A29">
      <w:pPr>
        <w:pStyle w:val="Paragraph"/>
        <w:numPr>
          <w:ilvl w:val="0"/>
          <w:numId w:val="31"/>
        </w:num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Receive</w:t>
      </w:r>
      <w:r>
        <w:rPr>
          <w:rFonts w:eastAsia="Times New Roman"/>
        </w:rPr>
        <w:t xml:space="preserve"> your $30 gift card after participating in the </w:t>
      </w:r>
      <w:r w:rsidR="00965686">
        <w:rPr>
          <w:rFonts w:eastAsia="Times New Roman"/>
        </w:rPr>
        <w:t xml:space="preserve">discussion </w:t>
      </w:r>
      <w:r w:rsidR="00BD498B">
        <w:rPr>
          <w:rFonts w:eastAsia="Times New Roman"/>
        </w:rPr>
        <w:t>via email</w:t>
      </w:r>
      <w:r>
        <w:rPr>
          <w:rFonts w:eastAsia="Times New Roman"/>
        </w:rPr>
        <w:t xml:space="preserve"> or request to have a physical copy sent by mail.</w:t>
      </w:r>
    </w:p>
    <w:p w:rsidR="00A73D3D" w:rsidP="00A73D3D" w14:paraId="4BF02383" w14:textId="77777777">
      <w:pPr>
        <w:pStyle w:val="Paragraph"/>
        <w:spacing w:after="0" w:line="240" w:lineRule="auto"/>
        <w:ind w:left="720"/>
        <w:contextualSpacing/>
      </w:pPr>
    </w:p>
    <w:p w:rsidR="00A73D3D" w:rsidP="00A73D3D" w14:paraId="568F4562" w14:textId="77777777">
      <w:pPr>
        <w:pStyle w:val="Paragraph"/>
      </w:pPr>
      <w:r>
        <w:t>If you have any questions, please do not hesitate to reach out to me at [</w:t>
      </w:r>
      <w:r w:rsidRPr="0070247E">
        <w:rPr>
          <w:highlight w:val="yellow"/>
        </w:rPr>
        <w:t>PHONE</w:t>
      </w:r>
      <w:r>
        <w:t>] or via email at [</w:t>
      </w:r>
      <w:r w:rsidRPr="0070247E">
        <w:rPr>
          <w:highlight w:val="yellow"/>
        </w:rPr>
        <w:t>EMAIL</w:t>
      </w:r>
      <w:r>
        <w:t>].</w:t>
      </w:r>
    </w:p>
    <w:p w:rsidR="00A73D3D" w:rsidP="00A73D3D" w14:paraId="5165B6EA" w14:textId="77777777">
      <w:pPr>
        <w:pStyle w:val="Paragraph"/>
      </w:pPr>
      <w:r>
        <w:t>Thank you so much!</w:t>
      </w:r>
    </w:p>
    <w:p w:rsidR="00A73D3D" w:rsidP="00A73D3D" w14:paraId="46270194" w14:textId="77777777">
      <w:r>
        <w:t>[</w:t>
      </w:r>
      <w:r w:rsidRPr="0070247E">
        <w:rPr>
          <w:highlight w:val="yellow"/>
        </w:rPr>
        <w:t>NAME</w:t>
      </w:r>
      <w:r>
        <w:t>]</w:t>
      </w:r>
    </w:p>
    <w:p w:rsidR="00257452" w:rsidRPr="00A911AC" w:rsidP="00A911AC" w14:paraId="631D5CF1" w14:textId="569036FB">
      <w:pPr>
        <w:pStyle w:val="Paragraph"/>
      </w:pPr>
    </w:p>
    <w:sectPr w:rsidSect="0054762C">
      <w:footerReference w:type="default" r:id="rId7"/>
      <w:footerReference w:type="firs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D3D" w:rsidP="00AA33D3" w14:paraId="594161E1" w14:textId="4126EE4C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336AD8">
      <w:rPr>
        <w:b/>
        <w:noProof/>
      </w:rPr>
      <w:t>09/23/22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197" w14:paraId="6C5000EF" w14:textId="0F080530">
    <w:pPr>
      <w:pStyle w:val="Footer"/>
    </w:pP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197" w:rsidP="00AA33D3" w14:paraId="50E2C1DD" w14:textId="0D90A690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336AD8">
      <w:rPr>
        <w:b/>
        <w:noProof/>
      </w:rPr>
      <w:t>09/23/22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D3D" w:rsidRPr="00F06454" w:rsidP="00F06454" w14:paraId="784AE807" w14:textId="777777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C1158"/>
    <w:multiLevelType w:val="hybridMultilevel"/>
    <w:tmpl w:val="5D2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9B319A"/>
    <w:multiLevelType w:val="hybridMultilevel"/>
    <w:tmpl w:val="5726AB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6"/>
  </w:num>
  <w:num w:numId="5">
    <w:abstractNumId w:val="9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8"/>
  </w:num>
  <w:num w:numId="18">
    <w:abstractNumId w:val="16"/>
  </w:num>
  <w:num w:numId="19">
    <w:abstractNumId w:val="15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12"/>
  </w:num>
  <w:num w:numId="25">
    <w:abstractNumId w:val="29"/>
  </w:num>
  <w:num w:numId="26">
    <w:abstractNumId w:val="21"/>
  </w:num>
  <w:num w:numId="27">
    <w:abstractNumId w:val="14"/>
  </w:num>
  <w:num w:numId="28">
    <w:abstractNumId w:val="17"/>
  </w:num>
  <w:num w:numId="29">
    <w:abstractNumId w:val="13"/>
  </w:num>
  <w:num w:numId="30">
    <w:abstractNumId w:val="29"/>
    <w:lvlOverride w:ilvl="0">
      <w:startOverride w:val="1"/>
    </w:lvlOverride>
  </w:num>
  <w:num w:numId="31">
    <w:abstractNumId w:val="19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3D"/>
    <w:rsid w:val="00003A49"/>
    <w:rsid w:val="00004128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1289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4ABF"/>
    <w:rsid w:val="001360F2"/>
    <w:rsid w:val="00136129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6AD8"/>
    <w:rsid w:val="00337B88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7B39"/>
    <w:rsid w:val="003C25A8"/>
    <w:rsid w:val="003C2863"/>
    <w:rsid w:val="003C3A5C"/>
    <w:rsid w:val="003C6169"/>
    <w:rsid w:val="003C63EF"/>
    <w:rsid w:val="003C65ED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DD0"/>
    <w:rsid w:val="00430092"/>
    <w:rsid w:val="0043073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FC2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2C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2FA1"/>
    <w:rsid w:val="005A5408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603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2220"/>
    <w:rsid w:val="0070247E"/>
    <w:rsid w:val="00703CA9"/>
    <w:rsid w:val="00703EF0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0B1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35D2"/>
    <w:rsid w:val="0078719B"/>
    <w:rsid w:val="00787D12"/>
    <w:rsid w:val="007904E8"/>
    <w:rsid w:val="00790B53"/>
    <w:rsid w:val="007917EA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899"/>
    <w:rsid w:val="008D1D14"/>
    <w:rsid w:val="008D204F"/>
    <w:rsid w:val="008D3F56"/>
    <w:rsid w:val="008D4BE1"/>
    <w:rsid w:val="008D669D"/>
    <w:rsid w:val="008D6EE4"/>
    <w:rsid w:val="008D722C"/>
    <w:rsid w:val="008D7419"/>
    <w:rsid w:val="008E019B"/>
    <w:rsid w:val="008E0F89"/>
    <w:rsid w:val="008E10AC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8F6D97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686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3D3D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025A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0D0"/>
    <w:rsid w:val="00B849C4"/>
    <w:rsid w:val="00B87C72"/>
    <w:rsid w:val="00B92EA3"/>
    <w:rsid w:val="00B96031"/>
    <w:rsid w:val="00BA4D94"/>
    <w:rsid w:val="00BA4EBA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498B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345C"/>
    <w:rsid w:val="00CA3879"/>
    <w:rsid w:val="00CA446A"/>
    <w:rsid w:val="00CA5154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07E4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13F1"/>
    <w:rsid w:val="00DC532D"/>
    <w:rsid w:val="00DC564A"/>
    <w:rsid w:val="00DC5F14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449C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59A"/>
    <w:rsid w:val="00E43B7D"/>
    <w:rsid w:val="00E43CC9"/>
    <w:rsid w:val="00E4493B"/>
    <w:rsid w:val="00E44BC2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66FA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454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4CC1"/>
    <w:rsid w:val="00F458C6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361"/>
    <w:rsid w:val="00F808BD"/>
    <w:rsid w:val="00F80BDF"/>
    <w:rsid w:val="00F83720"/>
    <w:rsid w:val="00F84004"/>
    <w:rsid w:val="00F84335"/>
    <w:rsid w:val="00F8525B"/>
    <w:rsid w:val="00F858A7"/>
    <w:rsid w:val="00F90597"/>
    <w:rsid w:val="00F92CCC"/>
    <w:rsid w:val="00F93368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AF2955"/>
  <w15:chartTrackingRefBased/>
  <w15:docId w15:val="{A514EA45-F784-44C9-AB25-FD4A635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Mathematica</dc:creator>
  <cp:keywords>report</cp:keywords>
  <cp:lastModifiedBy>Mathematica</cp:lastModifiedBy>
  <cp:revision>2</cp:revision>
  <cp:lastPrinted>2020-09-11T21:32:00Z</cp:lastPrinted>
  <dcterms:created xsi:type="dcterms:W3CDTF">2022-09-23T14:39:00Z</dcterms:created>
  <dcterms:modified xsi:type="dcterms:W3CDTF">2022-09-23T14:39:00Z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