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1E04" w:rsidR="00CD04B2" w:rsidP="007A228E" w:rsidRDefault="005B7068" w14:paraId="017457EB" w14:textId="4F5BE782">
      <w:pPr>
        <w:pStyle w:val="Heading1"/>
        <w:rPr>
          <w:color w:val="auto"/>
        </w:rPr>
      </w:pPr>
      <w:r w:rsidRPr="002A1E04">
        <w:rPr>
          <w:color w:val="auto"/>
        </w:rPr>
        <w:t>CET</w:t>
      </w:r>
      <w:r w:rsidRPr="002A1E04" w:rsidR="5215C519">
        <w:rPr>
          <w:color w:val="auto"/>
        </w:rPr>
        <w:t xml:space="preserve"> – Annotated Questionnaire</w:t>
      </w:r>
      <w:r w:rsidRPr="002A1E04" w:rsidR="0080131B">
        <w:rPr>
          <w:color w:val="auto"/>
        </w:rPr>
        <w:t xml:space="preserve"> (Wave </w:t>
      </w:r>
      <w:r w:rsidRPr="002A1E04" w:rsidR="00514161">
        <w:rPr>
          <w:color w:val="auto"/>
        </w:rPr>
        <w:t>5</w:t>
      </w:r>
      <w:r w:rsidRPr="002A1E04" w:rsidR="001349E8">
        <w:rPr>
          <w:color w:val="auto"/>
        </w:rPr>
        <w:t>6</w:t>
      </w:r>
      <w:r w:rsidRPr="002A1E04" w:rsidR="0080131B">
        <w:rPr>
          <w:color w:val="auto"/>
        </w:rPr>
        <w:t>)</w:t>
      </w:r>
    </w:p>
    <w:p w:rsidRPr="002A1E04" w:rsidR="00CD04B2" w:rsidP="008B77AC" w:rsidRDefault="00CD04B2" w14:paraId="675D8E9D" w14:textId="77777777">
      <w:pPr>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2A1E04" w:rsidR="006467FF" w:rsidTr="00C42841" w14:paraId="0A2949EE" w14:textId="77777777">
        <w:trPr>
          <w:trHeight w:val="1376"/>
        </w:trPr>
        <w:tc>
          <w:tcPr>
            <w:tcW w:w="9350" w:type="dxa"/>
          </w:tcPr>
          <w:p w:rsidRPr="002A1E04" w:rsidR="00C53837" w:rsidP="007A228E" w:rsidRDefault="5215C519" w14:paraId="0B34F861" w14:textId="010B3687">
            <w:pPr>
              <w:rPr>
                <w:b/>
                <w:i/>
                <w:iCs/>
                <w:color w:val="auto"/>
              </w:rPr>
            </w:pPr>
            <w:r w:rsidRPr="002A1E04">
              <w:rPr>
                <w:i/>
                <w:iCs/>
                <w:color w:val="auto"/>
              </w:rPr>
              <w:t xml:space="preserve">Note: The questions below are the proposed questions for the </w:t>
            </w:r>
            <w:r w:rsidRPr="002A1E04" w:rsidR="001A0020">
              <w:rPr>
                <w:i/>
                <w:iCs/>
                <w:color w:val="auto"/>
              </w:rPr>
              <w:t>fift</w:t>
            </w:r>
            <w:r w:rsidRPr="002A1E04" w:rsidR="004A39A6">
              <w:rPr>
                <w:i/>
                <w:iCs/>
                <w:color w:val="auto"/>
              </w:rPr>
              <w:t>y-</w:t>
            </w:r>
            <w:r w:rsidRPr="002A1E04" w:rsidR="001349E8">
              <w:rPr>
                <w:i/>
                <w:iCs/>
                <w:color w:val="auto"/>
              </w:rPr>
              <w:t>sixth</w:t>
            </w:r>
            <w:r w:rsidRPr="002A1E04" w:rsidR="00C84271">
              <w:rPr>
                <w:i/>
                <w:iCs/>
                <w:color w:val="auto"/>
              </w:rPr>
              <w:t xml:space="preserve"> </w:t>
            </w:r>
            <w:r w:rsidRPr="002A1E04" w:rsidR="00F97BC8">
              <w:rPr>
                <w:i/>
                <w:iCs/>
                <w:color w:val="auto"/>
              </w:rPr>
              <w:t>wave</w:t>
            </w:r>
            <w:r w:rsidRPr="002A1E04">
              <w:rPr>
                <w:i/>
                <w:iCs/>
                <w:color w:val="auto"/>
              </w:rPr>
              <w:t xml:space="preserve"> of the </w:t>
            </w:r>
            <w:r w:rsidRPr="002A1E04" w:rsidR="005B7068">
              <w:rPr>
                <w:i/>
                <w:iCs/>
                <w:color w:val="auto"/>
              </w:rPr>
              <w:t xml:space="preserve">Weekly </w:t>
            </w:r>
            <w:r w:rsidRPr="002A1E04">
              <w:rPr>
                <w:i/>
                <w:iCs/>
                <w:color w:val="auto"/>
              </w:rPr>
              <w:t>Current Events Tracker</w:t>
            </w:r>
            <w:r w:rsidRPr="002A1E04" w:rsidR="00F97BC8">
              <w:rPr>
                <w:i/>
                <w:iCs/>
                <w:color w:val="auto"/>
              </w:rPr>
              <w:t xml:space="preserve"> (CET)</w:t>
            </w:r>
            <w:r w:rsidRPr="002A1E04">
              <w:rPr>
                <w:i/>
                <w:iCs/>
                <w:color w:val="auto"/>
              </w:rPr>
              <w:t xml:space="preserve">. </w:t>
            </w:r>
            <w:r w:rsidRPr="002A1E04" w:rsidR="00733C14">
              <w:rPr>
                <w:i/>
                <w:iCs/>
                <w:color w:val="auto"/>
              </w:rPr>
              <w:t xml:space="preserve">Questions highlighted in </w:t>
            </w:r>
            <w:r w:rsidRPr="002A1E04" w:rsidR="00733C14">
              <w:rPr>
                <w:i/>
                <w:iCs/>
                <w:color w:val="auto"/>
                <w:highlight w:val="yellow"/>
              </w:rPr>
              <w:t>yellow</w:t>
            </w:r>
            <w:r w:rsidRPr="002A1E04" w:rsidR="00733C14">
              <w:rPr>
                <w:i/>
                <w:iCs/>
                <w:color w:val="auto"/>
              </w:rPr>
              <w:t xml:space="preserve"> will be asked every week; questions highlighted in </w:t>
            </w:r>
            <w:r w:rsidRPr="002A1E04" w:rsidR="00733C14">
              <w:rPr>
                <w:i/>
                <w:iCs/>
                <w:color w:val="auto"/>
                <w:highlight w:val="cyan"/>
              </w:rPr>
              <w:t>blue</w:t>
            </w:r>
            <w:r w:rsidRPr="002A1E04" w:rsidR="00733C14">
              <w:rPr>
                <w:i/>
                <w:iCs/>
                <w:color w:val="auto"/>
              </w:rPr>
              <w:t xml:space="preserve"> will be rotated into the survey </w:t>
            </w:r>
            <w:proofErr w:type="gramStart"/>
            <w:r w:rsidRPr="002A1E04" w:rsidR="00733C14">
              <w:rPr>
                <w:i/>
                <w:iCs/>
                <w:color w:val="auto"/>
              </w:rPr>
              <w:t>on a monthly basis</w:t>
            </w:r>
            <w:proofErr w:type="gramEnd"/>
            <w:r w:rsidRPr="002A1E04" w:rsidR="00733C14">
              <w:rPr>
                <w:i/>
                <w:iCs/>
                <w:color w:val="auto"/>
              </w:rPr>
              <w:t xml:space="preserve">; and questions highlighted in </w:t>
            </w:r>
            <w:r w:rsidRPr="002A1E04" w:rsidR="00733C14">
              <w:rPr>
                <w:i/>
                <w:iCs/>
                <w:color w:val="auto"/>
                <w:highlight w:val="green"/>
              </w:rPr>
              <w:t>green</w:t>
            </w:r>
            <w:r w:rsidRPr="002A1E04" w:rsidR="00733C14">
              <w:rPr>
                <w:i/>
                <w:iCs/>
                <w:color w:val="auto"/>
              </w:rPr>
              <w:t xml:space="preserve"> are meant to be asked in </w:t>
            </w:r>
            <w:r w:rsidRPr="002A1E04" w:rsidR="00FE5752">
              <w:rPr>
                <w:bCs/>
                <w:i/>
                <w:iCs/>
                <w:color w:val="auto"/>
              </w:rPr>
              <w:t>this wave</w:t>
            </w:r>
            <w:r w:rsidRPr="002A1E04" w:rsidR="001A0020">
              <w:rPr>
                <w:i/>
                <w:iCs/>
                <w:color w:val="auto"/>
              </w:rPr>
              <w:t xml:space="preserve"> </w:t>
            </w:r>
            <w:r w:rsidRPr="002A1E04" w:rsidR="00733C14">
              <w:rPr>
                <w:i/>
                <w:iCs/>
                <w:color w:val="auto"/>
              </w:rPr>
              <w:t>only</w:t>
            </w:r>
            <w:r w:rsidRPr="002A1E04" w:rsidR="00CA16D8">
              <w:rPr>
                <w:i/>
                <w:iCs/>
                <w:color w:val="auto"/>
              </w:rPr>
              <w:t xml:space="preserve"> or are being asked again to update data on a variable of interest</w:t>
            </w:r>
            <w:r w:rsidRPr="002A1E04" w:rsidR="00C53837">
              <w:rPr>
                <w:i/>
                <w:iCs/>
                <w:color w:val="auto"/>
              </w:rPr>
              <w:t xml:space="preserve">. </w:t>
            </w:r>
            <w:r w:rsidRPr="002A1E04" w:rsidR="009C2698">
              <w:rPr>
                <w:i/>
                <w:iCs/>
                <w:color w:val="auto"/>
              </w:rPr>
              <w:t xml:space="preserve">We will be fielding </w:t>
            </w:r>
            <w:r w:rsidRPr="002A1E04" w:rsidR="001D6F41">
              <w:rPr>
                <w:i/>
                <w:iCs/>
                <w:color w:val="auto"/>
              </w:rPr>
              <w:t>questions</w:t>
            </w:r>
            <w:r w:rsidRPr="002A1E04" w:rsidR="001D5930">
              <w:rPr>
                <w:i/>
                <w:iCs/>
                <w:color w:val="auto"/>
              </w:rPr>
              <w:t xml:space="preserve"> about</w:t>
            </w:r>
            <w:r w:rsidRPr="002A1E04" w:rsidR="004E1C98">
              <w:rPr>
                <w:i/>
                <w:iCs/>
                <w:color w:val="auto"/>
              </w:rPr>
              <w:t xml:space="preserve"> </w:t>
            </w:r>
            <w:r w:rsidRPr="002A1E04" w:rsidR="00EC1686">
              <w:rPr>
                <w:i/>
                <w:iCs/>
                <w:color w:val="auto"/>
              </w:rPr>
              <w:t>pandemic fatigue, pediatricians, information sources, and reasons for waiting to get a vaccine or a booster.</w:t>
            </w:r>
          </w:p>
        </w:tc>
      </w:tr>
    </w:tbl>
    <w:p w:rsidRPr="002A1E04" w:rsidR="00D56161" w:rsidP="008B77AC" w:rsidRDefault="00D56161" w14:paraId="6CB0B7CD" w14:textId="77777777">
      <w:pPr>
        <w:rPr>
          <w:rFonts w:asciiTheme="minorHAnsi" w:hAnsiTheme="minorHAnsi" w:cstheme="minorHAnsi"/>
          <w:color w:val="auto"/>
        </w:rPr>
      </w:pPr>
    </w:p>
    <w:p w:rsidRPr="002A1E04" w:rsidR="009A6E4C" w:rsidP="008B77AC" w:rsidRDefault="004D7B37" w14:paraId="08C3FDD5" w14:textId="67D96C70">
      <w:pPr>
        <w:rPr>
          <w:rFonts w:asciiTheme="minorHAnsi" w:hAnsiTheme="minorHAnsi" w:cstheme="minorHAnsi"/>
          <w:color w:val="auto"/>
        </w:rPr>
      </w:pPr>
      <w:r w:rsidRPr="002A1E04">
        <w:rPr>
          <w:rFonts w:asciiTheme="minorHAnsi" w:hAnsiTheme="minorHAnsi" w:cstheme="minorHAnsi"/>
          <w:color w:val="auto"/>
        </w:rPr>
        <w:t>For th</w:t>
      </w:r>
      <w:r w:rsidRPr="002A1E04" w:rsidR="00165026">
        <w:rPr>
          <w:rFonts w:asciiTheme="minorHAnsi" w:hAnsiTheme="minorHAnsi" w:cstheme="minorHAnsi"/>
          <w:color w:val="auto"/>
        </w:rPr>
        <w:t>e</w:t>
      </w:r>
      <w:r w:rsidRPr="002A1E04">
        <w:rPr>
          <w:rFonts w:asciiTheme="minorHAnsi" w:hAnsiTheme="minorHAnsi" w:cstheme="minorHAnsi"/>
          <w:color w:val="auto"/>
        </w:rPr>
        <w:t xml:space="preserve"> next </w:t>
      </w:r>
      <w:r w:rsidRPr="002A1E04" w:rsidR="004E58C5">
        <w:rPr>
          <w:rFonts w:asciiTheme="minorHAnsi" w:hAnsiTheme="minorHAnsi" w:cstheme="minorHAnsi"/>
          <w:color w:val="auto"/>
        </w:rPr>
        <w:t xml:space="preserve">section we would like to talk about </w:t>
      </w:r>
      <w:r w:rsidRPr="002A1E04" w:rsidR="00D12C55">
        <w:rPr>
          <w:rFonts w:asciiTheme="minorHAnsi" w:hAnsiTheme="minorHAnsi" w:cstheme="minorHAnsi"/>
          <w:color w:val="auto"/>
        </w:rPr>
        <w:t>current events.</w:t>
      </w:r>
    </w:p>
    <w:p w:rsidRPr="002A1E04" w:rsidR="00D56161" w:rsidP="00B3310F" w:rsidRDefault="00D56161" w14:paraId="4C1C9DA6" w14:textId="77777777">
      <w:pPr>
        <w:textAlignment w:val="baseline"/>
        <w:rPr>
          <w:rFonts w:eastAsia="Times New Roman"/>
          <w:b/>
          <w:bCs/>
          <w:color w:val="auto"/>
        </w:rPr>
      </w:pPr>
    </w:p>
    <w:p w:rsidRPr="002A1E04" w:rsidR="00B3310F" w:rsidP="00B3310F" w:rsidRDefault="00B3310F" w14:paraId="30270E17" w14:textId="528825BD">
      <w:pPr>
        <w:textAlignment w:val="baseline"/>
        <w:rPr>
          <w:rFonts w:ascii="Segoe UI" w:hAnsi="Segoe UI" w:eastAsia="Times New Roman" w:cs="Segoe UI"/>
          <w:color w:val="auto"/>
          <w:sz w:val="18"/>
          <w:szCs w:val="18"/>
        </w:rPr>
      </w:pPr>
      <w:r w:rsidRPr="002A1E04">
        <w:rPr>
          <w:rFonts w:eastAsia="Times New Roman"/>
          <w:b/>
          <w:bCs/>
          <w:color w:val="auto"/>
        </w:rPr>
        <w:t>// Page Break //</w:t>
      </w:r>
      <w:r w:rsidRPr="002A1E04">
        <w:rPr>
          <w:rFonts w:eastAsia="Times New Roman"/>
          <w:color w:val="auto"/>
        </w:rPr>
        <w:t> </w:t>
      </w:r>
    </w:p>
    <w:p w:rsidRPr="002A1E04" w:rsidR="00150754" w:rsidP="00C84271" w:rsidRDefault="00B3310F" w14:paraId="4C4A840D" w14:textId="5D13EBEE">
      <w:pPr>
        <w:textAlignment w:val="baseline"/>
        <w:rPr>
          <w:rFonts w:ascii="Segoe UI" w:hAnsi="Segoe UI" w:eastAsia="Times New Roman" w:cs="Segoe UI"/>
          <w:color w:val="auto"/>
          <w:sz w:val="18"/>
          <w:szCs w:val="18"/>
        </w:rPr>
      </w:pPr>
      <w:r w:rsidRPr="002A1E04">
        <w:rPr>
          <w:rFonts w:eastAsia="Times New Roman"/>
          <w:color w:val="auto"/>
        </w:rPr>
        <w:t> </w:t>
      </w:r>
      <w:bookmarkStart w:name="_Hlk86668292" w:id="0"/>
    </w:p>
    <w:p w:rsidRPr="002A1E04" w:rsidR="001F00D2" w:rsidP="001F00D2" w:rsidRDefault="001F00D2" w14:paraId="0135A1E7" w14:textId="77777777">
      <w:pPr>
        <w:rPr>
          <w:rFonts w:asciiTheme="minorHAnsi" w:hAnsiTheme="minorHAnsi" w:cstheme="minorHAnsi"/>
          <w:b/>
          <w:color w:val="auto"/>
        </w:rPr>
      </w:pPr>
      <w:r w:rsidRPr="002A1E04">
        <w:rPr>
          <w:rFonts w:asciiTheme="minorHAnsi" w:hAnsiTheme="minorHAnsi" w:cstheme="minorHAnsi"/>
          <w:b/>
          <w:color w:val="auto"/>
        </w:rPr>
        <w:t>//BASE: All respondents//</w:t>
      </w:r>
    </w:p>
    <w:p w:rsidRPr="002A1E04" w:rsidR="001F00D2" w:rsidP="001F00D2" w:rsidRDefault="001F00D2" w14:paraId="0190CAA7" w14:textId="23B11001">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yellow"/>
        </w:rPr>
        <w:t>Q</w:t>
      </w:r>
      <w:r w:rsidRPr="002A1E04" w:rsidR="008F1544">
        <w:rPr>
          <w:rFonts w:asciiTheme="minorHAnsi" w:hAnsiTheme="minorHAnsi" w:cstheme="minorHAnsi"/>
          <w:color w:val="auto"/>
          <w:highlight w:val="yellow"/>
        </w:rPr>
        <w:t>1</w:t>
      </w:r>
    </w:p>
    <w:p w:rsidRPr="002A1E04" w:rsidR="001F00D2" w:rsidP="001F00D2" w:rsidRDefault="001F00D2" w14:paraId="2ABB10D5"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1F00D2" w:rsidP="001F00D2" w:rsidRDefault="001F00D2" w14:paraId="65818823"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1F00D2" w:rsidP="00584ACB" w:rsidRDefault="001F00D2" w14:paraId="3550A695" w14:textId="77777777">
      <w:pPr>
        <w:pStyle w:val="Heading2"/>
        <w:rPr>
          <w:b w:val="0"/>
          <w:bCs/>
          <w:shd w:val="clear" w:color="auto" w:fill="FFFFFF"/>
        </w:rPr>
      </w:pPr>
      <w:r w:rsidRPr="002A1E04">
        <w:rPr>
          <w:highlight w:val="yellow"/>
        </w:rPr>
        <w:t>beh1_cet_r</w:t>
      </w:r>
      <w:r w:rsidRPr="002A1E04">
        <w:t xml:space="preserve">. </w:t>
      </w:r>
      <w:r w:rsidRPr="002A1E04">
        <w:rPr>
          <w:b w:val="0"/>
          <w:bCs/>
        </w:rPr>
        <w:t>Have you received a COVID-19 vaccine?</w:t>
      </w:r>
    </w:p>
    <w:p w:rsidRPr="002A1E04" w:rsidR="001F00D2" w:rsidP="001F00D2" w:rsidRDefault="001F00D2" w14:paraId="721367A9" w14:textId="77777777">
      <w:pPr>
        <w:rPr>
          <w:rFonts w:asciiTheme="minorHAnsi" w:hAnsiTheme="minorHAnsi" w:cstheme="minorHAnsi"/>
          <w:color w:val="auto"/>
        </w:rPr>
      </w:pPr>
      <w:r w:rsidRPr="002A1E04">
        <w:rPr>
          <w:rFonts w:asciiTheme="minorHAnsi" w:hAnsiTheme="minorHAnsi" w:cstheme="minorHAnsi"/>
          <w:b/>
          <w:color w:val="auto"/>
        </w:rPr>
        <w:t xml:space="preserve">Variable Label: </w:t>
      </w:r>
      <w:r w:rsidRPr="002A1E04">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2A1E04" w:rsidR="002A1E04"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D7CADCF"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324E24C"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 Label</w:t>
            </w:r>
          </w:p>
        </w:tc>
      </w:tr>
      <w:tr w:rsidRPr="002A1E04" w:rsidR="002A1E04"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E2298E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051C00C"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No, I have not received a COVID-19 vaccine</w:t>
            </w:r>
          </w:p>
        </w:tc>
      </w:tr>
      <w:tr w:rsidRPr="002A1E04" w:rsidR="002A1E04"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639ECD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740BB5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 xml:space="preserve">Yes, but I have only received one shot out of the two required shots </w:t>
            </w:r>
          </w:p>
        </w:tc>
      </w:tr>
      <w:tr w:rsidRPr="002A1E04" w:rsidR="002A1E04"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AE54F80"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A27D3B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 xml:space="preserve">Yes, I have received </w:t>
            </w:r>
            <w:proofErr w:type="gramStart"/>
            <w:r w:rsidRPr="002A1E04">
              <w:rPr>
                <w:rFonts w:eastAsia="Calibri" w:asciiTheme="minorHAnsi" w:hAnsiTheme="minorHAnsi" w:cstheme="minorHAnsi"/>
                <w:color w:val="auto"/>
              </w:rPr>
              <w:t>all of</w:t>
            </w:r>
            <w:proofErr w:type="gramEnd"/>
            <w:r w:rsidRPr="002A1E04">
              <w:rPr>
                <w:rFonts w:eastAsia="Calibri" w:asciiTheme="minorHAnsi" w:hAnsiTheme="minorHAnsi" w:cstheme="minorHAnsi"/>
                <w:color w:val="auto"/>
              </w:rPr>
              <w:t xml:space="preserve"> the required shots </w:t>
            </w:r>
          </w:p>
        </w:tc>
      </w:tr>
      <w:tr w:rsidRPr="002A1E04"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CA34DA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FE6AE32"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Refused</w:t>
            </w:r>
          </w:p>
        </w:tc>
      </w:tr>
    </w:tbl>
    <w:p w:rsidRPr="002A1E04" w:rsidR="00150754" w:rsidP="001F00D2" w:rsidRDefault="00150754" w14:paraId="3B48E508" w14:textId="77777777">
      <w:pPr>
        <w:rPr>
          <w:rFonts w:asciiTheme="minorHAnsi" w:hAnsiTheme="minorHAnsi" w:cstheme="minorHAnsi"/>
          <w:b/>
          <w:color w:val="auto"/>
        </w:rPr>
      </w:pPr>
    </w:p>
    <w:p w:rsidRPr="002A1E04" w:rsidR="001F00D2" w:rsidP="001F00D2" w:rsidRDefault="001F00D2" w14:paraId="7B75F5F0" w14:textId="77777777">
      <w:pPr>
        <w:rPr>
          <w:rFonts w:asciiTheme="minorHAnsi" w:hAnsiTheme="minorHAnsi" w:cstheme="minorHAnsi"/>
          <w:b/>
          <w:color w:val="auto"/>
        </w:rPr>
      </w:pPr>
      <w:r w:rsidRPr="002A1E04">
        <w:rPr>
          <w:rFonts w:asciiTheme="minorHAnsi" w:hAnsiTheme="minorHAnsi" w:cstheme="minorHAnsi"/>
          <w:b/>
          <w:color w:val="auto"/>
        </w:rPr>
        <w:t>// Page Break //</w:t>
      </w:r>
    </w:p>
    <w:p w:rsidRPr="002A1E04" w:rsidR="00150754" w:rsidP="001F00D2" w:rsidRDefault="00150754" w14:paraId="2FB0E99F" w14:textId="77777777">
      <w:pPr>
        <w:rPr>
          <w:rFonts w:asciiTheme="minorHAnsi" w:hAnsiTheme="minorHAnsi" w:cstheme="minorHAnsi"/>
          <w:b/>
          <w:color w:val="auto"/>
        </w:rPr>
      </w:pPr>
    </w:p>
    <w:p w:rsidRPr="002A1E04" w:rsidR="001F00D2" w:rsidP="001F00D2" w:rsidRDefault="001F00D2" w14:paraId="0F47BA83" w14:textId="2731BC62">
      <w:pPr>
        <w:pStyle w:val="BodyText"/>
        <w:spacing w:after="0" w:line="240" w:lineRule="auto"/>
        <w:rPr>
          <w:rFonts w:cstheme="minorHAnsi"/>
          <w:b/>
        </w:rPr>
      </w:pPr>
      <w:r w:rsidRPr="002A1E04">
        <w:rPr>
          <w:rFonts w:cstheme="minorHAnsi"/>
          <w:b/>
          <w:bCs/>
        </w:rPr>
        <w:t>//</w:t>
      </w:r>
      <w:r w:rsidRPr="002A1E04" w:rsidR="00F97644">
        <w:rPr>
          <w:rFonts w:cstheme="minorHAnsi"/>
          <w:b/>
          <w:bCs/>
        </w:rPr>
        <w:t>BASE</w:t>
      </w:r>
      <w:r w:rsidRPr="002A1E04">
        <w:rPr>
          <w:rFonts w:cstheme="minorHAnsi"/>
          <w:b/>
          <w:bCs/>
        </w:rPr>
        <w:t xml:space="preserve">: </w:t>
      </w:r>
      <w:r w:rsidRPr="002A1E04">
        <w:rPr>
          <w:rFonts w:cstheme="minorHAnsi"/>
          <w:b/>
        </w:rPr>
        <w:t>beh1_cet_r=1 or 2</w:t>
      </w:r>
      <w:r w:rsidRPr="002A1E04">
        <w:rPr>
          <w:rFonts w:cstheme="minorHAnsi"/>
          <w:b/>
          <w:bCs/>
        </w:rPr>
        <w:t>//</w:t>
      </w:r>
    </w:p>
    <w:p w:rsidRPr="002A1E04" w:rsidR="001F00D2" w:rsidP="001F00D2" w:rsidRDefault="001F00D2" w14:paraId="4DCAEC9C" w14:textId="08CECD28">
      <w:pPr>
        <w:rPr>
          <w:rFonts w:asciiTheme="minorHAnsi" w:hAnsiTheme="minorHAnsi" w:cstheme="minorHAnsi"/>
          <w:color w:val="auto"/>
          <w:highlight w:val="yellow"/>
        </w:rPr>
      </w:pPr>
      <w:r w:rsidRPr="002A1E04">
        <w:rPr>
          <w:rFonts w:asciiTheme="minorHAnsi" w:hAnsiTheme="minorHAnsi" w:cstheme="minorHAnsi"/>
          <w:b/>
          <w:bCs/>
          <w:color w:val="auto"/>
        </w:rPr>
        <w:t xml:space="preserve">Item #: </w:t>
      </w:r>
      <w:r w:rsidRPr="002A1E04">
        <w:rPr>
          <w:rFonts w:asciiTheme="minorHAnsi" w:hAnsiTheme="minorHAnsi" w:cstheme="minorHAnsi"/>
          <w:color w:val="auto"/>
          <w:highlight w:val="yellow"/>
        </w:rPr>
        <w:t>Q</w:t>
      </w:r>
      <w:r w:rsidRPr="002A1E04" w:rsidR="008F1544">
        <w:rPr>
          <w:rFonts w:asciiTheme="minorHAnsi" w:hAnsiTheme="minorHAnsi" w:cstheme="minorHAnsi"/>
          <w:color w:val="auto"/>
          <w:highlight w:val="yellow"/>
        </w:rPr>
        <w:t>2</w:t>
      </w:r>
    </w:p>
    <w:p w:rsidRPr="002A1E04" w:rsidR="001F00D2" w:rsidP="001F00D2" w:rsidRDefault="001F00D2" w14:paraId="7CE3FF46" w14:textId="77777777">
      <w:pPr>
        <w:rPr>
          <w:rFonts w:asciiTheme="minorHAnsi" w:hAnsiTheme="minorHAnsi" w:cstheme="minorHAnsi"/>
          <w:color w:val="auto"/>
        </w:rPr>
      </w:pPr>
      <w:r w:rsidRPr="002A1E04">
        <w:rPr>
          <w:rFonts w:asciiTheme="minorHAnsi" w:hAnsiTheme="minorHAnsi" w:cstheme="minorHAnsi"/>
          <w:b/>
          <w:bCs/>
          <w:color w:val="auto"/>
        </w:rPr>
        <w:t>Question Type</w:t>
      </w:r>
      <w:r w:rsidRPr="002A1E04">
        <w:rPr>
          <w:rFonts w:asciiTheme="minorHAnsi" w:hAnsiTheme="minorHAnsi" w:cstheme="minorHAnsi"/>
          <w:color w:val="auto"/>
        </w:rPr>
        <w:t>:</w:t>
      </w:r>
      <w:r w:rsidRPr="002A1E04">
        <w:rPr>
          <w:rFonts w:asciiTheme="minorHAnsi" w:hAnsiTheme="minorHAnsi" w:cstheme="minorHAnsi"/>
          <w:b/>
          <w:bCs/>
          <w:color w:val="auto"/>
        </w:rPr>
        <w:t xml:space="preserve"> </w:t>
      </w:r>
      <w:r w:rsidRPr="002A1E04">
        <w:rPr>
          <w:rFonts w:asciiTheme="minorHAnsi" w:hAnsiTheme="minorHAnsi" w:cstheme="minorHAnsi"/>
          <w:color w:val="auto"/>
        </w:rPr>
        <w:t>Single punch</w:t>
      </w:r>
    </w:p>
    <w:p w:rsidRPr="002A1E04" w:rsidR="001F00D2" w:rsidP="001F00D2" w:rsidRDefault="001F00D2" w14:paraId="51C52221" w14:textId="77777777">
      <w:pPr>
        <w:rPr>
          <w:rFonts w:asciiTheme="minorHAnsi" w:hAnsiTheme="minorHAnsi" w:cstheme="minorHAnsi"/>
          <w:b/>
          <w:bCs/>
          <w:color w:val="auto"/>
        </w:rPr>
      </w:pPr>
      <w:r w:rsidRPr="002A1E04">
        <w:rPr>
          <w:rFonts w:asciiTheme="minorHAnsi" w:hAnsiTheme="minorHAnsi" w:cstheme="minorHAnsi"/>
          <w:b/>
          <w:bCs/>
          <w:color w:val="auto"/>
        </w:rPr>
        <w:t>// Soft Prompt: “We would like your response to this question.” //</w:t>
      </w:r>
    </w:p>
    <w:p w:rsidRPr="002A1E04" w:rsidR="001F00D2" w:rsidP="00584ACB" w:rsidRDefault="001F00D2" w14:paraId="12BB3604" w14:textId="77777777">
      <w:pPr>
        <w:pStyle w:val="Heading2"/>
        <w:rPr>
          <w:shd w:val="clear" w:color="auto" w:fill="FFFFFF"/>
        </w:rPr>
      </w:pPr>
      <w:proofErr w:type="spellStart"/>
      <w:r w:rsidRPr="002A1E04">
        <w:rPr>
          <w:highlight w:val="yellow"/>
        </w:rPr>
        <w:t>vaccine_id</w:t>
      </w:r>
      <w:proofErr w:type="spellEnd"/>
      <w:r w:rsidRPr="002A1E04">
        <w:t xml:space="preserve">. </w:t>
      </w:r>
      <w:r w:rsidRPr="002A1E04">
        <w:rPr>
          <w:rStyle w:val="normaltextrun"/>
          <w:b w:val="0"/>
          <w:bCs/>
          <w:shd w:val="clear" w:color="auto" w:fill="FFFFFF"/>
        </w:rPr>
        <w:t>Which COVID-19 vaccine did you receive?</w:t>
      </w:r>
    </w:p>
    <w:p w:rsidRPr="002A1E04" w:rsidR="001F00D2" w:rsidP="001F00D2" w:rsidRDefault="001F00D2" w14:paraId="3313EBC1" w14:textId="77777777">
      <w:pPr>
        <w:contextualSpacing/>
        <w:rPr>
          <w:rFonts w:eastAsia="Calibri" w:asciiTheme="minorHAnsi" w:hAnsiTheme="minorHAnsi" w:cstheme="minorHAnsi"/>
          <w:color w:val="auto"/>
        </w:rPr>
      </w:pPr>
      <w:r w:rsidRPr="002A1E04">
        <w:rPr>
          <w:rFonts w:asciiTheme="minorHAnsi" w:hAnsiTheme="minorHAnsi" w:cstheme="minorHAnsi"/>
          <w:b/>
          <w:bCs/>
          <w:color w:val="auto"/>
        </w:rPr>
        <w:t xml:space="preserve">Variable Label: </w:t>
      </w:r>
      <w:proofErr w:type="spellStart"/>
      <w:r w:rsidRPr="002A1E04">
        <w:rPr>
          <w:rFonts w:eastAsia="Calibri" w:asciiTheme="minorHAnsi" w:hAnsiTheme="minorHAnsi" w:cstheme="minorHAnsi"/>
          <w:color w:val="auto"/>
        </w:rPr>
        <w:t>vaccine_id</w:t>
      </w:r>
      <w:proofErr w:type="spellEnd"/>
      <w:r w:rsidRPr="002A1E04">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2A1E04" w:rsidR="002A1E04" w:rsidTr="009166EA"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1F00D2" w:rsidP="009166EA" w:rsidRDefault="001F00D2" w14:paraId="1E481CB6" w14:textId="77777777">
            <w:pPr>
              <w:rPr>
                <w:rFonts w:asciiTheme="minorHAnsi" w:hAnsiTheme="minorHAnsi" w:cstheme="minorBidi"/>
                <w:b/>
                <w:color w:val="auto"/>
              </w:rPr>
            </w:pPr>
            <w:r w:rsidRPr="002A1E04">
              <w:rPr>
                <w:rStyle w:val="normaltextrun"/>
                <w:rFonts w:asciiTheme="minorHAnsi" w:hAnsiTheme="minorHAnsi" w:cstheme="minorBidi"/>
                <w:b/>
                <w:color w:val="auto"/>
              </w:rPr>
              <w:t>Value</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A1E04" w:rsidR="001F00D2" w:rsidP="009166EA" w:rsidRDefault="001F00D2" w14:paraId="4F82448A" w14:textId="77777777">
            <w:pPr>
              <w:rPr>
                <w:rFonts w:asciiTheme="minorHAnsi" w:hAnsiTheme="minorHAnsi" w:cstheme="minorBidi"/>
                <w:b/>
                <w:color w:val="auto"/>
              </w:rPr>
            </w:pPr>
            <w:r w:rsidRPr="002A1E04">
              <w:rPr>
                <w:rStyle w:val="normaltextrun"/>
                <w:rFonts w:asciiTheme="minorHAnsi" w:hAnsiTheme="minorHAnsi" w:cstheme="minorBidi"/>
                <w:b/>
                <w:color w:val="auto"/>
              </w:rPr>
              <w:t>Value Label</w:t>
            </w:r>
            <w:r w:rsidRPr="002A1E04">
              <w:rPr>
                <w:rStyle w:val="eop"/>
                <w:rFonts w:asciiTheme="minorHAnsi" w:hAnsiTheme="minorHAnsi" w:cstheme="minorBidi"/>
                <w:color w:val="auto"/>
              </w:rPr>
              <w:t> </w:t>
            </w:r>
          </w:p>
        </w:tc>
      </w:tr>
      <w:tr w:rsidRPr="002A1E04" w:rsidR="002A1E04" w:rsidTr="009166EA"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4C61E10" w14:textId="77777777">
            <w:pPr>
              <w:rPr>
                <w:rFonts w:asciiTheme="minorHAnsi" w:hAnsiTheme="minorHAnsi" w:cstheme="minorBidi"/>
                <w:color w:val="auto"/>
              </w:rPr>
            </w:pPr>
            <w:r w:rsidRPr="002A1E04">
              <w:rPr>
                <w:rFonts w:asciiTheme="minorHAnsi" w:hAnsiTheme="minorHAnsi" w:cstheme="minorBidi"/>
                <w:color w:val="auto"/>
              </w:rPr>
              <w:t>2</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F7C1B4F" w14:textId="77777777">
            <w:pPr>
              <w:rPr>
                <w:rFonts w:asciiTheme="minorHAnsi" w:hAnsiTheme="minorHAnsi" w:cstheme="minorBidi"/>
                <w:color w:val="auto"/>
              </w:rPr>
            </w:pPr>
            <w:r w:rsidRPr="002A1E04">
              <w:rPr>
                <w:rFonts w:asciiTheme="minorHAnsi" w:hAnsiTheme="minorHAnsi" w:cstheme="minorBidi"/>
                <w:color w:val="auto"/>
              </w:rPr>
              <w:t>Johnson &amp; Johnson/Janssen</w:t>
            </w:r>
          </w:p>
        </w:tc>
      </w:tr>
      <w:tr w:rsidRPr="002A1E04" w:rsidR="002A1E04" w:rsidTr="009166EA"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EBE5314" w14:textId="77777777">
            <w:pPr>
              <w:rPr>
                <w:rFonts w:asciiTheme="minorHAnsi" w:hAnsiTheme="minorHAnsi" w:cstheme="minorBidi"/>
                <w:color w:val="auto"/>
              </w:rPr>
            </w:pPr>
            <w:r w:rsidRPr="002A1E04">
              <w:rPr>
                <w:rStyle w:val="eop"/>
                <w:rFonts w:asciiTheme="minorHAnsi" w:hAnsiTheme="minorHAnsi" w:cstheme="minorBidi"/>
                <w:color w:val="auto"/>
              </w:rPr>
              <w:t>3 </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68633E1" w14:textId="77777777">
            <w:pPr>
              <w:rPr>
                <w:rFonts w:asciiTheme="minorHAnsi" w:hAnsiTheme="minorHAnsi" w:cstheme="minorBidi"/>
                <w:color w:val="auto"/>
              </w:rPr>
            </w:pPr>
            <w:r w:rsidRPr="002A1E04">
              <w:rPr>
                <w:rFonts w:asciiTheme="minorHAnsi" w:hAnsiTheme="minorHAnsi" w:cstheme="minorBidi"/>
                <w:color w:val="auto"/>
              </w:rPr>
              <w:t>Moderna</w:t>
            </w:r>
          </w:p>
        </w:tc>
      </w:tr>
      <w:tr w:rsidRPr="002A1E04" w:rsidR="002A1E04" w:rsidTr="009166EA"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6592344" w14:textId="77777777">
            <w:pPr>
              <w:rPr>
                <w:rFonts w:asciiTheme="minorHAnsi" w:hAnsiTheme="minorHAnsi" w:cstheme="minorBidi"/>
                <w:color w:val="auto"/>
              </w:rPr>
            </w:pPr>
            <w:r w:rsidRPr="002A1E04">
              <w:rPr>
                <w:rStyle w:val="eop"/>
                <w:rFonts w:asciiTheme="minorHAnsi" w:hAnsiTheme="minorHAnsi" w:cstheme="minorBidi"/>
                <w:color w:val="auto"/>
              </w:rPr>
              <w:t>4 </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4AAA406" w14:textId="77777777">
            <w:pPr>
              <w:rPr>
                <w:rFonts w:asciiTheme="minorHAnsi" w:hAnsiTheme="minorHAnsi" w:cstheme="minorBidi"/>
                <w:color w:val="auto"/>
              </w:rPr>
            </w:pPr>
            <w:r w:rsidRPr="002A1E04">
              <w:rPr>
                <w:rFonts w:asciiTheme="minorHAnsi" w:hAnsiTheme="minorHAnsi" w:cstheme="minorBidi"/>
                <w:color w:val="auto"/>
              </w:rPr>
              <w:t>Pfizer-BioNTech</w:t>
            </w:r>
          </w:p>
        </w:tc>
      </w:tr>
      <w:tr w:rsidRPr="002A1E04" w:rsidR="002A1E04" w:rsidTr="009166EA"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6202918" w14:textId="77777777">
            <w:pPr>
              <w:rPr>
                <w:rStyle w:val="eop"/>
                <w:rFonts w:asciiTheme="minorHAnsi" w:hAnsiTheme="minorHAnsi" w:cstheme="minorBidi"/>
                <w:color w:val="auto"/>
              </w:rPr>
            </w:pPr>
            <w:r w:rsidRPr="002A1E04">
              <w:rPr>
                <w:rStyle w:val="eop"/>
                <w:rFonts w:asciiTheme="minorHAnsi" w:hAnsiTheme="minorHAnsi" w:cstheme="minorBidi"/>
                <w:color w:val="auto"/>
              </w:rPr>
              <w:t>5</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AD52B6C" w14:textId="77777777">
            <w:pPr>
              <w:rPr>
                <w:rFonts w:asciiTheme="minorHAnsi" w:hAnsiTheme="minorHAnsi" w:cstheme="minorBidi"/>
                <w:color w:val="auto"/>
              </w:rPr>
            </w:pPr>
            <w:r w:rsidRPr="002A1E04">
              <w:rPr>
                <w:rFonts w:asciiTheme="minorHAnsi" w:hAnsiTheme="minorHAnsi" w:cstheme="minorBidi"/>
                <w:color w:val="auto"/>
              </w:rPr>
              <w:t>Other</w:t>
            </w:r>
          </w:p>
        </w:tc>
      </w:tr>
      <w:tr w:rsidRPr="002A1E04" w:rsidR="002A1E04" w:rsidTr="009166EA"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FAA3DA1" w14:textId="77777777">
            <w:pPr>
              <w:rPr>
                <w:rStyle w:val="eop"/>
                <w:rFonts w:asciiTheme="minorHAnsi" w:hAnsiTheme="minorHAnsi" w:cstheme="minorBidi"/>
                <w:color w:val="auto"/>
              </w:rPr>
            </w:pPr>
            <w:r w:rsidRPr="002A1E04">
              <w:rPr>
                <w:rStyle w:val="eop"/>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10B01D5" w14:textId="77777777">
            <w:pPr>
              <w:rPr>
                <w:rFonts w:asciiTheme="minorHAnsi" w:hAnsiTheme="minorHAnsi" w:cstheme="minorBidi"/>
                <w:color w:val="auto"/>
              </w:rPr>
            </w:pPr>
            <w:r w:rsidRPr="002A1E04">
              <w:rPr>
                <w:rFonts w:asciiTheme="minorHAnsi" w:hAnsiTheme="minorHAnsi" w:cstheme="minorBidi"/>
                <w:color w:val="auto"/>
              </w:rPr>
              <w:t>I do not remember</w:t>
            </w:r>
          </w:p>
        </w:tc>
      </w:tr>
      <w:tr w:rsidRPr="002A1E04" w:rsidR="002A1E04" w:rsidTr="009166EA"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36168B4"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lastRenderedPageBreak/>
              <w:t>-99</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AFA81C1"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Refused</w:t>
            </w:r>
          </w:p>
        </w:tc>
      </w:tr>
      <w:tr w:rsidRPr="002A1E04" w:rsidR="00F26D37" w:rsidTr="009166EA"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BB35A60"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A9ED6D1"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Valid skip</w:t>
            </w:r>
          </w:p>
        </w:tc>
      </w:tr>
    </w:tbl>
    <w:p w:rsidRPr="002A1E04" w:rsidR="00150754" w:rsidP="001F00D2" w:rsidRDefault="00150754" w14:paraId="72F7ECAB" w14:textId="77777777">
      <w:pPr>
        <w:rPr>
          <w:rFonts w:asciiTheme="minorHAnsi" w:hAnsiTheme="minorHAnsi" w:cstheme="minorHAnsi"/>
          <w:strike/>
          <w:color w:val="auto"/>
        </w:rPr>
      </w:pPr>
    </w:p>
    <w:p w:rsidRPr="002A1E04" w:rsidR="001F00D2" w:rsidP="001F00D2" w:rsidRDefault="001F00D2" w14:paraId="3E83EC7E" w14:textId="77777777">
      <w:pPr>
        <w:rPr>
          <w:rFonts w:asciiTheme="minorHAnsi" w:hAnsiTheme="minorHAnsi" w:cstheme="minorHAnsi"/>
          <w:b/>
          <w:color w:val="auto"/>
        </w:rPr>
      </w:pPr>
      <w:r w:rsidRPr="002A1E04">
        <w:rPr>
          <w:rFonts w:asciiTheme="minorHAnsi" w:hAnsiTheme="minorHAnsi" w:cstheme="minorHAnsi"/>
          <w:b/>
          <w:color w:val="auto"/>
        </w:rPr>
        <w:t>// Page Break //</w:t>
      </w:r>
    </w:p>
    <w:p w:rsidRPr="002A1E04" w:rsidR="00150754" w:rsidP="001F00D2" w:rsidRDefault="00150754" w14:paraId="156F71C8" w14:textId="77777777">
      <w:pPr>
        <w:rPr>
          <w:rFonts w:asciiTheme="minorHAnsi" w:hAnsiTheme="minorHAnsi" w:cstheme="minorHAnsi"/>
          <w:b/>
          <w:strike/>
          <w:color w:val="auto"/>
        </w:rPr>
      </w:pPr>
    </w:p>
    <w:p w:rsidRPr="002A1E04" w:rsidR="001F00D2" w:rsidP="001F00D2" w:rsidRDefault="001F00D2" w14:paraId="39C1F945" w14:textId="77777777">
      <w:pPr>
        <w:rPr>
          <w:rFonts w:asciiTheme="minorHAnsi" w:hAnsiTheme="minorHAnsi" w:cstheme="minorHAnsi"/>
          <w:b/>
          <w:color w:val="auto"/>
        </w:rPr>
      </w:pPr>
      <w:bookmarkStart w:name="_Hlk93666406" w:id="1"/>
      <w:r w:rsidRPr="002A1E04">
        <w:rPr>
          <w:rFonts w:asciiTheme="minorHAnsi" w:hAnsiTheme="minorHAnsi" w:cstheme="minorHAnsi"/>
          <w:b/>
          <w:color w:val="auto"/>
        </w:rPr>
        <w:t>//BASE: beh1_cet_r=2//</w:t>
      </w:r>
    </w:p>
    <w:p w:rsidRPr="002A1E04" w:rsidR="001F00D2" w:rsidP="001F00D2" w:rsidRDefault="001F00D2" w14:paraId="618496D8" w14:textId="4251F985">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yellow"/>
        </w:rPr>
        <w:t>Q</w:t>
      </w:r>
      <w:r w:rsidRPr="002A1E04" w:rsidR="008F1544">
        <w:rPr>
          <w:rFonts w:asciiTheme="minorHAnsi" w:hAnsiTheme="minorHAnsi" w:cstheme="minorHAnsi"/>
          <w:color w:val="auto"/>
          <w:highlight w:val="yellow"/>
        </w:rPr>
        <w:t>3</w:t>
      </w:r>
    </w:p>
    <w:p w:rsidRPr="002A1E04" w:rsidR="001F00D2" w:rsidP="001F00D2" w:rsidRDefault="001F00D2" w14:paraId="369BC0F3"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Dropdown menu</w:t>
      </w:r>
    </w:p>
    <w:p w:rsidRPr="002A1E04" w:rsidR="001F00D2" w:rsidP="001F00D2" w:rsidRDefault="001F00D2" w14:paraId="1045F403"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1F00D2" w:rsidP="00584ACB" w:rsidRDefault="001F00D2" w14:paraId="66AEC060" w14:textId="26CE2A4A">
      <w:pPr>
        <w:pStyle w:val="Heading2"/>
        <w:rPr>
          <w:shd w:val="clear" w:color="auto" w:fill="FFFFFF"/>
        </w:rPr>
      </w:pPr>
      <w:proofErr w:type="spellStart"/>
      <w:r w:rsidRPr="002A1E04">
        <w:rPr>
          <w:highlight w:val="yellow"/>
        </w:rPr>
        <w:t>fully_vacc_month</w:t>
      </w:r>
      <w:proofErr w:type="spellEnd"/>
      <w:r w:rsidRPr="002A1E04">
        <w:t xml:space="preserve">. </w:t>
      </w:r>
      <w:r w:rsidRPr="002A1E04">
        <w:rPr>
          <w:b w:val="0"/>
          <w:bCs/>
        </w:rPr>
        <w:t xml:space="preserve">In which month </w:t>
      </w:r>
      <w:proofErr w:type="gramStart"/>
      <w:r w:rsidRPr="002A1E04">
        <w:rPr>
          <w:b w:val="0"/>
          <w:bCs/>
        </w:rPr>
        <w:t>were</w:t>
      </w:r>
      <w:proofErr w:type="gramEnd"/>
      <w:r w:rsidRPr="002A1E04">
        <w:rPr>
          <w:b w:val="0"/>
          <w:bCs/>
        </w:rPr>
        <w:t xml:space="preserve"> you considered fully vaccinated (i.e., two weeks after your final COVID-19 vaccine dose)? </w:t>
      </w:r>
      <w:r w:rsidRPr="002A1E04" w:rsidR="00FE0342">
        <w:rPr>
          <w:b w:val="0"/>
          <w:bCs/>
        </w:rPr>
        <w:t xml:space="preserve">Final vaccine dose refers to either the second dose of the Pfizer </w:t>
      </w:r>
      <w:r w:rsidRPr="002A1E04" w:rsidR="00600E62">
        <w:rPr>
          <w:b w:val="0"/>
          <w:bCs/>
        </w:rPr>
        <w:t>or</w:t>
      </w:r>
      <w:r w:rsidRPr="002A1E04" w:rsidR="00FE0342">
        <w:rPr>
          <w:b w:val="0"/>
          <w:bCs/>
        </w:rPr>
        <w:t xml:space="preserve"> Moderna vaccine, or the single dose of the Johnson &amp; Johnson vaccine. Please do not consider booster shots for this question. </w:t>
      </w:r>
      <w:r w:rsidRPr="002A1E04">
        <w:rPr>
          <w:b w:val="0"/>
          <w:bCs/>
        </w:rPr>
        <w:t>If you do not remember the specific month, give your best guess.</w:t>
      </w:r>
    </w:p>
    <w:p w:rsidRPr="002A1E04" w:rsidR="001F00D2" w:rsidP="001F00D2" w:rsidRDefault="001F00D2" w14:paraId="5916FFEF" w14:textId="3FF133D7">
      <w:pPr>
        <w:rPr>
          <w:rFonts w:asciiTheme="minorHAnsi" w:hAnsiTheme="minorHAnsi" w:cstheme="minorHAnsi"/>
          <w:color w:val="auto"/>
        </w:rPr>
      </w:pPr>
      <w:r w:rsidRPr="002A1E04">
        <w:rPr>
          <w:rFonts w:asciiTheme="minorHAnsi" w:hAnsiTheme="minorHAnsi" w:cstheme="minorHAnsi"/>
          <w:b/>
          <w:color w:val="auto"/>
        </w:rPr>
        <w:t xml:space="preserve">Variable Label: </w:t>
      </w:r>
      <w:proofErr w:type="spellStart"/>
      <w:r w:rsidRPr="002A1E04" w:rsidR="0065294C">
        <w:rPr>
          <w:rFonts w:asciiTheme="minorHAnsi" w:hAnsiTheme="minorHAnsi" w:cstheme="minorHAnsi"/>
          <w:bCs/>
          <w:color w:val="auto"/>
        </w:rPr>
        <w:t>fully_</w:t>
      </w:r>
      <w:r w:rsidRPr="002A1E04">
        <w:rPr>
          <w:rFonts w:eastAsia="Calibri" w:asciiTheme="minorHAnsi" w:hAnsiTheme="minorHAnsi" w:cstheme="minorHAnsi"/>
          <w:bCs/>
          <w:color w:val="auto"/>
        </w:rPr>
        <w:t>vacc_month</w:t>
      </w:r>
      <w:proofErr w:type="spellEnd"/>
      <w:r w:rsidRPr="002A1E04">
        <w:rPr>
          <w:rFonts w:eastAsia="Calibri" w:asciiTheme="minorHAnsi" w:hAnsiTheme="minorHAnsi" w:cstheme="minorHAnsi"/>
          <w:color w:val="auto"/>
        </w:rPr>
        <w:t>: Month of vaccination</w:t>
      </w:r>
    </w:p>
    <w:tbl>
      <w:tblPr>
        <w:tblW w:w="0" w:type="auto"/>
        <w:tblLook w:val="04A0" w:firstRow="1" w:lastRow="0" w:firstColumn="1" w:lastColumn="0" w:noHBand="0" w:noVBand="1"/>
      </w:tblPr>
      <w:tblGrid>
        <w:gridCol w:w="1098"/>
        <w:gridCol w:w="3204"/>
      </w:tblGrid>
      <w:tr w:rsidRPr="002A1E04" w:rsidR="002A1E04" w:rsidTr="74615D8F" w14:paraId="75B59B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2656497"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6D0DCDB"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 Label</w:t>
            </w:r>
          </w:p>
        </w:tc>
      </w:tr>
      <w:tr w:rsidRPr="002A1E04" w:rsidR="002A1E04" w:rsidTr="74615D8F" w14:paraId="57FB6C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32A6DF7"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DC98B8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December, 2020</w:t>
            </w:r>
          </w:p>
        </w:tc>
      </w:tr>
      <w:tr w:rsidRPr="002A1E04" w:rsidR="002A1E04" w:rsidTr="74615D8F" w14:paraId="0BAE6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37E40E4"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D8C5539"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January, 2021</w:t>
            </w:r>
          </w:p>
        </w:tc>
      </w:tr>
      <w:tr w:rsidRPr="002A1E04" w:rsidR="002A1E04" w:rsidTr="74615D8F" w14:paraId="29798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D07200C"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565479F"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February, 2021</w:t>
            </w:r>
          </w:p>
        </w:tc>
      </w:tr>
      <w:tr w:rsidRPr="002A1E04" w:rsidR="002A1E04" w:rsidTr="74615D8F" w14:paraId="3D111F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5732DD7"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EB26673"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March, 2021</w:t>
            </w:r>
          </w:p>
        </w:tc>
      </w:tr>
      <w:tr w:rsidRPr="002A1E04" w:rsidR="002A1E04" w:rsidTr="74615D8F" w14:paraId="729282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4EC5D7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AC9962A"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April, 2021</w:t>
            </w:r>
          </w:p>
        </w:tc>
      </w:tr>
      <w:tr w:rsidRPr="002A1E04" w:rsidR="002A1E04" w:rsidTr="74615D8F" w14:paraId="10ECD9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99700A7"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10110C3"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May, 2021</w:t>
            </w:r>
          </w:p>
        </w:tc>
      </w:tr>
      <w:tr w:rsidRPr="002A1E04" w:rsidR="002A1E04" w:rsidTr="74615D8F" w14:paraId="2D8A00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9680E6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7FD5A9C"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June, 2021</w:t>
            </w:r>
          </w:p>
        </w:tc>
      </w:tr>
      <w:tr w:rsidRPr="002A1E04" w:rsidR="002A1E04" w:rsidTr="74615D8F" w14:paraId="05CE7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2486C7A"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8</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F763B5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July, 2021</w:t>
            </w:r>
          </w:p>
        </w:tc>
      </w:tr>
      <w:tr w:rsidRPr="002A1E04" w:rsidR="002A1E04" w:rsidTr="74615D8F" w14:paraId="47527A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CF968E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73A6C1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August, 2021</w:t>
            </w:r>
          </w:p>
        </w:tc>
      </w:tr>
      <w:tr w:rsidRPr="002A1E04" w:rsidR="002A1E04" w:rsidTr="74615D8F" w14:paraId="33BB74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235B57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17F826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September, 2021</w:t>
            </w:r>
          </w:p>
        </w:tc>
      </w:tr>
      <w:tr w:rsidRPr="002A1E04" w:rsidR="002A1E04" w:rsidTr="74615D8F" w14:paraId="52A428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9722C3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C173DA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October, 2021</w:t>
            </w:r>
          </w:p>
        </w:tc>
      </w:tr>
      <w:tr w:rsidRPr="002A1E04" w:rsidR="002A1E04" w:rsidTr="74615D8F" w14:paraId="50FBD9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B6FC7" w:rsidP="009166EA" w:rsidRDefault="00CB6FC7" w14:paraId="44A0613B" w14:textId="530E7286">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12</w:t>
            </w:r>
          </w:p>
        </w:tc>
        <w:tc>
          <w:tcPr>
            <w:tcW w:w="3204" w:type="dxa"/>
            <w:tcBorders>
              <w:top w:val="single" w:color="auto" w:sz="4" w:space="0"/>
              <w:left w:val="single" w:color="auto" w:sz="4" w:space="0"/>
              <w:bottom w:val="single" w:color="auto" w:sz="4" w:space="0"/>
              <w:right w:val="single" w:color="auto" w:sz="4" w:space="0"/>
            </w:tcBorders>
          </w:tcPr>
          <w:p w:rsidRPr="002A1E04" w:rsidR="00CB6FC7" w:rsidP="009166EA" w:rsidRDefault="00CB6FC7" w14:paraId="57BEE248" w14:textId="60294C7E">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November, 2021</w:t>
            </w:r>
          </w:p>
        </w:tc>
      </w:tr>
      <w:tr w:rsidRPr="002A1E04" w:rsidR="002A1E04" w:rsidTr="74615D8F" w14:paraId="0D9A3C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67F5F" w:rsidP="009166EA" w:rsidRDefault="00467F5F" w14:paraId="1F04BAB7" w14:textId="09FB8522">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13</w:t>
            </w:r>
          </w:p>
        </w:tc>
        <w:tc>
          <w:tcPr>
            <w:tcW w:w="3204" w:type="dxa"/>
            <w:tcBorders>
              <w:top w:val="single" w:color="auto" w:sz="4" w:space="0"/>
              <w:left w:val="single" w:color="auto" w:sz="4" w:space="0"/>
              <w:bottom w:val="single" w:color="auto" w:sz="4" w:space="0"/>
              <w:right w:val="single" w:color="auto" w:sz="4" w:space="0"/>
            </w:tcBorders>
          </w:tcPr>
          <w:p w:rsidRPr="002A1E04" w:rsidR="00467F5F" w:rsidP="009166EA" w:rsidRDefault="00467F5F" w14:paraId="137BC0A5" w14:textId="5734C785">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December, 2021</w:t>
            </w:r>
          </w:p>
        </w:tc>
      </w:tr>
      <w:tr w:rsidRPr="002A1E04" w:rsidR="002A1E04" w:rsidTr="74615D8F" w14:paraId="78620C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7C3316" w:rsidP="009166EA" w:rsidRDefault="007C3316" w14:paraId="3E1CDD8D" w14:textId="5ECB9D7D">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14</w:t>
            </w:r>
          </w:p>
        </w:tc>
        <w:tc>
          <w:tcPr>
            <w:tcW w:w="3204" w:type="dxa"/>
            <w:tcBorders>
              <w:top w:val="single" w:color="auto" w:sz="4" w:space="0"/>
              <w:left w:val="single" w:color="auto" w:sz="4" w:space="0"/>
              <w:bottom w:val="single" w:color="auto" w:sz="4" w:space="0"/>
              <w:right w:val="single" w:color="auto" w:sz="4" w:space="0"/>
            </w:tcBorders>
          </w:tcPr>
          <w:p w:rsidRPr="002A1E04" w:rsidR="007C3316" w:rsidP="009166EA" w:rsidRDefault="007C3316" w14:paraId="746C4362" w14:textId="6AE83C19">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January, 2022</w:t>
            </w:r>
          </w:p>
        </w:tc>
      </w:tr>
      <w:tr w:rsidRPr="002A1E04" w:rsidR="002A1E04" w:rsidTr="74615D8F" w14:paraId="355D53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286692" w:rsidP="009166EA" w:rsidRDefault="00286692" w14:paraId="11ECC5E0" w14:textId="162709E5">
            <w:pPr>
              <w:contextualSpacing/>
              <w:rPr>
                <w:rFonts w:eastAsia="Calibri" w:asciiTheme="minorHAnsi" w:hAnsiTheme="minorHAnsi" w:cstheme="minorHAnsi"/>
                <w:color w:val="auto"/>
              </w:rPr>
            </w:pPr>
            <w:r w:rsidRPr="002A1E04">
              <w:rPr>
                <w:rFonts w:eastAsia="Calibri" w:asciiTheme="minorHAnsi" w:hAnsiTheme="minorHAnsi" w:cstheme="minorBidi"/>
                <w:color w:val="auto"/>
              </w:rPr>
              <w:t>15</w:t>
            </w:r>
          </w:p>
        </w:tc>
        <w:tc>
          <w:tcPr>
            <w:tcW w:w="3204" w:type="dxa"/>
            <w:tcBorders>
              <w:top w:val="single" w:color="auto" w:sz="4" w:space="0"/>
              <w:left w:val="single" w:color="auto" w:sz="4" w:space="0"/>
              <w:bottom w:val="single" w:color="auto" w:sz="4" w:space="0"/>
              <w:right w:val="single" w:color="auto" w:sz="4" w:space="0"/>
            </w:tcBorders>
          </w:tcPr>
          <w:p w:rsidRPr="002A1E04" w:rsidR="00286692" w:rsidP="009166EA" w:rsidRDefault="00286692" w14:paraId="436FDC25" w14:textId="52918FD8">
            <w:pPr>
              <w:contextualSpacing/>
              <w:rPr>
                <w:rFonts w:eastAsia="Calibri" w:asciiTheme="minorHAnsi" w:hAnsiTheme="minorHAnsi" w:cstheme="minorHAnsi"/>
                <w:color w:val="auto"/>
              </w:rPr>
            </w:pPr>
            <w:r w:rsidRPr="002A1E04">
              <w:rPr>
                <w:rFonts w:eastAsia="Calibri" w:asciiTheme="minorHAnsi" w:hAnsiTheme="minorHAnsi" w:cstheme="minorBidi"/>
                <w:color w:val="auto"/>
              </w:rPr>
              <w:t>February, 2022</w:t>
            </w:r>
          </w:p>
        </w:tc>
      </w:tr>
      <w:tr w:rsidRPr="002A1E04" w:rsidR="002A1E04" w:rsidTr="002347BA" w14:paraId="12EABA4D" w14:textId="77777777">
        <w:trPr>
          <w:trHeight w:val="161"/>
        </w:trPr>
        <w:tc>
          <w:tcPr>
            <w:tcW w:w="1098" w:type="dxa"/>
            <w:tcBorders>
              <w:top w:val="single" w:color="auto" w:sz="4" w:space="0"/>
              <w:left w:val="single" w:color="auto" w:sz="4" w:space="0"/>
              <w:bottom w:val="single" w:color="auto" w:sz="4" w:space="0"/>
              <w:right w:val="single" w:color="auto" w:sz="4" w:space="0"/>
            </w:tcBorders>
          </w:tcPr>
          <w:p w:rsidRPr="002A1E04" w:rsidR="74615D8F" w:rsidP="00C84271" w:rsidRDefault="74615D8F" w14:paraId="2E70B2EA" w14:textId="637B0E59">
            <w:pPr>
              <w:rPr>
                <w:rFonts w:eastAsia="Arial"/>
                <w:color w:val="auto"/>
              </w:rPr>
            </w:pPr>
            <w:r w:rsidRPr="002A1E04">
              <w:rPr>
                <w:rFonts w:eastAsia="Arial"/>
                <w:color w:val="auto"/>
              </w:rPr>
              <w:t>16</w:t>
            </w:r>
          </w:p>
        </w:tc>
        <w:tc>
          <w:tcPr>
            <w:tcW w:w="3204" w:type="dxa"/>
            <w:tcBorders>
              <w:top w:val="single" w:color="auto" w:sz="4" w:space="0"/>
              <w:left w:val="single" w:color="auto" w:sz="4" w:space="0"/>
              <w:bottom w:val="single" w:color="auto" w:sz="4" w:space="0"/>
              <w:right w:val="single" w:color="auto" w:sz="4" w:space="0"/>
            </w:tcBorders>
          </w:tcPr>
          <w:p w:rsidRPr="002A1E04" w:rsidR="74615D8F" w:rsidP="00C84271" w:rsidRDefault="74615D8F" w14:paraId="7895541A" w14:textId="508DD109">
            <w:pPr>
              <w:rPr>
                <w:rFonts w:eastAsia="Arial"/>
                <w:color w:val="auto"/>
              </w:rPr>
            </w:pPr>
            <w:r w:rsidRPr="002A1E04">
              <w:rPr>
                <w:rFonts w:eastAsia="Arial"/>
                <w:color w:val="auto"/>
              </w:rPr>
              <w:t>March, 2022</w:t>
            </w:r>
          </w:p>
        </w:tc>
      </w:tr>
      <w:tr w:rsidRPr="002A1E04" w:rsidR="002A1E04" w:rsidTr="002347BA" w14:paraId="42F227D2" w14:textId="77777777">
        <w:trPr>
          <w:trHeight w:val="161"/>
        </w:trPr>
        <w:tc>
          <w:tcPr>
            <w:tcW w:w="1098" w:type="dxa"/>
            <w:tcBorders>
              <w:top w:val="single" w:color="auto" w:sz="4" w:space="0"/>
              <w:left w:val="single" w:color="auto" w:sz="4" w:space="0"/>
              <w:bottom w:val="single" w:color="auto" w:sz="4" w:space="0"/>
              <w:right w:val="single" w:color="auto" w:sz="4" w:space="0"/>
            </w:tcBorders>
          </w:tcPr>
          <w:p w:rsidRPr="002A1E04" w:rsidR="002D335B" w:rsidP="00C84271" w:rsidRDefault="002D335B" w14:paraId="784BC944" w14:textId="00AD30DC">
            <w:pPr>
              <w:rPr>
                <w:rFonts w:eastAsia="Arial"/>
                <w:color w:val="auto"/>
              </w:rPr>
            </w:pPr>
            <w:r w:rsidRPr="002A1E04">
              <w:rPr>
                <w:rFonts w:eastAsia="Arial"/>
                <w:color w:val="auto"/>
              </w:rPr>
              <w:t>17</w:t>
            </w:r>
          </w:p>
        </w:tc>
        <w:tc>
          <w:tcPr>
            <w:tcW w:w="3204" w:type="dxa"/>
            <w:tcBorders>
              <w:top w:val="single" w:color="auto" w:sz="4" w:space="0"/>
              <w:left w:val="single" w:color="auto" w:sz="4" w:space="0"/>
              <w:bottom w:val="single" w:color="auto" w:sz="4" w:space="0"/>
              <w:right w:val="single" w:color="auto" w:sz="4" w:space="0"/>
            </w:tcBorders>
          </w:tcPr>
          <w:p w:rsidRPr="002A1E04" w:rsidR="002D335B" w:rsidP="00C84271" w:rsidRDefault="002D335B" w14:paraId="0E753EAD" w14:textId="7E4B330E">
            <w:pPr>
              <w:rPr>
                <w:rFonts w:eastAsia="Arial"/>
                <w:color w:val="auto"/>
              </w:rPr>
            </w:pPr>
            <w:r w:rsidRPr="002A1E04">
              <w:rPr>
                <w:rFonts w:eastAsia="Arial"/>
                <w:color w:val="auto"/>
              </w:rPr>
              <w:t>April, 2022</w:t>
            </w:r>
          </w:p>
        </w:tc>
      </w:tr>
      <w:tr w:rsidRPr="002A1E04" w:rsidR="00F26D37" w:rsidTr="74615D8F" w14:paraId="2DFA6B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EBDF5B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8897FD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Refused</w:t>
            </w:r>
          </w:p>
        </w:tc>
      </w:tr>
      <w:bookmarkEnd w:id="1"/>
    </w:tbl>
    <w:p w:rsidRPr="002A1E04" w:rsidR="00150754" w:rsidP="001F00D2" w:rsidRDefault="00150754" w14:paraId="1B0686BE" w14:textId="77777777">
      <w:pPr>
        <w:rPr>
          <w:rFonts w:asciiTheme="minorHAnsi" w:hAnsiTheme="minorHAnsi" w:cstheme="minorHAnsi"/>
          <w:b/>
          <w:strike/>
          <w:color w:val="auto"/>
        </w:rPr>
      </w:pPr>
    </w:p>
    <w:p w:rsidRPr="002A1E04" w:rsidR="001F00D2" w:rsidP="001F00D2" w:rsidRDefault="001F00D2" w14:paraId="421041B9" w14:textId="031B0EFC">
      <w:pPr>
        <w:rPr>
          <w:rFonts w:asciiTheme="minorHAnsi" w:hAnsiTheme="minorHAnsi" w:cstheme="minorHAnsi"/>
          <w:b/>
          <w:color w:val="auto"/>
        </w:rPr>
      </w:pPr>
      <w:r w:rsidRPr="002A1E04">
        <w:rPr>
          <w:rFonts w:asciiTheme="minorHAnsi" w:hAnsiTheme="minorHAnsi" w:cstheme="minorHAnsi"/>
          <w:b/>
          <w:color w:val="auto"/>
        </w:rPr>
        <w:t>// Page Break //</w:t>
      </w:r>
    </w:p>
    <w:p w:rsidRPr="002A1E04" w:rsidR="00150754" w:rsidP="00284CF9" w:rsidRDefault="00150754" w14:paraId="195C6A28" w14:textId="77777777">
      <w:pPr>
        <w:rPr>
          <w:rFonts w:asciiTheme="minorHAnsi" w:hAnsiTheme="minorHAnsi" w:cstheme="minorHAnsi"/>
          <w:color w:val="auto"/>
        </w:rPr>
      </w:pPr>
    </w:p>
    <w:p w:rsidRPr="002A1E04" w:rsidR="001F00D2" w:rsidP="001F00D2" w:rsidRDefault="001F00D2" w14:paraId="6AE59902" w14:textId="04274E58">
      <w:pPr>
        <w:rPr>
          <w:rFonts w:asciiTheme="minorHAnsi" w:hAnsiTheme="minorHAnsi" w:cstheme="minorHAnsi"/>
          <w:b/>
          <w:color w:val="auto"/>
        </w:rPr>
      </w:pPr>
      <w:r w:rsidRPr="002A1E04">
        <w:rPr>
          <w:rFonts w:asciiTheme="minorHAnsi" w:hAnsiTheme="minorHAnsi" w:cstheme="minorHAnsi"/>
          <w:b/>
          <w:color w:val="auto"/>
        </w:rPr>
        <w:t>//BASE: beh1_cet_r=2//</w:t>
      </w:r>
    </w:p>
    <w:p w:rsidRPr="002A1E04" w:rsidR="001F00D2" w:rsidP="001F00D2" w:rsidRDefault="001F00D2" w14:paraId="052BD9B1" w14:textId="30841430">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yellow"/>
        </w:rPr>
        <w:t>Q</w:t>
      </w:r>
      <w:r w:rsidRPr="002A1E04" w:rsidR="008F1544">
        <w:rPr>
          <w:rFonts w:asciiTheme="minorHAnsi" w:hAnsiTheme="minorHAnsi" w:cstheme="minorHAnsi"/>
          <w:color w:val="auto"/>
          <w:highlight w:val="yellow"/>
        </w:rPr>
        <w:t>4</w:t>
      </w:r>
    </w:p>
    <w:p w:rsidRPr="002A1E04" w:rsidR="001F00D2" w:rsidP="001F00D2" w:rsidRDefault="001F00D2" w14:paraId="7E4B076E"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1F00D2" w:rsidP="001F00D2" w:rsidRDefault="001F00D2" w14:paraId="1F6906A4"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1F00D2" w:rsidP="001B1DC5" w:rsidRDefault="001F00D2" w14:paraId="1B3088D6" w14:textId="047E5F4A">
      <w:pPr>
        <w:pStyle w:val="Heading2"/>
        <w:rPr>
          <w:rStyle w:val="eop"/>
          <w:shd w:val="clear" w:color="auto" w:fill="FFFFFF"/>
        </w:rPr>
      </w:pPr>
      <w:r w:rsidRPr="002A1E04">
        <w:rPr>
          <w:highlight w:val="yellow"/>
        </w:rPr>
        <w:t>booster_uptake</w:t>
      </w:r>
      <w:r w:rsidRPr="002A1E04" w:rsidR="002105AA">
        <w:rPr>
          <w:highlight w:val="yellow"/>
        </w:rPr>
        <w:t>3</w:t>
      </w:r>
      <w:r w:rsidRPr="002A1E04">
        <w:t xml:space="preserve">. </w:t>
      </w:r>
      <w:r w:rsidRPr="002A1E04" w:rsidR="00367E90">
        <w:rPr>
          <w:b w:val="0"/>
          <w:bCs/>
        </w:rPr>
        <w:t>U.S. health officials and medical experts now recommend COVID-19 vaccine booster shots for people 5 months after their second dose of an mRNA vaccine (Pfizer-</w:t>
      </w:r>
      <w:r w:rsidRPr="002A1E04" w:rsidR="00367E90">
        <w:rPr>
          <w:b w:val="0"/>
          <w:bCs/>
        </w:rPr>
        <w:lastRenderedPageBreak/>
        <w:t>BioNTech and Moderna) or 2 months after their dose of the Johnson &amp; Johnson vaccine. Have you received a COVID-19 vaccine booster shot?</w:t>
      </w:r>
    </w:p>
    <w:p w:rsidRPr="002A1E04" w:rsidR="001F00D2" w:rsidP="645063D0" w:rsidRDefault="001F00D2" w14:paraId="2FFE499E" w14:textId="426B48CC">
      <w:pPr>
        <w:rPr>
          <w:rFonts w:asciiTheme="minorHAnsi" w:hAnsiTheme="minorHAnsi" w:cstheme="minorBidi"/>
          <w:color w:val="auto"/>
        </w:rPr>
      </w:pPr>
      <w:r w:rsidRPr="002A1E04">
        <w:rPr>
          <w:rFonts w:asciiTheme="minorHAnsi" w:hAnsiTheme="minorHAnsi" w:cstheme="minorBidi"/>
          <w:b/>
          <w:bCs/>
          <w:color w:val="auto"/>
        </w:rPr>
        <w:t xml:space="preserve">Variable Label: </w:t>
      </w:r>
      <w:r w:rsidRPr="002A1E04">
        <w:rPr>
          <w:rFonts w:eastAsia="Calibri" w:asciiTheme="minorHAnsi" w:hAnsiTheme="minorHAnsi" w:cstheme="minorBidi"/>
          <w:color w:val="auto"/>
        </w:rPr>
        <w:t>booster_uptake</w:t>
      </w:r>
      <w:r w:rsidRPr="002A1E04" w:rsidR="211AEB40">
        <w:rPr>
          <w:rFonts w:eastAsia="Calibri" w:asciiTheme="minorHAnsi" w:hAnsiTheme="minorHAnsi" w:cstheme="minorBidi"/>
          <w:color w:val="auto"/>
        </w:rPr>
        <w:t>3</w:t>
      </w:r>
      <w:r w:rsidRPr="002A1E04">
        <w:rPr>
          <w:rFonts w:eastAsia="Calibri" w:asciiTheme="minorHAnsi" w:hAnsiTheme="minorHAnsi" w:cstheme="minorBidi"/>
          <w:color w:val="auto"/>
        </w:rPr>
        <w:t xml:space="preserve">: Booster uptake – </w:t>
      </w:r>
      <w:r w:rsidRPr="002A1E04" w:rsidR="7103DE55">
        <w:rPr>
          <w:rFonts w:eastAsia="Calibri" w:asciiTheme="minorHAnsi" w:hAnsiTheme="minorHAnsi" w:cstheme="minorBidi"/>
          <w:color w:val="auto"/>
        </w:rPr>
        <w:t>January</w:t>
      </w:r>
      <w:r w:rsidRPr="002A1E04">
        <w:rPr>
          <w:rFonts w:eastAsia="Calibri" w:asciiTheme="minorHAnsi" w:hAnsiTheme="minorHAnsi" w:cstheme="minorBidi"/>
          <w:color w:val="auto"/>
        </w:rPr>
        <w:t xml:space="preserve"> guidance</w:t>
      </w:r>
    </w:p>
    <w:tbl>
      <w:tblPr>
        <w:tblW w:w="0" w:type="auto"/>
        <w:tblLook w:val="04A0" w:firstRow="1" w:lastRow="0" w:firstColumn="1" w:lastColumn="0" w:noHBand="0" w:noVBand="1"/>
      </w:tblPr>
      <w:tblGrid>
        <w:gridCol w:w="1098"/>
        <w:gridCol w:w="3204"/>
      </w:tblGrid>
      <w:tr w:rsidRPr="002A1E04" w:rsidR="002A1E04" w:rsidTr="009166EA" w14:paraId="209A9A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95AFE00"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2CF2A67"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 Label</w:t>
            </w:r>
          </w:p>
        </w:tc>
      </w:tr>
      <w:tr w:rsidRPr="002A1E04" w:rsidR="002A1E04" w:rsidTr="009166EA" w14:paraId="36336D4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6279A44"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855FF64"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No</w:t>
            </w:r>
          </w:p>
        </w:tc>
      </w:tr>
      <w:tr w:rsidRPr="002A1E04" w:rsidR="002A1E04" w:rsidTr="009166EA" w14:paraId="71E361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DF32CDA"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50CAA0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 xml:space="preserve">Yes </w:t>
            </w:r>
          </w:p>
        </w:tc>
      </w:tr>
      <w:tr w:rsidRPr="002A1E04" w:rsidR="002A1E04" w:rsidTr="009166EA" w14:paraId="155ED5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B1A83E0"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341FBA0"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Refused</w:t>
            </w:r>
          </w:p>
        </w:tc>
      </w:tr>
      <w:tr w:rsidRPr="002A1E04" w:rsidR="00F26D37" w:rsidTr="009166EA" w14:paraId="1EA4AE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21F7EA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D4BC3D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Valid skip</w:t>
            </w:r>
          </w:p>
        </w:tc>
      </w:tr>
    </w:tbl>
    <w:p w:rsidRPr="002A1E04" w:rsidR="00150754" w:rsidP="001F00D2" w:rsidRDefault="00150754" w14:paraId="298F701F" w14:textId="77777777">
      <w:pPr>
        <w:rPr>
          <w:rFonts w:asciiTheme="minorHAnsi" w:hAnsiTheme="minorHAnsi" w:cstheme="minorHAnsi"/>
          <w:b/>
          <w:color w:val="auto"/>
        </w:rPr>
      </w:pPr>
    </w:p>
    <w:p w:rsidRPr="002A1E04" w:rsidR="001F00D2" w:rsidP="001F00D2" w:rsidRDefault="001F00D2" w14:paraId="2D4D7A2A" w14:textId="77777777">
      <w:pPr>
        <w:rPr>
          <w:rFonts w:asciiTheme="minorHAnsi" w:hAnsiTheme="minorHAnsi" w:cstheme="minorHAnsi"/>
          <w:b/>
          <w:color w:val="auto"/>
        </w:rPr>
      </w:pPr>
      <w:r w:rsidRPr="002A1E04">
        <w:rPr>
          <w:rFonts w:asciiTheme="minorHAnsi" w:hAnsiTheme="minorHAnsi" w:cstheme="minorHAnsi"/>
          <w:b/>
          <w:color w:val="auto"/>
        </w:rPr>
        <w:t>// Page Break //</w:t>
      </w:r>
    </w:p>
    <w:p w:rsidRPr="002A1E04" w:rsidR="00150754" w:rsidP="001F00D2" w:rsidRDefault="00150754" w14:paraId="08AB46EF" w14:textId="77777777">
      <w:pPr>
        <w:rPr>
          <w:rFonts w:asciiTheme="minorHAnsi" w:hAnsiTheme="minorHAnsi" w:cstheme="minorHAnsi"/>
          <w:b/>
          <w:color w:val="auto"/>
        </w:rPr>
      </w:pPr>
    </w:p>
    <w:p w:rsidRPr="002A1E04" w:rsidR="001F00D2" w:rsidP="001F00D2" w:rsidRDefault="001F00D2" w14:paraId="13DFA674" w14:textId="3CB794BF">
      <w:pPr>
        <w:rPr>
          <w:rFonts w:asciiTheme="minorHAnsi" w:hAnsiTheme="minorHAnsi" w:cstheme="minorBidi"/>
          <w:b/>
          <w:color w:val="auto"/>
        </w:rPr>
      </w:pPr>
      <w:r w:rsidRPr="002A1E04">
        <w:rPr>
          <w:rFonts w:asciiTheme="minorHAnsi" w:hAnsiTheme="minorHAnsi" w:cstheme="minorBidi"/>
          <w:b/>
          <w:color w:val="auto"/>
        </w:rPr>
        <w:t xml:space="preserve">//BASE: </w:t>
      </w:r>
      <w:r w:rsidRPr="002A1E04" w:rsidR="009D3F0B">
        <w:rPr>
          <w:rFonts w:asciiTheme="minorHAnsi" w:hAnsiTheme="minorHAnsi" w:cstheme="minorBidi"/>
          <w:b/>
          <w:color w:val="auto"/>
        </w:rPr>
        <w:t xml:space="preserve">(booster_uptake3=0 &amp; </w:t>
      </w:r>
      <w:proofErr w:type="spellStart"/>
      <w:r w:rsidRPr="002A1E04" w:rsidR="009D3F0B">
        <w:rPr>
          <w:rFonts w:asciiTheme="minorHAnsi" w:hAnsiTheme="minorHAnsi" w:cstheme="minorBidi"/>
          <w:b/>
          <w:color w:val="auto"/>
        </w:rPr>
        <w:t>vaccine_id</w:t>
      </w:r>
      <w:proofErr w:type="spellEnd"/>
      <w:r w:rsidRPr="002A1E04" w:rsidR="009D3F0B">
        <w:rPr>
          <w:rFonts w:asciiTheme="minorHAnsi" w:hAnsiTheme="minorHAnsi" w:cstheme="minorBidi"/>
          <w:b/>
          <w:color w:val="auto"/>
        </w:rPr>
        <w:t xml:space="preserve">=2 &amp; </w:t>
      </w:r>
      <w:proofErr w:type="spellStart"/>
      <w:r w:rsidRPr="002A1E04" w:rsidR="009D3F0B">
        <w:rPr>
          <w:rFonts w:asciiTheme="minorHAnsi" w:hAnsiTheme="minorHAnsi" w:cstheme="minorBidi"/>
          <w:b/>
          <w:color w:val="auto"/>
        </w:rPr>
        <w:t>fully_vacc_month</w:t>
      </w:r>
      <w:proofErr w:type="spellEnd"/>
      <w:r w:rsidRPr="002A1E04" w:rsidR="009D3F0B">
        <w:rPr>
          <w:rFonts w:asciiTheme="minorHAnsi" w:hAnsiTheme="minorHAnsi" w:cstheme="minorBidi"/>
          <w:b/>
          <w:color w:val="auto"/>
        </w:rPr>
        <w:t>=1-</w:t>
      </w:r>
      <w:r w:rsidRPr="002A1E04" w:rsidR="009D3F0B">
        <w:rPr>
          <w:rFonts w:asciiTheme="minorHAnsi" w:hAnsiTheme="minorHAnsi" w:cstheme="minorBidi"/>
          <w:b/>
          <w:bCs/>
          <w:color w:val="auto"/>
        </w:rPr>
        <w:t>1</w:t>
      </w:r>
      <w:r w:rsidRPr="002A1E04" w:rsidR="001109E7">
        <w:rPr>
          <w:rFonts w:asciiTheme="minorHAnsi" w:hAnsiTheme="minorHAnsi" w:cstheme="minorBidi"/>
          <w:b/>
          <w:bCs/>
          <w:color w:val="auto"/>
        </w:rPr>
        <w:t>5</w:t>
      </w:r>
      <w:r w:rsidRPr="002A1E04" w:rsidR="009D3F0B">
        <w:rPr>
          <w:rFonts w:asciiTheme="minorHAnsi" w:hAnsiTheme="minorHAnsi" w:cstheme="minorBidi"/>
          <w:b/>
          <w:color w:val="auto"/>
        </w:rPr>
        <w:t xml:space="preserve">) OR </w:t>
      </w:r>
      <w:r w:rsidRPr="002A1E04">
        <w:rPr>
          <w:rFonts w:asciiTheme="minorHAnsi" w:hAnsiTheme="minorHAnsi" w:cstheme="minorBidi"/>
          <w:b/>
          <w:color w:val="auto"/>
        </w:rPr>
        <w:t>(booster_uptake</w:t>
      </w:r>
      <w:r w:rsidRPr="002A1E04" w:rsidR="002105AA">
        <w:rPr>
          <w:rFonts w:asciiTheme="minorHAnsi" w:hAnsiTheme="minorHAnsi" w:cstheme="minorBidi"/>
          <w:b/>
          <w:color w:val="auto"/>
        </w:rPr>
        <w:t>3</w:t>
      </w:r>
      <w:r w:rsidRPr="002A1E04">
        <w:rPr>
          <w:rFonts w:asciiTheme="minorHAnsi" w:hAnsiTheme="minorHAnsi" w:cstheme="minorBidi"/>
          <w:b/>
          <w:color w:val="auto"/>
        </w:rPr>
        <w:t xml:space="preserve">=0 &amp; </w:t>
      </w:r>
      <w:proofErr w:type="spellStart"/>
      <w:r w:rsidRPr="002A1E04">
        <w:rPr>
          <w:rFonts w:asciiTheme="minorHAnsi" w:hAnsiTheme="minorHAnsi" w:cstheme="minorBidi"/>
          <w:b/>
          <w:color w:val="auto"/>
        </w:rPr>
        <w:t>vaccine_id</w:t>
      </w:r>
      <w:proofErr w:type="spellEnd"/>
      <w:r w:rsidRPr="002A1E04">
        <w:rPr>
          <w:rFonts w:asciiTheme="minorHAnsi" w:hAnsiTheme="minorHAnsi" w:cstheme="minorBidi"/>
          <w:b/>
          <w:color w:val="auto"/>
        </w:rPr>
        <w:t>=3</w:t>
      </w:r>
      <w:r w:rsidRPr="002A1E04" w:rsidR="008B6DAE">
        <w:rPr>
          <w:rFonts w:asciiTheme="minorHAnsi" w:hAnsiTheme="minorHAnsi" w:cstheme="minorBidi"/>
          <w:b/>
          <w:color w:val="auto"/>
        </w:rPr>
        <w:t>-4</w:t>
      </w:r>
      <w:r w:rsidRPr="002A1E04">
        <w:rPr>
          <w:rFonts w:asciiTheme="minorHAnsi" w:hAnsiTheme="minorHAnsi" w:cstheme="minorBidi"/>
          <w:b/>
          <w:color w:val="auto"/>
        </w:rPr>
        <w:t xml:space="preserve"> &amp; </w:t>
      </w:r>
      <w:proofErr w:type="spellStart"/>
      <w:r w:rsidRPr="002A1E04">
        <w:rPr>
          <w:rFonts w:asciiTheme="minorHAnsi" w:hAnsiTheme="minorHAnsi" w:cstheme="minorBidi"/>
          <w:b/>
          <w:color w:val="auto"/>
        </w:rPr>
        <w:t>fully_vacc_month</w:t>
      </w:r>
      <w:proofErr w:type="spellEnd"/>
      <w:r w:rsidRPr="002A1E04">
        <w:rPr>
          <w:rFonts w:asciiTheme="minorHAnsi" w:hAnsiTheme="minorHAnsi" w:cstheme="minorBidi"/>
          <w:b/>
          <w:color w:val="auto"/>
        </w:rPr>
        <w:t>=1-</w:t>
      </w:r>
      <w:r w:rsidRPr="002A1E04" w:rsidR="32F1201B">
        <w:rPr>
          <w:rFonts w:asciiTheme="minorHAnsi" w:hAnsiTheme="minorHAnsi" w:cstheme="minorBidi"/>
          <w:b/>
          <w:bCs/>
          <w:color w:val="auto"/>
        </w:rPr>
        <w:t>1</w:t>
      </w:r>
      <w:r w:rsidRPr="002A1E04" w:rsidR="001109E7">
        <w:rPr>
          <w:rFonts w:asciiTheme="minorHAnsi" w:hAnsiTheme="minorHAnsi" w:cstheme="minorBidi"/>
          <w:b/>
          <w:bCs/>
          <w:color w:val="auto"/>
        </w:rPr>
        <w:t>2</w:t>
      </w:r>
      <w:r w:rsidRPr="002A1E04" w:rsidR="009D3F0B">
        <w:rPr>
          <w:rFonts w:asciiTheme="minorHAnsi" w:hAnsiTheme="minorHAnsi" w:cstheme="minorBidi"/>
          <w:b/>
          <w:bCs/>
          <w:color w:val="auto"/>
        </w:rPr>
        <w:t>)</w:t>
      </w:r>
      <w:r w:rsidRPr="002A1E04">
        <w:rPr>
          <w:rFonts w:asciiTheme="minorHAnsi" w:hAnsiTheme="minorHAnsi" w:cstheme="minorBidi"/>
          <w:b/>
          <w:bCs/>
          <w:color w:val="auto"/>
        </w:rPr>
        <w:t xml:space="preserve"> //</w:t>
      </w:r>
    </w:p>
    <w:p w:rsidRPr="002A1E04" w:rsidR="001F00D2" w:rsidP="001F00D2" w:rsidRDefault="001F00D2" w14:paraId="06017A06" w14:textId="06EA71D4">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yellow"/>
        </w:rPr>
        <w:t>Q</w:t>
      </w:r>
      <w:r w:rsidRPr="002A1E04" w:rsidR="00897AA9">
        <w:rPr>
          <w:rFonts w:asciiTheme="minorHAnsi" w:hAnsiTheme="minorHAnsi" w:cstheme="minorHAnsi"/>
          <w:color w:val="auto"/>
          <w:highlight w:val="yellow"/>
        </w:rPr>
        <w:t>5</w:t>
      </w:r>
    </w:p>
    <w:p w:rsidRPr="002A1E04" w:rsidR="001F00D2" w:rsidP="001F00D2" w:rsidRDefault="001F00D2" w14:paraId="01B2EF68" w14:textId="77777777">
      <w:pPr>
        <w:rPr>
          <w:rFonts w:asciiTheme="minorHAnsi" w:hAnsiTheme="minorHAnsi" w:cstheme="minorHAnsi"/>
          <w:color w:val="auto"/>
        </w:rPr>
      </w:pPr>
      <w:r w:rsidRPr="002A1E04">
        <w:rPr>
          <w:rFonts w:asciiTheme="minorHAnsi" w:hAnsiTheme="minorHAnsi" w:cstheme="minorHAnsi"/>
          <w:b/>
          <w:bCs/>
          <w:color w:val="auto"/>
        </w:rPr>
        <w:t>Question Type</w:t>
      </w:r>
      <w:r w:rsidRPr="002A1E04">
        <w:rPr>
          <w:rFonts w:asciiTheme="minorHAnsi" w:hAnsiTheme="minorHAnsi" w:cstheme="minorHAnsi"/>
          <w:color w:val="auto"/>
        </w:rPr>
        <w:t>:</w:t>
      </w:r>
      <w:r w:rsidRPr="002A1E04">
        <w:rPr>
          <w:rFonts w:asciiTheme="minorHAnsi" w:hAnsiTheme="minorHAnsi" w:cstheme="minorHAnsi"/>
          <w:b/>
          <w:bCs/>
          <w:color w:val="auto"/>
        </w:rPr>
        <w:t xml:space="preserve"> </w:t>
      </w:r>
      <w:r w:rsidRPr="002A1E04">
        <w:rPr>
          <w:rFonts w:asciiTheme="minorHAnsi" w:hAnsiTheme="minorHAnsi" w:cstheme="minorHAnsi"/>
          <w:color w:val="auto"/>
        </w:rPr>
        <w:t>Single punch</w:t>
      </w:r>
    </w:p>
    <w:p w:rsidRPr="002A1E04" w:rsidR="001F00D2" w:rsidP="001F00D2" w:rsidRDefault="001F00D2" w14:paraId="4897173D" w14:textId="77777777">
      <w:pPr>
        <w:rPr>
          <w:rFonts w:asciiTheme="minorHAnsi" w:hAnsiTheme="minorHAnsi" w:cstheme="minorHAnsi"/>
          <w:b/>
          <w:bCs/>
          <w:color w:val="auto"/>
        </w:rPr>
      </w:pPr>
      <w:r w:rsidRPr="002A1E04">
        <w:rPr>
          <w:rFonts w:asciiTheme="minorHAnsi" w:hAnsiTheme="minorHAnsi" w:cstheme="minorHAnsi"/>
          <w:b/>
          <w:bCs/>
          <w:color w:val="auto"/>
        </w:rPr>
        <w:t>// Soft Prompt: “We would like your response to this question.” //</w:t>
      </w:r>
    </w:p>
    <w:p w:rsidRPr="002A1E04" w:rsidR="007207CE" w:rsidP="001B1DC5" w:rsidRDefault="001F00D2" w14:paraId="2C89AB30" w14:textId="77777777">
      <w:pPr>
        <w:pStyle w:val="Heading2"/>
      </w:pPr>
      <w:r w:rsidRPr="002A1E04">
        <w:rPr>
          <w:highlight w:val="yellow"/>
        </w:rPr>
        <w:t>booster_elig_uptake</w:t>
      </w:r>
      <w:r w:rsidRPr="002A1E04" w:rsidR="006A5D17">
        <w:rPr>
          <w:highlight w:val="yellow"/>
        </w:rPr>
        <w:t>3</w:t>
      </w:r>
      <w:r w:rsidRPr="002A1E04">
        <w:rPr>
          <w:highlight w:val="yellow"/>
        </w:rPr>
        <w:t>.</w:t>
      </w:r>
      <w:r w:rsidRPr="002A1E04">
        <w:t xml:space="preserve"> </w:t>
      </w:r>
      <w:r w:rsidRPr="002A1E04">
        <w:rPr>
          <w:b w:val="0"/>
          <w:bCs/>
        </w:rPr>
        <w:t>You are currently eligible to receive a COVID-19 vaccine booster shot. What is the likelihood that you will get one?</w:t>
      </w:r>
      <w:r w:rsidRPr="002A1E04" w:rsidR="7917010B">
        <w:t xml:space="preserve"> </w:t>
      </w:r>
    </w:p>
    <w:p w:rsidRPr="002A1E04" w:rsidR="001F00D2" w:rsidP="001F00D2" w:rsidRDefault="001F00D2" w14:paraId="6726D705" w14:textId="5E458845">
      <w:pPr>
        <w:rPr>
          <w:rFonts w:asciiTheme="minorHAnsi" w:hAnsiTheme="minorHAnsi" w:cstheme="minorHAnsi"/>
          <w:color w:val="auto"/>
        </w:rPr>
      </w:pPr>
      <w:r w:rsidRPr="002A1E04">
        <w:rPr>
          <w:rFonts w:asciiTheme="minorHAnsi" w:hAnsiTheme="minorHAnsi" w:cstheme="minorHAnsi"/>
          <w:b/>
          <w:bCs/>
          <w:color w:val="auto"/>
        </w:rPr>
        <w:t xml:space="preserve">Variable Label: </w:t>
      </w:r>
      <w:r w:rsidRPr="002A1E04">
        <w:rPr>
          <w:rFonts w:eastAsia="Calibri" w:asciiTheme="minorHAnsi" w:hAnsiTheme="minorHAnsi" w:cstheme="minorHAnsi"/>
          <w:color w:val="auto"/>
        </w:rPr>
        <w:t>booster_elig_uptake</w:t>
      </w:r>
      <w:r w:rsidRPr="002A1E04" w:rsidR="006A5D17">
        <w:rPr>
          <w:rFonts w:eastAsia="Calibri" w:asciiTheme="minorHAnsi" w:hAnsiTheme="minorHAnsi" w:cstheme="minorHAnsi"/>
          <w:color w:val="auto"/>
        </w:rPr>
        <w:t>3</w:t>
      </w:r>
      <w:r w:rsidRPr="002A1E04">
        <w:rPr>
          <w:rFonts w:eastAsia="Calibri" w:asciiTheme="minorHAnsi" w:hAnsiTheme="minorHAnsi" w:cstheme="minorHAnsi"/>
          <w:color w:val="auto"/>
        </w:rPr>
        <w:t>: Booster uptake likelihood – eligible adults</w:t>
      </w:r>
    </w:p>
    <w:p w:rsidRPr="002A1E04" w:rsidR="001F00D2" w:rsidP="001F00D2" w:rsidRDefault="001F00D2" w14:paraId="5813D39A"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2A1E04" w:rsidR="002A1E04"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BA98D4C"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29E41A1"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 Label</w:t>
            </w:r>
          </w:p>
        </w:tc>
      </w:tr>
      <w:tr w:rsidRPr="002A1E04" w:rsidR="002A1E04"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095D740"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F6F9BE4"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Very unlikely</w:t>
            </w:r>
          </w:p>
        </w:tc>
      </w:tr>
      <w:tr w:rsidRPr="002A1E04" w:rsidR="002A1E04"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D3EEBA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1E41919"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Somewhat unlikely</w:t>
            </w:r>
          </w:p>
        </w:tc>
      </w:tr>
      <w:tr w:rsidRPr="002A1E04" w:rsidR="002A1E04"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1E3966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30ED5FA"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Neither likely nor unlikely</w:t>
            </w:r>
          </w:p>
        </w:tc>
      </w:tr>
      <w:tr w:rsidRPr="002A1E04" w:rsidR="002A1E04"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3C430A9"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88B9C7C"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Somewhat likely</w:t>
            </w:r>
          </w:p>
        </w:tc>
      </w:tr>
      <w:tr w:rsidRPr="002A1E04" w:rsidR="002A1E04"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B8C2A13"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B370BB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Very likely</w:t>
            </w:r>
          </w:p>
        </w:tc>
      </w:tr>
      <w:tr w:rsidRPr="002A1E04" w:rsidR="002A1E04"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4E3B84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F225537"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Refused</w:t>
            </w:r>
          </w:p>
        </w:tc>
      </w:tr>
      <w:tr w:rsidRPr="002A1E04" w:rsidR="002A1E04"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54C4C1F"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B111B6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Valid skip</w:t>
            </w:r>
          </w:p>
        </w:tc>
      </w:tr>
    </w:tbl>
    <w:p w:rsidRPr="002A1E04" w:rsidR="001F00D2" w:rsidP="00097E2F" w:rsidRDefault="00CC5186" w14:paraId="2E372626" w14:textId="761D770A">
      <w:pPr>
        <w:tabs>
          <w:tab w:val="left" w:pos="8496"/>
        </w:tabs>
        <w:textAlignment w:val="baseline"/>
        <w:rPr>
          <w:rFonts w:eastAsia="Times New Roman" w:asciiTheme="minorHAnsi" w:hAnsiTheme="minorHAnsi" w:cstheme="minorHAnsi"/>
          <w:b/>
          <w:color w:val="auto"/>
        </w:rPr>
      </w:pPr>
      <w:r w:rsidRPr="002A1E04">
        <w:rPr>
          <w:rFonts w:eastAsia="Times New Roman" w:asciiTheme="minorHAnsi" w:hAnsiTheme="minorHAnsi" w:cstheme="minorHAnsi"/>
          <w:b/>
          <w:color w:val="auto"/>
        </w:rPr>
        <w:tab/>
      </w:r>
    </w:p>
    <w:p w:rsidRPr="002A1E04" w:rsidR="001F00D2" w:rsidP="001F00D2" w:rsidRDefault="001F00D2" w14:paraId="14BF505B" w14:textId="77777777">
      <w:pPr>
        <w:pStyle w:val="BodyText"/>
        <w:spacing w:after="0" w:line="240" w:lineRule="auto"/>
        <w:rPr>
          <w:rFonts w:cstheme="minorHAnsi"/>
          <w:b/>
          <w:bCs/>
        </w:rPr>
      </w:pPr>
      <w:r w:rsidRPr="002A1E04">
        <w:rPr>
          <w:rFonts w:cstheme="minorHAnsi"/>
          <w:b/>
          <w:bCs/>
        </w:rPr>
        <w:t>// Page Break //</w:t>
      </w:r>
    </w:p>
    <w:p w:rsidRPr="002A1E04" w:rsidR="003867C8" w:rsidP="001F00D2" w:rsidRDefault="003867C8" w14:paraId="542865B6" w14:textId="77777777">
      <w:pPr>
        <w:pStyle w:val="BodyText"/>
        <w:spacing w:after="0" w:line="240" w:lineRule="auto"/>
        <w:rPr>
          <w:rFonts w:cstheme="minorHAnsi"/>
          <w:b/>
          <w:bCs/>
        </w:rPr>
      </w:pPr>
    </w:p>
    <w:p w:rsidRPr="002A1E04" w:rsidR="001F00D2" w:rsidP="001F00D2" w:rsidRDefault="001F00D2" w14:paraId="164075FC" w14:textId="1924A6F8">
      <w:pPr>
        <w:pStyle w:val="BodyText"/>
        <w:spacing w:after="0" w:line="240" w:lineRule="auto"/>
        <w:rPr>
          <w:b/>
        </w:rPr>
      </w:pPr>
      <w:r w:rsidRPr="002A1E04">
        <w:rPr>
          <w:b/>
        </w:rPr>
        <w:t>//BASE: (booster_uptake</w:t>
      </w:r>
      <w:r w:rsidRPr="002A1E04" w:rsidR="002105AA">
        <w:rPr>
          <w:b/>
        </w:rPr>
        <w:t>3</w:t>
      </w:r>
      <w:r w:rsidRPr="002A1E04">
        <w:rPr>
          <w:b/>
        </w:rPr>
        <w:t xml:space="preserve">=0 &amp; </w:t>
      </w:r>
      <w:proofErr w:type="spellStart"/>
      <w:r w:rsidRPr="002A1E04">
        <w:rPr>
          <w:b/>
        </w:rPr>
        <w:t>vaccine_id</w:t>
      </w:r>
      <w:proofErr w:type="spellEnd"/>
      <w:r w:rsidRPr="002A1E04">
        <w:rPr>
          <w:b/>
        </w:rPr>
        <w:t xml:space="preserve">=2 &amp; </w:t>
      </w:r>
      <w:proofErr w:type="spellStart"/>
      <w:r w:rsidRPr="002A1E04">
        <w:rPr>
          <w:b/>
        </w:rPr>
        <w:t>fully_vacc_month</w:t>
      </w:r>
      <w:proofErr w:type="spellEnd"/>
      <w:r w:rsidRPr="002A1E04">
        <w:rPr>
          <w:b/>
        </w:rPr>
        <w:t>=</w:t>
      </w:r>
      <w:r w:rsidRPr="002A1E04">
        <w:rPr>
          <w:b/>
          <w:bCs/>
        </w:rPr>
        <w:t>1</w:t>
      </w:r>
      <w:r w:rsidRPr="002A1E04" w:rsidR="001109E7">
        <w:rPr>
          <w:b/>
          <w:bCs/>
        </w:rPr>
        <w:t>6</w:t>
      </w:r>
      <w:r w:rsidRPr="002A1E04" w:rsidR="00F20176">
        <w:rPr>
          <w:b/>
          <w:bCs/>
        </w:rPr>
        <w:t>-1</w:t>
      </w:r>
      <w:r w:rsidRPr="002A1E04" w:rsidR="001109E7">
        <w:rPr>
          <w:b/>
          <w:bCs/>
        </w:rPr>
        <w:t>7</w:t>
      </w:r>
      <w:r w:rsidRPr="002A1E04">
        <w:rPr>
          <w:b/>
        </w:rPr>
        <w:t>)</w:t>
      </w:r>
      <w:r w:rsidRPr="002A1E04" w:rsidR="00FD4E02">
        <w:rPr>
          <w:b/>
        </w:rPr>
        <w:t xml:space="preserve"> OR </w:t>
      </w:r>
      <w:r w:rsidRPr="002A1E04" w:rsidR="00F3618C">
        <w:rPr>
          <w:b/>
        </w:rPr>
        <w:t xml:space="preserve">(booster_uptake3=0 &amp; </w:t>
      </w:r>
      <w:proofErr w:type="spellStart"/>
      <w:r w:rsidRPr="002A1E04" w:rsidR="00F3618C">
        <w:rPr>
          <w:b/>
        </w:rPr>
        <w:t>vaccine_id</w:t>
      </w:r>
      <w:proofErr w:type="spellEnd"/>
      <w:r w:rsidRPr="002A1E04" w:rsidR="00F3618C">
        <w:rPr>
          <w:b/>
        </w:rPr>
        <w:t>=</w:t>
      </w:r>
      <w:r w:rsidRPr="002A1E04" w:rsidR="004E275D">
        <w:rPr>
          <w:b/>
        </w:rPr>
        <w:t>3-</w:t>
      </w:r>
      <w:r w:rsidRPr="002A1E04" w:rsidR="00F3618C">
        <w:rPr>
          <w:b/>
        </w:rPr>
        <w:t xml:space="preserve">4 &amp; </w:t>
      </w:r>
      <w:proofErr w:type="spellStart"/>
      <w:r w:rsidRPr="002A1E04" w:rsidR="00F3618C">
        <w:rPr>
          <w:b/>
        </w:rPr>
        <w:t>fully_vacc_month</w:t>
      </w:r>
      <w:proofErr w:type="spellEnd"/>
      <w:r w:rsidRPr="002A1E04" w:rsidR="00F3618C">
        <w:rPr>
          <w:b/>
        </w:rPr>
        <w:t>=</w:t>
      </w:r>
      <w:r w:rsidRPr="002A1E04" w:rsidR="005932B8">
        <w:rPr>
          <w:b/>
          <w:bCs/>
        </w:rPr>
        <w:t>1</w:t>
      </w:r>
      <w:r w:rsidRPr="002A1E04" w:rsidR="00AA1614">
        <w:rPr>
          <w:b/>
          <w:bCs/>
        </w:rPr>
        <w:t>3</w:t>
      </w:r>
      <w:r w:rsidRPr="002A1E04" w:rsidR="00F3618C">
        <w:rPr>
          <w:b/>
          <w:bCs/>
        </w:rPr>
        <w:t>-1</w:t>
      </w:r>
      <w:r w:rsidRPr="002A1E04" w:rsidR="00AA1614">
        <w:rPr>
          <w:b/>
          <w:bCs/>
        </w:rPr>
        <w:t>7</w:t>
      </w:r>
      <w:r w:rsidRPr="002A1E04" w:rsidR="00F3618C">
        <w:rPr>
          <w:b/>
          <w:bCs/>
        </w:rPr>
        <w:t>)</w:t>
      </w:r>
      <w:r w:rsidRPr="002A1E04">
        <w:rPr>
          <w:b/>
          <w:bCs/>
        </w:rPr>
        <w:t>//</w:t>
      </w:r>
    </w:p>
    <w:p w:rsidRPr="002A1E04" w:rsidR="001F00D2" w:rsidP="001F00D2" w:rsidRDefault="001F00D2" w14:paraId="41FB0AAE" w14:textId="6B1D8497">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yellow"/>
        </w:rPr>
        <w:t>Q</w:t>
      </w:r>
      <w:r w:rsidRPr="002A1E04" w:rsidR="00897AA9">
        <w:rPr>
          <w:rFonts w:asciiTheme="minorHAnsi" w:hAnsiTheme="minorHAnsi" w:cstheme="minorHAnsi"/>
          <w:color w:val="auto"/>
          <w:highlight w:val="yellow"/>
        </w:rPr>
        <w:t>6</w:t>
      </w:r>
    </w:p>
    <w:p w:rsidRPr="002A1E04" w:rsidR="001F00D2" w:rsidP="001F00D2" w:rsidRDefault="001F00D2" w14:paraId="56D58FA6" w14:textId="77777777">
      <w:pPr>
        <w:rPr>
          <w:rFonts w:asciiTheme="minorHAnsi" w:hAnsiTheme="minorHAnsi" w:cstheme="minorHAnsi"/>
          <w:color w:val="auto"/>
        </w:rPr>
      </w:pPr>
      <w:r w:rsidRPr="002A1E04">
        <w:rPr>
          <w:rFonts w:asciiTheme="minorHAnsi" w:hAnsiTheme="minorHAnsi" w:cstheme="minorHAnsi"/>
          <w:b/>
          <w:bCs/>
          <w:color w:val="auto"/>
        </w:rPr>
        <w:t>Question Type</w:t>
      </w:r>
      <w:r w:rsidRPr="002A1E04">
        <w:rPr>
          <w:rFonts w:asciiTheme="minorHAnsi" w:hAnsiTheme="minorHAnsi" w:cstheme="minorHAnsi"/>
          <w:color w:val="auto"/>
        </w:rPr>
        <w:t>:</w:t>
      </w:r>
      <w:r w:rsidRPr="002A1E04">
        <w:rPr>
          <w:rFonts w:asciiTheme="minorHAnsi" w:hAnsiTheme="minorHAnsi" w:cstheme="minorHAnsi"/>
          <w:b/>
          <w:bCs/>
          <w:color w:val="auto"/>
        </w:rPr>
        <w:t xml:space="preserve"> </w:t>
      </w:r>
      <w:r w:rsidRPr="002A1E04">
        <w:rPr>
          <w:rFonts w:asciiTheme="minorHAnsi" w:hAnsiTheme="minorHAnsi" w:cstheme="minorHAnsi"/>
          <w:color w:val="auto"/>
        </w:rPr>
        <w:t>Single punch</w:t>
      </w:r>
    </w:p>
    <w:p w:rsidRPr="002A1E04" w:rsidR="001F00D2" w:rsidP="001F00D2" w:rsidRDefault="001F00D2" w14:paraId="59F4B65C" w14:textId="77777777">
      <w:pPr>
        <w:rPr>
          <w:rFonts w:asciiTheme="minorHAnsi" w:hAnsiTheme="minorHAnsi" w:cstheme="minorHAnsi"/>
          <w:b/>
          <w:bCs/>
          <w:color w:val="auto"/>
        </w:rPr>
      </w:pPr>
      <w:r w:rsidRPr="002A1E04">
        <w:rPr>
          <w:rFonts w:asciiTheme="minorHAnsi" w:hAnsiTheme="minorHAnsi" w:cstheme="minorHAnsi"/>
          <w:b/>
          <w:bCs/>
          <w:color w:val="auto"/>
        </w:rPr>
        <w:t>// Soft Prompt: “We would like your response to this question.” //</w:t>
      </w:r>
    </w:p>
    <w:p w:rsidRPr="002A1E04" w:rsidR="001F00D2" w:rsidP="001B1DC5" w:rsidRDefault="001F00D2" w14:paraId="1C04C635" w14:textId="5FBB0EFA">
      <w:pPr>
        <w:pStyle w:val="Heading2"/>
        <w:rPr>
          <w:shd w:val="clear" w:color="auto" w:fill="FFFFFF"/>
        </w:rPr>
      </w:pPr>
      <w:r w:rsidRPr="002A1E04">
        <w:rPr>
          <w:highlight w:val="yellow"/>
        </w:rPr>
        <w:t>booster_likely_v</w:t>
      </w:r>
      <w:r w:rsidRPr="002A1E04" w:rsidR="009B77AD">
        <w:rPr>
          <w:highlight w:val="yellow"/>
        </w:rPr>
        <w:t>2</w:t>
      </w:r>
      <w:r w:rsidRPr="002A1E04">
        <w:rPr>
          <w:highlight w:val="yellow"/>
        </w:rPr>
        <w:t>.</w:t>
      </w:r>
      <w:r w:rsidRPr="002A1E04">
        <w:t xml:space="preserve"> </w:t>
      </w:r>
      <w:r w:rsidRPr="002A1E04">
        <w:rPr>
          <w:b w:val="0"/>
          <w:bCs/>
        </w:rPr>
        <w:t xml:space="preserve">What is the likelihood that you will get a COVID-19 vaccine booster shot </w:t>
      </w:r>
      <w:r w:rsidRPr="002A1E04" w:rsidR="009B77AD">
        <w:rPr>
          <w:b w:val="0"/>
          <w:bCs/>
        </w:rPr>
        <w:t>when</w:t>
      </w:r>
      <w:r w:rsidRPr="002A1E04">
        <w:rPr>
          <w:b w:val="0"/>
          <w:bCs/>
        </w:rPr>
        <w:t xml:space="preserve"> eligible?</w:t>
      </w:r>
    </w:p>
    <w:p w:rsidRPr="002A1E04" w:rsidR="001F00D2" w:rsidP="001F00D2" w:rsidRDefault="001F00D2" w14:paraId="7E34B079" w14:textId="74345AC6">
      <w:pPr>
        <w:rPr>
          <w:rFonts w:asciiTheme="minorHAnsi" w:hAnsiTheme="minorHAnsi" w:cstheme="minorHAnsi"/>
          <w:color w:val="auto"/>
        </w:rPr>
      </w:pPr>
      <w:r w:rsidRPr="002A1E04">
        <w:rPr>
          <w:rFonts w:asciiTheme="minorHAnsi" w:hAnsiTheme="minorHAnsi" w:cstheme="minorHAnsi"/>
          <w:b/>
          <w:bCs/>
          <w:color w:val="auto"/>
        </w:rPr>
        <w:t xml:space="preserve">Variable Label: </w:t>
      </w:r>
      <w:r w:rsidRPr="002A1E04">
        <w:rPr>
          <w:rFonts w:eastAsia="Calibri" w:asciiTheme="minorHAnsi" w:hAnsiTheme="minorHAnsi" w:cstheme="minorHAnsi"/>
          <w:color w:val="auto"/>
        </w:rPr>
        <w:t>booster_likely_v</w:t>
      </w:r>
      <w:r w:rsidRPr="002A1E04" w:rsidR="006A5D17">
        <w:rPr>
          <w:rFonts w:eastAsia="Calibri" w:asciiTheme="minorHAnsi" w:hAnsiTheme="minorHAnsi" w:cstheme="minorHAnsi"/>
          <w:color w:val="auto"/>
        </w:rPr>
        <w:t>2</w:t>
      </w:r>
      <w:r w:rsidRPr="002A1E04">
        <w:rPr>
          <w:rFonts w:eastAsia="Calibri" w:asciiTheme="minorHAnsi" w:hAnsiTheme="minorHAnsi" w:cstheme="minorHAnsi"/>
          <w:color w:val="auto"/>
        </w:rPr>
        <w:t xml:space="preserve">: Booster uptake likelihood – </w:t>
      </w:r>
      <w:r w:rsidRPr="002A1E04" w:rsidR="006A5D17">
        <w:rPr>
          <w:rFonts w:eastAsia="Calibri" w:asciiTheme="minorHAnsi" w:hAnsiTheme="minorHAnsi" w:cstheme="minorHAnsi"/>
          <w:color w:val="auto"/>
        </w:rPr>
        <w:t>not yet eligible</w:t>
      </w:r>
    </w:p>
    <w:p w:rsidRPr="002A1E04" w:rsidR="001F00D2" w:rsidP="001F00D2" w:rsidRDefault="001F00D2" w14:paraId="46630E43"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2A1E04" w:rsidR="002A1E04"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127075D"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152719F"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 Label</w:t>
            </w:r>
          </w:p>
        </w:tc>
      </w:tr>
      <w:tr w:rsidRPr="002A1E04" w:rsidR="002A1E04"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FC5322F"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B232132"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Very unlikely</w:t>
            </w:r>
          </w:p>
        </w:tc>
      </w:tr>
      <w:tr w:rsidRPr="002A1E04" w:rsidR="002A1E04"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410F1E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91DC7B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Somewhat unlikely</w:t>
            </w:r>
          </w:p>
        </w:tc>
      </w:tr>
      <w:tr w:rsidRPr="002A1E04" w:rsidR="002A1E04"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88ECAB2"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90312F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Neither likely nor unlikely</w:t>
            </w:r>
          </w:p>
        </w:tc>
      </w:tr>
      <w:tr w:rsidRPr="002A1E04" w:rsidR="002A1E04"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9FD9EE8"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1C604DE"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Somewhat likely</w:t>
            </w:r>
          </w:p>
        </w:tc>
      </w:tr>
      <w:tr w:rsidRPr="002A1E04" w:rsidR="002A1E04"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839CF1F"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CCBAA3C"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Very likely</w:t>
            </w:r>
          </w:p>
        </w:tc>
      </w:tr>
      <w:tr w:rsidRPr="002A1E04" w:rsidR="002A1E04"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1CC526C5"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26D20D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Refused</w:t>
            </w:r>
          </w:p>
        </w:tc>
      </w:tr>
      <w:tr w:rsidRPr="002A1E04" w:rsidR="00E47EF9"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2757DE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06BBC9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Valid skip</w:t>
            </w:r>
          </w:p>
        </w:tc>
      </w:tr>
    </w:tbl>
    <w:p w:rsidRPr="002A1E04" w:rsidR="00D372CC" w:rsidP="006460C2" w:rsidRDefault="00D372CC" w14:paraId="1196F370" w14:textId="77777777">
      <w:pPr>
        <w:pStyle w:val="BodyText"/>
        <w:spacing w:after="0" w:line="240" w:lineRule="auto"/>
        <w:rPr>
          <w:rFonts w:cstheme="minorHAnsi"/>
          <w:b/>
          <w:bCs/>
        </w:rPr>
      </w:pPr>
    </w:p>
    <w:p w:rsidRPr="002A1E04" w:rsidR="006460C2" w:rsidP="006460C2" w:rsidRDefault="006460C2" w14:paraId="52120C30" w14:textId="231C5934">
      <w:pPr>
        <w:pStyle w:val="BodyText"/>
        <w:spacing w:after="0" w:line="240" w:lineRule="auto"/>
        <w:rPr>
          <w:rFonts w:cstheme="minorHAnsi"/>
          <w:b/>
          <w:bCs/>
        </w:rPr>
      </w:pPr>
      <w:r w:rsidRPr="002A1E04">
        <w:rPr>
          <w:rFonts w:cstheme="minorHAnsi"/>
          <w:b/>
          <w:bCs/>
        </w:rPr>
        <w:t>// Page Break //</w:t>
      </w:r>
    </w:p>
    <w:p w:rsidRPr="002A1E04" w:rsidR="00C77413" w:rsidP="006460C2" w:rsidRDefault="00C77413" w14:paraId="5A056FBA" w14:textId="77777777">
      <w:pPr>
        <w:pStyle w:val="BodyText"/>
        <w:spacing w:after="0" w:line="240" w:lineRule="auto"/>
        <w:rPr>
          <w:rFonts w:cstheme="minorHAnsi"/>
          <w:b/>
          <w:bCs/>
        </w:rPr>
      </w:pPr>
    </w:p>
    <w:p w:rsidRPr="002A1E04" w:rsidR="00C77413" w:rsidP="00C77413" w:rsidRDefault="00C77413" w14:paraId="07668B91" w14:textId="1A735AE2">
      <w:pPr>
        <w:rPr>
          <w:rFonts w:asciiTheme="minorHAnsi" w:hAnsiTheme="minorHAnsi" w:cstheme="minorHAnsi"/>
          <w:b/>
          <w:color w:val="auto"/>
        </w:rPr>
      </w:pPr>
      <w:r w:rsidRPr="002A1E04">
        <w:rPr>
          <w:rFonts w:asciiTheme="minorHAnsi" w:hAnsiTheme="minorHAnsi" w:cstheme="minorHAnsi"/>
          <w:b/>
          <w:color w:val="auto"/>
        </w:rPr>
        <w:t xml:space="preserve">//BASE: </w:t>
      </w:r>
      <w:r w:rsidRPr="002A1E04" w:rsidR="00DF1DD4">
        <w:rPr>
          <w:rFonts w:asciiTheme="minorHAnsi" w:hAnsiTheme="minorHAnsi" w:cstheme="minorBidi"/>
          <w:b/>
          <w:color w:val="auto"/>
        </w:rPr>
        <w:t xml:space="preserve">(booster_uptake3=0 &amp; </w:t>
      </w:r>
      <w:proofErr w:type="spellStart"/>
      <w:r w:rsidRPr="002A1E04" w:rsidR="00DF1DD4">
        <w:rPr>
          <w:rFonts w:asciiTheme="minorHAnsi" w:hAnsiTheme="minorHAnsi" w:cstheme="minorBidi"/>
          <w:b/>
          <w:color w:val="auto"/>
        </w:rPr>
        <w:t>vaccine_id</w:t>
      </w:r>
      <w:proofErr w:type="spellEnd"/>
      <w:r w:rsidRPr="002A1E04" w:rsidR="00DF1DD4">
        <w:rPr>
          <w:rFonts w:asciiTheme="minorHAnsi" w:hAnsiTheme="minorHAnsi" w:cstheme="minorBidi"/>
          <w:b/>
          <w:color w:val="auto"/>
        </w:rPr>
        <w:t xml:space="preserve">=2 &amp; </w:t>
      </w:r>
      <w:proofErr w:type="spellStart"/>
      <w:r w:rsidRPr="002A1E04" w:rsidR="00DF1DD4">
        <w:rPr>
          <w:rFonts w:asciiTheme="minorHAnsi" w:hAnsiTheme="minorHAnsi" w:cstheme="minorBidi"/>
          <w:b/>
          <w:color w:val="auto"/>
        </w:rPr>
        <w:t>fully_vacc_month</w:t>
      </w:r>
      <w:proofErr w:type="spellEnd"/>
      <w:r w:rsidRPr="002A1E04" w:rsidR="00DF1DD4">
        <w:rPr>
          <w:rFonts w:asciiTheme="minorHAnsi" w:hAnsiTheme="minorHAnsi" w:cstheme="minorBidi"/>
          <w:b/>
          <w:color w:val="auto"/>
        </w:rPr>
        <w:t xml:space="preserve">=1-15) OR (booster_uptake3=0 &amp; </w:t>
      </w:r>
      <w:proofErr w:type="spellStart"/>
      <w:r w:rsidRPr="002A1E04" w:rsidR="00DF1DD4">
        <w:rPr>
          <w:rFonts w:asciiTheme="minorHAnsi" w:hAnsiTheme="minorHAnsi" w:cstheme="minorBidi"/>
          <w:b/>
          <w:color w:val="auto"/>
        </w:rPr>
        <w:t>vaccine_id</w:t>
      </w:r>
      <w:proofErr w:type="spellEnd"/>
      <w:r w:rsidRPr="002A1E04" w:rsidR="00DF1DD4">
        <w:rPr>
          <w:rFonts w:asciiTheme="minorHAnsi" w:hAnsiTheme="minorHAnsi" w:cstheme="minorBidi"/>
          <w:b/>
          <w:color w:val="auto"/>
        </w:rPr>
        <w:t xml:space="preserve">=3-4 &amp; </w:t>
      </w:r>
      <w:proofErr w:type="spellStart"/>
      <w:r w:rsidRPr="002A1E04" w:rsidR="00DF1DD4">
        <w:rPr>
          <w:rFonts w:asciiTheme="minorHAnsi" w:hAnsiTheme="minorHAnsi" w:cstheme="minorBidi"/>
          <w:b/>
          <w:color w:val="auto"/>
        </w:rPr>
        <w:t>fully_vacc_month</w:t>
      </w:r>
      <w:proofErr w:type="spellEnd"/>
      <w:r w:rsidRPr="002A1E04" w:rsidR="00DF1DD4">
        <w:rPr>
          <w:rFonts w:asciiTheme="minorHAnsi" w:hAnsiTheme="minorHAnsi" w:cstheme="minorBidi"/>
          <w:b/>
          <w:color w:val="auto"/>
        </w:rPr>
        <w:t>=1-12)</w:t>
      </w:r>
      <w:r w:rsidRPr="002A1E04">
        <w:rPr>
          <w:rFonts w:asciiTheme="minorHAnsi" w:hAnsiTheme="minorHAnsi" w:cstheme="minorHAnsi"/>
          <w:b/>
          <w:color w:val="auto"/>
        </w:rPr>
        <w:t>//</w:t>
      </w:r>
    </w:p>
    <w:p w:rsidRPr="002A1E04" w:rsidR="00C77413" w:rsidP="00C77413" w:rsidRDefault="00C77413" w14:paraId="040500F0" w14:textId="5195D904">
      <w:pPr>
        <w:rPr>
          <w:rFonts w:asciiTheme="minorHAnsi" w:hAnsiTheme="minorHAnsi" w:cstheme="minorBidi"/>
          <w:color w:val="auto"/>
          <w:highlight w:val="yellow"/>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green"/>
        </w:rPr>
        <w:t>Q</w:t>
      </w:r>
      <w:r w:rsidRPr="002A1E04" w:rsidR="00DD314B">
        <w:rPr>
          <w:rFonts w:asciiTheme="minorHAnsi" w:hAnsiTheme="minorHAnsi" w:cstheme="minorBidi"/>
          <w:color w:val="auto"/>
          <w:highlight w:val="green"/>
        </w:rPr>
        <w:t>7</w:t>
      </w:r>
    </w:p>
    <w:p w:rsidRPr="002A1E04" w:rsidR="00C77413" w:rsidP="00C77413" w:rsidRDefault="00C77413" w14:paraId="4F01A0B2"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C77413" w:rsidP="00C77413" w:rsidRDefault="00C77413" w14:paraId="0C7EBEA2"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C77413" w:rsidP="00C77413" w:rsidRDefault="00DD314B" w14:paraId="75640AE4" w14:textId="41DC6B90">
      <w:pPr>
        <w:pStyle w:val="Heading2"/>
        <w:rPr>
          <w:shd w:val="clear" w:color="auto" w:fill="FFFFFF"/>
        </w:rPr>
      </w:pPr>
      <w:r w:rsidRPr="002A1E04">
        <w:rPr>
          <w:highlight w:val="green"/>
        </w:rPr>
        <w:t>booster_3a</w:t>
      </w:r>
      <w:r w:rsidRPr="002A1E04" w:rsidR="00C77413">
        <w:t xml:space="preserve">. </w:t>
      </w:r>
      <w:r w:rsidRPr="002A1E04" w:rsidR="00C77413">
        <w:rPr>
          <w:rStyle w:val="normaltextrun"/>
          <w:b w:val="0"/>
          <w:shd w:val="clear" w:color="auto" w:fill="FFFFFF"/>
        </w:rPr>
        <w:t xml:space="preserve">How soon will you get </w:t>
      </w:r>
      <w:r w:rsidRPr="002A1E04">
        <w:rPr>
          <w:rStyle w:val="normaltextrun"/>
          <w:b w:val="0"/>
          <w:shd w:val="clear" w:color="auto" w:fill="FFFFFF"/>
        </w:rPr>
        <w:t>a booster</w:t>
      </w:r>
      <w:r w:rsidRPr="002A1E04" w:rsidR="00C77413">
        <w:rPr>
          <w:rStyle w:val="normaltextrun"/>
          <w:b w:val="0"/>
          <w:shd w:val="clear" w:color="auto" w:fill="FFFFFF"/>
        </w:rPr>
        <w:t>?</w:t>
      </w:r>
      <w:r w:rsidRPr="002A1E04" w:rsidR="00C77413">
        <w:rPr>
          <w:rStyle w:val="normaltextrun"/>
          <w:shd w:val="clear" w:color="auto" w:fill="FFFFFF"/>
        </w:rPr>
        <w:t xml:space="preserve"> </w:t>
      </w:r>
    </w:p>
    <w:p w:rsidRPr="002A1E04" w:rsidR="00C77413" w:rsidP="00C77413" w:rsidRDefault="00C77413" w14:paraId="1A02B5F5" w14:textId="2CBE6BD0">
      <w:pPr>
        <w:contextualSpacing/>
        <w:rPr>
          <w:rFonts w:eastAsia="Calibri" w:asciiTheme="minorHAnsi" w:hAnsiTheme="minorHAnsi" w:cstheme="minorHAnsi"/>
          <w:color w:val="auto"/>
        </w:rPr>
      </w:pPr>
      <w:r w:rsidRPr="002A1E04">
        <w:rPr>
          <w:rFonts w:asciiTheme="minorHAnsi" w:hAnsiTheme="minorHAnsi" w:cstheme="minorHAnsi"/>
          <w:b/>
          <w:color w:val="auto"/>
        </w:rPr>
        <w:t xml:space="preserve">Variable Label: </w:t>
      </w:r>
      <w:r w:rsidRPr="002A1E04" w:rsidR="00DD314B">
        <w:rPr>
          <w:rFonts w:eastAsia="Calibri" w:asciiTheme="minorHAnsi" w:hAnsiTheme="minorHAnsi" w:cstheme="minorHAnsi"/>
          <w:color w:val="auto"/>
        </w:rPr>
        <w:t>booster_3a</w:t>
      </w:r>
      <w:r w:rsidRPr="002A1E04">
        <w:rPr>
          <w:rFonts w:eastAsia="Calibri" w:asciiTheme="minorHAnsi" w:hAnsiTheme="minorHAnsi" w:cstheme="minorHAnsi"/>
          <w:color w:val="auto"/>
        </w:rPr>
        <w:t xml:space="preserve">: Wait to get </w:t>
      </w:r>
      <w:r w:rsidRPr="002A1E04" w:rsidR="00DD314B">
        <w:rPr>
          <w:rFonts w:eastAsia="Calibri" w:asciiTheme="minorHAnsi" w:hAnsiTheme="minorHAnsi" w:cstheme="minorHAnsi"/>
          <w:color w:val="auto"/>
        </w:rPr>
        <w:t>a booster</w:t>
      </w:r>
    </w:p>
    <w:tbl>
      <w:tblPr>
        <w:tblStyle w:val="TableGrid2"/>
        <w:tblW w:w="0" w:type="auto"/>
        <w:tblInd w:w="0" w:type="dxa"/>
        <w:tblLook w:val="04A0" w:firstRow="1" w:lastRow="0" w:firstColumn="1" w:lastColumn="0" w:noHBand="0" w:noVBand="1"/>
      </w:tblPr>
      <w:tblGrid>
        <w:gridCol w:w="1098"/>
        <w:gridCol w:w="5467"/>
      </w:tblGrid>
      <w:tr w:rsidRPr="002A1E04" w:rsidR="002A1E04" w:rsidTr="001532FC" w14:paraId="5C77685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C77413" w:rsidP="001532FC" w:rsidRDefault="00C77413" w14:paraId="750B257C" w14:textId="77777777">
            <w:pPr>
              <w:rPr>
                <w:rFonts w:asciiTheme="minorHAnsi" w:hAnsiTheme="minorHAnsi" w:cstheme="minorBidi"/>
                <w:b/>
                <w:color w:val="auto"/>
              </w:rPr>
            </w:pPr>
            <w:r w:rsidRPr="002A1E04">
              <w:rPr>
                <w:rStyle w:val="normaltextrun"/>
                <w:rFonts w:asciiTheme="minorHAnsi" w:hAnsiTheme="minorHAnsi" w:cstheme="minorBidi"/>
                <w:b/>
                <w:color w:val="auto"/>
              </w:rPr>
              <w:t>Value</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A1E04" w:rsidR="00C77413" w:rsidP="001532FC" w:rsidRDefault="00C77413" w14:paraId="47A9E9B4" w14:textId="77777777">
            <w:pPr>
              <w:rPr>
                <w:rFonts w:asciiTheme="minorHAnsi" w:hAnsiTheme="minorHAnsi" w:cstheme="minorBidi"/>
                <w:b/>
                <w:color w:val="auto"/>
              </w:rPr>
            </w:pPr>
            <w:r w:rsidRPr="002A1E04">
              <w:rPr>
                <w:rStyle w:val="normaltextrun"/>
                <w:rFonts w:asciiTheme="minorHAnsi" w:hAnsiTheme="minorHAnsi" w:cstheme="minorBidi"/>
                <w:b/>
                <w:color w:val="auto"/>
              </w:rPr>
              <w:t>Value Label</w:t>
            </w:r>
            <w:r w:rsidRPr="002A1E04">
              <w:rPr>
                <w:rStyle w:val="eop"/>
                <w:rFonts w:asciiTheme="minorHAnsi" w:hAnsiTheme="minorHAnsi" w:cstheme="minorBidi"/>
                <w:color w:val="auto"/>
              </w:rPr>
              <w:t> </w:t>
            </w:r>
          </w:p>
        </w:tc>
      </w:tr>
      <w:tr w:rsidRPr="002A1E04" w:rsidR="002A1E04" w:rsidTr="001532FC" w14:paraId="1BDF41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BEADC85" w14:textId="77777777">
            <w:pPr>
              <w:rPr>
                <w:rFonts w:asciiTheme="minorHAnsi" w:hAnsiTheme="minorHAnsi" w:cstheme="minorBidi"/>
                <w:color w:val="auto"/>
              </w:rPr>
            </w:pPr>
            <w:r w:rsidRPr="002A1E04">
              <w:rPr>
                <w:rStyle w:val="normaltextrun"/>
                <w:rFonts w:asciiTheme="minorHAnsi" w:hAnsiTheme="minorHAnsi" w:cstheme="minorBidi"/>
                <w:color w:val="auto"/>
              </w:rPr>
              <w:t>1</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2C1AD161" w14:textId="20335E51">
            <w:pPr>
              <w:rPr>
                <w:rFonts w:asciiTheme="minorHAnsi" w:hAnsiTheme="minorHAnsi" w:cstheme="minorBidi"/>
                <w:color w:val="auto"/>
              </w:rPr>
            </w:pPr>
            <w:r w:rsidRPr="002A1E04">
              <w:rPr>
                <w:rFonts w:asciiTheme="minorHAnsi" w:hAnsiTheme="minorHAnsi" w:cstheme="minorBidi"/>
                <w:color w:val="auto"/>
              </w:rPr>
              <w:t xml:space="preserve">I will get a </w:t>
            </w:r>
            <w:r w:rsidRPr="002A1E04" w:rsidR="00DD314B">
              <w:rPr>
                <w:rFonts w:asciiTheme="minorHAnsi" w:hAnsiTheme="minorHAnsi" w:cstheme="minorBidi"/>
                <w:color w:val="auto"/>
              </w:rPr>
              <w:t>booster</w:t>
            </w:r>
            <w:r w:rsidRPr="002A1E04">
              <w:rPr>
                <w:rFonts w:asciiTheme="minorHAnsi" w:hAnsiTheme="minorHAnsi" w:cstheme="minorBidi"/>
                <w:color w:val="auto"/>
              </w:rPr>
              <w:t xml:space="preserve"> as soon as I can</w:t>
            </w:r>
          </w:p>
        </w:tc>
      </w:tr>
      <w:tr w:rsidRPr="002A1E04" w:rsidR="002A1E04" w:rsidTr="001532FC" w14:paraId="55F1E5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5EEDB982" w14:textId="77777777">
            <w:pPr>
              <w:rPr>
                <w:rFonts w:asciiTheme="minorHAnsi" w:hAnsiTheme="minorHAnsi" w:cstheme="minorBidi"/>
                <w:color w:val="auto"/>
              </w:rPr>
            </w:pPr>
            <w:r w:rsidRPr="002A1E04">
              <w:rPr>
                <w:rStyle w:val="normaltextrun"/>
                <w:rFonts w:asciiTheme="minorHAnsi" w:hAnsiTheme="minorHAnsi" w:cstheme="minorBidi"/>
                <w:color w:val="auto"/>
              </w:rPr>
              <w:t>2</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0F29959" w14:textId="631823F2">
            <w:pPr>
              <w:rPr>
                <w:rFonts w:asciiTheme="minorHAnsi" w:hAnsiTheme="minorHAnsi" w:cstheme="minorBidi"/>
                <w:color w:val="auto"/>
              </w:rPr>
            </w:pPr>
            <w:r w:rsidRPr="002A1E04">
              <w:rPr>
                <w:rFonts w:asciiTheme="minorHAnsi" w:hAnsiTheme="minorHAnsi" w:cstheme="minorBidi"/>
                <w:color w:val="auto"/>
              </w:rPr>
              <w:t xml:space="preserve">I will wait to get a </w:t>
            </w:r>
            <w:r w:rsidRPr="002A1E04" w:rsidR="00DD314B">
              <w:rPr>
                <w:rFonts w:asciiTheme="minorHAnsi" w:hAnsiTheme="minorHAnsi" w:cstheme="minorBidi"/>
                <w:color w:val="auto"/>
              </w:rPr>
              <w:t>booster</w:t>
            </w:r>
            <w:r w:rsidRPr="002A1E04">
              <w:rPr>
                <w:rFonts w:asciiTheme="minorHAnsi" w:hAnsiTheme="minorHAnsi" w:cstheme="minorBidi"/>
                <w:color w:val="auto"/>
              </w:rPr>
              <w:t xml:space="preserve"> for one or more reasons</w:t>
            </w:r>
          </w:p>
        </w:tc>
      </w:tr>
      <w:tr w:rsidRPr="002A1E04" w:rsidR="002A1E04" w:rsidTr="001532FC" w14:paraId="06AF7CD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3BFCE2EB" w14:textId="77777777">
            <w:pPr>
              <w:rPr>
                <w:rFonts w:asciiTheme="minorHAnsi" w:hAnsiTheme="minorHAnsi" w:cstheme="minorBidi"/>
                <w:color w:val="auto"/>
              </w:rPr>
            </w:pPr>
            <w:r w:rsidRPr="002A1E04">
              <w:rPr>
                <w:rStyle w:val="normaltextrun"/>
                <w:rFonts w:asciiTheme="minorHAnsi" w:hAnsiTheme="minorHAnsi" w:cstheme="minorBidi"/>
                <w:color w:val="auto"/>
              </w:rPr>
              <w:t>3</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F9A1F4B" w14:textId="345FB5FC">
            <w:pPr>
              <w:rPr>
                <w:rFonts w:asciiTheme="minorHAnsi" w:hAnsiTheme="minorHAnsi" w:cstheme="minorBidi"/>
                <w:color w:val="auto"/>
              </w:rPr>
            </w:pPr>
            <w:r w:rsidRPr="002A1E04">
              <w:rPr>
                <w:rStyle w:val="normaltextrun"/>
                <w:rFonts w:asciiTheme="minorHAnsi" w:hAnsiTheme="minorHAnsi" w:cstheme="minorBidi"/>
                <w:color w:val="auto"/>
              </w:rPr>
              <w:t xml:space="preserve">I will never get a </w:t>
            </w:r>
            <w:r w:rsidRPr="002A1E04" w:rsidR="00DD314B">
              <w:rPr>
                <w:rStyle w:val="normaltextrun"/>
                <w:rFonts w:asciiTheme="minorHAnsi" w:hAnsiTheme="minorHAnsi" w:cstheme="minorBidi"/>
                <w:color w:val="auto"/>
              </w:rPr>
              <w:t>b</w:t>
            </w:r>
            <w:r w:rsidRPr="002A1E04" w:rsidR="00DD314B">
              <w:rPr>
                <w:rStyle w:val="normaltextrun"/>
                <w:rFonts w:cstheme="minorBidi"/>
                <w:color w:val="auto"/>
              </w:rPr>
              <w:t>ooster</w:t>
            </w:r>
          </w:p>
        </w:tc>
      </w:tr>
      <w:tr w:rsidRPr="002A1E04" w:rsidR="002A1E04" w:rsidTr="001532FC" w14:paraId="26B4F6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155593BC"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0F11534A"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Refused</w:t>
            </w:r>
          </w:p>
        </w:tc>
      </w:tr>
      <w:tr w:rsidRPr="002A1E04" w:rsidR="00C77413" w:rsidTr="001532FC" w14:paraId="7F953E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074E6014"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4C89F54"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Valid Skip</w:t>
            </w:r>
          </w:p>
        </w:tc>
      </w:tr>
    </w:tbl>
    <w:p w:rsidRPr="002A1E04" w:rsidR="00C77413" w:rsidP="00C77413" w:rsidRDefault="00C77413" w14:paraId="1B9D87B0" w14:textId="77777777">
      <w:pPr>
        <w:rPr>
          <w:rFonts w:cstheme="minorHAnsi"/>
          <w:b/>
          <w:color w:val="auto"/>
        </w:rPr>
      </w:pPr>
    </w:p>
    <w:p w:rsidRPr="002A1E04" w:rsidR="00C77413" w:rsidP="00C77413" w:rsidRDefault="00C77413" w14:paraId="056B2B74" w14:textId="77777777">
      <w:pPr>
        <w:pStyle w:val="BodyText"/>
        <w:spacing w:after="0" w:line="240" w:lineRule="auto"/>
        <w:rPr>
          <w:rFonts w:cstheme="minorHAnsi"/>
          <w:b/>
        </w:rPr>
      </w:pPr>
      <w:r w:rsidRPr="002A1E04">
        <w:rPr>
          <w:rFonts w:cstheme="minorHAnsi"/>
          <w:b/>
        </w:rPr>
        <w:t>// Page Break //</w:t>
      </w:r>
    </w:p>
    <w:p w:rsidRPr="002A1E04" w:rsidR="00C77413" w:rsidP="00C77413" w:rsidRDefault="00C77413" w14:paraId="7B6EC3AC" w14:textId="77777777">
      <w:pPr>
        <w:pStyle w:val="BodyText"/>
        <w:spacing w:after="0" w:line="240" w:lineRule="auto"/>
        <w:rPr>
          <w:rFonts w:cstheme="minorHAnsi"/>
          <w:b/>
        </w:rPr>
      </w:pPr>
    </w:p>
    <w:p w:rsidRPr="002A1E04" w:rsidR="00C77413" w:rsidP="00C77413" w:rsidRDefault="00C77413" w14:paraId="6355A913" w14:textId="7EE17EA4">
      <w:pPr>
        <w:rPr>
          <w:rFonts w:asciiTheme="minorHAnsi" w:hAnsiTheme="minorHAnsi" w:cstheme="minorHAnsi"/>
          <w:b/>
          <w:color w:val="auto"/>
        </w:rPr>
      </w:pPr>
      <w:r w:rsidRPr="002A1E04">
        <w:rPr>
          <w:rFonts w:asciiTheme="minorHAnsi" w:hAnsiTheme="minorHAnsi" w:cstheme="minorHAnsi"/>
          <w:b/>
          <w:color w:val="auto"/>
        </w:rPr>
        <w:t xml:space="preserve">//BASE </w:t>
      </w:r>
      <w:r w:rsidRPr="002A1E04" w:rsidR="008208E5">
        <w:rPr>
          <w:rFonts w:asciiTheme="minorHAnsi" w:hAnsiTheme="minorHAnsi" w:cstheme="minorHAnsi"/>
          <w:b/>
          <w:color w:val="auto"/>
        </w:rPr>
        <w:t>booster_</w:t>
      </w:r>
      <w:r w:rsidRPr="002A1E04">
        <w:rPr>
          <w:rFonts w:asciiTheme="minorHAnsi" w:hAnsiTheme="minorHAnsi" w:cstheme="minorHAnsi"/>
          <w:b/>
          <w:color w:val="auto"/>
        </w:rPr>
        <w:t>3a=2//</w:t>
      </w:r>
    </w:p>
    <w:p w:rsidRPr="002A1E04" w:rsidR="00C77413" w:rsidP="00C77413" w:rsidRDefault="00C77413" w14:paraId="68442706" w14:textId="6454B65F">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green"/>
        </w:rPr>
        <w:t>Q</w:t>
      </w:r>
      <w:r w:rsidRPr="002A1E04" w:rsidR="00D73C4F">
        <w:rPr>
          <w:rFonts w:asciiTheme="minorHAnsi" w:hAnsiTheme="minorHAnsi" w:cstheme="minorHAnsi"/>
          <w:color w:val="auto"/>
          <w:highlight w:val="green"/>
        </w:rPr>
        <w:t>8</w:t>
      </w:r>
    </w:p>
    <w:p w:rsidRPr="002A1E04" w:rsidR="00C77413" w:rsidP="00C77413" w:rsidRDefault="00C77413" w14:paraId="199A0B51"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C77413" w:rsidP="00C77413" w:rsidRDefault="00C77413" w14:paraId="45B0D8C0"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C77413" w:rsidP="00C77413" w:rsidRDefault="00C77413" w14:paraId="2C780BAD" w14:textId="6685E6BC">
      <w:pPr>
        <w:rPr>
          <w:rFonts w:asciiTheme="minorHAnsi" w:hAnsiTheme="minorHAnsi" w:cstheme="minorHAnsi"/>
          <w:color w:val="auto"/>
          <w:shd w:val="clear" w:color="auto" w:fill="FFFFFF"/>
        </w:rPr>
      </w:pPr>
      <w:proofErr w:type="spellStart"/>
      <w:r w:rsidRPr="002A1E04">
        <w:rPr>
          <w:rFonts w:asciiTheme="minorHAnsi" w:hAnsiTheme="minorHAnsi" w:cstheme="minorHAnsi"/>
          <w:b/>
          <w:color w:val="auto"/>
          <w:highlight w:val="green"/>
        </w:rPr>
        <w:t>booster_wait</w:t>
      </w:r>
      <w:proofErr w:type="spellEnd"/>
      <w:r w:rsidRPr="002A1E04">
        <w:rPr>
          <w:rFonts w:asciiTheme="minorHAnsi" w:hAnsiTheme="minorHAnsi" w:cstheme="minorHAnsi"/>
          <w:color w:val="auto"/>
          <w:highlight w:val="green"/>
        </w:rPr>
        <w:t>.</w:t>
      </w:r>
      <w:r w:rsidRPr="002A1E04">
        <w:rPr>
          <w:rFonts w:asciiTheme="minorHAnsi" w:hAnsiTheme="minorHAnsi" w:cstheme="minorHAnsi"/>
          <w:color w:val="auto"/>
        </w:rPr>
        <w:t xml:space="preserve"> </w:t>
      </w:r>
      <w:r w:rsidRPr="002A1E04">
        <w:rPr>
          <w:rFonts w:asciiTheme="minorHAnsi" w:hAnsiTheme="minorHAnsi" w:cstheme="minorHAnsi"/>
          <w:color w:val="auto"/>
          <w:shd w:val="clear" w:color="auto" w:fill="FFFFFF"/>
        </w:rPr>
        <w:t xml:space="preserve">You responded that you </w:t>
      </w:r>
      <w:proofErr w:type="gramStart"/>
      <w:r w:rsidRPr="002A1E04">
        <w:rPr>
          <w:rFonts w:asciiTheme="minorHAnsi" w:hAnsiTheme="minorHAnsi" w:cstheme="minorHAnsi"/>
          <w:color w:val="auto"/>
          <w:shd w:val="clear" w:color="auto" w:fill="FFFFFF"/>
        </w:rPr>
        <w:t>will</w:t>
      </w:r>
      <w:proofErr w:type="gramEnd"/>
      <w:r w:rsidRPr="002A1E04">
        <w:rPr>
          <w:rFonts w:asciiTheme="minorHAnsi" w:hAnsiTheme="minorHAnsi" w:cstheme="minorHAnsi"/>
          <w:color w:val="auto"/>
          <w:shd w:val="clear" w:color="auto" w:fill="FFFFFF"/>
        </w:rPr>
        <w:t xml:space="preserve"> wait to get a booster. How long do you plan to wait to get a booster?</w:t>
      </w:r>
    </w:p>
    <w:p w:rsidRPr="002A1E04" w:rsidR="00C77413" w:rsidP="00C77413" w:rsidRDefault="00C77413" w14:paraId="1464C218" w14:textId="1AA1B58F">
      <w:pPr>
        <w:spacing w:before="120" w:line="276" w:lineRule="auto"/>
        <w:contextualSpacing/>
        <w:rPr>
          <w:rFonts w:eastAsia="Calibri" w:asciiTheme="minorHAnsi" w:hAnsiTheme="minorHAnsi" w:cstheme="minorHAnsi"/>
          <w:color w:val="auto"/>
        </w:rPr>
      </w:pPr>
      <w:r w:rsidRPr="002A1E04">
        <w:rPr>
          <w:rFonts w:asciiTheme="minorHAnsi" w:hAnsiTheme="minorHAnsi" w:cstheme="minorHAnsi"/>
          <w:b/>
          <w:color w:val="auto"/>
        </w:rPr>
        <w:t xml:space="preserve">Variable Label: </w:t>
      </w:r>
      <w:proofErr w:type="spellStart"/>
      <w:r w:rsidRPr="002A1E04" w:rsidR="008208E5">
        <w:rPr>
          <w:rFonts w:eastAsia="Calibri" w:asciiTheme="minorHAnsi" w:hAnsiTheme="minorHAnsi" w:cstheme="minorHAnsi"/>
          <w:color w:val="auto"/>
        </w:rPr>
        <w:t>booster_wait</w:t>
      </w:r>
      <w:proofErr w:type="spellEnd"/>
      <w:r w:rsidRPr="002A1E04">
        <w:rPr>
          <w:rFonts w:eastAsia="Calibri" w:asciiTheme="minorHAnsi" w:hAnsiTheme="minorHAnsi" w:cstheme="minorHAnsi"/>
          <w:color w:val="auto"/>
        </w:rPr>
        <w:t xml:space="preserve">: Wait to </w:t>
      </w:r>
      <w:r w:rsidRPr="002A1E04" w:rsidR="008208E5">
        <w:rPr>
          <w:rFonts w:eastAsia="Calibri" w:asciiTheme="minorHAnsi" w:hAnsiTheme="minorHAnsi" w:cstheme="minorHAnsi"/>
          <w:color w:val="auto"/>
        </w:rPr>
        <w:t>get a booster</w:t>
      </w:r>
    </w:p>
    <w:tbl>
      <w:tblPr>
        <w:tblStyle w:val="TableGrid2"/>
        <w:tblW w:w="0" w:type="auto"/>
        <w:tblInd w:w="0" w:type="dxa"/>
        <w:tblLook w:val="04A0" w:firstRow="1" w:lastRow="0" w:firstColumn="1" w:lastColumn="0" w:noHBand="0" w:noVBand="1"/>
      </w:tblPr>
      <w:tblGrid>
        <w:gridCol w:w="1098"/>
        <w:gridCol w:w="5467"/>
      </w:tblGrid>
      <w:tr w:rsidRPr="002A1E04" w:rsidR="002A1E04" w:rsidTr="001532FC" w14:paraId="08578E6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C77413" w:rsidP="001532FC" w:rsidRDefault="00C77413" w14:paraId="7876C8D0" w14:textId="77777777">
            <w:pPr>
              <w:spacing w:line="288" w:lineRule="auto"/>
              <w:rPr>
                <w:rFonts w:asciiTheme="minorHAnsi" w:hAnsiTheme="minorHAnsi" w:cstheme="minorHAnsi"/>
                <w:b/>
                <w:color w:val="auto"/>
              </w:rPr>
            </w:pPr>
            <w:r w:rsidRPr="002A1E04">
              <w:rPr>
                <w:rFonts w:asciiTheme="minorHAnsi" w:hAnsiTheme="minorHAnsi" w:cstheme="minorHAnsi"/>
                <w:b/>
                <w:color w:val="auto"/>
              </w:rPr>
              <w:t>Value</w:t>
            </w:r>
            <w:r w:rsidRPr="002A1E04">
              <w:rPr>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A1E04" w:rsidR="00C77413" w:rsidP="001532FC" w:rsidRDefault="00C77413" w14:paraId="0002D950" w14:textId="77777777">
            <w:pPr>
              <w:spacing w:line="288" w:lineRule="auto"/>
              <w:rPr>
                <w:rFonts w:asciiTheme="minorHAnsi" w:hAnsiTheme="minorHAnsi" w:cstheme="minorHAnsi"/>
                <w:b/>
                <w:color w:val="auto"/>
              </w:rPr>
            </w:pPr>
            <w:r w:rsidRPr="002A1E04">
              <w:rPr>
                <w:rFonts w:asciiTheme="minorHAnsi" w:hAnsiTheme="minorHAnsi" w:cstheme="minorHAnsi"/>
                <w:b/>
                <w:color w:val="auto"/>
              </w:rPr>
              <w:t>Value Label</w:t>
            </w:r>
            <w:r w:rsidRPr="002A1E04">
              <w:rPr>
                <w:rFonts w:asciiTheme="minorHAnsi" w:hAnsiTheme="minorHAnsi" w:cstheme="minorHAnsi"/>
                <w:color w:val="auto"/>
              </w:rPr>
              <w:t> </w:t>
            </w:r>
          </w:p>
        </w:tc>
      </w:tr>
      <w:tr w:rsidRPr="002A1E04" w:rsidR="002A1E04" w:rsidTr="001532FC" w14:paraId="703453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21FE018C" w14:textId="77777777">
            <w:pPr>
              <w:spacing w:line="288" w:lineRule="auto"/>
              <w:rPr>
                <w:rFonts w:asciiTheme="minorHAnsi" w:hAnsiTheme="minorHAnsi" w:cstheme="minorHAnsi"/>
                <w:color w:val="auto"/>
              </w:rPr>
            </w:pPr>
            <w:r w:rsidRPr="002A1E04">
              <w:rPr>
                <w:rFonts w:asciiTheme="minorHAnsi" w:hAnsiTheme="minorHAnsi" w:cstheme="minorHAnsi"/>
                <w:color w:val="auto"/>
              </w:rPr>
              <w:t>1 </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288E2529" w14:textId="1C78299B">
            <w:pPr>
              <w:spacing w:line="288" w:lineRule="auto"/>
              <w:rPr>
                <w:rFonts w:asciiTheme="minorHAnsi" w:hAnsiTheme="minorHAnsi" w:cstheme="minorHAnsi"/>
                <w:color w:val="auto"/>
              </w:rPr>
            </w:pPr>
            <w:r w:rsidRPr="002A1E04">
              <w:rPr>
                <w:rFonts w:asciiTheme="minorHAnsi" w:hAnsiTheme="minorHAnsi" w:cstheme="minorHAnsi"/>
                <w:color w:val="auto"/>
              </w:rPr>
              <w:t>0</w:t>
            </w:r>
            <w:r w:rsidRPr="002A1E04" w:rsidR="00975EF8">
              <w:rPr>
                <w:rFonts w:asciiTheme="minorHAnsi" w:hAnsiTheme="minorHAnsi" w:cstheme="minorHAnsi"/>
                <w:color w:val="auto"/>
              </w:rPr>
              <w:t xml:space="preserve"> to</w:t>
            </w:r>
            <w:r w:rsidRPr="002A1E04" w:rsidR="00EE31E3">
              <w:rPr>
                <w:rFonts w:asciiTheme="minorHAnsi" w:hAnsiTheme="minorHAnsi" w:cstheme="minorHAnsi"/>
                <w:color w:val="auto"/>
              </w:rPr>
              <w:t xml:space="preserve"> </w:t>
            </w:r>
            <w:r w:rsidRPr="002A1E04">
              <w:rPr>
                <w:rFonts w:asciiTheme="minorHAnsi" w:hAnsiTheme="minorHAnsi" w:cstheme="minorHAnsi"/>
                <w:color w:val="auto"/>
              </w:rPr>
              <w:t>3 months</w:t>
            </w:r>
          </w:p>
        </w:tc>
      </w:tr>
      <w:tr w:rsidRPr="002A1E04" w:rsidR="002A1E04" w:rsidTr="001532FC" w14:paraId="047A6D4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226DE1FC" w14:textId="77777777">
            <w:pPr>
              <w:spacing w:line="288" w:lineRule="auto"/>
              <w:rPr>
                <w:rFonts w:asciiTheme="minorHAnsi" w:hAnsiTheme="minorHAnsi" w:cstheme="minorHAnsi"/>
                <w:color w:val="auto"/>
              </w:rPr>
            </w:pPr>
            <w:r w:rsidRPr="002A1E04">
              <w:rPr>
                <w:rFonts w:asciiTheme="minorHAnsi" w:hAnsiTheme="minorHAnsi" w:cstheme="minorHAnsi"/>
                <w:color w:val="auto"/>
              </w:rPr>
              <w:t>2 </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C834EFF" w14:textId="1A4321E6">
            <w:pPr>
              <w:spacing w:line="288" w:lineRule="auto"/>
              <w:rPr>
                <w:rFonts w:asciiTheme="minorHAnsi" w:hAnsiTheme="minorHAnsi" w:cstheme="minorHAnsi"/>
                <w:color w:val="auto"/>
              </w:rPr>
            </w:pPr>
            <w:r w:rsidRPr="002A1E04">
              <w:rPr>
                <w:rFonts w:asciiTheme="minorHAnsi" w:hAnsiTheme="minorHAnsi" w:cstheme="minorHAnsi"/>
                <w:color w:val="auto"/>
              </w:rPr>
              <w:t>4</w:t>
            </w:r>
            <w:r w:rsidRPr="002A1E04" w:rsidR="00975EF8">
              <w:rPr>
                <w:rFonts w:asciiTheme="minorHAnsi" w:hAnsiTheme="minorHAnsi" w:cstheme="minorHAnsi"/>
                <w:color w:val="auto"/>
              </w:rPr>
              <w:t xml:space="preserve"> to</w:t>
            </w:r>
            <w:r w:rsidRPr="002A1E04" w:rsidR="00EE31E3">
              <w:rPr>
                <w:rFonts w:asciiTheme="minorHAnsi" w:hAnsiTheme="minorHAnsi" w:cstheme="minorHAnsi"/>
                <w:color w:val="auto"/>
              </w:rPr>
              <w:t xml:space="preserve"> </w:t>
            </w:r>
            <w:r w:rsidRPr="002A1E04">
              <w:rPr>
                <w:rFonts w:asciiTheme="minorHAnsi" w:hAnsiTheme="minorHAnsi" w:cstheme="minorHAnsi"/>
                <w:color w:val="auto"/>
              </w:rPr>
              <w:t>6 months</w:t>
            </w:r>
          </w:p>
        </w:tc>
      </w:tr>
      <w:tr w:rsidRPr="002A1E04" w:rsidR="002A1E04" w:rsidTr="001532FC" w14:paraId="43DBE2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7BFBC5F" w14:textId="77777777">
            <w:pPr>
              <w:spacing w:line="288" w:lineRule="auto"/>
              <w:rPr>
                <w:rFonts w:asciiTheme="minorHAnsi" w:hAnsiTheme="minorHAnsi" w:cstheme="minorHAnsi"/>
                <w:color w:val="auto"/>
              </w:rPr>
            </w:pPr>
            <w:r w:rsidRPr="002A1E04">
              <w:rPr>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41AA7874" w14:textId="0E3B38C1">
            <w:pPr>
              <w:spacing w:line="288" w:lineRule="auto"/>
              <w:rPr>
                <w:rFonts w:asciiTheme="minorHAnsi" w:hAnsiTheme="minorHAnsi" w:cstheme="minorHAnsi"/>
                <w:color w:val="auto"/>
              </w:rPr>
            </w:pPr>
            <w:r w:rsidRPr="002A1E04">
              <w:rPr>
                <w:rFonts w:asciiTheme="minorHAnsi" w:hAnsiTheme="minorHAnsi" w:cstheme="minorHAnsi"/>
                <w:color w:val="auto"/>
              </w:rPr>
              <w:t>7</w:t>
            </w:r>
            <w:r w:rsidRPr="002A1E04" w:rsidR="00975EF8">
              <w:rPr>
                <w:rFonts w:asciiTheme="minorHAnsi" w:hAnsiTheme="minorHAnsi" w:cstheme="minorHAnsi"/>
                <w:color w:val="auto"/>
              </w:rPr>
              <w:t xml:space="preserve"> to</w:t>
            </w:r>
            <w:r w:rsidRPr="002A1E04" w:rsidR="00EE31E3">
              <w:rPr>
                <w:rFonts w:asciiTheme="minorHAnsi" w:hAnsiTheme="minorHAnsi" w:cstheme="minorHAnsi"/>
                <w:color w:val="auto"/>
              </w:rPr>
              <w:t xml:space="preserve"> </w:t>
            </w:r>
            <w:r w:rsidRPr="002A1E04">
              <w:rPr>
                <w:rFonts w:asciiTheme="minorHAnsi" w:hAnsiTheme="minorHAnsi" w:cstheme="minorHAnsi"/>
                <w:color w:val="auto"/>
              </w:rPr>
              <w:t>1</w:t>
            </w:r>
            <w:r w:rsidRPr="002A1E04" w:rsidR="00425534">
              <w:rPr>
                <w:rFonts w:asciiTheme="minorHAnsi" w:hAnsiTheme="minorHAnsi" w:cstheme="minorHAnsi"/>
                <w:color w:val="auto"/>
              </w:rPr>
              <w:t>1</w:t>
            </w:r>
            <w:r w:rsidRPr="002A1E04">
              <w:rPr>
                <w:rFonts w:asciiTheme="minorHAnsi" w:hAnsiTheme="minorHAnsi" w:cstheme="minorHAnsi"/>
                <w:color w:val="auto"/>
              </w:rPr>
              <w:t xml:space="preserve"> months</w:t>
            </w:r>
          </w:p>
        </w:tc>
      </w:tr>
      <w:tr w:rsidRPr="002A1E04" w:rsidR="002A1E04" w:rsidTr="001532FC" w14:paraId="5598FE0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5823D48" w14:textId="77777777">
            <w:pPr>
              <w:spacing w:line="288" w:lineRule="auto"/>
              <w:rPr>
                <w:rFonts w:asciiTheme="minorHAnsi" w:hAnsiTheme="minorHAnsi" w:cstheme="minorHAnsi"/>
                <w:color w:val="auto"/>
              </w:rPr>
            </w:pPr>
            <w:r w:rsidRPr="002A1E04">
              <w:rPr>
                <w:rFonts w:asciiTheme="minorHAnsi" w:hAnsiTheme="minorHAnsi" w:cstheme="minorHAnsi"/>
                <w:color w:val="auto"/>
              </w:rPr>
              <w:t>4</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5075E32C" w14:textId="51DEA29B">
            <w:pPr>
              <w:spacing w:line="288" w:lineRule="auto"/>
              <w:rPr>
                <w:rFonts w:asciiTheme="minorHAnsi" w:hAnsiTheme="minorHAnsi" w:cstheme="minorHAnsi"/>
                <w:color w:val="auto"/>
              </w:rPr>
            </w:pPr>
            <w:r w:rsidRPr="002A1E04">
              <w:rPr>
                <w:rFonts w:asciiTheme="minorHAnsi" w:hAnsiTheme="minorHAnsi" w:cstheme="minorHAnsi"/>
                <w:color w:val="auto"/>
              </w:rPr>
              <w:t>1 year to less than 3 years</w:t>
            </w:r>
          </w:p>
        </w:tc>
      </w:tr>
      <w:tr w:rsidRPr="002A1E04" w:rsidR="002A1E04" w:rsidTr="001532FC" w14:paraId="675449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695633B9" w14:textId="77777777">
            <w:pPr>
              <w:spacing w:line="288" w:lineRule="auto"/>
              <w:rPr>
                <w:rFonts w:asciiTheme="minorHAnsi" w:hAnsiTheme="minorHAnsi" w:cstheme="minorHAnsi"/>
                <w:color w:val="auto"/>
              </w:rPr>
            </w:pPr>
            <w:r w:rsidRPr="002A1E04">
              <w:rPr>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2B0B309A" w14:textId="77777777">
            <w:pPr>
              <w:spacing w:line="288" w:lineRule="auto"/>
              <w:rPr>
                <w:rFonts w:asciiTheme="minorHAnsi" w:hAnsiTheme="minorHAnsi" w:cstheme="minorHAnsi"/>
                <w:color w:val="auto"/>
              </w:rPr>
            </w:pPr>
            <w:r w:rsidRPr="002A1E04">
              <w:rPr>
                <w:rFonts w:asciiTheme="minorHAnsi" w:hAnsiTheme="minorHAnsi" w:cstheme="minorHAnsi"/>
                <w:color w:val="auto"/>
              </w:rPr>
              <w:t>3 years or more</w:t>
            </w:r>
          </w:p>
        </w:tc>
      </w:tr>
      <w:tr w:rsidRPr="002A1E04" w:rsidR="002A1E04" w:rsidTr="001532FC" w14:paraId="6E7CA08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27855D63" w14:textId="77777777">
            <w:pPr>
              <w:spacing w:line="288" w:lineRule="auto"/>
              <w:rPr>
                <w:rFonts w:asciiTheme="minorHAnsi" w:hAnsiTheme="minorHAnsi" w:cstheme="minorHAnsi"/>
                <w:color w:val="auto"/>
              </w:rPr>
            </w:pPr>
            <w:r w:rsidRPr="002A1E04">
              <w:rPr>
                <w:rFonts w:asciiTheme="minorHAnsi" w:hAnsiTheme="minorHAnsi" w:cstheme="minorHAnsi"/>
                <w:color w:val="auto"/>
              </w:rPr>
              <w:t>9</w:t>
            </w:r>
            <w:r w:rsidRPr="002A1E04">
              <w:rPr>
                <w:rFonts w:cstheme="minorHAnsi"/>
                <w:color w:val="auto"/>
              </w:rPr>
              <w:t>9</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425C6ADE" w14:textId="77777777">
            <w:pPr>
              <w:spacing w:line="288" w:lineRule="auto"/>
              <w:rPr>
                <w:rFonts w:asciiTheme="minorHAnsi" w:hAnsiTheme="minorHAnsi" w:cstheme="minorHAnsi"/>
                <w:color w:val="auto"/>
              </w:rPr>
            </w:pPr>
            <w:r w:rsidRPr="002A1E04">
              <w:rPr>
                <w:rFonts w:asciiTheme="minorHAnsi" w:hAnsiTheme="minorHAnsi" w:cstheme="minorHAnsi"/>
                <w:color w:val="auto"/>
              </w:rPr>
              <w:t>I don’t know</w:t>
            </w:r>
          </w:p>
        </w:tc>
      </w:tr>
      <w:tr w:rsidRPr="002A1E04" w:rsidR="002A1E04" w:rsidTr="001532FC" w14:paraId="025436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3E288CF4" w14:textId="77777777">
            <w:pPr>
              <w:spacing w:line="288" w:lineRule="auto"/>
              <w:rPr>
                <w:rFonts w:asciiTheme="minorHAnsi" w:hAnsiTheme="minorHAnsi" w:cstheme="minorHAnsi"/>
                <w:color w:val="auto"/>
              </w:rPr>
            </w:pPr>
            <w:r w:rsidRPr="002A1E04">
              <w:rPr>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34B441FC" w14:textId="77777777">
            <w:pPr>
              <w:spacing w:line="288" w:lineRule="auto"/>
              <w:rPr>
                <w:rFonts w:asciiTheme="minorHAnsi" w:hAnsiTheme="minorHAnsi" w:cstheme="minorHAnsi"/>
                <w:color w:val="auto"/>
              </w:rPr>
            </w:pPr>
            <w:r w:rsidRPr="002A1E04">
              <w:rPr>
                <w:rFonts w:asciiTheme="minorHAnsi" w:hAnsiTheme="minorHAnsi" w:cstheme="minorHAnsi"/>
                <w:color w:val="auto"/>
              </w:rPr>
              <w:t>Refused</w:t>
            </w:r>
          </w:p>
        </w:tc>
      </w:tr>
      <w:tr w:rsidRPr="002A1E04" w:rsidR="00C77413" w:rsidTr="001532FC" w14:paraId="370AF3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73ACE101" w14:textId="77777777">
            <w:pPr>
              <w:spacing w:line="288" w:lineRule="auto"/>
              <w:rPr>
                <w:rFonts w:asciiTheme="minorHAnsi" w:hAnsiTheme="minorHAnsi" w:cstheme="minorHAnsi"/>
                <w:color w:val="auto"/>
              </w:rPr>
            </w:pPr>
            <w:r w:rsidRPr="002A1E04">
              <w:rPr>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A1E04" w:rsidR="00C77413" w:rsidP="001532FC" w:rsidRDefault="00C77413" w14:paraId="4A40E7D7" w14:textId="77777777">
            <w:pPr>
              <w:spacing w:line="288" w:lineRule="auto"/>
              <w:rPr>
                <w:rFonts w:asciiTheme="minorHAnsi" w:hAnsiTheme="minorHAnsi" w:cstheme="minorHAnsi"/>
                <w:color w:val="auto"/>
              </w:rPr>
            </w:pPr>
            <w:r w:rsidRPr="002A1E04">
              <w:rPr>
                <w:rFonts w:asciiTheme="minorHAnsi" w:hAnsiTheme="minorHAnsi" w:cstheme="minorHAnsi"/>
                <w:color w:val="auto"/>
              </w:rPr>
              <w:t>Valid Skip</w:t>
            </w:r>
          </w:p>
        </w:tc>
      </w:tr>
    </w:tbl>
    <w:p w:rsidRPr="002A1E04" w:rsidR="00C77413" w:rsidP="00C77413" w:rsidRDefault="00C77413" w14:paraId="3A1B32A8" w14:textId="77777777">
      <w:pPr>
        <w:spacing w:line="288" w:lineRule="auto"/>
        <w:rPr>
          <w:rFonts w:asciiTheme="minorHAnsi" w:hAnsiTheme="minorHAnsi" w:cstheme="minorBidi"/>
          <w:color w:val="auto"/>
        </w:rPr>
      </w:pPr>
    </w:p>
    <w:p w:rsidRPr="002A1E04" w:rsidR="008208E5" w:rsidP="008208E5" w:rsidRDefault="008208E5" w14:paraId="1A78C2FA" w14:textId="77777777">
      <w:pPr>
        <w:pStyle w:val="BodyText"/>
        <w:spacing w:after="0" w:line="240" w:lineRule="auto"/>
        <w:rPr>
          <w:rFonts w:cstheme="minorHAnsi"/>
          <w:b/>
        </w:rPr>
      </w:pPr>
      <w:r w:rsidRPr="002A1E04">
        <w:rPr>
          <w:rFonts w:cstheme="minorHAnsi"/>
          <w:b/>
        </w:rPr>
        <w:lastRenderedPageBreak/>
        <w:t>// Page Break //</w:t>
      </w:r>
    </w:p>
    <w:p w:rsidRPr="002A1E04" w:rsidR="00EE31E3" w:rsidP="00EE31E3" w:rsidRDefault="00EE31E3" w14:paraId="7E194373" w14:textId="77777777">
      <w:pPr>
        <w:pStyle w:val="BodyText"/>
        <w:spacing w:after="0" w:line="240" w:lineRule="auto"/>
        <w:rPr>
          <w:rFonts w:cstheme="minorHAnsi"/>
          <w:b/>
        </w:rPr>
      </w:pPr>
    </w:p>
    <w:p w:rsidRPr="002A1E04" w:rsidR="00EE31E3" w:rsidP="00EE31E3" w:rsidRDefault="00EE31E3" w14:paraId="2A3D8E8F" w14:textId="54C164C1">
      <w:pPr>
        <w:rPr>
          <w:rFonts w:asciiTheme="minorHAnsi" w:hAnsiTheme="minorHAnsi" w:cstheme="minorHAnsi"/>
          <w:b/>
          <w:color w:val="auto"/>
        </w:rPr>
      </w:pPr>
      <w:r w:rsidRPr="002A1E04">
        <w:rPr>
          <w:rFonts w:asciiTheme="minorHAnsi" w:hAnsiTheme="minorHAnsi" w:cstheme="minorHAnsi"/>
          <w:b/>
          <w:color w:val="auto"/>
        </w:rPr>
        <w:t>//BASE: Show if booster_3a=2//</w:t>
      </w:r>
    </w:p>
    <w:p w:rsidRPr="002A1E04" w:rsidR="00EE31E3" w:rsidP="00EE31E3" w:rsidRDefault="00EE31E3" w14:paraId="1692E07D" w14:textId="06B9E00F">
      <w:pPr>
        <w:rPr>
          <w:rFonts w:asciiTheme="minorHAnsi" w:hAnsiTheme="minorHAnsi" w:cstheme="minorBidi"/>
          <w:color w:val="auto"/>
          <w:highlight w:val="cyan"/>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green"/>
        </w:rPr>
        <w:t>Q9</w:t>
      </w:r>
    </w:p>
    <w:p w:rsidRPr="002A1E04" w:rsidR="00EE31E3" w:rsidP="00EE31E3" w:rsidRDefault="00EE31E3" w14:paraId="1BBADB67"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Open-ended</w:t>
      </w:r>
    </w:p>
    <w:p w:rsidRPr="002A1E04" w:rsidR="00EE31E3" w:rsidP="00EE31E3" w:rsidRDefault="00EE31E3" w14:paraId="6A7FB689"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EE31E3" w:rsidP="00EE31E3" w:rsidRDefault="00EE31E3" w14:paraId="408AA7D8" w14:textId="6476B0F2">
      <w:pPr>
        <w:textAlignment w:val="baseline"/>
        <w:rPr>
          <w:rFonts w:eastAsia="Times New Roman"/>
          <w:color w:val="auto"/>
        </w:rPr>
      </w:pPr>
      <w:proofErr w:type="spellStart"/>
      <w:r w:rsidRPr="002A1E04">
        <w:rPr>
          <w:rFonts w:eastAsia="Times New Roman"/>
          <w:b/>
          <w:color w:val="auto"/>
          <w:highlight w:val="green"/>
        </w:rPr>
        <w:t>wait_boost_oe</w:t>
      </w:r>
      <w:proofErr w:type="spellEnd"/>
      <w:r w:rsidRPr="002A1E04">
        <w:rPr>
          <w:rFonts w:eastAsia="Times New Roman"/>
          <w:b/>
          <w:color w:val="auto"/>
        </w:rPr>
        <w:t xml:space="preserve">. </w:t>
      </w:r>
      <w:r w:rsidRPr="002A1E04">
        <w:rPr>
          <w:rFonts w:eastAsia="Times New Roman"/>
          <w:color w:val="auto"/>
        </w:rPr>
        <w:t xml:space="preserve">What are the main reasons that you plan to wait to get a COVID vaccine booster? </w:t>
      </w:r>
    </w:p>
    <w:p w:rsidRPr="002A1E04" w:rsidR="00EE31E3" w:rsidP="00EE31E3" w:rsidRDefault="00EE31E3" w14:paraId="2255EFE6" w14:textId="77777777">
      <w:pPr>
        <w:textAlignment w:val="baseline"/>
        <w:rPr>
          <w:rFonts w:eastAsia="Times New Roman"/>
          <w:color w:val="auto"/>
        </w:rPr>
      </w:pPr>
      <w:r w:rsidRPr="002A1E04">
        <w:rPr>
          <w:rFonts w:eastAsia="Times New Roman"/>
          <w:color w:val="auto"/>
        </w:rPr>
        <w:t>________________________________________________________________________________________________________________________________________________________</w:t>
      </w:r>
    </w:p>
    <w:p w:rsidRPr="002A1E04" w:rsidR="00EE31E3" w:rsidP="00EE31E3" w:rsidRDefault="00EE31E3" w14:paraId="55E109A5" w14:textId="77777777">
      <w:pPr>
        <w:pStyle w:val="BodyText"/>
        <w:spacing w:after="0" w:line="240" w:lineRule="auto"/>
        <w:rPr>
          <w:rFonts w:cstheme="minorHAnsi"/>
          <w:b/>
        </w:rPr>
      </w:pPr>
    </w:p>
    <w:p w:rsidRPr="002A1E04" w:rsidR="00EE31E3" w:rsidP="00EE31E3" w:rsidRDefault="00EE31E3" w14:paraId="12472F25" w14:textId="77777777">
      <w:pPr>
        <w:pStyle w:val="BodyText"/>
        <w:spacing w:after="0" w:line="240" w:lineRule="auto"/>
        <w:rPr>
          <w:rFonts w:cstheme="minorHAnsi"/>
          <w:b/>
        </w:rPr>
      </w:pPr>
      <w:r w:rsidRPr="002A1E04">
        <w:rPr>
          <w:rFonts w:cstheme="minorHAnsi"/>
          <w:b/>
        </w:rPr>
        <w:t>// Page Break //</w:t>
      </w:r>
    </w:p>
    <w:p w:rsidRPr="002A1E04" w:rsidR="003867C8" w:rsidP="001F00D2" w:rsidRDefault="003867C8" w14:paraId="56248BDA" w14:textId="77777777">
      <w:pPr>
        <w:rPr>
          <w:rFonts w:asciiTheme="minorHAnsi" w:hAnsiTheme="minorHAnsi" w:cstheme="minorBidi"/>
          <w:b/>
          <w:color w:val="auto"/>
        </w:rPr>
      </w:pPr>
    </w:p>
    <w:p w:rsidRPr="002A1E04" w:rsidR="001F00D2" w:rsidP="001F00D2" w:rsidRDefault="001F00D2" w14:paraId="473544CC" w14:textId="5219DE45">
      <w:pPr>
        <w:rPr>
          <w:rFonts w:asciiTheme="minorHAnsi" w:hAnsiTheme="minorHAnsi" w:cstheme="minorHAnsi"/>
          <w:b/>
          <w:color w:val="auto"/>
        </w:rPr>
      </w:pPr>
      <w:r w:rsidRPr="002A1E04">
        <w:rPr>
          <w:rFonts w:asciiTheme="minorHAnsi" w:hAnsiTheme="minorHAnsi" w:cstheme="minorHAnsi"/>
          <w:b/>
          <w:color w:val="auto"/>
        </w:rPr>
        <w:t>//BASE: beh1_cet_r=0 OR -99//</w:t>
      </w:r>
    </w:p>
    <w:p w:rsidRPr="002A1E04" w:rsidR="001F00D2" w:rsidP="001F00D2" w:rsidRDefault="001F00D2" w14:paraId="619D1096" w14:textId="7437995B">
      <w:pPr>
        <w:rPr>
          <w:rFonts w:asciiTheme="minorHAnsi" w:hAnsiTheme="minorHAnsi" w:cstheme="minorBidi"/>
          <w:color w:val="auto"/>
          <w:highlight w:val="yellow"/>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yellow"/>
        </w:rPr>
        <w:t>Q</w:t>
      </w:r>
      <w:r w:rsidRPr="002A1E04" w:rsidR="00EE31E3">
        <w:rPr>
          <w:rFonts w:asciiTheme="minorHAnsi" w:hAnsiTheme="minorHAnsi" w:cstheme="minorBidi"/>
          <w:color w:val="auto"/>
          <w:highlight w:val="yellow"/>
        </w:rPr>
        <w:t>10</w:t>
      </w:r>
    </w:p>
    <w:p w:rsidRPr="002A1E04" w:rsidR="001F00D2" w:rsidP="001F00D2" w:rsidRDefault="001F00D2" w14:paraId="61923976"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1F00D2" w:rsidP="001F00D2" w:rsidRDefault="001F00D2" w14:paraId="41B33E15"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1F00D2" w:rsidP="001B1DC5" w:rsidRDefault="001F00D2" w14:paraId="146179C8" w14:textId="77777777">
      <w:pPr>
        <w:pStyle w:val="Heading2"/>
        <w:rPr>
          <w:shd w:val="clear" w:color="auto" w:fill="FFFFFF"/>
        </w:rPr>
      </w:pPr>
      <w:r w:rsidRPr="002A1E04">
        <w:rPr>
          <w:highlight w:val="yellow"/>
        </w:rPr>
        <w:t>beh2a_cet</w:t>
      </w:r>
      <w:r w:rsidRPr="002A1E04">
        <w:t xml:space="preserve">. </w:t>
      </w:r>
      <w:r w:rsidRPr="002A1E04">
        <w:rPr>
          <w:b w:val="0"/>
          <w:bCs/>
        </w:rPr>
        <w:t>What is the likelihood that you will get a COVID-19 vaccine?</w:t>
      </w:r>
    </w:p>
    <w:p w:rsidRPr="002A1E04" w:rsidR="001F00D2" w:rsidP="001F00D2" w:rsidRDefault="001F00D2" w14:paraId="7A89B270" w14:textId="77777777">
      <w:pPr>
        <w:rPr>
          <w:rFonts w:asciiTheme="minorHAnsi" w:hAnsiTheme="minorHAnsi" w:cstheme="minorHAnsi"/>
          <w:color w:val="auto"/>
        </w:rPr>
      </w:pPr>
      <w:r w:rsidRPr="002A1E04">
        <w:rPr>
          <w:rFonts w:asciiTheme="minorHAnsi" w:hAnsiTheme="minorHAnsi" w:cstheme="minorHAnsi"/>
          <w:b/>
          <w:color w:val="auto"/>
        </w:rPr>
        <w:t xml:space="preserve">Variable Label: </w:t>
      </w:r>
      <w:r w:rsidRPr="002A1E04">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2A1E04" w:rsidR="002A1E04"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F8F6927"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BC1B764" w14:textId="77777777">
            <w:pPr>
              <w:contextualSpacing/>
              <w:rPr>
                <w:rFonts w:eastAsia="Calibri" w:asciiTheme="minorHAnsi" w:hAnsiTheme="minorHAnsi" w:cstheme="minorHAnsi"/>
                <w:b/>
                <w:color w:val="auto"/>
              </w:rPr>
            </w:pPr>
            <w:r w:rsidRPr="002A1E04">
              <w:rPr>
                <w:rFonts w:eastAsia="Calibri" w:asciiTheme="minorHAnsi" w:hAnsiTheme="minorHAnsi" w:cstheme="minorHAnsi"/>
                <w:b/>
                <w:color w:val="auto"/>
              </w:rPr>
              <w:t>Value Label</w:t>
            </w:r>
          </w:p>
        </w:tc>
      </w:tr>
      <w:tr w:rsidRPr="002A1E04" w:rsidR="002A1E04"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92E4995"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FC9C912"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Very unlikely</w:t>
            </w:r>
          </w:p>
        </w:tc>
      </w:tr>
      <w:tr w:rsidRPr="002A1E04" w:rsidR="002A1E04"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67F2F5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847E643"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Somewhat unlikely</w:t>
            </w:r>
          </w:p>
        </w:tc>
      </w:tr>
      <w:tr w:rsidRPr="002A1E04" w:rsidR="002A1E04"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4EBDE00"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7B07007"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Neither likely nor unlikely</w:t>
            </w:r>
          </w:p>
        </w:tc>
      </w:tr>
      <w:tr w:rsidRPr="002A1E04" w:rsidR="002A1E04"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E2A60C1"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ACE9804"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Somewhat likely</w:t>
            </w:r>
          </w:p>
        </w:tc>
      </w:tr>
      <w:tr w:rsidRPr="002A1E04" w:rsidR="002A1E04"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87D0DC9"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7086D3A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Very likely</w:t>
            </w:r>
          </w:p>
        </w:tc>
      </w:tr>
      <w:tr w:rsidRPr="002A1E04" w:rsidR="002A1E04"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61BEB1D"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8179412"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Refused</w:t>
            </w:r>
          </w:p>
        </w:tc>
      </w:tr>
      <w:tr w:rsidRPr="002A1E04"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F307550"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11159C6" w14:textId="77777777">
            <w:pPr>
              <w:contextualSpacing/>
              <w:rPr>
                <w:rFonts w:eastAsia="Calibri" w:asciiTheme="minorHAnsi" w:hAnsiTheme="minorHAnsi" w:cstheme="minorHAnsi"/>
                <w:color w:val="auto"/>
              </w:rPr>
            </w:pPr>
            <w:r w:rsidRPr="002A1E04">
              <w:rPr>
                <w:rFonts w:eastAsia="Calibri" w:asciiTheme="minorHAnsi" w:hAnsiTheme="minorHAnsi" w:cstheme="minorHAnsi"/>
                <w:color w:val="auto"/>
              </w:rPr>
              <w:t>Valid Skip</w:t>
            </w:r>
          </w:p>
        </w:tc>
      </w:tr>
    </w:tbl>
    <w:p w:rsidRPr="002A1E04" w:rsidR="001F00D2" w:rsidP="001F00D2" w:rsidRDefault="001F00D2" w14:paraId="17917384" w14:textId="77777777">
      <w:pPr>
        <w:rPr>
          <w:rFonts w:asciiTheme="minorHAnsi" w:hAnsiTheme="minorHAnsi" w:cstheme="minorHAnsi"/>
          <w:b/>
          <w:color w:val="auto"/>
        </w:rPr>
      </w:pPr>
    </w:p>
    <w:p w:rsidRPr="002A1E04" w:rsidR="001F00D2" w:rsidP="001F00D2" w:rsidRDefault="001F00D2" w14:paraId="4209402E" w14:textId="77777777">
      <w:pPr>
        <w:pStyle w:val="BodyText"/>
        <w:spacing w:after="0" w:line="240" w:lineRule="auto"/>
        <w:rPr>
          <w:rFonts w:cstheme="minorHAnsi"/>
          <w:b/>
        </w:rPr>
      </w:pPr>
      <w:r w:rsidRPr="002A1E04">
        <w:rPr>
          <w:rFonts w:cstheme="minorHAnsi"/>
          <w:b/>
        </w:rPr>
        <w:t>// Page Break //</w:t>
      </w:r>
    </w:p>
    <w:p w:rsidRPr="002A1E04" w:rsidR="001F00D2" w:rsidP="001F00D2" w:rsidRDefault="001F00D2" w14:paraId="54E0C961" w14:textId="77777777">
      <w:pPr>
        <w:pStyle w:val="BodyText"/>
        <w:spacing w:after="0" w:line="240" w:lineRule="auto"/>
        <w:rPr>
          <w:rFonts w:cstheme="minorHAnsi"/>
          <w:b/>
        </w:rPr>
      </w:pPr>
    </w:p>
    <w:p w:rsidRPr="002A1E04" w:rsidR="001F00D2" w:rsidP="001F00D2" w:rsidRDefault="001F00D2" w14:paraId="4E9A6E39" w14:textId="6B701100">
      <w:pPr>
        <w:rPr>
          <w:rFonts w:asciiTheme="minorHAnsi" w:hAnsiTheme="minorHAnsi" w:cstheme="minorHAnsi"/>
          <w:b/>
          <w:color w:val="auto"/>
        </w:rPr>
      </w:pPr>
      <w:bookmarkStart w:name="_Hlk89698633" w:id="2"/>
      <w:r w:rsidRPr="002A1E04">
        <w:rPr>
          <w:rFonts w:asciiTheme="minorHAnsi" w:hAnsiTheme="minorHAnsi" w:cstheme="minorHAnsi"/>
          <w:b/>
          <w:color w:val="auto"/>
        </w:rPr>
        <w:t>//BASE: beh1_cet_</w:t>
      </w:r>
      <w:r w:rsidRPr="002A1E04" w:rsidR="008D6CAC">
        <w:rPr>
          <w:rFonts w:asciiTheme="minorHAnsi" w:hAnsiTheme="minorHAnsi" w:cstheme="minorHAnsi"/>
          <w:b/>
          <w:color w:val="auto"/>
        </w:rPr>
        <w:t>r</w:t>
      </w:r>
      <w:r w:rsidRPr="002A1E04">
        <w:rPr>
          <w:rFonts w:asciiTheme="minorHAnsi" w:hAnsiTheme="minorHAnsi" w:cstheme="minorHAnsi"/>
          <w:b/>
          <w:color w:val="auto"/>
        </w:rPr>
        <w:t>=0 OR -99//</w:t>
      </w:r>
    </w:p>
    <w:p w:rsidRPr="002A1E04" w:rsidR="001F00D2" w:rsidP="001F00D2" w:rsidRDefault="001F00D2" w14:paraId="15834E56" w14:textId="2811A910">
      <w:pPr>
        <w:rPr>
          <w:rFonts w:asciiTheme="minorHAnsi" w:hAnsiTheme="minorHAnsi" w:cstheme="minorBidi"/>
          <w:color w:val="auto"/>
          <w:highlight w:val="yellow"/>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yellow"/>
        </w:rPr>
        <w:t>Q</w:t>
      </w:r>
      <w:r w:rsidRPr="002A1E04" w:rsidR="008208E5">
        <w:rPr>
          <w:rFonts w:asciiTheme="minorHAnsi" w:hAnsiTheme="minorHAnsi" w:cstheme="minorBidi"/>
          <w:color w:val="auto"/>
          <w:highlight w:val="yellow"/>
        </w:rPr>
        <w:t>1</w:t>
      </w:r>
      <w:r w:rsidRPr="002A1E04" w:rsidR="00EE31E3">
        <w:rPr>
          <w:rFonts w:asciiTheme="minorHAnsi" w:hAnsiTheme="minorHAnsi" w:cstheme="minorBidi"/>
          <w:color w:val="auto"/>
          <w:highlight w:val="yellow"/>
        </w:rPr>
        <w:t>1</w:t>
      </w:r>
    </w:p>
    <w:p w:rsidRPr="002A1E04" w:rsidR="001F00D2" w:rsidP="001F00D2" w:rsidRDefault="001F00D2" w14:paraId="6960F39C"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1F00D2" w:rsidP="001F00D2" w:rsidRDefault="001F00D2" w14:paraId="476E949E"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1F00D2" w:rsidP="001B1DC5" w:rsidRDefault="001F00D2" w14:paraId="78484F48" w14:textId="77777777">
      <w:pPr>
        <w:pStyle w:val="Heading2"/>
        <w:rPr>
          <w:shd w:val="clear" w:color="auto" w:fill="FFFFFF"/>
        </w:rPr>
      </w:pPr>
      <w:r w:rsidRPr="002A1E04">
        <w:rPr>
          <w:highlight w:val="yellow"/>
        </w:rPr>
        <w:t>beh3a_cet_r</w:t>
      </w:r>
      <w:r w:rsidRPr="002A1E04">
        <w:t xml:space="preserve">. </w:t>
      </w:r>
      <w:r w:rsidRPr="002A1E04">
        <w:rPr>
          <w:rStyle w:val="normaltextrun"/>
          <w:b w:val="0"/>
          <w:bCs/>
          <w:shd w:val="clear" w:color="auto" w:fill="FFFFFF"/>
        </w:rPr>
        <w:t>How soon will you get vaccinated?</w:t>
      </w:r>
      <w:r w:rsidRPr="002A1E04">
        <w:rPr>
          <w:rStyle w:val="normaltextrun"/>
          <w:shd w:val="clear" w:color="auto" w:fill="FFFFFF"/>
        </w:rPr>
        <w:t xml:space="preserve"> </w:t>
      </w:r>
    </w:p>
    <w:p w:rsidRPr="002A1E04" w:rsidR="001F00D2" w:rsidP="001F00D2" w:rsidRDefault="001F00D2" w14:paraId="09166DDA" w14:textId="77777777">
      <w:pPr>
        <w:contextualSpacing/>
        <w:rPr>
          <w:rFonts w:eastAsia="Calibri" w:asciiTheme="minorHAnsi" w:hAnsiTheme="minorHAnsi" w:cstheme="minorHAnsi"/>
          <w:color w:val="auto"/>
        </w:rPr>
      </w:pPr>
      <w:r w:rsidRPr="002A1E04">
        <w:rPr>
          <w:rFonts w:asciiTheme="minorHAnsi" w:hAnsiTheme="minorHAnsi" w:cstheme="minorHAnsi"/>
          <w:b/>
          <w:color w:val="auto"/>
        </w:rPr>
        <w:t xml:space="preserve">Variable Label: </w:t>
      </w:r>
      <w:r w:rsidRPr="002A1E04">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2A1E04" w:rsidR="002A1E04"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1F00D2" w:rsidP="009166EA" w:rsidRDefault="001F00D2" w14:paraId="3C80FEDD" w14:textId="77777777">
            <w:pPr>
              <w:rPr>
                <w:rFonts w:asciiTheme="minorHAnsi" w:hAnsiTheme="minorHAnsi" w:cstheme="minorBidi"/>
                <w:b/>
                <w:color w:val="auto"/>
              </w:rPr>
            </w:pPr>
            <w:r w:rsidRPr="002A1E04">
              <w:rPr>
                <w:rStyle w:val="normaltextrun"/>
                <w:rFonts w:asciiTheme="minorHAnsi" w:hAnsiTheme="minorHAnsi" w:cstheme="minorBidi"/>
                <w:b/>
                <w:color w:val="auto"/>
              </w:rPr>
              <w:t>Value</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A1E04" w:rsidR="001F00D2" w:rsidP="009166EA" w:rsidRDefault="001F00D2" w14:paraId="3BBE46BE" w14:textId="77777777">
            <w:pPr>
              <w:rPr>
                <w:rFonts w:asciiTheme="minorHAnsi" w:hAnsiTheme="minorHAnsi" w:cstheme="minorBidi"/>
                <w:b/>
                <w:color w:val="auto"/>
              </w:rPr>
            </w:pPr>
            <w:r w:rsidRPr="002A1E04">
              <w:rPr>
                <w:rStyle w:val="normaltextrun"/>
                <w:rFonts w:asciiTheme="minorHAnsi" w:hAnsiTheme="minorHAnsi" w:cstheme="minorBidi"/>
                <w:b/>
                <w:color w:val="auto"/>
              </w:rPr>
              <w:t>Value Label</w:t>
            </w:r>
            <w:r w:rsidRPr="002A1E04">
              <w:rPr>
                <w:rStyle w:val="eop"/>
                <w:rFonts w:asciiTheme="minorHAnsi" w:hAnsiTheme="minorHAnsi" w:cstheme="minorBidi"/>
                <w:color w:val="auto"/>
              </w:rPr>
              <w:t> </w:t>
            </w:r>
          </w:p>
        </w:tc>
      </w:tr>
      <w:tr w:rsidRPr="002A1E04" w:rsidR="002A1E04"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3592856D" w14:textId="77777777">
            <w:pPr>
              <w:rPr>
                <w:rFonts w:asciiTheme="minorHAnsi" w:hAnsiTheme="minorHAnsi" w:cstheme="minorBidi"/>
                <w:color w:val="auto"/>
              </w:rPr>
            </w:pPr>
            <w:r w:rsidRPr="002A1E04">
              <w:rPr>
                <w:rStyle w:val="normaltextrun"/>
                <w:rFonts w:asciiTheme="minorHAnsi" w:hAnsiTheme="minorHAnsi" w:cstheme="minorBidi"/>
                <w:color w:val="auto"/>
              </w:rPr>
              <w:t>1</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115798B" w14:textId="77777777">
            <w:pPr>
              <w:rPr>
                <w:rFonts w:asciiTheme="minorHAnsi" w:hAnsiTheme="minorHAnsi" w:cstheme="minorBidi"/>
                <w:color w:val="auto"/>
              </w:rPr>
            </w:pPr>
            <w:r w:rsidRPr="002A1E04">
              <w:rPr>
                <w:rFonts w:asciiTheme="minorHAnsi" w:hAnsiTheme="minorHAnsi" w:cstheme="minorBidi"/>
                <w:color w:val="auto"/>
              </w:rPr>
              <w:t>I will get a vaccine as soon as I can</w:t>
            </w:r>
          </w:p>
        </w:tc>
      </w:tr>
      <w:tr w:rsidRPr="002A1E04" w:rsidR="002A1E04"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1CB06DF" w14:textId="77777777">
            <w:pPr>
              <w:rPr>
                <w:rFonts w:asciiTheme="minorHAnsi" w:hAnsiTheme="minorHAnsi" w:cstheme="minorBidi"/>
                <w:color w:val="auto"/>
              </w:rPr>
            </w:pPr>
            <w:r w:rsidRPr="002A1E04">
              <w:rPr>
                <w:rStyle w:val="normaltextrun"/>
                <w:rFonts w:asciiTheme="minorHAnsi" w:hAnsiTheme="minorHAnsi" w:cstheme="minorBidi"/>
                <w:color w:val="auto"/>
              </w:rPr>
              <w:t>2</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4D36B23" w14:textId="77777777">
            <w:pPr>
              <w:rPr>
                <w:rFonts w:asciiTheme="minorHAnsi" w:hAnsiTheme="minorHAnsi" w:cstheme="minorBidi"/>
                <w:color w:val="auto"/>
              </w:rPr>
            </w:pPr>
            <w:r w:rsidRPr="002A1E04">
              <w:rPr>
                <w:rFonts w:asciiTheme="minorHAnsi" w:hAnsiTheme="minorHAnsi" w:cstheme="minorBidi"/>
                <w:color w:val="auto"/>
              </w:rPr>
              <w:t>I will wait to get a vaccine for one or more reasons</w:t>
            </w:r>
          </w:p>
        </w:tc>
      </w:tr>
      <w:tr w:rsidRPr="002A1E04" w:rsidR="002A1E04"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6FF6114C" w14:textId="77777777">
            <w:pPr>
              <w:rPr>
                <w:rFonts w:asciiTheme="minorHAnsi" w:hAnsiTheme="minorHAnsi" w:cstheme="minorBidi"/>
                <w:color w:val="auto"/>
              </w:rPr>
            </w:pPr>
            <w:r w:rsidRPr="002A1E04">
              <w:rPr>
                <w:rStyle w:val="normaltextrun"/>
                <w:rFonts w:asciiTheme="minorHAnsi" w:hAnsiTheme="minorHAnsi" w:cstheme="minorBidi"/>
                <w:color w:val="auto"/>
              </w:rPr>
              <w:t>3</w:t>
            </w:r>
            <w:r w:rsidRPr="002A1E04">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4E0284F9" w14:textId="77777777">
            <w:pPr>
              <w:rPr>
                <w:rFonts w:asciiTheme="minorHAnsi" w:hAnsiTheme="minorHAnsi" w:cstheme="minorBidi"/>
                <w:color w:val="auto"/>
              </w:rPr>
            </w:pPr>
            <w:r w:rsidRPr="002A1E04">
              <w:rPr>
                <w:rStyle w:val="normaltextrun"/>
                <w:rFonts w:asciiTheme="minorHAnsi" w:hAnsiTheme="minorHAnsi" w:cstheme="minorBidi"/>
                <w:color w:val="auto"/>
              </w:rPr>
              <w:t>I will never get a COVID-19 vaccine</w:t>
            </w:r>
          </w:p>
        </w:tc>
      </w:tr>
      <w:tr w:rsidRPr="002A1E04" w:rsidR="002A1E04"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67F5556"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5DF97984"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Refused</w:t>
            </w:r>
          </w:p>
        </w:tc>
      </w:tr>
      <w:tr w:rsidRPr="002A1E04" w:rsidR="00F26D37"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0CF851B9"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A1E04" w:rsidR="001F00D2" w:rsidP="009166EA" w:rsidRDefault="001F00D2" w14:paraId="2D63D710" w14:textId="77777777">
            <w:pPr>
              <w:rPr>
                <w:rStyle w:val="normaltextrun"/>
                <w:rFonts w:asciiTheme="minorHAnsi" w:hAnsiTheme="minorHAnsi" w:cstheme="minorBidi"/>
                <w:color w:val="auto"/>
              </w:rPr>
            </w:pPr>
            <w:r w:rsidRPr="002A1E04">
              <w:rPr>
                <w:rStyle w:val="normaltextrun"/>
                <w:rFonts w:asciiTheme="minorHAnsi" w:hAnsiTheme="minorHAnsi" w:cstheme="minorBidi"/>
                <w:color w:val="auto"/>
              </w:rPr>
              <w:t>Valid Skip</w:t>
            </w:r>
          </w:p>
        </w:tc>
      </w:tr>
      <w:bookmarkEnd w:id="0"/>
      <w:bookmarkEnd w:id="2"/>
    </w:tbl>
    <w:p w:rsidRPr="002A1E04" w:rsidR="003044E7" w:rsidP="008B77AC" w:rsidRDefault="003044E7" w14:paraId="1EE21867" w14:textId="77777777">
      <w:pPr>
        <w:rPr>
          <w:rFonts w:cstheme="minorHAnsi"/>
          <w:b/>
          <w:color w:val="auto"/>
        </w:rPr>
      </w:pPr>
    </w:p>
    <w:p w:rsidRPr="002A1E04" w:rsidR="00AC4060" w:rsidP="00AC4060" w:rsidRDefault="00AC4060" w14:paraId="404C64D7" w14:textId="77777777">
      <w:pPr>
        <w:pStyle w:val="BodyText"/>
        <w:spacing w:after="0" w:line="240" w:lineRule="auto"/>
        <w:rPr>
          <w:rFonts w:cstheme="minorHAnsi"/>
          <w:b/>
        </w:rPr>
      </w:pPr>
      <w:r w:rsidRPr="002A1E04">
        <w:rPr>
          <w:rFonts w:cstheme="minorHAnsi"/>
          <w:b/>
        </w:rPr>
        <w:lastRenderedPageBreak/>
        <w:t>// Page Break //</w:t>
      </w:r>
    </w:p>
    <w:p w:rsidRPr="002A1E04" w:rsidR="007140CA" w:rsidP="00AC4060" w:rsidRDefault="007140CA" w14:paraId="4CD0EB69" w14:textId="77777777">
      <w:pPr>
        <w:pStyle w:val="BodyText"/>
        <w:spacing w:after="0" w:line="240" w:lineRule="auto"/>
        <w:rPr>
          <w:rFonts w:cstheme="minorHAnsi"/>
          <w:b/>
        </w:rPr>
      </w:pPr>
    </w:p>
    <w:p w:rsidRPr="002A1E04" w:rsidR="00F0478A" w:rsidP="00F0478A" w:rsidRDefault="00F0478A" w14:paraId="20670AA8" w14:textId="491F48D7">
      <w:pPr>
        <w:rPr>
          <w:rFonts w:asciiTheme="minorHAnsi" w:hAnsiTheme="minorHAnsi" w:cstheme="minorHAnsi"/>
          <w:b/>
          <w:color w:val="auto"/>
        </w:rPr>
      </w:pPr>
      <w:r w:rsidRPr="002A1E04">
        <w:rPr>
          <w:rFonts w:asciiTheme="minorHAnsi" w:hAnsiTheme="minorHAnsi" w:cstheme="minorHAnsi"/>
          <w:b/>
          <w:color w:val="auto"/>
        </w:rPr>
        <w:t>//BASE beh3a_cet_r=2//</w:t>
      </w:r>
    </w:p>
    <w:p w:rsidRPr="002A1E04" w:rsidR="00F0478A" w:rsidP="00F0478A" w:rsidRDefault="00F0478A" w14:paraId="2C10A4E7" w14:textId="7C8BCDE4">
      <w:pPr>
        <w:rPr>
          <w:rFonts w:asciiTheme="minorHAnsi" w:hAnsiTheme="minorHAnsi" w:cstheme="minorHAnsi"/>
          <w:color w:val="auto"/>
          <w:highlight w:val="yellow"/>
        </w:rPr>
      </w:pPr>
      <w:r w:rsidRPr="002A1E04">
        <w:rPr>
          <w:rFonts w:asciiTheme="minorHAnsi" w:hAnsiTheme="minorHAnsi" w:cstheme="minorHAnsi"/>
          <w:b/>
          <w:color w:val="auto"/>
        </w:rPr>
        <w:t xml:space="preserve">Item #: </w:t>
      </w:r>
      <w:r w:rsidRPr="002A1E04">
        <w:rPr>
          <w:rFonts w:asciiTheme="minorHAnsi" w:hAnsiTheme="minorHAnsi" w:cstheme="minorHAnsi"/>
          <w:color w:val="auto"/>
          <w:highlight w:val="green"/>
        </w:rPr>
        <w:t>Q</w:t>
      </w:r>
      <w:r w:rsidRPr="002A1E04" w:rsidR="008208E5">
        <w:rPr>
          <w:rFonts w:asciiTheme="minorHAnsi" w:hAnsiTheme="minorHAnsi" w:cstheme="minorHAnsi"/>
          <w:color w:val="auto"/>
          <w:highlight w:val="green"/>
        </w:rPr>
        <w:t>1</w:t>
      </w:r>
      <w:r w:rsidRPr="002A1E04" w:rsidR="00EE31E3">
        <w:rPr>
          <w:rFonts w:asciiTheme="minorHAnsi" w:hAnsiTheme="minorHAnsi" w:cstheme="minorHAnsi"/>
          <w:color w:val="auto"/>
          <w:highlight w:val="green"/>
        </w:rPr>
        <w:t>2</w:t>
      </w:r>
    </w:p>
    <w:p w:rsidRPr="002A1E04" w:rsidR="00F0478A" w:rsidP="00F0478A" w:rsidRDefault="00F0478A" w14:paraId="1592EB8A"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w:t>
      </w:r>
    </w:p>
    <w:p w:rsidRPr="002A1E04" w:rsidR="00F0478A" w:rsidP="00F0478A" w:rsidRDefault="00F0478A" w14:paraId="4062DAC2"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F0478A" w:rsidP="00F0478A" w:rsidRDefault="00F0478A" w14:paraId="2B6F2536" w14:textId="77777777">
      <w:pPr>
        <w:rPr>
          <w:rFonts w:asciiTheme="minorHAnsi" w:hAnsiTheme="minorHAnsi" w:cstheme="minorHAnsi"/>
          <w:color w:val="auto"/>
          <w:shd w:val="clear" w:color="auto" w:fill="FFFFFF"/>
        </w:rPr>
      </w:pPr>
      <w:r w:rsidRPr="002A1E04">
        <w:rPr>
          <w:rFonts w:asciiTheme="minorHAnsi" w:hAnsiTheme="minorHAnsi" w:cstheme="minorHAnsi"/>
          <w:b/>
          <w:color w:val="auto"/>
          <w:highlight w:val="green"/>
        </w:rPr>
        <w:t>beh3a_cet_wait</w:t>
      </w:r>
      <w:r w:rsidRPr="002A1E04">
        <w:rPr>
          <w:rFonts w:asciiTheme="minorHAnsi" w:hAnsiTheme="minorHAnsi" w:cstheme="minorHAnsi"/>
          <w:color w:val="auto"/>
          <w:highlight w:val="green"/>
        </w:rPr>
        <w:t>.</w:t>
      </w:r>
      <w:r w:rsidRPr="002A1E04">
        <w:rPr>
          <w:rFonts w:asciiTheme="minorHAnsi" w:hAnsiTheme="minorHAnsi" w:cstheme="minorHAnsi"/>
          <w:color w:val="auto"/>
        </w:rPr>
        <w:t xml:space="preserve"> </w:t>
      </w:r>
      <w:r w:rsidRPr="002A1E04">
        <w:rPr>
          <w:rFonts w:asciiTheme="minorHAnsi" w:hAnsiTheme="minorHAnsi" w:cstheme="minorHAnsi"/>
          <w:color w:val="auto"/>
          <w:shd w:val="clear" w:color="auto" w:fill="FFFFFF"/>
        </w:rPr>
        <w:t xml:space="preserve">You responded that you </w:t>
      </w:r>
      <w:proofErr w:type="gramStart"/>
      <w:r w:rsidRPr="002A1E04">
        <w:rPr>
          <w:rFonts w:asciiTheme="minorHAnsi" w:hAnsiTheme="minorHAnsi" w:cstheme="minorHAnsi"/>
          <w:color w:val="auto"/>
          <w:shd w:val="clear" w:color="auto" w:fill="FFFFFF"/>
        </w:rPr>
        <w:t>will</w:t>
      </w:r>
      <w:proofErr w:type="gramEnd"/>
      <w:r w:rsidRPr="002A1E04">
        <w:rPr>
          <w:rFonts w:asciiTheme="minorHAnsi" w:hAnsiTheme="minorHAnsi" w:cstheme="minorHAnsi"/>
          <w:color w:val="auto"/>
          <w:shd w:val="clear" w:color="auto" w:fill="FFFFFF"/>
        </w:rPr>
        <w:t xml:space="preserve"> wait to get a COVID-19 vaccine. How long do you plan to wait to get a COVID-19 vaccine?</w:t>
      </w:r>
    </w:p>
    <w:p w:rsidRPr="002A1E04" w:rsidR="00F0478A" w:rsidP="00F0478A" w:rsidRDefault="00F0478A" w14:paraId="61F34F33" w14:textId="7E0A21AC">
      <w:pPr>
        <w:spacing w:before="120" w:line="276" w:lineRule="auto"/>
        <w:contextualSpacing/>
        <w:rPr>
          <w:rFonts w:eastAsia="Calibri" w:asciiTheme="minorHAnsi" w:hAnsiTheme="minorHAnsi" w:cstheme="minorHAnsi"/>
          <w:color w:val="auto"/>
        </w:rPr>
      </w:pPr>
      <w:r w:rsidRPr="002A1E04">
        <w:rPr>
          <w:rFonts w:asciiTheme="minorHAnsi" w:hAnsiTheme="minorHAnsi" w:cstheme="minorHAnsi"/>
          <w:b/>
          <w:color w:val="auto"/>
        </w:rPr>
        <w:t xml:space="preserve">Variable Label: </w:t>
      </w:r>
      <w:r w:rsidRPr="002A1E04">
        <w:rPr>
          <w:rFonts w:eastAsia="Calibri" w:asciiTheme="minorHAnsi" w:hAnsiTheme="minorHAnsi" w:cstheme="minorHAnsi"/>
          <w:color w:val="auto"/>
        </w:rPr>
        <w:t>beh3</w:t>
      </w:r>
      <w:r w:rsidRPr="002A1E04" w:rsidR="008208E5">
        <w:rPr>
          <w:rFonts w:eastAsia="Calibri" w:asciiTheme="minorHAnsi" w:hAnsiTheme="minorHAnsi" w:cstheme="minorHAnsi"/>
          <w:color w:val="auto"/>
        </w:rPr>
        <w:t>a_cet_wait</w:t>
      </w:r>
      <w:r w:rsidRPr="002A1E04">
        <w:rPr>
          <w:rFonts w:eastAsia="Calibri" w:asciiTheme="minorHAnsi" w:hAnsiTheme="minorHAnsi" w:cstheme="minorHAnsi"/>
          <w:color w:val="auto"/>
        </w:rPr>
        <w:t>: Wait to complete vaccination</w:t>
      </w:r>
    </w:p>
    <w:tbl>
      <w:tblPr>
        <w:tblStyle w:val="TableGrid2"/>
        <w:tblW w:w="0" w:type="auto"/>
        <w:tblInd w:w="0" w:type="dxa"/>
        <w:tblLook w:val="04A0" w:firstRow="1" w:lastRow="0" w:firstColumn="1" w:lastColumn="0" w:noHBand="0" w:noVBand="1"/>
      </w:tblPr>
      <w:tblGrid>
        <w:gridCol w:w="1098"/>
        <w:gridCol w:w="5467"/>
      </w:tblGrid>
      <w:tr w:rsidRPr="002A1E04" w:rsidR="002A1E04" w:rsidTr="001532FC" w14:paraId="37AC0BC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F0478A" w:rsidP="00F0478A" w:rsidRDefault="00F0478A" w14:paraId="4E323569" w14:textId="77777777">
            <w:pPr>
              <w:spacing w:line="288" w:lineRule="auto"/>
              <w:rPr>
                <w:rFonts w:asciiTheme="minorHAnsi" w:hAnsiTheme="minorHAnsi" w:cstheme="minorHAnsi"/>
                <w:b/>
                <w:color w:val="auto"/>
              </w:rPr>
            </w:pPr>
            <w:r w:rsidRPr="002A1E04">
              <w:rPr>
                <w:rFonts w:asciiTheme="minorHAnsi" w:hAnsiTheme="minorHAnsi" w:cstheme="minorHAnsi"/>
                <w:b/>
                <w:color w:val="auto"/>
              </w:rPr>
              <w:t>Value</w:t>
            </w:r>
            <w:r w:rsidRPr="002A1E04">
              <w:rPr>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A1E04" w:rsidR="00F0478A" w:rsidP="00F0478A" w:rsidRDefault="00F0478A" w14:paraId="7737EDD5" w14:textId="77777777">
            <w:pPr>
              <w:spacing w:line="288" w:lineRule="auto"/>
              <w:rPr>
                <w:rFonts w:asciiTheme="minorHAnsi" w:hAnsiTheme="minorHAnsi" w:cstheme="minorHAnsi"/>
                <w:b/>
                <w:color w:val="auto"/>
              </w:rPr>
            </w:pPr>
            <w:r w:rsidRPr="002A1E04">
              <w:rPr>
                <w:rFonts w:asciiTheme="minorHAnsi" w:hAnsiTheme="minorHAnsi" w:cstheme="minorHAnsi"/>
                <w:b/>
                <w:color w:val="auto"/>
              </w:rPr>
              <w:t>Value Label</w:t>
            </w:r>
            <w:r w:rsidRPr="002A1E04">
              <w:rPr>
                <w:rFonts w:asciiTheme="minorHAnsi" w:hAnsiTheme="minorHAnsi" w:cstheme="minorHAnsi"/>
                <w:color w:val="auto"/>
              </w:rPr>
              <w:t> </w:t>
            </w:r>
          </w:p>
        </w:tc>
      </w:tr>
      <w:tr w:rsidRPr="002A1E04" w:rsidR="002A1E04" w:rsidTr="001532FC" w14:paraId="3DD137D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5E4C8D75" w14:textId="77777777">
            <w:pPr>
              <w:spacing w:line="288" w:lineRule="auto"/>
              <w:rPr>
                <w:rFonts w:asciiTheme="minorHAnsi" w:hAnsiTheme="minorHAnsi" w:cstheme="minorHAnsi"/>
                <w:color w:val="auto"/>
              </w:rPr>
            </w:pPr>
            <w:r w:rsidRPr="002A1E04">
              <w:rPr>
                <w:rFonts w:asciiTheme="minorHAnsi" w:hAnsiTheme="minorHAnsi" w:cstheme="minorHAnsi"/>
                <w:color w:val="auto"/>
              </w:rPr>
              <w:t>1 </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39DBBC3D" w14:textId="77777777">
            <w:pPr>
              <w:spacing w:line="288" w:lineRule="auto"/>
              <w:rPr>
                <w:rFonts w:asciiTheme="minorHAnsi" w:hAnsiTheme="minorHAnsi" w:cstheme="minorHAnsi"/>
                <w:color w:val="auto"/>
              </w:rPr>
            </w:pPr>
            <w:r w:rsidRPr="002A1E04">
              <w:rPr>
                <w:rFonts w:asciiTheme="minorHAnsi" w:hAnsiTheme="minorHAnsi" w:cstheme="minorHAnsi"/>
                <w:color w:val="auto"/>
              </w:rPr>
              <w:t>0-3 months</w:t>
            </w:r>
          </w:p>
        </w:tc>
      </w:tr>
      <w:tr w:rsidRPr="002A1E04" w:rsidR="002A1E04" w:rsidTr="001532FC" w14:paraId="6CEFDC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1E5912F9" w14:textId="77777777">
            <w:pPr>
              <w:spacing w:line="288" w:lineRule="auto"/>
              <w:rPr>
                <w:rFonts w:asciiTheme="minorHAnsi" w:hAnsiTheme="minorHAnsi" w:cstheme="minorHAnsi"/>
                <w:color w:val="auto"/>
              </w:rPr>
            </w:pPr>
            <w:r w:rsidRPr="002A1E04">
              <w:rPr>
                <w:rFonts w:asciiTheme="minorHAnsi" w:hAnsiTheme="minorHAnsi" w:cstheme="minorHAnsi"/>
                <w:color w:val="auto"/>
              </w:rPr>
              <w:t>2 </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5A398D55" w14:textId="77777777">
            <w:pPr>
              <w:spacing w:line="288" w:lineRule="auto"/>
              <w:rPr>
                <w:rFonts w:asciiTheme="minorHAnsi" w:hAnsiTheme="minorHAnsi" w:cstheme="minorHAnsi"/>
                <w:color w:val="auto"/>
              </w:rPr>
            </w:pPr>
            <w:r w:rsidRPr="002A1E04">
              <w:rPr>
                <w:rFonts w:asciiTheme="minorHAnsi" w:hAnsiTheme="minorHAnsi" w:cstheme="minorHAnsi"/>
                <w:color w:val="auto"/>
              </w:rPr>
              <w:t>4-6 months</w:t>
            </w:r>
          </w:p>
        </w:tc>
      </w:tr>
      <w:tr w:rsidRPr="002A1E04" w:rsidR="002A1E04" w:rsidTr="001532FC" w14:paraId="59C87C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48EC2167" w14:textId="77777777">
            <w:pPr>
              <w:spacing w:line="288" w:lineRule="auto"/>
              <w:rPr>
                <w:rFonts w:asciiTheme="minorHAnsi" w:hAnsiTheme="minorHAnsi" w:cstheme="minorHAnsi"/>
                <w:color w:val="auto"/>
              </w:rPr>
            </w:pPr>
            <w:r w:rsidRPr="002A1E04">
              <w:rPr>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25CA37B9" w14:textId="1A669A4B">
            <w:pPr>
              <w:spacing w:line="288" w:lineRule="auto"/>
              <w:rPr>
                <w:rFonts w:asciiTheme="minorHAnsi" w:hAnsiTheme="minorHAnsi" w:cstheme="minorHAnsi"/>
                <w:color w:val="auto"/>
              </w:rPr>
            </w:pPr>
            <w:r w:rsidRPr="002A1E04">
              <w:rPr>
                <w:rFonts w:asciiTheme="minorHAnsi" w:hAnsiTheme="minorHAnsi" w:cstheme="minorHAnsi"/>
                <w:color w:val="auto"/>
              </w:rPr>
              <w:t>7-1</w:t>
            </w:r>
            <w:r w:rsidRPr="002A1E04" w:rsidR="0076446C">
              <w:rPr>
                <w:rFonts w:asciiTheme="minorHAnsi" w:hAnsiTheme="minorHAnsi" w:cstheme="minorHAnsi"/>
                <w:color w:val="auto"/>
              </w:rPr>
              <w:t>1</w:t>
            </w:r>
            <w:r w:rsidRPr="002A1E04">
              <w:rPr>
                <w:rFonts w:asciiTheme="minorHAnsi" w:hAnsiTheme="minorHAnsi" w:cstheme="minorHAnsi"/>
                <w:color w:val="auto"/>
              </w:rPr>
              <w:t xml:space="preserve"> months</w:t>
            </w:r>
          </w:p>
        </w:tc>
      </w:tr>
      <w:tr w:rsidRPr="002A1E04" w:rsidR="002A1E04" w:rsidTr="001532FC" w14:paraId="701903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7B6631E7" w14:textId="77777777">
            <w:pPr>
              <w:spacing w:line="288" w:lineRule="auto"/>
              <w:rPr>
                <w:rFonts w:asciiTheme="minorHAnsi" w:hAnsiTheme="minorHAnsi" w:cstheme="minorHAnsi"/>
                <w:color w:val="auto"/>
              </w:rPr>
            </w:pPr>
            <w:r w:rsidRPr="002A1E04">
              <w:rPr>
                <w:rFonts w:asciiTheme="minorHAnsi" w:hAnsiTheme="minorHAnsi" w:cstheme="minorHAnsi"/>
                <w:color w:val="auto"/>
              </w:rPr>
              <w:t>4</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1A95638E" w14:textId="6D39E977">
            <w:pPr>
              <w:spacing w:line="288" w:lineRule="auto"/>
              <w:rPr>
                <w:rFonts w:asciiTheme="minorHAnsi" w:hAnsiTheme="minorHAnsi" w:cstheme="minorHAnsi"/>
                <w:color w:val="auto"/>
              </w:rPr>
            </w:pPr>
            <w:r w:rsidRPr="002A1E04">
              <w:rPr>
                <w:rFonts w:asciiTheme="minorHAnsi" w:hAnsiTheme="minorHAnsi" w:cstheme="minorHAnsi"/>
                <w:color w:val="auto"/>
              </w:rPr>
              <w:t>1 year to less than 3 years</w:t>
            </w:r>
          </w:p>
        </w:tc>
      </w:tr>
      <w:tr w:rsidRPr="002A1E04" w:rsidR="002A1E04" w:rsidTr="001532FC" w14:paraId="36F3A3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0A9A8400" w14:textId="77777777">
            <w:pPr>
              <w:spacing w:line="288" w:lineRule="auto"/>
              <w:rPr>
                <w:rFonts w:asciiTheme="minorHAnsi" w:hAnsiTheme="minorHAnsi" w:cstheme="minorHAnsi"/>
                <w:color w:val="auto"/>
              </w:rPr>
            </w:pPr>
            <w:r w:rsidRPr="002A1E04">
              <w:rPr>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64C6BAA8" w14:textId="77777777">
            <w:pPr>
              <w:spacing w:line="288" w:lineRule="auto"/>
              <w:rPr>
                <w:rFonts w:asciiTheme="minorHAnsi" w:hAnsiTheme="minorHAnsi" w:cstheme="minorHAnsi"/>
                <w:color w:val="auto"/>
              </w:rPr>
            </w:pPr>
            <w:r w:rsidRPr="002A1E04">
              <w:rPr>
                <w:rFonts w:asciiTheme="minorHAnsi" w:hAnsiTheme="minorHAnsi" w:cstheme="minorHAnsi"/>
                <w:color w:val="auto"/>
              </w:rPr>
              <w:t>3 years or more</w:t>
            </w:r>
          </w:p>
        </w:tc>
      </w:tr>
      <w:tr w:rsidRPr="002A1E04" w:rsidR="002A1E04" w:rsidTr="001532FC" w14:paraId="10FC7D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3BE301AC" w14:textId="77777777">
            <w:pPr>
              <w:spacing w:line="288" w:lineRule="auto"/>
              <w:rPr>
                <w:rFonts w:asciiTheme="minorHAnsi" w:hAnsiTheme="minorHAnsi" w:cstheme="minorHAnsi"/>
                <w:color w:val="auto"/>
              </w:rPr>
            </w:pPr>
            <w:r w:rsidRPr="002A1E04">
              <w:rPr>
                <w:rFonts w:asciiTheme="minorHAnsi" w:hAnsiTheme="minorHAnsi" w:cstheme="minorHAnsi"/>
                <w:color w:val="auto"/>
              </w:rPr>
              <w:t>9</w:t>
            </w:r>
            <w:r w:rsidRPr="002A1E04">
              <w:rPr>
                <w:rFonts w:cstheme="minorHAnsi"/>
                <w:color w:val="auto"/>
              </w:rPr>
              <w:t>9</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0EC404E5" w14:textId="77777777">
            <w:pPr>
              <w:spacing w:line="288" w:lineRule="auto"/>
              <w:rPr>
                <w:rFonts w:asciiTheme="minorHAnsi" w:hAnsiTheme="minorHAnsi" w:cstheme="minorHAnsi"/>
                <w:color w:val="auto"/>
              </w:rPr>
            </w:pPr>
            <w:r w:rsidRPr="002A1E04">
              <w:rPr>
                <w:rFonts w:asciiTheme="minorHAnsi" w:hAnsiTheme="minorHAnsi" w:cstheme="minorHAnsi"/>
                <w:color w:val="auto"/>
              </w:rPr>
              <w:t>I don’t know</w:t>
            </w:r>
          </w:p>
        </w:tc>
      </w:tr>
      <w:tr w:rsidRPr="002A1E04" w:rsidR="002A1E04" w:rsidTr="001532FC" w14:paraId="42977C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41718100" w14:textId="77777777">
            <w:pPr>
              <w:spacing w:line="288" w:lineRule="auto"/>
              <w:rPr>
                <w:rFonts w:asciiTheme="minorHAnsi" w:hAnsiTheme="minorHAnsi" w:cstheme="minorHAnsi"/>
                <w:color w:val="auto"/>
              </w:rPr>
            </w:pPr>
            <w:r w:rsidRPr="002A1E04">
              <w:rPr>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3A6EAAB4" w14:textId="77777777">
            <w:pPr>
              <w:spacing w:line="288" w:lineRule="auto"/>
              <w:rPr>
                <w:rFonts w:asciiTheme="minorHAnsi" w:hAnsiTheme="minorHAnsi" w:cstheme="minorHAnsi"/>
                <w:color w:val="auto"/>
              </w:rPr>
            </w:pPr>
            <w:r w:rsidRPr="002A1E04">
              <w:rPr>
                <w:rFonts w:asciiTheme="minorHAnsi" w:hAnsiTheme="minorHAnsi" w:cstheme="minorHAnsi"/>
                <w:color w:val="auto"/>
              </w:rPr>
              <w:t>Refused</w:t>
            </w:r>
          </w:p>
        </w:tc>
      </w:tr>
      <w:tr w:rsidRPr="002A1E04" w:rsidR="00F0478A" w:rsidTr="001532FC" w14:paraId="1CDFCB7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4898D465" w14:textId="77777777">
            <w:pPr>
              <w:spacing w:line="288" w:lineRule="auto"/>
              <w:rPr>
                <w:rFonts w:asciiTheme="minorHAnsi" w:hAnsiTheme="minorHAnsi" w:cstheme="minorHAnsi"/>
                <w:color w:val="auto"/>
              </w:rPr>
            </w:pPr>
            <w:r w:rsidRPr="002A1E04">
              <w:rPr>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2A1E04" w:rsidR="00F0478A" w:rsidP="00F0478A" w:rsidRDefault="00F0478A" w14:paraId="2A1904F4" w14:textId="77777777">
            <w:pPr>
              <w:spacing w:line="288" w:lineRule="auto"/>
              <w:rPr>
                <w:rFonts w:asciiTheme="minorHAnsi" w:hAnsiTheme="minorHAnsi" w:cstheme="minorHAnsi"/>
                <w:color w:val="auto"/>
              </w:rPr>
            </w:pPr>
            <w:r w:rsidRPr="002A1E04">
              <w:rPr>
                <w:rFonts w:asciiTheme="minorHAnsi" w:hAnsiTheme="minorHAnsi" w:cstheme="minorHAnsi"/>
                <w:color w:val="auto"/>
              </w:rPr>
              <w:t>Valid Skip</w:t>
            </w:r>
          </w:p>
        </w:tc>
      </w:tr>
    </w:tbl>
    <w:p w:rsidRPr="002A1E04" w:rsidR="00F0478A" w:rsidP="00F0478A" w:rsidRDefault="00F0478A" w14:paraId="508CC734" w14:textId="77777777">
      <w:pPr>
        <w:spacing w:line="288" w:lineRule="auto"/>
        <w:rPr>
          <w:rFonts w:asciiTheme="minorHAnsi" w:hAnsiTheme="minorHAnsi" w:cstheme="minorBidi"/>
          <w:color w:val="auto"/>
        </w:rPr>
      </w:pPr>
    </w:p>
    <w:p w:rsidRPr="002A1E04" w:rsidR="00F0478A" w:rsidP="00F0478A" w:rsidRDefault="00F0478A" w14:paraId="63C8365A" w14:textId="77777777">
      <w:pPr>
        <w:pStyle w:val="BodyText"/>
        <w:spacing w:after="0" w:line="240" w:lineRule="auto"/>
        <w:rPr>
          <w:rFonts w:cstheme="minorHAnsi"/>
          <w:b/>
        </w:rPr>
      </w:pPr>
      <w:r w:rsidRPr="002A1E04">
        <w:rPr>
          <w:rFonts w:cstheme="minorHAnsi"/>
          <w:b/>
        </w:rPr>
        <w:t>// Page Break //</w:t>
      </w:r>
    </w:p>
    <w:p w:rsidRPr="002A1E04" w:rsidR="007140CA" w:rsidP="00AC4060" w:rsidRDefault="007140CA" w14:paraId="140C66CD" w14:textId="77777777">
      <w:pPr>
        <w:pStyle w:val="BodyText"/>
        <w:spacing w:after="0" w:line="240" w:lineRule="auto"/>
        <w:rPr>
          <w:rFonts w:cstheme="minorHAnsi"/>
          <w:b/>
        </w:rPr>
      </w:pPr>
    </w:p>
    <w:p w:rsidRPr="002A1E04" w:rsidR="00046854" w:rsidP="00046854" w:rsidRDefault="00046854" w14:paraId="0D2FF410" w14:textId="22FDA884">
      <w:pPr>
        <w:rPr>
          <w:rFonts w:asciiTheme="minorHAnsi" w:hAnsiTheme="minorHAnsi" w:cstheme="minorHAnsi"/>
          <w:b/>
          <w:color w:val="auto"/>
        </w:rPr>
      </w:pPr>
      <w:r w:rsidRPr="002A1E04">
        <w:rPr>
          <w:rFonts w:asciiTheme="minorHAnsi" w:hAnsiTheme="minorHAnsi" w:cstheme="minorHAnsi"/>
          <w:b/>
          <w:color w:val="auto"/>
        </w:rPr>
        <w:t xml:space="preserve">//BASE: Show if </w:t>
      </w:r>
      <w:r w:rsidRPr="002A1E04" w:rsidR="00F806FB">
        <w:rPr>
          <w:rFonts w:asciiTheme="minorHAnsi" w:hAnsiTheme="minorHAnsi" w:cstheme="minorHAnsi"/>
          <w:b/>
          <w:color w:val="auto"/>
        </w:rPr>
        <w:t>beh3a_cet_r=2</w:t>
      </w:r>
      <w:r w:rsidRPr="002A1E04">
        <w:rPr>
          <w:rFonts w:asciiTheme="minorHAnsi" w:hAnsiTheme="minorHAnsi" w:cstheme="minorHAnsi"/>
          <w:b/>
          <w:color w:val="auto"/>
        </w:rPr>
        <w:t>//</w:t>
      </w:r>
    </w:p>
    <w:p w:rsidRPr="002A1E04" w:rsidR="00046854" w:rsidP="00046854" w:rsidRDefault="00046854" w14:paraId="03B2CA08" w14:textId="61BE593D">
      <w:pPr>
        <w:rPr>
          <w:rFonts w:asciiTheme="minorHAnsi" w:hAnsiTheme="minorHAnsi" w:cstheme="minorBidi"/>
          <w:color w:val="auto"/>
          <w:highlight w:val="cyan"/>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green"/>
        </w:rPr>
        <w:t>Q1</w:t>
      </w:r>
      <w:r w:rsidRPr="002A1E04" w:rsidR="00EE31E3">
        <w:rPr>
          <w:rFonts w:asciiTheme="minorHAnsi" w:hAnsiTheme="minorHAnsi" w:cstheme="minorBidi"/>
          <w:color w:val="auto"/>
          <w:highlight w:val="green"/>
        </w:rPr>
        <w:t>3</w:t>
      </w:r>
    </w:p>
    <w:p w:rsidRPr="002A1E04" w:rsidR="00046854" w:rsidP="00046854" w:rsidRDefault="00046854" w14:paraId="7CFD3B91"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Open-ended</w:t>
      </w:r>
    </w:p>
    <w:p w:rsidRPr="002A1E04" w:rsidR="00046854" w:rsidP="00046854" w:rsidRDefault="00046854" w14:paraId="19E31F64"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046854" w:rsidP="00046854" w:rsidRDefault="00046854" w14:paraId="39380097" w14:textId="5E725F49">
      <w:pPr>
        <w:textAlignment w:val="baseline"/>
        <w:rPr>
          <w:rFonts w:eastAsia="Times New Roman"/>
          <w:color w:val="auto"/>
        </w:rPr>
      </w:pPr>
      <w:proofErr w:type="spellStart"/>
      <w:r w:rsidRPr="002A1E04">
        <w:rPr>
          <w:rFonts w:eastAsia="Times New Roman"/>
          <w:b/>
          <w:color w:val="auto"/>
          <w:highlight w:val="green"/>
        </w:rPr>
        <w:t>wait_oe</w:t>
      </w:r>
      <w:proofErr w:type="spellEnd"/>
      <w:r w:rsidRPr="002A1E04">
        <w:rPr>
          <w:rFonts w:eastAsia="Times New Roman"/>
          <w:b/>
          <w:color w:val="auto"/>
        </w:rPr>
        <w:t xml:space="preserve">. </w:t>
      </w:r>
      <w:r w:rsidRPr="002A1E04">
        <w:rPr>
          <w:rFonts w:eastAsia="Times New Roman"/>
          <w:color w:val="auto"/>
        </w:rPr>
        <w:t xml:space="preserve">What are the main reasons </w:t>
      </w:r>
      <w:r w:rsidRPr="002A1E04" w:rsidR="00F806FB">
        <w:rPr>
          <w:rFonts w:eastAsia="Times New Roman"/>
          <w:color w:val="auto"/>
        </w:rPr>
        <w:t xml:space="preserve">that </w:t>
      </w:r>
      <w:r w:rsidRPr="002A1E04">
        <w:rPr>
          <w:rFonts w:eastAsia="Times New Roman"/>
          <w:color w:val="auto"/>
        </w:rPr>
        <w:t>you</w:t>
      </w:r>
      <w:r w:rsidRPr="002A1E04" w:rsidR="00F806FB">
        <w:rPr>
          <w:rFonts w:eastAsia="Times New Roman"/>
          <w:color w:val="auto"/>
        </w:rPr>
        <w:t xml:space="preserve"> plan to wait to get a COVID vaccine?</w:t>
      </w:r>
      <w:r w:rsidRPr="002A1E04">
        <w:rPr>
          <w:rFonts w:eastAsia="Times New Roman"/>
          <w:color w:val="auto"/>
        </w:rPr>
        <w:t xml:space="preserve"> </w:t>
      </w:r>
    </w:p>
    <w:p w:rsidRPr="002A1E04" w:rsidR="00046854" w:rsidP="00046854" w:rsidRDefault="00046854" w14:paraId="347B82B6" w14:textId="77777777">
      <w:pPr>
        <w:textAlignment w:val="baseline"/>
        <w:rPr>
          <w:rFonts w:eastAsia="Times New Roman"/>
          <w:color w:val="auto"/>
        </w:rPr>
      </w:pPr>
      <w:r w:rsidRPr="002A1E04">
        <w:rPr>
          <w:rFonts w:eastAsia="Times New Roman"/>
          <w:color w:val="auto"/>
        </w:rPr>
        <w:t>________________________________________________________________________________________________________________________________________________________</w:t>
      </w:r>
    </w:p>
    <w:p w:rsidRPr="002A1E04" w:rsidR="00D17D6B" w:rsidP="00AC4060" w:rsidRDefault="00D17D6B" w14:paraId="02C942D2" w14:textId="77777777">
      <w:pPr>
        <w:pStyle w:val="BodyText"/>
        <w:spacing w:after="0" w:line="240" w:lineRule="auto"/>
        <w:rPr>
          <w:rFonts w:cstheme="minorHAnsi"/>
          <w:b/>
        </w:rPr>
      </w:pPr>
    </w:p>
    <w:p w:rsidRPr="002A1E04" w:rsidR="00F0478A" w:rsidP="00AC4060" w:rsidRDefault="00F806FB" w14:paraId="19416CB1" w14:textId="21EC56C3">
      <w:pPr>
        <w:pStyle w:val="BodyText"/>
        <w:spacing w:after="0" w:line="240" w:lineRule="auto"/>
        <w:rPr>
          <w:rFonts w:cstheme="minorHAnsi"/>
          <w:b/>
        </w:rPr>
      </w:pPr>
      <w:r w:rsidRPr="002A1E04">
        <w:rPr>
          <w:rFonts w:cstheme="minorHAnsi"/>
          <w:b/>
        </w:rPr>
        <w:t>// Page Break //</w:t>
      </w:r>
    </w:p>
    <w:p w:rsidRPr="002A1E04" w:rsidR="004B452E" w:rsidP="008B77AC" w:rsidRDefault="004B452E" w14:paraId="263D40E9" w14:textId="77777777">
      <w:pPr>
        <w:rPr>
          <w:rFonts w:asciiTheme="minorHAnsi" w:hAnsiTheme="minorHAnsi" w:cstheme="minorHAnsi"/>
          <w:b/>
          <w:color w:val="auto"/>
        </w:rPr>
      </w:pPr>
    </w:p>
    <w:p w:rsidRPr="002A1E04" w:rsidR="00CE2E68" w:rsidP="008B77AC" w:rsidRDefault="00CE2E68" w14:paraId="36BF0B64" w14:textId="20086E0A">
      <w:pPr>
        <w:rPr>
          <w:rFonts w:asciiTheme="minorHAnsi" w:hAnsiTheme="minorHAnsi" w:cstheme="minorHAnsi"/>
          <w:b/>
          <w:color w:val="auto"/>
        </w:rPr>
      </w:pPr>
      <w:r w:rsidRPr="002A1E04">
        <w:rPr>
          <w:rFonts w:asciiTheme="minorHAnsi" w:hAnsiTheme="minorHAnsi" w:cstheme="minorHAnsi"/>
          <w:b/>
          <w:color w:val="auto"/>
        </w:rPr>
        <w:t>//BASE: All respondents//</w:t>
      </w:r>
    </w:p>
    <w:p w:rsidRPr="002A1E04" w:rsidR="00CE2E68" w:rsidP="008B77AC" w:rsidRDefault="00CE2E68" w14:paraId="5A24BD30" w14:textId="64BE6376">
      <w:pPr>
        <w:rPr>
          <w:rFonts w:asciiTheme="minorHAnsi" w:hAnsiTheme="minorHAnsi" w:cstheme="minorBidi"/>
          <w:color w:val="auto"/>
          <w:highlight w:val="yellow"/>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yellow"/>
        </w:rPr>
        <w:t>Q</w:t>
      </w:r>
      <w:r w:rsidRPr="002A1E04" w:rsidR="00F806FB">
        <w:rPr>
          <w:rFonts w:asciiTheme="minorHAnsi" w:hAnsiTheme="minorHAnsi" w:cstheme="minorBidi"/>
          <w:color w:val="auto"/>
          <w:highlight w:val="yellow"/>
        </w:rPr>
        <w:t>1</w:t>
      </w:r>
      <w:r w:rsidRPr="002A1E04" w:rsidR="00EE31E3">
        <w:rPr>
          <w:rFonts w:asciiTheme="minorHAnsi" w:hAnsiTheme="minorHAnsi" w:cstheme="minorBidi"/>
          <w:color w:val="auto"/>
          <w:highlight w:val="yellow"/>
        </w:rPr>
        <w:t>4</w:t>
      </w:r>
    </w:p>
    <w:p w:rsidRPr="002A1E04" w:rsidR="00CE2E68" w:rsidP="008B77AC" w:rsidRDefault="00CE2E68" w14:paraId="4E7ACDAD"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 xml:space="preserve">Multi punch </w:t>
      </w:r>
    </w:p>
    <w:p w:rsidRPr="002A1E04" w:rsidR="00CE2E68" w:rsidP="008B77AC" w:rsidRDefault="00CE2E68" w14:paraId="58314D9F"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CE2E68" w:rsidP="001B1DC5" w:rsidRDefault="00CE2E68" w14:paraId="767BBC8D" w14:textId="77777777">
      <w:pPr>
        <w:pStyle w:val="Heading2"/>
        <w:rPr>
          <w:shd w:val="clear" w:color="auto" w:fill="FFFFFF"/>
        </w:rPr>
      </w:pPr>
      <w:r w:rsidRPr="002A1E04">
        <w:rPr>
          <w:highlight w:val="yellow"/>
        </w:rPr>
        <w:t>parent</w:t>
      </w:r>
      <w:r w:rsidRPr="002A1E04">
        <w:t xml:space="preserve">. </w:t>
      </w:r>
      <w:r w:rsidRPr="002A1E04">
        <w:rPr>
          <w:rStyle w:val="normaltextrun"/>
          <w:rFonts w:cstheme="minorBidi"/>
          <w:b w:val="0"/>
          <w:bCs/>
          <w:shd w:val="clear" w:color="auto" w:fill="FFFFFF"/>
        </w:rPr>
        <w:t>Are you the parent of a child or children in the following age groups?</w:t>
      </w:r>
    </w:p>
    <w:p w:rsidRPr="002A1E04" w:rsidR="00CE2E68" w:rsidP="008B77AC" w:rsidRDefault="00CE2E68" w14:paraId="03FD6DBB" w14:textId="77777777">
      <w:pPr>
        <w:contextualSpacing/>
        <w:rPr>
          <w:rFonts w:eastAsia="Calibri" w:asciiTheme="minorHAnsi" w:hAnsiTheme="minorHAnsi" w:cstheme="minorHAnsi"/>
          <w:color w:val="auto"/>
        </w:rPr>
      </w:pPr>
      <w:r w:rsidRPr="002A1E04">
        <w:rPr>
          <w:rFonts w:asciiTheme="minorHAnsi" w:hAnsiTheme="minorHAnsi" w:cstheme="minorHAnsi"/>
          <w:b/>
          <w:color w:val="auto"/>
        </w:rPr>
        <w:t xml:space="preserve">Variable Label: </w:t>
      </w:r>
      <w:r w:rsidRPr="002A1E04">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2A1E04" w:rsidR="002A1E04"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CE2E68" w:rsidP="008B77AC" w:rsidRDefault="00CE2E68" w14:paraId="2C673FD4" w14:textId="77777777">
            <w:pPr>
              <w:rPr>
                <w:rFonts w:asciiTheme="minorHAnsi" w:hAnsiTheme="minorHAnsi" w:cstheme="minorBidi"/>
                <w:b/>
                <w:color w:val="auto"/>
              </w:rPr>
            </w:pPr>
            <w:r w:rsidRPr="002A1E04">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A1E04" w:rsidR="00CE2E68" w:rsidP="008B77AC" w:rsidRDefault="00CE2E68" w14:paraId="100877E4" w14:textId="77777777">
            <w:pPr>
              <w:rPr>
                <w:rFonts w:asciiTheme="minorHAnsi" w:hAnsiTheme="minorHAnsi" w:cstheme="minorBidi"/>
                <w:b/>
                <w:color w:val="auto"/>
              </w:rPr>
            </w:pPr>
            <w:r w:rsidRPr="002A1E04">
              <w:rPr>
                <w:rFonts w:asciiTheme="minorHAnsi" w:hAnsiTheme="minorHAnsi" w:cstheme="minorBidi"/>
                <w:b/>
                <w:color w:val="auto"/>
              </w:rPr>
              <w:t>Value Label</w:t>
            </w:r>
          </w:p>
        </w:tc>
      </w:tr>
      <w:tr w:rsidRPr="002A1E04" w:rsidR="002A1E04"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13312D5E" w14:textId="77777777">
            <w:pPr>
              <w:rPr>
                <w:rFonts w:asciiTheme="minorHAnsi" w:hAnsiTheme="minorHAnsi" w:cstheme="minorBidi"/>
                <w:color w:val="auto"/>
              </w:rPr>
            </w:pPr>
            <w:r w:rsidRPr="002A1E04">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60A631E8" w14:textId="77777777">
            <w:pPr>
              <w:rPr>
                <w:rFonts w:asciiTheme="minorHAnsi" w:hAnsiTheme="minorHAnsi" w:cstheme="minorBidi"/>
                <w:color w:val="auto"/>
              </w:rPr>
            </w:pPr>
            <w:r w:rsidRPr="002A1E04">
              <w:rPr>
                <w:rFonts w:asciiTheme="minorHAnsi" w:hAnsiTheme="minorHAnsi" w:cstheme="minorBidi"/>
                <w:color w:val="auto"/>
              </w:rPr>
              <w:t>Younger than 6 months old</w:t>
            </w:r>
          </w:p>
        </w:tc>
      </w:tr>
      <w:tr w:rsidRPr="002A1E04" w:rsidR="002A1E04"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35523E32" w14:textId="77777777">
            <w:pPr>
              <w:rPr>
                <w:rFonts w:asciiTheme="minorHAnsi" w:hAnsiTheme="minorHAnsi" w:cstheme="minorBidi"/>
                <w:color w:val="auto"/>
              </w:rPr>
            </w:pPr>
            <w:r w:rsidRPr="002A1E04">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2F28D217" w14:textId="77777777">
            <w:pPr>
              <w:rPr>
                <w:rFonts w:asciiTheme="minorHAnsi" w:hAnsiTheme="minorHAnsi" w:cstheme="minorBidi"/>
                <w:color w:val="auto"/>
              </w:rPr>
            </w:pPr>
            <w:r w:rsidRPr="002A1E04">
              <w:rPr>
                <w:rFonts w:asciiTheme="minorHAnsi" w:hAnsiTheme="minorHAnsi" w:cstheme="minorBidi"/>
                <w:color w:val="auto"/>
              </w:rPr>
              <w:t>6 months to &lt;2 years old</w:t>
            </w:r>
          </w:p>
        </w:tc>
      </w:tr>
      <w:tr w:rsidRPr="002A1E04" w:rsidR="002A1E04"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32D4D40B" w14:textId="77777777">
            <w:pPr>
              <w:rPr>
                <w:rFonts w:asciiTheme="minorHAnsi" w:hAnsiTheme="minorHAnsi" w:cstheme="minorBidi"/>
                <w:color w:val="auto"/>
              </w:rPr>
            </w:pPr>
            <w:r w:rsidRPr="002A1E04">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29D78962" w14:textId="656B07CF">
            <w:pPr>
              <w:rPr>
                <w:rFonts w:asciiTheme="minorHAnsi" w:hAnsiTheme="minorHAnsi" w:cstheme="minorBidi"/>
                <w:color w:val="auto"/>
              </w:rPr>
            </w:pPr>
            <w:r w:rsidRPr="002A1E04">
              <w:rPr>
                <w:rFonts w:asciiTheme="minorHAnsi" w:hAnsiTheme="minorHAnsi" w:cstheme="minorBidi"/>
                <w:color w:val="auto"/>
              </w:rPr>
              <w:t xml:space="preserve">2 to </w:t>
            </w:r>
            <w:r w:rsidRPr="002A1E04" w:rsidR="00995443">
              <w:rPr>
                <w:rFonts w:asciiTheme="minorHAnsi" w:hAnsiTheme="minorHAnsi" w:cstheme="minorBidi"/>
                <w:color w:val="auto"/>
              </w:rPr>
              <w:t>4</w:t>
            </w:r>
            <w:r w:rsidRPr="002A1E04">
              <w:rPr>
                <w:rFonts w:asciiTheme="minorHAnsi" w:hAnsiTheme="minorHAnsi" w:cstheme="minorBidi"/>
                <w:color w:val="auto"/>
              </w:rPr>
              <w:t xml:space="preserve"> years old</w:t>
            </w:r>
          </w:p>
        </w:tc>
      </w:tr>
      <w:tr w:rsidRPr="002A1E04" w:rsidR="002A1E04"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3764A9CF" w14:textId="77777777">
            <w:pPr>
              <w:rPr>
                <w:rFonts w:asciiTheme="minorHAnsi" w:hAnsiTheme="minorHAnsi" w:cstheme="minorBidi"/>
                <w:color w:val="auto"/>
              </w:rPr>
            </w:pPr>
            <w:r w:rsidRPr="002A1E04">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995443" w14:paraId="2BD32DC9" w14:textId="5C5FC6E3">
            <w:pPr>
              <w:rPr>
                <w:rFonts w:asciiTheme="minorHAnsi" w:hAnsiTheme="minorHAnsi" w:cstheme="minorBidi"/>
                <w:color w:val="auto"/>
              </w:rPr>
            </w:pPr>
            <w:r w:rsidRPr="002A1E04">
              <w:rPr>
                <w:rFonts w:asciiTheme="minorHAnsi" w:hAnsiTheme="minorHAnsi" w:cstheme="minorBidi"/>
                <w:color w:val="auto"/>
              </w:rPr>
              <w:t>5</w:t>
            </w:r>
            <w:r w:rsidRPr="002A1E04" w:rsidR="00CE2E68">
              <w:rPr>
                <w:rFonts w:asciiTheme="minorHAnsi" w:hAnsiTheme="minorHAnsi" w:cstheme="minorBidi"/>
                <w:color w:val="auto"/>
              </w:rPr>
              <w:t xml:space="preserve"> to 11 years old</w:t>
            </w:r>
          </w:p>
        </w:tc>
      </w:tr>
      <w:tr w:rsidRPr="002A1E04" w:rsidR="002A1E04"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3DB58133" w14:textId="77777777">
            <w:pPr>
              <w:rPr>
                <w:rFonts w:asciiTheme="minorHAnsi" w:hAnsiTheme="minorHAnsi" w:cstheme="minorBidi"/>
                <w:color w:val="auto"/>
              </w:rPr>
            </w:pPr>
            <w:r w:rsidRPr="002A1E04">
              <w:rPr>
                <w:rFonts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772A5392" w14:textId="77777777">
            <w:pPr>
              <w:rPr>
                <w:rFonts w:asciiTheme="minorHAnsi" w:hAnsiTheme="minorHAnsi" w:cstheme="minorBidi"/>
                <w:color w:val="auto"/>
              </w:rPr>
            </w:pPr>
            <w:r w:rsidRPr="002A1E04">
              <w:rPr>
                <w:rFonts w:asciiTheme="minorHAnsi" w:hAnsiTheme="minorHAnsi" w:cstheme="minorBidi"/>
                <w:color w:val="auto"/>
              </w:rPr>
              <w:t>12 to 15 years old</w:t>
            </w:r>
          </w:p>
        </w:tc>
      </w:tr>
      <w:tr w:rsidRPr="002A1E04" w:rsidR="002A1E04"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6011AB33" w14:textId="77777777">
            <w:pPr>
              <w:rPr>
                <w:rFonts w:asciiTheme="minorHAnsi" w:hAnsiTheme="minorHAnsi" w:cstheme="minorBidi"/>
                <w:color w:val="auto"/>
              </w:rPr>
            </w:pPr>
            <w:r w:rsidRPr="002A1E04">
              <w:rPr>
                <w:rFonts w:asciiTheme="minorHAnsi" w:hAnsiTheme="minorHAnsi" w:cstheme="minorBidi"/>
                <w:color w:val="auto"/>
              </w:rPr>
              <w:t>6</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20E19F18" w14:textId="77777777">
            <w:pPr>
              <w:rPr>
                <w:rFonts w:asciiTheme="minorHAnsi" w:hAnsiTheme="minorHAnsi" w:cstheme="minorBidi"/>
                <w:color w:val="auto"/>
              </w:rPr>
            </w:pPr>
            <w:r w:rsidRPr="002A1E04">
              <w:rPr>
                <w:rFonts w:asciiTheme="minorHAnsi" w:hAnsiTheme="minorHAnsi" w:cstheme="minorBidi"/>
                <w:color w:val="auto"/>
              </w:rPr>
              <w:t>16 to 17 years old</w:t>
            </w:r>
          </w:p>
        </w:tc>
      </w:tr>
      <w:tr w:rsidRPr="002A1E04" w:rsidR="002A1E04"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5F9D052A"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25DBF31A" w14:textId="77777777">
            <w:pPr>
              <w:rPr>
                <w:rFonts w:asciiTheme="minorHAnsi" w:hAnsiTheme="minorHAnsi" w:cstheme="minorBidi"/>
                <w:color w:val="auto"/>
              </w:rPr>
            </w:pPr>
            <w:r w:rsidRPr="002A1E04">
              <w:rPr>
                <w:rFonts w:asciiTheme="minorHAnsi" w:hAnsiTheme="minorHAnsi" w:cstheme="minorBidi"/>
                <w:color w:val="auto"/>
              </w:rPr>
              <w:t>None of the above, I do not have children in those age groups [EXCLUSIVE]</w:t>
            </w:r>
          </w:p>
        </w:tc>
      </w:tr>
      <w:tr w:rsidRPr="002A1E04" w:rsidR="002B737C"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52DFAFE0"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6A6B09FA" w14:textId="77777777">
            <w:pPr>
              <w:rPr>
                <w:rFonts w:asciiTheme="minorHAnsi" w:hAnsiTheme="minorHAnsi" w:cstheme="minorBidi"/>
                <w:color w:val="auto"/>
              </w:rPr>
            </w:pPr>
            <w:r w:rsidRPr="002A1E04">
              <w:rPr>
                <w:rFonts w:asciiTheme="minorHAnsi" w:hAnsiTheme="minorHAnsi" w:cstheme="minorBidi"/>
                <w:color w:val="auto"/>
              </w:rPr>
              <w:t>Refused</w:t>
            </w:r>
          </w:p>
        </w:tc>
      </w:tr>
    </w:tbl>
    <w:p w:rsidRPr="002A1E04" w:rsidR="0018589C" w:rsidP="00C77D1E" w:rsidRDefault="0018589C" w14:paraId="172CFEAF" w14:textId="77777777">
      <w:pPr>
        <w:textAlignment w:val="baseline"/>
        <w:rPr>
          <w:rFonts w:eastAsia="Times New Roman"/>
          <w:b/>
          <w:bCs/>
          <w:color w:val="auto"/>
        </w:rPr>
      </w:pPr>
    </w:p>
    <w:p w:rsidRPr="002A1E04" w:rsidR="00C77D1E" w:rsidP="00C77D1E" w:rsidRDefault="00C77D1E" w14:paraId="37369623" w14:textId="7A61DB75">
      <w:pPr>
        <w:textAlignment w:val="baseline"/>
        <w:rPr>
          <w:rFonts w:eastAsia="Times New Roman"/>
          <w:color w:val="auto"/>
        </w:rPr>
      </w:pPr>
      <w:r w:rsidRPr="002A1E04">
        <w:rPr>
          <w:rFonts w:eastAsia="Times New Roman"/>
          <w:b/>
          <w:bCs/>
          <w:color w:val="auto"/>
        </w:rPr>
        <w:t>// Page Break //</w:t>
      </w:r>
      <w:r w:rsidRPr="002A1E04">
        <w:rPr>
          <w:rFonts w:eastAsia="Times New Roman"/>
          <w:color w:val="auto"/>
        </w:rPr>
        <w:t> </w:t>
      </w:r>
    </w:p>
    <w:p w:rsidRPr="002A1E04" w:rsidR="00045DDB" w:rsidP="008B77AC" w:rsidRDefault="00045DDB" w14:paraId="64C3B7BD" w14:textId="77777777">
      <w:pPr>
        <w:pStyle w:val="BodyText"/>
        <w:spacing w:after="0" w:line="240" w:lineRule="auto"/>
        <w:rPr>
          <w:rFonts w:cstheme="minorHAnsi"/>
        </w:rPr>
      </w:pPr>
    </w:p>
    <w:p w:rsidRPr="002A1E04" w:rsidR="00CE2E68" w:rsidP="008B77AC" w:rsidRDefault="00CE2E68" w14:paraId="0F150085" w14:textId="1A26CE99">
      <w:pPr>
        <w:rPr>
          <w:rFonts w:asciiTheme="minorHAnsi" w:hAnsiTheme="minorHAnsi" w:cstheme="minorHAnsi"/>
          <w:b/>
          <w:color w:val="auto"/>
        </w:rPr>
      </w:pPr>
      <w:r w:rsidRPr="002A1E04">
        <w:rPr>
          <w:rFonts w:asciiTheme="minorHAnsi" w:hAnsiTheme="minorHAnsi" w:cstheme="minorHAnsi"/>
          <w:b/>
          <w:color w:val="auto"/>
        </w:rPr>
        <w:t>//BASE: Parent=</w:t>
      </w:r>
      <w:r w:rsidRPr="002A1E04" w:rsidR="00CF2039">
        <w:rPr>
          <w:rFonts w:asciiTheme="minorHAnsi" w:hAnsiTheme="minorHAnsi" w:cstheme="minorHAnsi"/>
          <w:b/>
          <w:color w:val="auto"/>
        </w:rPr>
        <w:t>4</w:t>
      </w:r>
      <w:r w:rsidRPr="002A1E04">
        <w:rPr>
          <w:rFonts w:asciiTheme="minorHAnsi" w:hAnsiTheme="minorHAnsi" w:cstheme="minorHAnsi"/>
          <w:b/>
          <w:color w:val="auto"/>
        </w:rPr>
        <w:t>-6//</w:t>
      </w:r>
    </w:p>
    <w:p w:rsidRPr="002A1E04" w:rsidR="00CE2E68" w:rsidP="008B77AC" w:rsidRDefault="00CE2E68" w14:paraId="33C1A025" w14:textId="76FA8DF1">
      <w:pPr>
        <w:rPr>
          <w:rFonts w:asciiTheme="minorHAnsi" w:hAnsiTheme="minorHAnsi" w:cstheme="minorBidi"/>
          <w:color w:val="auto"/>
          <w:highlight w:val="yellow"/>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yellow"/>
        </w:rPr>
        <w:t>Q</w:t>
      </w:r>
      <w:r w:rsidRPr="002A1E04" w:rsidR="00F806FB">
        <w:rPr>
          <w:rFonts w:asciiTheme="minorHAnsi" w:hAnsiTheme="minorHAnsi" w:cstheme="minorBidi"/>
          <w:color w:val="auto"/>
          <w:highlight w:val="yellow"/>
        </w:rPr>
        <w:t>1</w:t>
      </w:r>
      <w:r w:rsidRPr="002A1E04" w:rsidR="00EE31E3">
        <w:rPr>
          <w:rFonts w:asciiTheme="minorHAnsi" w:hAnsiTheme="minorHAnsi" w:cstheme="minorBidi"/>
          <w:color w:val="auto"/>
          <w:highlight w:val="yellow"/>
        </w:rPr>
        <w:t>5</w:t>
      </w:r>
    </w:p>
    <w:p w:rsidRPr="002A1E04" w:rsidR="00CE2E68" w:rsidP="008B77AC" w:rsidRDefault="00CE2E68" w14:paraId="26297D44"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 grid</w:t>
      </w:r>
    </w:p>
    <w:p w:rsidRPr="002A1E04" w:rsidR="00CE2E68" w:rsidP="008B77AC" w:rsidRDefault="00CE2E68" w14:paraId="20B75AAB"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CE2E68" w:rsidP="001B1DC5" w:rsidRDefault="00CE2E68" w14:paraId="351E181B" w14:textId="77777777">
      <w:pPr>
        <w:pStyle w:val="Heading2"/>
        <w:rPr>
          <w:rStyle w:val="normaltextrun"/>
          <w:rFonts w:cstheme="minorBidi"/>
          <w:shd w:val="clear" w:color="auto" w:fill="FFFFFF"/>
        </w:rPr>
      </w:pPr>
      <w:r w:rsidRPr="002A1E04">
        <w:rPr>
          <w:highlight w:val="yellow"/>
        </w:rPr>
        <w:t>child_vaxxed_2</w:t>
      </w:r>
      <w:r w:rsidRPr="002A1E04">
        <w:t xml:space="preserve">. </w:t>
      </w:r>
      <w:r w:rsidRPr="002A1E04">
        <w:rPr>
          <w:rStyle w:val="normaltextrun"/>
          <w:rFonts w:cstheme="minorBidi"/>
          <w:b w:val="0"/>
          <w:bCs/>
          <w:shd w:val="clear" w:color="auto" w:fill="FFFFFF"/>
        </w:rPr>
        <w:t>Has your child(ren) in the following age group(s) received a COVID-19 vaccine?</w:t>
      </w:r>
    </w:p>
    <w:p w:rsidRPr="002A1E04" w:rsidR="00CE2E68" w:rsidP="008B77AC" w:rsidRDefault="00CE2E68" w14:paraId="5E8F904F" w14:textId="77777777">
      <w:pPr>
        <w:rPr>
          <w:rStyle w:val="normaltextrun"/>
          <w:rFonts w:asciiTheme="minorHAnsi" w:hAnsiTheme="minorHAnsi" w:cstheme="minorHAnsi"/>
          <w:color w:val="auto"/>
          <w:shd w:val="clear" w:color="auto" w:fill="FFFFFF"/>
        </w:rPr>
      </w:pPr>
    </w:p>
    <w:p w:rsidRPr="002A1E04" w:rsidR="00CE2E68" w:rsidP="008B77AC" w:rsidRDefault="00CE2E68" w14:paraId="44A011FF" w14:textId="77777777">
      <w:pPr>
        <w:rPr>
          <w:rStyle w:val="normaltextrun"/>
          <w:rFonts w:asciiTheme="minorHAnsi" w:hAnsiTheme="minorHAnsi" w:cstheme="minorHAnsi"/>
          <w:i/>
          <w:color w:val="auto"/>
        </w:rPr>
      </w:pPr>
      <w:r w:rsidRPr="002A1E04">
        <w:rPr>
          <w:rStyle w:val="normaltextrun"/>
          <w:rFonts w:asciiTheme="minorHAnsi" w:hAnsiTheme="minorHAnsi" w:cstheme="minorHAnsi"/>
          <w:i/>
          <w:color w:val="auto"/>
        </w:rPr>
        <w:t>Note: If you have more than one child in the same age group, please answer for at least one of them.</w:t>
      </w:r>
    </w:p>
    <w:p w:rsidRPr="002A1E04" w:rsidR="00CE2E68" w:rsidP="008B77AC" w:rsidRDefault="00CE2E68" w14:paraId="17EC0D8B" w14:textId="35D3D0E5">
      <w:pPr>
        <w:contextualSpacing/>
        <w:rPr>
          <w:rFonts w:eastAsia="Calibri" w:asciiTheme="minorHAnsi" w:hAnsiTheme="minorHAnsi" w:cstheme="minorHAnsi"/>
          <w:color w:val="auto"/>
        </w:rPr>
      </w:pPr>
    </w:p>
    <w:tbl>
      <w:tblPr>
        <w:tblStyle w:val="TableGrid2"/>
        <w:tblW w:w="9625" w:type="dxa"/>
        <w:tblInd w:w="0" w:type="dxa"/>
        <w:tblLook w:val="04A0" w:firstRow="1" w:lastRow="0" w:firstColumn="1" w:lastColumn="0" w:noHBand="0" w:noVBand="1"/>
      </w:tblPr>
      <w:tblGrid>
        <w:gridCol w:w="1978"/>
        <w:gridCol w:w="3777"/>
        <w:gridCol w:w="3870"/>
      </w:tblGrid>
      <w:tr w:rsidRPr="002A1E04" w:rsidR="002A1E04"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2A1E04" w:rsidR="00CE2E68" w:rsidP="008B77AC" w:rsidRDefault="00CE2E68" w14:paraId="55D04A56" w14:textId="43B6AC0A">
            <w:pPr>
              <w:rPr>
                <w:rFonts w:asciiTheme="minorHAnsi" w:hAnsiTheme="minorHAnsi" w:cstheme="minorBidi"/>
                <w:b/>
                <w:color w:val="auto"/>
              </w:rPr>
            </w:pPr>
            <w:r w:rsidRPr="002A1E04">
              <w:rPr>
                <w:rFonts w:asciiTheme="minorHAnsi" w:hAnsiTheme="minorHAnsi" w:cstheme="minorBidi"/>
                <w:b/>
                <w:color w:val="auto"/>
              </w:rPr>
              <w:t>Va</w:t>
            </w:r>
            <w:r w:rsidRPr="002A1E04" w:rsidR="001B3916">
              <w:rPr>
                <w:rFonts w:asciiTheme="minorHAnsi" w:hAnsiTheme="minorHAnsi" w:cstheme="minorBidi"/>
                <w:b/>
                <w:color w:val="auto"/>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2A1E04" w:rsidR="00CE2E68" w:rsidP="008B77AC" w:rsidRDefault="001B3916" w14:paraId="32C0B1F7" w14:textId="11B8B41F">
            <w:pPr>
              <w:rPr>
                <w:rFonts w:asciiTheme="minorHAnsi" w:hAnsiTheme="minorHAnsi" w:cstheme="minorBidi"/>
                <w:b/>
                <w:color w:val="auto"/>
              </w:rPr>
            </w:pPr>
            <w:r w:rsidRPr="002A1E04">
              <w:rPr>
                <w:rFonts w:asciiTheme="minorHAnsi" w:hAnsiTheme="minorHAnsi" w:cstheme="minorBidi"/>
                <w:b/>
                <w:color w:val="auto"/>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2A1E04" w:rsidR="00CE2E68" w:rsidP="008B77AC" w:rsidRDefault="001B3916" w14:paraId="257819B6" w14:textId="6E66D028">
            <w:pPr>
              <w:rPr>
                <w:rFonts w:asciiTheme="minorHAnsi" w:hAnsiTheme="minorHAnsi" w:cstheme="minorBidi"/>
                <w:b/>
                <w:color w:val="auto"/>
              </w:rPr>
            </w:pPr>
            <w:r w:rsidRPr="002A1E04">
              <w:rPr>
                <w:rFonts w:asciiTheme="minorHAnsi" w:hAnsiTheme="minorHAnsi" w:cstheme="minorBidi"/>
                <w:b/>
                <w:color w:val="auto"/>
              </w:rPr>
              <w:t>Variable Label</w:t>
            </w:r>
          </w:p>
        </w:tc>
      </w:tr>
      <w:tr w:rsidRPr="002A1E04" w:rsidR="002A1E04"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0630760A" w14:textId="2CC7911B">
            <w:pPr>
              <w:rPr>
                <w:rFonts w:asciiTheme="minorHAnsi" w:hAnsiTheme="minorHAnsi" w:cstheme="minorBidi"/>
                <w:color w:val="auto"/>
                <w:highlight w:val="yellow"/>
              </w:rPr>
            </w:pPr>
            <w:r w:rsidRPr="002A1E04">
              <w:rPr>
                <w:rFonts w:asciiTheme="minorHAnsi" w:hAnsiTheme="minorHAnsi" w:cstheme="minorBidi"/>
                <w:color w:val="auto"/>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0C2D14DC" w14:textId="4219EF14">
            <w:pPr>
              <w:rPr>
                <w:rFonts w:asciiTheme="minorHAnsi" w:hAnsiTheme="minorHAnsi" w:cstheme="minorBidi"/>
                <w:color w:val="auto"/>
              </w:rPr>
            </w:pPr>
            <w:r w:rsidRPr="002A1E04">
              <w:rPr>
                <w:rFonts w:asciiTheme="minorHAnsi" w:hAnsiTheme="minorHAnsi" w:cstheme="minorBidi"/>
                <w:color w:val="auto"/>
              </w:rPr>
              <w:t>5 to 11 years old</w:t>
            </w:r>
            <w:r w:rsidRPr="002A1E04" w:rsidR="00316E81">
              <w:rPr>
                <w:rFonts w:asciiTheme="minorHAnsi" w:hAnsiTheme="minorHAnsi" w:cstheme="minorBidi"/>
                <w:color w:val="auto"/>
              </w:rPr>
              <w:t xml:space="preserve"> </w:t>
            </w:r>
            <w:r w:rsidRPr="002A1E04" w:rsidR="00CC58BB">
              <w:rPr>
                <w:rFonts w:asciiTheme="minorHAnsi" w:hAnsiTheme="minorHAnsi" w:cstheme="minorBidi"/>
                <w:color w:val="auto"/>
              </w:rPr>
              <w:t xml:space="preserve">[ONLY SHOW IF </w:t>
            </w:r>
            <w:r w:rsidRPr="002A1E04" w:rsidR="00C92F4F">
              <w:rPr>
                <w:rFonts w:asciiTheme="minorHAnsi" w:hAnsiTheme="minorHAnsi" w:cstheme="minorBidi"/>
                <w:color w:val="auto"/>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3885EA61" w14:textId="40E905C4">
            <w:pPr>
              <w:rPr>
                <w:rFonts w:asciiTheme="minorHAnsi" w:hAnsiTheme="minorHAnsi" w:cstheme="minorBidi"/>
                <w:color w:val="auto"/>
              </w:rPr>
            </w:pPr>
            <w:r w:rsidRPr="002A1E04">
              <w:rPr>
                <w:rFonts w:asciiTheme="minorHAnsi" w:hAnsiTheme="minorHAnsi" w:cstheme="minorBidi"/>
                <w:color w:val="auto"/>
              </w:rPr>
              <w:t>child_vaxxed_</w:t>
            </w:r>
            <w:r w:rsidRPr="002A1E04" w:rsidR="00CF2039">
              <w:rPr>
                <w:rFonts w:asciiTheme="minorHAnsi" w:hAnsiTheme="minorHAnsi" w:cstheme="minorBidi"/>
                <w:color w:val="auto"/>
              </w:rPr>
              <w:t>2_</w:t>
            </w:r>
            <w:r w:rsidRPr="002A1E04" w:rsidR="003C41B7">
              <w:rPr>
                <w:rFonts w:asciiTheme="minorHAnsi" w:hAnsiTheme="minorHAnsi" w:cstheme="minorBidi"/>
                <w:color w:val="auto"/>
              </w:rPr>
              <w:t>4</w:t>
            </w:r>
            <w:r w:rsidRPr="002A1E04">
              <w:rPr>
                <w:rFonts w:asciiTheme="minorHAnsi" w:hAnsiTheme="minorHAnsi" w:cstheme="minorBidi"/>
                <w:color w:val="auto"/>
              </w:rPr>
              <w:t xml:space="preserve">: </w:t>
            </w:r>
            <w:r w:rsidRPr="002A1E04" w:rsidR="003C41B7">
              <w:rPr>
                <w:rFonts w:asciiTheme="minorHAnsi" w:hAnsiTheme="minorHAnsi" w:cstheme="minorBidi"/>
                <w:color w:val="auto"/>
              </w:rPr>
              <w:t>5</w:t>
            </w:r>
            <w:r w:rsidRPr="002A1E04">
              <w:rPr>
                <w:rFonts w:asciiTheme="minorHAnsi" w:hAnsiTheme="minorHAnsi" w:cstheme="minorBidi"/>
                <w:color w:val="auto"/>
              </w:rPr>
              <w:t xml:space="preserve"> to 1</w:t>
            </w:r>
            <w:r w:rsidRPr="002A1E04" w:rsidR="003C41B7">
              <w:rPr>
                <w:rFonts w:asciiTheme="minorHAnsi" w:hAnsiTheme="minorHAnsi" w:cstheme="minorBidi"/>
                <w:color w:val="auto"/>
              </w:rPr>
              <w:t>1</w:t>
            </w:r>
            <w:r w:rsidRPr="002A1E04">
              <w:rPr>
                <w:rFonts w:asciiTheme="minorHAnsi" w:hAnsiTheme="minorHAnsi" w:cstheme="minorBidi"/>
                <w:color w:val="auto"/>
              </w:rPr>
              <w:t xml:space="preserve"> years old</w:t>
            </w:r>
          </w:p>
        </w:tc>
      </w:tr>
      <w:tr w:rsidRPr="002A1E04" w:rsidR="002A1E04"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29A6B21C" w14:textId="1731F694">
            <w:pPr>
              <w:rPr>
                <w:rFonts w:asciiTheme="minorHAnsi" w:hAnsiTheme="minorHAnsi" w:cstheme="minorBidi"/>
                <w:color w:val="auto"/>
                <w:highlight w:val="yellow"/>
              </w:rPr>
            </w:pPr>
            <w:bookmarkStart w:name="_Hlk83034277" w:id="3"/>
            <w:r w:rsidRPr="002A1E04">
              <w:rPr>
                <w:rFonts w:asciiTheme="minorHAnsi" w:hAnsiTheme="minorHAnsi" w:cstheme="minorBidi"/>
                <w:color w:val="auto"/>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7B0BA2D3" w14:textId="145A5478">
            <w:pPr>
              <w:rPr>
                <w:rFonts w:asciiTheme="minorHAnsi" w:hAnsiTheme="minorHAnsi" w:cstheme="minorBidi"/>
                <w:color w:val="auto"/>
              </w:rPr>
            </w:pPr>
            <w:r w:rsidRPr="002A1E04">
              <w:rPr>
                <w:rFonts w:asciiTheme="minorHAnsi" w:hAnsiTheme="minorHAnsi" w:cstheme="minorBidi"/>
                <w:color w:val="auto"/>
              </w:rPr>
              <w:t>12 to 15 years old</w:t>
            </w:r>
            <w:r w:rsidRPr="002A1E04" w:rsidR="00C92F4F">
              <w:rPr>
                <w:rFonts w:asciiTheme="minorHAnsi" w:hAnsiTheme="minorHAnsi" w:cstheme="minorBidi"/>
                <w:color w:val="auto"/>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087283DF" w14:textId="0DB842F0">
            <w:pPr>
              <w:rPr>
                <w:rFonts w:asciiTheme="minorHAnsi" w:hAnsiTheme="minorHAnsi" w:cstheme="minorBidi"/>
                <w:color w:val="auto"/>
              </w:rPr>
            </w:pPr>
            <w:r w:rsidRPr="002A1E04">
              <w:rPr>
                <w:rFonts w:asciiTheme="minorHAnsi" w:hAnsiTheme="minorHAnsi" w:cstheme="minorBidi"/>
                <w:color w:val="auto"/>
              </w:rPr>
              <w:t>child_vaxxed_</w:t>
            </w:r>
            <w:r w:rsidRPr="002A1E04" w:rsidR="00CF2039">
              <w:rPr>
                <w:rFonts w:asciiTheme="minorHAnsi" w:hAnsiTheme="minorHAnsi" w:cstheme="minorBidi"/>
                <w:color w:val="auto"/>
              </w:rPr>
              <w:t>2_</w:t>
            </w:r>
            <w:r w:rsidRPr="002A1E04">
              <w:rPr>
                <w:rFonts w:asciiTheme="minorHAnsi" w:hAnsiTheme="minorHAnsi" w:cstheme="minorBidi"/>
                <w:color w:val="auto"/>
              </w:rPr>
              <w:t>5: 12 to 15 years old</w:t>
            </w:r>
          </w:p>
        </w:tc>
      </w:tr>
      <w:tr w:rsidRPr="002A1E04" w:rsidR="004E3EB6"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3FC8AD7E" w14:textId="77777777">
            <w:pPr>
              <w:rPr>
                <w:rFonts w:asciiTheme="minorHAnsi" w:hAnsiTheme="minorHAnsi" w:cstheme="minorBidi"/>
                <w:color w:val="auto"/>
                <w:highlight w:val="yellow"/>
              </w:rPr>
            </w:pPr>
            <w:r w:rsidRPr="002A1E04">
              <w:rPr>
                <w:rFonts w:asciiTheme="minorHAnsi" w:hAnsiTheme="minorHAnsi" w:cstheme="minorBidi"/>
                <w:color w:val="auto"/>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10B49178" w14:textId="11D7F3DB">
            <w:pPr>
              <w:rPr>
                <w:rFonts w:asciiTheme="minorHAnsi" w:hAnsiTheme="minorHAnsi" w:cstheme="minorBidi"/>
                <w:color w:val="auto"/>
              </w:rPr>
            </w:pPr>
            <w:r w:rsidRPr="002A1E04">
              <w:rPr>
                <w:rFonts w:asciiTheme="minorHAnsi" w:hAnsiTheme="minorHAnsi" w:cstheme="minorBidi"/>
                <w:color w:val="auto"/>
              </w:rPr>
              <w:t>16 to 17 years old</w:t>
            </w:r>
            <w:r w:rsidRPr="002A1E04" w:rsidR="00C92F4F">
              <w:rPr>
                <w:rFonts w:asciiTheme="minorHAnsi" w:hAnsiTheme="minorHAnsi" w:cstheme="minorBidi"/>
                <w:color w:val="auto"/>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2A1E04" w:rsidR="00DB7AC0" w:rsidP="00DB7AC0" w:rsidRDefault="00DB7AC0" w14:paraId="7A3D6223" w14:textId="730B831C">
            <w:pPr>
              <w:rPr>
                <w:rFonts w:asciiTheme="minorHAnsi" w:hAnsiTheme="minorHAnsi" w:cstheme="minorBidi"/>
                <w:color w:val="auto"/>
              </w:rPr>
            </w:pPr>
            <w:r w:rsidRPr="002A1E04">
              <w:rPr>
                <w:rFonts w:asciiTheme="minorHAnsi" w:hAnsiTheme="minorHAnsi" w:cstheme="minorBidi"/>
                <w:color w:val="auto"/>
              </w:rPr>
              <w:t>child_vaxxed_</w:t>
            </w:r>
            <w:r w:rsidRPr="002A1E04" w:rsidR="00CF2039">
              <w:rPr>
                <w:rFonts w:asciiTheme="minorHAnsi" w:hAnsiTheme="minorHAnsi" w:cstheme="minorBidi"/>
                <w:color w:val="auto"/>
              </w:rPr>
              <w:t>2_</w:t>
            </w:r>
            <w:r w:rsidRPr="002A1E04">
              <w:rPr>
                <w:rFonts w:asciiTheme="minorHAnsi" w:hAnsiTheme="minorHAnsi" w:cstheme="minorBidi"/>
                <w:color w:val="auto"/>
              </w:rPr>
              <w:t>6: 16 to 17 years old</w:t>
            </w:r>
          </w:p>
        </w:tc>
      </w:tr>
    </w:tbl>
    <w:p w:rsidRPr="002A1E04" w:rsidR="00CE2E68" w:rsidP="008B77AC" w:rsidRDefault="00CE2E68"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2A1E04" w:rsidR="002A1E04"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CE2E68" w:rsidP="008B77AC" w:rsidRDefault="00CE2E68" w14:paraId="7858A1B9" w14:textId="77777777">
            <w:pPr>
              <w:rPr>
                <w:rFonts w:asciiTheme="minorHAnsi" w:hAnsiTheme="minorHAnsi" w:cstheme="minorBidi"/>
                <w:b/>
                <w:color w:val="auto"/>
              </w:rPr>
            </w:pPr>
            <w:r w:rsidRPr="002A1E04">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A1E04" w:rsidR="00CE2E68" w:rsidP="008B77AC" w:rsidRDefault="00CE2E68" w14:paraId="7B413043" w14:textId="77777777">
            <w:pPr>
              <w:rPr>
                <w:rFonts w:asciiTheme="minorHAnsi" w:hAnsiTheme="minorHAnsi" w:cstheme="minorBidi"/>
                <w:b/>
                <w:color w:val="auto"/>
              </w:rPr>
            </w:pPr>
            <w:r w:rsidRPr="002A1E04">
              <w:rPr>
                <w:rFonts w:asciiTheme="minorHAnsi" w:hAnsiTheme="minorHAnsi" w:cstheme="minorBidi"/>
                <w:b/>
                <w:color w:val="auto"/>
              </w:rPr>
              <w:t>Value Label</w:t>
            </w:r>
          </w:p>
        </w:tc>
      </w:tr>
      <w:tr w:rsidRPr="002A1E04" w:rsidR="002A1E04"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13FFBF3B" w14:textId="77777777">
            <w:pPr>
              <w:rPr>
                <w:rFonts w:asciiTheme="minorHAnsi" w:hAnsiTheme="minorHAnsi" w:cstheme="minorBidi"/>
                <w:color w:val="auto"/>
              </w:rPr>
            </w:pPr>
            <w:r w:rsidRPr="002A1E04">
              <w:rPr>
                <w:rFonts w:asciiTheme="minorHAnsi" w:hAnsiTheme="minorHAnsi" w:cstheme="minorBidi"/>
                <w:color w:val="auto"/>
              </w:rPr>
              <w:t>0</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5557ECC9" w14:textId="77777777">
            <w:pPr>
              <w:rPr>
                <w:rFonts w:asciiTheme="minorHAnsi" w:hAnsiTheme="minorHAnsi" w:cstheme="minorBidi"/>
                <w:color w:val="auto"/>
              </w:rPr>
            </w:pPr>
            <w:r w:rsidRPr="002A1E04">
              <w:rPr>
                <w:rFonts w:asciiTheme="minorHAnsi" w:hAnsiTheme="minorHAnsi" w:cstheme="minorBidi"/>
                <w:color w:val="auto"/>
              </w:rPr>
              <w:t>No, has not received a COVID-19 vaccine</w:t>
            </w:r>
          </w:p>
        </w:tc>
      </w:tr>
      <w:tr w:rsidRPr="002A1E04" w:rsidR="002A1E04"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5A3A2974" w14:textId="77777777">
            <w:pPr>
              <w:rPr>
                <w:rFonts w:asciiTheme="minorHAnsi" w:hAnsiTheme="minorHAnsi" w:cstheme="minorBidi"/>
                <w:color w:val="auto"/>
              </w:rPr>
            </w:pPr>
            <w:r w:rsidRPr="002A1E04">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0455361D" w14:textId="77777777">
            <w:pPr>
              <w:rPr>
                <w:rFonts w:asciiTheme="minorHAnsi" w:hAnsiTheme="minorHAnsi" w:cstheme="minorBidi"/>
                <w:color w:val="auto"/>
              </w:rPr>
            </w:pPr>
            <w:r w:rsidRPr="002A1E04">
              <w:rPr>
                <w:rFonts w:asciiTheme="minorHAnsi" w:hAnsiTheme="minorHAnsi" w:cstheme="minorBidi"/>
                <w:color w:val="auto"/>
              </w:rPr>
              <w:t xml:space="preserve">Yes, but has only received one shot out of the two required shots </w:t>
            </w:r>
          </w:p>
        </w:tc>
      </w:tr>
      <w:tr w:rsidRPr="002A1E04" w:rsidR="002A1E04"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11DA661E" w14:textId="77777777">
            <w:pPr>
              <w:rPr>
                <w:rFonts w:asciiTheme="minorHAnsi" w:hAnsiTheme="minorHAnsi" w:cstheme="minorBidi"/>
                <w:color w:val="auto"/>
              </w:rPr>
            </w:pPr>
            <w:r w:rsidRPr="002A1E04">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028C51B0" w14:textId="77777777">
            <w:pPr>
              <w:rPr>
                <w:rFonts w:asciiTheme="minorHAnsi" w:hAnsiTheme="minorHAnsi" w:cstheme="minorBidi"/>
                <w:color w:val="auto"/>
              </w:rPr>
            </w:pPr>
            <w:r w:rsidRPr="002A1E04">
              <w:rPr>
                <w:rFonts w:asciiTheme="minorHAnsi" w:hAnsiTheme="minorHAnsi" w:cstheme="minorBidi"/>
                <w:color w:val="auto"/>
              </w:rPr>
              <w:t xml:space="preserve">Yes, has received </w:t>
            </w:r>
            <w:proofErr w:type="gramStart"/>
            <w:r w:rsidRPr="002A1E04">
              <w:rPr>
                <w:rFonts w:asciiTheme="minorHAnsi" w:hAnsiTheme="minorHAnsi" w:cstheme="minorBidi"/>
                <w:color w:val="auto"/>
              </w:rPr>
              <w:t>all of</w:t>
            </w:r>
            <w:proofErr w:type="gramEnd"/>
            <w:r w:rsidRPr="002A1E04">
              <w:rPr>
                <w:rFonts w:asciiTheme="minorHAnsi" w:hAnsiTheme="minorHAnsi" w:cstheme="minorBidi"/>
                <w:color w:val="auto"/>
              </w:rPr>
              <w:t xml:space="preserve"> the required shots </w:t>
            </w:r>
          </w:p>
        </w:tc>
      </w:tr>
      <w:tr w:rsidRPr="002A1E04" w:rsidR="002A1E04"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4AA384FE"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CE2E68" w:rsidP="008B77AC" w:rsidRDefault="00CE2E68" w14:paraId="7E31F350" w14:textId="77777777">
            <w:pPr>
              <w:rPr>
                <w:rFonts w:asciiTheme="minorHAnsi" w:hAnsiTheme="minorHAnsi" w:cstheme="minorBidi"/>
                <w:color w:val="auto"/>
              </w:rPr>
            </w:pPr>
            <w:r w:rsidRPr="002A1E04">
              <w:rPr>
                <w:rFonts w:asciiTheme="minorHAnsi" w:hAnsiTheme="minorHAnsi" w:cstheme="minorBidi"/>
                <w:color w:val="auto"/>
              </w:rPr>
              <w:t>Refused</w:t>
            </w:r>
          </w:p>
        </w:tc>
      </w:tr>
      <w:tr w:rsidRPr="002A1E04" w:rsidR="004E3EB6"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8535B" w:rsidP="008B77AC" w:rsidRDefault="0048535B" w14:paraId="33F8E680" w14:textId="6D3BCBC3">
            <w:pPr>
              <w:rPr>
                <w:rFonts w:asciiTheme="minorHAnsi" w:hAnsiTheme="minorHAnsi" w:cstheme="minorBidi"/>
                <w:color w:val="auto"/>
              </w:rPr>
            </w:pPr>
            <w:r w:rsidRPr="002A1E04">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48535B" w:rsidP="008B77AC" w:rsidRDefault="0048535B" w14:paraId="6EAF7CDC" w14:textId="3D75DD6B">
            <w:pPr>
              <w:rPr>
                <w:rFonts w:asciiTheme="minorHAnsi" w:hAnsiTheme="minorHAnsi" w:cstheme="minorBidi"/>
                <w:color w:val="auto"/>
              </w:rPr>
            </w:pPr>
            <w:r w:rsidRPr="002A1E04">
              <w:rPr>
                <w:rFonts w:asciiTheme="minorHAnsi" w:hAnsiTheme="minorHAnsi" w:cstheme="minorBidi"/>
                <w:color w:val="auto"/>
              </w:rPr>
              <w:t>Valid skip</w:t>
            </w:r>
          </w:p>
        </w:tc>
      </w:tr>
    </w:tbl>
    <w:p w:rsidRPr="002A1E04" w:rsidR="00CD1A98" w:rsidP="008B77AC" w:rsidRDefault="00CD1A98" w14:paraId="002DE474" w14:textId="77777777">
      <w:pPr>
        <w:pStyle w:val="BodyText"/>
        <w:spacing w:after="0" w:line="240" w:lineRule="auto"/>
        <w:rPr>
          <w:rFonts w:cstheme="minorHAnsi"/>
          <w:b/>
        </w:rPr>
      </w:pPr>
    </w:p>
    <w:p w:rsidRPr="002A1E04" w:rsidR="007D7CA2" w:rsidP="008B77AC" w:rsidRDefault="007D7CA2" w14:paraId="4212D78B" w14:textId="31A41E5F">
      <w:pPr>
        <w:pStyle w:val="BodyText"/>
        <w:spacing w:after="0" w:line="240" w:lineRule="auto"/>
        <w:rPr>
          <w:rFonts w:cstheme="minorHAnsi"/>
          <w:b/>
        </w:rPr>
      </w:pPr>
      <w:r w:rsidRPr="002A1E04">
        <w:rPr>
          <w:rFonts w:cstheme="minorHAnsi"/>
          <w:b/>
        </w:rPr>
        <w:t>// Page Break //</w:t>
      </w:r>
    </w:p>
    <w:p w:rsidRPr="002A1E04" w:rsidR="009D6C55" w:rsidP="00B45812" w:rsidRDefault="009D6C55" w14:paraId="7A01DB12" w14:textId="289B2BA2">
      <w:pPr>
        <w:rPr>
          <w:rFonts w:cstheme="minorHAnsi"/>
          <w:b/>
          <w:color w:val="auto"/>
        </w:rPr>
      </w:pPr>
    </w:p>
    <w:p w:rsidRPr="002A1E04" w:rsidR="003A2164" w:rsidP="003A2164" w:rsidRDefault="003A2164" w14:paraId="7CF756A4" w14:textId="1E30C632">
      <w:pPr>
        <w:rPr>
          <w:rFonts w:asciiTheme="minorHAnsi" w:hAnsiTheme="minorHAnsi" w:cstheme="minorHAnsi"/>
          <w:b/>
          <w:color w:val="auto"/>
        </w:rPr>
      </w:pPr>
      <w:r w:rsidRPr="002A1E04">
        <w:rPr>
          <w:rFonts w:asciiTheme="minorHAnsi" w:hAnsiTheme="minorHAnsi" w:cstheme="minorHAnsi"/>
          <w:b/>
          <w:color w:val="auto"/>
        </w:rPr>
        <w:t xml:space="preserve">//BASE: </w:t>
      </w:r>
      <w:r w:rsidRPr="002A1E04" w:rsidR="00616DA3">
        <w:rPr>
          <w:rFonts w:asciiTheme="minorHAnsi" w:hAnsiTheme="minorHAnsi" w:cstheme="minorHAnsi"/>
          <w:b/>
          <w:color w:val="auto"/>
        </w:rPr>
        <w:t>child_v</w:t>
      </w:r>
      <w:r w:rsidRPr="002A1E04" w:rsidR="003557F9">
        <w:rPr>
          <w:rFonts w:asciiTheme="minorHAnsi" w:hAnsiTheme="minorHAnsi" w:cstheme="minorHAnsi"/>
          <w:b/>
          <w:color w:val="auto"/>
        </w:rPr>
        <w:t>axxed_2_5=2 AND/OR</w:t>
      </w:r>
      <w:r w:rsidRPr="002A1E04" w:rsidR="0063411D">
        <w:rPr>
          <w:rFonts w:asciiTheme="minorHAnsi" w:hAnsiTheme="minorHAnsi" w:cstheme="minorHAnsi"/>
          <w:b/>
          <w:color w:val="auto"/>
        </w:rPr>
        <w:t xml:space="preserve"> child_vaxxed_2_6=2</w:t>
      </w:r>
      <w:r w:rsidRPr="002A1E04">
        <w:rPr>
          <w:rFonts w:asciiTheme="minorHAnsi" w:hAnsiTheme="minorHAnsi" w:cstheme="minorHAnsi"/>
          <w:b/>
          <w:color w:val="auto"/>
        </w:rPr>
        <w:t>//</w:t>
      </w:r>
    </w:p>
    <w:p w:rsidRPr="002A1E04" w:rsidR="003A2164" w:rsidP="003A2164" w:rsidRDefault="003A2164" w14:paraId="37C3CCC3" w14:textId="05243BDC">
      <w:pPr>
        <w:rPr>
          <w:rFonts w:asciiTheme="minorHAnsi" w:hAnsiTheme="minorHAnsi" w:cstheme="minorBidi"/>
          <w:color w:val="auto"/>
          <w:highlight w:val="yellow"/>
        </w:rPr>
      </w:pPr>
      <w:r w:rsidRPr="002A1E04">
        <w:rPr>
          <w:rFonts w:asciiTheme="minorHAnsi" w:hAnsiTheme="minorHAnsi" w:cstheme="minorBidi"/>
          <w:b/>
          <w:color w:val="auto"/>
        </w:rPr>
        <w:t xml:space="preserve">Item #: </w:t>
      </w:r>
      <w:r w:rsidRPr="002A1E04" w:rsidR="00D82D38">
        <w:rPr>
          <w:rFonts w:asciiTheme="minorHAnsi" w:hAnsiTheme="minorHAnsi" w:cstheme="minorBidi"/>
          <w:color w:val="auto"/>
          <w:highlight w:val="yellow"/>
        </w:rPr>
        <w:t>Q</w:t>
      </w:r>
      <w:r w:rsidRPr="002A1E04" w:rsidR="00F806FB">
        <w:rPr>
          <w:rFonts w:asciiTheme="minorHAnsi" w:hAnsiTheme="minorHAnsi" w:cstheme="minorBidi"/>
          <w:color w:val="auto"/>
          <w:highlight w:val="yellow"/>
        </w:rPr>
        <w:t>1</w:t>
      </w:r>
      <w:r w:rsidRPr="002A1E04" w:rsidR="00EE31E3">
        <w:rPr>
          <w:rFonts w:asciiTheme="minorHAnsi" w:hAnsiTheme="minorHAnsi" w:cstheme="minorBidi"/>
          <w:color w:val="auto"/>
          <w:highlight w:val="yellow"/>
        </w:rPr>
        <w:t>6</w:t>
      </w:r>
    </w:p>
    <w:p w:rsidRPr="002A1E04" w:rsidR="003A2164" w:rsidP="003A2164" w:rsidRDefault="003A2164" w14:paraId="6D931FFE"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 grid</w:t>
      </w:r>
    </w:p>
    <w:p w:rsidRPr="002A1E04" w:rsidR="003A2164" w:rsidP="003A2164" w:rsidRDefault="003A2164" w14:paraId="403F343B"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3A2164" w:rsidP="004E4E83" w:rsidRDefault="003A2164" w14:paraId="53C39712" w14:textId="38D63C0A">
      <w:pPr>
        <w:pStyle w:val="Heading2"/>
        <w:rPr>
          <w:rStyle w:val="normaltextrun"/>
          <w:rFonts w:cstheme="minorBidi"/>
          <w:shd w:val="clear" w:color="auto" w:fill="FFFFFF"/>
        </w:rPr>
      </w:pPr>
      <w:proofErr w:type="spellStart"/>
      <w:r w:rsidRPr="002A1E04">
        <w:rPr>
          <w:highlight w:val="yellow"/>
        </w:rPr>
        <w:lastRenderedPageBreak/>
        <w:t>child_boosted</w:t>
      </w:r>
      <w:proofErr w:type="spellEnd"/>
      <w:r w:rsidRPr="002A1E04">
        <w:t xml:space="preserve">. </w:t>
      </w:r>
      <w:r w:rsidRPr="002A1E04">
        <w:rPr>
          <w:rStyle w:val="normaltextrun"/>
          <w:rFonts w:cstheme="minorBidi"/>
          <w:b w:val="0"/>
          <w:bCs/>
          <w:shd w:val="clear" w:color="auto" w:fill="FFFFFF"/>
        </w:rPr>
        <w:t>Has your child(ren) in the following age group(s) received a COVID-19 vaccine booster shot?</w:t>
      </w:r>
    </w:p>
    <w:p w:rsidRPr="002A1E04" w:rsidR="003A2164" w:rsidP="003A2164" w:rsidRDefault="003A2164" w14:paraId="11876D00" w14:textId="77777777">
      <w:pPr>
        <w:rPr>
          <w:rStyle w:val="normaltextrun"/>
          <w:rFonts w:asciiTheme="minorHAnsi" w:hAnsiTheme="minorHAnsi" w:cstheme="minorHAnsi"/>
          <w:color w:val="auto"/>
          <w:shd w:val="clear" w:color="auto" w:fill="FFFFFF"/>
        </w:rPr>
      </w:pPr>
    </w:p>
    <w:p w:rsidRPr="002A1E04" w:rsidR="003A2164" w:rsidP="003A2164" w:rsidRDefault="003A2164" w14:paraId="136D5C37" w14:textId="77777777">
      <w:pPr>
        <w:rPr>
          <w:rStyle w:val="normaltextrun"/>
          <w:rFonts w:asciiTheme="minorHAnsi" w:hAnsiTheme="minorHAnsi" w:cstheme="minorHAnsi"/>
          <w:i/>
          <w:color w:val="auto"/>
        </w:rPr>
      </w:pPr>
      <w:r w:rsidRPr="002A1E04">
        <w:rPr>
          <w:rStyle w:val="normaltextrun"/>
          <w:rFonts w:asciiTheme="minorHAnsi" w:hAnsiTheme="minorHAnsi" w:cstheme="minorHAnsi"/>
          <w:i/>
          <w:color w:val="auto"/>
        </w:rPr>
        <w:t>Note: If you have more than one child in the same age group, please answer for at least one of them.</w:t>
      </w:r>
    </w:p>
    <w:p w:rsidRPr="002A1E04" w:rsidR="003A2164" w:rsidP="003A2164" w:rsidRDefault="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978"/>
        <w:gridCol w:w="4047"/>
        <w:gridCol w:w="3240"/>
      </w:tblGrid>
      <w:tr w:rsidRPr="002A1E04" w:rsidR="002A1E04" w:rsidTr="00316E81" w14:paraId="53E0748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2A1E04" w:rsidR="003A2164" w:rsidP="00C6178D" w:rsidRDefault="003A2164" w14:paraId="0F5B124C" w14:textId="5ADA6965">
            <w:pPr>
              <w:rPr>
                <w:rFonts w:asciiTheme="minorHAnsi" w:hAnsiTheme="minorHAnsi" w:cstheme="minorBidi"/>
                <w:b/>
                <w:color w:val="auto"/>
              </w:rPr>
            </w:pPr>
            <w:r w:rsidRPr="002A1E04">
              <w:rPr>
                <w:rFonts w:asciiTheme="minorHAnsi" w:hAnsiTheme="minorHAnsi" w:cstheme="minorBidi"/>
                <w:b/>
                <w:color w:val="auto"/>
              </w:rPr>
              <w:t>Va</w:t>
            </w:r>
            <w:r w:rsidRPr="002A1E04" w:rsidR="001408AC">
              <w:rPr>
                <w:rFonts w:asciiTheme="minorHAnsi" w:hAnsiTheme="minorHAnsi" w:cstheme="minorBidi"/>
                <w:b/>
                <w:color w:val="auto"/>
              </w:rPr>
              <w:t>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2A1E04" w:rsidR="003A2164" w:rsidP="00C6178D" w:rsidRDefault="001408AC" w14:paraId="33D99998" w14:textId="0299D78B">
            <w:pPr>
              <w:rPr>
                <w:rFonts w:asciiTheme="minorHAnsi" w:hAnsiTheme="minorHAnsi" w:cstheme="minorBidi"/>
                <w:b/>
                <w:color w:val="auto"/>
              </w:rPr>
            </w:pPr>
            <w:r w:rsidRPr="002A1E04">
              <w:rPr>
                <w:rFonts w:asciiTheme="minorHAnsi" w:hAnsiTheme="minorHAnsi" w:cstheme="minorBidi"/>
                <w:b/>
                <w:color w:val="auto"/>
              </w:rPr>
              <w:t>Variable Text</w:t>
            </w:r>
          </w:p>
        </w:tc>
        <w:tc>
          <w:tcPr>
            <w:tcW w:w="3240" w:type="dxa"/>
            <w:tcBorders>
              <w:top w:val="single" w:color="auto" w:sz="4" w:space="0"/>
              <w:left w:val="single" w:color="auto" w:sz="4" w:space="0"/>
              <w:bottom w:val="single" w:color="auto" w:sz="4" w:space="0"/>
              <w:right w:val="single" w:color="auto" w:sz="4" w:space="0"/>
            </w:tcBorders>
            <w:vAlign w:val="center"/>
          </w:tcPr>
          <w:p w:rsidRPr="002A1E04" w:rsidR="003A2164" w:rsidP="00C6178D" w:rsidRDefault="001408AC" w14:paraId="3DE62799" w14:textId="02CCA678">
            <w:pPr>
              <w:rPr>
                <w:rFonts w:asciiTheme="minorHAnsi" w:hAnsiTheme="minorHAnsi" w:cstheme="minorBidi"/>
                <w:b/>
                <w:color w:val="auto"/>
              </w:rPr>
            </w:pPr>
            <w:r w:rsidRPr="002A1E04">
              <w:rPr>
                <w:rFonts w:asciiTheme="minorHAnsi" w:hAnsiTheme="minorHAnsi" w:cstheme="minorBidi"/>
                <w:b/>
                <w:color w:val="auto"/>
              </w:rPr>
              <w:t>Variable Label</w:t>
            </w:r>
          </w:p>
        </w:tc>
      </w:tr>
      <w:tr w:rsidRPr="002A1E04" w:rsidR="002A1E04" w:rsidTr="00316E81" w14:paraId="24FDF9E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A1E04" w:rsidR="003A2164" w:rsidP="003A2164" w:rsidRDefault="003A2164" w14:paraId="4189E815" w14:textId="77777777">
            <w:pPr>
              <w:rPr>
                <w:rFonts w:asciiTheme="minorHAnsi" w:hAnsiTheme="minorHAnsi" w:cstheme="minorBidi"/>
                <w:color w:val="auto"/>
                <w:highlight w:val="yellow"/>
              </w:rPr>
            </w:pPr>
            <w:r w:rsidRPr="002A1E04">
              <w:rPr>
                <w:rFonts w:asciiTheme="minorHAnsi" w:hAnsiTheme="minorHAnsi" w:cstheme="minorBidi"/>
                <w:color w:val="auto"/>
                <w:highlight w:val="yellow"/>
              </w:rPr>
              <w:t>child_boosted_5</w:t>
            </w:r>
          </w:p>
        </w:tc>
        <w:tc>
          <w:tcPr>
            <w:tcW w:w="4047" w:type="dxa"/>
            <w:tcBorders>
              <w:top w:val="single" w:color="auto" w:sz="4" w:space="0"/>
              <w:left w:val="single" w:color="auto" w:sz="4" w:space="0"/>
              <w:bottom w:val="single" w:color="auto" w:sz="4" w:space="0"/>
              <w:right w:val="single" w:color="auto" w:sz="4" w:space="0"/>
            </w:tcBorders>
            <w:vAlign w:val="center"/>
          </w:tcPr>
          <w:p w:rsidRPr="002A1E04" w:rsidR="003A2164" w:rsidP="003A2164" w:rsidRDefault="003A2164" w14:paraId="62993CC0" w14:textId="7519DD6B">
            <w:pPr>
              <w:rPr>
                <w:rFonts w:asciiTheme="minorHAnsi" w:hAnsiTheme="minorHAnsi" w:cstheme="minorBidi"/>
                <w:color w:val="auto"/>
              </w:rPr>
            </w:pPr>
            <w:r w:rsidRPr="002A1E04">
              <w:rPr>
                <w:rFonts w:asciiTheme="minorHAnsi" w:hAnsiTheme="minorHAnsi" w:cstheme="minorBidi"/>
                <w:color w:val="auto"/>
              </w:rPr>
              <w:t>12 to 15 years old</w:t>
            </w:r>
            <w:r w:rsidRPr="002A1E04" w:rsidR="00282CA0">
              <w:rPr>
                <w:rFonts w:asciiTheme="minorHAnsi" w:hAnsiTheme="minorHAnsi" w:cstheme="minorBidi"/>
                <w:color w:val="auto"/>
              </w:rPr>
              <w:t xml:space="preserve"> [</w:t>
            </w:r>
            <w:r w:rsidRPr="002A1E04" w:rsidR="00C12F89">
              <w:rPr>
                <w:rFonts w:asciiTheme="minorHAnsi" w:hAnsiTheme="minorHAnsi" w:cstheme="minorBidi"/>
                <w:color w:val="auto"/>
              </w:rPr>
              <w:t xml:space="preserve">ONLY </w:t>
            </w:r>
            <w:r w:rsidRPr="002A1E04" w:rsidR="00282CA0">
              <w:rPr>
                <w:rFonts w:asciiTheme="minorHAnsi" w:hAnsiTheme="minorHAnsi" w:cstheme="minorBidi"/>
                <w:color w:val="auto"/>
              </w:rPr>
              <w:t>S</w:t>
            </w:r>
            <w:r w:rsidRPr="002A1E04" w:rsidR="005F43A0">
              <w:rPr>
                <w:rFonts w:asciiTheme="minorHAnsi" w:hAnsiTheme="minorHAnsi" w:cstheme="minorBidi"/>
                <w:color w:val="auto"/>
              </w:rPr>
              <w:t>HOW IF</w:t>
            </w:r>
            <w:r w:rsidRPr="002A1E04" w:rsidR="00282CA0">
              <w:rPr>
                <w:rFonts w:asciiTheme="minorHAnsi" w:hAnsiTheme="minorHAnsi" w:cstheme="minorBidi"/>
                <w:color w:val="auto"/>
              </w:rPr>
              <w:t xml:space="preserve"> child_vaxxed_2_5</w:t>
            </w:r>
            <w:r w:rsidRPr="002A1E04" w:rsidR="00616DA3">
              <w:rPr>
                <w:rFonts w:asciiTheme="minorHAnsi" w:hAnsiTheme="minorHAnsi" w:cstheme="minorBidi"/>
                <w:color w:val="auto"/>
              </w:rPr>
              <w:t>=2]</w:t>
            </w:r>
          </w:p>
        </w:tc>
        <w:tc>
          <w:tcPr>
            <w:tcW w:w="3240" w:type="dxa"/>
            <w:tcBorders>
              <w:top w:val="single" w:color="auto" w:sz="4" w:space="0"/>
              <w:left w:val="single" w:color="auto" w:sz="4" w:space="0"/>
              <w:bottom w:val="single" w:color="auto" w:sz="4" w:space="0"/>
              <w:right w:val="single" w:color="auto" w:sz="4" w:space="0"/>
            </w:tcBorders>
            <w:vAlign w:val="center"/>
          </w:tcPr>
          <w:p w:rsidRPr="002A1E04" w:rsidR="003A2164" w:rsidP="003A2164" w:rsidRDefault="003A2164" w14:paraId="2BBC8AC3" w14:textId="77777777">
            <w:pPr>
              <w:rPr>
                <w:rFonts w:asciiTheme="minorHAnsi" w:hAnsiTheme="minorHAnsi" w:cstheme="minorBidi"/>
                <w:color w:val="auto"/>
              </w:rPr>
            </w:pPr>
            <w:r w:rsidRPr="002A1E04">
              <w:rPr>
                <w:rFonts w:asciiTheme="minorHAnsi" w:hAnsiTheme="minorHAnsi" w:cstheme="minorBidi"/>
                <w:color w:val="auto"/>
              </w:rPr>
              <w:t>child_boosted_</w:t>
            </w:r>
            <w:r w:rsidRPr="002A1E04" w:rsidR="0063411D">
              <w:rPr>
                <w:rFonts w:asciiTheme="minorHAnsi" w:hAnsiTheme="minorHAnsi" w:cstheme="minorBidi"/>
                <w:color w:val="auto"/>
              </w:rPr>
              <w:t>5</w:t>
            </w:r>
            <w:r w:rsidRPr="002A1E04">
              <w:rPr>
                <w:rFonts w:asciiTheme="minorHAnsi" w:hAnsiTheme="minorHAnsi" w:cstheme="minorBidi"/>
                <w:color w:val="auto"/>
              </w:rPr>
              <w:t>: 12 to 15 years old</w:t>
            </w:r>
          </w:p>
        </w:tc>
      </w:tr>
      <w:tr w:rsidRPr="002A1E04" w:rsidR="00601F5F" w:rsidTr="00316E81" w14:paraId="729D938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2A1E04" w:rsidR="003A2164" w:rsidP="003A2164" w:rsidRDefault="003A2164" w14:paraId="7B241BB9" w14:textId="77777777">
            <w:pPr>
              <w:rPr>
                <w:rFonts w:asciiTheme="minorHAnsi" w:hAnsiTheme="minorHAnsi" w:cstheme="minorBidi"/>
                <w:color w:val="auto"/>
                <w:highlight w:val="yellow"/>
              </w:rPr>
            </w:pPr>
            <w:r w:rsidRPr="002A1E04">
              <w:rPr>
                <w:rFonts w:asciiTheme="minorHAnsi" w:hAnsiTheme="minorHAnsi" w:cstheme="minorBidi"/>
                <w:color w:val="auto"/>
                <w:highlight w:val="yellow"/>
              </w:rPr>
              <w:t>child_boosted_6</w:t>
            </w:r>
          </w:p>
        </w:tc>
        <w:tc>
          <w:tcPr>
            <w:tcW w:w="4047" w:type="dxa"/>
            <w:tcBorders>
              <w:top w:val="single" w:color="auto" w:sz="4" w:space="0"/>
              <w:left w:val="single" w:color="auto" w:sz="4" w:space="0"/>
              <w:bottom w:val="single" w:color="auto" w:sz="4" w:space="0"/>
              <w:right w:val="single" w:color="auto" w:sz="4" w:space="0"/>
            </w:tcBorders>
            <w:vAlign w:val="center"/>
          </w:tcPr>
          <w:p w:rsidRPr="002A1E04" w:rsidR="003A2164" w:rsidP="003A2164" w:rsidRDefault="003A2164" w14:paraId="334893F3" w14:textId="5D9B40F5">
            <w:pPr>
              <w:rPr>
                <w:rFonts w:asciiTheme="minorHAnsi" w:hAnsiTheme="minorHAnsi" w:cstheme="minorBidi"/>
                <w:color w:val="auto"/>
              </w:rPr>
            </w:pPr>
            <w:r w:rsidRPr="002A1E04">
              <w:rPr>
                <w:rFonts w:asciiTheme="minorHAnsi" w:hAnsiTheme="minorHAnsi" w:cstheme="minorBidi"/>
                <w:color w:val="auto"/>
              </w:rPr>
              <w:t>16 to 17 years old</w:t>
            </w:r>
            <w:r w:rsidRPr="002A1E04" w:rsidR="00616DA3">
              <w:rPr>
                <w:rFonts w:asciiTheme="minorHAnsi" w:hAnsiTheme="minorHAnsi" w:cstheme="minorBidi"/>
                <w:color w:val="auto"/>
              </w:rPr>
              <w:t xml:space="preserve"> [</w:t>
            </w:r>
            <w:r w:rsidRPr="002A1E04" w:rsidR="00316E81">
              <w:rPr>
                <w:rFonts w:asciiTheme="minorHAnsi" w:hAnsiTheme="minorHAnsi" w:cstheme="minorBidi"/>
                <w:color w:val="auto"/>
              </w:rPr>
              <w:t xml:space="preserve">ONLY </w:t>
            </w:r>
            <w:r w:rsidRPr="002A1E04" w:rsidR="00616DA3">
              <w:rPr>
                <w:rFonts w:asciiTheme="minorHAnsi" w:hAnsiTheme="minorHAnsi" w:cstheme="minorBidi"/>
                <w:color w:val="auto"/>
              </w:rPr>
              <w:t>S</w:t>
            </w:r>
            <w:r w:rsidRPr="002A1E04" w:rsidR="005F43A0">
              <w:rPr>
                <w:rFonts w:asciiTheme="minorHAnsi" w:hAnsiTheme="minorHAnsi" w:cstheme="minorBidi"/>
                <w:color w:val="auto"/>
              </w:rPr>
              <w:t>HOW IF</w:t>
            </w:r>
            <w:r w:rsidRPr="002A1E04" w:rsidR="00616DA3">
              <w:rPr>
                <w:rFonts w:asciiTheme="minorHAnsi" w:hAnsiTheme="minorHAnsi" w:cstheme="minorBidi"/>
                <w:color w:val="auto"/>
              </w:rPr>
              <w:t xml:space="preserve"> child_vaxxed_2_6=2]</w:t>
            </w:r>
          </w:p>
        </w:tc>
        <w:tc>
          <w:tcPr>
            <w:tcW w:w="3240" w:type="dxa"/>
            <w:tcBorders>
              <w:top w:val="single" w:color="auto" w:sz="4" w:space="0"/>
              <w:left w:val="single" w:color="auto" w:sz="4" w:space="0"/>
              <w:bottom w:val="single" w:color="auto" w:sz="4" w:space="0"/>
              <w:right w:val="single" w:color="auto" w:sz="4" w:space="0"/>
            </w:tcBorders>
            <w:vAlign w:val="center"/>
          </w:tcPr>
          <w:p w:rsidRPr="002A1E04" w:rsidR="003A2164" w:rsidP="003A2164" w:rsidRDefault="003A2164" w14:paraId="0260A1FB" w14:textId="77777777">
            <w:pPr>
              <w:rPr>
                <w:rFonts w:asciiTheme="minorHAnsi" w:hAnsiTheme="minorHAnsi" w:cstheme="minorBidi"/>
                <w:color w:val="auto"/>
              </w:rPr>
            </w:pPr>
            <w:r w:rsidRPr="002A1E04">
              <w:rPr>
                <w:rFonts w:asciiTheme="minorHAnsi" w:hAnsiTheme="minorHAnsi" w:cstheme="minorBidi"/>
                <w:color w:val="auto"/>
              </w:rPr>
              <w:t>child_boosted_</w:t>
            </w:r>
            <w:r w:rsidRPr="002A1E04" w:rsidR="0063411D">
              <w:rPr>
                <w:rFonts w:asciiTheme="minorHAnsi" w:hAnsiTheme="minorHAnsi" w:cstheme="minorBidi"/>
                <w:color w:val="auto"/>
              </w:rPr>
              <w:t>6</w:t>
            </w:r>
            <w:r w:rsidRPr="002A1E04">
              <w:rPr>
                <w:rFonts w:asciiTheme="minorHAnsi" w:hAnsiTheme="minorHAnsi" w:cstheme="minorBidi"/>
                <w:color w:val="auto"/>
              </w:rPr>
              <w:t>: 16 to 17 years old</w:t>
            </w:r>
          </w:p>
        </w:tc>
      </w:tr>
    </w:tbl>
    <w:p w:rsidRPr="002A1E04" w:rsidR="003A2164" w:rsidP="003A2164" w:rsidRDefault="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2A1E04" w:rsidR="002A1E04" w:rsidTr="000F4D17"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3A2164" w:rsidP="000F4D17" w:rsidRDefault="003A2164" w14:paraId="7FFBD15D" w14:textId="77777777">
            <w:pPr>
              <w:rPr>
                <w:rFonts w:asciiTheme="minorHAnsi" w:hAnsiTheme="minorHAnsi" w:cstheme="minorBidi"/>
                <w:b/>
                <w:color w:val="auto"/>
              </w:rPr>
            </w:pPr>
            <w:r w:rsidRPr="002A1E04">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A1E04" w:rsidR="003A2164" w:rsidP="000F4D17" w:rsidRDefault="003A2164" w14:paraId="7A9BD20B" w14:textId="77777777">
            <w:pPr>
              <w:rPr>
                <w:rFonts w:asciiTheme="minorHAnsi" w:hAnsiTheme="minorHAnsi" w:cstheme="minorBidi"/>
                <w:b/>
                <w:color w:val="auto"/>
              </w:rPr>
            </w:pPr>
            <w:r w:rsidRPr="002A1E04">
              <w:rPr>
                <w:rFonts w:asciiTheme="minorHAnsi" w:hAnsiTheme="minorHAnsi" w:cstheme="minorBidi"/>
                <w:b/>
                <w:color w:val="auto"/>
              </w:rPr>
              <w:t>Value Label</w:t>
            </w:r>
          </w:p>
        </w:tc>
      </w:tr>
      <w:tr w:rsidRPr="002A1E04" w:rsidR="002A1E04" w:rsidTr="000F4D17"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19F9546E" w14:textId="77777777">
            <w:pPr>
              <w:rPr>
                <w:rFonts w:asciiTheme="minorHAnsi" w:hAnsiTheme="minorHAnsi" w:cstheme="minorBidi"/>
                <w:color w:val="auto"/>
              </w:rPr>
            </w:pPr>
            <w:r w:rsidRPr="002A1E04">
              <w:rPr>
                <w:rFonts w:asciiTheme="minorHAnsi" w:hAnsiTheme="minorHAnsi" w:cstheme="minorBidi"/>
                <w:color w:val="auto"/>
              </w:rPr>
              <w:t>0</w:t>
            </w:r>
          </w:p>
        </w:tc>
        <w:tc>
          <w:tcPr>
            <w:tcW w:w="3204"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0D28C0B4" w14:textId="780D2AFB">
            <w:pPr>
              <w:rPr>
                <w:rFonts w:asciiTheme="minorHAnsi" w:hAnsiTheme="minorHAnsi" w:cstheme="minorBidi"/>
                <w:color w:val="auto"/>
              </w:rPr>
            </w:pPr>
            <w:r w:rsidRPr="002A1E04">
              <w:rPr>
                <w:rFonts w:asciiTheme="minorHAnsi" w:hAnsiTheme="minorHAnsi" w:cstheme="minorBidi"/>
                <w:color w:val="auto"/>
              </w:rPr>
              <w:t>No, has not received a COVID-19 vaccine</w:t>
            </w:r>
            <w:r w:rsidRPr="002A1E04" w:rsidR="009D6C55">
              <w:rPr>
                <w:rFonts w:asciiTheme="minorHAnsi" w:hAnsiTheme="minorHAnsi" w:cstheme="minorBidi"/>
                <w:color w:val="auto"/>
              </w:rPr>
              <w:t xml:space="preserve"> booster shot</w:t>
            </w:r>
          </w:p>
        </w:tc>
      </w:tr>
      <w:tr w:rsidRPr="002A1E04" w:rsidR="002A1E04" w:rsidTr="000F4D17"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06825676" w14:textId="77777777">
            <w:pPr>
              <w:rPr>
                <w:rFonts w:asciiTheme="minorHAnsi" w:hAnsiTheme="minorHAnsi" w:cstheme="minorBidi"/>
                <w:color w:val="auto"/>
              </w:rPr>
            </w:pPr>
            <w:r w:rsidRPr="002A1E04">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513BB0D4" w14:textId="35414CD6">
            <w:pPr>
              <w:rPr>
                <w:rFonts w:asciiTheme="minorHAnsi" w:hAnsiTheme="minorHAnsi" w:cstheme="minorBidi"/>
                <w:color w:val="auto"/>
              </w:rPr>
            </w:pPr>
            <w:r w:rsidRPr="002A1E04">
              <w:rPr>
                <w:rFonts w:asciiTheme="minorHAnsi" w:hAnsiTheme="minorHAnsi" w:cstheme="minorBidi"/>
                <w:color w:val="auto"/>
              </w:rPr>
              <w:t xml:space="preserve">Yes, has </w:t>
            </w:r>
            <w:r w:rsidRPr="002A1E04" w:rsidR="009D6C55">
              <w:rPr>
                <w:rFonts w:asciiTheme="minorHAnsi" w:hAnsiTheme="minorHAnsi" w:cstheme="minorBidi"/>
                <w:color w:val="auto"/>
              </w:rPr>
              <w:t>received a COVID-19 vaccine booster shot</w:t>
            </w:r>
          </w:p>
        </w:tc>
      </w:tr>
      <w:tr w:rsidRPr="002A1E04" w:rsidR="002A1E04" w:rsidTr="000F4D17"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5547EFC8"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43C6A306" w14:textId="77777777">
            <w:pPr>
              <w:rPr>
                <w:rFonts w:asciiTheme="minorHAnsi" w:hAnsiTheme="minorHAnsi" w:cstheme="minorBidi"/>
                <w:color w:val="auto"/>
              </w:rPr>
            </w:pPr>
            <w:r w:rsidRPr="002A1E04">
              <w:rPr>
                <w:rFonts w:asciiTheme="minorHAnsi" w:hAnsiTheme="minorHAnsi" w:cstheme="minorBidi"/>
                <w:color w:val="auto"/>
              </w:rPr>
              <w:t>Refused</w:t>
            </w:r>
          </w:p>
        </w:tc>
      </w:tr>
      <w:tr w:rsidRPr="002A1E04" w:rsidR="003A2164" w:rsidTr="000F4D17"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72A89A32" w14:textId="77777777">
            <w:pPr>
              <w:rPr>
                <w:rFonts w:asciiTheme="minorHAnsi" w:hAnsiTheme="minorHAnsi" w:cstheme="minorBidi"/>
                <w:color w:val="auto"/>
              </w:rPr>
            </w:pPr>
            <w:r w:rsidRPr="002A1E04">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3A2164" w:rsidP="000F4D17" w:rsidRDefault="003A2164" w14:paraId="49305864" w14:textId="77777777">
            <w:pPr>
              <w:rPr>
                <w:rFonts w:asciiTheme="minorHAnsi" w:hAnsiTheme="minorHAnsi" w:cstheme="minorBidi"/>
                <w:color w:val="auto"/>
              </w:rPr>
            </w:pPr>
            <w:r w:rsidRPr="002A1E04">
              <w:rPr>
                <w:rFonts w:asciiTheme="minorHAnsi" w:hAnsiTheme="minorHAnsi" w:cstheme="minorBidi"/>
                <w:color w:val="auto"/>
              </w:rPr>
              <w:t>Valid skip</w:t>
            </w:r>
          </w:p>
        </w:tc>
      </w:tr>
    </w:tbl>
    <w:p w:rsidRPr="002A1E04" w:rsidR="003A2164" w:rsidP="003A2164" w:rsidRDefault="003A2164" w14:paraId="55455380" w14:textId="77777777">
      <w:pPr>
        <w:pStyle w:val="BodyText"/>
        <w:spacing w:after="0" w:line="240" w:lineRule="auto"/>
        <w:rPr>
          <w:rFonts w:cstheme="minorHAnsi"/>
          <w:b/>
        </w:rPr>
      </w:pPr>
    </w:p>
    <w:p w:rsidRPr="002A1E04" w:rsidR="009D6C55" w:rsidP="009D6C55" w:rsidRDefault="009D6C55" w14:paraId="5F47E921" w14:textId="77777777">
      <w:pPr>
        <w:pStyle w:val="BodyText"/>
        <w:spacing w:after="0" w:line="240" w:lineRule="auto"/>
        <w:rPr>
          <w:rFonts w:cstheme="minorHAnsi"/>
          <w:b/>
        </w:rPr>
      </w:pPr>
      <w:r w:rsidRPr="002A1E04">
        <w:rPr>
          <w:rFonts w:cstheme="minorHAnsi"/>
          <w:b/>
        </w:rPr>
        <w:t>// Page Break //</w:t>
      </w:r>
    </w:p>
    <w:p w:rsidRPr="002A1E04" w:rsidR="004150D2" w:rsidP="009D6C55" w:rsidRDefault="004150D2" w14:paraId="5317099A" w14:textId="77777777">
      <w:pPr>
        <w:pStyle w:val="BodyText"/>
        <w:spacing w:after="0" w:line="240" w:lineRule="auto"/>
        <w:rPr>
          <w:rFonts w:cstheme="minorHAnsi"/>
          <w:b/>
        </w:rPr>
      </w:pPr>
    </w:p>
    <w:p w:rsidRPr="002A1E04" w:rsidR="004150D2" w:rsidP="004150D2" w:rsidRDefault="004150D2" w14:paraId="5D789F9E" w14:textId="77777777">
      <w:pPr>
        <w:rPr>
          <w:rFonts w:asciiTheme="minorHAnsi" w:hAnsiTheme="minorHAnsi" w:cstheme="minorHAnsi"/>
          <w:color w:val="auto"/>
        </w:rPr>
      </w:pPr>
      <w:r w:rsidRPr="002A1E04">
        <w:rPr>
          <w:rFonts w:asciiTheme="minorHAnsi" w:hAnsiTheme="minorHAnsi" w:cstheme="minorHAnsi"/>
          <w:b/>
          <w:color w:val="auto"/>
        </w:rPr>
        <w:t>//BASE: Parent=1-6//</w:t>
      </w:r>
    </w:p>
    <w:p w:rsidRPr="002A1E04" w:rsidR="004150D2" w:rsidP="004150D2" w:rsidRDefault="004150D2" w14:paraId="77904F54" w14:textId="5A190A36">
      <w:pPr>
        <w:rPr>
          <w:rFonts w:asciiTheme="minorHAnsi" w:hAnsiTheme="minorHAnsi" w:cstheme="minorBidi"/>
          <w:color w:val="auto"/>
          <w:highlight w:val="cyan"/>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cyan"/>
        </w:rPr>
        <w:t>Q1</w:t>
      </w:r>
      <w:r w:rsidRPr="002A1E04" w:rsidR="00EE31E3">
        <w:rPr>
          <w:rFonts w:asciiTheme="minorHAnsi" w:hAnsiTheme="minorHAnsi" w:cstheme="minorBidi"/>
          <w:color w:val="auto"/>
          <w:highlight w:val="cyan"/>
        </w:rPr>
        <w:t>7</w:t>
      </w:r>
    </w:p>
    <w:p w:rsidRPr="002A1E04" w:rsidR="004150D2" w:rsidP="004150D2" w:rsidRDefault="004150D2" w14:paraId="76404F09"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 grid</w:t>
      </w:r>
    </w:p>
    <w:p w:rsidRPr="002A1E04" w:rsidR="004150D2" w:rsidP="004150D2" w:rsidRDefault="004150D2" w14:paraId="1C25007C"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4150D2" w:rsidP="004150D2" w:rsidRDefault="004150D2" w14:paraId="52906465" w14:textId="77777777">
      <w:pPr>
        <w:rPr>
          <w:rFonts w:asciiTheme="minorHAnsi" w:hAnsiTheme="minorHAnsi" w:cstheme="minorBidi"/>
          <w:color w:val="auto"/>
        </w:rPr>
      </w:pPr>
      <w:proofErr w:type="spellStart"/>
      <w:r w:rsidRPr="002A1E04">
        <w:rPr>
          <w:rFonts w:asciiTheme="minorHAnsi" w:hAnsiTheme="minorHAnsi" w:cstheme="minorBidi"/>
          <w:b/>
          <w:bCs/>
          <w:color w:val="auto"/>
          <w:highlight w:val="cyan"/>
        </w:rPr>
        <w:t>vacc_child_parent</w:t>
      </w:r>
      <w:proofErr w:type="spellEnd"/>
      <w:r w:rsidRPr="002A1E04">
        <w:rPr>
          <w:rFonts w:asciiTheme="minorHAnsi" w:hAnsiTheme="minorHAnsi" w:cstheme="minorBidi"/>
          <w:color w:val="auto"/>
          <w:highlight w:val="cyan"/>
        </w:rPr>
        <w:t>.</w:t>
      </w:r>
      <w:r w:rsidRPr="002A1E04">
        <w:rPr>
          <w:rFonts w:asciiTheme="minorHAnsi" w:hAnsiTheme="minorHAnsi" w:cstheme="minorBidi"/>
          <w:color w:val="auto"/>
        </w:rPr>
        <w:t xml:space="preserve"> If a COVID-19 vaccine was authorized and available for children in the following age groups, how likely would you be to get your child(ren) vaccinated? </w:t>
      </w:r>
    </w:p>
    <w:p w:rsidRPr="002A1E04" w:rsidR="004150D2" w:rsidP="004150D2" w:rsidRDefault="004150D2" w14:paraId="08685E3F" w14:textId="77777777">
      <w:pPr>
        <w:rPr>
          <w:rFonts w:asciiTheme="minorHAnsi" w:hAnsiTheme="minorHAnsi" w:cstheme="minorHAnsi"/>
          <w:color w:val="auto"/>
        </w:rPr>
      </w:pPr>
      <w:r w:rsidRPr="002A1E04">
        <w:rPr>
          <w:rFonts w:asciiTheme="minorHAnsi" w:hAnsiTheme="minorHAnsi" w:cstheme="minorHAnsi"/>
          <w:i/>
          <w:color w:val="auto"/>
        </w:rPr>
        <w:t>Note: COVID-19 vaccines have now been authorized and are available for use in children as young as 5 years old.</w:t>
      </w:r>
      <w:r w:rsidRPr="002A1E04">
        <w:rPr>
          <w:rFonts w:asciiTheme="minorHAnsi" w:hAnsiTheme="minorHAnsi" w:cstheme="minorHAnsi"/>
          <w:color w:val="auto"/>
        </w:rPr>
        <w:t xml:space="preserve"> </w:t>
      </w:r>
      <w:r w:rsidRPr="002A1E04">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2A1E04" w:rsidR="004150D2" w:rsidP="004150D2" w:rsidRDefault="004150D2" w14:paraId="26F44B6A" w14:textId="77777777">
      <w:pPr>
        <w:rPr>
          <w:rFonts w:asciiTheme="minorHAnsi" w:hAnsiTheme="minorHAnsi" w:cstheme="minorHAnsi"/>
          <w:color w:val="auto"/>
        </w:rPr>
      </w:pPr>
    </w:p>
    <w:p w:rsidRPr="002A1E04" w:rsidR="004150D2" w:rsidP="004150D2" w:rsidRDefault="004150D2" w14:paraId="04FDE1A6" w14:textId="77777777">
      <w:pPr>
        <w:rPr>
          <w:rFonts w:asciiTheme="minorHAnsi" w:hAnsiTheme="minorHAnsi" w:cstheme="minorHAnsi"/>
          <w:color w:val="auto"/>
        </w:rPr>
      </w:pPr>
      <w:r w:rsidRPr="002A1E04">
        <w:rPr>
          <w:rFonts w:asciiTheme="minorHAnsi" w:hAnsiTheme="minorHAnsi" w:cstheme="minorHAnsi"/>
          <w:b/>
          <w:color w:val="auto"/>
        </w:rPr>
        <w:t xml:space="preserve">Variable Label: </w:t>
      </w:r>
      <w:proofErr w:type="spellStart"/>
      <w:r w:rsidRPr="002A1E04">
        <w:rPr>
          <w:rFonts w:asciiTheme="minorHAnsi" w:hAnsiTheme="minorHAnsi" w:cstheme="minorHAnsi"/>
          <w:color w:val="auto"/>
        </w:rPr>
        <w:t>vacc_child_parent</w:t>
      </w:r>
      <w:proofErr w:type="spellEnd"/>
      <w:r w:rsidRPr="002A1E04">
        <w:rPr>
          <w:rFonts w:asciiTheme="minorHAnsi" w:hAnsiTheme="minorHAnsi" w:cstheme="minorHAnsi"/>
          <w:color w:val="auto"/>
        </w:rPr>
        <w:t>: Parent likelihood to get child(ren) vaccinated</w:t>
      </w:r>
    </w:p>
    <w:p w:rsidRPr="002A1E04" w:rsidR="004150D2" w:rsidP="004150D2" w:rsidRDefault="004150D2" w14:paraId="1AC6635E" w14:textId="77777777">
      <w:pPr>
        <w:rPr>
          <w:rFonts w:asciiTheme="minorHAnsi" w:hAnsiTheme="minorHAnsi" w:cstheme="minorHAnsi"/>
          <w:color w:val="auto"/>
        </w:rPr>
      </w:pPr>
      <w:r w:rsidRPr="002A1E04">
        <w:rPr>
          <w:rFonts w:asciiTheme="minorHAnsi" w:hAnsiTheme="minorHAnsi" w:cstheme="minorHAnsi"/>
          <w:b/>
          <w:color w:val="auto"/>
        </w:rPr>
        <w:t xml:space="preserve">//PROGRAMMING NOTE: PIPE 1-6 responses from </w:t>
      </w:r>
      <w:proofErr w:type="gramStart"/>
      <w:r w:rsidRPr="002A1E04">
        <w:rPr>
          <w:rFonts w:asciiTheme="minorHAnsi" w:hAnsiTheme="minorHAnsi" w:cstheme="minorHAnsi"/>
          <w:b/>
          <w:color w:val="auto"/>
        </w:rPr>
        <w:t>parent./</w:t>
      </w:r>
      <w:proofErr w:type="gramEnd"/>
      <w:r w:rsidRPr="002A1E04">
        <w:rPr>
          <w:rFonts w:asciiTheme="minorHAnsi" w:hAnsiTheme="minorHAnsi" w:cstheme="minorHAnsi"/>
          <w:b/>
          <w:color w:val="auto"/>
        </w:rPr>
        <w:t>/</w:t>
      </w:r>
      <w:r w:rsidRPr="002A1E04">
        <w:rPr>
          <w:rFonts w:asciiTheme="minorHAnsi" w:hAnsiTheme="minorHAnsi" w:cstheme="minorHAnsi"/>
          <w:color w:val="auto"/>
        </w:rPr>
        <w:t> </w:t>
      </w:r>
    </w:p>
    <w:tbl>
      <w:tblPr>
        <w:tblW w:w="5000" w:type="pct"/>
        <w:tblCellMar>
          <w:left w:w="0" w:type="dxa"/>
          <w:right w:w="0" w:type="dxa"/>
        </w:tblCellMar>
        <w:tblLook w:val="04A0" w:firstRow="1" w:lastRow="0" w:firstColumn="1" w:lastColumn="0" w:noHBand="0" w:noVBand="1"/>
      </w:tblPr>
      <w:tblGrid>
        <w:gridCol w:w="2785"/>
        <w:gridCol w:w="3709"/>
        <w:gridCol w:w="2846"/>
      </w:tblGrid>
      <w:tr w:rsidRPr="002A1E04" w:rsidR="002A1E04" w:rsidTr="001532FC" w14:paraId="6F8D5D7D"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47DEBA41" w14:textId="77777777">
            <w:pPr>
              <w:rPr>
                <w:rFonts w:asciiTheme="minorHAnsi" w:hAnsiTheme="minorHAnsi" w:cstheme="minorHAnsi"/>
                <w:b/>
                <w:color w:val="auto"/>
              </w:rPr>
            </w:pPr>
            <w:r w:rsidRPr="002A1E04">
              <w:rPr>
                <w:rFonts w:asciiTheme="minorHAnsi" w:hAnsiTheme="minorHAnsi" w:cstheme="minorHAnsi"/>
                <w:b/>
                <w:color w:val="auto"/>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469C36CA" w14:textId="77777777">
            <w:pPr>
              <w:rPr>
                <w:rFonts w:asciiTheme="minorHAnsi" w:hAnsiTheme="minorHAnsi" w:cstheme="minorHAnsi"/>
                <w:b/>
                <w:color w:val="auto"/>
              </w:rPr>
            </w:pPr>
            <w:r w:rsidRPr="002A1E04">
              <w:rPr>
                <w:rFonts w:asciiTheme="minorHAnsi" w:hAnsiTheme="minorHAnsi" w:cstheme="minorHAnsi"/>
                <w:b/>
                <w:color w:val="auto"/>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71EEC1CA" w14:textId="77777777">
            <w:pPr>
              <w:rPr>
                <w:rFonts w:asciiTheme="minorHAnsi" w:hAnsiTheme="minorHAnsi" w:cstheme="minorHAnsi"/>
                <w:b/>
                <w:color w:val="auto"/>
              </w:rPr>
            </w:pPr>
            <w:r w:rsidRPr="002A1E04">
              <w:rPr>
                <w:rFonts w:asciiTheme="minorHAnsi" w:hAnsiTheme="minorHAnsi" w:cstheme="minorHAnsi"/>
                <w:b/>
                <w:color w:val="auto"/>
              </w:rPr>
              <w:t>Variable Label</w:t>
            </w:r>
          </w:p>
        </w:tc>
      </w:tr>
      <w:tr w:rsidRPr="002A1E04" w:rsidR="002A1E04" w:rsidTr="001532FC" w14:paraId="7205AA4F"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A1E04" w:rsidR="004150D2" w:rsidP="001532FC" w:rsidRDefault="004150D2" w14:paraId="1D486F09" w14:textId="77777777">
            <w:pPr>
              <w:rPr>
                <w:rFonts w:asciiTheme="minorHAnsi" w:hAnsiTheme="minorHAnsi" w:cstheme="minorHAnsi"/>
                <w:color w:val="auto"/>
                <w:highlight w:val="cyan"/>
              </w:rPr>
            </w:pPr>
            <w:r w:rsidRPr="002A1E04">
              <w:rPr>
                <w:rFonts w:asciiTheme="minorHAnsi" w:hAnsiTheme="minorHAnsi" w:cstheme="minorHAnsi"/>
                <w:color w:val="auto"/>
                <w:highlight w:val="cyan"/>
              </w:rPr>
              <w:t>vacc_child_parent_6m</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tcPr>
          <w:p w:rsidRPr="002A1E04" w:rsidR="004150D2" w:rsidP="001532FC" w:rsidRDefault="004150D2" w14:paraId="7ED87206" w14:textId="77777777">
            <w:pPr>
              <w:ind w:left="720" w:hanging="720"/>
              <w:rPr>
                <w:rFonts w:asciiTheme="minorHAnsi" w:hAnsiTheme="minorHAnsi" w:cstheme="minorHAnsi"/>
                <w:color w:val="auto"/>
              </w:rPr>
            </w:pPr>
            <w:r w:rsidRPr="002A1E04">
              <w:rPr>
                <w:rFonts w:asciiTheme="minorHAnsi" w:hAnsiTheme="minorHAnsi" w:cstheme="minorHAnsi"/>
                <w:color w:val="auto"/>
              </w:rPr>
              <w:t>Younger than 6 months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2A1E04" w:rsidR="004150D2" w:rsidP="001532FC" w:rsidRDefault="004150D2" w14:paraId="509B5481" w14:textId="77777777">
            <w:pPr>
              <w:rPr>
                <w:rFonts w:asciiTheme="minorHAnsi" w:hAnsiTheme="minorHAnsi" w:cstheme="minorHAnsi"/>
                <w:color w:val="auto"/>
              </w:rPr>
            </w:pPr>
            <w:r w:rsidRPr="002A1E04">
              <w:rPr>
                <w:rFonts w:asciiTheme="minorHAnsi" w:hAnsiTheme="minorHAnsi" w:cstheme="minorHAnsi"/>
                <w:color w:val="auto"/>
              </w:rPr>
              <w:t>vacc_child_parent_6m: Younger than 6-months-old</w:t>
            </w:r>
          </w:p>
        </w:tc>
      </w:tr>
      <w:tr w:rsidRPr="002A1E04" w:rsidR="002A1E04" w:rsidTr="001532FC" w14:paraId="08903A1C"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5E63838C" w14:textId="77777777">
            <w:pPr>
              <w:rPr>
                <w:rFonts w:asciiTheme="minorHAnsi" w:hAnsiTheme="minorHAnsi" w:cstheme="minorHAnsi"/>
                <w:color w:val="auto"/>
                <w:highlight w:val="cyan"/>
              </w:rPr>
            </w:pPr>
            <w:r w:rsidRPr="002A1E04">
              <w:rPr>
                <w:rFonts w:asciiTheme="minorHAnsi" w:hAnsiTheme="minorHAnsi" w:cstheme="minorHAnsi"/>
                <w:color w:val="auto"/>
                <w:highlight w:val="cyan"/>
              </w:rPr>
              <w:t>vacc_child_parent_6mto2</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2ABA6C99" w14:textId="77777777">
            <w:pPr>
              <w:ind w:left="720" w:hanging="720"/>
              <w:rPr>
                <w:rFonts w:asciiTheme="minorHAnsi" w:hAnsiTheme="minorHAnsi" w:cstheme="minorHAnsi"/>
                <w:color w:val="auto"/>
              </w:rPr>
            </w:pPr>
            <w:r w:rsidRPr="002A1E04">
              <w:rPr>
                <w:rFonts w:asciiTheme="minorHAnsi" w:hAnsiTheme="minorHAnsi" w:cstheme="minorHAnsi"/>
                <w:color w:val="auto"/>
              </w:rPr>
              <w:t>6 months to &lt;2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4CE50226" w14:textId="77777777">
            <w:pPr>
              <w:rPr>
                <w:rFonts w:asciiTheme="minorHAnsi" w:hAnsiTheme="minorHAnsi" w:cstheme="minorHAnsi"/>
                <w:color w:val="auto"/>
              </w:rPr>
            </w:pPr>
            <w:r w:rsidRPr="002A1E04">
              <w:rPr>
                <w:rFonts w:asciiTheme="minorHAnsi" w:hAnsiTheme="minorHAnsi" w:cstheme="minorHAnsi"/>
                <w:color w:val="auto"/>
              </w:rPr>
              <w:t>vacc_child_parent_6mto2: 6 months- to 2-years-old</w:t>
            </w:r>
          </w:p>
        </w:tc>
      </w:tr>
      <w:tr w:rsidRPr="002A1E04" w:rsidR="002A1E04" w:rsidTr="001532FC" w14:paraId="2C80FEBB"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2011F088" w14:textId="77777777">
            <w:pPr>
              <w:rPr>
                <w:rFonts w:asciiTheme="minorHAnsi" w:hAnsiTheme="minorHAnsi" w:cstheme="minorHAnsi"/>
                <w:color w:val="auto"/>
                <w:highlight w:val="cyan"/>
              </w:rPr>
            </w:pPr>
            <w:r w:rsidRPr="002A1E04">
              <w:rPr>
                <w:rFonts w:asciiTheme="minorHAnsi" w:hAnsiTheme="minorHAnsi" w:cstheme="minorHAnsi"/>
                <w:color w:val="auto"/>
                <w:highlight w:val="cyan"/>
              </w:rPr>
              <w:t>vacc_child_parent_2to4</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6B455943" w14:textId="77777777">
            <w:pPr>
              <w:ind w:left="10" w:firstLine="10"/>
              <w:rPr>
                <w:rFonts w:asciiTheme="minorHAnsi" w:hAnsiTheme="minorHAnsi" w:cstheme="minorHAnsi"/>
                <w:color w:val="auto"/>
              </w:rPr>
            </w:pPr>
            <w:r w:rsidRPr="002A1E04">
              <w:rPr>
                <w:rFonts w:asciiTheme="minorHAnsi" w:hAnsiTheme="minorHAnsi" w:cstheme="minorHAnsi"/>
                <w:color w:val="auto"/>
              </w:rPr>
              <w:t>2 to 4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5E7E4098" w14:textId="77777777">
            <w:pPr>
              <w:rPr>
                <w:rFonts w:asciiTheme="minorHAnsi" w:hAnsiTheme="minorHAnsi" w:cstheme="minorHAnsi"/>
                <w:color w:val="auto"/>
              </w:rPr>
            </w:pPr>
            <w:r w:rsidRPr="002A1E04">
              <w:rPr>
                <w:rFonts w:asciiTheme="minorHAnsi" w:hAnsiTheme="minorHAnsi" w:cstheme="minorHAnsi"/>
                <w:color w:val="auto"/>
              </w:rPr>
              <w:t>vacc_child_parent_2to4: 2- to 4-years-old</w:t>
            </w:r>
          </w:p>
        </w:tc>
      </w:tr>
      <w:tr w:rsidRPr="002A1E04" w:rsidR="002A1E04" w:rsidTr="001532FC" w14:paraId="22491AF0"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6BB91AE8" w14:textId="77777777">
            <w:pPr>
              <w:rPr>
                <w:rFonts w:asciiTheme="minorHAnsi" w:hAnsiTheme="minorHAnsi" w:cstheme="minorHAnsi"/>
                <w:color w:val="auto"/>
                <w:highlight w:val="cyan"/>
              </w:rPr>
            </w:pPr>
            <w:r w:rsidRPr="002A1E04">
              <w:rPr>
                <w:rFonts w:asciiTheme="minorHAnsi" w:hAnsiTheme="minorHAnsi" w:cstheme="minorHAnsi"/>
                <w:color w:val="auto"/>
                <w:highlight w:val="cyan"/>
              </w:rPr>
              <w:t>vacc_child_parent_5to11</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374A215B" w14:textId="77777777">
            <w:pPr>
              <w:ind w:left="10" w:firstLine="10"/>
              <w:rPr>
                <w:rFonts w:asciiTheme="minorHAnsi" w:hAnsiTheme="minorHAnsi" w:cstheme="minorHAnsi"/>
                <w:color w:val="auto"/>
              </w:rPr>
            </w:pPr>
            <w:r w:rsidRPr="002A1E04">
              <w:rPr>
                <w:rFonts w:asciiTheme="minorHAnsi" w:hAnsiTheme="minorHAnsi" w:cstheme="minorHAnsi"/>
                <w:color w:val="auto"/>
              </w:rPr>
              <w:t>5 to 11 years old [ONLY SHOW IF child_vaxxed_2_4=0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31EE6944" w14:textId="77777777">
            <w:pPr>
              <w:rPr>
                <w:rFonts w:eastAsia="Arial" w:asciiTheme="minorHAnsi" w:hAnsiTheme="minorHAnsi" w:cstheme="minorHAnsi"/>
                <w:color w:val="auto"/>
              </w:rPr>
            </w:pPr>
            <w:r w:rsidRPr="002A1E04">
              <w:rPr>
                <w:rFonts w:asciiTheme="minorHAnsi" w:hAnsiTheme="minorHAnsi" w:cstheme="minorHAnsi"/>
                <w:color w:val="auto"/>
              </w:rPr>
              <w:t>vacc_child_parent_5to11: 5- to 11-years-old</w:t>
            </w:r>
          </w:p>
        </w:tc>
      </w:tr>
      <w:tr w:rsidRPr="002A1E04" w:rsidR="002A1E04" w:rsidTr="001532FC" w14:paraId="304DB1B5"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699B3CBB" w14:textId="77777777">
            <w:pPr>
              <w:rPr>
                <w:rFonts w:asciiTheme="minorHAnsi" w:hAnsiTheme="minorHAnsi" w:cstheme="minorHAnsi"/>
                <w:color w:val="auto"/>
                <w:highlight w:val="cyan"/>
              </w:rPr>
            </w:pPr>
            <w:r w:rsidRPr="002A1E04">
              <w:rPr>
                <w:rFonts w:asciiTheme="minorHAnsi" w:hAnsiTheme="minorHAnsi" w:cstheme="minorHAnsi"/>
                <w:color w:val="auto"/>
                <w:highlight w:val="cyan"/>
              </w:rPr>
              <w:t>vacc_child_parent_12to15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0375C015" w14:textId="77777777">
            <w:pPr>
              <w:ind w:left="10" w:firstLine="10"/>
              <w:rPr>
                <w:rFonts w:asciiTheme="minorHAnsi" w:hAnsiTheme="minorHAnsi" w:cstheme="minorHAnsi"/>
                <w:color w:val="auto"/>
              </w:rPr>
            </w:pPr>
            <w:r w:rsidRPr="002A1E04">
              <w:rPr>
                <w:rFonts w:asciiTheme="minorHAnsi" w:hAnsiTheme="minorHAnsi" w:cstheme="minorHAnsi"/>
                <w:color w:val="auto"/>
              </w:rPr>
              <w:t>12 to 15 years old [ONLY SHOW IF child_vaxxed_2_5=0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5756998E" w14:textId="77777777">
            <w:pPr>
              <w:rPr>
                <w:rFonts w:eastAsia="Arial" w:asciiTheme="minorHAnsi" w:hAnsiTheme="minorHAnsi" w:cstheme="minorHAnsi"/>
                <w:color w:val="auto"/>
              </w:rPr>
            </w:pPr>
            <w:r w:rsidRPr="002A1E04">
              <w:rPr>
                <w:rFonts w:asciiTheme="minorHAnsi" w:hAnsiTheme="minorHAnsi" w:cstheme="minorHAnsi"/>
                <w:color w:val="auto"/>
              </w:rPr>
              <w:t>vacc_child_parent_12to15: 12- to 15-years-old</w:t>
            </w:r>
          </w:p>
        </w:tc>
      </w:tr>
      <w:tr w:rsidRPr="002A1E04" w:rsidR="004150D2" w:rsidTr="001532FC" w14:paraId="6EB71870"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2FA72D6B" w14:textId="77777777">
            <w:pPr>
              <w:rPr>
                <w:rFonts w:asciiTheme="minorHAnsi" w:hAnsiTheme="minorHAnsi" w:cstheme="minorHAnsi"/>
                <w:color w:val="auto"/>
                <w:highlight w:val="cyan"/>
              </w:rPr>
            </w:pPr>
            <w:r w:rsidRPr="002A1E04">
              <w:rPr>
                <w:rFonts w:asciiTheme="minorHAnsi" w:hAnsiTheme="minorHAnsi" w:cstheme="minorHAnsi"/>
                <w:color w:val="auto"/>
                <w:highlight w:val="cyan"/>
              </w:rPr>
              <w:t>vacc_child_parent_16to17</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3B863258" w14:textId="77777777">
            <w:pPr>
              <w:rPr>
                <w:rFonts w:asciiTheme="minorHAnsi" w:hAnsiTheme="minorHAnsi" w:cstheme="minorHAnsi"/>
                <w:color w:val="auto"/>
              </w:rPr>
            </w:pPr>
            <w:r w:rsidRPr="002A1E04">
              <w:rPr>
                <w:rFonts w:asciiTheme="minorHAnsi" w:hAnsiTheme="minorHAnsi" w:cstheme="minorHAnsi"/>
                <w:color w:val="auto"/>
              </w:rPr>
              <w:t>16 to 17 years old [ONLY SHOW IF child_vaxxed_2_6=0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1E04" w:rsidR="004150D2" w:rsidP="001532FC" w:rsidRDefault="004150D2" w14:paraId="264636F5" w14:textId="77777777">
            <w:pPr>
              <w:rPr>
                <w:rFonts w:eastAsia="Arial" w:asciiTheme="minorHAnsi" w:hAnsiTheme="minorHAnsi" w:cstheme="minorHAnsi"/>
                <w:color w:val="auto"/>
              </w:rPr>
            </w:pPr>
            <w:r w:rsidRPr="002A1E04">
              <w:rPr>
                <w:rFonts w:asciiTheme="minorHAnsi" w:hAnsiTheme="minorHAnsi" w:cstheme="minorHAnsi"/>
                <w:color w:val="auto"/>
              </w:rPr>
              <w:t>vacc_child_parent_16to17: 16- to 17-years-old</w:t>
            </w:r>
          </w:p>
        </w:tc>
      </w:tr>
    </w:tbl>
    <w:p w:rsidRPr="002A1E04" w:rsidR="004150D2" w:rsidP="004150D2" w:rsidRDefault="004150D2" w14:paraId="01316CD0" w14:textId="77777777">
      <w:pPr>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2A1E04" w:rsidR="002A1E04" w:rsidTr="001532FC" w14:paraId="6F255F1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4150D2" w:rsidP="001532FC" w:rsidRDefault="004150D2" w14:paraId="60281F3C" w14:textId="77777777">
            <w:pPr>
              <w:rPr>
                <w:rFonts w:asciiTheme="minorHAnsi" w:hAnsiTheme="minorHAnsi" w:cstheme="minorBidi"/>
                <w:b/>
                <w:color w:val="auto"/>
              </w:rPr>
            </w:pPr>
            <w:r w:rsidRPr="002A1E04">
              <w:rPr>
                <w:rFonts w:eastAsia="Calibri"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A1E04" w:rsidR="004150D2" w:rsidP="001532FC" w:rsidRDefault="004150D2" w14:paraId="7E43190F" w14:textId="77777777">
            <w:pPr>
              <w:rPr>
                <w:rFonts w:asciiTheme="minorHAnsi" w:hAnsiTheme="minorHAnsi" w:cstheme="minorBidi"/>
                <w:b/>
                <w:color w:val="auto"/>
              </w:rPr>
            </w:pPr>
            <w:r w:rsidRPr="002A1E04">
              <w:rPr>
                <w:rFonts w:eastAsia="Calibri" w:asciiTheme="minorHAnsi" w:hAnsiTheme="minorHAnsi" w:cstheme="minorBidi"/>
                <w:b/>
                <w:color w:val="auto"/>
              </w:rPr>
              <w:t>Value Label</w:t>
            </w:r>
          </w:p>
        </w:tc>
      </w:tr>
      <w:tr w:rsidRPr="002A1E04" w:rsidR="002A1E04" w:rsidTr="001532FC" w14:paraId="6CAE9A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07BCEA84" w14:textId="77777777">
            <w:pPr>
              <w:rPr>
                <w:rFonts w:asciiTheme="minorHAnsi" w:hAnsiTheme="minorHAnsi" w:cstheme="minorBidi"/>
                <w:color w:val="auto"/>
              </w:rPr>
            </w:pPr>
            <w:r w:rsidRPr="002A1E04">
              <w:rPr>
                <w:rFonts w:eastAsia="Calibri"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757D8D9C" w14:textId="77777777">
            <w:pPr>
              <w:rPr>
                <w:rFonts w:asciiTheme="minorHAnsi" w:hAnsiTheme="minorHAnsi" w:cstheme="minorBidi"/>
                <w:color w:val="auto"/>
              </w:rPr>
            </w:pPr>
            <w:r w:rsidRPr="002A1E04">
              <w:rPr>
                <w:rFonts w:eastAsia="Calibri" w:asciiTheme="minorHAnsi" w:hAnsiTheme="minorHAnsi" w:cstheme="minorBidi"/>
                <w:color w:val="auto"/>
              </w:rPr>
              <w:t>Very unlikely</w:t>
            </w:r>
          </w:p>
        </w:tc>
      </w:tr>
      <w:tr w:rsidRPr="002A1E04" w:rsidR="002A1E04" w:rsidTr="001532FC" w14:paraId="324462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017196C7" w14:textId="77777777">
            <w:pPr>
              <w:rPr>
                <w:rFonts w:asciiTheme="minorHAnsi" w:hAnsiTheme="minorHAnsi" w:cstheme="minorBidi"/>
                <w:color w:val="auto"/>
              </w:rPr>
            </w:pPr>
            <w:r w:rsidRPr="002A1E04">
              <w:rPr>
                <w:rFonts w:eastAsia="Calibri"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7DB20A5C" w14:textId="77777777">
            <w:pPr>
              <w:rPr>
                <w:rFonts w:asciiTheme="minorHAnsi" w:hAnsiTheme="minorHAnsi" w:cstheme="minorBidi"/>
                <w:color w:val="auto"/>
              </w:rPr>
            </w:pPr>
            <w:r w:rsidRPr="002A1E04">
              <w:rPr>
                <w:rFonts w:eastAsia="Calibri" w:asciiTheme="minorHAnsi" w:hAnsiTheme="minorHAnsi" w:cstheme="minorBidi"/>
                <w:color w:val="auto"/>
              </w:rPr>
              <w:t>Somewhat unlikely</w:t>
            </w:r>
          </w:p>
        </w:tc>
      </w:tr>
      <w:tr w:rsidRPr="002A1E04" w:rsidR="002A1E04" w:rsidTr="001532FC" w14:paraId="4EF361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04916579" w14:textId="77777777">
            <w:pPr>
              <w:rPr>
                <w:rFonts w:asciiTheme="minorHAnsi" w:hAnsiTheme="minorHAnsi" w:cstheme="minorBidi"/>
                <w:color w:val="auto"/>
              </w:rPr>
            </w:pPr>
            <w:r w:rsidRPr="002A1E04">
              <w:rPr>
                <w:rFonts w:eastAsia="Calibri"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58EE7460" w14:textId="77777777">
            <w:pPr>
              <w:rPr>
                <w:rFonts w:asciiTheme="minorHAnsi" w:hAnsiTheme="minorHAnsi" w:cstheme="minorBidi"/>
                <w:color w:val="auto"/>
              </w:rPr>
            </w:pPr>
            <w:r w:rsidRPr="002A1E04">
              <w:rPr>
                <w:rFonts w:eastAsia="Calibri" w:asciiTheme="minorHAnsi" w:hAnsiTheme="minorHAnsi" w:cstheme="minorBidi"/>
                <w:color w:val="auto"/>
              </w:rPr>
              <w:t>Neither likely nor unlikely</w:t>
            </w:r>
          </w:p>
        </w:tc>
      </w:tr>
      <w:tr w:rsidRPr="002A1E04" w:rsidR="002A1E04" w:rsidTr="001532FC" w14:paraId="631BF86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69E35D60" w14:textId="77777777">
            <w:pPr>
              <w:rPr>
                <w:rFonts w:asciiTheme="minorHAnsi" w:hAnsiTheme="minorHAnsi" w:cstheme="minorBidi"/>
                <w:color w:val="auto"/>
              </w:rPr>
            </w:pPr>
            <w:r w:rsidRPr="002A1E04">
              <w:rPr>
                <w:rFonts w:eastAsia="Calibri"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528212E7" w14:textId="77777777">
            <w:pPr>
              <w:rPr>
                <w:rFonts w:asciiTheme="minorHAnsi" w:hAnsiTheme="minorHAnsi" w:cstheme="minorBidi"/>
                <w:color w:val="auto"/>
              </w:rPr>
            </w:pPr>
            <w:r w:rsidRPr="002A1E04">
              <w:rPr>
                <w:rFonts w:eastAsia="Calibri" w:asciiTheme="minorHAnsi" w:hAnsiTheme="minorHAnsi" w:cstheme="minorBidi"/>
                <w:color w:val="auto"/>
              </w:rPr>
              <w:t>Somewhat likely</w:t>
            </w:r>
          </w:p>
        </w:tc>
      </w:tr>
      <w:tr w:rsidRPr="002A1E04" w:rsidR="002A1E04" w:rsidTr="001532FC" w14:paraId="15BBAB0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4314F150" w14:textId="77777777">
            <w:pPr>
              <w:rPr>
                <w:rFonts w:asciiTheme="minorHAnsi" w:hAnsiTheme="minorHAnsi" w:cstheme="minorBidi"/>
                <w:color w:val="auto"/>
              </w:rPr>
            </w:pPr>
            <w:r w:rsidRPr="002A1E04">
              <w:rPr>
                <w:rFonts w:eastAsia="Calibri"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157A73DD" w14:textId="77777777">
            <w:pPr>
              <w:rPr>
                <w:rFonts w:asciiTheme="minorHAnsi" w:hAnsiTheme="minorHAnsi" w:cstheme="minorBidi"/>
                <w:color w:val="auto"/>
              </w:rPr>
            </w:pPr>
            <w:r w:rsidRPr="002A1E04">
              <w:rPr>
                <w:rFonts w:eastAsia="Calibri" w:asciiTheme="minorHAnsi" w:hAnsiTheme="minorHAnsi" w:cstheme="minorBidi"/>
                <w:color w:val="auto"/>
              </w:rPr>
              <w:t>Very likely</w:t>
            </w:r>
          </w:p>
        </w:tc>
      </w:tr>
      <w:tr w:rsidRPr="002A1E04" w:rsidR="002A1E04" w:rsidTr="001532FC" w14:paraId="03A500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5B9DA2F4" w14:textId="77777777">
            <w:pPr>
              <w:rPr>
                <w:rFonts w:asciiTheme="minorHAnsi" w:hAnsiTheme="minorHAnsi" w:cstheme="minorBidi"/>
                <w:color w:val="auto"/>
              </w:rPr>
            </w:pPr>
            <w:r w:rsidRPr="002A1E04">
              <w:rPr>
                <w:rFonts w:eastAsia="Calibri"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4981624D" w14:textId="77777777">
            <w:pPr>
              <w:rPr>
                <w:rFonts w:asciiTheme="minorHAnsi" w:hAnsiTheme="minorHAnsi" w:cstheme="minorBidi"/>
                <w:color w:val="auto"/>
              </w:rPr>
            </w:pPr>
            <w:r w:rsidRPr="002A1E04">
              <w:rPr>
                <w:rFonts w:eastAsia="Calibri" w:asciiTheme="minorHAnsi" w:hAnsiTheme="minorHAnsi" w:cstheme="minorBidi"/>
                <w:color w:val="auto"/>
              </w:rPr>
              <w:t>Refused</w:t>
            </w:r>
          </w:p>
        </w:tc>
      </w:tr>
      <w:tr w:rsidRPr="002A1E04" w:rsidR="004150D2" w:rsidTr="001532FC" w14:paraId="485989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6C1FC0EE" w14:textId="77777777">
            <w:pPr>
              <w:rPr>
                <w:rFonts w:eastAsia="Calibri" w:asciiTheme="minorHAnsi" w:hAnsiTheme="minorHAnsi" w:cstheme="minorBidi"/>
                <w:color w:val="auto"/>
              </w:rPr>
            </w:pPr>
            <w:r w:rsidRPr="002A1E04">
              <w:rPr>
                <w:rFonts w:eastAsia="Calibri"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19395AB5" w14:textId="77777777">
            <w:pPr>
              <w:rPr>
                <w:rFonts w:eastAsia="Calibri" w:asciiTheme="minorHAnsi" w:hAnsiTheme="minorHAnsi" w:cstheme="minorBidi"/>
                <w:color w:val="auto"/>
              </w:rPr>
            </w:pPr>
            <w:r w:rsidRPr="002A1E04">
              <w:rPr>
                <w:rFonts w:eastAsia="Calibri" w:asciiTheme="minorHAnsi" w:hAnsiTheme="minorHAnsi" w:cstheme="minorBidi"/>
                <w:color w:val="auto"/>
              </w:rPr>
              <w:t>Valid Skip</w:t>
            </w:r>
          </w:p>
        </w:tc>
      </w:tr>
    </w:tbl>
    <w:p w:rsidRPr="002A1E04" w:rsidR="004150D2" w:rsidP="004150D2" w:rsidRDefault="004150D2" w14:paraId="2DEE7362" w14:textId="77777777">
      <w:pPr>
        <w:pStyle w:val="BodyText"/>
        <w:spacing w:after="0" w:line="240" w:lineRule="auto"/>
        <w:rPr>
          <w:rFonts w:cstheme="minorHAnsi"/>
          <w:b/>
        </w:rPr>
      </w:pPr>
    </w:p>
    <w:p w:rsidRPr="002A1E04" w:rsidR="004150D2" w:rsidP="004150D2" w:rsidRDefault="004150D2" w14:paraId="2FCD3984" w14:textId="77777777">
      <w:pPr>
        <w:pStyle w:val="BodyText"/>
        <w:spacing w:after="0" w:line="240" w:lineRule="auto"/>
        <w:rPr>
          <w:rFonts w:cstheme="minorHAnsi"/>
          <w:b/>
        </w:rPr>
      </w:pPr>
      <w:r w:rsidRPr="002A1E04">
        <w:rPr>
          <w:rFonts w:cstheme="minorHAnsi"/>
          <w:b/>
        </w:rPr>
        <w:t>// Page Break //</w:t>
      </w:r>
    </w:p>
    <w:p w:rsidRPr="002A1E04" w:rsidR="004150D2" w:rsidP="004150D2" w:rsidRDefault="004150D2" w14:paraId="6F24384B" w14:textId="77777777">
      <w:pPr>
        <w:textAlignment w:val="baseline"/>
        <w:rPr>
          <w:rFonts w:eastAsia="Times New Roman"/>
          <w:color w:val="auto"/>
        </w:rPr>
      </w:pPr>
    </w:p>
    <w:p w:rsidRPr="002A1E04" w:rsidR="004150D2" w:rsidP="004150D2" w:rsidRDefault="004150D2" w14:paraId="5B90900D" w14:textId="77777777">
      <w:pPr>
        <w:pStyle w:val="BodyText"/>
        <w:spacing w:after="0" w:line="240" w:lineRule="auto"/>
        <w:rPr>
          <w:rFonts w:cstheme="minorHAnsi"/>
          <w:b/>
        </w:rPr>
      </w:pPr>
      <w:r w:rsidRPr="002A1E04">
        <w:rPr>
          <w:rFonts w:cstheme="minorHAnsi"/>
          <w:b/>
        </w:rPr>
        <w:t>//BASE: Parent=1-6//</w:t>
      </w:r>
    </w:p>
    <w:p w:rsidRPr="002A1E04" w:rsidR="004150D2" w:rsidP="004150D2" w:rsidRDefault="004150D2" w14:paraId="53F337D6" w14:textId="0DA9A8AA">
      <w:pPr>
        <w:pStyle w:val="BodyText"/>
        <w:spacing w:after="0" w:line="240" w:lineRule="auto"/>
        <w:rPr>
          <w:rFonts w:cstheme="minorHAnsi"/>
        </w:rPr>
      </w:pPr>
      <w:r w:rsidRPr="002A1E04">
        <w:rPr>
          <w:rFonts w:cstheme="minorHAnsi"/>
          <w:b/>
        </w:rPr>
        <w:t>Item #:</w:t>
      </w:r>
      <w:r w:rsidRPr="002A1E04">
        <w:rPr>
          <w:rFonts w:cstheme="minorHAnsi"/>
        </w:rPr>
        <w:t xml:space="preserve"> </w:t>
      </w:r>
      <w:r w:rsidRPr="002A1E04">
        <w:rPr>
          <w:rFonts w:cstheme="minorHAnsi"/>
          <w:highlight w:val="green"/>
        </w:rPr>
        <w:t>Q1</w:t>
      </w:r>
      <w:r w:rsidRPr="002A1E04" w:rsidR="00EE31E3">
        <w:rPr>
          <w:rFonts w:cstheme="minorHAnsi"/>
          <w:highlight w:val="green"/>
        </w:rPr>
        <w:t>8</w:t>
      </w:r>
    </w:p>
    <w:p w:rsidRPr="002A1E04" w:rsidR="004150D2" w:rsidP="004150D2" w:rsidRDefault="004150D2" w14:paraId="34B1E2E9" w14:textId="2B1BB7DE">
      <w:pPr>
        <w:pStyle w:val="BodyText"/>
        <w:spacing w:after="0" w:line="240" w:lineRule="auto"/>
        <w:rPr>
          <w:rFonts w:cstheme="minorHAnsi"/>
        </w:rPr>
      </w:pPr>
      <w:r w:rsidRPr="002A1E04">
        <w:rPr>
          <w:rFonts w:cstheme="minorHAnsi"/>
          <w:b/>
        </w:rPr>
        <w:t>Question Type</w:t>
      </w:r>
      <w:r w:rsidRPr="002A1E04">
        <w:rPr>
          <w:rFonts w:cstheme="minorHAnsi"/>
        </w:rPr>
        <w:t>: Single punch</w:t>
      </w:r>
    </w:p>
    <w:p w:rsidRPr="002A1E04" w:rsidR="004150D2" w:rsidP="004150D2" w:rsidRDefault="004150D2" w14:paraId="275ADA24"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4150D2" w:rsidP="004150D2" w:rsidRDefault="004150D2" w14:paraId="636F5438" w14:textId="40B83C94">
      <w:pPr>
        <w:pStyle w:val="BodyText"/>
        <w:spacing w:after="0" w:line="240" w:lineRule="auto"/>
        <w:rPr>
          <w:rFonts w:cstheme="minorHAnsi"/>
        </w:rPr>
      </w:pPr>
      <w:proofErr w:type="spellStart"/>
      <w:r w:rsidRPr="002A1E04">
        <w:rPr>
          <w:rFonts w:cstheme="minorHAnsi"/>
          <w:b/>
          <w:highlight w:val="green"/>
        </w:rPr>
        <w:t>child_</w:t>
      </w:r>
      <w:r w:rsidRPr="002A1E04" w:rsidR="00372C4C">
        <w:rPr>
          <w:rFonts w:cstheme="minorHAnsi"/>
          <w:b/>
          <w:highlight w:val="green"/>
        </w:rPr>
        <w:t>talk_</w:t>
      </w:r>
      <w:r w:rsidRPr="002A1E04">
        <w:rPr>
          <w:rFonts w:cstheme="minorHAnsi"/>
          <w:b/>
          <w:highlight w:val="green"/>
        </w:rPr>
        <w:t>ped</w:t>
      </w:r>
      <w:proofErr w:type="spellEnd"/>
      <w:r w:rsidRPr="002A1E04">
        <w:rPr>
          <w:rFonts w:cstheme="minorHAnsi"/>
          <w:b/>
        </w:rPr>
        <w:t>.</w:t>
      </w:r>
      <w:r w:rsidRPr="002A1E04">
        <w:rPr>
          <w:rFonts w:cstheme="minorHAnsi"/>
        </w:rPr>
        <w:t xml:space="preserve"> </w:t>
      </w:r>
      <w:r w:rsidRPr="002A1E04" w:rsidR="00372C4C">
        <w:rPr>
          <w:rFonts w:cstheme="minorHAnsi"/>
        </w:rPr>
        <w:t>Thinking about your youngest child</w:t>
      </w:r>
      <w:r w:rsidRPr="002A1E04" w:rsidR="00BA5AE1">
        <w:rPr>
          <w:rFonts w:cstheme="minorHAnsi"/>
        </w:rPr>
        <w:t>, have you talked to your child’s pediatrician about COVID vaccination?</w:t>
      </w:r>
    </w:p>
    <w:p w:rsidRPr="002A1E04" w:rsidR="004150D2" w:rsidP="004150D2" w:rsidRDefault="004150D2" w14:paraId="7015B769" w14:textId="77777777">
      <w:pPr>
        <w:pStyle w:val="BodyText"/>
        <w:spacing w:after="0" w:line="240" w:lineRule="auto"/>
        <w:rPr>
          <w:rFonts w:cstheme="minorHAnsi"/>
        </w:rPr>
      </w:pPr>
    </w:p>
    <w:tbl>
      <w:tblPr>
        <w:tblStyle w:val="TableGrid"/>
        <w:tblW w:w="0" w:type="auto"/>
        <w:tblInd w:w="0" w:type="dxa"/>
        <w:tblLook w:val="04A0" w:firstRow="1" w:lastRow="0" w:firstColumn="1" w:lastColumn="0" w:noHBand="0" w:noVBand="1"/>
      </w:tblPr>
      <w:tblGrid>
        <w:gridCol w:w="985"/>
        <w:gridCol w:w="5220"/>
      </w:tblGrid>
      <w:tr w:rsidRPr="002A1E04" w:rsidR="002A1E04" w:rsidTr="001532FC" w14:paraId="2C254C2F" w14:textId="77777777">
        <w:tc>
          <w:tcPr>
            <w:tcW w:w="985" w:type="dxa"/>
          </w:tcPr>
          <w:p w:rsidRPr="002A1E04" w:rsidR="004150D2" w:rsidP="001532FC" w:rsidRDefault="004150D2" w14:paraId="0C2A2E0F" w14:textId="77777777">
            <w:pPr>
              <w:pStyle w:val="BodyText"/>
              <w:spacing w:after="0" w:line="240" w:lineRule="auto"/>
              <w:rPr>
                <w:rFonts w:cstheme="minorHAnsi"/>
                <w:b/>
              </w:rPr>
            </w:pPr>
            <w:r w:rsidRPr="002A1E04">
              <w:rPr>
                <w:rFonts w:cstheme="minorHAnsi"/>
                <w:b/>
              </w:rPr>
              <w:t>Value</w:t>
            </w:r>
          </w:p>
        </w:tc>
        <w:tc>
          <w:tcPr>
            <w:tcW w:w="5220" w:type="dxa"/>
          </w:tcPr>
          <w:p w:rsidRPr="002A1E04" w:rsidR="004150D2" w:rsidP="001532FC" w:rsidRDefault="004150D2" w14:paraId="4935B31D" w14:textId="77777777">
            <w:pPr>
              <w:pStyle w:val="BodyText"/>
              <w:spacing w:after="0" w:line="240" w:lineRule="auto"/>
              <w:rPr>
                <w:rFonts w:cstheme="minorHAnsi"/>
                <w:b/>
              </w:rPr>
            </w:pPr>
            <w:r w:rsidRPr="002A1E04">
              <w:rPr>
                <w:rFonts w:cstheme="minorHAnsi"/>
                <w:b/>
              </w:rPr>
              <w:t>Value Label</w:t>
            </w:r>
          </w:p>
        </w:tc>
      </w:tr>
      <w:tr w:rsidRPr="002A1E04" w:rsidR="002A1E04" w:rsidTr="001532FC" w14:paraId="4DACFD5E" w14:textId="77777777">
        <w:tc>
          <w:tcPr>
            <w:tcW w:w="985" w:type="dxa"/>
          </w:tcPr>
          <w:p w:rsidRPr="002A1E04" w:rsidR="004150D2" w:rsidP="001532FC" w:rsidRDefault="004150D2" w14:paraId="2DE86916" w14:textId="77777777">
            <w:pPr>
              <w:pStyle w:val="BodyText"/>
              <w:spacing w:after="0" w:line="240" w:lineRule="auto"/>
              <w:rPr>
                <w:rFonts w:cstheme="minorHAnsi"/>
              </w:rPr>
            </w:pPr>
            <w:r w:rsidRPr="002A1E04">
              <w:rPr>
                <w:rFonts w:cstheme="minorHAnsi"/>
              </w:rPr>
              <w:t>0</w:t>
            </w:r>
          </w:p>
        </w:tc>
        <w:tc>
          <w:tcPr>
            <w:tcW w:w="5220" w:type="dxa"/>
          </w:tcPr>
          <w:p w:rsidRPr="002A1E04" w:rsidR="004150D2" w:rsidP="001532FC" w:rsidRDefault="004150D2" w14:paraId="48144BCE" w14:textId="36729862">
            <w:pPr>
              <w:pStyle w:val="BodyText"/>
              <w:spacing w:after="0" w:line="240" w:lineRule="auto"/>
              <w:rPr>
                <w:rFonts w:cstheme="minorHAnsi"/>
              </w:rPr>
            </w:pPr>
            <w:r w:rsidRPr="002A1E04">
              <w:rPr>
                <w:rFonts w:cstheme="minorHAnsi"/>
              </w:rPr>
              <w:t>No</w:t>
            </w:r>
          </w:p>
        </w:tc>
      </w:tr>
      <w:tr w:rsidRPr="002A1E04" w:rsidR="002A1E04" w:rsidTr="001532FC" w14:paraId="364C0964" w14:textId="77777777">
        <w:tc>
          <w:tcPr>
            <w:tcW w:w="985" w:type="dxa"/>
          </w:tcPr>
          <w:p w:rsidRPr="002A1E04" w:rsidR="004150D2" w:rsidP="001532FC" w:rsidRDefault="004150D2" w14:paraId="0080EFB2" w14:textId="77777777">
            <w:pPr>
              <w:pStyle w:val="BodyText"/>
              <w:spacing w:after="0" w:line="240" w:lineRule="auto"/>
              <w:rPr>
                <w:rFonts w:cstheme="minorHAnsi"/>
              </w:rPr>
            </w:pPr>
            <w:r w:rsidRPr="002A1E04">
              <w:rPr>
                <w:rFonts w:cstheme="minorHAnsi"/>
              </w:rPr>
              <w:t>1</w:t>
            </w:r>
          </w:p>
        </w:tc>
        <w:tc>
          <w:tcPr>
            <w:tcW w:w="5220" w:type="dxa"/>
          </w:tcPr>
          <w:p w:rsidRPr="002A1E04" w:rsidR="004150D2" w:rsidP="001532FC" w:rsidRDefault="004150D2" w14:paraId="6D782C65" w14:textId="654CADA8">
            <w:pPr>
              <w:pStyle w:val="BodyText"/>
              <w:spacing w:after="0" w:line="240" w:lineRule="auto"/>
              <w:rPr>
                <w:rFonts w:cstheme="minorHAnsi"/>
              </w:rPr>
            </w:pPr>
            <w:r w:rsidRPr="002A1E04">
              <w:rPr>
                <w:rFonts w:cstheme="minorHAnsi"/>
              </w:rPr>
              <w:t>Yes</w:t>
            </w:r>
          </w:p>
        </w:tc>
      </w:tr>
      <w:tr w:rsidRPr="002A1E04" w:rsidR="002A1E04" w:rsidTr="001532FC" w14:paraId="3DC7FADE" w14:textId="77777777">
        <w:tc>
          <w:tcPr>
            <w:tcW w:w="985" w:type="dxa"/>
          </w:tcPr>
          <w:p w:rsidRPr="002A1E04" w:rsidR="00BA5AE1" w:rsidP="001532FC" w:rsidRDefault="00167087" w14:paraId="1EF9515D" w14:textId="4207EBEE">
            <w:pPr>
              <w:pStyle w:val="BodyText"/>
              <w:spacing w:after="0" w:line="240" w:lineRule="auto"/>
              <w:rPr>
                <w:rFonts w:cstheme="minorHAnsi"/>
              </w:rPr>
            </w:pPr>
            <w:r w:rsidRPr="002A1E04">
              <w:rPr>
                <w:rFonts w:cstheme="minorHAnsi"/>
              </w:rPr>
              <w:t>98</w:t>
            </w:r>
          </w:p>
        </w:tc>
        <w:tc>
          <w:tcPr>
            <w:tcW w:w="5220" w:type="dxa"/>
          </w:tcPr>
          <w:p w:rsidRPr="002A1E04" w:rsidR="00BA5AE1" w:rsidP="001532FC" w:rsidRDefault="00167087" w14:paraId="5DB32CBB" w14:textId="7BBAC47B">
            <w:pPr>
              <w:pStyle w:val="BodyText"/>
              <w:spacing w:after="0" w:line="240" w:lineRule="auto"/>
              <w:rPr>
                <w:rFonts w:cstheme="minorHAnsi"/>
              </w:rPr>
            </w:pPr>
            <w:r w:rsidRPr="002A1E04">
              <w:rPr>
                <w:rFonts w:cstheme="minorHAnsi"/>
              </w:rPr>
              <w:t>Not applicable, my youngest child does not have a pediatrician</w:t>
            </w:r>
          </w:p>
        </w:tc>
      </w:tr>
      <w:tr w:rsidRPr="002A1E04" w:rsidR="004150D2" w:rsidTr="001532FC" w14:paraId="3459870B" w14:textId="77777777">
        <w:tc>
          <w:tcPr>
            <w:tcW w:w="985" w:type="dxa"/>
          </w:tcPr>
          <w:p w:rsidRPr="002A1E04" w:rsidR="004150D2" w:rsidP="001532FC" w:rsidRDefault="004150D2" w14:paraId="1E111985" w14:textId="77777777">
            <w:pPr>
              <w:pStyle w:val="BodyText"/>
              <w:spacing w:after="0" w:line="240" w:lineRule="auto"/>
              <w:rPr>
                <w:rFonts w:cstheme="minorHAnsi"/>
              </w:rPr>
            </w:pPr>
            <w:r w:rsidRPr="002A1E04">
              <w:rPr>
                <w:rFonts w:cstheme="minorHAnsi"/>
              </w:rPr>
              <w:t>-99</w:t>
            </w:r>
          </w:p>
        </w:tc>
        <w:tc>
          <w:tcPr>
            <w:tcW w:w="5220" w:type="dxa"/>
          </w:tcPr>
          <w:p w:rsidRPr="002A1E04" w:rsidR="004150D2" w:rsidP="001532FC" w:rsidRDefault="004150D2" w14:paraId="110CD524" w14:textId="77777777">
            <w:pPr>
              <w:pStyle w:val="BodyText"/>
              <w:spacing w:after="0" w:line="240" w:lineRule="auto"/>
              <w:rPr>
                <w:rFonts w:cstheme="minorHAnsi"/>
              </w:rPr>
            </w:pPr>
            <w:r w:rsidRPr="002A1E04">
              <w:rPr>
                <w:rFonts w:cstheme="minorHAnsi"/>
              </w:rPr>
              <w:t>Refused</w:t>
            </w:r>
          </w:p>
        </w:tc>
      </w:tr>
    </w:tbl>
    <w:p w:rsidRPr="002A1E04" w:rsidR="004150D2" w:rsidP="004150D2" w:rsidRDefault="004150D2" w14:paraId="699E76FA" w14:textId="77777777">
      <w:pPr>
        <w:pStyle w:val="BodyText"/>
        <w:spacing w:after="0" w:line="240" w:lineRule="auto"/>
        <w:rPr>
          <w:rFonts w:cstheme="minorHAnsi"/>
        </w:rPr>
      </w:pPr>
    </w:p>
    <w:p w:rsidRPr="002A1E04" w:rsidR="004150D2" w:rsidP="004150D2" w:rsidRDefault="004150D2" w14:paraId="7F4747AF" w14:textId="77777777">
      <w:pPr>
        <w:textAlignment w:val="baseline"/>
        <w:rPr>
          <w:rFonts w:eastAsia="Times New Roman"/>
          <w:color w:val="auto"/>
        </w:rPr>
      </w:pPr>
      <w:r w:rsidRPr="002A1E04">
        <w:rPr>
          <w:rFonts w:eastAsia="Times New Roman"/>
          <w:b/>
          <w:bCs/>
          <w:color w:val="auto"/>
        </w:rPr>
        <w:t>// Page Break //</w:t>
      </w:r>
      <w:r w:rsidRPr="002A1E04">
        <w:rPr>
          <w:rFonts w:eastAsia="Times New Roman"/>
          <w:color w:val="auto"/>
        </w:rPr>
        <w:t> </w:t>
      </w:r>
    </w:p>
    <w:p w:rsidRPr="002A1E04" w:rsidR="004150D2" w:rsidP="004150D2" w:rsidRDefault="004150D2" w14:paraId="6C95EFDE" w14:textId="77777777">
      <w:pPr>
        <w:textAlignment w:val="baseline"/>
        <w:rPr>
          <w:rFonts w:eastAsia="Times New Roman"/>
          <w:color w:val="auto"/>
        </w:rPr>
      </w:pPr>
    </w:p>
    <w:p w:rsidRPr="002A1E04" w:rsidR="004150D2" w:rsidP="004150D2" w:rsidRDefault="004150D2" w14:paraId="4F201C0C" w14:textId="01AD9628">
      <w:pPr>
        <w:rPr>
          <w:rFonts w:asciiTheme="minorHAnsi" w:hAnsiTheme="minorHAnsi" w:cstheme="minorHAnsi"/>
          <w:b/>
          <w:color w:val="auto"/>
        </w:rPr>
      </w:pPr>
      <w:r w:rsidRPr="002A1E04">
        <w:rPr>
          <w:rFonts w:asciiTheme="minorHAnsi" w:hAnsiTheme="minorHAnsi" w:cstheme="minorHAnsi"/>
          <w:b/>
          <w:color w:val="auto"/>
        </w:rPr>
        <w:t xml:space="preserve">//BASE: </w:t>
      </w:r>
      <w:r w:rsidRPr="002A1E04" w:rsidR="001B480E">
        <w:rPr>
          <w:rFonts w:asciiTheme="minorHAnsi" w:hAnsiTheme="minorHAnsi" w:cstheme="minorHAnsi"/>
          <w:b/>
          <w:color w:val="auto"/>
        </w:rPr>
        <w:t xml:space="preserve">parent=1-6 </w:t>
      </w:r>
      <w:r w:rsidRPr="002A1E04" w:rsidR="00C70350">
        <w:rPr>
          <w:rFonts w:asciiTheme="minorHAnsi" w:hAnsiTheme="minorHAnsi" w:cstheme="minorHAnsi"/>
          <w:b/>
          <w:color w:val="auto"/>
        </w:rPr>
        <w:t xml:space="preserve">and </w:t>
      </w:r>
      <w:proofErr w:type="spellStart"/>
      <w:r w:rsidRPr="002A1E04">
        <w:rPr>
          <w:rFonts w:asciiTheme="minorHAnsi" w:hAnsiTheme="minorHAnsi" w:cstheme="minorHAnsi"/>
          <w:b/>
          <w:color w:val="auto"/>
        </w:rPr>
        <w:t>child_</w:t>
      </w:r>
      <w:r w:rsidRPr="002A1E04" w:rsidR="00C70350">
        <w:rPr>
          <w:rFonts w:asciiTheme="minorHAnsi" w:hAnsiTheme="minorHAnsi" w:cstheme="minorHAnsi"/>
          <w:b/>
          <w:color w:val="auto"/>
        </w:rPr>
        <w:t>talk_ped</w:t>
      </w:r>
      <w:proofErr w:type="spellEnd"/>
      <w:r w:rsidRPr="002A1E04">
        <w:rPr>
          <w:rFonts w:asciiTheme="minorHAnsi" w:hAnsiTheme="minorHAnsi" w:cstheme="minorHAnsi"/>
          <w:b/>
          <w:color w:val="auto"/>
        </w:rPr>
        <w:t>=1//</w:t>
      </w:r>
    </w:p>
    <w:p w:rsidRPr="002A1E04" w:rsidR="004150D2" w:rsidP="004150D2" w:rsidRDefault="004150D2" w14:paraId="1DE0D0B4" w14:textId="49AEFFDD">
      <w:pPr>
        <w:rPr>
          <w:rFonts w:asciiTheme="minorHAnsi" w:hAnsiTheme="minorHAnsi" w:cstheme="minorBidi"/>
          <w:color w:val="auto"/>
          <w:highlight w:val="cyan"/>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green"/>
        </w:rPr>
        <w:t>Q1</w:t>
      </w:r>
      <w:r w:rsidRPr="002A1E04" w:rsidR="00EE31E3">
        <w:rPr>
          <w:rFonts w:asciiTheme="minorHAnsi" w:hAnsiTheme="minorHAnsi" w:cstheme="minorBidi"/>
          <w:color w:val="auto"/>
          <w:highlight w:val="green"/>
        </w:rPr>
        <w:t>9</w:t>
      </w:r>
    </w:p>
    <w:p w:rsidRPr="002A1E04" w:rsidR="004150D2" w:rsidP="004150D2" w:rsidRDefault="004150D2" w14:paraId="54B342C9"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 grid</w:t>
      </w:r>
    </w:p>
    <w:p w:rsidRPr="002A1E04" w:rsidR="004150D2" w:rsidP="004150D2" w:rsidRDefault="004150D2" w14:paraId="7C15F81A"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4150D2" w:rsidP="004150D2" w:rsidRDefault="004150D2" w14:paraId="71DBEA8A" w14:textId="47109C25">
      <w:pPr>
        <w:rPr>
          <w:rFonts w:asciiTheme="minorHAnsi" w:hAnsiTheme="minorHAnsi" w:cstheme="minorHAnsi"/>
          <w:color w:val="auto"/>
        </w:rPr>
      </w:pPr>
      <w:r w:rsidRPr="002A1E04">
        <w:rPr>
          <w:rFonts w:asciiTheme="minorHAnsi" w:hAnsiTheme="minorHAnsi" w:cstheme="minorHAnsi"/>
          <w:b/>
          <w:color w:val="auto"/>
          <w:highlight w:val="green"/>
        </w:rPr>
        <w:t>pedi</w:t>
      </w:r>
      <w:r w:rsidRPr="002A1E04">
        <w:rPr>
          <w:rFonts w:asciiTheme="minorHAnsi" w:hAnsiTheme="minorHAnsi" w:cstheme="minorHAnsi"/>
          <w:b/>
          <w:color w:val="auto"/>
          <w:highlight w:val="green"/>
        </w:rPr>
        <w:softHyphen/>
        <w:t>_vax</w:t>
      </w:r>
      <w:r w:rsidRPr="002A1E04" w:rsidR="00167087">
        <w:rPr>
          <w:rFonts w:asciiTheme="minorHAnsi" w:hAnsiTheme="minorHAnsi" w:cstheme="minorHAnsi"/>
          <w:b/>
          <w:color w:val="auto"/>
          <w:highlight w:val="green"/>
        </w:rPr>
        <w:t>2</w:t>
      </w:r>
      <w:r w:rsidRPr="002A1E04">
        <w:rPr>
          <w:rFonts w:asciiTheme="minorHAnsi" w:hAnsiTheme="minorHAnsi" w:cstheme="minorHAnsi"/>
          <w:b/>
          <w:color w:val="auto"/>
        </w:rPr>
        <w:t xml:space="preserve">. </w:t>
      </w:r>
      <w:r w:rsidRPr="002A1E04">
        <w:rPr>
          <w:rFonts w:asciiTheme="minorHAnsi" w:hAnsiTheme="minorHAnsi" w:cstheme="minorHAnsi"/>
          <w:color w:val="auto"/>
        </w:rPr>
        <w:t>Thinking about your youngest child who has a pediatrician, please answer yes or no to the following statements.</w:t>
      </w:r>
    </w:p>
    <w:p w:rsidRPr="002A1E04" w:rsidR="004150D2" w:rsidP="004150D2" w:rsidRDefault="004150D2" w14:paraId="1CC19BF5" w14:textId="77777777">
      <w:pPr>
        <w:pStyle w:val="BodyText"/>
        <w:spacing w:after="0" w:line="240" w:lineRule="auto"/>
        <w:rPr>
          <w:rFonts w:cstheme="minorHAnsi"/>
          <w:b/>
        </w:rPr>
      </w:pPr>
    </w:p>
    <w:p w:rsidRPr="002A1E04" w:rsidR="004150D2" w:rsidP="004150D2" w:rsidRDefault="004150D2" w14:paraId="4A88C82A" w14:textId="77777777">
      <w:pPr>
        <w:rPr>
          <w:rFonts w:asciiTheme="minorHAnsi" w:hAnsiTheme="minorHAnsi" w:cstheme="minorHAnsi"/>
          <w:b/>
          <w:color w:val="auto"/>
        </w:rPr>
      </w:pPr>
      <w:r w:rsidRPr="002A1E04">
        <w:rPr>
          <w:rFonts w:asciiTheme="minorHAnsi" w:hAnsiTheme="minorHAnsi" w:cstheme="minorHAnsi"/>
          <w:b/>
          <w:color w:val="auto"/>
        </w:rPr>
        <w:t>//PROGRAMMING NOTE: randomize variables in grid//</w:t>
      </w:r>
    </w:p>
    <w:tbl>
      <w:tblPr>
        <w:tblStyle w:val="TableGrid"/>
        <w:tblW w:w="0" w:type="auto"/>
        <w:tblInd w:w="0" w:type="dxa"/>
        <w:tblLook w:val="04A0" w:firstRow="1" w:lastRow="0" w:firstColumn="1" w:lastColumn="0" w:noHBand="0" w:noVBand="1"/>
      </w:tblPr>
      <w:tblGrid>
        <w:gridCol w:w="2245"/>
        <w:gridCol w:w="3988"/>
        <w:gridCol w:w="3117"/>
      </w:tblGrid>
      <w:tr w:rsidRPr="002A1E04" w:rsidR="002A1E04" w:rsidTr="001532FC" w14:paraId="049BFD50" w14:textId="77777777">
        <w:tc>
          <w:tcPr>
            <w:tcW w:w="2245" w:type="dxa"/>
          </w:tcPr>
          <w:p w:rsidRPr="002A1E04" w:rsidR="004150D2" w:rsidP="001532FC" w:rsidRDefault="004150D2" w14:paraId="7C73DC01" w14:textId="77777777">
            <w:pPr>
              <w:pStyle w:val="BodyText"/>
              <w:spacing w:after="0" w:line="240" w:lineRule="auto"/>
              <w:rPr>
                <w:rFonts w:cstheme="minorHAnsi"/>
                <w:b/>
              </w:rPr>
            </w:pPr>
            <w:r w:rsidRPr="002A1E04">
              <w:rPr>
                <w:rFonts w:cstheme="minorHAnsi"/>
                <w:b/>
              </w:rPr>
              <w:t>Variable Name</w:t>
            </w:r>
          </w:p>
        </w:tc>
        <w:tc>
          <w:tcPr>
            <w:tcW w:w="3988" w:type="dxa"/>
          </w:tcPr>
          <w:p w:rsidRPr="002A1E04" w:rsidR="004150D2" w:rsidP="001532FC" w:rsidRDefault="004150D2" w14:paraId="03CC1006" w14:textId="77777777">
            <w:pPr>
              <w:pStyle w:val="BodyText"/>
              <w:spacing w:after="0" w:line="240" w:lineRule="auto"/>
              <w:rPr>
                <w:rFonts w:cstheme="minorHAnsi"/>
                <w:b/>
              </w:rPr>
            </w:pPr>
            <w:r w:rsidRPr="002A1E04">
              <w:rPr>
                <w:rFonts w:cstheme="minorHAnsi"/>
                <w:b/>
              </w:rPr>
              <w:t>Variable Text</w:t>
            </w:r>
          </w:p>
        </w:tc>
        <w:tc>
          <w:tcPr>
            <w:tcW w:w="3117" w:type="dxa"/>
          </w:tcPr>
          <w:p w:rsidRPr="002A1E04" w:rsidR="004150D2" w:rsidP="001532FC" w:rsidRDefault="004150D2" w14:paraId="468F5AD2" w14:textId="77777777">
            <w:pPr>
              <w:pStyle w:val="BodyText"/>
              <w:spacing w:after="0" w:line="240" w:lineRule="auto"/>
              <w:rPr>
                <w:rFonts w:cstheme="minorHAnsi"/>
                <w:b/>
              </w:rPr>
            </w:pPr>
            <w:r w:rsidRPr="002A1E04">
              <w:rPr>
                <w:rFonts w:cstheme="minorHAnsi"/>
                <w:b/>
              </w:rPr>
              <w:t>Variable Label</w:t>
            </w:r>
          </w:p>
        </w:tc>
      </w:tr>
      <w:tr w:rsidRPr="002A1E04" w:rsidR="002A1E04" w:rsidTr="001532FC" w14:paraId="3C2B7548" w14:textId="77777777">
        <w:tc>
          <w:tcPr>
            <w:tcW w:w="2245" w:type="dxa"/>
          </w:tcPr>
          <w:p w:rsidRPr="002A1E04" w:rsidR="004150D2" w:rsidP="001532FC" w:rsidRDefault="004150D2" w14:paraId="04750EDB" w14:textId="3A50347B">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_2</w:t>
            </w:r>
          </w:p>
        </w:tc>
        <w:tc>
          <w:tcPr>
            <w:tcW w:w="3988" w:type="dxa"/>
          </w:tcPr>
          <w:p w:rsidRPr="002A1E04" w:rsidR="004150D2" w:rsidP="001532FC" w:rsidRDefault="004150D2" w14:paraId="19C791E5" w14:textId="77777777">
            <w:pPr>
              <w:pStyle w:val="BodyText"/>
              <w:spacing w:after="0" w:line="240" w:lineRule="auto"/>
              <w:rPr>
                <w:rFonts w:cstheme="minorHAnsi"/>
              </w:rPr>
            </w:pPr>
            <w:r w:rsidRPr="002A1E04">
              <w:rPr>
                <w:rFonts w:cstheme="minorHAnsi"/>
              </w:rPr>
              <w:t>My child’s pediatrician recommended that my child receive a COVID vaccine.</w:t>
            </w:r>
          </w:p>
        </w:tc>
        <w:tc>
          <w:tcPr>
            <w:tcW w:w="3117" w:type="dxa"/>
          </w:tcPr>
          <w:p w:rsidRPr="002A1E04" w:rsidR="004150D2" w:rsidP="001532FC" w:rsidRDefault="004150D2" w14:paraId="1834C9B9" w14:textId="2F385FA1">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 xml:space="preserve">_2: Recommended COVID </w:t>
            </w:r>
            <w:proofErr w:type="spellStart"/>
            <w:r w:rsidRPr="002A1E04">
              <w:rPr>
                <w:rFonts w:cstheme="minorHAnsi"/>
              </w:rPr>
              <w:t>vacc</w:t>
            </w:r>
            <w:proofErr w:type="spellEnd"/>
          </w:p>
        </w:tc>
      </w:tr>
      <w:tr w:rsidRPr="002A1E04" w:rsidR="002A1E04" w:rsidTr="001532FC" w14:paraId="6E11E947" w14:textId="77777777">
        <w:tc>
          <w:tcPr>
            <w:tcW w:w="2245" w:type="dxa"/>
          </w:tcPr>
          <w:p w:rsidRPr="002A1E04" w:rsidR="004150D2" w:rsidP="001532FC" w:rsidRDefault="004150D2" w14:paraId="6A3F1209" w14:textId="31FA2B53">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_3</w:t>
            </w:r>
          </w:p>
        </w:tc>
        <w:tc>
          <w:tcPr>
            <w:tcW w:w="3988" w:type="dxa"/>
          </w:tcPr>
          <w:p w:rsidRPr="002A1E04" w:rsidR="004150D2" w:rsidP="001532FC" w:rsidRDefault="004150D2" w14:paraId="10A3DD08" w14:textId="77777777">
            <w:pPr>
              <w:pStyle w:val="BodyText"/>
              <w:spacing w:after="0" w:line="240" w:lineRule="auto"/>
              <w:rPr>
                <w:rFonts w:cstheme="minorHAnsi"/>
              </w:rPr>
            </w:pPr>
            <w:r w:rsidRPr="002A1E04">
              <w:rPr>
                <w:rFonts w:cstheme="minorHAnsi"/>
              </w:rPr>
              <w:t xml:space="preserve">My child’s pediatrician recommended that my child </w:t>
            </w:r>
            <w:r w:rsidRPr="002A1E04">
              <w:rPr>
                <w:rFonts w:cstheme="minorHAnsi"/>
                <w:u w:val="single"/>
              </w:rPr>
              <w:t>not</w:t>
            </w:r>
            <w:r w:rsidRPr="002A1E04">
              <w:rPr>
                <w:rFonts w:cstheme="minorHAnsi"/>
              </w:rPr>
              <w:t xml:space="preserve"> receive a COVID vaccine. </w:t>
            </w:r>
          </w:p>
        </w:tc>
        <w:tc>
          <w:tcPr>
            <w:tcW w:w="3117" w:type="dxa"/>
          </w:tcPr>
          <w:p w:rsidRPr="002A1E04" w:rsidR="004150D2" w:rsidP="001532FC" w:rsidRDefault="004150D2" w14:paraId="796335BF" w14:textId="20B977EF">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_3: Recommended against vaccination</w:t>
            </w:r>
          </w:p>
        </w:tc>
      </w:tr>
      <w:tr w:rsidRPr="002A1E04" w:rsidR="002A1E04" w:rsidTr="001532FC" w14:paraId="271DBC06" w14:textId="77777777">
        <w:tc>
          <w:tcPr>
            <w:tcW w:w="2245" w:type="dxa"/>
          </w:tcPr>
          <w:p w:rsidRPr="002A1E04" w:rsidR="004150D2" w:rsidP="001532FC" w:rsidRDefault="004150D2" w14:paraId="402F439A" w14:textId="655CE46B">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_4</w:t>
            </w:r>
          </w:p>
        </w:tc>
        <w:tc>
          <w:tcPr>
            <w:tcW w:w="3988" w:type="dxa"/>
          </w:tcPr>
          <w:p w:rsidRPr="002A1E04" w:rsidR="004150D2" w:rsidP="001532FC" w:rsidRDefault="004150D2" w14:paraId="704139B1" w14:textId="77777777">
            <w:pPr>
              <w:pStyle w:val="BodyText"/>
              <w:spacing w:after="0" w:line="240" w:lineRule="auto"/>
              <w:rPr>
                <w:rFonts w:cstheme="minorHAnsi"/>
              </w:rPr>
            </w:pPr>
            <w:r w:rsidRPr="002A1E04">
              <w:rPr>
                <w:rFonts w:cstheme="minorHAnsi"/>
              </w:rPr>
              <w:t>My child’s pediatrician has shared information about children’s COVID vaccines outside of a visit (such as through an email or letter).</w:t>
            </w:r>
          </w:p>
        </w:tc>
        <w:tc>
          <w:tcPr>
            <w:tcW w:w="3117" w:type="dxa"/>
          </w:tcPr>
          <w:p w:rsidRPr="002A1E04" w:rsidR="004150D2" w:rsidP="001532FC" w:rsidRDefault="004150D2" w14:paraId="114F37D6" w14:textId="063ADA81">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_4: Shared info outside of visit</w:t>
            </w:r>
          </w:p>
        </w:tc>
      </w:tr>
      <w:tr w:rsidRPr="002A1E04" w:rsidR="002A1E04" w:rsidTr="001532FC" w14:paraId="77C5A7C0" w14:textId="77777777">
        <w:tc>
          <w:tcPr>
            <w:tcW w:w="2245" w:type="dxa"/>
          </w:tcPr>
          <w:p w:rsidRPr="002A1E04" w:rsidR="004150D2" w:rsidP="001532FC" w:rsidRDefault="004150D2" w14:paraId="3AC2FD42" w14:textId="37B3D1D6">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_5</w:t>
            </w:r>
          </w:p>
        </w:tc>
        <w:tc>
          <w:tcPr>
            <w:tcW w:w="3988" w:type="dxa"/>
          </w:tcPr>
          <w:p w:rsidRPr="002A1E04" w:rsidR="004150D2" w:rsidP="001532FC" w:rsidRDefault="004150D2" w14:paraId="657AA6F7" w14:textId="77777777">
            <w:pPr>
              <w:pStyle w:val="BodyText"/>
              <w:spacing w:after="0" w:line="240" w:lineRule="auto"/>
              <w:rPr>
                <w:rFonts w:cstheme="minorHAnsi"/>
              </w:rPr>
            </w:pPr>
            <w:r w:rsidRPr="002A1E04">
              <w:rPr>
                <w:rFonts w:cstheme="minorHAnsi"/>
              </w:rPr>
              <w:t>My child’s pediatrician has shared information about children’s COVID vaccines during a visit.</w:t>
            </w:r>
          </w:p>
        </w:tc>
        <w:tc>
          <w:tcPr>
            <w:tcW w:w="3117" w:type="dxa"/>
          </w:tcPr>
          <w:p w:rsidRPr="002A1E04" w:rsidR="004150D2" w:rsidP="001532FC" w:rsidRDefault="004150D2" w14:paraId="2D643157" w14:textId="1ADD2FB4">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_5: Shared info during visit</w:t>
            </w:r>
          </w:p>
        </w:tc>
      </w:tr>
      <w:tr w:rsidRPr="002A1E04" w:rsidR="002A1E04" w:rsidTr="001532FC" w14:paraId="45A5569E" w14:textId="77777777">
        <w:tc>
          <w:tcPr>
            <w:tcW w:w="2245" w:type="dxa"/>
          </w:tcPr>
          <w:p w:rsidRPr="002A1E04" w:rsidR="004150D2" w:rsidP="001532FC" w:rsidRDefault="004150D2" w14:paraId="74C16616" w14:textId="0885C6FA">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_6</w:t>
            </w:r>
          </w:p>
        </w:tc>
        <w:tc>
          <w:tcPr>
            <w:tcW w:w="3988" w:type="dxa"/>
          </w:tcPr>
          <w:p w:rsidRPr="002A1E04" w:rsidR="004150D2" w:rsidP="001532FC" w:rsidRDefault="004150D2" w14:paraId="3A764537" w14:textId="77777777">
            <w:pPr>
              <w:pStyle w:val="BodyText"/>
              <w:spacing w:after="0" w:line="240" w:lineRule="auto"/>
              <w:rPr>
                <w:rFonts w:cstheme="minorHAnsi"/>
              </w:rPr>
            </w:pPr>
            <w:r w:rsidRPr="002A1E04">
              <w:rPr>
                <w:rFonts w:cstheme="minorHAnsi"/>
              </w:rPr>
              <w:t>My child has underlying health conditions and I have talked to my child’s pediatrician about whether a COVID vaccine is safe for them.</w:t>
            </w:r>
          </w:p>
        </w:tc>
        <w:tc>
          <w:tcPr>
            <w:tcW w:w="3117" w:type="dxa"/>
          </w:tcPr>
          <w:p w:rsidRPr="002A1E04" w:rsidR="004150D2" w:rsidP="001532FC" w:rsidRDefault="004150D2" w14:paraId="664A261F" w14:textId="327BBFA5">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_6: Underlying conditions</w:t>
            </w:r>
          </w:p>
        </w:tc>
      </w:tr>
      <w:tr w:rsidRPr="002A1E04" w:rsidR="002A1E04" w:rsidTr="001532FC" w14:paraId="68588EC9" w14:textId="77777777">
        <w:tc>
          <w:tcPr>
            <w:tcW w:w="2245" w:type="dxa"/>
          </w:tcPr>
          <w:p w:rsidRPr="002A1E04" w:rsidR="004150D2" w:rsidP="001532FC" w:rsidRDefault="004150D2" w14:paraId="72F8BFB1" w14:textId="0F2F1C32">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_7</w:t>
            </w:r>
          </w:p>
        </w:tc>
        <w:tc>
          <w:tcPr>
            <w:tcW w:w="3988" w:type="dxa"/>
          </w:tcPr>
          <w:p w:rsidRPr="002A1E04" w:rsidR="004150D2" w:rsidP="001532FC" w:rsidRDefault="004150D2" w14:paraId="4BDED067" w14:textId="77777777">
            <w:pPr>
              <w:pStyle w:val="BodyText"/>
              <w:spacing w:after="0" w:line="240" w:lineRule="auto"/>
              <w:rPr>
                <w:rFonts w:cstheme="minorHAnsi"/>
              </w:rPr>
            </w:pPr>
            <w:r w:rsidRPr="002A1E04">
              <w:rPr>
                <w:rFonts w:cstheme="minorHAnsi"/>
              </w:rPr>
              <w:t>I have talked to my child’s pediatrician about the short-term side effects of a COVID vaccine.</w:t>
            </w:r>
          </w:p>
        </w:tc>
        <w:tc>
          <w:tcPr>
            <w:tcW w:w="3117" w:type="dxa"/>
          </w:tcPr>
          <w:p w:rsidRPr="002A1E04" w:rsidR="004150D2" w:rsidP="001532FC" w:rsidRDefault="004150D2" w14:paraId="3DEDD6DC" w14:textId="5073D9B5">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_7: Talked about short-term side effects</w:t>
            </w:r>
          </w:p>
        </w:tc>
      </w:tr>
      <w:tr w:rsidRPr="002A1E04" w:rsidR="002A1E04" w:rsidTr="001532FC" w14:paraId="3E2E321A" w14:textId="77777777">
        <w:tc>
          <w:tcPr>
            <w:tcW w:w="2245" w:type="dxa"/>
          </w:tcPr>
          <w:p w:rsidRPr="002A1E04" w:rsidR="004150D2" w:rsidP="001532FC" w:rsidRDefault="004150D2" w14:paraId="286A9F32" w14:textId="1D59668F">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_8</w:t>
            </w:r>
          </w:p>
        </w:tc>
        <w:tc>
          <w:tcPr>
            <w:tcW w:w="3988" w:type="dxa"/>
          </w:tcPr>
          <w:p w:rsidRPr="002A1E04" w:rsidR="004150D2" w:rsidP="001532FC" w:rsidRDefault="004150D2" w14:paraId="1D6A0367" w14:textId="77777777">
            <w:pPr>
              <w:pStyle w:val="BodyText"/>
              <w:spacing w:after="0" w:line="240" w:lineRule="auto"/>
              <w:rPr>
                <w:rFonts w:cstheme="minorHAnsi"/>
              </w:rPr>
            </w:pPr>
            <w:r w:rsidRPr="002A1E04">
              <w:rPr>
                <w:rFonts w:cstheme="minorHAnsi"/>
              </w:rPr>
              <w:t>I have talked to my child’s pediatrician about the long-term side effects of a COVID vaccine.</w:t>
            </w:r>
          </w:p>
        </w:tc>
        <w:tc>
          <w:tcPr>
            <w:tcW w:w="3117" w:type="dxa"/>
          </w:tcPr>
          <w:p w:rsidRPr="002A1E04" w:rsidR="004150D2" w:rsidP="001532FC" w:rsidRDefault="004150D2" w14:paraId="07114FC7" w14:textId="0773DA83">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_8: Talked about long-term side effects</w:t>
            </w:r>
          </w:p>
        </w:tc>
      </w:tr>
      <w:tr w:rsidRPr="002A1E04" w:rsidR="002A1E04" w:rsidTr="001532FC" w14:paraId="221D0AB1" w14:textId="77777777">
        <w:tc>
          <w:tcPr>
            <w:tcW w:w="2245" w:type="dxa"/>
          </w:tcPr>
          <w:p w:rsidRPr="002A1E04" w:rsidR="004150D2" w:rsidP="001532FC" w:rsidRDefault="004150D2" w14:paraId="0D44DAC0" w14:textId="09C03EDD">
            <w:pPr>
              <w:pStyle w:val="BodyText"/>
              <w:spacing w:after="0" w:line="240" w:lineRule="auto"/>
              <w:rPr>
                <w:rFonts w:cstheme="minorHAnsi"/>
                <w:highlight w:val="green"/>
              </w:rPr>
            </w:pPr>
            <w:r w:rsidRPr="002A1E04">
              <w:rPr>
                <w:rFonts w:cstheme="minorHAnsi"/>
                <w:highlight w:val="green"/>
              </w:rPr>
              <w:t>pedi_vax</w:t>
            </w:r>
            <w:r w:rsidRPr="002A1E04" w:rsidR="00181FAC">
              <w:rPr>
                <w:rFonts w:cstheme="minorHAnsi"/>
                <w:highlight w:val="green"/>
              </w:rPr>
              <w:t>2</w:t>
            </w:r>
            <w:r w:rsidRPr="002A1E04">
              <w:rPr>
                <w:rFonts w:cstheme="minorHAnsi"/>
                <w:highlight w:val="green"/>
              </w:rPr>
              <w:t>_9</w:t>
            </w:r>
          </w:p>
        </w:tc>
        <w:tc>
          <w:tcPr>
            <w:tcW w:w="3988" w:type="dxa"/>
          </w:tcPr>
          <w:p w:rsidRPr="002A1E04" w:rsidR="004150D2" w:rsidP="001532FC" w:rsidRDefault="004150D2" w14:paraId="2588C048" w14:textId="06840F1B">
            <w:pPr>
              <w:pStyle w:val="BodyText"/>
              <w:spacing w:after="0" w:line="240" w:lineRule="auto"/>
              <w:rPr>
                <w:rFonts w:cstheme="minorHAnsi"/>
              </w:rPr>
            </w:pPr>
            <w:r w:rsidRPr="002A1E04">
              <w:rPr>
                <w:rFonts w:cstheme="minorHAnsi"/>
              </w:rPr>
              <w:t>My child’s pediatrician did not strongly recommend for or against the COVID vaccine for my child.</w:t>
            </w:r>
          </w:p>
        </w:tc>
        <w:tc>
          <w:tcPr>
            <w:tcW w:w="3117" w:type="dxa"/>
          </w:tcPr>
          <w:p w:rsidRPr="002A1E04" w:rsidR="004150D2" w:rsidP="001532FC" w:rsidRDefault="004150D2" w14:paraId="0A455D68" w14:textId="02927A55">
            <w:pPr>
              <w:pStyle w:val="BodyText"/>
              <w:spacing w:after="0" w:line="240" w:lineRule="auto"/>
              <w:rPr>
                <w:rFonts w:cstheme="minorHAnsi"/>
              </w:rPr>
            </w:pPr>
            <w:r w:rsidRPr="002A1E04">
              <w:rPr>
                <w:rFonts w:cstheme="minorHAnsi"/>
              </w:rPr>
              <w:t>pedi_vax</w:t>
            </w:r>
            <w:r w:rsidRPr="002A1E04" w:rsidR="00181FAC">
              <w:rPr>
                <w:rFonts w:cstheme="minorHAnsi"/>
              </w:rPr>
              <w:t>2</w:t>
            </w:r>
            <w:r w:rsidRPr="002A1E04">
              <w:rPr>
                <w:rFonts w:cstheme="minorHAnsi"/>
              </w:rPr>
              <w:t>_9: Not for or against vaccination</w:t>
            </w:r>
          </w:p>
        </w:tc>
      </w:tr>
      <w:tr w:rsidRPr="002A1E04" w:rsidR="00181FAC" w:rsidTr="001532FC" w14:paraId="239CF228" w14:textId="77777777">
        <w:tc>
          <w:tcPr>
            <w:tcW w:w="2245" w:type="dxa"/>
          </w:tcPr>
          <w:p w:rsidRPr="002A1E04" w:rsidR="00181FAC" w:rsidP="00181FAC" w:rsidRDefault="00181FAC" w14:paraId="4D8FDE25" w14:textId="3249E689">
            <w:pPr>
              <w:pStyle w:val="BodyText"/>
              <w:spacing w:after="0" w:line="240" w:lineRule="auto"/>
              <w:rPr>
                <w:rFonts w:cstheme="minorHAnsi"/>
                <w:highlight w:val="green"/>
              </w:rPr>
            </w:pPr>
            <w:r w:rsidRPr="002A1E04">
              <w:rPr>
                <w:rFonts w:cstheme="minorHAnsi"/>
                <w:highlight w:val="green"/>
              </w:rPr>
              <w:t>pedi_vax2_10</w:t>
            </w:r>
          </w:p>
        </w:tc>
        <w:tc>
          <w:tcPr>
            <w:tcW w:w="3988" w:type="dxa"/>
          </w:tcPr>
          <w:p w:rsidRPr="002A1E04" w:rsidR="00181FAC" w:rsidP="00181FAC" w:rsidRDefault="00181FAC" w14:paraId="234A0A15" w14:textId="4754EA80">
            <w:pPr>
              <w:pStyle w:val="BodyText"/>
              <w:spacing w:after="0" w:line="240" w:lineRule="auto"/>
              <w:rPr>
                <w:rFonts w:cstheme="minorHAnsi"/>
              </w:rPr>
            </w:pPr>
            <w:r w:rsidRPr="002A1E04">
              <w:rPr>
                <w:rFonts w:cstheme="minorHAnsi"/>
              </w:rPr>
              <w:t xml:space="preserve">My child’s pediatrician </w:t>
            </w:r>
            <w:r w:rsidRPr="002A1E04" w:rsidR="00E67F00">
              <w:rPr>
                <w:rFonts w:cstheme="minorHAnsi"/>
              </w:rPr>
              <w:t>recommended that I make my own decision</w:t>
            </w:r>
            <w:r w:rsidRPr="002A1E04" w:rsidR="0076364F">
              <w:rPr>
                <w:rFonts w:cstheme="minorHAnsi"/>
              </w:rPr>
              <w:t xml:space="preserve"> about </w:t>
            </w:r>
            <w:proofErr w:type="gramStart"/>
            <w:r w:rsidRPr="002A1E04" w:rsidR="0076364F">
              <w:rPr>
                <w:rFonts w:cstheme="minorHAnsi"/>
              </w:rPr>
              <w:t>whether or not</w:t>
            </w:r>
            <w:proofErr w:type="gramEnd"/>
            <w:r w:rsidRPr="002A1E04" w:rsidR="0076364F">
              <w:rPr>
                <w:rFonts w:cstheme="minorHAnsi"/>
              </w:rPr>
              <w:t xml:space="preserve"> to get my child vaccinated.</w:t>
            </w:r>
          </w:p>
        </w:tc>
        <w:tc>
          <w:tcPr>
            <w:tcW w:w="3117" w:type="dxa"/>
          </w:tcPr>
          <w:p w:rsidRPr="002A1E04" w:rsidR="00181FAC" w:rsidP="00181FAC" w:rsidRDefault="00181FAC" w14:paraId="6A719CE5" w14:textId="02779052">
            <w:pPr>
              <w:pStyle w:val="BodyText"/>
              <w:spacing w:after="0" w:line="240" w:lineRule="auto"/>
              <w:rPr>
                <w:rFonts w:cstheme="minorHAnsi"/>
              </w:rPr>
            </w:pPr>
            <w:r w:rsidRPr="002A1E04">
              <w:rPr>
                <w:rFonts w:cstheme="minorHAnsi"/>
              </w:rPr>
              <w:t xml:space="preserve">pedi_vax2_10: </w:t>
            </w:r>
            <w:r w:rsidRPr="002A1E04" w:rsidR="0076364F">
              <w:rPr>
                <w:rFonts w:cstheme="minorHAnsi"/>
              </w:rPr>
              <w:t>Own decision</w:t>
            </w:r>
          </w:p>
        </w:tc>
      </w:tr>
    </w:tbl>
    <w:p w:rsidRPr="002A1E04" w:rsidR="004150D2" w:rsidP="004150D2" w:rsidRDefault="004150D2" w14:paraId="4F2FECB6" w14:textId="77777777">
      <w:pPr>
        <w:pStyle w:val="BodyText"/>
        <w:spacing w:after="0" w:line="240" w:lineRule="auto"/>
        <w:rPr>
          <w:rFonts w:cstheme="minorHAnsi"/>
          <w:b/>
        </w:rPr>
      </w:pPr>
    </w:p>
    <w:tbl>
      <w:tblPr>
        <w:tblStyle w:val="TableGrid2"/>
        <w:tblW w:w="0" w:type="auto"/>
        <w:tblInd w:w="0" w:type="dxa"/>
        <w:tblLook w:val="04A0" w:firstRow="1" w:lastRow="0" w:firstColumn="1" w:lastColumn="0" w:noHBand="0" w:noVBand="1"/>
      </w:tblPr>
      <w:tblGrid>
        <w:gridCol w:w="1098"/>
        <w:gridCol w:w="3204"/>
      </w:tblGrid>
      <w:tr w:rsidRPr="002A1E04" w:rsidR="002A1E04" w:rsidTr="001532FC" w14:paraId="2833CC6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4150D2" w:rsidP="001532FC" w:rsidRDefault="004150D2" w14:paraId="7C98D5BC" w14:textId="77777777">
            <w:pPr>
              <w:rPr>
                <w:rFonts w:asciiTheme="minorHAnsi" w:hAnsiTheme="minorHAnsi" w:cstheme="minorBidi"/>
                <w:b/>
                <w:color w:val="auto"/>
              </w:rPr>
            </w:pPr>
            <w:r w:rsidRPr="002A1E04">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A1E04" w:rsidR="004150D2" w:rsidP="001532FC" w:rsidRDefault="004150D2" w14:paraId="0E4C826A" w14:textId="77777777">
            <w:pPr>
              <w:rPr>
                <w:rFonts w:asciiTheme="minorHAnsi" w:hAnsiTheme="minorHAnsi" w:cstheme="minorBidi"/>
                <w:b/>
                <w:color w:val="auto"/>
              </w:rPr>
            </w:pPr>
            <w:r w:rsidRPr="002A1E04">
              <w:rPr>
                <w:rFonts w:asciiTheme="minorHAnsi" w:hAnsiTheme="minorHAnsi" w:cstheme="minorBidi"/>
                <w:b/>
                <w:color w:val="auto"/>
              </w:rPr>
              <w:t>Value Label</w:t>
            </w:r>
          </w:p>
        </w:tc>
      </w:tr>
      <w:tr w:rsidRPr="002A1E04" w:rsidR="002A1E04" w:rsidTr="001532FC" w14:paraId="381221C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6634CE6D" w14:textId="77777777">
            <w:pPr>
              <w:rPr>
                <w:rFonts w:asciiTheme="minorHAnsi" w:hAnsiTheme="minorHAnsi" w:cstheme="minorBidi"/>
                <w:color w:val="auto"/>
              </w:rPr>
            </w:pPr>
            <w:r w:rsidRPr="002A1E04">
              <w:rPr>
                <w:rFonts w:asciiTheme="minorHAnsi" w:hAnsiTheme="minorHAnsi" w:cstheme="minorBidi"/>
                <w:color w:val="auto"/>
              </w:rPr>
              <w:t>0</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12E00AFC" w14:textId="77777777">
            <w:pPr>
              <w:rPr>
                <w:rFonts w:asciiTheme="minorHAnsi" w:hAnsiTheme="minorHAnsi" w:cstheme="minorBidi"/>
                <w:color w:val="auto"/>
              </w:rPr>
            </w:pPr>
            <w:r w:rsidRPr="002A1E04">
              <w:rPr>
                <w:rFonts w:asciiTheme="minorHAnsi" w:hAnsiTheme="minorHAnsi" w:cstheme="minorBidi"/>
                <w:color w:val="auto"/>
              </w:rPr>
              <w:t>No</w:t>
            </w:r>
          </w:p>
        </w:tc>
      </w:tr>
      <w:tr w:rsidRPr="002A1E04" w:rsidR="002A1E04" w:rsidTr="001532FC" w14:paraId="7BE710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2AA71DB9" w14:textId="77777777">
            <w:pPr>
              <w:rPr>
                <w:rFonts w:asciiTheme="minorHAnsi" w:hAnsiTheme="minorHAnsi" w:cstheme="minorBidi"/>
                <w:color w:val="auto"/>
              </w:rPr>
            </w:pPr>
            <w:r w:rsidRPr="002A1E04">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682C05CA" w14:textId="77777777">
            <w:pPr>
              <w:rPr>
                <w:rFonts w:asciiTheme="minorHAnsi" w:hAnsiTheme="minorHAnsi" w:cstheme="minorBidi"/>
                <w:color w:val="auto"/>
              </w:rPr>
            </w:pPr>
            <w:r w:rsidRPr="002A1E04">
              <w:rPr>
                <w:rFonts w:asciiTheme="minorHAnsi" w:hAnsiTheme="minorHAnsi" w:cstheme="minorBidi"/>
                <w:color w:val="auto"/>
              </w:rPr>
              <w:t>Yes</w:t>
            </w:r>
          </w:p>
        </w:tc>
      </w:tr>
      <w:tr w:rsidRPr="002A1E04" w:rsidR="002A1E04" w:rsidTr="001532FC" w14:paraId="62862B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6A6E94C4"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2F4E1B9D" w14:textId="77777777">
            <w:pPr>
              <w:rPr>
                <w:rFonts w:asciiTheme="minorHAnsi" w:hAnsiTheme="minorHAnsi" w:cstheme="minorBidi"/>
                <w:color w:val="auto"/>
              </w:rPr>
            </w:pPr>
            <w:r w:rsidRPr="002A1E04">
              <w:rPr>
                <w:rFonts w:asciiTheme="minorHAnsi" w:hAnsiTheme="minorHAnsi" w:cstheme="minorBidi"/>
                <w:color w:val="auto"/>
              </w:rPr>
              <w:t>I do not remember</w:t>
            </w:r>
          </w:p>
        </w:tc>
      </w:tr>
      <w:tr w:rsidRPr="002A1E04" w:rsidR="002A1E04" w:rsidTr="001532FC" w14:paraId="5F0690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504F1CE7"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0614978C" w14:textId="77777777">
            <w:pPr>
              <w:rPr>
                <w:rFonts w:asciiTheme="minorHAnsi" w:hAnsiTheme="minorHAnsi" w:cstheme="minorBidi"/>
                <w:color w:val="auto"/>
              </w:rPr>
            </w:pPr>
            <w:r w:rsidRPr="002A1E04">
              <w:rPr>
                <w:rFonts w:asciiTheme="minorHAnsi" w:hAnsiTheme="minorHAnsi" w:cstheme="minorBidi"/>
                <w:color w:val="auto"/>
              </w:rPr>
              <w:t>Refused</w:t>
            </w:r>
          </w:p>
        </w:tc>
      </w:tr>
      <w:tr w:rsidRPr="002A1E04" w:rsidR="004150D2" w:rsidTr="001532FC" w14:paraId="35E7EC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19D7EE05" w14:textId="77777777">
            <w:pPr>
              <w:rPr>
                <w:rFonts w:asciiTheme="minorHAnsi" w:hAnsiTheme="minorHAnsi" w:cstheme="minorBidi"/>
                <w:color w:val="auto"/>
              </w:rPr>
            </w:pPr>
            <w:r w:rsidRPr="002A1E04">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4150D2" w:rsidP="001532FC" w:rsidRDefault="004150D2" w14:paraId="0BD2ED57" w14:textId="77777777">
            <w:pPr>
              <w:rPr>
                <w:rFonts w:asciiTheme="minorHAnsi" w:hAnsiTheme="minorHAnsi" w:cstheme="minorBidi"/>
                <w:color w:val="auto"/>
              </w:rPr>
            </w:pPr>
            <w:r w:rsidRPr="002A1E04">
              <w:rPr>
                <w:rFonts w:asciiTheme="minorHAnsi" w:hAnsiTheme="minorHAnsi" w:cstheme="minorBidi"/>
                <w:color w:val="auto"/>
              </w:rPr>
              <w:t>Valid skip</w:t>
            </w:r>
          </w:p>
        </w:tc>
      </w:tr>
    </w:tbl>
    <w:p w:rsidRPr="002A1E04" w:rsidR="004150D2" w:rsidP="009D6C55" w:rsidRDefault="004150D2" w14:paraId="43C7A7AE" w14:textId="77777777">
      <w:pPr>
        <w:pStyle w:val="BodyText"/>
        <w:spacing w:after="0" w:line="240" w:lineRule="auto"/>
        <w:rPr>
          <w:rFonts w:cstheme="minorHAnsi"/>
          <w:b/>
        </w:rPr>
      </w:pPr>
    </w:p>
    <w:p w:rsidRPr="002A1E04" w:rsidR="00507759" w:rsidP="00080053" w:rsidRDefault="004150D2" w14:paraId="7E78663D" w14:textId="28D05D12">
      <w:pPr>
        <w:textAlignment w:val="baseline"/>
        <w:rPr>
          <w:rFonts w:eastAsia="Times New Roman"/>
          <w:color w:val="auto"/>
        </w:rPr>
      </w:pPr>
      <w:r w:rsidRPr="002A1E04">
        <w:rPr>
          <w:rFonts w:eastAsia="Times New Roman"/>
          <w:b/>
          <w:bCs/>
          <w:color w:val="auto"/>
        </w:rPr>
        <w:t>// Page Break //</w:t>
      </w:r>
      <w:r w:rsidRPr="002A1E04">
        <w:rPr>
          <w:rFonts w:eastAsia="Times New Roman"/>
          <w:color w:val="auto"/>
        </w:rPr>
        <w:t> </w:t>
      </w:r>
    </w:p>
    <w:p w:rsidRPr="002A1E04" w:rsidR="001A6AF2" w:rsidP="00080053" w:rsidRDefault="001A6AF2" w14:paraId="2FDCC154" w14:textId="77777777">
      <w:pPr>
        <w:textAlignment w:val="baseline"/>
        <w:rPr>
          <w:rFonts w:eastAsia="Times New Roman"/>
          <w:color w:val="auto"/>
        </w:rPr>
      </w:pPr>
    </w:p>
    <w:p w:rsidRPr="002A1E04" w:rsidR="000F4A46" w:rsidP="000F4A46" w:rsidRDefault="000F4A46" w14:paraId="45217C7C" w14:textId="77777777">
      <w:pPr>
        <w:rPr>
          <w:rFonts w:asciiTheme="minorHAnsi" w:hAnsiTheme="minorHAnsi" w:cstheme="minorBidi"/>
          <w:b/>
          <w:bCs/>
          <w:color w:val="auto"/>
        </w:rPr>
      </w:pPr>
      <w:r w:rsidRPr="002A1E04">
        <w:rPr>
          <w:rFonts w:asciiTheme="minorHAnsi" w:hAnsiTheme="minorHAnsi" w:cstheme="minorBidi"/>
          <w:b/>
          <w:bCs/>
          <w:color w:val="auto"/>
        </w:rPr>
        <w:t>//PROGRAMMING NOTE: All respondents</w:t>
      </w:r>
    </w:p>
    <w:p w:rsidRPr="002A1E04" w:rsidR="000F4A46" w:rsidP="000F4A46" w:rsidRDefault="000F4A46" w14:paraId="30B17DCF" w14:textId="4BEB3FEC">
      <w:pPr>
        <w:rPr>
          <w:rFonts w:eastAsia="Arial"/>
          <w:color w:val="auto"/>
        </w:rPr>
      </w:pPr>
      <w:r w:rsidRPr="002A1E04">
        <w:rPr>
          <w:rFonts w:eastAsia="Arial"/>
          <w:b/>
          <w:bCs/>
          <w:color w:val="auto"/>
        </w:rPr>
        <w:t xml:space="preserve">Item #: </w:t>
      </w:r>
      <w:r w:rsidRPr="002A1E04" w:rsidR="00D73C4F">
        <w:rPr>
          <w:rFonts w:eastAsia="Arial"/>
          <w:color w:val="auto"/>
          <w:highlight w:val="green"/>
        </w:rPr>
        <w:t>Q</w:t>
      </w:r>
      <w:r w:rsidRPr="002A1E04" w:rsidR="00EE31E3">
        <w:rPr>
          <w:rFonts w:eastAsia="Arial"/>
          <w:color w:val="auto"/>
          <w:highlight w:val="green"/>
        </w:rPr>
        <w:t>20</w:t>
      </w:r>
      <w:r w:rsidRPr="002A1E04">
        <w:rPr>
          <w:rFonts w:eastAsia="Arial"/>
          <w:color w:val="auto"/>
          <w:highlight w:val="green"/>
        </w:rPr>
        <w:t>-Q</w:t>
      </w:r>
      <w:r w:rsidRPr="002A1E04" w:rsidR="001A6AF2">
        <w:rPr>
          <w:rFonts w:eastAsia="Arial"/>
          <w:color w:val="auto"/>
          <w:highlight w:val="green"/>
        </w:rPr>
        <w:t>2</w:t>
      </w:r>
      <w:r w:rsidRPr="002A1E04" w:rsidR="00EE31E3">
        <w:rPr>
          <w:rFonts w:eastAsia="Arial"/>
          <w:color w:val="auto"/>
          <w:highlight w:val="green"/>
        </w:rPr>
        <w:t>2</w:t>
      </w:r>
    </w:p>
    <w:p w:rsidRPr="002A1E04" w:rsidR="000F4A46" w:rsidP="000F4A46" w:rsidRDefault="000F4A46" w14:paraId="24344318" w14:textId="77777777">
      <w:pPr>
        <w:rPr>
          <w:rFonts w:eastAsia="Arial"/>
          <w:color w:val="auto"/>
        </w:rPr>
      </w:pPr>
      <w:r w:rsidRPr="002A1E04">
        <w:rPr>
          <w:rFonts w:eastAsia="Arial"/>
          <w:b/>
          <w:bCs/>
          <w:color w:val="auto"/>
        </w:rPr>
        <w:t>Question Type</w:t>
      </w:r>
      <w:r w:rsidRPr="002A1E04">
        <w:rPr>
          <w:rFonts w:eastAsia="Arial"/>
          <w:color w:val="auto"/>
        </w:rPr>
        <w:t>:</w:t>
      </w:r>
      <w:r w:rsidRPr="002A1E04">
        <w:rPr>
          <w:rFonts w:eastAsia="Arial"/>
          <w:b/>
          <w:bCs/>
          <w:color w:val="auto"/>
        </w:rPr>
        <w:t xml:space="preserve"> </w:t>
      </w:r>
      <w:r w:rsidRPr="002A1E04">
        <w:rPr>
          <w:rFonts w:eastAsia="Arial"/>
          <w:color w:val="auto"/>
        </w:rPr>
        <w:t>Grid</w:t>
      </w:r>
    </w:p>
    <w:p w:rsidRPr="002A1E04" w:rsidR="000F4A46" w:rsidP="000F4A46" w:rsidRDefault="000F4A46" w14:paraId="03FEC1D8" w14:textId="77777777">
      <w:pPr>
        <w:rPr>
          <w:rFonts w:eastAsia="Arial"/>
          <w:color w:val="auto"/>
        </w:rPr>
      </w:pPr>
      <w:r w:rsidRPr="002A1E04">
        <w:rPr>
          <w:rFonts w:eastAsia="Arial"/>
          <w:b/>
          <w:bCs/>
          <w:color w:val="auto"/>
        </w:rPr>
        <w:t>// Soft Prompt: “We would like your response to this question.” //</w:t>
      </w:r>
    </w:p>
    <w:p w:rsidRPr="002A1E04" w:rsidR="000F4A46" w:rsidP="000F4A46" w:rsidRDefault="000F4A46" w14:paraId="5F5F31F1" w14:textId="169B0D45">
      <w:pPr>
        <w:rPr>
          <w:rFonts w:eastAsia="Arial"/>
          <w:color w:val="auto"/>
        </w:rPr>
      </w:pPr>
      <w:proofErr w:type="spellStart"/>
      <w:r w:rsidRPr="002A1E04">
        <w:rPr>
          <w:rFonts w:eastAsia="Arial"/>
          <w:b/>
          <w:color w:val="auto"/>
          <w:highlight w:val="green"/>
        </w:rPr>
        <w:lastRenderedPageBreak/>
        <w:t>info_source</w:t>
      </w:r>
      <w:proofErr w:type="spellEnd"/>
      <w:r w:rsidRPr="002A1E04">
        <w:rPr>
          <w:rFonts w:eastAsia="Arial"/>
          <w:color w:val="auto"/>
        </w:rPr>
        <w:t xml:space="preserve">. On average, how often do you seek out information about the COVID-19 pandemic and/or information about COVID-19 vaccines from the following sources? </w:t>
      </w:r>
    </w:p>
    <w:p w:rsidRPr="002A1E04" w:rsidR="000F4A46" w:rsidP="000F4A46" w:rsidRDefault="000F4A46" w14:paraId="620BC669" w14:textId="4A2B36B1">
      <w:pPr>
        <w:rPr>
          <w:rFonts w:eastAsia="Arial"/>
          <w:color w:val="auto"/>
        </w:rPr>
      </w:pPr>
      <w:r w:rsidRPr="002A1E04">
        <w:rPr>
          <w:rFonts w:eastAsia="Arial"/>
          <w:b/>
          <w:bCs/>
          <w:color w:val="auto"/>
        </w:rPr>
        <w:t xml:space="preserve">//PROGRAMMING NOTE:  RANDOMIZE </w:t>
      </w:r>
      <w:r w:rsidRPr="002A1E04" w:rsidR="00F50865">
        <w:rPr>
          <w:rFonts w:eastAsia="Arial"/>
          <w:b/>
          <w:bCs/>
          <w:color w:val="auto"/>
        </w:rPr>
        <w:t>items in grid</w:t>
      </w:r>
      <w:r w:rsidRPr="002A1E04" w:rsidR="00314060">
        <w:rPr>
          <w:rFonts w:eastAsia="Arial"/>
          <w:b/>
          <w:bCs/>
          <w:color w:val="auto"/>
        </w:rPr>
        <w:t>, and split across two screens</w:t>
      </w:r>
      <w:r w:rsidRPr="002A1E04">
        <w:rPr>
          <w:rFonts w:eastAsia="Arial"/>
          <w:b/>
          <w:bCs/>
          <w:color w:val="auto"/>
        </w:rPr>
        <w:t>//</w:t>
      </w:r>
    </w:p>
    <w:tbl>
      <w:tblPr>
        <w:tblStyle w:val="TableGrid"/>
        <w:tblW w:w="9360" w:type="dxa"/>
        <w:tblInd w:w="-3" w:type="dxa"/>
        <w:tblLayout w:type="fixed"/>
        <w:tblLook w:val="04A0" w:firstRow="1" w:lastRow="0" w:firstColumn="1" w:lastColumn="0" w:noHBand="0" w:noVBand="1"/>
      </w:tblPr>
      <w:tblGrid>
        <w:gridCol w:w="1618"/>
        <w:gridCol w:w="3740"/>
        <w:gridCol w:w="4002"/>
      </w:tblGrid>
      <w:tr w:rsidRPr="002A1E04" w:rsidR="002A1E04" w:rsidTr="002E7438" w14:paraId="396A974D"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78C79E81" w14:textId="77777777">
            <w:pPr>
              <w:rPr>
                <w:rFonts w:eastAsia="Arial"/>
                <w:color w:val="auto"/>
              </w:rPr>
            </w:pPr>
            <w:r w:rsidRPr="002A1E04">
              <w:rPr>
                <w:rFonts w:eastAsia="Arial"/>
                <w:b/>
                <w:bCs/>
                <w:color w:val="auto"/>
              </w:rPr>
              <w:t>Variable Name</w:t>
            </w:r>
          </w:p>
        </w:tc>
        <w:tc>
          <w:tcPr>
            <w:tcW w:w="3740" w:type="dxa"/>
            <w:tcBorders>
              <w:top w:val="single" w:color="auto" w:sz="4" w:space="0"/>
              <w:left w:val="single" w:color="auto" w:sz="4" w:space="0"/>
              <w:bottom w:val="single" w:color="auto" w:sz="4" w:space="0"/>
              <w:right w:val="single" w:color="auto" w:sz="4" w:space="0"/>
            </w:tcBorders>
            <w:vAlign w:val="center"/>
            <w:hideMark/>
          </w:tcPr>
          <w:p w:rsidRPr="002A1E04" w:rsidR="000F4A46" w:rsidP="000F4A46" w:rsidRDefault="000F4A46" w14:paraId="1D18BE71" w14:textId="77777777">
            <w:pPr>
              <w:rPr>
                <w:rFonts w:eastAsia="Arial"/>
                <w:color w:val="auto"/>
              </w:rPr>
            </w:pPr>
            <w:r w:rsidRPr="002A1E04">
              <w:rPr>
                <w:rFonts w:eastAsia="Arial"/>
                <w:b/>
                <w:bCs/>
                <w:color w:val="auto"/>
              </w:rPr>
              <w:t>Variable Text</w:t>
            </w:r>
          </w:p>
        </w:tc>
        <w:tc>
          <w:tcPr>
            <w:tcW w:w="4002" w:type="dxa"/>
            <w:tcBorders>
              <w:top w:val="single" w:color="auto" w:sz="4" w:space="0"/>
              <w:left w:val="single" w:color="auto" w:sz="4" w:space="0"/>
              <w:bottom w:val="single" w:color="auto" w:sz="4" w:space="0"/>
              <w:right w:val="single" w:color="auto" w:sz="4" w:space="0"/>
            </w:tcBorders>
            <w:vAlign w:val="center"/>
            <w:hideMark/>
          </w:tcPr>
          <w:p w:rsidRPr="002A1E04" w:rsidR="000F4A46" w:rsidP="000F4A46" w:rsidRDefault="000F4A46" w14:paraId="594EA707" w14:textId="77777777">
            <w:pPr>
              <w:rPr>
                <w:rFonts w:eastAsia="Arial"/>
                <w:color w:val="auto"/>
              </w:rPr>
            </w:pPr>
            <w:r w:rsidRPr="002A1E04">
              <w:rPr>
                <w:rFonts w:eastAsia="Arial"/>
                <w:b/>
                <w:bCs/>
                <w:color w:val="auto"/>
              </w:rPr>
              <w:t>Variable Label</w:t>
            </w:r>
          </w:p>
        </w:tc>
      </w:tr>
      <w:tr w:rsidRPr="002A1E04" w:rsidR="002A1E04" w:rsidTr="002E7438" w14:paraId="79B5E3DB" w14:textId="77777777">
        <w:tc>
          <w:tcPr>
            <w:tcW w:w="1618" w:type="dxa"/>
            <w:tcBorders>
              <w:top w:val="single" w:color="auto" w:sz="4" w:space="0"/>
              <w:left w:val="single" w:color="auto" w:sz="4" w:space="0"/>
              <w:bottom w:val="single" w:color="auto" w:sz="4" w:space="0"/>
              <w:right w:val="single" w:color="auto" w:sz="4" w:space="0"/>
            </w:tcBorders>
            <w:vAlign w:val="center"/>
            <w:hideMark/>
          </w:tcPr>
          <w:p w:rsidRPr="002A1E04" w:rsidR="000F4A46" w:rsidP="000F4A46" w:rsidRDefault="000F4A46" w14:paraId="493B440E" w14:textId="77777777">
            <w:pPr>
              <w:rPr>
                <w:rFonts w:eastAsia="Arial"/>
                <w:color w:val="auto"/>
                <w:highlight w:val="green"/>
              </w:rPr>
            </w:pPr>
            <w:r w:rsidRPr="002A1E04">
              <w:rPr>
                <w:rFonts w:eastAsia="Arial"/>
                <w:color w:val="auto"/>
                <w:highlight w:val="green"/>
              </w:rPr>
              <w:t>info_source1</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01AEBA30" w14:textId="77777777">
            <w:pPr>
              <w:rPr>
                <w:rFonts w:eastAsia="Arial"/>
                <w:color w:val="auto"/>
              </w:rPr>
            </w:pPr>
            <w:r w:rsidRPr="002A1E04">
              <w:rPr>
                <w:rFonts w:eastAsia="Arial"/>
                <w:color w:val="auto"/>
              </w:rPr>
              <w:t>Your State Government</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27296289" w14:textId="77777777">
            <w:pPr>
              <w:rPr>
                <w:rFonts w:eastAsia="Arial"/>
                <w:color w:val="auto"/>
              </w:rPr>
            </w:pPr>
            <w:r w:rsidRPr="002A1E04">
              <w:rPr>
                <w:rFonts w:eastAsia="Arial"/>
                <w:color w:val="auto"/>
              </w:rPr>
              <w:t>info_source1: Source of Vaccine: Your State Government</w:t>
            </w:r>
          </w:p>
        </w:tc>
      </w:tr>
      <w:tr w:rsidRPr="002A1E04" w:rsidR="002A1E04" w:rsidTr="002E7438" w14:paraId="56FBFB7C"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51F34158" w14:textId="77777777">
            <w:pPr>
              <w:rPr>
                <w:rFonts w:eastAsia="Arial"/>
                <w:color w:val="auto"/>
                <w:highlight w:val="green"/>
              </w:rPr>
            </w:pPr>
            <w:r w:rsidRPr="002A1E04">
              <w:rPr>
                <w:rFonts w:eastAsia="Arial"/>
                <w:color w:val="auto"/>
                <w:highlight w:val="green"/>
              </w:rPr>
              <w:t>info_source2</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7C1E9F50" w14:textId="77777777">
            <w:pPr>
              <w:rPr>
                <w:rFonts w:eastAsia="Arial"/>
                <w:color w:val="auto"/>
              </w:rPr>
            </w:pPr>
            <w:r w:rsidRPr="002A1E04">
              <w:rPr>
                <w:rFonts w:eastAsia="Arial"/>
                <w:color w:val="auto"/>
              </w:rPr>
              <w:t>The U.S. Department of Health and Human Services (HHS)</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3DD2B1CE" w14:textId="77777777">
            <w:pPr>
              <w:rPr>
                <w:rFonts w:eastAsia="Arial"/>
                <w:color w:val="auto"/>
              </w:rPr>
            </w:pPr>
            <w:r w:rsidRPr="002A1E04">
              <w:rPr>
                <w:rFonts w:eastAsia="Arial"/>
                <w:color w:val="auto"/>
              </w:rPr>
              <w:t xml:space="preserve">info_source2: HHS </w:t>
            </w:r>
          </w:p>
        </w:tc>
      </w:tr>
      <w:tr w:rsidRPr="002A1E04" w:rsidR="002A1E04" w:rsidTr="002E7438" w14:paraId="490B21C1"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1BEBA11C" w14:textId="77777777">
            <w:pPr>
              <w:rPr>
                <w:rFonts w:eastAsia="Arial"/>
                <w:color w:val="auto"/>
                <w:highlight w:val="green"/>
              </w:rPr>
            </w:pPr>
            <w:r w:rsidRPr="002A1E04">
              <w:rPr>
                <w:rFonts w:eastAsia="Arial"/>
                <w:color w:val="auto"/>
                <w:highlight w:val="green"/>
              </w:rPr>
              <w:t>info_source3</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39907994" w14:textId="77777777">
            <w:pPr>
              <w:rPr>
                <w:rFonts w:eastAsia="Arial"/>
                <w:color w:val="auto"/>
              </w:rPr>
            </w:pPr>
            <w:r w:rsidRPr="002A1E04">
              <w:rPr>
                <w:rFonts w:eastAsia="Arial"/>
                <w:color w:val="auto"/>
              </w:rPr>
              <w:t>The Centers for Disease Control and Prevention (CDC)</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7694E466" w14:textId="77777777">
            <w:pPr>
              <w:rPr>
                <w:rFonts w:eastAsia="Arial"/>
                <w:color w:val="auto"/>
              </w:rPr>
            </w:pPr>
            <w:r w:rsidRPr="002A1E04">
              <w:rPr>
                <w:rFonts w:eastAsia="Arial"/>
                <w:color w:val="auto"/>
              </w:rPr>
              <w:t xml:space="preserve">info_source3: CDC </w:t>
            </w:r>
          </w:p>
        </w:tc>
      </w:tr>
      <w:tr w:rsidRPr="002A1E04" w:rsidR="002A1E04" w:rsidTr="002E7438" w14:paraId="456B89EC"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4B1AB6F7" w14:textId="77777777">
            <w:pPr>
              <w:rPr>
                <w:rFonts w:eastAsia="Arial"/>
                <w:color w:val="auto"/>
                <w:highlight w:val="green"/>
              </w:rPr>
            </w:pPr>
            <w:r w:rsidRPr="002A1E04">
              <w:rPr>
                <w:rFonts w:eastAsia="Arial"/>
                <w:color w:val="auto"/>
                <w:highlight w:val="green"/>
              </w:rPr>
              <w:t>info_source4</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5AE9F101" w14:textId="77777777">
            <w:pPr>
              <w:rPr>
                <w:rFonts w:eastAsia="Arial"/>
                <w:color w:val="auto"/>
              </w:rPr>
            </w:pPr>
            <w:r w:rsidRPr="002A1E04">
              <w:rPr>
                <w:rFonts w:eastAsia="Arial"/>
                <w:color w:val="auto"/>
              </w:rPr>
              <w:t>U.S. Federal public health officials</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5BCF93F2" w14:textId="77777777">
            <w:pPr>
              <w:rPr>
                <w:rFonts w:eastAsia="Arial"/>
                <w:color w:val="auto"/>
              </w:rPr>
            </w:pPr>
            <w:r w:rsidRPr="002A1E04">
              <w:rPr>
                <w:rFonts w:eastAsia="Arial"/>
                <w:color w:val="auto"/>
              </w:rPr>
              <w:t xml:space="preserve">info_source4: Federal health officials </w:t>
            </w:r>
          </w:p>
        </w:tc>
      </w:tr>
      <w:tr w:rsidRPr="002A1E04" w:rsidR="002A1E04" w:rsidTr="002E7438" w14:paraId="697F63B9"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499708DD" w14:textId="77777777">
            <w:pPr>
              <w:rPr>
                <w:rFonts w:eastAsia="Arial"/>
                <w:color w:val="auto"/>
                <w:highlight w:val="green"/>
              </w:rPr>
            </w:pPr>
            <w:r w:rsidRPr="002A1E04">
              <w:rPr>
                <w:rFonts w:eastAsia="Arial"/>
                <w:color w:val="auto"/>
                <w:highlight w:val="green"/>
              </w:rPr>
              <w:t>info_source5</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423BCFDD" w14:textId="77777777">
            <w:pPr>
              <w:rPr>
                <w:rFonts w:eastAsia="Arial"/>
                <w:color w:val="auto"/>
              </w:rPr>
            </w:pPr>
            <w:r w:rsidRPr="002A1E04">
              <w:rPr>
                <w:rFonts w:eastAsia="Arial"/>
                <w:color w:val="auto"/>
              </w:rPr>
              <w:t>The U.S. Food and Drug Administration (FDA)</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0BA2395D" w14:textId="77777777">
            <w:pPr>
              <w:rPr>
                <w:rFonts w:eastAsia="Arial"/>
                <w:color w:val="auto"/>
              </w:rPr>
            </w:pPr>
            <w:r w:rsidRPr="002A1E04">
              <w:rPr>
                <w:rFonts w:eastAsia="Arial"/>
                <w:color w:val="auto"/>
              </w:rPr>
              <w:t xml:space="preserve">info_source5: FDA </w:t>
            </w:r>
          </w:p>
        </w:tc>
      </w:tr>
      <w:tr w:rsidRPr="002A1E04" w:rsidR="002A1E04" w:rsidTr="002E7438" w14:paraId="65CF09DA"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5721A039" w14:textId="77777777">
            <w:pPr>
              <w:rPr>
                <w:rFonts w:eastAsia="Arial"/>
                <w:color w:val="auto"/>
                <w:highlight w:val="green"/>
              </w:rPr>
            </w:pPr>
            <w:r w:rsidRPr="002A1E04">
              <w:rPr>
                <w:rFonts w:eastAsia="Arial"/>
                <w:color w:val="auto"/>
                <w:highlight w:val="green"/>
              </w:rPr>
              <w:t>info_source6</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400C99C0" w14:textId="77777777">
            <w:pPr>
              <w:rPr>
                <w:rFonts w:eastAsia="Arial"/>
                <w:color w:val="auto"/>
              </w:rPr>
            </w:pPr>
            <w:r w:rsidRPr="002A1E04">
              <w:rPr>
                <w:rFonts w:eastAsia="Arial"/>
                <w:color w:val="auto"/>
              </w:rPr>
              <w:t>Pharmaceutical companies</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3E733BEF" w14:textId="77777777">
            <w:pPr>
              <w:rPr>
                <w:rFonts w:eastAsia="Arial"/>
                <w:color w:val="auto"/>
              </w:rPr>
            </w:pPr>
            <w:r w:rsidRPr="002A1E04">
              <w:rPr>
                <w:rFonts w:eastAsia="Arial"/>
                <w:color w:val="auto"/>
              </w:rPr>
              <w:t xml:space="preserve">info_source6: Pharma </w:t>
            </w:r>
          </w:p>
        </w:tc>
      </w:tr>
      <w:tr w:rsidRPr="002A1E04" w:rsidR="002A1E04" w:rsidTr="002E7438" w14:paraId="156A25A2"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52B9DBB7" w14:textId="77777777">
            <w:pPr>
              <w:rPr>
                <w:rFonts w:eastAsia="Arial"/>
                <w:color w:val="auto"/>
                <w:highlight w:val="green"/>
              </w:rPr>
            </w:pPr>
            <w:r w:rsidRPr="002A1E04">
              <w:rPr>
                <w:rFonts w:eastAsia="Arial"/>
                <w:color w:val="auto"/>
                <w:highlight w:val="green"/>
              </w:rPr>
              <w:t>info_source7</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3F2EEE6C" w14:textId="3FCEEB67">
            <w:pPr>
              <w:rPr>
                <w:rFonts w:eastAsia="Arial"/>
                <w:color w:val="auto"/>
              </w:rPr>
            </w:pPr>
            <w:r w:rsidRPr="002A1E04">
              <w:rPr>
                <w:rFonts w:eastAsia="Arial"/>
                <w:color w:val="auto"/>
              </w:rPr>
              <w:t>Local public health officials (</w:t>
            </w:r>
            <w:r w:rsidRPr="002A1E04" w:rsidR="00FF2987">
              <w:rPr>
                <w:rFonts w:eastAsia="Arial"/>
                <w:color w:val="auto"/>
              </w:rPr>
              <w:t>such as</w:t>
            </w:r>
            <w:r w:rsidRPr="002A1E04">
              <w:rPr>
                <w:rFonts w:eastAsia="Arial"/>
                <w:color w:val="auto"/>
              </w:rPr>
              <w:t xml:space="preserve"> state, county, city, or town)</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067D7124" w14:textId="77777777">
            <w:pPr>
              <w:rPr>
                <w:rFonts w:eastAsia="Arial"/>
                <w:color w:val="auto"/>
              </w:rPr>
            </w:pPr>
            <w:r w:rsidRPr="002A1E04">
              <w:rPr>
                <w:rFonts w:eastAsia="Arial"/>
                <w:color w:val="auto"/>
              </w:rPr>
              <w:t xml:space="preserve">info_source7: Local public health officials </w:t>
            </w:r>
          </w:p>
        </w:tc>
      </w:tr>
      <w:tr w:rsidRPr="002A1E04" w:rsidR="002A1E04" w:rsidTr="002E7438" w14:paraId="2079F100"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24326A21" w14:textId="77777777">
            <w:pPr>
              <w:rPr>
                <w:rFonts w:eastAsia="Arial"/>
                <w:color w:val="auto"/>
                <w:highlight w:val="green"/>
              </w:rPr>
            </w:pPr>
            <w:r w:rsidRPr="002A1E04">
              <w:rPr>
                <w:rFonts w:eastAsia="Arial"/>
                <w:color w:val="auto"/>
                <w:highlight w:val="green"/>
              </w:rPr>
              <w:t>info_source8</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3D1E4942" w14:textId="77777777">
            <w:pPr>
              <w:rPr>
                <w:rFonts w:eastAsia="Arial"/>
                <w:color w:val="auto"/>
              </w:rPr>
            </w:pPr>
            <w:r w:rsidRPr="002A1E04">
              <w:rPr>
                <w:rFonts w:eastAsia="Arial"/>
                <w:color w:val="auto"/>
              </w:rPr>
              <w:t>The American Medical Association</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4DED3793" w14:textId="77777777">
            <w:pPr>
              <w:rPr>
                <w:rFonts w:eastAsia="Arial"/>
                <w:color w:val="auto"/>
              </w:rPr>
            </w:pPr>
            <w:r w:rsidRPr="002A1E04">
              <w:rPr>
                <w:rFonts w:eastAsia="Arial"/>
                <w:color w:val="auto"/>
              </w:rPr>
              <w:t xml:space="preserve">info_source8: AMA </w:t>
            </w:r>
          </w:p>
        </w:tc>
      </w:tr>
      <w:tr w:rsidRPr="002A1E04" w:rsidR="002A1E04" w:rsidTr="002E7438" w14:paraId="4E372407"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011F4460" w14:textId="77777777">
            <w:pPr>
              <w:rPr>
                <w:rFonts w:eastAsia="Arial"/>
                <w:color w:val="auto"/>
                <w:highlight w:val="green"/>
              </w:rPr>
            </w:pPr>
            <w:r w:rsidRPr="002A1E04">
              <w:rPr>
                <w:rFonts w:eastAsia="Arial"/>
                <w:color w:val="auto"/>
                <w:highlight w:val="green"/>
              </w:rPr>
              <w:t>info_source9</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278ED345" w14:textId="77777777">
            <w:pPr>
              <w:rPr>
                <w:rFonts w:eastAsia="Arial"/>
                <w:color w:val="auto"/>
              </w:rPr>
            </w:pPr>
            <w:r w:rsidRPr="002A1E04">
              <w:rPr>
                <w:rFonts w:eastAsia="Arial"/>
                <w:color w:val="auto"/>
              </w:rPr>
              <w:t>Medical websites, like WebMD or the Mayo Clinic</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2D4BC0FB" w14:textId="77777777">
            <w:pPr>
              <w:rPr>
                <w:rFonts w:eastAsia="Arial"/>
                <w:color w:val="auto"/>
              </w:rPr>
            </w:pPr>
            <w:r w:rsidRPr="002A1E04">
              <w:rPr>
                <w:rFonts w:eastAsia="Arial"/>
                <w:color w:val="auto"/>
              </w:rPr>
              <w:t xml:space="preserve">info_source9: Medical websites </w:t>
            </w:r>
          </w:p>
        </w:tc>
      </w:tr>
      <w:tr w:rsidRPr="002A1E04" w:rsidR="002A1E04" w:rsidTr="002E7438" w14:paraId="4D299593"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346E03A3" w14:textId="77777777">
            <w:pPr>
              <w:rPr>
                <w:rFonts w:eastAsia="Arial"/>
                <w:color w:val="auto"/>
                <w:highlight w:val="green"/>
              </w:rPr>
            </w:pPr>
            <w:r w:rsidRPr="002A1E04">
              <w:rPr>
                <w:rFonts w:eastAsia="Arial"/>
                <w:color w:val="auto"/>
                <w:highlight w:val="green"/>
              </w:rPr>
              <w:t>info_source10</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7B8E5356" w14:textId="77777777">
            <w:pPr>
              <w:rPr>
                <w:rFonts w:eastAsia="Arial"/>
                <w:color w:val="auto"/>
              </w:rPr>
            </w:pPr>
            <w:r w:rsidRPr="002A1E04">
              <w:rPr>
                <w:rFonts w:eastAsia="Arial"/>
                <w:color w:val="auto"/>
              </w:rPr>
              <w:t>Celebrities or social media influencers</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1E200341" w14:textId="77777777">
            <w:pPr>
              <w:rPr>
                <w:rFonts w:eastAsia="Arial"/>
                <w:color w:val="auto"/>
              </w:rPr>
            </w:pPr>
            <w:r w:rsidRPr="002A1E04">
              <w:rPr>
                <w:rFonts w:eastAsia="Arial"/>
                <w:color w:val="auto"/>
              </w:rPr>
              <w:t xml:space="preserve">info_source10: Influencers </w:t>
            </w:r>
          </w:p>
        </w:tc>
      </w:tr>
      <w:tr w:rsidRPr="002A1E04" w:rsidR="002A1E04" w:rsidTr="002E7438" w14:paraId="347518E5" w14:textId="77777777">
        <w:tc>
          <w:tcPr>
            <w:tcW w:w="1618"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4F5C14BF" w14:textId="77777777">
            <w:pPr>
              <w:rPr>
                <w:rFonts w:eastAsia="Arial"/>
                <w:color w:val="auto"/>
                <w:highlight w:val="green"/>
              </w:rPr>
            </w:pPr>
            <w:r w:rsidRPr="002A1E04">
              <w:rPr>
                <w:rFonts w:eastAsia="Arial"/>
                <w:color w:val="auto"/>
                <w:highlight w:val="green"/>
              </w:rPr>
              <w:t>info_source11</w:t>
            </w:r>
          </w:p>
        </w:tc>
        <w:tc>
          <w:tcPr>
            <w:tcW w:w="3740"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1A94D641" w14:textId="77777777">
            <w:pPr>
              <w:rPr>
                <w:rFonts w:eastAsia="Arial"/>
                <w:color w:val="auto"/>
              </w:rPr>
            </w:pPr>
            <w:r w:rsidRPr="002A1E04">
              <w:rPr>
                <w:rFonts w:eastAsia="Arial"/>
                <w:color w:val="auto"/>
              </w:rPr>
              <w:t>The White House</w:t>
            </w:r>
          </w:p>
        </w:tc>
        <w:tc>
          <w:tcPr>
            <w:tcW w:w="4002" w:type="dxa"/>
            <w:tcBorders>
              <w:top w:val="single" w:color="auto" w:sz="4" w:space="0"/>
              <w:left w:val="single" w:color="auto" w:sz="4" w:space="0"/>
              <w:bottom w:val="single" w:color="auto" w:sz="4" w:space="0"/>
              <w:right w:val="single" w:color="auto" w:sz="4" w:space="0"/>
            </w:tcBorders>
            <w:hideMark/>
          </w:tcPr>
          <w:p w:rsidRPr="002A1E04" w:rsidR="000F4A46" w:rsidP="000F4A46" w:rsidRDefault="000F4A46" w14:paraId="5AEC408C" w14:textId="77777777">
            <w:pPr>
              <w:rPr>
                <w:rFonts w:eastAsia="Arial"/>
                <w:color w:val="auto"/>
              </w:rPr>
            </w:pPr>
            <w:r w:rsidRPr="002A1E04">
              <w:rPr>
                <w:rFonts w:eastAsia="Arial"/>
                <w:color w:val="auto"/>
              </w:rPr>
              <w:t>info_source11: White House</w:t>
            </w:r>
          </w:p>
        </w:tc>
      </w:tr>
      <w:tr w:rsidRPr="002A1E04" w:rsidR="002A1E04" w:rsidTr="002E7438" w14:paraId="3A4D5680"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0B48E176" w14:textId="77777777">
            <w:pPr>
              <w:rPr>
                <w:rFonts w:eastAsia="Arial"/>
                <w:color w:val="auto"/>
                <w:highlight w:val="green"/>
              </w:rPr>
            </w:pPr>
            <w:r w:rsidRPr="002A1E04">
              <w:rPr>
                <w:rFonts w:eastAsia="Arial"/>
                <w:color w:val="auto"/>
                <w:highlight w:val="green"/>
              </w:rPr>
              <w:t>info_source12</w:t>
            </w:r>
          </w:p>
        </w:tc>
        <w:tc>
          <w:tcPr>
            <w:tcW w:w="3740" w:type="dxa"/>
            <w:tcBorders>
              <w:top w:val="single" w:color="auto" w:sz="4" w:space="0"/>
              <w:left w:val="single" w:color="auto" w:sz="4" w:space="0"/>
              <w:bottom w:val="single" w:color="auto" w:sz="4" w:space="0"/>
              <w:right w:val="single" w:color="auto" w:sz="4" w:space="0"/>
            </w:tcBorders>
          </w:tcPr>
          <w:p w:rsidRPr="002A1E04" w:rsidR="000F4A46" w:rsidDel="00BA5DCF" w:rsidP="000F4A46" w:rsidRDefault="000F4A46" w14:paraId="05FE1E4C" w14:textId="485A006B">
            <w:pPr>
              <w:rPr>
                <w:rFonts w:eastAsia="Arial"/>
                <w:color w:val="auto"/>
              </w:rPr>
            </w:pPr>
            <w:r w:rsidRPr="002A1E04">
              <w:rPr>
                <w:rFonts w:eastAsia="Arial"/>
                <w:color w:val="auto"/>
              </w:rPr>
              <w:t>Cable TV news (</w:t>
            </w:r>
            <w:r w:rsidRPr="002A1E04" w:rsidR="00FF2987">
              <w:rPr>
                <w:rFonts w:eastAsia="Arial"/>
                <w:color w:val="auto"/>
              </w:rPr>
              <w:t>such as</w:t>
            </w:r>
            <w:r w:rsidRPr="002A1E04">
              <w:rPr>
                <w:rFonts w:eastAsia="Arial"/>
                <w:color w:val="auto"/>
              </w:rPr>
              <w:t xml:space="preserve"> CNN, Fox News, </w:t>
            </w:r>
            <w:r w:rsidRPr="002A1E04" w:rsidR="00D54EE1">
              <w:rPr>
                <w:rFonts w:eastAsia="Arial"/>
                <w:color w:val="auto"/>
              </w:rPr>
              <w:t xml:space="preserve">or </w:t>
            </w:r>
            <w:r w:rsidRPr="002A1E04">
              <w:rPr>
                <w:rFonts w:eastAsia="Arial"/>
                <w:color w:val="auto"/>
              </w:rPr>
              <w:t>MSNBC)</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00DD0675" w14:textId="77777777">
            <w:pPr>
              <w:rPr>
                <w:rFonts w:eastAsia="Arial"/>
                <w:color w:val="auto"/>
              </w:rPr>
            </w:pPr>
            <w:r w:rsidRPr="002A1E04">
              <w:rPr>
                <w:rFonts w:eastAsia="Arial"/>
                <w:color w:val="auto"/>
              </w:rPr>
              <w:t>info_source12: Cable TV news</w:t>
            </w:r>
          </w:p>
        </w:tc>
      </w:tr>
      <w:tr w:rsidRPr="002A1E04" w:rsidR="002A1E04" w:rsidTr="002E7438" w14:paraId="50C65EF3"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43FC357B" w14:textId="77777777">
            <w:pPr>
              <w:rPr>
                <w:rFonts w:eastAsia="Arial"/>
                <w:color w:val="auto"/>
                <w:highlight w:val="green"/>
              </w:rPr>
            </w:pPr>
            <w:r w:rsidRPr="002A1E04">
              <w:rPr>
                <w:rFonts w:eastAsia="Arial"/>
                <w:color w:val="auto"/>
                <w:highlight w:val="green"/>
              </w:rPr>
              <w:t>info_source13</w:t>
            </w:r>
          </w:p>
        </w:tc>
        <w:tc>
          <w:tcPr>
            <w:tcW w:w="3740" w:type="dxa"/>
            <w:tcBorders>
              <w:top w:val="single" w:color="auto" w:sz="4" w:space="0"/>
              <w:left w:val="single" w:color="auto" w:sz="4" w:space="0"/>
              <w:bottom w:val="single" w:color="auto" w:sz="4" w:space="0"/>
              <w:right w:val="single" w:color="auto" w:sz="4" w:space="0"/>
            </w:tcBorders>
          </w:tcPr>
          <w:p w:rsidRPr="002A1E04" w:rsidR="000F4A46" w:rsidDel="00BA5DCF" w:rsidP="000F4A46" w:rsidRDefault="000F4A46" w14:paraId="3D9C91D7" w14:textId="77777777">
            <w:pPr>
              <w:rPr>
                <w:rFonts w:eastAsia="Arial"/>
                <w:color w:val="auto"/>
              </w:rPr>
            </w:pPr>
            <w:r w:rsidRPr="002A1E04">
              <w:rPr>
                <w:rFonts w:eastAsia="Arial"/>
                <w:color w:val="auto"/>
              </w:rPr>
              <w:t>Your local TV news station(s)</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3A93BCFF" w14:textId="77777777">
            <w:pPr>
              <w:rPr>
                <w:rFonts w:eastAsia="Arial"/>
                <w:color w:val="auto"/>
              </w:rPr>
            </w:pPr>
            <w:r w:rsidRPr="002A1E04">
              <w:rPr>
                <w:rFonts w:eastAsia="Arial"/>
                <w:color w:val="auto"/>
              </w:rPr>
              <w:t>info_source13: Local TV</w:t>
            </w:r>
          </w:p>
        </w:tc>
      </w:tr>
      <w:tr w:rsidRPr="002A1E04" w:rsidR="002A1E04" w:rsidTr="002E7438" w14:paraId="7876A779"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653561B9" w14:textId="77777777">
            <w:pPr>
              <w:rPr>
                <w:rFonts w:eastAsia="Arial"/>
                <w:color w:val="auto"/>
                <w:highlight w:val="green"/>
              </w:rPr>
            </w:pPr>
            <w:r w:rsidRPr="002A1E04">
              <w:rPr>
                <w:rFonts w:eastAsia="Arial"/>
                <w:color w:val="auto"/>
                <w:highlight w:val="green"/>
              </w:rPr>
              <w:t>info_source14</w:t>
            </w:r>
          </w:p>
        </w:tc>
        <w:tc>
          <w:tcPr>
            <w:tcW w:w="3740" w:type="dxa"/>
            <w:tcBorders>
              <w:top w:val="single" w:color="auto" w:sz="4" w:space="0"/>
              <w:left w:val="single" w:color="auto" w:sz="4" w:space="0"/>
              <w:bottom w:val="single" w:color="auto" w:sz="4" w:space="0"/>
              <w:right w:val="single" w:color="auto" w:sz="4" w:space="0"/>
            </w:tcBorders>
          </w:tcPr>
          <w:p w:rsidRPr="002A1E04" w:rsidR="000F4A46" w:rsidDel="00BA5DCF" w:rsidP="000F4A46" w:rsidRDefault="000F4A46" w14:paraId="4BF2E10E" w14:textId="77777777">
            <w:pPr>
              <w:rPr>
                <w:rFonts w:eastAsia="Arial"/>
                <w:color w:val="auto"/>
              </w:rPr>
            </w:pPr>
            <w:r w:rsidRPr="002A1E04">
              <w:rPr>
                <w:rFonts w:eastAsia="Arial"/>
                <w:color w:val="auto"/>
              </w:rPr>
              <w:t>Your local newspaper(s)</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3FB0B0AD" w14:textId="77777777">
            <w:pPr>
              <w:rPr>
                <w:rFonts w:eastAsia="Arial"/>
                <w:color w:val="auto"/>
              </w:rPr>
            </w:pPr>
            <w:r w:rsidRPr="002A1E04">
              <w:rPr>
                <w:rFonts w:eastAsia="Arial"/>
                <w:color w:val="auto"/>
              </w:rPr>
              <w:t>info_source14: Local newspaper(s)</w:t>
            </w:r>
          </w:p>
        </w:tc>
      </w:tr>
      <w:tr w:rsidRPr="002A1E04" w:rsidR="002A1E04" w:rsidTr="002E7438" w14:paraId="177EC63E"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7B03C9DC" w14:textId="77777777">
            <w:pPr>
              <w:rPr>
                <w:rFonts w:eastAsia="Arial"/>
                <w:color w:val="auto"/>
                <w:highlight w:val="green"/>
              </w:rPr>
            </w:pPr>
            <w:r w:rsidRPr="002A1E04">
              <w:rPr>
                <w:rFonts w:eastAsia="Arial"/>
                <w:color w:val="auto"/>
                <w:highlight w:val="green"/>
              </w:rPr>
              <w:t>info_source15</w:t>
            </w:r>
          </w:p>
        </w:tc>
        <w:tc>
          <w:tcPr>
            <w:tcW w:w="3740"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5B63F555" w14:textId="72235066">
            <w:pPr>
              <w:rPr>
                <w:rFonts w:eastAsia="Arial"/>
                <w:color w:val="auto"/>
              </w:rPr>
            </w:pPr>
            <w:r w:rsidRPr="002A1E04">
              <w:rPr>
                <w:rFonts w:eastAsia="Arial"/>
                <w:color w:val="auto"/>
              </w:rPr>
              <w:t>Large national newspaper(s) (</w:t>
            </w:r>
            <w:r w:rsidRPr="002A1E04" w:rsidR="000F629D">
              <w:rPr>
                <w:rFonts w:eastAsia="Arial"/>
                <w:color w:val="auto"/>
              </w:rPr>
              <w:t>such as</w:t>
            </w:r>
            <w:r w:rsidRPr="002A1E04">
              <w:rPr>
                <w:rFonts w:eastAsia="Arial"/>
                <w:color w:val="auto"/>
              </w:rPr>
              <w:t xml:space="preserve"> </w:t>
            </w:r>
            <w:r w:rsidRPr="002A1E04" w:rsidR="00D54EE1">
              <w:rPr>
                <w:rFonts w:eastAsia="Arial"/>
                <w:color w:val="auto"/>
              </w:rPr>
              <w:t xml:space="preserve">the </w:t>
            </w:r>
            <w:r w:rsidRPr="002A1E04">
              <w:rPr>
                <w:rFonts w:eastAsia="Arial"/>
                <w:color w:val="auto"/>
              </w:rPr>
              <w:t>Washington Post, Wall Street Journal,</w:t>
            </w:r>
            <w:r w:rsidRPr="002A1E04" w:rsidR="00FC215B">
              <w:rPr>
                <w:rFonts w:eastAsia="Arial"/>
                <w:color w:val="auto"/>
              </w:rPr>
              <w:t xml:space="preserve"> or</w:t>
            </w:r>
            <w:r w:rsidRPr="002A1E04">
              <w:rPr>
                <w:rFonts w:eastAsia="Arial"/>
                <w:color w:val="auto"/>
              </w:rPr>
              <w:t xml:space="preserve"> New York Times)</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24C793D3" w14:textId="77777777">
            <w:pPr>
              <w:rPr>
                <w:rFonts w:eastAsia="Arial"/>
                <w:color w:val="auto"/>
              </w:rPr>
            </w:pPr>
            <w:r w:rsidRPr="002A1E04">
              <w:rPr>
                <w:rFonts w:eastAsia="Arial"/>
                <w:color w:val="auto"/>
              </w:rPr>
              <w:t>info_source15: National newspapers</w:t>
            </w:r>
          </w:p>
        </w:tc>
      </w:tr>
      <w:tr w:rsidRPr="002A1E04" w:rsidR="002A1E04" w:rsidTr="002E7438" w14:paraId="1FD8F34A"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75880206" w14:textId="77777777">
            <w:pPr>
              <w:rPr>
                <w:rFonts w:eastAsia="Arial"/>
                <w:color w:val="auto"/>
                <w:highlight w:val="green"/>
              </w:rPr>
            </w:pPr>
            <w:r w:rsidRPr="002A1E04">
              <w:rPr>
                <w:rFonts w:eastAsia="Arial"/>
                <w:color w:val="auto"/>
                <w:highlight w:val="green"/>
              </w:rPr>
              <w:t>info_source16</w:t>
            </w:r>
          </w:p>
        </w:tc>
        <w:tc>
          <w:tcPr>
            <w:tcW w:w="3740"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7DC2A7A6" w14:textId="2F754D7B">
            <w:pPr>
              <w:rPr>
                <w:rFonts w:eastAsia="Arial"/>
                <w:color w:val="auto"/>
              </w:rPr>
            </w:pPr>
            <w:r w:rsidRPr="002A1E04">
              <w:rPr>
                <w:rFonts w:eastAsia="Arial"/>
                <w:color w:val="auto"/>
              </w:rPr>
              <w:t>Digital or print magazines (</w:t>
            </w:r>
            <w:r w:rsidRPr="002A1E04" w:rsidR="000F629D">
              <w:rPr>
                <w:rFonts w:eastAsia="Arial"/>
                <w:color w:val="auto"/>
              </w:rPr>
              <w:t>such as</w:t>
            </w:r>
            <w:r w:rsidRPr="002A1E04">
              <w:rPr>
                <w:rFonts w:eastAsia="Arial"/>
                <w:color w:val="auto"/>
              </w:rPr>
              <w:t xml:space="preserve"> National Geographic, The Atlantic, Newsweek, Reader’s Digest, etc.)</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2FA674BB" w14:textId="77777777">
            <w:pPr>
              <w:rPr>
                <w:rFonts w:eastAsia="Arial"/>
                <w:color w:val="auto"/>
              </w:rPr>
            </w:pPr>
            <w:r w:rsidRPr="002A1E04">
              <w:rPr>
                <w:rFonts w:eastAsia="Arial"/>
                <w:color w:val="auto"/>
              </w:rPr>
              <w:t>info_source16: Magazines</w:t>
            </w:r>
          </w:p>
        </w:tc>
      </w:tr>
      <w:tr w:rsidRPr="002A1E04" w:rsidR="002A1E04" w:rsidTr="002E7438" w14:paraId="2A8BF82B"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60FA310D" w14:textId="77777777">
            <w:pPr>
              <w:rPr>
                <w:rFonts w:eastAsia="Arial"/>
                <w:color w:val="auto"/>
                <w:highlight w:val="green"/>
              </w:rPr>
            </w:pPr>
            <w:r w:rsidRPr="002A1E04">
              <w:rPr>
                <w:rFonts w:eastAsia="Arial"/>
                <w:color w:val="auto"/>
                <w:highlight w:val="green"/>
              </w:rPr>
              <w:t>info_source17</w:t>
            </w:r>
          </w:p>
        </w:tc>
        <w:tc>
          <w:tcPr>
            <w:tcW w:w="3740"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7938B163" w14:textId="1F471EED">
            <w:pPr>
              <w:rPr>
                <w:rFonts w:eastAsia="Arial"/>
                <w:color w:val="auto"/>
              </w:rPr>
            </w:pPr>
            <w:r w:rsidRPr="002A1E04">
              <w:rPr>
                <w:rFonts w:eastAsia="Arial"/>
                <w:color w:val="auto"/>
              </w:rPr>
              <w:t>Radio (</w:t>
            </w:r>
            <w:r w:rsidRPr="002A1E04" w:rsidR="000F629D">
              <w:rPr>
                <w:rFonts w:eastAsia="Arial"/>
                <w:color w:val="auto"/>
              </w:rPr>
              <w:t>such as</w:t>
            </w:r>
            <w:r w:rsidRPr="002A1E04">
              <w:rPr>
                <w:rFonts w:eastAsia="Arial"/>
                <w:color w:val="auto"/>
              </w:rPr>
              <w:t xml:space="preserve"> news stations</w:t>
            </w:r>
            <w:r w:rsidRPr="002A1E04" w:rsidR="00FC215B">
              <w:rPr>
                <w:rFonts w:eastAsia="Arial"/>
                <w:color w:val="auto"/>
              </w:rPr>
              <w:t xml:space="preserve"> or</w:t>
            </w:r>
            <w:r w:rsidRPr="002A1E04">
              <w:rPr>
                <w:rFonts w:eastAsia="Arial"/>
                <w:color w:val="auto"/>
              </w:rPr>
              <w:t xml:space="preserve"> talk shows)</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0EFA11DD" w14:textId="77777777">
            <w:pPr>
              <w:rPr>
                <w:rFonts w:eastAsia="Arial"/>
                <w:color w:val="auto"/>
              </w:rPr>
            </w:pPr>
            <w:r w:rsidRPr="002A1E04">
              <w:rPr>
                <w:rFonts w:eastAsia="Arial"/>
                <w:color w:val="auto"/>
              </w:rPr>
              <w:t>info_source17: Radio</w:t>
            </w:r>
          </w:p>
        </w:tc>
      </w:tr>
      <w:tr w:rsidRPr="002A1E04" w:rsidR="002A1E04" w:rsidTr="002E7438" w14:paraId="6AB5B86C"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56BC5BE4" w14:textId="77777777">
            <w:pPr>
              <w:rPr>
                <w:rFonts w:eastAsia="Arial"/>
                <w:color w:val="auto"/>
                <w:highlight w:val="green"/>
              </w:rPr>
            </w:pPr>
            <w:r w:rsidRPr="002A1E04">
              <w:rPr>
                <w:rFonts w:eastAsia="Arial"/>
                <w:color w:val="auto"/>
                <w:highlight w:val="green"/>
              </w:rPr>
              <w:t>info_source18</w:t>
            </w:r>
          </w:p>
        </w:tc>
        <w:tc>
          <w:tcPr>
            <w:tcW w:w="3740"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131E249B" w14:textId="77777777">
            <w:pPr>
              <w:rPr>
                <w:rFonts w:eastAsia="Arial"/>
                <w:color w:val="auto"/>
              </w:rPr>
            </w:pPr>
            <w:r w:rsidRPr="002A1E04">
              <w:rPr>
                <w:rFonts w:eastAsia="Arial"/>
                <w:color w:val="auto"/>
              </w:rPr>
              <w:t>Podcasts</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066EFB92" w14:textId="77777777">
            <w:pPr>
              <w:rPr>
                <w:rFonts w:eastAsia="Arial"/>
                <w:color w:val="auto"/>
              </w:rPr>
            </w:pPr>
            <w:r w:rsidRPr="002A1E04">
              <w:rPr>
                <w:rFonts w:eastAsia="Arial"/>
                <w:color w:val="auto"/>
              </w:rPr>
              <w:t>info_source18: Podcasts</w:t>
            </w:r>
          </w:p>
        </w:tc>
      </w:tr>
      <w:tr w:rsidRPr="002A1E04" w:rsidR="002A1E04" w:rsidTr="002E7438" w14:paraId="1DE686DB" w14:textId="77777777">
        <w:tc>
          <w:tcPr>
            <w:tcW w:w="1618"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587103C4" w14:textId="77777777">
            <w:pPr>
              <w:rPr>
                <w:rFonts w:eastAsia="Arial"/>
                <w:color w:val="auto"/>
                <w:highlight w:val="green"/>
              </w:rPr>
            </w:pPr>
            <w:r w:rsidRPr="002A1E04">
              <w:rPr>
                <w:rFonts w:eastAsia="Arial"/>
                <w:color w:val="auto"/>
                <w:highlight w:val="green"/>
              </w:rPr>
              <w:t>info_source19</w:t>
            </w:r>
          </w:p>
        </w:tc>
        <w:tc>
          <w:tcPr>
            <w:tcW w:w="3740"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02AA4BB3" w14:textId="394F22BE">
            <w:pPr>
              <w:rPr>
                <w:rFonts w:eastAsia="Arial"/>
                <w:color w:val="auto"/>
              </w:rPr>
            </w:pPr>
            <w:r w:rsidRPr="002A1E04">
              <w:rPr>
                <w:rFonts w:eastAsia="Arial"/>
                <w:color w:val="auto"/>
              </w:rPr>
              <w:t>Your local hospital leadership (</w:t>
            </w:r>
            <w:r w:rsidRPr="002A1E04" w:rsidR="000F629D">
              <w:rPr>
                <w:rFonts w:eastAsia="Arial"/>
                <w:color w:val="auto"/>
              </w:rPr>
              <w:t>such as the</w:t>
            </w:r>
            <w:r w:rsidRPr="002A1E04">
              <w:rPr>
                <w:rFonts w:eastAsia="Arial"/>
                <w:color w:val="auto"/>
              </w:rPr>
              <w:t xml:space="preserve"> Chief Medical Officer)</w:t>
            </w:r>
          </w:p>
        </w:tc>
        <w:tc>
          <w:tcPr>
            <w:tcW w:w="4002" w:type="dxa"/>
            <w:tcBorders>
              <w:top w:val="single" w:color="auto" w:sz="4" w:space="0"/>
              <w:left w:val="single" w:color="auto" w:sz="4" w:space="0"/>
              <w:bottom w:val="single" w:color="auto" w:sz="4" w:space="0"/>
              <w:right w:val="single" w:color="auto" w:sz="4" w:space="0"/>
            </w:tcBorders>
          </w:tcPr>
          <w:p w:rsidRPr="002A1E04" w:rsidR="000F4A46" w:rsidP="000F4A46" w:rsidRDefault="000F4A46" w14:paraId="5A26CF2B" w14:textId="77777777">
            <w:pPr>
              <w:rPr>
                <w:rFonts w:eastAsia="Arial"/>
                <w:color w:val="auto"/>
              </w:rPr>
            </w:pPr>
            <w:r w:rsidRPr="002A1E04">
              <w:rPr>
                <w:rFonts w:eastAsia="Arial"/>
                <w:color w:val="auto"/>
              </w:rPr>
              <w:t>info_source19: Hospital leadership</w:t>
            </w:r>
          </w:p>
        </w:tc>
      </w:tr>
      <w:tr w:rsidRPr="002A1E04" w:rsidR="002A1E04" w:rsidTr="002E7438" w14:paraId="170D33FF" w14:textId="77777777">
        <w:tc>
          <w:tcPr>
            <w:tcW w:w="1618" w:type="dxa"/>
            <w:tcBorders>
              <w:top w:val="single" w:color="auto" w:sz="4" w:space="0"/>
              <w:left w:val="single" w:color="auto" w:sz="4" w:space="0"/>
              <w:bottom w:val="single" w:color="auto" w:sz="4" w:space="0"/>
              <w:right w:val="single" w:color="auto" w:sz="4" w:space="0"/>
            </w:tcBorders>
          </w:tcPr>
          <w:p w:rsidRPr="002A1E04" w:rsidR="0063751D" w:rsidP="000F4A46" w:rsidRDefault="00342F9E" w14:paraId="10761B34" w14:textId="3B4FC231">
            <w:pPr>
              <w:rPr>
                <w:rFonts w:eastAsia="Arial"/>
                <w:color w:val="auto"/>
                <w:highlight w:val="green"/>
              </w:rPr>
            </w:pPr>
            <w:r w:rsidRPr="002A1E04">
              <w:rPr>
                <w:rFonts w:eastAsia="Arial"/>
                <w:color w:val="auto"/>
                <w:highlight w:val="green"/>
              </w:rPr>
              <w:t>info_source21</w:t>
            </w:r>
          </w:p>
        </w:tc>
        <w:tc>
          <w:tcPr>
            <w:tcW w:w="3740" w:type="dxa"/>
            <w:tcBorders>
              <w:top w:val="single" w:color="auto" w:sz="4" w:space="0"/>
              <w:left w:val="single" w:color="auto" w:sz="4" w:space="0"/>
              <w:bottom w:val="single" w:color="auto" w:sz="4" w:space="0"/>
              <w:right w:val="single" w:color="auto" w:sz="4" w:space="0"/>
            </w:tcBorders>
          </w:tcPr>
          <w:p w:rsidRPr="002A1E04" w:rsidR="0063751D" w:rsidP="000F4A46" w:rsidRDefault="004746E3" w14:paraId="1DFE5144" w14:textId="7C0C4D40">
            <w:pPr>
              <w:rPr>
                <w:rFonts w:eastAsia="Arial"/>
                <w:color w:val="auto"/>
              </w:rPr>
            </w:pPr>
            <w:r w:rsidRPr="002A1E04">
              <w:rPr>
                <w:rFonts w:eastAsia="Arial"/>
                <w:color w:val="auto"/>
              </w:rPr>
              <w:t>Friends or family members</w:t>
            </w:r>
          </w:p>
        </w:tc>
        <w:tc>
          <w:tcPr>
            <w:tcW w:w="4002" w:type="dxa"/>
            <w:tcBorders>
              <w:top w:val="single" w:color="auto" w:sz="4" w:space="0"/>
              <w:left w:val="single" w:color="auto" w:sz="4" w:space="0"/>
              <w:bottom w:val="single" w:color="auto" w:sz="4" w:space="0"/>
              <w:right w:val="single" w:color="auto" w:sz="4" w:space="0"/>
            </w:tcBorders>
          </w:tcPr>
          <w:p w:rsidRPr="002A1E04" w:rsidR="0063751D" w:rsidP="000F4A46" w:rsidRDefault="0031329C" w14:paraId="40805A18" w14:textId="5C43A071">
            <w:pPr>
              <w:rPr>
                <w:rFonts w:eastAsia="Arial"/>
                <w:color w:val="auto"/>
              </w:rPr>
            </w:pPr>
            <w:r w:rsidRPr="002A1E04">
              <w:rPr>
                <w:rFonts w:eastAsia="Arial"/>
                <w:color w:val="auto"/>
              </w:rPr>
              <w:t>i</w:t>
            </w:r>
            <w:r w:rsidRPr="002A1E04" w:rsidR="004C0638">
              <w:rPr>
                <w:rFonts w:eastAsia="Arial"/>
                <w:color w:val="auto"/>
              </w:rPr>
              <w:t>nfo_source21: Friends</w:t>
            </w:r>
            <w:r w:rsidRPr="002A1E04" w:rsidR="00835384">
              <w:rPr>
                <w:rFonts w:eastAsia="Arial"/>
                <w:color w:val="auto"/>
              </w:rPr>
              <w:t xml:space="preserve"> </w:t>
            </w:r>
            <w:r w:rsidRPr="002A1E04">
              <w:rPr>
                <w:rFonts w:eastAsia="Arial"/>
                <w:color w:val="auto"/>
              </w:rPr>
              <w:t>or</w:t>
            </w:r>
            <w:r w:rsidRPr="002A1E04" w:rsidR="00835384">
              <w:rPr>
                <w:rFonts w:eastAsia="Arial"/>
                <w:color w:val="auto"/>
              </w:rPr>
              <w:t xml:space="preserve"> family</w:t>
            </w:r>
          </w:p>
        </w:tc>
      </w:tr>
      <w:tr w:rsidRPr="002A1E04" w:rsidR="002A1E04" w:rsidTr="002E7438" w14:paraId="6B569BDD" w14:textId="77777777">
        <w:tc>
          <w:tcPr>
            <w:tcW w:w="1618" w:type="dxa"/>
            <w:tcBorders>
              <w:top w:val="single" w:color="auto" w:sz="4" w:space="0"/>
              <w:left w:val="single" w:color="auto" w:sz="4" w:space="0"/>
              <w:bottom w:val="single" w:color="auto" w:sz="4" w:space="0"/>
              <w:right w:val="single" w:color="auto" w:sz="4" w:space="0"/>
            </w:tcBorders>
          </w:tcPr>
          <w:p w:rsidRPr="002A1E04" w:rsidR="0063751D" w:rsidP="000F4A46" w:rsidRDefault="00342F9E" w14:paraId="5294DE67" w14:textId="21783150">
            <w:pPr>
              <w:rPr>
                <w:rFonts w:eastAsia="Arial"/>
                <w:color w:val="auto"/>
                <w:highlight w:val="green"/>
              </w:rPr>
            </w:pPr>
            <w:r w:rsidRPr="002A1E04">
              <w:rPr>
                <w:rFonts w:eastAsia="Arial"/>
                <w:color w:val="auto"/>
                <w:highlight w:val="green"/>
              </w:rPr>
              <w:t>info_source22</w:t>
            </w:r>
          </w:p>
        </w:tc>
        <w:tc>
          <w:tcPr>
            <w:tcW w:w="3740" w:type="dxa"/>
            <w:tcBorders>
              <w:top w:val="single" w:color="auto" w:sz="4" w:space="0"/>
              <w:left w:val="single" w:color="auto" w:sz="4" w:space="0"/>
              <w:bottom w:val="single" w:color="auto" w:sz="4" w:space="0"/>
              <w:right w:val="single" w:color="auto" w:sz="4" w:space="0"/>
            </w:tcBorders>
          </w:tcPr>
          <w:p w:rsidRPr="002A1E04" w:rsidR="0063751D" w:rsidP="000F4A46" w:rsidRDefault="00992B47" w14:paraId="3424F1E1" w14:textId="1CBCA3B4">
            <w:pPr>
              <w:rPr>
                <w:rFonts w:eastAsia="Arial"/>
                <w:color w:val="auto"/>
              </w:rPr>
            </w:pPr>
            <w:r w:rsidRPr="002A1E04">
              <w:rPr>
                <w:rFonts w:eastAsia="Arial"/>
                <w:color w:val="auto"/>
              </w:rPr>
              <w:t xml:space="preserve">Your religious </w:t>
            </w:r>
            <w:r w:rsidRPr="002A1E04" w:rsidR="00F76955">
              <w:rPr>
                <w:rFonts w:eastAsia="Arial"/>
                <w:color w:val="auto"/>
              </w:rPr>
              <w:t xml:space="preserve">leaders </w:t>
            </w:r>
            <w:r w:rsidRPr="002A1E04" w:rsidR="00991663">
              <w:rPr>
                <w:rFonts w:eastAsia="Arial"/>
                <w:color w:val="auto"/>
              </w:rPr>
              <w:t xml:space="preserve">or </w:t>
            </w:r>
            <w:r w:rsidRPr="002A1E04" w:rsidR="00180267">
              <w:rPr>
                <w:rFonts w:eastAsia="Arial"/>
                <w:color w:val="auto"/>
              </w:rPr>
              <w:t xml:space="preserve">faith community </w:t>
            </w:r>
            <w:r w:rsidRPr="002A1E04" w:rsidR="00B24573">
              <w:rPr>
                <w:rFonts w:eastAsia="Arial"/>
                <w:color w:val="auto"/>
              </w:rPr>
              <w:t>members</w:t>
            </w:r>
            <w:r w:rsidRPr="002A1E04" w:rsidR="004B196E">
              <w:rPr>
                <w:rFonts w:eastAsia="Arial"/>
                <w:color w:val="auto"/>
              </w:rPr>
              <w:t xml:space="preserve"> (such as</w:t>
            </w:r>
            <w:r w:rsidRPr="002A1E04" w:rsidR="00B24573">
              <w:rPr>
                <w:rFonts w:eastAsia="Arial"/>
                <w:color w:val="auto"/>
              </w:rPr>
              <w:t xml:space="preserve"> people who go to your church</w:t>
            </w:r>
            <w:r w:rsidRPr="002A1E04" w:rsidR="004214CE">
              <w:rPr>
                <w:rFonts w:eastAsia="Arial"/>
                <w:color w:val="auto"/>
              </w:rPr>
              <w:t>/synagogue/mosque</w:t>
            </w:r>
            <w:r w:rsidRPr="002A1E04" w:rsidR="004B196E">
              <w:rPr>
                <w:rFonts w:eastAsia="Arial"/>
                <w:color w:val="auto"/>
              </w:rPr>
              <w:t>)</w:t>
            </w:r>
          </w:p>
        </w:tc>
        <w:tc>
          <w:tcPr>
            <w:tcW w:w="4002" w:type="dxa"/>
            <w:tcBorders>
              <w:top w:val="single" w:color="auto" w:sz="4" w:space="0"/>
              <w:left w:val="single" w:color="auto" w:sz="4" w:space="0"/>
              <w:bottom w:val="single" w:color="auto" w:sz="4" w:space="0"/>
              <w:right w:val="single" w:color="auto" w:sz="4" w:space="0"/>
            </w:tcBorders>
          </w:tcPr>
          <w:p w:rsidRPr="002A1E04" w:rsidR="0063751D" w:rsidP="000F4A46" w:rsidRDefault="006E2369" w14:paraId="08602420" w14:textId="535B5393">
            <w:pPr>
              <w:rPr>
                <w:rFonts w:eastAsia="Arial"/>
                <w:color w:val="auto"/>
              </w:rPr>
            </w:pPr>
            <w:r w:rsidRPr="002A1E04">
              <w:rPr>
                <w:rFonts w:eastAsia="Arial"/>
                <w:color w:val="auto"/>
              </w:rPr>
              <w:t xml:space="preserve">info_source22: </w:t>
            </w:r>
            <w:r w:rsidRPr="002A1E04" w:rsidR="00342F9E">
              <w:rPr>
                <w:rFonts w:eastAsia="Arial"/>
                <w:color w:val="auto"/>
              </w:rPr>
              <w:t>Religious leaders or peers</w:t>
            </w:r>
          </w:p>
        </w:tc>
      </w:tr>
      <w:tr w:rsidRPr="002A1E04" w:rsidR="002A1E04" w:rsidTr="002E7438" w14:paraId="48856885" w14:textId="77777777">
        <w:tc>
          <w:tcPr>
            <w:tcW w:w="1618" w:type="dxa"/>
            <w:tcBorders>
              <w:top w:val="single" w:color="auto" w:sz="4" w:space="0"/>
              <w:left w:val="single" w:color="auto" w:sz="4" w:space="0"/>
              <w:bottom w:val="single" w:color="auto" w:sz="4" w:space="0"/>
              <w:right w:val="single" w:color="auto" w:sz="4" w:space="0"/>
            </w:tcBorders>
          </w:tcPr>
          <w:p w:rsidRPr="002A1E04" w:rsidR="006C2900" w:rsidP="006C2900" w:rsidRDefault="006C2900" w14:paraId="2CC309A7" w14:textId="694BC8E3">
            <w:pPr>
              <w:rPr>
                <w:rFonts w:eastAsia="Arial"/>
                <w:color w:val="auto"/>
                <w:highlight w:val="green"/>
              </w:rPr>
            </w:pPr>
            <w:r w:rsidRPr="002A1E04">
              <w:rPr>
                <w:rFonts w:eastAsia="Arial"/>
                <w:color w:val="auto"/>
                <w:highlight w:val="green"/>
              </w:rPr>
              <w:t>info_source20</w:t>
            </w:r>
          </w:p>
        </w:tc>
        <w:tc>
          <w:tcPr>
            <w:tcW w:w="3740" w:type="dxa"/>
            <w:tcBorders>
              <w:top w:val="single" w:color="auto" w:sz="4" w:space="0"/>
              <w:left w:val="single" w:color="auto" w:sz="4" w:space="0"/>
              <w:bottom w:val="single" w:color="auto" w:sz="4" w:space="0"/>
              <w:right w:val="single" w:color="auto" w:sz="4" w:space="0"/>
            </w:tcBorders>
          </w:tcPr>
          <w:p w:rsidRPr="002A1E04" w:rsidR="006C2900" w:rsidP="006C2900" w:rsidRDefault="006C2900" w14:paraId="51561CE4" w14:textId="2491098A">
            <w:pPr>
              <w:rPr>
                <w:rFonts w:eastAsia="Arial"/>
                <w:color w:val="auto"/>
              </w:rPr>
            </w:pPr>
            <w:r w:rsidRPr="002A1E04">
              <w:rPr>
                <w:rFonts w:eastAsia="Arial"/>
                <w:color w:val="auto"/>
              </w:rPr>
              <w:t>Other (please specify) [TEXT BOX] [ANCHOR]</w:t>
            </w:r>
          </w:p>
        </w:tc>
        <w:tc>
          <w:tcPr>
            <w:tcW w:w="4002" w:type="dxa"/>
            <w:tcBorders>
              <w:top w:val="single" w:color="auto" w:sz="4" w:space="0"/>
              <w:left w:val="single" w:color="auto" w:sz="4" w:space="0"/>
              <w:bottom w:val="single" w:color="auto" w:sz="4" w:space="0"/>
              <w:right w:val="single" w:color="auto" w:sz="4" w:space="0"/>
            </w:tcBorders>
          </w:tcPr>
          <w:p w:rsidRPr="002A1E04" w:rsidR="006C2900" w:rsidP="006C2900" w:rsidRDefault="006C2900" w14:paraId="6F9F2CC5" w14:textId="483544C2">
            <w:pPr>
              <w:rPr>
                <w:rFonts w:eastAsia="Arial"/>
                <w:color w:val="auto"/>
              </w:rPr>
            </w:pPr>
            <w:r w:rsidRPr="002A1E04">
              <w:rPr>
                <w:rFonts w:eastAsia="Arial"/>
                <w:color w:val="auto"/>
              </w:rPr>
              <w:t xml:space="preserve">info_source20: Other </w:t>
            </w:r>
          </w:p>
        </w:tc>
      </w:tr>
    </w:tbl>
    <w:p w:rsidRPr="002A1E04" w:rsidR="000F4A46" w:rsidP="000F4A46" w:rsidRDefault="000F4A46" w14:paraId="5A713C33" w14:textId="77777777">
      <w:pPr>
        <w:rPr>
          <w:rFonts w:eastAsia="Arial"/>
          <w:color w:val="auto"/>
        </w:rPr>
      </w:pPr>
    </w:p>
    <w:tbl>
      <w:tblPr>
        <w:tblStyle w:val="TableGrid"/>
        <w:tblW w:w="0" w:type="auto"/>
        <w:tblInd w:w="0" w:type="dxa"/>
        <w:tblLayout w:type="fixed"/>
        <w:tblLook w:val="04A0" w:firstRow="1" w:lastRow="0" w:firstColumn="1" w:lastColumn="0" w:noHBand="0" w:noVBand="1"/>
      </w:tblPr>
      <w:tblGrid>
        <w:gridCol w:w="1095"/>
        <w:gridCol w:w="3195"/>
      </w:tblGrid>
      <w:tr w:rsidRPr="002A1E04" w:rsidR="002A1E04" w:rsidTr="001532FC" w14:paraId="2AC365CB"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451F4F16" w14:textId="77777777">
            <w:pPr>
              <w:rPr>
                <w:rFonts w:eastAsia="Arial"/>
                <w:color w:val="auto"/>
              </w:rPr>
            </w:pPr>
            <w:r w:rsidRPr="002A1E04">
              <w:rPr>
                <w:rFonts w:eastAsia="Arial"/>
                <w:b/>
                <w:bCs/>
                <w:color w:val="auto"/>
              </w:rPr>
              <w:t>Value</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5D29E1AC" w14:textId="77777777">
            <w:pPr>
              <w:rPr>
                <w:rFonts w:eastAsia="Arial"/>
                <w:color w:val="auto"/>
              </w:rPr>
            </w:pPr>
            <w:r w:rsidRPr="002A1E04">
              <w:rPr>
                <w:rFonts w:eastAsia="Arial"/>
                <w:b/>
                <w:bCs/>
                <w:color w:val="auto"/>
              </w:rPr>
              <w:t>Value Label</w:t>
            </w:r>
          </w:p>
        </w:tc>
      </w:tr>
      <w:tr w:rsidRPr="002A1E04" w:rsidR="002A1E04" w:rsidTr="001532FC" w14:paraId="10FF4D2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2524DC36" w14:textId="77777777">
            <w:pPr>
              <w:rPr>
                <w:rFonts w:eastAsia="Arial"/>
                <w:color w:val="auto"/>
              </w:rPr>
            </w:pPr>
            <w:r w:rsidRPr="002A1E04">
              <w:rPr>
                <w:rFonts w:eastAsia="Arial"/>
                <w:color w:val="auto"/>
              </w:rPr>
              <w:t>1</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1220D7B1" w14:textId="77777777">
            <w:pPr>
              <w:rPr>
                <w:rFonts w:eastAsia="Arial"/>
                <w:color w:val="auto"/>
              </w:rPr>
            </w:pPr>
            <w:r w:rsidRPr="002A1E04">
              <w:rPr>
                <w:rFonts w:eastAsia="Arial"/>
                <w:color w:val="auto"/>
              </w:rPr>
              <w:t>Never</w:t>
            </w:r>
          </w:p>
        </w:tc>
      </w:tr>
      <w:tr w:rsidRPr="002A1E04" w:rsidR="002A1E04" w:rsidTr="001532FC" w14:paraId="090266CF"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2D3EF528" w14:textId="77777777">
            <w:pPr>
              <w:rPr>
                <w:rFonts w:eastAsia="Arial"/>
                <w:color w:val="auto"/>
              </w:rPr>
            </w:pPr>
            <w:r w:rsidRPr="002A1E04">
              <w:rPr>
                <w:rFonts w:eastAsia="Arial"/>
                <w:color w:val="auto"/>
              </w:rPr>
              <w:t>2</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634FD745" w14:textId="77777777">
            <w:pPr>
              <w:rPr>
                <w:rFonts w:eastAsia="Arial"/>
                <w:color w:val="auto"/>
              </w:rPr>
            </w:pPr>
            <w:r w:rsidRPr="002A1E04">
              <w:rPr>
                <w:rFonts w:eastAsia="Arial"/>
                <w:color w:val="auto"/>
              </w:rPr>
              <w:t>Once or twice a month</w:t>
            </w:r>
          </w:p>
        </w:tc>
      </w:tr>
      <w:tr w:rsidRPr="002A1E04" w:rsidR="002A1E04" w:rsidTr="001532FC" w14:paraId="5EC26FEC"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3C2EC687" w14:textId="77777777">
            <w:pPr>
              <w:rPr>
                <w:rFonts w:eastAsia="Arial"/>
                <w:color w:val="auto"/>
              </w:rPr>
            </w:pPr>
            <w:r w:rsidRPr="002A1E04">
              <w:rPr>
                <w:rFonts w:eastAsia="Arial"/>
                <w:color w:val="auto"/>
              </w:rPr>
              <w:t>3</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6982ECC7" w14:textId="77777777">
            <w:pPr>
              <w:rPr>
                <w:rFonts w:eastAsia="Arial"/>
                <w:color w:val="auto"/>
              </w:rPr>
            </w:pPr>
            <w:r w:rsidRPr="002A1E04">
              <w:rPr>
                <w:rFonts w:eastAsia="Arial"/>
                <w:color w:val="auto"/>
              </w:rPr>
              <w:t>Once a week</w:t>
            </w:r>
          </w:p>
        </w:tc>
      </w:tr>
      <w:tr w:rsidRPr="002A1E04" w:rsidR="002A1E04" w:rsidTr="001532FC" w14:paraId="545A695A"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644CA492" w14:textId="77777777">
            <w:pPr>
              <w:rPr>
                <w:rFonts w:eastAsia="Arial"/>
                <w:color w:val="auto"/>
              </w:rPr>
            </w:pPr>
            <w:r w:rsidRPr="002A1E04">
              <w:rPr>
                <w:rFonts w:eastAsia="Arial"/>
                <w:color w:val="auto"/>
              </w:rPr>
              <w:t>4</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6B526E32" w14:textId="77777777">
            <w:pPr>
              <w:rPr>
                <w:rFonts w:eastAsia="Arial"/>
                <w:color w:val="auto"/>
              </w:rPr>
            </w:pPr>
            <w:r w:rsidRPr="002A1E04">
              <w:rPr>
                <w:rFonts w:eastAsia="Arial"/>
                <w:color w:val="auto"/>
              </w:rPr>
              <w:t>A couple times per week</w:t>
            </w:r>
          </w:p>
        </w:tc>
      </w:tr>
      <w:tr w:rsidRPr="002A1E04" w:rsidR="002A1E04" w:rsidTr="001532FC" w14:paraId="1382E3A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2A1E04" w:rsidR="000F4A46" w:rsidP="000F4A46" w:rsidRDefault="000F4A46" w14:paraId="2B887ED5" w14:textId="77777777">
            <w:pPr>
              <w:rPr>
                <w:rFonts w:eastAsia="Arial"/>
                <w:color w:val="auto"/>
              </w:rPr>
            </w:pPr>
            <w:r w:rsidRPr="002A1E04">
              <w:rPr>
                <w:rFonts w:eastAsia="Arial"/>
                <w:color w:val="auto"/>
              </w:rPr>
              <w:t>5</w:t>
            </w:r>
          </w:p>
        </w:tc>
        <w:tc>
          <w:tcPr>
            <w:tcW w:w="3195" w:type="dxa"/>
            <w:tcBorders>
              <w:top w:val="single" w:color="auto" w:sz="6" w:space="0"/>
              <w:left w:val="single" w:color="auto" w:sz="6" w:space="0"/>
              <w:bottom w:val="single" w:color="auto" w:sz="6" w:space="0"/>
              <w:right w:val="single" w:color="auto" w:sz="6" w:space="0"/>
            </w:tcBorders>
          </w:tcPr>
          <w:p w:rsidRPr="002A1E04" w:rsidR="000F4A46" w:rsidDel="00BB0550" w:rsidP="000F4A46" w:rsidRDefault="000F4A46" w14:paraId="2E7682C1" w14:textId="77777777">
            <w:pPr>
              <w:rPr>
                <w:rFonts w:eastAsia="Arial"/>
                <w:color w:val="auto"/>
              </w:rPr>
            </w:pPr>
            <w:r w:rsidRPr="002A1E04">
              <w:rPr>
                <w:rFonts w:eastAsia="Arial"/>
                <w:color w:val="auto"/>
              </w:rPr>
              <w:t>Once a day</w:t>
            </w:r>
          </w:p>
        </w:tc>
      </w:tr>
      <w:tr w:rsidRPr="002A1E04" w:rsidR="002A1E04" w:rsidTr="001532FC" w14:paraId="17206EB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2A1E04" w:rsidR="000F4A46" w:rsidP="000F4A46" w:rsidRDefault="000F4A46" w14:paraId="1F637633" w14:textId="77777777">
            <w:pPr>
              <w:rPr>
                <w:rFonts w:eastAsia="Arial"/>
                <w:color w:val="auto"/>
              </w:rPr>
            </w:pPr>
            <w:r w:rsidRPr="002A1E04">
              <w:rPr>
                <w:rFonts w:eastAsia="Arial"/>
                <w:color w:val="auto"/>
              </w:rPr>
              <w:t>6</w:t>
            </w:r>
          </w:p>
        </w:tc>
        <w:tc>
          <w:tcPr>
            <w:tcW w:w="3195" w:type="dxa"/>
            <w:tcBorders>
              <w:top w:val="single" w:color="auto" w:sz="6" w:space="0"/>
              <w:left w:val="single" w:color="auto" w:sz="6" w:space="0"/>
              <w:bottom w:val="single" w:color="auto" w:sz="6" w:space="0"/>
              <w:right w:val="single" w:color="auto" w:sz="6" w:space="0"/>
            </w:tcBorders>
          </w:tcPr>
          <w:p w:rsidRPr="002A1E04" w:rsidR="000F4A46" w:rsidP="000F4A46" w:rsidRDefault="000F4A46" w14:paraId="45BA4CC8" w14:textId="77777777">
            <w:pPr>
              <w:rPr>
                <w:rFonts w:eastAsia="Arial"/>
                <w:color w:val="auto"/>
              </w:rPr>
            </w:pPr>
            <w:r w:rsidRPr="002A1E04">
              <w:rPr>
                <w:rFonts w:eastAsia="Arial"/>
                <w:color w:val="auto"/>
              </w:rPr>
              <w:t>A couple times per day</w:t>
            </w:r>
          </w:p>
        </w:tc>
      </w:tr>
      <w:tr w:rsidRPr="002A1E04" w:rsidR="002A1E04" w:rsidTr="001532FC" w14:paraId="30B48CB1"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52446F6B" w14:textId="77777777">
            <w:pPr>
              <w:rPr>
                <w:rFonts w:eastAsia="Arial"/>
                <w:color w:val="auto"/>
              </w:rPr>
            </w:pPr>
            <w:r w:rsidRPr="002A1E04">
              <w:rPr>
                <w:rFonts w:eastAsia="Arial"/>
                <w:color w:val="auto"/>
              </w:rPr>
              <w:t>-99</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26734F43" w14:textId="77777777">
            <w:pPr>
              <w:rPr>
                <w:rFonts w:eastAsia="Arial"/>
                <w:color w:val="auto"/>
              </w:rPr>
            </w:pPr>
            <w:r w:rsidRPr="002A1E04">
              <w:rPr>
                <w:rFonts w:eastAsia="Arial"/>
                <w:color w:val="auto"/>
              </w:rPr>
              <w:t>Refused</w:t>
            </w:r>
          </w:p>
        </w:tc>
      </w:tr>
      <w:tr w:rsidRPr="002A1E04" w:rsidR="004219DA" w:rsidTr="001532FC" w14:paraId="54FE431C"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1986237E" w14:textId="77777777">
            <w:pPr>
              <w:rPr>
                <w:rFonts w:eastAsia="Arial"/>
                <w:color w:val="auto"/>
              </w:rPr>
            </w:pPr>
            <w:r w:rsidRPr="002A1E04">
              <w:rPr>
                <w:rFonts w:eastAsia="Arial"/>
                <w:color w:val="auto"/>
              </w:rPr>
              <w:t>-100</w:t>
            </w:r>
          </w:p>
        </w:tc>
        <w:tc>
          <w:tcPr>
            <w:tcW w:w="3195" w:type="dxa"/>
            <w:tcBorders>
              <w:top w:val="single" w:color="auto" w:sz="6" w:space="0"/>
              <w:left w:val="single" w:color="auto" w:sz="6" w:space="0"/>
              <w:bottom w:val="single" w:color="auto" w:sz="6" w:space="0"/>
              <w:right w:val="single" w:color="auto" w:sz="6" w:space="0"/>
            </w:tcBorders>
            <w:hideMark/>
          </w:tcPr>
          <w:p w:rsidRPr="002A1E04" w:rsidR="000F4A46" w:rsidP="000F4A46" w:rsidRDefault="000F4A46" w14:paraId="4A0C4D4C" w14:textId="77777777">
            <w:pPr>
              <w:rPr>
                <w:rFonts w:eastAsia="Arial"/>
                <w:color w:val="auto"/>
              </w:rPr>
            </w:pPr>
            <w:r w:rsidRPr="002A1E04">
              <w:rPr>
                <w:rFonts w:eastAsia="Arial"/>
                <w:color w:val="auto"/>
              </w:rPr>
              <w:t>Valid skip</w:t>
            </w:r>
          </w:p>
        </w:tc>
      </w:tr>
    </w:tbl>
    <w:p w:rsidRPr="002A1E04" w:rsidR="000F4A46" w:rsidP="000F4A46" w:rsidRDefault="000F4A46" w14:paraId="39617598" w14:textId="77777777">
      <w:pPr>
        <w:rPr>
          <w:rFonts w:eastAsia="Arial"/>
          <w:color w:val="auto"/>
        </w:rPr>
      </w:pPr>
    </w:p>
    <w:p w:rsidRPr="002A1E04" w:rsidR="00A15361" w:rsidP="00A15361" w:rsidRDefault="00A15361" w14:paraId="6976BC79" w14:textId="77777777">
      <w:pPr>
        <w:textAlignment w:val="baseline"/>
        <w:rPr>
          <w:rFonts w:eastAsia="Times New Roman"/>
          <w:color w:val="auto"/>
        </w:rPr>
      </w:pPr>
      <w:r w:rsidRPr="002A1E04">
        <w:rPr>
          <w:rFonts w:eastAsia="Times New Roman"/>
          <w:b/>
          <w:bCs/>
          <w:color w:val="auto"/>
        </w:rPr>
        <w:t>// Page Break //</w:t>
      </w:r>
      <w:r w:rsidRPr="002A1E04">
        <w:rPr>
          <w:rFonts w:eastAsia="Times New Roman"/>
          <w:color w:val="auto"/>
        </w:rPr>
        <w:t> </w:t>
      </w:r>
    </w:p>
    <w:p w:rsidRPr="002A1E04" w:rsidR="00A15361" w:rsidP="000F4A46" w:rsidRDefault="00A15361" w14:paraId="24659E4D" w14:textId="77777777">
      <w:pPr>
        <w:rPr>
          <w:rFonts w:eastAsia="Arial"/>
          <w:color w:val="auto"/>
        </w:rPr>
      </w:pPr>
    </w:p>
    <w:p w:rsidRPr="002A1E04" w:rsidR="00A15361" w:rsidP="00A15361" w:rsidRDefault="00A15361" w14:paraId="2F014976" w14:textId="088DADF5">
      <w:pPr>
        <w:rPr>
          <w:rFonts w:asciiTheme="minorHAnsi" w:hAnsiTheme="minorHAnsi" w:cstheme="minorHAnsi"/>
          <w:b/>
          <w:color w:val="auto"/>
        </w:rPr>
      </w:pPr>
      <w:r w:rsidRPr="002A1E04">
        <w:rPr>
          <w:rFonts w:asciiTheme="minorHAnsi" w:hAnsiTheme="minorHAnsi" w:cstheme="minorHAnsi"/>
          <w:b/>
          <w:color w:val="auto"/>
        </w:rPr>
        <w:t>//BASE: All respondents//</w:t>
      </w:r>
    </w:p>
    <w:p w:rsidRPr="002A1E04" w:rsidR="00A15361" w:rsidP="00A15361" w:rsidRDefault="00A15361" w14:paraId="5F6C10A0" w14:textId="69B88C7B">
      <w:pPr>
        <w:rPr>
          <w:rFonts w:asciiTheme="minorHAnsi" w:hAnsiTheme="minorHAnsi" w:cstheme="minorBidi"/>
          <w:color w:val="auto"/>
          <w:highlight w:val="cyan"/>
        </w:rPr>
      </w:pPr>
      <w:r w:rsidRPr="002A1E04">
        <w:rPr>
          <w:rFonts w:asciiTheme="minorHAnsi" w:hAnsiTheme="minorHAnsi" w:cstheme="minorBidi"/>
          <w:b/>
          <w:color w:val="auto"/>
        </w:rPr>
        <w:t xml:space="preserve">Item #: </w:t>
      </w:r>
      <w:r w:rsidRPr="002A1E04">
        <w:rPr>
          <w:rFonts w:asciiTheme="minorHAnsi" w:hAnsiTheme="minorHAnsi" w:cstheme="minorBidi"/>
          <w:color w:val="auto"/>
          <w:highlight w:val="green"/>
        </w:rPr>
        <w:t>Q23-Q24</w:t>
      </w:r>
    </w:p>
    <w:p w:rsidRPr="002A1E04" w:rsidR="00A15361" w:rsidP="00A15361" w:rsidRDefault="00A15361" w14:paraId="4FC6C562" w14:textId="77777777">
      <w:pPr>
        <w:rPr>
          <w:rFonts w:asciiTheme="minorHAnsi" w:hAnsiTheme="minorHAnsi" w:cstheme="minorHAnsi"/>
          <w:color w:val="auto"/>
        </w:rPr>
      </w:pPr>
      <w:r w:rsidRPr="002A1E04">
        <w:rPr>
          <w:rFonts w:asciiTheme="minorHAnsi" w:hAnsiTheme="minorHAnsi" w:cstheme="minorHAnsi"/>
          <w:b/>
          <w:color w:val="auto"/>
        </w:rPr>
        <w:t>Question Type</w:t>
      </w:r>
      <w:r w:rsidRPr="002A1E04">
        <w:rPr>
          <w:rFonts w:asciiTheme="minorHAnsi" w:hAnsiTheme="minorHAnsi" w:cstheme="minorHAnsi"/>
          <w:color w:val="auto"/>
        </w:rPr>
        <w:t>:</w:t>
      </w:r>
      <w:r w:rsidRPr="002A1E04">
        <w:rPr>
          <w:rFonts w:asciiTheme="minorHAnsi" w:hAnsiTheme="minorHAnsi" w:cstheme="minorHAnsi"/>
          <w:b/>
          <w:color w:val="auto"/>
        </w:rPr>
        <w:t xml:space="preserve"> </w:t>
      </w:r>
      <w:r w:rsidRPr="002A1E04">
        <w:rPr>
          <w:rFonts w:asciiTheme="minorHAnsi" w:hAnsiTheme="minorHAnsi" w:cstheme="minorHAnsi"/>
          <w:color w:val="auto"/>
        </w:rPr>
        <w:t>Single punch grid</w:t>
      </w:r>
    </w:p>
    <w:p w:rsidRPr="002A1E04" w:rsidR="00A15361" w:rsidP="00A15361" w:rsidRDefault="00A15361" w14:paraId="178F12BA" w14:textId="77777777">
      <w:pPr>
        <w:rPr>
          <w:rFonts w:asciiTheme="minorHAnsi" w:hAnsiTheme="minorHAnsi" w:cstheme="minorHAnsi"/>
          <w:b/>
          <w:color w:val="auto"/>
        </w:rPr>
      </w:pPr>
      <w:r w:rsidRPr="002A1E04">
        <w:rPr>
          <w:rFonts w:asciiTheme="minorHAnsi" w:hAnsiTheme="minorHAnsi" w:cstheme="minorHAnsi"/>
          <w:b/>
          <w:color w:val="auto"/>
        </w:rPr>
        <w:t>// Soft Prompt: “We would like your response to this question.” //</w:t>
      </w:r>
    </w:p>
    <w:p w:rsidRPr="002A1E04" w:rsidR="00A15361" w:rsidP="00A15361" w:rsidRDefault="00A15361" w14:paraId="66CE200B" w14:textId="1DF5B9CB">
      <w:pPr>
        <w:rPr>
          <w:rFonts w:asciiTheme="minorHAnsi" w:hAnsiTheme="minorHAnsi" w:cstheme="minorHAnsi"/>
          <w:color w:val="auto"/>
        </w:rPr>
      </w:pPr>
      <w:proofErr w:type="spellStart"/>
      <w:r w:rsidRPr="002A1E04">
        <w:rPr>
          <w:rFonts w:asciiTheme="minorHAnsi" w:hAnsiTheme="minorHAnsi" w:cstheme="minorHAnsi"/>
          <w:b/>
          <w:color w:val="auto"/>
          <w:highlight w:val="green"/>
        </w:rPr>
        <w:t>pan_fatique</w:t>
      </w:r>
      <w:proofErr w:type="spellEnd"/>
      <w:r w:rsidRPr="002A1E04">
        <w:rPr>
          <w:rFonts w:asciiTheme="minorHAnsi" w:hAnsiTheme="minorHAnsi" w:cstheme="minorHAnsi"/>
          <w:b/>
          <w:color w:val="auto"/>
        </w:rPr>
        <w:t xml:space="preserve">. </w:t>
      </w:r>
      <w:r w:rsidRPr="002A1E04">
        <w:rPr>
          <w:rFonts w:asciiTheme="minorHAnsi" w:hAnsiTheme="minorHAnsi" w:cstheme="minorHAnsi"/>
          <w:color w:val="auto"/>
        </w:rPr>
        <w:t>Please indicate</w:t>
      </w:r>
      <w:r w:rsidRPr="002A1E04" w:rsidR="008A50EB">
        <w:rPr>
          <w:rFonts w:asciiTheme="minorHAnsi" w:hAnsiTheme="minorHAnsi" w:cstheme="minorHAnsi"/>
          <w:color w:val="auto"/>
        </w:rPr>
        <w:t xml:space="preserve"> how much you agree or disagree with the following statements.</w:t>
      </w:r>
    </w:p>
    <w:p w:rsidRPr="002A1E04" w:rsidR="00A15361" w:rsidP="00A15361" w:rsidRDefault="00A15361" w14:paraId="0CB021DD" w14:textId="77777777">
      <w:pPr>
        <w:pStyle w:val="BodyText"/>
        <w:spacing w:after="0" w:line="240" w:lineRule="auto"/>
        <w:rPr>
          <w:rFonts w:cstheme="minorHAnsi"/>
          <w:b/>
        </w:rPr>
      </w:pPr>
    </w:p>
    <w:p w:rsidRPr="002A1E04" w:rsidR="00A15361" w:rsidP="00A15361" w:rsidRDefault="00A15361" w14:paraId="5C0FC2EC" w14:textId="77777777">
      <w:pPr>
        <w:rPr>
          <w:rFonts w:asciiTheme="minorHAnsi" w:hAnsiTheme="minorHAnsi" w:cstheme="minorHAnsi"/>
          <w:b/>
          <w:color w:val="auto"/>
        </w:rPr>
      </w:pPr>
      <w:r w:rsidRPr="002A1E04">
        <w:rPr>
          <w:rFonts w:asciiTheme="minorHAnsi" w:hAnsiTheme="minorHAnsi" w:cstheme="minorHAnsi"/>
          <w:b/>
          <w:color w:val="auto"/>
        </w:rPr>
        <w:t>//PROGRAMMING NOTE: randomize variables in grid//</w:t>
      </w:r>
    </w:p>
    <w:tbl>
      <w:tblPr>
        <w:tblStyle w:val="TableGrid"/>
        <w:tblW w:w="0" w:type="auto"/>
        <w:tblInd w:w="0" w:type="dxa"/>
        <w:tblLook w:val="04A0" w:firstRow="1" w:lastRow="0" w:firstColumn="1" w:lastColumn="0" w:noHBand="0" w:noVBand="1"/>
      </w:tblPr>
      <w:tblGrid>
        <w:gridCol w:w="2245"/>
        <w:gridCol w:w="3988"/>
        <w:gridCol w:w="3117"/>
      </w:tblGrid>
      <w:tr w:rsidRPr="002A1E04" w:rsidR="002A1E04" w:rsidTr="6AB194E4" w14:paraId="1007A499" w14:textId="77777777">
        <w:tc>
          <w:tcPr>
            <w:tcW w:w="2245" w:type="dxa"/>
          </w:tcPr>
          <w:p w:rsidRPr="002A1E04" w:rsidR="00A15361" w:rsidP="001532FC" w:rsidRDefault="00A15361" w14:paraId="63B5B4F1" w14:textId="77777777">
            <w:pPr>
              <w:pStyle w:val="BodyText"/>
              <w:spacing w:after="0" w:line="240" w:lineRule="auto"/>
              <w:rPr>
                <w:rFonts w:cstheme="minorHAnsi"/>
                <w:b/>
              </w:rPr>
            </w:pPr>
            <w:r w:rsidRPr="002A1E04">
              <w:rPr>
                <w:rFonts w:cstheme="minorHAnsi"/>
                <w:b/>
              </w:rPr>
              <w:t>Variable Name</w:t>
            </w:r>
          </w:p>
        </w:tc>
        <w:tc>
          <w:tcPr>
            <w:tcW w:w="3988" w:type="dxa"/>
          </w:tcPr>
          <w:p w:rsidRPr="002A1E04" w:rsidR="00A15361" w:rsidP="001532FC" w:rsidRDefault="00A15361" w14:paraId="4CEB8041" w14:textId="77777777">
            <w:pPr>
              <w:pStyle w:val="BodyText"/>
              <w:spacing w:after="0" w:line="240" w:lineRule="auto"/>
              <w:rPr>
                <w:rFonts w:cstheme="minorHAnsi"/>
                <w:b/>
              </w:rPr>
            </w:pPr>
            <w:r w:rsidRPr="002A1E04">
              <w:rPr>
                <w:rFonts w:cstheme="minorHAnsi"/>
                <w:b/>
              </w:rPr>
              <w:t>Variable Text</w:t>
            </w:r>
          </w:p>
        </w:tc>
        <w:tc>
          <w:tcPr>
            <w:tcW w:w="3117" w:type="dxa"/>
          </w:tcPr>
          <w:p w:rsidRPr="002A1E04" w:rsidR="00A15361" w:rsidP="001532FC" w:rsidRDefault="00A15361" w14:paraId="01A41D60" w14:textId="77777777">
            <w:pPr>
              <w:pStyle w:val="BodyText"/>
              <w:spacing w:after="0" w:line="240" w:lineRule="auto"/>
              <w:rPr>
                <w:rFonts w:cstheme="minorHAnsi"/>
                <w:b/>
              </w:rPr>
            </w:pPr>
            <w:r w:rsidRPr="002A1E04">
              <w:rPr>
                <w:rFonts w:cstheme="minorHAnsi"/>
                <w:b/>
              </w:rPr>
              <w:t>Variable Label</w:t>
            </w:r>
          </w:p>
        </w:tc>
      </w:tr>
      <w:tr w:rsidRPr="002A1E04" w:rsidR="002A1E04" w:rsidTr="6AB194E4" w14:paraId="3F1DFF2F" w14:textId="77777777">
        <w:tc>
          <w:tcPr>
            <w:tcW w:w="2245" w:type="dxa"/>
          </w:tcPr>
          <w:p w:rsidRPr="002A1E04" w:rsidR="00A15361" w:rsidP="001532FC" w:rsidRDefault="002946EC" w14:paraId="10424852" w14:textId="3D51DECC">
            <w:pPr>
              <w:pStyle w:val="BodyText"/>
              <w:spacing w:after="0" w:line="240" w:lineRule="auto"/>
              <w:rPr>
                <w:rFonts w:cstheme="minorHAnsi"/>
                <w:highlight w:val="green"/>
              </w:rPr>
            </w:pPr>
            <w:r w:rsidRPr="002A1E04">
              <w:rPr>
                <w:rFonts w:cstheme="minorHAnsi"/>
                <w:highlight w:val="green"/>
              </w:rPr>
              <w:t>pan_fatigue</w:t>
            </w:r>
            <w:r w:rsidRPr="002A1E04" w:rsidR="00A15361">
              <w:rPr>
                <w:rFonts w:cstheme="minorHAnsi"/>
                <w:highlight w:val="green"/>
              </w:rPr>
              <w:t>_1</w:t>
            </w:r>
          </w:p>
        </w:tc>
        <w:tc>
          <w:tcPr>
            <w:tcW w:w="3988" w:type="dxa"/>
          </w:tcPr>
          <w:p w:rsidRPr="002A1E04" w:rsidR="00A15361" w:rsidP="001532FC" w:rsidRDefault="00FA1F81" w14:paraId="59DD1C62" w14:textId="6932FE80">
            <w:pPr>
              <w:pStyle w:val="BodyText"/>
              <w:spacing w:after="0" w:line="240" w:lineRule="auto"/>
              <w:rPr>
                <w:rFonts w:cstheme="minorHAnsi"/>
              </w:rPr>
            </w:pPr>
            <w:r w:rsidRPr="002A1E04">
              <w:rPr>
                <w:rFonts w:cstheme="minorHAnsi"/>
              </w:rPr>
              <w:t>These days, I usually tune out news about COVID.</w:t>
            </w:r>
          </w:p>
        </w:tc>
        <w:tc>
          <w:tcPr>
            <w:tcW w:w="3117" w:type="dxa"/>
          </w:tcPr>
          <w:p w:rsidRPr="002A1E04" w:rsidR="00A15361" w:rsidP="001532FC" w:rsidRDefault="002946EC" w14:paraId="1296D2B4" w14:textId="491F7DC8">
            <w:pPr>
              <w:pStyle w:val="BodyText"/>
              <w:spacing w:after="0" w:line="240" w:lineRule="auto"/>
              <w:rPr>
                <w:rFonts w:cstheme="minorHAnsi"/>
              </w:rPr>
            </w:pPr>
            <w:r w:rsidRPr="002A1E04">
              <w:rPr>
                <w:rFonts w:cstheme="minorHAnsi"/>
              </w:rPr>
              <w:t>pan_fatigue</w:t>
            </w:r>
            <w:r w:rsidRPr="002A1E04" w:rsidR="00A15361">
              <w:rPr>
                <w:rFonts w:cstheme="minorHAnsi"/>
              </w:rPr>
              <w:t xml:space="preserve">_1: </w:t>
            </w:r>
            <w:r w:rsidRPr="002A1E04" w:rsidR="00EB5D67">
              <w:rPr>
                <w:rFonts w:cstheme="minorHAnsi"/>
              </w:rPr>
              <w:t>Tune out news</w:t>
            </w:r>
          </w:p>
        </w:tc>
      </w:tr>
      <w:tr w:rsidRPr="002A1E04" w:rsidR="002A1E04" w:rsidTr="6AB194E4" w14:paraId="309B8DE6" w14:textId="77777777">
        <w:tc>
          <w:tcPr>
            <w:tcW w:w="2245" w:type="dxa"/>
          </w:tcPr>
          <w:p w:rsidRPr="002A1E04" w:rsidR="002946EC" w:rsidP="002946EC" w:rsidRDefault="002946EC" w14:paraId="7CD385F6" w14:textId="1C9CDA70">
            <w:pPr>
              <w:pStyle w:val="BodyText"/>
              <w:spacing w:after="0" w:line="240" w:lineRule="auto"/>
              <w:rPr>
                <w:rFonts w:cstheme="minorHAnsi"/>
                <w:highlight w:val="green"/>
              </w:rPr>
            </w:pPr>
            <w:r w:rsidRPr="002A1E04">
              <w:rPr>
                <w:rFonts w:cstheme="minorHAnsi"/>
                <w:highlight w:val="green"/>
              </w:rPr>
              <w:t>pan_fatigue_2</w:t>
            </w:r>
          </w:p>
        </w:tc>
        <w:tc>
          <w:tcPr>
            <w:tcW w:w="3988" w:type="dxa"/>
          </w:tcPr>
          <w:p w:rsidRPr="002A1E04" w:rsidR="002946EC" w:rsidP="002946EC" w:rsidRDefault="00B92024" w14:paraId="59C7310A" w14:textId="07010F16">
            <w:pPr>
              <w:pStyle w:val="BodyText"/>
              <w:spacing w:after="0" w:line="240" w:lineRule="auto"/>
              <w:rPr>
                <w:rFonts w:cstheme="minorHAnsi"/>
              </w:rPr>
            </w:pPr>
            <w:r w:rsidRPr="002A1E04">
              <w:rPr>
                <w:rFonts w:cstheme="minorHAnsi"/>
              </w:rPr>
              <w:t>I am sick of talking to family and friends about COVID.</w:t>
            </w:r>
          </w:p>
        </w:tc>
        <w:tc>
          <w:tcPr>
            <w:tcW w:w="3117" w:type="dxa"/>
          </w:tcPr>
          <w:p w:rsidRPr="002A1E04" w:rsidR="002946EC" w:rsidP="002946EC" w:rsidRDefault="002946EC" w14:paraId="49B14471" w14:textId="58294F80">
            <w:pPr>
              <w:pStyle w:val="BodyText"/>
              <w:spacing w:after="0" w:line="240" w:lineRule="auto"/>
              <w:rPr>
                <w:rFonts w:cstheme="minorHAnsi"/>
              </w:rPr>
            </w:pPr>
            <w:r w:rsidRPr="002A1E04">
              <w:rPr>
                <w:rFonts w:cstheme="minorHAnsi"/>
              </w:rPr>
              <w:t xml:space="preserve">pan_fatigue_2: </w:t>
            </w:r>
            <w:r w:rsidRPr="002A1E04" w:rsidR="00EB5D67">
              <w:rPr>
                <w:rFonts w:cstheme="minorHAnsi"/>
              </w:rPr>
              <w:t>Sick of talking about COVID</w:t>
            </w:r>
          </w:p>
        </w:tc>
      </w:tr>
      <w:tr w:rsidRPr="002A1E04" w:rsidR="002A1E04" w:rsidTr="6AB194E4" w14:paraId="2DA3F99A" w14:textId="77777777">
        <w:tc>
          <w:tcPr>
            <w:tcW w:w="2245" w:type="dxa"/>
          </w:tcPr>
          <w:p w:rsidRPr="002A1E04" w:rsidR="002946EC" w:rsidP="002946EC" w:rsidRDefault="002946EC" w14:paraId="5A9F8B24" w14:textId="42AE6BE0">
            <w:pPr>
              <w:pStyle w:val="BodyText"/>
              <w:spacing w:after="0" w:line="240" w:lineRule="auto"/>
              <w:rPr>
                <w:rFonts w:cstheme="minorHAnsi"/>
                <w:highlight w:val="green"/>
              </w:rPr>
            </w:pPr>
            <w:r w:rsidRPr="002A1E04">
              <w:rPr>
                <w:rFonts w:cstheme="minorHAnsi"/>
                <w:highlight w:val="green"/>
              </w:rPr>
              <w:t>pan_fatigue_3</w:t>
            </w:r>
          </w:p>
        </w:tc>
        <w:tc>
          <w:tcPr>
            <w:tcW w:w="3988" w:type="dxa"/>
          </w:tcPr>
          <w:p w:rsidRPr="002A1E04" w:rsidR="002946EC" w:rsidP="002946EC" w:rsidRDefault="00193B17" w14:paraId="35A9D512" w14:textId="090BC395">
            <w:pPr>
              <w:pStyle w:val="BodyText"/>
              <w:spacing w:after="0" w:line="240" w:lineRule="auto"/>
              <w:rPr>
                <w:rFonts w:cstheme="minorHAnsi"/>
              </w:rPr>
            </w:pPr>
            <w:r w:rsidRPr="002A1E04">
              <w:rPr>
                <w:rFonts w:cstheme="minorHAnsi"/>
              </w:rPr>
              <w:t>The virus may not be done with us</w:t>
            </w:r>
            <w:r w:rsidRPr="002A1E04" w:rsidR="00BA17CE">
              <w:rPr>
                <w:rFonts w:cstheme="minorHAnsi"/>
              </w:rPr>
              <w:t>, but we need to be done with it.</w:t>
            </w:r>
          </w:p>
        </w:tc>
        <w:tc>
          <w:tcPr>
            <w:tcW w:w="3117" w:type="dxa"/>
          </w:tcPr>
          <w:p w:rsidRPr="002A1E04" w:rsidR="002946EC" w:rsidP="002946EC" w:rsidRDefault="002946EC" w14:paraId="4F5FEA15" w14:textId="43DBC647">
            <w:pPr>
              <w:pStyle w:val="BodyText"/>
              <w:spacing w:after="0" w:line="240" w:lineRule="auto"/>
              <w:rPr>
                <w:rFonts w:cstheme="minorHAnsi"/>
              </w:rPr>
            </w:pPr>
            <w:r w:rsidRPr="002A1E04">
              <w:rPr>
                <w:rFonts w:cstheme="minorHAnsi"/>
              </w:rPr>
              <w:t xml:space="preserve">pan_fatigue_3: </w:t>
            </w:r>
            <w:r w:rsidRPr="002A1E04" w:rsidR="00EB5D67">
              <w:rPr>
                <w:rFonts w:cstheme="minorHAnsi"/>
              </w:rPr>
              <w:t>Done with virus</w:t>
            </w:r>
          </w:p>
        </w:tc>
      </w:tr>
      <w:tr w:rsidRPr="002A1E04" w:rsidR="002A1E04" w:rsidTr="6AB194E4" w14:paraId="52D873FF" w14:textId="77777777">
        <w:tc>
          <w:tcPr>
            <w:tcW w:w="2245" w:type="dxa"/>
          </w:tcPr>
          <w:p w:rsidRPr="002A1E04" w:rsidR="002946EC" w:rsidP="002946EC" w:rsidRDefault="002946EC" w14:paraId="06AB57D9" w14:textId="512A0FA8">
            <w:pPr>
              <w:pStyle w:val="BodyText"/>
              <w:spacing w:after="0" w:line="240" w:lineRule="auto"/>
              <w:rPr>
                <w:rFonts w:cstheme="minorHAnsi"/>
                <w:highlight w:val="green"/>
              </w:rPr>
            </w:pPr>
            <w:r w:rsidRPr="002A1E04">
              <w:rPr>
                <w:rFonts w:cstheme="minorHAnsi"/>
                <w:highlight w:val="green"/>
              </w:rPr>
              <w:t>pan_fatigue_4</w:t>
            </w:r>
          </w:p>
        </w:tc>
        <w:tc>
          <w:tcPr>
            <w:tcW w:w="3988" w:type="dxa"/>
          </w:tcPr>
          <w:p w:rsidRPr="002A1E04" w:rsidR="002946EC" w:rsidP="002946EC" w:rsidRDefault="00090CB0" w14:paraId="7655DD92" w14:textId="10870CA0">
            <w:pPr>
              <w:pStyle w:val="BodyText"/>
              <w:spacing w:after="0" w:line="240" w:lineRule="auto"/>
              <w:rPr>
                <w:rFonts w:cstheme="minorHAnsi"/>
              </w:rPr>
            </w:pPr>
            <w:r w:rsidRPr="002A1E04">
              <w:rPr>
                <w:rFonts w:cstheme="minorHAnsi"/>
              </w:rPr>
              <w:t xml:space="preserve">I continue to pay close attention to </w:t>
            </w:r>
            <w:r w:rsidRPr="002A1E04" w:rsidR="003C04EC">
              <w:rPr>
                <w:rFonts w:cstheme="minorHAnsi"/>
              </w:rPr>
              <w:t xml:space="preserve">news about </w:t>
            </w:r>
            <w:r w:rsidRPr="002A1E04">
              <w:rPr>
                <w:rFonts w:cstheme="minorHAnsi"/>
              </w:rPr>
              <w:t>COVID</w:t>
            </w:r>
            <w:r w:rsidRPr="002A1E04" w:rsidR="004D41FD">
              <w:rPr>
                <w:rFonts w:cstheme="minorHAnsi"/>
              </w:rPr>
              <w:t>.</w:t>
            </w:r>
          </w:p>
        </w:tc>
        <w:tc>
          <w:tcPr>
            <w:tcW w:w="3117" w:type="dxa"/>
          </w:tcPr>
          <w:p w:rsidRPr="002A1E04" w:rsidR="002946EC" w:rsidP="002946EC" w:rsidRDefault="002946EC" w14:paraId="57221DA7" w14:textId="27FC1391">
            <w:pPr>
              <w:pStyle w:val="BodyText"/>
              <w:spacing w:after="0" w:line="240" w:lineRule="auto"/>
              <w:rPr>
                <w:rFonts w:cstheme="minorHAnsi"/>
              </w:rPr>
            </w:pPr>
            <w:r w:rsidRPr="002A1E04">
              <w:rPr>
                <w:rFonts w:cstheme="minorHAnsi"/>
              </w:rPr>
              <w:t xml:space="preserve">pan_fatigue_4: </w:t>
            </w:r>
            <w:r w:rsidRPr="002A1E04" w:rsidR="00EB5D67">
              <w:rPr>
                <w:rFonts w:cstheme="minorHAnsi"/>
              </w:rPr>
              <w:t>Still pay close attention</w:t>
            </w:r>
          </w:p>
        </w:tc>
      </w:tr>
      <w:tr w:rsidRPr="002A1E04" w:rsidR="002A1E04" w:rsidTr="6AB194E4" w14:paraId="16AB877E" w14:textId="77777777">
        <w:tc>
          <w:tcPr>
            <w:tcW w:w="2245" w:type="dxa"/>
          </w:tcPr>
          <w:p w:rsidRPr="002A1E04" w:rsidR="002946EC" w:rsidP="002946EC" w:rsidRDefault="002946EC" w14:paraId="54E6DFCB" w14:textId="1476F7A3">
            <w:pPr>
              <w:pStyle w:val="BodyText"/>
              <w:spacing w:after="0" w:line="240" w:lineRule="auto"/>
              <w:rPr>
                <w:rFonts w:cstheme="minorHAnsi"/>
                <w:highlight w:val="green"/>
              </w:rPr>
            </w:pPr>
            <w:r w:rsidRPr="002A1E04">
              <w:rPr>
                <w:rFonts w:cstheme="minorHAnsi"/>
                <w:highlight w:val="green"/>
              </w:rPr>
              <w:t>pan_fatigue_5</w:t>
            </w:r>
          </w:p>
        </w:tc>
        <w:tc>
          <w:tcPr>
            <w:tcW w:w="3988" w:type="dxa"/>
          </w:tcPr>
          <w:p w:rsidRPr="002A1E04" w:rsidR="002946EC" w:rsidP="002946EC" w:rsidRDefault="00E90C1C" w14:paraId="382446A3" w14:textId="2C2D34AC">
            <w:pPr>
              <w:pStyle w:val="BodyText"/>
              <w:spacing w:after="0" w:line="240" w:lineRule="auto"/>
              <w:rPr>
                <w:rFonts w:cstheme="minorHAnsi"/>
              </w:rPr>
            </w:pPr>
            <w:r w:rsidRPr="002A1E04">
              <w:rPr>
                <w:rFonts w:cstheme="minorHAnsi"/>
              </w:rPr>
              <w:t xml:space="preserve">I </w:t>
            </w:r>
            <w:proofErr w:type="gramStart"/>
            <w:r w:rsidRPr="002A1E04" w:rsidR="0014370F">
              <w:rPr>
                <w:rFonts w:cstheme="minorHAnsi"/>
              </w:rPr>
              <w:t xml:space="preserve">still </w:t>
            </w:r>
            <w:r w:rsidRPr="002A1E04">
              <w:rPr>
                <w:rFonts w:cstheme="minorHAnsi"/>
              </w:rPr>
              <w:t>keep</w:t>
            </w:r>
            <w:proofErr w:type="gramEnd"/>
            <w:r w:rsidRPr="002A1E04">
              <w:rPr>
                <w:rFonts w:cstheme="minorHAnsi"/>
              </w:rPr>
              <w:t xml:space="preserve"> close tabs on CDC guidance</w:t>
            </w:r>
            <w:r w:rsidRPr="002A1E04" w:rsidR="00287AB2">
              <w:rPr>
                <w:rFonts w:cstheme="minorHAnsi"/>
              </w:rPr>
              <w:t xml:space="preserve"> when it comes to COVID.</w:t>
            </w:r>
          </w:p>
        </w:tc>
        <w:tc>
          <w:tcPr>
            <w:tcW w:w="3117" w:type="dxa"/>
          </w:tcPr>
          <w:p w:rsidRPr="002A1E04" w:rsidR="002946EC" w:rsidP="002946EC" w:rsidRDefault="002946EC" w14:paraId="62B6B786" w14:textId="0C87796C">
            <w:pPr>
              <w:pStyle w:val="BodyText"/>
              <w:spacing w:after="0" w:line="240" w:lineRule="auto"/>
              <w:rPr>
                <w:rFonts w:cstheme="minorHAnsi"/>
              </w:rPr>
            </w:pPr>
            <w:r w:rsidRPr="002A1E04">
              <w:rPr>
                <w:rFonts w:cstheme="minorHAnsi"/>
              </w:rPr>
              <w:t xml:space="preserve">pan_fatigue_5: </w:t>
            </w:r>
            <w:r w:rsidRPr="002A1E04" w:rsidR="00EB5D67">
              <w:rPr>
                <w:rFonts w:cstheme="minorHAnsi"/>
              </w:rPr>
              <w:t>Keep close tabs on CDC guidance</w:t>
            </w:r>
          </w:p>
        </w:tc>
      </w:tr>
      <w:tr w:rsidRPr="002A1E04" w:rsidR="002A1E04" w:rsidTr="6AB194E4" w14:paraId="602A7AE0" w14:textId="77777777">
        <w:tc>
          <w:tcPr>
            <w:tcW w:w="2245" w:type="dxa"/>
          </w:tcPr>
          <w:p w:rsidRPr="002A1E04" w:rsidR="002946EC" w:rsidP="002946EC" w:rsidRDefault="002946EC" w14:paraId="4D79B142" w14:textId="28BF6BA1">
            <w:pPr>
              <w:pStyle w:val="BodyText"/>
              <w:spacing w:after="0" w:line="240" w:lineRule="auto"/>
              <w:rPr>
                <w:rFonts w:cstheme="minorHAnsi"/>
                <w:highlight w:val="green"/>
              </w:rPr>
            </w:pPr>
            <w:r w:rsidRPr="002A1E04">
              <w:rPr>
                <w:rFonts w:cstheme="minorHAnsi"/>
                <w:highlight w:val="green"/>
              </w:rPr>
              <w:t>pan_fatigue_6</w:t>
            </w:r>
          </w:p>
        </w:tc>
        <w:tc>
          <w:tcPr>
            <w:tcW w:w="3988" w:type="dxa"/>
          </w:tcPr>
          <w:p w:rsidRPr="002A1E04" w:rsidR="002946EC" w:rsidP="002946EC" w:rsidRDefault="00D4557B" w14:paraId="50920B90" w14:textId="682AFD9D">
            <w:pPr>
              <w:pStyle w:val="BodyText"/>
              <w:spacing w:after="0" w:line="240" w:lineRule="auto"/>
              <w:rPr>
                <w:rFonts w:cstheme="minorHAnsi"/>
              </w:rPr>
            </w:pPr>
            <w:r w:rsidRPr="002A1E04">
              <w:rPr>
                <w:rFonts w:cstheme="minorHAnsi"/>
              </w:rPr>
              <w:t>I am tired of</w:t>
            </w:r>
            <w:r w:rsidRPr="002A1E04" w:rsidR="004D065A">
              <w:rPr>
                <w:rFonts w:cstheme="minorHAnsi"/>
              </w:rPr>
              <w:t xml:space="preserve"> </w:t>
            </w:r>
            <w:r w:rsidRPr="002A1E04" w:rsidR="0008272A">
              <w:rPr>
                <w:rFonts w:cstheme="minorHAnsi"/>
              </w:rPr>
              <w:t>social distancing in public places.</w:t>
            </w:r>
          </w:p>
        </w:tc>
        <w:tc>
          <w:tcPr>
            <w:tcW w:w="3117" w:type="dxa"/>
          </w:tcPr>
          <w:p w:rsidRPr="002A1E04" w:rsidR="002946EC" w:rsidP="002946EC" w:rsidRDefault="002946EC" w14:paraId="0DD2844F" w14:textId="4449CC3F">
            <w:pPr>
              <w:pStyle w:val="BodyText"/>
              <w:spacing w:after="0" w:line="240" w:lineRule="auto"/>
              <w:rPr>
                <w:rFonts w:cstheme="minorHAnsi"/>
              </w:rPr>
            </w:pPr>
            <w:r w:rsidRPr="002A1E04">
              <w:rPr>
                <w:rFonts w:cstheme="minorHAnsi"/>
              </w:rPr>
              <w:t xml:space="preserve">pan_fatigue_6: </w:t>
            </w:r>
            <w:r w:rsidRPr="002A1E04" w:rsidR="00EB5D67">
              <w:rPr>
                <w:rFonts w:cstheme="minorHAnsi"/>
              </w:rPr>
              <w:t>Tired of social distancing</w:t>
            </w:r>
          </w:p>
        </w:tc>
      </w:tr>
      <w:tr w:rsidRPr="002A1E04" w:rsidR="002A1E04" w:rsidTr="6AB194E4" w14:paraId="2C446834" w14:textId="77777777">
        <w:tc>
          <w:tcPr>
            <w:tcW w:w="2245" w:type="dxa"/>
          </w:tcPr>
          <w:p w:rsidRPr="002A1E04" w:rsidR="002946EC" w:rsidP="002946EC" w:rsidRDefault="002946EC" w14:paraId="58B8DBB5" w14:textId="191986C3">
            <w:pPr>
              <w:pStyle w:val="BodyText"/>
              <w:spacing w:after="0" w:line="240" w:lineRule="auto"/>
              <w:rPr>
                <w:rFonts w:cstheme="minorHAnsi"/>
                <w:highlight w:val="green"/>
              </w:rPr>
            </w:pPr>
            <w:r w:rsidRPr="002A1E04">
              <w:rPr>
                <w:rFonts w:cstheme="minorHAnsi"/>
                <w:highlight w:val="green"/>
              </w:rPr>
              <w:t>pan_fatigue_7</w:t>
            </w:r>
          </w:p>
        </w:tc>
        <w:tc>
          <w:tcPr>
            <w:tcW w:w="3988" w:type="dxa"/>
          </w:tcPr>
          <w:p w:rsidRPr="002A1E04" w:rsidR="002946EC" w:rsidP="6AB194E4" w:rsidRDefault="0034215D" w14:paraId="46D1A404" w14:textId="2FBA00C7">
            <w:pPr>
              <w:pStyle w:val="BodyText"/>
              <w:spacing w:after="0" w:line="240" w:lineRule="auto"/>
            </w:pPr>
            <w:r w:rsidRPr="002A1E04">
              <w:t xml:space="preserve">I am </w:t>
            </w:r>
            <w:r w:rsidRPr="002A1E04" w:rsidR="00890BCC">
              <w:t xml:space="preserve">tired of </w:t>
            </w:r>
            <w:r w:rsidRPr="002A1E04" w:rsidR="001C21E9">
              <w:t>wearing a mask in public spaces.</w:t>
            </w:r>
          </w:p>
        </w:tc>
        <w:tc>
          <w:tcPr>
            <w:tcW w:w="3117" w:type="dxa"/>
          </w:tcPr>
          <w:p w:rsidRPr="002A1E04" w:rsidR="002946EC" w:rsidP="002946EC" w:rsidRDefault="002946EC" w14:paraId="738E118E" w14:textId="5E2D6693">
            <w:pPr>
              <w:pStyle w:val="BodyText"/>
              <w:spacing w:after="0" w:line="240" w:lineRule="auto"/>
              <w:rPr>
                <w:rFonts w:cstheme="minorHAnsi"/>
              </w:rPr>
            </w:pPr>
            <w:r w:rsidRPr="002A1E04">
              <w:rPr>
                <w:rFonts w:cstheme="minorHAnsi"/>
              </w:rPr>
              <w:t xml:space="preserve">pan_fatigue_7: </w:t>
            </w:r>
            <w:r w:rsidRPr="002A1E04" w:rsidR="00EB5D67">
              <w:rPr>
                <w:rFonts w:cstheme="minorHAnsi"/>
              </w:rPr>
              <w:t>Tired of wearing mask</w:t>
            </w:r>
          </w:p>
        </w:tc>
      </w:tr>
      <w:tr w:rsidRPr="002A1E04" w:rsidR="002A1E04" w:rsidTr="6AB194E4" w14:paraId="6733E7D2" w14:textId="77777777">
        <w:tc>
          <w:tcPr>
            <w:tcW w:w="2245" w:type="dxa"/>
          </w:tcPr>
          <w:p w:rsidRPr="002A1E04" w:rsidR="002946EC" w:rsidP="002946EC" w:rsidRDefault="002946EC" w14:paraId="575E50DB" w14:textId="38F7EB3D">
            <w:pPr>
              <w:pStyle w:val="BodyText"/>
              <w:spacing w:after="0" w:line="240" w:lineRule="auto"/>
              <w:rPr>
                <w:rFonts w:cstheme="minorHAnsi"/>
                <w:highlight w:val="green"/>
              </w:rPr>
            </w:pPr>
            <w:r w:rsidRPr="002A1E04">
              <w:rPr>
                <w:rFonts w:cstheme="minorHAnsi"/>
                <w:highlight w:val="green"/>
              </w:rPr>
              <w:t>pan_fatigue_8</w:t>
            </w:r>
          </w:p>
        </w:tc>
        <w:tc>
          <w:tcPr>
            <w:tcW w:w="3988" w:type="dxa"/>
          </w:tcPr>
          <w:p w:rsidRPr="002A1E04" w:rsidR="002946EC" w:rsidP="002946EC" w:rsidRDefault="00950E4F" w14:paraId="5850C3B7" w14:textId="5C884F78">
            <w:pPr>
              <w:pStyle w:val="BodyText"/>
              <w:spacing w:after="0" w:line="240" w:lineRule="auto"/>
              <w:rPr>
                <w:rFonts w:cstheme="minorHAnsi"/>
              </w:rPr>
            </w:pPr>
            <w:r w:rsidRPr="002A1E04">
              <w:rPr>
                <w:rFonts w:cstheme="minorHAnsi"/>
              </w:rPr>
              <w:t xml:space="preserve">I am tired of </w:t>
            </w:r>
            <w:r w:rsidRPr="002A1E04" w:rsidR="005B246D">
              <w:rPr>
                <w:rFonts w:cstheme="minorHAnsi"/>
              </w:rPr>
              <w:t xml:space="preserve">worrying about the risk of getting COVID. </w:t>
            </w:r>
          </w:p>
        </w:tc>
        <w:tc>
          <w:tcPr>
            <w:tcW w:w="3117" w:type="dxa"/>
          </w:tcPr>
          <w:p w:rsidRPr="002A1E04" w:rsidR="002946EC" w:rsidP="002946EC" w:rsidRDefault="002946EC" w14:paraId="2D711B5F" w14:textId="0EC4FF81">
            <w:pPr>
              <w:pStyle w:val="BodyText"/>
              <w:spacing w:after="0" w:line="240" w:lineRule="auto"/>
              <w:rPr>
                <w:rFonts w:cstheme="minorHAnsi"/>
              </w:rPr>
            </w:pPr>
            <w:r w:rsidRPr="002A1E04">
              <w:rPr>
                <w:rFonts w:cstheme="minorHAnsi"/>
              </w:rPr>
              <w:t xml:space="preserve">pan_fatigue_8: </w:t>
            </w:r>
            <w:r w:rsidRPr="002A1E04" w:rsidR="008D5309">
              <w:rPr>
                <w:rFonts w:cstheme="minorHAnsi"/>
              </w:rPr>
              <w:t>Tired of worrying about getting COVID</w:t>
            </w:r>
          </w:p>
        </w:tc>
      </w:tr>
      <w:tr w:rsidRPr="002A1E04" w:rsidR="002A1E04" w:rsidTr="6AB194E4" w14:paraId="65F58659" w14:textId="77777777">
        <w:tc>
          <w:tcPr>
            <w:tcW w:w="2245" w:type="dxa"/>
          </w:tcPr>
          <w:p w:rsidRPr="002A1E04" w:rsidR="002946EC" w:rsidP="002946EC" w:rsidRDefault="002946EC" w14:paraId="4D515B19" w14:textId="4A9797B2">
            <w:pPr>
              <w:pStyle w:val="BodyText"/>
              <w:spacing w:after="0" w:line="240" w:lineRule="auto"/>
              <w:rPr>
                <w:rFonts w:cstheme="minorHAnsi"/>
                <w:highlight w:val="green"/>
              </w:rPr>
            </w:pPr>
            <w:r w:rsidRPr="002A1E04">
              <w:rPr>
                <w:rFonts w:cstheme="minorHAnsi"/>
                <w:highlight w:val="green"/>
              </w:rPr>
              <w:t>pan_fatigue_9</w:t>
            </w:r>
          </w:p>
        </w:tc>
        <w:tc>
          <w:tcPr>
            <w:tcW w:w="3988" w:type="dxa"/>
          </w:tcPr>
          <w:p w:rsidRPr="002A1E04" w:rsidR="002946EC" w:rsidP="002946EC" w:rsidRDefault="008824AF" w14:paraId="4520B8EE" w14:textId="2C515D07">
            <w:pPr>
              <w:pStyle w:val="BodyText"/>
              <w:spacing w:after="0" w:line="240" w:lineRule="auto"/>
              <w:rPr>
                <w:rFonts w:cstheme="minorHAnsi"/>
              </w:rPr>
            </w:pPr>
            <w:r w:rsidRPr="002A1E04">
              <w:rPr>
                <w:rFonts w:cstheme="minorHAnsi"/>
              </w:rPr>
              <w:t>The pandemic has negatively affected my mental health.</w:t>
            </w:r>
          </w:p>
        </w:tc>
        <w:tc>
          <w:tcPr>
            <w:tcW w:w="3117" w:type="dxa"/>
          </w:tcPr>
          <w:p w:rsidRPr="002A1E04" w:rsidR="002946EC" w:rsidP="002946EC" w:rsidRDefault="002946EC" w14:paraId="13635D0D" w14:textId="368AB322">
            <w:pPr>
              <w:pStyle w:val="BodyText"/>
              <w:spacing w:after="0" w:line="240" w:lineRule="auto"/>
              <w:rPr>
                <w:rFonts w:cstheme="minorHAnsi"/>
              </w:rPr>
            </w:pPr>
            <w:r w:rsidRPr="002A1E04">
              <w:rPr>
                <w:rFonts w:cstheme="minorHAnsi"/>
              </w:rPr>
              <w:t xml:space="preserve">pan_fatigue_9: </w:t>
            </w:r>
            <w:r w:rsidRPr="002A1E04" w:rsidR="00231581">
              <w:rPr>
                <w:rFonts w:cstheme="minorHAnsi"/>
              </w:rPr>
              <w:t>Affected mental health</w:t>
            </w:r>
          </w:p>
        </w:tc>
      </w:tr>
      <w:tr w:rsidRPr="002A1E04" w:rsidR="002A1E04" w:rsidTr="6AB194E4" w14:paraId="7EF90D60" w14:textId="77777777">
        <w:tc>
          <w:tcPr>
            <w:tcW w:w="2245" w:type="dxa"/>
          </w:tcPr>
          <w:p w:rsidRPr="002A1E04" w:rsidR="002946EC" w:rsidP="002946EC" w:rsidRDefault="002946EC" w14:paraId="1A42ACDC" w14:textId="34A36E51">
            <w:pPr>
              <w:pStyle w:val="BodyText"/>
              <w:spacing w:after="0" w:line="240" w:lineRule="auto"/>
              <w:rPr>
                <w:rFonts w:cstheme="minorHAnsi"/>
                <w:highlight w:val="green"/>
              </w:rPr>
            </w:pPr>
            <w:r w:rsidRPr="002A1E04">
              <w:rPr>
                <w:rFonts w:cstheme="minorHAnsi"/>
                <w:highlight w:val="green"/>
              </w:rPr>
              <w:t>pan_fatigue_10</w:t>
            </w:r>
          </w:p>
        </w:tc>
        <w:tc>
          <w:tcPr>
            <w:tcW w:w="3988" w:type="dxa"/>
          </w:tcPr>
          <w:p w:rsidRPr="002A1E04" w:rsidR="002946EC" w:rsidP="002946EC" w:rsidRDefault="008824AF" w14:paraId="0AEE3DBB" w14:textId="76EE9835">
            <w:pPr>
              <w:pStyle w:val="BodyText"/>
              <w:spacing w:after="0" w:line="240" w:lineRule="auto"/>
              <w:rPr>
                <w:rFonts w:cstheme="minorHAnsi"/>
              </w:rPr>
            </w:pPr>
            <w:r w:rsidRPr="002A1E04">
              <w:rPr>
                <w:rFonts w:cstheme="minorHAnsi"/>
              </w:rPr>
              <w:t>The pandemic has negatively affected my physical health.</w:t>
            </w:r>
          </w:p>
        </w:tc>
        <w:tc>
          <w:tcPr>
            <w:tcW w:w="3117" w:type="dxa"/>
          </w:tcPr>
          <w:p w:rsidRPr="002A1E04" w:rsidR="002946EC" w:rsidP="002946EC" w:rsidRDefault="002946EC" w14:paraId="70C2DF2F" w14:textId="0206ECD5">
            <w:pPr>
              <w:pStyle w:val="BodyText"/>
              <w:spacing w:after="0" w:line="240" w:lineRule="auto"/>
              <w:rPr>
                <w:rFonts w:cstheme="minorHAnsi"/>
              </w:rPr>
            </w:pPr>
            <w:r w:rsidRPr="002A1E04">
              <w:rPr>
                <w:rFonts w:cstheme="minorHAnsi"/>
              </w:rPr>
              <w:t xml:space="preserve">pan_fatigue_10: </w:t>
            </w:r>
            <w:r w:rsidRPr="002A1E04" w:rsidR="00231581">
              <w:rPr>
                <w:rFonts w:cstheme="minorHAnsi"/>
              </w:rPr>
              <w:t>Affected physical health</w:t>
            </w:r>
          </w:p>
        </w:tc>
      </w:tr>
      <w:tr w:rsidRPr="002A1E04" w:rsidR="002A1E04" w:rsidTr="6AB194E4" w14:paraId="6CD2D73E" w14:textId="77777777">
        <w:tc>
          <w:tcPr>
            <w:tcW w:w="2245" w:type="dxa"/>
          </w:tcPr>
          <w:p w:rsidRPr="002A1E04" w:rsidR="00EC07C3" w:rsidP="002946EC" w:rsidRDefault="00197AEB" w14:paraId="1FA0E465" w14:textId="274EFC63">
            <w:pPr>
              <w:pStyle w:val="BodyText"/>
              <w:spacing w:after="0" w:line="240" w:lineRule="auto"/>
              <w:rPr>
                <w:rFonts w:cstheme="minorHAnsi"/>
                <w:highlight w:val="green"/>
              </w:rPr>
            </w:pPr>
            <w:r w:rsidRPr="002A1E04">
              <w:rPr>
                <w:rFonts w:cstheme="minorHAnsi"/>
                <w:highlight w:val="green"/>
              </w:rPr>
              <w:t>pan_fatigue_11</w:t>
            </w:r>
          </w:p>
        </w:tc>
        <w:tc>
          <w:tcPr>
            <w:tcW w:w="3988" w:type="dxa"/>
          </w:tcPr>
          <w:p w:rsidRPr="002A1E04" w:rsidR="00EC07C3" w:rsidP="002946EC" w:rsidRDefault="00C6777B" w14:paraId="7A66C896" w14:textId="4786B73F">
            <w:pPr>
              <w:pStyle w:val="BodyText"/>
              <w:spacing w:after="0" w:line="240" w:lineRule="auto"/>
              <w:rPr>
                <w:rFonts w:cstheme="minorHAnsi"/>
              </w:rPr>
            </w:pPr>
            <w:r w:rsidRPr="002A1E04">
              <w:rPr>
                <w:rFonts w:cstheme="minorHAnsi"/>
              </w:rPr>
              <w:t xml:space="preserve">I </w:t>
            </w:r>
            <w:r w:rsidRPr="002A1E04" w:rsidR="00270073">
              <w:rPr>
                <w:rFonts w:cstheme="minorHAnsi"/>
              </w:rPr>
              <w:t xml:space="preserve">am happy to keep wearing </w:t>
            </w:r>
            <w:r w:rsidRPr="002A1E04" w:rsidR="0072017C">
              <w:rPr>
                <w:rFonts w:cstheme="minorHAnsi"/>
              </w:rPr>
              <w:t>a mask in public places.</w:t>
            </w:r>
          </w:p>
        </w:tc>
        <w:tc>
          <w:tcPr>
            <w:tcW w:w="3117" w:type="dxa"/>
          </w:tcPr>
          <w:p w:rsidRPr="002A1E04" w:rsidR="00EC07C3" w:rsidP="002946EC" w:rsidRDefault="00BA7F69" w14:paraId="542A10C9" w14:textId="10317370">
            <w:pPr>
              <w:pStyle w:val="BodyText"/>
              <w:spacing w:after="0" w:line="240" w:lineRule="auto"/>
              <w:rPr>
                <w:rFonts w:cstheme="minorHAnsi"/>
              </w:rPr>
            </w:pPr>
            <w:r w:rsidRPr="002A1E04">
              <w:rPr>
                <w:rFonts w:cstheme="minorHAnsi"/>
              </w:rPr>
              <w:t xml:space="preserve">pan_fatigue_11: </w:t>
            </w:r>
            <w:r w:rsidRPr="002A1E04" w:rsidR="00A820B1">
              <w:rPr>
                <w:rFonts w:cstheme="minorHAnsi"/>
              </w:rPr>
              <w:t>Happy to keep wearing a</w:t>
            </w:r>
            <w:r w:rsidRPr="002A1E04">
              <w:rPr>
                <w:rFonts w:cstheme="minorHAnsi"/>
              </w:rPr>
              <w:t xml:space="preserve"> mask</w:t>
            </w:r>
          </w:p>
        </w:tc>
      </w:tr>
      <w:tr w:rsidRPr="002A1E04" w:rsidR="00EC07C3" w:rsidTr="6AB194E4" w14:paraId="45EC08CE" w14:textId="77777777">
        <w:tc>
          <w:tcPr>
            <w:tcW w:w="2245" w:type="dxa"/>
          </w:tcPr>
          <w:p w:rsidRPr="002A1E04" w:rsidR="00EC07C3" w:rsidP="002946EC" w:rsidRDefault="00197AEB" w14:paraId="6F9858C3" w14:textId="7F90850B">
            <w:pPr>
              <w:pStyle w:val="BodyText"/>
              <w:spacing w:after="0" w:line="240" w:lineRule="auto"/>
              <w:rPr>
                <w:rFonts w:cstheme="minorHAnsi"/>
                <w:highlight w:val="green"/>
              </w:rPr>
            </w:pPr>
            <w:r w:rsidRPr="002A1E04">
              <w:rPr>
                <w:rFonts w:cstheme="minorHAnsi"/>
                <w:highlight w:val="green"/>
              </w:rPr>
              <w:t>pan_fatigue_12</w:t>
            </w:r>
          </w:p>
        </w:tc>
        <w:tc>
          <w:tcPr>
            <w:tcW w:w="3988" w:type="dxa"/>
          </w:tcPr>
          <w:p w:rsidRPr="002A1E04" w:rsidR="00EC07C3" w:rsidP="002946EC" w:rsidRDefault="00373108" w14:paraId="429218C4" w14:textId="329FCE32">
            <w:pPr>
              <w:pStyle w:val="BodyText"/>
              <w:spacing w:after="0" w:line="240" w:lineRule="auto"/>
              <w:rPr>
                <w:rFonts w:cstheme="minorHAnsi"/>
              </w:rPr>
            </w:pPr>
            <w:r w:rsidRPr="002A1E04">
              <w:rPr>
                <w:rFonts w:cstheme="minorHAnsi"/>
              </w:rPr>
              <w:t xml:space="preserve">I am </w:t>
            </w:r>
            <w:r w:rsidRPr="002A1E04" w:rsidR="00DD3966">
              <w:rPr>
                <w:rFonts w:cstheme="minorHAnsi"/>
              </w:rPr>
              <w:t>happy to keep social distancing in public places.</w:t>
            </w:r>
          </w:p>
        </w:tc>
        <w:tc>
          <w:tcPr>
            <w:tcW w:w="3117" w:type="dxa"/>
          </w:tcPr>
          <w:p w:rsidRPr="002A1E04" w:rsidR="00EC07C3" w:rsidP="002946EC" w:rsidRDefault="00233E0D" w14:paraId="79CCEEA4" w14:textId="74126B10">
            <w:pPr>
              <w:pStyle w:val="BodyText"/>
              <w:spacing w:after="0" w:line="240" w:lineRule="auto"/>
              <w:rPr>
                <w:rFonts w:cstheme="minorHAnsi"/>
              </w:rPr>
            </w:pPr>
            <w:r w:rsidRPr="002A1E04">
              <w:rPr>
                <w:rFonts w:cstheme="minorHAnsi"/>
              </w:rPr>
              <w:t xml:space="preserve">pan_fatigue_12: </w:t>
            </w:r>
            <w:r w:rsidRPr="002A1E04" w:rsidR="0037715E">
              <w:rPr>
                <w:rFonts w:cstheme="minorHAnsi"/>
              </w:rPr>
              <w:t>Happy to keep social distancing</w:t>
            </w:r>
          </w:p>
        </w:tc>
      </w:tr>
    </w:tbl>
    <w:p w:rsidRPr="002A1E04" w:rsidR="00A15361" w:rsidP="00A15361" w:rsidRDefault="00A15361" w14:paraId="1730013E" w14:textId="77777777">
      <w:pPr>
        <w:pStyle w:val="BodyText"/>
        <w:spacing w:after="0" w:line="240" w:lineRule="auto"/>
        <w:rPr>
          <w:rFonts w:cstheme="minorHAnsi"/>
          <w:b/>
        </w:rPr>
      </w:pPr>
    </w:p>
    <w:tbl>
      <w:tblPr>
        <w:tblStyle w:val="TableGrid2"/>
        <w:tblW w:w="0" w:type="auto"/>
        <w:tblInd w:w="0" w:type="dxa"/>
        <w:tblLook w:val="04A0" w:firstRow="1" w:lastRow="0" w:firstColumn="1" w:lastColumn="0" w:noHBand="0" w:noVBand="1"/>
      </w:tblPr>
      <w:tblGrid>
        <w:gridCol w:w="1098"/>
        <w:gridCol w:w="3204"/>
      </w:tblGrid>
      <w:tr w:rsidRPr="002A1E04" w:rsidR="002A1E04" w:rsidTr="001532FC" w14:paraId="6575915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A1E04" w:rsidR="00A15361" w:rsidP="001532FC" w:rsidRDefault="00A15361" w14:paraId="27AC5322" w14:textId="77777777">
            <w:pPr>
              <w:rPr>
                <w:rFonts w:asciiTheme="minorHAnsi" w:hAnsiTheme="minorHAnsi" w:cstheme="minorBidi"/>
                <w:b/>
                <w:color w:val="auto"/>
              </w:rPr>
            </w:pPr>
            <w:r w:rsidRPr="002A1E04">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2A1E04" w:rsidR="00A15361" w:rsidP="001532FC" w:rsidRDefault="00A15361" w14:paraId="18FE0E41" w14:textId="77777777">
            <w:pPr>
              <w:rPr>
                <w:rFonts w:asciiTheme="minorHAnsi" w:hAnsiTheme="minorHAnsi" w:cstheme="minorBidi"/>
                <w:b/>
                <w:color w:val="auto"/>
              </w:rPr>
            </w:pPr>
            <w:r w:rsidRPr="002A1E04">
              <w:rPr>
                <w:rFonts w:asciiTheme="minorHAnsi" w:hAnsiTheme="minorHAnsi" w:cstheme="minorBidi"/>
                <w:b/>
                <w:color w:val="auto"/>
              </w:rPr>
              <w:t>Value Label</w:t>
            </w:r>
          </w:p>
        </w:tc>
      </w:tr>
      <w:tr w:rsidRPr="002A1E04" w:rsidR="002A1E04" w:rsidTr="001532FC" w14:paraId="52CEC2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A15361" w:rsidP="001532FC" w:rsidRDefault="002946EC" w14:paraId="6A561D4F" w14:textId="304B3CA5">
            <w:pPr>
              <w:rPr>
                <w:rFonts w:asciiTheme="minorHAnsi" w:hAnsiTheme="minorHAnsi" w:cstheme="minorBidi"/>
                <w:color w:val="auto"/>
              </w:rPr>
            </w:pPr>
            <w:r w:rsidRPr="002A1E04">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2A1E04" w:rsidR="00A15361" w:rsidP="001532FC" w:rsidRDefault="002946EC" w14:paraId="04AF43F5" w14:textId="23AC2C45">
            <w:pPr>
              <w:rPr>
                <w:rFonts w:asciiTheme="minorHAnsi" w:hAnsiTheme="minorHAnsi" w:cstheme="minorBidi"/>
                <w:color w:val="auto"/>
              </w:rPr>
            </w:pPr>
            <w:r w:rsidRPr="002A1E04">
              <w:rPr>
                <w:rFonts w:asciiTheme="minorHAnsi" w:hAnsiTheme="minorHAnsi" w:cstheme="minorBidi"/>
                <w:color w:val="auto"/>
              </w:rPr>
              <w:t>Strongly disagree</w:t>
            </w:r>
          </w:p>
        </w:tc>
      </w:tr>
      <w:tr w:rsidRPr="002A1E04" w:rsidR="002A1E04" w:rsidTr="001532FC" w14:paraId="731DBE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A15361" w:rsidP="001532FC" w:rsidRDefault="002946EC" w14:paraId="61151B07" w14:textId="16790A4E">
            <w:pPr>
              <w:rPr>
                <w:rFonts w:asciiTheme="minorHAnsi" w:hAnsiTheme="minorHAnsi" w:cstheme="minorBidi"/>
                <w:color w:val="auto"/>
              </w:rPr>
            </w:pPr>
            <w:r w:rsidRPr="002A1E04">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2A1E04" w:rsidR="00A15361" w:rsidP="001532FC" w:rsidRDefault="002946EC" w14:paraId="01BAB77C" w14:textId="2E8BD3A6">
            <w:pPr>
              <w:rPr>
                <w:rFonts w:asciiTheme="minorHAnsi" w:hAnsiTheme="minorHAnsi" w:cstheme="minorBidi"/>
                <w:color w:val="auto"/>
              </w:rPr>
            </w:pPr>
            <w:r w:rsidRPr="002A1E04">
              <w:rPr>
                <w:rFonts w:asciiTheme="minorHAnsi" w:hAnsiTheme="minorHAnsi" w:cstheme="minorBidi"/>
                <w:color w:val="auto"/>
              </w:rPr>
              <w:t>Somewhat disagree</w:t>
            </w:r>
          </w:p>
        </w:tc>
      </w:tr>
      <w:tr w:rsidRPr="002A1E04" w:rsidR="002A1E04" w:rsidTr="001532FC" w14:paraId="7306D8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A15361" w:rsidP="001532FC" w:rsidRDefault="002946EC" w14:paraId="5727E5C2" w14:textId="09E4DB69">
            <w:pPr>
              <w:rPr>
                <w:rFonts w:asciiTheme="minorHAnsi" w:hAnsiTheme="minorHAnsi" w:cstheme="minorBidi"/>
                <w:color w:val="auto"/>
              </w:rPr>
            </w:pPr>
            <w:r w:rsidRPr="002A1E04">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2A1E04" w:rsidR="00A15361" w:rsidP="001532FC" w:rsidRDefault="002946EC" w14:paraId="30A63332" w14:textId="2934D047">
            <w:pPr>
              <w:rPr>
                <w:rFonts w:asciiTheme="minorHAnsi" w:hAnsiTheme="minorHAnsi" w:cstheme="minorBidi"/>
                <w:color w:val="auto"/>
              </w:rPr>
            </w:pPr>
            <w:r w:rsidRPr="002A1E04">
              <w:rPr>
                <w:rFonts w:asciiTheme="minorHAnsi" w:hAnsiTheme="minorHAnsi" w:cstheme="minorBidi"/>
                <w:color w:val="auto"/>
              </w:rPr>
              <w:t>Neither agree nor disagree</w:t>
            </w:r>
          </w:p>
        </w:tc>
      </w:tr>
      <w:tr w:rsidRPr="002A1E04" w:rsidR="002A1E04" w:rsidTr="001532FC" w14:paraId="644B8D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2946EC" w:rsidP="001532FC" w:rsidRDefault="002946EC" w14:paraId="4BF511A9" w14:textId="2BC20CDC">
            <w:pPr>
              <w:rPr>
                <w:rFonts w:asciiTheme="minorHAnsi" w:hAnsiTheme="minorHAnsi" w:cstheme="minorBidi"/>
                <w:color w:val="auto"/>
              </w:rPr>
            </w:pPr>
            <w:r w:rsidRPr="002A1E04">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2A1E04" w:rsidR="002946EC" w:rsidP="001532FC" w:rsidRDefault="002946EC" w14:paraId="13B3658D" w14:textId="2EFBC1BC">
            <w:pPr>
              <w:rPr>
                <w:rFonts w:asciiTheme="minorHAnsi" w:hAnsiTheme="minorHAnsi" w:cstheme="minorBidi"/>
                <w:color w:val="auto"/>
              </w:rPr>
            </w:pPr>
            <w:r w:rsidRPr="002A1E04">
              <w:rPr>
                <w:rFonts w:asciiTheme="minorHAnsi" w:hAnsiTheme="minorHAnsi" w:cstheme="minorBidi"/>
                <w:color w:val="auto"/>
              </w:rPr>
              <w:t>Somewhat agree</w:t>
            </w:r>
          </w:p>
        </w:tc>
      </w:tr>
      <w:tr w:rsidRPr="002A1E04" w:rsidR="002A1E04" w:rsidTr="001532FC" w14:paraId="1C16AF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2946EC" w:rsidP="001532FC" w:rsidRDefault="002946EC" w14:paraId="4D6E2666" w14:textId="4E7412DC">
            <w:pPr>
              <w:rPr>
                <w:rFonts w:asciiTheme="minorHAnsi" w:hAnsiTheme="minorHAnsi" w:cstheme="minorBidi"/>
                <w:color w:val="auto"/>
              </w:rPr>
            </w:pPr>
            <w:r w:rsidRPr="002A1E04">
              <w:rPr>
                <w:rFonts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2A1E04" w:rsidR="002946EC" w:rsidP="001532FC" w:rsidRDefault="002946EC" w14:paraId="15C40594" w14:textId="5250EF31">
            <w:pPr>
              <w:rPr>
                <w:rFonts w:asciiTheme="minorHAnsi" w:hAnsiTheme="minorHAnsi" w:cstheme="minorBidi"/>
                <w:color w:val="auto"/>
              </w:rPr>
            </w:pPr>
            <w:r w:rsidRPr="002A1E04">
              <w:rPr>
                <w:rFonts w:asciiTheme="minorHAnsi" w:hAnsiTheme="minorHAnsi" w:cstheme="minorBidi"/>
                <w:color w:val="auto"/>
              </w:rPr>
              <w:t>Strongly agree</w:t>
            </w:r>
          </w:p>
        </w:tc>
      </w:tr>
      <w:tr w:rsidRPr="002A1E04" w:rsidR="002A1E04" w:rsidTr="001532FC" w14:paraId="2B9F3C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231581" w:rsidP="001532FC" w:rsidRDefault="00231581" w14:paraId="69DA7D5F" w14:textId="60A99AD4">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231581" w:rsidP="001532FC" w:rsidRDefault="00231581" w14:paraId="7E089DEB" w14:textId="3A1A9E4A">
            <w:pPr>
              <w:rPr>
                <w:rFonts w:asciiTheme="minorHAnsi" w:hAnsiTheme="minorHAnsi" w:cstheme="minorBidi"/>
                <w:color w:val="auto"/>
              </w:rPr>
            </w:pPr>
            <w:r w:rsidRPr="002A1E04">
              <w:rPr>
                <w:rFonts w:asciiTheme="minorHAnsi" w:hAnsiTheme="minorHAnsi" w:cstheme="minorBidi"/>
                <w:color w:val="auto"/>
              </w:rPr>
              <w:t>Not applicable</w:t>
            </w:r>
          </w:p>
        </w:tc>
      </w:tr>
      <w:tr w:rsidRPr="002A1E04" w:rsidR="002A1E04" w:rsidTr="001532FC" w14:paraId="27D65C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A15361" w:rsidP="001532FC" w:rsidRDefault="00A15361" w14:paraId="68A6268B" w14:textId="77777777">
            <w:pPr>
              <w:rPr>
                <w:rFonts w:asciiTheme="minorHAnsi" w:hAnsiTheme="minorHAnsi" w:cstheme="minorBidi"/>
                <w:color w:val="auto"/>
              </w:rPr>
            </w:pPr>
            <w:r w:rsidRPr="002A1E04">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2A1E04" w:rsidR="00A15361" w:rsidP="001532FC" w:rsidRDefault="00A15361" w14:paraId="49219177" w14:textId="77777777">
            <w:pPr>
              <w:rPr>
                <w:rFonts w:asciiTheme="minorHAnsi" w:hAnsiTheme="minorHAnsi" w:cstheme="minorBidi"/>
                <w:color w:val="auto"/>
              </w:rPr>
            </w:pPr>
            <w:r w:rsidRPr="002A1E04">
              <w:rPr>
                <w:rFonts w:asciiTheme="minorHAnsi" w:hAnsiTheme="minorHAnsi" w:cstheme="minorBidi"/>
                <w:color w:val="auto"/>
              </w:rPr>
              <w:t>Refused</w:t>
            </w:r>
          </w:p>
        </w:tc>
      </w:tr>
      <w:tr w:rsidRPr="002A1E04" w:rsidR="00A15361" w:rsidTr="001532FC" w14:paraId="609EA8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A1E04" w:rsidR="00A15361" w:rsidP="001532FC" w:rsidRDefault="00A15361" w14:paraId="65A54F90" w14:textId="77777777">
            <w:pPr>
              <w:rPr>
                <w:rFonts w:asciiTheme="minorHAnsi" w:hAnsiTheme="minorHAnsi" w:cstheme="minorBidi"/>
                <w:color w:val="auto"/>
              </w:rPr>
            </w:pPr>
            <w:r w:rsidRPr="002A1E04">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2A1E04" w:rsidR="00A15361" w:rsidP="001532FC" w:rsidRDefault="00A15361" w14:paraId="11EA3277" w14:textId="77777777">
            <w:pPr>
              <w:rPr>
                <w:rFonts w:asciiTheme="minorHAnsi" w:hAnsiTheme="minorHAnsi" w:cstheme="minorBidi"/>
                <w:color w:val="auto"/>
              </w:rPr>
            </w:pPr>
            <w:r w:rsidRPr="002A1E04">
              <w:rPr>
                <w:rFonts w:asciiTheme="minorHAnsi" w:hAnsiTheme="minorHAnsi" w:cstheme="minorBidi"/>
                <w:color w:val="auto"/>
              </w:rPr>
              <w:t>Valid skip</w:t>
            </w:r>
          </w:p>
        </w:tc>
      </w:tr>
    </w:tbl>
    <w:p w:rsidRPr="002A1E04" w:rsidR="000F4A46" w:rsidP="008B77AC" w:rsidRDefault="000F4A46" w14:paraId="1E6A9845" w14:textId="77777777">
      <w:pPr>
        <w:tabs>
          <w:tab w:val="left" w:pos="1755"/>
        </w:tabs>
        <w:rPr>
          <w:rFonts w:eastAsia="Arial" w:asciiTheme="minorHAnsi" w:hAnsiTheme="minorHAnsi" w:cstheme="minorHAnsi"/>
          <w:color w:val="auto"/>
        </w:rPr>
      </w:pPr>
    </w:p>
    <w:p w:rsidRPr="002A1E04" w:rsidR="004219DA" w:rsidP="004219DA" w:rsidRDefault="004219DA" w14:paraId="0B362CFF" w14:textId="77777777">
      <w:pPr>
        <w:textAlignment w:val="baseline"/>
        <w:rPr>
          <w:rFonts w:eastAsia="Times New Roman"/>
          <w:color w:val="auto"/>
        </w:rPr>
      </w:pPr>
      <w:r w:rsidRPr="002A1E04">
        <w:rPr>
          <w:rFonts w:eastAsia="Times New Roman"/>
          <w:b/>
          <w:bCs/>
          <w:color w:val="auto"/>
        </w:rPr>
        <w:t>// Page Break //</w:t>
      </w:r>
      <w:r w:rsidRPr="002A1E04">
        <w:rPr>
          <w:rFonts w:eastAsia="Times New Roman"/>
          <w:color w:val="auto"/>
        </w:rPr>
        <w:t> </w:t>
      </w:r>
    </w:p>
    <w:p w:rsidRPr="002A1E04" w:rsidR="00507759" w:rsidP="008B77AC" w:rsidRDefault="00507759" w14:paraId="0331C41C" w14:textId="77777777">
      <w:pPr>
        <w:tabs>
          <w:tab w:val="left" w:pos="1755"/>
        </w:tabs>
        <w:rPr>
          <w:rFonts w:eastAsia="Arial" w:asciiTheme="minorHAnsi" w:hAnsiTheme="minorHAnsi" w:cstheme="minorHAnsi"/>
          <w:color w:val="auto"/>
        </w:rPr>
      </w:pPr>
    </w:p>
    <w:p w:rsidRPr="002A1E04" w:rsidR="001C5C91" w:rsidP="001C5C91" w:rsidRDefault="001C5C91" w14:paraId="42D07BEE" w14:textId="77777777">
      <w:pPr>
        <w:rPr>
          <w:rFonts w:asciiTheme="minorHAnsi" w:hAnsiTheme="minorHAnsi" w:cstheme="minorBidi"/>
          <w:b/>
          <w:color w:val="auto"/>
        </w:rPr>
      </w:pPr>
      <w:r w:rsidRPr="002A1E04">
        <w:rPr>
          <w:rFonts w:asciiTheme="minorHAnsi" w:hAnsiTheme="minorHAnsi" w:cstheme="minorBidi"/>
          <w:b/>
          <w:color w:val="auto"/>
        </w:rPr>
        <w:t>//BASE: All respondents//</w:t>
      </w:r>
    </w:p>
    <w:p w:rsidRPr="002A1E04" w:rsidR="001C5C91" w:rsidP="001C5C91" w:rsidRDefault="001C5C91" w14:paraId="532F3027" w14:textId="44DC0DD1">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b/>
          <w:color w:val="auto"/>
        </w:rPr>
        <w:t>Item #: </w:t>
      </w:r>
      <w:r w:rsidRPr="002A1E04">
        <w:rPr>
          <w:rFonts w:eastAsia="Times New Roman" w:asciiTheme="minorHAnsi" w:hAnsiTheme="minorHAnsi" w:cstheme="minorBidi"/>
          <w:color w:val="auto"/>
          <w:shd w:val="clear" w:color="auto" w:fill="00FF00"/>
        </w:rPr>
        <w:t>Q2</w:t>
      </w:r>
      <w:r w:rsidRPr="002A1E04" w:rsidR="00802DF3">
        <w:rPr>
          <w:rFonts w:eastAsia="Times New Roman" w:asciiTheme="minorHAnsi" w:hAnsiTheme="minorHAnsi" w:cstheme="minorBidi"/>
          <w:color w:val="auto"/>
          <w:shd w:val="clear" w:color="auto" w:fill="00FF00"/>
        </w:rPr>
        <w:t>5</w:t>
      </w:r>
      <w:r w:rsidRPr="002A1E04">
        <w:rPr>
          <w:rFonts w:eastAsia="Times New Roman" w:asciiTheme="minorHAnsi" w:hAnsiTheme="minorHAnsi" w:cstheme="minorHAnsi"/>
          <w:color w:val="auto"/>
        </w:rPr>
        <w:br/>
      </w:r>
      <w:r w:rsidRPr="002A1E04">
        <w:rPr>
          <w:rFonts w:eastAsia="Times New Roman" w:asciiTheme="minorHAnsi" w:hAnsiTheme="minorHAnsi" w:cstheme="minorBidi"/>
          <w:b/>
          <w:color w:val="auto"/>
        </w:rPr>
        <w:t>Question Type</w:t>
      </w:r>
      <w:r w:rsidRPr="002A1E04">
        <w:rPr>
          <w:rFonts w:eastAsia="Times New Roman" w:asciiTheme="minorHAnsi" w:hAnsiTheme="minorHAnsi" w:cstheme="minorBidi"/>
          <w:color w:val="auto"/>
        </w:rPr>
        <w:t>:</w:t>
      </w:r>
      <w:r w:rsidRPr="002A1E04">
        <w:rPr>
          <w:rFonts w:eastAsia="Times New Roman" w:asciiTheme="minorHAnsi" w:hAnsiTheme="minorHAnsi" w:cstheme="minorBidi"/>
          <w:b/>
          <w:color w:val="auto"/>
        </w:rPr>
        <w:t> </w:t>
      </w:r>
      <w:r w:rsidRPr="002A1E04">
        <w:rPr>
          <w:rFonts w:eastAsia="Times New Roman" w:asciiTheme="minorHAnsi" w:hAnsiTheme="minorHAnsi" w:cstheme="minorBidi"/>
          <w:color w:val="auto"/>
        </w:rPr>
        <w:t>Single punch grid </w:t>
      </w:r>
    </w:p>
    <w:p w:rsidRPr="002A1E04" w:rsidR="00BB65F2" w:rsidP="00BB65F2" w:rsidRDefault="001C5C91" w14:paraId="219004D8" w14:textId="77777777">
      <w:pPr>
        <w:rPr>
          <w:b/>
          <w:bCs/>
          <w:color w:val="auto"/>
        </w:rPr>
      </w:pPr>
      <w:r w:rsidRPr="002A1E04">
        <w:rPr>
          <w:b/>
          <w:bCs/>
          <w:color w:val="auto"/>
        </w:rPr>
        <w:t>// Soft Prompt: “We would like your response to this question.”// </w:t>
      </w:r>
    </w:p>
    <w:p w:rsidRPr="002A1E04" w:rsidR="001C5C91" w:rsidP="00BB65F2" w:rsidRDefault="001C5C91" w14:paraId="301F3B97" w14:textId="7E8894B0">
      <w:pPr>
        <w:pStyle w:val="Heading2"/>
      </w:pPr>
      <w:r w:rsidRPr="002A1E04">
        <w:rPr>
          <w:shd w:val="clear" w:color="auto" w:fill="00FF00"/>
        </w:rPr>
        <w:t>ptn_w</w:t>
      </w:r>
      <w:r w:rsidRPr="002A1E04" w:rsidR="00362686">
        <w:rPr>
          <w:shd w:val="clear" w:color="auto" w:fill="00FF00"/>
        </w:rPr>
        <w:t>5</w:t>
      </w:r>
      <w:r w:rsidRPr="002A1E04" w:rsidR="00C857BE">
        <w:rPr>
          <w:shd w:val="clear" w:color="auto" w:fill="00FF00"/>
        </w:rPr>
        <w:t>6</w:t>
      </w:r>
      <w:r w:rsidRPr="002A1E04">
        <w:rPr>
          <w:shd w:val="clear" w:color="auto" w:fill="00FF00"/>
        </w:rPr>
        <w:t>.</w:t>
      </w:r>
      <w:r w:rsidRPr="002A1E04" w:rsidR="00327A5E">
        <w:t xml:space="preserve"> </w:t>
      </w:r>
      <w:r w:rsidRPr="002A1E04">
        <w:rPr>
          <w:b w:val="0"/>
          <w:bCs/>
        </w:rPr>
        <w:t>We are interested in your opinion of a few messages about COVID-19 vaccines or boosters.</w:t>
      </w:r>
    </w:p>
    <w:p w:rsidRPr="002A1E04" w:rsidR="001C5C91" w:rsidP="001C5C91" w:rsidRDefault="001C5C91" w14:paraId="393DD610" w14:textId="77777777">
      <w:pPr>
        <w:textAlignment w:val="baseline"/>
        <w:rPr>
          <w:rFonts w:eastAsia="Times New Roman" w:asciiTheme="minorHAnsi" w:hAnsiTheme="minorHAnsi" w:cstheme="minorBidi"/>
          <w:color w:val="auto"/>
        </w:rPr>
      </w:pPr>
    </w:p>
    <w:p w:rsidRPr="002A1E04" w:rsidR="001C5C91" w:rsidP="001C5C91" w:rsidRDefault="001C5C91" w14:paraId="144A0539"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For each of the below messages, please indicate how much you agree or disagree with the following statement:</w:t>
      </w:r>
    </w:p>
    <w:p w:rsidRPr="002A1E04" w:rsidR="001C5C91" w:rsidP="001C5C91" w:rsidRDefault="001C5C91" w14:paraId="76B71446"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 </w:t>
      </w:r>
    </w:p>
    <w:p w:rsidRPr="002A1E04" w:rsidR="001C5C91" w:rsidP="001C5C91" w:rsidRDefault="001C5C91" w14:paraId="6891C6F3" w14:textId="77777777">
      <w:pPr>
        <w:textAlignment w:val="baseline"/>
        <w:rPr>
          <w:rStyle w:val="normaltextrun"/>
          <w:rFonts w:asciiTheme="minorHAnsi" w:hAnsiTheme="minorHAnsi" w:cstheme="minorBidi"/>
          <w:b/>
          <w:color w:val="auto"/>
          <w:bdr w:val="none" w:color="auto" w:sz="0" w:space="0" w:frame="1"/>
        </w:rPr>
      </w:pPr>
      <w:r w:rsidRPr="002A1E04">
        <w:rPr>
          <w:rStyle w:val="normaltextrun"/>
          <w:rFonts w:asciiTheme="minorHAnsi" w:hAnsiTheme="minorHAnsi" w:cstheme="minorBidi"/>
          <w:b/>
          <w:color w:val="auto"/>
          <w:bdr w:val="none" w:color="auto" w:sz="0" w:space="0" w:frame="1"/>
        </w:rPr>
        <w:t>“I would share the information in the message with a friend or family member who wants to know more about COVID-19 vaccines or boosters.”</w:t>
      </w:r>
    </w:p>
    <w:p w:rsidRPr="002A1E04" w:rsidR="001C5C91" w:rsidP="001C5C91" w:rsidRDefault="001C5C91" w14:paraId="3B8A4C7E" w14:textId="77777777">
      <w:pPr>
        <w:textAlignment w:val="baseline"/>
        <w:rPr>
          <w:rFonts w:eastAsia="Times New Roman" w:asciiTheme="minorHAnsi" w:hAnsiTheme="minorHAnsi" w:cstheme="minorBidi"/>
          <w:b/>
          <w:color w:val="auto"/>
        </w:rPr>
      </w:pPr>
    </w:p>
    <w:p w:rsidRPr="002A1E04" w:rsidR="001C5C91" w:rsidP="001C5C91" w:rsidRDefault="001C5C91" w14:paraId="43A54D0C" w14:textId="77777777">
      <w:pPr>
        <w:textAlignment w:val="baseline"/>
        <w:rPr>
          <w:rFonts w:eastAsia="Times New Roman" w:asciiTheme="minorHAnsi" w:hAnsiTheme="minorHAnsi" w:cstheme="minorBidi"/>
          <w:b/>
          <w:color w:val="auto"/>
        </w:rPr>
      </w:pPr>
      <w:r w:rsidRPr="002A1E04">
        <w:rPr>
          <w:rFonts w:asciiTheme="minorHAnsi" w:hAnsiTheme="minorHAnsi" w:cstheme="minorBidi"/>
          <w:b/>
          <w:color w:val="auto"/>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2A1E04" w:rsidR="002A1E04" w:rsidTr="6AB194E4" w14:paraId="341A61D9" w14:textId="77777777">
        <w:tc>
          <w:tcPr>
            <w:tcW w:w="2110" w:type="dxa"/>
            <w:shd w:val="clear" w:color="auto" w:fill="auto"/>
            <w:vAlign w:val="center"/>
            <w:hideMark/>
          </w:tcPr>
          <w:p w:rsidRPr="002A1E04" w:rsidR="001C5C91" w:rsidP="00C3322E" w:rsidRDefault="001C5C91" w14:paraId="3789A5F1"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b/>
                <w:color w:val="auto"/>
              </w:rPr>
              <w:t xml:space="preserve">Variable </w:t>
            </w:r>
            <w:r w:rsidRPr="002A1E04">
              <w:rPr>
                <w:rFonts w:eastAsia="Times New Roman" w:asciiTheme="minorHAnsi" w:hAnsiTheme="minorHAnsi" w:cstheme="minorBidi"/>
                <w:b/>
                <w:bCs/>
                <w:color w:val="auto"/>
              </w:rPr>
              <w:t>Name</w:t>
            </w:r>
            <w:r w:rsidRPr="002A1E04">
              <w:rPr>
                <w:rFonts w:eastAsia="Times New Roman" w:asciiTheme="minorHAnsi" w:hAnsiTheme="minorHAnsi" w:cstheme="minorBidi"/>
                <w:color w:val="auto"/>
              </w:rPr>
              <w:t>  </w:t>
            </w:r>
          </w:p>
        </w:tc>
        <w:tc>
          <w:tcPr>
            <w:tcW w:w="4989" w:type="dxa"/>
            <w:shd w:val="clear" w:color="auto" w:fill="auto"/>
            <w:vAlign w:val="center"/>
            <w:hideMark/>
          </w:tcPr>
          <w:p w:rsidRPr="002A1E04" w:rsidR="001C5C91" w:rsidP="6AB194E4" w:rsidRDefault="001C5C91" w14:paraId="36AFED90"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b/>
                <w:bCs/>
                <w:color w:val="auto"/>
              </w:rPr>
              <w:t>Variable Text</w:t>
            </w:r>
            <w:r w:rsidRPr="002A1E04">
              <w:rPr>
                <w:rFonts w:eastAsia="Times New Roman" w:asciiTheme="minorHAnsi" w:hAnsiTheme="minorHAnsi" w:cstheme="minorBidi"/>
                <w:color w:val="auto"/>
              </w:rPr>
              <w:t>  </w:t>
            </w:r>
          </w:p>
        </w:tc>
        <w:tc>
          <w:tcPr>
            <w:tcW w:w="2201" w:type="dxa"/>
            <w:shd w:val="clear" w:color="auto" w:fill="auto"/>
            <w:vAlign w:val="center"/>
            <w:hideMark/>
          </w:tcPr>
          <w:p w:rsidRPr="002A1E04" w:rsidR="001C5C91" w:rsidP="00C3322E" w:rsidRDefault="001C5C91" w14:paraId="16396D14"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b/>
                <w:color w:val="auto"/>
              </w:rPr>
              <w:t xml:space="preserve">Variable </w:t>
            </w:r>
            <w:r w:rsidRPr="002A1E04">
              <w:rPr>
                <w:rFonts w:eastAsia="Times New Roman" w:asciiTheme="minorHAnsi" w:hAnsiTheme="minorHAnsi" w:cstheme="minorBidi"/>
                <w:b/>
                <w:bCs/>
                <w:color w:val="auto"/>
              </w:rPr>
              <w:t>Label</w:t>
            </w:r>
            <w:r w:rsidRPr="002A1E04">
              <w:rPr>
                <w:rFonts w:eastAsia="Times New Roman" w:asciiTheme="minorHAnsi" w:hAnsiTheme="minorHAnsi" w:cstheme="minorBidi"/>
                <w:color w:val="auto"/>
              </w:rPr>
              <w:t>  </w:t>
            </w:r>
          </w:p>
        </w:tc>
      </w:tr>
      <w:tr w:rsidRPr="002A1E04" w:rsidR="002A1E04" w:rsidTr="6AB194E4" w14:paraId="085DC4BF" w14:textId="77777777">
        <w:tc>
          <w:tcPr>
            <w:tcW w:w="2110" w:type="dxa"/>
            <w:shd w:val="clear" w:color="auto" w:fill="auto"/>
            <w:vAlign w:val="center"/>
            <w:hideMark/>
          </w:tcPr>
          <w:p w:rsidRPr="002A1E04" w:rsidR="00745864" w:rsidP="00745864" w:rsidRDefault="00745864" w14:paraId="7328838B" w14:textId="68A5077B">
            <w:pPr>
              <w:textAlignment w:val="baseline"/>
              <w:rPr>
                <w:rFonts w:eastAsia="Times New Roman" w:asciiTheme="minorHAnsi" w:hAnsiTheme="minorHAnsi" w:cstheme="minorBidi"/>
                <w:color w:val="auto"/>
              </w:rPr>
            </w:pPr>
            <w:bookmarkStart w:name="_Hlk90404427" w:id="4"/>
            <w:bookmarkStart w:name="_Hlk90404391" w:id="5"/>
            <w:r w:rsidRPr="002A1E04">
              <w:rPr>
                <w:rFonts w:eastAsia="Times New Roman" w:asciiTheme="minorHAnsi" w:hAnsiTheme="minorHAnsi" w:cstheme="minorBidi"/>
                <w:color w:val="auto"/>
                <w:shd w:val="clear" w:color="auto" w:fill="00FF00"/>
              </w:rPr>
              <w:t>ptn_w5</w:t>
            </w:r>
            <w:r w:rsidRPr="002A1E04" w:rsidR="00C857BE">
              <w:rPr>
                <w:rFonts w:eastAsia="Times New Roman" w:asciiTheme="minorHAnsi" w:hAnsiTheme="minorHAnsi" w:cstheme="minorBidi"/>
                <w:color w:val="auto"/>
                <w:shd w:val="clear" w:color="auto" w:fill="00FF00"/>
              </w:rPr>
              <w:t>6</w:t>
            </w:r>
            <w:r w:rsidRPr="002A1E04">
              <w:rPr>
                <w:rFonts w:eastAsia="Times New Roman" w:asciiTheme="minorHAnsi" w:hAnsiTheme="minorHAnsi" w:cstheme="minorBidi"/>
                <w:color w:val="auto"/>
                <w:shd w:val="clear" w:color="auto" w:fill="00FF00"/>
              </w:rPr>
              <w:t>_1</w:t>
            </w:r>
          </w:p>
        </w:tc>
        <w:tc>
          <w:tcPr>
            <w:tcW w:w="4989" w:type="dxa"/>
            <w:shd w:val="clear" w:color="auto" w:fill="auto"/>
          </w:tcPr>
          <w:p w:rsidRPr="002A1E04" w:rsidR="00745864" w:rsidP="6AB194E4" w:rsidRDefault="000A590E" w14:paraId="744B50CC" w14:textId="76EDF3D9">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CDC data shows</w:t>
            </w:r>
            <w:r w:rsidRPr="002A1E04" w:rsidR="71D6FC87">
              <w:rPr>
                <w:rFonts w:eastAsia="Times New Roman" w:asciiTheme="minorHAnsi" w:hAnsiTheme="minorHAnsi" w:cstheme="minorBidi"/>
                <w:color w:val="auto"/>
              </w:rPr>
              <w:t xml:space="preserve"> that vaccines are working in both children and adults to prevent severe illness from COVID.</w:t>
            </w:r>
          </w:p>
        </w:tc>
        <w:tc>
          <w:tcPr>
            <w:tcW w:w="2201" w:type="dxa"/>
            <w:shd w:val="clear" w:color="auto" w:fill="auto"/>
            <w:hideMark/>
          </w:tcPr>
          <w:p w:rsidRPr="002A1E04" w:rsidR="00745864" w:rsidP="001637D4" w:rsidRDefault="00745864" w14:paraId="08679222" w14:textId="5C70F6D9">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ptn_w5</w:t>
            </w:r>
            <w:r w:rsidRPr="002A1E04" w:rsidR="00C857BE">
              <w:rPr>
                <w:rFonts w:eastAsia="Times New Roman" w:asciiTheme="minorHAnsi" w:hAnsiTheme="minorHAnsi" w:cstheme="minorBidi"/>
                <w:color w:val="auto"/>
              </w:rPr>
              <w:t>6</w:t>
            </w:r>
            <w:r w:rsidRPr="002A1E04">
              <w:rPr>
                <w:rFonts w:eastAsia="Times New Roman" w:asciiTheme="minorHAnsi" w:hAnsiTheme="minorHAnsi" w:cstheme="minorBidi"/>
                <w:color w:val="auto"/>
              </w:rPr>
              <w:t xml:space="preserve">_1: </w:t>
            </w:r>
            <w:r w:rsidRPr="002A1E04" w:rsidR="00555D24">
              <w:rPr>
                <w:rFonts w:eastAsia="Times New Roman" w:asciiTheme="minorHAnsi" w:hAnsiTheme="minorHAnsi" w:cstheme="minorBidi"/>
                <w:color w:val="auto"/>
              </w:rPr>
              <w:t>Vaccines work</w:t>
            </w:r>
          </w:p>
        </w:tc>
      </w:tr>
      <w:tr w:rsidRPr="002A1E04" w:rsidR="002A1E04" w:rsidTr="6AB194E4" w14:paraId="135A70CA" w14:textId="77777777">
        <w:trPr>
          <w:trHeight w:val="215"/>
        </w:trPr>
        <w:tc>
          <w:tcPr>
            <w:tcW w:w="2110" w:type="dxa"/>
            <w:shd w:val="clear" w:color="auto" w:fill="auto"/>
          </w:tcPr>
          <w:p w:rsidRPr="002A1E04" w:rsidR="006A65C5" w:rsidP="00745864" w:rsidRDefault="006A65C5" w14:paraId="568AE7EF" w14:textId="5372A746">
            <w:pPr>
              <w:textAlignment w:val="baseline"/>
              <w:rPr>
                <w:rFonts w:eastAsia="Times New Roman" w:asciiTheme="minorHAnsi" w:hAnsiTheme="minorHAnsi" w:cstheme="minorBidi"/>
                <w:color w:val="auto"/>
                <w:shd w:val="clear" w:color="auto" w:fill="00FF00"/>
              </w:rPr>
            </w:pPr>
            <w:bookmarkStart w:name="_Hlk90404445" w:id="6"/>
            <w:bookmarkEnd w:id="4"/>
            <w:r w:rsidRPr="002A1E04">
              <w:rPr>
                <w:rFonts w:eastAsia="Times New Roman" w:asciiTheme="minorHAnsi" w:hAnsiTheme="minorHAnsi" w:cstheme="minorBidi"/>
                <w:color w:val="auto"/>
                <w:shd w:val="clear" w:color="auto" w:fill="00FF00"/>
              </w:rPr>
              <w:t>ptn_w5</w:t>
            </w:r>
            <w:r w:rsidRPr="002A1E04" w:rsidR="00C857BE">
              <w:rPr>
                <w:rFonts w:eastAsia="Times New Roman" w:asciiTheme="minorHAnsi" w:hAnsiTheme="minorHAnsi" w:cstheme="minorBidi"/>
                <w:color w:val="auto"/>
                <w:shd w:val="clear" w:color="auto" w:fill="00FF00"/>
              </w:rPr>
              <w:t>6</w:t>
            </w:r>
            <w:r w:rsidRPr="002A1E04">
              <w:rPr>
                <w:rFonts w:eastAsia="Times New Roman" w:asciiTheme="minorHAnsi" w:hAnsiTheme="minorHAnsi" w:cstheme="minorBidi"/>
                <w:color w:val="auto"/>
                <w:shd w:val="clear" w:color="auto" w:fill="00FF00"/>
              </w:rPr>
              <w:t>_2</w:t>
            </w:r>
          </w:p>
        </w:tc>
        <w:tc>
          <w:tcPr>
            <w:tcW w:w="4989" w:type="dxa"/>
            <w:shd w:val="clear" w:color="auto" w:fill="auto"/>
          </w:tcPr>
          <w:p w:rsidRPr="002A1E04" w:rsidR="006A65C5" w:rsidP="6AB194E4" w:rsidRDefault="6F2F0004" w14:paraId="29F09092" w14:textId="2D887194">
            <w:pPr>
              <w:rPr>
                <w:rFonts w:eastAsia="Times New Roman" w:asciiTheme="minorHAnsi" w:hAnsiTheme="minorHAnsi" w:cstheme="minorBidi"/>
                <w:color w:val="auto"/>
              </w:rPr>
            </w:pPr>
            <w:r w:rsidRPr="002A1E04">
              <w:rPr>
                <w:rFonts w:eastAsia="Times New Roman" w:asciiTheme="minorHAnsi" w:hAnsiTheme="minorHAnsi" w:cstheme="minorBidi"/>
                <w:color w:val="auto"/>
              </w:rPr>
              <w:t>Getting vaccinated helps protect yourself and those too young to be vaccinated.</w:t>
            </w:r>
          </w:p>
        </w:tc>
        <w:tc>
          <w:tcPr>
            <w:tcW w:w="2201" w:type="dxa"/>
            <w:shd w:val="clear" w:color="auto" w:fill="auto"/>
          </w:tcPr>
          <w:p w:rsidRPr="002A1E04" w:rsidR="006A65C5" w:rsidP="00745864" w:rsidRDefault="000F6AD4" w14:paraId="0CE6F53A" w14:textId="64A7BEAF">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ptn_w5</w:t>
            </w:r>
            <w:r w:rsidRPr="002A1E04" w:rsidR="00C857BE">
              <w:rPr>
                <w:rFonts w:eastAsia="Times New Roman" w:asciiTheme="minorHAnsi" w:hAnsiTheme="minorHAnsi" w:cstheme="minorBidi"/>
                <w:color w:val="auto"/>
              </w:rPr>
              <w:t>6</w:t>
            </w:r>
            <w:r w:rsidRPr="002A1E04">
              <w:rPr>
                <w:rFonts w:eastAsia="Times New Roman" w:asciiTheme="minorHAnsi" w:hAnsiTheme="minorHAnsi" w:cstheme="minorBidi"/>
                <w:color w:val="auto"/>
              </w:rPr>
              <w:t>_2:</w:t>
            </w:r>
            <w:r w:rsidRPr="002A1E04" w:rsidR="002C35D4">
              <w:rPr>
                <w:rFonts w:eastAsia="Times New Roman" w:asciiTheme="minorHAnsi" w:hAnsiTheme="minorHAnsi" w:cstheme="minorBidi"/>
                <w:color w:val="auto"/>
              </w:rPr>
              <w:t xml:space="preserve"> Protect yourself and kids</w:t>
            </w:r>
            <w:r w:rsidRPr="002A1E04">
              <w:rPr>
                <w:rFonts w:eastAsia="Times New Roman" w:asciiTheme="minorHAnsi" w:hAnsiTheme="minorHAnsi" w:cstheme="minorBidi"/>
                <w:color w:val="auto"/>
              </w:rPr>
              <w:t xml:space="preserve">  </w:t>
            </w:r>
          </w:p>
        </w:tc>
      </w:tr>
      <w:tr w:rsidRPr="002A1E04" w:rsidR="002A1E04" w:rsidTr="6AB194E4" w14:paraId="2D7074D9" w14:textId="77777777">
        <w:tc>
          <w:tcPr>
            <w:tcW w:w="2110" w:type="dxa"/>
            <w:shd w:val="clear" w:color="auto" w:fill="auto"/>
            <w:hideMark/>
          </w:tcPr>
          <w:p w:rsidRPr="002A1E04" w:rsidR="00745864" w:rsidP="00745864" w:rsidRDefault="00745864" w14:paraId="3447039A" w14:textId="2C72C6C0">
            <w:pPr>
              <w:textAlignment w:val="baseline"/>
              <w:rPr>
                <w:rFonts w:eastAsia="Times New Roman" w:asciiTheme="minorHAnsi" w:hAnsiTheme="minorHAnsi" w:cstheme="minorBidi"/>
                <w:color w:val="auto"/>
              </w:rPr>
            </w:pPr>
            <w:bookmarkStart w:name="_Hlk90404459" w:id="7"/>
            <w:bookmarkEnd w:id="6"/>
            <w:r w:rsidRPr="002A1E04">
              <w:rPr>
                <w:rFonts w:eastAsia="Times New Roman" w:asciiTheme="minorHAnsi" w:hAnsiTheme="minorHAnsi" w:cstheme="minorBidi"/>
                <w:color w:val="auto"/>
                <w:shd w:val="clear" w:color="auto" w:fill="00FF00"/>
              </w:rPr>
              <w:t>ptn_w5</w:t>
            </w:r>
            <w:r w:rsidRPr="002A1E04" w:rsidR="00C857BE">
              <w:rPr>
                <w:rFonts w:eastAsia="Times New Roman" w:asciiTheme="minorHAnsi" w:hAnsiTheme="minorHAnsi" w:cstheme="minorBidi"/>
                <w:color w:val="auto"/>
                <w:shd w:val="clear" w:color="auto" w:fill="00FF00"/>
              </w:rPr>
              <w:t>6</w:t>
            </w:r>
            <w:r w:rsidRPr="002A1E04">
              <w:rPr>
                <w:rFonts w:eastAsia="Times New Roman" w:asciiTheme="minorHAnsi" w:hAnsiTheme="minorHAnsi" w:cstheme="minorBidi"/>
                <w:color w:val="auto"/>
                <w:shd w:val="clear" w:color="auto" w:fill="00FF00"/>
              </w:rPr>
              <w:t>_3</w:t>
            </w:r>
          </w:p>
        </w:tc>
        <w:tc>
          <w:tcPr>
            <w:tcW w:w="4989" w:type="dxa"/>
            <w:shd w:val="clear" w:color="auto" w:fill="auto"/>
          </w:tcPr>
          <w:p w:rsidRPr="002A1E04" w:rsidR="00745864" w:rsidP="00E03733" w:rsidRDefault="00E51B68" w14:paraId="236206BC" w14:textId="16FD821B">
            <w:pPr>
              <w:textAlignment w:val="baseline"/>
              <w:rPr>
                <w:rFonts w:eastAsia="Times New Roman" w:asciiTheme="minorHAnsi" w:hAnsiTheme="minorHAnsi" w:cstheme="minorBidi"/>
                <w:color w:val="auto"/>
              </w:rPr>
            </w:pPr>
            <w:r w:rsidRPr="002A1E04">
              <w:rPr>
                <w:color w:val="auto"/>
              </w:rPr>
              <w:t>The best way to prepare for future COVID surges is to get vaccinated now. If you wait until the next variant comes along, it may be too late to protect yourself.</w:t>
            </w:r>
          </w:p>
        </w:tc>
        <w:tc>
          <w:tcPr>
            <w:tcW w:w="2201" w:type="dxa"/>
            <w:shd w:val="clear" w:color="auto" w:fill="auto"/>
          </w:tcPr>
          <w:p w:rsidRPr="002A1E04" w:rsidR="00745864" w:rsidP="00745864" w:rsidRDefault="00745864" w14:paraId="02A92155" w14:textId="210D9160">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ptn_w5</w:t>
            </w:r>
            <w:r w:rsidRPr="002A1E04" w:rsidR="00C857BE">
              <w:rPr>
                <w:rFonts w:eastAsia="Times New Roman" w:asciiTheme="minorHAnsi" w:hAnsiTheme="minorHAnsi" w:cstheme="minorBidi"/>
                <w:color w:val="auto"/>
              </w:rPr>
              <w:t>6</w:t>
            </w:r>
            <w:r w:rsidRPr="002A1E04">
              <w:rPr>
                <w:rFonts w:eastAsia="Times New Roman" w:asciiTheme="minorHAnsi" w:hAnsiTheme="minorHAnsi" w:cstheme="minorBidi"/>
                <w:color w:val="auto"/>
              </w:rPr>
              <w:t>_3:</w:t>
            </w:r>
            <w:r w:rsidRPr="002A1E04" w:rsidR="003E472A">
              <w:rPr>
                <w:rFonts w:eastAsia="Times New Roman" w:asciiTheme="minorHAnsi" w:hAnsiTheme="minorHAnsi" w:cstheme="minorBidi"/>
                <w:color w:val="auto"/>
              </w:rPr>
              <w:t xml:space="preserve"> </w:t>
            </w:r>
            <w:r w:rsidRPr="002A1E04" w:rsidR="00E51B68">
              <w:rPr>
                <w:rFonts w:eastAsia="Times New Roman" w:asciiTheme="minorHAnsi" w:hAnsiTheme="minorHAnsi" w:cstheme="minorBidi"/>
                <w:color w:val="auto"/>
              </w:rPr>
              <w:t>Prepare for future surges</w:t>
            </w:r>
          </w:p>
        </w:tc>
      </w:tr>
      <w:tr w:rsidRPr="002A1E04" w:rsidR="002A1E04" w:rsidTr="6AB194E4" w14:paraId="2B425067" w14:textId="77777777">
        <w:tc>
          <w:tcPr>
            <w:tcW w:w="2110" w:type="dxa"/>
            <w:shd w:val="clear" w:color="auto" w:fill="auto"/>
            <w:hideMark/>
          </w:tcPr>
          <w:p w:rsidRPr="002A1E04" w:rsidR="00745864" w:rsidP="00745864" w:rsidRDefault="00745864" w14:paraId="4E3F80CD" w14:textId="7F3F5887">
            <w:pPr>
              <w:textAlignment w:val="baseline"/>
              <w:rPr>
                <w:rFonts w:eastAsia="Times New Roman" w:asciiTheme="minorHAnsi" w:hAnsiTheme="minorHAnsi" w:cstheme="minorBidi"/>
                <w:color w:val="auto"/>
              </w:rPr>
            </w:pPr>
            <w:bookmarkStart w:name="_Hlk90404469" w:id="8"/>
            <w:bookmarkEnd w:id="7"/>
            <w:r w:rsidRPr="002A1E04">
              <w:rPr>
                <w:rFonts w:eastAsia="Times New Roman" w:asciiTheme="minorHAnsi" w:hAnsiTheme="minorHAnsi" w:cstheme="minorBidi"/>
                <w:color w:val="auto"/>
                <w:shd w:val="clear" w:color="auto" w:fill="00FF00"/>
              </w:rPr>
              <w:t>ptn_w5</w:t>
            </w:r>
            <w:r w:rsidRPr="002A1E04" w:rsidR="00C857BE">
              <w:rPr>
                <w:rFonts w:eastAsia="Times New Roman" w:asciiTheme="minorHAnsi" w:hAnsiTheme="minorHAnsi" w:cstheme="minorBidi"/>
                <w:color w:val="auto"/>
                <w:shd w:val="clear" w:color="auto" w:fill="00FF00"/>
              </w:rPr>
              <w:t>6</w:t>
            </w:r>
            <w:r w:rsidRPr="002A1E04">
              <w:rPr>
                <w:rFonts w:eastAsia="Times New Roman" w:asciiTheme="minorHAnsi" w:hAnsiTheme="minorHAnsi" w:cstheme="minorBidi"/>
                <w:color w:val="auto"/>
                <w:shd w:val="clear" w:color="auto" w:fill="00FF00"/>
              </w:rPr>
              <w:t>_4</w:t>
            </w:r>
          </w:p>
        </w:tc>
        <w:tc>
          <w:tcPr>
            <w:tcW w:w="4989" w:type="dxa"/>
            <w:shd w:val="clear" w:color="auto" w:fill="auto"/>
          </w:tcPr>
          <w:p w:rsidRPr="002A1E04" w:rsidR="00745864" w:rsidP="08309A6C" w:rsidRDefault="002359FA" w14:paraId="753D0C64" w14:textId="4D22E7E6">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 xml:space="preserve">If you are </w:t>
            </w:r>
            <w:r w:rsidRPr="002A1E04" w:rsidR="005A360A">
              <w:rPr>
                <w:rFonts w:eastAsia="Times New Roman" w:asciiTheme="minorHAnsi" w:hAnsiTheme="minorHAnsi" w:cstheme="minorBidi"/>
                <w:color w:val="auto"/>
              </w:rPr>
              <w:t xml:space="preserve">a person who is </w:t>
            </w:r>
            <w:r w:rsidRPr="002A1E04">
              <w:rPr>
                <w:rFonts w:eastAsia="Times New Roman" w:asciiTheme="minorHAnsi" w:hAnsiTheme="minorHAnsi" w:cstheme="minorBidi"/>
                <w:color w:val="auto"/>
              </w:rPr>
              <w:t xml:space="preserve">overweight or </w:t>
            </w:r>
            <w:r w:rsidRPr="002A1E04" w:rsidR="005A360A">
              <w:rPr>
                <w:rFonts w:eastAsia="Times New Roman" w:asciiTheme="minorHAnsi" w:hAnsiTheme="minorHAnsi" w:cstheme="minorBidi"/>
                <w:color w:val="auto"/>
              </w:rPr>
              <w:t>ha</w:t>
            </w:r>
            <w:r w:rsidRPr="002A1E04" w:rsidR="00F468F1">
              <w:rPr>
                <w:rFonts w:eastAsia="Times New Roman" w:asciiTheme="minorHAnsi" w:hAnsiTheme="minorHAnsi" w:cstheme="minorBidi"/>
                <w:color w:val="auto"/>
              </w:rPr>
              <w:t>s</w:t>
            </w:r>
            <w:r w:rsidRPr="002A1E04" w:rsidR="005A360A">
              <w:rPr>
                <w:rFonts w:eastAsia="Times New Roman" w:asciiTheme="minorHAnsi" w:hAnsiTheme="minorHAnsi" w:cstheme="minorBidi"/>
                <w:color w:val="auto"/>
              </w:rPr>
              <w:t xml:space="preserve"> </w:t>
            </w:r>
            <w:r w:rsidRPr="002A1E04">
              <w:rPr>
                <w:rFonts w:eastAsia="Times New Roman" w:asciiTheme="minorHAnsi" w:hAnsiTheme="minorHAnsi" w:cstheme="minorBidi"/>
                <w:color w:val="auto"/>
              </w:rPr>
              <w:t>obes</w:t>
            </w:r>
            <w:r w:rsidRPr="002A1E04" w:rsidR="005A360A">
              <w:rPr>
                <w:rFonts w:eastAsia="Times New Roman" w:asciiTheme="minorHAnsi" w:hAnsiTheme="minorHAnsi" w:cstheme="minorBidi"/>
                <w:color w:val="auto"/>
              </w:rPr>
              <w:t>ity</w:t>
            </w:r>
            <w:r w:rsidRPr="002A1E04">
              <w:rPr>
                <w:rFonts w:eastAsia="Times New Roman" w:asciiTheme="minorHAnsi" w:hAnsiTheme="minorHAnsi" w:cstheme="minorBidi"/>
                <w:color w:val="auto"/>
              </w:rPr>
              <w:t>, you are at increased risk for COVID complications. Getting vaccinated and boosted is your best protection.</w:t>
            </w:r>
          </w:p>
        </w:tc>
        <w:tc>
          <w:tcPr>
            <w:tcW w:w="2201" w:type="dxa"/>
            <w:shd w:val="clear" w:color="auto" w:fill="auto"/>
          </w:tcPr>
          <w:p w:rsidRPr="002A1E04" w:rsidR="00745864" w:rsidP="00745864" w:rsidRDefault="00745864" w14:paraId="421142F4" w14:textId="00CF4E74">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ptn_w5</w:t>
            </w:r>
            <w:r w:rsidRPr="002A1E04" w:rsidR="00C857BE">
              <w:rPr>
                <w:rFonts w:eastAsia="Times New Roman" w:asciiTheme="minorHAnsi" w:hAnsiTheme="minorHAnsi" w:cstheme="minorBidi"/>
                <w:color w:val="auto"/>
              </w:rPr>
              <w:t>6</w:t>
            </w:r>
            <w:r w:rsidRPr="002A1E04">
              <w:rPr>
                <w:rFonts w:eastAsia="Times New Roman" w:asciiTheme="minorHAnsi" w:hAnsiTheme="minorHAnsi" w:cstheme="minorBidi"/>
                <w:color w:val="auto"/>
              </w:rPr>
              <w:t>_4:</w:t>
            </w:r>
            <w:r w:rsidRPr="002A1E04" w:rsidR="00085DBF">
              <w:rPr>
                <w:rFonts w:eastAsia="Times New Roman" w:asciiTheme="minorHAnsi" w:hAnsiTheme="minorHAnsi" w:cstheme="minorBidi"/>
                <w:color w:val="auto"/>
              </w:rPr>
              <w:t xml:space="preserve"> </w:t>
            </w:r>
            <w:r w:rsidRPr="002A1E04" w:rsidR="002C35D4">
              <w:rPr>
                <w:rFonts w:eastAsia="Times New Roman" w:asciiTheme="minorHAnsi" w:hAnsiTheme="minorHAnsi" w:cstheme="minorBidi"/>
                <w:color w:val="auto"/>
              </w:rPr>
              <w:t>Weight-related complications</w:t>
            </w:r>
          </w:p>
        </w:tc>
      </w:tr>
      <w:tr w:rsidRPr="002A1E04" w:rsidR="002A1E04" w:rsidTr="6AB194E4" w14:paraId="0C745D3A" w14:textId="77777777">
        <w:tc>
          <w:tcPr>
            <w:tcW w:w="2110" w:type="dxa"/>
            <w:shd w:val="clear" w:color="auto" w:fill="auto"/>
            <w:hideMark/>
          </w:tcPr>
          <w:p w:rsidRPr="002A1E04" w:rsidR="00745864" w:rsidP="00745864" w:rsidRDefault="00745864" w14:paraId="2A133704" w14:textId="3BC0F110">
            <w:pPr>
              <w:textAlignment w:val="baseline"/>
              <w:rPr>
                <w:rFonts w:eastAsia="Times New Roman" w:asciiTheme="minorHAnsi" w:hAnsiTheme="minorHAnsi" w:cstheme="minorBidi"/>
                <w:color w:val="auto"/>
              </w:rPr>
            </w:pPr>
            <w:bookmarkStart w:name="_Hlk90404483" w:id="9"/>
            <w:bookmarkEnd w:id="8"/>
            <w:r w:rsidRPr="002A1E04">
              <w:rPr>
                <w:rFonts w:eastAsia="Times New Roman" w:asciiTheme="minorHAnsi" w:hAnsiTheme="minorHAnsi" w:cstheme="minorBidi"/>
                <w:color w:val="auto"/>
                <w:shd w:val="clear" w:color="auto" w:fill="00FF00"/>
              </w:rPr>
              <w:t>ptn_w5</w:t>
            </w:r>
            <w:r w:rsidRPr="002A1E04" w:rsidR="00C857BE">
              <w:rPr>
                <w:rFonts w:eastAsia="Times New Roman" w:asciiTheme="minorHAnsi" w:hAnsiTheme="minorHAnsi" w:cstheme="minorBidi"/>
                <w:color w:val="auto"/>
                <w:shd w:val="clear" w:color="auto" w:fill="00FF00"/>
              </w:rPr>
              <w:t>6</w:t>
            </w:r>
            <w:r w:rsidRPr="002A1E04">
              <w:rPr>
                <w:rFonts w:eastAsia="Times New Roman" w:asciiTheme="minorHAnsi" w:hAnsiTheme="minorHAnsi" w:cstheme="minorBidi"/>
                <w:color w:val="auto"/>
                <w:shd w:val="clear" w:color="auto" w:fill="00FF00"/>
              </w:rPr>
              <w:t>_5</w:t>
            </w:r>
          </w:p>
        </w:tc>
        <w:tc>
          <w:tcPr>
            <w:tcW w:w="4989" w:type="dxa"/>
            <w:shd w:val="clear" w:color="auto" w:fill="auto"/>
          </w:tcPr>
          <w:p w:rsidRPr="002A1E04" w:rsidR="00745864" w:rsidP="005B1DEF" w:rsidRDefault="002359FA" w14:paraId="3E3265C0" w14:textId="0B2EEE78">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About 1,000 people a day are still dying from COVID in the U.S.</w:t>
            </w:r>
          </w:p>
        </w:tc>
        <w:tc>
          <w:tcPr>
            <w:tcW w:w="2201" w:type="dxa"/>
            <w:shd w:val="clear" w:color="auto" w:fill="auto"/>
          </w:tcPr>
          <w:p w:rsidRPr="002A1E04" w:rsidR="00745864" w:rsidP="00745864" w:rsidRDefault="00745864" w14:paraId="2E7653AA" w14:textId="3C88BAFF">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ptn_w5</w:t>
            </w:r>
            <w:r w:rsidRPr="002A1E04" w:rsidR="00C857BE">
              <w:rPr>
                <w:rFonts w:eastAsia="Times New Roman" w:asciiTheme="minorHAnsi" w:hAnsiTheme="minorHAnsi" w:cstheme="minorBidi"/>
                <w:color w:val="auto"/>
              </w:rPr>
              <w:t>6</w:t>
            </w:r>
            <w:r w:rsidRPr="002A1E04" w:rsidR="006179C1">
              <w:rPr>
                <w:rFonts w:eastAsia="Times New Roman" w:asciiTheme="minorHAnsi" w:hAnsiTheme="minorHAnsi" w:cstheme="minorBidi"/>
                <w:color w:val="auto"/>
              </w:rPr>
              <w:t>_</w:t>
            </w:r>
            <w:r w:rsidRPr="002A1E04">
              <w:rPr>
                <w:rFonts w:eastAsia="Times New Roman" w:asciiTheme="minorHAnsi" w:hAnsiTheme="minorHAnsi" w:cstheme="minorBidi"/>
                <w:color w:val="auto"/>
              </w:rPr>
              <w:t>5:</w:t>
            </w:r>
            <w:r w:rsidRPr="002A1E04" w:rsidR="0081789E">
              <w:rPr>
                <w:rFonts w:eastAsia="Times New Roman" w:asciiTheme="minorHAnsi" w:hAnsiTheme="minorHAnsi" w:cstheme="minorBidi"/>
                <w:color w:val="auto"/>
              </w:rPr>
              <w:t xml:space="preserve"> </w:t>
            </w:r>
            <w:r w:rsidRPr="002A1E04" w:rsidR="002359FA">
              <w:rPr>
                <w:rFonts w:eastAsia="Times New Roman" w:asciiTheme="minorHAnsi" w:hAnsiTheme="minorHAnsi" w:cstheme="minorBidi"/>
                <w:color w:val="auto"/>
              </w:rPr>
              <w:t>1,000 a day</w:t>
            </w:r>
          </w:p>
        </w:tc>
      </w:tr>
    </w:tbl>
    <w:bookmarkEnd w:id="5"/>
    <w:bookmarkEnd w:id="9"/>
    <w:p w:rsidRPr="002A1E04" w:rsidR="001C5C91" w:rsidP="001C5C91" w:rsidRDefault="001C5C91" w14:paraId="672943F3"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2A1E04" w:rsidR="002A1E04" w:rsidTr="00C3322E" w14:paraId="7A162BF5" w14:textId="77777777">
        <w:trPr>
          <w:trHeight w:val="300"/>
        </w:trPr>
        <w:tc>
          <w:tcPr>
            <w:tcW w:w="1080" w:type="dxa"/>
            <w:shd w:val="clear" w:color="auto" w:fill="auto"/>
            <w:hideMark/>
          </w:tcPr>
          <w:p w:rsidRPr="002A1E04" w:rsidR="001C5C91" w:rsidP="00C3322E" w:rsidRDefault="001C5C91" w14:paraId="35209EDD"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b/>
                <w:color w:val="auto"/>
              </w:rPr>
              <w:t>Value</w:t>
            </w:r>
            <w:r w:rsidRPr="002A1E04">
              <w:rPr>
                <w:rFonts w:eastAsia="Times New Roman" w:asciiTheme="minorHAnsi" w:hAnsiTheme="minorHAnsi" w:cstheme="minorBidi"/>
                <w:color w:val="auto"/>
              </w:rPr>
              <w:t>  </w:t>
            </w:r>
          </w:p>
        </w:tc>
        <w:tc>
          <w:tcPr>
            <w:tcW w:w="3195" w:type="dxa"/>
            <w:shd w:val="clear" w:color="auto" w:fill="auto"/>
            <w:hideMark/>
          </w:tcPr>
          <w:p w:rsidRPr="002A1E04" w:rsidR="001C5C91" w:rsidP="00C3322E" w:rsidRDefault="001C5C91" w14:paraId="3F7B591B"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b/>
                <w:color w:val="auto"/>
              </w:rPr>
              <w:t>Value Label</w:t>
            </w:r>
            <w:r w:rsidRPr="002A1E04">
              <w:rPr>
                <w:rFonts w:eastAsia="Times New Roman" w:asciiTheme="minorHAnsi" w:hAnsiTheme="minorHAnsi" w:cstheme="minorBidi"/>
                <w:color w:val="auto"/>
              </w:rPr>
              <w:t>  </w:t>
            </w:r>
          </w:p>
        </w:tc>
      </w:tr>
      <w:tr w:rsidRPr="002A1E04" w:rsidR="002A1E04" w:rsidTr="00C3322E" w14:paraId="2ED868D8" w14:textId="77777777">
        <w:trPr>
          <w:trHeight w:val="300"/>
        </w:trPr>
        <w:tc>
          <w:tcPr>
            <w:tcW w:w="1080" w:type="dxa"/>
            <w:shd w:val="clear" w:color="auto" w:fill="auto"/>
            <w:hideMark/>
          </w:tcPr>
          <w:p w:rsidRPr="002A1E04" w:rsidR="001C5C91" w:rsidP="00C3322E" w:rsidRDefault="001C5C91" w14:paraId="3FA15D53"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1  </w:t>
            </w:r>
          </w:p>
        </w:tc>
        <w:tc>
          <w:tcPr>
            <w:tcW w:w="3195" w:type="dxa"/>
            <w:shd w:val="clear" w:color="auto" w:fill="auto"/>
            <w:hideMark/>
          </w:tcPr>
          <w:p w:rsidRPr="002A1E04" w:rsidR="001C5C91" w:rsidP="00C3322E" w:rsidRDefault="001C5C91" w14:paraId="2C8614CB"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Strongly disagree  </w:t>
            </w:r>
          </w:p>
        </w:tc>
      </w:tr>
      <w:tr w:rsidRPr="002A1E04" w:rsidR="002A1E04" w:rsidTr="00C3322E" w14:paraId="394232EC" w14:textId="77777777">
        <w:trPr>
          <w:trHeight w:val="300"/>
        </w:trPr>
        <w:tc>
          <w:tcPr>
            <w:tcW w:w="1080" w:type="dxa"/>
            <w:shd w:val="clear" w:color="auto" w:fill="auto"/>
          </w:tcPr>
          <w:p w:rsidRPr="002A1E04" w:rsidR="001C5C91" w:rsidP="00C3322E" w:rsidRDefault="001C5C91" w14:paraId="3F3AE9AE"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2</w:t>
            </w:r>
          </w:p>
        </w:tc>
        <w:tc>
          <w:tcPr>
            <w:tcW w:w="3195" w:type="dxa"/>
            <w:shd w:val="clear" w:color="auto" w:fill="auto"/>
          </w:tcPr>
          <w:p w:rsidRPr="002A1E04" w:rsidR="001C5C91" w:rsidP="00C3322E" w:rsidRDefault="001C5C91" w14:paraId="52238F6D"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Disagree</w:t>
            </w:r>
          </w:p>
        </w:tc>
      </w:tr>
      <w:tr w:rsidRPr="002A1E04" w:rsidR="002A1E04" w:rsidTr="00C3322E" w14:paraId="17445466" w14:textId="77777777">
        <w:trPr>
          <w:trHeight w:val="300"/>
        </w:trPr>
        <w:tc>
          <w:tcPr>
            <w:tcW w:w="1080" w:type="dxa"/>
            <w:shd w:val="clear" w:color="auto" w:fill="auto"/>
            <w:hideMark/>
          </w:tcPr>
          <w:p w:rsidRPr="002A1E04" w:rsidR="001C5C91" w:rsidP="00C3322E" w:rsidRDefault="001C5C91" w14:paraId="3BA857E9"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3</w:t>
            </w:r>
          </w:p>
        </w:tc>
        <w:tc>
          <w:tcPr>
            <w:tcW w:w="3195" w:type="dxa"/>
            <w:shd w:val="clear" w:color="auto" w:fill="auto"/>
            <w:hideMark/>
          </w:tcPr>
          <w:p w:rsidRPr="002A1E04" w:rsidR="001C5C91" w:rsidP="00C3322E" w:rsidRDefault="001C5C91" w14:paraId="444146C2"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Neither agree nor disagree  </w:t>
            </w:r>
          </w:p>
        </w:tc>
      </w:tr>
      <w:tr w:rsidRPr="002A1E04" w:rsidR="002A1E04" w:rsidTr="00C3322E" w14:paraId="69488729" w14:textId="77777777">
        <w:trPr>
          <w:trHeight w:val="300"/>
        </w:trPr>
        <w:tc>
          <w:tcPr>
            <w:tcW w:w="1080" w:type="dxa"/>
            <w:shd w:val="clear" w:color="auto" w:fill="auto"/>
          </w:tcPr>
          <w:p w:rsidRPr="002A1E04" w:rsidR="001C5C91" w:rsidP="00C3322E" w:rsidRDefault="001C5C91" w14:paraId="33669151"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4</w:t>
            </w:r>
          </w:p>
        </w:tc>
        <w:tc>
          <w:tcPr>
            <w:tcW w:w="3195" w:type="dxa"/>
            <w:shd w:val="clear" w:color="auto" w:fill="auto"/>
          </w:tcPr>
          <w:p w:rsidRPr="002A1E04" w:rsidR="001C5C91" w:rsidP="00C3322E" w:rsidRDefault="001C5C91" w14:paraId="00E1961D"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Agree</w:t>
            </w:r>
          </w:p>
        </w:tc>
      </w:tr>
      <w:tr w:rsidRPr="002A1E04" w:rsidR="002A1E04" w:rsidTr="00C3322E" w14:paraId="79472A2A" w14:textId="77777777">
        <w:trPr>
          <w:trHeight w:val="300"/>
        </w:trPr>
        <w:tc>
          <w:tcPr>
            <w:tcW w:w="1080" w:type="dxa"/>
            <w:shd w:val="clear" w:color="auto" w:fill="auto"/>
            <w:hideMark/>
          </w:tcPr>
          <w:p w:rsidRPr="002A1E04" w:rsidR="001C5C91" w:rsidP="00C3322E" w:rsidRDefault="001C5C91" w14:paraId="1E762BAE"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5  </w:t>
            </w:r>
          </w:p>
        </w:tc>
        <w:tc>
          <w:tcPr>
            <w:tcW w:w="3195" w:type="dxa"/>
            <w:shd w:val="clear" w:color="auto" w:fill="auto"/>
            <w:hideMark/>
          </w:tcPr>
          <w:p w:rsidRPr="002A1E04" w:rsidR="001C5C91" w:rsidP="00C3322E" w:rsidRDefault="001C5C91" w14:paraId="367673D9"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Strongly agree  </w:t>
            </w:r>
          </w:p>
        </w:tc>
      </w:tr>
      <w:tr w:rsidRPr="002A1E04" w:rsidR="008640E3" w:rsidTr="00C3322E" w14:paraId="2CABE3DE" w14:textId="77777777">
        <w:trPr>
          <w:trHeight w:val="300"/>
        </w:trPr>
        <w:tc>
          <w:tcPr>
            <w:tcW w:w="1080" w:type="dxa"/>
            <w:shd w:val="clear" w:color="auto" w:fill="auto"/>
          </w:tcPr>
          <w:p w:rsidRPr="002A1E04" w:rsidR="001C5C91" w:rsidP="00C3322E" w:rsidRDefault="001C5C91" w14:paraId="3A298166"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-99</w:t>
            </w:r>
          </w:p>
        </w:tc>
        <w:tc>
          <w:tcPr>
            <w:tcW w:w="3195" w:type="dxa"/>
            <w:shd w:val="clear" w:color="auto" w:fill="auto"/>
          </w:tcPr>
          <w:p w:rsidRPr="002A1E04" w:rsidR="001C5C91" w:rsidP="00C3322E" w:rsidRDefault="001C5C91" w14:paraId="6555EE82" w14:textId="77777777">
            <w:pPr>
              <w:textAlignment w:val="baseline"/>
              <w:rPr>
                <w:rFonts w:eastAsia="Times New Roman" w:asciiTheme="minorHAnsi" w:hAnsiTheme="minorHAnsi" w:cstheme="minorBidi"/>
                <w:color w:val="auto"/>
              </w:rPr>
            </w:pPr>
            <w:r w:rsidRPr="002A1E04">
              <w:rPr>
                <w:rFonts w:eastAsia="Times New Roman" w:asciiTheme="minorHAnsi" w:hAnsiTheme="minorHAnsi" w:cstheme="minorBidi"/>
                <w:color w:val="auto"/>
              </w:rPr>
              <w:t>Refused</w:t>
            </w:r>
          </w:p>
        </w:tc>
      </w:tr>
    </w:tbl>
    <w:p w:rsidRPr="002A1E04" w:rsidR="001C5C91" w:rsidP="00455D94" w:rsidRDefault="001C5C91" w14:paraId="48E49031" w14:textId="77777777">
      <w:pPr>
        <w:tabs>
          <w:tab w:val="left" w:pos="1755"/>
        </w:tabs>
        <w:rPr>
          <w:rFonts w:eastAsia="Arial" w:asciiTheme="minorHAnsi" w:hAnsiTheme="minorHAnsi" w:cstheme="minorHAnsi"/>
          <w:color w:val="auto"/>
        </w:rPr>
      </w:pPr>
    </w:p>
    <w:sectPr w:rsidRPr="002A1E04" w:rsidR="001C5C91"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4EAA" w14:textId="77777777" w:rsidR="00504CEB" w:rsidRDefault="00504CEB" w:rsidP="009C7842">
      <w:r>
        <w:separator/>
      </w:r>
    </w:p>
  </w:endnote>
  <w:endnote w:type="continuationSeparator" w:id="0">
    <w:p w14:paraId="494F7148" w14:textId="77777777" w:rsidR="00504CEB" w:rsidRDefault="00504CEB" w:rsidP="009C7842">
      <w:r>
        <w:continuationSeparator/>
      </w:r>
    </w:p>
  </w:endnote>
  <w:endnote w:type="continuationNotice" w:id="1">
    <w:p w14:paraId="7B8B4400" w14:textId="77777777" w:rsidR="00504CEB" w:rsidRDefault="00504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E013AB" w:rsidRDefault="00E013AB"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E013AB" w:rsidRDefault="00E013AB"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E013AB" w:rsidRPr="00C82E68" w:rsidRDefault="00E013AB"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E013AB" w:rsidRDefault="00E013AB"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E013AB" w:rsidRDefault="00E013AB"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9129" w14:textId="77777777" w:rsidR="00504CEB" w:rsidRDefault="00504CEB" w:rsidP="009C7842">
      <w:r>
        <w:separator/>
      </w:r>
    </w:p>
  </w:footnote>
  <w:footnote w:type="continuationSeparator" w:id="0">
    <w:p w14:paraId="2CAB8CD2" w14:textId="77777777" w:rsidR="00504CEB" w:rsidRDefault="00504CEB" w:rsidP="009C7842">
      <w:r>
        <w:continuationSeparator/>
      </w:r>
    </w:p>
  </w:footnote>
  <w:footnote w:type="continuationNotice" w:id="1">
    <w:p w14:paraId="39DD8B40" w14:textId="77777777" w:rsidR="00504CEB" w:rsidRDefault="00504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E013AB" w:rsidRDefault="00E013AB">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1547A"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4128246">
    <w:abstractNumId w:val="1"/>
  </w:num>
  <w:num w:numId="2" w16cid:durableId="793599817">
    <w:abstractNumId w:val="7"/>
  </w:num>
  <w:num w:numId="3" w16cid:durableId="1043016622">
    <w:abstractNumId w:val="9"/>
  </w:num>
  <w:num w:numId="4" w16cid:durableId="820467369">
    <w:abstractNumId w:val="0"/>
  </w:num>
  <w:num w:numId="5" w16cid:durableId="1461653639">
    <w:abstractNumId w:val="0"/>
  </w:num>
  <w:num w:numId="6" w16cid:durableId="1802111293">
    <w:abstractNumId w:val="8"/>
  </w:num>
  <w:num w:numId="7" w16cid:durableId="903562993">
    <w:abstractNumId w:val="4"/>
  </w:num>
  <w:num w:numId="8" w16cid:durableId="224612598">
    <w:abstractNumId w:val="6"/>
  </w:num>
  <w:num w:numId="9" w16cid:durableId="1517886375">
    <w:abstractNumId w:val="3"/>
  </w:num>
  <w:num w:numId="10" w16cid:durableId="1290160973">
    <w:abstractNumId w:val="2"/>
  </w:num>
  <w:num w:numId="11" w16cid:durableId="1294142250">
    <w:abstractNumId w:val="2"/>
  </w:num>
  <w:num w:numId="12" w16cid:durableId="69499904">
    <w:abstractNumId w:val="5"/>
  </w:num>
  <w:num w:numId="13" w16cid:durableId="494616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66A"/>
    <w:rsid w:val="000007C7"/>
    <w:rsid w:val="0000092D"/>
    <w:rsid w:val="00000B53"/>
    <w:rsid w:val="00000CA0"/>
    <w:rsid w:val="00000FDB"/>
    <w:rsid w:val="000015B7"/>
    <w:rsid w:val="00001848"/>
    <w:rsid w:val="00001B8B"/>
    <w:rsid w:val="00001BEC"/>
    <w:rsid w:val="00001C34"/>
    <w:rsid w:val="00001CE6"/>
    <w:rsid w:val="00001F16"/>
    <w:rsid w:val="00001F40"/>
    <w:rsid w:val="00002266"/>
    <w:rsid w:val="0000244D"/>
    <w:rsid w:val="00002671"/>
    <w:rsid w:val="0000267D"/>
    <w:rsid w:val="0000271A"/>
    <w:rsid w:val="00002773"/>
    <w:rsid w:val="0000279A"/>
    <w:rsid w:val="00002904"/>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802"/>
    <w:rsid w:val="00006989"/>
    <w:rsid w:val="000069A5"/>
    <w:rsid w:val="00006A13"/>
    <w:rsid w:val="00006BEE"/>
    <w:rsid w:val="00006EEC"/>
    <w:rsid w:val="00006F64"/>
    <w:rsid w:val="00006FB0"/>
    <w:rsid w:val="00007175"/>
    <w:rsid w:val="000071C2"/>
    <w:rsid w:val="00007221"/>
    <w:rsid w:val="000072B2"/>
    <w:rsid w:val="00007376"/>
    <w:rsid w:val="0000751F"/>
    <w:rsid w:val="00007731"/>
    <w:rsid w:val="0000792B"/>
    <w:rsid w:val="00007955"/>
    <w:rsid w:val="00007BF8"/>
    <w:rsid w:val="00007D22"/>
    <w:rsid w:val="00007E01"/>
    <w:rsid w:val="00007EB5"/>
    <w:rsid w:val="000103DA"/>
    <w:rsid w:val="000106B5"/>
    <w:rsid w:val="000107BD"/>
    <w:rsid w:val="00010B1C"/>
    <w:rsid w:val="00010D28"/>
    <w:rsid w:val="00010E93"/>
    <w:rsid w:val="00010F5D"/>
    <w:rsid w:val="00011274"/>
    <w:rsid w:val="000113BA"/>
    <w:rsid w:val="000114A2"/>
    <w:rsid w:val="000117BC"/>
    <w:rsid w:val="00012484"/>
    <w:rsid w:val="000124A9"/>
    <w:rsid w:val="00012A46"/>
    <w:rsid w:val="00012B37"/>
    <w:rsid w:val="00012CFF"/>
    <w:rsid w:val="00012DE7"/>
    <w:rsid w:val="000132A3"/>
    <w:rsid w:val="00013416"/>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7ED"/>
    <w:rsid w:val="0001580C"/>
    <w:rsid w:val="0001581F"/>
    <w:rsid w:val="0001583B"/>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A3F"/>
    <w:rsid w:val="00017B14"/>
    <w:rsid w:val="00017D10"/>
    <w:rsid w:val="00017EA0"/>
    <w:rsid w:val="00020079"/>
    <w:rsid w:val="00020093"/>
    <w:rsid w:val="0002010B"/>
    <w:rsid w:val="000201E0"/>
    <w:rsid w:val="000201FF"/>
    <w:rsid w:val="000202C4"/>
    <w:rsid w:val="00020DC3"/>
    <w:rsid w:val="0002105A"/>
    <w:rsid w:val="0002116B"/>
    <w:rsid w:val="00021749"/>
    <w:rsid w:val="00021779"/>
    <w:rsid w:val="000217F5"/>
    <w:rsid w:val="00021835"/>
    <w:rsid w:val="00021D5C"/>
    <w:rsid w:val="000225B6"/>
    <w:rsid w:val="0002302B"/>
    <w:rsid w:val="000230B6"/>
    <w:rsid w:val="00023125"/>
    <w:rsid w:val="00023140"/>
    <w:rsid w:val="00023777"/>
    <w:rsid w:val="0002397E"/>
    <w:rsid w:val="00023D3C"/>
    <w:rsid w:val="00023E37"/>
    <w:rsid w:val="0002428F"/>
    <w:rsid w:val="00024882"/>
    <w:rsid w:val="0002491A"/>
    <w:rsid w:val="00024ADF"/>
    <w:rsid w:val="00024CDD"/>
    <w:rsid w:val="00024EC4"/>
    <w:rsid w:val="0002534C"/>
    <w:rsid w:val="00025650"/>
    <w:rsid w:val="0002589B"/>
    <w:rsid w:val="0002595E"/>
    <w:rsid w:val="00025B60"/>
    <w:rsid w:val="00025D0C"/>
    <w:rsid w:val="00026089"/>
    <w:rsid w:val="000260E9"/>
    <w:rsid w:val="00026203"/>
    <w:rsid w:val="00026398"/>
    <w:rsid w:val="000263EE"/>
    <w:rsid w:val="00026850"/>
    <w:rsid w:val="00026D65"/>
    <w:rsid w:val="00026E56"/>
    <w:rsid w:val="00026E9F"/>
    <w:rsid w:val="000272AE"/>
    <w:rsid w:val="00027613"/>
    <w:rsid w:val="00027731"/>
    <w:rsid w:val="00027F49"/>
    <w:rsid w:val="000307E0"/>
    <w:rsid w:val="0003080D"/>
    <w:rsid w:val="00030D5A"/>
    <w:rsid w:val="00031191"/>
    <w:rsid w:val="000311B8"/>
    <w:rsid w:val="00031345"/>
    <w:rsid w:val="0003145F"/>
    <w:rsid w:val="00031627"/>
    <w:rsid w:val="000316E7"/>
    <w:rsid w:val="00032137"/>
    <w:rsid w:val="000322FF"/>
    <w:rsid w:val="0003241F"/>
    <w:rsid w:val="00032526"/>
    <w:rsid w:val="000325CE"/>
    <w:rsid w:val="000326D0"/>
    <w:rsid w:val="000327C0"/>
    <w:rsid w:val="000329E4"/>
    <w:rsid w:val="00032A9D"/>
    <w:rsid w:val="00032C25"/>
    <w:rsid w:val="00032D34"/>
    <w:rsid w:val="00032D9D"/>
    <w:rsid w:val="00032F11"/>
    <w:rsid w:val="00032FA3"/>
    <w:rsid w:val="0003329E"/>
    <w:rsid w:val="000336EB"/>
    <w:rsid w:val="00033970"/>
    <w:rsid w:val="00033B5E"/>
    <w:rsid w:val="00033B80"/>
    <w:rsid w:val="00033D75"/>
    <w:rsid w:val="00034313"/>
    <w:rsid w:val="000346E6"/>
    <w:rsid w:val="000347B1"/>
    <w:rsid w:val="0003480B"/>
    <w:rsid w:val="00034C42"/>
    <w:rsid w:val="00035457"/>
    <w:rsid w:val="000358E3"/>
    <w:rsid w:val="00035C6C"/>
    <w:rsid w:val="00035F66"/>
    <w:rsid w:val="00036020"/>
    <w:rsid w:val="0003609E"/>
    <w:rsid w:val="000361F5"/>
    <w:rsid w:val="00036363"/>
    <w:rsid w:val="0003648E"/>
    <w:rsid w:val="000364E1"/>
    <w:rsid w:val="00036563"/>
    <w:rsid w:val="0003657A"/>
    <w:rsid w:val="00036943"/>
    <w:rsid w:val="00036BB4"/>
    <w:rsid w:val="00036D82"/>
    <w:rsid w:val="00036E27"/>
    <w:rsid w:val="00036F9A"/>
    <w:rsid w:val="00036FD6"/>
    <w:rsid w:val="0003706A"/>
    <w:rsid w:val="00037440"/>
    <w:rsid w:val="00037975"/>
    <w:rsid w:val="00037CFA"/>
    <w:rsid w:val="00037DBB"/>
    <w:rsid w:val="000402A9"/>
    <w:rsid w:val="000404F6"/>
    <w:rsid w:val="00040500"/>
    <w:rsid w:val="0004076A"/>
    <w:rsid w:val="000407C3"/>
    <w:rsid w:val="00040DDE"/>
    <w:rsid w:val="00041191"/>
    <w:rsid w:val="00041DAB"/>
    <w:rsid w:val="000420ED"/>
    <w:rsid w:val="00042264"/>
    <w:rsid w:val="0004253C"/>
    <w:rsid w:val="00042615"/>
    <w:rsid w:val="000426B6"/>
    <w:rsid w:val="000426E4"/>
    <w:rsid w:val="0004294C"/>
    <w:rsid w:val="00042997"/>
    <w:rsid w:val="00042A82"/>
    <w:rsid w:val="00042AA3"/>
    <w:rsid w:val="00042B02"/>
    <w:rsid w:val="00042BC8"/>
    <w:rsid w:val="00042BD4"/>
    <w:rsid w:val="00042EB9"/>
    <w:rsid w:val="00042EE1"/>
    <w:rsid w:val="00043252"/>
    <w:rsid w:val="00043320"/>
    <w:rsid w:val="00043A16"/>
    <w:rsid w:val="00043D7F"/>
    <w:rsid w:val="00044055"/>
    <w:rsid w:val="00044145"/>
    <w:rsid w:val="000443D8"/>
    <w:rsid w:val="000446AF"/>
    <w:rsid w:val="000447A5"/>
    <w:rsid w:val="0004499B"/>
    <w:rsid w:val="00044D3C"/>
    <w:rsid w:val="00044FB1"/>
    <w:rsid w:val="00045034"/>
    <w:rsid w:val="000451A2"/>
    <w:rsid w:val="00045333"/>
    <w:rsid w:val="000459AC"/>
    <w:rsid w:val="000459E9"/>
    <w:rsid w:val="00045AF8"/>
    <w:rsid w:val="00045BED"/>
    <w:rsid w:val="00045DDB"/>
    <w:rsid w:val="00045DDC"/>
    <w:rsid w:val="00045FBB"/>
    <w:rsid w:val="0004668E"/>
    <w:rsid w:val="0004674B"/>
    <w:rsid w:val="00046854"/>
    <w:rsid w:val="000468E1"/>
    <w:rsid w:val="00046931"/>
    <w:rsid w:val="00046AD0"/>
    <w:rsid w:val="00046E56"/>
    <w:rsid w:val="00046F59"/>
    <w:rsid w:val="0004702B"/>
    <w:rsid w:val="000471E9"/>
    <w:rsid w:val="00047387"/>
    <w:rsid w:val="0004755C"/>
    <w:rsid w:val="00047815"/>
    <w:rsid w:val="00047931"/>
    <w:rsid w:val="000479EC"/>
    <w:rsid w:val="00047A74"/>
    <w:rsid w:val="00047CC8"/>
    <w:rsid w:val="00047F54"/>
    <w:rsid w:val="0005020D"/>
    <w:rsid w:val="0005030A"/>
    <w:rsid w:val="000507EB"/>
    <w:rsid w:val="00050A86"/>
    <w:rsid w:val="00050FA0"/>
    <w:rsid w:val="0005179A"/>
    <w:rsid w:val="0005194B"/>
    <w:rsid w:val="00051980"/>
    <w:rsid w:val="00051A81"/>
    <w:rsid w:val="00051BF4"/>
    <w:rsid w:val="00051CD2"/>
    <w:rsid w:val="00051ED0"/>
    <w:rsid w:val="00051F3B"/>
    <w:rsid w:val="00052057"/>
    <w:rsid w:val="00052134"/>
    <w:rsid w:val="000522C2"/>
    <w:rsid w:val="000526DC"/>
    <w:rsid w:val="00052710"/>
    <w:rsid w:val="00052869"/>
    <w:rsid w:val="00052BA1"/>
    <w:rsid w:val="00052F4A"/>
    <w:rsid w:val="000530C9"/>
    <w:rsid w:val="000530EA"/>
    <w:rsid w:val="000531C3"/>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BE5"/>
    <w:rsid w:val="00054FBF"/>
    <w:rsid w:val="0005526F"/>
    <w:rsid w:val="00055289"/>
    <w:rsid w:val="00055502"/>
    <w:rsid w:val="000559F2"/>
    <w:rsid w:val="00055A37"/>
    <w:rsid w:val="00055B3C"/>
    <w:rsid w:val="00055B63"/>
    <w:rsid w:val="00055EC4"/>
    <w:rsid w:val="00056269"/>
    <w:rsid w:val="00056385"/>
    <w:rsid w:val="000565D2"/>
    <w:rsid w:val="00056729"/>
    <w:rsid w:val="00056957"/>
    <w:rsid w:val="00056970"/>
    <w:rsid w:val="00056B55"/>
    <w:rsid w:val="00056CD8"/>
    <w:rsid w:val="00056D0E"/>
    <w:rsid w:val="00056FA9"/>
    <w:rsid w:val="000571EE"/>
    <w:rsid w:val="0005723F"/>
    <w:rsid w:val="00057298"/>
    <w:rsid w:val="00057617"/>
    <w:rsid w:val="00057949"/>
    <w:rsid w:val="0005795D"/>
    <w:rsid w:val="00057D65"/>
    <w:rsid w:val="00060273"/>
    <w:rsid w:val="0006087C"/>
    <w:rsid w:val="00060CB3"/>
    <w:rsid w:val="00061485"/>
    <w:rsid w:val="00061812"/>
    <w:rsid w:val="00061885"/>
    <w:rsid w:val="00061C78"/>
    <w:rsid w:val="00061D7A"/>
    <w:rsid w:val="00061EBB"/>
    <w:rsid w:val="00062480"/>
    <w:rsid w:val="00062974"/>
    <w:rsid w:val="00062B46"/>
    <w:rsid w:val="00062DA5"/>
    <w:rsid w:val="00062E97"/>
    <w:rsid w:val="000631FF"/>
    <w:rsid w:val="00063372"/>
    <w:rsid w:val="00063624"/>
    <w:rsid w:val="000638F2"/>
    <w:rsid w:val="000639E2"/>
    <w:rsid w:val="00063B10"/>
    <w:rsid w:val="00063B72"/>
    <w:rsid w:val="00063CEB"/>
    <w:rsid w:val="00063E1C"/>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B78"/>
    <w:rsid w:val="00070DA7"/>
    <w:rsid w:val="00071A8B"/>
    <w:rsid w:val="00071B45"/>
    <w:rsid w:val="00071D91"/>
    <w:rsid w:val="00071DA3"/>
    <w:rsid w:val="00072194"/>
    <w:rsid w:val="0007241F"/>
    <w:rsid w:val="0007244C"/>
    <w:rsid w:val="0007250E"/>
    <w:rsid w:val="0007264A"/>
    <w:rsid w:val="00072722"/>
    <w:rsid w:val="00072864"/>
    <w:rsid w:val="00072A7F"/>
    <w:rsid w:val="00072ECE"/>
    <w:rsid w:val="00072F3C"/>
    <w:rsid w:val="00073AED"/>
    <w:rsid w:val="00073B81"/>
    <w:rsid w:val="00073D75"/>
    <w:rsid w:val="00073E4D"/>
    <w:rsid w:val="0007426F"/>
    <w:rsid w:val="000744C5"/>
    <w:rsid w:val="00074999"/>
    <w:rsid w:val="00074BF2"/>
    <w:rsid w:val="00074CBA"/>
    <w:rsid w:val="00074D94"/>
    <w:rsid w:val="000750F5"/>
    <w:rsid w:val="00075780"/>
    <w:rsid w:val="00075813"/>
    <w:rsid w:val="00075877"/>
    <w:rsid w:val="000758CC"/>
    <w:rsid w:val="000758E0"/>
    <w:rsid w:val="000758E7"/>
    <w:rsid w:val="00075C2C"/>
    <w:rsid w:val="00075E52"/>
    <w:rsid w:val="00076403"/>
    <w:rsid w:val="00076439"/>
    <w:rsid w:val="0007679E"/>
    <w:rsid w:val="00076878"/>
    <w:rsid w:val="000768B8"/>
    <w:rsid w:val="000768BC"/>
    <w:rsid w:val="00076A5D"/>
    <w:rsid w:val="00076DF1"/>
    <w:rsid w:val="00076EC9"/>
    <w:rsid w:val="0007706B"/>
    <w:rsid w:val="00077601"/>
    <w:rsid w:val="00077884"/>
    <w:rsid w:val="00077A92"/>
    <w:rsid w:val="00077AF2"/>
    <w:rsid w:val="00077C4E"/>
    <w:rsid w:val="00077E25"/>
    <w:rsid w:val="00080053"/>
    <w:rsid w:val="000801D9"/>
    <w:rsid w:val="0008058A"/>
    <w:rsid w:val="00080C91"/>
    <w:rsid w:val="00080D34"/>
    <w:rsid w:val="00080E12"/>
    <w:rsid w:val="000811F9"/>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D3B"/>
    <w:rsid w:val="00082ED8"/>
    <w:rsid w:val="00082F71"/>
    <w:rsid w:val="00083138"/>
    <w:rsid w:val="0008316B"/>
    <w:rsid w:val="000831AA"/>
    <w:rsid w:val="00083B89"/>
    <w:rsid w:val="00083C4E"/>
    <w:rsid w:val="00083CA9"/>
    <w:rsid w:val="00083DD0"/>
    <w:rsid w:val="00083F97"/>
    <w:rsid w:val="00083FB6"/>
    <w:rsid w:val="000840B2"/>
    <w:rsid w:val="000840E1"/>
    <w:rsid w:val="00084151"/>
    <w:rsid w:val="000842A3"/>
    <w:rsid w:val="000844CE"/>
    <w:rsid w:val="00084578"/>
    <w:rsid w:val="000846E7"/>
    <w:rsid w:val="000847D1"/>
    <w:rsid w:val="000848A1"/>
    <w:rsid w:val="00084E4D"/>
    <w:rsid w:val="00084EAB"/>
    <w:rsid w:val="00084EBA"/>
    <w:rsid w:val="00085A17"/>
    <w:rsid w:val="00085DBF"/>
    <w:rsid w:val="00086085"/>
    <w:rsid w:val="000862BE"/>
    <w:rsid w:val="0008672C"/>
    <w:rsid w:val="00086745"/>
    <w:rsid w:val="000869B9"/>
    <w:rsid w:val="00086C18"/>
    <w:rsid w:val="000870CA"/>
    <w:rsid w:val="0008735B"/>
    <w:rsid w:val="00087569"/>
    <w:rsid w:val="0008763E"/>
    <w:rsid w:val="00087935"/>
    <w:rsid w:val="00087982"/>
    <w:rsid w:val="00087E20"/>
    <w:rsid w:val="00087F16"/>
    <w:rsid w:val="00090CB0"/>
    <w:rsid w:val="00090DFF"/>
    <w:rsid w:val="00090FA9"/>
    <w:rsid w:val="000912CF"/>
    <w:rsid w:val="0009176B"/>
    <w:rsid w:val="00091937"/>
    <w:rsid w:val="00091ADF"/>
    <w:rsid w:val="00091AEB"/>
    <w:rsid w:val="00091C3E"/>
    <w:rsid w:val="0009203B"/>
    <w:rsid w:val="0009217E"/>
    <w:rsid w:val="00093540"/>
    <w:rsid w:val="000935C5"/>
    <w:rsid w:val="0009363E"/>
    <w:rsid w:val="0009378D"/>
    <w:rsid w:val="000938ED"/>
    <w:rsid w:val="00093BAE"/>
    <w:rsid w:val="00093C45"/>
    <w:rsid w:val="00093C79"/>
    <w:rsid w:val="00093D1B"/>
    <w:rsid w:val="00093FAC"/>
    <w:rsid w:val="00093FEB"/>
    <w:rsid w:val="00094661"/>
    <w:rsid w:val="00094B2C"/>
    <w:rsid w:val="00094DB1"/>
    <w:rsid w:val="00094ED3"/>
    <w:rsid w:val="00094F5E"/>
    <w:rsid w:val="00095665"/>
    <w:rsid w:val="0009582B"/>
    <w:rsid w:val="00095E5B"/>
    <w:rsid w:val="00095F7C"/>
    <w:rsid w:val="00096001"/>
    <w:rsid w:val="0009602C"/>
    <w:rsid w:val="00096080"/>
    <w:rsid w:val="000960B3"/>
    <w:rsid w:val="000967B1"/>
    <w:rsid w:val="00096B71"/>
    <w:rsid w:val="00096DDF"/>
    <w:rsid w:val="000971E9"/>
    <w:rsid w:val="00097317"/>
    <w:rsid w:val="000978A8"/>
    <w:rsid w:val="00097A35"/>
    <w:rsid w:val="00097B97"/>
    <w:rsid w:val="00097CDB"/>
    <w:rsid w:val="00097E2F"/>
    <w:rsid w:val="00097F57"/>
    <w:rsid w:val="000A00AB"/>
    <w:rsid w:val="000A083E"/>
    <w:rsid w:val="000A08CF"/>
    <w:rsid w:val="000A0927"/>
    <w:rsid w:val="000A093A"/>
    <w:rsid w:val="000A0BBC"/>
    <w:rsid w:val="000A0C1B"/>
    <w:rsid w:val="000A0DF5"/>
    <w:rsid w:val="000A0F12"/>
    <w:rsid w:val="000A1363"/>
    <w:rsid w:val="000A19FF"/>
    <w:rsid w:val="000A1CCB"/>
    <w:rsid w:val="000A1E5A"/>
    <w:rsid w:val="000A1F36"/>
    <w:rsid w:val="000A1FF4"/>
    <w:rsid w:val="000A27A8"/>
    <w:rsid w:val="000A29C5"/>
    <w:rsid w:val="000A2AAC"/>
    <w:rsid w:val="000A2B43"/>
    <w:rsid w:val="000A2D31"/>
    <w:rsid w:val="000A2F09"/>
    <w:rsid w:val="000A3043"/>
    <w:rsid w:val="000A3342"/>
    <w:rsid w:val="000A334B"/>
    <w:rsid w:val="000A4060"/>
    <w:rsid w:val="000A43D1"/>
    <w:rsid w:val="000A43F8"/>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E8"/>
    <w:rsid w:val="000A75CB"/>
    <w:rsid w:val="000A7640"/>
    <w:rsid w:val="000A7F3F"/>
    <w:rsid w:val="000B0174"/>
    <w:rsid w:val="000B04C4"/>
    <w:rsid w:val="000B06E1"/>
    <w:rsid w:val="000B13B9"/>
    <w:rsid w:val="000B178A"/>
    <w:rsid w:val="000B17B7"/>
    <w:rsid w:val="000B1895"/>
    <w:rsid w:val="000B189B"/>
    <w:rsid w:val="000B1BC7"/>
    <w:rsid w:val="000B1D74"/>
    <w:rsid w:val="000B22BD"/>
    <w:rsid w:val="000B2F9F"/>
    <w:rsid w:val="000B30F1"/>
    <w:rsid w:val="000B32F4"/>
    <w:rsid w:val="000B33B3"/>
    <w:rsid w:val="000B3586"/>
    <w:rsid w:val="000B35C3"/>
    <w:rsid w:val="000B3709"/>
    <w:rsid w:val="000B3D25"/>
    <w:rsid w:val="000B3ED3"/>
    <w:rsid w:val="000B4089"/>
    <w:rsid w:val="000B42BB"/>
    <w:rsid w:val="000B48D2"/>
    <w:rsid w:val="000B4A40"/>
    <w:rsid w:val="000B4B35"/>
    <w:rsid w:val="000B4F22"/>
    <w:rsid w:val="000B504B"/>
    <w:rsid w:val="000B5198"/>
    <w:rsid w:val="000B5244"/>
    <w:rsid w:val="000B5924"/>
    <w:rsid w:val="000B5969"/>
    <w:rsid w:val="000B59FA"/>
    <w:rsid w:val="000B5CF1"/>
    <w:rsid w:val="000B5D6E"/>
    <w:rsid w:val="000B5DBC"/>
    <w:rsid w:val="000B5E24"/>
    <w:rsid w:val="000B5E26"/>
    <w:rsid w:val="000B621B"/>
    <w:rsid w:val="000B63AB"/>
    <w:rsid w:val="000B69FD"/>
    <w:rsid w:val="000B6A67"/>
    <w:rsid w:val="000B6BAB"/>
    <w:rsid w:val="000B6C10"/>
    <w:rsid w:val="000B6D78"/>
    <w:rsid w:val="000B7115"/>
    <w:rsid w:val="000B71D6"/>
    <w:rsid w:val="000B76E3"/>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360"/>
    <w:rsid w:val="000C2A7F"/>
    <w:rsid w:val="000C2ACF"/>
    <w:rsid w:val="000C2FB5"/>
    <w:rsid w:val="000C30A4"/>
    <w:rsid w:val="000C392C"/>
    <w:rsid w:val="000C3953"/>
    <w:rsid w:val="000C3AFC"/>
    <w:rsid w:val="000C3BD9"/>
    <w:rsid w:val="000C3C7E"/>
    <w:rsid w:val="000C40BD"/>
    <w:rsid w:val="000C4344"/>
    <w:rsid w:val="000C44E5"/>
    <w:rsid w:val="000C4511"/>
    <w:rsid w:val="000C46A3"/>
    <w:rsid w:val="000C4CDC"/>
    <w:rsid w:val="000C52F9"/>
    <w:rsid w:val="000C5305"/>
    <w:rsid w:val="000C55A5"/>
    <w:rsid w:val="000C57EC"/>
    <w:rsid w:val="000C58BD"/>
    <w:rsid w:val="000C59A9"/>
    <w:rsid w:val="000C59EB"/>
    <w:rsid w:val="000C5C45"/>
    <w:rsid w:val="000C5F91"/>
    <w:rsid w:val="000C6412"/>
    <w:rsid w:val="000C6693"/>
    <w:rsid w:val="000C66D4"/>
    <w:rsid w:val="000C6D6A"/>
    <w:rsid w:val="000C6DB6"/>
    <w:rsid w:val="000C6F5D"/>
    <w:rsid w:val="000C6FA5"/>
    <w:rsid w:val="000C73F6"/>
    <w:rsid w:val="000C79B9"/>
    <w:rsid w:val="000C7C54"/>
    <w:rsid w:val="000D00E4"/>
    <w:rsid w:val="000D0311"/>
    <w:rsid w:val="000D082F"/>
    <w:rsid w:val="000D09C1"/>
    <w:rsid w:val="000D0B52"/>
    <w:rsid w:val="000D0C16"/>
    <w:rsid w:val="000D0DA1"/>
    <w:rsid w:val="000D13D1"/>
    <w:rsid w:val="000D1437"/>
    <w:rsid w:val="000D18C8"/>
    <w:rsid w:val="000D1BCB"/>
    <w:rsid w:val="000D1BFA"/>
    <w:rsid w:val="000D1E7E"/>
    <w:rsid w:val="000D1EED"/>
    <w:rsid w:val="000D1F88"/>
    <w:rsid w:val="000D25AA"/>
    <w:rsid w:val="000D298E"/>
    <w:rsid w:val="000D2A69"/>
    <w:rsid w:val="000D2AB1"/>
    <w:rsid w:val="000D2B4A"/>
    <w:rsid w:val="000D2DBA"/>
    <w:rsid w:val="000D30AF"/>
    <w:rsid w:val="000D315F"/>
    <w:rsid w:val="000D380B"/>
    <w:rsid w:val="000D3DC6"/>
    <w:rsid w:val="000D44BC"/>
    <w:rsid w:val="000D4B89"/>
    <w:rsid w:val="000D4BE6"/>
    <w:rsid w:val="000D4F6E"/>
    <w:rsid w:val="000D52C9"/>
    <w:rsid w:val="000D5759"/>
    <w:rsid w:val="000D5A33"/>
    <w:rsid w:val="000D5A99"/>
    <w:rsid w:val="000D5D97"/>
    <w:rsid w:val="000D6442"/>
    <w:rsid w:val="000D6596"/>
    <w:rsid w:val="000D6A5F"/>
    <w:rsid w:val="000D72EF"/>
    <w:rsid w:val="000D7507"/>
    <w:rsid w:val="000D7AF9"/>
    <w:rsid w:val="000D7C75"/>
    <w:rsid w:val="000D7C92"/>
    <w:rsid w:val="000E0571"/>
    <w:rsid w:val="000E0840"/>
    <w:rsid w:val="000E0977"/>
    <w:rsid w:val="000E09DA"/>
    <w:rsid w:val="000E09E8"/>
    <w:rsid w:val="000E0A09"/>
    <w:rsid w:val="000E0A31"/>
    <w:rsid w:val="000E0CDF"/>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82C"/>
    <w:rsid w:val="000E38D3"/>
    <w:rsid w:val="000E3993"/>
    <w:rsid w:val="000E3A23"/>
    <w:rsid w:val="000E3AE7"/>
    <w:rsid w:val="000E3BE8"/>
    <w:rsid w:val="000E3C31"/>
    <w:rsid w:val="000E3C44"/>
    <w:rsid w:val="000E4500"/>
    <w:rsid w:val="000E466E"/>
    <w:rsid w:val="000E46E2"/>
    <w:rsid w:val="000E49F3"/>
    <w:rsid w:val="000E4A43"/>
    <w:rsid w:val="000E5098"/>
    <w:rsid w:val="000E51A8"/>
    <w:rsid w:val="000E5447"/>
    <w:rsid w:val="000E59E4"/>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ED"/>
    <w:rsid w:val="000F1593"/>
    <w:rsid w:val="000F15B1"/>
    <w:rsid w:val="000F1A19"/>
    <w:rsid w:val="000F1ABA"/>
    <w:rsid w:val="000F2441"/>
    <w:rsid w:val="000F244B"/>
    <w:rsid w:val="000F27F2"/>
    <w:rsid w:val="000F286C"/>
    <w:rsid w:val="000F2BB0"/>
    <w:rsid w:val="000F303E"/>
    <w:rsid w:val="000F3357"/>
    <w:rsid w:val="000F3856"/>
    <w:rsid w:val="000F385D"/>
    <w:rsid w:val="000F39EC"/>
    <w:rsid w:val="000F3A0F"/>
    <w:rsid w:val="000F3AC0"/>
    <w:rsid w:val="000F3F62"/>
    <w:rsid w:val="000F3F97"/>
    <w:rsid w:val="000F42B5"/>
    <w:rsid w:val="000F42F7"/>
    <w:rsid w:val="000F44D5"/>
    <w:rsid w:val="000F49AF"/>
    <w:rsid w:val="000F49C6"/>
    <w:rsid w:val="000F4A46"/>
    <w:rsid w:val="000F4B64"/>
    <w:rsid w:val="000F4D17"/>
    <w:rsid w:val="000F4D1B"/>
    <w:rsid w:val="000F515E"/>
    <w:rsid w:val="000F52CC"/>
    <w:rsid w:val="000F53A1"/>
    <w:rsid w:val="000F5745"/>
    <w:rsid w:val="000F5814"/>
    <w:rsid w:val="000F583C"/>
    <w:rsid w:val="000F5A13"/>
    <w:rsid w:val="000F5F18"/>
    <w:rsid w:val="000F6161"/>
    <w:rsid w:val="000F6229"/>
    <w:rsid w:val="000F629D"/>
    <w:rsid w:val="000F645B"/>
    <w:rsid w:val="000F6847"/>
    <w:rsid w:val="000F6AD4"/>
    <w:rsid w:val="000F6B71"/>
    <w:rsid w:val="000F7141"/>
    <w:rsid w:val="000F71E0"/>
    <w:rsid w:val="000F77D2"/>
    <w:rsid w:val="000F7921"/>
    <w:rsid w:val="0010004C"/>
    <w:rsid w:val="001000A4"/>
    <w:rsid w:val="00100115"/>
    <w:rsid w:val="001002A2"/>
    <w:rsid w:val="001004B9"/>
    <w:rsid w:val="0010075E"/>
    <w:rsid w:val="0010077B"/>
    <w:rsid w:val="00100D4D"/>
    <w:rsid w:val="00100F52"/>
    <w:rsid w:val="00101273"/>
    <w:rsid w:val="0010136C"/>
    <w:rsid w:val="0010138C"/>
    <w:rsid w:val="00101394"/>
    <w:rsid w:val="0010159E"/>
    <w:rsid w:val="0010183D"/>
    <w:rsid w:val="00101FFC"/>
    <w:rsid w:val="0010206C"/>
    <w:rsid w:val="0010207E"/>
    <w:rsid w:val="001020A3"/>
    <w:rsid w:val="0010222E"/>
    <w:rsid w:val="001022F4"/>
    <w:rsid w:val="0010230E"/>
    <w:rsid w:val="00102639"/>
    <w:rsid w:val="00102E28"/>
    <w:rsid w:val="0010304A"/>
    <w:rsid w:val="00103067"/>
    <w:rsid w:val="00103141"/>
    <w:rsid w:val="001032CE"/>
    <w:rsid w:val="00103438"/>
    <w:rsid w:val="001036D0"/>
    <w:rsid w:val="00103C8B"/>
    <w:rsid w:val="00103DF0"/>
    <w:rsid w:val="001040AE"/>
    <w:rsid w:val="00104129"/>
    <w:rsid w:val="00104239"/>
    <w:rsid w:val="0010452D"/>
    <w:rsid w:val="001047C6"/>
    <w:rsid w:val="001048D1"/>
    <w:rsid w:val="001049DC"/>
    <w:rsid w:val="00104A0D"/>
    <w:rsid w:val="00104B09"/>
    <w:rsid w:val="00104B14"/>
    <w:rsid w:val="00104BE6"/>
    <w:rsid w:val="00105094"/>
    <w:rsid w:val="0010588B"/>
    <w:rsid w:val="00105E35"/>
    <w:rsid w:val="00105EE3"/>
    <w:rsid w:val="00106303"/>
    <w:rsid w:val="0010648F"/>
    <w:rsid w:val="001066CA"/>
    <w:rsid w:val="00106C8D"/>
    <w:rsid w:val="00107400"/>
    <w:rsid w:val="00107B72"/>
    <w:rsid w:val="00107FFE"/>
    <w:rsid w:val="001102B2"/>
    <w:rsid w:val="00110634"/>
    <w:rsid w:val="001108E9"/>
    <w:rsid w:val="001109E7"/>
    <w:rsid w:val="00110B3A"/>
    <w:rsid w:val="00110CFE"/>
    <w:rsid w:val="00110D6D"/>
    <w:rsid w:val="0011113D"/>
    <w:rsid w:val="001111B4"/>
    <w:rsid w:val="00111285"/>
    <w:rsid w:val="00111803"/>
    <w:rsid w:val="0011181A"/>
    <w:rsid w:val="001118F2"/>
    <w:rsid w:val="00111A5F"/>
    <w:rsid w:val="00111C06"/>
    <w:rsid w:val="00111E58"/>
    <w:rsid w:val="00112124"/>
    <w:rsid w:val="0011224E"/>
    <w:rsid w:val="001123C8"/>
    <w:rsid w:val="00112642"/>
    <w:rsid w:val="00112737"/>
    <w:rsid w:val="00112AFB"/>
    <w:rsid w:val="00112C03"/>
    <w:rsid w:val="0011346F"/>
    <w:rsid w:val="00113563"/>
    <w:rsid w:val="001135DA"/>
    <w:rsid w:val="00113656"/>
    <w:rsid w:val="00113CF2"/>
    <w:rsid w:val="00113D19"/>
    <w:rsid w:val="00114301"/>
    <w:rsid w:val="00114309"/>
    <w:rsid w:val="0011440A"/>
    <w:rsid w:val="0011454D"/>
    <w:rsid w:val="00114BC2"/>
    <w:rsid w:val="0011504D"/>
    <w:rsid w:val="0011509C"/>
    <w:rsid w:val="0011534C"/>
    <w:rsid w:val="00115A9D"/>
    <w:rsid w:val="00115F04"/>
    <w:rsid w:val="001163FD"/>
    <w:rsid w:val="00116440"/>
    <w:rsid w:val="0011668B"/>
    <w:rsid w:val="001166D6"/>
    <w:rsid w:val="00116ABF"/>
    <w:rsid w:val="00116C1C"/>
    <w:rsid w:val="0011774F"/>
    <w:rsid w:val="00117D60"/>
    <w:rsid w:val="00120809"/>
    <w:rsid w:val="00120B10"/>
    <w:rsid w:val="00120B2D"/>
    <w:rsid w:val="00120D1A"/>
    <w:rsid w:val="001214AC"/>
    <w:rsid w:val="0012151B"/>
    <w:rsid w:val="00121957"/>
    <w:rsid w:val="00121B06"/>
    <w:rsid w:val="00121CAD"/>
    <w:rsid w:val="00121D79"/>
    <w:rsid w:val="0012222B"/>
    <w:rsid w:val="0012238D"/>
    <w:rsid w:val="0012281E"/>
    <w:rsid w:val="00122A3E"/>
    <w:rsid w:val="00122D9B"/>
    <w:rsid w:val="00122FF7"/>
    <w:rsid w:val="0012328C"/>
    <w:rsid w:val="001234E8"/>
    <w:rsid w:val="00123887"/>
    <w:rsid w:val="001238CA"/>
    <w:rsid w:val="001239DC"/>
    <w:rsid w:val="00123B24"/>
    <w:rsid w:val="00123B59"/>
    <w:rsid w:val="00123B5A"/>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6D2"/>
    <w:rsid w:val="0012571A"/>
    <w:rsid w:val="00125759"/>
    <w:rsid w:val="00125845"/>
    <w:rsid w:val="001260E9"/>
    <w:rsid w:val="00126300"/>
    <w:rsid w:val="0012635F"/>
    <w:rsid w:val="0012672B"/>
    <w:rsid w:val="001267A8"/>
    <w:rsid w:val="00126970"/>
    <w:rsid w:val="00126E57"/>
    <w:rsid w:val="00126F5C"/>
    <w:rsid w:val="001271D9"/>
    <w:rsid w:val="001273B5"/>
    <w:rsid w:val="00127569"/>
    <w:rsid w:val="00127575"/>
    <w:rsid w:val="0012776B"/>
    <w:rsid w:val="00127A41"/>
    <w:rsid w:val="00127E18"/>
    <w:rsid w:val="00127F3A"/>
    <w:rsid w:val="00127FCC"/>
    <w:rsid w:val="0013007F"/>
    <w:rsid w:val="001300AE"/>
    <w:rsid w:val="001301D5"/>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7D9"/>
    <w:rsid w:val="00133102"/>
    <w:rsid w:val="00133162"/>
    <w:rsid w:val="001335CA"/>
    <w:rsid w:val="001337F1"/>
    <w:rsid w:val="00133850"/>
    <w:rsid w:val="001338C0"/>
    <w:rsid w:val="00133967"/>
    <w:rsid w:val="001339DC"/>
    <w:rsid w:val="00134596"/>
    <w:rsid w:val="001347E0"/>
    <w:rsid w:val="001347E1"/>
    <w:rsid w:val="0013497C"/>
    <w:rsid w:val="001349E8"/>
    <w:rsid w:val="00134BA2"/>
    <w:rsid w:val="00134BD4"/>
    <w:rsid w:val="0013514A"/>
    <w:rsid w:val="001353E4"/>
    <w:rsid w:val="00135571"/>
    <w:rsid w:val="0013575B"/>
    <w:rsid w:val="0013576E"/>
    <w:rsid w:val="00135FB8"/>
    <w:rsid w:val="001364A6"/>
    <w:rsid w:val="00136682"/>
    <w:rsid w:val="00136A58"/>
    <w:rsid w:val="00136DD5"/>
    <w:rsid w:val="0013753F"/>
    <w:rsid w:val="001375B3"/>
    <w:rsid w:val="00137602"/>
    <w:rsid w:val="00137C48"/>
    <w:rsid w:val="00137DE2"/>
    <w:rsid w:val="00137E87"/>
    <w:rsid w:val="001402A6"/>
    <w:rsid w:val="001403FD"/>
    <w:rsid w:val="001408AC"/>
    <w:rsid w:val="00140BAB"/>
    <w:rsid w:val="00140EC5"/>
    <w:rsid w:val="001410F6"/>
    <w:rsid w:val="00141541"/>
    <w:rsid w:val="00141545"/>
    <w:rsid w:val="001415DF"/>
    <w:rsid w:val="001417C1"/>
    <w:rsid w:val="00141815"/>
    <w:rsid w:val="00141ACC"/>
    <w:rsid w:val="00141C27"/>
    <w:rsid w:val="00141D1C"/>
    <w:rsid w:val="00141FE5"/>
    <w:rsid w:val="001422C0"/>
    <w:rsid w:val="0014251A"/>
    <w:rsid w:val="001425D6"/>
    <w:rsid w:val="001425F3"/>
    <w:rsid w:val="001426D4"/>
    <w:rsid w:val="001427D2"/>
    <w:rsid w:val="001429C4"/>
    <w:rsid w:val="001432AF"/>
    <w:rsid w:val="00143418"/>
    <w:rsid w:val="0014370F"/>
    <w:rsid w:val="00143DA8"/>
    <w:rsid w:val="00143E4B"/>
    <w:rsid w:val="00143E7E"/>
    <w:rsid w:val="00144732"/>
    <w:rsid w:val="0014494A"/>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C48"/>
    <w:rsid w:val="00146E74"/>
    <w:rsid w:val="00146F8D"/>
    <w:rsid w:val="0014727A"/>
    <w:rsid w:val="001472BA"/>
    <w:rsid w:val="00147312"/>
    <w:rsid w:val="001475D4"/>
    <w:rsid w:val="00147D8B"/>
    <w:rsid w:val="001502E7"/>
    <w:rsid w:val="001505DD"/>
    <w:rsid w:val="00150754"/>
    <w:rsid w:val="0015141E"/>
    <w:rsid w:val="0015154B"/>
    <w:rsid w:val="001515F1"/>
    <w:rsid w:val="001518E2"/>
    <w:rsid w:val="001519EF"/>
    <w:rsid w:val="00151BC3"/>
    <w:rsid w:val="00151CAF"/>
    <w:rsid w:val="00151DBE"/>
    <w:rsid w:val="001527C1"/>
    <w:rsid w:val="00152B6D"/>
    <w:rsid w:val="00152D3D"/>
    <w:rsid w:val="00152E56"/>
    <w:rsid w:val="001532FC"/>
    <w:rsid w:val="0015355D"/>
    <w:rsid w:val="00153846"/>
    <w:rsid w:val="00153BE4"/>
    <w:rsid w:val="00153EA2"/>
    <w:rsid w:val="001542BE"/>
    <w:rsid w:val="001544A7"/>
    <w:rsid w:val="00154570"/>
    <w:rsid w:val="001546CF"/>
    <w:rsid w:val="001547B4"/>
    <w:rsid w:val="00154A15"/>
    <w:rsid w:val="00154D13"/>
    <w:rsid w:val="00154EE5"/>
    <w:rsid w:val="00155112"/>
    <w:rsid w:val="0015551C"/>
    <w:rsid w:val="001557DD"/>
    <w:rsid w:val="00155925"/>
    <w:rsid w:val="0015625B"/>
    <w:rsid w:val="00156856"/>
    <w:rsid w:val="00156A48"/>
    <w:rsid w:val="00156B81"/>
    <w:rsid w:val="00156D49"/>
    <w:rsid w:val="0015724E"/>
    <w:rsid w:val="001574C9"/>
    <w:rsid w:val="0015770F"/>
    <w:rsid w:val="0015782A"/>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F20"/>
    <w:rsid w:val="00162669"/>
    <w:rsid w:val="00162841"/>
    <w:rsid w:val="00162ABC"/>
    <w:rsid w:val="00162C9E"/>
    <w:rsid w:val="00162DBC"/>
    <w:rsid w:val="00163677"/>
    <w:rsid w:val="001637D4"/>
    <w:rsid w:val="00163844"/>
    <w:rsid w:val="00163AE5"/>
    <w:rsid w:val="00163C48"/>
    <w:rsid w:val="00163CAE"/>
    <w:rsid w:val="0016408A"/>
    <w:rsid w:val="001640FD"/>
    <w:rsid w:val="00164113"/>
    <w:rsid w:val="001645F9"/>
    <w:rsid w:val="001648B7"/>
    <w:rsid w:val="00164998"/>
    <w:rsid w:val="00164E59"/>
    <w:rsid w:val="00164EA0"/>
    <w:rsid w:val="00165026"/>
    <w:rsid w:val="00165032"/>
    <w:rsid w:val="001650F5"/>
    <w:rsid w:val="00165357"/>
    <w:rsid w:val="00165369"/>
    <w:rsid w:val="0016575C"/>
    <w:rsid w:val="00165D01"/>
    <w:rsid w:val="00165E0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ECE"/>
    <w:rsid w:val="001700B5"/>
    <w:rsid w:val="00170341"/>
    <w:rsid w:val="001703D7"/>
    <w:rsid w:val="001708B7"/>
    <w:rsid w:val="00170CEE"/>
    <w:rsid w:val="00170F4E"/>
    <w:rsid w:val="0017125A"/>
    <w:rsid w:val="001716EB"/>
    <w:rsid w:val="001716F2"/>
    <w:rsid w:val="00171A21"/>
    <w:rsid w:val="00171ACA"/>
    <w:rsid w:val="00171ACB"/>
    <w:rsid w:val="00172033"/>
    <w:rsid w:val="00172275"/>
    <w:rsid w:val="0017243E"/>
    <w:rsid w:val="00172621"/>
    <w:rsid w:val="00172654"/>
    <w:rsid w:val="00172A30"/>
    <w:rsid w:val="00172AEA"/>
    <w:rsid w:val="00172E0D"/>
    <w:rsid w:val="00173411"/>
    <w:rsid w:val="0017346A"/>
    <w:rsid w:val="00173595"/>
    <w:rsid w:val="001735DF"/>
    <w:rsid w:val="001739F9"/>
    <w:rsid w:val="00173AF9"/>
    <w:rsid w:val="00173BD1"/>
    <w:rsid w:val="00173CF9"/>
    <w:rsid w:val="00173E36"/>
    <w:rsid w:val="00174504"/>
    <w:rsid w:val="001748B7"/>
    <w:rsid w:val="00174D25"/>
    <w:rsid w:val="00174E12"/>
    <w:rsid w:val="00174E4C"/>
    <w:rsid w:val="00174E97"/>
    <w:rsid w:val="00175123"/>
    <w:rsid w:val="001751DA"/>
    <w:rsid w:val="001753F0"/>
    <w:rsid w:val="001755CB"/>
    <w:rsid w:val="0017577D"/>
    <w:rsid w:val="001758E0"/>
    <w:rsid w:val="001759EB"/>
    <w:rsid w:val="00175C99"/>
    <w:rsid w:val="00176211"/>
    <w:rsid w:val="0017622A"/>
    <w:rsid w:val="0017636D"/>
    <w:rsid w:val="00176397"/>
    <w:rsid w:val="001764EB"/>
    <w:rsid w:val="001764F2"/>
    <w:rsid w:val="00176B40"/>
    <w:rsid w:val="00176B70"/>
    <w:rsid w:val="00176D26"/>
    <w:rsid w:val="0017715A"/>
    <w:rsid w:val="0017723D"/>
    <w:rsid w:val="00177301"/>
    <w:rsid w:val="001773D1"/>
    <w:rsid w:val="001775F6"/>
    <w:rsid w:val="00177831"/>
    <w:rsid w:val="00177874"/>
    <w:rsid w:val="00177C3B"/>
    <w:rsid w:val="00177D5D"/>
    <w:rsid w:val="00180093"/>
    <w:rsid w:val="00180267"/>
    <w:rsid w:val="0018039B"/>
    <w:rsid w:val="00180778"/>
    <w:rsid w:val="0018090E"/>
    <w:rsid w:val="00180D52"/>
    <w:rsid w:val="00180EC0"/>
    <w:rsid w:val="001812CD"/>
    <w:rsid w:val="00181672"/>
    <w:rsid w:val="00181679"/>
    <w:rsid w:val="00181C90"/>
    <w:rsid w:val="00181FAC"/>
    <w:rsid w:val="001820F3"/>
    <w:rsid w:val="00182176"/>
    <w:rsid w:val="0018223C"/>
    <w:rsid w:val="001825C0"/>
    <w:rsid w:val="00182601"/>
    <w:rsid w:val="0018282D"/>
    <w:rsid w:val="00182977"/>
    <w:rsid w:val="00182A9C"/>
    <w:rsid w:val="0018301E"/>
    <w:rsid w:val="001831C4"/>
    <w:rsid w:val="00183363"/>
    <w:rsid w:val="001836AC"/>
    <w:rsid w:val="00183805"/>
    <w:rsid w:val="0018393F"/>
    <w:rsid w:val="00183952"/>
    <w:rsid w:val="00183D5C"/>
    <w:rsid w:val="00183E15"/>
    <w:rsid w:val="0018438B"/>
    <w:rsid w:val="00184927"/>
    <w:rsid w:val="00184A67"/>
    <w:rsid w:val="00184A6F"/>
    <w:rsid w:val="00184E1C"/>
    <w:rsid w:val="001850CF"/>
    <w:rsid w:val="00185353"/>
    <w:rsid w:val="00185765"/>
    <w:rsid w:val="0018589C"/>
    <w:rsid w:val="001858B4"/>
    <w:rsid w:val="00185A44"/>
    <w:rsid w:val="00186101"/>
    <w:rsid w:val="00186242"/>
    <w:rsid w:val="00186250"/>
    <w:rsid w:val="001863F9"/>
    <w:rsid w:val="001865B0"/>
    <w:rsid w:val="001866AA"/>
    <w:rsid w:val="00186851"/>
    <w:rsid w:val="0018690E"/>
    <w:rsid w:val="00186B12"/>
    <w:rsid w:val="00186D22"/>
    <w:rsid w:val="0018742A"/>
    <w:rsid w:val="0018746F"/>
    <w:rsid w:val="0018784C"/>
    <w:rsid w:val="00187C0D"/>
    <w:rsid w:val="0019009C"/>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7F3"/>
    <w:rsid w:val="00192938"/>
    <w:rsid w:val="00192A40"/>
    <w:rsid w:val="00192AFE"/>
    <w:rsid w:val="0019378E"/>
    <w:rsid w:val="001937A8"/>
    <w:rsid w:val="00193A02"/>
    <w:rsid w:val="00193B11"/>
    <w:rsid w:val="00193B17"/>
    <w:rsid w:val="00193BE0"/>
    <w:rsid w:val="00193F43"/>
    <w:rsid w:val="00194403"/>
    <w:rsid w:val="0019457B"/>
    <w:rsid w:val="00194CC6"/>
    <w:rsid w:val="00194DE5"/>
    <w:rsid w:val="00195646"/>
    <w:rsid w:val="001957B4"/>
    <w:rsid w:val="001959CF"/>
    <w:rsid w:val="00195D05"/>
    <w:rsid w:val="001960E4"/>
    <w:rsid w:val="00196355"/>
    <w:rsid w:val="001968FE"/>
    <w:rsid w:val="00196929"/>
    <w:rsid w:val="00196A5A"/>
    <w:rsid w:val="00196B5B"/>
    <w:rsid w:val="00196D60"/>
    <w:rsid w:val="0019703F"/>
    <w:rsid w:val="00197764"/>
    <w:rsid w:val="00197932"/>
    <w:rsid w:val="00197AEB"/>
    <w:rsid w:val="00197C1A"/>
    <w:rsid w:val="00197F82"/>
    <w:rsid w:val="001A0020"/>
    <w:rsid w:val="001A0352"/>
    <w:rsid w:val="001A037C"/>
    <w:rsid w:val="001A04F6"/>
    <w:rsid w:val="001A054A"/>
    <w:rsid w:val="001A0915"/>
    <w:rsid w:val="001A0B30"/>
    <w:rsid w:val="001A0C14"/>
    <w:rsid w:val="001A0DF5"/>
    <w:rsid w:val="001A15A4"/>
    <w:rsid w:val="001A1617"/>
    <w:rsid w:val="001A18F7"/>
    <w:rsid w:val="001A1FBF"/>
    <w:rsid w:val="001A21A4"/>
    <w:rsid w:val="001A23AA"/>
    <w:rsid w:val="001A2957"/>
    <w:rsid w:val="001A2A0B"/>
    <w:rsid w:val="001A2C97"/>
    <w:rsid w:val="001A316E"/>
    <w:rsid w:val="001A38E7"/>
    <w:rsid w:val="001A3B2F"/>
    <w:rsid w:val="001A3FD1"/>
    <w:rsid w:val="001A41ED"/>
    <w:rsid w:val="001A459C"/>
    <w:rsid w:val="001A46CE"/>
    <w:rsid w:val="001A4B51"/>
    <w:rsid w:val="001A4B6B"/>
    <w:rsid w:val="001A51DF"/>
    <w:rsid w:val="001A5B2F"/>
    <w:rsid w:val="001A610A"/>
    <w:rsid w:val="001A6147"/>
    <w:rsid w:val="001A625D"/>
    <w:rsid w:val="001A6568"/>
    <w:rsid w:val="001A664D"/>
    <w:rsid w:val="001A687A"/>
    <w:rsid w:val="001A69DC"/>
    <w:rsid w:val="001A6AF2"/>
    <w:rsid w:val="001A6F63"/>
    <w:rsid w:val="001A7218"/>
    <w:rsid w:val="001A722E"/>
    <w:rsid w:val="001A7230"/>
    <w:rsid w:val="001A7853"/>
    <w:rsid w:val="001A7BD1"/>
    <w:rsid w:val="001A7D3C"/>
    <w:rsid w:val="001A7DA2"/>
    <w:rsid w:val="001B01C3"/>
    <w:rsid w:val="001B02CF"/>
    <w:rsid w:val="001B0394"/>
    <w:rsid w:val="001B054B"/>
    <w:rsid w:val="001B0953"/>
    <w:rsid w:val="001B0D78"/>
    <w:rsid w:val="001B10EA"/>
    <w:rsid w:val="001B13D1"/>
    <w:rsid w:val="001B1447"/>
    <w:rsid w:val="001B149A"/>
    <w:rsid w:val="001B1956"/>
    <w:rsid w:val="001B1988"/>
    <w:rsid w:val="001B1AE7"/>
    <w:rsid w:val="001B1DC5"/>
    <w:rsid w:val="001B1F6B"/>
    <w:rsid w:val="001B2535"/>
    <w:rsid w:val="001B281C"/>
    <w:rsid w:val="001B29CC"/>
    <w:rsid w:val="001B2ACC"/>
    <w:rsid w:val="001B3033"/>
    <w:rsid w:val="001B30FF"/>
    <w:rsid w:val="001B3515"/>
    <w:rsid w:val="001B3916"/>
    <w:rsid w:val="001B40C9"/>
    <w:rsid w:val="001B40ED"/>
    <w:rsid w:val="001B480E"/>
    <w:rsid w:val="001B4841"/>
    <w:rsid w:val="001B4BD4"/>
    <w:rsid w:val="001B4BDD"/>
    <w:rsid w:val="001B4DB0"/>
    <w:rsid w:val="001B4E10"/>
    <w:rsid w:val="001B4EA3"/>
    <w:rsid w:val="001B51B5"/>
    <w:rsid w:val="001B57FD"/>
    <w:rsid w:val="001B5851"/>
    <w:rsid w:val="001B5DD0"/>
    <w:rsid w:val="001B5EA0"/>
    <w:rsid w:val="001B5F2D"/>
    <w:rsid w:val="001B617F"/>
    <w:rsid w:val="001B637C"/>
    <w:rsid w:val="001B6872"/>
    <w:rsid w:val="001B6B97"/>
    <w:rsid w:val="001B7109"/>
    <w:rsid w:val="001B729E"/>
    <w:rsid w:val="001B72B2"/>
    <w:rsid w:val="001B7588"/>
    <w:rsid w:val="001B7A10"/>
    <w:rsid w:val="001C0195"/>
    <w:rsid w:val="001C0A7E"/>
    <w:rsid w:val="001C0C4F"/>
    <w:rsid w:val="001C10CC"/>
    <w:rsid w:val="001C1292"/>
    <w:rsid w:val="001C1424"/>
    <w:rsid w:val="001C166E"/>
    <w:rsid w:val="001C1CE0"/>
    <w:rsid w:val="001C1EE3"/>
    <w:rsid w:val="001C1F2A"/>
    <w:rsid w:val="001C1FD5"/>
    <w:rsid w:val="001C207A"/>
    <w:rsid w:val="001C21E9"/>
    <w:rsid w:val="001C2469"/>
    <w:rsid w:val="001C2615"/>
    <w:rsid w:val="001C2A27"/>
    <w:rsid w:val="001C2AD2"/>
    <w:rsid w:val="001C2B32"/>
    <w:rsid w:val="001C2CA1"/>
    <w:rsid w:val="001C317B"/>
    <w:rsid w:val="001C3528"/>
    <w:rsid w:val="001C3607"/>
    <w:rsid w:val="001C3650"/>
    <w:rsid w:val="001C3733"/>
    <w:rsid w:val="001C3B81"/>
    <w:rsid w:val="001C3D9C"/>
    <w:rsid w:val="001C3EB0"/>
    <w:rsid w:val="001C4100"/>
    <w:rsid w:val="001C412F"/>
    <w:rsid w:val="001C45A6"/>
    <w:rsid w:val="001C45BF"/>
    <w:rsid w:val="001C471F"/>
    <w:rsid w:val="001C497E"/>
    <w:rsid w:val="001C4D0D"/>
    <w:rsid w:val="001C4F49"/>
    <w:rsid w:val="001C5002"/>
    <w:rsid w:val="001C5018"/>
    <w:rsid w:val="001C571C"/>
    <w:rsid w:val="001C57D9"/>
    <w:rsid w:val="001C581A"/>
    <w:rsid w:val="001C5A15"/>
    <w:rsid w:val="001C5AF8"/>
    <w:rsid w:val="001C5B82"/>
    <w:rsid w:val="001C5C91"/>
    <w:rsid w:val="001C5F4B"/>
    <w:rsid w:val="001C63D1"/>
    <w:rsid w:val="001C6886"/>
    <w:rsid w:val="001C6A2C"/>
    <w:rsid w:val="001C6FBE"/>
    <w:rsid w:val="001C7203"/>
    <w:rsid w:val="001C720F"/>
    <w:rsid w:val="001C73D1"/>
    <w:rsid w:val="001C7666"/>
    <w:rsid w:val="001C7DC7"/>
    <w:rsid w:val="001D0197"/>
    <w:rsid w:val="001D026E"/>
    <w:rsid w:val="001D02A1"/>
    <w:rsid w:val="001D0817"/>
    <w:rsid w:val="001D0965"/>
    <w:rsid w:val="001D0A44"/>
    <w:rsid w:val="001D0E9A"/>
    <w:rsid w:val="001D10BF"/>
    <w:rsid w:val="001D1107"/>
    <w:rsid w:val="001D1AAD"/>
    <w:rsid w:val="001D1E0E"/>
    <w:rsid w:val="001D1EA2"/>
    <w:rsid w:val="001D1FC3"/>
    <w:rsid w:val="001D295B"/>
    <w:rsid w:val="001D2975"/>
    <w:rsid w:val="001D2A08"/>
    <w:rsid w:val="001D2B37"/>
    <w:rsid w:val="001D2F0F"/>
    <w:rsid w:val="001D36B1"/>
    <w:rsid w:val="001D3B06"/>
    <w:rsid w:val="001D3BB7"/>
    <w:rsid w:val="001D40D9"/>
    <w:rsid w:val="001D41CD"/>
    <w:rsid w:val="001D43FA"/>
    <w:rsid w:val="001D45B4"/>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738"/>
    <w:rsid w:val="001E011C"/>
    <w:rsid w:val="001E051C"/>
    <w:rsid w:val="001E0FBC"/>
    <w:rsid w:val="001E0FF6"/>
    <w:rsid w:val="001E1C21"/>
    <w:rsid w:val="001E1CD4"/>
    <w:rsid w:val="001E1E31"/>
    <w:rsid w:val="001E1F01"/>
    <w:rsid w:val="001E2025"/>
    <w:rsid w:val="001E23CE"/>
    <w:rsid w:val="001E23F6"/>
    <w:rsid w:val="001E2515"/>
    <w:rsid w:val="001E26F2"/>
    <w:rsid w:val="001E2707"/>
    <w:rsid w:val="001E2A57"/>
    <w:rsid w:val="001E2B2D"/>
    <w:rsid w:val="001E2F47"/>
    <w:rsid w:val="001E3490"/>
    <w:rsid w:val="001E3CD3"/>
    <w:rsid w:val="001E4089"/>
    <w:rsid w:val="001E408A"/>
    <w:rsid w:val="001E44F3"/>
    <w:rsid w:val="001E486D"/>
    <w:rsid w:val="001E4B03"/>
    <w:rsid w:val="001E55E3"/>
    <w:rsid w:val="001E59A8"/>
    <w:rsid w:val="001E5BA2"/>
    <w:rsid w:val="001E5C2A"/>
    <w:rsid w:val="001E6062"/>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2D6"/>
    <w:rsid w:val="001F22E4"/>
    <w:rsid w:val="001F232D"/>
    <w:rsid w:val="001F26D0"/>
    <w:rsid w:val="001F2BFC"/>
    <w:rsid w:val="001F32E3"/>
    <w:rsid w:val="001F3A24"/>
    <w:rsid w:val="001F3A4A"/>
    <w:rsid w:val="001F3DCF"/>
    <w:rsid w:val="001F3FAE"/>
    <w:rsid w:val="001F4219"/>
    <w:rsid w:val="001F4222"/>
    <w:rsid w:val="001F42FA"/>
    <w:rsid w:val="001F4551"/>
    <w:rsid w:val="001F4A27"/>
    <w:rsid w:val="001F4AAB"/>
    <w:rsid w:val="001F4B8C"/>
    <w:rsid w:val="001F4D97"/>
    <w:rsid w:val="001F4E55"/>
    <w:rsid w:val="001F51C8"/>
    <w:rsid w:val="001F534D"/>
    <w:rsid w:val="001F5A20"/>
    <w:rsid w:val="001F612D"/>
    <w:rsid w:val="001F68FC"/>
    <w:rsid w:val="001F6C65"/>
    <w:rsid w:val="001F7153"/>
    <w:rsid w:val="001F7158"/>
    <w:rsid w:val="001F72B6"/>
    <w:rsid w:val="001F749E"/>
    <w:rsid w:val="001F7EE8"/>
    <w:rsid w:val="00200063"/>
    <w:rsid w:val="00200070"/>
    <w:rsid w:val="00200130"/>
    <w:rsid w:val="002006D9"/>
    <w:rsid w:val="00200BA9"/>
    <w:rsid w:val="00200E8F"/>
    <w:rsid w:val="00200EF2"/>
    <w:rsid w:val="0020102B"/>
    <w:rsid w:val="00201192"/>
    <w:rsid w:val="002019C4"/>
    <w:rsid w:val="00201AE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BF2"/>
    <w:rsid w:val="00204C59"/>
    <w:rsid w:val="00204FBE"/>
    <w:rsid w:val="002051B8"/>
    <w:rsid w:val="00205233"/>
    <w:rsid w:val="0020543C"/>
    <w:rsid w:val="0020562E"/>
    <w:rsid w:val="002058A6"/>
    <w:rsid w:val="00205D42"/>
    <w:rsid w:val="00205FFE"/>
    <w:rsid w:val="002060FD"/>
    <w:rsid w:val="00206393"/>
    <w:rsid w:val="002067CD"/>
    <w:rsid w:val="00206917"/>
    <w:rsid w:val="00206941"/>
    <w:rsid w:val="002069D5"/>
    <w:rsid w:val="00206BE2"/>
    <w:rsid w:val="00207032"/>
    <w:rsid w:val="00207292"/>
    <w:rsid w:val="00207760"/>
    <w:rsid w:val="002077C2"/>
    <w:rsid w:val="0020790E"/>
    <w:rsid w:val="00207D4F"/>
    <w:rsid w:val="00207DCA"/>
    <w:rsid w:val="00207F54"/>
    <w:rsid w:val="002101AC"/>
    <w:rsid w:val="00210206"/>
    <w:rsid w:val="002105AA"/>
    <w:rsid w:val="0021095C"/>
    <w:rsid w:val="00210D78"/>
    <w:rsid w:val="00211280"/>
    <w:rsid w:val="00211BCB"/>
    <w:rsid w:val="002123A9"/>
    <w:rsid w:val="002125DE"/>
    <w:rsid w:val="002128FD"/>
    <w:rsid w:val="002133D9"/>
    <w:rsid w:val="00213737"/>
    <w:rsid w:val="002137D0"/>
    <w:rsid w:val="00213CE7"/>
    <w:rsid w:val="002140D0"/>
    <w:rsid w:val="00214906"/>
    <w:rsid w:val="0021498F"/>
    <w:rsid w:val="00214D32"/>
    <w:rsid w:val="00214E6E"/>
    <w:rsid w:val="00215054"/>
    <w:rsid w:val="0021510E"/>
    <w:rsid w:val="00215501"/>
    <w:rsid w:val="002157AA"/>
    <w:rsid w:val="00215E29"/>
    <w:rsid w:val="002160D1"/>
    <w:rsid w:val="00216149"/>
    <w:rsid w:val="00216337"/>
    <w:rsid w:val="002165CF"/>
    <w:rsid w:val="00216747"/>
    <w:rsid w:val="00216D4D"/>
    <w:rsid w:val="00216EA6"/>
    <w:rsid w:val="00217434"/>
    <w:rsid w:val="002174DE"/>
    <w:rsid w:val="002175CB"/>
    <w:rsid w:val="00217C05"/>
    <w:rsid w:val="002200D5"/>
    <w:rsid w:val="00220274"/>
    <w:rsid w:val="00220672"/>
    <w:rsid w:val="0022070F"/>
    <w:rsid w:val="002210D1"/>
    <w:rsid w:val="002213DD"/>
    <w:rsid w:val="002215FE"/>
    <w:rsid w:val="0022189B"/>
    <w:rsid w:val="00221978"/>
    <w:rsid w:val="00221C79"/>
    <w:rsid w:val="00221E7A"/>
    <w:rsid w:val="00222066"/>
    <w:rsid w:val="0022225E"/>
    <w:rsid w:val="002228C3"/>
    <w:rsid w:val="00222917"/>
    <w:rsid w:val="00222960"/>
    <w:rsid w:val="00222B49"/>
    <w:rsid w:val="00222B80"/>
    <w:rsid w:val="00222BC9"/>
    <w:rsid w:val="00222BF8"/>
    <w:rsid w:val="00222E3C"/>
    <w:rsid w:val="00222EAE"/>
    <w:rsid w:val="00222FDD"/>
    <w:rsid w:val="00223092"/>
    <w:rsid w:val="00223118"/>
    <w:rsid w:val="00223294"/>
    <w:rsid w:val="0022351A"/>
    <w:rsid w:val="002237FC"/>
    <w:rsid w:val="00223962"/>
    <w:rsid w:val="00223CD4"/>
    <w:rsid w:val="00223E4A"/>
    <w:rsid w:val="00223F49"/>
    <w:rsid w:val="00223FAD"/>
    <w:rsid w:val="00224045"/>
    <w:rsid w:val="00224047"/>
    <w:rsid w:val="00224602"/>
    <w:rsid w:val="002247B1"/>
    <w:rsid w:val="0022499B"/>
    <w:rsid w:val="002249C2"/>
    <w:rsid w:val="00224CCC"/>
    <w:rsid w:val="00224DD6"/>
    <w:rsid w:val="00224F26"/>
    <w:rsid w:val="002256EC"/>
    <w:rsid w:val="0022576F"/>
    <w:rsid w:val="00225828"/>
    <w:rsid w:val="00225844"/>
    <w:rsid w:val="002258C1"/>
    <w:rsid w:val="00225A17"/>
    <w:rsid w:val="00225B00"/>
    <w:rsid w:val="00225C35"/>
    <w:rsid w:val="00225C4C"/>
    <w:rsid w:val="00225E88"/>
    <w:rsid w:val="00225F2A"/>
    <w:rsid w:val="00226099"/>
    <w:rsid w:val="00226B9B"/>
    <w:rsid w:val="00226CC0"/>
    <w:rsid w:val="00226D27"/>
    <w:rsid w:val="00226D7B"/>
    <w:rsid w:val="00226ECB"/>
    <w:rsid w:val="002270B1"/>
    <w:rsid w:val="00227762"/>
    <w:rsid w:val="00227886"/>
    <w:rsid w:val="002278C7"/>
    <w:rsid w:val="00227C1E"/>
    <w:rsid w:val="00227FB1"/>
    <w:rsid w:val="0023006E"/>
    <w:rsid w:val="002300FE"/>
    <w:rsid w:val="002301CF"/>
    <w:rsid w:val="0023067B"/>
    <w:rsid w:val="00230B4D"/>
    <w:rsid w:val="00230DB8"/>
    <w:rsid w:val="00230E58"/>
    <w:rsid w:val="002310BE"/>
    <w:rsid w:val="0023113C"/>
    <w:rsid w:val="00231581"/>
    <w:rsid w:val="00231947"/>
    <w:rsid w:val="00231E0F"/>
    <w:rsid w:val="00231EDD"/>
    <w:rsid w:val="00231FB0"/>
    <w:rsid w:val="00232100"/>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19A"/>
    <w:rsid w:val="002366FC"/>
    <w:rsid w:val="00236E05"/>
    <w:rsid w:val="0023712D"/>
    <w:rsid w:val="0023760A"/>
    <w:rsid w:val="0023778B"/>
    <w:rsid w:val="00237C80"/>
    <w:rsid w:val="002401D4"/>
    <w:rsid w:val="002401F6"/>
    <w:rsid w:val="00240674"/>
    <w:rsid w:val="00240867"/>
    <w:rsid w:val="00240A70"/>
    <w:rsid w:val="00240AAA"/>
    <w:rsid w:val="00240C8E"/>
    <w:rsid w:val="00240D48"/>
    <w:rsid w:val="002416EB"/>
    <w:rsid w:val="002419A4"/>
    <w:rsid w:val="00241B34"/>
    <w:rsid w:val="00241E0A"/>
    <w:rsid w:val="00241EED"/>
    <w:rsid w:val="00241F94"/>
    <w:rsid w:val="0024203B"/>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42"/>
    <w:rsid w:val="00243987"/>
    <w:rsid w:val="00243C14"/>
    <w:rsid w:val="002441B8"/>
    <w:rsid w:val="002442DF"/>
    <w:rsid w:val="002447EB"/>
    <w:rsid w:val="00244844"/>
    <w:rsid w:val="00244994"/>
    <w:rsid w:val="002449CC"/>
    <w:rsid w:val="00244D12"/>
    <w:rsid w:val="00244EAA"/>
    <w:rsid w:val="002450F2"/>
    <w:rsid w:val="00245A3F"/>
    <w:rsid w:val="00245D9F"/>
    <w:rsid w:val="002462EF"/>
    <w:rsid w:val="0024636C"/>
    <w:rsid w:val="002463DF"/>
    <w:rsid w:val="002465FE"/>
    <w:rsid w:val="0024665A"/>
    <w:rsid w:val="00246BB0"/>
    <w:rsid w:val="00246F71"/>
    <w:rsid w:val="00247355"/>
    <w:rsid w:val="002473FD"/>
    <w:rsid w:val="00247825"/>
    <w:rsid w:val="00247896"/>
    <w:rsid w:val="00247899"/>
    <w:rsid w:val="00247909"/>
    <w:rsid w:val="00247ACD"/>
    <w:rsid w:val="00247B55"/>
    <w:rsid w:val="00247B9D"/>
    <w:rsid w:val="00247D0C"/>
    <w:rsid w:val="00247D9F"/>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203A"/>
    <w:rsid w:val="002522B8"/>
    <w:rsid w:val="00252379"/>
    <w:rsid w:val="00252429"/>
    <w:rsid w:val="002524F4"/>
    <w:rsid w:val="002526DF"/>
    <w:rsid w:val="002528E3"/>
    <w:rsid w:val="00252AE8"/>
    <w:rsid w:val="00252C07"/>
    <w:rsid w:val="00252FC5"/>
    <w:rsid w:val="00253204"/>
    <w:rsid w:val="002533A2"/>
    <w:rsid w:val="00253405"/>
    <w:rsid w:val="00253556"/>
    <w:rsid w:val="002536FF"/>
    <w:rsid w:val="00253AEA"/>
    <w:rsid w:val="00253C41"/>
    <w:rsid w:val="00253CE3"/>
    <w:rsid w:val="00254284"/>
    <w:rsid w:val="00254306"/>
    <w:rsid w:val="0025439E"/>
    <w:rsid w:val="002547B5"/>
    <w:rsid w:val="00254DA9"/>
    <w:rsid w:val="002559A5"/>
    <w:rsid w:val="00255D5F"/>
    <w:rsid w:val="00255E6F"/>
    <w:rsid w:val="002561D9"/>
    <w:rsid w:val="0025621B"/>
    <w:rsid w:val="0025695A"/>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43A"/>
    <w:rsid w:val="00260476"/>
    <w:rsid w:val="00260BF0"/>
    <w:rsid w:val="00260E9C"/>
    <w:rsid w:val="002619C3"/>
    <w:rsid w:val="002619E1"/>
    <w:rsid w:val="00261F8B"/>
    <w:rsid w:val="002620E7"/>
    <w:rsid w:val="00262747"/>
    <w:rsid w:val="002627E7"/>
    <w:rsid w:val="00262954"/>
    <w:rsid w:val="00262A5B"/>
    <w:rsid w:val="00263D53"/>
    <w:rsid w:val="00263F3E"/>
    <w:rsid w:val="002641D5"/>
    <w:rsid w:val="0026451C"/>
    <w:rsid w:val="00264815"/>
    <w:rsid w:val="00264C9B"/>
    <w:rsid w:val="00264CF8"/>
    <w:rsid w:val="00264D4B"/>
    <w:rsid w:val="00264F5D"/>
    <w:rsid w:val="00264FEE"/>
    <w:rsid w:val="0026596D"/>
    <w:rsid w:val="00265A27"/>
    <w:rsid w:val="00265EEE"/>
    <w:rsid w:val="00266324"/>
    <w:rsid w:val="00266535"/>
    <w:rsid w:val="0026687D"/>
    <w:rsid w:val="00266A63"/>
    <w:rsid w:val="00266AF0"/>
    <w:rsid w:val="00266C1C"/>
    <w:rsid w:val="00266C37"/>
    <w:rsid w:val="00266CB0"/>
    <w:rsid w:val="00266FCF"/>
    <w:rsid w:val="0026756D"/>
    <w:rsid w:val="002677A0"/>
    <w:rsid w:val="0026784B"/>
    <w:rsid w:val="00267A99"/>
    <w:rsid w:val="00267AAA"/>
    <w:rsid w:val="00267BF2"/>
    <w:rsid w:val="00270053"/>
    <w:rsid w:val="00270073"/>
    <w:rsid w:val="002700F8"/>
    <w:rsid w:val="00270101"/>
    <w:rsid w:val="00270168"/>
    <w:rsid w:val="002704E8"/>
    <w:rsid w:val="0027059D"/>
    <w:rsid w:val="0027061A"/>
    <w:rsid w:val="0027081D"/>
    <w:rsid w:val="00270E4B"/>
    <w:rsid w:val="00270F4D"/>
    <w:rsid w:val="00271220"/>
    <w:rsid w:val="002714AC"/>
    <w:rsid w:val="00271537"/>
    <w:rsid w:val="00271656"/>
    <w:rsid w:val="002716B2"/>
    <w:rsid w:val="002717AE"/>
    <w:rsid w:val="002718DA"/>
    <w:rsid w:val="00271ED7"/>
    <w:rsid w:val="0027295A"/>
    <w:rsid w:val="00272AA5"/>
    <w:rsid w:val="00272BC4"/>
    <w:rsid w:val="00272F0B"/>
    <w:rsid w:val="002732D9"/>
    <w:rsid w:val="0027334C"/>
    <w:rsid w:val="00273556"/>
    <w:rsid w:val="002737FF"/>
    <w:rsid w:val="002739FB"/>
    <w:rsid w:val="00273CBC"/>
    <w:rsid w:val="00273D32"/>
    <w:rsid w:val="002742DA"/>
    <w:rsid w:val="0027454E"/>
    <w:rsid w:val="00274575"/>
    <w:rsid w:val="00274BD6"/>
    <w:rsid w:val="00274C0A"/>
    <w:rsid w:val="00274CE8"/>
    <w:rsid w:val="00275065"/>
    <w:rsid w:val="00275773"/>
    <w:rsid w:val="00275CC3"/>
    <w:rsid w:val="00276798"/>
    <w:rsid w:val="002768C4"/>
    <w:rsid w:val="00276C8E"/>
    <w:rsid w:val="002771A3"/>
    <w:rsid w:val="0027747F"/>
    <w:rsid w:val="002774BB"/>
    <w:rsid w:val="002778AF"/>
    <w:rsid w:val="00277C38"/>
    <w:rsid w:val="00277C6A"/>
    <w:rsid w:val="00277CE2"/>
    <w:rsid w:val="00280074"/>
    <w:rsid w:val="002801C3"/>
    <w:rsid w:val="00280281"/>
    <w:rsid w:val="00280693"/>
    <w:rsid w:val="0028086F"/>
    <w:rsid w:val="00280BAD"/>
    <w:rsid w:val="00280EAB"/>
    <w:rsid w:val="00280F26"/>
    <w:rsid w:val="00280FC3"/>
    <w:rsid w:val="00281113"/>
    <w:rsid w:val="002811F7"/>
    <w:rsid w:val="00281466"/>
    <w:rsid w:val="00281614"/>
    <w:rsid w:val="002817C5"/>
    <w:rsid w:val="002817DB"/>
    <w:rsid w:val="00282133"/>
    <w:rsid w:val="00282303"/>
    <w:rsid w:val="00282309"/>
    <w:rsid w:val="002823E1"/>
    <w:rsid w:val="00282420"/>
    <w:rsid w:val="00282541"/>
    <w:rsid w:val="002829F0"/>
    <w:rsid w:val="00282B2A"/>
    <w:rsid w:val="00282CA0"/>
    <w:rsid w:val="00282CE6"/>
    <w:rsid w:val="00282E10"/>
    <w:rsid w:val="00282F9B"/>
    <w:rsid w:val="0028410B"/>
    <w:rsid w:val="00284573"/>
    <w:rsid w:val="00284596"/>
    <w:rsid w:val="002846D7"/>
    <w:rsid w:val="0028472C"/>
    <w:rsid w:val="00284CF9"/>
    <w:rsid w:val="00284FDD"/>
    <w:rsid w:val="00285108"/>
    <w:rsid w:val="0028527B"/>
    <w:rsid w:val="002854A3"/>
    <w:rsid w:val="00285591"/>
    <w:rsid w:val="002858FC"/>
    <w:rsid w:val="00285A33"/>
    <w:rsid w:val="00285C81"/>
    <w:rsid w:val="00286499"/>
    <w:rsid w:val="00286583"/>
    <w:rsid w:val="00286692"/>
    <w:rsid w:val="00286B7C"/>
    <w:rsid w:val="00286C1A"/>
    <w:rsid w:val="00286C85"/>
    <w:rsid w:val="0028720F"/>
    <w:rsid w:val="0028748F"/>
    <w:rsid w:val="00287AA9"/>
    <w:rsid w:val="00287AB2"/>
    <w:rsid w:val="00287DA1"/>
    <w:rsid w:val="00287DBF"/>
    <w:rsid w:val="00287EC7"/>
    <w:rsid w:val="00287F5C"/>
    <w:rsid w:val="0029015A"/>
    <w:rsid w:val="0029078D"/>
    <w:rsid w:val="00290BE3"/>
    <w:rsid w:val="00290E59"/>
    <w:rsid w:val="00290E7A"/>
    <w:rsid w:val="0029114B"/>
    <w:rsid w:val="00291374"/>
    <w:rsid w:val="00291473"/>
    <w:rsid w:val="00291497"/>
    <w:rsid w:val="002917B0"/>
    <w:rsid w:val="002917D5"/>
    <w:rsid w:val="002918D7"/>
    <w:rsid w:val="00291944"/>
    <w:rsid w:val="00291A2C"/>
    <w:rsid w:val="00291A93"/>
    <w:rsid w:val="00291AB4"/>
    <w:rsid w:val="00291CD5"/>
    <w:rsid w:val="00291E65"/>
    <w:rsid w:val="00291EB6"/>
    <w:rsid w:val="00291EB8"/>
    <w:rsid w:val="00291F66"/>
    <w:rsid w:val="00292667"/>
    <w:rsid w:val="00292A84"/>
    <w:rsid w:val="00292E37"/>
    <w:rsid w:val="00293231"/>
    <w:rsid w:val="0029355C"/>
    <w:rsid w:val="0029365D"/>
    <w:rsid w:val="002937DE"/>
    <w:rsid w:val="00293A88"/>
    <w:rsid w:val="00293EFA"/>
    <w:rsid w:val="00294166"/>
    <w:rsid w:val="002946EC"/>
    <w:rsid w:val="00294762"/>
    <w:rsid w:val="0029484E"/>
    <w:rsid w:val="00294AEB"/>
    <w:rsid w:val="00294AFF"/>
    <w:rsid w:val="00294B65"/>
    <w:rsid w:val="00294D23"/>
    <w:rsid w:val="00294E9F"/>
    <w:rsid w:val="002956FF"/>
    <w:rsid w:val="00296308"/>
    <w:rsid w:val="00296AB4"/>
    <w:rsid w:val="00296B89"/>
    <w:rsid w:val="002972E2"/>
    <w:rsid w:val="00297A34"/>
    <w:rsid w:val="00297BB1"/>
    <w:rsid w:val="002A008B"/>
    <w:rsid w:val="002A024D"/>
    <w:rsid w:val="002A0423"/>
    <w:rsid w:val="002A0471"/>
    <w:rsid w:val="002A06AB"/>
    <w:rsid w:val="002A07EC"/>
    <w:rsid w:val="002A0A9F"/>
    <w:rsid w:val="002A0B6F"/>
    <w:rsid w:val="002A0F72"/>
    <w:rsid w:val="002A1030"/>
    <w:rsid w:val="002A1389"/>
    <w:rsid w:val="002A14C2"/>
    <w:rsid w:val="002A17DE"/>
    <w:rsid w:val="002A17E5"/>
    <w:rsid w:val="002A1B8E"/>
    <w:rsid w:val="002A1E04"/>
    <w:rsid w:val="002A1E67"/>
    <w:rsid w:val="002A1E75"/>
    <w:rsid w:val="002A1E9F"/>
    <w:rsid w:val="002A2176"/>
    <w:rsid w:val="002A249D"/>
    <w:rsid w:val="002A2B25"/>
    <w:rsid w:val="002A30E2"/>
    <w:rsid w:val="002A310E"/>
    <w:rsid w:val="002A332B"/>
    <w:rsid w:val="002A3715"/>
    <w:rsid w:val="002A3A71"/>
    <w:rsid w:val="002A3BAC"/>
    <w:rsid w:val="002A3C26"/>
    <w:rsid w:val="002A4109"/>
    <w:rsid w:val="002A4A8D"/>
    <w:rsid w:val="002A4D89"/>
    <w:rsid w:val="002A52AA"/>
    <w:rsid w:val="002A5454"/>
    <w:rsid w:val="002A5471"/>
    <w:rsid w:val="002A5625"/>
    <w:rsid w:val="002A567E"/>
    <w:rsid w:val="002A5966"/>
    <w:rsid w:val="002A5A5C"/>
    <w:rsid w:val="002A5C08"/>
    <w:rsid w:val="002A5DBB"/>
    <w:rsid w:val="002A6397"/>
    <w:rsid w:val="002A64FE"/>
    <w:rsid w:val="002A67B4"/>
    <w:rsid w:val="002A6833"/>
    <w:rsid w:val="002A6BE9"/>
    <w:rsid w:val="002A6C13"/>
    <w:rsid w:val="002A6DC9"/>
    <w:rsid w:val="002A6FAB"/>
    <w:rsid w:val="002A72C1"/>
    <w:rsid w:val="002A7553"/>
    <w:rsid w:val="002A7694"/>
    <w:rsid w:val="002A7EEE"/>
    <w:rsid w:val="002A7F63"/>
    <w:rsid w:val="002B00A2"/>
    <w:rsid w:val="002B0364"/>
    <w:rsid w:val="002B080C"/>
    <w:rsid w:val="002B08BC"/>
    <w:rsid w:val="002B08F2"/>
    <w:rsid w:val="002B09AC"/>
    <w:rsid w:val="002B0BE1"/>
    <w:rsid w:val="002B0FFE"/>
    <w:rsid w:val="002B131D"/>
    <w:rsid w:val="002B142A"/>
    <w:rsid w:val="002B1725"/>
    <w:rsid w:val="002B1937"/>
    <w:rsid w:val="002B1B30"/>
    <w:rsid w:val="002B1F3F"/>
    <w:rsid w:val="002B21A4"/>
    <w:rsid w:val="002B21E2"/>
    <w:rsid w:val="002B23AE"/>
    <w:rsid w:val="002B2548"/>
    <w:rsid w:val="002B2CFA"/>
    <w:rsid w:val="002B3352"/>
    <w:rsid w:val="002B34D3"/>
    <w:rsid w:val="002B34EB"/>
    <w:rsid w:val="002B3637"/>
    <w:rsid w:val="002B37B5"/>
    <w:rsid w:val="002B3905"/>
    <w:rsid w:val="002B39E0"/>
    <w:rsid w:val="002B3B47"/>
    <w:rsid w:val="002B3D80"/>
    <w:rsid w:val="002B3ECC"/>
    <w:rsid w:val="002B412B"/>
    <w:rsid w:val="002B41A4"/>
    <w:rsid w:val="002B449D"/>
    <w:rsid w:val="002B49F4"/>
    <w:rsid w:val="002B55B8"/>
    <w:rsid w:val="002B593D"/>
    <w:rsid w:val="002B5ACC"/>
    <w:rsid w:val="002B5DAE"/>
    <w:rsid w:val="002B5F1B"/>
    <w:rsid w:val="002B618B"/>
    <w:rsid w:val="002B61C9"/>
    <w:rsid w:val="002B627D"/>
    <w:rsid w:val="002B6284"/>
    <w:rsid w:val="002B679D"/>
    <w:rsid w:val="002B67F9"/>
    <w:rsid w:val="002B6820"/>
    <w:rsid w:val="002B6842"/>
    <w:rsid w:val="002B6A19"/>
    <w:rsid w:val="002B6B3F"/>
    <w:rsid w:val="002B6B41"/>
    <w:rsid w:val="002B6BB3"/>
    <w:rsid w:val="002B6CD7"/>
    <w:rsid w:val="002B6D4C"/>
    <w:rsid w:val="002B6EA9"/>
    <w:rsid w:val="002B6F99"/>
    <w:rsid w:val="002B7215"/>
    <w:rsid w:val="002B737C"/>
    <w:rsid w:val="002B7618"/>
    <w:rsid w:val="002B7682"/>
    <w:rsid w:val="002B7B63"/>
    <w:rsid w:val="002B7E44"/>
    <w:rsid w:val="002C0008"/>
    <w:rsid w:val="002C014B"/>
    <w:rsid w:val="002C0225"/>
    <w:rsid w:val="002C036A"/>
    <w:rsid w:val="002C080C"/>
    <w:rsid w:val="002C0D6D"/>
    <w:rsid w:val="002C1089"/>
    <w:rsid w:val="002C13EC"/>
    <w:rsid w:val="002C1446"/>
    <w:rsid w:val="002C14F6"/>
    <w:rsid w:val="002C16D9"/>
    <w:rsid w:val="002C17FB"/>
    <w:rsid w:val="002C1E42"/>
    <w:rsid w:val="002C223F"/>
    <w:rsid w:val="002C22A9"/>
    <w:rsid w:val="002C2B77"/>
    <w:rsid w:val="002C2B90"/>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D1"/>
    <w:rsid w:val="002C6C40"/>
    <w:rsid w:val="002C6D74"/>
    <w:rsid w:val="002C711C"/>
    <w:rsid w:val="002C71E5"/>
    <w:rsid w:val="002C78C3"/>
    <w:rsid w:val="002C7928"/>
    <w:rsid w:val="002C7FC4"/>
    <w:rsid w:val="002D0049"/>
    <w:rsid w:val="002D0181"/>
    <w:rsid w:val="002D0677"/>
    <w:rsid w:val="002D0697"/>
    <w:rsid w:val="002D0908"/>
    <w:rsid w:val="002D0963"/>
    <w:rsid w:val="002D0966"/>
    <w:rsid w:val="002D0BC9"/>
    <w:rsid w:val="002D0E7F"/>
    <w:rsid w:val="002D0F75"/>
    <w:rsid w:val="002D1453"/>
    <w:rsid w:val="002D159F"/>
    <w:rsid w:val="002D15F8"/>
    <w:rsid w:val="002D167A"/>
    <w:rsid w:val="002D17B9"/>
    <w:rsid w:val="002D1B10"/>
    <w:rsid w:val="002D1B3F"/>
    <w:rsid w:val="002D2226"/>
    <w:rsid w:val="002D24DD"/>
    <w:rsid w:val="002D256D"/>
    <w:rsid w:val="002D25A1"/>
    <w:rsid w:val="002D27DD"/>
    <w:rsid w:val="002D286C"/>
    <w:rsid w:val="002D2910"/>
    <w:rsid w:val="002D2D81"/>
    <w:rsid w:val="002D3135"/>
    <w:rsid w:val="002D3210"/>
    <w:rsid w:val="002D3355"/>
    <w:rsid w:val="002D335B"/>
    <w:rsid w:val="002D3467"/>
    <w:rsid w:val="002D35A3"/>
    <w:rsid w:val="002D3B62"/>
    <w:rsid w:val="002D3CE4"/>
    <w:rsid w:val="002D3EEF"/>
    <w:rsid w:val="002D41F0"/>
    <w:rsid w:val="002D42C9"/>
    <w:rsid w:val="002D43FE"/>
    <w:rsid w:val="002D462F"/>
    <w:rsid w:val="002D49C9"/>
    <w:rsid w:val="002D4AAD"/>
    <w:rsid w:val="002D4BBF"/>
    <w:rsid w:val="002D4C81"/>
    <w:rsid w:val="002D4CA9"/>
    <w:rsid w:val="002D4DD7"/>
    <w:rsid w:val="002D524B"/>
    <w:rsid w:val="002D56C6"/>
    <w:rsid w:val="002D5D55"/>
    <w:rsid w:val="002D62B2"/>
    <w:rsid w:val="002D6569"/>
    <w:rsid w:val="002D6767"/>
    <w:rsid w:val="002D6795"/>
    <w:rsid w:val="002D6797"/>
    <w:rsid w:val="002D6D41"/>
    <w:rsid w:val="002D6D91"/>
    <w:rsid w:val="002D6E35"/>
    <w:rsid w:val="002D7339"/>
    <w:rsid w:val="002D736F"/>
    <w:rsid w:val="002D757F"/>
    <w:rsid w:val="002D7704"/>
    <w:rsid w:val="002D7CC1"/>
    <w:rsid w:val="002D7D04"/>
    <w:rsid w:val="002D7DE6"/>
    <w:rsid w:val="002D7EEA"/>
    <w:rsid w:val="002E01FC"/>
    <w:rsid w:val="002E0332"/>
    <w:rsid w:val="002E0335"/>
    <w:rsid w:val="002E0D4B"/>
    <w:rsid w:val="002E0D62"/>
    <w:rsid w:val="002E0FF4"/>
    <w:rsid w:val="002E100C"/>
    <w:rsid w:val="002E10F9"/>
    <w:rsid w:val="002E11B6"/>
    <w:rsid w:val="002E1424"/>
    <w:rsid w:val="002E1525"/>
    <w:rsid w:val="002E1D42"/>
    <w:rsid w:val="002E1FA5"/>
    <w:rsid w:val="002E2887"/>
    <w:rsid w:val="002E29ED"/>
    <w:rsid w:val="002E2C57"/>
    <w:rsid w:val="002E2CFD"/>
    <w:rsid w:val="002E30EF"/>
    <w:rsid w:val="002E30F0"/>
    <w:rsid w:val="002E342E"/>
    <w:rsid w:val="002E390C"/>
    <w:rsid w:val="002E3CB9"/>
    <w:rsid w:val="002E3FE4"/>
    <w:rsid w:val="002E43D8"/>
    <w:rsid w:val="002E44C7"/>
    <w:rsid w:val="002E467F"/>
    <w:rsid w:val="002E47BE"/>
    <w:rsid w:val="002E49C5"/>
    <w:rsid w:val="002E4C1B"/>
    <w:rsid w:val="002E4CE5"/>
    <w:rsid w:val="002E4E81"/>
    <w:rsid w:val="002E55EC"/>
    <w:rsid w:val="002E56BD"/>
    <w:rsid w:val="002E56D0"/>
    <w:rsid w:val="002E5D88"/>
    <w:rsid w:val="002E5F52"/>
    <w:rsid w:val="002E5F70"/>
    <w:rsid w:val="002E60D4"/>
    <w:rsid w:val="002E6537"/>
    <w:rsid w:val="002E6887"/>
    <w:rsid w:val="002E6C75"/>
    <w:rsid w:val="002E7438"/>
    <w:rsid w:val="002E74F5"/>
    <w:rsid w:val="002E75C2"/>
    <w:rsid w:val="002E784E"/>
    <w:rsid w:val="002E785E"/>
    <w:rsid w:val="002E7B3E"/>
    <w:rsid w:val="002E7D0F"/>
    <w:rsid w:val="002F0338"/>
    <w:rsid w:val="002F0468"/>
    <w:rsid w:val="002F05FF"/>
    <w:rsid w:val="002F0736"/>
    <w:rsid w:val="002F0846"/>
    <w:rsid w:val="002F0948"/>
    <w:rsid w:val="002F0A16"/>
    <w:rsid w:val="002F0BF0"/>
    <w:rsid w:val="002F0CC1"/>
    <w:rsid w:val="002F0FA7"/>
    <w:rsid w:val="002F127E"/>
    <w:rsid w:val="002F13BD"/>
    <w:rsid w:val="002F1607"/>
    <w:rsid w:val="002F17E4"/>
    <w:rsid w:val="002F180E"/>
    <w:rsid w:val="002F19A2"/>
    <w:rsid w:val="002F1B29"/>
    <w:rsid w:val="002F1E8F"/>
    <w:rsid w:val="002F2322"/>
    <w:rsid w:val="002F2463"/>
    <w:rsid w:val="002F2683"/>
    <w:rsid w:val="002F27BF"/>
    <w:rsid w:val="002F27D2"/>
    <w:rsid w:val="002F2A3E"/>
    <w:rsid w:val="002F2BF1"/>
    <w:rsid w:val="002F2E27"/>
    <w:rsid w:val="002F2E8C"/>
    <w:rsid w:val="002F2F8A"/>
    <w:rsid w:val="002F321B"/>
    <w:rsid w:val="002F3438"/>
    <w:rsid w:val="002F367E"/>
    <w:rsid w:val="002F3F9C"/>
    <w:rsid w:val="002F44B8"/>
    <w:rsid w:val="002F5082"/>
    <w:rsid w:val="002F50EA"/>
    <w:rsid w:val="002F552C"/>
    <w:rsid w:val="002F55FD"/>
    <w:rsid w:val="002F56AC"/>
    <w:rsid w:val="002F572F"/>
    <w:rsid w:val="002F5884"/>
    <w:rsid w:val="002F588B"/>
    <w:rsid w:val="002F5999"/>
    <w:rsid w:val="002F5D08"/>
    <w:rsid w:val="002F6151"/>
    <w:rsid w:val="002F621F"/>
    <w:rsid w:val="002F6764"/>
    <w:rsid w:val="002F69F2"/>
    <w:rsid w:val="002F6B9A"/>
    <w:rsid w:val="002F6DF1"/>
    <w:rsid w:val="002F7090"/>
    <w:rsid w:val="002F7270"/>
    <w:rsid w:val="002F73D4"/>
    <w:rsid w:val="002F7598"/>
    <w:rsid w:val="002F75B3"/>
    <w:rsid w:val="002F76E7"/>
    <w:rsid w:val="002F79C7"/>
    <w:rsid w:val="002F7A75"/>
    <w:rsid w:val="002F7AD4"/>
    <w:rsid w:val="002F7D96"/>
    <w:rsid w:val="00300B77"/>
    <w:rsid w:val="00300CA3"/>
    <w:rsid w:val="00300D39"/>
    <w:rsid w:val="00301220"/>
    <w:rsid w:val="003012D3"/>
    <w:rsid w:val="003019DF"/>
    <w:rsid w:val="00301A9C"/>
    <w:rsid w:val="00301FA0"/>
    <w:rsid w:val="0030257E"/>
    <w:rsid w:val="003026BE"/>
    <w:rsid w:val="003026FA"/>
    <w:rsid w:val="00302D0C"/>
    <w:rsid w:val="00302D6B"/>
    <w:rsid w:val="0030317D"/>
    <w:rsid w:val="0030357B"/>
    <w:rsid w:val="00303B59"/>
    <w:rsid w:val="00303B86"/>
    <w:rsid w:val="00303F75"/>
    <w:rsid w:val="0030407E"/>
    <w:rsid w:val="003040D1"/>
    <w:rsid w:val="003044E7"/>
    <w:rsid w:val="00304812"/>
    <w:rsid w:val="003048C8"/>
    <w:rsid w:val="00304FDA"/>
    <w:rsid w:val="00304FFE"/>
    <w:rsid w:val="00305973"/>
    <w:rsid w:val="00305AF1"/>
    <w:rsid w:val="00305F5F"/>
    <w:rsid w:val="0030602F"/>
    <w:rsid w:val="00306135"/>
    <w:rsid w:val="00306631"/>
    <w:rsid w:val="00306B63"/>
    <w:rsid w:val="003073BE"/>
    <w:rsid w:val="00307458"/>
    <w:rsid w:val="0030772E"/>
    <w:rsid w:val="003077D1"/>
    <w:rsid w:val="00307A7F"/>
    <w:rsid w:val="00307BF3"/>
    <w:rsid w:val="00307CF0"/>
    <w:rsid w:val="00307DB2"/>
    <w:rsid w:val="003101FA"/>
    <w:rsid w:val="003105FA"/>
    <w:rsid w:val="00310A19"/>
    <w:rsid w:val="00310D53"/>
    <w:rsid w:val="00311029"/>
    <w:rsid w:val="003110A9"/>
    <w:rsid w:val="00311399"/>
    <w:rsid w:val="0031177C"/>
    <w:rsid w:val="003118D1"/>
    <w:rsid w:val="00311CA3"/>
    <w:rsid w:val="00311E50"/>
    <w:rsid w:val="0031212B"/>
    <w:rsid w:val="00312156"/>
    <w:rsid w:val="00312562"/>
    <w:rsid w:val="0031277E"/>
    <w:rsid w:val="00312EB1"/>
    <w:rsid w:val="00312EE2"/>
    <w:rsid w:val="00312F14"/>
    <w:rsid w:val="00312FC1"/>
    <w:rsid w:val="00313071"/>
    <w:rsid w:val="00313264"/>
    <w:rsid w:val="0031329C"/>
    <w:rsid w:val="0031351E"/>
    <w:rsid w:val="00313714"/>
    <w:rsid w:val="00313958"/>
    <w:rsid w:val="00313A37"/>
    <w:rsid w:val="00313B98"/>
    <w:rsid w:val="00313C22"/>
    <w:rsid w:val="00314060"/>
    <w:rsid w:val="003140C6"/>
    <w:rsid w:val="0031413C"/>
    <w:rsid w:val="0031475A"/>
    <w:rsid w:val="00314789"/>
    <w:rsid w:val="00314BD9"/>
    <w:rsid w:val="00314BFA"/>
    <w:rsid w:val="00314EF7"/>
    <w:rsid w:val="00315244"/>
    <w:rsid w:val="003153F9"/>
    <w:rsid w:val="0031540C"/>
    <w:rsid w:val="0031592C"/>
    <w:rsid w:val="00315A4C"/>
    <w:rsid w:val="00315C56"/>
    <w:rsid w:val="00315C63"/>
    <w:rsid w:val="00316001"/>
    <w:rsid w:val="003160AA"/>
    <w:rsid w:val="0031619D"/>
    <w:rsid w:val="003164B7"/>
    <w:rsid w:val="003165F9"/>
    <w:rsid w:val="0031699B"/>
    <w:rsid w:val="00316D3E"/>
    <w:rsid w:val="00316E81"/>
    <w:rsid w:val="003172FF"/>
    <w:rsid w:val="003174DC"/>
    <w:rsid w:val="00317B90"/>
    <w:rsid w:val="00317E3D"/>
    <w:rsid w:val="00320018"/>
    <w:rsid w:val="00320D34"/>
    <w:rsid w:val="00320EF0"/>
    <w:rsid w:val="00320F31"/>
    <w:rsid w:val="00320FD0"/>
    <w:rsid w:val="00321202"/>
    <w:rsid w:val="00321205"/>
    <w:rsid w:val="003212FD"/>
    <w:rsid w:val="00321306"/>
    <w:rsid w:val="00321342"/>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357"/>
    <w:rsid w:val="003244AC"/>
    <w:rsid w:val="0032497C"/>
    <w:rsid w:val="00324A6C"/>
    <w:rsid w:val="00324B37"/>
    <w:rsid w:val="00324CBE"/>
    <w:rsid w:val="003254AC"/>
    <w:rsid w:val="00325715"/>
    <w:rsid w:val="00325A7E"/>
    <w:rsid w:val="00325BF9"/>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30C"/>
    <w:rsid w:val="00327696"/>
    <w:rsid w:val="003278F5"/>
    <w:rsid w:val="003279C1"/>
    <w:rsid w:val="00327A5E"/>
    <w:rsid w:val="00327B7C"/>
    <w:rsid w:val="00327BF4"/>
    <w:rsid w:val="00327CB7"/>
    <w:rsid w:val="00327E9E"/>
    <w:rsid w:val="00330149"/>
    <w:rsid w:val="003301D1"/>
    <w:rsid w:val="00330267"/>
    <w:rsid w:val="00330688"/>
    <w:rsid w:val="003309FE"/>
    <w:rsid w:val="00330BC7"/>
    <w:rsid w:val="00330BE6"/>
    <w:rsid w:val="00330DDB"/>
    <w:rsid w:val="003312A5"/>
    <w:rsid w:val="003315EE"/>
    <w:rsid w:val="0033188A"/>
    <w:rsid w:val="00331A02"/>
    <w:rsid w:val="00331CAB"/>
    <w:rsid w:val="00331D8F"/>
    <w:rsid w:val="00331DD0"/>
    <w:rsid w:val="00331E8A"/>
    <w:rsid w:val="00332559"/>
    <w:rsid w:val="003325B0"/>
    <w:rsid w:val="00333246"/>
    <w:rsid w:val="003334F0"/>
    <w:rsid w:val="00333776"/>
    <w:rsid w:val="003338D4"/>
    <w:rsid w:val="00333B43"/>
    <w:rsid w:val="00333BC4"/>
    <w:rsid w:val="00333D0C"/>
    <w:rsid w:val="00334447"/>
    <w:rsid w:val="003344A7"/>
    <w:rsid w:val="003344C4"/>
    <w:rsid w:val="003345D9"/>
    <w:rsid w:val="00334A08"/>
    <w:rsid w:val="00334C4C"/>
    <w:rsid w:val="00334C53"/>
    <w:rsid w:val="00334D36"/>
    <w:rsid w:val="00334E62"/>
    <w:rsid w:val="00335927"/>
    <w:rsid w:val="0033595D"/>
    <w:rsid w:val="003359E8"/>
    <w:rsid w:val="003359FA"/>
    <w:rsid w:val="00335A38"/>
    <w:rsid w:val="003360DD"/>
    <w:rsid w:val="0033622D"/>
    <w:rsid w:val="00336378"/>
    <w:rsid w:val="003366EE"/>
    <w:rsid w:val="003368C8"/>
    <w:rsid w:val="003368EC"/>
    <w:rsid w:val="0033698A"/>
    <w:rsid w:val="00336A30"/>
    <w:rsid w:val="00336E36"/>
    <w:rsid w:val="00336E6B"/>
    <w:rsid w:val="00336F24"/>
    <w:rsid w:val="003371E3"/>
    <w:rsid w:val="003371EE"/>
    <w:rsid w:val="0033744A"/>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A08"/>
    <w:rsid w:val="00341EBF"/>
    <w:rsid w:val="00341F3A"/>
    <w:rsid w:val="0034215D"/>
    <w:rsid w:val="003424ED"/>
    <w:rsid w:val="003425D5"/>
    <w:rsid w:val="003425ED"/>
    <w:rsid w:val="003429D6"/>
    <w:rsid w:val="00342A90"/>
    <w:rsid w:val="00342C35"/>
    <w:rsid w:val="00342DE2"/>
    <w:rsid w:val="00342F9E"/>
    <w:rsid w:val="00343159"/>
    <w:rsid w:val="003432D7"/>
    <w:rsid w:val="0034332A"/>
    <w:rsid w:val="00343707"/>
    <w:rsid w:val="00343849"/>
    <w:rsid w:val="00343937"/>
    <w:rsid w:val="00343AA9"/>
    <w:rsid w:val="00343C5F"/>
    <w:rsid w:val="00344337"/>
    <w:rsid w:val="00344562"/>
    <w:rsid w:val="003447E6"/>
    <w:rsid w:val="0034482A"/>
    <w:rsid w:val="00344830"/>
    <w:rsid w:val="00344923"/>
    <w:rsid w:val="00344C4F"/>
    <w:rsid w:val="00344ECD"/>
    <w:rsid w:val="003452FE"/>
    <w:rsid w:val="003456B4"/>
    <w:rsid w:val="003456CD"/>
    <w:rsid w:val="00345823"/>
    <w:rsid w:val="00345B78"/>
    <w:rsid w:val="00345D9B"/>
    <w:rsid w:val="00345DC7"/>
    <w:rsid w:val="00346879"/>
    <w:rsid w:val="003469A7"/>
    <w:rsid w:val="003469A8"/>
    <w:rsid w:val="00346B42"/>
    <w:rsid w:val="00346D57"/>
    <w:rsid w:val="00346DDF"/>
    <w:rsid w:val="00346EF5"/>
    <w:rsid w:val="00346FF8"/>
    <w:rsid w:val="00347334"/>
    <w:rsid w:val="0034753E"/>
    <w:rsid w:val="0034783B"/>
    <w:rsid w:val="00347D8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BD8"/>
    <w:rsid w:val="00351F51"/>
    <w:rsid w:val="003521F1"/>
    <w:rsid w:val="0035222A"/>
    <w:rsid w:val="00352656"/>
    <w:rsid w:val="003527BE"/>
    <w:rsid w:val="003528D3"/>
    <w:rsid w:val="003529F4"/>
    <w:rsid w:val="00352A40"/>
    <w:rsid w:val="00352D0B"/>
    <w:rsid w:val="00352D23"/>
    <w:rsid w:val="00353030"/>
    <w:rsid w:val="00353174"/>
    <w:rsid w:val="0035324B"/>
    <w:rsid w:val="003532FC"/>
    <w:rsid w:val="00353371"/>
    <w:rsid w:val="003533EF"/>
    <w:rsid w:val="00353416"/>
    <w:rsid w:val="00353452"/>
    <w:rsid w:val="003535B9"/>
    <w:rsid w:val="003537A0"/>
    <w:rsid w:val="003538CD"/>
    <w:rsid w:val="00354066"/>
    <w:rsid w:val="003542E2"/>
    <w:rsid w:val="003543FA"/>
    <w:rsid w:val="00354569"/>
    <w:rsid w:val="00354585"/>
    <w:rsid w:val="003545BF"/>
    <w:rsid w:val="003546BE"/>
    <w:rsid w:val="00354724"/>
    <w:rsid w:val="003549AF"/>
    <w:rsid w:val="00354B8E"/>
    <w:rsid w:val="00354D07"/>
    <w:rsid w:val="00354E8F"/>
    <w:rsid w:val="00354F94"/>
    <w:rsid w:val="003552E7"/>
    <w:rsid w:val="00355418"/>
    <w:rsid w:val="0035546D"/>
    <w:rsid w:val="0035567E"/>
    <w:rsid w:val="003557F9"/>
    <w:rsid w:val="00355960"/>
    <w:rsid w:val="00356068"/>
    <w:rsid w:val="003566BB"/>
    <w:rsid w:val="00356CFA"/>
    <w:rsid w:val="00357146"/>
    <w:rsid w:val="003571EC"/>
    <w:rsid w:val="00357292"/>
    <w:rsid w:val="003573AE"/>
    <w:rsid w:val="003573B5"/>
    <w:rsid w:val="00357781"/>
    <w:rsid w:val="003577F2"/>
    <w:rsid w:val="00357B6C"/>
    <w:rsid w:val="0036028E"/>
    <w:rsid w:val="003604AA"/>
    <w:rsid w:val="003605C8"/>
    <w:rsid w:val="00360AC5"/>
    <w:rsid w:val="0036112F"/>
    <w:rsid w:val="003611A2"/>
    <w:rsid w:val="00361AB2"/>
    <w:rsid w:val="00362079"/>
    <w:rsid w:val="003622D9"/>
    <w:rsid w:val="003624D3"/>
    <w:rsid w:val="00362686"/>
    <w:rsid w:val="00363015"/>
    <w:rsid w:val="00363210"/>
    <w:rsid w:val="003633FC"/>
    <w:rsid w:val="003635A4"/>
    <w:rsid w:val="003638E3"/>
    <w:rsid w:val="0036450C"/>
    <w:rsid w:val="0036472C"/>
    <w:rsid w:val="0036475C"/>
    <w:rsid w:val="00364957"/>
    <w:rsid w:val="00364AEC"/>
    <w:rsid w:val="00364B15"/>
    <w:rsid w:val="00364CBC"/>
    <w:rsid w:val="00364DCA"/>
    <w:rsid w:val="00365147"/>
    <w:rsid w:val="00365856"/>
    <w:rsid w:val="0036614E"/>
    <w:rsid w:val="00366298"/>
    <w:rsid w:val="0036629F"/>
    <w:rsid w:val="003663B4"/>
    <w:rsid w:val="003664C3"/>
    <w:rsid w:val="003665C8"/>
    <w:rsid w:val="003668A3"/>
    <w:rsid w:val="003668C5"/>
    <w:rsid w:val="00366DB7"/>
    <w:rsid w:val="00366ED3"/>
    <w:rsid w:val="003672EA"/>
    <w:rsid w:val="003673E6"/>
    <w:rsid w:val="0036746B"/>
    <w:rsid w:val="0036774D"/>
    <w:rsid w:val="00367773"/>
    <w:rsid w:val="0036781C"/>
    <w:rsid w:val="00367844"/>
    <w:rsid w:val="00367894"/>
    <w:rsid w:val="00367DA5"/>
    <w:rsid w:val="00367DEA"/>
    <w:rsid w:val="00367DFB"/>
    <w:rsid w:val="00367E90"/>
    <w:rsid w:val="00370255"/>
    <w:rsid w:val="003708D8"/>
    <w:rsid w:val="00370A7D"/>
    <w:rsid w:val="00370DAD"/>
    <w:rsid w:val="00371076"/>
    <w:rsid w:val="003710AA"/>
    <w:rsid w:val="0037136D"/>
    <w:rsid w:val="00371672"/>
    <w:rsid w:val="00371B34"/>
    <w:rsid w:val="00371D8B"/>
    <w:rsid w:val="00371DEA"/>
    <w:rsid w:val="00371E07"/>
    <w:rsid w:val="00371F4A"/>
    <w:rsid w:val="00371F97"/>
    <w:rsid w:val="00371FC2"/>
    <w:rsid w:val="00372012"/>
    <w:rsid w:val="0037202C"/>
    <w:rsid w:val="00372563"/>
    <w:rsid w:val="003728FE"/>
    <w:rsid w:val="00372A8C"/>
    <w:rsid w:val="00372C4C"/>
    <w:rsid w:val="00372D94"/>
    <w:rsid w:val="00372E8D"/>
    <w:rsid w:val="00373021"/>
    <w:rsid w:val="00373108"/>
    <w:rsid w:val="003733AE"/>
    <w:rsid w:val="003733FF"/>
    <w:rsid w:val="0037364E"/>
    <w:rsid w:val="003736BE"/>
    <w:rsid w:val="00373DAD"/>
    <w:rsid w:val="00373E17"/>
    <w:rsid w:val="00373F28"/>
    <w:rsid w:val="00374010"/>
    <w:rsid w:val="003742BF"/>
    <w:rsid w:val="003746CB"/>
    <w:rsid w:val="00374B12"/>
    <w:rsid w:val="00374C81"/>
    <w:rsid w:val="00374E02"/>
    <w:rsid w:val="00374EBE"/>
    <w:rsid w:val="003750B5"/>
    <w:rsid w:val="003750CA"/>
    <w:rsid w:val="0037515C"/>
    <w:rsid w:val="003753C9"/>
    <w:rsid w:val="00375509"/>
    <w:rsid w:val="003759CF"/>
    <w:rsid w:val="00375C55"/>
    <w:rsid w:val="00376070"/>
    <w:rsid w:val="00376081"/>
    <w:rsid w:val="003764BE"/>
    <w:rsid w:val="003764CC"/>
    <w:rsid w:val="00376531"/>
    <w:rsid w:val="00376785"/>
    <w:rsid w:val="003767C2"/>
    <w:rsid w:val="003768A5"/>
    <w:rsid w:val="003769F0"/>
    <w:rsid w:val="00376B59"/>
    <w:rsid w:val="00376F76"/>
    <w:rsid w:val="00376FBF"/>
    <w:rsid w:val="003770C3"/>
    <w:rsid w:val="0037715E"/>
    <w:rsid w:val="003771EA"/>
    <w:rsid w:val="00377693"/>
    <w:rsid w:val="0037789E"/>
    <w:rsid w:val="00377B90"/>
    <w:rsid w:val="00377D35"/>
    <w:rsid w:val="00377E78"/>
    <w:rsid w:val="00377FF9"/>
    <w:rsid w:val="00380216"/>
    <w:rsid w:val="003802C9"/>
    <w:rsid w:val="00380549"/>
    <w:rsid w:val="0038071D"/>
    <w:rsid w:val="003809E4"/>
    <w:rsid w:val="00380A0D"/>
    <w:rsid w:val="00380AF0"/>
    <w:rsid w:val="00380B5E"/>
    <w:rsid w:val="00380B76"/>
    <w:rsid w:val="00380D6B"/>
    <w:rsid w:val="00380E04"/>
    <w:rsid w:val="00380F14"/>
    <w:rsid w:val="0038123D"/>
    <w:rsid w:val="003815AE"/>
    <w:rsid w:val="003816C1"/>
    <w:rsid w:val="00381724"/>
    <w:rsid w:val="0038183A"/>
    <w:rsid w:val="00382022"/>
    <w:rsid w:val="003822FA"/>
    <w:rsid w:val="00382402"/>
    <w:rsid w:val="003825BD"/>
    <w:rsid w:val="003825E6"/>
    <w:rsid w:val="00382800"/>
    <w:rsid w:val="0038281D"/>
    <w:rsid w:val="00382C66"/>
    <w:rsid w:val="00382D44"/>
    <w:rsid w:val="00382DA9"/>
    <w:rsid w:val="00382F6B"/>
    <w:rsid w:val="00383224"/>
    <w:rsid w:val="0038332A"/>
    <w:rsid w:val="0038340C"/>
    <w:rsid w:val="00383470"/>
    <w:rsid w:val="00384189"/>
    <w:rsid w:val="003845FA"/>
    <w:rsid w:val="00384A35"/>
    <w:rsid w:val="00384BEE"/>
    <w:rsid w:val="0038529B"/>
    <w:rsid w:val="003854BA"/>
    <w:rsid w:val="003857D3"/>
    <w:rsid w:val="0038585B"/>
    <w:rsid w:val="00385E17"/>
    <w:rsid w:val="00385EC4"/>
    <w:rsid w:val="00385F75"/>
    <w:rsid w:val="00385F89"/>
    <w:rsid w:val="003860A1"/>
    <w:rsid w:val="003861AF"/>
    <w:rsid w:val="00386351"/>
    <w:rsid w:val="003863C6"/>
    <w:rsid w:val="003865B7"/>
    <w:rsid w:val="003866C8"/>
    <w:rsid w:val="0038674D"/>
    <w:rsid w:val="003867C8"/>
    <w:rsid w:val="00386967"/>
    <w:rsid w:val="00386A3B"/>
    <w:rsid w:val="00386A69"/>
    <w:rsid w:val="00386C5F"/>
    <w:rsid w:val="00387249"/>
    <w:rsid w:val="00387D35"/>
    <w:rsid w:val="00387D9E"/>
    <w:rsid w:val="0039011E"/>
    <w:rsid w:val="00390216"/>
    <w:rsid w:val="00390378"/>
    <w:rsid w:val="003907BF"/>
    <w:rsid w:val="00390A2E"/>
    <w:rsid w:val="00390B68"/>
    <w:rsid w:val="00390C80"/>
    <w:rsid w:val="00390DC9"/>
    <w:rsid w:val="00390DE7"/>
    <w:rsid w:val="00390DF0"/>
    <w:rsid w:val="00390EF1"/>
    <w:rsid w:val="00390F8B"/>
    <w:rsid w:val="0039153E"/>
    <w:rsid w:val="00391606"/>
    <w:rsid w:val="0039184B"/>
    <w:rsid w:val="00391D4C"/>
    <w:rsid w:val="00391DE1"/>
    <w:rsid w:val="00391E2F"/>
    <w:rsid w:val="00391E43"/>
    <w:rsid w:val="00391E74"/>
    <w:rsid w:val="0039228D"/>
    <w:rsid w:val="0039263B"/>
    <w:rsid w:val="00392644"/>
    <w:rsid w:val="0039266E"/>
    <w:rsid w:val="00392678"/>
    <w:rsid w:val="00392721"/>
    <w:rsid w:val="00392B08"/>
    <w:rsid w:val="00392D25"/>
    <w:rsid w:val="00392F21"/>
    <w:rsid w:val="0039325A"/>
    <w:rsid w:val="003935C8"/>
    <w:rsid w:val="00393705"/>
    <w:rsid w:val="00393816"/>
    <w:rsid w:val="003938EE"/>
    <w:rsid w:val="003939AB"/>
    <w:rsid w:val="00393BDA"/>
    <w:rsid w:val="00393E5D"/>
    <w:rsid w:val="00393FB3"/>
    <w:rsid w:val="003940DE"/>
    <w:rsid w:val="003941C4"/>
    <w:rsid w:val="003945C0"/>
    <w:rsid w:val="00394894"/>
    <w:rsid w:val="00394B7F"/>
    <w:rsid w:val="00394C2D"/>
    <w:rsid w:val="003956E0"/>
    <w:rsid w:val="003958C5"/>
    <w:rsid w:val="003959D2"/>
    <w:rsid w:val="0039604F"/>
    <w:rsid w:val="0039679E"/>
    <w:rsid w:val="00396A8E"/>
    <w:rsid w:val="00396E0C"/>
    <w:rsid w:val="0039722D"/>
    <w:rsid w:val="0039729A"/>
    <w:rsid w:val="00397BB1"/>
    <w:rsid w:val="00397EC7"/>
    <w:rsid w:val="003A049C"/>
    <w:rsid w:val="003A0835"/>
    <w:rsid w:val="003A0842"/>
    <w:rsid w:val="003A0A7A"/>
    <w:rsid w:val="003A0FB0"/>
    <w:rsid w:val="003A12D2"/>
    <w:rsid w:val="003A1BE1"/>
    <w:rsid w:val="003A204B"/>
    <w:rsid w:val="003A2164"/>
    <w:rsid w:val="003A2283"/>
    <w:rsid w:val="003A2376"/>
    <w:rsid w:val="003A29A3"/>
    <w:rsid w:val="003A2A3E"/>
    <w:rsid w:val="003A2BED"/>
    <w:rsid w:val="003A2D2C"/>
    <w:rsid w:val="003A2DAC"/>
    <w:rsid w:val="003A2EF2"/>
    <w:rsid w:val="003A30FA"/>
    <w:rsid w:val="003A32BA"/>
    <w:rsid w:val="003A3364"/>
    <w:rsid w:val="003A349E"/>
    <w:rsid w:val="003A3664"/>
    <w:rsid w:val="003A36C9"/>
    <w:rsid w:val="003A3933"/>
    <w:rsid w:val="003A3B57"/>
    <w:rsid w:val="003A47E2"/>
    <w:rsid w:val="003A4B4E"/>
    <w:rsid w:val="003A4EDA"/>
    <w:rsid w:val="003A4EE8"/>
    <w:rsid w:val="003A539E"/>
    <w:rsid w:val="003A5402"/>
    <w:rsid w:val="003A540D"/>
    <w:rsid w:val="003A570B"/>
    <w:rsid w:val="003A57AD"/>
    <w:rsid w:val="003A58E5"/>
    <w:rsid w:val="003A5E00"/>
    <w:rsid w:val="003A6312"/>
    <w:rsid w:val="003A648C"/>
    <w:rsid w:val="003A64A6"/>
    <w:rsid w:val="003A64BD"/>
    <w:rsid w:val="003A65F6"/>
    <w:rsid w:val="003A672E"/>
    <w:rsid w:val="003A69D0"/>
    <w:rsid w:val="003A6B49"/>
    <w:rsid w:val="003A6E9D"/>
    <w:rsid w:val="003A73BE"/>
    <w:rsid w:val="003A74A0"/>
    <w:rsid w:val="003A798C"/>
    <w:rsid w:val="003A79F9"/>
    <w:rsid w:val="003A7A64"/>
    <w:rsid w:val="003A7AD9"/>
    <w:rsid w:val="003A7C4A"/>
    <w:rsid w:val="003A7DAA"/>
    <w:rsid w:val="003B0108"/>
    <w:rsid w:val="003B0471"/>
    <w:rsid w:val="003B0816"/>
    <w:rsid w:val="003B09B2"/>
    <w:rsid w:val="003B0B54"/>
    <w:rsid w:val="003B119A"/>
    <w:rsid w:val="003B1515"/>
    <w:rsid w:val="003B16C7"/>
    <w:rsid w:val="003B16E9"/>
    <w:rsid w:val="003B1839"/>
    <w:rsid w:val="003B1872"/>
    <w:rsid w:val="003B1A1F"/>
    <w:rsid w:val="003B1CA1"/>
    <w:rsid w:val="003B1DAC"/>
    <w:rsid w:val="003B1E3C"/>
    <w:rsid w:val="003B1F9D"/>
    <w:rsid w:val="003B21DE"/>
    <w:rsid w:val="003B2EF9"/>
    <w:rsid w:val="003B3074"/>
    <w:rsid w:val="003B347D"/>
    <w:rsid w:val="003B399F"/>
    <w:rsid w:val="003B3B17"/>
    <w:rsid w:val="003B4224"/>
    <w:rsid w:val="003B42EC"/>
    <w:rsid w:val="003B43C7"/>
    <w:rsid w:val="003B4563"/>
    <w:rsid w:val="003B46FE"/>
    <w:rsid w:val="003B4EBA"/>
    <w:rsid w:val="003B5571"/>
    <w:rsid w:val="003B5612"/>
    <w:rsid w:val="003B5831"/>
    <w:rsid w:val="003B5988"/>
    <w:rsid w:val="003B5BBF"/>
    <w:rsid w:val="003B6294"/>
    <w:rsid w:val="003B64CC"/>
    <w:rsid w:val="003B656B"/>
    <w:rsid w:val="003B65E7"/>
    <w:rsid w:val="003B6712"/>
    <w:rsid w:val="003B7233"/>
    <w:rsid w:val="003B748F"/>
    <w:rsid w:val="003B76EE"/>
    <w:rsid w:val="003B7737"/>
    <w:rsid w:val="003B7841"/>
    <w:rsid w:val="003B79B0"/>
    <w:rsid w:val="003B7BF5"/>
    <w:rsid w:val="003B7D37"/>
    <w:rsid w:val="003C014F"/>
    <w:rsid w:val="003C04EC"/>
    <w:rsid w:val="003C0533"/>
    <w:rsid w:val="003C0665"/>
    <w:rsid w:val="003C0963"/>
    <w:rsid w:val="003C0A2E"/>
    <w:rsid w:val="003C0FAD"/>
    <w:rsid w:val="003C1168"/>
    <w:rsid w:val="003C1602"/>
    <w:rsid w:val="003C1C33"/>
    <w:rsid w:val="003C1C82"/>
    <w:rsid w:val="003C1CDC"/>
    <w:rsid w:val="003C2039"/>
    <w:rsid w:val="003C2325"/>
    <w:rsid w:val="003C2A28"/>
    <w:rsid w:val="003C2CB8"/>
    <w:rsid w:val="003C2D03"/>
    <w:rsid w:val="003C2EB2"/>
    <w:rsid w:val="003C3163"/>
    <w:rsid w:val="003C326F"/>
    <w:rsid w:val="003C362F"/>
    <w:rsid w:val="003C3865"/>
    <w:rsid w:val="003C3AA1"/>
    <w:rsid w:val="003C3B01"/>
    <w:rsid w:val="003C3CC1"/>
    <w:rsid w:val="003C3E77"/>
    <w:rsid w:val="003C3F51"/>
    <w:rsid w:val="003C41B7"/>
    <w:rsid w:val="003C4591"/>
    <w:rsid w:val="003C4A47"/>
    <w:rsid w:val="003C4C80"/>
    <w:rsid w:val="003C4D2C"/>
    <w:rsid w:val="003C4D44"/>
    <w:rsid w:val="003C519F"/>
    <w:rsid w:val="003C545A"/>
    <w:rsid w:val="003C5492"/>
    <w:rsid w:val="003C568E"/>
    <w:rsid w:val="003C5A79"/>
    <w:rsid w:val="003C650B"/>
    <w:rsid w:val="003C6791"/>
    <w:rsid w:val="003C6852"/>
    <w:rsid w:val="003C68B7"/>
    <w:rsid w:val="003C72B7"/>
    <w:rsid w:val="003C7652"/>
    <w:rsid w:val="003C7BA3"/>
    <w:rsid w:val="003D0171"/>
    <w:rsid w:val="003D07B3"/>
    <w:rsid w:val="003D08CA"/>
    <w:rsid w:val="003D0AF7"/>
    <w:rsid w:val="003D0BF4"/>
    <w:rsid w:val="003D107D"/>
    <w:rsid w:val="003D1262"/>
    <w:rsid w:val="003D1488"/>
    <w:rsid w:val="003D172D"/>
    <w:rsid w:val="003D174A"/>
    <w:rsid w:val="003D1768"/>
    <w:rsid w:val="003D1DB5"/>
    <w:rsid w:val="003D213E"/>
    <w:rsid w:val="003D2166"/>
    <w:rsid w:val="003D22C2"/>
    <w:rsid w:val="003D2388"/>
    <w:rsid w:val="003D2527"/>
    <w:rsid w:val="003D26CF"/>
    <w:rsid w:val="003D27A9"/>
    <w:rsid w:val="003D2840"/>
    <w:rsid w:val="003D295A"/>
    <w:rsid w:val="003D2B27"/>
    <w:rsid w:val="003D2BAC"/>
    <w:rsid w:val="003D30F8"/>
    <w:rsid w:val="003D31DD"/>
    <w:rsid w:val="003D3228"/>
    <w:rsid w:val="003D355B"/>
    <w:rsid w:val="003D35E4"/>
    <w:rsid w:val="003D3695"/>
    <w:rsid w:val="003D3DC5"/>
    <w:rsid w:val="003D3F8D"/>
    <w:rsid w:val="003D41E8"/>
    <w:rsid w:val="003D433E"/>
    <w:rsid w:val="003D45F8"/>
    <w:rsid w:val="003D489D"/>
    <w:rsid w:val="003D4D5F"/>
    <w:rsid w:val="003D522A"/>
    <w:rsid w:val="003D544E"/>
    <w:rsid w:val="003D547A"/>
    <w:rsid w:val="003D558D"/>
    <w:rsid w:val="003D5FA3"/>
    <w:rsid w:val="003D6275"/>
    <w:rsid w:val="003D6325"/>
    <w:rsid w:val="003D66E5"/>
    <w:rsid w:val="003D67B7"/>
    <w:rsid w:val="003D6E86"/>
    <w:rsid w:val="003D73BD"/>
    <w:rsid w:val="003D7D4E"/>
    <w:rsid w:val="003E0B31"/>
    <w:rsid w:val="003E0DC5"/>
    <w:rsid w:val="003E13AD"/>
    <w:rsid w:val="003E1843"/>
    <w:rsid w:val="003E1B16"/>
    <w:rsid w:val="003E223B"/>
    <w:rsid w:val="003E23F4"/>
    <w:rsid w:val="003E2E5B"/>
    <w:rsid w:val="003E3494"/>
    <w:rsid w:val="003E3BF0"/>
    <w:rsid w:val="003E428D"/>
    <w:rsid w:val="003E43B0"/>
    <w:rsid w:val="003E43C2"/>
    <w:rsid w:val="003E4502"/>
    <w:rsid w:val="003E472A"/>
    <w:rsid w:val="003E48EC"/>
    <w:rsid w:val="003E4A42"/>
    <w:rsid w:val="003E4CC8"/>
    <w:rsid w:val="003E4EED"/>
    <w:rsid w:val="003E4F27"/>
    <w:rsid w:val="003E50E4"/>
    <w:rsid w:val="003E52A4"/>
    <w:rsid w:val="003E593A"/>
    <w:rsid w:val="003E5958"/>
    <w:rsid w:val="003E5995"/>
    <w:rsid w:val="003E599D"/>
    <w:rsid w:val="003E59C4"/>
    <w:rsid w:val="003E5FF9"/>
    <w:rsid w:val="003E65C7"/>
    <w:rsid w:val="003E6804"/>
    <w:rsid w:val="003E7159"/>
    <w:rsid w:val="003E71C1"/>
    <w:rsid w:val="003E7504"/>
    <w:rsid w:val="003E7895"/>
    <w:rsid w:val="003F00C5"/>
    <w:rsid w:val="003F0203"/>
    <w:rsid w:val="003F0822"/>
    <w:rsid w:val="003F0B2D"/>
    <w:rsid w:val="003F0BA0"/>
    <w:rsid w:val="003F0EAA"/>
    <w:rsid w:val="003F18BE"/>
    <w:rsid w:val="003F1A3D"/>
    <w:rsid w:val="003F1A83"/>
    <w:rsid w:val="003F1DC4"/>
    <w:rsid w:val="003F2131"/>
    <w:rsid w:val="003F21A2"/>
    <w:rsid w:val="003F223C"/>
    <w:rsid w:val="003F26DF"/>
    <w:rsid w:val="003F2787"/>
    <w:rsid w:val="003F2836"/>
    <w:rsid w:val="003F2934"/>
    <w:rsid w:val="003F2A79"/>
    <w:rsid w:val="003F2B13"/>
    <w:rsid w:val="003F3138"/>
    <w:rsid w:val="003F328B"/>
    <w:rsid w:val="003F3644"/>
    <w:rsid w:val="003F3661"/>
    <w:rsid w:val="003F37BB"/>
    <w:rsid w:val="003F3994"/>
    <w:rsid w:val="003F39AC"/>
    <w:rsid w:val="003F3A85"/>
    <w:rsid w:val="003F3ABB"/>
    <w:rsid w:val="003F405D"/>
    <w:rsid w:val="003F40E8"/>
    <w:rsid w:val="003F41BC"/>
    <w:rsid w:val="003F427A"/>
    <w:rsid w:val="003F434D"/>
    <w:rsid w:val="003F481B"/>
    <w:rsid w:val="003F493E"/>
    <w:rsid w:val="003F510B"/>
    <w:rsid w:val="003F5242"/>
    <w:rsid w:val="003F53F5"/>
    <w:rsid w:val="003F58B2"/>
    <w:rsid w:val="003F58F7"/>
    <w:rsid w:val="003F5B1F"/>
    <w:rsid w:val="003F5F5F"/>
    <w:rsid w:val="003F609A"/>
    <w:rsid w:val="003F621A"/>
    <w:rsid w:val="003F6312"/>
    <w:rsid w:val="003F63CB"/>
    <w:rsid w:val="003F6999"/>
    <w:rsid w:val="003F6C3F"/>
    <w:rsid w:val="003F6CAF"/>
    <w:rsid w:val="003F6ED7"/>
    <w:rsid w:val="003F70F2"/>
    <w:rsid w:val="003F7108"/>
    <w:rsid w:val="003F7191"/>
    <w:rsid w:val="003F728A"/>
    <w:rsid w:val="003F7645"/>
    <w:rsid w:val="003F789F"/>
    <w:rsid w:val="003F7D00"/>
    <w:rsid w:val="003F7EEB"/>
    <w:rsid w:val="003F7F7A"/>
    <w:rsid w:val="00400800"/>
    <w:rsid w:val="00400A85"/>
    <w:rsid w:val="00400B4F"/>
    <w:rsid w:val="00400C8D"/>
    <w:rsid w:val="00401035"/>
    <w:rsid w:val="00401618"/>
    <w:rsid w:val="004017F6"/>
    <w:rsid w:val="00401B7A"/>
    <w:rsid w:val="00401EF8"/>
    <w:rsid w:val="00401FE4"/>
    <w:rsid w:val="004022EF"/>
    <w:rsid w:val="00402797"/>
    <w:rsid w:val="0040312E"/>
    <w:rsid w:val="004031A2"/>
    <w:rsid w:val="004031BE"/>
    <w:rsid w:val="004033FD"/>
    <w:rsid w:val="004035D0"/>
    <w:rsid w:val="00403C93"/>
    <w:rsid w:val="00403E0B"/>
    <w:rsid w:val="00404042"/>
    <w:rsid w:val="00404141"/>
    <w:rsid w:val="00404200"/>
    <w:rsid w:val="00404693"/>
    <w:rsid w:val="00405037"/>
    <w:rsid w:val="004051AB"/>
    <w:rsid w:val="004055A8"/>
    <w:rsid w:val="00405963"/>
    <w:rsid w:val="00405AB3"/>
    <w:rsid w:val="004061B3"/>
    <w:rsid w:val="0040636C"/>
    <w:rsid w:val="004064B7"/>
    <w:rsid w:val="004064C7"/>
    <w:rsid w:val="00406710"/>
    <w:rsid w:val="00406A16"/>
    <w:rsid w:val="00406A88"/>
    <w:rsid w:val="00406F8B"/>
    <w:rsid w:val="00407411"/>
    <w:rsid w:val="00407501"/>
    <w:rsid w:val="00407778"/>
    <w:rsid w:val="004101AE"/>
    <w:rsid w:val="00410216"/>
    <w:rsid w:val="00410261"/>
    <w:rsid w:val="00410363"/>
    <w:rsid w:val="004103EF"/>
    <w:rsid w:val="0041124D"/>
    <w:rsid w:val="00411298"/>
    <w:rsid w:val="004113D2"/>
    <w:rsid w:val="00411906"/>
    <w:rsid w:val="0041195B"/>
    <w:rsid w:val="004119CA"/>
    <w:rsid w:val="00411B6F"/>
    <w:rsid w:val="00411D62"/>
    <w:rsid w:val="00411D78"/>
    <w:rsid w:val="00411E46"/>
    <w:rsid w:val="00412102"/>
    <w:rsid w:val="0041242B"/>
    <w:rsid w:val="0041283E"/>
    <w:rsid w:val="00412924"/>
    <w:rsid w:val="00412B19"/>
    <w:rsid w:val="00412DD4"/>
    <w:rsid w:val="00412E0D"/>
    <w:rsid w:val="0041312C"/>
    <w:rsid w:val="004133BB"/>
    <w:rsid w:val="0041362B"/>
    <w:rsid w:val="00413A1F"/>
    <w:rsid w:val="00413A48"/>
    <w:rsid w:val="00413DC2"/>
    <w:rsid w:val="0041446B"/>
    <w:rsid w:val="0041463F"/>
    <w:rsid w:val="004149F3"/>
    <w:rsid w:val="00414A74"/>
    <w:rsid w:val="00414BC6"/>
    <w:rsid w:val="00414D8F"/>
    <w:rsid w:val="00414DC9"/>
    <w:rsid w:val="004150D2"/>
    <w:rsid w:val="00415147"/>
    <w:rsid w:val="004152DC"/>
    <w:rsid w:val="00415B73"/>
    <w:rsid w:val="00416711"/>
    <w:rsid w:val="004168C3"/>
    <w:rsid w:val="00416932"/>
    <w:rsid w:val="00416B4B"/>
    <w:rsid w:val="00416C4C"/>
    <w:rsid w:val="00416F36"/>
    <w:rsid w:val="00417730"/>
    <w:rsid w:val="0041787A"/>
    <w:rsid w:val="00417967"/>
    <w:rsid w:val="00417A62"/>
    <w:rsid w:val="00417EB9"/>
    <w:rsid w:val="00420370"/>
    <w:rsid w:val="00420406"/>
    <w:rsid w:val="004206FE"/>
    <w:rsid w:val="00420B07"/>
    <w:rsid w:val="00420B24"/>
    <w:rsid w:val="00420E2C"/>
    <w:rsid w:val="00420E8C"/>
    <w:rsid w:val="00420F72"/>
    <w:rsid w:val="00421315"/>
    <w:rsid w:val="0042137E"/>
    <w:rsid w:val="004214CE"/>
    <w:rsid w:val="00421589"/>
    <w:rsid w:val="004215C0"/>
    <w:rsid w:val="00421671"/>
    <w:rsid w:val="00421896"/>
    <w:rsid w:val="004219DA"/>
    <w:rsid w:val="00421A2B"/>
    <w:rsid w:val="00421ABE"/>
    <w:rsid w:val="00421D2E"/>
    <w:rsid w:val="0042220A"/>
    <w:rsid w:val="0042240B"/>
    <w:rsid w:val="004225C6"/>
    <w:rsid w:val="00422979"/>
    <w:rsid w:val="00422BAA"/>
    <w:rsid w:val="00422C7A"/>
    <w:rsid w:val="00422CF3"/>
    <w:rsid w:val="00422D41"/>
    <w:rsid w:val="00422E48"/>
    <w:rsid w:val="00422FDC"/>
    <w:rsid w:val="00423420"/>
    <w:rsid w:val="004234F5"/>
    <w:rsid w:val="00423858"/>
    <w:rsid w:val="00423FAB"/>
    <w:rsid w:val="00424347"/>
    <w:rsid w:val="00424380"/>
    <w:rsid w:val="0042492D"/>
    <w:rsid w:val="00424970"/>
    <w:rsid w:val="00424AE6"/>
    <w:rsid w:val="0042542C"/>
    <w:rsid w:val="00425444"/>
    <w:rsid w:val="00425534"/>
    <w:rsid w:val="004255BB"/>
    <w:rsid w:val="0042587F"/>
    <w:rsid w:val="00425AD4"/>
    <w:rsid w:val="00425D04"/>
    <w:rsid w:val="0042634D"/>
    <w:rsid w:val="00426478"/>
    <w:rsid w:val="0042674E"/>
    <w:rsid w:val="00426CB0"/>
    <w:rsid w:val="00426E8E"/>
    <w:rsid w:val="00427182"/>
    <w:rsid w:val="004271CE"/>
    <w:rsid w:val="004278F4"/>
    <w:rsid w:val="00427AD4"/>
    <w:rsid w:val="00427D1C"/>
    <w:rsid w:val="00427D85"/>
    <w:rsid w:val="0043026C"/>
    <w:rsid w:val="004303F0"/>
    <w:rsid w:val="00430CAE"/>
    <w:rsid w:val="00430D55"/>
    <w:rsid w:val="00430E2F"/>
    <w:rsid w:val="0043118D"/>
    <w:rsid w:val="00431507"/>
    <w:rsid w:val="00431914"/>
    <w:rsid w:val="0043193F"/>
    <w:rsid w:val="00431C3D"/>
    <w:rsid w:val="00431CE9"/>
    <w:rsid w:val="00432872"/>
    <w:rsid w:val="00432B03"/>
    <w:rsid w:val="00432BDB"/>
    <w:rsid w:val="00433172"/>
    <w:rsid w:val="0043329B"/>
    <w:rsid w:val="00433362"/>
    <w:rsid w:val="004335CB"/>
    <w:rsid w:val="0043363B"/>
    <w:rsid w:val="00433646"/>
    <w:rsid w:val="00433714"/>
    <w:rsid w:val="00433975"/>
    <w:rsid w:val="004339E4"/>
    <w:rsid w:val="004347DF"/>
    <w:rsid w:val="00434BAB"/>
    <w:rsid w:val="00434BDB"/>
    <w:rsid w:val="00434C15"/>
    <w:rsid w:val="00434F0A"/>
    <w:rsid w:val="00435334"/>
    <w:rsid w:val="0043571C"/>
    <w:rsid w:val="00435810"/>
    <w:rsid w:val="00435DC0"/>
    <w:rsid w:val="0043606F"/>
    <w:rsid w:val="00436123"/>
    <w:rsid w:val="00436202"/>
    <w:rsid w:val="004362D3"/>
    <w:rsid w:val="00436B3D"/>
    <w:rsid w:val="00436C5E"/>
    <w:rsid w:val="0043707D"/>
    <w:rsid w:val="004370AF"/>
    <w:rsid w:val="004372F2"/>
    <w:rsid w:val="0043744A"/>
    <w:rsid w:val="00437704"/>
    <w:rsid w:val="00437A61"/>
    <w:rsid w:val="00437E3E"/>
    <w:rsid w:val="00440164"/>
    <w:rsid w:val="00440590"/>
    <w:rsid w:val="004405D1"/>
    <w:rsid w:val="00440D1C"/>
    <w:rsid w:val="00440DDD"/>
    <w:rsid w:val="00440ED0"/>
    <w:rsid w:val="00441086"/>
    <w:rsid w:val="004411C4"/>
    <w:rsid w:val="0044126C"/>
    <w:rsid w:val="00441344"/>
    <w:rsid w:val="004414E1"/>
    <w:rsid w:val="00441760"/>
    <w:rsid w:val="00441822"/>
    <w:rsid w:val="00441FB2"/>
    <w:rsid w:val="00442241"/>
    <w:rsid w:val="0044232F"/>
    <w:rsid w:val="00442690"/>
    <w:rsid w:val="00442A55"/>
    <w:rsid w:val="00442E43"/>
    <w:rsid w:val="00443D2D"/>
    <w:rsid w:val="0044449C"/>
    <w:rsid w:val="004444F7"/>
    <w:rsid w:val="00444C4E"/>
    <w:rsid w:val="0044505C"/>
    <w:rsid w:val="00445119"/>
    <w:rsid w:val="004453FC"/>
    <w:rsid w:val="0044562F"/>
    <w:rsid w:val="00445948"/>
    <w:rsid w:val="00445DE7"/>
    <w:rsid w:val="0044607A"/>
    <w:rsid w:val="004462DB"/>
    <w:rsid w:val="0044657F"/>
    <w:rsid w:val="0044662B"/>
    <w:rsid w:val="004472DA"/>
    <w:rsid w:val="0044748C"/>
    <w:rsid w:val="00447B14"/>
    <w:rsid w:val="00450100"/>
    <w:rsid w:val="004506DF"/>
    <w:rsid w:val="0045074B"/>
    <w:rsid w:val="00450891"/>
    <w:rsid w:val="00450AD4"/>
    <w:rsid w:val="00450BD1"/>
    <w:rsid w:val="00451062"/>
    <w:rsid w:val="00451238"/>
    <w:rsid w:val="0045139C"/>
    <w:rsid w:val="004516A5"/>
    <w:rsid w:val="00451766"/>
    <w:rsid w:val="0045189F"/>
    <w:rsid w:val="0045198A"/>
    <w:rsid w:val="00451E0C"/>
    <w:rsid w:val="00451E62"/>
    <w:rsid w:val="00451F81"/>
    <w:rsid w:val="00452A48"/>
    <w:rsid w:val="00452FAA"/>
    <w:rsid w:val="0045350C"/>
    <w:rsid w:val="00453773"/>
    <w:rsid w:val="00453E31"/>
    <w:rsid w:val="00453E42"/>
    <w:rsid w:val="00453F71"/>
    <w:rsid w:val="00454204"/>
    <w:rsid w:val="00454A68"/>
    <w:rsid w:val="00454F3E"/>
    <w:rsid w:val="004555A0"/>
    <w:rsid w:val="004558D9"/>
    <w:rsid w:val="00455B92"/>
    <w:rsid w:val="00455C4F"/>
    <w:rsid w:val="00455D94"/>
    <w:rsid w:val="00455FA3"/>
    <w:rsid w:val="00456396"/>
    <w:rsid w:val="00456A61"/>
    <w:rsid w:val="00456E08"/>
    <w:rsid w:val="00456E5C"/>
    <w:rsid w:val="00456E74"/>
    <w:rsid w:val="00457609"/>
    <w:rsid w:val="00457867"/>
    <w:rsid w:val="0045799E"/>
    <w:rsid w:val="00457D17"/>
    <w:rsid w:val="00457E90"/>
    <w:rsid w:val="00460204"/>
    <w:rsid w:val="0046076F"/>
    <w:rsid w:val="004609AA"/>
    <w:rsid w:val="004609D8"/>
    <w:rsid w:val="00460DED"/>
    <w:rsid w:val="004612A6"/>
    <w:rsid w:val="0046141E"/>
    <w:rsid w:val="004619C7"/>
    <w:rsid w:val="00461D2F"/>
    <w:rsid w:val="00461D4E"/>
    <w:rsid w:val="00461D77"/>
    <w:rsid w:val="00461F4E"/>
    <w:rsid w:val="00462113"/>
    <w:rsid w:val="00462418"/>
    <w:rsid w:val="00462498"/>
    <w:rsid w:val="004625BB"/>
    <w:rsid w:val="0046270C"/>
    <w:rsid w:val="00462FE2"/>
    <w:rsid w:val="00463225"/>
    <w:rsid w:val="00463369"/>
    <w:rsid w:val="004634A0"/>
    <w:rsid w:val="0046368C"/>
    <w:rsid w:val="0046372B"/>
    <w:rsid w:val="004638BA"/>
    <w:rsid w:val="004644D8"/>
    <w:rsid w:val="00464CDB"/>
    <w:rsid w:val="00464D33"/>
    <w:rsid w:val="00464DA1"/>
    <w:rsid w:val="0046507E"/>
    <w:rsid w:val="0046511D"/>
    <w:rsid w:val="0046521C"/>
    <w:rsid w:val="0046593E"/>
    <w:rsid w:val="004659C2"/>
    <w:rsid w:val="00465A01"/>
    <w:rsid w:val="00465FA7"/>
    <w:rsid w:val="00465FDE"/>
    <w:rsid w:val="00466146"/>
    <w:rsid w:val="00466492"/>
    <w:rsid w:val="00466524"/>
    <w:rsid w:val="00466600"/>
    <w:rsid w:val="00466639"/>
    <w:rsid w:val="00466870"/>
    <w:rsid w:val="00466DBA"/>
    <w:rsid w:val="00467916"/>
    <w:rsid w:val="004679CB"/>
    <w:rsid w:val="00467D44"/>
    <w:rsid w:val="00467F5F"/>
    <w:rsid w:val="00470007"/>
    <w:rsid w:val="00470124"/>
    <w:rsid w:val="00470205"/>
    <w:rsid w:val="004707DE"/>
    <w:rsid w:val="00470AEE"/>
    <w:rsid w:val="00471196"/>
    <w:rsid w:val="00471630"/>
    <w:rsid w:val="00471685"/>
    <w:rsid w:val="0047203F"/>
    <w:rsid w:val="004725F4"/>
    <w:rsid w:val="00472958"/>
    <w:rsid w:val="0047299F"/>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5593"/>
    <w:rsid w:val="004755BA"/>
    <w:rsid w:val="004755EE"/>
    <w:rsid w:val="00475DB3"/>
    <w:rsid w:val="0047615A"/>
    <w:rsid w:val="00476188"/>
    <w:rsid w:val="0047623F"/>
    <w:rsid w:val="00476604"/>
    <w:rsid w:val="00476638"/>
    <w:rsid w:val="00476EBB"/>
    <w:rsid w:val="00476F2E"/>
    <w:rsid w:val="00477119"/>
    <w:rsid w:val="004772ED"/>
    <w:rsid w:val="0047776D"/>
    <w:rsid w:val="004778FB"/>
    <w:rsid w:val="0047795B"/>
    <w:rsid w:val="004801F9"/>
    <w:rsid w:val="0048023D"/>
    <w:rsid w:val="004804B9"/>
    <w:rsid w:val="004806D6"/>
    <w:rsid w:val="0048135D"/>
    <w:rsid w:val="004813EA"/>
    <w:rsid w:val="00481497"/>
    <w:rsid w:val="00481959"/>
    <w:rsid w:val="00481C76"/>
    <w:rsid w:val="00481C97"/>
    <w:rsid w:val="00481F0A"/>
    <w:rsid w:val="00482105"/>
    <w:rsid w:val="004822F4"/>
    <w:rsid w:val="00482784"/>
    <w:rsid w:val="00482804"/>
    <w:rsid w:val="00482B93"/>
    <w:rsid w:val="00482D78"/>
    <w:rsid w:val="00482F76"/>
    <w:rsid w:val="00483287"/>
    <w:rsid w:val="00483630"/>
    <w:rsid w:val="00483B5B"/>
    <w:rsid w:val="00483E00"/>
    <w:rsid w:val="00484021"/>
    <w:rsid w:val="004840B2"/>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6227"/>
    <w:rsid w:val="00486402"/>
    <w:rsid w:val="0048645A"/>
    <w:rsid w:val="00486703"/>
    <w:rsid w:val="00486977"/>
    <w:rsid w:val="004869A8"/>
    <w:rsid w:val="00486A9E"/>
    <w:rsid w:val="00486DC8"/>
    <w:rsid w:val="00487047"/>
    <w:rsid w:val="004878FC"/>
    <w:rsid w:val="00487965"/>
    <w:rsid w:val="00487A18"/>
    <w:rsid w:val="00487E62"/>
    <w:rsid w:val="004900EF"/>
    <w:rsid w:val="0049015D"/>
    <w:rsid w:val="0049045D"/>
    <w:rsid w:val="00490540"/>
    <w:rsid w:val="0049076B"/>
    <w:rsid w:val="00490A86"/>
    <w:rsid w:val="0049115B"/>
    <w:rsid w:val="004916EC"/>
    <w:rsid w:val="0049172E"/>
    <w:rsid w:val="00491770"/>
    <w:rsid w:val="0049179F"/>
    <w:rsid w:val="004919FD"/>
    <w:rsid w:val="00491AFD"/>
    <w:rsid w:val="00492426"/>
    <w:rsid w:val="0049266B"/>
    <w:rsid w:val="0049278F"/>
    <w:rsid w:val="0049294F"/>
    <w:rsid w:val="00492E33"/>
    <w:rsid w:val="00492FB9"/>
    <w:rsid w:val="004936DC"/>
    <w:rsid w:val="00493AF8"/>
    <w:rsid w:val="00493E78"/>
    <w:rsid w:val="004943EA"/>
    <w:rsid w:val="00494481"/>
    <w:rsid w:val="0049466F"/>
    <w:rsid w:val="004946A1"/>
    <w:rsid w:val="00494845"/>
    <w:rsid w:val="004948C5"/>
    <w:rsid w:val="00494DF5"/>
    <w:rsid w:val="00494EAD"/>
    <w:rsid w:val="00494F41"/>
    <w:rsid w:val="004952BA"/>
    <w:rsid w:val="00495764"/>
    <w:rsid w:val="00495C99"/>
    <w:rsid w:val="00495E61"/>
    <w:rsid w:val="00495F2C"/>
    <w:rsid w:val="00495FEA"/>
    <w:rsid w:val="004961C8"/>
    <w:rsid w:val="004963A0"/>
    <w:rsid w:val="00496565"/>
    <w:rsid w:val="004965BD"/>
    <w:rsid w:val="004965E6"/>
    <w:rsid w:val="0049665E"/>
    <w:rsid w:val="00496677"/>
    <w:rsid w:val="004966BF"/>
    <w:rsid w:val="004967B6"/>
    <w:rsid w:val="00496BA8"/>
    <w:rsid w:val="00496BC4"/>
    <w:rsid w:val="00496C49"/>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3C"/>
    <w:rsid w:val="004A0A60"/>
    <w:rsid w:val="004A0B17"/>
    <w:rsid w:val="004A0BCA"/>
    <w:rsid w:val="004A0C9C"/>
    <w:rsid w:val="004A0E9A"/>
    <w:rsid w:val="004A16D1"/>
    <w:rsid w:val="004A16DF"/>
    <w:rsid w:val="004A170D"/>
    <w:rsid w:val="004A17F5"/>
    <w:rsid w:val="004A1901"/>
    <w:rsid w:val="004A1926"/>
    <w:rsid w:val="004A1A3F"/>
    <w:rsid w:val="004A1B08"/>
    <w:rsid w:val="004A1E6A"/>
    <w:rsid w:val="004A2031"/>
    <w:rsid w:val="004A221F"/>
    <w:rsid w:val="004A2625"/>
    <w:rsid w:val="004A268C"/>
    <w:rsid w:val="004A2965"/>
    <w:rsid w:val="004A2C15"/>
    <w:rsid w:val="004A2DA6"/>
    <w:rsid w:val="004A2DBC"/>
    <w:rsid w:val="004A2E5E"/>
    <w:rsid w:val="004A2F26"/>
    <w:rsid w:val="004A30DF"/>
    <w:rsid w:val="004A31C1"/>
    <w:rsid w:val="004A39A6"/>
    <w:rsid w:val="004A3B4C"/>
    <w:rsid w:val="004A3DD4"/>
    <w:rsid w:val="004A407B"/>
    <w:rsid w:val="004A4886"/>
    <w:rsid w:val="004A491C"/>
    <w:rsid w:val="004A4952"/>
    <w:rsid w:val="004A4966"/>
    <w:rsid w:val="004A4B1C"/>
    <w:rsid w:val="004A4C6C"/>
    <w:rsid w:val="004A4C82"/>
    <w:rsid w:val="004A4ECD"/>
    <w:rsid w:val="004A5183"/>
    <w:rsid w:val="004A51FF"/>
    <w:rsid w:val="004A529B"/>
    <w:rsid w:val="004A57E6"/>
    <w:rsid w:val="004A5823"/>
    <w:rsid w:val="004A5A52"/>
    <w:rsid w:val="004A5AD1"/>
    <w:rsid w:val="004A5D4A"/>
    <w:rsid w:val="004A5E93"/>
    <w:rsid w:val="004A5F0F"/>
    <w:rsid w:val="004A6241"/>
    <w:rsid w:val="004A63CA"/>
    <w:rsid w:val="004A6644"/>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B5A"/>
    <w:rsid w:val="004B0ED5"/>
    <w:rsid w:val="004B1162"/>
    <w:rsid w:val="004B11BE"/>
    <w:rsid w:val="004B1288"/>
    <w:rsid w:val="004B196E"/>
    <w:rsid w:val="004B1A8E"/>
    <w:rsid w:val="004B1EDE"/>
    <w:rsid w:val="004B21CC"/>
    <w:rsid w:val="004B240D"/>
    <w:rsid w:val="004B2A43"/>
    <w:rsid w:val="004B2ABE"/>
    <w:rsid w:val="004B2AD7"/>
    <w:rsid w:val="004B2B7E"/>
    <w:rsid w:val="004B2D21"/>
    <w:rsid w:val="004B2FD7"/>
    <w:rsid w:val="004B3654"/>
    <w:rsid w:val="004B3714"/>
    <w:rsid w:val="004B384A"/>
    <w:rsid w:val="004B4044"/>
    <w:rsid w:val="004B40E7"/>
    <w:rsid w:val="004B411F"/>
    <w:rsid w:val="004B431F"/>
    <w:rsid w:val="004B441B"/>
    <w:rsid w:val="004B452E"/>
    <w:rsid w:val="004B4688"/>
    <w:rsid w:val="004B468D"/>
    <w:rsid w:val="004B4A31"/>
    <w:rsid w:val="004B4A78"/>
    <w:rsid w:val="004B4AEF"/>
    <w:rsid w:val="004B4E0C"/>
    <w:rsid w:val="004B4E60"/>
    <w:rsid w:val="004B5380"/>
    <w:rsid w:val="004B58F2"/>
    <w:rsid w:val="004B5C0C"/>
    <w:rsid w:val="004B5E8C"/>
    <w:rsid w:val="004B634E"/>
    <w:rsid w:val="004B6473"/>
    <w:rsid w:val="004B651F"/>
    <w:rsid w:val="004B6637"/>
    <w:rsid w:val="004B68AD"/>
    <w:rsid w:val="004B73A4"/>
    <w:rsid w:val="004B7D8F"/>
    <w:rsid w:val="004C00CB"/>
    <w:rsid w:val="004C02ED"/>
    <w:rsid w:val="004C0638"/>
    <w:rsid w:val="004C06EF"/>
    <w:rsid w:val="004C0A48"/>
    <w:rsid w:val="004C0B58"/>
    <w:rsid w:val="004C0B9F"/>
    <w:rsid w:val="004C0BDE"/>
    <w:rsid w:val="004C0DE5"/>
    <w:rsid w:val="004C10B0"/>
    <w:rsid w:val="004C10D9"/>
    <w:rsid w:val="004C1196"/>
    <w:rsid w:val="004C1458"/>
    <w:rsid w:val="004C15B6"/>
    <w:rsid w:val="004C1C35"/>
    <w:rsid w:val="004C1D9F"/>
    <w:rsid w:val="004C1FB9"/>
    <w:rsid w:val="004C2365"/>
    <w:rsid w:val="004C24E8"/>
    <w:rsid w:val="004C2575"/>
    <w:rsid w:val="004C31B9"/>
    <w:rsid w:val="004C36EF"/>
    <w:rsid w:val="004C3B5E"/>
    <w:rsid w:val="004C3B9A"/>
    <w:rsid w:val="004C3DBB"/>
    <w:rsid w:val="004C404A"/>
    <w:rsid w:val="004C4165"/>
    <w:rsid w:val="004C4447"/>
    <w:rsid w:val="004C44E3"/>
    <w:rsid w:val="004C4C7E"/>
    <w:rsid w:val="004C4F1A"/>
    <w:rsid w:val="004C4F9F"/>
    <w:rsid w:val="004C5019"/>
    <w:rsid w:val="004C50A5"/>
    <w:rsid w:val="004C50BB"/>
    <w:rsid w:val="004C52BE"/>
    <w:rsid w:val="004C5AE5"/>
    <w:rsid w:val="004C6361"/>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8CC"/>
    <w:rsid w:val="004D1AA1"/>
    <w:rsid w:val="004D1AAC"/>
    <w:rsid w:val="004D1E80"/>
    <w:rsid w:val="004D1EBB"/>
    <w:rsid w:val="004D1ECA"/>
    <w:rsid w:val="004D23F7"/>
    <w:rsid w:val="004D2518"/>
    <w:rsid w:val="004D2537"/>
    <w:rsid w:val="004D2C70"/>
    <w:rsid w:val="004D2CB7"/>
    <w:rsid w:val="004D2E2D"/>
    <w:rsid w:val="004D31D1"/>
    <w:rsid w:val="004D3329"/>
    <w:rsid w:val="004D4104"/>
    <w:rsid w:val="004D41FD"/>
    <w:rsid w:val="004D4774"/>
    <w:rsid w:val="004D4837"/>
    <w:rsid w:val="004D4C8D"/>
    <w:rsid w:val="004D4DA8"/>
    <w:rsid w:val="004D5070"/>
    <w:rsid w:val="004D546A"/>
    <w:rsid w:val="004D5497"/>
    <w:rsid w:val="004D550D"/>
    <w:rsid w:val="004D588A"/>
    <w:rsid w:val="004D5C0A"/>
    <w:rsid w:val="004D5C91"/>
    <w:rsid w:val="004D5EF4"/>
    <w:rsid w:val="004D6094"/>
    <w:rsid w:val="004D632C"/>
    <w:rsid w:val="004D684C"/>
    <w:rsid w:val="004D69EB"/>
    <w:rsid w:val="004D6B99"/>
    <w:rsid w:val="004D6BC1"/>
    <w:rsid w:val="004D6C2C"/>
    <w:rsid w:val="004D6FC9"/>
    <w:rsid w:val="004D747B"/>
    <w:rsid w:val="004D79C4"/>
    <w:rsid w:val="004D7B37"/>
    <w:rsid w:val="004E00EF"/>
    <w:rsid w:val="004E030C"/>
    <w:rsid w:val="004E0559"/>
    <w:rsid w:val="004E0781"/>
    <w:rsid w:val="004E091C"/>
    <w:rsid w:val="004E0BCC"/>
    <w:rsid w:val="004E0C59"/>
    <w:rsid w:val="004E0F4B"/>
    <w:rsid w:val="004E1968"/>
    <w:rsid w:val="004E19AE"/>
    <w:rsid w:val="004E1A58"/>
    <w:rsid w:val="004E1C98"/>
    <w:rsid w:val="004E1D49"/>
    <w:rsid w:val="004E20BA"/>
    <w:rsid w:val="004E2204"/>
    <w:rsid w:val="004E2598"/>
    <w:rsid w:val="004E275D"/>
    <w:rsid w:val="004E2AB7"/>
    <w:rsid w:val="004E2C3D"/>
    <w:rsid w:val="004E2ED5"/>
    <w:rsid w:val="004E3092"/>
    <w:rsid w:val="004E3154"/>
    <w:rsid w:val="004E362B"/>
    <w:rsid w:val="004E36C0"/>
    <w:rsid w:val="004E382A"/>
    <w:rsid w:val="004E39D9"/>
    <w:rsid w:val="004E3A0C"/>
    <w:rsid w:val="004E3A93"/>
    <w:rsid w:val="004E3BE0"/>
    <w:rsid w:val="004E3EB6"/>
    <w:rsid w:val="004E4067"/>
    <w:rsid w:val="004E40F4"/>
    <w:rsid w:val="004E44E0"/>
    <w:rsid w:val="004E49E9"/>
    <w:rsid w:val="004E49F8"/>
    <w:rsid w:val="004E4D10"/>
    <w:rsid w:val="004E4E83"/>
    <w:rsid w:val="004E504A"/>
    <w:rsid w:val="004E5317"/>
    <w:rsid w:val="004E5630"/>
    <w:rsid w:val="004E58C5"/>
    <w:rsid w:val="004E592F"/>
    <w:rsid w:val="004E5BA5"/>
    <w:rsid w:val="004E5F45"/>
    <w:rsid w:val="004E66F5"/>
    <w:rsid w:val="004E68FA"/>
    <w:rsid w:val="004E697D"/>
    <w:rsid w:val="004E72F5"/>
    <w:rsid w:val="004E75D6"/>
    <w:rsid w:val="004E7620"/>
    <w:rsid w:val="004E78DC"/>
    <w:rsid w:val="004E7C60"/>
    <w:rsid w:val="004E7D72"/>
    <w:rsid w:val="004E7DEF"/>
    <w:rsid w:val="004F0034"/>
    <w:rsid w:val="004F0047"/>
    <w:rsid w:val="004F00DB"/>
    <w:rsid w:val="004F00F7"/>
    <w:rsid w:val="004F0158"/>
    <w:rsid w:val="004F06AD"/>
    <w:rsid w:val="004F0E45"/>
    <w:rsid w:val="004F1165"/>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AD7"/>
    <w:rsid w:val="004F3B20"/>
    <w:rsid w:val="004F3C3B"/>
    <w:rsid w:val="004F3CAE"/>
    <w:rsid w:val="004F3F09"/>
    <w:rsid w:val="004F49F6"/>
    <w:rsid w:val="004F5087"/>
    <w:rsid w:val="004F50BF"/>
    <w:rsid w:val="004F56F3"/>
    <w:rsid w:val="004F586E"/>
    <w:rsid w:val="004F5A9C"/>
    <w:rsid w:val="004F5D7D"/>
    <w:rsid w:val="004F5E3A"/>
    <w:rsid w:val="004F5E3F"/>
    <w:rsid w:val="004F6351"/>
    <w:rsid w:val="004F645A"/>
    <w:rsid w:val="004F6474"/>
    <w:rsid w:val="004F64AA"/>
    <w:rsid w:val="004F6594"/>
    <w:rsid w:val="004F65A2"/>
    <w:rsid w:val="004F6827"/>
    <w:rsid w:val="004F6FB9"/>
    <w:rsid w:val="004F73E3"/>
    <w:rsid w:val="004F75A7"/>
    <w:rsid w:val="004F7CC6"/>
    <w:rsid w:val="00500128"/>
    <w:rsid w:val="00500777"/>
    <w:rsid w:val="005007AD"/>
    <w:rsid w:val="005007AE"/>
    <w:rsid w:val="00500A72"/>
    <w:rsid w:val="00500F5C"/>
    <w:rsid w:val="00501252"/>
    <w:rsid w:val="0050140A"/>
    <w:rsid w:val="00501435"/>
    <w:rsid w:val="00501594"/>
    <w:rsid w:val="005019D9"/>
    <w:rsid w:val="00501DD0"/>
    <w:rsid w:val="00501FCC"/>
    <w:rsid w:val="005020D0"/>
    <w:rsid w:val="0050210E"/>
    <w:rsid w:val="005021EC"/>
    <w:rsid w:val="005025DA"/>
    <w:rsid w:val="00502638"/>
    <w:rsid w:val="005027A5"/>
    <w:rsid w:val="005030DD"/>
    <w:rsid w:val="00503163"/>
    <w:rsid w:val="0050325C"/>
    <w:rsid w:val="0050350D"/>
    <w:rsid w:val="00503561"/>
    <w:rsid w:val="00503937"/>
    <w:rsid w:val="00503997"/>
    <w:rsid w:val="005042E7"/>
    <w:rsid w:val="00504463"/>
    <w:rsid w:val="005046C4"/>
    <w:rsid w:val="00504CEB"/>
    <w:rsid w:val="00505036"/>
    <w:rsid w:val="00505672"/>
    <w:rsid w:val="005058E5"/>
    <w:rsid w:val="00505BF2"/>
    <w:rsid w:val="00505C48"/>
    <w:rsid w:val="00505E3F"/>
    <w:rsid w:val="00506639"/>
    <w:rsid w:val="005069D0"/>
    <w:rsid w:val="00506AA7"/>
    <w:rsid w:val="00506B54"/>
    <w:rsid w:val="00506E55"/>
    <w:rsid w:val="00506E58"/>
    <w:rsid w:val="005071B7"/>
    <w:rsid w:val="0050734F"/>
    <w:rsid w:val="00507759"/>
    <w:rsid w:val="00507936"/>
    <w:rsid w:val="00507BE9"/>
    <w:rsid w:val="00507C10"/>
    <w:rsid w:val="00510013"/>
    <w:rsid w:val="005101C1"/>
    <w:rsid w:val="0051025C"/>
    <w:rsid w:val="005102D2"/>
    <w:rsid w:val="0051031F"/>
    <w:rsid w:val="00510984"/>
    <w:rsid w:val="00510F1C"/>
    <w:rsid w:val="005113F5"/>
    <w:rsid w:val="005119C5"/>
    <w:rsid w:val="00511C8A"/>
    <w:rsid w:val="00511CE4"/>
    <w:rsid w:val="00511E21"/>
    <w:rsid w:val="00511E6F"/>
    <w:rsid w:val="00512374"/>
    <w:rsid w:val="00512429"/>
    <w:rsid w:val="005125E7"/>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CF4"/>
    <w:rsid w:val="00515392"/>
    <w:rsid w:val="0051546A"/>
    <w:rsid w:val="0051571F"/>
    <w:rsid w:val="005157D1"/>
    <w:rsid w:val="005157FA"/>
    <w:rsid w:val="00515A42"/>
    <w:rsid w:val="00515A8A"/>
    <w:rsid w:val="00515FA0"/>
    <w:rsid w:val="005165E1"/>
    <w:rsid w:val="00516638"/>
    <w:rsid w:val="005166AA"/>
    <w:rsid w:val="00516C43"/>
    <w:rsid w:val="0051736D"/>
    <w:rsid w:val="00517BE2"/>
    <w:rsid w:val="00517BED"/>
    <w:rsid w:val="00517FC9"/>
    <w:rsid w:val="0052061D"/>
    <w:rsid w:val="00520A2D"/>
    <w:rsid w:val="00520A35"/>
    <w:rsid w:val="00520BB8"/>
    <w:rsid w:val="00520CF5"/>
    <w:rsid w:val="00520D9A"/>
    <w:rsid w:val="00520F98"/>
    <w:rsid w:val="0052108C"/>
    <w:rsid w:val="0052151D"/>
    <w:rsid w:val="00521619"/>
    <w:rsid w:val="005216A3"/>
    <w:rsid w:val="00521704"/>
    <w:rsid w:val="005219DC"/>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C14"/>
    <w:rsid w:val="00523C4F"/>
    <w:rsid w:val="00523C84"/>
    <w:rsid w:val="005243CE"/>
    <w:rsid w:val="0052449D"/>
    <w:rsid w:val="005244CB"/>
    <w:rsid w:val="00524FCC"/>
    <w:rsid w:val="005259F4"/>
    <w:rsid w:val="00525B35"/>
    <w:rsid w:val="005260E7"/>
    <w:rsid w:val="005262D9"/>
    <w:rsid w:val="0052647B"/>
    <w:rsid w:val="00526D43"/>
    <w:rsid w:val="00526E3E"/>
    <w:rsid w:val="00526F23"/>
    <w:rsid w:val="00526FCF"/>
    <w:rsid w:val="005271ED"/>
    <w:rsid w:val="00527390"/>
    <w:rsid w:val="005273A3"/>
    <w:rsid w:val="00527700"/>
    <w:rsid w:val="0052793E"/>
    <w:rsid w:val="0052799F"/>
    <w:rsid w:val="005279C1"/>
    <w:rsid w:val="00527A9F"/>
    <w:rsid w:val="00527E1F"/>
    <w:rsid w:val="005300F2"/>
    <w:rsid w:val="0053039B"/>
    <w:rsid w:val="00530AE2"/>
    <w:rsid w:val="00530E1D"/>
    <w:rsid w:val="00530F76"/>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4275"/>
    <w:rsid w:val="00534424"/>
    <w:rsid w:val="00534574"/>
    <w:rsid w:val="00534CAD"/>
    <w:rsid w:val="00535730"/>
    <w:rsid w:val="00535ED5"/>
    <w:rsid w:val="00535EFC"/>
    <w:rsid w:val="00536032"/>
    <w:rsid w:val="005360B8"/>
    <w:rsid w:val="005361B4"/>
    <w:rsid w:val="00536661"/>
    <w:rsid w:val="00536A22"/>
    <w:rsid w:val="00536C52"/>
    <w:rsid w:val="00536CCB"/>
    <w:rsid w:val="00536F5C"/>
    <w:rsid w:val="00537360"/>
    <w:rsid w:val="0053759C"/>
    <w:rsid w:val="005375FB"/>
    <w:rsid w:val="00537658"/>
    <w:rsid w:val="005378A7"/>
    <w:rsid w:val="00537950"/>
    <w:rsid w:val="00537A95"/>
    <w:rsid w:val="0053ED5B"/>
    <w:rsid w:val="005400A4"/>
    <w:rsid w:val="0054052C"/>
    <w:rsid w:val="005406D5"/>
    <w:rsid w:val="005409B0"/>
    <w:rsid w:val="00540B5F"/>
    <w:rsid w:val="00540CB3"/>
    <w:rsid w:val="00540FB7"/>
    <w:rsid w:val="005410BD"/>
    <w:rsid w:val="00541261"/>
    <w:rsid w:val="0054147B"/>
    <w:rsid w:val="00541597"/>
    <w:rsid w:val="0054168F"/>
    <w:rsid w:val="00541ED1"/>
    <w:rsid w:val="005424F4"/>
    <w:rsid w:val="00542631"/>
    <w:rsid w:val="0054265E"/>
    <w:rsid w:val="005429F4"/>
    <w:rsid w:val="00542C42"/>
    <w:rsid w:val="00542C63"/>
    <w:rsid w:val="00543098"/>
    <w:rsid w:val="00543161"/>
    <w:rsid w:val="005432BE"/>
    <w:rsid w:val="005432F2"/>
    <w:rsid w:val="0054341E"/>
    <w:rsid w:val="00543C3C"/>
    <w:rsid w:val="00544347"/>
    <w:rsid w:val="0054434D"/>
    <w:rsid w:val="00544C3A"/>
    <w:rsid w:val="00544EDB"/>
    <w:rsid w:val="00545152"/>
    <w:rsid w:val="00545230"/>
    <w:rsid w:val="00545488"/>
    <w:rsid w:val="0054548D"/>
    <w:rsid w:val="0054554B"/>
    <w:rsid w:val="005459AC"/>
    <w:rsid w:val="00545D66"/>
    <w:rsid w:val="00546493"/>
    <w:rsid w:val="005468B0"/>
    <w:rsid w:val="00546A7D"/>
    <w:rsid w:val="00546B3B"/>
    <w:rsid w:val="00546C92"/>
    <w:rsid w:val="00547049"/>
    <w:rsid w:val="005470AB"/>
    <w:rsid w:val="005470E7"/>
    <w:rsid w:val="005472F0"/>
    <w:rsid w:val="005472FB"/>
    <w:rsid w:val="005472FF"/>
    <w:rsid w:val="005475A2"/>
    <w:rsid w:val="0054784B"/>
    <w:rsid w:val="00547A2C"/>
    <w:rsid w:val="00547C85"/>
    <w:rsid w:val="00547D3B"/>
    <w:rsid w:val="00547FCF"/>
    <w:rsid w:val="00550072"/>
    <w:rsid w:val="00550168"/>
    <w:rsid w:val="005504D7"/>
    <w:rsid w:val="005504E4"/>
    <w:rsid w:val="005505B3"/>
    <w:rsid w:val="00550816"/>
    <w:rsid w:val="005512BB"/>
    <w:rsid w:val="0055148E"/>
    <w:rsid w:val="005516BF"/>
    <w:rsid w:val="00551B63"/>
    <w:rsid w:val="00551D5C"/>
    <w:rsid w:val="0055286F"/>
    <w:rsid w:val="00552963"/>
    <w:rsid w:val="00552A5D"/>
    <w:rsid w:val="00552AC6"/>
    <w:rsid w:val="00552DF3"/>
    <w:rsid w:val="00553228"/>
    <w:rsid w:val="005535B4"/>
    <w:rsid w:val="0055376A"/>
    <w:rsid w:val="00553A69"/>
    <w:rsid w:val="00553DCF"/>
    <w:rsid w:val="005547B4"/>
    <w:rsid w:val="00554953"/>
    <w:rsid w:val="00554A95"/>
    <w:rsid w:val="00554F4F"/>
    <w:rsid w:val="005550E6"/>
    <w:rsid w:val="00555142"/>
    <w:rsid w:val="0055541F"/>
    <w:rsid w:val="00555484"/>
    <w:rsid w:val="00555655"/>
    <w:rsid w:val="00555674"/>
    <w:rsid w:val="00555879"/>
    <w:rsid w:val="00555941"/>
    <w:rsid w:val="00555D24"/>
    <w:rsid w:val="0055607B"/>
    <w:rsid w:val="005561BE"/>
    <w:rsid w:val="005562A4"/>
    <w:rsid w:val="005564C4"/>
    <w:rsid w:val="00556693"/>
    <w:rsid w:val="005567B8"/>
    <w:rsid w:val="00556A72"/>
    <w:rsid w:val="00556BB4"/>
    <w:rsid w:val="00556E68"/>
    <w:rsid w:val="00556F17"/>
    <w:rsid w:val="005570CF"/>
    <w:rsid w:val="0055730D"/>
    <w:rsid w:val="005578BB"/>
    <w:rsid w:val="005579BD"/>
    <w:rsid w:val="00557C67"/>
    <w:rsid w:val="00557FA3"/>
    <w:rsid w:val="00560089"/>
    <w:rsid w:val="005600ED"/>
    <w:rsid w:val="005607B5"/>
    <w:rsid w:val="00560937"/>
    <w:rsid w:val="00560DD6"/>
    <w:rsid w:val="00560DD7"/>
    <w:rsid w:val="00560EC0"/>
    <w:rsid w:val="00560F09"/>
    <w:rsid w:val="00560F3D"/>
    <w:rsid w:val="005613BB"/>
    <w:rsid w:val="0056159C"/>
    <w:rsid w:val="00561D40"/>
    <w:rsid w:val="00561E22"/>
    <w:rsid w:val="00561EBF"/>
    <w:rsid w:val="00562297"/>
    <w:rsid w:val="00562312"/>
    <w:rsid w:val="00562389"/>
    <w:rsid w:val="0056252C"/>
    <w:rsid w:val="00562570"/>
    <w:rsid w:val="0056293F"/>
    <w:rsid w:val="00562A99"/>
    <w:rsid w:val="00562B5A"/>
    <w:rsid w:val="00563636"/>
    <w:rsid w:val="00563781"/>
    <w:rsid w:val="005638E2"/>
    <w:rsid w:val="00563CE6"/>
    <w:rsid w:val="00563EE4"/>
    <w:rsid w:val="0056400A"/>
    <w:rsid w:val="0056400C"/>
    <w:rsid w:val="00564058"/>
    <w:rsid w:val="00564778"/>
    <w:rsid w:val="00564991"/>
    <w:rsid w:val="00564AD1"/>
    <w:rsid w:val="00564ADF"/>
    <w:rsid w:val="00564BA8"/>
    <w:rsid w:val="00564FAE"/>
    <w:rsid w:val="005656AD"/>
    <w:rsid w:val="00565805"/>
    <w:rsid w:val="00566124"/>
    <w:rsid w:val="0056687B"/>
    <w:rsid w:val="00566B50"/>
    <w:rsid w:val="00566DE0"/>
    <w:rsid w:val="0056711F"/>
    <w:rsid w:val="00567140"/>
    <w:rsid w:val="00567502"/>
    <w:rsid w:val="00567700"/>
    <w:rsid w:val="00567715"/>
    <w:rsid w:val="005678E4"/>
    <w:rsid w:val="00567AEF"/>
    <w:rsid w:val="00567DA4"/>
    <w:rsid w:val="0057025E"/>
    <w:rsid w:val="0057060E"/>
    <w:rsid w:val="00570778"/>
    <w:rsid w:val="005708BE"/>
    <w:rsid w:val="00570AF4"/>
    <w:rsid w:val="00570F68"/>
    <w:rsid w:val="00570FB2"/>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89"/>
    <w:rsid w:val="00574BE4"/>
    <w:rsid w:val="00574C8E"/>
    <w:rsid w:val="00574FD5"/>
    <w:rsid w:val="0057534C"/>
    <w:rsid w:val="005754F0"/>
    <w:rsid w:val="005755AA"/>
    <w:rsid w:val="00575910"/>
    <w:rsid w:val="00575C4B"/>
    <w:rsid w:val="005760B4"/>
    <w:rsid w:val="0057693A"/>
    <w:rsid w:val="00576D9B"/>
    <w:rsid w:val="00576D9C"/>
    <w:rsid w:val="00577064"/>
    <w:rsid w:val="00577244"/>
    <w:rsid w:val="0057796D"/>
    <w:rsid w:val="00580252"/>
    <w:rsid w:val="005802C0"/>
    <w:rsid w:val="0058038E"/>
    <w:rsid w:val="005805AA"/>
    <w:rsid w:val="00580C57"/>
    <w:rsid w:val="0058148E"/>
    <w:rsid w:val="005815CA"/>
    <w:rsid w:val="00581774"/>
    <w:rsid w:val="00581857"/>
    <w:rsid w:val="0058192A"/>
    <w:rsid w:val="00581E4C"/>
    <w:rsid w:val="005821F1"/>
    <w:rsid w:val="00582223"/>
    <w:rsid w:val="00582290"/>
    <w:rsid w:val="00582624"/>
    <w:rsid w:val="00582695"/>
    <w:rsid w:val="00582728"/>
    <w:rsid w:val="0058273D"/>
    <w:rsid w:val="00582A44"/>
    <w:rsid w:val="00582A95"/>
    <w:rsid w:val="00582B4E"/>
    <w:rsid w:val="00582B64"/>
    <w:rsid w:val="005830D9"/>
    <w:rsid w:val="005831F9"/>
    <w:rsid w:val="005835AD"/>
    <w:rsid w:val="0058366B"/>
    <w:rsid w:val="005837A7"/>
    <w:rsid w:val="00583814"/>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7161"/>
    <w:rsid w:val="005873B1"/>
    <w:rsid w:val="0058797E"/>
    <w:rsid w:val="00587A7C"/>
    <w:rsid w:val="00587B6B"/>
    <w:rsid w:val="00590029"/>
    <w:rsid w:val="00590121"/>
    <w:rsid w:val="0059088C"/>
    <w:rsid w:val="00590914"/>
    <w:rsid w:val="00590FE3"/>
    <w:rsid w:val="005910C5"/>
    <w:rsid w:val="00591238"/>
    <w:rsid w:val="00591842"/>
    <w:rsid w:val="00591B06"/>
    <w:rsid w:val="00591D63"/>
    <w:rsid w:val="00591D7B"/>
    <w:rsid w:val="0059212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4002"/>
    <w:rsid w:val="00594372"/>
    <w:rsid w:val="005943BE"/>
    <w:rsid w:val="005943EE"/>
    <w:rsid w:val="00594412"/>
    <w:rsid w:val="00594559"/>
    <w:rsid w:val="0059472F"/>
    <w:rsid w:val="005950B7"/>
    <w:rsid w:val="00595274"/>
    <w:rsid w:val="00595475"/>
    <w:rsid w:val="005957D5"/>
    <w:rsid w:val="005958FA"/>
    <w:rsid w:val="00596511"/>
    <w:rsid w:val="00596771"/>
    <w:rsid w:val="00596B6F"/>
    <w:rsid w:val="00596E5D"/>
    <w:rsid w:val="00596F92"/>
    <w:rsid w:val="005974D9"/>
    <w:rsid w:val="00597616"/>
    <w:rsid w:val="00597A7A"/>
    <w:rsid w:val="00597BE9"/>
    <w:rsid w:val="00597CEF"/>
    <w:rsid w:val="00597DCA"/>
    <w:rsid w:val="005A007E"/>
    <w:rsid w:val="005A01E6"/>
    <w:rsid w:val="005A0392"/>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60A"/>
    <w:rsid w:val="005A39EE"/>
    <w:rsid w:val="005A3C24"/>
    <w:rsid w:val="005A3DEA"/>
    <w:rsid w:val="005A4261"/>
    <w:rsid w:val="005A42FB"/>
    <w:rsid w:val="005A4431"/>
    <w:rsid w:val="005A4734"/>
    <w:rsid w:val="005A4B69"/>
    <w:rsid w:val="005A4E8E"/>
    <w:rsid w:val="005A5103"/>
    <w:rsid w:val="005A54B6"/>
    <w:rsid w:val="005A56B1"/>
    <w:rsid w:val="005A56DB"/>
    <w:rsid w:val="005A5D19"/>
    <w:rsid w:val="005A5E75"/>
    <w:rsid w:val="005A5EE2"/>
    <w:rsid w:val="005A6354"/>
    <w:rsid w:val="005A64D8"/>
    <w:rsid w:val="005A6C3B"/>
    <w:rsid w:val="005A6D3E"/>
    <w:rsid w:val="005A7164"/>
    <w:rsid w:val="005A7169"/>
    <w:rsid w:val="005A733A"/>
    <w:rsid w:val="005A734B"/>
    <w:rsid w:val="005A776B"/>
    <w:rsid w:val="005A7C4E"/>
    <w:rsid w:val="005A7D53"/>
    <w:rsid w:val="005A7F39"/>
    <w:rsid w:val="005B054D"/>
    <w:rsid w:val="005B0C4D"/>
    <w:rsid w:val="005B0CD3"/>
    <w:rsid w:val="005B0D69"/>
    <w:rsid w:val="005B19E0"/>
    <w:rsid w:val="005B1C04"/>
    <w:rsid w:val="005B1D4F"/>
    <w:rsid w:val="005B1DEF"/>
    <w:rsid w:val="005B1DFD"/>
    <w:rsid w:val="005B2147"/>
    <w:rsid w:val="005B23F5"/>
    <w:rsid w:val="005B246D"/>
    <w:rsid w:val="005B285D"/>
    <w:rsid w:val="005B2AD0"/>
    <w:rsid w:val="005B2BE8"/>
    <w:rsid w:val="005B2E81"/>
    <w:rsid w:val="005B33A3"/>
    <w:rsid w:val="005B387D"/>
    <w:rsid w:val="005B3BDC"/>
    <w:rsid w:val="005B3F2A"/>
    <w:rsid w:val="005B40EE"/>
    <w:rsid w:val="005B419A"/>
    <w:rsid w:val="005B4386"/>
    <w:rsid w:val="005B45B9"/>
    <w:rsid w:val="005B4847"/>
    <w:rsid w:val="005B4A53"/>
    <w:rsid w:val="005B4D26"/>
    <w:rsid w:val="005B4E6C"/>
    <w:rsid w:val="005B4F86"/>
    <w:rsid w:val="005B53EA"/>
    <w:rsid w:val="005B5BB1"/>
    <w:rsid w:val="005B658B"/>
    <w:rsid w:val="005B6658"/>
    <w:rsid w:val="005B68F6"/>
    <w:rsid w:val="005B6A12"/>
    <w:rsid w:val="005B6F75"/>
    <w:rsid w:val="005B7068"/>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A2F"/>
    <w:rsid w:val="005C1A99"/>
    <w:rsid w:val="005C1DA2"/>
    <w:rsid w:val="005C1F18"/>
    <w:rsid w:val="005C2066"/>
    <w:rsid w:val="005C232C"/>
    <w:rsid w:val="005C236F"/>
    <w:rsid w:val="005C253C"/>
    <w:rsid w:val="005C2AED"/>
    <w:rsid w:val="005C2BDA"/>
    <w:rsid w:val="005C30FB"/>
    <w:rsid w:val="005C31DD"/>
    <w:rsid w:val="005C3302"/>
    <w:rsid w:val="005C373D"/>
    <w:rsid w:val="005C39DF"/>
    <w:rsid w:val="005C3DB1"/>
    <w:rsid w:val="005C4034"/>
    <w:rsid w:val="005C426D"/>
    <w:rsid w:val="005C46FA"/>
    <w:rsid w:val="005C4F77"/>
    <w:rsid w:val="005C5265"/>
    <w:rsid w:val="005C55AA"/>
    <w:rsid w:val="005C5973"/>
    <w:rsid w:val="005C5D01"/>
    <w:rsid w:val="005C6297"/>
    <w:rsid w:val="005C6413"/>
    <w:rsid w:val="005C67F3"/>
    <w:rsid w:val="005C6C0F"/>
    <w:rsid w:val="005C6D41"/>
    <w:rsid w:val="005C6E06"/>
    <w:rsid w:val="005C6E84"/>
    <w:rsid w:val="005C721D"/>
    <w:rsid w:val="005C74BD"/>
    <w:rsid w:val="005C771C"/>
    <w:rsid w:val="005C791C"/>
    <w:rsid w:val="005C7947"/>
    <w:rsid w:val="005C7C59"/>
    <w:rsid w:val="005C7E26"/>
    <w:rsid w:val="005C7ECE"/>
    <w:rsid w:val="005D01B5"/>
    <w:rsid w:val="005D04FA"/>
    <w:rsid w:val="005D0531"/>
    <w:rsid w:val="005D054C"/>
    <w:rsid w:val="005D0907"/>
    <w:rsid w:val="005D0CAA"/>
    <w:rsid w:val="005D0DE9"/>
    <w:rsid w:val="005D0ED6"/>
    <w:rsid w:val="005D1009"/>
    <w:rsid w:val="005D11B3"/>
    <w:rsid w:val="005D1380"/>
    <w:rsid w:val="005D13AB"/>
    <w:rsid w:val="005D13EE"/>
    <w:rsid w:val="005D1552"/>
    <w:rsid w:val="005D1824"/>
    <w:rsid w:val="005D1B56"/>
    <w:rsid w:val="005D1D41"/>
    <w:rsid w:val="005D2034"/>
    <w:rsid w:val="005D295C"/>
    <w:rsid w:val="005D2AC6"/>
    <w:rsid w:val="005D2B0B"/>
    <w:rsid w:val="005D359D"/>
    <w:rsid w:val="005D35CD"/>
    <w:rsid w:val="005D36FE"/>
    <w:rsid w:val="005D37F4"/>
    <w:rsid w:val="005D3B11"/>
    <w:rsid w:val="005D3D61"/>
    <w:rsid w:val="005D3F52"/>
    <w:rsid w:val="005D43B4"/>
    <w:rsid w:val="005D4706"/>
    <w:rsid w:val="005D47E8"/>
    <w:rsid w:val="005D483A"/>
    <w:rsid w:val="005D4D29"/>
    <w:rsid w:val="005D50A0"/>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B80"/>
    <w:rsid w:val="005D6CF2"/>
    <w:rsid w:val="005D6D29"/>
    <w:rsid w:val="005D6F88"/>
    <w:rsid w:val="005D6FD1"/>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20C"/>
    <w:rsid w:val="005E13AE"/>
    <w:rsid w:val="005E149F"/>
    <w:rsid w:val="005E196F"/>
    <w:rsid w:val="005E1D9D"/>
    <w:rsid w:val="005E2413"/>
    <w:rsid w:val="005E285E"/>
    <w:rsid w:val="005E2E64"/>
    <w:rsid w:val="005E34E6"/>
    <w:rsid w:val="005E3550"/>
    <w:rsid w:val="005E3608"/>
    <w:rsid w:val="005E361C"/>
    <w:rsid w:val="005E3B08"/>
    <w:rsid w:val="005E3C78"/>
    <w:rsid w:val="005E3C9A"/>
    <w:rsid w:val="005E3CFD"/>
    <w:rsid w:val="005E408D"/>
    <w:rsid w:val="005E4197"/>
    <w:rsid w:val="005E41BC"/>
    <w:rsid w:val="005E4217"/>
    <w:rsid w:val="005E4B35"/>
    <w:rsid w:val="005E50E5"/>
    <w:rsid w:val="005E5108"/>
    <w:rsid w:val="005E5366"/>
    <w:rsid w:val="005E53C7"/>
    <w:rsid w:val="005E553E"/>
    <w:rsid w:val="005E55D4"/>
    <w:rsid w:val="005E5A46"/>
    <w:rsid w:val="005E5A61"/>
    <w:rsid w:val="005E5AE1"/>
    <w:rsid w:val="005E5C50"/>
    <w:rsid w:val="005E5D93"/>
    <w:rsid w:val="005E5FBA"/>
    <w:rsid w:val="005E6112"/>
    <w:rsid w:val="005E6155"/>
    <w:rsid w:val="005E6192"/>
    <w:rsid w:val="005E63D1"/>
    <w:rsid w:val="005E6737"/>
    <w:rsid w:val="005E67BA"/>
    <w:rsid w:val="005E6918"/>
    <w:rsid w:val="005E6972"/>
    <w:rsid w:val="005E6B77"/>
    <w:rsid w:val="005E6C9C"/>
    <w:rsid w:val="005E6CA7"/>
    <w:rsid w:val="005E6D2D"/>
    <w:rsid w:val="005E715D"/>
    <w:rsid w:val="005E7169"/>
    <w:rsid w:val="005E73C1"/>
    <w:rsid w:val="005E73CC"/>
    <w:rsid w:val="005E7479"/>
    <w:rsid w:val="005E7524"/>
    <w:rsid w:val="005E7906"/>
    <w:rsid w:val="005E7988"/>
    <w:rsid w:val="005E7A7C"/>
    <w:rsid w:val="005F0302"/>
    <w:rsid w:val="005F0706"/>
    <w:rsid w:val="005F070E"/>
    <w:rsid w:val="005F0743"/>
    <w:rsid w:val="005F082F"/>
    <w:rsid w:val="005F08F3"/>
    <w:rsid w:val="005F091C"/>
    <w:rsid w:val="005F0984"/>
    <w:rsid w:val="005F0A0C"/>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89F"/>
    <w:rsid w:val="005F29AD"/>
    <w:rsid w:val="005F2E23"/>
    <w:rsid w:val="005F2E70"/>
    <w:rsid w:val="005F2FEB"/>
    <w:rsid w:val="005F3AA7"/>
    <w:rsid w:val="005F41B1"/>
    <w:rsid w:val="005F4297"/>
    <w:rsid w:val="005F43A0"/>
    <w:rsid w:val="005F4505"/>
    <w:rsid w:val="005F454C"/>
    <w:rsid w:val="005F4D81"/>
    <w:rsid w:val="005F4EC0"/>
    <w:rsid w:val="005F4F1D"/>
    <w:rsid w:val="005F5122"/>
    <w:rsid w:val="005F53A9"/>
    <w:rsid w:val="005F585A"/>
    <w:rsid w:val="005F5AA0"/>
    <w:rsid w:val="005F5C4C"/>
    <w:rsid w:val="005F61BF"/>
    <w:rsid w:val="005F6716"/>
    <w:rsid w:val="005F67B1"/>
    <w:rsid w:val="005F686B"/>
    <w:rsid w:val="005F6A58"/>
    <w:rsid w:val="005F6B01"/>
    <w:rsid w:val="005F737F"/>
    <w:rsid w:val="005F7487"/>
    <w:rsid w:val="005F7D34"/>
    <w:rsid w:val="00600627"/>
    <w:rsid w:val="0060080F"/>
    <w:rsid w:val="006008B8"/>
    <w:rsid w:val="00600C5A"/>
    <w:rsid w:val="00600CAB"/>
    <w:rsid w:val="00600D01"/>
    <w:rsid w:val="00600E62"/>
    <w:rsid w:val="00601648"/>
    <w:rsid w:val="00601F13"/>
    <w:rsid w:val="00601F5F"/>
    <w:rsid w:val="0060204D"/>
    <w:rsid w:val="00602486"/>
    <w:rsid w:val="0060279C"/>
    <w:rsid w:val="00602C9C"/>
    <w:rsid w:val="00602E29"/>
    <w:rsid w:val="00602F01"/>
    <w:rsid w:val="00603070"/>
    <w:rsid w:val="006033DE"/>
    <w:rsid w:val="00603467"/>
    <w:rsid w:val="0060385F"/>
    <w:rsid w:val="006039B8"/>
    <w:rsid w:val="00603C95"/>
    <w:rsid w:val="00603F5F"/>
    <w:rsid w:val="00604380"/>
    <w:rsid w:val="0060446E"/>
    <w:rsid w:val="00604669"/>
    <w:rsid w:val="0060478F"/>
    <w:rsid w:val="006047BA"/>
    <w:rsid w:val="006047CA"/>
    <w:rsid w:val="0060484C"/>
    <w:rsid w:val="006048F2"/>
    <w:rsid w:val="00604B8D"/>
    <w:rsid w:val="00604E04"/>
    <w:rsid w:val="00604F2A"/>
    <w:rsid w:val="006053AD"/>
    <w:rsid w:val="006055E2"/>
    <w:rsid w:val="00605750"/>
    <w:rsid w:val="00605946"/>
    <w:rsid w:val="00605B48"/>
    <w:rsid w:val="00605BE4"/>
    <w:rsid w:val="00605E76"/>
    <w:rsid w:val="00606453"/>
    <w:rsid w:val="00606554"/>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F76"/>
    <w:rsid w:val="0061000B"/>
    <w:rsid w:val="006102FE"/>
    <w:rsid w:val="00610A6B"/>
    <w:rsid w:val="00610B6F"/>
    <w:rsid w:val="00610B7C"/>
    <w:rsid w:val="00610C1D"/>
    <w:rsid w:val="00610C4E"/>
    <w:rsid w:val="00610F4D"/>
    <w:rsid w:val="00610FCA"/>
    <w:rsid w:val="006112CB"/>
    <w:rsid w:val="006113F9"/>
    <w:rsid w:val="00611429"/>
    <w:rsid w:val="00611515"/>
    <w:rsid w:val="00611651"/>
    <w:rsid w:val="006118E1"/>
    <w:rsid w:val="00611B9A"/>
    <w:rsid w:val="00611D84"/>
    <w:rsid w:val="006120A7"/>
    <w:rsid w:val="0061257B"/>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D7"/>
    <w:rsid w:val="006147FA"/>
    <w:rsid w:val="00614ED0"/>
    <w:rsid w:val="00615091"/>
    <w:rsid w:val="0061519B"/>
    <w:rsid w:val="0061545C"/>
    <w:rsid w:val="00615483"/>
    <w:rsid w:val="00615CF1"/>
    <w:rsid w:val="006168EE"/>
    <w:rsid w:val="0061696B"/>
    <w:rsid w:val="00616CF9"/>
    <w:rsid w:val="00616DA3"/>
    <w:rsid w:val="00616FB1"/>
    <w:rsid w:val="006170A3"/>
    <w:rsid w:val="0061728A"/>
    <w:rsid w:val="00617429"/>
    <w:rsid w:val="00617437"/>
    <w:rsid w:val="00617486"/>
    <w:rsid w:val="006176E0"/>
    <w:rsid w:val="006179C1"/>
    <w:rsid w:val="00617D1E"/>
    <w:rsid w:val="00620520"/>
    <w:rsid w:val="00620521"/>
    <w:rsid w:val="00620618"/>
    <w:rsid w:val="006209A4"/>
    <w:rsid w:val="00620CAB"/>
    <w:rsid w:val="00620DC1"/>
    <w:rsid w:val="00621071"/>
    <w:rsid w:val="00621138"/>
    <w:rsid w:val="00621515"/>
    <w:rsid w:val="00621519"/>
    <w:rsid w:val="006215FE"/>
    <w:rsid w:val="00621676"/>
    <w:rsid w:val="006217D7"/>
    <w:rsid w:val="006219C3"/>
    <w:rsid w:val="00621A44"/>
    <w:rsid w:val="00621F8D"/>
    <w:rsid w:val="00622009"/>
    <w:rsid w:val="00622207"/>
    <w:rsid w:val="0062220E"/>
    <w:rsid w:val="00622304"/>
    <w:rsid w:val="0062253D"/>
    <w:rsid w:val="006225F1"/>
    <w:rsid w:val="006229FB"/>
    <w:rsid w:val="00622A0A"/>
    <w:rsid w:val="00622AA4"/>
    <w:rsid w:val="00622B50"/>
    <w:rsid w:val="006230E4"/>
    <w:rsid w:val="0062342F"/>
    <w:rsid w:val="00623731"/>
    <w:rsid w:val="00623745"/>
    <w:rsid w:val="006238A2"/>
    <w:rsid w:val="00623A1D"/>
    <w:rsid w:val="00623B9A"/>
    <w:rsid w:val="00623BFC"/>
    <w:rsid w:val="0062418A"/>
    <w:rsid w:val="0062420F"/>
    <w:rsid w:val="00624789"/>
    <w:rsid w:val="00624A70"/>
    <w:rsid w:val="00624B5A"/>
    <w:rsid w:val="00624CE4"/>
    <w:rsid w:val="00624D35"/>
    <w:rsid w:val="006252BB"/>
    <w:rsid w:val="00625343"/>
    <w:rsid w:val="00625359"/>
    <w:rsid w:val="0062540A"/>
    <w:rsid w:val="006258D5"/>
    <w:rsid w:val="0062611D"/>
    <w:rsid w:val="0062630F"/>
    <w:rsid w:val="0062650F"/>
    <w:rsid w:val="006266C3"/>
    <w:rsid w:val="00626EA4"/>
    <w:rsid w:val="00627051"/>
    <w:rsid w:val="006273E3"/>
    <w:rsid w:val="0062761E"/>
    <w:rsid w:val="00627D32"/>
    <w:rsid w:val="00627D8F"/>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27ED"/>
    <w:rsid w:val="006328FD"/>
    <w:rsid w:val="00632B68"/>
    <w:rsid w:val="00632CF5"/>
    <w:rsid w:val="00632FC6"/>
    <w:rsid w:val="006330DE"/>
    <w:rsid w:val="006337A1"/>
    <w:rsid w:val="00633C9B"/>
    <w:rsid w:val="0063411D"/>
    <w:rsid w:val="00634358"/>
    <w:rsid w:val="0063437A"/>
    <w:rsid w:val="00634386"/>
    <w:rsid w:val="00634D3B"/>
    <w:rsid w:val="00634FCF"/>
    <w:rsid w:val="006351E0"/>
    <w:rsid w:val="006359B9"/>
    <w:rsid w:val="00635B4D"/>
    <w:rsid w:val="00635C99"/>
    <w:rsid w:val="00635CD5"/>
    <w:rsid w:val="00635E1E"/>
    <w:rsid w:val="006360A9"/>
    <w:rsid w:val="00636106"/>
    <w:rsid w:val="00636273"/>
    <w:rsid w:val="00636393"/>
    <w:rsid w:val="006364A3"/>
    <w:rsid w:val="0063678E"/>
    <w:rsid w:val="00636C28"/>
    <w:rsid w:val="00636C62"/>
    <w:rsid w:val="00636DF8"/>
    <w:rsid w:val="00636E57"/>
    <w:rsid w:val="0063751D"/>
    <w:rsid w:val="00637DC4"/>
    <w:rsid w:val="00640074"/>
    <w:rsid w:val="00640560"/>
    <w:rsid w:val="006407F4"/>
    <w:rsid w:val="00640A9C"/>
    <w:rsid w:val="006411A2"/>
    <w:rsid w:val="006416F4"/>
    <w:rsid w:val="006417C1"/>
    <w:rsid w:val="00641A0A"/>
    <w:rsid w:val="0064216D"/>
    <w:rsid w:val="0064259E"/>
    <w:rsid w:val="00642900"/>
    <w:rsid w:val="00642E68"/>
    <w:rsid w:val="006431C0"/>
    <w:rsid w:val="006432E0"/>
    <w:rsid w:val="00643A1D"/>
    <w:rsid w:val="00643DB6"/>
    <w:rsid w:val="00643E22"/>
    <w:rsid w:val="0064402E"/>
    <w:rsid w:val="00644211"/>
    <w:rsid w:val="00644732"/>
    <w:rsid w:val="0064476E"/>
    <w:rsid w:val="00644806"/>
    <w:rsid w:val="00644939"/>
    <w:rsid w:val="006449A7"/>
    <w:rsid w:val="00644AD3"/>
    <w:rsid w:val="00644C2B"/>
    <w:rsid w:val="00644F7E"/>
    <w:rsid w:val="00645777"/>
    <w:rsid w:val="006457AD"/>
    <w:rsid w:val="00645BD1"/>
    <w:rsid w:val="00645D71"/>
    <w:rsid w:val="00645E5C"/>
    <w:rsid w:val="006460C2"/>
    <w:rsid w:val="00646136"/>
    <w:rsid w:val="006467FF"/>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3A"/>
    <w:rsid w:val="0065019D"/>
    <w:rsid w:val="0065025D"/>
    <w:rsid w:val="0065044A"/>
    <w:rsid w:val="00650823"/>
    <w:rsid w:val="00650D5B"/>
    <w:rsid w:val="0065103A"/>
    <w:rsid w:val="00651047"/>
    <w:rsid w:val="0065104B"/>
    <w:rsid w:val="00651140"/>
    <w:rsid w:val="00651175"/>
    <w:rsid w:val="006512A3"/>
    <w:rsid w:val="006515A5"/>
    <w:rsid w:val="006515B1"/>
    <w:rsid w:val="006516A3"/>
    <w:rsid w:val="006516A4"/>
    <w:rsid w:val="006516E8"/>
    <w:rsid w:val="006519E6"/>
    <w:rsid w:val="00651D82"/>
    <w:rsid w:val="006520DF"/>
    <w:rsid w:val="00652587"/>
    <w:rsid w:val="00652643"/>
    <w:rsid w:val="0065284E"/>
    <w:rsid w:val="0065294C"/>
    <w:rsid w:val="00652B65"/>
    <w:rsid w:val="00652CE1"/>
    <w:rsid w:val="0065302B"/>
    <w:rsid w:val="00653987"/>
    <w:rsid w:val="00653D04"/>
    <w:rsid w:val="006540B9"/>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EBC"/>
    <w:rsid w:val="00656022"/>
    <w:rsid w:val="00656591"/>
    <w:rsid w:val="00656929"/>
    <w:rsid w:val="00656E04"/>
    <w:rsid w:val="00656EBB"/>
    <w:rsid w:val="006575FB"/>
    <w:rsid w:val="00657768"/>
    <w:rsid w:val="00657949"/>
    <w:rsid w:val="00657CF3"/>
    <w:rsid w:val="00657DA8"/>
    <w:rsid w:val="006603A3"/>
    <w:rsid w:val="0066058D"/>
    <w:rsid w:val="006605F1"/>
    <w:rsid w:val="00660C5C"/>
    <w:rsid w:val="00660C61"/>
    <w:rsid w:val="00660EAF"/>
    <w:rsid w:val="00661492"/>
    <w:rsid w:val="00661A0B"/>
    <w:rsid w:val="00661B08"/>
    <w:rsid w:val="00662023"/>
    <w:rsid w:val="00662194"/>
    <w:rsid w:val="0066232B"/>
    <w:rsid w:val="00662389"/>
    <w:rsid w:val="006625A8"/>
    <w:rsid w:val="006625CE"/>
    <w:rsid w:val="0066269F"/>
    <w:rsid w:val="006626DC"/>
    <w:rsid w:val="00662766"/>
    <w:rsid w:val="0066282A"/>
    <w:rsid w:val="00662924"/>
    <w:rsid w:val="006630F5"/>
    <w:rsid w:val="0066311F"/>
    <w:rsid w:val="00663262"/>
    <w:rsid w:val="00663537"/>
    <w:rsid w:val="00663625"/>
    <w:rsid w:val="00663920"/>
    <w:rsid w:val="00663986"/>
    <w:rsid w:val="00663A5F"/>
    <w:rsid w:val="00663BFA"/>
    <w:rsid w:val="00663D66"/>
    <w:rsid w:val="00663FEB"/>
    <w:rsid w:val="00664078"/>
    <w:rsid w:val="00664109"/>
    <w:rsid w:val="00664701"/>
    <w:rsid w:val="00664D7E"/>
    <w:rsid w:val="006650C2"/>
    <w:rsid w:val="006650E4"/>
    <w:rsid w:val="00665A4D"/>
    <w:rsid w:val="00665C2D"/>
    <w:rsid w:val="00665E12"/>
    <w:rsid w:val="00665E58"/>
    <w:rsid w:val="0066640C"/>
    <w:rsid w:val="00666755"/>
    <w:rsid w:val="00666DD6"/>
    <w:rsid w:val="00666EB9"/>
    <w:rsid w:val="00666FF4"/>
    <w:rsid w:val="00667476"/>
    <w:rsid w:val="00667607"/>
    <w:rsid w:val="00667A31"/>
    <w:rsid w:val="00667C4A"/>
    <w:rsid w:val="00670036"/>
    <w:rsid w:val="0067036D"/>
    <w:rsid w:val="0067049F"/>
    <w:rsid w:val="006704B7"/>
    <w:rsid w:val="006710CD"/>
    <w:rsid w:val="00671211"/>
    <w:rsid w:val="006717F7"/>
    <w:rsid w:val="00671A00"/>
    <w:rsid w:val="00671A65"/>
    <w:rsid w:val="0067281B"/>
    <w:rsid w:val="006728AA"/>
    <w:rsid w:val="00672A2A"/>
    <w:rsid w:val="00672C15"/>
    <w:rsid w:val="00672CAA"/>
    <w:rsid w:val="00673871"/>
    <w:rsid w:val="00673906"/>
    <w:rsid w:val="0067399E"/>
    <w:rsid w:val="00674184"/>
    <w:rsid w:val="00674692"/>
    <w:rsid w:val="006746B7"/>
    <w:rsid w:val="00674BBF"/>
    <w:rsid w:val="00675184"/>
    <w:rsid w:val="006752B1"/>
    <w:rsid w:val="00675584"/>
    <w:rsid w:val="0067590F"/>
    <w:rsid w:val="00675C94"/>
    <w:rsid w:val="00675DA2"/>
    <w:rsid w:val="00676821"/>
    <w:rsid w:val="00676895"/>
    <w:rsid w:val="00676C6F"/>
    <w:rsid w:val="00676DE3"/>
    <w:rsid w:val="00677684"/>
    <w:rsid w:val="00677ABD"/>
    <w:rsid w:val="00677E69"/>
    <w:rsid w:val="00677ED4"/>
    <w:rsid w:val="00680349"/>
    <w:rsid w:val="006803BD"/>
    <w:rsid w:val="00680A09"/>
    <w:rsid w:val="00680AB9"/>
    <w:rsid w:val="00680AC0"/>
    <w:rsid w:val="00680C4A"/>
    <w:rsid w:val="00680C8C"/>
    <w:rsid w:val="00680F48"/>
    <w:rsid w:val="00680F70"/>
    <w:rsid w:val="00680FAB"/>
    <w:rsid w:val="00681170"/>
    <w:rsid w:val="00681508"/>
    <w:rsid w:val="00681B42"/>
    <w:rsid w:val="00681BAC"/>
    <w:rsid w:val="00681D1E"/>
    <w:rsid w:val="00682000"/>
    <w:rsid w:val="0068241C"/>
    <w:rsid w:val="00682562"/>
    <w:rsid w:val="006825D9"/>
    <w:rsid w:val="00682723"/>
    <w:rsid w:val="006828DB"/>
    <w:rsid w:val="006829A9"/>
    <w:rsid w:val="006829F8"/>
    <w:rsid w:val="00682A0C"/>
    <w:rsid w:val="00682C4C"/>
    <w:rsid w:val="00683102"/>
    <w:rsid w:val="00683441"/>
    <w:rsid w:val="006839E2"/>
    <w:rsid w:val="00683D60"/>
    <w:rsid w:val="00683F54"/>
    <w:rsid w:val="006841CE"/>
    <w:rsid w:val="006843F3"/>
    <w:rsid w:val="00684A36"/>
    <w:rsid w:val="00684B75"/>
    <w:rsid w:val="00684BB7"/>
    <w:rsid w:val="00684C04"/>
    <w:rsid w:val="00684D35"/>
    <w:rsid w:val="00685097"/>
    <w:rsid w:val="0068515D"/>
    <w:rsid w:val="006852E7"/>
    <w:rsid w:val="00685438"/>
    <w:rsid w:val="0068577E"/>
    <w:rsid w:val="00685DB8"/>
    <w:rsid w:val="00685E59"/>
    <w:rsid w:val="006865A5"/>
    <w:rsid w:val="006868B3"/>
    <w:rsid w:val="00687535"/>
    <w:rsid w:val="006875B8"/>
    <w:rsid w:val="00687B1A"/>
    <w:rsid w:val="00687CF8"/>
    <w:rsid w:val="00687D1D"/>
    <w:rsid w:val="00687D37"/>
    <w:rsid w:val="00687D59"/>
    <w:rsid w:val="00687E45"/>
    <w:rsid w:val="00690539"/>
    <w:rsid w:val="006906C5"/>
    <w:rsid w:val="00690703"/>
    <w:rsid w:val="00690910"/>
    <w:rsid w:val="006909F3"/>
    <w:rsid w:val="00691547"/>
    <w:rsid w:val="0069166D"/>
    <w:rsid w:val="006919A7"/>
    <w:rsid w:val="006920A0"/>
    <w:rsid w:val="00692446"/>
    <w:rsid w:val="006925F2"/>
    <w:rsid w:val="006926B4"/>
    <w:rsid w:val="00692BF0"/>
    <w:rsid w:val="00692DF4"/>
    <w:rsid w:val="00692EC8"/>
    <w:rsid w:val="00692F4C"/>
    <w:rsid w:val="00693028"/>
    <w:rsid w:val="006931E0"/>
    <w:rsid w:val="006932FD"/>
    <w:rsid w:val="006933B5"/>
    <w:rsid w:val="00693ADD"/>
    <w:rsid w:val="00693C88"/>
    <w:rsid w:val="006942C7"/>
    <w:rsid w:val="0069450C"/>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6115"/>
    <w:rsid w:val="006962F2"/>
    <w:rsid w:val="00696528"/>
    <w:rsid w:val="006966F6"/>
    <w:rsid w:val="0069686C"/>
    <w:rsid w:val="0069690B"/>
    <w:rsid w:val="00696A8B"/>
    <w:rsid w:val="00696DE9"/>
    <w:rsid w:val="00696F23"/>
    <w:rsid w:val="006970B7"/>
    <w:rsid w:val="00697643"/>
    <w:rsid w:val="00697DA7"/>
    <w:rsid w:val="00697E55"/>
    <w:rsid w:val="00697F39"/>
    <w:rsid w:val="006A0007"/>
    <w:rsid w:val="006A0023"/>
    <w:rsid w:val="006A04C3"/>
    <w:rsid w:val="006A0553"/>
    <w:rsid w:val="006A0554"/>
    <w:rsid w:val="006A07A3"/>
    <w:rsid w:val="006A0A00"/>
    <w:rsid w:val="006A0A08"/>
    <w:rsid w:val="006A0A35"/>
    <w:rsid w:val="006A0BAC"/>
    <w:rsid w:val="006A1033"/>
    <w:rsid w:val="006A12A6"/>
    <w:rsid w:val="006A1378"/>
    <w:rsid w:val="006A1BF1"/>
    <w:rsid w:val="006A1C2D"/>
    <w:rsid w:val="006A1F2D"/>
    <w:rsid w:val="006A1F37"/>
    <w:rsid w:val="006A1F7B"/>
    <w:rsid w:val="006A23B9"/>
    <w:rsid w:val="006A25BF"/>
    <w:rsid w:val="006A2E58"/>
    <w:rsid w:val="006A2FF9"/>
    <w:rsid w:val="006A33DC"/>
    <w:rsid w:val="006A37C9"/>
    <w:rsid w:val="006A3D66"/>
    <w:rsid w:val="006A3E3A"/>
    <w:rsid w:val="006A3E7D"/>
    <w:rsid w:val="006A3E8F"/>
    <w:rsid w:val="006A4520"/>
    <w:rsid w:val="006A48DC"/>
    <w:rsid w:val="006A4D82"/>
    <w:rsid w:val="006A4E6F"/>
    <w:rsid w:val="006A57B4"/>
    <w:rsid w:val="006A585F"/>
    <w:rsid w:val="006A5B79"/>
    <w:rsid w:val="006A5D17"/>
    <w:rsid w:val="006A617D"/>
    <w:rsid w:val="006A65C5"/>
    <w:rsid w:val="006A6909"/>
    <w:rsid w:val="006A6DC8"/>
    <w:rsid w:val="006A7443"/>
    <w:rsid w:val="006A746B"/>
    <w:rsid w:val="006A7B1D"/>
    <w:rsid w:val="006A7C3C"/>
    <w:rsid w:val="006A7CDB"/>
    <w:rsid w:val="006A7D2C"/>
    <w:rsid w:val="006B025C"/>
    <w:rsid w:val="006B0514"/>
    <w:rsid w:val="006B0A51"/>
    <w:rsid w:val="006B0E34"/>
    <w:rsid w:val="006B0EC0"/>
    <w:rsid w:val="006B1196"/>
    <w:rsid w:val="006B1352"/>
    <w:rsid w:val="006B15CF"/>
    <w:rsid w:val="006B16B0"/>
    <w:rsid w:val="006B1749"/>
    <w:rsid w:val="006B17D1"/>
    <w:rsid w:val="006B183A"/>
    <w:rsid w:val="006B19E0"/>
    <w:rsid w:val="006B2177"/>
    <w:rsid w:val="006B21CD"/>
    <w:rsid w:val="006B24B9"/>
    <w:rsid w:val="006B24E6"/>
    <w:rsid w:val="006B2A3B"/>
    <w:rsid w:val="006B2B0A"/>
    <w:rsid w:val="006B2C9A"/>
    <w:rsid w:val="006B376B"/>
    <w:rsid w:val="006B378F"/>
    <w:rsid w:val="006B3974"/>
    <w:rsid w:val="006B410E"/>
    <w:rsid w:val="006B4135"/>
    <w:rsid w:val="006B42CB"/>
    <w:rsid w:val="006B46BA"/>
    <w:rsid w:val="006B4722"/>
    <w:rsid w:val="006B48DC"/>
    <w:rsid w:val="006B4E40"/>
    <w:rsid w:val="006B504E"/>
    <w:rsid w:val="006B5297"/>
    <w:rsid w:val="006B532D"/>
    <w:rsid w:val="006B5389"/>
    <w:rsid w:val="006B53E3"/>
    <w:rsid w:val="006B5514"/>
    <w:rsid w:val="006B5A0E"/>
    <w:rsid w:val="006B61E2"/>
    <w:rsid w:val="006B7ADF"/>
    <w:rsid w:val="006B7B70"/>
    <w:rsid w:val="006B7E75"/>
    <w:rsid w:val="006C0457"/>
    <w:rsid w:val="006C047D"/>
    <w:rsid w:val="006C0526"/>
    <w:rsid w:val="006C0A29"/>
    <w:rsid w:val="006C0C0B"/>
    <w:rsid w:val="006C0D6F"/>
    <w:rsid w:val="006C0E71"/>
    <w:rsid w:val="006C0EF2"/>
    <w:rsid w:val="006C1026"/>
    <w:rsid w:val="006C1089"/>
    <w:rsid w:val="006C149A"/>
    <w:rsid w:val="006C1661"/>
    <w:rsid w:val="006C1674"/>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FF0"/>
    <w:rsid w:val="006C6185"/>
    <w:rsid w:val="006C62DC"/>
    <w:rsid w:val="006C6306"/>
    <w:rsid w:val="006C657C"/>
    <w:rsid w:val="006C6829"/>
    <w:rsid w:val="006C69B2"/>
    <w:rsid w:val="006C6CB7"/>
    <w:rsid w:val="006C7294"/>
    <w:rsid w:val="006C745A"/>
    <w:rsid w:val="006C7B3C"/>
    <w:rsid w:val="006C7C07"/>
    <w:rsid w:val="006C7CD0"/>
    <w:rsid w:val="006C7EB7"/>
    <w:rsid w:val="006D0095"/>
    <w:rsid w:val="006D01F7"/>
    <w:rsid w:val="006D0268"/>
    <w:rsid w:val="006D0540"/>
    <w:rsid w:val="006D057C"/>
    <w:rsid w:val="006D0747"/>
    <w:rsid w:val="006D07D0"/>
    <w:rsid w:val="006D0861"/>
    <w:rsid w:val="006D0A80"/>
    <w:rsid w:val="006D0B15"/>
    <w:rsid w:val="006D0BE4"/>
    <w:rsid w:val="006D0FAA"/>
    <w:rsid w:val="006D138E"/>
    <w:rsid w:val="006D1461"/>
    <w:rsid w:val="006D14D9"/>
    <w:rsid w:val="006D14DA"/>
    <w:rsid w:val="006D14E6"/>
    <w:rsid w:val="006D162A"/>
    <w:rsid w:val="006D1638"/>
    <w:rsid w:val="006D1B44"/>
    <w:rsid w:val="006D2513"/>
    <w:rsid w:val="006D260A"/>
    <w:rsid w:val="006D3314"/>
    <w:rsid w:val="006D354C"/>
    <w:rsid w:val="006D3895"/>
    <w:rsid w:val="006D398E"/>
    <w:rsid w:val="006D3BD8"/>
    <w:rsid w:val="006D3C8D"/>
    <w:rsid w:val="006D3CD0"/>
    <w:rsid w:val="006D3EA0"/>
    <w:rsid w:val="006D4106"/>
    <w:rsid w:val="006D42EA"/>
    <w:rsid w:val="006D4447"/>
    <w:rsid w:val="006D4639"/>
    <w:rsid w:val="006D494F"/>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6A4"/>
    <w:rsid w:val="006D66C2"/>
    <w:rsid w:val="006D671D"/>
    <w:rsid w:val="006D678D"/>
    <w:rsid w:val="006D68E9"/>
    <w:rsid w:val="006D699A"/>
    <w:rsid w:val="006D6F2B"/>
    <w:rsid w:val="006D7034"/>
    <w:rsid w:val="006D73EE"/>
    <w:rsid w:val="006D756F"/>
    <w:rsid w:val="006D7A5E"/>
    <w:rsid w:val="006D7AC3"/>
    <w:rsid w:val="006D7B46"/>
    <w:rsid w:val="006E01B1"/>
    <w:rsid w:val="006E043E"/>
    <w:rsid w:val="006E06C2"/>
    <w:rsid w:val="006E0C76"/>
    <w:rsid w:val="006E15C6"/>
    <w:rsid w:val="006E16AA"/>
    <w:rsid w:val="006E1705"/>
    <w:rsid w:val="006E1A5A"/>
    <w:rsid w:val="006E1B2E"/>
    <w:rsid w:val="006E1FBD"/>
    <w:rsid w:val="006E2369"/>
    <w:rsid w:val="006E2374"/>
    <w:rsid w:val="006E2609"/>
    <w:rsid w:val="006E2626"/>
    <w:rsid w:val="006E2BD5"/>
    <w:rsid w:val="006E2D51"/>
    <w:rsid w:val="006E2DA2"/>
    <w:rsid w:val="006E2DA6"/>
    <w:rsid w:val="006E2ED2"/>
    <w:rsid w:val="006E3540"/>
    <w:rsid w:val="006E3604"/>
    <w:rsid w:val="006E4053"/>
    <w:rsid w:val="006E405D"/>
    <w:rsid w:val="006E4A28"/>
    <w:rsid w:val="006E4E47"/>
    <w:rsid w:val="006E509E"/>
    <w:rsid w:val="006E51EF"/>
    <w:rsid w:val="006E5330"/>
    <w:rsid w:val="006E5342"/>
    <w:rsid w:val="006E57A3"/>
    <w:rsid w:val="006E5F31"/>
    <w:rsid w:val="006E61FB"/>
    <w:rsid w:val="006E6332"/>
    <w:rsid w:val="006E66AD"/>
    <w:rsid w:val="006E67C5"/>
    <w:rsid w:val="006E6838"/>
    <w:rsid w:val="006E6AAC"/>
    <w:rsid w:val="006E6B95"/>
    <w:rsid w:val="006E6D57"/>
    <w:rsid w:val="006E6E0E"/>
    <w:rsid w:val="006E6E16"/>
    <w:rsid w:val="006E73FB"/>
    <w:rsid w:val="006E74D7"/>
    <w:rsid w:val="006E7525"/>
    <w:rsid w:val="006E7D81"/>
    <w:rsid w:val="006E7EB5"/>
    <w:rsid w:val="006E7F4D"/>
    <w:rsid w:val="006F07D1"/>
    <w:rsid w:val="006F0A5D"/>
    <w:rsid w:val="006F0B37"/>
    <w:rsid w:val="006F0E77"/>
    <w:rsid w:val="006F0F72"/>
    <w:rsid w:val="006F13F2"/>
    <w:rsid w:val="006F17EF"/>
    <w:rsid w:val="006F1830"/>
    <w:rsid w:val="006F1AE7"/>
    <w:rsid w:val="006F1BB0"/>
    <w:rsid w:val="006F1D36"/>
    <w:rsid w:val="006F1E7B"/>
    <w:rsid w:val="006F1F48"/>
    <w:rsid w:val="006F2514"/>
    <w:rsid w:val="006F26E5"/>
    <w:rsid w:val="006F27D1"/>
    <w:rsid w:val="006F2C6B"/>
    <w:rsid w:val="006F2DD8"/>
    <w:rsid w:val="006F3061"/>
    <w:rsid w:val="006F32E9"/>
    <w:rsid w:val="006F34CC"/>
    <w:rsid w:val="006F3906"/>
    <w:rsid w:val="006F3B2C"/>
    <w:rsid w:val="006F3B7D"/>
    <w:rsid w:val="006F43C4"/>
    <w:rsid w:val="006F451E"/>
    <w:rsid w:val="006F4BB6"/>
    <w:rsid w:val="006F4BE2"/>
    <w:rsid w:val="006F4CB1"/>
    <w:rsid w:val="006F4D30"/>
    <w:rsid w:val="006F4DD6"/>
    <w:rsid w:val="006F4F32"/>
    <w:rsid w:val="006F52BE"/>
    <w:rsid w:val="006F53B7"/>
    <w:rsid w:val="006F551B"/>
    <w:rsid w:val="006F562F"/>
    <w:rsid w:val="006F59F6"/>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597"/>
    <w:rsid w:val="00700605"/>
    <w:rsid w:val="0070065D"/>
    <w:rsid w:val="007006EC"/>
    <w:rsid w:val="0070084F"/>
    <w:rsid w:val="00700A6D"/>
    <w:rsid w:val="00700B62"/>
    <w:rsid w:val="00700B9B"/>
    <w:rsid w:val="00700D02"/>
    <w:rsid w:val="0070136A"/>
    <w:rsid w:val="00701D60"/>
    <w:rsid w:val="00701DB8"/>
    <w:rsid w:val="00703110"/>
    <w:rsid w:val="0070328B"/>
    <w:rsid w:val="00703895"/>
    <w:rsid w:val="00703897"/>
    <w:rsid w:val="00703C11"/>
    <w:rsid w:val="007041AB"/>
    <w:rsid w:val="00704274"/>
    <w:rsid w:val="007042D8"/>
    <w:rsid w:val="007043F6"/>
    <w:rsid w:val="0070440F"/>
    <w:rsid w:val="007046A9"/>
    <w:rsid w:val="00704EAD"/>
    <w:rsid w:val="0070536C"/>
    <w:rsid w:val="00705675"/>
    <w:rsid w:val="0070573A"/>
    <w:rsid w:val="0070577F"/>
    <w:rsid w:val="00705E2F"/>
    <w:rsid w:val="00705F55"/>
    <w:rsid w:val="00706115"/>
    <w:rsid w:val="00706383"/>
    <w:rsid w:val="00706422"/>
    <w:rsid w:val="007065F2"/>
    <w:rsid w:val="00706608"/>
    <w:rsid w:val="007066A8"/>
    <w:rsid w:val="007067C9"/>
    <w:rsid w:val="0070686D"/>
    <w:rsid w:val="007068F6"/>
    <w:rsid w:val="00706931"/>
    <w:rsid w:val="00706B1E"/>
    <w:rsid w:val="00706B8F"/>
    <w:rsid w:val="00706CA6"/>
    <w:rsid w:val="00706E3F"/>
    <w:rsid w:val="00706F5E"/>
    <w:rsid w:val="00707127"/>
    <w:rsid w:val="007072C9"/>
    <w:rsid w:val="0070753F"/>
    <w:rsid w:val="007077C0"/>
    <w:rsid w:val="00707B34"/>
    <w:rsid w:val="00707C22"/>
    <w:rsid w:val="00707C58"/>
    <w:rsid w:val="00707D63"/>
    <w:rsid w:val="00710460"/>
    <w:rsid w:val="007106D0"/>
    <w:rsid w:val="007106D9"/>
    <w:rsid w:val="00710BEB"/>
    <w:rsid w:val="00711708"/>
    <w:rsid w:val="00711BBF"/>
    <w:rsid w:val="00711C35"/>
    <w:rsid w:val="00711D93"/>
    <w:rsid w:val="00711E5B"/>
    <w:rsid w:val="007125EA"/>
    <w:rsid w:val="00712891"/>
    <w:rsid w:val="007129CF"/>
    <w:rsid w:val="00712E0F"/>
    <w:rsid w:val="00713197"/>
    <w:rsid w:val="007132E3"/>
    <w:rsid w:val="007135B6"/>
    <w:rsid w:val="007137DA"/>
    <w:rsid w:val="00713AD9"/>
    <w:rsid w:val="007140CA"/>
    <w:rsid w:val="00714533"/>
    <w:rsid w:val="007148AF"/>
    <w:rsid w:val="00714ECF"/>
    <w:rsid w:val="00715236"/>
    <w:rsid w:val="00715415"/>
    <w:rsid w:val="00715670"/>
    <w:rsid w:val="00715895"/>
    <w:rsid w:val="007163EB"/>
    <w:rsid w:val="0071659F"/>
    <w:rsid w:val="00716786"/>
    <w:rsid w:val="007168CF"/>
    <w:rsid w:val="007168DE"/>
    <w:rsid w:val="00716B99"/>
    <w:rsid w:val="00716C33"/>
    <w:rsid w:val="00716E86"/>
    <w:rsid w:val="00716EF7"/>
    <w:rsid w:val="007174B0"/>
    <w:rsid w:val="0071762A"/>
    <w:rsid w:val="00717661"/>
    <w:rsid w:val="007177EF"/>
    <w:rsid w:val="007177FA"/>
    <w:rsid w:val="00717867"/>
    <w:rsid w:val="007179E9"/>
    <w:rsid w:val="00717F13"/>
    <w:rsid w:val="0072004D"/>
    <w:rsid w:val="0072017C"/>
    <w:rsid w:val="00720453"/>
    <w:rsid w:val="00720669"/>
    <w:rsid w:val="00720737"/>
    <w:rsid w:val="007207CE"/>
    <w:rsid w:val="0072086F"/>
    <w:rsid w:val="00720B03"/>
    <w:rsid w:val="00720D21"/>
    <w:rsid w:val="00721370"/>
    <w:rsid w:val="007214F7"/>
    <w:rsid w:val="00721675"/>
    <w:rsid w:val="007219A2"/>
    <w:rsid w:val="00721B88"/>
    <w:rsid w:val="00721BE4"/>
    <w:rsid w:val="00722109"/>
    <w:rsid w:val="00722554"/>
    <w:rsid w:val="007226FD"/>
    <w:rsid w:val="00722719"/>
    <w:rsid w:val="007229E8"/>
    <w:rsid w:val="00722ACC"/>
    <w:rsid w:val="00722C80"/>
    <w:rsid w:val="00722D62"/>
    <w:rsid w:val="00722D86"/>
    <w:rsid w:val="00722E7E"/>
    <w:rsid w:val="007230E4"/>
    <w:rsid w:val="007233C6"/>
    <w:rsid w:val="0072348D"/>
    <w:rsid w:val="007237B0"/>
    <w:rsid w:val="0072381A"/>
    <w:rsid w:val="00723961"/>
    <w:rsid w:val="007239E1"/>
    <w:rsid w:val="00723DCB"/>
    <w:rsid w:val="00723EAD"/>
    <w:rsid w:val="00724303"/>
    <w:rsid w:val="007249BA"/>
    <w:rsid w:val="00724A74"/>
    <w:rsid w:val="00724BA0"/>
    <w:rsid w:val="00725296"/>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A5D"/>
    <w:rsid w:val="00726C03"/>
    <w:rsid w:val="00726F5F"/>
    <w:rsid w:val="00727168"/>
    <w:rsid w:val="00727261"/>
    <w:rsid w:val="007275C1"/>
    <w:rsid w:val="007278BF"/>
    <w:rsid w:val="00727EC0"/>
    <w:rsid w:val="00730195"/>
    <w:rsid w:val="00730568"/>
    <w:rsid w:val="00730580"/>
    <w:rsid w:val="00730650"/>
    <w:rsid w:val="00730CC0"/>
    <w:rsid w:val="00730DF6"/>
    <w:rsid w:val="00731109"/>
    <w:rsid w:val="00731201"/>
    <w:rsid w:val="0073126F"/>
    <w:rsid w:val="00731395"/>
    <w:rsid w:val="0073148D"/>
    <w:rsid w:val="007316D3"/>
    <w:rsid w:val="007317E6"/>
    <w:rsid w:val="00731D06"/>
    <w:rsid w:val="00732053"/>
    <w:rsid w:val="00732A11"/>
    <w:rsid w:val="00732D51"/>
    <w:rsid w:val="00732DB0"/>
    <w:rsid w:val="00732E44"/>
    <w:rsid w:val="00732F0E"/>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76"/>
    <w:rsid w:val="007354BF"/>
    <w:rsid w:val="007357CC"/>
    <w:rsid w:val="007357EC"/>
    <w:rsid w:val="00735909"/>
    <w:rsid w:val="00735E6E"/>
    <w:rsid w:val="00736193"/>
    <w:rsid w:val="007362D9"/>
    <w:rsid w:val="007362FF"/>
    <w:rsid w:val="007363A6"/>
    <w:rsid w:val="00736550"/>
    <w:rsid w:val="00737093"/>
    <w:rsid w:val="0073732D"/>
    <w:rsid w:val="00737344"/>
    <w:rsid w:val="00737347"/>
    <w:rsid w:val="00737F90"/>
    <w:rsid w:val="007404DD"/>
    <w:rsid w:val="00740586"/>
    <w:rsid w:val="0074094C"/>
    <w:rsid w:val="007409F6"/>
    <w:rsid w:val="00740B84"/>
    <w:rsid w:val="0074150B"/>
    <w:rsid w:val="0074183A"/>
    <w:rsid w:val="00741940"/>
    <w:rsid w:val="00741960"/>
    <w:rsid w:val="00741C8A"/>
    <w:rsid w:val="007420EB"/>
    <w:rsid w:val="007428B0"/>
    <w:rsid w:val="00742D68"/>
    <w:rsid w:val="00742DCB"/>
    <w:rsid w:val="0074306F"/>
    <w:rsid w:val="007434A0"/>
    <w:rsid w:val="00743A81"/>
    <w:rsid w:val="00744148"/>
    <w:rsid w:val="00744F33"/>
    <w:rsid w:val="00745195"/>
    <w:rsid w:val="007451C4"/>
    <w:rsid w:val="00745398"/>
    <w:rsid w:val="007453EB"/>
    <w:rsid w:val="00745864"/>
    <w:rsid w:val="007459A7"/>
    <w:rsid w:val="00745ED8"/>
    <w:rsid w:val="007466A5"/>
    <w:rsid w:val="0074675B"/>
    <w:rsid w:val="00746762"/>
    <w:rsid w:val="00746A30"/>
    <w:rsid w:val="00746AEA"/>
    <w:rsid w:val="00746AFA"/>
    <w:rsid w:val="00746CAE"/>
    <w:rsid w:val="0074756B"/>
    <w:rsid w:val="00747887"/>
    <w:rsid w:val="00747E59"/>
    <w:rsid w:val="00749578"/>
    <w:rsid w:val="0075064B"/>
    <w:rsid w:val="00750882"/>
    <w:rsid w:val="007508D6"/>
    <w:rsid w:val="00750904"/>
    <w:rsid w:val="00750D4B"/>
    <w:rsid w:val="00750DDB"/>
    <w:rsid w:val="00751232"/>
    <w:rsid w:val="007512F8"/>
    <w:rsid w:val="007513CB"/>
    <w:rsid w:val="00751631"/>
    <w:rsid w:val="00751826"/>
    <w:rsid w:val="00751A33"/>
    <w:rsid w:val="00751AF2"/>
    <w:rsid w:val="007527AB"/>
    <w:rsid w:val="007528AD"/>
    <w:rsid w:val="00752B79"/>
    <w:rsid w:val="00752C42"/>
    <w:rsid w:val="00752E7E"/>
    <w:rsid w:val="007530BE"/>
    <w:rsid w:val="007531CF"/>
    <w:rsid w:val="00753412"/>
    <w:rsid w:val="007534DB"/>
    <w:rsid w:val="00753741"/>
    <w:rsid w:val="00753899"/>
    <w:rsid w:val="007539B2"/>
    <w:rsid w:val="007539C7"/>
    <w:rsid w:val="00753BF4"/>
    <w:rsid w:val="00753E23"/>
    <w:rsid w:val="00754005"/>
    <w:rsid w:val="007543D8"/>
    <w:rsid w:val="007545E4"/>
    <w:rsid w:val="00754B43"/>
    <w:rsid w:val="00755283"/>
    <w:rsid w:val="00755A0C"/>
    <w:rsid w:val="00755EED"/>
    <w:rsid w:val="00755FF6"/>
    <w:rsid w:val="00756267"/>
    <w:rsid w:val="007564E5"/>
    <w:rsid w:val="00756AB5"/>
    <w:rsid w:val="00756C93"/>
    <w:rsid w:val="00756CCA"/>
    <w:rsid w:val="00756D7F"/>
    <w:rsid w:val="00756FAA"/>
    <w:rsid w:val="00757940"/>
    <w:rsid w:val="00757A28"/>
    <w:rsid w:val="00757A98"/>
    <w:rsid w:val="00757CCC"/>
    <w:rsid w:val="007600B6"/>
    <w:rsid w:val="0076022F"/>
    <w:rsid w:val="007602C0"/>
    <w:rsid w:val="0076061C"/>
    <w:rsid w:val="00760691"/>
    <w:rsid w:val="00760DF9"/>
    <w:rsid w:val="00760EA1"/>
    <w:rsid w:val="00760EFA"/>
    <w:rsid w:val="007614EB"/>
    <w:rsid w:val="007616AA"/>
    <w:rsid w:val="00761844"/>
    <w:rsid w:val="00761C26"/>
    <w:rsid w:val="00762079"/>
    <w:rsid w:val="00762401"/>
    <w:rsid w:val="0076298C"/>
    <w:rsid w:val="007630B8"/>
    <w:rsid w:val="00763303"/>
    <w:rsid w:val="0076364F"/>
    <w:rsid w:val="00763718"/>
    <w:rsid w:val="00763759"/>
    <w:rsid w:val="00763BA9"/>
    <w:rsid w:val="00763C5B"/>
    <w:rsid w:val="00763D61"/>
    <w:rsid w:val="00763E15"/>
    <w:rsid w:val="00763FC1"/>
    <w:rsid w:val="00764356"/>
    <w:rsid w:val="0076446C"/>
    <w:rsid w:val="007644AF"/>
    <w:rsid w:val="00764597"/>
    <w:rsid w:val="007645A4"/>
    <w:rsid w:val="00764657"/>
    <w:rsid w:val="00765200"/>
    <w:rsid w:val="0076560F"/>
    <w:rsid w:val="007657FA"/>
    <w:rsid w:val="0076589F"/>
    <w:rsid w:val="00765A15"/>
    <w:rsid w:val="00765AAE"/>
    <w:rsid w:val="00765ACC"/>
    <w:rsid w:val="00765DC1"/>
    <w:rsid w:val="00765EBD"/>
    <w:rsid w:val="00765F30"/>
    <w:rsid w:val="00766380"/>
    <w:rsid w:val="007663CB"/>
    <w:rsid w:val="007666E7"/>
    <w:rsid w:val="007666F0"/>
    <w:rsid w:val="00766A4B"/>
    <w:rsid w:val="00766D59"/>
    <w:rsid w:val="00766E19"/>
    <w:rsid w:val="00767579"/>
    <w:rsid w:val="007675AB"/>
    <w:rsid w:val="00767690"/>
    <w:rsid w:val="007677B5"/>
    <w:rsid w:val="007679E6"/>
    <w:rsid w:val="00767A34"/>
    <w:rsid w:val="00767F29"/>
    <w:rsid w:val="0077070F"/>
    <w:rsid w:val="00770C92"/>
    <w:rsid w:val="00771175"/>
    <w:rsid w:val="007711BD"/>
    <w:rsid w:val="007716D2"/>
    <w:rsid w:val="007716E1"/>
    <w:rsid w:val="00771EB6"/>
    <w:rsid w:val="00771FF2"/>
    <w:rsid w:val="007724C7"/>
    <w:rsid w:val="007725AB"/>
    <w:rsid w:val="0077288E"/>
    <w:rsid w:val="0077296F"/>
    <w:rsid w:val="0077298A"/>
    <w:rsid w:val="00772B68"/>
    <w:rsid w:val="00772D54"/>
    <w:rsid w:val="00772D94"/>
    <w:rsid w:val="0077309F"/>
    <w:rsid w:val="00773311"/>
    <w:rsid w:val="0077369C"/>
    <w:rsid w:val="00773700"/>
    <w:rsid w:val="0077393D"/>
    <w:rsid w:val="00773A33"/>
    <w:rsid w:val="00773A9E"/>
    <w:rsid w:val="00773F89"/>
    <w:rsid w:val="007742C4"/>
    <w:rsid w:val="007744BF"/>
    <w:rsid w:val="00774B2E"/>
    <w:rsid w:val="0077505A"/>
    <w:rsid w:val="00775711"/>
    <w:rsid w:val="00775979"/>
    <w:rsid w:val="00775C76"/>
    <w:rsid w:val="0077601D"/>
    <w:rsid w:val="007768BA"/>
    <w:rsid w:val="00776E14"/>
    <w:rsid w:val="007770EA"/>
    <w:rsid w:val="007772BE"/>
    <w:rsid w:val="00777F6E"/>
    <w:rsid w:val="007801BB"/>
    <w:rsid w:val="00780216"/>
    <w:rsid w:val="0078052F"/>
    <w:rsid w:val="00780894"/>
    <w:rsid w:val="00780BCE"/>
    <w:rsid w:val="0078146E"/>
    <w:rsid w:val="00781549"/>
    <w:rsid w:val="00781FFF"/>
    <w:rsid w:val="007822A4"/>
    <w:rsid w:val="007823FC"/>
    <w:rsid w:val="007825FA"/>
    <w:rsid w:val="00782664"/>
    <w:rsid w:val="0078267C"/>
    <w:rsid w:val="007829BC"/>
    <w:rsid w:val="00782BC0"/>
    <w:rsid w:val="00782BF3"/>
    <w:rsid w:val="00782D87"/>
    <w:rsid w:val="0078315A"/>
    <w:rsid w:val="00783796"/>
    <w:rsid w:val="00783944"/>
    <w:rsid w:val="00783965"/>
    <w:rsid w:val="007839F9"/>
    <w:rsid w:val="00783C66"/>
    <w:rsid w:val="00783D60"/>
    <w:rsid w:val="00783FD8"/>
    <w:rsid w:val="00784529"/>
    <w:rsid w:val="00784FED"/>
    <w:rsid w:val="00785CA6"/>
    <w:rsid w:val="00785E4E"/>
    <w:rsid w:val="007861FD"/>
    <w:rsid w:val="007868FD"/>
    <w:rsid w:val="007869AB"/>
    <w:rsid w:val="00786CCD"/>
    <w:rsid w:val="00786D81"/>
    <w:rsid w:val="00787729"/>
    <w:rsid w:val="0078782E"/>
    <w:rsid w:val="007878DA"/>
    <w:rsid w:val="00787CC0"/>
    <w:rsid w:val="00787D80"/>
    <w:rsid w:val="00790408"/>
    <w:rsid w:val="007904FE"/>
    <w:rsid w:val="00790698"/>
    <w:rsid w:val="00790D12"/>
    <w:rsid w:val="007910BD"/>
    <w:rsid w:val="00791165"/>
    <w:rsid w:val="0079121F"/>
    <w:rsid w:val="0079139D"/>
    <w:rsid w:val="007915C0"/>
    <w:rsid w:val="007915E1"/>
    <w:rsid w:val="00791733"/>
    <w:rsid w:val="00791AFA"/>
    <w:rsid w:val="00791CC9"/>
    <w:rsid w:val="00791D01"/>
    <w:rsid w:val="00791F71"/>
    <w:rsid w:val="007920AC"/>
    <w:rsid w:val="007926E6"/>
    <w:rsid w:val="0079272E"/>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7CD"/>
    <w:rsid w:val="0079488C"/>
    <w:rsid w:val="00794964"/>
    <w:rsid w:val="00794CDB"/>
    <w:rsid w:val="00794DE3"/>
    <w:rsid w:val="007953AE"/>
    <w:rsid w:val="00795739"/>
    <w:rsid w:val="0079580D"/>
    <w:rsid w:val="0079599E"/>
    <w:rsid w:val="007968A9"/>
    <w:rsid w:val="00796C2C"/>
    <w:rsid w:val="00796D6D"/>
    <w:rsid w:val="0079711C"/>
    <w:rsid w:val="00797327"/>
    <w:rsid w:val="00797433"/>
    <w:rsid w:val="007974CD"/>
    <w:rsid w:val="007975BD"/>
    <w:rsid w:val="00797683"/>
    <w:rsid w:val="0079790A"/>
    <w:rsid w:val="007A0239"/>
    <w:rsid w:val="007A036B"/>
    <w:rsid w:val="007A0413"/>
    <w:rsid w:val="007A04AE"/>
    <w:rsid w:val="007A05C5"/>
    <w:rsid w:val="007A0705"/>
    <w:rsid w:val="007A0C51"/>
    <w:rsid w:val="007A0C88"/>
    <w:rsid w:val="007A0CB1"/>
    <w:rsid w:val="007A15C9"/>
    <w:rsid w:val="007A189A"/>
    <w:rsid w:val="007A1972"/>
    <w:rsid w:val="007A20EE"/>
    <w:rsid w:val="007A228E"/>
    <w:rsid w:val="007A22AF"/>
    <w:rsid w:val="007A266A"/>
    <w:rsid w:val="007A2D97"/>
    <w:rsid w:val="007A2E2C"/>
    <w:rsid w:val="007A3EED"/>
    <w:rsid w:val="007A42B6"/>
    <w:rsid w:val="007A4392"/>
    <w:rsid w:val="007A43C6"/>
    <w:rsid w:val="007A449C"/>
    <w:rsid w:val="007A4747"/>
    <w:rsid w:val="007A4E50"/>
    <w:rsid w:val="007A4F0F"/>
    <w:rsid w:val="007A5630"/>
    <w:rsid w:val="007A5D5F"/>
    <w:rsid w:val="007A5E76"/>
    <w:rsid w:val="007A6079"/>
    <w:rsid w:val="007A64EE"/>
    <w:rsid w:val="007A6507"/>
    <w:rsid w:val="007A6693"/>
    <w:rsid w:val="007A67A6"/>
    <w:rsid w:val="007A6A21"/>
    <w:rsid w:val="007A6A4B"/>
    <w:rsid w:val="007A6F44"/>
    <w:rsid w:val="007A6FDC"/>
    <w:rsid w:val="007A701F"/>
    <w:rsid w:val="007A70EB"/>
    <w:rsid w:val="007A72EE"/>
    <w:rsid w:val="007A758E"/>
    <w:rsid w:val="007A75C9"/>
    <w:rsid w:val="007A7876"/>
    <w:rsid w:val="007A7A8E"/>
    <w:rsid w:val="007A7F33"/>
    <w:rsid w:val="007A7F3B"/>
    <w:rsid w:val="007B031E"/>
    <w:rsid w:val="007B053D"/>
    <w:rsid w:val="007B0821"/>
    <w:rsid w:val="007B087B"/>
    <w:rsid w:val="007B08F2"/>
    <w:rsid w:val="007B0F4F"/>
    <w:rsid w:val="007B1778"/>
    <w:rsid w:val="007B18DF"/>
    <w:rsid w:val="007B19C8"/>
    <w:rsid w:val="007B1CF2"/>
    <w:rsid w:val="007B1E38"/>
    <w:rsid w:val="007B209F"/>
    <w:rsid w:val="007B21FA"/>
    <w:rsid w:val="007B2484"/>
    <w:rsid w:val="007B2520"/>
    <w:rsid w:val="007B25D2"/>
    <w:rsid w:val="007B25DB"/>
    <w:rsid w:val="007B29E3"/>
    <w:rsid w:val="007B305D"/>
    <w:rsid w:val="007B334D"/>
    <w:rsid w:val="007B3909"/>
    <w:rsid w:val="007B416E"/>
    <w:rsid w:val="007B4770"/>
    <w:rsid w:val="007B4AC3"/>
    <w:rsid w:val="007B4CA7"/>
    <w:rsid w:val="007B5FFE"/>
    <w:rsid w:val="007B61D5"/>
    <w:rsid w:val="007B642C"/>
    <w:rsid w:val="007B64B7"/>
    <w:rsid w:val="007B6594"/>
    <w:rsid w:val="007B69D3"/>
    <w:rsid w:val="007B6B2C"/>
    <w:rsid w:val="007B6C89"/>
    <w:rsid w:val="007B6ED3"/>
    <w:rsid w:val="007B6F64"/>
    <w:rsid w:val="007B6F82"/>
    <w:rsid w:val="007B70B3"/>
    <w:rsid w:val="007B7173"/>
    <w:rsid w:val="007B75BE"/>
    <w:rsid w:val="007B77E2"/>
    <w:rsid w:val="007B7E6D"/>
    <w:rsid w:val="007B7F80"/>
    <w:rsid w:val="007C05B7"/>
    <w:rsid w:val="007C08E9"/>
    <w:rsid w:val="007C0903"/>
    <w:rsid w:val="007C0922"/>
    <w:rsid w:val="007C09A4"/>
    <w:rsid w:val="007C0BE9"/>
    <w:rsid w:val="007C0CC4"/>
    <w:rsid w:val="007C0EBD"/>
    <w:rsid w:val="007C0FB6"/>
    <w:rsid w:val="007C0FC3"/>
    <w:rsid w:val="007C10D7"/>
    <w:rsid w:val="007C11A0"/>
    <w:rsid w:val="007C133D"/>
    <w:rsid w:val="007C15EE"/>
    <w:rsid w:val="007C17F0"/>
    <w:rsid w:val="007C1C44"/>
    <w:rsid w:val="007C1D18"/>
    <w:rsid w:val="007C1E2D"/>
    <w:rsid w:val="007C1FCF"/>
    <w:rsid w:val="007C2441"/>
    <w:rsid w:val="007C2587"/>
    <w:rsid w:val="007C25E0"/>
    <w:rsid w:val="007C274F"/>
    <w:rsid w:val="007C2837"/>
    <w:rsid w:val="007C28DF"/>
    <w:rsid w:val="007C298D"/>
    <w:rsid w:val="007C29DD"/>
    <w:rsid w:val="007C2B71"/>
    <w:rsid w:val="007C2C09"/>
    <w:rsid w:val="007C2CE4"/>
    <w:rsid w:val="007C2DAC"/>
    <w:rsid w:val="007C2E16"/>
    <w:rsid w:val="007C3316"/>
    <w:rsid w:val="007C332F"/>
    <w:rsid w:val="007C3779"/>
    <w:rsid w:val="007C3895"/>
    <w:rsid w:val="007C38A7"/>
    <w:rsid w:val="007C3976"/>
    <w:rsid w:val="007C3DA6"/>
    <w:rsid w:val="007C3E5F"/>
    <w:rsid w:val="007C413C"/>
    <w:rsid w:val="007C49EA"/>
    <w:rsid w:val="007C4D0E"/>
    <w:rsid w:val="007C4EA4"/>
    <w:rsid w:val="007C520C"/>
    <w:rsid w:val="007C5211"/>
    <w:rsid w:val="007C521E"/>
    <w:rsid w:val="007C5530"/>
    <w:rsid w:val="007C571B"/>
    <w:rsid w:val="007C57C5"/>
    <w:rsid w:val="007C5A19"/>
    <w:rsid w:val="007C5AE9"/>
    <w:rsid w:val="007C5E2A"/>
    <w:rsid w:val="007C5E71"/>
    <w:rsid w:val="007C6018"/>
    <w:rsid w:val="007C613A"/>
    <w:rsid w:val="007C614C"/>
    <w:rsid w:val="007C62D5"/>
    <w:rsid w:val="007C64BA"/>
    <w:rsid w:val="007C673A"/>
    <w:rsid w:val="007C6752"/>
    <w:rsid w:val="007C6B94"/>
    <w:rsid w:val="007C6F28"/>
    <w:rsid w:val="007C71CE"/>
    <w:rsid w:val="007C73CC"/>
    <w:rsid w:val="007C7416"/>
    <w:rsid w:val="007C74A4"/>
    <w:rsid w:val="007C7809"/>
    <w:rsid w:val="007C7E51"/>
    <w:rsid w:val="007C7EDF"/>
    <w:rsid w:val="007D01B6"/>
    <w:rsid w:val="007D04D9"/>
    <w:rsid w:val="007D0735"/>
    <w:rsid w:val="007D0AF4"/>
    <w:rsid w:val="007D0B47"/>
    <w:rsid w:val="007D0EC6"/>
    <w:rsid w:val="007D10F2"/>
    <w:rsid w:val="007D1321"/>
    <w:rsid w:val="007D138B"/>
    <w:rsid w:val="007D148F"/>
    <w:rsid w:val="007D1548"/>
    <w:rsid w:val="007D1738"/>
    <w:rsid w:val="007D2139"/>
    <w:rsid w:val="007D24F8"/>
    <w:rsid w:val="007D280C"/>
    <w:rsid w:val="007D2A5B"/>
    <w:rsid w:val="007D2D75"/>
    <w:rsid w:val="007D3036"/>
    <w:rsid w:val="007D3052"/>
    <w:rsid w:val="007D31A7"/>
    <w:rsid w:val="007D3674"/>
    <w:rsid w:val="007D3DC6"/>
    <w:rsid w:val="007D3E79"/>
    <w:rsid w:val="007D457F"/>
    <w:rsid w:val="007D47CE"/>
    <w:rsid w:val="007D4CD8"/>
    <w:rsid w:val="007D4EF4"/>
    <w:rsid w:val="007D5518"/>
    <w:rsid w:val="007D5703"/>
    <w:rsid w:val="007D58E3"/>
    <w:rsid w:val="007D5D33"/>
    <w:rsid w:val="007D5EB7"/>
    <w:rsid w:val="007D64CF"/>
    <w:rsid w:val="007D677F"/>
    <w:rsid w:val="007D6B80"/>
    <w:rsid w:val="007D6FE3"/>
    <w:rsid w:val="007D7AA6"/>
    <w:rsid w:val="007D7ACD"/>
    <w:rsid w:val="007D7CA2"/>
    <w:rsid w:val="007D7CD6"/>
    <w:rsid w:val="007D7D0D"/>
    <w:rsid w:val="007D7D5D"/>
    <w:rsid w:val="007D7D82"/>
    <w:rsid w:val="007D7E24"/>
    <w:rsid w:val="007DD956"/>
    <w:rsid w:val="007E0075"/>
    <w:rsid w:val="007E00D9"/>
    <w:rsid w:val="007E0276"/>
    <w:rsid w:val="007E096C"/>
    <w:rsid w:val="007E09E5"/>
    <w:rsid w:val="007E0ABC"/>
    <w:rsid w:val="007E0B15"/>
    <w:rsid w:val="007E0C16"/>
    <w:rsid w:val="007E1129"/>
    <w:rsid w:val="007E125E"/>
    <w:rsid w:val="007E160E"/>
    <w:rsid w:val="007E174C"/>
    <w:rsid w:val="007E1A4B"/>
    <w:rsid w:val="007E1B47"/>
    <w:rsid w:val="007E1DCB"/>
    <w:rsid w:val="007E2035"/>
    <w:rsid w:val="007E23F0"/>
    <w:rsid w:val="007E259D"/>
    <w:rsid w:val="007E25CA"/>
    <w:rsid w:val="007E28D1"/>
    <w:rsid w:val="007E2A6A"/>
    <w:rsid w:val="007E2C03"/>
    <w:rsid w:val="007E2C76"/>
    <w:rsid w:val="007E3177"/>
    <w:rsid w:val="007E348D"/>
    <w:rsid w:val="007E36DF"/>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88E"/>
    <w:rsid w:val="007E5A8A"/>
    <w:rsid w:val="007E5DEA"/>
    <w:rsid w:val="007E5FB7"/>
    <w:rsid w:val="007E608F"/>
    <w:rsid w:val="007E6263"/>
    <w:rsid w:val="007E6486"/>
    <w:rsid w:val="007E64A8"/>
    <w:rsid w:val="007E64ED"/>
    <w:rsid w:val="007E6510"/>
    <w:rsid w:val="007E65DF"/>
    <w:rsid w:val="007E6DA3"/>
    <w:rsid w:val="007E72CB"/>
    <w:rsid w:val="007E7378"/>
    <w:rsid w:val="007E7AF2"/>
    <w:rsid w:val="007E7E01"/>
    <w:rsid w:val="007E7F3D"/>
    <w:rsid w:val="007F015E"/>
    <w:rsid w:val="007F070B"/>
    <w:rsid w:val="007F110A"/>
    <w:rsid w:val="007F16C6"/>
    <w:rsid w:val="007F16E1"/>
    <w:rsid w:val="007F17CC"/>
    <w:rsid w:val="007F2380"/>
    <w:rsid w:val="007F244F"/>
    <w:rsid w:val="007F2683"/>
    <w:rsid w:val="007F2735"/>
    <w:rsid w:val="007F2D8D"/>
    <w:rsid w:val="007F2DA0"/>
    <w:rsid w:val="007F2F3B"/>
    <w:rsid w:val="007F2FBC"/>
    <w:rsid w:val="007F3144"/>
    <w:rsid w:val="007F3257"/>
    <w:rsid w:val="007F3272"/>
    <w:rsid w:val="007F35CD"/>
    <w:rsid w:val="007F3995"/>
    <w:rsid w:val="007F3B44"/>
    <w:rsid w:val="007F40D0"/>
    <w:rsid w:val="007F461E"/>
    <w:rsid w:val="007F482C"/>
    <w:rsid w:val="007F4EF2"/>
    <w:rsid w:val="007F5135"/>
    <w:rsid w:val="007F51EE"/>
    <w:rsid w:val="007F5332"/>
    <w:rsid w:val="007F54E2"/>
    <w:rsid w:val="007F5D2E"/>
    <w:rsid w:val="007F5DF0"/>
    <w:rsid w:val="007F5E10"/>
    <w:rsid w:val="007F5EE9"/>
    <w:rsid w:val="007F62DE"/>
    <w:rsid w:val="007F64A4"/>
    <w:rsid w:val="007F6551"/>
    <w:rsid w:val="007F65D9"/>
    <w:rsid w:val="007F669F"/>
    <w:rsid w:val="007F6A71"/>
    <w:rsid w:val="007F6B5B"/>
    <w:rsid w:val="007F6CF8"/>
    <w:rsid w:val="007F6E7F"/>
    <w:rsid w:val="007F720A"/>
    <w:rsid w:val="007F77B1"/>
    <w:rsid w:val="007F7945"/>
    <w:rsid w:val="007F7A4E"/>
    <w:rsid w:val="007F7DE1"/>
    <w:rsid w:val="007F7DEF"/>
    <w:rsid w:val="007F7E32"/>
    <w:rsid w:val="00800564"/>
    <w:rsid w:val="008006F0"/>
    <w:rsid w:val="008009B1"/>
    <w:rsid w:val="00801305"/>
    <w:rsid w:val="0080131B"/>
    <w:rsid w:val="008016E4"/>
    <w:rsid w:val="008016F1"/>
    <w:rsid w:val="0080170A"/>
    <w:rsid w:val="008017F5"/>
    <w:rsid w:val="00801847"/>
    <w:rsid w:val="00801928"/>
    <w:rsid w:val="00801CF4"/>
    <w:rsid w:val="00801DFE"/>
    <w:rsid w:val="00801EA1"/>
    <w:rsid w:val="00801EDD"/>
    <w:rsid w:val="0080221E"/>
    <w:rsid w:val="008023AE"/>
    <w:rsid w:val="00802402"/>
    <w:rsid w:val="00802497"/>
    <w:rsid w:val="0080262C"/>
    <w:rsid w:val="00802642"/>
    <w:rsid w:val="00802C1D"/>
    <w:rsid w:val="00802DF3"/>
    <w:rsid w:val="00802EDC"/>
    <w:rsid w:val="00802EFA"/>
    <w:rsid w:val="0080321C"/>
    <w:rsid w:val="00803354"/>
    <w:rsid w:val="0080386C"/>
    <w:rsid w:val="008038B1"/>
    <w:rsid w:val="00803BB1"/>
    <w:rsid w:val="00804167"/>
    <w:rsid w:val="00804249"/>
    <w:rsid w:val="008044D6"/>
    <w:rsid w:val="0080455E"/>
    <w:rsid w:val="008045B4"/>
    <w:rsid w:val="008045D3"/>
    <w:rsid w:val="008048C7"/>
    <w:rsid w:val="00804BF4"/>
    <w:rsid w:val="00804E2A"/>
    <w:rsid w:val="0080515F"/>
    <w:rsid w:val="0080517C"/>
    <w:rsid w:val="0080519F"/>
    <w:rsid w:val="00805347"/>
    <w:rsid w:val="00805510"/>
    <w:rsid w:val="00805602"/>
    <w:rsid w:val="008058B9"/>
    <w:rsid w:val="00805919"/>
    <w:rsid w:val="0080592E"/>
    <w:rsid w:val="00805B72"/>
    <w:rsid w:val="00805D44"/>
    <w:rsid w:val="00805EC2"/>
    <w:rsid w:val="00806304"/>
    <w:rsid w:val="0080637C"/>
    <w:rsid w:val="0080661A"/>
    <w:rsid w:val="00806687"/>
    <w:rsid w:val="00806806"/>
    <w:rsid w:val="0080761D"/>
    <w:rsid w:val="0080767C"/>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2B4"/>
    <w:rsid w:val="0081141A"/>
    <w:rsid w:val="00811774"/>
    <w:rsid w:val="00811A7C"/>
    <w:rsid w:val="00811AFB"/>
    <w:rsid w:val="00811B34"/>
    <w:rsid w:val="008122D7"/>
    <w:rsid w:val="008123EE"/>
    <w:rsid w:val="00812513"/>
    <w:rsid w:val="0081251C"/>
    <w:rsid w:val="0081271C"/>
    <w:rsid w:val="00812D49"/>
    <w:rsid w:val="0081309F"/>
    <w:rsid w:val="00813109"/>
    <w:rsid w:val="008131D8"/>
    <w:rsid w:val="0081350C"/>
    <w:rsid w:val="008136B2"/>
    <w:rsid w:val="00813830"/>
    <w:rsid w:val="00813864"/>
    <w:rsid w:val="00813995"/>
    <w:rsid w:val="00813F01"/>
    <w:rsid w:val="00813F27"/>
    <w:rsid w:val="008142B7"/>
    <w:rsid w:val="008143D8"/>
    <w:rsid w:val="00814550"/>
    <w:rsid w:val="0081461A"/>
    <w:rsid w:val="008148FE"/>
    <w:rsid w:val="0081501D"/>
    <w:rsid w:val="0081507A"/>
    <w:rsid w:val="00815161"/>
    <w:rsid w:val="0081519E"/>
    <w:rsid w:val="00815347"/>
    <w:rsid w:val="00815A88"/>
    <w:rsid w:val="00815A9F"/>
    <w:rsid w:val="00815B92"/>
    <w:rsid w:val="00815E07"/>
    <w:rsid w:val="008163E3"/>
    <w:rsid w:val="008165FC"/>
    <w:rsid w:val="0081666C"/>
    <w:rsid w:val="00816715"/>
    <w:rsid w:val="00816829"/>
    <w:rsid w:val="008169CA"/>
    <w:rsid w:val="008169CE"/>
    <w:rsid w:val="0081710F"/>
    <w:rsid w:val="0081734D"/>
    <w:rsid w:val="008177FC"/>
    <w:rsid w:val="0081789E"/>
    <w:rsid w:val="00817FB8"/>
    <w:rsid w:val="00820030"/>
    <w:rsid w:val="008200B4"/>
    <w:rsid w:val="0082072A"/>
    <w:rsid w:val="008207C4"/>
    <w:rsid w:val="008208E5"/>
    <w:rsid w:val="00820ACF"/>
    <w:rsid w:val="00820B3F"/>
    <w:rsid w:val="00820BA9"/>
    <w:rsid w:val="008212E3"/>
    <w:rsid w:val="008213FC"/>
    <w:rsid w:val="008219EA"/>
    <w:rsid w:val="00821F7B"/>
    <w:rsid w:val="00821FAA"/>
    <w:rsid w:val="00822037"/>
    <w:rsid w:val="00822447"/>
    <w:rsid w:val="008226BF"/>
    <w:rsid w:val="008226C3"/>
    <w:rsid w:val="0082273F"/>
    <w:rsid w:val="00822761"/>
    <w:rsid w:val="0082292A"/>
    <w:rsid w:val="0082296F"/>
    <w:rsid w:val="008231F9"/>
    <w:rsid w:val="008232AA"/>
    <w:rsid w:val="008235A1"/>
    <w:rsid w:val="008246C2"/>
    <w:rsid w:val="008248CF"/>
    <w:rsid w:val="0082491B"/>
    <w:rsid w:val="00824977"/>
    <w:rsid w:val="008249B9"/>
    <w:rsid w:val="00824B23"/>
    <w:rsid w:val="00824BC0"/>
    <w:rsid w:val="00824EC3"/>
    <w:rsid w:val="00824F62"/>
    <w:rsid w:val="008251A4"/>
    <w:rsid w:val="008251FB"/>
    <w:rsid w:val="00825396"/>
    <w:rsid w:val="00825414"/>
    <w:rsid w:val="0082571A"/>
    <w:rsid w:val="0082593A"/>
    <w:rsid w:val="0082632B"/>
    <w:rsid w:val="0082639B"/>
    <w:rsid w:val="008265F6"/>
    <w:rsid w:val="00826912"/>
    <w:rsid w:val="00826A9B"/>
    <w:rsid w:val="00826B96"/>
    <w:rsid w:val="00827636"/>
    <w:rsid w:val="0082797A"/>
    <w:rsid w:val="008279C2"/>
    <w:rsid w:val="008279F2"/>
    <w:rsid w:val="00827C92"/>
    <w:rsid w:val="00830102"/>
    <w:rsid w:val="00830631"/>
    <w:rsid w:val="0083095F"/>
    <w:rsid w:val="00831074"/>
    <w:rsid w:val="008311E6"/>
    <w:rsid w:val="00831258"/>
    <w:rsid w:val="0083146B"/>
    <w:rsid w:val="00831564"/>
    <w:rsid w:val="008316CA"/>
    <w:rsid w:val="00831BB8"/>
    <w:rsid w:val="00831E63"/>
    <w:rsid w:val="008320D6"/>
    <w:rsid w:val="0083275F"/>
    <w:rsid w:val="00832B7D"/>
    <w:rsid w:val="00832DF4"/>
    <w:rsid w:val="008332B5"/>
    <w:rsid w:val="0083337C"/>
    <w:rsid w:val="00833D22"/>
    <w:rsid w:val="00833D9F"/>
    <w:rsid w:val="00834168"/>
    <w:rsid w:val="008342CE"/>
    <w:rsid w:val="008347AD"/>
    <w:rsid w:val="008349F2"/>
    <w:rsid w:val="00834AF6"/>
    <w:rsid w:val="00834D2A"/>
    <w:rsid w:val="00835128"/>
    <w:rsid w:val="00835384"/>
    <w:rsid w:val="008353C2"/>
    <w:rsid w:val="008353DE"/>
    <w:rsid w:val="008354F4"/>
    <w:rsid w:val="00835B05"/>
    <w:rsid w:val="00835C63"/>
    <w:rsid w:val="008361AB"/>
    <w:rsid w:val="00836469"/>
    <w:rsid w:val="00836710"/>
    <w:rsid w:val="00836BE0"/>
    <w:rsid w:val="00837392"/>
    <w:rsid w:val="008373C5"/>
    <w:rsid w:val="008374C6"/>
    <w:rsid w:val="008376C7"/>
    <w:rsid w:val="00837724"/>
    <w:rsid w:val="0084024B"/>
    <w:rsid w:val="00840548"/>
    <w:rsid w:val="00840D48"/>
    <w:rsid w:val="00840FA1"/>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E9E"/>
    <w:rsid w:val="008442B1"/>
    <w:rsid w:val="00844383"/>
    <w:rsid w:val="008443A3"/>
    <w:rsid w:val="008443BA"/>
    <w:rsid w:val="00844758"/>
    <w:rsid w:val="008447BC"/>
    <w:rsid w:val="0084483D"/>
    <w:rsid w:val="00844ABA"/>
    <w:rsid w:val="00844F89"/>
    <w:rsid w:val="00845076"/>
    <w:rsid w:val="00845079"/>
    <w:rsid w:val="00845227"/>
    <w:rsid w:val="00845476"/>
    <w:rsid w:val="0084553B"/>
    <w:rsid w:val="00845A80"/>
    <w:rsid w:val="00845AD2"/>
    <w:rsid w:val="00845C0E"/>
    <w:rsid w:val="00845CAD"/>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A96"/>
    <w:rsid w:val="00847BAF"/>
    <w:rsid w:val="00847E53"/>
    <w:rsid w:val="008502BA"/>
    <w:rsid w:val="00850326"/>
    <w:rsid w:val="00850377"/>
    <w:rsid w:val="008504A2"/>
    <w:rsid w:val="008505E2"/>
    <w:rsid w:val="00850872"/>
    <w:rsid w:val="00851290"/>
    <w:rsid w:val="00851747"/>
    <w:rsid w:val="00851846"/>
    <w:rsid w:val="00851878"/>
    <w:rsid w:val="00851B86"/>
    <w:rsid w:val="00851EBC"/>
    <w:rsid w:val="00852047"/>
    <w:rsid w:val="0085228D"/>
    <w:rsid w:val="008522CD"/>
    <w:rsid w:val="00852463"/>
    <w:rsid w:val="008526CF"/>
    <w:rsid w:val="00852946"/>
    <w:rsid w:val="00852E10"/>
    <w:rsid w:val="00853068"/>
    <w:rsid w:val="008533EF"/>
    <w:rsid w:val="0085347D"/>
    <w:rsid w:val="0085380B"/>
    <w:rsid w:val="00853E43"/>
    <w:rsid w:val="00853E93"/>
    <w:rsid w:val="008540A6"/>
    <w:rsid w:val="008543D8"/>
    <w:rsid w:val="0085442E"/>
    <w:rsid w:val="008549ED"/>
    <w:rsid w:val="00854A86"/>
    <w:rsid w:val="00854B4B"/>
    <w:rsid w:val="00854C80"/>
    <w:rsid w:val="00854DAE"/>
    <w:rsid w:val="00854ED2"/>
    <w:rsid w:val="0085505F"/>
    <w:rsid w:val="0085545A"/>
    <w:rsid w:val="008554D3"/>
    <w:rsid w:val="008559F6"/>
    <w:rsid w:val="00855B98"/>
    <w:rsid w:val="00855C12"/>
    <w:rsid w:val="00855F5E"/>
    <w:rsid w:val="00855F6B"/>
    <w:rsid w:val="0085625B"/>
    <w:rsid w:val="0085659D"/>
    <w:rsid w:val="008566CB"/>
    <w:rsid w:val="00856720"/>
    <w:rsid w:val="00856878"/>
    <w:rsid w:val="00856965"/>
    <w:rsid w:val="00856A96"/>
    <w:rsid w:val="00856BCB"/>
    <w:rsid w:val="00856E36"/>
    <w:rsid w:val="00856E3B"/>
    <w:rsid w:val="0085709B"/>
    <w:rsid w:val="00857487"/>
    <w:rsid w:val="0085752C"/>
    <w:rsid w:val="0085754E"/>
    <w:rsid w:val="00857AF7"/>
    <w:rsid w:val="00857B07"/>
    <w:rsid w:val="00857C91"/>
    <w:rsid w:val="00857C9C"/>
    <w:rsid w:val="00857D73"/>
    <w:rsid w:val="008603B6"/>
    <w:rsid w:val="00860811"/>
    <w:rsid w:val="008609A8"/>
    <w:rsid w:val="00860D63"/>
    <w:rsid w:val="0086100A"/>
    <w:rsid w:val="00861160"/>
    <w:rsid w:val="008617EE"/>
    <w:rsid w:val="008618B2"/>
    <w:rsid w:val="008618ED"/>
    <w:rsid w:val="008618F7"/>
    <w:rsid w:val="00861B17"/>
    <w:rsid w:val="00861D9C"/>
    <w:rsid w:val="00861E31"/>
    <w:rsid w:val="00861FF9"/>
    <w:rsid w:val="008626AE"/>
    <w:rsid w:val="00862700"/>
    <w:rsid w:val="008628BB"/>
    <w:rsid w:val="00862AC1"/>
    <w:rsid w:val="00862B2D"/>
    <w:rsid w:val="00862E29"/>
    <w:rsid w:val="0086312B"/>
    <w:rsid w:val="0086358C"/>
    <w:rsid w:val="00863C97"/>
    <w:rsid w:val="00863FC5"/>
    <w:rsid w:val="008640E3"/>
    <w:rsid w:val="0086411D"/>
    <w:rsid w:val="008642D3"/>
    <w:rsid w:val="00864834"/>
    <w:rsid w:val="00864B0B"/>
    <w:rsid w:val="00864F8B"/>
    <w:rsid w:val="0086549C"/>
    <w:rsid w:val="0086584B"/>
    <w:rsid w:val="008663B4"/>
    <w:rsid w:val="008665C4"/>
    <w:rsid w:val="0086690F"/>
    <w:rsid w:val="00866A03"/>
    <w:rsid w:val="00866CC2"/>
    <w:rsid w:val="00866E1A"/>
    <w:rsid w:val="0086751D"/>
    <w:rsid w:val="00867A11"/>
    <w:rsid w:val="00867A63"/>
    <w:rsid w:val="00867CF5"/>
    <w:rsid w:val="00867E56"/>
    <w:rsid w:val="0087027F"/>
    <w:rsid w:val="00870AD7"/>
    <w:rsid w:val="00870B0D"/>
    <w:rsid w:val="00870C61"/>
    <w:rsid w:val="00870D96"/>
    <w:rsid w:val="00870F20"/>
    <w:rsid w:val="00870FE4"/>
    <w:rsid w:val="008711B1"/>
    <w:rsid w:val="0087144F"/>
    <w:rsid w:val="00871696"/>
    <w:rsid w:val="008716E3"/>
    <w:rsid w:val="00871B0C"/>
    <w:rsid w:val="00871BB0"/>
    <w:rsid w:val="00871C68"/>
    <w:rsid w:val="0087213B"/>
    <w:rsid w:val="00872243"/>
    <w:rsid w:val="00872337"/>
    <w:rsid w:val="008726B9"/>
    <w:rsid w:val="00872810"/>
    <w:rsid w:val="00872B2F"/>
    <w:rsid w:val="00872B75"/>
    <w:rsid w:val="0087300B"/>
    <w:rsid w:val="0087328D"/>
    <w:rsid w:val="00873653"/>
    <w:rsid w:val="0087367B"/>
    <w:rsid w:val="008737CF"/>
    <w:rsid w:val="008737E6"/>
    <w:rsid w:val="00873845"/>
    <w:rsid w:val="00873848"/>
    <w:rsid w:val="00873A0E"/>
    <w:rsid w:val="00873A8F"/>
    <w:rsid w:val="00873E93"/>
    <w:rsid w:val="008740AA"/>
    <w:rsid w:val="00874173"/>
    <w:rsid w:val="00874999"/>
    <w:rsid w:val="00874BAC"/>
    <w:rsid w:val="00874C10"/>
    <w:rsid w:val="00874D4B"/>
    <w:rsid w:val="00874D98"/>
    <w:rsid w:val="0087501F"/>
    <w:rsid w:val="00875191"/>
    <w:rsid w:val="00875827"/>
    <w:rsid w:val="00875CA0"/>
    <w:rsid w:val="00875F09"/>
    <w:rsid w:val="00876005"/>
    <w:rsid w:val="008766E4"/>
    <w:rsid w:val="008766F6"/>
    <w:rsid w:val="00876748"/>
    <w:rsid w:val="008769EA"/>
    <w:rsid w:val="00876D16"/>
    <w:rsid w:val="00876E06"/>
    <w:rsid w:val="0087754C"/>
    <w:rsid w:val="0087762A"/>
    <w:rsid w:val="00877C51"/>
    <w:rsid w:val="00877E57"/>
    <w:rsid w:val="00877F8E"/>
    <w:rsid w:val="00880055"/>
    <w:rsid w:val="008800F1"/>
    <w:rsid w:val="00880552"/>
    <w:rsid w:val="008805D7"/>
    <w:rsid w:val="00880732"/>
    <w:rsid w:val="00880A4E"/>
    <w:rsid w:val="00880CD3"/>
    <w:rsid w:val="00880DD4"/>
    <w:rsid w:val="00880F83"/>
    <w:rsid w:val="00881087"/>
    <w:rsid w:val="0088116B"/>
    <w:rsid w:val="0088130C"/>
    <w:rsid w:val="0088154A"/>
    <w:rsid w:val="00881743"/>
    <w:rsid w:val="00881800"/>
    <w:rsid w:val="00881C6C"/>
    <w:rsid w:val="00881F91"/>
    <w:rsid w:val="00882146"/>
    <w:rsid w:val="0088225E"/>
    <w:rsid w:val="00882458"/>
    <w:rsid w:val="0088248B"/>
    <w:rsid w:val="008824AF"/>
    <w:rsid w:val="00882537"/>
    <w:rsid w:val="00882567"/>
    <w:rsid w:val="00882DF0"/>
    <w:rsid w:val="00883384"/>
    <w:rsid w:val="00883621"/>
    <w:rsid w:val="00883626"/>
    <w:rsid w:val="00883652"/>
    <w:rsid w:val="00883A14"/>
    <w:rsid w:val="00883AC9"/>
    <w:rsid w:val="00883E82"/>
    <w:rsid w:val="00883EA8"/>
    <w:rsid w:val="0088464F"/>
    <w:rsid w:val="00884B09"/>
    <w:rsid w:val="00884B2A"/>
    <w:rsid w:val="00884D4D"/>
    <w:rsid w:val="00884E3E"/>
    <w:rsid w:val="00885181"/>
    <w:rsid w:val="00885B0C"/>
    <w:rsid w:val="00885B25"/>
    <w:rsid w:val="00885C4A"/>
    <w:rsid w:val="00885EFC"/>
    <w:rsid w:val="00886082"/>
    <w:rsid w:val="0088629D"/>
    <w:rsid w:val="0088657F"/>
    <w:rsid w:val="00886753"/>
    <w:rsid w:val="00886804"/>
    <w:rsid w:val="008869F6"/>
    <w:rsid w:val="00886C82"/>
    <w:rsid w:val="00886FE3"/>
    <w:rsid w:val="008870CB"/>
    <w:rsid w:val="008878CD"/>
    <w:rsid w:val="0088797D"/>
    <w:rsid w:val="00887993"/>
    <w:rsid w:val="00887D04"/>
    <w:rsid w:val="00887F19"/>
    <w:rsid w:val="00890170"/>
    <w:rsid w:val="008904DD"/>
    <w:rsid w:val="0089054A"/>
    <w:rsid w:val="00890755"/>
    <w:rsid w:val="008908C6"/>
    <w:rsid w:val="008909A0"/>
    <w:rsid w:val="008909AC"/>
    <w:rsid w:val="00890B47"/>
    <w:rsid w:val="00890BCC"/>
    <w:rsid w:val="00890BF0"/>
    <w:rsid w:val="00890CEF"/>
    <w:rsid w:val="008913B6"/>
    <w:rsid w:val="00891502"/>
    <w:rsid w:val="00891958"/>
    <w:rsid w:val="00891CEC"/>
    <w:rsid w:val="00891F38"/>
    <w:rsid w:val="0089207F"/>
    <w:rsid w:val="0089248F"/>
    <w:rsid w:val="008925B9"/>
    <w:rsid w:val="008928E3"/>
    <w:rsid w:val="00892A68"/>
    <w:rsid w:val="00892BC1"/>
    <w:rsid w:val="00892E1F"/>
    <w:rsid w:val="00892F20"/>
    <w:rsid w:val="0089300A"/>
    <w:rsid w:val="0089313D"/>
    <w:rsid w:val="008931F0"/>
    <w:rsid w:val="008932BB"/>
    <w:rsid w:val="00893469"/>
    <w:rsid w:val="00893E1C"/>
    <w:rsid w:val="00893F4B"/>
    <w:rsid w:val="00894325"/>
    <w:rsid w:val="008943E8"/>
    <w:rsid w:val="0089454A"/>
    <w:rsid w:val="0089467B"/>
    <w:rsid w:val="008947F6"/>
    <w:rsid w:val="00894C29"/>
    <w:rsid w:val="00895118"/>
    <w:rsid w:val="00895141"/>
    <w:rsid w:val="00895152"/>
    <w:rsid w:val="008953BA"/>
    <w:rsid w:val="00895446"/>
    <w:rsid w:val="0089578A"/>
    <w:rsid w:val="008957E1"/>
    <w:rsid w:val="008958A3"/>
    <w:rsid w:val="00895C78"/>
    <w:rsid w:val="00895C85"/>
    <w:rsid w:val="00896460"/>
    <w:rsid w:val="00896579"/>
    <w:rsid w:val="00896843"/>
    <w:rsid w:val="0089696F"/>
    <w:rsid w:val="008969A1"/>
    <w:rsid w:val="00896A12"/>
    <w:rsid w:val="00896ABA"/>
    <w:rsid w:val="00896B76"/>
    <w:rsid w:val="00896BB5"/>
    <w:rsid w:val="00896D1F"/>
    <w:rsid w:val="008970B3"/>
    <w:rsid w:val="00897281"/>
    <w:rsid w:val="008977BF"/>
    <w:rsid w:val="00897A0D"/>
    <w:rsid w:val="00897AA9"/>
    <w:rsid w:val="00897C65"/>
    <w:rsid w:val="00897CF3"/>
    <w:rsid w:val="00897E53"/>
    <w:rsid w:val="00897F6C"/>
    <w:rsid w:val="008A0708"/>
    <w:rsid w:val="008A0797"/>
    <w:rsid w:val="008A08BE"/>
    <w:rsid w:val="008A09E5"/>
    <w:rsid w:val="008A145A"/>
    <w:rsid w:val="008A1AC7"/>
    <w:rsid w:val="008A2019"/>
    <w:rsid w:val="008A2305"/>
    <w:rsid w:val="008A252A"/>
    <w:rsid w:val="008A27FA"/>
    <w:rsid w:val="008A2821"/>
    <w:rsid w:val="008A2A09"/>
    <w:rsid w:val="008A2E47"/>
    <w:rsid w:val="008A2EC9"/>
    <w:rsid w:val="008A2FEC"/>
    <w:rsid w:val="008A305A"/>
    <w:rsid w:val="008A31AE"/>
    <w:rsid w:val="008A32DA"/>
    <w:rsid w:val="008A3390"/>
    <w:rsid w:val="008A3A81"/>
    <w:rsid w:val="008A3E86"/>
    <w:rsid w:val="008A41E2"/>
    <w:rsid w:val="008A4831"/>
    <w:rsid w:val="008A4953"/>
    <w:rsid w:val="008A4EB2"/>
    <w:rsid w:val="008A50EB"/>
    <w:rsid w:val="008A5398"/>
    <w:rsid w:val="008A5561"/>
    <w:rsid w:val="008A5744"/>
    <w:rsid w:val="008A5FB8"/>
    <w:rsid w:val="008A5FEC"/>
    <w:rsid w:val="008A60DD"/>
    <w:rsid w:val="008A6143"/>
    <w:rsid w:val="008A63C7"/>
    <w:rsid w:val="008A64A8"/>
    <w:rsid w:val="008A6534"/>
    <w:rsid w:val="008A69CC"/>
    <w:rsid w:val="008A6C30"/>
    <w:rsid w:val="008A6EFE"/>
    <w:rsid w:val="008A7247"/>
    <w:rsid w:val="008A72CE"/>
    <w:rsid w:val="008A74BD"/>
    <w:rsid w:val="008A783F"/>
    <w:rsid w:val="008A7C5B"/>
    <w:rsid w:val="008B00F4"/>
    <w:rsid w:val="008B04EC"/>
    <w:rsid w:val="008B0528"/>
    <w:rsid w:val="008B0977"/>
    <w:rsid w:val="008B0C0F"/>
    <w:rsid w:val="008B0E2F"/>
    <w:rsid w:val="008B0E9F"/>
    <w:rsid w:val="008B0EFB"/>
    <w:rsid w:val="008B109B"/>
    <w:rsid w:val="008B10C7"/>
    <w:rsid w:val="008B10E1"/>
    <w:rsid w:val="008B1539"/>
    <w:rsid w:val="008B195B"/>
    <w:rsid w:val="008B1C2A"/>
    <w:rsid w:val="008B1D7B"/>
    <w:rsid w:val="008B1F29"/>
    <w:rsid w:val="008B1FB8"/>
    <w:rsid w:val="008B249E"/>
    <w:rsid w:val="008B2628"/>
    <w:rsid w:val="008B27AF"/>
    <w:rsid w:val="008B2C91"/>
    <w:rsid w:val="008B2E1F"/>
    <w:rsid w:val="008B2F55"/>
    <w:rsid w:val="008B2FA1"/>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359"/>
    <w:rsid w:val="008B566D"/>
    <w:rsid w:val="008B590F"/>
    <w:rsid w:val="008B5A9D"/>
    <w:rsid w:val="008B5D37"/>
    <w:rsid w:val="008B5EE5"/>
    <w:rsid w:val="008B60B4"/>
    <w:rsid w:val="008B60CA"/>
    <w:rsid w:val="008B6111"/>
    <w:rsid w:val="008B6309"/>
    <w:rsid w:val="008B6445"/>
    <w:rsid w:val="008B69B1"/>
    <w:rsid w:val="008B6DAE"/>
    <w:rsid w:val="008B6E13"/>
    <w:rsid w:val="008B6F24"/>
    <w:rsid w:val="008B71E5"/>
    <w:rsid w:val="008B74AF"/>
    <w:rsid w:val="008B75C9"/>
    <w:rsid w:val="008B77AC"/>
    <w:rsid w:val="008B7B7A"/>
    <w:rsid w:val="008B7C4D"/>
    <w:rsid w:val="008B7CBB"/>
    <w:rsid w:val="008B7EC6"/>
    <w:rsid w:val="008C0140"/>
    <w:rsid w:val="008C0302"/>
    <w:rsid w:val="008C0373"/>
    <w:rsid w:val="008C0488"/>
    <w:rsid w:val="008C0714"/>
    <w:rsid w:val="008C07ED"/>
    <w:rsid w:val="008C0B1D"/>
    <w:rsid w:val="008C0D9E"/>
    <w:rsid w:val="008C0DF7"/>
    <w:rsid w:val="008C0EE4"/>
    <w:rsid w:val="008C0EE7"/>
    <w:rsid w:val="008C120E"/>
    <w:rsid w:val="008C12AF"/>
    <w:rsid w:val="008C1427"/>
    <w:rsid w:val="008C1500"/>
    <w:rsid w:val="008C1929"/>
    <w:rsid w:val="008C199A"/>
    <w:rsid w:val="008C1FDD"/>
    <w:rsid w:val="008C202E"/>
    <w:rsid w:val="008C214B"/>
    <w:rsid w:val="008C22F1"/>
    <w:rsid w:val="008C243E"/>
    <w:rsid w:val="008C2607"/>
    <w:rsid w:val="008C26F8"/>
    <w:rsid w:val="008C2728"/>
    <w:rsid w:val="008C2822"/>
    <w:rsid w:val="008C3999"/>
    <w:rsid w:val="008C3F5F"/>
    <w:rsid w:val="008C4042"/>
    <w:rsid w:val="008C409C"/>
    <w:rsid w:val="008C4253"/>
    <w:rsid w:val="008C448E"/>
    <w:rsid w:val="008C44E8"/>
    <w:rsid w:val="008C49CE"/>
    <w:rsid w:val="008C4CE8"/>
    <w:rsid w:val="008C4D8F"/>
    <w:rsid w:val="008C4EBA"/>
    <w:rsid w:val="008C4FBD"/>
    <w:rsid w:val="008C504A"/>
    <w:rsid w:val="008C5ACB"/>
    <w:rsid w:val="008C5DAE"/>
    <w:rsid w:val="008C61A0"/>
    <w:rsid w:val="008C61CA"/>
    <w:rsid w:val="008C6308"/>
    <w:rsid w:val="008C63E4"/>
    <w:rsid w:val="008C67FD"/>
    <w:rsid w:val="008C67FE"/>
    <w:rsid w:val="008C6985"/>
    <w:rsid w:val="008C6E1B"/>
    <w:rsid w:val="008C6F47"/>
    <w:rsid w:val="008C72C6"/>
    <w:rsid w:val="008C7426"/>
    <w:rsid w:val="008C74AB"/>
    <w:rsid w:val="008C759E"/>
    <w:rsid w:val="008C7A64"/>
    <w:rsid w:val="008C7FE9"/>
    <w:rsid w:val="008D0298"/>
    <w:rsid w:val="008D03D3"/>
    <w:rsid w:val="008D044E"/>
    <w:rsid w:val="008D0467"/>
    <w:rsid w:val="008D09E3"/>
    <w:rsid w:val="008D127D"/>
    <w:rsid w:val="008D1318"/>
    <w:rsid w:val="008D18A9"/>
    <w:rsid w:val="008D1BD1"/>
    <w:rsid w:val="008D1ED6"/>
    <w:rsid w:val="008D1F51"/>
    <w:rsid w:val="008D3BDE"/>
    <w:rsid w:val="008D3EF4"/>
    <w:rsid w:val="008D4398"/>
    <w:rsid w:val="008D48A0"/>
    <w:rsid w:val="008D4C25"/>
    <w:rsid w:val="008D5309"/>
    <w:rsid w:val="008D5D15"/>
    <w:rsid w:val="008D5D20"/>
    <w:rsid w:val="008D5D51"/>
    <w:rsid w:val="008D5D5A"/>
    <w:rsid w:val="008D5DD0"/>
    <w:rsid w:val="008D607C"/>
    <w:rsid w:val="008D6761"/>
    <w:rsid w:val="008D692E"/>
    <w:rsid w:val="008D6C10"/>
    <w:rsid w:val="008D6CAC"/>
    <w:rsid w:val="008D6F06"/>
    <w:rsid w:val="008D6F55"/>
    <w:rsid w:val="008D711A"/>
    <w:rsid w:val="008D734B"/>
    <w:rsid w:val="008D75EC"/>
    <w:rsid w:val="008D7700"/>
    <w:rsid w:val="008D7775"/>
    <w:rsid w:val="008D77C2"/>
    <w:rsid w:val="008D7A09"/>
    <w:rsid w:val="008D7C30"/>
    <w:rsid w:val="008D7C55"/>
    <w:rsid w:val="008E01B3"/>
    <w:rsid w:val="008E03C4"/>
    <w:rsid w:val="008E042F"/>
    <w:rsid w:val="008E047A"/>
    <w:rsid w:val="008E049C"/>
    <w:rsid w:val="008E0F4A"/>
    <w:rsid w:val="008E103F"/>
    <w:rsid w:val="008E1045"/>
    <w:rsid w:val="008E129B"/>
    <w:rsid w:val="008E12E4"/>
    <w:rsid w:val="008E1675"/>
    <w:rsid w:val="008E1A14"/>
    <w:rsid w:val="008E1C20"/>
    <w:rsid w:val="008E1C30"/>
    <w:rsid w:val="008E1D9D"/>
    <w:rsid w:val="008E1F50"/>
    <w:rsid w:val="008E1FD5"/>
    <w:rsid w:val="008E22A0"/>
    <w:rsid w:val="008E249A"/>
    <w:rsid w:val="008E26A2"/>
    <w:rsid w:val="008E2785"/>
    <w:rsid w:val="008E2843"/>
    <w:rsid w:val="008E3063"/>
    <w:rsid w:val="008E3483"/>
    <w:rsid w:val="008E34CE"/>
    <w:rsid w:val="008E35BB"/>
    <w:rsid w:val="008E3763"/>
    <w:rsid w:val="008E3D75"/>
    <w:rsid w:val="008E3E75"/>
    <w:rsid w:val="008E3F52"/>
    <w:rsid w:val="008E4156"/>
    <w:rsid w:val="008E441C"/>
    <w:rsid w:val="008E4DC1"/>
    <w:rsid w:val="008E50C8"/>
    <w:rsid w:val="008E5361"/>
    <w:rsid w:val="008E5471"/>
    <w:rsid w:val="008E54B9"/>
    <w:rsid w:val="008E5726"/>
    <w:rsid w:val="008E57DD"/>
    <w:rsid w:val="008E628A"/>
    <w:rsid w:val="008E6318"/>
    <w:rsid w:val="008E65B2"/>
    <w:rsid w:val="008E6ABE"/>
    <w:rsid w:val="008E75D4"/>
    <w:rsid w:val="008E766E"/>
    <w:rsid w:val="008E76EC"/>
    <w:rsid w:val="008E78C8"/>
    <w:rsid w:val="008E7E2F"/>
    <w:rsid w:val="008F04D5"/>
    <w:rsid w:val="008F0885"/>
    <w:rsid w:val="008F0919"/>
    <w:rsid w:val="008F106F"/>
    <w:rsid w:val="008F1544"/>
    <w:rsid w:val="008F1644"/>
    <w:rsid w:val="008F1861"/>
    <w:rsid w:val="008F1AAF"/>
    <w:rsid w:val="008F1DFD"/>
    <w:rsid w:val="008F1F04"/>
    <w:rsid w:val="008F206D"/>
    <w:rsid w:val="008F21A6"/>
    <w:rsid w:val="008F2771"/>
    <w:rsid w:val="008F2817"/>
    <w:rsid w:val="008F2D59"/>
    <w:rsid w:val="008F38DB"/>
    <w:rsid w:val="008F395B"/>
    <w:rsid w:val="008F3AD7"/>
    <w:rsid w:val="008F3BD2"/>
    <w:rsid w:val="008F3ECC"/>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E04"/>
    <w:rsid w:val="008F6EF9"/>
    <w:rsid w:val="008F7092"/>
    <w:rsid w:val="008F7119"/>
    <w:rsid w:val="008F73E0"/>
    <w:rsid w:val="008F7981"/>
    <w:rsid w:val="008F7A3B"/>
    <w:rsid w:val="008F7AF8"/>
    <w:rsid w:val="008F7B8F"/>
    <w:rsid w:val="0090002A"/>
    <w:rsid w:val="009002FB"/>
    <w:rsid w:val="00900351"/>
    <w:rsid w:val="00900593"/>
    <w:rsid w:val="00900A51"/>
    <w:rsid w:val="00900AF7"/>
    <w:rsid w:val="00900EE2"/>
    <w:rsid w:val="00901578"/>
    <w:rsid w:val="00901AF6"/>
    <w:rsid w:val="00901C44"/>
    <w:rsid w:val="009025CD"/>
    <w:rsid w:val="00902623"/>
    <w:rsid w:val="009026D5"/>
    <w:rsid w:val="009028EA"/>
    <w:rsid w:val="00902BB6"/>
    <w:rsid w:val="00902BE5"/>
    <w:rsid w:val="009032D1"/>
    <w:rsid w:val="00903377"/>
    <w:rsid w:val="00903794"/>
    <w:rsid w:val="009039AC"/>
    <w:rsid w:val="00903A8A"/>
    <w:rsid w:val="00903CCC"/>
    <w:rsid w:val="00903D13"/>
    <w:rsid w:val="00903D89"/>
    <w:rsid w:val="00903E66"/>
    <w:rsid w:val="00904083"/>
    <w:rsid w:val="009040D8"/>
    <w:rsid w:val="009044B9"/>
    <w:rsid w:val="009045FE"/>
    <w:rsid w:val="009047FC"/>
    <w:rsid w:val="009048BC"/>
    <w:rsid w:val="009049AE"/>
    <w:rsid w:val="00904A2C"/>
    <w:rsid w:val="00904B45"/>
    <w:rsid w:val="00904C0C"/>
    <w:rsid w:val="00904C9C"/>
    <w:rsid w:val="00904F54"/>
    <w:rsid w:val="00904F81"/>
    <w:rsid w:val="00904FE3"/>
    <w:rsid w:val="009050AF"/>
    <w:rsid w:val="009054D3"/>
    <w:rsid w:val="00905B36"/>
    <w:rsid w:val="0090637E"/>
    <w:rsid w:val="009063AC"/>
    <w:rsid w:val="0090640A"/>
    <w:rsid w:val="00906634"/>
    <w:rsid w:val="00906B31"/>
    <w:rsid w:val="00907494"/>
    <w:rsid w:val="009075F8"/>
    <w:rsid w:val="009076CC"/>
    <w:rsid w:val="009076E1"/>
    <w:rsid w:val="009077F8"/>
    <w:rsid w:val="00907972"/>
    <w:rsid w:val="00907A51"/>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7D4"/>
    <w:rsid w:val="009118FA"/>
    <w:rsid w:val="00911C1E"/>
    <w:rsid w:val="00911E20"/>
    <w:rsid w:val="00911E86"/>
    <w:rsid w:val="00911F95"/>
    <w:rsid w:val="0091227D"/>
    <w:rsid w:val="009126E3"/>
    <w:rsid w:val="00912764"/>
    <w:rsid w:val="00912772"/>
    <w:rsid w:val="00912D8E"/>
    <w:rsid w:val="00913012"/>
    <w:rsid w:val="00913272"/>
    <w:rsid w:val="009134BE"/>
    <w:rsid w:val="0091384F"/>
    <w:rsid w:val="00913D10"/>
    <w:rsid w:val="00913E07"/>
    <w:rsid w:val="00914312"/>
    <w:rsid w:val="009143F3"/>
    <w:rsid w:val="00914425"/>
    <w:rsid w:val="0091492A"/>
    <w:rsid w:val="00914B9B"/>
    <w:rsid w:val="00914BE2"/>
    <w:rsid w:val="00914E2A"/>
    <w:rsid w:val="00914E39"/>
    <w:rsid w:val="009151B3"/>
    <w:rsid w:val="0091586A"/>
    <w:rsid w:val="00915F90"/>
    <w:rsid w:val="00916016"/>
    <w:rsid w:val="009160FF"/>
    <w:rsid w:val="00916237"/>
    <w:rsid w:val="009162B2"/>
    <w:rsid w:val="009166EA"/>
    <w:rsid w:val="009168D3"/>
    <w:rsid w:val="0091695C"/>
    <w:rsid w:val="00916973"/>
    <w:rsid w:val="00916BF1"/>
    <w:rsid w:val="00916D6D"/>
    <w:rsid w:val="00916DF4"/>
    <w:rsid w:val="00917135"/>
    <w:rsid w:val="0091746A"/>
    <w:rsid w:val="009178F0"/>
    <w:rsid w:val="00917BAD"/>
    <w:rsid w:val="0092015D"/>
    <w:rsid w:val="009206DC"/>
    <w:rsid w:val="009209A0"/>
    <w:rsid w:val="00920BF0"/>
    <w:rsid w:val="00921055"/>
    <w:rsid w:val="00921057"/>
    <w:rsid w:val="00921299"/>
    <w:rsid w:val="00921348"/>
    <w:rsid w:val="00921379"/>
    <w:rsid w:val="0092163C"/>
    <w:rsid w:val="009217C7"/>
    <w:rsid w:val="00921815"/>
    <w:rsid w:val="00921A50"/>
    <w:rsid w:val="00921C14"/>
    <w:rsid w:val="00921ED5"/>
    <w:rsid w:val="00921F1B"/>
    <w:rsid w:val="00922012"/>
    <w:rsid w:val="009221AA"/>
    <w:rsid w:val="00922334"/>
    <w:rsid w:val="009228FF"/>
    <w:rsid w:val="00922B0A"/>
    <w:rsid w:val="00923468"/>
    <w:rsid w:val="009235D1"/>
    <w:rsid w:val="00923741"/>
    <w:rsid w:val="0092394E"/>
    <w:rsid w:val="00923C39"/>
    <w:rsid w:val="00923D29"/>
    <w:rsid w:val="00923D8B"/>
    <w:rsid w:val="00923E8D"/>
    <w:rsid w:val="009246A8"/>
    <w:rsid w:val="009246EE"/>
    <w:rsid w:val="009247D8"/>
    <w:rsid w:val="009248B2"/>
    <w:rsid w:val="0092491A"/>
    <w:rsid w:val="009249FF"/>
    <w:rsid w:val="00924C6D"/>
    <w:rsid w:val="0092571A"/>
    <w:rsid w:val="00925775"/>
    <w:rsid w:val="00925798"/>
    <w:rsid w:val="00925B4D"/>
    <w:rsid w:val="00925EF3"/>
    <w:rsid w:val="00925FC1"/>
    <w:rsid w:val="00926111"/>
    <w:rsid w:val="00926175"/>
    <w:rsid w:val="009262DB"/>
    <w:rsid w:val="0092650F"/>
    <w:rsid w:val="00926794"/>
    <w:rsid w:val="0092686D"/>
    <w:rsid w:val="00926BA1"/>
    <w:rsid w:val="00926CCF"/>
    <w:rsid w:val="00926DB2"/>
    <w:rsid w:val="00926F5B"/>
    <w:rsid w:val="009270A6"/>
    <w:rsid w:val="009273F9"/>
    <w:rsid w:val="00927A3C"/>
    <w:rsid w:val="00927ACE"/>
    <w:rsid w:val="00927CE0"/>
    <w:rsid w:val="00927D81"/>
    <w:rsid w:val="00927E1D"/>
    <w:rsid w:val="00930253"/>
    <w:rsid w:val="00930489"/>
    <w:rsid w:val="009305BE"/>
    <w:rsid w:val="0093067E"/>
    <w:rsid w:val="00930746"/>
    <w:rsid w:val="009309F6"/>
    <w:rsid w:val="00930A47"/>
    <w:rsid w:val="00930D2E"/>
    <w:rsid w:val="00930DBF"/>
    <w:rsid w:val="009310BD"/>
    <w:rsid w:val="009310FE"/>
    <w:rsid w:val="0093147D"/>
    <w:rsid w:val="009314DD"/>
    <w:rsid w:val="009317FF"/>
    <w:rsid w:val="00931923"/>
    <w:rsid w:val="00931A50"/>
    <w:rsid w:val="00931CAE"/>
    <w:rsid w:val="00931EDA"/>
    <w:rsid w:val="0093213C"/>
    <w:rsid w:val="00932285"/>
    <w:rsid w:val="009325A5"/>
    <w:rsid w:val="00932645"/>
    <w:rsid w:val="00932692"/>
    <w:rsid w:val="009326D4"/>
    <w:rsid w:val="00932B91"/>
    <w:rsid w:val="00932BCE"/>
    <w:rsid w:val="00932EAF"/>
    <w:rsid w:val="00932F8D"/>
    <w:rsid w:val="00933760"/>
    <w:rsid w:val="00933863"/>
    <w:rsid w:val="00933A97"/>
    <w:rsid w:val="00933B73"/>
    <w:rsid w:val="00933E9E"/>
    <w:rsid w:val="009341FD"/>
    <w:rsid w:val="00934CB1"/>
    <w:rsid w:val="00934D43"/>
    <w:rsid w:val="00934D44"/>
    <w:rsid w:val="00934DBD"/>
    <w:rsid w:val="00934F16"/>
    <w:rsid w:val="009353ED"/>
    <w:rsid w:val="0093579A"/>
    <w:rsid w:val="00935955"/>
    <w:rsid w:val="00935B2E"/>
    <w:rsid w:val="00936007"/>
    <w:rsid w:val="0093617F"/>
    <w:rsid w:val="00936222"/>
    <w:rsid w:val="00936485"/>
    <w:rsid w:val="00936616"/>
    <w:rsid w:val="00937135"/>
    <w:rsid w:val="009371C4"/>
    <w:rsid w:val="009372BD"/>
    <w:rsid w:val="0093730D"/>
    <w:rsid w:val="00937331"/>
    <w:rsid w:val="00937389"/>
    <w:rsid w:val="00937841"/>
    <w:rsid w:val="00937ADB"/>
    <w:rsid w:val="00937B65"/>
    <w:rsid w:val="00937D57"/>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51D"/>
    <w:rsid w:val="00942ABD"/>
    <w:rsid w:val="00942AFB"/>
    <w:rsid w:val="00942B81"/>
    <w:rsid w:val="00942C84"/>
    <w:rsid w:val="00943013"/>
    <w:rsid w:val="0094330F"/>
    <w:rsid w:val="009436B3"/>
    <w:rsid w:val="0094372D"/>
    <w:rsid w:val="0094376D"/>
    <w:rsid w:val="009438F8"/>
    <w:rsid w:val="00943989"/>
    <w:rsid w:val="00943A47"/>
    <w:rsid w:val="00943B40"/>
    <w:rsid w:val="00943B4E"/>
    <w:rsid w:val="00943E97"/>
    <w:rsid w:val="00943F86"/>
    <w:rsid w:val="00944AFC"/>
    <w:rsid w:val="00944DF6"/>
    <w:rsid w:val="00944E3B"/>
    <w:rsid w:val="0094519B"/>
    <w:rsid w:val="00945535"/>
    <w:rsid w:val="009460EB"/>
    <w:rsid w:val="009465C9"/>
    <w:rsid w:val="0094661E"/>
    <w:rsid w:val="009469CD"/>
    <w:rsid w:val="00946CD2"/>
    <w:rsid w:val="00946D83"/>
    <w:rsid w:val="00946DA2"/>
    <w:rsid w:val="00947048"/>
    <w:rsid w:val="0094712B"/>
    <w:rsid w:val="00947186"/>
    <w:rsid w:val="00947431"/>
    <w:rsid w:val="00947865"/>
    <w:rsid w:val="00947960"/>
    <w:rsid w:val="00947A88"/>
    <w:rsid w:val="00947AA4"/>
    <w:rsid w:val="00947EB3"/>
    <w:rsid w:val="00950059"/>
    <w:rsid w:val="0095008A"/>
    <w:rsid w:val="00950137"/>
    <w:rsid w:val="009502AC"/>
    <w:rsid w:val="009502E6"/>
    <w:rsid w:val="009504EE"/>
    <w:rsid w:val="00950626"/>
    <w:rsid w:val="0095076C"/>
    <w:rsid w:val="00950BAD"/>
    <w:rsid w:val="00950BC2"/>
    <w:rsid w:val="00950E4F"/>
    <w:rsid w:val="00951289"/>
    <w:rsid w:val="00951357"/>
    <w:rsid w:val="0095191A"/>
    <w:rsid w:val="00951DDC"/>
    <w:rsid w:val="00951E45"/>
    <w:rsid w:val="0095208F"/>
    <w:rsid w:val="00952308"/>
    <w:rsid w:val="009524F0"/>
    <w:rsid w:val="00952B07"/>
    <w:rsid w:val="00952CB5"/>
    <w:rsid w:val="00952CF2"/>
    <w:rsid w:val="00952DD0"/>
    <w:rsid w:val="009530A1"/>
    <w:rsid w:val="009531AE"/>
    <w:rsid w:val="00953724"/>
    <w:rsid w:val="00953807"/>
    <w:rsid w:val="00953AA1"/>
    <w:rsid w:val="00953CF4"/>
    <w:rsid w:val="0095406C"/>
    <w:rsid w:val="009541EB"/>
    <w:rsid w:val="009542B9"/>
    <w:rsid w:val="00954459"/>
    <w:rsid w:val="00954691"/>
    <w:rsid w:val="00954BCC"/>
    <w:rsid w:val="00954DA3"/>
    <w:rsid w:val="009555F5"/>
    <w:rsid w:val="009558A3"/>
    <w:rsid w:val="00955908"/>
    <w:rsid w:val="00955B20"/>
    <w:rsid w:val="00955C35"/>
    <w:rsid w:val="00955EF6"/>
    <w:rsid w:val="009561FA"/>
    <w:rsid w:val="00956754"/>
    <w:rsid w:val="009568B2"/>
    <w:rsid w:val="009568F4"/>
    <w:rsid w:val="00957616"/>
    <w:rsid w:val="00957642"/>
    <w:rsid w:val="0095792F"/>
    <w:rsid w:val="00957C6C"/>
    <w:rsid w:val="0096001D"/>
    <w:rsid w:val="00960528"/>
    <w:rsid w:val="00960909"/>
    <w:rsid w:val="00960A0E"/>
    <w:rsid w:val="00960A92"/>
    <w:rsid w:val="00960DBD"/>
    <w:rsid w:val="00960EFB"/>
    <w:rsid w:val="00960FB5"/>
    <w:rsid w:val="00961227"/>
    <w:rsid w:val="009615F9"/>
    <w:rsid w:val="00961765"/>
    <w:rsid w:val="0096177A"/>
    <w:rsid w:val="009617DD"/>
    <w:rsid w:val="00961863"/>
    <w:rsid w:val="00961AF0"/>
    <w:rsid w:val="00961FCC"/>
    <w:rsid w:val="0096201D"/>
    <w:rsid w:val="00962095"/>
    <w:rsid w:val="00962156"/>
    <w:rsid w:val="009622A3"/>
    <w:rsid w:val="00962942"/>
    <w:rsid w:val="009629C1"/>
    <w:rsid w:val="00962CE5"/>
    <w:rsid w:val="0096333D"/>
    <w:rsid w:val="009633FF"/>
    <w:rsid w:val="00963405"/>
    <w:rsid w:val="00963791"/>
    <w:rsid w:val="0096393B"/>
    <w:rsid w:val="00963A7B"/>
    <w:rsid w:val="00963A85"/>
    <w:rsid w:val="00963BF4"/>
    <w:rsid w:val="00963D95"/>
    <w:rsid w:val="00964E8F"/>
    <w:rsid w:val="00964F58"/>
    <w:rsid w:val="00964F90"/>
    <w:rsid w:val="00964F9A"/>
    <w:rsid w:val="00964FB6"/>
    <w:rsid w:val="009650D0"/>
    <w:rsid w:val="009653A2"/>
    <w:rsid w:val="009653E7"/>
    <w:rsid w:val="009654CB"/>
    <w:rsid w:val="00965540"/>
    <w:rsid w:val="0096563E"/>
    <w:rsid w:val="00965B66"/>
    <w:rsid w:val="00965C32"/>
    <w:rsid w:val="00965CE1"/>
    <w:rsid w:val="00965D54"/>
    <w:rsid w:val="00965E6B"/>
    <w:rsid w:val="00966259"/>
    <w:rsid w:val="009663D3"/>
    <w:rsid w:val="00966826"/>
    <w:rsid w:val="009669DF"/>
    <w:rsid w:val="00966A6F"/>
    <w:rsid w:val="00966D9D"/>
    <w:rsid w:val="0096760A"/>
    <w:rsid w:val="00967772"/>
    <w:rsid w:val="009677E3"/>
    <w:rsid w:val="0096786C"/>
    <w:rsid w:val="009678DB"/>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EF3"/>
    <w:rsid w:val="0097324E"/>
    <w:rsid w:val="009733D4"/>
    <w:rsid w:val="00973645"/>
    <w:rsid w:val="00973C74"/>
    <w:rsid w:val="00973CF0"/>
    <w:rsid w:val="009741A9"/>
    <w:rsid w:val="009744EB"/>
    <w:rsid w:val="00974791"/>
    <w:rsid w:val="009747E9"/>
    <w:rsid w:val="00974D8C"/>
    <w:rsid w:val="00974DEB"/>
    <w:rsid w:val="00975021"/>
    <w:rsid w:val="0097522E"/>
    <w:rsid w:val="0097576D"/>
    <w:rsid w:val="00975EF8"/>
    <w:rsid w:val="00976067"/>
    <w:rsid w:val="009760E5"/>
    <w:rsid w:val="009761CE"/>
    <w:rsid w:val="009762F6"/>
    <w:rsid w:val="00976535"/>
    <w:rsid w:val="009768F8"/>
    <w:rsid w:val="00976AA2"/>
    <w:rsid w:val="00976F26"/>
    <w:rsid w:val="00977417"/>
    <w:rsid w:val="009776CE"/>
    <w:rsid w:val="009776E5"/>
    <w:rsid w:val="00977A45"/>
    <w:rsid w:val="00977DE1"/>
    <w:rsid w:val="00980023"/>
    <w:rsid w:val="00980043"/>
    <w:rsid w:val="00980888"/>
    <w:rsid w:val="00980AF4"/>
    <w:rsid w:val="00980B7C"/>
    <w:rsid w:val="00980B9A"/>
    <w:rsid w:val="00980F2D"/>
    <w:rsid w:val="009813AA"/>
    <w:rsid w:val="00981653"/>
    <w:rsid w:val="00981C40"/>
    <w:rsid w:val="00981CB8"/>
    <w:rsid w:val="00981D33"/>
    <w:rsid w:val="00982375"/>
    <w:rsid w:val="0098268D"/>
    <w:rsid w:val="00982B6F"/>
    <w:rsid w:val="00982B97"/>
    <w:rsid w:val="00982E8D"/>
    <w:rsid w:val="00982EA3"/>
    <w:rsid w:val="009831E5"/>
    <w:rsid w:val="0098341F"/>
    <w:rsid w:val="009835F7"/>
    <w:rsid w:val="00983827"/>
    <w:rsid w:val="0098383C"/>
    <w:rsid w:val="00983951"/>
    <w:rsid w:val="009839B2"/>
    <w:rsid w:val="009839C3"/>
    <w:rsid w:val="00983D33"/>
    <w:rsid w:val="00983D64"/>
    <w:rsid w:val="00983DB6"/>
    <w:rsid w:val="00983DF2"/>
    <w:rsid w:val="009840BE"/>
    <w:rsid w:val="00984135"/>
    <w:rsid w:val="00984385"/>
    <w:rsid w:val="00984548"/>
    <w:rsid w:val="009845B2"/>
    <w:rsid w:val="00984F82"/>
    <w:rsid w:val="0098518B"/>
    <w:rsid w:val="00985203"/>
    <w:rsid w:val="009853AA"/>
    <w:rsid w:val="00985434"/>
    <w:rsid w:val="009856E6"/>
    <w:rsid w:val="00985769"/>
    <w:rsid w:val="009860D8"/>
    <w:rsid w:val="00986127"/>
    <w:rsid w:val="00986128"/>
    <w:rsid w:val="00986149"/>
    <w:rsid w:val="00986243"/>
    <w:rsid w:val="00986AC3"/>
    <w:rsid w:val="00986B5E"/>
    <w:rsid w:val="00986C47"/>
    <w:rsid w:val="00986FDD"/>
    <w:rsid w:val="00987019"/>
    <w:rsid w:val="009875BC"/>
    <w:rsid w:val="00987AB6"/>
    <w:rsid w:val="00987D42"/>
    <w:rsid w:val="00987DC1"/>
    <w:rsid w:val="00987FC0"/>
    <w:rsid w:val="00990171"/>
    <w:rsid w:val="009903D3"/>
    <w:rsid w:val="009906FD"/>
    <w:rsid w:val="00990805"/>
    <w:rsid w:val="00990A8F"/>
    <w:rsid w:val="00990C6B"/>
    <w:rsid w:val="00990C77"/>
    <w:rsid w:val="00990DE3"/>
    <w:rsid w:val="00990E8C"/>
    <w:rsid w:val="009914E2"/>
    <w:rsid w:val="00991663"/>
    <w:rsid w:val="009916DB"/>
    <w:rsid w:val="00991A49"/>
    <w:rsid w:val="009923AB"/>
    <w:rsid w:val="00992951"/>
    <w:rsid w:val="00992B10"/>
    <w:rsid w:val="00992B47"/>
    <w:rsid w:val="00992ED0"/>
    <w:rsid w:val="00992F20"/>
    <w:rsid w:val="00993332"/>
    <w:rsid w:val="009933DF"/>
    <w:rsid w:val="00993477"/>
    <w:rsid w:val="009936A5"/>
    <w:rsid w:val="00993943"/>
    <w:rsid w:val="00993A47"/>
    <w:rsid w:val="00993D7F"/>
    <w:rsid w:val="00993F2B"/>
    <w:rsid w:val="009941D0"/>
    <w:rsid w:val="00994297"/>
    <w:rsid w:val="00994772"/>
    <w:rsid w:val="00994A18"/>
    <w:rsid w:val="00994AD4"/>
    <w:rsid w:val="00994C0C"/>
    <w:rsid w:val="00995039"/>
    <w:rsid w:val="009950D4"/>
    <w:rsid w:val="00995443"/>
    <w:rsid w:val="009956D3"/>
    <w:rsid w:val="00995814"/>
    <w:rsid w:val="009959F5"/>
    <w:rsid w:val="00995B0F"/>
    <w:rsid w:val="00996072"/>
    <w:rsid w:val="00996659"/>
    <w:rsid w:val="00996912"/>
    <w:rsid w:val="00996F73"/>
    <w:rsid w:val="00997030"/>
    <w:rsid w:val="00997365"/>
    <w:rsid w:val="00997721"/>
    <w:rsid w:val="00997A1B"/>
    <w:rsid w:val="00997D3E"/>
    <w:rsid w:val="009A0193"/>
    <w:rsid w:val="009A04FF"/>
    <w:rsid w:val="009A050C"/>
    <w:rsid w:val="009A0610"/>
    <w:rsid w:val="009A0AEC"/>
    <w:rsid w:val="009A0B8F"/>
    <w:rsid w:val="009A0D33"/>
    <w:rsid w:val="009A0FB5"/>
    <w:rsid w:val="009A145A"/>
    <w:rsid w:val="009A19A1"/>
    <w:rsid w:val="009A1CA2"/>
    <w:rsid w:val="009A1D9D"/>
    <w:rsid w:val="009A1E92"/>
    <w:rsid w:val="009A24B5"/>
    <w:rsid w:val="009A27CC"/>
    <w:rsid w:val="009A28BC"/>
    <w:rsid w:val="009A3145"/>
    <w:rsid w:val="009A3244"/>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1009"/>
    <w:rsid w:val="009B1856"/>
    <w:rsid w:val="009B19DB"/>
    <w:rsid w:val="009B1C1B"/>
    <w:rsid w:val="009B1C39"/>
    <w:rsid w:val="009B2114"/>
    <w:rsid w:val="009B2373"/>
    <w:rsid w:val="009B246E"/>
    <w:rsid w:val="009B2542"/>
    <w:rsid w:val="009B25CB"/>
    <w:rsid w:val="009B25CC"/>
    <w:rsid w:val="009B25F5"/>
    <w:rsid w:val="009B29AE"/>
    <w:rsid w:val="009B2A22"/>
    <w:rsid w:val="009B2A80"/>
    <w:rsid w:val="009B2D15"/>
    <w:rsid w:val="009B30B7"/>
    <w:rsid w:val="009B30B8"/>
    <w:rsid w:val="009B30D7"/>
    <w:rsid w:val="009B31D5"/>
    <w:rsid w:val="009B353D"/>
    <w:rsid w:val="009B3695"/>
    <w:rsid w:val="009B4273"/>
    <w:rsid w:val="009B46EA"/>
    <w:rsid w:val="009B48F7"/>
    <w:rsid w:val="009B4BF7"/>
    <w:rsid w:val="009B4F5B"/>
    <w:rsid w:val="009B508F"/>
    <w:rsid w:val="009B56DB"/>
    <w:rsid w:val="009B5728"/>
    <w:rsid w:val="009B5782"/>
    <w:rsid w:val="009B5C7E"/>
    <w:rsid w:val="009B5D57"/>
    <w:rsid w:val="009B6000"/>
    <w:rsid w:val="009B60A6"/>
    <w:rsid w:val="009B631A"/>
    <w:rsid w:val="009B6395"/>
    <w:rsid w:val="009B65C3"/>
    <w:rsid w:val="009B664A"/>
    <w:rsid w:val="009B6757"/>
    <w:rsid w:val="009B6815"/>
    <w:rsid w:val="009B69F7"/>
    <w:rsid w:val="009B7201"/>
    <w:rsid w:val="009B74B4"/>
    <w:rsid w:val="009B7627"/>
    <w:rsid w:val="009B768A"/>
    <w:rsid w:val="009B77AD"/>
    <w:rsid w:val="009C01ED"/>
    <w:rsid w:val="009C0450"/>
    <w:rsid w:val="009C0589"/>
    <w:rsid w:val="009C0A7B"/>
    <w:rsid w:val="009C0BBF"/>
    <w:rsid w:val="009C0D20"/>
    <w:rsid w:val="009C0F16"/>
    <w:rsid w:val="009C0F24"/>
    <w:rsid w:val="009C0F69"/>
    <w:rsid w:val="009C117D"/>
    <w:rsid w:val="009C16D8"/>
    <w:rsid w:val="009C16DF"/>
    <w:rsid w:val="009C196C"/>
    <w:rsid w:val="009C1A34"/>
    <w:rsid w:val="009C1A6E"/>
    <w:rsid w:val="009C1A78"/>
    <w:rsid w:val="009C1A92"/>
    <w:rsid w:val="009C1C1F"/>
    <w:rsid w:val="009C1FB1"/>
    <w:rsid w:val="009C1FFC"/>
    <w:rsid w:val="009C24DB"/>
    <w:rsid w:val="009C25D9"/>
    <w:rsid w:val="009C2623"/>
    <w:rsid w:val="009C2698"/>
    <w:rsid w:val="009C27BD"/>
    <w:rsid w:val="009C2F0C"/>
    <w:rsid w:val="009C2FCA"/>
    <w:rsid w:val="009C304B"/>
    <w:rsid w:val="009C330D"/>
    <w:rsid w:val="009C367E"/>
    <w:rsid w:val="009C374B"/>
    <w:rsid w:val="009C3862"/>
    <w:rsid w:val="009C3B58"/>
    <w:rsid w:val="009C44E7"/>
    <w:rsid w:val="009C4704"/>
    <w:rsid w:val="009C4AA7"/>
    <w:rsid w:val="009C4B07"/>
    <w:rsid w:val="009C5116"/>
    <w:rsid w:val="009C513A"/>
    <w:rsid w:val="009C5195"/>
    <w:rsid w:val="009C5368"/>
    <w:rsid w:val="009C5BF5"/>
    <w:rsid w:val="009C6887"/>
    <w:rsid w:val="009C695C"/>
    <w:rsid w:val="009C6B25"/>
    <w:rsid w:val="009C6E0A"/>
    <w:rsid w:val="009C71BA"/>
    <w:rsid w:val="009C74CF"/>
    <w:rsid w:val="009C7674"/>
    <w:rsid w:val="009C76EA"/>
    <w:rsid w:val="009C7842"/>
    <w:rsid w:val="009C7C3D"/>
    <w:rsid w:val="009C7C67"/>
    <w:rsid w:val="009C7F49"/>
    <w:rsid w:val="009D007A"/>
    <w:rsid w:val="009D08DA"/>
    <w:rsid w:val="009D0AD9"/>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3050"/>
    <w:rsid w:val="009D3085"/>
    <w:rsid w:val="009D3242"/>
    <w:rsid w:val="009D32A8"/>
    <w:rsid w:val="009D335D"/>
    <w:rsid w:val="009D37D8"/>
    <w:rsid w:val="009D389F"/>
    <w:rsid w:val="009D3918"/>
    <w:rsid w:val="009D3ACC"/>
    <w:rsid w:val="009D3B4E"/>
    <w:rsid w:val="009D3F0B"/>
    <w:rsid w:val="009D406E"/>
    <w:rsid w:val="009D43AD"/>
    <w:rsid w:val="009D455E"/>
    <w:rsid w:val="009D46E0"/>
    <w:rsid w:val="009D4B12"/>
    <w:rsid w:val="009D4B28"/>
    <w:rsid w:val="009D4F59"/>
    <w:rsid w:val="009D504C"/>
    <w:rsid w:val="009D5211"/>
    <w:rsid w:val="009D53B0"/>
    <w:rsid w:val="009D55A5"/>
    <w:rsid w:val="009D5683"/>
    <w:rsid w:val="009D57AB"/>
    <w:rsid w:val="009D5F32"/>
    <w:rsid w:val="009D6308"/>
    <w:rsid w:val="009D6480"/>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906"/>
    <w:rsid w:val="009E0E2C"/>
    <w:rsid w:val="009E0F66"/>
    <w:rsid w:val="009E118F"/>
    <w:rsid w:val="009E138D"/>
    <w:rsid w:val="009E13D1"/>
    <w:rsid w:val="009E1565"/>
    <w:rsid w:val="009E17BF"/>
    <w:rsid w:val="009E17F4"/>
    <w:rsid w:val="009E1852"/>
    <w:rsid w:val="009E1899"/>
    <w:rsid w:val="009E1951"/>
    <w:rsid w:val="009E1AD8"/>
    <w:rsid w:val="009E1B8D"/>
    <w:rsid w:val="009E23F1"/>
    <w:rsid w:val="009E27A7"/>
    <w:rsid w:val="009E27FF"/>
    <w:rsid w:val="009E2BE1"/>
    <w:rsid w:val="009E2E0A"/>
    <w:rsid w:val="009E2ECC"/>
    <w:rsid w:val="009E2ED8"/>
    <w:rsid w:val="009E3316"/>
    <w:rsid w:val="009E3391"/>
    <w:rsid w:val="009E3471"/>
    <w:rsid w:val="009E3472"/>
    <w:rsid w:val="009E35D4"/>
    <w:rsid w:val="009E3C24"/>
    <w:rsid w:val="009E3CB6"/>
    <w:rsid w:val="009E3EBF"/>
    <w:rsid w:val="009E45FE"/>
    <w:rsid w:val="009E474E"/>
    <w:rsid w:val="009E4A54"/>
    <w:rsid w:val="009E4D0E"/>
    <w:rsid w:val="009E4E3F"/>
    <w:rsid w:val="009E4E8A"/>
    <w:rsid w:val="009E5198"/>
    <w:rsid w:val="009E5354"/>
    <w:rsid w:val="009E564C"/>
    <w:rsid w:val="009E58EC"/>
    <w:rsid w:val="009E59B0"/>
    <w:rsid w:val="009E5A1C"/>
    <w:rsid w:val="009E5A30"/>
    <w:rsid w:val="009E5B99"/>
    <w:rsid w:val="009E5CCD"/>
    <w:rsid w:val="009E5D28"/>
    <w:rsid w:val="009E6110"/>
    <w:rsid w:val="009E628A"/>
    <w:rsid w:val="009E630E"/>
    <w:rsid w:val="009E6D89"/>
    <w:rsid w:val="009E7302"/>
    <w:rsid w:val="009E7AE8"/>
    <w:rsid w:val="009F04E2"/>
    <w:rsid w:val="009F05C7"/>
    <w:rsid w:val="009F0746"/>
    <w:rsid w:val="009F0CA0"/>
    <w:rsid w:val="009F1424"/>
    <w:rsid w:val="009F143E"/>
    <w:rsid w:val="009F14BF"/>
    <w:rsid w:val="009F18B3"/>
    <w:rsid w:val="009F1C47"/>
    <w:rsid w:val="009F2180"/>
    <w:rsid w:val="009F2370"/>
    <w:rsid w:val="009F2462"/>
    <w:rsid w:val="009F26BF"/>
    <w:rsid w:val="009F2734"/>
    <w:rsid w:val="009F2AAB"/>
    <w:rsid w:val="009F2B53"/>
    <w:rsid w:val="009F32B1"/>
    <w:rsid w:val="009F3506"/>
    <w:rsid w:val="009F3872"/>
    <w:rsid w:val="009F44CB"/>
    <w:rsid w:val="009F451B"/>
    <w:rsid w:val="009F4581"/>
    <w:rsid w:val="009F4789"/>
    <w:rsid w:val="009F48AA"/>
    <w:rsid w:val="009F4BAB"/>
    <w:rsid w:val="009F53D1"/>
    <w:rsid w:val="009F565B"/>
    <w:rsid w:val="009F5835"/>
    <w:rsid w:val="009F5D8E"/>
    <w:rsid w:val="009F6214"/>
    <w:rsid w:val="009F6627"/>
    <w:rsid w:val="009F6A30"/>
    <w:rsid w:val="009F6DD2"/>
    <w:rsid w:val="009F740E"/>
    <w:rsid w:val="009F7445"/>
    <w:rsid w:val="009F74AC"/>
    <w:rsid w:val="009F7649"/>
    <w:rsid w:val="009F77B9"/>
    <w:rsid w:val="009F7992"/>
    <w:rsid w:val="009F7DEB"/>
    <w:rsid w:val="00A0017E"/>
    <w:rsid w:val="00A003B1"/>
    <w:rsid w:val="00A003C9"/>
    <w:rsid w:val="00A00441"/>
    <w:rsid w:val="00A00607"/>
    <w:rsid w:val="00A00684"/>
    <w:rsid w:val="00A00BAD"/>
    <w:rsid w:val="00A00D87"/>
    <w:rsid w:val="00A01098"/>
    <w:rsid w:val="00A0121B"/>
    <w:rsid w:val="00A015F9"/>
    <w:rsid w:val="00A01987"/>
    <w:rsid w:val="00A01A95"/>
    <w:rsid w:val="00A01E6A"/>
    <w:rsid w:val="00A0201D"/>
    <w:rsid w:val="00A021DB"/>
    <w:rsid w:val="00A0273C"/>
    <w:rsid w:val="00A028CB"/>
    <w:rsid w:val="00A02AD8"/>
    <w:rsid w:val="00A02DA7"/>
    <w:rsid w:val="00A02EE0"/>
    <w:rsid w:val="00A03253"/>
    <w:rsid w:val="00A03315"/>
    <w:rsid w:val="00A034D3"/>
    <w:rsid w:val="00A03702"/>
    <w:rsid w:val="00A0375F"/>
    <w:rsid w:val="00A03873"/>
    <w:rsid w:val="00A03A4B"/>
    <w:rsid w:val="00A03B50"/>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77"/>
    <w:rsid w:val="00A07A9C"/>
    <w:rsid w:val="00A07F55"/>
    <w:rsid w:val="00A102C9"/>
    <w:rsid w:val="00A10411"/>
    <w:rsid w:val="00A10574"/>
    <w:rsid w:val="00A105D5"/>
    <w:rsid w:val="00A10D8C"/>
    <w:rsid w:val="00A111A9"/>
    <w:rsid w:val="00A11344"/>
    <w:rsid w:val="00A1135D"/>
    <w:rsid w:val="00A113AD"/>
    <w:rsid w:val="00A114A2"/>
    <w:rsid w:val="00A1155F"/>
    <w:rsid w:val="00A11B78"/>
    <w:rsid w:val="00A11C76"/>
    <w:rsid w:val="00A11C88"/>
    <w:rsid w:val="00A120AB"/>
    <w:rsid w:val="00A1211D"/>
    <w:rsid w:val="00A1218F"/>
    <w:rsid w:val="00A122BD"/>
    <w:rsid w:val="00A123C1"/>
    <w:rsid w:val="00A12419"/>
    <w:rsid w:val="00A12717"/>
    <w:rsid w:val="00A129E8"/>
    <w:rsid w:val="00A12C4A"/>
    <w:rsid w:val="00A12C99"/>
    <w:rsid w:val="00A12E1C"/>
    <w:rsid w:val="00A12E5F"/>
    <w:rsid w:val="00A12F1A"/>
    <w:rsid w:val="00A132BE"/>
    <w:rsid w:val="00A1341D"/>
    <w:rsid w:val="00A138D5"/>
    <w:rsid w:val="00A13D0F"/>
    <w:rsid w:val="00A14185"/>
    <w:rsid w:val="00A141F6"/>
    <w:rsid w:val="00A143E1"/>
    <w:rsid w:val="00A144AD"/>
    <w:rsid w:val="00A147B8"/>
    <w:rsid w:val="00A14903"/>
    <w:rsid w:val="00A149B9"/>
    <w:rsid w:val="00A14B47"/>
    <w:rsid w:val="00A14EA6"/>
    <w:rsid w:val="00A15225"/>
    <w:rsid w:val="00A15361"/>
    <w:rsid w:val="00A15407"/>
    <w:rsid w:val="00A156AE"/>
    <w:rsid w:val="00A15721"/>
    <w:rsid w:val="00A15A12"/>
    <w:rsid w:val="00A15C3A"/>
    <w:rsid w:val="00A15D24"/>
    <w:rsid w:val="00A1600C"/>
    <w:rsid w:val="00A160C2"/>
    <w:rsid w:val="00A1617A"/>
    <w:rsid w:val="00A162A9"/>
    <w:rsid w:val="00A163CA"/>
    <w:rsid w:val="00A166D5"/>
    <w:rsid w:val="00A16BE2"/>
    <w:rsid w:val="00A16C83"/>
    <w:rsid w:val="00A17426"/>
    <w:rsid w:val="00A17AA8"/>
    <w:rsid w:val="00A17C4E"/>
    <w:rsid w:val="00A17D6D"/>
    <w:rsid w:val="00A20020"/>
    <w:rsid w:val="00A20803"/>
    <w:rsid w:val="00A20F7A"/>
    <w:rsid w:val="00A21205"/>
    <w:rsid w:val="00A212F6"/>
    <w:rsid w:val="00A214DA"/>
    <w:rsid w:val="00A21640"/>
    <w:rsid w:val="00A2177E"/>
    <w:rsid w:val="00A219F0"/>
    <w:rsid w:val="00A21F67"/>
    <w:rsid w:val="00A224C4"/>
    <w:rsid w:val="00A22757"/>
    <w:rsid w:val="00A2284F"/>
    <w:rsid w:val="00A22A09"/>
    <w:rsid w:val="00A22B6D"/>
    <w:rsid w:val="00A22C41"/>
    <w:rsid w:val="00A23233"/>
    <w:rsid w:val="00A232D1"/>
    <w:rsid w:val="00A232F1"/>
    <w:rsid w:val="00A23510"/>
    <w:rsid w:val="00A2372C"/>
    <w:rsid w:val="00A23C30"/>
    <w:rsid w:val="00A24197"/>
    <w:rsid w:val="00A242BB"/>
    <w:rsid w:val="00A242F3"/>
    <w:rsid w:val="00A24416"/>
    <w:rsid w:val="00A244A6"/>
    <w:rsid w:val="00A25035"/>
    <w:rsid w:val="00A25504"/>
    <w:rsid w:val="00A25808"/>
    <w:rsid w:val="00A25ACE"/>
    <w:rsid w:val="00A2643F"/>
    <w:rsid w:val="00A26B19"/>
    <w:rsid w:val="00A26B23"/>
    <w:rsid w:val="00A26D60"/>
    <w:rsid w:val="00A26E53"/>
    <w:rsid w:val="00A27126"/>
    <w:rsid w:val="00A272B7"/>
    <w:rsid w:val="00A27723"/>
    <w:rsid w:val="00A277CE"/>
    <w:rsid w:val="00A27EA2"/>
    <w:rsid w:val="00A27FB8"/>
    <w:rsid w:val="00A30263"/>
    <w:rsid w:val="00A305A0"/>
    <w:rsid w:val="00A306BC"/>
    <w:rsid w:val="00A309D1"/>
    <w:rsid w:val="00A30A95"/>
    <w:rsid w:val="00A3101C"/>
    <w:rsid w:val="00A3102D"/>
    <w:rsid w:val="00A312C8"/>
    <w:rsid w:val="00A31329"/>
    <w:rsid w:val="00A313B5"/>
    <w:rsid w:val="00A3164D"/>
    <w:rsid w:val="00A316B9"/>
    <w:rsid w:val="00A3179A"/>
    <w:rsid w:val="00A318D2"/>
    <w:rsid w:val="00A31935"/>
    <w:rsid w:val="00A31D6B"/>
    <w:rsid w:val="00A320BA"/>
    <w:rsid w:val="00A325C7"/>
    <w:rsid w:val="00A331E7"/>
    <w:rsid w:val="00A334DD"/>
    <w:rsid w:val="00A33779"/>
    <w:rsid w:val="00A3391F"/>
    <w:rsid w:val="00A33D74"/>
    <w:rsid w:val="00A342A3"/>
    <w:rsid w:val="00A34309"/>
    <w:rsid w:val="00A34A04"/>
    <w:rsid w:val="00A35681"/>
    <w:rsid w:val="00A356E5"/>
    <w:rsid w:val="00A358F6"/>
    <w:rsid w:val="00A35995"/>
    <w:rsid w:val="00A359EB"/>
    <w:rsid w:val="00A35C2A"/>
    <w:rsid w:val="00A35DAF"/>
    <w:rsid w:val="00A35E2C"/>
    <w:rsid w:val="00A362A4"/>
    <w:rsid w:val="00A3670A"/>
    <w:rsid w:val="00A3684F"/>
    <w:rsid w:val="00A36881"/>
    <w:rsid w:val="00A36A7B"/>
    <w:rsid w:val="00A36B48"/>
    <w:rsid w:val="00A36F22"/>
    <w:rsid w:val="00A37071"/>
    <w:rsid w:val="00A37179"/>
    <w:rsid w:val="00A373D1"/>
    <w:rsid w:val="00A375F2"/>
    <w:rsid w:val="00A37605"/>
    <w:rsid w:val="00A37680"/>
    <w:rsid w:val="00A3787E"/>
    <w:rsid w:val="00A4007F"/>
    <w:rsid w:val="00A400AE"/>
    <w:rsid w:val="00A4052A"/>
    <w:rsid w:val="00A4097D"/>
    <w:rsid w:val="00A40D88"/>
    <w:rsid w:val="00A40EFB"/>
    <w:rsid w:val="00A41065"/>
    <w:rsid w:val="00A41693"/>
    <w:rsid w:val="00A4178D"/>
    <w:rsid w:val="00A41C51"/>
    <w:rsid w:val="00A41C78"/>
    <w:rsid w:val="00A41E42"/>
    <w:rsid w:val="00A42193"/>
    <w:rsid w:val="00A42297"/>
    <w:rsid w:val="00A4234D"/>
    <w:rsid w:val="00A4237D"/>
    <w:rsid w:val="00A42539"/>
    <w:rsid w:val="00A42969"/>
    <w:rsid w:val="00A42FEA"/>
    <w:rsid w:val="00A430A7"/>
    <w:rsid w:val="00A43778"/>
    <w:rsid w:val="00A437FD"/>
    <w:rsid w:val="00A43B27"/>
    <w:rsid w:val="00A43BA9"/>
    <w:rsid w:val="00A447B0"/>
    <w:rsid w:val="00A44B47"/>
    <w:rsid w:val="00A44D64"/>
    <w:rsid w:val="00A4503F"/>
    <w:rsid w:val="00A45175"/>
    <w:rsid w:val="00A45547"/>
    <w:rsid w:val="00A45591"/>
    <w:rsid w:val="00A455A3"/>
    <w:rsid w:val="00A45767"/>
    <w:rsid w:val="00A45D82"/>
    <w:rsid w:val="00A45EA5"/>
    <w:rsid w:val="00A46746"/>
    <w:rsid w:val="00A468C9"/>
    <w:rsid w:val="00A469CC"/>
    <w:rsid w:val="00A46ADC"/>
    <w:rsid w:val="00A46D83"/>
    <w:rsid w:val="00A46E3F"/>
    <w:rsid w:val="00A4706B"/>
    <w:rsid w:val="00A4729A"/>
    <w:rsid w:val="00A474A5"/>
    <w:rsid w:val="00A479BE"/>
    <w:rsid w:val="00A47BBA"/>
    <w:rsid w:val="00A47DF2"/>
    <w:rsid w:val="00A47E68"/>
    <w:rsid w:val="00A47EBF"/>
    <w:rsid w:val="00A47EEB"/>
    <w:rsid w:val="00A50248"/>
    <w:rsid w:val="00A505FC"/>
    <w:rsid w:val="00A506CD"/>
    <w:rsid w:val="00A508F6"/>
    <w:rsid w:val="00A50AF3"/>
    <w:rsid w:val="00A50DA7"/>
    <w:rsid w:val="00A50E51"/>
    <w:rsid w:val="00A5102A"/>
    <w:rsid w:val="00A51174"/>
    <w:rsid w:val="00A51614"/>
    <w:rsid w:val="00A516A5"/>
    <w:rsid w:val="00A5185B"/>
    <w:rsid w:val="00A51980"/>
    <w:rsid w:val="00A519FC"/>
    <w:rsid w:val="00A52076"/>
    <w:rsid w:val="00A5211C"/>
    <w:rsid w:val="00A52259"/>
    <w:rsid w:val="00A5230D"/>
    <w:rsid w:val="00A5282D"/>
    <w:rsid w:val="00A52915"/>
    <w:rsid w:val="00A52BD8"/>
    <w:rsid w:val="00A52C0B"/>
    <w:rsid w:val="00A52F20"/>
    <w:rsid w:val="00A534A9"/>
    <w:rsid w:val="00A53602"/>
    <w:rsid w:val="00A53612"/>
    <w:rsid w:val="00A536A8"/>
    <w:rsid w:val="00A53938"/>
    <w:rsid w:val="00A53BCB"/>
    <w:rsid w:val="00A53C13"/>
    <w:rsid w:val="00A53CFA"/>
    <w:rsid w:val="00A54077"/>
    <w:rsid w:val="00A540FB"/>
    <w:rsid w:val="00A5418B"/>
    <w:rsid w:val="00A54305"/>
    <w:rsid w:val="00A5449B"/>
    <w:rsid w:val="00A5464C"/>
    <w:rsid w:val="00A54928"/>
    <w:rsid w:val="00A54D1B"/>
    <w:rsid w:val="00A557B5"/>
    <w:rsid w:val="00A557EF"/>
    <w:rsid w:val="00A558AB"/>
    <w:rsid w:val="00A558B7"/>
    <w:rsid w:val="00A558BE"/>
    <w:rsid w:val="00A55979"/>
    <w:rsid w:val="00A55B18"/>
    <w:rsid w:val="00A55DE8"/>
    <w:rsid w:val="00A55EEB"/>
    <w:rsid w:val="00A5649E"/>
    <w:rsid w:val="00A56608"/>
    <w:rsid w:val="00A567C9"/>
    <w:rsid w:val="00A56849"/>
    <w:rsid w:val="00A56B54"/>
    <w:rsid w:val="00A56BF9"/>
    <w:rsid w:val="00A56F0C"/>
    <w:rsid w:val="00A56F1F"/>
    <w:rsid w:val="00A56F4C"/>
    <w:rsid w:val="00A56FAF"/>
    <w:rsid w:val="00A56FE8"/>
    <w:rsid w:val="00A57104"/>
    <w:rsid w:val="00A57552"/>
    <w:rsid w:val="00A575C3"/>
    <w:rsid w:val="00A5768C"/>
    <w:rsid w:val="00A5786B"/>
    <w:rsid w:val="00A57878"/>
    <w:rsid w:val="00A5789C"/>
    <w:rsid w:val="00A578A3"/>
    <w:rsid w:val="00A57A63"/>
    <w:rsid w:val="00A57BBE"/>
    <w:rsid w:val="00A60018"/>
    <w:rsid w:val="00A60107"/>
    <w:rsid w:val="00A60228"/>
    <w:rsid w:val="00A60350"/>
    <w:rsid w:val="00A604D8"/>
    <w:rsid w:val="00A6066F"/>
    <w:rsid w:val="00A6072D"/>
    <w:rsid w:val="00A607A3"/>
    <w:rsid w:val="00A60B51"/>
    <w:rsid w:val="00A60CCE"/>
    <w:rsid w:val="00A60E3C"/>
    <w:rsid w:val="00A6117B"/>
    <w:rsid w:val="00A612C5"/>
    <w:rsid w:val="00A6133D"/>
    <w:rsid w:val="00A61537"/>
    <w:rsid w:val="00A61E6C"/>
    <w:rsid w:val="00A62197"/>
    <w:rsid w:val="00A62672"/>
    <w:rsid w:val="00A62830"/>
    <w:rsid w:val="00A628EE"/>
    <w:rsid w:val="00A62D82"/>
    <w:rsid w:val="00A62E15"/>
    <w:rsid w:val="00A62F6B"/>
    <w:rsid w:val="00A63162"/>
    <w:rsid w:val="00A633CC"/>
    <w:rsid w:val="00A63469"/>
    <w:rsid w:val="00A63677"/>
    <w:rsid w:val="00A63685"/>
    <w:rsid w:val="00A638D6"/>
    <w:rsid w:val="00A64475"/>
    <w:rsid w:val="00A64559"/>
    <w:rsid w:val="00A6466B"/>
    <w:rsid w:val="00A6498F"/>
    <w:rsid w:val="00A64BE8"/>
    <w:rsid w:val="00A64E33"/>
    <w:rsid w:val="00A6516C"/>
    <w:rsid w:val="00A652AF"/>
    <w:rsid w:val="00A6541B"/>
    <w:rsid w:val="00A654C5"/>
    <w:rsid w:val="00A65771"/>
    <w:rsid w:val="00A659D6"/>
    <w:rsid w:val="00A6652B"/>
    <w:rsid w:val="00A66895"/>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DC1"/>
    <w:rsid w:val="00A72929"/>
    <w:rsid w:val="00A72938"/>
    <w:rsid w:val="00A72F34"/>
    <w:rsid w:val="00A7330C"/>
    <w:rsid w:val="00A73327"/>
    <w:rsid w:val="00A7352C"/>
    <w:rsid w:val="00A73775"/>
    <w:rsid w:val="00A73D7C"/>
    <w:rsid w:val="00A73DF2"/>
    <w:rsid w:val="00A7401B"/>
    <w:rsid w:val="00A74435"/>
    <w:rsid w:val="00A74791"/>
    <w:rsid w:val="00A74C2E"/>
    <w:rsid w:val="00A74CDD"/>
    <w:rsid w:val="00A751DC"/>
    <w:rsid w:val="00A753A2"/>
    <w:rsid w:val="00A75782"/>
    <w:rsid w:val="00A75805"/>
    <w:rsid w:val="00A75E0A"/>
    <w:rsid w:val="00A76093"/>
    <w:rsid w:val="00A76304"/>
    <w:rsid w:val="00A76396"/>
    <w:rsid w:val="00A764FA"/>
    <w:rsid w:val="00A76726"/>
    <w:rsid w:val="00A769E4"/>
    <w:rsid w:val="00A76CD1"/>
    <w:rsid w:val="00A76CE0"/>
    <w:rsid w:val="00A771FC"/>
    <w:rsid w:val="00A773F2"/>
    <w:rsid w:val="00A776BC"/>
    <w:rsid w:val="00A777AE"/>
    <w:rsid w:val="00A77865"/>
    <w:rsid w:val="00A77B18"/>
    <w:rsid w:val="00A77CA0"/>
    <w:rsid w:val="00A77E46"/>
    <w:rsid w:val="00A8095D"/>
    <w:rsid w:val="00A80C6E"/>
    <w:rsid w:val="00A80E8E"/>
    <w:rsid w:val="00A80F59"/>
    <w:rsid w:val="00A81588"/>
    <w:rsid w:val="00A817C7"/>
    <w:rsid w:val="00A820B1"/>
    <w:rsid w:val="00A8245A"/>
    <w:rsid w:val="00A8264E"/>
    <w:rsid w:val="00A827DC"/>
    <w:rsid w:val="00A827E0"/>
    <w:rsid w:val="00A82971"/>
    <w:rsid w:val="00A82AAA"/>
    <w:rsid w:val="00A82ECA"/>
    <w:rsid w:val="00A82FC5"/>
    <w:rsid w:val="00A832E9"/>
    <w:rsid w:val="00A83EB6"/>
    <w:rsid w:val="00A84075"/>
    <w:rsid w:val="00A840FA"/>
    <w:rsid w:val="00A84265"/>
    <w:rsid w:val="00A842B1"/>
    <w:rsid w:val="00A84AB3"/>
    <w:rsid w:val="00A84B12"/>
    <w:rsid w:val="00A84DC2"/>
    <w:rsid w:val="00A84FAE"/>
    <w:rsid w:val="00A850AC"/>
    <w:rsid w:val="00A85793"/>
    <w:rsid w:val="00A858A6"/>
    <w:rsid w:val="00A85970"/>
    <w:rsid w:val="00A859D9"/>
    <w:rsid w:val="00A85ED8"/>
    <w:rsid w:val="00A85EEE"/>
    <w:rsid w:val="00A8609E"/>
    <w:rsid w:val="00A8626C"/>
    <w:rsid w:val="00A862FF"/>
    <w:rsid w:val="00A86378"/>
    <w:rsid w:val="00A8642D"/>
    <w:rsid w:val="00A86E08"/>
    <w:rsid w:val="00A86EEB"/>
    <w:rsid w:val="00A86F25"/>
    <w:rsid w:val="00A872E9"/>
    <w:rsid w:val="00A872EB"/>
    <w:rsid w:val="00A87355"/>
    <w:rsid w:val="00A87511"/>
    <w:rsid w:val="00A87C6A"/>
    <w:rsid w:val="00A87E85"/>
    <w:rsid w:val="00A87EE3"/>
    <w:rsid w:val="00A905BC"/>
    <w:rsid w:val="00A906EA"/>
    <w:rsid w:val="00A90797"/>
    <w:rsid w:val="00A90CA3"/>
    <w:rsid w:val="00A91061"/>
    <w:rsid w:val="00A9129B"/>
    <w:rsid w:val="00A91501"/>
    <w:rsid w:val="00A91949"/>
    <w:rsid w:val="00A91CAD"/>
    <w:rsid w:val="00A91F00"/>
    <w:rsid w:val="00A92045"/>
    <w:rsid w:val="00A9207D"/>
    <w:rsid w:val="00A920CD"/>
    <w:rsid w:val="00A92269"/>
    <w:rsid w:val="00A924CE"/>
    <w:rsid w:val="00A9265E"/>
    <w:rsid w:val="00A927AC"/>
    <w:rsid w:val="00A9296D"/>
    <w:rsid w:val="00A929CF"/>
    <w:rsid w:val="00A92A10"/>
    <w:rsid w:val="00A92B5E"/>
    <w:rsid w:val="00A92B6B"/>
    <w:rsid w:val="00A92C7C"/>
    <w:rsid w:val="00A932E9"/>
    <w:rsid w:val="00A933DB"/>
    <w:rsid w:val="00A9340D"/>
    <w:rsid w:val="00A9374F"/>
    <w:rsid w:val="00A93856"/>
    <w:rsid w:val="00A93857"/>
    <w:rsid w:val="00A93EEA"/>
    <w:rsid w:val="00A93FA1"/>
    <w:rsid w:val="00A94261"/>
    <w:rsid w:val="00A942AD"/>
    <w:rsid w:val="00A943B6"/>
    <w:rsid w:val="00A9473B"/>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2F4"/>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653"/>
    <w:rsid w:val="00AA2718"/>
    <w:rsid w:val="00AA28E8"/>
    <w:rsid w:val="00AA2B85"/>
    <w:rsid w:val="00AA314E"/>
    <w:rsid w:val="00AA32FC"/>
    <w:rsid w:val="00AA3468"/>
    <w:rsid w:val="00AA3A2B"/>
    <w:rsid w:val="00AA3E87"/>
    <w:rsid w:val="00AA408F"/>
    <w:rsid w:val="00AA40D4"/>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587"/>
    <w:rsid w:val="00AA7A53"/>
    <w:rsid w:val="00AA7E27"/>
    <w:rsid w:val="00AA7E45"/>
    <w:rsid w:val="00AA7FCB"/>
    <w:rsid w:val="00AA7FD8"/>
    <w:rsid w:val="00AB05B5"/>
    <w:rsid w:val="00AB0609"/>
    <w:rsid w:val="00AB0A56"/>
    <w:rsid w:val="00AB0D72"/>
    <w:rsid w:val="00AB1260"/>
    <w:rsid w:val="00AB1554"/>
    <w:rsid w:val="00AB156D"/>
    <w:rsid w:val="00AB165E"/>
    <w:rsid w:val="00AB1867"/>
    <w:rsid w:val="00AB1A70"/>
    <w:rsid w:val="00AB1A9D"/>
    <w:rsid w:val="00AB1C9D"/>
    <w:rsid w:val="00AB217D"/>
    <w:rsid w:val="00AB22C8"/>
    <w:rsid w:val="00AB23F6"/>
    <w:rsid w:val="00AB25DD"/>
    <w:rsid w:val="00AB2CE9"/>
    <w:rsid w:val="00AB2D69"/>
    <w:rsid w:val="00AB2FE1"/>
    <w:rsid w:val="00AB3A94"/>
    <w:rsid w:val="00AB3C52"/>
    <w:rsid w:val="00AB3C70"/>
    <w:rsid w:val="00AB3F95"/>
    <w:rsid w:val="00AB4098"/>
    <w:rsid w:val="00AB40A9"/>
    <w:rsid w:val="00AB4185"/>
    <w:rsid w:val="00AB42CE"/>
    <w:rsid w:val="00AB43B4"/>
    <w:rsid w:val="00AB4783"/>
    <w:rsid w:val="00AB486B"/>
    <w:rsid w:val="00AB48AE"/>
    <w:rsid w:val="00AB4B7E"/>
    <w:rsid w:val="00AB50F7"/>
    <w:rsid w:val="00AB532D"/>
    <w:rsid w:val="00AB5775"/>
    <w:rsid w:val="00AB57E3"/>
    <w:rsid w:val="00AB5B06"/>
    <w:rsid w:val="00AB5D9D"/>
    <w:rsid w:val="00AB66D9"/>
    <w:rsid w:val="00AB6C94"/>
    <w:rsid w:val="00AB70F3"/>
    <w:rsid w:val="00AB725D"/>
    <w:rsid w:val="00AB7427"/>
    <w:rsid w:val="00AB784B"/>
    <w:rsid w:val="00AB7999"/>
    <w:rsid w:val="00AB7AF0"/>
    <w:rsid w:val="00AB7DAF"/>
    <w:rsid w:val="00AC0182"/>
    <w:rsid w:val="00AC039B"/>
    <w:rsid w:val="00AC072D"/>
    <w:rsid w:val="00AC074E"/>
    <w:rsid w:val="00AC0B3D"/>
    <w:rsid w:val="00AC0B55"/>
    <w:rsid w:val="00AC0D9F"/>
    <w:rsid w:val="00AC0E72"/>
    <w:rsid w:val="00AC1053"/>
    <w:rsid w:val="00AC1134"/>
    <w:rsid w:val="00AC1235"/>
    <w:rsid w:val="00AC1390"/>
    <w:rsid w:val="00AC168B"/>
    <w:rsid w:val="00AC170D"/>
    <w:rsid w:val="00AC19A0"/>
    <w:rsid w:val="00AC1AD8"/>
    <w:rsid w:val="00AC1C0E"/>
    <w:rsid w:val="00AC239F"/>
    <w:rsid w:val="00AC2455"/>
    <w:rsid w:val="00AC24F3"/>
    <w:rsid w:val="00AC25A8"/>
    <w:rsid w:val="00AC28C0"/>
    <w:rsid w:val="00AC29C9"/>
    <w:rsid w:val="00AC2C1F"/>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A7F"/>
    <w:rsid w:val="00AC5D39"/>
    <w:rsid w:val="00AC6823"/>
    <w:rsid w:val="00AC6C95"/>
    <w:rsid w:val="00AC6E1D"/>
    <w:rsid w:val="00AC6E5E"/>
    <w:rsid w:val="00AC6EA0"/>
    <w:rsid w:val="00AC718D"/>
    <w:rsid w:val="00AC720D"/>
    <w:rsid w:val="00AC76A2"/>
    <w:rsid w:val="00AC7759"/>
    <w:rsid w:val="00AC797D"/>
    <w:rsid w:val="00AC7990"/>
    <w:rsid w:val="00AC7F5C"/>
    <w:rsid w:val="00AC7F70"/>
    <w:rsid w:val="00AD0044"/>
    <w:rsid w:val="00AD0178"/>
    <w:rsid w:val="00AD0488"/>
    <w:rsid w:val="00AD0641"/>
    <w:rsid w:val="00AD07EB"/>
    <w:rsid w:val="00AD0830"/>
    <w:rsid w:val="00AD0929"/>
    <w:rsid w:val="00AD095C"/>
    <w:rsid w:val="00AD0A0B"/>
    <w:rsid w:val="00AD0BE6"/>
    <w:rsid w:val="00AD0C8B"/>
    <w:rsid w:val="00AD1379"/>
    <w:rsid w:val="00AD1A9A"/>
    <w:rsid w:val="00AD1C85"/>
    <w:rsid w:val="00AD1D89"/>
    <w:rsid w:val="00AD1DE7"/>
    <w:rsid w:val="00AD1FFA"/>
    <w:rsid w:val="00AD2205"/>
    <w:rsid w:val="00AD2385"/>
    <w:rsid w:val="00AD23A5"/>
    <w:rsid w:val="00AD25CE"/>
    <w:rsid w:val="00AD2DEA"/>
    <w:rsid w:val="00AD2E0D"/>
    <w:rsid w:val="00AD3827"/>
    <w:rsid w:val="00AD3AD4"/>
    <w:rsid w:val="00AD3AE6"/>
    <w:rsid w:val="00AD3BD9"/>
    <w:rsid w:val="00AD3E3F"/>
    <w:rsid w:val="00AD4192"/>
    <w:rsid w:val="00AD41ED"/>
    <w:rsid w:val="00AD4208"/>
    <w:rsid w:val="00AD433A"/>
    <w:rsid w:val="00AD45DC"/>
    <w:rsid w:val="00AD465A"/>
    <w:rsid w:val="00AD556A"/>
    <w:rsid w:val="00AD5607"/>
    <w:rsid w:val="00AD56AE"/>
    <w:rsid w:val="00AD5845"/>
    <w:rsid w:val="00AD5AB1"/>
    <w:rsid w:val="00AD5B6E"/>
    <w:rsid w:val="00AD6183"/>
    <w:rsid w:val="00AD61E9"/>
    <w:rsid w:val="00AD634B"/>
    <w:rsid w:val="00AD6659"/>
    <w:rsid w:val="00AD67FA"/>
    <w:rsid w:val="00AD6850"/>
    <w:rsid w:val="00AD6999"/>
    <w:rsid w:val="00AD6A95"/>
    <w:rsid w:val="00AD6C2A"/>
    <w:rsid w:val="00AD6F63"/>
    <w:rsid w:val="00AD724B"/>
    <w:rsid w:val="00AD72D4"/>
    <w:rsid w:val="00AD751A"/>
    <w:rsid w:val="00AD76E4"/>
    <w:rsid w:val="00AD780E"/>
    <w:rsid w:val="00AD7A5A"/>
    <w:rsid w:val="00AD7C63"/>
    <w:rsid w:val="00AE03F5"/>
    <w:rsid w:val="00AE0EF4"/>
    <w:rsid w:val="00AE0F30"/>
    <w:rsid w:val="00AE0FCE"/>
    <w:rsid w:val="00AE12BA"/>
    <w:rsid w:val="00AE1464"/>
    <w:rsid w:val="00AE1471"/>
    <w:rsid w:val="00AE15CD"/>
    <w:rsid w:val="00AE179C"/>
    <w:rsid w:val="00AE17E5"/>
    <w:rsid w:val="00AE17F6"/>
    <w:rsid w:val="00AE195C"/>
    <w:rsid w:val="00AE1CCD"/>
    <w:rsid w:val="00AE1D59"/>
    <w:rsid w:val="00AE20CB"/>
    <w:rsid w:val="00AE2282"/>
    <w:rsid w:val="00AE2294"/>
    <w:rsid w:val="00AE28E0"/>
    <w:rsid w:val="00AE2D1D"/>
    <w:rsid w:val="00AE3115"/>
    <w:rsid w:val="00AE3216"/>
    <w:rsid w:val="00AE335D"/>
    <w:rsid w:val="00AE3668"/>
    <w:rsid w:val="00AE3A1E"/>
    <w:rsid w:val="00AE3AC8"/>
    <w:rsid w:val="00AE3D97"/>
    <w:rsid w:val="00AE3DCE"/>
    <w:rsid w:val="00AE4064"/>
    <w:rsid w:val="00AE47C3"/>
    <w:rsid w:val="00AE4BF5"/>
    <w:rsid w:val="00AE4E65"/>
    <w:rsid w:val="00AE50B1"/>
    <w:rsid w:val="00AE50BD"/>
    <w:rsid w:val="00AE5567"/>
    <w:rsid w:val="00AE59ED"/>
    <w:rsid w:val="00AE5EFB"/>
    <w:rsid w:val="00AE5F43"/>
    <w:rsid w:val="00AE60EF"/>
    <w:rsid w:val="00AE6284"/>
    <w:rsid w:val="00AE64BC"/>
    <w:rsid w:val="00AE6554"/>
    <w:rsid w:val="00AE657C"/>
    <w:rsid w:val="00AE6B5D"/>
    <w:rsid w:val="00AE6B79"/>
    <w:rsid w:val="00AE7447"/>
    <w:rsid w:val="00AE74B3"/>
    <w:rsid w:val="00AE780B"/>
    <w:rsid w:val="00AE79F0"/>
    <w:rsid w:val="00AE7D48"/>
    <w:rsid w:val="00AF065D"/>
    <w:rsid w:val="00AF0790"/>
    <w:rsid w:val="00AF07BB"/>
    <w:rsid w:val="00AF1162"/>
    <w:rsid w:val="00AF11A8"/>
    <w:rsid w:val="00AF13F7"/>
    <w:rsid w:val="00AF1505"/>
    <w:rsid w:val="00AF1771"/>
    <w:rsid w:val="00AF187D"/>
    <w:rsid w:val="00AF1B26"/>
    <w:rsid w:val="00AF1CE8"/>
    <w:rsid w:val="00AF1D5F"/>
    <w:rsid w:val="00AF1F49"/>
    <w:rsid w:val="00AF2167"/>
    <w:rsid w:val="00AF27E6"/>
    <w:rsid w:val="00AF27F2"/>
    <w:rsid w:val="00AF2824"/>
    <w:rsid w:val="00AF2C16"/>
    <w:rsid w:val="00AF2D9D"/>
    <w:rsid w:val="00AF2E1C"/>
    <w:rsid w:val="00AF30CC"/>
    <w:rsid w:val="00AF39F9"/>
    <w:rsid w:val="00AF3A8B"/>
    <w:rsid w:val="00AF3AA8"/>
    <w:rsid w:val="00AF3B7B"/>
    <w:rsid w:val="00AF42C5"/>
    <w:rsid w:val="00AF42D4"/>
    <w:rsid w:val="00AF4477"/>
    <w:rsid w:val="00AF4559"/>
    <w:rsid w:val="00AF4630"/>
    <w:rsid w:val="00AF4C0D"/>
    <w:rsid w:val="00AF4D06"/>
    <w:rsid w:val="00AF4F65"/>
    <w:rsid w:val="00AF4FBA"/>
    <w:rsid w:val="00AF5801"/>
    <w:rsid w:val="00AF5958"/>
    <w:rsid w:val="00AF5AE1"/>
    <w:rsid w:val="00AF5D0F"/>
    <w:rsid w:val="00AF5E83"/>
    <w:rsid w:val="00AF5F29"/>
    <w:rsid w:val="00AF604B"/>
    <w:rsid w:val="00AF61C8"/>
    <w:rsid w:val="00AF64A1"/>
    <w:rsid w:val="00AF6AEE"/>
    <w:rsid w:val="00AF6BE3"/>
    <w:rsid w:val="00AF714C"/>
    <w:rsid w:val="00AF72E5"/>
    <w:rsid w:val="00AF766F"/>
    <w:rsid w:val="00AF7702"/>
    <w:rsid w:val="00AF783E"/>
    <w:rsid w:val="00AF795B"/>
    <w:rsid w:val="00AF7FB1"/>
    <w:rsid w:val="00B0019F"/>
    <w:rsid w:val="00B001A6"/>
    <w:rsid w:val="00B001C3"/>
    <w:rsid w:val="00B001E9"/>
    <w:rsid w:val="00B00297"/>
    <w:rsid w:val="00B00771"/>
    <w:rsid w:val="00B009A7"/>
    <w:rsid w:val="00B00D7F"/>
    <w:rsid w:val="00B00E54"/>
    <w:rsid w:val="00B01969"/>
    <w:rsid w:val="00B01A8D"/>
    <w:rsid w:val="00B01CD6"/>
    <w:rsid w:val="00B022A6"/>
    <w:rsid w:val="00B02749"/>
    <w:rsid w:val="00B029F2"/>
    <w:rsid w:val="00B02A87"/>
    <w:rsid w:val="00B02B4C"/>
    <w:rsid w:val="00B02DA5"/>
    <w:rsid w:val="00B02F62"/>
    <w:rsid w:val="00B03040"/>
    <w:rsid w:val="00B03680"/>
    <w:rsid w:val="00B03A9E"/>
    <w:rsid w:val="00B03AF5"/>
    <w:rsid w:val="00B03CA1"/>
    <w:rsid w:val="00B03EAB"/>
    <w:rsid w:val="00B047EE"/>
    <w:rsid w:val="00B04CF3"/>
    <w:rsid w:val="00B04D27"/>
    <w:rsid w:val="00B04E05"/>
    <w:rsid w:val="00B053AA"/>
    <w:rsid w:val="00B05456"/>
    <w:rsid w:val="00B0575A"/>
    <w:rsid w:val="00B05799"/>
    <w:rsid w:val="00B05989"/>
    <w:rsid w:val="00B05B6F"/>
    <w:rsid w:val="00B05E77"/>
    <w:rsid w:val="00B05F9D"/>
    <w:rsid w:val="00B062E1"/>
    <w:rsid w:val="00B063D6"/>
    <w:rsid w:val="00B0641C"/>
    <w:rsid w:val="00B066E1"/>
    <w:rsid w:val="00B06843"/>
    <w:rsid w:val="00B06B8F"/>
    <w:rsid w:val="00B0715F"/>
    <w:rsid w:val="00B07330"/>
    <w:rsid w:val="00B07728"/>
    <w:rsid w:val="00B07B95"/>
    <w:rsid w:val="00B1035B"/>
    <w:rsid w:val="00B10418"/>
    <w:rsid w:val="00B107A6"/>
    <w:rsid w:val="00B1091A"/>
    <w:rsid w:val="00B109E1"/>
    <w:rsid w:val="00B10C17"/>
    <w:rsid w:val="00B10C3F"/>
    <w:rsid w:val="00B10F10"/>
    <w:rsid w:val="00B10F27"/>
    <w:rsid w:val="00B10F7D"/>
    <w:rsid w:val="00B11281"/>
    <w:rsid w:val="00B112D9"/>
    <w:rsid w:val="00B11605"/>
    <w:rsid w:val="00B11648"/>
    <w:rsid w:val="00B11FF3"/>
    <w:rsid w:val="00B123BC"/>
    <w:rsid w:val="00B123C2"/>
    <w:rsid w:val="00B1267E"/>
    <w:rsid w:val="00B1275C"/>
    <w:rsid w:val="00B12BAA"/>
    <w:rsid w:val="00B13795"/>
    <w:rsid w:val="00B137BB"/>
    <w:rsid w:val="00B13A61"/>
    <w:rsid w:val="00B13BBE"/>
    <w:rsid w:val="00B13C3E"/>
    <w:rsid w:val="00B13F4B"/>
    <w:rsid w:val="00B13F89"/>
    <w:rsid w:val="00B13FA5"/>
    <w:rsid w:val="00B147E8"/>
    <w:rsid w:val="00B14948"/>
    <w:rsid w:val="00B14D58"/>
    <w:rsid w:val="00B151F9"/>
    <w:rsid w:val="00B159D1"/>
    <w:rsid w:val="00B15D70"/>
    <w:rsid w:val="00B16235"/>
    <w:rsid w:val="00B16270"/>
    <w:rsid w:val="00B1649F"/>
    <w:rsid w:val="00B16647"/>
    <w:rsid w:val="00B16918"/>
    <w:rsid w:val="00B1696A"/>
    <w:rsid w:val="00B16988"/>
    <w:rsid w:val="00B16A32"/>
    <w:rsid w:val="00B16BE0"/>
    <w:rsid w:val="00B16CEE"/>
    <w:rsid w:val="00B170F0"/>
    <w:rsid w:val="00B1745B"/>
    <w:rsid w:val="00B1778E"/>
    <w:rsid w:val="00B17DA6"/>
    <w:rsid w:val="00B20003"/>
    <w:rsid w:val="00B2001D"/>
    <w:rsid w:val="00B20AC4"/>
    <w:rsid w:val="00B20CF8"/>
    <w:rsid w:val="00B20D6B"/>
    <w:rsid w:val="00B21014"/>
    <w:rsid w:val="00B2123D"/>
    <w:rsid w:val="00B21524"/>
    <w:rsid w:val="00B21597"/>
    <w:rsid w:val="00B218E7"/>
    <w:rsid w:val="00B21AA0"/>
    <w:rsid w:val="00B21AC8"/>
    <w:rsid w:val="00B21FC5"/>
    <w:rsid w:val="00B223D9"/>
    <w:rsid w:val="00B22466"/>
    <w:rsid w:val="00B2246B"/>
    <w:rsid w:val="00B22482"/>
    <w:rsid w:val="00B225D5"/>
    <w:rsid w:val="00B227EF"/>
    <w:rsid w:val="00B22D19"/>
    <w:rsid w:val="00B22DA6"/>
    <w:rsid w:val="00B22F37"/>
    <w:rsid w:val="00B22FC4"/>
    <w:rsid w:val="00B23002"/>
    <w:rsid w:val="00B233A3"/>
    <w:rsid w:val="00B23549"/>
    <w:rsid w:val="00B23629"/>
    <w:rsid w:val="00B23642"/>
    <w:rsid w:val="00B236BB"/>
    <w:rsid w:val="00B23A6D"/>
    <w:rsid w:val="00B23A77"/>
    <w:rsid w:val="00B23C7D"/>
    <w:rsid w:val="00B23CFF"/>
    <w:rsid w:val="00B23E75"/>
    <w:rsid w:val="00B23F01"/>
    <w:rsid w:val="00B2419A"/>
    <w:rsid w:val="00B24573"/>
    <w:rsid w:val="00B2467D"/>
    <w:rsid w:val="00B24969"/>
    <w:rsid w:val="00B24B08"/>
    <w:rsid w:val="00B2527D"/>
    <w:rsid w:val="00B252E6"/>
    <w:rsid w:val="00B253AA"/>
    <w:rsid w:val="00B2560E"/>
    <w:rsid w:val="00B25765"/>
    <w:rsid w:val="00B25A50"/>
    <w:rsid w:val="00B2605A"/>
    <w:rsid w:val="00B26291"/>
    <w:rsid w:val="00B263E3"/>
    <w:rsid w:val="00B2646B"/>
    <w:rsid w:val="00B267F7"/>
    <w:rsid w:val="00B26ACE"/>
    <w:rsid w:val="00B26C12"/>
    <w:rsid w:val="00B2716E"/>
    <w:rsid w:val="00B279E8"/>
    <w:rsid w:val="00B27BA5"/>
    <w:rsid w:val="00B27CDB"/>
    <w:rsid w:val="00B27E62"/>
    <w:rsid w:val="00B30531"/>
    <w:rsid w:val="00B305CC"/>
    <w:rsid w:val="00B30B6D"/>
    <w:rsid w:val="00B30D32"/>
    <w:rsid w:val="00B30FAC"/>
    <w:rsid w:val="00B310DE"/>
    <w:rsid w:val="00B31398"/>
    <w:rsid w:val="00B313A9"/>
    <w:rsid w:val="00B3174D"/>
    <w:rsid w:val="00B3181E"/>
    <w:rsid w:val="00B31D5A"/>
    <w:rsid w:val="00B3202A"/>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8"/>
    <w:rsid w:val="00B34ABD"/>
    <w:rsid w:val="00B34BF1"/>
    <w:rsid w:val="00B35479"/>
    <w:rsid w:val="00B35EFC"/>
    <w:rsid w:val="00B35FF6"/>
    <w:rsid w:val="00B36046"/>
    <w:rsid w:val="00B36204"/>
    <w:rsid w:val="00B3635C"/>
    <w:rsid w:val="00B365EC"/>
    <w:rsid w:val="00B3673E"/>
    <w:rsid w:val="00B36947"/>
    <w:rsid w:val="00B36C04"/>
    <w:rsid w:val="00B36CA2"/>
    <w:rsid w:val="00B37A30"/>
    <w:rsid w:val="00B37DCF"/>
    <w:rsid w:val="00B37E4B"/>
    <w:rsid w:val="00B401B7"/>
    <w:rsid w:val="00B40542"/>
    <w:rsid w:val="00B405E4"/>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C7"/>
    <w:rsid w:val="00B43A37"/>
    <w:rsid w:val="00B43AA1"/>
    <w:rsid w:val="00B4412F"/>
    <w:rsid w:val="00B44411"/>
    <w:rsid w:val="00B444C9"/>
    <w:rsid w:val="00B44958"/>
    <w:rsid w:val="00B44E43"/>
    <w:rsid w:val="00B44E71"/>
    <w:rsid w:val="00B45119"/>
    <w:rsid w:val="00B45471"/>
    <w:rsid w:val="00B455DE"/>
    <w:rsid w:val="00B45605"/>
    <w:rsid w:val="00B45812"/>
    <w:rsid w:val="00B458BB"/>
    <w:rsid w:val="00B4592C"/>
    <w:rsid w:val="00B4595E"/>
    <w:rsid w:val="00B459F6"/>
    <w:rsid w:val="00B45D3A"/>
    <w:rsid w:val="00B45F84"/>
    <w:rsid w:val="00B46388"/>
    <w:rsid w:val="00B466E7"/>
    <w:rsid w:val="00B46748"/>
    <w:rsid w:val="00B46776"/>
    <w:rsid w:val="00B468AE"/>
    <w:rsid w:val="00B468DB"/>
    <w:rsid w:val="00B46CB6"/>
    <w:rsid w:val="00B47020"/>
    <w:rsid w:val="00B47039"/>
    <w:rsid w:val="00B47067"/>
    <w:rsid w:val="00B47334"/>
    <w:rsid w:val="00B475A9"/>
    <w:rsid w:val="00B475D5"/>
    <w:rsid w:val="00B476EE"/>
    <w:rsid w:val="00B47982"/>
    <w:rsid w:val="00B479DE"/>
    <w:rsid w:val="00B47F1A"/>
    <w:rsid w:val="00B500AD"/>
    <w:rsid w:val="00B50390"/>
    <w:rsid w:val="00B509C0"/>
    <w:rsid w:val="00B50A32"/>
    <w:rsid w:val="00B50C6F"/>
    <w:rsid w:val="00B515C3"/>
    <w:rsid w:val="00B51C35"/>
    <w:rsid w:val="00B5240C"/>
    <w:rsid w:val="00B5244E"/>
    <w:rsid w:val="00B52713"/>
    <w:rsid w:val="00B53281"/>
    <w:rsid w:val="00B5362C"/>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C59"/>
    <w:rsid w:val="00B55D82"/>
    <w:rsid w:val="00B5619E"/>
    <w:rsid w:val="00B561D1"/>
    <w:rsid w:val="00B5696C"/>
    <w:rsid w:val="00B56D00"/>
    <w:rsid w:val="00B56D0B"/>
    <w:rsid w:val="00B573B4"/>
    <w:rsid w:val="00B57605"/>
    <w:rsid w:val="00B57C75"/>
    <w:rsid w:val="00B57DD4"/>
    <w:rsid w:val="00B60179"/>
    <w:rsid w:val="00B60371"/>
    <w:rsid w:val="00B6044A"/>
    <w:rsid w:val="00B60644"/>
    <w:rsid w:val="00B60BE2"/>
    <w:rsid w:val="00B60E39"/>
    <w:rsid w:val="00B61253"/>
    <w:rsid w:val="00B61443"/>
    <w:rsid w:val="00B6166F"/>
    <w:rsid w:val="00B61CFC"/>
    <w:rsid w:val="00B621B0"/>
    <w:rsid w:val="00B62512"/>
    <w:rsid w:val="00B62518"/>
    <w:rsid w:val="00B625D5"/>
    <w:rsid w:val="00B625E2"/>
    <w:rsid w:val="00B628CD"/>
    <w:rsid w:val="00B62BC5"/>
    <w:rsid w:val="00B631E5"/>
    <w:rsid w:val="00B63AED"/>
    <w:rsid w:val="00B63B64"/>
    <w:rsid w:val="00B63B65"/>
    <w:rsid w:val="00B63C8F"/>
    <w:rsid w:val="00B6446A"/>
    <w:rsid w:val="00B648CC"/>
    <w:rsid w:val="00B649D1"/>
    <w:rsid w:val="00B64BF4"/>
    <w:rsid w:val="00B64C75"/>
    <w:rsid w:val="00B64E19"/>
    <w:rsid w:val="00B65013"/>
    <w:rsid w:val="00B65453"/>
    <w:rsid w:val="00B65687"/>
    <w:rsid w:val="00B65757"/>
    <w:rsid w:val="00B659A2"/>
    <w:rsid w:val="00B659BC"/>
    <w:rsid w:val="00B65AA7"/>
    <w:rsid w:val="00B664D1"/>
    <w:rsid w:val="00B66539"/>
    <w:rsid w:val="00B66556"/>
    <w:rsid w:val="00B66679"/>
    <w:rsid w:val="00B66CBE"/>
    <w:rsid w:val="00B66E41"/>
    <w:rsid w:val="00B66FA7"/>
    <w:rsid w:val="00B67166"/>
    <w:rsid w:val="00B67387"/>
    <w:rsid w:val="00B673AC"/>
    <w:rsid w:val="00B67537"/>
    <w:rsid w:val="00B675CA"/>
    <w:rsid w:val="00B67750"/>
    <w:rsid w:val="00B6797B"/>
    <w:rsid w:val="00B67E27"/>
    <w:rsid w:val="00B67F3E"/>
    <w:rsid w:val="00B70031"/>
    <w:rsid w:val="00B7042E"/>
    <w:rsid w:val="00B706DA"/>
    <w:rsid w:val="00B707B0"/>
    <w:rsid w:val="00B70830"/>
    <w:rsid w:val="00B7094B"/>
    <w:rsid w:val="00B70B85"/>
    <w:rsid w:val="00B70C08"/>
    <w:rsid w:val="00B70D44"/>
    <w:rsid w:val="00B70E47"/>
    <w:rsid w:val="00B70F89"/>
    <w:rsid w:val="00B71144"/>
    <w:rsid w:val="00B7131F"/>
    <w:rsid w:val="00B715BC"/>
    <w:rsid w:val="00B715ED"/>
    <w:rsid w:val="00B717E3"/>
    <w:rsid w:val="00B7190D"/>
    <w:rsid w:val="00B72084"/>
    <w:rsid w:val="00B72132"/>
    <w:rsid w:val="00B723ED"/>
    <w:rsid w:val="00B72514"/>
    <w:rsid w:val="00B72550"/>
    <w:rsid w:val="00B726DE"/>
    <w:rsid w:val="00B728C8"/>
    <w:rsid w:val="00B729D6"/>
    <w:rsid w:val="00B72B7B"/>
    <w:rsid w:val="00B7311B"/>
    <w:rsid w:val="00B73165"/>
    <w:rsid w:val="00B734FD"/>
    <w:rsid w:val="00B73A06"/>
    <w:rsid w:val="00B73AF3"/>
    <w:rsid w:val="00B73BF3"/>
    <w:rsid w:val="00B73C85"/>
    <w:rsid w:val="00B73C95"/>
    <w:rsid w:val="00B73D10"/>
    <w:rsid w:val="00B73F06"/>
    <w:rsid w:val="00B74029"/>
    <w:rsid w:val="00B742A0"/>
    <w:rsid w:val="00B747EE"/>
    <w:rsid w:val="00B74822"/>
    <w:rsid w:val="00B74B43"/>
    <w:rsid w:val="00B74E20"/>
    <w:rsid w:val="00B74FB4"/>
    <w:rsid w:val="00B7519A"/>
    <w:rsid w:val="00B756A5"/>
    <w:rsid w:val="00B757EF"/>
    <w:rsid w:val="00B75939"/>
    <w:rsid w:val="00B759BA"/>
    <w:rsid w:val="00B75B40"/>
    <w:rsid w:val="00B75BB9"/>
    <w:rsid w:val="00B75E8F"/>
    <w:rsid w:val="00B760B1"/>
    <w:rsid w:val="00B76264"/>
    <w:rsid w:val="00B76668"/>
    <w:rsid w:val="00B76691"/>
    <w:rsid w:val="00B77974"/>
    <w:rsid w:val="00B77B3B"/>
    <w:rsid w:val="00B77CFB"/>
    <w:rsid w:val="00B77DB9"/>
    <w:rsid w:val="00B8071F"/>
    <w:rsid w:val="00B807A7"/>
    <w:rsid w:val="00B808CD"/>
    <w:rsid w:val="00B80939"/>
    <w:rsid w:val="00B80AA1"/>
    <w:rsid w:val="00B80CBE"/>
    <w:rsid w:val="00B81194"/>
    <w:rsid w:val="00B81488"/>
    <w:rsid w:val="00B814D1"/>
    <w:rsid w:val="00B81ED4"/>
    <w:rsid w:val="00B82297"/>
    <w:rsid w:val="00B822EA"/>
    <w:rsid w:val="00B8264F"/>
    <w:rsid w:val="00B826E0"/>
    <w:rsid w:val="00B82701"/>
    <w:rsid w:val="00B8305C"/>
    <w:rsid w:val="00B832ED"/>
    <w:rsid w:val="00B83364"/>
    <w:rsid w:val="00B83ABF"/>
    <w:rsid w:val="00B83B35"/>
    <w:rsid w:val="00B8421B"/>
    <w:rsid w:val="00B8440A"/>
    <w:rsid w:val="00B844F4"/>
    <w:rsid w:val="00B84C13"/>
    <w:rsid w:val="00B84F34"/>
    <w:rsid w:val="00B8503D"/>
    <w:rsid w:val="00B85084"/>
    <w:rsid w:val="00B8550B"/>
    <w:rsid w:val="00B857CC"/>
    <w:rsid w:val="00B85888"/>
    <w:rsid w:val="00B8588B"/>
    <w:rsid w:val="00B8594B"/>
    <w:rsid w:val="00B85D54"/>
    <w:rsid w:val="00B8629E"/>
    <w:rsid w:val="00B862B2"/>
    <w:rsid w:val="00B8676A"/>
    <w:rsid w:val="00B86896"/>
    <w:rsid w:val="00B86A45"/>
    <w:rsid w:val="00B86A77"/>
    <w:rsid w:val="00B86AD4"/>
    <w:rsid w:val="00B86B77"/>
    <w:rsid w:val="00B87160"/>
    <w:rsid w:val="00B875A6"/>
    <w:rsid w:val="00B877A1"/>
    <w:rsid w:val="00B8784A"/>
    <w:rsid w:val="00B87FB7"/>
    <w:rsid w:val="00B9037C"/>
    <w:rsid w:val="00B906E0"/>
    <w:rsid w:val="00B90734"/>
    <w:rsid w:val="00B90FBA"/>
    <w:rsid w:val="00B91058"/>
    <w:rsid w:val="00B910F4"/>
    <w:rsid w:val="00B912BC"/>
    <w:rsid w:val="00B91865"/>
    <w:rsid w:val="00B91CE0"/>
    <w:rsid w:val="00B92011"/>
    <w:rsid w:val="00B92024"/>
    <w:rsid w:val="00B9246D"/>
    <w:rsid w:val="00B925D5"/>
    <w:rsid w:val="00B92B2E"/>
    <w:rsid w:val="00B92BBC"/>
    <w:rsid w:val="00B92E2D"/>
    <w:rsid w:val="00B9303E"/>
    <w:rsid w:val="00B93062"/>
    <w:rsid w:val="00B932BF"/>
    <w:rsid w:val="00B93396"/>
    <w:rsid w:val="00B93651"/>
    <w:rsid w:val="00B937FD"/>
    <w:rsid w:val="00B93A01"/>
    <w:rsid w:val="00B93AD9"/>
    <w:rsid w:val="00B93F1B"/>
    <w:rsid w:val="00B94015"/>
    <w:rsid w:val="00B9401C"/>
    <w:rsid w:val="00B941AD"/>
    <w:rsid w:val="00B941F4"/>
    <w:rsid w:val="00B949B9"/>
    <w:rsid w:val="00B94D63"/>
    <w:rsid w:val="00B94D7C"/>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10E3"/>
    <w:rsid w:val="00BA12C2"/>
    <w:rsid w:val="00BA137C"/>
    <w:rsid w:val="00BA16D1"/>
    <w:rsid w:val="00BA178D"/>
    <w:rsid w:val="00BA17CE"/>
    <w:rsid w:val="00BA1ADD"/>
    <w:rsid w:val="00BA23B1"/>
    <w:rsid w:val="00BA2B14"/>
    <w:rsid w:val="00BA2BC6"/>
    <w:rsid w:val="00BA2BEE"/>
    <w:rsid w:val="00BA2DA6"/>
    <w:rsid w:val="00BA2DD0"/>
    <w:rsid w:val="00BA2E2F"/>
    <w:rsid w:val="00BA308E"/>
    <w:rsid w:val="00BA328B"/>
    <w:rsid w:val="00BA3531"/>
    <w:rsid w:val="00BA374E"/>
    <w:rsid w:val="00BA3758"/>
    <w:rsid w:val="00BA3817"/>
    <w:rsid w:val="00BA39B5"/>
    <w:rsid w:val="00BA3A65"/>
    <w:rsid w:val="00BA3D14"/>
    <w:rsid w:val="00BA3D9C"/>
    <w:rsid w:val="00BA40A3"/>
    <w:rsid w:val="00BA40DF"/>
    <w:rsid w:val="00BA43B4"/>
    <w:rsid w:val="00BA44BF"/>
    <w:rsid w:val="00BA46AF"/>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D8E"/>
    <w:rsid w:val="00BB2990"/>
    <w:rsid w:val="00BB324B"/>
    <w:rsid w:val="00BB330A"/>
    <w:rsid w:val="00BB3756"/>
    <w:rsid w:val="00BB37B2"/>
    <w:rsid w:val="00BB3C1A"/>
    <w:rsid w:val="00BB3C5C"/>
    <w:rsid w:val="00BB3D7B"/>
    <w:rsid w:val="00BB3F1B"/>
    <w:rsid w:val="00BB4100"/>
    <w:rsid w:val="00BB43EA"/>
    <w:rsid w:val="00BB4506"/>
    <w:rsid w:val="00BB48AC"/>
    <w:rsid w:val="00BB4AA5"/>
    <w:rsid w:val="00BB4BBA"/>
    <w:rsid w:val="00BB4C65"/>
    <w:rsid w:val="00BB5551"/>
    <w:rsid w:val="00BB5A91"/>
    <w:rsid w:val="00BB5B06"/>
    <w:rsid w:val="00BB5C62"/>
    <w:rsid w:val="00BB5D70"/>
    <w:rsid w:val="00BB5F5D"/>
    <w:rsid w:val="00BB640F"/>
    <w:rsid w:val="00BB6516"/>
    <w:rsid w:val="00BB6517"/>
    <w:rsid w:val="00BB65F2"/>
    <w:rsid w:val="00BB6A61"/>
    <w:rsid w:val="00BB6BB5"/>
    <w:rsid w:val="00BB72E8"/>
    <w:rsid w:val="00BB73BF"/>
    <w:rsid w:val="00BB7408"/>
    <w:rsid w:val="00BB7635"/>
    <w:rsid w:val="00BB76F2"/>
    <w:rsid w:val="00BB7850"/>
    <w:rsid w:val="00BB7B9F"/>
    <w:rsid w:val="00BB7FD6"/>
    <w:rsid w:val="00BC02C5"/>
    <w:rsid w:val="00BC0986"/>
    <w:rsid w:val="00BC0B97"/>
    <w:rsid w:val="00BC0C2D"/>
    <w:rsid w:val="00BC1324"/>
    <w:rsid w:val="00BC17FE"/>
    <w:rsid w:val="00BC1D7C"/>
    <w:rsid w:val="00BC1DF8"/>
    <w:rsid w:val="00BC1E0A"/>
    <w:rsid w:val="00BC2093"/>
    <w:rsid w:val="00BC2487"/>
    <w:rsid w:val="00BC2543"/>
    <w:rsid w:val="00BC2563"/>
    <w:rsid w:val="00BC2771"/>
    <w:rsid w:val="00BC2775"/>
    <w:rsid w:val="00BC2E1B"/>
    <w:rsid w:val="00BC3220"/>
    <w:rsid w:val="00BC3BE8"/>
    <w:rsid w:val="00BC3D71"/>
    <w:rsid w:val="00BC414F"/>
    <w:rsid w:val="00BC42E7"/>
    <w:rsid w:val="00BC4821"/>
    <w:rsid w:val="00BC4895"/>
    <w:rsid w:val="00BC4928"/>
    <w:rsid w:val="00BC4B8C"/>
    <w:rsid w:val="00BC5020"/>
    <w:rsid w:val="00BC5066"/>
    <w:rsid w:val="00BC568D"/>
    <w:rsid w:val="00BC5A32"/>
    <w:rsid w:val="00BC5D83"/>
    <w:rsid w:val="00BC5E66"/>
    <w:rsid w:val="00BC627F"/>
    <w:rsid w:val="00BC6B4A"/>
    <w:rsid w:val="00BC6C6B"/>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70F"/>
    <w:rsid w:val="00BD0995"/>
    <w:rsid w:val="00BD0B10"/>
    <w:rsid w:val="00BD0B20"/>
    <w:rsid w:val="00BD0C48"/>
    <w:rsid w:val="00BD133F"/>
    <w:rsid w:val="00BD15FA"/>
    <w:rsid w:val="00BD1710"/>
    <w:rsid w:val="00BD1861"/>
    <w:rsid w:val="00BD1C90"/>
    <w:rsid w:val="00BD1D8C"/>
    <w:rsid w:val="00BD20DE"/>
    <w:rsid w:val="00BD21FA"/>
    <w:rsid w:val="00BD2257"/>
    <w:rsid w:val="00BD22D3"/>
    <w:rsid w:val="00BD2561"/>
    <w:rsid w:val="00BD274F"/>
    <w:rsid w:val="00BD27E5"/>
    <w:rsid w:val="00BD2B64"/>
    <w:rsid w:val="00BD3241"/>
    <w:rsid w:val="00BD332F"/>
    <w:rsid w:val="00BD351F"/>
    <w:rsid w:val="00BD3DD2"/>
    <w:rsid w:val="00BD3EE6"/>
    <w:rsid w:val="00BD46A0"/>
    <w:rsid w:val="00BD483C"/>
    <w:rsid w:val="00BD4C17"/>
    <w:rsid w:val="00BD4C18"/>
    <w:rsid w:val="00BD4E2B"/>
    <w:rsid w:val="00BD4EF1"/>
    <w:rsid w:val="00BD55DC"/>
    <w:rsid w:val="00BD5658"/>
    <w:rsid w:val="00BD57D0"/>
    <w:rsid w:val="00BD5AC9"/>
    <w:rsid w:val="00BD5C50"/>
    <w:rsid w:val="00BD5DC6"/>
    <w:rsid w:val="00BD6090"/>
    <w:rsid w:val="00BD611D"/>
    <w:rsid w:val="00BD617B"/>
    <w:rsid w:val="00BD6528"/>
    <w:rsid w:val="00BD65DC"/>
    <w:rsid w:val="00BD6635"/>
    <w:rsid w:val="00BD6662"/>
    <w:rsid w:val="00BD6782"/>
    <w:rsid w:val="00BD6BB1"/>
    <w:rsid w:val="00BD6C37"/>
    <w:rsid w:val="00BD6CB6"/>
    <w:rsid w:val="00BD6DCA"/>
    <w:rsid w:val="00BD7141"/>
    <w:rsid w:val="00BD7C5F"/>
    <w:rsid w:val="00BE036C"/>
    <w:rsid w:val="00BE07A4"/>
    <w:rsid w:val="00BE0AC0"/>
    <w:rsid w:val="00BE0C98"/>
    <w:rsid w:val="00BE0DC8"/>
    <w:rsid w:val="00BE0E75"/>
    <w:rsid w:val="00BE0ED4"/>
    <w:rsid w:val="00BE0F3B"/>
    <w:rsid w:val="00BE13EB"/>
    <w:rsid w:val="00BE1B03"/>
    <w:rsid w:val="00BE1C95"/>
    <w:rsid w:val="00BE1E46"/>
    <w:rsid w:val="00BE1E58"/>
    <w:rsid w:val="00BE214E"/>
    <w:rsid w:val="00BE223B"/>
    <w:rsid w:val="00BE2D9F"/>
    <w:rsid w:val="00BE312E"/>
    <w:rsid w:val="00BE31D2"/>
    <w:rsid w:val="00BE33B9"/>
    <w:rsid w:val="00BE3A4D"/>
    <w:rsid w:val="00BE3B34"/>
    <w:rsid w:val="00BE3DFE"/>
    <w:rsid w:val="00BE409E"/>
    <w:rsid w:val="00BE4560"/>
    <w:rsid w:val="00BE45E3"/>
    <w:rsid w:val="00BE47DF"/>
    <w:rsid w:val="00BE49CE"/>
    <w:rsid w:val="00BE4BE8"/>
    <w:rsid w:val="00BE4E74"/>
    <w:rsid w:val="00BE52C6"/>
    <w:rsid w:val="00BE53C0"/>
    <w:rsid w:val="00BE5A3A"/>
    <w:rsid w:val="00BE5ECD"/>
    <w:rsid w:val="00BE6285"/>
    <w:rsid w:val="00BE6547"/>
    <w:rsid w:val="00BE6640"/>
    <w:rsid w:val="00BE666E"/>
    <w:rsid w:val="00BE6882"/>
    <w:rsid w:val="00BE693A"/>
    <w:rsid w:val="00BE6D2E"/>
    <w:rsid w:val="00BE6E13"/>
    <w:rsid w:val="00BE6FF6"/>
    <w:rsid w:val="00BE7571"/>
    <w:rsid w:val="00BE78B1"/>
    <w:rsid w:val="00BE7A82"/>
    <w:rsid w:val="00BE7F5F"/>
    <w:rsid w:val="00BF01BE"/>
    <w:rsid w:val="00BF01FE"/>
    <w:rsid w:val="00BF020E"/>
    <w:rsid w:val="00BF0920"/>
    <w:rsid w:val="00BF1053"/>
    <w:rsid w:val="00BF1196"/>
    <w:rsid w:val="00BF1BC4"/>
    <w:rsid w:val="00BF1C14"/>
    <w:rsid w:val="00BF1C55"/>
    <w:rsid w:val="00BF22F0"/>
    <w:rsid w:val="00BF23D8"/>
    <w:rsid w:val="00BF299E"/>
    <w:rsid w:val="00BF2AF8"/>
    <w:rsid w:val="00BF2C23"/>
    <w:rsid w:val="00BF2D12"/>
    <w:rsid w:val="00BF2FF3"/>
    <w:rsid w:val="00BF35EB"/>
    <w:rsid w:val="00BF36DE"/>
    <w:rsid w:val="00BF3C2E"/>
    <w:rsid w:val="00BF3F84"/>
    <w:rsid w:val="00BF43CC"/>
    <w:rsid w:val="00BF451A"/>
    <w:rsid w:val="00BF460D"/>
    <w:rsid w:val="00BF47A4"/>
    <w:rsid w:val="00BF480B"/>
    <w:rsid w:val="00BF4883"/>
    <w:rsid w:val="00BF4969"/>
    <w:rsid w:val="00BF4F02"/>
    <w:rsid w:val="00BF4F86"/>
    <w:rsid w:val="00BF5002"/>
    <w:rsid w:val="00BF5373"/>
    <w:rsid w:val="00BF53C7"/>
    <w:rsid w:val="00BF5942"/>
    <w:rsid w:val="00BF5B68"/>
    <w:rsid w:val="00BF5C88"/>
    <w:rsid w:val="00BF6579"/>
    <w:rsid w:val="00BF6621"/>
    <w:rsid w:val="00BF6653"/>
    <w:rsid w:val="00BF6B95"/>
    <w:rsid w:val="00BF6B99"/>
    <w:rsid w:val="00BF6D69"/>
    <w:rsid w:val="00BF6DD3"/>
    <w:rsid w:val="00BF70D1"/>
    <w:rsid w:val="00BF7356"/>
    <w:rsid w:val="00BF7931"/>
    <w:rsid w:val="00BF7A70"/>
    <w:rsid w:val="00BF7CB9"/>
    <w:rsid w:val="00BF7EC5"/>
    <w:rsid w:val="00BF7FCA"/>
    <w:rsid w:val="00C000DA"/>
    <w:rsid w:val="00C002C0"/>
    <w:rsid w:val="00C0081A"/>
    <w:rsid w:val="00C0094E"/>
    <w:rsid w:val="00C00A13"/>
    <w:rsid w:val="00C00BCD"/>
    <w:rsid w:val="00C00E71"/>
    <w:rsid w:val="00C01011"/>
    <w:rsid w:val="00C014EE"/>
    <w:rsid w:val="00C019A9"/>
    <w:rsid w:val="00C01A93"/>
    <w:rsid w:val="00C01D0B"/>
    <w:rsid w:val="00C01EEF"/>
    <w:rsid w:val="00C020DA"/>
    <w:rsid w:val="00C0222A"/>
    <w:rsid w:val="00C02829"/>
    <w:rsid w:val="00C02942"/>
    <w:rsid w:val="00C02E69"/>
    <w:rsid w:val="00C02F0D"/>
    <w:rsid w:val="00C02F4E"/>
    <w:rsid w:val="00C03288"/>
    <w:rsid w:val="00C033FD"/>
    <w:rsid w:val="00C0345D"/>
    <w:rsid w:val="00C036A1"/>
    <w:rsid w:val="00C03934"/>
    <w:rsid w:val="00C039D6"/>
    <w:rsid w:val="00C03BC4"/>
    <w:rsid w:val="00C03F0F"/>
    <w:rsid w:val="00C040A0"/>
    <w:rsid w:val="00C04380"/>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EB5"/>
    <w:rsid w:val="00C0736C"/>
    <w:rsid w:val="00C073EE"/>
    <w:rsid w:val="00C075B0"/>
    <w:rsid w:val="00C079CC"/>
    <w:rsid w:val="00C07B27"/>
    <w:rsid w:val="00C07D51"/>
    <w:rsid w:val="00C101F2"/>
    <w:rsid w:val="00C10275"/>
    <w:rsid w:val="00C10525"/>
    <w:rsid w:val="00C10792"/>
    <w:rsid w:val="00C10B02"/>
    <w:rsid w:val="00C10C6F"/>
    <w:rsid w:val="00C10FD6"/>
    <w:rsid w:val="00C1102D"/>
    <w:rsid w:val="00C11405"/>
    <w:rsid w:val="00C1143F"/>
    <w:rsid w:val="00C114EA"/>
    <w:rsid w:val="00C11613"/>
    <w:rsid w:val="00C119C2"/>
    <w:rsid w:val="00C125E8"/>
    <w:rsid w:val="00C1275B"/>
    <w:rsid w:val="00C128AC"/>
    <w:rsid w:val="00C12AE4"/>
    <w:rsid w:val="00C12D1C"/>
    <w:rsid w:val="00C12F89"/>
    <w:rsid w:val="00C1302D"/>
    <w:rsid w:val="00C13257"/>
    <w:rsid w:val="00C13362"/>
    <w:rsid w:val="00C13C2C"/>
    <w:rsid w:val="00C13DBE"/>
    <w:rsid w:val="00C14240"/>
    <w:rsid w:val="00C1467E"/>
    <w:rsid w:val="00C14860"/>
    <w:rsid w:val="00C148B9"/>
    <w:rsid w:val="00C14B5C"/>
    <w:rsid w:val="00C14B81"/>
    <w:rsid w:val="00C14BE6"/>
    <w:rsid w:val="00C14D90"/>
    <w:rsid w:val="00C14F25"/>
    <w:rsid w:val="00C1532F"/>
    <w:rsid w:val="00C154B2"/>
    <w:rsid w:val="00C15841"/>
    <w:rsid w:val="00C158AF"/>
    <w:rsid w:val="00C15905"/>
    <w:rsid w:val="00C15BC1"/>
    <w:rsid w:val="00C15F30"/>
    <w:rsid w:val="00C1647E"/>
    <w:rsid w:val="00C164C2"/>
    <w:rsid w:val="00C16B42"/>
    <w:rsid w:val="00C1706D"/>
    <w:rsid w:val="00C171C0"/>
    <w:rsid w:val="00C17273"/>
    <w:rsid w:val="00C176AB"/>
    <w:rsid w:val="00C17D8B"/>
    <w:rsid w:val="00C17E1D"/>
    <w:rsid w:val="00C20479"/>
    <w:rsid w:val="00C20817"/>
    <w:rsid w:val="00C2082A"/>
    <w:rsid w:val="00C20B3E"/>
    <w:rsid w:val="00C20D32"/>
    <w:rsid w:val="00C211D4"/>
    <w:rsid w:val="00C213AD"/>
    <w:rsid w:val="00C21A38"/>
    <w:rsid w:val="00C21EDB"/>
    <w:rsid w:val="00C2205D"/>
    <w:rsid w:val="00C22082"/>
    <w:rsid w:val="00C220C1"/>
    <w:rsid w:val="00C22132"/>
    <w:rsid w:val="00C22189"/>
    <w:rsid w:val="00C2242E"/>
    <w:rsid w:val="00C22899"/>
    <w:rsid w:val="00C22C1C"/>
    <w:rsid w:val="00C22E28"/>
    <w:rsid w:val="00C2330A"/>
    <w:rsid w:val="00C23377"/>
    <w:rsid w:val="00C234FE"/>
    <w:rsid w:val="00C238B2"/>
    <w:rsid w:val="00C23A2E"/>
    <w:rsid w:val="00C23A94"/>
    <w:rsid w:val="00C23CF2"/>
    <w:rsid w:val="00C240E2"/>
    <w:rsid w:val="00C2458E"/>
    <w:rsid w:val="00C24739"/>
    <w:rsid w:val="00C24C06"/>
    <w:rsid w:val="00C24C2B"/>
    <w:rsid w:val="00C24FB5"/>
    <w:rsid w:val="00C250DC"/>
    <w:rsid w:val="00C25169"/>
    <w:rsid w:val="00C257CE"/>
    <w:rsid w:val="00C2591E"/>
    <w:rsid w:val="00C25930"/>
    <w:rsid w:val="00C25C40"/>
    <w:rsid w:val="00C2609E"/>
    <w:rsid w:val="00C262F3"/>
    <w:rsid w:val="00C26572"/>
    <w:rsid w:val="00C26865"/>
    <w:rsid w:val="00C26B39"/>
    <w:rsid w:val="00C272AD"/>
    <w:rsid w:val="00C2754C"/>
    <w:rsid w:val="00C27927"/>
    <w:rsid w:val="00C27B3A"/>
    <w:rsid w:val="00C27D28"/>
    <w:rsid w:val="00C27E25"/>
    <w:rsid w:val="00C27FF1"/>
    <w:rsid w:val="00C300B8"/>
    <w:rsid w:val="00C30128"/>
    <w:rsid w:val="00C3026A"/>
    <w:rsid w:val="00C30507"/>
    <w:rsid w:val="00C30D15"/>
    <w:rsid w:val="00C30DE5"/>
    <w:rsid w:val="00C30EF7"/>
    <w:rsid w:val="00C312C1"/>
    <w:rsid w:val="00C313E0"/>
    <w:rsid w:val="00C314C5"/>
    <w:rsid w:val="00C315C2"/>
    <w:rsid w:val="00C31641"/>
    <w:rsid w:val="00C31651"/>
    <w:rsid w:val="00C3171F"/>
    <w:rsid w:val="00C3174B"/>
    <w:rsid w:val="00C31DD3"/>
    <w:rsid w:val="00C31F13"/>
    <w:rsid w:val="00C31F41"/>
    <w:rsid w:val="00C3260A"/>
    <w:rsid w:val="00C32F04"/>
    <w:rsid w:val="00C331E9"/>
    <w:rsid w:val="00C3322E"/>
    <w:rsid w:val="00C335BF"/>
    <w:rsid w:val="00C336C4"/>
    <w:rsid w:val="00C33CDA"/>
    <w:rsid w:val="00C34295"/>
    <w:rsid w:val="00C342F6"/>
    <w:rsid w:val="00C345AE"/>
    <w:rsid w:val="00C348A5"/>
    <w:rsid w:val="00C34F68"/>
    <w:rsid w:val="00C35177"/>
    <w:rsid w:val="00C354DE"/>
    <w:rsid w:val="00C35626"/>
    <w:rsid w:val="00C35988"/>
    <w:rsid w:val="00C359A9"/>
    <w:rsid w:val="00C35B85"/>
    <w:rsid w:val="00C35BEC"/>
    <w:rsid w:val="00C35E79"/>
    <w:rsid w:val="00C36413"/>
    <w:rsid w:val="00C367BA"/>
    <w:rsid w:val="00C36DEA"/>
    <w:rsid w:val="00C36E7C"/>
    <w:rsid w:val="00C36E9B"/>
    <w:rsid w:val="00C36EBE"/>
    <w:rsid w:val="00C37030"/>
    <w:rsid w:val="00C3726B"/>
    <w:rsid w:val="00C3732F"/>
    <w:rsid w:val="00C37C9B"/>
    <w:rsid w:val="00C37E31"/>
    <w:rsid w:val="00C37E93"/>
    <w:rsid w:val="00C402C3"/>
    <w:rsid w:val="00C40378"/>
    <w:rsid w:val="00C40851"/>
    <w:rsid w:val="00C4086D"/>
    <w:rsid w:val="00C408C8"/>
    <w:rsid w:val="00C4091D"/>
    <w:rsid w:val="00C40AB0"/>
    <w:rsid w:val="00C41097"/>
    <w:rsid w:val="00C41327"/>
    <w:rsid w:val="00C41395"/>
    <w:rsid w:val="00C41F58"/>
    <w:rsid w:val="00C41F70"/>
    <w:rsid w:val="00C42055"/>
    <w:rsid w:val="00C4209A"/>
    <w:rsid w:val="00C420D8"/>
    <w:rsid w:val="00C421DB"/>
    <w:rsid w:val="00C42221"/>
    <w:rsid w:val="00C42446"/>
    <w:rsid w:val="00C42484"/>
    <w:rsid w:val="00C426F6"/>
    <w:rsid w:val="00C42841"/>
    <w:rsid w:val="00C432FC"/>
    <w:rsid w:val="00C4342D"/>
    <w:rsid w:val="00C43579"/>
    <w:rsid w:val="00C435C4"/>
    <w:rsid w:val="00C437DB"/>
    <w:rsid w:val="00C43874"/>
    <w:rsid w:val="00C43A15"/>
    <w:rsid w:val="00C43B0E"/>
    <w:rsid w:val="00C441BA"/>
    <w:rsid w:val="00C445EC"/>
    <w:rsid w:val="00C448BB"/>
    <w:rsid w:val="00C449AB"/>
    <w:rsid w:val="00C44D30"/>
    <w:rsid w:val="00C44E78"/>
    <w:rsid w:val="00C450DF"/>
    <w:rsid w:val="00C45392"/>
    <w:rsid w:val="00C4577A"/>
    <w:rsid w:val="00C45E04"/>
    <w:rsid w:val="00C45E07"/>
    <w:rsid w:val="00C465A8"/>
    <w:rsid w:val="00C4675D"/>
    <w:rsid w:val="00C46A16"/>
    <w:rsid w:val="00C46A52"/>
    <w:rsid w:val="00C46D66"/>
    <w:rsid w:val="00C47098"/>
    <w:rsid w:val="00C471C7"/>
    <w:rsid w:val="00C4742C"/>
    <w:rsid w:val="00C474AE"/>
    <w:rsid w:val="00C4784E"/>
    <w:rsid w:val="00C47DED"/>
    <w:rsid w:val="00C503C2"/>
    <w:rsid w:val="00C50571"/>
    <w:rsid w:val="00C50587"/>
    <w:rsid w:val="00C50818"/>
    <w:rsid w:val="00C50991"/>
    <w:rsid w:val="00C50C1B"/>
    <w:rsid w:val="00C50DB3"/>
    <w:rsid w:val="00C50F16"/>
    <w:rsid w:val="00C5108A"/>
    <w:rsid w:val="00C515D1"/>
    <w:rsid w:val="00C518F8"/>
    <w:rsid w:val="00C51A85"/>
    <w:rsid w:val="00C51A95"/>
    <w:rsid w:val="00C51B40"/>
    <w:rsid w:val="00C51CDE"/>
    <w:rsid w:val="00C51E26"/>
    <w:rsid w:val="00C51F03"/>
    <w:rsid w:val="00C52130"/>
    <w:rsid w:val="00C5251A"/>
    <w:rsid w:val="00C52594"/>
    <w:rsid w:val="00C52791"/>
    <w:rsid w:val="00C529B8"/>
    <w:rsid w:val="00C533D3"/>
    <w:rsid w:val="00C5342B"/>
    <w:rsid w:val="00C53525"/>
    <w:rsid w:val="00C53672"/>
    <w:rsid w:val="00C5367E"/>
    <w:rsid w:val="00C53837"/>
    <w:rsid w:val="00C5384B"/>
    <w:rsid w:val="00C5388D"/>
    <w:rsid w:val="00C53E6F"/>
    <w:rsid w:val="00C545A3"/>
    <w:rsid w:val="00C54611"/>
    <w:rsid w:val="00C54665"/>
    <w:rsid w:val="00C54724"/>
    <w:rsid w:val="00C54BF0"/>
    <w:rsid w:val="00C5534C"/>
    <w:rsid w:val="00C55CAA"/>
    <w:rsid w:val="00C55EA5"/>
    <w:rsid w:val="00C56173"/>
    <w:rsid w:val="00C561B0"/>
    <w:rsid w:val="00C562A7"/>
    <w:rsid w:val="00C5661E"/>
    <w:rsid w:val="00C56901"/>
    <w:rsid w:val="00C5692B"/>
    <w:rsid w:val="00C569F3"/>
    <w:rsid w:val="00C56B68"/>
    <w:rsid w:val="00C56F64"/>
    <w:rsid w:val="00C5729A"/>
    <w:rsid w:val="00C57567"/>
    <w:rsid w:val="00C57CD9"/>
    <w:rsid w:val="00C6024E"/>
    <w:rsid w:val="00C604FC"/>
    <w:rsid w:val="00C60575"/>
    <w:rsid w:val="00C60822"/>
    <w:rsid w:val="00C608BD"/>
    <w:rsid w:val="00C60990"/>
    <w:rsid w:val="00C60CC1"/>
    <w:rsid w:val="00C611E9"/>
    <w:rsid w:val="00C61296"/>
    <w:rsid w:val="00C6131D"/>
    <w:rsid w:val="00C6140A"/>
    <w:rsid w:val="00C6178D"/>
    <w:rsid w:val="00C6193D"/>
    <w:rsid w:val="00C61DB2"/>
    <w:rsid w:val="00C6214C"/>
    <w:rsid w:val="00C62510"/>
    <w:rsid w:val="00C626F4"/>
    <w:rsid w:val="00C627D9"/>
    <w:rsid w:val="00C6287E"/>
    <w:rsid w:val="00C62921"/>
    <w:rsid w:val="00C62934"/>
    <w:rsid w:val="00C62F9E"/>
    <w:rsid w:val="00C63138"/>
    <w:rsid w:val="00C636C7"/>
    <w:rsid w:val="00C63934"/>
    <w:rsid w:val="00C63B45"/>
    <w:rsid w:val="00C63CF2"/>
    <w:rsid w:val="00C63D3B"/>
    <w:rsid w:val="00C63E14"/>
    <w:rsid w:val="00C6422D"/>
    <w:rsid w:val="00C642B3"/>
    <w:rsid w:val="00C643AC"/>
    <w:rsid w:val="00C64615"/>
    <w:rsid w:val="00C64AF1"/>
    <w:rsid w:val="00C64B67"/>
    <w:rsid w:val="00C64BBD"/>
    <w:rsid w:val="00C64EE4"/>
    <w:rsid w:val="00C6510D"/>
    <w:rsid w:val="00C659AB"/>
    <w:rsid w:val="00C659AD"/>
    <w:rsid w:val="00C65F94"/>
    <w:rsid w:val="00C66582"/>
    <w:rsid w:val="00C6684C"/>
    <w:rsid w:val="00C66B0E"/>
    <w:rsid w:val="00C66B86"/>
    <w:rsid w:val="00C66BE1"/>
    <w:rsid w:val="00C66EB9"/>
    <w:rsid w:val="00C66F46"/>
    <w:rsid w:val="00C66F5A"/>
    <w:rsid w:val="00C6753E"/>
    <w:rsid w:val="00C6777B"/>
    <w:rsid w:val="00C67C1D"/>
    <w:rsid w:val="00C67D71"/>
    <w:rsid w:val="00C67E86"/>
    <w:rsid w:val="00C70348"/>
    <w:rsid w:val="00C70350"/>
    <w:rsid w:val="00C705DB"/>
    <w:rsid w:val="00C70645"/>
    <w:rsid w:val="00C7066E"/>
    <w:rsid w:val="00C70895"/>
    <w:rsid w:val="00C70B20"/>
    <w:rsid w:val="00C70D14"/>
    <w:rsid w:val="00C70D81"/>
    <w:rsid w:val="00C71499"/>
    <w:rsid w:val="00C71BE9"/>
    <w:rsid w:val="00C71FED"/>
    <w:rsid w:val="00C7223B"/>
    <w:rsid w:val="00C7267F"/>
    <w:rsid w:val="00C7293E"/>
    <w:rsid w:val="00C72DA0"/>
    <w:rsid w:val="00C72E0D"/>
    <w:rsid w:val="00C72EBD"/>
    <w:rsid w:val="00C72EF5"/>
    <w:rsid w:val="00C73042"/>
    <w:rsid w:val="00C73677"/>
    <w:rsid w:val="00C736A0"/>
    <w:rsid w:val="00C73C7B"/>
    <w:rsid w:val="00C73E20"/>
    <w:rsid w:val="00C74006"/>
    <w:rsid w:val="00C74355"/>
    <w:rsid w:val="00C7455B"/>
    <w:rsid w:val="00C7469E"/>
    <w:rsid w:val="00C74A21"/>
    <w:rsid w:val="00C74E5B"/>
    <w:rsid w:val="00C7534A"/>
    <w:rsid w:val="00C753F3"/>
    <w:rsid w:val="00C7556F"/>
    <w:rsid w:val="00C75756"/>
    <w:rsid w:val="00C75E02"/>
    <w:rsid w:val="00C75F11"/>
    <w:rsid w:val="00C7645F"/>
    <w:rsid w:val="00C76509"/>
    <w:rsid w:val="00C76566"/>
    <w:rsid w:val="00C7662D"/>
    <w:rsid w:val="00C76BCA"/>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767"/>
    <w:rsid w:val="00C818B7"/>
    <w:rsid w:val="00C8199F"/>
    <w:rsid w:val="00C819F6"/>
    <w:rsid w:val="00C81C44"/>
    <w:rsid w:val="00C81C5B"/>
    <w:rsid w:val="00C81DD3"/>
    <w:rsid w:val="00C8219E"/>
    <w:rsid w:val="00C821C1"/>
    <w:rsid w:val="00C8230B"/>
    <w:rsid w:val="00C825DD"/>
    <w:rsid w:val="00C826FB"/>
    <w:rsid w:val="00C827C5"/>
    <w:rsid w:val="00C828D0"/>
    <w:rsid w:val="00C82E68"/>
    <w:rsid w:val="00C8302E"/>
    <w:rsid w:val="00C83703"/>
    <w:rsid w:val="00C841C6"/>
    <w:rsid w:val="00C84271"/>
    <w:rsid w:val="00C84708"/>
    <w:rsid w:val="00C847C3"/>
    <w:rsid w:val="00C84821"/>
    <w:rsid w:val="00C848D2"/>
    <w:rsid w:val="00C84D77"/>
    <w:rsid w:val="00C84F3F"/>
    <w:rsid w:val="00C8516B"/>
    <w:rsid w:val="00C851D2"/>
    <w:rsid w:val="00C8542E"/>
    <w:rsid w:val="00C854F9"/>
    <w:rsid w:val="00C855B0"/>
    <w:rsid w:val="00C8560C"/>
    <w:rsid w:val="00C857BE"/>
    <w:rsid w:val="00C857ED"/>
    <w:rsid w:val="00C85B77"/>
    <w:rsid w:val="00C85B98"/>
    <w:rsid w:val="00C85C79"/>
    <w:rsid w:val="00C8601B"/>
    <w:rsid w:val="00C8623E"/>
    <w:rsid w:val="00C86398"/>
    <w:rsid w:val="00C86E82"/>
    <w:rsid w:val="00C87161"/>
    <w:rsid w:val="00C87162"/>
    <w:rsid w:val="00C87532"/>
    <w:rsid w:val="00C87754"/>
    <w:rsid w:val="00C87779"/>
    <w:rsid w:val="00C8786C"/>
    <w:rsid w:val="00C879A5"/>
    <w:rsid w:val="00C87A54"/>
    <w:rsid w:val="00C87E75"/>
    <w:rsid w:val="00C9029F"/>
    <w:rsid w:val="00C90555"/>
    <w:rsid w:val="00C90620"/>
    <w:rsid w:val="00C9075F"/>
    <w:rsid w:val="00C90C51"/>
    <w:rsid w:val="00C90C7D"/>
    <w:rsid w:val="00C914CF"/>
    <w:rsid w:val="00C914FC"/>
    <w:rsid w:val="00C91566"/>
    <w:rsid w:val="00C91874"/>
    <w:rsid w:val="00C91946"/>
    <w:rsid w:val="00C919F0"/>
    <w:rsid w:val="00C91BF9"/>
    <w:rsid w:val="00C91C87"/>
    <w:rsid w:val="00C91F28"/>
    <w:rsid w:val="00C92000"/>
    <w:rsid w:val="00C9247E"/>
    <w:rsid w:val="00C92588"/>
    <w:rsid w:val="00C9295D"/>
    <w:rsid w:val="00C92B30"/>
    <w:rsid w:val="00C92D4B"/>
    <w:rsid w:val="00C92F4F"/>
    <w:rsid w:val="00C92F98"/>
    <w:rsid w:val="00C932B6"/>
    <w:rsid w:val="00C932EF"/>
    <w:rsid w:val="00C93486"/>
    <w:rsid w:val="00C93519"/>
    <w:rsid w:val="00C93561"/>
    <w:rsid w:val="00C935F1"/>
    <w:rsid w:val="00C93682"/>
    <w:rsid w:val="00C936A7"/>
    <w:rsid w:val="00C93A02"/>
    <w:rsid w:val="00C93EA3"/>
    <w:rsid w:val="00C93FFD"/>
    <w:rsid w:val="00C940E8"/>
    <w:rsid w:val="00C94145"/>
    <w:rsid w:val="00C9443E"/>
    <w:rsid w:val="00C9444E"/>
    <w:rsid w:val="00C9454C"/>
    <w:rsid w:val="00C9474E"/>
    <w:rsid w:val="00C947A2"/>
    <w:rsid w:val="00C94D8E"/>
    <w:rsid w:val="00C94E0C"/>
    <w:rsid w:val="00C94ED3"/>
    <w:rsid w:val="00C95282"/>
    <w:rsid w:val="00C95487"/>
    <w:rsid w:val="00C95530"/>
    <w:rsid w:val="00C95556"/>
    <w:rsid w:val="00C95A40"/>
    <w:rsid w:val="00C95DC8"/>
    <w:rsid w:val="00C95F2D"/>
    <w:rsid w:val="00C96343"/>
    <w:rsid w:val="00C96560"/>
    <w:rsid w:val="00C96603"/>
    <w:rsid w:val="00C96933"/>
    <w:rsid w:val="00C9694A"/>
    <w:rsid w:val="00C9694C"/>
    <w:rsid w:val="00C96A74"/>
    <w:rsid w:val="00C9717E"/>
    <w:rsid w:val="00C9762D"/>
    <w:rsid w:val="00C97C03"/>
    <w:rsid w:val="00C97F23"/>
    <w:rsid w:val="00CA0043"/>
    <w:rsid w:val="00CA027E"/>
    <w:rsid w:val="00CA067B"/>
    <w:rsid w:val="00CA092E"/>
    <w:rsid w:val="00CA0ACA"/>
    <w:rsid w:val="00CA0C21"/>
    <w:rsid w:val="00CA0C63"/>
    <w:rsid w:val="00CA0F9A"/>
    <w:rsid w:val="00CA109E"/>
    <w:rsid w:val="00CA1549"/>
    <w:rsid w:val="00CA16B5"/>
    <w:rsid w:val="00CA16D8"/>
    <w:rsid w:val="00CA1747"/>
    <w:rsid w:val="00CA1C73"/>
    <w:rsid w:val="00CA1CB2"/>
    <w:rsid w:val="00CA1DEC"/>
    <w:rsid w:val="00CA21DD"/>
    <w:rsid w:val="00CA22DF"/>
    <w:rsid w:val="00CA242B"/>
    <w:rsid w:val="00CA259C"/>
    <w:rsid w:val="00CA2734"/>
    <w:rsid w:val="00CA2762"/>
    <w:rsid w:val="00CA2819"/>
    <w:rsid w:val="00CA2AE2"/>
    <w:rsid w:val="00CA2AF4"/>
    <w:rsid w:val="00CA3130"/>
    <w:rsid w:val="00CA3160"/>
    <w:rsid w:val="00CA3167"/>
    <w:rsid w:val="00CA32B6"/>
    <w:rsid w:val="00CA336C"/>
    <w:rsid w:val="00CA339E"/>
    <w:rsid w:val="00CA34EC"/>
    <w:rsid w:val="00CA36EF"/>
    <w:rsid w:val="00CA37B3"/>
    <w:rsid w:val="00CA397C"/>
    <w:rsid w:val="00CA431E"/>
    <w:rsid w:val="00CA43BF"/>
    <w:rsid w:val="00CA4421"/>
    <w:rsid w:val="00CA45B3"/>
    <w:rsid w:val="00CA47D2"/>
    <w:rsid w:val="00CA4A9C"/>
    <w:rsid w:val="00CA4BC0"/>
    <w:rsid w:val="00CA4CA1"/>
    <w:rsid w:val="00CA50F3"/>
    <w:rsid w:val="00CA510B"/>
    <w:rsid w:val="00CA52A3"/>
    <w:rsid w:val="00CA535E"/>
    <w:rsid w:val="00CA5543"/>
    <w:rsid w:val="00CA596A"/>
    <w:rsid w:val="00CA5ACD"/>
    <w:rsid w:val="00CA5BB1"/>
    <w:rsid w:val="00CA5DCF"/>
    <w:rsid w:val="00CA67D4"/>
    <w:rsid w:val="00CA692F"/>
    <w:rsid w:val="00CA70DD"/>
    <w:rsid w:val="00CA7150"/>
    <w:rsid w:val="00CA7DB3"/>
    <w:rsid w:val="00CA7E33"/>
    <w:rsid w:val="00CA7EBF"/>
    <w:rsid w:val="00CB0638"/>
    <w:rsid w:val="00CB07B9"/>
    <w:rsid w:val="00CB09C5"/>
    <w:rsid w:val="00CB0AC0"/>
    <w:rsid w:val="00CB0E2F"/>
    <w:rsid w:val="00CB1072"/>
    <w:rsid w:val="00CB11A7"/>
    <w:rsid w:val="00CB1215"/>
    <w:rsid w:val="00CB12E6"/>
    <w:rsid w:val="00CB13EC"/>
    <w:rsid w:val="00CB1662"/>
    <w:rsid w:val="00CB1AC6"/>
    <w:rsid w:val="00CB1C82"/>
    <w:rsid w:val="00CB2000"/>
    <w:rsid w:val="00CB20E8"/>
    <w:rsid w:val="00CB3718"/>
    <w:rsid w:val="00CB3823"/>
    <w:rsid w:val="00CB3846"/>
    <w:rsid w:val="00CB3DBD"/>
    <w:rsid w:val="00CB3FE5"/>
    <w:rsid w:val="00CB4152"/>
    <w:rsid w:val="00CB4DE3"/>
    <w:rsid w:val="00CB4E64"/>
    <w:rsid w:val="00CB504A"/>
    <w:rsid w:val="00CB5102"/>
    <w:rsid w:val="00CB547F"/>
    <w:rsid w:val="00CB58CE"/>
    <w:rsid w:val="00CB5CE4"/>
    <w:rsid w:val="00CB5D07"/>
    <w:rsid w:val="00CB5EC3"/>
    <w:rsid w:val="00CB611E"/>
    <w:rsid w:val="00CB63EF"/>
    <w:rsid w:val="00CB6621"/>
    <w:rsid w:val="00CB6723"/>
    <w:rsid w:val="00CB6C0D"/>
    <w:rsid w:val="00CB6FC7"/>
    <w:rsid w:val="00CB74A3"/>
    <w:rsid w:val="00CB768E"/>
    <w:rsid w:val="00CB79EF"/>
    <w:rsid w:val="00CB7A91"/>
    <w:rsid w:val="00CB7FE0"/>
    <w:rsid w:val="00CC03DA"/>
    <w:rsid w:val="00CC050F"/>
    <w:rsid w:val="00CC064F"/>
    <w:rsid w:val="00CC0A18"/>
    <w:rsid w:val="00CC0BA2"/>
    <w:rsid w:val="00CC0EFC"/>
    <w:rsid w:val="00CC0EFD"/>
    <w:rsid w:val="00CC116C"/>
    <w:rsid w:val="00CC13C0"/>
    <w:rsid w:val="00CC14CF"/>
    <w:rsid w:val="00CC157B"/>
    <w:rsid w:val="00CC1EA3"/>
    <w:rsid w:val="00CC1FC5"/>
    <w:rsid w:val="00CC24A4"/>
    <w:rsid w:val="00CC255C"/>
    <w:rsid w:val="00CC2BD5"/>
    <w:rsid w:val="00CC2C0B"/>
    <w:rsid w:val="00CC2C55"/>
    <w:rsid w:val="00CC3186"/>
    <w:rsid w:val="00CC387D"/>
    <w:rsid w:val="00CC412C"/>
    <w:rsid w:val="00CC46BF"/>
    <w:rsid w:val="00CC4755"/>
    <w:rsid w:val="00CC4F8F"/>
    <w:rsid w:val="00CC4FE1"/>
    <w:rsid w:val="00CC5067"/>
    <w:rsid w:val="00CC5186"/>
    <w:rsid w:val="00CC54F8"/>
    <w:rsid w:val="00CC58BB"/>
    <w:rsid w:val="00CC5A3B"/>
    <w:rsid w:val="00CC5BE9"/>
    <w:rsid w:val="00CC620A"/>
    <w:rsid w:val="00CC62CA"/>
    <w:rsid w:val="00CC62F3"/>
    <w:rsid w:val="00CC6746"/>
    <w:rsid w:val="00CC6B22"/>
    <w:rsid w:val="00CC6C1F"/>
    <w:rsid w:val="00CC6C76"/>
    <w:rsid w:val="00CC72D3"/>
    <w:rsid w:val="00CC734D"/>
    <w:rsid w:val="00CC74AC"/>
    <w:rsid w:val="00CC756B"/>
    <w:rsid w:val="00CC75E8"/>
    <w:rsid w:val="00CC79E6"/>
    <w:rsid w:val="00CC7CCB"/>
    <w:rsid w:val="00CC7FE8"/>
    <w:rsid w:val="00CD026C"/>
    <w:rsid w:val="00CD0403"/>
    <w:rsid w:val="00CD04B2"/>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F4E"/>
    <w:rsid w:val="00CD303B"/>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38E"/>
    <w:rsid w:val="00CD446F"/>
    <w:rsid w:val="00CD455B"/>
    <w:rsid w:val="00CD4699"/>
    <w:rsid w:val="00CD46C0"/>
    <w:rsid w:val="00CD4709"/>
    <w:rsid w:val="00CD4824"/>
    <w:rsid w:val="00CD4A5C"/>
    <w:rsid w:val="00CD4B0B"/>
    <w:rsid w:val="00CD4B95"/>
    <w:rsid w:val="00CD4CCB"/>
    <w:rsid w:val="00CD4D39"/>
    <w:rsid w:val="00CD4FD6"/>
    <w:rsid w:val="00CD5095"/>
    <w:rsid w:val="00CD50B8"/>
    <w:rsid w:val="00CD51DA"/>
    <w:rsid w:val="00CD538E"/>
    <w:rsid w:val="00CD5A14"/>
    <w:rsid w:val="00CD5B0B"/>
    <w:rsid w:val="00CD5C5C"/>
    <w:rsid w:val="00CD5D1D"/>
    <w:rsid w:val="00CD63CD"/>
    <w:rsid w:val="00CD6602"/>
    <w:rsid w:val="00CD6638"/>
    <w:rsid w:val="00CD66F0"/>
    <w:rsid w:val="00CD70FA"/>
    <w:rsid w:val="00CD71E2"/>
    <w:rsid w:val="00CD75DD"/>
    <w:rsid w:val="00CD7A7D"/>
    <w:rsid w:val="00CD7B6E"/>
    <w:rsid w:val="00CD7E8E"/>
    <w:rsid w:val="00CE01F9"/>
    <w:rsid w:val="00CE0262"/>
    <w:rsid w:val="00CE040D"/>
    <w:rsid w:val="00CE0BA5"/>
    <w:rsid w:val="00CE0ECF"/>
    <w:rsid w:val="00CE0F87"/>
    <w:rsid w:val="00CE1751"/>
    <w:rsid w:val="00CE1959"/>
    <w:rsid w:val="00CE1BD2"/>
    <w:rsid w:val="00CE1C4E"/>
    <w:rsid w:val="00CE1E62"/>
    <w:rsid w:val="00CE1F6C"/>
    <w:rsid w:val="00CE20ED"/>
    <w:rsid w:val="00CE2811"/>
    <w:rsid w:val="00CE2BA7"/>
    <w:rsid w:val="00CE2E68"/>
    <w:rsid w:val="00CE2F0E"/>
    <w:rsid w:val="00CE3628"/>
    <w:rsid w:val="00CE38F4"/>
    <w:rsid w:val="00CE3A66"/>
    <w:rsid w:val="00CE3C4D"/>
    <w:rsid w:val="00CE40C6"/>
    <w:rsid w:val="00CE4426"/>
    <w:rsid w:val="00CE4962"/>
    <w:rsid w:val="00CE4D3D"/>
    <w:rsid w:val="00CE4FBC"/>
    <w:rsid w:val="00CE514A"/>
    <w:rsid w:val="00CE57CA"/>
    <w:rsid w:val="00CE599C"/>
    <w:rsid w:val="00CE5B2A"/>
    <w:rsid w:val="00CE6101"/>
    <w:rsid w:val="00CE6356"/>
    <w:rsid w:val="00CE64E7"/>
    <w:rsid w:val="00CE67F3"/>
    <w:rsid w:val="00CE686E"/>
    <w:rsid w:val="00CE6A22"/>
    <w:rsid w:val="00CE6A51"/>
    <w:rsid w:val="00CE6F0C"/>
    <w:rsid w:val="00CE723D"/>
    <w:rsid w:val="00CE73ED"/>
    <w:rsid w:val="00CE77A6"/>
    <w:rsid w:val="00CE7A86"/>
    <w:rsid w:val="00CE7B23"/>
    <w:rsid w:val="00CE7D24"/>
    <w:rsid w:val="00CE7D56"/>
    <w:rsid w:val="00CE7DD9"/>
    <w:rsid w:val="00CE7E84"/>
    <w:rsid w:val="00CE7EB5"/>
    <w:rsid w:val="00CE7F58"/>
    <w:rsid w:val="00CF023B"/>
    <w:rsid w:val="00CF050A"/>
    <w:rsid w:val="00CF0585"/>
    <w:rsid w:val="00CF0AC9"/>
    <w:rsid w:val="00CF11AA"/>
    <w:rsid w:val="00CF1514"/>
    <w:rsid w:val="00CF1596"/>
    <w:rsid w:val="00CF1673"/>
    <w:rsid w:val="00CF17A0"/>
    <w:rsid w:val="00CF19FC"/>
    <w:rsid w:val="00CF1A69"/>
    <w:rsid w:val="00CF1AA7"/>
    <w:rsid w:val="00CF1E4C"/>
    <w:rsid w:val="00CF1F0C"/>
    <w:rsid w:val="00CF2039"/>
    <w:rsid w:val="00CF269F"/>
    <w:rsid w:val="00CF26EB"/>
    <w:rsid w:val="00CF2881"/>
    <w:rsid w:val="00CF289A"/>
    <w:rsid w:val="00CF2960"/>
    <w:rsid w:val="00CF2A07"/>
    <w:rsid w:val="00CF2A0A"/>
    <w:rsid w:val="00CF2B3B"/>
    <w:rsid w:val="00CF2C5B"/>
    <w:rsid w:val="00CF2DD2"/>
    <w:rsid w:val="00CF2F96"/>
    <w:rsid w:val="00CF2FAA"/>
    <w:rsid w:val="00CF3120"/>
    <w:rsid w:val="00CF375C"/>
    <w:rsid w:val="00CF38BE"/>
    <w:rsid w:val="00CF3D65"/>
    <w:rsid w:val="00CF4510"/>
    <w:rsid w:val="00CF462A"/>
    <w:rsid w:val="00CF4F60"/>
    <w:rsid w:val="00CF5346"/>
    <w:rsid w:val="00CF567C"/>
    <w:rsid w:val="00CF5B83"/>
    <w:rsid w:val="00CF5D9E"/>
    <w:rsid w:val="00CF5EE0"/>
    <w:rsid w:val="00CF63CE"/>
    <w:rsid w:val="00CF6BD9"/>
    <w:rsid w:val="00CF6C44"/>
    <w:rsid w:val="00CF6DAD"/>
    <w:rsid w:val="00CF761B"/>
    <w:rsid w:val="00CF78BC"/>
    <w:rsid w:val="00CF7E98"/>
    <w:rsid w:val="00CF7FB6"/>
    <w:rsid w:val="00CF7FC3"/>
    <w:rsid w:val="00D00079"/>
    <w:rsid w:val="00D00237"/>
    <w:rsid w:val="00D00763"/>
    <w:rsid w:val="00D0081A"/>
    <w:rsid w:val="00D008E9"/>
    <w:rsid w:val="00D00A5F"/>
    <w:rsid w:val="00D0138B"/>
    <w:rsid w:val="00D0146E"/>
    <w:rsid w:val="00D01A35"/>
    <w:rsid w:val="00D01DA5"/>
    <w:rsid w:val="00D01E95"/>
    <w:rsid w:val="00D01ED1"/>
    <w:rsid w:val="00D0237C"/>
    <w:rsid w:val="00D02829"/>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AB0"/>
    <w:rsid w:val="00D04C22"/>
    <w:rsid w:val="00D05304"/>
    <w:rsid w:val="00D05617"/>
    <w:rsid w:val="00D05792"/>
    <w:rsid w:val="00D05B34"/>
    <w:rsid w:val="00D0620F"/>
    <w:rsid w:val="00D064B3"/>
    <w:rsid w:val="00D06B21"/>
    <w:rsid w:val="00D06B6A"/>
    <w:rsid w:val="00D07448"/>
    <w:rsid w:val="00D077DD"/>
    <w:rsid w:val="00D07815"/>
    <w:rsid w:val="00D0788E"/>
    <w:rsid w:val="00D07FB5"/>
    <w:rsid w:val="00D10254"/>
    <w:rsid w:val="00D109DE"/>
    <w:rsid w:val="00D10DA7"/>
    <w:rsid w:val="00D11443"/>
    <w:rsid w:val="00D11495"/>
    <w:rsid w:val="00D1165D"/>
    <w:rsid w:val="00D11A9C"/>
    <w:rsid w:val="00D11BB7"/>
    <w:rsid w:val="00D12730"/>
    <w:rsid w:val="00D12841"/>
    <w:rsid w:val="00D12944"/>
    <w:rsid w:val="00D12AA4"/>
    <w:rsid w:val="00D12AAF"/>
    <w:rsid w:val="00D12BCB"/>
    <w:rsid w:val="00D12C55"/>
    <w:rsid w:val="00D12EDE"/>
    <w:rsid w:val="00D130B6"/>
    <w:rsid w:val="00D13348"/>
    <w:rsid w:val="00D136B9"/>
    <w:rsid w:val="00D137AD"/>
    <w:rsid w:val="00D13818"/>
    <w:rsid w:val="00D13B67"/>
    <w:rsid w:val="00D1404E"/>
    <w:rsid w:val="00D142DB"/>
    <w:rsid w:val="00D14ADF"/>
    <w:rsid w:val="00D15055"/>
    <w:rsid w:val="00D15176"/>
    <w:rsid w:val="00D15650"/>
    <w:rsid w:val="00D1589D"/>
    <w:rsid w:val="00D15912"/>
    <w:rsid w:val="00D15A76"/>
    <w:rsid w:val="00D15AEA"/>
    <w:rsid w:val="00D160E0"/>
    <w:rsid w:val="00D164E8"/>
    <w:rsid w:val="00D165FC"/>
    <w:rsid w:val="00D16CE1"/>
    <w:rsid w:val="00D16D1C"/>
    <w:rsid w:val="00D16D3A"/>
    <w:rsid w:val="00D17186"/>
    <w:rsid w:val="00D17849"/>
    <w:rsid w:val="00D17B6A"/>
    <w:rsid w:val="00D17C9A"/>
    <w:rsid w:val="00D17D6B"/>
    <w:rsid w:val="00D20033"/>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E0"/>
    <w:rsid w:val="00D22380"/>
    <w:rsid w:val="00D2263A"/>
    <w:rsid w:val="00D226CA"/>
    <w:rsid w:val="00D228E1"/>
    <w:rsid w:val="00D22B9B"/>
    <w:rsid w:val="00D231C2"/>
    <w:rsid w:val="00D2322B"/>
    <w:rsid w:val="00D233AB"/>
    <w:rsid w:val="00D23606"/>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F8"/>
    <w:rsid w:val="00D25C61"/>
    <w:rsid w:val="00D26181"/>
    <w:rsid w:val="00D266D4"/>
    <w:rsid w:val="00D26798"/>
    <w:rsid w:val="00D269A6"/>
    <w:rsid w:val="00D269BF"/>
    <w:rsid w:val="00D26CC9"/>
    <w:rsid w:val="00D26D1B"/>
    <w:rsid w:val="00D2768A"/>
    <w:rsid w:val="00D277F7"/>
    <w:rsid w:val="00D27AEB"/>
    <w:rsid w:val="00D27BD8"/>
    <w:rsid w:val="00D27F63"/>
    <w:rsid w:val="00D30570"/>
    <w:rsid w:val="00D305E0"/>
    <w:rsid w:val="00D30894"/>
    <w:rsid w:val="00D30C6C"/>
    <w:rsid w:val="00D30FAD"/>
    <w:rsid w:val="00D3104A"/>
    <w:rsid w:val="00D315E4"/>
    <w:rsid w:val="00D316B9"/>
    <w:rsid w:val="00D31733"/>
    <w:rsid w:val="00D31A31"/>
    <w:rsid w:val="00D31A8C"/>
    <w:rsid w:val="00D322BF"/>
    <w:rsid w:val="00D3247F"/>
    <w:rsid w:val="00D32982"/>
    <w:rsid w:val="00D32C05"/>
    <w:rsid w:val="00D32DEA"/>
    <w:rsid w:val="00D32EF4"/>
    <w:rsid w:val="00D32F85"/>
    <w:rsid w:val="00D3316C"/>
    <w:rsid w:val="00D33211"/>
    <w:rsid w:val="00D33C22"/>
    <w:rsid w:val="00D3415A"/>
    <w:rsid w:val="00D3418A"/>
    <w:rsid w:val="00D342E3"/>
    <w:rsid w:val="00D345CD"/>
    <w:rsid w:val="00D3478E"/>
    <w:rsid w:val="00D34B26"/>
    <w:rsid w:val="00D34D24"/>
    <w:rsid w:val="00D35144"/>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A86"/>
    <w:rsid w:val="00D37AF8"/>
    <w:rsid w:val="00D37D23"/>
    <w:rsid w:val="00D37D28"/>
    <w:rsid w:val="00D37EAF"/>
    <w:rsid w:val="00D37F4F"/>
    <w:rsid w:val="00D40081"/>
    <w:rsid w:val="00D40239"/>
    <w:rsid w:val="00D40393"/>
    <w:rsid w:val="00D40760"/>
    <w:rsid w:val="00D408CC"/>
    <w:rsid w:val="00D40D18"/>
    <w:rsid w:val="00D40DDB"/>
    <w:rsid w:val="00D40E4D"/>
    <w:rsid w:val="00D40EDB"/>
    <w:rsid w:val="00D40FE9"/>
    <w:rsid w:val="00D41907"/>
    <w:rsid w:val="00D4196E"/>
    <w:rsid w:val="00D41C44"/>
    <w:rsid w:val="00D41D0F"/>
    <w:rsid w:val="00D42403"/>
    <w:rsid w:val="00D42779"/>
    <w:rsid w:val="00D42844"/>
    <w:rsid w:val="00D42CA4"/>
    <w:rsid w:val="00D42D93"/>
    <w:rsid w:val="00D42E01"/>
    <w:rsid w:val="00D43249"/>
    <w:rsid w:val="00D438CF"/>
    <w:rsid w:val="00D43B59"/>
    <w:rsid w:val="00D43BCA"/>
    <w:rsid w:val="00D43CDD"/>
    <w:rsid w:val="00D44852"/>
    <w:rsid w:val="00D44958"/>
    <w:rsid w:val="00D44A45"/>
    <w:rsid w:val="00D44A84"/>
    <w:rsid w:val="00D44AB7"/>
    <w:rsid w:val="00D44B0D"/>
    <w:rsid w:val="00D44C20"/>
    <w:rsid w:val="00D44C9E"/>
    <w:rsid w:val="00D44F35"/>
    <w:rsid w:val="00D44F6F"/>
    <w:rsid w:val="00D4557B"/>
    <w:rsid w:val="00D45B31"/>
    <w:rsid w:val="00D45BF4"/>
    <w:rsid w:val="00D45E6A"/>
    <w:rsid w:val="00D45FF4"/>
    <w:rsid w:val="00D463CE"/>
    <w:rsid w:val="00D465CF"/>
    <w:rsid w:val="00D46A84"/>
    <w:rsid w:val="00D46B28"/>
    <w:rsid w:val="00D46ED3"/>
    <w:rsid w:val="00D46EF2"/>
    <w:rsid w:val="00D472E6"/>
    <w:rsid w:val="00D473F2"/>
    <w:rsid w:val="00D47519"/>
    <w:rsid w:val="00D47707"/>
    <w:rsid w:val="00D502DD"/>
    <w:rsid w:val="00D503F1"/>
    <w:rsid w:val="00D504DD"/>
    <w:rsid w:val="00D50BBA"/>
    <w:rsid w:val="00D50BBE"/>
    <w:rsid w:val="00D50CDE"/>
    <w:rsid w:val="00D50D72"/>
    <w:rsid w:val="00D50F6A"/>
    <w:rsid w:val="00D5114E"/>
    <w:rsid w:val="00D511D0"/>
    <w:rsid w:val="00D512E8"/>
    <w:rsid w:val="00D513D0"/>
    <w:rsid w:val="00D51984"/>
    <w:rsid w:val="00D51BF5"/>
    <w:rsid w:val="00D51C35"/>
    <w:rsid w:val="00D51F6E"/>
    <w:rsid w:val="00D525F2"/>
    <w:rsid w:val="00D525F8"/>
    <w:rsid w:val="00D52619"/>
    <w:rsid w:val="00D526E8"/>
    <w:rsid w:val="00D52823"/>
    <w:rsid w:val="00D52A27"/>
    <w:rsid w:val="00D52DA1"/>
    <w:rsid w:val="00D52F5C"/>
    <w:rsid w:val="00D52FB6"/>
    <w:rsid w:val="00D5319A"/>
    <w:rsid w:val="00D533BA"/>
    <w:rsid w:val="00D534FD"/>
    <w:rsid w:val="00D53856"/>
    <w:rsid w:val="00D53A15"/>
    <w:rsid w:val="00D53C8E"/>
    <w:rsid w:val="00D53E1D"/>
    <w:rsid w:val="00D54195"/>
    <w:rsid w:val="00D54460"/>
    <w:rsid w:val="00D5446B"/>
    <w:rsid w:val="00D54769"/>
    <w:rsid w:val="00D54C3B"/>
    <w:rsid w:val="00D54EE1"/>
    <w:rsid w:val="00D54F6C"/>
    <w:rsid w:val="00D54F96"/>
    <w:rsid w:val="00D5520E"/>
    <w:rsid w:val="00D55287"/>
    <w:rsid w:val="00D55860"/>
    <w:rsid w:val="00D55957"/>
    <w:rsid w:val="00D55A20"/>
    <w:rsid w:val="00D55B67"/>
    <w:rsid w:val="00D55FAB"/>
    <w:rsid w:val="00D56161"/>
    <w:rsid w:val="00D56C30"/>
    <w:rsid w:val="00D56F65"/>
    <w:rsid w:val="00D57461"/>
    <w:rsid w:val="00D5746F"/>
    <w:rsid w:val="00D575D4"/>
    <w:rsid w:val="00D577DC"/>
    <w:rsid w:val="00D57DD3"/>
    <w:rsid w:val="00D60257"/>
    <w:rsid w:val="00D60343"/>
    <w:rsid w:val="00D6081B"/>
    <w:rsid w:val="00D6109E"/>
    <w:rsid w:val="00D611DA"/>
    <w:rsid w:val="00D61238"/>
    <w:rsid w:val="00D614F4"/>
    <w:rsid w:val="00D61638"/>
    <w:rsid w:val="00D6174A"/>
    <w:rsid w:val="00D61B53"/>
    <w:rsid w:val="00D61D2B"/>
    <w:rsid w:val="00D61F35"/>
    <w:rsid w:val="00D62030"/>
    <w:rsid w:val="00D62046"/>
    <w:rsid w:val="00D62407"/>
    <w:rsid w:val="00D6273D"/>
    <w:rsid w:val="00D62754"/>
    <w:rsid w:val="00D6296E"/>
    <w:rsid w:val="00D62BC8"/>
    <w:rsid w:val="00D62C18"/>
    <w:rsid w:val="00D62DCB"/>
    <w:rsid w:val="00D62E1D"/>
    <w:rsid w:val="00D62EE8"/>
    <w:rsid w:val="00D63352"/>
    <w:rsid w:val="00D63450"/>
    <w:rsid w:val="00D640D6"/>
    <w:rsid w:val="00D64382"/>
    <w:rsid w:val="00D6454E"/>
    <w:rsid w:val="00D6470C"/>
    <w:rsid w:val="00D64840"/>
    <w:rsid w:val="00D64CF2"/>
    <w:rsid w:val="00D6510C"/>
    <w:rsid w:val="00D651AB"/>
    <w:rsid w:val="00D65547"/>
    <w:rsid w:val="00D65865"/>
    <w:rsid w:val="00D658E6"/>
    <w:rsid w:val="00D65C90"/>
    <w:rsid w:val="00D668B0"/>
    <w:rsid w:val="00D66A18"/>
    <w:rsid w:val="00D66AAD"/>
    <w:rsid w:val="00D66C39"/>
    <w:rsid w:val="00D67272"/>
    <w:rsid w:val="00D672F4"/>
    <w:rsid w:val="00D67631"/>
    <w:rsid w:val="00D67803"/>
    <w:rsid w:val="00D678BF"/>
    <w:rsid w:val="00D678F0"/>
    <w:rsid w:val="00D6792C"/>
    <w:rsid w:val="00D67B56"/>
    <w:rsid w:val="00D67B70"/>
    <w:rsid w:val="00D67BD9"/>
    <w:rsid w:val="00D67D75"/>
    <w:rsid w:val="00D67E6C"/>
    <w:rsid w:val="00D67EEA"/>
    <w:rsid w:val="00D67F2A"/>
    <w:rsid w:val="00D70012"/>
    <w:rsid w:val="00D70020"/>
    <w:rsid w:val="00D70512"/>
    <w:rsid w:val="00D70876"/>
    <w:rsid w:val="00D70B84"/>
    <w:rsid w:val="00D70D36"/>
    <w:rsid w:val="00D70D4D"/>
    <w:rsid w:val="00D70D83"/>
    <w:rsid w:val="00D7128F"/>
    <w:rsid w:val="00D71744"/>
    <w:rsid w:val="00D71979"/>
    <w:rsid w:val="00D71DDB"/>
    <w:rsid w:val="00D72624"/>
    <w:rsid w:val="00D7293E"/>
    <w:rsid w:val="00D72FCD"/>
    <w:rsid w:val="00D73403"/>
    <w:rsid w:val="00D734AE"/>
    <w:rsid w:val="00D73752"/>
    <w:rsid w:val="00D738F1"/>
    <w:rsid w:val="00D73C4F"/>
    <w:rsid w:val="00D73C6F"/>
    <w:rsid w:val="00D73DCF"/>
    <w:rsid w:val="00D73EF7"/>
    <w:rsid w:val="00D73F3E"/>
    <w:rsid w:val="00D740D0"/>
    <w:rsid w:val="00D74646"/>
    <w:rsid w:val="00D74AB8"/>
    <w:rsid w:val="00D74C73"/>
    <w:rsid w:val="00D74C7A"/>
    <w:rsid w:val="00D74F7C"/>
    <w:rsid w:val="00D7507C"/>
    <w:rsid w:val="00D757A0"/>
    <w:rsid w:val="00D765E7"/>
    <w:rsid w:val="00D7669E"/>
    <w:rsid w:val="00D76846"/>
    <w:rsid w:val="00D7689D"/>
    <w:rsid w:val="00D76ABD"/>
    <w:rsid w:val="00D76AD6"/>
    <w:rsid w:val="00D76B1F"/>
    <w:rsid w:val="00D76B21"/>
    <w:rsid w:val="00D76C8A"/>
    <w:rsid w:val="00D76D8D"/>
    <w:rsid w:val="00D771A4"/>
    <w:rsid w:val="00D77314"/>
    <w:rsid w:val="00D77455"/>
    <w:rsid w:val="00D775A6"/>
    <w:rsid w:val="00D77802"/>
    <w:rsid w:val="00D77841"/>
    <w:rsid w:val="00D77880"/>
    <w:rsid w:val="00D77C77"/>
    <w:rsid w:val="00D77CDB"/>
    <w:rsid w:val="00D80060"/>
    <w:rsid w:val="00D80347"/>
    <w:rsid w:val="00D80442"/>
    <w:rsid w:val="00D80498"/>
    <w:rsid w:val="00D805D1"/>
    <w:rsid w:val="00D80A91"/>
    <w:rsid w:val="00D80BA5"/>
    <w:rsid w:val="00D80C4B"/>
    <w:rsid w:val="00D80DED"/>
    <w:rsid w:val="00D80EAB"/>
    <w:rsid w:val="00D81122"/>
    <w:rsid w:val="00D81433"/>
    <w:rsid w:val="00D81698"/>
    <w:rsid w:val="00D818BB"/>
    <w:rsid w:val="00D81955"/>
    <w:rsid w:val="00D81A3F"/>
    <w:rsid w:val="00D81AA4"/>
    <w:rsid w:val="00D81C11"/>
    <w:rsid w:val="00D8216B"/>
    <w:rsid w:val="00D8249E"/>
    <w:rsid w:val="00D82581"/>
    <w:rsid w:val="00D82654"/>
    <w:rsid w:val="00D82769"/>
    <w:rsid w:val="00D828C2"/>
    <w:rsid w:val="00D82971"/>
    <w:rsid w:val="00D82995"/>
    <w:rsid w:val="00D82D38"/>
    <w:rsid w:val="00D82F17"/>
    <w:rsid w:val="00D833A2"/>
    <w:rsid w:val="00D839B3"/>
    <w:rsid w:val="00D83A45"/>
    <w:rsid w:val="00D83E14"/>
    <w:rsid w:val="00D83E57"/>
    <w:rsid w:val="00D83ED6"/>
    <w:rsid w:val="00D84377"/>
    <w:rsid w:val="00D84386"/>
    <w:rsid w:val="00D84388"/>
    <w:rsid w:val="00D848C4"/>
    <w:rsid w:val="00D84AC0"/>
    <w:rsid w:val="00D84AF8"/>
    <w:rsid w:val="00D84BF9"/>
    <w:rsid w:val="00D84D22"/>
    <w:rsid w:val="00D84D37"/>
    <w:rsid w:val="00D84FB4"/>
    <w:rsid w:val="00D85731"/>
    <w:rsid w:val="00D8579B"/>
    <w:rsid w:val="00D857E4"/>
    <w:rsid w:val="00D85ADF"/>
    <w:rsid w:val="00D85CF1"/>
    <w:rsid w:val="00D85D29"/>
    <w:rsid w:val="00D85DD9"/>
    <w:rsid w:val="00D86228"/>
    <w:rsid w:val="00D86E59"/>
    <w:rsid w:val="00D876E8"/>
    <w:rsid w:val="00D876FE"/>
    <w:rsid w:val="00D8778B"/>
    <w:rsid w:val="00D877F3"/>
    <w:rsid w:val="00D87EA6"/>
    <w:rsid w:val="00D90099"/>
    <w:rsid w:val="00D9087D"/>
    <w:rsid w:val="00D90BD5"/>
    <w:rsid w:val="00D90DC2"/>
    <w:rsid w:val="00D90FDB"/>
    <w:rsid w:val="00D910E7"/>
    <w:rsid w:val="00D91359"/>
    <w:rsid w:val="00D91768"/>
    <w:rsid w:val="00D9182A"/>
    <w:rsid w:val="00D91A65"/>
    <w:rsid w:val="00D9215B"/>
    <w:rsid w:val="00D9235B"/>
    <w:rsid w:val="00D92D3D"/>
    <w:rsid w:val="00D92DC9"/>
    <w:rsid w:val="00D93097"/>
    <w:rsid w:val="00D93C40"/>
    <w:rsid w:val="00D93E1C"/>
    <w:rsid w:val="00D93FCE"/>
    <w:rsid w:val="00D94686"/>
    <w:rsid w:val="00D94905"/>
    <w:rsid w:val="00D9492F"/>
    <w:rsid w:val="00D94EA2"/>
    <w:rsid w:val="00D94FF2"/>
    <w:rsid w:val="00D9530B"/>
    <w:rsid w:val="00D9568E"/>
    <w:rsid w:val="00D957B4"/>
    <w:rsid w:val="00D95B64"/>
    <w:rsid w:val="00D964ED"/>
    <w:rsid w:val="00D96AB2"/>
    <w:rsid w:val="00D96C3D"/>
    <w:rsid w:val="00D970B0"/>
    <w:rsid w:val="00D970DD"/>
    <w:rsid w:val="00D972C4"/>
    <w:rsid w:val="00D978E0"/>
    <w:rsid w:val="00DA01C7"/>
    <w:rsid w:val="00DA051B"/>
    <w:rsid w:val="00DA07AB"/>
    <w:rsid w:val="00DA0B7D"/>
    <w:rsid w:val="00DA0D5F"/>
    <w:rsid w:val="00DA13AF"/>
    <w:rsid w:val="00DA16CB"/>
    <w:rsid w:val="00DA188F"/>
    <w:rsid w:val="00DA19B7"/>
    <w:rsid w:val="00DA1ABB"/>
    <w:rsid w:val="00DA1E37"/>
    <w:rsid w:val="00DA1F4C"/>
    <w:rsid w:val="00DA20D0"/>
    <w:rsid w:val="00DA2359"/>
    <w:rsid w:val="00DA23E8"/>
    <w:rsid w:val="00DA2CC0"/>
    <w:rsid w:val="00DA2D31"/>
    <w:rsid w:val="00DA2EA0"/>
    <w:rsid w:val="00DA30A4"/>
    <w:rsid w:val="00DA351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2C99"/>
    <w:rsid w:val="00DB3291"/>
    <w:rsid w:val="00DB3855"/>
    <w:rsid w:val="00DB39C9"/>
    <w:rsid w:val="00DB3AD8"/>
    <w:rsid w:val="00DB3E6F"/>
    <w:rsid w:val="00DB407F"/>
    <w:rsid w:val="00DB40B7"/>
    <w:rsid w:val="00DB416B"/>
    <w:rsid w:val="00DB41A0"/>
    <w:rsid w:val="00DB42D9"/>
    <w:rsid w:val="00DB4586"/>
    <w:rsid w:val="00DB474E"/>
    <w:rsid w:val="00DB4974"/>
    <w:rsid w:val="00DB49B9"/>
    <w:rsid w:val="00DB4D2E"/>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C008B"/>
    <w:rsid w:val="00DC00F2"/>
    <w:rsid w:val="00DC064C"/>
    <w:rsid w:val="00DC073E"/>
    <w:rsid w:val="00DC08FC"/>
    <w:rsid w:val="00DC0958"/>
    <w:rsid w:val="00DC0E05"/>
    <w:rsid w:val="00DC102F"/>
    <w:rsid w:val="00DC125B"/>
    <w:rsid w:val="00DC14A8"/>
    <w:rsid w:val="00DC152A"/>
    <w:rsid w:val="00DC183B"/>
    <w:rsid w:val="00DC18C3"/>
    <w:rsid w:val="00DC18E1"/>
    <w:rsid w:val="00DC1A91"/>
    <w:rsid w:val="00DC1B1B"/>
    <w:rsid w:val="00DC1B3E"/>
    <w:rsid w:val="00DC1CC5"/>
    <w:rsid w:val="00DC1D1D"/>
    <w:rsid w:val="00DC1E95"/>
    <w:rsid w:val="00DC1EF6"/>
    <w:rsid w:val="00DC216C"/>
    <w:rsid w:val="00DC2191"/>
    <w:rsid w:val="00DC22F7"/>
    <w:rsid w:val="00DC28E9"/>
    <w:rsid w:val="00DC304C"/>
    <w:rsid w:val="00DC311B"/>
    <w:rsid w:val="00DC31DD"/>
    <w:rsid w:val="00DC35C1"/>
    <w:rsid w:val="00DC37D5"/>
    <w:rsid w:val="00DC37D8"/>
    <w:rsid w:val="00DC388B"/>
    <w:rsid w:val="00DC3E01"/>
    <w:rsid w:val="00DC3E83"/>
    <w:rsid w:val="00DC3F3C"/>
    <w:rsid w:val="00DC3F42"/>
    <w:rsid w:val="00DC408D"/>
    <w:rsid w:val="00DC42F2"/>
    <w:rsid w:val="00DC4703"/>
    <w:rsid w:val="00DC47C6"/>
    <w:rsid w:val="00DC48FF"/>
    <w:rsid w:val="00DC4B23"/>
    <w:rsid w:val="00DC4D54"/>
    <w:rsid w:val="00DC4E2F"/>
    <w:rsid w:val="00DC5196"/>
    <w:rsid w:val="00DC54F6"/>
    <w:rsid w:val="00DC57E5"/>
    <w:rsid w:val="00DC5E90"/>
    <w:rsid w:val="00DC632F"/>
    <w:rsid w:val="00DC6537"/>
    <w:rsid w:val="00DC677E"/>
    <w:rsid w:val="00DC6925"/>
    <w:rsid w:val="00DC699F"/>
    <w:rsid w:val="00DC6C76"/>
    <w:rsid w:val="00DC6D24"/>
    <w:rsid w:val="00DC6D6A"/>
    <w:rsid w:val="00DC6FCF"/>
    <w:rsid w:val="00DC70BC"/>
    <w:rsid w:val="00DC74FC"/>
    <w:rsid w:val="00DC75F9"/>
    <w:rsid w:val="00DC77FD"/>
    <w:rsid w:val="00DD03AC"/>
    <w:rsid w:val="00DD0A31"/>
    <w:rsid w:val="00DD0B9C"/>
    <w:rsid w:val="00DD11DD"/>
    <w:rsid w:val="00DD121C"/>
    <w:rsid w:val="00DD1379"/>
    <w:rsid w:val="00DD2015"/>
    <w:rsid w:val="00DD218F"/>
    <w:rsid w:val="00DD2CFC"/>
    <w:rsid w:val="00DD2DC2"/>
    <w:rsid w:val="00DD309F"/>
    <w:rsid w:val="00DD30C3"/>
    <w:rsid w:val="00DD314B"/>
    <w:rsid w:val="00DD3511"/>
    <w:rsid w:val="00DD36FC"/>
    <w:rsid w:val="00DD3703"/>
    <w:rsid w:val="00DD3780"/>
    <w:rsid w:val="00DD3966"/>
    <w:rsid w:val="00DD3A26"/>
    <w:rsid w:val="00DD3B1A"/>
    <w:rsid w:val="00DD3C84"/>
    <w:rsid w:val="00DD3C86"/>
    <w:rsid w:val="00DD3F8D"/>
    <w:rsid w:val="00DD3FF5"/>
    <w:rsid w:val="00DD4821"/>
    <w:rsid w:val="00DD4C94"/>
    <w:rsid w:val="00DD5057"/>
    <w:rsid w:val="00DD5793"/>
    <w:rsid w:val="00DD57CC"/>
    <w:rsid w:val="00DD5B99"/>
    <w:rsid w:val="00DD5DA3"/>
    <w:rsid w:val="00DD5DC4"/>
    <w:rsid w:val="00DD5FE0"/>
    <w:rsid w:val="00DD646F"/>
    <w:rsid w:val="00DD651F"/>
    <w:rsid w:val="00DD65CA"/>
    <w:rsid w:val="00DD668D"/>
    <w:rsid w:val="00DD66D6"/>
    <w:rsid w:val="00DD6838"/>
    <w:rsid w:val="00DD690B"/>
    <w:rsid w:val="00DD6D7E"/>
    <w:rsid w:val="00DD75EC"/>
    <w:rsid w:val="00DD78AA"/>
    <w:rsid w:val="00DD7C3D"/>
    <w:rsid w:val="00DD7CC3"/>
    <w:rsid w:val="00DD7F27"/>
    <w:rsid w:val="00DD7F34"/>
    <w:rsid w:val="00DE065A"/>
    <w:rsid w:val="00DE06B2"/>
    <w:rsid w:val="00DE095E"/>
    <w:rsid w:val="00DE0ABA"/>
    <w:rsid w:val="00DE0B1F"/>
    <w:rsid w:val="00DE118B"/>
    <w:rsid w:val="00DE1208"/>
    <w:rsid w:val="00DE1654"/>
    <w:rsid w:val="00DE1892"/>
    <w:rsid w:val="00DE18AB"/>
    <w:rsid w:val="00DE1B31"/>
    <w:rsid w:val="00DE2285"/>
    <w:rsid w:val="00DE257E"/>
    <w:rsid w:val="00DE25CB"/>
    <w:rsid w:val="00DE2756"/>
    <w:rsid w:val="00DE2935"/>
    <w:rsid w:val="00DE2974"/>
    <w:rsid w:val="00DE34C6"/>
    <w:rsid w:val="00DE3525"/>
    <w:rsid w:val="00DE3690"/>
    <w:rsid w:val="00DE36DC"/>
    <w:rsid w:val="00DE38E1"/>
    <w:rsid w:val="00DE4B3A"/>
    <w:rsid w:val="00DE4DCB"/>
    <w:rsid w:val="00DE4E5A"/>
    <w:rsid w:val="00DE5114"/>
    <w:rsid w:val="00DE51B6"/>
    <w:rsid w:val="00DE5998"/>
    <w:rsid w:val="00DE5A50"/>
    <w:rsid w:val="00DE5ADF"/>
    <w:rsid w:val="00DE5E8B"/>
    <w:rsid w:val="00DE61EB"/>
    <w:rsid w:val="00DE63AA"/>
    <w:rsid w:val="00DE6624"/>
    <w:rsid w:val="00DE66BC"/>
    <w:rsid w:val="00DE67A0"/>
    <w:rsid w:val="00DE693E"/>
    <w:rsid w:val="00DE6BD3"/>
    <w:rsid w:val="00DE6DC8"/>
    <w:rsid w:val="00DE7163"/>
    <w:rsid w:val="00DE7390"/>
    <w:rsid w:val="00DE75D0"/>
    <w:rsid w:val="00DE78D2"/>
    <w:rsid w:val="00DE7A3B"/>
    <w:rsid w:val="00DE7AAB"/>
    <w:rsid w:val="00DE7F71"/>
    <w:rsid w:val="00DF0104"/>
    <w:rsid w:val="00DF04A4"/>
    <w:rsid w:val="00DF059C"/>
    <w:rsid w:val="00DF0628"/>
    <w:rsid w:val="00DF09CF"/>
    <w:rsid w:val="00DF0AC8"/>
    <w:rsid w:val="00DF0B8A"/>
    <w:rsid w:val="00DF0B8E"/>
    <w:rsid w:val="00DF10F6"/>
    <w:rsid w:val="00DF1141"/>
    <w:rsid w:val="00DF1424"/>
    <w:rsid w:val="00DF1754"/>
    <w:rsid w:val="00DF179A"/>
    <w:rsid w:val="00DF19B6"/>
    <w:rsid w:val="00DF1AD0"/>
    <w:rsid w:val="00DF1BC8"/>
    <w:rsid w:val="00DF1C72"/>
    <w:rsid w:val="00DF1CED"/>
    <w:rsid w:val="00DF1DD4"/>
    <w:rsid w:val="00DF201D"/>
    <w:rsid w:val="00DF2180"/>
    <w:rsid w:val="00DF22F2"/>
    <w:rsid w:val="00DF266A"/>
    <w:rsid w:val="00DF2A8F"/>
    <w:rsid w:val="00DF2FEF"/>
    <w:rsid w:val="00DF3016"/>
    <w:rsid w:val="00DF304E"/>
    <w:rsid w:val="00DF354A"/>
    <w:rsid w:val="00DF3803"/>
    <w:rsid w:val="00DF3AC3"/>
    <w:rsid w:val="00DF3C63"/>
    <w:rsid w:val="00DF43B1"/>
    <w:rsid w:val="00DF43BB"/>
    <w:rsid w:val="00DF44A3"/>
    <w:rsid w:val="00DF44C1"/>
    <w:rsid w:val="00DF4512"/>
    <w:rsid w:val="00DF468B"/>
    <w:rsid w:val="00DF49F2"/>
    <w:rsid w:val="00DF5206"/>
    <w:rsid w:val="00DF5356"/>
    <w:rsid w:val="00DF5418"/>
    <w:rsid w:val="00DF5A2E"/>
    <w:rsid w:val="00DF5B43"/>
    <w:rsid w:val="00DF5B7D"/>
    <w:rsid w:val="00DF5C26"/>
    <w:rsid w:val="00DF5C84"/>
    <w:rsid w:val="00DF5D12"/>
    <w:rsid w:val="00DF6005"/>
    <w:rsid w:val="00DF61DC"/>
    <w:rsid w:val="00DF635E"/>
    <w:rsid w:val="00DF63F8"/>
    <w:rsid w:val="00DF644B"/>
    <w:rsid w:val="00DF64F9"/>
    <w:rsid w:val="00DF681C"/>
    <w:rsid w:val="00DF6837"/>
    <w:rsid w:val="00DF6933"/>
    <w:rsid w:val="00DF69A8"/>
    <w:rsid w:val="00DF6AFE"/>
    <w:rsid w:val="00DF723F"/>
    <w:rsid w:val="00DF774C"/>
    <w:rsid w:val="00E001AA"/>
    <w:rsid w:val="00E00207"/>
    <w:rsid w:val="00E002BB"/>
    <w:rsid w:val="00E00422"/>
    <w:rsid w:val="00E005A7"/>
    <w:rsid w:val="00E00C97"/>
    <w:rsid w:val="00E00DCA"/>
    <w:rsid w:val="00E00E02"/>
    <w:rsid w:val="00E00EB2"/>
    <w:rsid w:val="00E01096"/>
    <w:rsid w:val="00E013AB"/>
    <w:rsid w:val="00E0150E"/>
    <w:rsid w:val="00E01808"/>
    <w:rsid w:val="00E0191C"/>
    <w:rsid w:val="00E01976"/>
    <w:rsid w:val="00E01B32"/>
    <w:rsid w:val="00E01F67"/>
    <w:rsid w:val="00E02195"/>
    <w:rsid w:val="00E028AF"/>
    <w:rsid w:val="00E02900"/>
    <w:rsid w:val="00E02D0B"/>
    <w:rsid w:val="00E02EC2"/>
    <w:rsid w:val="00E02EE1"/>
    <w:rsid w:val="00E02FBB"/>
    <w:rsid w:val="00E033A1"/>
    <w:rsid w:val="00E03409"/>
    <w:rsid w:val="00E034F3"/>
    <w:rsid w:val="00E03733"/>
    <w:rsid w:val="00E03989"/>
    <w:rsid w:val="00E039EF"/>
    <w:rsid w:val="00E03A4B"/>
    <w:rsid w:val="00E03AC5"/>
    <w:rsid w:val="00E03BF1"/>
    <w:rsid w:val="00E03F94"/>
    <w:rsid w:val="00E041C0"/>
    <w:rsid w:val="00E0433D"/>
    <w:rsid w:val="00E043C7"/>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F1"/>
    <w:rsid w:val="00E069C8"/>
    <w:rsid w:val="00E06A8D"/>
    <w:rsid w:val="00E06AA0"/>
    <w:rsid w:val="00E06EF5"/>
    <w:rsid w:val="00E07093"/>
    <w:rsid w:val="00E07096"/>
    <w:rsid w:val="00E071C8"/>
    <w:rsid w:val="00E072E9"/>
    <w:rsid w:val="00E074FD"/>
    <w:rsid w:val="00E076BE"/>
    <w:rsid w:val="00E077CA"/>
    <w:rsid w:val="00E07AE4"/>
    <w:rsid w:val="00E07B02"/>
    <w:rsid w:val="00E104BA"/>
    <w:rsid w:val="00E10591"/>
    <w:rsid w:val="00E105BF"/>
    <w:rsid w:val="00E10ED5"/>
    <w:rsid w:val="00E10F76"/>
    <w:rsid w:val="00E1115F"/>
    <w:rsid w:val="00E1153A"/>
    <w:rsid w:val="00E11854"/>
    <w:rsid w:val="00E11AFE"/>
    <w:rsid w:val="00E11EFB"/>
    <w:rsid w:val="00E11F3D"/>
    <w:rsid w:val="00E12126"/>
    <w:rsid w:val="00E12C43"/>
    <w:rsid w:val="00E12DD9"/>
    <w:rsid w:val="00E131F7"/>
    <w:rsid w:val="00E13375"/>
    <w:rsid w:val="00E13452"/>
    <w:rsid w:val="00E13820"/>
    <w:rsid w:val="00E13A4A"/>
    <w:rsid w:val="00E13A58"/>
    <w:rsid w:val="00E13B68"/>
    <w:rsid w:val="00E13C2F"/>
    <w:rsid w:val="00E13FBF"/>
    <w:rsid w:val="00E14037"/>
    <w:rsid w:val="00E1411B"/>
    <w:rsid w:val="00E142A1"/>
    <w:rsid w:val="00E14603"/>
    <w:rsid w:val="00E1488D"/>
    <w:rsid w:val="00E14909"/>
    <w:rsid w:val="00E14B8F"/>
    <w:rsid w:val="00E14C55"/>
    <w:rsid w:val="00E14D25"/>
    <w:rsid w:val="00E14DEF"/>
    <w:rsid w:val="00E14E21"/>
    <w:rsid w:val="00E1561B"/>
    <w:rsid w:val="00E15694"/>
    <w:rsid w:val="00E15721"/>
    <w:rsid w:val="00E15CEE"/>
    <w:rsid w:val="00E15E0C"/>
    <w:rsid w:val="00E16446"/>
    <w:rsid w:val="00E16A59"/>
    <w:rsid w:val="00E16C11"/>
    <w:rsid w:val="00E16DB5"/>
    <w:rsid w:val="00E1717A"/>
    <w:rsid w:val="00E174CB"/>
    <w:rsid w:val="00E17942"/>
    <w:rsid w:val="00E17947"/>
    <w:rsid w:val="00E208E3"/>
    <w:rsid w:val="00E2098A"/>
    <w:rsid w:val="00E20B95"/>
    <w:rsid w:val="00E20D9D"/>
    <w:rsid w:val="00E20EDA"/>
    <w:rsid w:val="00E214B1"/>
    <w:rsid w:val="00E217A9"/>
    <w:rsid w:val="00E2181C"/>
    <w:rsid w:val="00E218F7"/>
    <w:rsid w:val="00E21B40"/>
    <w:rsid w:val="00E22300"/>
    <w:rsid w:val="00E227A7"/>
    <w:rsid w:val="00E22D55"/>
    <w:rsid w:val="00E22DC3"/>
    <w:rsid w:val="00E232FE"/>
    <w:rsid w:val="00E23363"/>
    <w:rsid w:val="00E23371"/>
    <w:rsid w:val="00E233D8"/>
    <w:rsid w:val="00E23443"/>
    <w:rsid w:val="00E23623"/>
    <w:rsid w:val="00E23959"/>
    <w:rsid w:val="00E23FD0"/>
    <w:rsid w:val="00E24367"/>
    <w:rsid w:val="00E243B9"/>
    <w:rsid w:val="00E245C5"/>
    <w:rsid w:val="00E2469C"/>
    <w:rsid w:val="00E2469E"/>
    <w:rsid w:val="00E24A68"/>
    <w:rsid w:val="00E250FD"/>
    <w:rsid w:val="00E25170"/>
    <w:rsid w:val="00E253E2"/>
    <w:rsid w:val="00E25491"/>
    <w:rsid w:val="00E25750"/>
    <w:rsid w:val="00E2598F"/>
    <w:rsid w:val="00E25A14"/>
    <w:rsid w:val="00E25D4A"/>
    <w:rsid w:val="00E25DC2"/>
    <w:rsid w:val="00E25F44"/>
    <w:rsid w:val="00E26233"/>
    <w:rsid w:val="00E263E4"/>
    <w:rsid w:val="00E26432"/>
    <w:rsid w:val="00E264AA"/>
    <w:rsid w:val="00E26632"/>
    <w:rsid w:val="00E26D20"/>
    <w:rsid w:val="00E26EB4"/>
    <w:rsid w:val="00E27072"/>
    <w:rsid w:val="00E2750E"/>
    <w:rsid w:val="00E279E3"/>
    <w:rsid w:val="00E27E47"/>
    <w:rsid w:val="00E27FD7"/>
    <w:rsid w:val="00E30175"/>
    <w:rsid w:val="00E3022F"/>
    <w:rsid w:val="00E30298"/>
    <w:rsid w:val="00E30344"/>
    <w:rsid w:val="00E30484"/>
    <w:rsid w:val="00E30670"/>
    <w:rsid w:val="00E30913"/>
    <w:rsid w:val="00E3100F"/>
    <w:rsid w:val="00E31244"/>
    <w:rsid w:val="00E31283"/>
    <w:rsid w:val="00E3131F"/>
    <w:rsid w:val="00E314D5"/>
    <w:rsid w:val="00E3150D"/>
    <w:rsid w:val="00E31512"/>
    <w:rsid w:val="00E31A90"/>
    <w:rsid w:val="00E31D62"/>
    <w:rsid w:val="00E3205C"/>
    <w:rsid w:val="00E32117"/>
    <w:rsid w:val="00E327F2"/>
    <w:rsid w:val="00E329BF"/>
    <w:rsid w:val="00E32DEF"/>
    <w:rsid w:val="00E32E90"/>
    <w:rsid w:val="00E3329A"/>
    <w:rsid w:val="00E332BB"/>
    <w:rsid w:val="00E332CF"/>
    <w:rsid w:val="00E33D24"/>
    <w:rsid w:val="00E34335"/>
    <w:rsid w:val="00E34A24"/>
    <w:rsid w:val="00E34B7E"/>
    <w:rsid w:val="00E34E8D"/>
    <w:rsid w:val="00E352FA"/>
    <w:rsid w:val="00E356F6"/>
    <w:rsid w:val="00E35791"/>
    <w:rsid w:val="00E35C5B"/>
    <w:rsid w:val="00E35F8A"/>
    <w:rsid w:val="00E363A3"/>
    <w:rsid w:val="00E3661B"/>
    <w:rsid w:val="00E36848"/>
    <w:rsid w:val="00E36AF9"/>
    <w:rsid w:val="00E36CFE"/>
    <w:rsid w:val="00E370B3"/>
    <w:rsid w:val="00E3734C"/>
    <w:rsid w:val="00E373CD"/>
    <w:rsid w:val="00E373D1"/>
    <w:rsid w:val="00E37B6B"/>
    <w:rsid w:val="00E406B0"/>
    <w:rsid w:val="00E40717"/>
    <w:rsid w:val="00E4090D"/>
    <w:rsid w:val="00E4095E"/>
    <w:rsid w:val="00E40B0A"/>
    <w:rsid w:val="00E40BEF"/>
    <w:rsid w:val="00E40F7F"/>
    <w:rsid w:val="00E41119"/>
    <w:rsid w:val="00E4120B"/>
    <w:rsid w:val="00E41351"/>
    <w:rsid w:val="00E417E8"/>
    <w:rsid w:val="00E41C1B"/>
    <w:rsid w:val="00E41D3D"/>
    <w:rsid w:val="00E420AF"/>
    <w:rsid w:val="00E423CD"/>
    <w:rsid w:val="00E425B1"/>
    <w:rsid w:val="00E42B71"/>
    <w:rsid w:val="00E42DB7"/>
    <w:rsid w:val="00E43019"/>
    <w:rsid w:val="00E430D4"/>
    <w:rsid w:val="00E435BD"/>
    <w:rsid w:val="00E439B8"/>
    <w:rsid w:val="00E43F97"/>
    <w:rsid w:val="00E44095"/>
    <w:rsid w:val="00E4443F"/>
    <w:rsid w:val="00E444AB"/>
    <w:rsid w:val="00E44848"/>
    <w:rsid w:val="00E4488D"/>
    <w:rsid w:val="00E449C9"/>
    <w:rsid w:val="00E45098"/>
    <w:rsid w:val="00E4552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F43"/>
    <w:rsid w:val="00E47188"/>
    <w:rsid w:val="00E4772D"/>
    <w:rsid w:val="00E47B7A"/>
    <w:rsid w:val="00E47D69"/>
    <w:rsid w:val="00E47EF9"/>
    <w:rsid w:val="00E502B0"/>
    <w:rsid w:val="00E50485"/>
    <w:rsid w:val="00E504AA"/>
    <w:rsid w:val="00E50ABD"/>
    <w:rsid w:val="00E50DE9"/>
    <w:rsid w:val="00E51060"/>
    <w:rsid w:val="00E51172"/>
    <w:rsid w:val="00E511BE"/>
    <w:rsid w:val="00E514CD"/>
    <w:rsid w:val="00E51500"/>
    <w:rsid w:val="00E51553"/>
    <w:rsid w:val="00E5158A"/>
    <w:rsid w:val="00E516B7"/>
    <w:rsid w:val="00E5190C"/>
    <w:rsid w:val="00E51B68"/>
    <w:rsid w:val="00E51BFF"/>
    <w:rsid w:val="00E51C2C"/>
    <w:rsid w:val="00E51DFF"/>
    <w:rsid w:val="00E52153"/>
    <w:rsid w:val="00E52396"/>
    <w:rsid w:val="00E525A2"/>
    <w:rsid w:val="00E52648"/>
    <w:rsid w:val="00E52BB2"/>
    <w:rsid w:val="00E52E05"/>
    <w:rsid w:val="00E52E7E"/>
    <w:rsid w:val="00E52EF4"/>
    <w:rsid w:val="00E53226"/>
    <w:rsid w:val="00E53516"/>
    <w:rsid w:val="00E538C8"/>
    <w:rsid w:val="00E53CAF"/>
    <w:rsid w:val="00E53CFD"/>
    <w:rsid w:val="00E53FEE"/>
    <w:rsid w:val="00E540DC"/>
    <w:rsid w:val="00E544C4"/>
    <w:rsid w:val="00E544EB"/>
    <w:rsid w:val="00E547AF"/>
    <w:rsid w:val="00E548B1"/>
    <w:rsid w:val="00E55003"/>
    <w:rsid w:val="00E55392"/>
    <w:rsid w:val="00E55875"/>
    <w:rsid w:val="00E55987"/>
    <w:rsid w:val="00E55E30"/>
    <w:rsid w:val="00E5618C"/>
    <w:rsid w:val="00E56464"/>
    <w:rsid w:val="00E565A2"/>
    <w:rsid w:val="00E5661D"/>
    <w:rsid w:val="00E567A8"/>
    <w:rsid w:val="00E56A34"/>
    <w:rsid w:val="00E56DA2"/>
    <w:rsid w:val="00E56E05"/>
    <w:rsid w:val="00E57413"/>
    <w:rsid w:val="00E57625"/>
    <w:rsid w:val="00E60260"/>
    <w:rsid w:val="00E60498"/>
    <w:rsid w:val="00E605F5"/>
    <w:rsid w:val="00E6072B"/>
    <w:rsid w:val="00E607A8"/>
    <w:rsid w:val="00E607DE"/>
    <w:rsid w:val="00E60D01"/>
    <w:rsid w:val="00E61034"/>
    <w:rsid w:val="00E616A4"/>
    <w:rsid w:val="00E6171F"/>
    <w:rsid w:val="00E620C0"/>
    <w:rsid w:val="00E6210A"/>
    <w:rsid w:val="00E6238B"/>
    <w:rsid w:val="00E625C3"/>
    <w:rsid w:val="00E625F2"/>
    <w:rsid w:val="00E62647"/>
    <w:rsid w:val="00E62D9B"/>
    <w:rsid w:val="00E6302D"/>
    <w:rsid w:val="00E6310D"/>
    <w:rsid w:val="00E633B6"/>
    <w:rsid w:val="00E63763"/>
    <w:rsid w:val="00E64094"/>
    <w:rsid w:val="00E64290"/>
    <w:rsid w:val="00E6444C"/>
    <w:rsid w:val="00E64ADE"/>
    <w:rsid w:val="00E64E60"/>
    <w:rsid w:val="00E64ED4"/>
    <w:rsid w:val="00E64F88"/>
    <w:rsid w:val="00E6507D"/>
    <w:rsid w:val="00E6557A"/>
    <w:rsid w:val="00E65677"/>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251"/>
    <w:rsid w:val="00E67377"/>
    <w:rsid w:val="00E676D6"/>
    <w:rsid w:val="00E6776F"/>
    <w:rsid w:val="00E67A23"/>
    <w:rsid w:val="00E67B16"/>
    <w:rsid w:val="00E67DC3"/>
    <w:rsid w:val="00E67F00"/>
    <w:rsid w:val="00E67F81"/>
    <w:rsid w:val="00E70C7A"/>
    <w:rsid w:val="00E70CFA"/>
    <w:rsid w:val="00E70ED0"/>
    <w:rsid w:val="00E712F5"/>
    <w:rsid w:val="00E71C9F"/>
    <w:rsid w:val="00E721EE"/>
    <w:rsid w:val="00E7232E"/>
    <w:rsid w:val="00E72575"/>
    <w:rsid w:val="00E7260D"/>
    <w:rsid w:val="00E72A90"/>
    <w:rsid w:val="00E72FEA"/>
    <w:rsid w:val="00E7304E"/>
    <w:rsid w:val="00E73472"/>
    <w:rsid w:val="00E73692"/>
    <w:rsid w:val="00E7371F"/>
    <w:rsid w:val="00E73810"/>
    <w:rsid w:val="00E73ABF"/>
    <w:rsid w:val="00E74075"/>
    <w:rsid w:val="00E7451E"/>
    <w:rsid w:val="00E7452F"/>
    <w:rsid w:val="00E745A1"/>
    <w:rsid w:val="00E749C6"/>
    <w:rsid w:val="00E74C4D"/>
    <w:rsid w:val="00E74E11"/>
    <w:rsid w:val="00E750E3"/>
    <w:rsid w:val="00E75123"/>
    <w:rsid w:val="00E75602"/>
    <w:rsid w:val="00E75B87"/>
    <w:rsid w:val="00E760CC"/>
    <w:rsid w:val="00E763AF"/>
    <w:rsid w:val="00E7678C"/>
    <w:rsid w:val="00E7693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5D0"/>
    <w:rsid w:val="00E816AA"/>
    <w:rsid w:val="00E81872"/>
    <w:rsid w:val="00E818D8"/>
    <w:rsid w:val="00E81B9A"/>
    <w:rsid w:val="00E81D74"/>
    <w:rsid w:val="00E81E68"/>
    <w:rsid w:val="00E820AA"/>
    <w:rsid w:val="00E82307"/>
    <w:rsid w:val="00E82709"/>
    <w:rsid w:val="00E82A1F"/>
    <w:rsid w:val="00E82B1A"/>
    <w:rsid w:val="00E82BC2"/>
    <w:rsid w:val="00E82FB8"/>
    <w:rsid w:val="00E832BD"/>
    <w:rsid w:val="00E832DB"/>
    <w:rsid w:val="00E8335A"/>
    <w:rsid w:val="00E83484"/>
    <w:rsid w:val="00E83A11"/>
    <w:rsid w:val="00E83C58"/>
    <w:rsid w:val="00E83DA3"/>
    <w:rsid w:val="00E8437D"/>
    <w:rsid w:val="00E844BC"/>
    <w:rsid w:val="00E8459B"/>
    <w:rsid w:val="00E84C83"/>
    <w:rsid w:val="00E8533E"/>
    <w:rsid w:val="00E85360"/>
    <w:rsid w:val="00E855BE"/>
    <w:rsid w:val="00E859C0"/>
    <w:rsid w:val="00E85AB0"/>
    <w:rsid w:val="00E85B31"/>
    <w:rsid w:val="00E85C43"/>
    <w:rsid w:val="00E85DC0"/>
    <w:rsid w:val="00E85E61"/>
    <w:rsid w:val="00E85E9F"/>
    <w:rsid w:val="00E86508"/>
    <w:rsid w:val="00E86579"/>
    <w:rsid w:val="00E86824"/>
    <w:rsid w:val="00E86A34"/>
    <w:rsid w:val="00E86D2A"/>
    <w:rsid w:val="00E87217"/>
    <w:rsid w:val="00E873AE"/>
    <w:rsid w:val="00E874C7"/>
    <w:rsid w:val="00E87784"/>
    <w:rsid w:val="00E87FAC"/>
    <w:rsid w:val="00E902AE"/>
    <w:rsid w:val="00E9050D"/>
    <w:rsid w:val="00E907D3"/>
    <w:rsid w:val="00E90A60"/>
    <w:rsid w:val="00E90C1C"/>
    <w:rsid w:val="00E90FCB"/>
    <w:rsid w:val="00E911BD"/>
    <w:rsid w:val="00E913D0"/>
    <w:rsid w:val="00E9145C"/>
    <w:rsid w:val="00E9161A"/>
    <w:rsid w:val="00E91766"/>
    <w:rsid w:val="00E9201A"/>
    <w:rsid w:val="00E920FB"/>
    <w:rsid w:val="00E923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51D6"/>
    <w:rsid w:val="00E95932"/>
    <w:rsid w:val="00E959C4"/>
    <w:rsid w:val="00E95BB8"/>
    <w:rsid w:val="00E95F69"/>
    <w:rsid w:val="00E95F92"/>
    <w:rsid w:val="00E96115"/>
    <w:rsid w:val="00E96591"/>
    <w:rsid w:val="00E96788"/>
    <w:rsid w:val="00E96944"/>
    <w:rsid w:val="00E96DFD"/>
    <w:rsid w:val="00E96F8F"/>
    <w:rsid w:val="00E970BC"/>
    <w:rsid w:val="00E97552"/>
    <w:rsid w:val="00E97840"/>
    <w:rsid w:val="00EA0116"/>
    <w:rsid w:val="00EA01A6"/>
    <w:rsid w:val="00EA0343"/>
    <w:rsid w:val="00EA0367"/>
    <w:rsid w:val="00EA036B"/>
    <w:rsid w:val="00EA051C"/>
    <w:rsid w:val="00EA06FD"/>
    <w:rsid w:val="00EA07C2"/>
    <w:rsid w:val="00EA0B27"/>
    <w:rsid w:val="00EA0C1D"/>
    <w:rsid w:val="00EA0F1C"/>
    <w:rsid w:val="00EA15C9"/>
    <w:rsid w:val="00EA178D"/>
    <w:rsid w:val="00EA1A29"/>
    <w:rsid w:val="00EA1D58"/>
    <w:rsid w:val="00EA202B"/>
    <w:rsid w:val="00EA22AB"/>
    <w:rsid w:val="00EA245C"/>
    <w:rsid w:val="00EA2566"/>
    <w:rsid w:val="00EA29B9"/>
    <w:rsid w:val="00EA2D43"/>
    <w:rsid w:val="00EA2D58"/>
    <w:rsid w:val="00EA2FF7"/>
    <w:rsid w:val="00EA3561"/>
    <w:rsid w:val="00EA35B8"/>
    <w:rsid w:val="00EA382D"/>
    <w:rsid w:val="00EA398F"/>
    <w:rsid w:val="00EA3AAA"/>
    <w:rsid w:val="00EA3B25"/>
    <w:rsid w:val="00EA410A"/>
    <w:rsid w:val="00EA455D"/>
    <w:rsid w:val="00EA45D8"/>
    <w:rsid w:val="00EA45E5"/>
    <w:rsid w:val="00EA484C"/>
    <w:rsid w:val="00EA4B21"/>
    <w:rsid w:val="00EA4EDF"/>
    <w:rsid w:val="00EA4FD8"/>
    <w:rsid w:val="00EA4FE0"/>
    <w:rsid w:val="00EA5149"/>
    <w:rsid w:val="00EA5318"/>
    <w:rsid w:val="00EA5821"/>
    <w:rsid w:val="00EA5839"/>
    <w:rsid w:val="00EA62A2"/>
    <w:rsid w:val="00EA6478"/>
    <w:rsid w:val="00EA6686"/>
    <w:rsid w:val="00EA66C8"/>
    <w:rsid w:val="00EA6878"/>
    <w:rsid w:val="00EA68FE"/>
    <w:rsid w:val="00EA6993"/>
    <w:rsid w:val="00EA699C"/>
    <w:rsid w:val="00EA7507"/>
    <w:rsid w:val="00EA7BA6"/>
    <w:rsid w:val="00EA7BE6"/>
    <w:rsid w:val="00EA7D24"/>
    <w:rsid w:val="00EA7D96"/>
    <w:rsid w:val="00EA7DF2"/>
    <w:rsid w:val="00EB0360"/>
    <w:rsid w:val="00EB0716"/>
    <w:rsid w:val="00EB08E9"/>
    <w:rsid w:val="00EB0F7A"/>
    <w:rsid w:val="00EB0FCD"/>
    <w:rsid w:val="00EB118D"/>
    <w:rsid w:val="00EB11E7"/>
    <w:rsid w:val="00EB1307"/>
    <w:rsid w:val="00EB141A"/>
    <w:rsid w:val="00EB14CF"/>
    <w:rsid w:val="00EB15CE"/>
    <w:rsid w:val="00EB1BA0"/>
    <w:rsid w:val="00EB1E2A"/>
    <w:rsid w:val="00EB1F17"/>
    <w:rsid w:val="00EB2484"/>
    <w:rsid w:val="00EB2E81"/>
    <w:rsid w:val="00EB301E"/>
    <w:rsid w:val="00EB306C"/>
    <w:rsid w:val="00EB337A"/>
    <w:rsid w:val="00EB34F8"/>
    <w:rsid w:val="00EB35D6"/>
    <w:rsid w:val="00EB4024"/>
    <w:rsid w:val="00EB482B"/>
    <w:rsid w:val="00EB48C7"/>
    <w:rsid w:val="00EB4B1A"/>
    <w:rsid w:val="00EB4D7A"/>
    <w:rsid w:val="00EB4D98"/>
    <w:rsid w:val="00EB4F9E"/>
    <w:rsid w:val="00EB5144"/>
    <w:rsid w:val="00EB51F2"/>
    <w:rsid w:val="00EB5B7D"/>
    <w:rsid w:val="00EB5D67"/>
    <w:rsid w:val="00EB5EDF"/>
    <w:rsid w:val="00EB614A"/>
    <w:rsid w:val="00EB6774"/>
    <w:rsid w:val="00EB6863"/>
    <w:rsid w:val="00EB6A59"/>
    <w:rsid w:val="00EB6A6F"/>
    <w:rsid w:val="00EB6C6A"/>
    <w:rsid w:val="00EB6C8F"/>
    <w:rsid w:val="00EB7074"/>
    <w:rsid w:val="00EB7429"/>
    <w:rsid w:val="00EB7AFD"/>
    <w:rsid w:val="00EB7EBD"/>
    <w:rsid w:val="00EB7F87"/>
    <w:rsid w:val="00EC027C"/>
    <w:rsid w:val="00EC0400"/>
    <w:rsid w:val="00EC0552"/>
    <w:rsid w:val="00EC07C3"/>
    <w:rsid w:val="00EC08B7"/>
    <w:rsid w:val="00EC094D"/>
    <w:rsid w:val="00EC0D16"/>
    <w:rsid w:val="00EC0FFB"/>
    <w:rsid w:val="00EC12B7"/>
    <w:rsid w:val="00EC1352"/>
    <w:rsid w:val="00EC15B3"/>
    <w:rsid w:val="00EC1686"/>
    <w:rsid w:val="00EC17A3"/>
    <w:rsid w:val="00EC1A55"/>
    <w:rsid w:val="00EC1AB7"/>
    <w:rsid w:val="00EC1CE2"/>
    <w:rsid w:val="00EC2188"/>
    <w:rsid w:val="00EC22C3"/>
    <w:rsid w:val="00EC2555"/>
    <w:rsid w:val="00EC2659"/>
    <w:rsid w:val="00EC268E"/>
    <w:rsid w:val="00EC276F"/>
    <w:rsid w:val="00EC2943"/>
    <w:rsid w:val="00EC29B1"/>
    <w:rsid w:val="00EC2A3A"/>
    <w:rsid w:val="00EC2A6B"/>
    <w:rsid w:val="00EC2BDD"/>
    <w:rsid w:val="00EC2EC8"/>
    <w:rsid w:val="00EC2F89"/>
    <w:rsid w:val="00EC354F"/>
    <w:rsid w:val="00EC3608"/>
    <w:rsid w:val="00EC39BD"/>
    <w:rsid w:val="00EC3AF5"/>
    <w:rsid w:val="00EC43B8"/>
    <w:rsid w:val="00EC43C2"/>
    <w:rsid w:val="00EC462B"/>
    <w:rsid w:val="00EC4B34"/>
    <w:rsid w:val="00EC4FE1"/>
    <w:rsid w:val="00EC5328"/>
    <w:rsid w:val="00EC585B"/>
    <w:rsid w:val="00EC596C"/>
    <w:rsid w:val="00EC5A3B"/>
    <w:rsid w:val="00EC5B1B"/>
    <w:rsid w:val="00EC5E05"/>
    <w:rsid w:val="00EC6103"/>
    <w:rsid w:val="00EC6279"/>
    <w:rsid w:val="00EC62AC"/>
    <w:rsid w:val="00EC634A"/>
    <w:rsid w:val="00EC68D1"/>
    <w:rsid w:val="00EC6D96"/>
    <w:rsid w:val="00EC704B"/>
    <w:rsid w:val="00EC712D"/>
    <w:rsid w:val="00EC7478"/>
    <w:rsid w:val="00EC7523"/>
    <w:rsid w:val="00EC7B9F"/>
    <w:rsid w:val="00EC7C09"/>
    <w:rsid w:val="00EC7C15"/>
    <w:rsid w:val="00ED0216"/>
    <w:rsid w:val="00ED048B"/>
    <w:rsid w:val="00ED0B18"/>
    <w:rsid w:val="00ED0EE3"/>
    <w:rsid w:val="00ED0F54"/>
    <w:rsid w:val="00ED105E"/>
    <w:rsid w:val="00ED1479"/>
    <w:rsid w:val="00ED1561"/>
    <w:rsid w:val="00ED1A27"/>
    <w:rsid w:val="00ED1AFE"/>
    <w:rsid w:val="00ED1CEB"/>
    <w:rsid w:val="00ED2006"/>
    <w:rsid w:val="00ED201C"/>
    <w:rsid w:val="00ED2096"/>
    <w:rsid w:val="00ED2152"/>
    <w:rsid w:val="00ED2174"/>
    <w:rsid w:val="00ED21B4"/>
    <w:rsid w:val="00ED22EE"/>
    <w:rsid w:val="00ED2472"/>
    <w:rsid w:val="00ED26CB"/>
    <w:rsid w:val="00ED2BAD"/>
    <w:rsid w:val="00ED2C4E"/>
    <w:rsid w:val="00ED339A"/>
    <w:rsid w:val="00ED351E"/>
    <w:rsid w:val="00ED38A5"/>
    <w:rsid w:val="00ED39DF"/>
    <w:rsid w:val="00ED4161"/>
    <w:rsid w:val="00ED4219"/>
    <w:rsid w:val="00ED4305"/>
    <w:rsid w:val="00ED4394"/>
    <w:rsid w:val="00ED480A"/>
    <w:rsid w:val="00ED4961"/>
    <w:rsid w:val="00ED4F1E"/>
    <w:rsid w:val="00ED4F63"/>
    <w:rsid w:val="00ED5279"/>
    <w:rsid w:val="00ED543C"/>
    <w:rsid w:val="00ED5543"/>
    <w:rsid w:val="00ED5868"/>
    <w:rsid w:val="00ED59DD"/>
    <w:rsid w:val="00ED5C73"/>
    <w:rsid w:val="00ED6298"/>
    <w:rsid w:val="00ED65B0"/>
    <w:rsid w:val="00ED6B3A"/>
    <w:rsid w:val="00ED75D2"/>
    <w:rsid w:val="00ED797A"/>
    <w:rsid w:val="00ED7B13"/>
    <w:rsid w:val="00ED7E5C"/>
    <w:rsid w:val="00ED7F8B"/>
    <w:rsid w:val="00EE0443"/>
    <w:rsid w:val="00EE04C6"/>
    <w:rsid w:val="00EE0761"/>
    <w:rsid w:val="00EE08D2"/>
    <w:rsid w:val="00EE08F2"/>
    <w:rsid w:val="00EE0EF4"/>
    <w:rsid w:val="00EE1542"/>
    <w:rsid w:val="00EE1660"/>
    <w:rsid w:val="00EE1672"/>
    <w:rsid w:val="00EE17C4"/>
    <w:rsid w:val="00EE1B27"/>
    <w:rsid w:val="00EE1CCD"/>
    <w:rsid w:val="00EE1CDE"/>
    <w:rsid w:val="00EE2248"/>
    <w:rsid w:val="00EE22AA"/>
    <w:rsid w:val="00EE2323"/>
    <w:rsid w:val="00EE258E"/>
    <w:rsid w:val="00EE25EE"/>
    <w:rsid w:val="00EE26BA"/>
    <w:rsid w:val="00EE2D17"/>
    <w:rsid w:val="00EE2E7D"/>
    <w:rsid w:val="00EE31E3"/>
    <w:rsid w:val="00EE3428"/>
    <w:rsid w:val="00EE35C2"/>
    <w:rsid w:val="00EE35F0"/>
    <w:rsid w:val="00EE37E8"/>
    <w:rsid w:val="00EE3879"/>
    <w:rsid w:val="00EE3AAC"/>
    <w:rsid w:val="00EE3B99"/>
    <w:rsid w:val="00EE4097"/>
    <w:rsid w:val="00EE4104"/>
    <w:rsid w:val="00EE41ED"/>
    <w:rsid w:val="00EE432C"/>
    <w:rsid w:val="00EE4551"/>
    <w:rsid w:val="00EE4681"/>
    <w:rsid w:val="00EE4753"/>
    <w:rsid w:val="00EE493A"/>
    <w:rsid w:val="00EE4AE7"/>
    <w:rsid w:val="00EE4D61"/>
    <w:rsid w:val="00EE4DF1"/>
    <w:rsid w:val="00EE4E2A"/>
    <w:rsid w:val="00EE5595"/>
    <w:rsid w:val="00EE5604"/>
    <w:rsid w:val="00EE5B42"/>
    <w:rsid w:val="00EE5C09"/>
    <w:rsid w:val="00EE5D2D"/>
    <w:rsid w:val="00EE5F16"/>
    <w:rsid w:val="00EE624E"/>
    <w:rsid w:val="00EE63C5"/>
    <w:rsid w:val="00EE64A6"/>
    <w:rsid w:val="00EE67D9"/>
    <w:rsid w:val="00EE68A7"/>
    <w:rsid w:val="00EE692B"/>
    <w:rsid w:val="00EE6BA7"/>
    <w:rsid w:val="00EE71F7"/>
    <w:rsid w:val="00EE79A2"/>
    <w:rsid w:val="00EE7BB7"/>
    <w:rsid w:val="00EE7BD7"/>
    <w:rsid w:val="00EE7BF9"/>
    <w:rsid w:val="00EE7CA5"/>
    <w:rsid w:val="00EE7D14"/>
    <w:rsid w:val="00EE7D75"/>
    <w:rsid w:val="00EF0291"/>
    <w:rsid w:val="00EF02AD"/>
    <w:rsid w:val="00EF05CB"/>
    <w:rsid w:val="00EF0624"/>
    <w:rsid w:val="00EF0AEE"/>
    <w:rsid w:val="00EF0EB4"/>
    <w:rsid w:val="00EF18A8"/>
    <w:rsid w:val="00EF18F1"/>
    <w:rsid w:val="00EF1A9D"/>
    <w:rsid w:val="00EF1E01"/>
    <w:rsid w:val="00EF1EFC"/>
    <w:rsid w:val="00EF209D"/>
    <w:rsid w:val="00EF23D7"/>
    <w:rsid w:val="00EF24A0"/>
    <w:rsid w:val="00EF25C6"/>
    <w:rsid w:val="00EF275D"/>
    <w:rsid w:val="00EF27CE"/>
    <w:rsid w:val="00EF29E5"/>
    <w:rsid w:val="00EF2A00"/>
    <w:rsid w:val="00EF2BAE"/>
    <w:rsid w:val="00EF2D53"/>
    <w:rsid w:val="00EF2E45"/>
    <w:rsid w:val="00EF3092"/>
    <w:rsid w:val="00EF328B"/>
    <w:rsid w:val="00EF32CE"/>
    <w:rsid w:val="00EF33EB"/>
    <w:rsid w:val="00EF36B1"/>
    <w:rsid w:val="00EF4148"/>
    <w:rsid w:val="00EF42DB"/>
    <w:rsid w:val="00EF459E"/>
    <w:rsid w:val="00EF49A3"/>
    <w:rsid w:val="00EF49FE"/>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38D"/>
    <w:rsid w:val="00EF6624"/>
    <w:rsid w:val="00EF6737"/>
    <w:rsid w:val="00EF6741"/>
    <w:rsid w:val="00EF6748"/>
    <w:rsid w:val="00EF6756"/>
    <w:rsid w:val="00EF683E"/>
    <w:rsid w:val="00EF6AD6"/>
    <w:rsid w:val="00EF6CCE"/>
    <w:rsid w:val="00EF6FD8"/>
    <w:rsid w:val="00EF711D"/>
    <w:rsid w:val="00EF7C2A"/>
    <w:rsid w:val="00F00090"/>
    <w:rsid w:val="00F003D4"/>
    <w:rsid w:val="00F009D1"/>
    <w:rsid w:val="00F00A40"/>
    <w:rsid w:val="00F00BA7"/>
    <w:rsid w:val="00F00BB9"/>
    <w:rsid w:val="00F00D64"/>
    <w:rsid w:val="00F00DEC"/>
    <w:rsid w:val="00F00ECD"/>
    <w:rsid w:val="00F010B3"/>
    <w:rsid w:val="00F013CF"/>
    <w:rsid w:val="00F014BA"/>
    <w:rsid w:val="00F016C6"/>
    <w:rsid w:val="00F016FA"/>
    <w:rsid w:val="00F01B2C"/>
    <w:rsid w:val="00F01D9C"/>
    <w:rsid w:val="00F02039"/>
    <w:rsid w:val="00F02112"/>
    <w:rsid w:val="00F023CA"/>
    <w:rsid w:val="00F023DB"/>
    <w:rsid w:val="00F0277D"/>
    <w:rsid w:val="00F029BF"/>
    <w:rsid w:val="00F02BDB"/>
    <w:rsid w:val="00F02F5D"/>
    <w:rsid w:val="00F03066"/>
    <w:rsid w:val="00F031B0"/>
    <w:rsid w:val="00F03369"/>
    <w:rsid w:val="00F033D5"/>
    <w:rsid w:val="00F03569"/>
    <w:rsid w:val="00F037DA"/>
    <w:rsid w:val="00F037E1"/>
    <w:rsid w:val="00F03C94"/>
    <w:rsid w:val="00F03FD7"/>
    <w:rsid w:val="00F041BE"/>
    <w:rsid w:val="00F041FB"/>
    <w:rsid w:val="00F045C1"/>
    <w:rsid w:val="00F0478A"/>
    <w:rsid w:val="00F04915"/>
    <w:rsid w:val="00F04C2D"/>
    <w:rsid w:val="00F04C94"/>
    <w:rsid w:val="00F04D50"/>
    <w:rsid w:val="00F0506C"/>
    <w:rsid w:val="00F05100"/>
    <w:rsid w:val="00F05261"/>
    <w:rsid w:val="00F05679"/>
    <w:rsid w:val="00F05817"/>
    <w:rsid w:val="00F058A6"/>
    <w:rsid w:val="00F058D4"/>
    <w:rsid w:val="00F05A04"/>
    <w:rsid w:val="00F05F27"/>
    <w:rsid w:val="00F06124"/>
    <w:rsid w:val="00F06136"/>
    <w:rsid w:val="00F06369"/>
    <w:rsid w:val="00F063A9"/>
    <w:rsid w:val="00F066C9"/>
    <w:rsid w:val="00F06C8B"/>
    <w:rsid w:val="00F07078"/>
    <w:rsid w:val="00F071FF"/>
    <w:rsid w:val="00F0732E"/>
    <w:rsid w:val="00F07358"/>
    <w:rsid w:val="00F076BF"/>
    <w:rsid w:val="00F0798F"/>
    <w:rsid w:val="00F07DB7"/>
    <w:rsid w:val="00F07DFC"/>
    <w:rsid w:val="00F10093"/>
    <w:rsid w:val="00F101FE"/>
    <w:rsid w:val="00F102FF"/>
    <w:rsid w:val="00F10465"/>
    <w:rsid w:val="00F104DF"/>
    <w:rsid w:val="00F1063E"/>
    <w:rsid w:val="00F1086C"/>
    <w:rsid w:val="00F10CE1"/>
    <w:rsid w:val="00F10DE9"/>
    <w:rsid w:val="00F11261"/>
    <w:rsid w:val="00F11484"/>
    <w:rsid w:val="00F115B3"/>
    <w:rsid w:val="00F11866"/>
    <w:rsid w:val="00F119EF"/>
    <w:rsid w:val="00F11CFB"/>
    <w:rsid w:val="00F121E2"/>
    <w:rsid w:val="00F1239C"/>
    <w:rsid w:val="00F12516"/>
    <w:rsid w:val="00F125C4"/>
    <w:rsid w:val="00F129D3"/>
    <w:rsid w:val="00F13208"/>
    <w:rsid w:val="00F133B6"/>
    <w:rsid w:val="00F137AD"/>
    <w:rsid w:val="00F1385C"/>
    <w:rsid w:val="00F13A88"/>
    <w:rsid w:val="00F141B8"/>
    <w:rsid w:val="00F1454C"/>
    <w:rsid w:val="00F14A68"/>
    <w:rsid w:val="00F14BF9"/>
    <w:rsid w:val="00F14C0A"/>
    <w:rsid w:val="00F14DF9"/>
    <w:rsid w:val="00F15571"/>
    <w:rsid w:val="00F1561B"/>
    <w:rsid w:val="00F156C0"/>
    <w:rsid w:val="00F15738"/>
    <w:rsid w:val="00F15D65"/>
    <w:rsid w:val="00F160F0"/>
    <w:rsid w:val="00F1674F"/>
    <w:rsid w:val="00F17083"/>
    <w:rsid w:val="00F17265"/>
    <w:rsid w:val="00F17317"/>
    <w:rsid w:val="00F17B3E"/>
    <w:rsid w:val="00F17CBF"/>
    <w:rsid w:val="00F17DD8"/>
    <w:rsid w:val="00F2009B"/>
    <w:rsid w:val="00F20176"/>
    <w:rsid w:val="00F2041A"/>
    <w:rsid w:val="00F20797"/>
    <w:rsid w:val="00F20967"/>
    <w:rsid w:val="00F2099B"/>
    <w:rsid w:val="00F20FE5"/>
    <w:rsid w:val="00F20FE6"/>
    <w:rsid w:val="00F21336"/>
    <w:rsid w:val="00F21344"/>
    <w:rsid w:val="00F2149E"/>
    <w:rsid w:val="00F21A2D"/>
    <w:rsid w:val="00F21B84"/>
    <w:rsid w:val="00F2208D"/>
    <w:rsid w:val="00F2252F"/>
    <w:rsid w:val="00F22916"/>
    <w:rsid w:val="00F22A44"/>
    <w:rsid w:val="00F22AA5"/>
    <w:rsid w:val="00F234FC"/>
    <w:rsid w:val="00F23740"/>
    <w:rsid w:val="00F237D0"/>
    <w:rsid w:val="00F2382F"/>
    <w:rsid w:val="00F23C66"/>
    <w:rsid w:val="00F23C8C"/>
    <w:rsid w:val="00F23E25"/>
    <w:rsid w:val="00F24A51"/>
    <w:rsid w:val="00F24B0D"/>
    <w:rsid w:val="00F24B57"/>
    <w:rsid w:val="00F25491"/>
    <w:rsid w:val="00F2549D"/>
    <w:rsid w:val="00F254E3"/>
    <w:rsid w:val="00F2569C"/>
    <w:rsid w:val="00F259AA"/>
    <w:rsid w:val="00F259E4"/>
    <w:rsid w:val="00F25CB9"/>
    <w:rsid w:val="00F26228"/>
    <w:rsid w:val="00F262F1"/>
    <w:rsid w:val="00F264E8"/>
    <w:rsid w:val="00F26744"/>
    <w:rsid w:val="00F26CE5"/>
    <w:rsid w:val="00F26D37"/>
    <w:rsid w:val="00F2711A"/>
    <w:rsid w:val="00F27859"/>
    <w:rsid w:val="00F279ED"/>
    <w:rsid w:val="00F27E06"/>
    <w:rsid w:val="00F3000B"/>
    <w:rsid w:val="00F302B3"/>
    <w:rsid w:val="00F3031C"/>
    <w:rsid w:val="00F3047C"/>
    <w:rsid w:val="00F30857"/>
    <w:rsid w:val="00F30E48"/>
    <w:rsid w:val="00F30EB1"/>
    <w:rsid w:val="00F31284"/>
    <w:rsid w:val="00F312B3"/>
    <w:rsid w:val="00F31757"/>
    <w:rsid w:val="00F31806"/>
    <w:rsid w:val="00F31AD5"/>
    <w:rsid w:val="00F31B03"/>
    <w:rsid w:val="00F31C11"/>
    <w:rsid w:val="00F31CA8"/>
    <w:rsid w:val="00F31CBE"/>
    <w:rsid w:val="00F31E80"/>
    <w:rsid w:val="00F31E88"/>
    <w:rsid w:val="00F3210C"/>
    <w:rsid w:val="00F324D8"/>
    <w:rsid w:val="00F3257C"/>
    <w:rsid w:val="00F3295B"/>
    <w:rsid w:val="00F32ACB"/>
    <w:rsid w:val="00F333E3"/>
    <w:rsid w:val="00F33433"/>
    <w:rsid w:val="00F3346D"/>
    <w:rsid w:val="00F33496"/>
    <w:rsid w:val="00F338C4"/>
    <w:rsid w:val="00F33AC1"/>
    <w:rsid w:val="00F33CF5"/>
    <w:rsid w:val="00F342C8"/>
    <w:rsid w:val="00F34337"/>
    <w:rsid w:val="00F34E98"/>
    <w:rsid w:val="00F3503B"/>
    <w:rsid w:val="00F35405"/>
    <w:rsid w:val="00F35BD9"/>
    <w:rsid w:val="00F35DB9"/>
    <w:rsid w:val="00F35E94"/>
    <w:rsid w:val="00F36023"/>
    <w:rsid w:val="00F3618C"/>
    <w:rsid w:val="00F36274"/>
    <w:rsid w:val="00F36523"/>
    <w:rsid w:val="00F36AE0"/>
    <w:rsid w:val="00F373D0"/>
    <w:rsid w:val="00F375AD"/>
    <w:rsid w:val="00F37776"/>
    <w:rsid w:val="00F37B61"/>
    <w:rsid w:val="00F37C42"/>
    <w:rsid w:val="00F400DE"/>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4BC"/>
    <w:rsid w:val="00F44AD5"/>
    <w:rsid w:val="00F44EAD"/>
    <w:rsid w:val="00F44F92"/>
    <w:rsid w:val="00F45184"/>
    <w:rsid w:val="00F45216"/>
    <w:rsid w:val="00F45334"/>
    <w:rsid w:val="00F45342"/>
    <w:rsid w:val="00F45534"/>
    <w:rsid w:val="00F45606"/>
    <w:rsid w:val="00F45B8A"/>
    <w:rsid w:val="00F45BDD"/>
    <w:rsid w:val="00F45C7D"/>
    <w:rsid w:val="00F4609B"/>
    <w:rsid w:val="00F468F1"/>
    <w:rsid w:val="00F46BC1"/>
    <w:rsid w:val="00F46BE7"/>
    <w:rsid w:val="00F46C83"/>
    <w:rsid w:val="00F46E29"/>
    <w:rsid w:val="00F46FF1"/>
    <w:rsid w:val="00F47015"/>
    <w:rsid w:val="00F4708E"/>
    <w:rsid w:val="00F474D4"/>
    <w:rsid w:val="00F4756D"/>
    <w:rsid w:val="00F4766B"/>
    <w:rsid w:val="00F4776B"/>
    <w:rsid w:val="00F47815"/>
    <w:rsid w:val="00F479FA"/>
    <w:rsid w:val="00F47A29"/>
    <w:rsid w:val="00F47AE6"/>
    <w:rsid w:val="00F47B75"/>
    <w:rsid w:val="00F47D40"/>
    <w:rsid w:val="00F47F3C"/>
    <w:rsid w:val="00F50144"/>
    <w:rsid w:val="00F50157"/>
    <w:rsid w:val="00F5036D"/>
    <w:rsid w:val="00F504BC"/>
    <w:rsid w:val="00F5056B"/>
    <w:rsid w:val="00F50736"/>
    <w:rsid w:val="00F50865"/>
    <w:rsid w:val="00F5090D"/>
    <w:rsid w:val="00F511C4"/>
    <w:rsid w:val="00F512AF"/>
    <w:rsid w:val="00F516DB"/>
    <w:rsid w:val="00F517A0"/>
    <w:rsid w:val="00F517B0"/>
    <w:rsid w:val="00F51BFF"/>
    <w:rsid w:val="00F51CC5"/>
    <w:rsid w:val="00F51E26"/>
    <w:rsid w:val="00F51E7E"/>
    <w:rsid w:val="00F5288A"/>
    <w:rsid w:val="00F52A2C"/>
    <w:rsid w:val="00F52F2A"/>
    <w:rsid w:val="00F53454"/>
    <w:rsid w:val="00F54135"/>
    <w:rsid w:val="00F54747"/>
    <w:rsid w:val="00F54918"/>
    <w:rsid w:val="00F549F7"/>
    <w:rsid w:val="00F54AAA"/>
    <w:rsid w:val="00F54B46"/>
    <w:rsid w:val="00F54EA0"/>
    <w:rsid w:val="00F54F50"/>
    <w:rsid w:val="00F5513F"/>
    <w:rsid w:val="00F551E1"/>
    <w:rsid w:val="00F5556F"/>
    <w:rsid w:val="00F556A8"/>
    <w:rsid w:val="00F558B2"/>
    <w:rsid w:val="00F55B5F"/>
    <w:rsid w:val="00F55B8B"/>
    <w:rsid w:val="00F55C12"/>
    <w:rsid w:val="00F55D84"/>
    <w:rsid w:val="00F55E77"/>
    <w:rsid w:val="00F5603E"/>
    <w:rsid w:val="00F5613C"/>
    <w:rsid w:val="00F561C5"/>
    <w:rsid w:val="00F5636B"/>
    <w:rsid w:val="00F5644D"/>
    <w:rsid w:val="00F5656A"/>
    <w:rsid w:val="00F56ABB"/>
    <w:rsid w:val="00F571B0"/>
    <w:rsid w:val="00F571FB"/>
    <w:rsid w:val="00F5734B"/>
    <w:rsid w:val="00F573A7"/>
    <w:rsid w:val="00F57821"/>
    <w:rsid w:val="00F57B91"/>
    <w:rsid w:val="00F6000C"/>
    <w:rsid w:val="00F605D0"/>
    <w:rsid w:val="00F60818"/>
    <w:rsid w:val="00F60828"/>
    <w:rsid w:val="00F60953"/>
    <w:rsid w:val="00F60A2A"/>
    <w:rsid w:val="00F60AC3"/>
    <w:rsid w:val="00F60C2E"/>
    <w:rsid w:val="00F60EBD"/>
    <w:rsid w:val="00F6136C"/>
    <w:rsid w:val="00F613BC"/>
    <w:rsid w:val="00F614B2"/>
    <w:rsid w:val="00F614F7"/>
    <w:rsid w:val="00F61ACC"/>
    <w:rsid w:val="00F6244A"/>
    <w:rsid w:val="00F62CB0"/>
    <w:rsid w:val="00F6358C"/>
    <w:rsid w:val="00F637BC"/>
    <w:rsid w:val="00F63805"/>
    <w:rsid w:val="00F63826"/>
    <w:rsid w:val="00F63B51"/>
    <w:rsid w:val="00F63DB9"/>
    <w:rsid w:val="00F641BC"/>
    <w:rsid w:val="00F642EF"/>
    <w:rsid w:val="00F65078"/>
    <w:rsid w:val="00F65A4A"/>
    <w:rsid w:val="00F65C3D"/>
    <w:rsid w:val="00F65C54"/>
    <w:rsid w:val="00F65CB0"/>
    <w:rsid w:val="00F660CE"/>
    <w:rsid w:val="00F662E3"/>
    <w:rsid w:val="00F662E4"/>
    <w:rsid w:val="00F66A58"/>
    <w:rsid w:val="00F66C35"/>
    <w:rsid w:val="00F66C3B"/>
    <w:rsid w:val="00F66F95"/>
    <w:rsid w:val="00F66FD8"/>
    <w:rsid w:val="00F6729E"/>
    <w:rsid w:val="00F67433"/>
    <w:rsid w:val="00F67500"/>
    <w:rsid w:val="00F677A3"/>
    <w:rsid w:val="00F6788D"/>
    <w:rsid w:val="00F67991"/>
    <w:rsid w:val="00F679DD"/>
    <w:rsid w:val="00F67C17"/>
    <w:rsid w:val="00F67C73"/>
    <w:rsid w:val="00F70078"/>
    <w:rsid w:val="00F7064D"/>
    <w:rsid w:val="00F70868"/>
    <w:rsid w:val="00F70A69"/>
    <w:rsid w:val="00F70AF6"/>
    <w:rsid w:val="00F70E99"/>
    <w:rsid w:val="00F71046"/>
    <w:rsid w:val="00F711C2"/>
    <w:rsid w:val="00F712EC"/>
    <w:rsid w:val="00F71685"/>
    <w:rsid w:val="00F719B3"/>
    <w:rsid w:val="00F71E6D"/>
    <w:rsid w:val="00F71F41"/>
    <w:rsid w:val="00F7224E"/>
    <w:rsid w:val="00F72284"/>
    <w:rsid w:val="00F725DD"/>
    <w:rsid w:val="00F72BC9"/>
    <w:rsid w:val="00F7308F"/>
    <w:rsid w:val="00F73103"/>
    <w:rsid w:val="00F733AF"/>
    <w:rsid w:val="00F734A3"/>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B78"/>
    <w:rsid w:val="00F76079"/>
    <w:rsid w:val="00F7661E"/>
    <w:rsid w:val="00F76955"/>
    <w:rsid w:val="00F76A47"/>
    <w:rsid w:val="00F76AB4"/>
    <w:rsid w:val="00F76CC2"/>
    <w:rsid w:val="00F77047"/>
    <w:rsid w:val="00F771FB"/>
    <w:rsid w:val="00F772B3"/>
    <w:rsid w:val="00F773EE"/>
    <w:rsid w:val="00F77454"/>
    <w:rsid w:val="00F7749D"/>
    <w:rsid w:val="00F7780C"/>
    <w:rsid w:val="00F77C62"/>
    <w:rsid w:val="00F77F03"/>
    <w:rsid w:val="00F806FB"/>
    <w:rsid w:val="00F80D28"/>
    <w:rsid w:val="00F80FC1"/>
    <w:rsid w:val="00F8106F"/>
    <w:rsid w:val="00F810E9"/>
    <w:rsid w:val="00F81141"/>
    <w:rsid w:val="00F81236"/>
    <w:rsid w:val="00F8131F"/>
    <w:rsid w:val="00F8141E"/>
    <w:rsid w:val="00F8180C"/>
    <w:rsid w:val="00F81A00"/>
    <w:rsid w:val="00F81C88"/>
    <w:rsid w:val="00F81DA3"/>
    <w:rsid w:val="00F81DD4"/>
    <w:rsid w:val="00F821E2"/>
    <w:rsid w:val="00F82214"/>
    <w:rsid w:val="00F82242"/>
    <w:rsid w:val="00F828B3"/>
    <w:rsid w:val="00F8298A"/>
    <w:rsid w:val="00F829A3"/>
    <w:rsid w:val="00F82FB3"/>
    <w:rsid w:val="00F83045"/>
    <w:rsid w:val="00F83236"/>
    <w:rsid w:val="00F8333C"/>
    <w:rsid w:val="00F834B0"/>
    <w:rsid w:val="00F834CF"/>
    <w:rsid w:val="00F8350F"/>
    <w:rsid w:val="00F83574"/>
    <w:rsid w:val="00F83864"/>
    <w:rsid w:val="00F83E15"/>
    <w:rsid w:val="00F84130"/>
    <w:rsid w:val="00F841F0"/>
    <w:rsid w:val="00F842F9"/>
    <w:rsid w:val="00F84399"/>
    <w:rsid w:val="00F8493E"/>
    <w:rsid w:val="00F84978"/>
    <w:rsid w:val="00F84E41"/>
    <w:rsid w:val="00F85490"/>
    <w:rsid w:val="00F854A2"/>
    <w:rsid w:val="00F8571A"/>
    <w:rsid w:val="00F858BC"/>
    <w:rsid w:val="00F85B47"/>
    <w:rsid w:val="00F85B9E"/>
    <w:rsid w:val="00F85D12"/>
    <w:rsid w:val="00F860D8"/>
    <w:rsid w:val="00F865F0"/>
    <w:rsid w:val="00F86997"/>
    <w:rsid w:val="00F86AD8"/>
    <w:rsid w:val="00F87497"/>
    <w:rsid w:val="00F874CE"/>
    <w:rsid w:val="00F87675"/>
    <w:rsid w:val="00F876A2"/>
    <w:rsid w:val="00F87751"/>
    <w:rsid w:val="00F8784D"/>
    <w:rsid w:val="00F87967"/>
    <w:rsid w:val="00F879E5"/>
    <w:rsid w:val="00F87C9C"/>
    <w:rsid w:val="00F87D33"/>
    <w:rsid w:val="00F9006B"/>
    <w:rsid w:val="00F9035D"/>
    <w:rsid w:val="00F9058A"/>
    <w:rsid w:val="00F907A8"/>
    <w:rsid w:val="00F908DB"/>
    <w:rsid w:val="00F90911"/>
    <w:rsid w:val="00F90B55"/>
    <w:rsid w:val="00F90CBE"/>
    <w:rsid w:val="00F90CFE"/>
    <w:rsid w:val="00F90E92"/>
    <w:rsid w:val="00F910EA"/>
    <w:rsid w:val="00F91379"/>
    <w:rsid w:val="00F914CB"/>
    <w:rsid w:val="00F915C1"/>
    <w:rsid w:val="00F91998"/>
    <w:rsid w:val="00F91A1C"/>
    <w:rsid w:val="00F91A20"/>
    <w:rsid w:val="00F91CE7"/>
    <w:rsid w:val="00F91EF5"/>
    <w:rsid w:val="00F91F33"/>
    <w:rsid w:val="00F91FD8"/>
    <w:rsid w:val="00F923D8"/>
    <w:rsid w:val="00F92587"/>
    <w:rsid w:val="00F926EF"/>
    <w:rsid w:val="00F927F0"/>
    <w:rsid w:val="00F92E17"/>
    <w:rsid w:val="00F92F97"/>
    <w:rsid w:val="00F92F9F"/>
    <w:rsid w:val="00F93007"/>
    <w:rsid w:val="00F9303F"/>
    <w:rsid w:val="00F9307A"/>
    <w:rsid w:val="00F937D9"/>
    <w:rsid w:val="00F93C21"/>
    <w:rsid w:val="00F94032"/>
    <w:rsid w:val="00F942B8"/>
    <w:rsid w:val="00F9465D"/>
    <w:rsid w:val="00F94B5C"/>
    <w:rsid w:val="00F94C48"/>
    <w:rsid w:val="00F95339"/>
    <w:rsid w:val="00F95694"/>
    <w:rsid w:val="00F95749"/>
    <w:rsid w:val="00F95B35"/>
    <w:rsid w:val="00F95B42"/>
    <w:rsid w:val="00F95F24"/>
    <w:rsid w:val="00F96142"/>
    <w:rsid w:val="00F962E4"/>
    <w:rsid w:val="00F96357"/>
    <w:rsid w:val="00F96786"/>
    <w:rsid w:val="00F969DB"/>
    <w:rsid w:val="00F96E36"/>
    <w:rsid w:val="00F96EC4"/>
    <w:rsid w:val="00F96FD8"/>
    <w:rsid w:val="00F97091"/>
    <w:rsid w:val="00F97453"/>
    <w:rsid w:val="00F9762D"/>
    <w:rsid w:val="00F97644"/>
    <w:rsid w:val="00F97970"/>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F81"/>
    <w:rsid w:val="00FA20E6"/>
    <w:rsid w:val="00FA22B5"/>
    <w:rsid w:val="00FA296A"/>
    <w:rsid w:val="00FA3146"/>
    <w:rsid w:val="00FA3218"/>
    <w:rsid w:val="00FA328C"/>
    <w:rsid w:val="00FA32FD"/>
    <w:rsid w:val="00FA334C"/>
    <w:rsid w:val="00FA34A9"/>
    <w:rsid w:val="00FA3864"/>
    <w:rsid w:val="00FA39DA"/>
    <w:rsid w:val="00FA39E6"/>
    <w:rsid w:val="00FA3CF2"/>
    <w:rsid w:val="00FA41B0"/>
    <w:rsid w:val="00FA41FC"/>
    <w:rsid w:val="00FA46DD"/>
    <w:rsid w:val="00FA4CA9"/>
    <w:rsid w:val="00FA4FF5"/>
    <w:rsid w:val="00FA5309"/>
    <w:rsid w:val="00FA5375"/>
    <w:rsid w:val="00FA54D0"/>
    <w:rsid w:val="00FA5817"/>
    <w:rsid w:val="00FA5DDB"/>
    <w:rsid w:val="00FA5E2D"/>
    <w:rsid w:val="00FA5EC6"/>
    <w:rsid w:val="00FA5F52"/>
    <w:rsid w:val="00FA61E7"/>
    <w:rsid w:val="00FA645A"/>
    <w:rsid w:val="00FA653B"/>
    <w:rsid w:val="00FA65A0"/>
    <w:rsid w:val="00FA6624"/>
    <w:rsid w:val="00FA670F"/>
    <w:rsid w:val="00FA6A36"/>
    <w:rsid w:val="00FA6DB2"/>
    <w:rsid w:val="00FA72B0"/>
    <w:rsid w:val="00FA76B5"/>
    <w:rsid w:val="00FA7981"/>
    <w:rsid w:val="00FA7DEA"/>
    <w:rsid w:val="00FB0140"/>
    <w:rsid w:val="00FB0508"/>
    <w:rsid w:val="00FB094B"/>
    <w:rsid w:val="00FB0992"/>
    <w:rsid w:val="00FB0FA3"/>
    <w:rsid w:val="00FB141D"/>
    <w:rsid w:val="00FB14C0"/>
    <w:rsid w:val="00FB1573"/>
    <w:rsid w:val="00FB1923"/>
    <w:rsid w:val="00FB21A2"/>
    <w:rsid w:val="00FB23E0"/>
    <w:rsid w:val="00FB24B0"/>
    <w:rsid w:val="00FB250B"/>
    <w:rsid w:val="00FB25C3"/>
    <w:rsid w:val="00FB2989"/>
    <w:rsid w:val="00FB2B79"/>
    <w:rsid w:val="00FB326C"/>
    <w:rsid w:val="00FB33D7"/>
    <w:rsid w:val="00FB35DB"/>
    <w:rsid w:val="00FB37B4"/>
    <w:rsid w:val="00FB37CE"/>
    <w:rsid w:val="00FB38B4"/>
    <w:rsid w:val="00FB38FE"/>
    <w:rsid w:val="00FB39A9"/>
    <w:rsid w:val="00FB3A3B"/>
    <w:rsid w:val="00FB3B88"/>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F4"/>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F4F"/>
    <w:rsid w:val="00FB7FB7"/>
    <w:rsid w:val="00FC0065"/>
    <w:rsid w:val="00FC0644"/>
    <w:rsid w:val="00FC0738"/>
    <w:rsid w:val="00FC079F"/>
    <w:rsid w:val="00FC080F"/>
    <w:rsid w:val="00FC0C33"/>
    <w:rsid w:val="00FC10F4"/>
    <w:rsid w:val="00FC1375"/>
    <w:rsid w:val="00FC1443"/>
    <w:rsid w:val="00FC14FB"/>
    <w:rsid w:val="00FC1EEA"/>
    <w:rsid w:val="00FC1F73"/>
    <w:rsid w:val="00FC1FB0"/>
    <w:rsid w:val="00FC215B"/>
    <w:rsid w:val="00FC2214"/>
    <w:rsid w:val="00FC2336"/>
    <w:rsid w:val="00FC27C6"/>
    <w:rsid w:val="00FC2B1F"/>
    <w:rsid w:val="00FC2D4D"/>
    <w:rsid w:val="00FC2EDE"/>
    <w:rsid w:val="00FC2F2C"/>
    <w:rsid w:val="00FC34B3"/>
    <w:rsid w:val="00FC37F7"/>
    <w:rsid w:val="00FC399F"/>
    <w:rsid w:val="00FC39A4"/>
    <w:rsid w:val="00FC3B4B"/>
    <w:rsid w:val="00FC3FA2"/>
    <w:rsid w:val="00FC404A"/>
    <w:rsid w:val="00FC40B5"/>
    <w:rsid w:val="00FC450C"/>
    <w:rsid w:val="00FC46C4"/>
    <w:rsid w:val="00FC4F6C"/>
    <w:rsid w:val="00FC5352"/>
    <w:rsid w:val="00FC5358"/>
    <w:rsid w:val="00FC53AF"/>
    <w:rsid w:val="00FC5532"/>
    <w:rsid w:val="00FC5E4A"/>
    <w:rsid w:val="00FC5EA0"/>
    <w:rsid w:val="00FC5EAE"/>
    <w:rsid w:val="00FC5F1E"/>
    <w:rsid w:val="00FC5FB5"/>
    <w:rsid w:val="00FC61F9"/>
    <w:rsid w:val="00FC68C1"/>
    <w:rsid w:val="00FC6938"/>
    <w:rsid w:val="00FC6D04"/>
    <w:rsid w:val="00FC70EF"/>
    <w:rsid w:val="00FC74CF"/>
    <w:rsid w:val="00FC7C33"/>
    <w:rsid w:val="00FC7C44"/>
    <w:rsid w:val="00FC7DE8"/>
    <w:rsid w:val="00FD00C4"/>
    <w:rsid w:val="00FD0492"/>
    <w:rsid w:val="00FD05C3"/>
    <w:rsid w:val="00FD094E"/>
    <w:rsid w:val="00FD0A34"/>
    <w:rsid w:val="00FD0AD1"/>
    <w:rsid w:val="00FD12CD"/>
    <w:rsid w:val="00FD1BE3"/>
    <w:rsid w:val="00FD1C52"/>
    <w:rsid w:val="00FD1D4B"/>
    <w:rsid w:val="00FD1E86"/>
    <w:rsid w:val="00FD2016"/>
    <w:rsid w:val="00FD234E"/>
    <w:rsid w:val="00FD241C"/>
    <w:rsid w:val="00FD28F1"/>
    <w:rsid w:val="00FD2931"/>
    <w:rsid w:val="00FD2D4C"/>
    <w:rsid w:val="00FD2FBC"/>
    <w:rsid w:val="00FD3039"/>
    <w:rsid w:val="00FD304D"/>
    <w:rsid w:val="00FD39D0"/>
    <w:rsid w:val="00FD3A86"/>
    <w:rsid w:val="00FD3B72"/>
    <w:rsid w:val="00FD3D49"/>
    <w:rsid w:val="00FD4358"/>
    <w:rsid w:val="00FD436E"/>
    <w:rsid w:val="00FD43D9"/>
    <w:rsid w:val="00FD4523"/>
    <w:rsid w:val="00FD4E02"/>
    <w:rsid w:val="00FD53AD"/>
    <w:rsid w:val="00FD5729"/>
    <w:rsid w:val="00FD573C"/>
    <w:rsid w:val="00FD5A99"/>
    <w:rsid w:val="00FD5F32"/>
    <w:rsid w:val="00FD6329"/>
    <w:rsid w:val="00FD63AF"/>
    <w:rsid w:val="00FD6518"/>
    <w:rsid w:val="00FD661C"/>
    <w:rsid w:val="00FD67AD"/>
    <w:rsid w:val="00FD6823"/>
    <w:rsid w:val="00FD692A"/>
    <w:rsid w:val="00FD69BE"/>
    <w:rsid w:val="00FD6A9C"/>
    <w:rsid w:val="00FD6B44"/>
    <w:rsid w:val="00FD6C5E"/>
    <w:rsid w:val="00FD6D50"/>
    <w:rsid w:val="00FD7060"/>
    <w:rsid w:val="00FD7406"/>
    <w:rsid w:val="00FD7EB5"/>
    <w:rsid w:val="00FE01A9"/>
    <w:rsid w:val="00FE032D"/>
    <w:rsid w:val="00FE0342"/>
    <w:rsid w:val="00FE0518"/>
    <w:rsid w:val="00FE0564"/>
    <w:rsid w:val="00FE0810"/>
    <w:rsid w:val="00FE0812"/>
    <w:rsid w:val="00FE0C61"/>
    <w:rsid w:val="00FE0F27"/>
    <w:rsid w:val="00FE0FCD"/>
    <w:rsid w:val="00FE12DA"/>
    <w:rsid w:val="00FE189C"/>
    <w:rsid w:val="00FE18E6"/>
    <w:rsid w:val="00FE1923"/>
    <w:rsid w:val="00FE1DB4"/>
    <w:rsid w:val="00FE1E83"/>
    <w:rsid w:val="00FE1EB7"/>
    <w:rsid w:val="00FE20B4"/>
    <w:rsid w:val="00FE259F"/>
    <w:rsid w:val="00FE28DD"/>
    <w:rsid w:val="00FE28EF"/>
    <w:rsid w:val="00FE2977"/>
    <w:rsid w:val="00FE2D8F"/>
    <w:rsid w:val="00FE2F0D"/>
    <w:rsid w:val="00FE334D"/>
    <w:rsid w:val="00FE35F4"/>
    <w:rsid w:val="00FE392D"/>
    <w:rsid w:val="00FE46B1"/>
    <w:rsid w:val="00FE4A49"/>
    <w:rsid w:val="00FE4C15"/>
    <w:rsid w:val="00FE51AB"/>
    <w:rsid w:val="00FE528D"/>
    <w:rsid w:val="00FE53E7"/>
    <w:rsid w:val="00FE5752"/>
    <w:rsid w:val="00FE5B8B"/>
    <w:rsid w:val="00FE606B"/>
    <w:rsid w:val="00FE66A0"/>
    <w:rsid w:val="00FE68D7"/>
    <w:rsid w:val="00FE6D34"/>
    <w:rsid w:val="00FE6FF7"/>
    <w:rsid w:val="00FE716C"/>
    <w:rsid w:val="00FE7279"/>
    <w:rsid w:val="00FF01D0"/>
    <w:rsid w:val="00FF0444"/>
    <w:rsid w:val="00FF0503"/>
    <w:rsid w:val="00FF0685"/>
    <w:rsid w:val="00FF07DA"/>
    <w:rsid w:val="00FF0877"/>
    <w:rsid w:val="00FF0A17"/>
    <w:rsid w:val="00FF0C25"/>
    <w:rsid w:val="00FF0C99"/>
    <w:rsid w:val="00FF0D3E"/>
    <w:rsid w:val="00FF0D62"/>
    <w:rsid w:val="00FF100E"/>
    <w:rsid w:val="00FF1059"/>
    <w:rsid w:val="00FF10EF"/>
    <w:rsid w:val="00FF13BA"/>
    <w:rsid w:val="00FF194C"/>
    <w:rsid w:val="00FF1D64"/>
    <w:rsid w:val="00FF1D6B"/>
    <w:rsid w:val="00FF1E6D"/>
    <w:rsid w:val="00FF2229"/>
    <w:rsid w:val="00FF2242"/>
    <w:rsid w:val="00FF2307"/>
    <w:rsid w:val="00FF2382"/>
    <w:rsid w:val="00FF2987"/>
    <w:rsid w:val="00FF2F39"/>
    <w:rsid w:val="00FF3381"/>
    <w:rsid w:val="00FF35E0"/>
    <w:rsid w:val="00FF378C"/>
    <w:rsid w:val="00FF3963"/>
    <w:rsid w:val="00FF3A82"/>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D62"/>
    <w:rsid w:val="00FF5E24"/>
    <w:rsid w:val="00FF623A"/>
    <w:rsid w:val="00FF6651"/>
    <w:rsid w:val="00FF671C"/>
    <w:rsid w:val="00FF6E6A"/>
    <w:rsid w:val="00FF7259"/>
    <w:rsid w:val="00FF7277"/>
    <w:rsid w:val="00FF7676"/>
    <w:rsid w:val="00FF76E6"/>
    <w:rsid w:val="00FF7863"/>
    <w:rsid w:val="00FF78ED"/>
    <w:rsid w:val="00FF7B40"/>
    <w:rsid w:val="00FF7DAB"/>
    <w:rsid w:val="00FF7EA9"/>
    <w:rsid w:val="0168090D"/>
    <w:rsid w:val="016F7445"/>
    <w:rsid w:val="018FE34C"/>
    <w:rsid w:val="01BDF4D7"/>
    <w:rsid w:val="01E4B351"/>
    <w:rsid w:val="020CA3C7"/>
    <w:rsid w:val="02105C7A"/>
    <w:rsid w:val="0257D1B3"/>
    <w:rsid w:val="0277FC6E"/>
    <w:rsid w:val="029CA729"/>
    <w:rsid w:val="02A0A781"/>
    <w:rsid w:val="02A7C78B"/>
    <w:rsid w:val="02A81EC3"/>
    <w:rsid w:val="02ADA2B9"/>
    <w:rsid w:val="02EC7B04"/>
    <w:rsid w:val="02EE213E"/>
    <w:rsid w:val="03639E4E"/>
    <w:rsid w:val="03E19C10"/>
    <w:rsid w:val="03E6F2F7"/>
    <w:rsid w:val="0412DCE6"/>
    <w:rsid w:val="042FB7C8"/>
    <w:rsid w:val="043DB290"/>
    <w:rsid w:val="0445137C"/>
    <w:rsid w:val="045686BD"/>
    <w:rsid w:val="04590005"/>
    <w:rsid w:val="04904930"/>
    <w:rsid w:val="04AB0816"/>
    <w:rsid w:val="04AE546D"/>
    <w:rsid w:val="04BD4C72"/>
    <w:rsid w:val="04D6C5AC"/>
    <w:rsid w:val="04E036BE"/>
    <w:rsid w:val="051DEFFD"/>
    <w:rsid w:val="0542564E"/>
    <w:rsid w:val="0549E40E"/>
    <w:rsid w:val="056E0926"/>
    <w:rsid w:val="056EDC65"/>
    <w:rsid w:val="05754860"/>
    <w:rsid w:val="0577A545"/>
    <w:rsid w:val="05A5DA20"/>
    <w:rsid w:val="05BB3B2B"/>
    <w:rsid w:val="05C8AEDC"/>
    <w:rsid w:val="05D5590F"/>
    <w:rsid w:val="06029AD5"/>
    <w:rsid w:val="063EA9B1"/>
    <w:rsid w:val="064D256D"/>
    <w:rsid w:val="06A634EF"/>
    <w:rsid w:val="06E534F7"/>
    <w:rsid w:val="0735FF3A"/>
    <w:rsid w:val="074E4939"/>
    <w:rsid w:val="07733522"/>
    <w:rsid w:val="0774CA0C"/>
    <w:rsid w:val="079DF54A"/>
    <w:rsid w:val="079E3113"/>
    <w:rsid w:val="07BD550F"/>
    <w:rsid w:val="07CFA405"/>
    <w:rsid w:val="0800B867"/>
    <w:rsid w:val="0822969D"/>
    <w:rsid w:val="08309A6C"/>
    <w:rsid w:val="088C4C41"/>
    <w:rsid w:val="091A7606"/>
    <w:rsid w:val="09472F49"/>
    <w:rsid w:val="094D59D3"/>
    <w:rsid w:val="09525700"/>
    <w:rsid w:val="096550DC"/>
    <w:rsid w:val="0989FF81"/>
    <w:rsid w:val="0993B04F"/>
    <w:rsid w:val="09A2AEEB"/>
    <w:rsid w:val="09DCEC30"/>
    <w:rsid w:val="09DF94C6"/>
    <w:rsid w:val="0A40C5FB"/>
    <w:rsid w:val="0A438E84"/>
    <w:rsid w:val="0A8902EE"/>
    <w:rsid w:val="0A93A01C"/>
    <w:rsid w:val="0ACEE606"/>
    <w:rsid w:val="0AD4BF96"/>
    <w:rsid w:val="0AEE9E3D"/>
    <w:rsid w:val="0AF2CAC2"/>
    <w:rsid w:val="0B01213D"/>
    <w:rsid w:val="0B04455D"/>
    <w:rsid w:val="0B1BE931"/>
    <w:rsid w:val="0B449BD2"/>
    <w:rsid w:val="0B813442"/>
    <w:rsid w:val="0BBC5FAD"/>
    <w:rsid w:val="0BDDE787"/>
    <w:rsid w:val="0C17BE31"/>
    <w:rsid w:val="0C4E67A5"/>
    <w:rsid w:val="0C6BF4FF"/>
    <w:rsid w:val="0C760528"/>
    <w:rsid w:val="0CA65DEC"/>
    <w:rsid w:val="0CADD569"/>
    <w:rsid w:val="0CB62E26"/>
    <w:rsid w:val="0D0203B3"/>
    <w:rsid w:val="0D064678"/>
    <w:rsid w:val="0D13F57A"/>
    <w:rsid w:val="0D7682C9"/>
    <w:rsid w:val="0D7B93CD"/>
    <w:rsid w:val="0DF07CBE"/>
    <w:rsid w:val="0E045631"/>
    <w:rsid w:val="0E25ECE7"/>
    <w:rsid w:val="0E81BC87"/>
    <w:rsid w:val="0EB9CE21"/>
    <w:rsid w:val="0EC0AD34"/>
    <w:rsid w:val="0EDB2AC7"/>
    <w:rsid w:val="0F0A5A5E"/>
    <w:rsid w:val="0F458C7F"/>
    <w:rsid w:val="0FD80FF0"/>
    <w:rsid w:val="10072E12"/>
    <w:rsid w:val="1012E1F6"/>
    <w:rsid w:val="103D4FC2"/>
    <w:rsid w:val="10806F61"/>
    <w:rsid w:val="10C34250"/>
    <w:rsid w:val="10C42532"/>
    <w:rsid w:val="10F2F17A"/>
    <w:rsid w:val="113412A5"/>
    <w:rsid w:val="114BD941"/>
    <w:rsid w:val="118112A9"/>
    <w:rsid w:val="119EF28B"/>
    <w:rsid w:val="11BAB685"/>
    <w:rsid w:val="11D9A82B"/>
    <w:rsid w:val="11ECB8DA"/>
    <w:rsid w:val="12412ACC"/>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C36253"/>
    <w:rsid w:val="14D978F8"/>
    <w:rsid w:val="14DEAA53"/>
    <w:rsid w:val="14E15E9B"/>
    <w:rsid w:val="14F66AC2"/>
    <w:rsid w:val="156A94F8"/>
    <w:rsid w:val="159600F1"/>
    <w:rsid w:val="1598DC5B"/>
    <w:rsid w:val="15BB92F5"/>
    <w:rsid w:val="16238F45"/>
    <w:rsid w:val="162979FE"/>
    <w:rsid w:val="167C9F24"/>
    <w:rsid w:val="16910C04"/>
    <w:rsid w:val="169EA429"/>
    <w:rsid w:val="16A4EE91"/>
    <w:rsid w:val="172D7CF4"/>
    <w:rsid w:val="17816ADA"/>
    <w:rsid w:val="17B6BA0F"/>
    <w:rsid w:val="17BE8F17"/>
    <w:rsid w:val="17CC417A"/>
    <w:rsid w:val="17DAB16A"/>
    <w:rsid w:val="180D71DB"/>
    <w:rsid w:val="18363D16"/>
    <w:rsid w:val="183EBCB6"/>
    <w:rsid w:val="185481F0"/>
    <w:rsid w:val="1862B21D"/>
    <w:rsid w:val="18631548"/>
    <w:rsid w:val="186AE2E8"/>
    <w:rsid w:val="18BB4B4F"/>
    <w:rsid w:val="191EA367"/>
    <w:rsid w:val="195518B8"/>
    <w:rsid w:val="197638DA"/>
    <w:rsid w:val="19985545"/>
    <w:rsid w:val="19B7A8C1"/>
    <w:rsid w:val="19E07DE6"/>
    <w:rsid w:val="19F7021E"/>
    <w:rsid w:val="1A06452A"/>
    <w:rsid w:val="1A32C552"/>
    <w:rsid w:val="1A3DDF56"/>
    <w:rsid w:val="1AEBD80E"/>
    <w:rsid w:val="1B1022F5"/>
    <w:rsid w:val="1B16C350"/>
    <w:rsid w:val="1B6505B5"/>
    <w:rsid w:val="1B8800A7"/>
    <w:rsid w:val="1BDF6BE3"/>
    <w:rsid w:val="1BE8E5F7"/>
    <w:rsid w:val="1BEFD9B9"/>
    <w:rsid w:val="1C1BC296"/>
    <w:rsid w:val="1C285AA8"/>
    <w:rsid w:val="1C2B5771"/>
    <w:rsid w:val="1C3B85D7"/>
    <w:rsid w:val="1C60B985"/>
    <w:rsid w:val="1C9AA18E"/>
    <w:rsid w:val="1CA850BA"/>
    <w:rsid w:val="1CD34823"/>
    <w:rsid w:val="1CEC5A9E"/>
    <w:rsid w:val="1CF27004"/>
    <w:rsid w:val="1CF7314F"/>
    <w:rsid w:val="1CFF367A"/>
    <w:rsid w:val="1D062000"/>
    <w:rsid w:val="1D0D2BDF"/>
    <w:rsid w:val="1D1D24BF"/>
    <w:rsid w:val="1D833823"/>
    <w:rsid w:val="1DCA728E"/>
    <w:rsid w:val="1DD8EA15"/>
    <w:rsid w:val="1DF33F7D"/>
    <w:rsid w:val="1DF383E8"/>
    <w:rsid w:val="1DFC60F4"/>
    <w:rsid w:val="1E0204B3"/>
    <w:rsid w:val="1E10C7A6"/>
    <w:rsid w:val="1E57F143"/>
    <w:rsid w:val="1E687789"/>
    <w:rsid w:val="1E80DE6A"/>
    <w:rsid w:val="1E9BDF8C"/>
    <w:rsid w:val="1EC2CA21"/>
    <w:rsid w:val="1EED5781"/>
    <w:rsid w:val="1EEDF991"/>
    <w:rsid w:val="1F579CD0"/>
    <w:rsid w:val="1F5FFB6A"/>
    <w:rsid w:val="1F6EB310"/>
    <w:rsid w:val="1F7EC22E"/>
    <w:rsid w:val="1F9768C0"/>
    <w:rsid w:val="20C7D075"/>
    <w:rsid w:val="20CE9FB1"/>
    <w:rsid w:val="2103F688"/>
    <w:rsid w:val="211AC0E7"/>
    <w:rsid w:val="211AEB40"/>
    <w:rsid w:val="2157A968"/>
    <w:rsid w:val="21585B44"/>
    <w:rsid w:val="216E4E98"/>
    <w:rsid w:val="21713FA4"/>
    <w:rsid w:val="21BAECAA"/>
    <w:rsid w:val="22529BF2"/>
    <w:rsid w:val="227CD924"/>
    <w:rsid w:val="22B3A3F8"/>
    <w:rsid w:val="22D929F2"/>
    <w:rsid w:val="22F4C0A3"/>
    <w:rsid w:val="2302C7DB"/>
    <w:rsid w:val="2360FF9D"/>
    <w:rsid w:val="23837199"/>
    <w:rsid w:val="238A069A"/>
    <w:rsid w:val="23941355"/>
    <w:rsid w:val="23C1B322"/>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71A49F7"/>
    <w:rsid w:val="2731CC29"/>
    <w:rsid w:val="2800B1A9"/>
    <w:rsid w:val="287C739E"/>
    <w:rsid w:val="28AEE473"/>
    <w:rsid w:val="29180368"/>
    <w:rsid w:val="292EEBA3"/>
    <w:rsid w:val="29443F53"/>
    <w:rsid w:val="29617B20"/>
    <w:rsid w:val="29773F10"/>
    <w:rsid w:val="29782ED3"/>
    <w:rsid w:val="29C021DB"/>
    <w:rsid w:val="29CF8A34"/>
    <w:rsid w:val="2A050B78"/>
    <w:rsid w:val="2A5BD8BA"/>
    <w:rsid w:val="2A9DEAF9"/>
    <w:rsid w:val="2A9E3FF3"/>
    <w:rsid w:val="2AC34CCA"/>
    <w:rsid w:val="2AE9C00B"/>
    <w:rsid w:val="2AEAABDD"/>
    <w:rsid w:val="2AF32814"/>
    <w:rsid w:val="2AF6B806"/>
    <w:rsid w:val="2B3ACD1E"/>
    <w:rsid w:val="2B455871"/>
    <w:rsid w:val="2B796049"/>
    <w:rsid w:val="2B8FD7D7"/>
    <w:rsid w:val="2BA63EA6"/>
    <w:rsid w:val="2BD9AD2B"/>
    <w:rsid w:val="2C21806A"/>
    <w:rsid w:val="2C69C307"/>
    <w:rsid w:val="2CA46747"/>
    <w:rsid w:val="2CBAC74A"/>
    <w:rsid w:val="2CF222D4"/>
    <w:rsid w:val="2CF4C4F2"/>
    <w:rsid w:val="2D07C631"/>
    <w:rsid w:val="2D10BFD6"/>
    <w:rsid w:val="2D2CC696"/>
    <w:rsid w:val="2D470071"/>
    <w:rsid w:val="2D94C4A5"/>
    <w:rsid w:val="2DA527B1"/>
    <w:rsid w:val="2E292134"/>
    <w:rsid w:val="2E551F81"/>
    <w:rsid w:val="2E5DC76B"/>
    <w:rsid w:val="2E5EEBE6"/>
    <w:rsid w:val="2E74A0D2"/>
    <w:rsid w:val="2E76A3A8"/>
    <w:rsid w:val="2EAE4C35"/>
    <w:rsid w:val="2F1A0482"/>
    <w:rsid w:val="2F3315A8"/>
    <w:rsid w:val="2F5C941D"/>
    <w:rsid w:val="2F6A2932"/>
    <w:rsid w:val="2F6F7B6F"/>
    <w:rsid w:val="2F78FF41"/>
    <w:rsid w:val="2F7B052A"/>
    <w:rsid w:val="2F864CA7"/>
    <w:rsid w:val="2F9CCA48"/>
    <w:rsid w:val="2FB31DC2"/>
    <w:rsid w:val="2FE4C25B"/>
    <w:rsid w:val="30ABBD06"/>
    <w:rsid w:val="30C868BE"/>
    <w:rsid w:val="30D1140D"/>
    <w:rsid w:val="3148197D"/>
    <w:rsid w:val="3169303B"/>
    <w:rsid w:val="31847863"/>
    <w:rsid w:val="3188C434"/>
    <w:rsid w:val="31B3406B"/>
    <w:rsid w:val="31C0AE31"/>
    <w:rsid w:val="320DDD45"/>
    <w:rsid w:val="32148966"/>
    <w:rsid w:val="322BB81C"/>
    <w:rsid w:val="326A1D60"/>
    <w:rsid w:val="328E0296"/>
    <w:rsid w:val="32C3D767"/>
    <w:rsid w:val="32E6296B"/>
    <w:rsid w:val="32F1201B"/>
    <w:rsid w:val="330D802F"/>
    <w:rsid w:val="33461FCF"/>
    <w:rsid w:val="3384E489"/>
    <w:rsid w:val="33985D21"/>
    <w:rsid w:val="33DFDC60"/>
    <w:rsid w:val="344F50C4"/>
    <w:rsid w:val="3458C588"/>
    <w:rsid w:val="3466EC32"/>
    <w:rsid w:val="348FF51E"/>
    <w:rsid w:val="34C3F589"/>
    <w:rsid w:val="34CCDDDD"/>
    <w:rsid w:val="34D0330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807153D"/>
    <w:rsid w:val="3822CA23"/>
    <w:rsid w:val="382B8EFF"/>
    <w:rsid w:val="3835E2CC"/>
    <w:rsid w:val="3875D82B"/>
    <w:rsid w:val="387838C0"/>
    <w:rsid w:val="389F93AE"/>
    <w:rsid w:val="38DC6BC7"/>
    <w:rsid w:val="391EF218"/>
    <w:rsid w:val="395C125F"/>
    <w:rsid w:val="396E490B"/>
    <w:rsid w:val="39AEB02C"/>
    <w:rsid w:val="39E3220B"/>
    <w:rsid w:val="39E52D1D"/>
    <w:rsid w:val="3A3CD163"/>
    <w:rsid w:val="3A3D9476"/>
    <w:rsid w:val="3AC1F189"/>
    <w:rsid w:val="3AD85571"/>
    <w:rsid w:val="3AEAE715"/>
    <w:rsid w:val="3AEBB73D"/>
    <w:rsid w:val="3B1998B8"/>
    <w:rsid w:val="3B6314F0"/>
    <w:rsid w:val="3B656EEC"/>
    <w:rsid w:val="3BBCF8EF"/>
    <w:rsid w:val="3BC6DDB8"/>
    <w:rsid w:val="3BE60338"/>
    <w:rsid w:val="3BF0E1DE"/>
    <w:rsid w:val="3C296B78"/>
    <w:rsid w:val="3C339092"/>
    <w:rsid w:val="3C49A5AB"/>
    <w:rsid w:val="3C5DD182"/>
    <w:rsid w:val="3C95A7FA"/>
    <w:rsid w:val="3CF7456D"/>
    <w:rsid w:val="3D9D8EBE"/>
    <w:rsid w:val="3DA8BCBB"/>
    <w:rsid w:val="3DB3B7F6"/>
    <w:rsid w:val="3DDF03E6"/>
    <w:rsid w:val="3E1D299D"/>
    <w:rsid w:val="3E262A31"/>
    <w:rsid w:val="3E5DECF0"/>
    <w:rsid w:val="3EA25E2F"/>
    <w:rsid w:val="3EC54B42"/>
    <w:rsid w:val="3ED11C51"/>
    <w:rsid w:val="3F321C8E"/>
    <w:rsid w:val="3F331581"/>
    <w:rsid w:val="3F47840D"/>
    <w:rsid w:val="3F479F4A"/>
    <w:rsid w:val="3F67AE28"/>
    <w:rsid w:val="3F7A09BC"/>
    <w:rsid w:val="3F8BFDF8"/>
    <w:rsid w:val="3F8CE3FF"/>
    <w:rsid w:val="3FBA3C8E"/>
    <w:rsid w:val="3FD77E58"/>
    <w:rsid w:val="3FF4A9E5"/>
    <w:rsid w:val="3FF6FFB1"/>
    <w:rsid w:val="4022E6FD"/>
    <w:rsid w:val="40E7B5FF"/>
    <w:rsid w:val="415AA087"/>
    <w:rsid w:val="415C8C58"/>
    <w:rsid w:val="4175514A"/>
    <w:rsid w:val="41B405AA"/>
    <w:rsid w:val="41BEB75E"/>
    <w:rsid w:val="41C32EAC"/>
    <w:rsid w:val="41FB18A9"/>
    <w:rsid w:val="4202ADF5"/>
    <w:rsid w:val="4208B0A5"/>
    <w:rsid w:val="422E7F8E"/>
    <w:rsid w:val="423DB7DC"/>
    <w:rsid w:val="4258B6D6"/>
    <w:rsid w:val="42CF9ADB"/>
    <w:rsid w:val="42EBD31B"/>
    <w:rsid w:val="42F1674B"/>
    <w:rsid w:val="42F3B846"/>
    <w:rsid w:val="43CF3B04"/>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B29428"/>
    <w:rsid w:val="4643732E"/>
    <w:rsid w:val="4646D6AA"/>
    <w:rsid w:val="467694F4"/>
    <w:rsid w:val="46773D6A"/>
    <w:rsid w:val="4698C59C"/>
    <w:rsid w:val="469F2F65"/>
    <w:rsid w:val="46ADDA86"/>
    <w:rsid w:val="46C4D642"/>
    <w:rsid w:val="4733A7E3"/>
    <w:rsid w:val="47494A43"/>
    <w:rsid w:val="475F111D"/>
    <w:rsid w:val="47630192"/>
    <w:rsid w:val="476A2A88"/>
    <w:rsid w:val="4778C668"/>
    <w:rsid w:val="47D90C5E"/>
    <w:rsid w:val="47E4CE83"/>
    <w:rsid w:val="48159E8D"/>
    <w:rsid w:val="482654C5"/>
    <w:rsid w:val="4834A756"/>
    <w:rsid w:val="4873DB4A"/>
    <w:rsid w:val="48AFA443"/>
    <w:rsid w:val="48B0E5CE"/>
    <w:rsid w:val="4905510C"/>
    <w:rsid w:val="496C5902"/>
    <w:rsid w:val="496DDD29"/>
    <w:rsid w:val="496EA10E"/>
    <w:rsid w:val="49D9C064"/>
    <w:rsid w:val="49E253D7"/>
    <w:rsid w:val="49E55543"/>
    <w:rsid w:val="49EFD184"/>
    <w:rsid w:val="49FE0B32"/>
    <w:rsid w:val="4A2A6C6C"/>
    <w:rsid w:val="4A4A2C2F"/>
    <w:rsid w:val="4B194CA7"/>
    <w:rsid w:val="4B2DB8EC"/>
    <w:rsid w:val="4B48C34C"/>
    <w:rsid w:val="4B51C856"/>
    <w:rsid w:val="4B60BEA2"/>
    <w:rsid w:val="4B9FF819"/>
    <w:rsid w:val="4BB8DFAB"/>
    <w:rsid w:val="4BC0572B"/>
    <w:rsid w:val="4BCB924A"/>
    <w:rsid w:val="4BE2A079"/>
    <w:rsid w:val="4C017B01"/>
    <w:rsid w:val="4C19A73F"/>
    <w:rsid w:val="4C463F1F"/>
    <w:rsid w:val="4C59CA49"/>
    <w:rsid w:val="4C6C9D28"/>
    <w:rsid w:val="4CC21CA8"/>
    <w:rsid w:val="4D16D317"/>
    <w:rsid w:val="4D4368E4"/>
    <w:rsid w:val="4D54C89E"/>
    <w:rsid w:val="4DA944A2"/>
    <w:rsid w:val="4DAE4C80"/>
    <w:rsid w:val="4DBCA0D7"/>
    <w:rsid w:val="4DC35878"/>
    <w:rsid w:val="4DF4ED78"/>
    <w:rsid w:val="4DF5A837"/>
    <w:rsid w:val="4E23AD6B"/>
    <w:rsid w:val="4E34F7EF"/>
    <w:rsid w:val="4E70F185"/>
    <w:rsid w:val="4E7623DC"/>
    <w:rsid w:val="4E7A43D8"/>
    <w:rsid w:val="4EB14745"/>
    <w:rsid w:val="4EF7B161"/>
    <w:rsid w:val="4F27787F"/>
    <w:rsid w:val="4F4D93B0"/>
    <w:rsid w:val="4F6F6D13"/>
    <w:rsid w:val="4F92F1E4"/>
    <w:rsid w:val="4FA3966B"/>
    <w:rsid w:val="4FA8A7A5"/>
    <w:rsid w:val="4FABCF59"/>
    <w:rsid w:val="4FAC44EC"/>
    <w:rsid w:val="4FCF7F1B"/>
    <w:rsid w:val="4FECDFF5"/>
    <w:rsid w:val="5073F144"/>
    <w:rsid w:val="5079C907"/>
    <w:rsid w:val="5096FD94"/>
    <w:rsid w:val="50B9F95B"/>
    <w:rsid w:val="50E26855"/>
    <w:rsid w:val="51243174"/>
    <w:rsid w:val="518151CB"/>
    <w:rsid w:val="5196A2CF"/>
    <w:rsid w:val="5198FBDA"/>
    <w:rsid w:val="51B8D506"/>
    <w:rsid w:val="51DDF6A3"/>
    <w:rsid w:val="51E77E1F"/>
    <w:rsid w:val="51EC64E4"/>
    <w:rsid w:val="51FB964E"/>
    <w:rsid w:val="5206FED4"/>
    <w:rsid w:val="5215C519"/>
    <w:rsid w:val="5248BF84"/>
    <w:rsid w:val="527841C3"/>
    <w:rsid w:val="52870F62"/>
    <w:rsid w:val="535CB195"/>
    <w:rsid w:val="5368F0CE"/>
    <w:rsid w:val="545D4B3F"/>
    <w:rsid w:val="5464EC16"/>
    <w:rsid w:val="548B0E35"/>
    <w:rsid w:val="54DC5B27"/>
    <w:rsid w:val="54E9147E"/>
    <w:rsid w:val="54EDA8A9"/>
    <w:rsid w:val="54EDC2EE"/>
    <w:rsid w:val="55AEF72A"/>
    <w:rsid w:val="55B11832"/>
    <w:rsid w:val="55BC3367"/>
    <w:rsid w:val="56162E6B"/>
    <w:rsid w:val="562871BA"/>
    <w:rsid w:val="56338AB2"/>
    <w:rsid w:val="56909CAE"/>
    <w:rsid w:val="56986341"/>
    <w:rsid w:val="56B70E04"/>
    <w:rsid w:val="56E2F387"/>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EE00F0"/>
    <w:rsid w:val="5A6D2297"/>
    <w:rsid w:val="5AB208C6"/>
    <w:rsid w:val="5B306EC1"/>
    <w:rsid w:val="5B5B612E"/>
    <w:rsid w:val="5B6B3042"/>
    <w:rsid w:val="5B7DA506"/>
    <w:rsid w:val="5BB4C0B3"/>
    <w:rsid w:val="5BEF419C"/>
    <w:rsid w:val="5BFA6BEA"/>
    <w:rsid w:val="5BFEB1B5"/>
    <w:rsid w:val="5C509494"/>
    <w:rsid w:val="5C89345D"/>
    <w:rsid w:val="5CEE5552"/>
    <w:rsid w:val="5D15B6C1"/>
    <w:rsid w:val="5D393E30"/>
    <w:rsid w:val="5D4A6EF8"/>
    <w:rsid w:val="5D898E80"/>
    <w:rsid w:val="5E079693"/>
    <w:rsid w:val="5E17BD47"/>
    <w:rsid w:val="5E3DCD44"/>
    <w:rsid w:val="5E500F55"/>
    <w:rsid w:val="5E526A3A"/>
    <w:rsid w:val="5E558A68"/>
    <w:rsid w:val="5E5A783E"/>
    <w:rsid w:val="5E5AE61D"/>
    <w:rsid w:val="5E5B1634"/>
    <w:rsid w:val="5E6A52A3"/>
    <w:rsid w:val="5E9138D0"/>
    <w:rsid w:val="5F0274BE"/>
    <w:rsid w:val="5F0F0EF6"/>
    <w:rsid w:val="5F26461B"/>
    <w:rsid w:val="5F2D86EB"/>
    <w:rsid w:val="5F4139A0"/>
    <w:rsid w:val="5F43E8B9"/>
    <w:rsid w:val="5F614156"/>
    <w:rsid w:val="5F7C80DC"/>
    <w:rsid w:val="5FD8CCAF"/>
    <w:rsid w:val="5FF1CA67"/>
    <w:rsid w:val="60274A6D"/>
    <w:rsid w:val="603953F3"/>
    <w:rsid w:val="6053A784"/>
    <w:rsid w:val="6093D771"/>
    <w:rsid w:val="609D57E5"/>
    <w:rsid w:val="60B68D23"/>
    <w:rsid w:val="611BD47F"/>
    <w:rsid w:val="612AB4A0"/>
    <w:rsid w:val="6142767A"/>
    <w:rsid w:val="615A351F"/>
    <w:rsid w:val="616174C2"/>
    <w:rsid w:val="6164BF14"/>
    <w:rsid w:val="616D75A5"/>
    <w:rsid w:val="61B9F478"/>
    <w:rsid w:val="61D7FF72"/>
    <w:rsid w:val="61F4626E"/>
    <w:rsid w:val="62233258"/>
    <w:rsid w:val="62A01344"/>
    <w:rsid w:val="62ABD882"/>
    <w:rsid w:val="632F9721"/>
    <w:rsid w:val="63646A02"/>
    <w:rsid w:val="6374E2E6"/>
    <w:rsid w:val="6382B8A0"/>
    <w:rsid w:val="63CD1662"/>
    <w:rsid w:val="63D5725B"/>
    <w:rsid w:val="63E50FCF"/>
    <w:rsid w:val="63E708A9"/>
    <w:rsid w:val="63F9BEEA"/>
    <w:rsid w:val="64069C49"/>
    <w:rsid w:val="641CC6FB"/>
    <w:rsid w:val="643A53BE"/>
    <w:rsid w:val="645063D0"/>
    <w:rsid w:val="645DD820"/>
    <w:rsid w:val="6466EF8C"/>
    <w:rsid w:val="647A5223"/>
    <w:rsid w:val="647DD267"/>
    <w:rsid w:val="64A0B18C"/>
    <w:rsid w:val="64B045FD"/>
    <w:rsid w:val="64F983C9"/>
    <w:rsid w:val="653A720E"/>
    <w:rsid w:val="657A36E6"/>
    <w:rsid w:val="65864806"/>
    <w:rsid w:val="65AA8400"/>
    <w:rsid w:val="65D8D40C"/>
    <w:rsid w:val="65D93D05"/>
    <w:rsid w:val="65EED13D"/>
    <w:rsid w:val="65F4A065"/>
    <w:rsid w:val="65FCA5BE"/>
    <w:rsid w:val="662D80F5"/>
    <w:rsid w:val="668F497F"/>
    <w:rsid w:val="66B32B4A"/>
    <w:rsid w:val="66FC64F7"/>
    <w:rsid w:val="66FF3311"/>
    <w:rsid w:val="67D27799"/>
    <w:rsid w:val="68374079"/>
    <w:rsid w:val="68897662"/>
    <w:rsid w:val="68AFCD72"/>
    <w:rsid w:val="68C5FD23"/>
    <w:rsid w:val="692DD9FA"/>
    <w:rsid w:val="6930E6DD"/>
    <w:rsid w:val="69CC991C"/>
    <w:rsid w:val="69E7C266"/>
    <w:rsid w:val="6A072067"/>
    <w:rsid w:val="6A21A240"/>
    <w:rsid w:val="6A32609F"/>
    <w:rsid w:val="6A3C1A0A"/>
    <w:rsid w:val="6A5DA58B"/>
    <w:rsid w:val="6A8C87A5"/>
    <w:rsid w:val="6A972D13"/>
    <w:rsid w:val="6AA305CD"/>
    <w:rsid w:val="6AB194E4"/>
    <w:rsid w:val="6ACFE0D4"/>
    <w:rsid w:val="6AF3E086"/>
    <w:rsid w:val="6B786ACC"/>
    <w:rsid w:val="6BA9FE30"/>
    <w:rsid w:val="6BB7BA84"/>
    <w:rsid w:val="6BC77D05"/>
    <w:rsid w:val="6BD5102E"/>
    <w:rsid w:val="6BEF3C9A"/>
    <w:rsid w:val="6C03671A"/>
    <w:rsid w:val="6C206403"/>
    <w:rsid w:val="6C561C86"/>
    <w:rsid w:val="6C5B5E20"/>
    <w:rsid w:val="6C717171"/>
    <w:rsid w:val="6CB85FEB"/>
    <w:rsid w:val="6CF363AE"/>
    <w:rsid w:val="6D22DEF4"/>
    <w:rsid w:val="6D431A55"/>
    <w:rsid w:val="6D51EB70"/>
    <w:rsid w:val="6D936A46"/>
    <w:rsid w:val="6D98F9C5"/>
    <w:rsid w:val="6DA1CB0B"/>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BD828"/>
    <w:rsid w:val="70D793B1"/>
    <w:rsid w:val="7103DE55"/>
    <w:rsid w:val="7112219B"/>
    <w:rsid w:val="71293206"/>
    <w:rsid w:val="7129BCCD"/>
    <w:rsid w:val="71444636"/>
    <w:rsid w:val="7175C372"/>
    <w:rsid w:val="717A55FE"/>
    <w:rsid w:val="71ABAAAE"/>
    <w:rsid w:val="71D6FC87"/>
    <w:rsid w:val="72153F80"/>
    <w:rsid w:val="7217A145"/>
    <w:rsid w:val="72448261"/>
    <w:rsid w:val="72564CB3"/>
    <w:rsid w:val="7278FD72"/>
    <w:rsid w:val="72BC04E3"/>
    <w:rsid w:val="732EAA4D"/>
    <w:rsid w:val="73668C11"/>
    <w:rsid w:val="73786916"/>
    <w:rsid w:val="73A12158"/>
    <w:rsid w:val="74238F1F"/>
    <w:rsid w:val="7438EDC9"/>
    <w:rsid w:val="74478B2E"/>
    <w:rsid w:val="74615D8F"/>
    <w:rsid w:val="74A140F9"/>
    <w:rsid w:val="74B454A0"/>
    <w:rsid w:val="74CB2135"/>
    <w:rsid w:val="74D24F0D"/>
    <w:rsid w:val="74D606E1"/>
    <w:rsid w:val="753060AB"/>
    <w:rsid w:val="755DD0C2"/>
    <w:rsid w:val="7572C7E4"/>
    <w:rsid w:val="7573E197"/>
    <w:rsid w:val="759118EC"/>
    <w:rsid w:val="75D99D09"/>
    <w:rsid w:val="760E5540"/>
    <w:rsid w:val="76268581"/>
    <w:rsid w:val="7658B5D0"/>
    <w:rsid w:val="766DD7C8"/>
    <w:rsid w:val="76AFC9D0"/>
    <w:rsid w:val="76FC888D"/>
    <w:rsid w:val="7713A119"/>
    <w:rsid w:val="778E6D8E"/>
    <w:rsid w:val="7797A2E4"/>
    <w:rsid w:val="77AB590E"/>
    <w:rsid w:val="77F6241D"/>
    <w:rsid w:val="78554564"/>
    <w:rsid w:val="786DDC0A"/>
    <w:rsid w:val="7890E961"/>
    <w:rsid w:val="78CF0FF4"/>
    <w:rsid w:val="78D1C188"/>
    <w:rsid w:val="79094809"/>
    <w:rsid w:val="7917010B"/>
    <w:rsid w:val="79724E1D"/>
    <w:rsid w:val="7A1EDE65"/>
    <w:rsid w:val="7A7B41B0"/>
    <w:rsid w:val="7A8E1E7B"/>
    <w:rsid w:val="7B030639"/>
    <w:rsid w:val="7B0870B9"/>
    <w:rsid w:val="7B142D86"/>
    <w:rsid w:val="7B1ADF50"/>
    <w:rsid w:val="7B4FD4C0"/>
    <w:rsid w:val="7B63DEBB"/>
    <w:rsid w:val="7B74B438"/>
    <w:rsid w:val="7B98B920"/>
    <w:rsid w:val="7BB52CEF"/>
    <w:rsid w:val="7BDFBCB4"/>
    <w:rsid w:val="7BE06287"/>
    <w:rsid w:val="7BFD9942"/>
    <w:rsid w:val="7C20DDB2"/>
    <w:rsid w:val="7C644A4D"/>
    <w:rsid w:val="7C83EFB8"/>
    <w:rsid w:val="7C843EDC"/>
    <w:rsid w:val="7C92F3D1"/>
    <w:rsid w:val="7C9B3BEA"/>
    <w:rsid w:val="7CDDF2DB"/>
    <w:rsid w:val="7D34094C"/>
    <w:rsid w:val="7D77147B"/>
    <w:rsid w:val="7D7F6B0B"/>
    <w:rsid w:val="7D85075B"/>
    <w:rsid w:val="7D8BE873"/>
    <w:rsid w:val="7DBD3704"/>
    <w:rsid w:val="7DE8DDCE"/>
    <w:rsid w:val="7E0611E5"/>
    <w:rsid w:val="7E1D48EA"/>
    <w:rsid w:val="7E4E56FA"/>
    <w:rsid w:val="7E54D67E"/>
    <w:rsid w:val="7E68E5E8"/>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5FF9C3F8-0D88-4D13-AECB-4D0247AF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60"/>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includes corrections from Ipsos's formatted version--we didn't send this one to Ipsos</Com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2.xml><?xml version="1.0" encoding="utf-8"?>
<ds:datastoreItem xmlns:ds="http://schemas.openxmlformats.org/officeDocument/2006/customXml" ds:itemID="{15BF6601-98B3-42EB-A902-DAB93FBA486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http://schemas.openxmlformats.org/package/2006/metadata/core-properties"/>
    <ds:schemaRef ds:uri="828610e3-ed43-4caa-9fbe-80db6c773d90"/>
    <ds:schemaRef ds:uri="http://www.w3.org/XML/1998/namespace"/>
    <ds:schemaRef ds:uri="http://purl.org/dc/dcmitype/"/>
  </ds:schemaRefs>
</ds:datastoreItem>
</file>

<file path=customXml/itemProps3.xml><?xml version="1.0" encoding="utf-8"?>
<ds:datastoreItem xmlns:ds="http://schemas.openxmlformats.org/officeDocument/2006/customXml" ds:itemID="{A1CDFF0A-ACA4-4E90-9F49-93FB16D4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6</TotalTime>
  <Pages>14</Pages>
  <Words>2912</Words>
  <Characters>16601</Characters>
  <Application>Microsoft Office Word</Application>
  <DocSecurity>0</DocSecurity>
  <Lines>138</Lines>
  <Paragraphs>38</Paragraphs>
  <ScaleCrop>false</ScaleCrop>
  <Company>Fors Marsh Group</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Erik Lund</cp:lastModifiedBy>
  <cp:revision>8</cp:revision>
  <cp:lastPrinted>2019-12-16T14:26:00Z</cp:lastPrinted>
  <dcterms:created xsi:type="dcterms:W3CDTF">2022-03-31T17:23:00Z</dcterms:created>
  <dcterms:modified xsi:type="dcterms:W3CDTF">2022-04-07T15:06:00Z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