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045B" w:rsidR="00CD04B2" w:rsidP="007A228E" w:rsidRDefault="005B7068" w14:paraId="017457EB" w14:textId="5313C962">
      <w:pPr>
        <w:pStyle w:val="Heading1"/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color w:val="auto"/>
        </w:rPr>
        <w:t>CET</w:t>
      </w:r>
      <w:r w:rsidRPr="003D045B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3D045B" w:rsidR="0080131B">
        <w:rPr>
          <w:rFonts w:asciiTheme="minorHAnsi" w:hAnsiTheme="minorHAnsi" w:cstheme="minorHAnsi"/>
          <w:color w:val="auto"/>
        </w:rPr>
        <w:t xml:space="preserve"> (Wave </w:t>
      </w:r>
      <w:r w:rsidRPr="003D045B" w:rsidR="00EC7E42">
        <w:rPr>
          <w:rFonts w:asciiTheme="minorHAnsi" w:hAnsiTheme="minorHAnsi" w:cstheme="minorHAnsi"/>
          <w:color w:val="auto"/>
        </w:rPr>
        <w:t>70</w:t>
      </w:r>
      <w:r w:rsidRPr="003D045B" w:rsidR="0080131B">
        <w:rPr>
          <w:rFonts w:asciiTheme="minorHAnsi" w:hAnsiTheme="minorHAnsi" w:cstheme="minorHAnsi"/>
          <w:color w:val="auto"/>
        </w:rPr>
        <w:t>)</w:t>
      </w:r>
    </w:p>
    <w:p w:rsidRPr="003D045B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3D045B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3D045B" w:rsidR="00C53837" w:rsidP="007A228E" w:rsidRDefault="5215C519" w14:paraId="0B34F861" w14:textId="2D3C9803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3D045B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3D045B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3D045B" w:rsidR="00EC7E42">
              <w:rPr>
                <w:rFonts w:asciiTheme="minorHAnsi" w:hAnsiTheme="minorHAnsi" w:cstheme="minorHAnsi"/>
                <w:i/>
                <w:iCs/>
                <w:color w:val="auto"/>
              </w:rPr>
              <w:t>70</w:t>
            </w:r>
            <w:r w:rsidRPr="003D045B" w:rsidR="00A71F9F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3D045B" w:rsidR="00115C2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3D045B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3D045B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3D045B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3D045B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3D045B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3D045B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3D045B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3D045B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3D045B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3D045B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3D045B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on a monthly basis; and questions highlighted in </w:t>
            </w:r>
            <w:r w:rsidRPr="003D045B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3D045B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3D045B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3D045B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3D045B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3D045B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3D045B" w:rsidR="00C53837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3D045B" w:rsidR="009C269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 will be fielding </w:t>
            </w:r>
            <w:r w:rsidRPr="003D045B" w:rsidR="001D6F41">
              <w:rPr>
                <w:rFonts w:asciiTheme="minorHAnsi" w:hAnsiTheme="minorHAnsi" w:cstheme="minorHAnsi"/>
                <w:i/>
                <w:iCs/>
                <w:color w:val="auto"/>
              </w:rPr>
              <w:t>questions</w:t>
            </w:r>
            <w:r w:rsidRPr="003D045B" w:rsidR="001D593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about</w:t>
            </w:r>
            <w:r w:rsidRPr="003D045B" w:rsidR="003D4395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3D045B" w:rsidR="00F83F2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chronic conditions, </w:t>
            </w:r>
            <w:r w:rsidRPr="003D045B" w:rsidR="00072052">
              <w:rPr>
                <w:rFonts w:asciiTheme="minorHAnsi" w:hAnsiTheme="minorHAnsi" w:cstheme="minorHAnsi"/>
                <w:i/>
                <w:iCs/>
                <w:color w:val="auto"/>
              </w:rPr>
              <w:t>parents’ conversations with pediatricians about COVID vaccines</w:t>
            </w:r>
            <w:r w:rsidRPr="003D045B" w:rsidR="00604A80">
              <w:rPr>
                <w:rFonts w:asciiTheme="minorHAnsi" w:hAnsiTheme="minorHAnsi" w:cstheme="minorHAnsi"/>
                <w:i/>
                <w:iCs/>
                <w:color w:val="auto"/>
              </w:rPr>
              <w:t>,</w:t>
            </w:r>
            <w:r w:rsidRPr="003D045B" w:rsidR="00072052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perceptions of reformulated boosters</w:t>
            </w:r>
            <w:r w:rsidRPr="003D045B" w:rsidR="00195EB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, BA.5 variant concerns, and </w:t>
            </w:r>
            <w:r w:rsidRPr="003D045B" w:rsidR="004513A4">
              <w:rPr>
                <w:rFonts w:asciiTheme="minorHAnsi" w:hAnsiTheme="minorHAnsi" w:cstheme="minorHAnsi"/>
                <w:i/>
                <w:iCs/>
                <w:color w:val="auto"/>
              </w:rPr>
              <w:t>monkeypox.</w:t>
            </w:r>
          </w:p>
        </w:tc>
      </w:tr>
    </w:tbl>
    <w:p w:rsidRPr="003D045B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3D045B" w:rsidR="0063653E" w:rsidP="008B77AC" w:rsidRDefault="004D7B37" w14:paraId="657BC90E" w14:textId="2A6B1975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color w:val="auto"/>
        </w:rPr>
        <w:t>For th</w:t>
      </w:r>
      <w:r w:rsidRPr="003D045B" w:rsidR="00165026">
        <w:rPr>
          <w:rFonts w:asciiTheme="minorHAnsi" w:hAnsiTheme="minorHAnsi" w:cstheme="minorHAnsi"/>
          <w:color w:val="auto"/>
        </w:rPr>
        <w:t>e</w:t>
      </w:r>
      <w:r w:rsidRPr="003D045B">
        <w:rPr>
          <w:rFonts w:asciiTheme="minorHAnsi" w:hAnsiTheme="minorHAnsi" w:cstheme="minorHAnsi"/>
          <w:color w:val="auto"/>
        </w:rPr>
        <w:t xml:space="preserve"> next </w:t>
      </w:r>
      <w:r w:rsidRPr="003D045B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3D045B" w:rsidR="00D12C55">
        <w:rPr>
          <w:rFonts w:asciiTheme="minorHAnsi" w:hAnsiTheme="minorHAnsi" w:cstheme="minorHAnsi"/>
          <w:color w:val="auto"/>
        </w:rPr>
        <w:t>current events.</w:t>
      </w:r>
    </w:p>
    <w:p w:rsidRPr="003D045B" w:rsidR="007A23CB" w:rsidP="0063653E" w:rsidRDefault="0063653E" w14:paraId="44A74C5A" w14:textId="45C08D8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  <w:r w:rsidRPr="003D045B" w:rsidR="00072B50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Pr="003D045B" w:rsidR="007A23CB" w:rsidP="008B77AC" w:rsidRDefault="007A23CB" w14:paraId="485A69E8" w14:textId="38EF7607">
      <w:pPr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903767" w:rsidP="001C3C47" w:rsidRDefault="00903767" w14:paraId="45BE65D9" w14:textId="1BDAC49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name="_Hlk86668292" w:id="0"/>
    </w:p>
    <w:p w:rsidRPr="003D045B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//BASE: All respondents//</w:t>
      </w:r>
    </w:p>
    <w:p w:rsidRPr="003D045B" w:rsidR="001F00D2" w:rsidP="001F00D2" w:rsidRDefault="001F00D2" w14:paraId="0190CAA7" w14:textId="3C479CC1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DC0494">
        <w:rPr>
          <w:rFonts w:asciiTheme="minorHAnsi" w:hAnsiTheme="minorHAnsi" w:cstheme="minorHAnsi"/>
          <w:color w:val="auto"/>
          <w:highlight w:val="yellow"/>
        </w:rPr>
        <w:t>1</w:t>
      </w:r>
    </w:p>
    <w:p w:rsidRPr="003D045B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Single punch</w:t>
      </w:r>
    </w:p>
    <w:p w:rsidRPr="003D045B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1F00D2" w:rsidP="00743DCC" w:rsidRDefault="001F00D2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3D045B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3D045B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Pr="003D045B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D045B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D045B" w:rsidR="003D045B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D045B" w:rsidR="003D045B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3D045B" w:rsidR="003D045B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3D045B" w:rsidR="003D045B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 xml:space="preserve">Yes, I have received all of the required shots </w:t>
            </w:r>
          </w:p>
        </w:tc>
      </w:tr>
      <w:tr w:rsidRPr="003D045B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3D045B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3D045B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Page Break //</w:t>
      </w:r>
    </w:p>
    <w:p w:rsidRPr="003D045B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3D045B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3D045B">
        <w:rPr>
          <w:rFonts w:cstheme="minorHAnsi"/>
          <w:b/>
          <w:bCs/>
        </w:rPr>
        <w:t>//</w:t>
      </w:r>
      <w:r w:rsidRPr="003D045B" w:rsidR="00F97644">
        <w:rPr>
          <w:rFonts w:cstheme="minorHAnsi"/>
          <w:b/>
          <w:bCs/>
        </w:rPr>
        <w:t>BASE</w:t>
      </w:r>
      <w:r w:rsidRPr="003D045B">
        <w:rPr>
          <w:rFonts w:cstheme="minorHAnsi"/>
          <w:b/>
          <w:bCs/>
        </w:rPr>
        <w:t xml:space="preserve">: </w:t>
      </w:r>
      <w:r w:rsidRPr="003D045B">
        <w:rPr>
          <w:rFonts w:cstheme="minorHAnsi"/>
          <w:b/>
        </w:rPr>
        <w:t>beh1_cet_r=1 or 2</w:t>
      </w:r>
      <w:r w:rsidRPr="003D045B">
        <w:rPr>
          <w:rFonts w:cstheme="minorHAnsi"/>
          <w:b/>
          <w:bCs/>
        </w:rPr>
        <w:t>//</w:t>
      </w:r>
    </w:p>
    <w:p w:rsidRPr="003D045B" w:rsidR="001F00D2" w:rsidP="001F00D2" w:rsidRDefault="001F00D2" w14:paraId="4DCAEC9C" w14:textId="480B5373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3D045B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DC0494">
        <w:rPr>
          <w:rFonts w:asciiTheme="minorHAnsi" w:hAnsiTheme="minorHAnsi" w:cstheme="minorHAnsi"/>
          <w:color w:val="auto"/>
          <w:highlight w:val="yellow"/>
        </w:rPr>
        <w:t>2</w:t>
      </w:r>
    </w:p>
    <w:p w:rsidRPr="003D045B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Single punch</w:t>
      </w:r>
    </w:p>
    <w:p w:rsidRPr="003D045B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3D045B" w:rsidR="001F00D2" w:rsidP="00743DCC" w:rsidRDefault="001F00D2" w14:paraId="12BB3604" w14:textId="6F3FB250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r w:rsidRPr="003D045B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3D045B">
        <w:rPr>
          <w:rFonts w:asciiTheme="minorHAnsi" w:hAnsiTheme="minorHAnsi" w:cstheme="minorHAnsi"/>
          <w:color w:val="auto"/>
        </w:rPr>
        <w:t xml:space="preserve"> </w:t>
      </w:r>
      <w:r w:rsidRPr="003D045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3D045B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3D045B">
        <w:rPr>
          <w:rFonts w:eastAsia="Calibri" w:asciiTheme="minorHAnsi" w:hAnsiTheme="minorHAnsi" w:cstheme="minorHAnsi"/>
          <w:color w:val="auto"/>
        </w:rPr>
        <w:t>vaccine_id: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17"/>
      </w:tblGrid>
      <w:tr w:rsidRPr="003D045B" w:rsidR="003D045B" w:rsidTr="00285CF8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1F00D2" w:rsidP="009166EA" w:rsidRDefault="001F00D2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1F00D2" w:rsidP="009166EA" w:rsidRDefault="001F00D2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3D045B" w:rsidR="003D045B" w:rsidTr="00285CF8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3D045B" w:rsidR="003D045B" w:rsidTr="00285CF8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:rsidRPr="003D045B" w:rsidR="003D045B" w:rsidTr="00285CF8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:rsidRPr="003D045B" w:rsidR="003D045B" w:rsidTr="00285CF8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3D045B" w:rsidR="003D045B" w:rsidTr="00285CF8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:rsidRPr="003D045B" w:rsidR="003D045B" w:rsidTr="00285CF8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lastRenderedPageBreak/>
              <w:t>-99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3D045B" w:rsidR="00F26D37" w:rsidTr="00285CF8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3D045B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3D045B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Page Break //</w:t>
      </w:r>
    </w:p>
    <w:p w:rsidRPr="003D045B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3D045B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3D045B">
        <w:rPr>
          <w:rFonts w:asciiTheme="minorHAnsi" w:hAnsiTheme="minorHAnsi" w:cstheme="minorHAnsi"/>
          <w:b/>
          <w:color w:val="auto"/>
        </w:rPr>
        <w:t>//BASE: beh1_cet_r=2//</w:t>
      </w:r>
    </w:p>
    <w:p w:rsidRPr="003D045B" w:rsidR="001F00D2" w:rsidP="001F00D2" w:rsidRDefault="001F00D2" w14:paraId="618496D8" w14:textId="29898351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DC0494">
        <w:rPr>
          <w:rFonts w:asciiTheme="minorHAnsi" w:hAnsiTheme="minorHAnsi" w:cstheme="minorHAnsi"/>
          <w:color w:val="auto"/>
          <w:highlight w:val="yellow"/>
        </w:rPr>
        <w:t>3</w:t>
      </w:r>
    </w:p>
    <w:p w:rsidRPr="003D045B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Dropdown menu</w:t>
      </w:r>
    </w:p>
    <w:p w:rsidRPr="003D045B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8578ED" w:rsidP="00743DCC" w:rsidRDefault="001F00D2" w14:paraId="243A2EA0" w14:textId="7881D0E9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fully_vacc_</w:t>
      </w:r>
      <w:r w:rsidRPr="003D045B" w:rsidR="00C30368">
        <w:rPr>
          <w:rFonts w:asciiTheme="minorHAnsi" w:hAnsiTheme="minorHAnsi" w:cstheme="minorHAnsi"/>
          <w:b/>
          <w:bCs/>
          <w:color w:val="auto"/>
          <w:highlight w:val="yellow"/>
        </w:rPr>
        <w:t>date</w:t>
      </w:r>
      <w:r w:rsidRPr="003D045B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3D045B">
        <w:rPr>
          <w:rFonts w:asciiTheme="minorHAnsi" w:hAnsiTheme="minorHAnsi" w:cstheme="minorHAnsi"/>
          <w:color w:val="auto"/>
        </w:rPr>
        <w:t xml:space="preserve"> </w:t>
      </w:r>
      <w:r w:rsidRPr="003D045B" w:rsidR="00C30368">
        <w:rPr>
          <w:rFonts w:asciiTheme="minorHAnsi" w:hAnsiTheme="minorHAnsi" w:cstheme="minorHAnsi"/>
          <w:color w:val="auto"/>
        </w:rPr>
        <w:t xml:space="preserve">Approximately when did you receive your final </w:t>
      </w:r>
      <w:r w:rsidRPr="003D045B" w:rsidR="005C51B8">
        <w:rPr>
          <w:rFonts w:asciiTheme="minorHAnsi" w:hAnsiTheme="minorHAnsi" w:cstheme="minorHAnsi"/>
          <w:color w:val="auto"/>
        </w:rPr>
        <w:t>COVID</w:t>
      </w:r>
      <w:r w:rsidRPr="003D045B" w:rsidR="00BB28DE">
        <w:rPr>
          <w:rFonts w:asciiTheme="minorHAnsi" w:hAnsiTheme="minorHAnsi" w:cstheme="minorHAnsi"/>
          <w:color w:val="auto"/>
        </w:rPr>
        <w:t>-19</w:t>
      </w:r>
      <w:r w:rsidRPr="003D045B" w:rsidR="005C51B8">
        <w:rPr>
          <w:rFonts w:asciiTheme="minorHAnsi" w:hAnsiTheme="minorHAnsi" w:cstheme="minorHAnsi"/>
          <w:color w:val="auto"/>
        </w:rPr>
        <w:t xml:space="preserve"> vaccine dose? </w:t>
      </w:r>
      <w:r w:rsidRPr="003D045B" w:rsidR="00FE0342">
        <w:rPr>
          <w:rFonts w:asciiTheme="minorHAnsi" w:hAnsiTheme="minorHAnsi" w:cstheme="minorHAnsi"/>
          <w:color w:val="auto"/>
        </w:rPr>
        <w:t xml:space="preserve">Final vaccine dose refers to either the </w:t>
      </w:r>
      <w:r w:rsidRPr="003D045B" w:rsidR="00FE0342">
        <w:rPr>
          <w:rFonts w:asciiTheme="minorHAnsi" w:hAnsiTheme="minorHAnsi" w:cstheme="minorHAnsi"/>
          <w:color w:val="auto"/>
          <w:u w:val="single"/>
        </w:rPr>
        <w:t>second</w:t>
      </w:r>
      <w:r w:rsidRPr="003D045B" w:rsidR="00FE0342">
        <w:rPr>
          <w:rFonts w:asciiTheme="minorHAnsi" w:hAnsiTheme="minorHAnsi" w:cstheme="minorHAnsi"/>
          <w:color w:val="auto"/>
        </w:rPr>
        <w:t xml:space="preserve"> dose of the Pfizer </w:t>
      </w:r>
      <w:r w:rsidRPr="003D045B" w:rsidR="00600E62">
        <w:rPr>
          <w:rFonts w:asciiTheme="minorHAnsi" w:hAnsiTheme="minorHAnsi" w:cstheme="minorHAnsi"/>
          <w:color w:val="auto"/>
        </w:rPr>
        <w:t>or</w:t>
      </w:r>
      <w:r w:rsidRPr="003D045B" w:rsidR="00FE0342">
        <w:rPr>
          <w:rFonts w:asciiTheme="minorHAnsi" w:hAnsiTheme="minorHAnsi" w:cstheme="minorHAnsi"/>
          <w:color w:val="auto"/>
        </w:rPr>
        <w:t xml:space="preserve"> Moderna vaccine, or the </w:t>
      </w:r>
      <w:r w:rsidRPr="003D045B" w:rsidR="00FE0342">
        <w:rPr>
          <w:rFonts w:asciiTheme="minorHAnsi" w:hAnsiTheme="minorHAnsi" w:cstheme="minorHAnsi"/>
          <w:color w:val="auto"/>
          <w:u w:val="single"/>
        </w:rPr>
        <w:t>single</w:t>
      </w:r>
      <w:r w:rsidRPr="003D045B" w:rsidR="00FE0342">
        <w:rPr>
          <w:rFonts w:asciiTheme="minorHAnsi" w:hAnsiTheme="minorHAnsi" w:cstheme="minorHAnsi"/>
          <w:color w:val="auto"/>
        </w:rPr>
        <w:t xml:space="preserve"> dose of the Johnson &amp; Johnson vaccine. </w:t>
      </w:r>
    </w:p>
    <w:p w:rsidRPr="003D045B" w:rsidR="008578ED" w:rsidP="00743DCC" w:rsidRDefault="008578ED" w14:paraId="269625E7" w14:textId="77777777">
      <w:pPr>
        <w:rPr>
          <w:rFonts w:asciiTheme="minorHAnsi" w:hAnsiTheme="minorHAnsi" w:cstheme="minorHAnsi"/>
          <w:color w:val="auto"/>
        </w:rPr>
      </w:pPr>
    </w:p>
    <w:p w:rsidRPr="003D045B" w:rsidR="001F00D2" w:rsidP="00743DCC" w:rsidRDefault="00FE0342" w14:paraId="66AEC060" w14:textId="0FADD8D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3D045B">
        <w:rPr>
          <w:rFonts w:asciiTheme="minorHAnsi" w:hAnsiTheme="minorHAnsi" w:cstheme="minorHAnsi"/>
          <w:color w:val="auto"/>
        </w:rPr>
        <w:t xml:space="preserve">Please </w:t>
      </w:r>
      <w:r w:rsidRPr="003D045B">
        <w:rPr>
          <w:rFonts w:asciiTheme="minorHAnsi" w:hAnsiTheme="minorHAnsi" w:cstheme="minorHAnsi"/>
          <w:color w:val="auto"/>
          <w:u w:val="single"/>
        </w:rPr>
        <w:t>do not</w:t>
      </w:r>
      <w:r w:rsidRPr="003D045B">
        <w:rPr>
          <w:rFonts w:asciiTheme="minorHAnsi" w:hAnsiTheme="minorHAnsi" w:cstheme="minorHAnsi"/>
          <w:color w:val="auto"/>
        </w:rPr>
        <w:t xml:space="preserve"> consider booster shots for this question. </w:t>
      </w:r>
      <w:r w:rsidRPr="003D045B" w:rsidR="001F00D2">
        <w:rPr>
          <w:rFonts w:asciiTheme="minorHAnsi" w:hAnsiTheme="minorHAnsi" w:cstheme="minorHAnsi"/>
          <w:color w:val="auto"/>
        </w:rPr>
        <w:t xml:space="preserve">If you do not remember the </w:t>
      </w:r>
      <w:r w:rsidRPr="003D045B" w:rsidR="002C79DC">
        <w:rPr>
          <w:rFonts w:asciiTheme="minorHAnsi" w:hAnsiTheme="minorHAnsi" w:cstheme="minorHAnsi"/>
          <w:color w:val="auto"/>
        </w:rPr>
        <w:t xml:space="preserve">exact </w:t>
      </w:r>
      <w:r w:rsidRPr="003D045B" w:rsidR="005C51B8">
        <w:rPr>
          <w:rFonts w:asciiTheme="minorHAnsi" w:hAnsiTheme="minorHAnsi" w:cstheme="minorHAnsi"/>
          <w:color w:val="auto"/>
        </w:rPr>
        <w:t>date</w:t>
      </w:r>
      <w:r w:rsidRPr="003D045B" w:rsidR="001F00D2">
        <w:rPr>
          <w:rFonts w:asciiTheme="minorHAnsi" w:hAnsiTheme="minorHAnsi" w:cstheme="minorHAnsi"/>
          <w:color w:val="auto"/>
        </w:rPr>
        <w:t>, give your best guess.</w:t>
      </w:r>
    </w:p>
    <w:p w:rsidRPr="003D045B" w:rsidR="001F00D2" w:rsidP="001F00D2" w:rsidRDefault="001F00D2" w14:paraId="5916FFEF" w14:textId="0F76ED20">
      <w:pPr>
        <w:rPr>
          <w:rFonts w:eastAsia="Calibri"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D045B" w:rsidR="0065294C">
        <w:rPr>
          <w:rFonts w:asciiTheme="minorHAnsi" w:hAnsiTheme="minorHAnsi" w:cstheme="minorHAnsi"/>
          <w:bCs/>
          <w:color w:val="auto"/>
        </w:rPr>
        <w:t>fully_</w:t>
      </w:r>
      <w:r w:rsidRPr="003D045B">
        <w:rPr>
          <w:rFonts w:eastAsia="Calibri" w:asciiTheme="minorHAnsi" w:hAnsiTheme="minorHAnsi" w:cstheme="minorHAnsi"/>
          <w:bCs/>
          <w:color w:val="auto"/>
        </w:rPr>
        <w:t>vacc_</w:t>
      </w:r>
      <w:r w:rsidRPr="003D045B" w:rsidR="008578ED">
        <w:rPr>
          <w:rFonts w:eastAsia="Calibri" w:asciiTheme="minorHAnsi" w:hAnsiTheme="minorHAnsi" w:cstheme="minorHAnsi"/>
          <w:bCs/>
          <w:color w:val="auto"/>
        </w:rPr>
        <w:t>date</w:t>
      </w:r>
      <w:r w:rsidRPr="003D045B">
        <w:rPr>
          <w:rFonts w:eastAsia="Calibri" w:asciiTheme="minorHAnsi" w:hAnsiTheme="minorHAnsi" w:cstheme="minorHAnsi"/>
          <w:color w:val="auto"/>
        </w:rPr>
        <w:t xml:space="preserve">: </w:t>
      </w:r>
      <w:r w:rsidRPr="003D045B" w:rsidR="008578ED">
        <w:rPr>
          <w:rFonts w:eastAsia="Calibri" w:asciiTheme="minorHAnsi" w:hAnsiTheme="minorHAnsi" w:cstheme="minorHAnsi"/>
          <w:color w:val="auto"/>
        </w:rPr>
        <w:t xml:space="preserve">Date </w:t>
      </w:r>
      <w:r w:rsidRPr="003D045B">
        <w:rPr>
          <w:rFonts w:eastAsia="Calibri" w:asciiTheme="minorHAnsi" w:hAnsiTheme="minorHAnsi" w:cstheme="minorHAnsi"/>
          <w:color w:val="auto"/>
        </w:rPr>
        <w:t>of vaccination</w:t>
      </w:r>
    </w:p>
    <w:p w:rsidRPr="003D045B" w:rsidR="002658B5" w:rsidP="001F00D2" w:rsidRDefault="0022096D" w14:paraId="13E65F2E" w14:textId="457606AC">
      <w:pPr>
        <w:rPr>
          <w:rFonts w:asciiTheme="minorHAnsi" w:hAnsiTheme="minorHAnsi" w:cstheme="minorHAnsi"/>
          <w:color w:val="auto"/>
        </w:rPr>
      </w:pPr>
      <w:r w:rsidRPr="003D045B">
        <w:rPr>
          <w:rFonts w:eastAsia="Calibri" w:asciiTheme="minorHAnsi" w:hAnsiTheme="minorHAnsi" w:cstheme="minorHAnsi"/>
          <w:color w:val="auto"/>
        </w:rPr>
        <w:t>Participants select date from range</w:t>
      </w:r>
      <w:r w:rsidRPr="003D045B" w:rsidR="00EA759C">
        <w:rPr>
          <w:rFonts w:eastAsia="Calibri" w:asciiTheme="minorHAnsi" w:hAnsiTheme="minorHAnsi" w:cstheme="minorHAnsi"/>
          <w:color w:val="auto"/>
        </w:rPr>
        <w:t xml:space="preserve">: </w:t>
      </w:r>
      <w:r w:rsidRPr="003D045B">
        <w:rPr>
          <w:rFonts w:eastAsia="Calibri" w:asciiTheme="minorHAnsi" w:hAnsiTheme="minorHAnsi" w:cstheme="minorHAnsi"/>
          <w:color w:val="auto"/>
        </w:rPr>
        <w:t>December 1, 202</w:t>
      </w:r>
      <w:r w:rsidRPr="003D045B" w:rsidR="00C063B9">
        <w:rPr>
          <w:rFonts w:eastAsia="Calibri" w:asciiTheme="minorHAnsi" w:hAnsiTheme="minorHAnsi" w:cstheme="minorHAnsi"/>
          <w:color w:val="auto"/>
        </w:rPr>
        <w:t>0</w:t>
      </w:r>
      <w:r w:rsidRPr="003D045B" w:rsidR="008F0438">
        <w:rPr>
          <w:rFonts w:eastAsia="Calibri" w:asciiTheme="minorHAnsi" w:hAnsiTheme="minorHAnsi" w:cstheme="minorHAnsi"/>
          <w:color w:val="auto"/>
        </w:rPr>
        <w:t xml:space="preserve"> </w:t>
      </w:r>
      <w:r w:rsidRPr="003D045B" w:rsidR="00EA759C">
        <w:rPr>
          <w:rFonts w:eastAsia="Calibri" w:asciiTheme="minorHAnsi" w:hAnsiTheme="minorHAnsi" w:cstheme="minorHAnsi"/>
          <w:color w:val="auto"/>
        </w:rPr>
        <w:t>to present</w:t>
      </w:r>
    </w:p>
    <w:bookmarkEnd w:id="1"/>
    <w:p w:rsidRPr="003D045B" w:rsidR="00EB6EB6" w:rsidP="001F00D2" w:rsidRDefault="00EB6EB6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Pr="003D045B" w:rsidR="00EB6EB6" w:rsidP="00EB6EB6" w:rsidRDefault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Page Break //</w:t>
      </w:r>
    </w:p>
    <w:p w:rsidRPr="003D045B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3D045B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//BASE: beh1_cet_r=2//</w:t>
      </w:r>
    </w:p>
    <w:p w:rsidRPr="003D045B" w:rsidR="00977537" w:rsidP="00977537" w:rsidRDefault="00977537" w14:paraId="1EB0925F" w14:textId="08EFF3BE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DC0494">
        <w:rPr>
          <w:rFonts w:asciiTheme="minorHAnsi" w:hAnsiTheme="minorHAnsi" w:cstheme="minorHAnsi"/>
          <w:color w:val="auto"/>
          <w:highlight w:val="yellow"/>
        </w:rPr>
        <w:t>4</w:t>
      </w:r>
    </w:p>
    <w:p w:rsidRPr="003D045B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Single punch</w:t>
      </w:r>
    </w:p>
    <w:p w:rsidRPr="003D045B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977537" w:rsidP="00743DCC" w:rsidRDefault="00977537" w14:paraId="203CF16D" w14:textId="3CCA26A3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booster_uptake4</w:t>
      </w:r>
      <w:r w:rsidRPr="003D045B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3D045B">
        <w:rPr>
          <w:rFonts w:asciiTheme="minorHAnsi" w:hAnsiTheme="minorHAnsi" w:cstheme="minorHAnsi"/>
          <w:color w:val="auto"/>
        </w:rPr>
        <w:t xml:space="preserve"> U.S. health officials and medical experts now recommend COVID-19 vaccine booster shots. Have you received a COVID-19 vaccine booster shot?</w:t>
      </w:r>
    </w:p>
    <w:p w:rsidRPr="003D045B" w:rsidR="00977537" w:rsidP="00977537" w:rsidRDefault="00977537" w14:paraId="5D069BFE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3D045B">
        <w:rPr>
          <w:rFonts w:eastAsia="Calibri" w:asciiTheme="minorHAnsi" w:hAnsiTheme="minorHAnsi" w:cstheme="minorHAns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3D045B" w:rsidR="003D045B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D045B" w:rsidR="003D045B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3D045B" w:rsidR="003D045B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3D045B" w:rsidR="003D045B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3D045B" w:rsidR="003D045B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3D045B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3D045B" w:rsidR="00D116EA" w:rsidP="00624083" w:rsidRDefault="00D116EA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Pr="003D045B" w:rsidR="00D116EA" w:rsidP="00624083" w:rsidRDefault="00D116EA" w14:paraId="45FDD9A1" w14:textId="30472CAE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Page Break //</w:t>
      </w:r>
    </w:p>
    <w:p w:rsidRPr="003D045B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3D045B" w:rsidR="001F00D2" w:rsidP="001F00D2" w:rsidRDefault="001F00D2" w14:paraId="13DFA674" w14:textId="7F7F17E2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//BASE: </w:t>
      </w:r>
      <w:r w:rsidRPr="003D045B" w:rsidR="009D3F0B">
        <w:rPr>
          <w:rFonts w:asciiTheme="minorHAnsi" w:hAnsiTheme="minorHAnsi" w:cstheme="minorHAnsi"/>
          <w:b/>
          <w:color w:val="auto"/>
        </w:rPr>
        <w:t>(booster_uptake</w:t>
      </w:r>
      <w:r w:rsidRPr="003D045B" w:rsidR="00026817">
        <w:rPr>
          <w:rFonts w:asciiTheme="minorHAnsi" w:hAnsiTheme="minorHAnsi" w:cstheme="minorHAnsi"/>
          <w:b/>
          <w:color w:val="auto"/>
        </w:rPr>
        <w:t>4</w:t>
      </w:r>
      <w:r w:rsidRPr="003D045B" w:rsidR="009D3F0B">
        <w:rPr>
          <w:rFonts w:asciiTheme="minorHAnsi" w:hAnsiTheme="minorHAnsi" w:cstheme="minorHAnsi"/>
          <w:b/>
          <w:color w:val="auto"/>
        </w:rPr>
        <w:t>=0 &amp; vaccine_id=2 &amp; fully_vacc_</w:t>
      </w:r>
      <w:r w:rsidRPr="003D045B" w:rsidR="00C135A9">
        <w:rPr>
          <w:rFonts w:asciiTheme="minorHAnsi" w:hAnsiTheme="minorHAnsi" w:cstheme="minorHAnsi"/>
          <w:b/>
          <w:color w:val="auto"/>
        </w:rPr>
        <w:t>date</w:t>
      </w:r>
      <w:r w:rsidRPr="003D045B" w:rsidR="009D3F0B">
        <w:rPr>
          <w:rFonts w:asciiTheme="minorHAnsi" w:hAnsiTheme="minorHAnsi" w:cstheme="minorHAnsi"/>
          <w:b/>
          <w:color w:val="auto"/>
        </w:rPr>
        <w:t>=</w:t>
      </w:r>
      <w:r w:rsidRPr="003D045B" w:rsidR="00DE5140">
        <w:rPr>
          <w:rFonts w:asciiTheme="minorHAnsi" w:hAnsiTheme="minorHAnsi" w:cstheme="minorHAnsi"/>
          <w:b/>
          <w:color w:val="auto"/>
        </w:rPr>
        <w:t xml:space="preserve">before </w:t>
      </w:r>
      <w:r w:rsidRPr="003D045B" w:rsidR="00C42709">
        <w:rPr>
          <w:rFonts w:asciiTheme="minorHAnsi" w:hAnsiTheme="minorHAnsi" w:cstheme="minorHAnsi"/>
          <w:b/>
          <w:color w:val="auto"/>
        </w:rPr>
        <w:t xml:space="preserve">May </w:t>
      </w:r>
      <w:r w:rsidRPr="003D045B" w:rsidR="00CB1343">
        <w:rPr>
          <w:rFonts w:asciiTheme="minorHAnsi" w:hAnsiTheme="minorHAnsi" w:cstheme="minorHAnsi"/>
          <w:b/>
          <w:color w:val="auto"/>
        </w:rPr>
        <w:t>22</w:t>
      </w:r>
      <w:r w:rsidRPr="003D045B" w:rsidR="001652C4">
        <w:rPr>
          <w:rFonts w:asciiTheme="minorHAnsi" w:hAnsiTheme="minorHAnsi" w:cstheme="minorHAnsi"/>
          <w:b/>
          <w:color w:val="auto"/>
        </w:rPr>
        <w:t>, 2022</w:t>
      </w:r>
      <w:r w:rsidRPr="003D045B" w:rsidR="009D3F0B">
        <w:rPr>
          <w:rFonts w:asciiTheme="minorHAnsi" w:hAnsiTheme="minorHAnsi" w:cstheme="minorHAnsi"/>
          <w:b/>
          <w:color w:val="auto"/>
        </w:rPr>
        <w:t xml:space="preserve">) OR </w:t>
      </w:r>
      <w:r w:rsidRPr="003D045B">
        <w:rPr>
          <w:rFonts w:asciiTheme="minorHAnsi" w:hAnsiTheme="minorHAnsi" w:cstheme="minorHAnsi"/>
          <w:b/>
          <w:color w:val="auto"/>
        </w:rPr>
        <w:t>(booster_uptake</w:t>
      </w:r>
      <w:r w:rsidRPr="003D045B" w:rsidR="00026817">
        <w:rPr>
          <w:rFonts w:asciiTheme="minorHAnsi" w:hAnsiTheme="minorHAnsi" w:cstheme="minorHAnsi"/>
          <w:b/>
          <w:color w:val="auto"/>
        </w:rPr>
        <w:t>4</w:t>
      </w:r>
      <w:r w:rsidRPr="003D045B">
        <w:rPr>
          <w:rFonts w:asciiTheme="minorHAnsi" w:hAnsiTheme="minorHAnsi" w:cstheme="minorHAnsi"/>
          <w:b/>
          <w:color w:val="auto"/>
        </w:rPr>
        <w:t>=0 &amp; vaccine_id=3</w:t>
      </w:r>
      <w:r w:rsidRPr="003D045B" w:rsidR="008B6DAE">
        <w:rPr>
          <w:rFonts w:asciiTheme="minorHAnsi" w:hAnsiTheme="minorHAnsi" w:cstheme="minorHAnsi"/>
          <w:b/>
          <w:color w:val="auto"/>
        </w:rPr>
        <w:t>-4</w:t>
      </w:r>
      <w:r w:rsidRPr="003D045B">
        <w:rPr>
          <w:rFonts w:asciiTheme="minorHAnsi" w:hAnsiTheme="minorHAnsi" w:cstheme="minorHAnsi"/>
          <w:b/>
          <w:color w:val="auto"/>
        </w:rPr>
        <w:t xml:space="preserve"> &amp; fully_vacc_</w:t>
      </w:r>
      <w:r w:rsidRPr="003D045B" w:rsidR="00C135A9">
        <w:rPr>
          <w:rFonts w:asciiTheme="minorHAnsi" w:hAnsiTheme="minorHAnsi" w:cstheme="minorHAnsi"/>
          <w:b/>
          <w:color w:val="auto"/>
        </w:rPr>
        <w:t>date</w:t>
      </w:r>
      <w:r w:rsidRPr="003D045B">
        <w:rPr>
          <w:rFonts w:asciiTheme="minorHAnsi" w:hAnsiTheme="minorHAnsi" w:cstheme="minorHAnsi"/>
          <w:b/>
          <w:color w:val="auto"/>
        </w:rPr>
        <w:t>=</w:t>
      </w:r>
      <w:r w:rsidRPr="003D045B" w:rsidR="00AE499F">
        <w:rPr>
          <w:rFonts w:asciiTheme="minorHAnsi" w:hAnsiTheme="minorHAnsi" w:cstheme="minorHAnsi"/>
          <w:b/>
          <w:color w:val="auto"/>
        </w:rPr>
        <w:t xml:space="preserve">before </w:t>
      </w:r>
      <w:r w:rsidRPr="003D045B" w:rsidR="00C42709">
        <w:rPr>
          <w:rFonts w:asciiTheme="minorHAnsi" w:hAnsiTheme="minorHAnsi" w:cstheme="minorHAnsi"/>
          <w:b/>
          <w:color w:val="auto"/>
        </w:rPr>
        <w:t xml:space="preserve">February </w:t>
      </w:r>
      <w:r w:rsidRPr="003D045B" w:rsidR="00CB1343">
        <w:rPr>
          <w:rFonts w:asciiTheme="minorHAnsi" w:hAnsiTheme="minorHAnsi" w:cstheme="minorHAnsi"/>
          <w:b/>
          <w:color w:val="auto"/>
        </w:rPr>
        <w:t>22</w:t>
      </w:r>
      <w:r w:rsidRPr="003D045B" w:rsidR="00AE499F">
        <w:rPr>
          <w:rFonts w:asciiTheme="minorHAnsi" w:hAnsiTheme="minorHAnsi" w:cstheme="minorHAnsi"/>
          <w:b/>
          <w:color w:val="auto"/>
        </w:rPr>
        <w:t>, 2022</w:t>
      </w:r>
      <w:r w:rsidRPr="003D045B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3D045B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Pr="003D045B" w:rsidR="001F00D2" w:rsidP="001F00D2" w:rsidRDefault="001F00D2" w14:paraId="06017A06" w14:textId="05C694F3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DC0494">
        <w:rPr>
          <w:rFonts w:asciiTheme="minorHAnsi" w:hAnsiTheme="minorHAnsi" w:cstheme="minorHAnsi"/>
          <w:color w:val="auto"/>
          <w:highlight w:val="yellow"/>
        </w:rPr>
        <w:t>5</w:t>
      </w:r>
    </w:p>
    <w:p w:rsidRPr="003D045B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Single punch</w:t>
      </w:r>
    </w:p>
    <w:p w:rsidRPr="003D045B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3D045B" w:rsidR="007207CE" w:rsidP="00743DCC" w:rsidRDefault="001F00D2" w14:paraId="2C89AB30" w14:textId="1F08A2D4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booster_elig_uptake</w:t>
      </w:r>
      <w:r w:rsidRPr="003D045B" w:rsidR="00450C6F">
        <w:rPr>
          <w:rFonts w:asciiTheme="minorHAnsi" w:hAnsiTheme="minorHAnsi" w:cstheme="minorHAnsi"/>
          <w:b/>
          <w:bCs/>
          <w:color w:val="auto"/>
          <w:highlight w:val="yellow"/>
        </w:rPr>
        <w:t>3</w:t>
      </w:r>
      <w:r w:rsidRPr="003D045B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3D045B">
        <w:rPr>
          <w:rFonts w:asciiTheme="minorHAnsi" w:hAnsiTheme="minorHAnsi" w:cstheme="minorHAnsi"/>
          <w:color w:val="auto"/>
        </w:rPr>
        <w:t xml:space="preserve"> You are currently eligible to receive a</w:t>
      </w:r>
      <w:r w:rsidRPr="003D045B" w:rsidR="003207B4">
        <w:rPr>
          <w:rFonts w:asciiTheme="minorHAnsi" w:hAnsiTheme="minorHAnsi" w:cstheme="minorHAnsi"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COVID-19 vaccine booster shot. What is the likelihood that you will get one?</w:t>
      </w:r>
      <w:r w:rsidRPr="003D045B" w:rsidR="7917010B">
        <w:rPr>
          <w:rFonts w:asciiTheme="minorHAnsi" w:hAnsiTheme="minorHAnsi" w:cstheme="minorHAnsi"/>
          <w:color w:val="auto"/>
        </w:rPr>
        <w:t xml:space="preserve"> </w:t>
      </w:r>
    </w:p>
    <w:p w:rsidRPr="003D045B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3D045B">
        <w:rPr>
          <w:rFonts w:eastAsia="Calibri" w:asciiTheme="minorHAnsi" w:hAnsiTheme="minorHAnsi" w:cstheme="minorHAnsi"/>
          <w:color w:val="auto"/>
        </w:rPr>
        <w:t>booster_elig_uptake</w:t>
      </w:r>
      <w:r w:rsidRPr="003D045B" w:rsidR="006E3190">
        <w:rPr>
          <w:rFonts w:eastAsia="Calibri" w:asciiTheme="minorHAnsi" w:hAnsiTheme="minorHAnsi" w:cstheme="minorHAnsi"/>
          <w:color w:val="auto"/>
        </w:rPr>
        <w:t>4</w:t>
      </w:r>
      <w:r w:rsidRPr="003D045B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D045B" w:rsidR="003D045B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D045B" w:rsidR="003D045B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3D045B" w:rsidR="003D045B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3D045B" w:rsidR="003D045B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3D045B" w:rsidR="003D045B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3D045B" w:rsidR="003D045B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3D045B" w:rsidR="003D045B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3D045B" w:rsidR="003D045B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3D045B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3D045B">
        <w:rPr>
          <w:rFonts w:eastAsia="Times New Roman" w:asciiTheme="minorHAnsi" w:hAnsiTheme="minorHAnsi" w:cstheme="minorHAnsi"/>
          <w:b/>
          <w:color w:val="auto"/>
        </w:rPr>
        <w:tab/>
      </w:r>
    </w:p>
    <w:p w:rsidRPr="003D045B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3D045B">
        <w:rPr>
          <w:rFonts w:cstheme="minorHAnsi"/>
          <w:b/>
          <w:bCs/>
        </w:rPr>
        <w:t>// Page Break //</w:t>
      </w:r>
    </w:p>
    <w:p w:rsidRPr="003D045B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3D045B" w:rsidR="001F00D2" w:rsidP="001F00D2" w:rsidRDefault="001F00D2" w14:paraId="164075FC" w14:textId="550C6BC3">
      <w:pPr>
        <w:pStyle w:val="BodyText"/>
        <w:spacing w:after="0" w:line="240" w:lineRule="auto"/>
        <w:rPr>
          <w:rFonts w:cstheme="minorHAnsi"/>
          <w:b/>
          <w:bCs/>
        </w:rPr>
      </w:pPr>
      <w:r w:rsidRPr="003D045B">
        <w:rPr>
          <w:rFonts w:cstheme="minorHAnsi"/>
          <w:b/>
        </w:rPr>
        <w:t>//BASE: (booster_uptake</w:t>
      </w:r>
      <w:r w:rsidRPr="003D045B" w:rsidR="00026817">
        <w:rPr>
          <w:rFonts w:cstheme="minorHAnsi"/>
          <w:b/>
        </w:rPr>
        <w:t>4</w:t>
      </w:r>
      <w:r w:rsidRPr="003D045B">
        <w:rPr>
          <w:rFonts w:cstheme="minorHAnsi"/>
          <w:b/>
        </w:rPr>
        <w:t>=0 &amp; vaccine_id=2 &amp; fully_vacc_</w:t>
      </w:r>
      <w:r w:rsidRPr="003D045B" w:rsidR="00D5283D">
        <w:rPr>
          <w:rFonts w:cstheme="minorHAnsi"/>
          <w:b/>
        </w:rPr>
        <w:t>date</w:t>
      </w:r>
      <w:r w:rsidRPr="003D045B">
        <w:rPr>
          <w:rFonts w:cstheme="minorHAnsi"/>
          <w:b/>
        </w:rPr>
        <w:t>=</w:t>
      </w:r>
      <w:r w:rsidRPr="003D045B" w:rsidR="00C42709">
        <w:rPr>
          <w:rFonts w:cstheme="minorHAnsi"/>
          <w:b/>
          <w:bCs/>
        </w:rPr>
        <w:t xml:space="preserve">May </w:t>
      </w:r>
      <w:r w:rsidRPr="003D045B" w:rsidR="00CB1343">
        <w:rPr>
          <w:rFonts w:cstheme="minorHAnsi"/>
          <w:b/>
          <w:bCs/>
        </w:rPr>
        <w:t>22</w:t>
      </w:r>
      <w:r w:rsidRPr="003D045B" w:rsidR="00A86C78">
        <w:rPr>
          <w:rFonts w:cstheme="minorHAnsi"/>
          <w:b/>
          <w:bCs/>
        </w:rPr>
        <w:t>, 2022 or later</w:t>
      </w:r>
      <w:r w:rsidRPr="003D045B">
        <w:rPr>
          <w:rFonts w:cstheme="minorHAnsi"/>
          <w:b/>
        </w:rPr>
        <w:t>)</w:t>
      </w:r>
      <w:r w:rsidRPr="003D045B" w:rsidR="00FD4E02">
        <w:rPr>
          <w:rFonts w:cstheme="minorHAnsi"/>
          <w:b/>
        </w:rPr>
        <w:t xml:space="preserve"> OR </w:t>
      </w:r>
      <w:r w:rsidRPr="003D045B" w:rsidR="00F3618C">
        <w:rPr>
          <w:rFonts w:cstheme="minorHAnsi"/>
          <w:b/>
        </w:rPr>
        <w:t>(booster_uptake</w:t>
      </w:r>
      <w:r w:rsidRPr="003D045B" w:rsidR="00026817">
        <w:rPr>
          <w:rFonts w:cstheme="minorHAnsi"/>
          <w:b/>
        </w:rPr>
        <w:t>4</w:t>
      </w:r>
      <w:r w:rsidRPr="003D045B" w:rsidR="00F3618C">
        <w:rPr>
          <w:rFonts w:cstheme="minorHAnsi"/>
          <w:b/>
        </w:rPr>
        <w:t>=0 &amp; vaccine_id=</w:t>
      </w:r>
      <w:r w:rsidRPr="003D045B" w:rsidR="004E275D">
        <w:rPr>
          <w:rFonts w:cstheme="minorHAnsi"/>
          <w:b/>
        </w:rPr>
        <w:t>3-</w:t>
      </w:r>
      <w:r w:rsidRPr="003D045B" w:rsidR="00F3618C">
        <w:rPr>
          <w:rFonts w:cstheme="minorHAnsi"/>
          <w:b/>
        </w:rPr>
        <w:t>4 &amp; fully_vacc_</w:t>
      </w:r>
      <w:r w:rsidRPr="003D045B" w:rsidR="00D5283D">
        <w:rPr>
          <w:rFonts w:cstheme="minorHAnsi"/>
          <w:b/>
        </w:rPr>
        <w:t>date</w:t>
      </w:r>
      <w:r w:rsidRPr="003D045B" w:rsidR="00F3618C">
        <w:rPr>
          <w:rFonts w:cstheme="minorHAnsi"/>
          <w:b/>
        </w:rPr>
        <w:t>=</w:t>
      </w:r>
      <w:r w:rsidRPr="003D045B" w:rsidR="00C42709">
        <w:rPr>
          <w:rFonts w:cstheme="minorHAnsi"/>
          <w:b/>
          <w:bCs/>
        </w:rPr>
        <w:t xml:space="preserve">February </w:t>
      </w:r>
      <w:r w:rsidRPr="003D045B" w:rsidR="00CB1343">
        <w:rPr>
          <w:rFonts w:cstheme="minorHAnsi"/>
          <w:b/>
          <w:bCs/>
        </w:rPr>
        <w:t>22</w:t>
      </w:r>
      <w:r w:rsidRPr="003D045B" w:rsidR="00493D65">
        <w:rPr>
          <w:rFonts w:cstheme="minorHAnsi"/>
          <w:b/>
          <w:bCs/>
        </w:rPr>
        <w:t>, 2022 or later</w:t>
      </w:r>
      <w:r w:rsidRPr="003D045B" w:rsidR="00512619">
        <w:rPr>
          <w:rFonts w:cstheme="minorHAnsi"/>
          <w:b/>
          <w:bCs/>
        </w:rPr>
        <w:t>)</w:t>
      </w:r>
      <w:r w:rsidRPr="003D045B" w:rsidR="00F535FC">
        <w:rPr>
          <w:rFonts w:cstheme="minorHAnsi"/>
          <w:b/>
          <w:bCs/>
        </w:rPr>
        <w:t xml:space="preserve"> </w:t>
      </w:r>
    </w:p>
    <w:p w:rsidRPr="003D045B" w:rsidR="001F00D2" w:rsidP="001F00D2" w:rsidRDefault="001F00D2" w14:paraId="41FB0AAE" w14:textId="650D3921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CB1343">
        <w:rPr>
          <w:rFonts w:asciiTheme="minorHAnsi" w:hAnsiTheme="minorHAnsi" w:cstheme="minorHAnsi"/>
          <w:color w:val="auto"/>
          <w:highlight w:val="yellow"/>
        </w:rPr>
        <w:t>6</w:t>
      </w:r>
    </w:p>
    <w:p w:rsidRPr="003D045B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Single punch</w:t>
      </w:r>
    </w:p>
    <w:p w:rsidRPr="003D045B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3D045B" w:rsidR="001F00D2" w:rsidP="00743DCC" w:rsidRDefault="001F00D2" w14:paraId="1C04C635" w14:textId="32F6594B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r w:rsidRPr="003D045B" w:rsidR="005952FB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3D045B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3D045B">
        <w:rPr>
          <w:rFonts w:asciiTheme="minorHAnsi" w:hAnsiTheme="minorHAnsi" w:cstheme="minorHAnsi"/>
          <w:color w:val="auto"/>
        </w:rPr>
        <w:t xml:space="preserve"> What is the likelihood that you will get a</w:t>
      </w:r>
      <w:r w:rsidRPr="003D045B" w:rsidR="00115411">
        <w:rPr>
          <w:rFonts w:asciiTheme="minorHAnsi" w:hAnsiTheme="minorHAnsi" w:cstheme="minorHAnsi"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 xml:space="preserve">COVID-19 vaccine booster shot </w:t>
      </w:r>
      <w:r w:rsidRPr="003D045B" w:rsidR="009B77AD">
        <w:rPr>
          <w:rFonts w:asciiTheme="minorHAnsi" w:hAnsiTheme="minorHAnsi" w:cstheme="minorHAnsi"/>
          <w:color w:val="auto"/>
        </w:rPr>
        <w:t>when</w:t>
      </w:r>
      <w:r w:rsidRPr="003D045B">
        <w:rPr>
          <w:rFonts w:asciiTheme="minorHAnsi" w:hAnsiTheme="minorHAnsi" w:cstheme="minorHAnsi"/>
          <w:color w:val="auto"/>
        </w:rPr>
        <w:t xml:space="preserve"> eligible?</w:t>
      </w:r>
    </w:p>
    <w:p w:rsidRPr="003D045B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3D045B">
        <w:rPr>
          <w:rFonts w:eastAsia="Calibri" w:asciiTheme="minorHAnsi" w:hAnsiTheme="minorHAnsi" w:cstheme="minorHAnsi"/>
          <w:color w:val="auto"/>
        </w:rPr>
        <w:t>booster_likely_v</w:t>
      </w:r>
      <w:r w:rsidRPr="003D045B" w:rsidR="006A5D17">
        <w:rPr>
          <w:rFonts w:eastAsia="Calibri" w:asciiTheme="minorHAnsi" w:hAnsiTheme="minorHAnsi" w:cstheme="minorHAnsi"/>
          <w:color w:val="auto"/>
        </w:rPr>
        <w:t>2</w:t>
      </w:r>
      <w:r w:rsidRPr="003D045B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3D045B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D045B" w:rsidR="003D045B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D045B" w:rsidR="003D045B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3D045B" w:rsidR="003D045B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3D045B" w:rsidR="003D045B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3D045B" w:rsidR="003D045B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3D045B" w:rsidR="003D045B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3D045B" w:rsidR="003D045B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3D045B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3D045B" w:rsidR="00760A35" w:rsidP="006460C2" w:rsidRDefault="00760A35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Pr="003D045B" w:rsidR="00C25C14" w:rsidP="00C25C14" w:rsidRDefault="00BE5BB3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3D045B">
        <w:rPr>
          <w:rFonts w:cstheme="minorHAnsi"/>
          <w:b/>
          <w:bCs/>
        </w:rPr>
        <w:t>// Page Break //</w:t>
      </w:r>
    </w:p>
    <w:p w:rsidRPr="003D045B" w:rsidR="003867C8" w:rsidP="001F00D2" w:rsidRDefault="003867C8" w14:paraId="56248BDA" w14:textId="77777777">
      <w:pPr>
        <w:rPr>
          <w:rFonts w:asciiTheme="minorHAnsi" w:hAnsiTheme="minorHAnsi" w:cstheme="minorHAnsi"/>
          <w:b/>
          <w:color w:val="auto"/>
        </w:rPr>
      </w:pPr>
    </w:p>
    <w:p w:rsidRPr="003D045B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//BASE: beh1_cet_r=0 OR -99//</w:t>
      </w:r>
    </w:p>
    <w:p w:rsidRPr="003D045B" w:rsidR="001F00D2" w:rsidP="001F00D2" w:rsidRDefault="001F00D2" w14:paraId="619D1096" w14:textId="1D29A04E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332BB8">
        <w:rPr>
          <w:rFonts w:asciiTheme="minorHAnsi" w:hAnsiTheme="minorHAnsi" w:cstheme="minorHAnsi"/>
          <w:color w:val="auto"/>
          <w:highlight w:val="yellow"/>
        </w:rPr>
        <w:t>7</w:t>
      </w:r>
    </w:p>
    <w:p w:rsidRPr="003D045B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Single punch</w:t>
      </w:r>
    </w:p>
    <w:p w:rsidRPr="003D045B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1F00D2" w:rsidP="00743DCC" w:rsidRDefault="001F00D2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3D045B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3D045B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Pr="003D045B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D045B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D045B" w:rsidR="003D045B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D045B" w:rsidR="003D045B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3D045B" w:rsidR="003D045B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3D045B" w:rsidR="003D045B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3D045B" w:rsidR="003D045B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3D045B" w:rsidR="003D045B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3D045B" w:rsidR="003D045B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3D045B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3D045B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3D045B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3D045B">
        <w:rPr>
          <w:rFonts w:cstheme="minorHAnsi"/>
          <w:b/>
        </w:rPr>
        <w:t>// Page Break //</w:t>
      </w:r>
    </w:p>
    <w:p w:rsidRPr="003D045B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3D045B">
        <w:rPr>
          <w:rFonts w:asciiTheme="minorHAnsi" w:hAnsiTheme="minorHAnsi" w:cstheme="minorHAnsi"/>
          <w:b/>
          <w:color w:val="auto"/>
        </w:rPr>
        <w:t>//BASE: beh1_cet_</w:t>
      </w:r>
      <w:r w:rsidRPr="003D045B" w:rsidR="008D6CAC">
        <w:rPr>
          <w:rFonts w:asciiTheme="minorHAnsi" w:hAnsiTheme="minorHAnsi" w:cstheme="minorHAnsi"/>
          <w:b/>
          <w:color w:val="auto"/>
        </w:rPr>
        <w:t>r</w:t>
      </w:r>
      <w:r w:rsidRPr="003D045B">
        <w:rPr>
          <w:rFonts w:asciiTheme="minorHAnsi" w:hAnsiTheme="minorHAnsi" w:cstheme="minorHAnsi"/>
          <w:b/>
          <w:color w:val="auto"/>
        </w:rPr>
        <w:t>=0 OR -99//</w:t>
      </w:r>
    </w:p>
    <w:p w:rsidRPr="003D045B" w:rsidR="001F00D2" w:rsidP="001F00D2" w:rsidRDefault="001F00D2" w14:paraId="15834E56" w14:textId="17231F37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332BB8">
        <w:rPr>
          <w:rFonts w:asciiTheme="minorHAnsi" w:hAnsiTheme="minorHAnsi" w:cstheme="minorHAnsi"/>
          <w:color w:val="auto"/>
          <w:highlight w:val="yellow"/>
        </w:rPr>
        <w:t>8</w:t>
      </w:r>
    </w:p>
    <w:p w:rsidRPr="003D045B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Single punch</w:t>
      </w:r>
    </w:p>
    <w:p w:rsidRPr="003D045B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1F00D2" w:rsidP="00743DCC" w:rsidRDefault="001F00D2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3D045B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3D045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D045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3D045B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D045B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3D045B" w:rsidR="003D045B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1F00D2" w:rsidP="009166EA" w:rsidRDefault="001F00D2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1F00D2" w:rsidP="009166EA" w:rsidRDefault="001F00D2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3D045B" w:rsidR="003D045B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3D045B" w:rsidR="003D045B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3D045B" w:rsidR="003D045B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3D045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3D045B" w:rsidR="003D045B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3D045B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D045B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2"/>
    </w:tbl>
    <w:p w:rsidRPr="003D045B" w:rsidR="00E95A68" w:rsidP="00F0478A" w:rsidRDefault="00E95A68" w14:paraId="73F66D9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E900B3" w:rsidP="00E829BD" w:rsidRDefault="00E900B3" w14:paraId="13521E3F" w14:textId="3BA74B8C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3D045B">
        <w:rPr>
          <w:rFonts w:eastAsia="Times New Roman" w:asciiTheme="minorHAnsi" w:hAnsiTheme="minorHAnsi" w:cstheme="minorHAnsi"/>
          <w:color w:val="auto"/>
        </w:rPr>
        <w:t>   </w:t>
      </w:r>
    </w:p>
    <w:p w:rsidRPr="003D045B" w:rsidR="00E900B3" w:rsidP="00E829BD" w:rsidRDefault="00E900B3" w14:paraId="679F14A8" w14:textId="77777777">
      <w:pPr>
        <w:rPr>
          <w:rFonts w:asciiTheme="minorHAnsi" w:hAnsiTheme="minorHAnsi" w:cstheme="minorHAnsi"/>
          <w:b/>
          <w:color w:val="auto"/>
        </w:rPr>
      </w:pPr>
    </w:p>
    <w:p w:rsidRPr="003D045B" w:rsidR="00E829BD" w:rsidP="00E829BD" w:rsidRDefault="00E829BD" w14:paraId="1D371B98" w14:textId="505F0065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//BASE: All respondents//</w:t>
      </w:r>
    </w:p>
    <w:p w:rsidRPr="003D045B" w:rsidR="00E829BD" w:rsidP="00E829BD" w:rsidRDefault="00E829BD" w14:paraId="662A57B4" w14:textId="600888CC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>
        <w:rPr>
          <w:rFonts w:asciiTheme="minorHAnsi" w:hAnsiTheme="minorHAnsi" w:cstheme="minorHAnsi"/>
          <w:color w:val="auto"/>
          <w:highlight w:val="green"/>
        </w:rPr>
        <w:t>Q</w:t>
      </w:r>
      <w:r w:rsidRPr="003D045B" w:rsidR="00332BB8">
        <w:rPr>
          <w:rFonts w:asciiTheme="minorHAnsi" w:hAnsiTheme="minorHAnsi" w:cstheme="minorHAnsi"/>
          <w:color w:val="auto"/>
          <w:highlight w:val="green"/>
        </w:rPr>
        <w:t>9</w:t>
      </w:r>
    </w:p>
    <w:p w:rsidRPr="003D045B" w:rsidR="00E829BD" w:rsidP="00E829BD" w:rsidRDefault="00E829BD" w14:paraId="01738B28" w14:textId="425C7335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color w:val="auto"/>
        </w:rPr>
        <w:t xml:space="preserve"> </w:t>
      </w:r>
      <w:r w:rsidRPr="003D045B" w:rsidR="00C955D0">
        <w:rPr>
          <w:rFonts w:asciiTheme="minorHAnsi" w:hAnsiTheme="minorHAnsi" w:cstheme="minorHAnsi"/>
          <w:color w:val="auto"/>
        </w:rPr>
        <w:t>Single punch grid</w:t>
      </w:r>
    </w:p>
    <w:p w:rsidRPr="003D045B" w:rsidR="00E829BD" w:rsidP="00E829BD" w:rsidRDefault="00E829BD" w14:paraId="48AE2D2F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C955D0" w:rsidP="2F8A3802" w:rsidRDefault="00FE3430" w14:paraId="4C5CD533" w14:textId="0F301038">
      <w:pPr>
        <w:rPr>
          <w:rFonts w:asciiTheme="minorHAnsi" w:hAnsiTheme="minorHAnsi" w:cstheme="minorBidi"/>
          <w:color w:val="auto"/>
        </w:rPr>
      </w:pPr>
      <w:r w:rsidRPr="003D045B">
        <w:rPr>
          <w:rFonts w:asciiTheme="minorHAnsi" w:hAnsiTheme="minorHAnsi" w:cstheme="minorBidi"/>
          <w:b/>
          <w:bCs/>
          <w:color w:val="auto"/>
          <w:highlight w:val="green"/>
        </w:rPr>
        <w:t>chronic_cond</w:t>
      </w:r>
      <w:r w:rsidRPr="003D045B" w:rsidR="00482D65">
        <w:rPr>
          <w:rFonts w:asciiTheme="minorHAnsi" w:hAnsiTheme="minorHAnsi" w:cstheme="minorBidi"/>
          <w:color w:val="auto"/>
        </w:rPr>
        <w:t>:</w:t>
      </w:r>
      <w:r w:rsidRPr="003D045B" w:rsidR="00E829BD">
        <w:rPr>
          <w:rFonts w:asciiTheme="minorHAnsi" w:hAnsiTheme="minorHAnsi" w:cstheme="minorBidi"/>
          <w:color w:val="auto"/>
        </w:rPr>
        <w:t xml:space="preserve"> Do </w:t>
      </w:r>
      <w:r w:rsidRPr="003D045B" w:rsidR="00FC4787">
        <w:rPr>
          <w:rFonts w:asciiTheme="minorHAnsi" w:hAnsiTheme="minorHAnsi" w:cstheme="minorBidi"/>
          <w:color w:val="auto"/>
        </w:rPr>
        <w:t>you currently have any of the following health conditions</w:t>
      </w:r>
      <w:r w:rsidRPr="003D045B" w:rsidR="00E829BD">
        <w:rPr>
          <w:rFonts w:asciiTheme="minorHAnsi" w:hAnsiTheme="minorHAnsi" w:cstheme="minorBidi"/>
          <w:color w:val="auto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9"/>
        <w:gridCol w:w="2916"/>
        <w:gridCol w:w="3955"/>
      </w:tblGrid>
      <w:tr w:rsidRPr="003D045B" w:rsidR="003D045B" w:rsidTr="00AF0D15" w14:paraId="703566A6" w14:textId="503FA151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2E079283" w14:textId="4A14DB58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738C80C8" w14:textId="30837E54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341C7E16" w14:textId="23BE26B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3D045B" w:rsidR="003D045B" w:rsidTr="00AF0D15" w14:paraId="198B3680" w14:textId="3880B945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4BAFE105" w14:textId="1E77DA4A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chronic_cond_cancer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35585A41" w14:textId="551BB7E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Cancer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3D506408" w14:textId="01FCE1D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chronic_cond_cancer: Cancer</w:t>
            </w:r>
          </w:p>
        </w:tc>
      </w:tr>
      <w:tr w:rsidRPr="003D045B" w:rsidR="003D045B" w:rsidTr="00AF0D15" w14:paraId="5F790790" w14:textId="6420A40F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0CB67989" w14:textId="0B502AED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chronic_cond_diabetes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4F61369D" w14:textId="71B1C83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Diabetes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5342D0E1" w14:textId="376FF58A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chonic_cond_diabetes: Diabetes</w:t>
            </w:r>
          </w:p>
        </w:tc>
      </w:tr>
      <w:tr w:rsidRPr="003D045B" w:rsidR="003D045B" w:rsidTr="00AF0D15" w14:paraId="4BDD8D7F" w14:textId="78733E5B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41241A0C" w14:textId="333C658D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chronic_cond_heart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21080611" w14:textId="44AB806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Heart disease (including high blood pressure)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782C2A62" w14:textId="69B40FD1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chronic_cond_heart: Heart disease</w:t>
            </w:r>
          </w:p>
        </w:tc>
      </w:tr>
      <w:tr w:rsidRPr="003D045B" w:rsidR="003D045B" w:rsidTr="00AF0D15" w14:paraId="759B241B" w14:textId="77777777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E07F6" w:rsidP="00DE4D75" w:rsidRDefault="003E07F6" w14:paraId="18E667CA" w14:textId="3A5A49D1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chronic_cond_kidney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E07F6" w:rsidP="00DE4D75" w:rsidRDefault="003E07F6" w14:paraId="5A286176" w14:textId="339AB4A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Kidney disease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E07F6" w:rsidP="00DE4D75" w:rsidRDefault="003E07F6" w14:paraId="5A2FC4BB" w14:textId="37F0C3B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Chronic_cond_kidney: Kidney disease</w:t>
            </w:r>
          </w:p>
        </w:tc>
      </w:tr>
      <w:tr w:rsidRPr="003D045B" w:rsidR="00C955D0" w:rsidTr="00AF0D15" w14:paraId="7D80FE09" w14:textId="6387C89A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0D8A1A61" w14:textId="29B7A0C0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chronic_cond_lung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0622BB88" w14:textId="0CC8929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Lung disease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955D0" w:rsidP="00DE4D75" w:rsidRDefault="00C955D0" w14:paraId="6B279C3A" w14:textId="2B26A78B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D045B">
              <w:rPr>
                <w:rFonts w:eastAsia="Calibri" w:asciiTheme="minorHAnsi" w:hAnsiTheme="minorHAnsi" w:cstheme="minorHAnsi"/>
                <w:color w:val="auto"/>
              </w:rPr>
              <w:t>chronic_cond_lung: Lung disease</w:t>
            </w:r>
          </w:p>
        </w:tc>
      </w:tr>
    </w:tbl>
    <w:p w:rsidRPr="003D045B" w:rsidR="00C51B50" w:rsidP="00F0478A" w:rsidRDefault="00C51B50" w14:paraId="2E885015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1507"/>
      </w:tblGrid>
      <w:tr w:rsidRPr="003D045B" w:rsidR="003D045B" w:rsidTr="00CA7639" w14:paraId="51EF1E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6A5C2A" w:rsidP="00DE4D75" w:rsidRDefault="006A5C2A" w14:paraId="189CA1C5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6A5C2A" w:rsidP="00DE4D75" w:rsidRDefault="006A5C2A" w14:paraId="4BF6B0F2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D045B" w:rsidR="003D045B" w:rsidTr="00CA7639" w14:paraId="7424259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6A5C2A" w:rsidP="00DE4D75" w:rsidRDefault="006A5C2A" w14:paraId="5D7079F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6A5C2A" w:rsidP="00DE4D75" w:rsidRDefault="006A5C2A" w14:paraId="3F031407" w14:textId="5B3C01A9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Pr="003D045B" w:rsidR="003D045B" w:rsidTr="00CA7639" w14:paraId="0FB652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6A5C2A" w:rsidP="00DE4D75" w:rsidRDefault="006A5C2A" w14:paraId="29C2CB8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6A5C2A" w:rsidP="00DE4D75" w:rsidRDefault="006A5C2A" w14:paraId="3107B4F8" w14:textId="28189B65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Yes</w:t>
            </w:r>
          </w:p>
        </w:tc>
      </w:tr>
      <w:tr w:rsidRPr="003D045B" w:rsidR="006A5C2A" w:rsidTr="00CA7639" w14:paraId="4AC67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6A5C2A" w:rsidP="00DE4D75" w:rsidRDefault="006A5C2A" w14:paraId="607F52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6A5C2A" w:rsidP="00DE4D75" w:rsidRDefault="006A5C2A" w14:paraId="0F9B102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3D045B" w:rsidR="00E829BD" w:rsidP="00F0478A" w:rsidRDefault="00E829BD" w14:paraId="3F72411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F734D9" w:rsidP="005F759E" w:rsidRDefault="005F759E" w14:paraId="1BDBF205" w14:textId="376C0E9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3D045B">
        <w:rPr>
          <w:rFonts w:eastAsia="Times New Roman" w:asciiTheme="minorHAnsi" w:hAnsiTheme="minorHAnsi" w:cstheme="minorHAnsi"/>
          <w:color w:val="auto"/>
        </w:rPr>
        <w:t>   </w:t>
      </w:r>
    </w:p>
    <w:p w:rsidRPr="003D045B" w:rsidR="005F759E" w:rsidP="00122065" w:rsidRDefault="005F759E" w14:paraId="4FE98CC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//BASE: All respondents//</w:t>
      </w:r>
    </w:p>
    <w:p w:rsidRPr="003D045B" w:rsidR="00CE2E68" w:rsidP="008B77AC" w:rsidRDefault="00CE2E68" w14:paraId="5A24BD30" w14:textId="1963A6E3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D65CDE">
        <w:rPr>
          <w:rFonts w:asciiTheme="minorHAnsi" w:hAnsiTheme="minorHAnsi" w:cstheme="minorHAnsi"/>
          <w:color w:val="auto"/>
          <w:highlight w:val="yellow"/>
        </w:rPr>
        <w:t>1</w:t>
      </w:r>
      <w:r w:rsidRPr="003D045B" w:rsidR="00332BB8">
        <w:rPr>
          <w:rFonts w:asciiTheme="minorHAnsi" w:hAnsiTheme="minorHAnsi" w:cstheme="minorHAnsi"/>
          <w:color w:val="auto"/>
          <w:highlight w:val="yellow"/>
        </w:rPr>
        <w:t>0</w:t>
      </w:r>
    </w:p>
    <w:p w:rsidRPr="003D045B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 xml:space="preserve">Multi punch </w:t>
      </w:r>
    </w:p>
    <w:p w:rsidRPr="003D045B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CE2E68" w:rsidP="00743DCC" w:rsidRDefault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lastRenderedPageBreak/>
        <w:t>p</w:t>
      </w:r>
      <w:r w:rsidRPr="003D045B" w:rsidR="00CE2E68">
        <w:rPr>
          <w:rFonts w:asciiTheme="minorHAnsi" w:hAnsiTheme="minorHAnsi" w:cstheme="minorHAnsi"/>
          <w:b/>
          <w:bCs/>
          <w:color w:val="auto"/>
          <w:highlight w:val="yellow"/>
        </w:rPr>
        <w:t>aren</w:t>
      </w: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t:</w:t>
      </w:r>
      <w:r w:rsidRPr="003D045B" w:rsidR="00CE2E68">
        <w:rPr>
          <w:rFonts w:asciiTheme="minorHAnsi" w:hAnsiTheme="minorHAnsi" w:cstheme="minorHAnsi"/>
          <w:color w:val="auto"/>
        </w:rPr>
        <w:t xml:space="preserve"> </w:t>
      </w:r>
      <w:r w:rsidRPr="003D045B" w:rsidR="00CE2E6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3D045B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Variable Label: </w:t>
      </w:r>
      <w:r w:rsidRPr="003D045B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7920"/>
      </w:tblGrid>
      <w:tr w:rsidRPr="003D045B" w:rsidR="003D045B" w:rsidTr="006D48E1" w14:paraId="2FEC316F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CE2E68" w:rsidP="008B77AC" w:rsidRDefault="00CE2E68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CE2E68" w:rsidP="008B77AC" w:rsidRDefault="00CE2E68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D045B" w:rsidR="003D045B" w:rsidTr="006D48E1" w14:paraId="62D58B6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3D045B" w:rsidR="003D045B" w:rsidTr="006D48E1" w14:paraId="4C10929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3D045B" w:rsidR="003D045B" w:rsidTr="006D48E1" w14:paraId="4CBE30D8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3D045B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3D045B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3D045B" w:rsidR="003D045B" w:rsidTr="006D48E1" w14:paraId="5F904BB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995443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5</w:t>
            </w:r>
            <w:r w:rsidRPr="003D045B" w:rsidR="00CE2E68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3D045B" w:rsidR="003D045B" w:rsidTr="006D48E1" w14:paraId="2DD5044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3D045B" w:rsidR="003D045B" w:rsidTr="006D48E1" w14:paraId="0AA10DD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3D045B" w:rsidR="003D045B" w:rsidTr="006D48E1" w14:paraId="0209F3EE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3D045B" w:rsidR="002B737C" w:rsidTr="006D48E1" w14:paraId="276AB85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3D045B" w:rsidR="0018589C" w:rsidP="00C77D1E" w:rsidRDefault="0018589C" w14:paraId="172CFEA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3D045B" w:rsidR="00C77D1E" w:rsidP="00C77D1E" w:rsidRDefault="00C77D1E" w14:paraId="37369623" w14:textId="7A61DB7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3D045B" w:rsidR="00CE2E68" w:rsidP="008B77AC" w:rsidRDefault="00CE2E68" w14:paraId="0F150085" w14:textId="0D9EDCB2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//BASE: </w:t>
      </w:r>
      <w:r w:rsidRPr="003D045B" w:rsidR="0068245A">
        <w:rPr>
          <w:rFonts w:asciiTheme="minorHAnsi" w:hAnsiTheme="minorHAnsi" w:cstheme="minorHAnsi"/>
          <w:b/>
          <w:color w:val="auto"/>
        </w:rPr>
        <w:t>p</w:t>
      </w:r>
      <w:r w:rsidRPr="003D045B">
        <w:rPr>
          <w:rFonts w:asciiTheme="minorHAnsi" w:hAnsiTheme="minorHAnsi" w:cstheme="minorHAnsi"/>
          <w:b/>
          <w:color w:val="auto"/>
        </w:rPr>
        <w:t>arent=</w:t>
      </w:r>
      <w:r w:rsidRPr="003D045B" w:rsidR="003F034F">
        <w:rPr>
          <w:rFonts w:asciiTheme="minorHAnsi" w:hAnsiTheme="minorHAnsi" w:cstheme="minorHAnsi"/>
          <w:b/>
          <w:color w:val="auto"/>
        </w:rPr>
        <w:t>2</w:t>
      </w:r>
      <w:r w:rsidRPr="003D045B">
        <w:rPr>
          <w:rFonts w:asciiTheme="minorHAnsi" w:hAnsiTheme="minorHAnsi" w:cstheme="minorHAnsi"/>
          <w:b/>
          <w:color w:val="auto"/>
        </w:rPr>
        <w:t>-6//</w:t>
      </w:r>
    </w:p>
    <w:p w:rsidRPr="003D045B" w:rsidR="00CE2E68" w:rsidP="008B77AC" w:rsidRDefault="00CE2E68" w14:paraId="33C1A025" w14:textId="49043359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D65CDE">
        <w:rPr>
          <w:rFonts w:asciiTheme="minorHAnsi" w:hAnsiTheme="minorHAnsi" w:cstheme="minorHAnsi"/>
          <w:color w:val="auto"/>
          <w:highlight w:val="yellow"/>
        </w:rPr>
        <w:t>1</w:t>
      </w:r>
      <w:r w:rsidRPr="003D045B" w:rsidR="00332BB8">
        <w:rPr>
          <w:rFonts w:asciiTheme="minorHAnsi" w:hAnsiTheme="minorHAnsi" w:cstheme="minorHAnsi"/>
          <w:color w:val="auto"/>
          <w:highlight w:val="yellow"/>
        </w:rPr>
        <w:t>1</w:t>
      </w:r>
    </w:p>
    <w:p w:rsidRPr="003D045B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Single punch grid</w:t>
      </w:r>
    </w:p>
    <w:p w:rsidRPr="003D045B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CE2E68" w:rsidP="00743DCC" w:rsidRDefault="00CE2E68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child_vaxxed_2</w:t>
      </w:r>
      <w:r w:rsidRPr="003D045B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3D045B">
        <w:rPr>
          <w:rFonts w:asciiTheme="minorHAnsi" w:hAnsiTheme="minorHAnsi" w:cstheme="minorHAnsi"/>
          <w:color w:val="auto"/>
        </w:rPr>
        <w:t xml:space="preserve"> </w:t>
      </w:r>
      <w:r w:rsidRPr="003D045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3D045B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3D045B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3D045B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3D045B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p w:rsidRPr="003D045B" w:rsidR="00074D91" w:rsidP="00074D91" w:rsidRDefault="00074D91" w14:paraId="357A84D8" w14:textId="77777777">
      <w:pPr>
        <w:rPr>
          <w:rStyle w:val="normaltextrun"/>
          <w:rFonts w:asciiTheme="minorHAnsi" w:hAnsiTheme="minorHAnsi" w:cstheme="minorHAnsi"/>
          <w:color w:val="auto"/>
        </w:rPr>
      </w:pPr>
      <w:r w:rsidRPr="003D045B">
        <w:rPr>
          <w:rStyle w:val="normaltextrun"/>
          <w:color w:val="auto"/>
          <w:shd w:val="clear" w:color="auto" w:fill="FFFFFF"/>
        </w:rPr>
        <w:t xml:space="preserve">*Children ages 6 months–4 years old who received a Pfizer vaccine have </w:t>
      </w:r>
      <w:r w:rsidRPr="003D045B">
        <w:rPr>
          <w:rStyle w:val="normaltextrun"/>
          <w:b/>
          <w:bCs/>
          <w:color w:val="auto"/>
          <w:shd w:val="clear" w:color="auto" w:fill="FFFFFF"/>
        </w:rPr>
        <w:t>3 doses</w:t>
      </w:r>
      <w:r w:rsidRPr="003D045B">
        <w:rPr>
          <w:rStyle w:val="normaltextrun"/>
          <w:color w:val="auto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3D045B">
        <w:rPr>
          <w:rStyle w:val="normaltextrun"/>
          <w:b/>
          <w:bCs/>
          <w:color w:val="auto"/>
          <w:shd w:val="clear" w:color="auto" w:fill="FFFFFF"/>
        </w:rPr>
        <w:t>2 doses</w:t>
      </w:r>
      <w:r w:rsidRPr="003D045B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3D045B">
        <w:rPr>
          <w:rStyle w:val="eop"/>
          <w:color w:val="auto"/>
          <w:shd w:val="clear" w:color="auto" w:fill="FFFFFF"/>
        </w:rPr>
        <w:t> </w:t>
      </w:r>
    </w:p>
    <w:p w:rsidRPr="003D045B" w:rsidR="00074D91" w:rsidP="008B77AC" w:rsidRDefault="00074D91" w14:paraId="4EDDFE88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3D045B" w:rsidR="003D045B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D045B" w:rsidR="00CE2E68" w:rsidP="008B77AC" w:rsidRDefault="00CE2E68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3D045B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D045B" w:rsidR="00CE2E68" w:rsidP="008B77AC" w:rsidRDefault="001B3916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CE2E68" w:rsidP="008B77AC" w:rsidRDefault="001B3916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3D045B" w:rsidR="003D045B" w:rsidTr="004E4E83" w14:paraId="65B37043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B07ECD" w:rsidP="00DB7AC0" w:rsidRDefault="00F8038D" w14:paraId="210EDB76" w14:textId="23F8988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3D045B">
              <w:rPr>
                <w:rFonts w:asciiTheme="minorHAnsi" w:hAnsiTheme="minorHAnsi" w:cstheme="minorHAnsi"/>
                <w:color w:val="auto"/>
                <w:highlight w:val="yellow"/>
              </w:rPr>
              <w:t>child_vaxxed_2_2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B07ECD" w:rsidP="00DB7AC0" w:rsidRDefault="00725419" w14:paraId="52060BDE" w14:textId="5DEBC78C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6 months to &lt;2 years old [ONLY SHOW IF parent=</w:t>
            </w:r>
            <w:r w:rsidRPr="003D045B" w:rsidR="003F034F">
              <w:rPr>
                <w:rFonts w:asciiTheme="minorHAnsi" w:hAnsiTheme="minorHAnsi" w:cstheme="minorHAnsi"/>
                <w:color w:val="auto"/>
              </w:rPr>
              <w:t>2]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B07ECD" w:rsidP="00DB7AC0" w:rsidRDefault="003F034F" w14:paraId="4D0220DC" w14:textId="13CB29F4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child_vaxxed_2_2: 6 months to &lt;2 years old</w:t>
            </w:r>
          </w:p>
        </w:tc>
      </w:tr>
      <w:tr w:rsidRPr="003D045B" w:rsidR="003D045B" w:rsidTr="004E4E83" w14:paraId="42BB3A9B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C90DDD" w:rsidP="00DB7AC0" w:rsidRDefault="00853E60" w14:paraId="01B0EC36" w14:textId="7F7A700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3D045B">
              <w:rPr>
                <w:rFonts w:asciiTheme="minorHAnsi" w:hAnsiTheme="minorHAnsi" w:cstheme="minorHAnsi"/>
                <w:color w:val="auto"/>
                <w:highlight w:val="yellow"/>
              </w:rPr>
              <w:t>c</w:t>
            </w:r>
            <w:r w:rsidRPr="003D045B" w:rsidR="00116F30">
              <w:rPr>
                <w:rFonts w:asciiTheme="minorHAnsi" w:hAnsiTheme="minorHAnsi" w:cstheme="minorHAnsi"/>
                <w:color w:val="auto"/>
                <w:highlight w:val="yellow"/>
              </w:rPr>
              <w:t>hild_vaxxed_</w:t>
            </w:r>
            <w:r w:rsidRPr="003D045B">
              <w:rPr>
                <w:rFonts w:asciiTheme="minorHAnsi" w:hAnsiTheme="minorHAnsi" w:cstheme="minorHAnsi"/>
                <w:color w:val="auto"/>
                <w:highlight w:val="yellow"/>
              </w:rPr>
              <w:t>2_3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C90DDD" w:rsidP="00DB7AC0" w:rsidRDefault="00046A74" w14:paraId="7B6283CB" w14:textId="206F5F3C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C90DDD" w:rsidP="00DB7AC0" w:rsidRDefault="00B07ECD" w14:paraId="0D66FB16" w14:textId="153CF192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child_vaxxed_2_3: 2 to 4 years old</w:t>
            </w:r>
          </w:p>
        </w:tc>
      </w:tr>
      <w:tr w:rsidRPr="003D045B" w:rsidR="003D045B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DB7AC0" w:rsidP="00DB7AC0" w:rsidRDefault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3D045B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DB7AC0" w:rsidP="00DB7AC0" w:rsidRDefault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3D045B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D045B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3D045B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DB7AC0" w:rsidP="00DB7AC0" w:rsidRDefault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child_vaxxed_</w:t>
            </w:r>
            <w:r w:rsidRPr="003D045B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3D045B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3D045B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3D045B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3D045B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3D045B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3D045B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3D045B" w:rsidR="003D045B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DB7AC0" w:rsidP="00DB7AC0" w:rsidRDefault="00DB7AC0" w14:paraId="29A6B21C" w14:textId="4F83C169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3"/>
            <w:r w:rsidRPr="003D045B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DB7AC0" w:rsidP="00DB7AC0" w:rsidRDefault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3D045B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DB7AC0" w:rsidP="00DB7AC0" w:rsidRDefault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child_vaxxed_</w:t>
            </w:r>
            <w:r w:rsidRPr="003D045B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3D045B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:rsidRPr="003D045B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DB7AC0" w:rsidP="00DB7AC0" w:rsidRDefault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3D045B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DB7AC0" w:rsidP="00DB7AC0" w:rsidRDefault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3D045B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45B" w:rsidR="00DB7AC0" w:rsidP="00DB7AC0" w:rsidRDefault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child_vaxxed_</w:t>
            </w:r>
            <w:r w:rsidRPr="003D045B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3D045B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Pr="003D045B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3D045B" w:rsidR="003D045B" w:rsidTr="004E720E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CE2E68" w:rsidP="008B77AC" w:rsidRDefault="00CE2E68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CE2E68" w:rsidP="008B77AC" w:rsidRDefault="00CE2E68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D045B" w:rsidR="003D045B" w:rsidTr="004E720E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3D045B" w:rsidR="003D045B" w:rsidTr="004E720E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E60130" w14:paraId="0455361D" w14:textId="53C72AA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 xml:space="preserve">Yes, has started </w:t>
            </w:r>
            <w:r w:rsidRPr="003D045B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3D045B">
              <w:rPr>
                <w:rFonts w:asciiTheme="minorHAnsi" w:hAnsiTheme="minorHAnsi" w:cstheme="minorHAnsi"/>
                <w:color w:val="auto"/>
              </w:rPr>
              <w:t xml:space="preserve"> their vaccine series.*</w:t>
            </w:r>
          </w:p>
        </w:tc>
      </w:tr>
      <w:tr w:rsidRPr="003D045B" w:rsidR="003D045B" w:rsidTr="004E720E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F45F6A" w14:paraId="028C51B0" w14:textId="0407AE0E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r w:rsidRPr="003D045B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3D045B">
              <w:rPr>
                <w:rFonts w:asciiTheme="minorHAnsi" w:hAnsiTheme="minorHAnsi" w:cstheme="minorHAnsi"/>
                <w:color w:val="auto"/>
              </w:rPr>
              <w:t xml:space="preserve"> of the required shots in their vaccine series.* </w:t>
            </w:r>
            <w:r w:rsidRPr="003D045B" w:rsidR="00CE2E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3D045B" w:rsidR="003D045B" w:rsidTr="004E720E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CE2E68" w:rsidP="008B77AC" w:rsidRDefault="00CE2E68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3D045B" w:rsidR="004E3EB6" w:rsidTr="004E720E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48535B" w:rsidP="008B77AC" w:rsidRDefault="0048535B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48535B" w:rsidP="008B77AC" w:rsidRDefault="0048535B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3D045B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3D045B">
        <w:rPr>
          <w:rFonts w:cstheme="minorHAnsi"/>
          <w:b/>
        </w:rPr>
        <w:t>// Page Break //</w:t>
      </w:r>
    </w:p>
    <w:p w:rsidRPr="003D045B" w:rsidR="009D6C55" w:rsidP="00B45812" w:rsidRDefault="009D6C55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Pr="003D045B" w:rsidR="003A2164" w:rsidP="003A2164" w:rsidRDefault="003A2164" w14:paraId="7CF756A4" w14:textId="62E57FFB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//BASE: </w:t>
      </w:r>
      <w:r w:rsidRPr="003D045B" w:rsidR="00FF765B">
        <w:rPr>
          <w:rFonts w:asciiTheme="minorHAnsi" w:hAnsiTheme="minorHAnsi" w:cstheme="minorHAnsi"/>
          <w:b/>
          <w:color w:val="auto"/>
        </w:rPr>
        <w:t>child_vaxxed_</w:t>
      </w:r>
      <w:r w:rsidRPr="003D045B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3D045B" w:rsidR="00616DA3">
        <w:rPr>
          <w:rFonts w:asciiTheme="minorHAnsi" w:hAnsiTheme="minorHAnsi" w:cstheme="minorHAnsi"/>
          <w:b/>
          <w:color w:val="auto"/>
        </w:rPr>
        <w:t>child_v</w:t>
      </w:r>
      <w:r w:rsidRPr="003D045B" w:rsidR="003557F9">
        <w:rPr>
          <w:rFonts w:asciiTheme="minorHAnsi" w:hAnsiTheme="minorHAnsi" w:cstheme="minorHAnsi"/>
          <w:b/>
          <w:color w:val="auto"/>
        </w:rPr>
        <w:t>axxed_2_5=2 AND/OR</w:t>
      </w:r>
      <w:r w:rsidRPr="003D045B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3D045B">
        <w:rPr>
          <w:rFonts w:asciiTheme="minorHAnsi" w:hAnsiTheme="minorHAnsi" w:cstheme="minorHAnsi"/>
          <w:b/>
          <w:color w:val="auto"/>
        </w:rPr>
        <w:t>//</w:t>
      </w:r>
    </w:p>
    <w:p w:rsidRPr="003D045B" w:rsidR="003A2164" w:rsidP="003A2164" w:rsidRDefault="003A2164" w14:paraId="37C3CCC3" w14:textId="500357AB">
      <w:pPr>
        <w:rPr>
          <w:rFonts w:asciiTheme="minorHAnsi" w:hAnsiTheme="minorHAnsi" w:cstheme="minorHAnsi"/>
          <w:color w:val="auto"/>
          <w:highlight w:val="yellow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Item #: </w:t>
      </w:r>
      <w:r w:rsidRPr="003D045B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3D045B" w:rsidR="00C95117">
        <w:rPr>
          <w:rFonts w:asciiTheme="minorHAnsi" w:hAnsiTheme="minorHAnsi" w:cstheme="minorHAnsi"/>
          <w:color w:val="auto"/>
          <w:highlight w:val="yellow"/>
        </w:rPr>
        <w:t>1</w:t>
      </w:r>
      <w:r w:rsidRPr="003D045B" w:rsidR="00332BB8">
        <w:rPr>
          <w:rFonts w:asciiTheme="minorHAnsi" w:hAnsiTheme="minorHAnsi" w:cstheme="minorHAnsi"/>
          <w:color w:val="auto"/>
          <w:highlight w:val="yellow"/>
        </w:rPr>
        <w:t>2</w:t>
      </w:r>
    </w:p>
    <w:p w:rsidRPr="003D045B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Single punch grid</w:t>
      </w:r>
    </w:p>
    <w:p w:rsidRPr="003D045B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3A2164" w:rsidP="00F021E5" w:rsidRDefault="003A2164" w14:paraId="53C39712" w14:textId="0A7A109E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3D045B">
        <w:rPr>
          <w:rFonts w:asciiTheme="minorHAnsi" w:hAnsiTheme="minorHAnsi" w:cstheme="minorHAnsi"/>
          <w:b/>
          <w:bCs/>
          <w:color w:val="auto"/>
          <w:highlight w:val="yellow"/>
        </w:rPr>
        <w:t>child_boosted</w:t>
      </w:r>
      <w:r w:rsidRPr="003D045B" w:rsidR="00F021E5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3D045B">
        <w:rPr>
          <w:rFonts w:asciiTheme="minorHAnsi" w:hAnsiTheme="minorHAnsi" w:cstheme="minorHAnsi"/>
          <w:color w:val="auto"/>
        </w:rPr>
        <w:t xml:space="preserve"> </w:t>
      </w:r>
      <w:r w:rsidRPr="003D045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 booster shot?</w:t>
      </w:r>
    </w:p>
    <w:p w:rsidRPr="003D045B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3D045B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3D045B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3D045B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  <w:gridCol w:w="21"/>
      </w:tblGrid>
      <w:tr w:rsidRPr="003D045B" w:rsidR="003D045B" w:rsidTr="00320526" w14:paraId="53E074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  <w:hideMark/>
          </w:tcPr>
          <w:p w:rsidRPr="003D045B" w:rsidR="003A2164" w:rsidP="00C6178D" w:rsidRDefault="003A2164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3D045B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vAlign w:val="center"/>
            <w:hideMark/>
          </w:tcPr>
          <w:p w:rsidRPr="003D045B" w:rsidR="003A2164" w:rsidP="00C6178D" w:rsidRDefault="001408AC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vAlign w:val="center"/>
          </w:tcPr>
          <w:p w:rsidRPr="003D045B" w:rsidR="003A2164" w:rsidP="00C6178D" w:rsidRDefault="001408AC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3D045B" w:rsidR="003D045B" w:rsidTr="00320526" w14:paraId="5AC784FC" w14:textId="77777777">
        <w:trPr>
          <w:trHeight w:val="261"/>
        </w:trPr>
        <w:tc>
          <w:tcPr>
            <w:tcW w:w="1978" w:type="dxa"/>
            <w:vAlign w:val="center"/>
          </w:tcPr>
          <w:p w:rsidRPr="003D045B" w:rsidR="00FC2B39" w:rsidP="003A2164" w:rsidRDefault="00FC2B39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3D045B">
              <w:rPr>
                <w:rFonts w:asciiTheme="minorHAnsi" w:hAnsiTheme="minorHAnsi" w:cstheme="minorHAnsi"/>
                <w:color w:val="auto"/>
                <w:highlight w:val="yellow"/>
              </w:rPr>
              <w:t>child_boosted_4</w:t>
            </w:r>
          </w:p>
        </w:tc>
        <w:tc>
          <w:tcPr>
            <w:tcW w:w="4047" w:type="dxa"/>
            <w:vAlign w:val="center"/>
          </w:tcPr>
          <w:p w:rsidRPr="003D045B" w:rsidR="00FC2B39" w:rsidP="003A2164" w:rsidRDefault="00FC2B39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vAlign w:val="center"/>
          </w:tcPr>
          <w:p w:rsidRPr="003D045B" w:rsidR="00FC2B39" w:rsidP="003A2164" w:rsidRDefault="00803AF3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c</w:t>
            </w:r>
            <w:r w:rsidRPr="003D045B" w:rsidR="00FC2B39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:rsidRPr="003D045B" w:rsidR="003D045B" w:rsidTr="00320526" w14:paraId="24FDF9E5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3D045B" w:rsidR="003A2164" w:rsidP="003A2164" w:rsidRDefault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3D045B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vAlign w:val="center"/>
          </w:tcPr>
          <w:p w:rsidRPr="003D045B" w:rsidR="003A2164" w:rsidP="003A2164" w:rsidRDefault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3D045B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3D045B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3D045B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3D045B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3D045B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3D045B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vAlign w:val="center"/>
          </w:tcPr>
          <w:p w:rsidRPr="003D045B" w:rsidR="003A2164" w:rsidP="003A2164" w:rsidRDefault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3D045B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3D045B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:rsidRPr="003D045B" w:rsidR="00601F5F" w:rsidTr="00320526" w14:paraId="729D93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3D045B" w:rsidR="003A2164" w:rsidP="003A2164" w:rsidRDefault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3D045B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vAlign w:val="center"/>
          </w:tcPr>
          <w:p w:rsidRPr="003D045B" w:rsidR="003A2164" w:rsidP="003A2164" w:rsidRDefault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3D045B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3D045B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3D045B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3D045B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3D045B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vAlign w:val="center"/>
          </w:tcPr>
          <w:p w:rsidRPr="003D045B" w:rsidR="003A2164" w:rsidP="003A2164" w:rsidRDefault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3D045B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3D045B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Pr="003D045B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3D045B" w:rsidR="003D045B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3A2164" w:rsidP="000F4D17" w:rsidRDefault="003A2164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3A2164" w:rsidP="000F4D17" w:rsidRDefault="003A2164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D045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D045B" w:rsidR="003D045B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A2164" w:rsidP="000F4D17" w:rsidRDefault="003A2164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A2164" w:rsidP="000F4D17" w:rsidRDefault="003A2164" w14:paraId="0D28C0B4" w14:textId="780D2AFB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3D045B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</w:p>
        </w:tc>
      </w:tr>
      <w:tr w:rsidRPr="003D045B" w:rsidR="003D045B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A2164" w:rsidP="000F4D17" w:rsidRDefault="003A2164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A2164" w:rsidP="000F4D17" w:rsidRDefault="003A2164" w14:paraId="513BB0D4" w14:textId="35414CD6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3D045B" w:rsidR="009D6C55">
              <w:rPr>
                <w:rFonts w:asciiTheme="minorHAnsi" w:hAnsiTheme="minorHAnsi" w:cstheme="minorHAnsi"/>
                <w:color w:val="auto"/>
              </w:rPr>
              <w:t>received a COVID-19 vaccine booster shot</w:t>
            </w:r>
          </w:p>
        </w:tc>
      </w:tr>
      <w:tr w:rsidRPr="003D045B" w:rsidR="003D045B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A2164" w:rsidP="000F4D17" w:rsidRDefault="003A2164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A2164" w:rsidP="000F4D17" w:rsidRDefault="003A2164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3D045B" w:rsidR="003D045B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A2164" w:rsidP="000F4D17" w:rsidRDefault="003A2164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3A2164" w:rsidP="000F4D17" w:rsidRDefault="003A2164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D045B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3D045B" w:rsidR="003611D6" w:rsidP="00DD38DE" w:rsidRDefault="00282310" w14:paraId="6E8B98D0" w14:textId="65A4A8C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4A0A26" w:rsidP="004A0A26" w:rsidRDefault="004A0A26" w14:paraId="376493F7" w14:textId="36C20127">
      <w:pPr>
        <w:pStyle w:val="BodyText"/>
        <w:spacing w:after="0" w:line="240" w:lineRule="auto"/>
        <w:rPr>
          <w:rFonts w:cstheme="minorHAnsi"/>
          <w:b/>
        </w:rPr>
      </w:pPr>
      <w:r w:rsidRPr="003D045B">
        <w:rPr>
          <w:rFonts w:cstheme="minorHAnsi"/>
          <w:b/>
        </w:rPr>
        <w:t>// Page Break //</w:t>
      </w:r>
    </w:p>
    <w:p w:rsidRPr="003D045B" w:rsidR="004A0A26" w:rsidP="00DD38DE" w:rsidRDefault="004A0A26" w14:paraId="4E50096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3D045B" w:rsidR="00FB3BCC" w:rsidP="00FB3BCC" w:rsidRDefault="00FB3BCC" w14:paraId="220EB836" w14:textId="2A3A5A9F">
      <w:pPr>
        <w:pStyle w:val="BodyText"/>
        <w:spacing w:after="0" w:line="240" w:lineRule="auto"/>
        <w:rPr>
          <w:rFonts w:cstheme="minorHAnsi"/>
          <w:b/>
        </w:rPr>
      </w:pPr>
      <w:r w:rsidRPr="003D045B">
        <w:rPr>
          <w:rFonts w:cstheme="minorHAnsi"/>
          <w:b/>
        </w:rPr>
        <w:t xml:space="preserve">//BASE: </w:t>
      </w:r>
      <w:r w:rsidRPr="003D045B" w:rsidR="00A02042">
        <w:rPr>
          <w:rFonts w:cstheme="minorHAnsi"/>
          <w:b/>
        </w:rPr>
        <w:t>p</w:t>
      </w:r>
      <w:r w:rsidRPr="003D045B">
        <w:rPr>
          <w:rFonts w:cstheme="minorHAnsi"/>
          <w:b/>
        </w:rPr>
        <w:t>arent=1-6//</w:t>
      </w:r>
    </w:p>
    <w:p w:rsidRPr="003D045B" w:rsidR="00FB3BCC" w:rsidP="00FB3BCC" w:rsidRDefault="00FB3BCC" w14:paraId="29BDC33D" w14:textId="5FB721A7">
      <w:pPr>
        <w:pStyle w:val="BodyText"/>
        <w:spacing w:after="0" w:line="240" w:lineRule="auto"/>
        <w:rPr>
          <w:rFonts w:cstheme="minorHAnsi"/>
        </w:rPr>
      </w:pPr>
      <w:r w:rsidRPr="003D045B">
        <w:rPr>
          <w:rFonts w:cstheme="minorHAnsi"/>
          <w:b/>
        </w:rPr>
        <w:t>Item #:</w:t>
      </w:r>
      <w:r w:rsidRPr="003D045B">
        <w:rPr>
          <w:rFonts w:cstheme="minorHAnsi"/>
        </w:rPr>
        <w:t xml:space="preserve"> </w:t>
      </w:r>
      <w:r w:rsidRPr="003D045B">
        <w:rPr>
          <w:rFonts w:cstheme="minorHAnsi"/>
          <w:highlight w:val="green"/>
        </w:rPr>
        <w:t>Q</w:t>
      </w:r>
      <w:r w:rsidRPr="003D045B" w:rsidR="00437D3F">
        <w:rPr>
          <w:rFonts w:cstheme="minorHAnsi"/>
          <w:highlight w:val="green"/>
        </w:rPr>
        <w:t>1</w:t>
      </w:r>
      <w:r w:rsidRPr="003D045B" w:rsidR="00332BB8">
        <w:rPr>
          <w:rFonts w:cstheme="minorHAnsi"/>
          <w:highlight w:val="green"/>
        </w:rPr>
        <w:t>3</w:t>
      </w:r>
    </w:p>
    <w:p w:rsidRPr="003D045B" w:rsidR="00FB3BCC" w:rsidP="00FB3BCC" w:rsidRDefault="00FB3BCC" w14:paraId="6FF7C9E8" w14:textId="1D6FEF67">
      <w:pPr>
        <w:pStyle w:val="BodyText"/>
        <w:spacing w:after="0" w:line="240" w:lineRule="auto"/>
        <w:rPr>
          <w:rFonts w:cstheme="minorHAnsi"/>
        </w:rPr>
      </w:pPr>
      <w:r w:rsidRPr="003D045B">
        <w:rPr>
          <w:rFonts w:cstheme="minorHAnsi"/>
          <w:b/>
        </w:rPr>
        <w:t>Question Type</w:t>
      </w:r>
      <w:r w:rsidRPr="003D045B">
        <w:rPr>
          <w:rFonts w:cstheme="minorHAnsi"/>
        </w:rPr>
        <w:t xml:space="preserve">: Single punch </w:t>
      </w:r>
    </w:p>
    <w:p w:rsidRPr="003D045B" w:rsidR="00FB3BCC" w:rsidP="00FB3BCC" w:rsidRDefault="00FB3BCC" w14:paraId="1009C5D1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FB3BCC" w:rsidP="00FB3BCC" w:rsidRDefault="00FB3BCC" w14:paraId="61F69234" w14:textId="3E2D4131">
      <w:pPr>
        <w:pStyle w:val="BodyText"/>
        <w:spacing w:after="0" w:line="240" w:lineRule="auto"/>
        <w:rPr>
          <w:rFonts w:cstheme="minorHAnsi"/>
        </w:rPr>
      </w:pPr>
      <w:r w:rsidRPr="003D045B">
        <w:rPr>
          <w:rFonts w:cstheme="minorHAnsi"/>
          <w:b/>
          <w:highlight w:val="green"/>
        </w:rPr>
        <w:t>child_talk_ped</w:t>
      </w:r>
      <w:r w:rsidRPr="003D045B">
        <w:rPr>
          <w:rFonts w:cstheme="minorHAnsi"/>
          <w:b/>
        </w:rPr>
        <w:t>.</w:t>
      </w:r>
      <w:r w:rsidRPr="003D045B">
        <w:rPr>
          <w:rFonts w:cstheme="minorHAnsi"/>
        </w:rPr>
        <w:t xml:space="preserve"> Thinking about your youngest child, have you talked to your child’s pediatrician about COVID</w:t>
      </w:r>
      <w:r w:rsidRPr="003D045B" w:rsidR="00993E61">
        <w:rPr>
          <w:rFonts w:cstheme="minorHAnsi"/>
        </w:rPr>
        <w:t>-19 vaccines</w:t>
      </w:r>
      <w:r w:rsidRPr="003D045B">
        <w:rPr>
          <w:rFonts w:cstheme="minorHAnsi"/>
        </w:rPr>
        <w:t>?</w:t>
      </w:r>
    </w:p>
    <w:p w:rsidRPr="003D045B" w:rsidR="00FB3BCC" w:rsidP="00FB3BCC" w:rsidRDefault="00FB3BCC" w14:paraId="4B53C655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5220"/>
      </w:tblGrid>
      <w:tr w:rsidRPr="003D045B" w:rsidR="003D045B" w:rsidTr="00DE4D75" w14:paraId="06596D21" w14:textId="77777777">
        <w:tc>
          <w:tcPr>
            <w:tcW w:w="985" w:type="dxa"/>
          </w:tcPr>
          <w:p w:rsidRPr="003D045B" w:rsidR="00FB3BCC" w:rsidP="00DE4D75" w:rsidRDefault="00FB3BCC" w14:paraId="67EC84DE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3D045B">
              <w:rPr>
                <w:rFonts w:cstheme="minorHAnsi"/>
                <w:b/>
              </w:rPr>
              <w:t>Value</w:t>
            </w:r>
          </w:p>
        </w:tc>
        <w:tc>
          <w:tcPr>
            <w:tcW w:w="5220" w:type="dxa"/>
          </w:tcPr>
          <w:p w:rsidRPr="003D045B" w:rsidR="00FB3BCC" w:rsidP="00DE4D75" w:rsidRDefault="00FB3BCC" w14:paraId="77B21841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3D045B">
              <w:rPr>
                <w:rFonts w:cstheme="minorHAnsi"/>
                <w:b/>
              </w:rPr>
              <w:t>Value Label</w:t>
            </w:r>
          </w:p>
        </w:tc>
      </w:tr>
      <w:tr w:rsidRPr="003D045B" w:rsidR="003D045B" w:rsidTr="00DE4D75" w14:paraId="30ECE30E" w14:textId="77777777">
        <w:tc>
          <w:tcPr>
            <w:tcW w:w="985" w:type="dxa"/>
          </w:tcPr>
          <w:p w:rsidRPr="003D045B" w:rsidR="00FB3BCC" w:rsidP="00DE4D75" w:rsidRDefault="00FB3BCC" w14:paraId="2FBC33AD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0</w:t>
            </w:r>
          </w:p>
        </w:tc>
        <w:tc>
          <w:tcPr>
            <w:tcW w:w="5220" w:type="dxa"/>
          </w:tcPr>
          <w:p w:rsidRPr="003D045B" w:rsidR="00FB3BCC" w:rsidP="00DE4D75" w:rsidRDefault="00FB3BCC" w14:paraId="62173F86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No</w:t>
            </w:r>
          </w:p>
        </w:tc>
      </w:tr>
      <w:tr w:rsidRPr="003D045B" w:rsidR="003D045B" w:rsidTr="00DE4D75" w14:paraId="3EDD8AA5" w14:textId="77777777">
        <w:tc>
          <w:tcPr>
            <w:tcW w:w="985" w:type="dxa"/>
          </w:tcPr>
          <w:p w:rsidRPr="003D045B" w:rsidR="00FB3BCC" w:rsidP="00DE4D75" w:rsidRDefault="00FB3BCC" w14:paraId="0ACF4EBB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1</w:t>
            </w:r>
          </w:p>
        </w:tc>
        <w:tc>
          <w:tcPr>
            <w:tcW w:w="5220" w:type="dxa"/>
          </w:tcPr>
          <w:p w:rsidRPr="003D045B" w:rsidR="00FB3BCC" w:rsidP="00DE4D75" w:rsidRDefault="00FB3BCC" w14:paraId="4E0C09B7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Yes</w:t>
            </w:r>
          </w:p>
        </w:tc>
      </w:tr>
      <w:tr w:rsidRPr="003D045B" w:rsidR="003D045B" w:rsidTr="00DE4D75" w14:paraId="34403261" w14:textId="77777777">
        <w:tc>
          <w:tcPr>
            <w:tcW w:w="985" w:type="dxa"/>
          </w:tcPr>
          <w:p w:rsidRPr="003D045B" w:rsidR="00FB3BCC" w:rsidP="00DE4D75" w:rsidRDefault="00FB3BCC" w14:paraId="541CBBA0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98</w:t>
            </w:r>
          </w:p>
        </w:tc>
        <w:tc>
          <w:tcPr>
            <w:tcW w:w="5220" w:type="dxa"/>
          </w:tcPr>
          <w:p w:rsidRPr="003D045B" w:rsidR="00FB3BCC" w:rsidP="00DE4D75" w:rsidRDefault="00FB3BCC" w14:paraId="6D56C13D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Not applicable, my youngest child does not have a pediatrician</w:t>
            </w:r>
          </w:p>
        </w:tc>
      </w:tr>
      <w:tr w:rsidRPr="003D045B" w:rsidR="003D045B" w:rsidTr="00DE4D75" w14:paraId="24CDEBC2" w14:textId="77777777">
        <w:tc>
          <w:tcPr>
            <w:tcW w:w="985" w:type="dxa"/>
          </w:tcPr>
          <w:p w:rsidRPr="003D045B" w:rsidR="00FB3BCC" w:rsidP="00DE4D75" w:rsidRDefault="00FB3BCC" w14:paraId="1DD97866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-99</w:t>
            </w:r>
          </w:p>
        </w:tc>
        <w:tc>
          <w:tcPr>
            <w:tcW w:w="5220" w:type="dxa"/>
          </w:tcPr>
          <w:p w:rsidRPr="003D045B" w:rsidR="00FB3BCC" w:rsidP="00DE4D75" w:rsidRDefault="00FB3BCC" w14:paraId="3AECADA2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Refused</w:t>
            </w:r>
          </w:p>
        </w:tc>
      </w:tr>
      <w:tr w:rsidRPr="003D045B" w:rsidR="002E7A21" w:rsidTr="00DE4D75" w14:paraId="77445638" w14:textId="77777777">
        <w:tc>
          <w:tcPr>
            <w:tcW w:w="985" w:type="dxa"/>
          </w:tcPr>
          <w:p w:rsidRPr="003D045B" w:rsidR="002E7A21" w:rsidP="00DE4D75" w:rsidRDefault="002E7A21" w14:paraId="35532EE0" w14:textId="25AA2BBD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-100</w:t>
            </w:r>
          </w:p>
        </w:tc>
        <w:tc>
          <w:tcPr>
            <w:tcW w:w="5220" w:type="dxa"/>
          </w:tcPr>
          <w:p w:rsidRPr="003D045B" w:rsidR="002E7A21" w:rsidP="00DE4D75" w:rsidRDefault="002E7A21" w14:paraId="533A1BAB" w14:textId="3504C471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Valid skip</w:t>
            </w:r>
          </w:p>
        </w:tc>
      </w:tr>
    </w:tbl>
    <w:p w:rsidRPr="003D045B" w:rsidR="00FB3BCC" w:rsidP="00FB3BCC" w:rsidRDefault="00FB3BCC" w14:paraId="0ADA2508" w14:textId="77777777">
      <w:pPr>
        <w:pStyle w:val="BodyText"/>
        <w:spacing w:after="0" w:line="240" w:lineRule="auto"/>
        <w:rPr>
          <w:rFonts w:cstheme="minorHAnsi"/>
        </w:rPr>
      </w:pPr>
    </w:p>
    <w:p w:rsidRPr="003D045B" w:rsidR="00FB3BCC" w:rsidP="00FB3BCC" w:rsidRDefault="00FB3BCC" w14:paraId="6DCB562E" w14:textId="77777777">
      <w:pPr>
        <w:textAlignment w:val="baseline"/>
        <w:rPr>
          <w:rFonts w:eastAsia="Times New Roman"/>
          <w:color w:val="auto"/>
        </w:rPr>
      </w:pPr>
      <w:r w:rsidRPr="003D045B">
        <w:rPr>
          <w:rFonts w:eastAsia="Times New Roman"/>
          <w:b/>
          <w:bCs/>
          <w:color w:val="auto"/>
        </w:rPr>
        <w:t>// Page Break //</w:t>
      </w:r>
      <w:r w:rsidRPr="003D045B">
        <w:rPr>
          <w:rFonts w:eastAsia="Times New Roman"/>
          <w:color w:val="auto"/>
        </w:rPr>
        <w:t> </w:t>
      </w:r>
    </w:p>
    <w:p w:rsidRPr="003D045B" w:rsidR="00FB3BCC" w:rsidP="00FB3BCC" w:rsidRDefault="00FB3BCC" w14:paraId="2CB61E58" w14:textId="77777777">
      <w:pPr>
        <w:textAlignment w:val="baseline"/>
        <w:rPr>
          <w:rFonts w:eastAsia="Times New Roman"/>
          <w:color w:val="auto"/>
        </w:rPr>
      </w:pPr>
    </w:p>
    <w:p w:rsidRPr="003D045B" w:rsidR="00FB3BCC" w:rsidP="00FB3BCC" w:rsidRDefault="00FB3BCC" w14:paraId="61B6E4B7" w14:textId="63DB8B5E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 xml:space="preserve">//BASE: </w:t>
      </w:r>
      <w:r w:rsidRPr="003D045B" w:rsidR="00A02042">
        <w:rPr>
          <w:rFonts w:cstheme="minorHAnsi"/>
          <w:b/>
          <w:color w:val="auto"/>
        </w:rPr>
        <w:t>p</w:t>
      </w:r>
      <w:r w:rsidRPr="003D045B">
        <w:rPr>
          <w:rFonts w:cstheme="minorHAnsi"/>
          <w:b/>
          <w:color w:val="auto"/>
        </w:rPr>
        <w:t xml:space="preserve">arent=1-6 </w:t>
      </w:r>
      <w:r w:rsidRPr="003D045B">
        <w:rPr>
          <w:rFonts w:asciiTheme="minorHAnsi" w:hAnsiTheme="minorHAnsi" w:cstheme="minorHAnsi"/>
          <w:b/>
          <w:color w:val="auto"/>
        </w:rPr>
        <w:t>&amp; child_talk_ped=1//</w:t>
      </w:r>
    </w:p>
    <w:p w:rsidRPr="003D045B" w:rsidR="00FB3BCC" w:rsidP="00FB3BCC" w:rsidRDefault="00FB3BCC" w14:paraId="40713D03" w14:textId="619F7C51">
      <w:pPr>
        <w:rPr>
          <w:rFonts w:asciiTheme="minorHAnsi" w:hAnsiTheme="minorHAnsi" w:cstheme="minorBidi"/>
          <w:color w:val="auto"/>
          <w:highlight w:val="cyan"/>
        </w:rPr>
      </w:pPr>
      <w:r w:rsidRPr="003D045B">
        <w:rPr>
          <w:rFonts w:asciiTheme="minorHAnsi" w:hAnsiTheme="minorHAnsi" w:cstheme="minorBidi"/>
          <w:b/>
          <w:color w:val="auto"/>
        </w:rPr>
        <w:t xml:space="preserve">Item #: </w:t>
      </w:r>
      <w:r w:rsidRPr="003D045B">
        <w:rPr>
          <w:rFonts w:asciiTheme="minorHAnsi" w:hAnsiTheme="minorHAnsi" w:cstheme="minorBidi"/>
          <w:color w:val="auto"/>
          <w:highlight w:val="green"/>
        </w:rPr>
        <w:t>Q</w:t>
      </w:r>
      <w:r w:rsidRPr="003D045B" w:rsidR="00437D3F">
        <w:rPr>
          <w:rFonts w:asciiTheme="minorHAnsi" w:hAnsiTheme="minorHAnsi" w:cstheme="minorBidi"/>
          <w:color w:val="auto"/>
          <w:highlight w:val="green"/>
        </w:rPr>
        <w:t>1</w:t>
      </w:r>
      <w:r w:rsidRPr="003D045B" w:rsidR="00332BB8">
        <w:rPr>
          <w:rFonts w:asciiTheme="minorHAnsi" w:hAnsiTheme="minorHAnsi" w:cstheme="minorBidi"/>
          <w:color w:val="auto"/>
          <w:highlight w:val="green"/>
        </w:rPr>
        <w:t>4</w:t>
      </w:r>
      <w:r w:rsidRPr="003D045B" w:rsidR="00787992">
        <w:rPr>
          <w:rFonts w:asciiTheme="minorHAnsi" w:hAnsiTheme="minorHAnsi" w:cstheme="minorBidi"/>
          <w:color w:val="auto"/>
          <w:highlight w:val="green"/>
        </w:rPr>
        <w:t>-1</w:t>
      </w:r>
      <w:r w:rsidRPr="003D045B" w:rsidR="00332BB8">
        <w:rPr>
          <w:rFonts w:asciiTheme="minorHAnsi" w:hAnsiTheme="minorHAnsi" w:cstheme="minorBidi"/>
          <w:color w:val="auto"/>
          <w:highlight w:val="green"/>
        </w:rPr>
        <w:t>5</w:t>
      </w:r>
    </w:p>
    <w:p w:rsidRPr="003D045B" w:rsidR="00FB3BCC" w:rsidP="00FB3BCC" w:rsidRDefault="00FB3BCC" w14:paraId="533E7195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Question Type</w:t>
      </w:r>
      <w:r w:rsidRPr="003D045B">
        <w:rPr>
          <w:rFonts w:asciiTheme="minorHAnsi" w:hAnsiTheme="minorHAnsi" w:cstheme="minorHAnsi"/>
          <w:color w:val="auto"/>
        </w:rPr>
        <w:t>:</w:t>
      </w:r>
      <w:r w:rsidRPr="003D045B">
        <w:rPr>
          <w:rFonts w:asciiTheme="minorHAnsi" w:hAnsiTheme="minorHAnsi" w:cstheme="minorHAnsi"/>
          <w:b/>
          <w:color w:val="auto"/>
        </w:rPr>
        <w:t xml:space="preserve"> </w:t>
      </w:r>
      <w:r w:rsidRPr="003D045B">
        <w:rPr>
          <w:rFonts w:asciiTheme="minorHAnsi" w:hAnsiTheme="minorHAnsi" w:cstheme="minorHAnsi"/>
          <w:color w:val="auto"/>
        </w:rPr>
        <w:t>Single punch grid</w:t>
      </w:r>
    </w:p>
    <w:p w:rsidRPr="003D045B" w:rsidR="00FB3BCC" w:rsidP="00FB3BCC" w:rsidRDefault="00FB3BCC" w14:paraId="1D9844A3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FB3BCC" w:rsidP="00FB3BCC" w:rsidRDefault="00FB3BCC" w14:paraId="758DDD14" w14:textId="77777777">
      <w:pPr>
        <w:rPr>
          <w:rFonts w:asciiTheme="minorHAnsi" w:hAnsiTheme="minorHAnsi" w:cstheme="minorHAnsi"/>
          <w:color w:val="auto"/>
        </w:rPr>
      </w:pPr>
      <w:r w:rsidRPr="003D045B">
        <w:rPr>
          <w:rFonts w:asciiTheme="minorHAnsi" w:hAnsiTheme="minorHAnsi" w:cstheme="minorHAnsi"/>
          <w:b/>
          <w:color w:val="auto"/>
          <w:highlight w:val="green"/>
        </w:rPr>
        <w:t>pedi</w:t>
      </w:r>
      <w:r w:rsidRPr="003D045B">
        <w:rPr>
          <w:rFonts w:asciiTheme="minorHAnsi" w:hAnsiTheme="minorHAnsi" w:cstheme="minorHAnsi"/>
          <w:b/>
          <w:color w:val="auto"/>
          <w:highlight w:val="green"/>
        </w:rPr>
        <w:softHyphen/>
        <w:t>_vax2</w:t>
      </w:r>
      <w:r w:rsidRPr="003D045B">
        <w:rPr>
          <w:rFonts w:asciiTheme="minorHAnsi" w:hAnsiTheme="minorHAnsi" w:cstheme="minorHAnsi"/>
          <w:b/>
          <w:color w:val="auto"/>
        </w:rPr>
        <w:t xml:space="preserve">. </w:t>
      </w:r>
      <w:r w:rsidRPr="003D045B">
        <w:rPr>
          <w:rFonts w:asciiTheme="minorHAnsi" w:hAnsiTheme="minorHAnsi" w:cstheme="minorHAnsi"/>
          <w:color w:val="auto"/>
        </w:rPr>
        <w:t>Thinking about your youngest child who has a pediatrician, please answer yes or no to the following statements.</w:t>
      </w:r>
    </w:p>
    <w:p w:rsidRPr="003D045B" w:rsidR="00FB3BCC" w:rsidP="00FB3BCC" w:rsidRDefault="00FB3BCC" w14:paraId="5E674D7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FB3BCC" w:rsidP="00FB3BCC" w:rsidRDefault="00FB3BCC" w14:paraId="3C148CC0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Pr="003D045B" w:rsidR="003D045B" w:rsidTr="00DE4D75" w14:paraId="55CA3D83" w14:textId="77777777">
        <w:tc>
          <w:tcPr>
            <w:tcW w:w="2245" w:type="dxa"/>
          </w:tcPr>
          <w:p w:rsidRPr="003D045B" w:rsidR="00FB3BCC" w:rsidP="00DE4D75" w:rsidRDefault="00FB3BCC" w14:paraId="7B688181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3D045B">
              <w:rPr>
                <w:rFonts w:cstheme="minorHAnsi"/>
                <w:b/>
              </w:rPr>
              <w:t>Variable Name</w:t>
            </w:r>
          </w:p>
        </w:tc>
        <w:tc>
          <w:tcPr>
            <w:tcW w:w="3988" w:type="dxa"/>
          </w:tcPr>
          <w:p w:rsidRPr="003D045B" w:rsidR="00FB3BCC" w:rsidP="00DE4D75" w:rsidRDefault="00FB3BCC" w14:paraId="733D374F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3D045B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3D045B" w:rsidR="00FB3BCC" w:rsidP="00DE4D75" w:rsidRDefault="00FB3BCC" w14:paraId="0E7FBEE0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3D045B">
              <w:rPr>
                <w:rFonts w:cstheme="minorHAnsi"/>
                <w:b/>
              </w:rPr>
              <w:t>Variable Label</w:t>
            </w:r>
          </w:p>
        </w:tc>
      </w:tr>
      <w:tr w:rsidRPr="003D045B" w:rsidR="003D045B" w:rsidTr="00DE4D75" w14:paraId="2B036125" w14:textId="77777777">
        <w:tc>
          <w:tcPr>
            <w:tcW w:w="2245" w:type="dxa"/>
          </w:tcPr>
          <w:p w:rsidRPr="003D045B" w:rsidR="00FB3BCC" w:rsidP="00DE4D75" w:rsidRDefault="00FB3BCC" w14:paraId="4AA6B5E3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3D045B">
              <w:rPr>
                <w:rFonts w:cstheme="minorHAnsi"/>
                <w:highlight w:val="green"/>
              </w:rPr>
              <w:t>pedi_vax2_2</w:t>
            </w:r>
          </w:p>
        </w:tc>
        <w:tc>
          <w:tcPr>
            <w:tcW w:w="3988" w:type="dxa"/>
          </w:tcPr>
          <w:p w:rsidRPr="003D045B" w:rsidR="00FB3BCC" w:rsidP="00DE4D75" w:rsidRDefault="00FB3BCC" w14:paraId="789CA37F" w14:textId="406527D9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My child’s pediatrician recommended that my child receive a COVID</w:t>
            </w:r>
            <w:r w:rsidRPr="003D045B" w:rsidR="00993E61">
              <w:rPr>
                <w:rFonts w:cstheme="minorHAnsi"/>
              </w:rPr>
              <w:t>-19</w:t>
            </w:r>
            <w:r w:rsidRPr="003D045B">
              <w:rPr>
                <w:rFonts w:cstheme="minorHAnsi"/>
              </w:rPr>
              <w:t xml:space="preserve"> vaccine.</w:t>
            </w:r>
          </w:p>
        </w:tc>
        <w:tc>
          <w:tcPr>
            <w:tcW w:w="3117" w:type="dxa"/>
          </w:tcPr>
          <w:p w:rsidRPr="003D045B" w:rsidR="00FB3BCC" w:rsidP="00DE4D75" w:rsidRDefault="00FB3BCC" w14:paraId="2C393DC4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pedi_vax2_2: Recommended COVID vacc</w:t>
            </w:r>
          </w:p>
        </w:tc>
      </w:tr>
      <w:tr w:rsidRPr="003D045B" w:rsidR="003D045B" w:rsidTr="00DE4D75" w14:paraId="19DFAE41" w14:textId="77777777">
        <w:tc>
          <w:tcPr>
            <w:tcW w:w="2245" w:type="dxa"/>
          </w:tcPr>
          <w:p w:rsidRPr="003D045B" w:rsidR="00FB3BCC" w:rsidP="00DE4D75" w:rsidRDefault="00FB3BCC" w14:paraId="3BB29338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3D045B">
              <w:rPr>
                <w:rFonts w:cstheme="minorHAnsi"/>
                <w:highlight w:val="green"/>
              </w:rPr>
              <w:t>pedi_vax2_3</w:t>
            </w:r>
          </w:p>
        </w:tc>
        <w:tc>
          <w:tcPr>
            <w:tcW w:w="3988" w:type="dxa"/>
          </w:tcPr>
          <w:p w:rsidRPr="003D045B" w:rsidR="00FB3BCC" w:rsidP="00DE4D75" w:rsidRDefault="00FB3BCC" w14:paraId="4CC6AFD2" w14:textId="4A2644F9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 xml:space="preserve">My child’s pediatrician recommended that my child </w:t>
            </w:r>
            <w:r w:rsidRPr="003D045B">
              <w:rPr>
                <w:rFonts w:cstheme="minorHAnsi"/>
                <w:u w:val="single"/>
              </w:rPr>
              <w:t>not</w:t>
            </w:r>
            <w:r w:rsidRPr="003D045B">
              <w:rPr>
                <w:rFonts w:cstheme="minorHAnsi"/>
              </w:rPr>
              <w:t xml:space="preserve"> receive a COVID</w:t>
            </w:r>
            <w:r w:rsidRPr="003D045B" w:rsidR="00993E61">
              <w:rPr>
                <w:rFonts w:cstheme="minorHAnsi"/>
              </w:rPr>
              <w:t>-19</w:t>
            </w:r>
            <w:r w:rsidRPr="003D045B">
              <w:rPr>
                <w:rFonts w:cstheme="minorHAnsi"/>
              </w:rPr>
              <w:t xml:space="preserve"> vaccine. </w:t>
            </w:r>
          </w:p>
        </w:tc>
        <w:tc>
          <w:tcPr>
            <w:tcW w:w="3117" w:type="dxa"/>
          </w:tcPr>
          <w:p w:rsidRPr="003D045B" w:rsidR="00FB3BCC" w:rsidP="00DE4D75" w:rsidRDefault="00FB3BCC" w14:paraId="7D53FB61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pedi_vax2_3: Recommended against vaccination</w:t>
            </w:r>
          </w:p>
        </w:tc>
      </w:tr>
      <w:tr w:rsidRPr="003D045B" w:rsidR="003D045B" w:rsidTr="00DE4D75" w14:paraId="1FA93FF9" w14:textId="77777777">
        <w:tc>
          <w:tcPr>
            <w:tcW w:w="2245" w:type="dxa"/>
          </w:tcPr>
          <w:p w:rsidRPr="003D045B" w:rsidR="00FB3BCC" w:rsidP="00DE4D75" w:rsidRDefault="00FB3BCC" w14:paraId="352CAA63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3D045B">
              <w:rPr>
                <w:rFonts w:cstheme="minorHAnsi"/>
                <w:highlight w:val="green"/>
              </w:rPr>
              <w:t>pedi_vax2_4</w:t>
            </w:r>
          </w:p>
        </w:tc>
        <w:tc>
          <w:tcPr>
            <w:tcW w:w="3988" w:type="dxa"/>
          </w:tcPr>
          <w:p w:rsidRPr="003D045B" w:rsidR="00FB3BCC" w:rsidP="00DE4D75" w:rsidRDefault="00FB3BCC" w14:paraId="0D916957" w14:textId="55B581B9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My child’s pediatrician has shared information about children’s COVID</w:t>
            </w:r>
            <w:r w:rsidRPr="003D045B" w:rsidR="00993E61">
              <w:rPr>
                <w:rFonts w:cstheme="minorHAnsi"/>
              </w:rPr>
              <w:t>-19</w:t>
            </w:r>
            <w:r w:rsidRPr="003D045B">
              <w:rPr>
                <w:rFonts w:cstheme="minorHAnsi"/>
              </w:rPr>
              <w:t xml:space="preserve"> vaccines outside of a visit (such as through an email or letter).</w:t>
            </w:r>
          </w:p>
        </w:tc>
        <w:tc>
          <w:tcPr>
            <w:tcW w:w="3117" w:type="dxa"/>
          </w:tcPr>
          <w:p w:rsidRPr="003D045B" w:rsidR="00FB3BCC" w:rsidP="00DE4D75" w:rsidRDefault="00FB3BCC" w14:paraId="1E82EC20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pedi_vax2_4: Shared info outside of visit</w:t>
            </w:r>
          </w:p>
        </w:tc>
      </w:tr>
      <w:tr w:rsidRPr="003D045B" w:rsidR="003D045B" w:rsidTr="00DE4D75" w14:paraId="1F5BB3E9" w14:textId="77777777">
        <w:tc>
          <w:tcPr>
            <w:tcW w:w="2245" w:type="dxa"/>
          </w:tcPr>
          <w:p w:rsidRPr="003D045B" w:rsidR="00FB3BCC" w:rsidP="00DE4D75" w:rsidRDefault="00FB3BCC" w14:paraId="3B07FDB6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3D045B">
              <w:rPr>
                <w:rFonts w:cstheme="minorHAnsi"/>
                <w:highlight w:val="green"/>
              </w:rPr>
              <w:t>pedi_vax2_5</w:t>
            </w:r>
          </w:p>
        </w:tc>
        <w:tc>
          <w:tcPr>
            <w:tcW w:w="3988" w:type="dxa"/>
          </w:tcPr>
          <w:p w:rsidRPr="003D045B" w:rsidR="00FB3BCC" w:rsidP="00DE4D75" w:rsidRDefault="00FB3BCC" w14:paraId="3C9D092E" w14:textId="21D22933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My child’s pediatrician has shared information about children’s COVID</w:t>
            </w:r>
            <w:r w:rsidRPr="003D045B" w:rsidR="00993E61">
              <w:rPr>
                <w:rFonts w:cstheme="minorHAnsi"/>
              </w:rPr>
              <w:t>-19</w:t>
            </w:r>
            <w:r w:rsidRPr="003D045B">
              <w:rPr>
                <w:rFonts w:cstheme="minorHAnsi"/>
              </w:rPr>
              <w:t xml:space="preserve"> vaccines during a visit.</w:t>
            </w:r>
          </w:p>
        </w:tc>
        <w:tc>
          <w:tcPr>
            <w:tcW w:w="3117" w:type="dxa"/>
          </w:tcPr>
          <w:p w:rsidRPr="003D045B" w:rsidR="00FB3BCC" w:rsidP="00DE4D75" w:rsidRDefault="00FB3BCC" w14:paraId="6F761049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pedi_vax2_5: Shared info during visit</w:t>
            </w:r>
          </w:p>
        </w:tc>
      </w:tr>
      <w:tr w:rsidRPr="003D045B" w:rsidR="003D045B" w:rsidTr="00DE4D75" w14:paraId="02F738B7" w14:textId="77777777">
        <w:tc>
          <w:tcPr>
            <w:tcW w:w="2245" w:type="dxa"/>
          </w:tcPr>
          <w:p w:rsidRPr="003D045B" w:rsidR="00FB3BCC" w:rsidP="00DE4D75" w:rsidRDefault="00FB3BCC" w14:paraId="1C11C0FF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3D045B">
              <w:rPr>
                <w:rFonts w:cstheme="minorHAnsi"/>
                <w:highlight w:val="green"/>
              </w:rPr>
              <w:t>pedi_vax2_6</w:t>
            </w:r>
          </w:p>
        </w:tc>
        <w:tc>
          <w:tcPr>
            <w:tcW w:w="3988" w:type="dxa"/>
          </w:tcPr>
          <w:p w:rsidRPr="003D045B" w:rsidR="00FB3BCC" w:rsidP="00DE4D75" w:rsidRDefault="00FB3BCC" w14:paraId="7025B7D2" w14:textId="70D46514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My child has underlying health conditions and I have talked to my child’s pediatrician about whether a COVID</w:t>
            </w:r>
            <w:r w:rsidRPr="003D045B" w:rsidR="00993E61">
              <w:rPr>
                <w:rFonts w:cstheme="minorHAnsi"/>
              </w:rPr>
              <w:t>-19</w:t>
            </w:r>
            <w:r w:rsidRPr="003D045B">
              <w:rPr>
                <w:rFonts w:cstheme="minorHAnsi"/>
              </w:rPr>
              <w:t xml:space="preserve"> vaccine is safe for them.</w:t>
            </w:r>
          </w:p>
        </w:tc>
        <w:tc>
          <w:tcPr>
            <w:tcW w:w="3117" w:type="dxa"/>
          </w:tcPr>
          <w:p w:rsidRPr="003D045B" w:rsidR="00FB3BCC" w:rsidP="00DE4D75" w:rsidRDefault="00FB3BCC" w14:paraId="7209F48A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pedi_vax2_6: Underlying conditions</w:t>
            </w:r>
          </w:p>
        </w:tc>
      </w:tr>
      <w:tr w:rsidRPr="003D045B" w:rsidR="003D045B" w:rsidTr="00DE4D75" w14:paraId="3FFE3136" w14:textId="77777777">
        <w:tc>
          <w:tcPr>
            <w:tcW w:w="2245" w:type="dxa"/>
          </w:tcPr>
          <w:p w:rsidRPr="003D045B" w:rsidR="00FB3BCC" w:rsidP="00DE4D75" w:rsidRDefault="00FB3BCC" w14:paraId="61476B37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3D045B">
              <w:rPr>
                <w:rFonts w:cstheme="minorHAnsi"/>
                <w:highlight w:val="green"/>
              </w:rPr>
              <w:t>pedi_vax2_7</w:t>
            </w:r>
          </w:p>
        </w:tc>
        <w:tc>
          <w:tcPr>
            <w:tcW w:w="3988" w:type="dxa"/>
          </w:tcPr>
          <w:p w:rsidRPr="003D045B" w:rsidR="00FB3BCC" w:rsidP="00DE4D75" w:rsidRDefault="00FB3BCC" w14:paraId="0BE919AB" w14:textId="39AED293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I have talked to my child’s pediatrician about the short-term side effects of a COVID</w:t>
            </w:r>
            <w:r w:rsidRPr="003D045B" w:rsidR="00993E61">
              <w:rPr>
                <w:rFonts w:cstheme="minorHAnsi"/>
              </w:rPr>
              <w:t>-19</w:t>
            </w:r>
            <w:r w:rsidRPr="003D045B">
              <w:rPr>
                <w:rFonts w:cstheme="minorHAnsi"/>
              </w:rPr>
              <w:t xml:space="preserve"> vaccine.</w:t>
            </w:r>
          </w:p>
        </w:tc>
        <w:tc>
          <w:tcPr>
            <w:tcW w:w="3117" w:type="dxa"/>
          </w:tcPr>
          <w:p w:rsidRPr="003D045B" w:rsidR="00FB3BCC" w:rsidP="00DE4D75" w:rsidRDefault="00FB3BCC" w14:paraId="088A62D5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pedi_vax2_7: Talked about short-term side effects</w:t>
            </w:r>
          </w:p>
        </w:tc>
      </w:tr>
      <w:tr w:rsidRPr="003D045B" w:rsidR="003D045B" w:rsidTr="00DE4D75" w14:paraId="148B06DB" w14:textId="77777777">
        <w:tc>
          <w:tcPr>
            <w:tcW w:w="2245" w:type="dxa"/>
          </w:tcPr>
          <w:p w:rsidRPr="003D045B" w:rsidR="00FB3BCC" w:rsidP="00DE4D75" w:rsidRDefault="00FB3BCC" w14:paraId="15B2C86D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3D045B">
              <w:rPr>
                <w:rFonts w:cstheme="minorHAnsi"/>
                <w:highlight w:val="green"/>
              </w:rPr>
              <w:t>pedi_vax2_8</w:t>
            </w:r>
          </w:p>
        </w:tc>
        <w:tc>
          <w:tcPr>
            <w:tcW w:w="3988" w:type="dxa"/>
          </w:tcPr>
          <w:p w:rsidRPr="003D045B" w:rsidR="00FB3BCC" w:rsidP="00DE4D75" w:rsidRDefault="00FB3BCC" w14:paraId="06BFAEFB" w14:textId="00684EC1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I have talked to my child’s pediatrician about the long-term side effects of a COVID</w:t>
            </w:r>
            <w:r w:rsidRPr="003D045B" w:rsidR="00993E61">
              <w:rPr>
                <w:rFonts w:cstheme="minorHAnsi"/>
              </w:rPr>
              <w:t>-19</w:t>
            </w:r>
            <w:r w:rsidRPr="003D045B">
              <w:rPr>
                <w:rFonts w:cstheme="minorHAnsi"/>
              </w:rPr>
              <w:t xml:space="preserve"> vaccine.</w:t>
            </w:r>
          </w:p>
        </w:tc>
        <w:tc>
          <w:tcPr>
            <w:tcW w:w="3117" w:type="dxa"/>
          </w:tcPr>
          <w:p w:rsidRPr="003D045B" w:rsidR="00FB3BCC" w:rsidP="00DE4D75" w:rsidRDefault="00FB3BCC" w14:paraId="02A87B33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pedi_vax2_8: Talked about long-term side effects</w:t>
            </w:r>
          </w:p>
        </w:tc>
      </w:tr>
      <w:tr w:rsidRPr="003D045B" w:rsidR="003D045B" w:rsidTr="00DE4D75" w14:paraId="7F75BB48" w14:textId="77777777">
        <w:tc>
          <w:tcPr>
            <w:tcW w:w="2245" w:type="dxa"/>
          </w:tcPr>
          <w:p w:rsidRPr="003D045B" w:rsidR="00FB3BCC" w:rsidP="00DE4D75" w:rsidRDefault="00FB3BCC" w14:paraId="3492C34C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3D045B">
              <w:rPr>
                <w:rFonts w:cstheme="minorHAnsi"/>
                <w:highlight w:val="green"/>
              </w:rPr>
              <w:t>pedi_vax2_9</w:t>
            </w:r>
          </w:p>
        </w:tc>
        <w:tc>
          <w:tcPr>
            <w:tcW w:w="3988" w:type="dxa"/>
          </w:tcPr>
          <w:p w:rsidRPr="003D045B" w:rsidR="00FB3BCC" w:rsidP="00DE4D75" w:rsidRDefault="00FB3BCC" w14:paraId="7D5B0CE1" w14:textId="0C408238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My child’s pediatrician did not strongly recommend for or against the COVID</w:t>
            </w:r>
            <w:r w:rsidRPr="003D045B" w:rsidR="00993E61">
              <w:rPr>
                <w:rFonts w:cstheme="minorHAnsi"/>
              </w:rPr>
              <w:t>-19</w:t>
            </w:r>
            <w:r w:rsidRPr="003D045B">
              <w:rPr>
                <w:rFonts w:cstheme="minorHAnsi"/>
              </w:rPr>
              <w:t xml:space="preserve"> vaccine for my child.</w:t>
            </w:r>
          </w:p>
        </w:tc>
        <w:tc>
          <w:tcPr>
            <w:tcW w:w="3117" w:type="dxa"/>
          </w:tcPr>
          <w:p w:rsidRPr="003D045B" w:rsidR="00FB3BCC" w:rsidP="00DE4D75" w:rsidRDefault="00FB3BCC" w14:paraId="2909FE83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>pedi_vax2_9: Not for or against vaccination</w:t>
            </w:r>
          </w:p>
        </w:tc>
      </w:tr>
      <w:tr w:rsidRPr="003D045B" w:rsidR="00BE417A" w:rsidTr="00DE4D75" w14:paraId="25857F66" w14:textId="77777777">
        <w:tc>
          <w:tcPr>
            <w:tcW w:w="2245" w:type="dxa"/>
          </w:tcPr>
          <w:p w:rsidRPr="003D045B" w:rsidR="00FB3BCC" w:rsidP="00DE4D75" w:rsidRDefault="00FB3BCC" w14:paraId="629EB53C" w14:textId="77777777">
            <w:pPr>
              <w:pStyle w:val="BodyText"/>
              <w:spacing w:after="0" w:line="240" w:lineRule="auto"/>
              <w:rPr>
                <w:rFonts w:cstheme="minorHAnsi"/>
                <w:highlight w:val="green"/>
              </w:rPr>
            </w:pPr>
            <w:r w:rsidRPr="003D045B">
              <w:rPr>
                <w:rFonts w:cstheme="minorHAnsi"/>
                <w:highlight w:val="green"/>
              </w:rPr>
              <w:t>pedi_vax2_10</w:t>
            </w:r>
          </w:p>
        </w:tc>
        <w:tc>
          <w:tcPr>
            <w:tcW w:w="3988" w:type="dxa"/>
          </w:tcPr>
          <w:p w:rsidRPr="003D045B" w:rsidR="00FB3BCC" w:rsidP="00DE4D75" w:rsidRDefault="00FB3BCC" w14:paraId="7D9BB734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t xml:space="preserve">My child’s pediatrician recommended that I make my own decision about </w:t>
            </w:r>
            <w:r w:rsidRPr="003D045B">
              <w:rPr>
                <w:rFonts w:cstheme="minorHAnsi"/>
              </w:rPr>
              <w:lastRenderedPageBreak/>
              <w:t>whether or not to get my child vaccinated.</w:t>
            </w:r>
          </w:p>
        </w:tc>
        <w:tc>
          <w:tcPr>
            <w:tcW w:w="3117" w:type="dxa"/>
          </w:tcPr>
          <w:p w:rsidRPr="003D045B" w:rsidR="00FB3BCC" w:rsidP="00DE4D75" w:rsidRDefault="00FB3BCC" w14:paraId="59D0421F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3D045B">
              <w:rPr>
                <w:rFonts w:cstheme="minorHAnsi"/>
              </w:rPr>
              <w:lastRenderedPageBreak/>
              <w:t>pedi_vax2_10: Own decision</w:t>
            </w:r>
          </w:p>
        </w:tc>
      </w:tr>
    </w:tbl>
    <w:p w:rsidRPr="003D045B" w:rsidR="00FB3BCC" w:rsidP="00FB3BCC" w:rsidRDefault="00FB3BCC" w14:paraId="0D752142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D045B" w:rsidR="003D045B" w:rsidTr="00DE4D75" w14:paraId="430C4DE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FB3BCC" w:rsidP="00DE4D75" w:rsidRDefault="00FB3BCC" w14:paraId="6189931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3D045B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FB3BCC" w:rsidP="00DE4D75" w:rsidRDefault="00FB3BCC" w14:paraId="75DD3A2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3D045B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3D045B" w:rsidR="003D045B" w:rsidTr="00DE4D75" w14:paraId="64AD49F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FB3BCC" w:rsidP="00DE4D75" w:rsidRDefault="00FB3BCC" w14:paraId="4A161E4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FB3BCC" w:rsidP="00DE4D75" w:rsidRDefault="00FB3BCC" w14:paraId="4D94E8A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3D045B" w:rsidR="003D045B" w:rsidTr="00DE4D75" w14:paraId="15051BE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FB3BCC" w:rsidP="00DE4D75" w:rsidRDefault="00FB3BCC" w14:paraId="66FB94F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FB3BCC" w:rsidP="00DE4D75" w:rsidRDefault="00FB3BCC" w14:paraId="5C8FD5A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3D045B" w:rsidR="003D045B" w:rsidTr="00DE4D75" w14:paraId="368B52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FB3BCC" w:rsidP="00DE4D75" w:rsidRDefault="00FB3BCC" w14:paraId="000D10E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FB3BCC" w:rsidP="00DE4D75" w:rsidRDefault="00FB3BCC" w14:paraId="104EB53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3D045B" w:rsidR="003D045B" w:rsidTr="00DE4D75" w14:paraId="4DE93AC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FB3BCC" w:rsidP="00DE4D75" w:rsidRDefault="00FB3BCC" w14:paraId="19DD7E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FB3BCC" w:rsidP="00DE4D75" w:rsidRDefault="00FB3BCC" w14:paraId="613BCB0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3D045B" w:rsidR="00BE417A" w:rsidTr="00DE4D75" w14:paraId="351BBA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FB3BCC" w:rsidP="00DE4D75" w:rsidRDefault="00FB3BCC" w14:paraId="0781306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FB3BCC" w:rsidP="00DE4D75" w:rsidRDefault="00FB3BCC" w14:paraId="022A8AC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3D045B" w:rsidR="00FB3BCC" w:rsidP="003611D6" w:rsidRDefault="00FB3BCC" w14:paraId="22834C3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AD2C91" w:rsidP="007140CC" w:rsidRDefault="00246541" w14:paraId="4161039E" w14:textId="232C780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3D045B" w:rsidR="00246541" w:rsidP="007140CC" w:rsidRDefault="00246541" w14:paraId="18029EA3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3D045B" w:rsidR="00246541" w:rsidP="00246541" w:rsidRDefault="00246541" w14:paraId="015AF83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b/>
          <w:bCs/>
          <w:color w:val="auto"/>
        </w:rPr>
        <w:t>//BASE: All respondents//</w:t>
      </w:r>
      <w:r w:rsidRPr="003D045B">
        <w:rPr>
          <w:rFonts w:eastAsia="Times New Roman"/>
          <w:color w:val="auto"/>
        </w:rPr>
        <w:t> </w:t>
      </w:r>
    </w:p>
    <w:p w:rsidRPr="003D045B" w:rsidR="00246541" w:rsidP="00246541" w:rsidRDefault="00246541" w14:paraId="19F1FEB3" w14:textId="15517B4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b/>
          <w:bCs/>
          <w:color w:val="auto"/>
        </w:rPr>
        <w:t>Item #: </w:t>
      </w:r>
      <w:r w:rsidRPr="003D045B">
        <w:rPr>
          <w:rFonts w:eastAsia="Times New Roman"/>
          <w:color w:val="auto"/>
          <w:shd w:val="clear" w:color="auto" w:fill="00FF00"/>
        </w:rPr>
        <w:t>Q1</w:t>
      </w:r>
      <w:r w:rsidRPr="003D045B" w:rsidR="00332BB8">
        <w:rPr>
          <w:rFonts w:eastAsia="Times New Roman"/>
          <w:color w:val="auto"/>
          <w:shd w:val="clear" w:color="auto" w:fill="00FF00"/>
        </w:rPr>
        <w:t>6</w:t>
      </w:r>
      <w:r w:rsidRPr="003D045B">
        <w:rPr>
          <w:rFonts w:eastAsia="Times New Roman"/>
          <w:color w:val="auto"/>
        </w:rPr>
        <w:t> </w:t>
      </w:r>
      <w:r w:rsidRPr="003D045B">
        <w:rPr>
          <w:rFonts w:eastAsia="Times New Roman"/>
          <w:color w:val="auto"/>
        </w:rPr>
        <w:br/>
      </w:r>
      <w:r w:rsidRPr="003D045B">
        <w:rPr>
          <w:rFonts w:eastAsia="Times New Roman"/>
          <w:b/>
          <w:bCs/>
          <w:color w:val="auto"/>
        </w:rPr>
        <w:t>Question Type</w:t>
      </w:r>
      <w:r w:rsidRPr="003D045B">
        <w:rPr>
          <w:rFonts w:eastAsia="Times New Roman"/>
          <w:color w:val="auto"/>
        </w:rPr>
        <w:t>:</w:t>
      </w:r>
      <w:r w:rsidRPr="003D045B">
        <w:rPr>
          <w:rFonts w:eastAsia="Times New Roman"/>
          <w:b/>
          <w:bCs/>
          <w:color w:val="auto"/>
        </w:rPr>
        <w:t> </w:t>
      </w:r>
      <w:r w:rsidRPr="003D045B">
        <w:rPr>
          <w:rFonts w:eastAsia="Times New Roman"/>
          <w:color w:val="auto"/>
        </w:rPr>
        <w:t>Single punch </w:t>
      </w:r>
    </w:p>
    <w:p w:rsidRPr="003D045B" w:rsidR="00246541" w:rsidP="00246541" w:rsidRDefault="00246541" w14:paraId="73C4D7E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3D045B">
        <w:rPr>
          <w:rFonts w:eastAsia="Times New Roman"/>
          <w:color w:val="auto"/>
        </w:rPr>
        <w:t>  </w:t>
      </w:r>
    </w:p>
    <w:p w:rsidRPr="003D045B" w:rsidR="00246541" w:rsidP="00246541" w:rsidRDefault="59C2706A" w14:paraId="619B3A61" w14:textId="00C884D2">
      <w:pPr>
        <w:textAlignment w:val="baseline"/>
        <w:rPr>
          <w:rFonts w:eastAsia="Times New Roman"/>
          <w:color w:val="auto"/>
        </w:rPr>
      </w:pPr>
      <w:r w:rsidRPr="003D045B">
        <w:rPr>
          <w:rFonts w:eastAsia="Times New Roman"/>
          <w:b/>
          <w:bCs/>
          <w:color w:val="auto"/>
          <w:shd w:val="clear" w:color="auto" w:fill="00FF00"/>
        </w:rPr>
        <w:t>ttt_know2</w:t>
      </w:r>
      <w:r w:rsidRPr="003D045B">
        <w:rPr>
          <w:rFonts w:eastAsia="Times New Roman"/>
          <w:b/>
          <w:bCs/>
          <w:color w:val="auto"/>
          <w:highlight w:val="green"/>
        </w:rPr>
        <w:t>:</w:t>
      </w:r>
      <w:r w:rsidRPr="003D045B">
        <w:rPr>
          <w:rFonts w:eastAsia="Times New Roman"/>
          <w:color w:val="auto"/>
        </w:rPr>
        <w:t xml:space="preserve"> In March, President Biden announced the Test to Treat initiative—a program to provide people who test positive for COVID-19 with free antiviral pills. </w:t>
      </w:r>
    </w:p>
    <w:p w:rsidRPr="003D045B" w:rsidR="00246541" w:rsidP="00246541" w:rsidRDefault="00246541" w14:paraId="1B1B76BA" w14:textId="77777777">
      <w:pPr>
        <w:textAlignment w:val="baseline"/>
        <w:rPr>
          <w:rFonts w:eastAsia="Times New Roman"/>
          <w:color w:val="auto"/>
        </w:rPr>
      </w:pPr>
    </w:p>
    <w:p w:rsidRPr="003D045B" w:rsidR="00246541" w:rsidP="00246541" w:rsidRDefault="00246541" w14:paraId="07A68F1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color w:val="auto"/>
        </w:rPr>
        <w:t>How familiar are you with the Test to Treat initiative?</w:t>
      </w:r>
    </w:p>
    <w:p w:rsidRPr="003D045B" w:rsidR="00246541" w:rsidP="00246541" w:rsidRDefault="00246541" w14:paraId="1BCC572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color w:val="auto"/>
        </w:rPr>
        <w:t> </w:t>
      </w:r>
    </w:p>
    <w:p w:rsidRPr="003D045B" w:rsidR="00246541" w:rsidP="00246541" w:rsidRDefault="00246541" w14:paraId="09390975" w14:textId="77777777">
      <w:pPr>
        <w:textAlignment w:val="baseline"/>
        <w:rPr>
          <w:rFonts w:eastAsia="Times New Roman"/>
          <w:color w:val="auto"/>
        </w:rPr>
      </w:pPr>
      <w:r w:rsidRPr="003D045B">
        <w:rPr>
          <w:rFonts w:eastAsia="Times New Roman"/>
          <w:b/>
          <w:bCs/>
          <w:color w:val="auto"/>
        </w:rPr>
        <w:t xml:space="preserve">Variable Label: </w:t>
      </w:r>
      <w:r w:rsidRPr="003D045B">
        <w:rPr>
          <w:rFonts w:eastAsia="Times New Roman"/>
          <w:color w:val="auto"/>
        </w:rPr>
        <w:t>ttt_know2: Familiarity with test-to-treat initiative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3D045B" w:rsidR="003D045B" w:rsidTr="00DE4D75" w14:paraId="77CE3A9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D045B" w:rsidR="00246541" w:rsidP="00DE4D75" w:rsidRDefault="00246541" w14:paraId="6C2C722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Value</w:t>
            </w:r>
            <w:r w:rsidRPr="003D045B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D045B" w:rsidR="00246541" w:rsidP="00DE4D75" w:rsidRDefault="00246541" w14:paraId="0023C87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Value Label</w:t>
            </w:r>
            <w:r w:rsidRPr="003D045B">
              <w:rPr>
                <w:rFonts w:eastAsia="Times New Roman"/>
                <w:color w:val="auto"/>
              </w:rPr>
              <w:t>   </w:t>
            </w:r>
          </w:p>
        </w:tc>
      </w:tr>
      <w:tr w:rsidRPr="003D045B" w:rsidR="003D045B" w:rsidTr="00DE4D75" w14:paraId="19F1D91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D045B" w:rsidR="00246541" w:rsidP="00DE4D75" w:rsidRDefault="00246541" w14:paraId="3DAAD05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D045B" w:rsidR="00246541" w:rsidP="00DE4D75" w:rsidRDefault="00246541" w14:paraId="5D0813F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Not at all familiar</w:t>
            </w:r>
          </w:p>
        </w:tc>
      </w:tr>
      <w:tr w:rsidRPr="003D045B" w:rsidR="003D045B" w:rsidTr="00DE4D75" w14:paraId="5FE6754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D045B" w:rsidR="00246541" w:rsidP="00DE4D75" w:rsidRDefault="00246541" w14:paraId="6E215D2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D045B" w:rsidR="00246541" w:rsidP="00DE4D75" w:rsidRDefault="00246541" w14:paraId="11009F2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Slightly familiar</w:t>
            </w:r>
          </w:p>
        </w:tc>
      </w:tr>
      <w:tr w:rsidRPr="003D045B" w:rsidR="003D045B" w:rsidTr="00DE4D75" w14:paraId="56EE557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D045B" w:rsidR="00246541" w:rsidP="00DE4D75" w:rsidRDefault="00246541" w14:paraId="272F1EE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D045B" w:rsidR="00246541" w:rsidP="00DE4D75" w:rsidRDefault="00246541" w14:paraId="55C08D0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Moderately familiar</w:t>
            </w:r>
          </w:p>
        </w:tc>
      </w:tr>
      <w:tr w:rsidRPr="003D045B" w:rsidR="003D045B" w:rsidTr="00DE4D75" w14:paraId="16C3161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D045B" w:rsidR="00246541" w:rsidP="00DE4D75" w:rsidRDefault="00246541" w14:paraId="105100CF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D045B" w:rsidR="00246541" w:rsidP="00DE4D75" w:rsidRDefault="00246541" w14:paraId="0E98CB7C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color w:val="auto"/>
              </w:rPr>
              <w:t>Very familiar</w:t>
            </w:r>
          </w:p>
        </w:tc>
      </w:tr>
      <w:tr w:rsidRPr="003D045B" w:rsidR="00517A60" w:rsidTr="00DE4D75" w14:paraId="2123D88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D045B" w:rsidR="00246541" w:rsidP="00DE4D75" w:rsidRDefault="00246541" w14:paraId="5532184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D045B" w:rsidR="00246541" w:rsidP="00DE4D75" w:rsidRDefault="00246541" w14:paraId="7DD9A1D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3D045B" w:rsidR="00246541" w:rsidP="007140CC" w:rsidRDefault="00246541" w14:paraId="4B05D9E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3D045B" w:rsidR="00335F9C" w:rsidP="007140CC" w:rsidRDefault="00AD2C91" w14:paraId="3F6388A7" w14:textId="36708E44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3D045B" w:rsidR="005F3659" w:rsidP="007140CC" w:rsidRDefault="005F3659" w14:paraId="0D29DBE8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3D045B" w:rsidR="005F3659" w:rsidP="005F3659" w:rsidRDefault="005F3659" w14:paraId="0390786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b/>
          <w:bCs/>
          <w:color w:val="auto"/>
        </w:rPr>
        <w:t>//BASE: All respondents//</w:t>
      </w:r>
      <w:r w:rsidRPr="003D045B">
        <w:rPr>
          <w:rFonts w:ascii="Times New Roman" w:hAnsi="Times New Roman" w:eastAsia="Times New Roman" w:cs="Times New Roman"/>
          <w:color w:val="auto"/>
        </w:rPr>
        <w:t>   </w:t>
      </w:r>
    </w:p>
    <w:p w:rsidRPr="003D045B" w:rsidR="005F3659" w:rsidP="005F3659" w:rsidRDefault="005F3659" w14:paraId="5867CAB4" w14:textId="15525F13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b/>
          <w:bCs/>
          <w:color w:val="auto"/>
        </w:rPr>
        <w:t>Item #: </w:t>
      </w:r>
      <w:r w:rsidRPr="003D045B">
        <w:rPr>
          <w:rFonts w:eastAsia="Times New Roman"/>
          <w:color w:val="auto"/>
          <w:highlight w:val="cyan"/>
          <w:shd w:val="clear" w:color="auto" w:fill="00FF00"/>
        </w:rPr>
        <w:t>Q1</w:t>
      </w:r>
      <w:r w:rsidRPr="003D045B" w:rsidR="00332BB8">
        <w:rPr>
          <w:rFonts w:eastAsia="Times New Roman"/>
          <w:color w:val="auto"/>
          <w:highlight w:val="cyan"/>
          <w:shd w:val="clear" w:color="auto" w:fill="00FF00"/>
        </w:rPr>
        <w:t>7</w:t>
      </w:r>
      <w:r w:rsidRPr="003D045B">
        <w:rPr>
          <w:rFonts w:eastAsia="Times New Roman"/>
          <w:color w:val="auto"/>
        </w:rPr>
        <w:t> </w:t>
      </w:r>
    </w:p>
    <w:p w:rsidRPr="003D045B" w:rsidR="005F3659" w:rsidP="005F3659" w:rsidRDefault="005F3659" w14:paraId="20D8399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b/>
          <w:bCs/>
          <w:color w:val="auto"/>
        </w:rPr>
        <w:t>Question Type</w:t>
      </w:r>
      <w:r w:rsidRPr="003D045B">
        <w:rPr>
          <w:rFonts w:ascii="Times New Roman" w:hAnsi="Times New Roman" w:eastAsia="Times New Roman" w:cs="Times New Roman"/>
          <w:color w:val="auto"/>
        </w:rPr>
        <w:t>:</w:t>
      </w:r>
      <w:r w:rsidRPr="003D045B">
        <w:rPr>
          <w:rFonts w:ascii="Times New Roman" w:hAnsi="Times New Roman" w:eastAsia="Times New Roman" w:cs="Times New Roman"/>
          <w:b/>
          <w:bCs/>
          <w:color w:val="auto"/>
        </w:rPr>
        <w:t> </w:t>
      </w:r>
      <w:r w:rsidRPr="003D045B">
        <w:rPr>
          <w:rFonts w:eastAsia="Times New Roman"/>
          <w:color w:val="auto"/>
        </w:rPr>
        <w:t>Single punch grid  </w:t>
      </w:r>
    </w:p>
    <w:p w:rsidRPr="003D045B" w:rsidR="005F3659" w:rsidP="005F3659" w:rsidRDefault="005F3659" w14:paraId="2225A29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3D045B">
        <w:rPr>
          <w:rFonts w:ascii="Times New Roman" w:hAnsi="Times New Roman" w:eastAsia="Times New Roman" w:cs="Times New Roman"/>
          <w:color w:val="auto"/>
        </w:rPr>
        <w:t>   </w:t>
      </w:r>
    </w:p>
    <w:p w:rsidRPr="003D045B" w:rsidR="005F3659" w:rsidP="005F3659" w:rsidRDefault="29833F64" w14:paraId="18DBE4DC" w14:textId="146143BD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b/>
          <w:bCs/>
          <w:color w:val="auto"/>
          <w:highlight w:val="cyan"/>
          <w:shd w:val="clear" w:color="auto" w:fill="00FF00"/>
        </w:rPr>
        <w:t>covid_risk</w:t>
      </w:r>
      <w:r w:rsidRPr="003D045B">
        <w:rPr>
          <w:rFonts w:ascii="Times New Roman" w:hAnsi="Times New Roman" w:eastAsia="Times New Roman" w:cs="Times New Roman"/>
          <w:b/>
          <w:bCs/>
          <w:color w:val="auto"/>
          <w:highlight w:val="cyan"/>
          <w:shd w:val="clear" w:color="auto" w:fill="00FF00"/>
        </w:rPr>
        <w:t>:</w:t>
      </w:r>
      <w:r w:rsidRPr="003D045B">
        <w:rPr>
          <w:rFonts w:ascii="Times New Roman" w:hAnsi="Times New Roman" w:eastAsia="Times New Roman" w:cs="Times New Roman"/>
          <w:color w:val="auto"/>
        </w:rPr>
        <w:t> </w:t>
      </w:r>
      <w:r w:rsidRPr="003D045B">
        <w:rPr>
          <w:rFonts w:eastAsia="Times New Roman"/>
          <w:color w:val="auto"/>
        </w:rPr>
        <w:t>When it comes to getting sick with COVID-19, how concerned are you personally about each of the following?   </w:t>
      </w:r>
    </w:p>
    <w:p w:rsidRPr="003D045B" w:rsidR="005F3659" w:rsidP="005F3659" w:rsidRDefault="005F3659" w14:paraId="46E78983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ascii="Segoe UI" w:hAnsi="Segoe UI" w:eastAsia="Times New Roman" w:cs="Segoe UI"/>
          <w:color w:val="auto"/>
          <w:sz w:val="18"/>
          <w:szCs w:val="18"/>
        </w:rPr>
        <w:t> </w:t>
      </w:r>
    </w:p>
    <w:p w:rsidRPr="003D045B" w:rsidR="005F3659" w:rsidP="005F3659" w:rsidRDefault="005F3659" w14:paraId="3B934C4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eastAsia="Times New Roman"/>
          <w:b/>
          <w:bCs/>
          <w:color w:val="auto"/>
        </w:rPr>
        <w:t>//PROGRAMMING NOTE: RANDOMIZE </w:t>
      </w:r>
      <w:r w:rsidRPr="003D045B">
        <w:rPr>
          <w:rFonts w:eastAsia="Times New Roman"/>
          <w:color w:val="auto"/>
        </w:rPr>
        <w:t>variables in grid//   </w:t>
      </w:r>
    </w:p>
    <w:tbl>
      <w:tblPr>
        <w:tblW w:w="9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140"/>
        <w:gridCol w:w="3690"/>
      </w:tblGrid>
      <w:tr w:rsidRPr="003D045B" w:rsidR="003D045B" w:rsidTr="00DE4D75" w14:paraId="2E7D16CE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3D045B" w:rsidR="005F3659" w:rsidP="00DE4D75" w:rsidRDefault="005F3659" w14:paraId="1CE1B93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3D045B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4140" w:type="dxa"/>
            <w:shd w:val="clear" w:color="auto" w:fill="auto"/>
            <w:hideMark/>
          </w:tcPr>
          <w:p w:rsidRPr="003D045B" w:rsidR="005F3659" w:rsidP="00DE4D75" w:rsidRDefault="005F3659" w14:paraId="1A8AB3F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3D045B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3690" w:type="dxa"/>
            <w:shd w:val="clear" w:color="auto" w:fill="auto"/>
            <w:hideMark/>
          </w:tcPr>
          <w:p w:rsidRPr="003D045B" w:rsidR="005F3659" w:rsidP="00DE4D75" w:rsidRDefault="005F3659" w14:paraId="5626EDC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3D045B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3D045B" w:rsidR="003D045B" w:rsidTr="00DE4D75" w14:paraId="6596EDA9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3D045B" w:rsidR="005F3659" w:rsidP="00DE4D75" w:rsidRDefault="005F3659" w14:paraId="0FE0AE1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3D045B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covid_risk_1</w:t>
            </w:r>
          </w:p>
        </w:tc>
        <w:tc>
          <w:tcPr>
            <w:tcW w:w="4140" w:type="dxa"/>
            <w:shd w:val="clear" w:color="auto" w:fill="auto"/>
            <w:hideMark/>
          </w:tcPr>
          <w:p w:rsidRPr="003D045B" w:rsidR="005F3659" w:rsidP="00DE4D75" w:rsidRDefault="005F3659" w14:paraId="39824B6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Developing short-term COVID symptoms.</w:t>
            </w:r>
          </w:p>
        </w:tc>
        <w:tc>
          <w:tcPr>
            <w:tcW w:w="3690" w:type="dxa"/>
            <w:shd w:val="clear" w:color="auto" w:fill="auto"/>
            <w:hideMark/>
          </w:tcPr>
          <w:p w:rsidRPr="003D045B" w:rsidR="005F3659" w:rsidP="00DE4D75" w:rsidRDefault="005F3659" w14:paraId="5693224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covid_risk_1: Short term symptoms    </w:t>
            </w:r>
          </w:p>
        </w:tc>
      </w:tr>
      <w:tr w:rsidRPr="003D045B" w:rsidR="003D045B" w:rsidTr="00DE4D75" w14:paraId="5333DE71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3D045B" w:rsidR="005F3659" w:rsidP="00DE4D75" w:rsidRDefault="005F3659" w14:paraId="6A284D8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3D045B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covid_risk_2</w:t>
            </w:r>
          </w:p>
        </w:tc>
        <w:tc>
          <w:tcPr>
            <w:tcW w:w="4140" w:type="dxa"/>
            <w:shd w:val="clear" w:color="auto" w:fill="auto"/>
            <w:hideMark/>
          </w:tcPr>
          <w:p w:rsidRPr="003D045B" w:rsidR="005F3659" w:rsidP="00DE4D75" w:rsidRDefault="005F3659" w14:paraId="273210E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Developing long-term COVID symptoms. </w:t>
            </w:r>
          </w:p>
        </w:tc>
        <w:tc>
          <w:tcPr>
            <w:tcW w:w="3690" w:type="dxa"/>
            <w:shd w:val="clear" w:color="auto" w:fill="auto"/>
            <w:hideMark/>
          </w:tcPr>
          <w:p w:rsidRPr="003D045B" w:rsidR="005F3659" w:rsidP="00DE4D75" w:rsidRDefault="005F3659" w14:paraId="46C01D6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covid_risk_2: Long term symptoms   </w:t>
            </w:r>
          </w:p>
        </w:tc>
      </w:tr>
      <w:tr w:rsidRPr="003D045B" w:rsidR="003D045B" w:rsidTr="00DE4D75" w14:paraId="27DAF9DF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3D045B" w:rsidR="005F3659" w:rsidP="00DE4D75" w:rsidRDefault="005F3659" w14:paraId="07E9647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3D045B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covid_risk_3</w:t>
            </w:r>
          </w:p>
        </w:tc>
        <w:tc>
          <w:tcPr>
            <w:tcW w:w="4140" w:type="dxa"/>
            <w:shd w:val="clear" w:color="auto" w:fill="auto"/>
            <w:hideMark/>
          </w:tcPr>
          <w:p w:rsidRPr="003D045B" w:rsidR="005F3659" w:rsidP="00DE4D75" w:rsidRDefault="005F3659" w14:paraId="1FC0647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Being hospitalized because of COVID.    </w:t>
            </w:r>
          </w:p>
        </w:tc>
        <w:tc>
          <w:tcPr>
            <w:tcW w:w="3690" w:type="dxa"/>
            <w:shd w:val="clear" w:color="auto" w:fill="auto"/>
            <w:hideMark/>
          </w:tcPr>
          <w:p w:rsidRPr="003D045B" w:rsidR="005F3659" w:rsidP="00DE4D75" w:rsidRDefault="005F3659" w14:paraId="32DB731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covid_risk_3: Hospitalization </w:t>
            </w:r>
          </w:p>
        </w:tc>
      </w:tr>
      <w:tr w:rsidRPr="003D045B" w:rsidR="003D045B" w:rsidTr="00DE4D75" w14:paraId="3DCBBDCC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3D045B" w:rsidR="005F3659" w:rsidP="00DE4D75" w:rsidRDefault="005F3659" w14:paraId="16B0A28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3D045B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covid_risk_4</w:t>
            </w:r>
          </w:p>
        </w:tc>
        <w:tc>
          <w:tcPr>
            <w:tcW w:w="4140" w:type="dxa"/>
            <w:shd w:val="clear" w:color="auto" w:fill="auto"/>
            <w:hideMark/>
          </w:tcPr>
          <w:p w:rsidRPr="003D045B" w:rsidR="005F3659" w:rsidP="00DE4D75" w:rsidRDefault="005F3659" w14:paraId="1158BA1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Dying because of COVID.  </w:t>
            </w:r>
          </w:p>
        </w:tc>
        <w:tc>
          <w:tcPr>
            <w:tcW w:w="3690" w:type="dxa"/>
            <w:shd w:val="clear" w:color="auto" w:fill="auto"/>
            <w:hideMark/>
          </w:tcPr>
          <w:p w:rsidRPr="003D045B" w:rsidR="005F3659" w:rsidP="00DE4D75" w:rsidRDefault="00EA6B70" w14:paraId="13E7C70B" w14:textId="108DFF8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c</w:t>
            </w:r>
            <w:r w:rsidRPr="003D045B" w:rsidR="005F3659">
              <w:rPr>
                <w:rFonts w:eastAsia="Times New Roman"/>
                <w:color w:val="auto"/>
              </w:rPr>
              <w:t>ovid_risk_4: Death  </w:t>
            </w:r>
          </w:p>
        </w:tc>
      </w:tr>
      <w:tr w:rsidRPr="003D045B" w:rsidR="003D045B" w:rsidTr="00DE4D75" w14:paraId="66BE9F34" w14:textId="77777777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Pr="003D045B" w:rsidR="005F3659" w:rsidP="00DE4D75" w:rsidRDefault="005F3659" w14:paraId="4C3D1BE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3D045B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covid_risk_5</w:t>
            </w:r>
          </w:p>
        </w:tc>
        <w:tc>
          <w:tcPr>
            <w:tcW w:w="4140" w:type="dxa"/>
            <w:shd w:val="clear" w:color="auto" w:fill="auto"/>
            <w:hideMark/>
          </w:tcPr>
          <w:p w:rsidRPr="003D045B" w:rsidR="005F3659" w:rsidP="00DE4D75" w:rsidRDefault="005F3659" w14:paraId="5F64D3E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Infecting family or friends with COVID.   </w:t>
            </w:r>
          </w:p>
        </w:tc>
        <w:tc>
          <w:tcPr>
            <w:tcW w:w="3690" w:type="dxa"/>
            <w:shd w:val="clear" w:color="auto" w:fill="auto"/>
            <w:hideMark/>
          </w:tcPr>
          <w:p w:rsidRPr="003D045B" w:rsidR="005F3659" w:rsidP="00DE4D75" w:rsidRDefault="005F3659" w14:paraId="3A22DE8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covid_risk_5: Infecting others   </w:t>
            </w:r>
          </w:p>
        </w:tc>
      </w:tr>
    </w:tbl>
    <w:p w:rsidRPr="003D045B" w:rsidR="005F3659" w:rsidP="005F3659" w:rsidRDefault="005F3659" w14:paraId="39EE6B6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3D045B">
        <w:rPr>
          <w:rFonts w:ascii="Times New Roman" w:hAnsi="Times New Roman" w:eastAsia="Times New Roman" w:cs="Times New Roman"/>
          <w:color w:val="auto"/>
        </w:rPr>
        <w:t>   </w:t>
      </w:r>
    </w:p>
    <w:tbl>
      <w:tblPr>
        <w:tblW w:w="3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396"/>
      </w:tblGrid>
      <w:tr w:rsidRPr="003D045B" w:rsidR="003D045B" w:rsidTr="00DE4D75" w14:paraId="1D9BB431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3D045B" w:rsidR="005F3659" w:rsidP="00DE4D75" w:rsidRDefault="005F3659" w14:paraId="0A9B1C4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Value</w:t>
            </w:r>
            <w:r w:rsidRPr="003D045B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3D045B" w:rsidR="005F3659" w:rsidP="00DE4D75" w:rsidRDefault="005F3659" w14:paraId="7B98525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Value Label</w:t>
            </w:r>
            <w:r w:rsidRPr="003D045B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3D045B" w:rsidR="003D045B" w:rsidTr="00DE4D75" w14:paraId="6DC94AF7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3D045B" w:rsidR="005F3659" w:rsidP="00DE4D75" w:rsidRDefault="005F3659" w14:paraId="795C748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3D045B" w:rsidR="005F3659" w:rsidP="00DE4D75" w:rsidRDefault="005F3659" w14:paraId="6AEEFF6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Not at all concerned</w:t>
            </w:r>
            <w:r w:rsidRPr="003D045B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3D045B" w:rsidR="003D045B" w:rsidTr="00DE4D75" w14:paraId="7D28B2F2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3D045B" w:rsidR="005F3659" w:rsidP="00DE4D75" w:rsidRDefault="005F3659" w14:paraId="5E4DCE4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3D045B" w:rsidR="005F3659" w:rsidP="00DE4D75" w:rsidRDefault="005F3659" w14:paraId="69EE7C7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Slightly concerned</w:t>
            </w:r>
            <w:r w:rsidRPr="003D045B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3D045B" w:rsidR="003D045B" w:rsidTr="00DE4D75" w14:paraId="00307813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3D045B" w:rsidR="005F3659" w:rsidP="00DE4D75" w:rsidRDefault="005F3659" w14:paraId="1D65DB1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3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3D045B" w:rsidR="005F3659" w:rsidP="00DE4D75" w:rsidRDefault="005F3659" w14:paraId="6792A77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Moderately concerned</w:t>
            </w:r>
            <w:r w:rsidRPr="003D045B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3D045B" w:rsidR="003D045B" w:rsidTr="00DE4D75" w14:paraId="1725F24D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3D045B" w:rsidR="005F3659" w:rsidP="00DE4D75" w:rsidRDefault="005F3659" w14:paraId="5E7B289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4 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3D045B" w:rsidR="005F3659" w:rsidP="00DE4D75" w:rsidRDefault="005F3659" w14:paraId="35D067A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Very concerned</w:t>
            </w:r>
            <w:r w:rsidRPr="003D045B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3D045B" w:rsidR="005F3659" w:rsidTr="00DE4D75" w14:paraId="6E9CA87F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3D045B" w:rsidR="005F3659" w:rsidP="00DE4D75" w:rsidRDefault="005F3659" w14:paraId="25CD2C0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2396" w:type="dxa"/>
            <w:shd w:val="clear" w:color="auto" w:fill="auto"/>
            <w:hideMark/>
          </w:tcPr>
          <w:p w:rsidRPr="003D045B" w:rsidR="005F3659" w:rsidP="00DE4D75" w:rsidRDefault="005F3659" w14:paraId="4B1E908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3D045B" w:rsidR="004239BC" w:rsidP="007140CC" w:rsidRDefault="004239BC" w14:paraId="0E5FA31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3D045B" w:rsidR="001E1FF0" w:rsidP="007140CC" w:rsidRDefault="00DF6DDE" w14:paraId="727D13F4" w14:textId="299136A8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3D045B" w:rsidR="00CA2D7E" w:rsidP="007140CC" w:rsidRDefault="00CA2D7E" w14:paraId="49F7E39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3D045B" w:rsidR="00CA2D7E" w:rsidP="00CA2D7E" w:rsidRDefault="00CA2D7E" w14:paraId="7F1BF41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//BASE: beh1_cet_r = 2 //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CA2D7E" w:rsidP="00CA2D7E" w:rsidRDefault="00CA2D7E" w14:paraId="6E6F8A4A" w14:textId="61B4B612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3D045B">
        <w:rPr>
          <w:rFonts w:eastAsia="Times New Roman" w:asciiTheme="minorHAnsi" w:hAnsiTheme="minorHAnsi" w:cstheme="minorHAnsi"/>
          <w:color w:val="auto"/>
          <w:shd w:val="clear" w:color="auto" w:fill="00FF00"/>
        </w:rPr>
        <w:t>Q18</w:t>
      </w:r>
      <w:r w:rsidRPr="003D045B">
        <w:rPr>
          <w:rFonts w:eastAsia="Times New Roman" w:asciiTheme="minorHAnsi" w:hAnsiTheme="minorHAnsi" w:cstheme="minorHAnsi"/>
          <w:color w:val="auto"/>
        </w:rPr>
        <w:br/>
      </w:r>
      <w:r w:rsidRPr="003D045B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3D045B">
        <w:rPr>
          <w:rFonts w:eastAsia="Times New Roman" w:asciiTheme="minorHAnsi" w:hAnsiTheme="minorHAnsi" w:cstheme="minorHAnsi"/>
          <w:color w:val="auto"/>
        </w:rPr>
        <w:t>:</w:t>
      </w:r>
      <w:r w:rsidRPr="003D045B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3D045B">
        <w:rPr>
          <w:rFonts w:eastAsia="Times New Roman" w:asciiTheme="minorHAnsi" w:hAnsiTheme="minorHAnsi" w:cstheme="minorHAnsi"/>
          <w:color w:val="auto"/>
        </w:rPr>
        <w:t>Single punch </w:t>
      </w:r>
    </w:p>
    <w:p w:rsidRPr="003D045B" w:rsidR="00CA2D7E" w:rsidP="00CA2D7E" w:rsidRDefault="00CA2D7E" w14:paraId="48192FCB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CA2D7E" w:rsidP="00CA2D7E" w:rsidRDefault="00CA2D7E" w14:paraId="094B62C7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3D045B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boost_update:</w:t>
      </w:r>
      <w:r w:rsidRPr="003D045B">
        <w:rPr>
          <w:rFonts w:eastAsia="Times New Roman" w:asciiTheme="minorHAnsi" w:hAnsiTheme="minorHAnsi" w:cstheme="minorBidi"/>
          <w:color w:val="auto"/>
        </w:rPr>
        <w:t xml:space="preserve"> An FDA advisory committee recently recommended that </w:t>
      </w:r>
      <w:r w:rsidRPr="003D045B">
        <w:rPr>
          <w:rFonts w:asciiTheme="minorHAnsi" w:hAnsiTheme="minorHAnsi" w:cstheme="minorBidi"/>
          <w:color w:val="auto"/>
        </w:rPr>
        <w:t xml:space="preserve">COVID-19 </w:t>
      </w:r>
      <w:r w:rsidRPr="003D045B">
        <w:rPr>
          <w:rFonts w:eastAsia="Times New Roman" w:asciiTheme="minorHAnsi" w:hAnsiTheme="minorHAnsi" w:cstheme="minorBidi"/>
          <w:color w:val="auto"/>
        </w:rPr>
        <w:t xml:space="preserve">booster vaccines be updated to include components specifically designed to target the Omicron variant. These updated booster shots would not be available until fall of this year. </w:t>
      </w:r>
    </w:p>
    <w:p w:rsidRPr="003D045B" w:rsidR="00CA2D7E" w:rsidP="00CA2D7E" w:rsidRDefault="00CA2D7E" w14:paraId="2C19329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3D045B" w:rsidR="00CA2D7E" w:rsidP="00CA2D7E" w:rsidRDefault="00CA2D7E" w14:paraId="5DB619C7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3D045B">
        <w:rPr>
          <w:rFonts w:eastAsia="Times New Roman" w:asciiTheme="minorHAnsi" w:hAnsiTheme="minorHAnsi" w:cstheme="minorBidi"/>
          <w:color w:val="auto"/>
        </w:rPr>
        <w:t>Thinking about this, how soon do you plan to get [PIPE “a” IF booster_uptake4=0 or -99] [PIPE “another” IF booster_uptake4=1/2] booster shot?</w:t>
      </w:r>
    </w:p>
    <w:p w:rsidRPr="003D045B" w:rsidR="00CA2D7E" w:rsidP="00CA2D7E" w:rsidRDefault="00CA2D7E" w14:paraId="2E07C21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3D045B" w:rsidR="00CA2D7E" w:rsidP="00CA2D7E" w:rsidRDefault="00CA2D7E" w14:paraId="7AAE6557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cstheme="minorHAnsi"/>
          <w:b/>
          <w:color w:val="auto"/>
        </w:rPr>
        <w:t xml:space="preserve">Variable Label: </w:t>
      </w:r>
      <w:r w:rsidRPr="003D045B">
        <w:rPr>
          <w:rFonts w:cstheme="minorHAnsi"/>
          <w:bCs/>
          <w:color w:val="auto"/>
        </w:rPr>
        <w:t>boost_update: Intentions for updated boosters</w:t>
      </w:r>
    </w:p>
    <w:tbl>
      <w:tblPr>
        <w:tblW w:w="8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7563"/>
      </w:tblGrid>
      <w:tr w:rsidRPr="003D045B" w:rsidR="003D045B" w:rsidTr="00DE4D75" w14:paraId="0ECE58FF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3D045B" w:rsidR="00CA2D7E" w:rsidP="00DE4D75" w:rsidRDefault="00CA2D7E" w14:paraId="0F72AB2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Value</w:t>
            </w:r>
            <w:r w:rsidRPr="003D045B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7563" w:type="dxa"/>
            <w:shd w:val="clear" w:color="auto" w:fill="auto"/>
            <w:hideMark/>
          </w:tcPr>
          <w:p w:rsidRPr="003D045B" w:rsidR="00CA2D7E" w:rsidP="00DE4D75" w:rsidRDefault="00CA2D7E" w14:paraId="3D1CA40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Value Label</w:t>
            </w:r>
            <w:r w:rsidRPr="003D045B">
              <w:rPr>
                <w:rFonts w:eastAsia="Times New Roman"/>
                <w:color w:val="auto"/>
              </w:rPr>
              <w:t>   </w:t>
            </w:r>
          </w:p>
        </w:tc>
      </w:tr>
      <w:tr w:rsidRPr="003D045B" w:rsidR="003D045B" w:rsidTr="00DE4D75" w14:paraId="6539F9EE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3D045B" w:rsidR="00CA2D7E" w:rsidP="00DE4D75" w:rsidRDefault="00CA2D7E" w14:paraId="1D38F30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7563" w:type="dxa"/>
            <w:shd w:val="clear" w:color="auto" w:fill="auto"/>
            <w:hideMark/>
          </w:tcPr>
          <w:p w:rsidRPr="003D045B" w:rsidR="00CA2D7E" w:rsidP="00DE4D75" w:rsidRDefault="00CA2D7E" w14:paraId="2CD0E6F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 xml:space="preserve">I plan on getting [PIPE “a” IF booster_uptake4=0 or -99] [PIPE “another” IF booster_uptake4=1/2] booster shot as soon as I am eligible, regardless of which booster version is available.  </w:t>
            </w:r>
          </w:p>
        </w:tc>
      </w:tr>
      <w:tr w:rsidRPr="003D045B" w:rsidR="003D045B" w:rsidTr="00DE4D75" w14:paraId="280FA6C9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3D045B" w:rsidR="00CA2D7E" w:rsidP="00DE4D75" w:rsidRDefault="00CA2D7E" w14:paraId="7C361BF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7563" w:type="dxa"/>
            <w:shd w:val="clear" w:color="auto" w:fill="auto"/>
            <w:hideMark/>
          </w:tcPr>
          <w:p w:rsidRPr="003D045B" w:rsidR="00CA2D7E" w:rsidP="00DE4D75" w:rsidRDefault="00CA2D7E" w14:paraId="42DCB4C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 xml:space="preserve">I will wait to get [PIPE “a” IF booster_uptake4=0 or -99] [PIPE “another” IF booster_uptake4=1/2] booster shot until an updated version is available. </w:t>
            </w:r>
          </w:p>
        </w:tc>
      </w:tr>
      <w:tr w:rsidRPr="003D045B" w:rsidR="003D045B" w:rsidTr="00DE4D75" w14:paraId="71FD9F3F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3D045B" w:rsidR="00CA2D7E" w:rsidP="00DE4D75" w:rsidRDefault="00CA2D7E" w14:paraId="7B7E2FD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7563" w:type="dxa"/>
            <w:shd w:val="clear" w:color="auto" w:fill="auto"/>
            <w:hideMark/>
          </w:tcPr>
          <w:p w:rsidRPr="003D045B" w:rsidR="00CA2D7E" w:rsidP="00DE4D75" w:rsidRDefault="00CA2D7E" w14:paraId="32FEBF4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I will never get [PIPE “a” IF booster_uptake4=0 or -99] [PIPE “another” IF booster_uptake4=1/2] booster shot.</w:t>
            </w:r>
          </w:p>
        </w:tc>
      </w:tr>
      <w:tr w:rsidRPr="003D045B" w:rsidR="003D045B" w:rsidTr="00DE4D75" w14:paraId="2384F258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3D045B" w:rsidR="00CA2D7E" w:rsidP="00DE4D75" w:rsidRDefault="00CA2D7E" w14:paraId="29D32F8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7563" w:type="dxa"/>
            <w:shd w:val="clear" w:color="auto" w:fill="auto"/>
            <w:hideMark/>
          </w:tcPr>
          <w:p w:rsidRPr="003D045B" w:rsidR="00CA2D7E" w:rsidP="00DE4D75" w:rsidRDefault="00CA2D7E" w14:paraId="25D2D01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3D045B">
              <w:rPr>
                <w:rFonts w:eastAsia="Times New Roman"/>
                <w:color w:val="auto"/>
              </w:rPr>
              <w:t>Refused </w:t>
            </w:r>
          </w:p>
        </w:tc>
      </w:tr>
      <w:tr w:rsidRPr="003D045B" w:rsidR="00CA2D7E" w:rsidTr="00DE4D75" w14:paraId="3BA9CFBE" w14:textId="77777777">
        <w:trPr>
          <w:trHeight w:val="300"/>
        </w:trPr>
        <w:tc>
          <w:tcPr>
            <w:tcW w:w="892" w:type="dxa"/>
            <w:shd w:val="clear" w:color="auto" w:fill="auto"/>
          </w:tcPr>
          <w:p w:rsidRPr="003D045B" w:rsidR="00CA2D7E" w:rsidP="00DE4D75" w:rsidRDefault="00CA2D7E" w14:paraId="3E51EF76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7563" w:type="dxa"/>
            <w:shd w:val="clear" w:color="auto" w:fill="auto"/>
          </w:tcPr>
          <w:p w:rsidRPr="003D045B" w:rsidR="00CA2D7E" w:rsidP="00DE4D75" w:rsidRDefault="00CA2D7E" w14:paraId="685C655F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color w:val="auto"/>
              </w:rPr>
              <w:t>Valid skip</w:t>
            </w:r>
          </w:p>
        </w:tc>
      </w:tr>
    </w:tbl>
    <w:p w:rsidRPr="003D045B" w:rsidR="00CA2D7E" w:rsidP="00CA2D7E" w:rsidRDefault="00CA2D7E" w14:paraId="7C938AE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3D045B" w:rsidR="00CA2D7E" w:rsidP="00CA2D7E" w:rsidRDefault="00CA2D7E" w14:paraId="4343D84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3D045B" w:rsidR="00DF6DDE" w:rsidP="007140CC" w:rsidRDefault="00DF6DDE" w14:paraId="206637F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3D045B" w:rsidR="001E1FF0" w:rsidP="001E1FF0" w:rsidRDefault="001E1FF0" w14:paraId="1F4BC11D" w14:textId="04A40E36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//BASE: beh1_cet_r = 2//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1E1FF0" w:rsidP="001E1FF0" w:rsidRDefault="001E1FF0" w14:paraId="383C4615" w14:textId="72B837CC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3D045B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3D045B" w:rsidR="009D3AFD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  <w:r w:rsidRPr="003D045B" w:rsidR="00E85A62">
        <w:rPr>
          <w:rFonts w:eastAsia="Times New Roman" w:asciiTheme="minorHAnsi" w:hAnsiTheme="minorHAnsi" w:cstheme="minorHAnsi"/>
          <w:color w:val="auto"/>
          <w:shd w:val="clear" w:color="auto" w:fill="00FF00"/>
        </w:rPr>
        <w:t>9</w:t>
      </w:r>
      <w:r w:rsidRPr="003D045B" w:rsidR="00933564">
        <w:rPr>
          <w:rFonts w:eastAsia="Times New Roman" w:asciiTheme="minorHAnsi" w:hAnsiTheme="minorHAnsi" w:cstheme="minorHAnsi"/>
          <w:color w:val="auto"/>
          <w:shd w:val="clear" w:color="auto" w:fill="00FF00"/>
        </w:rPr>
        <w:t>-Q</w:t>
      </w:r>
      <w:r w:rsidRPr="003D045B" w:rsidR="00E85A62">
        <w:rPr>
          <w:rFonts w:eastAsia="Times New Roman" w:asciiTheme="minorHAnsi" w:hAnsiTheme="minorHAnsi" w:cstheme="minorHAnsi"/>
          <w:color w:val="auto"/>
          <w:shd w:val="clear" w:color="auto" w:fill="00FF00"/>
        </w:rPr>
        <w:t>20</w:t>
      </w:r>
      <w:r w:rsidRPr="003D045B">
        <w:rPr>
          <w:rFonts w:eastAsia="Times New Roman" w:asciiTheme="minorHAnsi" w:hAnsiTheme="minorHAnsi" w:cstheme="minorHAnsi"/>
          <w:color w:val="auto"/>
        </w:rPr>
        <w:br/>
      </w:r>
      <w:r w:rsidRPr="003D045B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3D045B">
        <w:rPr>
          <w:rFonts w:eastAsia="Times New Roman" w:asciiTheme="minorHAnsi" w:hAnsiTheme="minorHAnsi" w:cstheme="minorHAnsi"/>
          <w:color w:val="auto"/>
        </w:rPr>
        <w:t>:</w:t>
      </w:r>
      <w:r w:rsidRPr="003D045B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3D045B">
        <w:rPr>
          <w:rFonts w:eastAsia="Times New Roman" w:asciiTheme="minorHAnsi" w:hAnsiTheme="minorHAnsi" w:cstheme="minorHAnsi"/>
          <w:color w:val="auto"/>
        </w:rPr>
        <w:t>Single punch grid</w:t>
      </w:r>
    </w:p>
    <w:p w:rsidRPr="003D045B" w:rsidR="001E1FF0" w:rsidP="001E1FF0" w:rsidRDefault="001E1FF0" w14:paraId="7B597794" w14:textId="77777777">
      <w:pPr>
        <w:rPr>
          <w:rFonts w:asciiTheme="minorHAnsi" w:hAnsiTheme="minorHAnsi" w:cstheme="minorHAnsi"/>
          <w:b/>
          <w:color w:val="auto"/>
        </w:rPr>
      </w:pPr>
      <w:r w:rsidRPr="003D045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D045B" w:rsidR="001E1FF0" w:rsidP="00740467" w:rsidRDefault="001E1FF0" w14:paraId="339B4A30" w14:textId="7CB8F2CA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3D045B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lastRenderedPageBreak/>
        <w:t>boost_update</w:t>
      </w:r>
      <w:r w:rsidRPr="003D045B" w:rsidR="00015ABA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_perc</w:t>
      </w:r>
      <w:r w:rsidRPr="003D045B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3D045B">
        <w:rPr>
          <w:rFonts w:eastAsia="Times New Roman" w:asciiTheme="minorHAnsi" w:hAnsiTheme="minorHAnsi" w:cstheme="minorBidi"/>
          <w:color w:val="auto"/>
        </w:rPr>
        <w:t xml:space="preserve"> </w:t>
      </w:r>
      <w:r w:rsidRPr="003D045B" w:rsidR="00740467">
        <w:rPr>
          <w:rFonts w:eastAsia="Times New Roman" w:asciiTheme="minorHAnsi" w:hAnsiTheme="minorHAnsi" w:cstheme="minorBidi"/>
          <w:color w:val="auto"/>
        </w:rPr>
        <w:t>How much do you agree or disagree with the following statements</w:t>
      </w:r>
      <w:r w:rsidRPr="003D045B" w:rsidR="00293F51">
        <w:rPr>
          <w:rFonts w:eastAsia="Times New Roman" w:asciiTheme="minorHAnsi" w:hAnsiTheme="minorHAnsi" w:cstheme="minorBidi"/>
          <w:color w:val="auto"/>
        </w:rPr>
        <w:t xml:space="preserve"> about COVID-19 booster</w:t>
      </w:r>
      <w:r w:rsidRPr="003D045B" w:rsidR="004A21FC">
        <w:rPr>
          <w:rFonts w:eastAsia="Times New Roman" w:asciiTheme="minorHAnsi" w:hAnsiTheme="minorHAnsi" w:cstheme="minorBidi"/>
          <w:color w:val="auto"/>
        </w:rPr>
        <w:t xml:space="preserve"> shots</w:t>
      </w:r>
      <w:r w:rsidRPr="003D045B">
        <w:rPr>
          <w:rFonts w:eastAsia="Times New Roman" w:asciiTheme="minorHAnsi" w:hAnsiTheme="minorHAnsi" w:cstheme="minorBidi"/>
          <w:color w:val="auto"/>
        </w:rPr>
        <w:t>?</w:t>
      </w:r>
    </w:p>
    <w:p w:rsidRPr="003D045B" w:rsidR="001E1FF0" w:rsidP="001E1FF0" w:rsidRDefault="001E1FF0" w14:paraId="182448B0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3D045B" w:rsidR="00922021" w:rsidP="00922021" w:rsidRDefault="00922021" w14:paraId="545CEA18" w14:textId="77777777">
      <w:pPr>
        <w:rPr>
          <w:rFonts w:eastAsia="Arial"/>
          <w:color w:val="auto"/>
        </w:rPr>
      </w:pPr>
      <w:r w:rsidRPr="003D045B">
        <w:rPr>
          <w:rFonts w:eastAsia="Arial"/>
          <w:b/>
          <w:bCs/>
          <w:color w:val="auto"/>
        </w:rPr>
        <w:t>//PROGRAMMING NOTE:  RANDOMIZE variables in grid//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608"/>
        <w:gridCol w:w="3960"/>
        <w:gridCol w:w="2792"/>
      </w:tblGrid>
      <w:tr w:rsidRPr="003D045B" w:rsidR="003D045B" w:rsidTr="67714A76" w14:paraId="2C66469E" w14:textId="77777777">
        <w:tc>
          <w:tcPr>
            <w:tcW w:w="2608" w:type="dxa"/>
            <w:hideMark/>
          </w:tcPr>
          <w:p w:rsidRPr="003D045B" w:rsidR="00922021" w:rsidP="00DE4D75" w:rsidRDefault="00922021" w14:paraId="0B8D8AD1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b/>
                <w:bCs/>
                <w:color w:val="auto"/>
              </w:rPr>
              <w:t>Variable Name</w:t>
            </w:r>
          </w:p>
        </w:tc>
        <w:tc>
          <w:tcPr>
            <w:tcW w:w="3960" w:type="dxa"/>
            <w:vAlign w:val="center"/>
            <w:hideMark/>
          </w:tcPr>
          <w:p w:rsidRPr="003D045B" w:rsidR="00922021" w:rsidP="00DE4D75" w:rsidRDefault="00922021" w14:paraId="50131D36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b/>
                <w:bCs/>
                <w:color w:val="auto"/>
              </w:rPr>
              <w:t>Variable Text</w:t>
            </w:r>
          </w:p>
        </w:tc>
        <w:tc>
          <w:tcPr>
            <w:tcW w:w="2792" w:type="dxa"/>
            <w:vAlign w:val="center"/>
            <w:hideMark/>
          </w:tcPr>
          <w:p w:rsidRPr="003D045B" w:rsidR="00922021" w:rsidP="00DE4D75" w:rsidRDefault="00922021" w14:paraId="08547DAF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b/>
                <w:bCs/>
                <w:color w:val="auto"/>
              </w:rPr>
              <w:t>Variable Label</w:t>
            </w:r>
          </w:p>
        </w:tc>
      </w:tr>
      <w:tr w:rsidRPr="003D045B" w:rsidR="003D045B" w:rsidTr="67714A76" w14:paraId="37327C73" w14:textId="77777777">
        <w:tc>
          <w:tcPr>
            <w:tcW w:w="2608" w:type="dxa"/>
            <w:vAlign w:val="center"/>
          </w:tcPr>
          <w:p w:rsidRPr="003D045B" w:rsidR="00922021" w:rsidP="00DE4D75" w:rsidRDefault="00293F51" w14:paraId="6AAFDD09" w14:textId="305F5BEB">
            <w:pPr>
              <w:rPr>
                <w:rFonts w:eastAsia="Arial"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boost_update_perc_1</w:t>
            </w:r>
          </w:p>
        </w:tc>
        <w:tc>
          <w:tcPr>
            <w:tcW w:w="3960" w:type="dxa"/>
          </w:tcPr>
          <w:p w:rsidRPr="003D045B" w:rsidR="00922021" w:rsidP="00DE4D75" w:rsidRDefault="005A3C45" w14:paraId="77BF809A" w14:textId="60AE7ACE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 xml:space="preserve">I </w:t>
            </w:r>
            <w:r w:rsidRPr="003D045B" w:rsidR="00CF6EEC">
              <w:rPr>
                <w:rFonts w:eastAsia="Arial"/>
                <w:color w:val="auto"/>
              </w:rPr>
              <w:t xml:space="preserve">would be more likely to get [PIPE “a” IF booster_uptake4=0 or -99] [PIPE “another” IF booster_uptake4=1/2] </w:t>
            </w:r>
            <w:r w:rsidRPr="003D045B" w:rsidR="004A21FC">
              <w:rPr>
                <w:rFonts w:eastAsia="Arial"/>
                <w:color w:val="auto"/>
              </w:rPr>
              <w:t xml:space="preserve">COVID-19 </w:t>
            </w:r>
            <w:r w:rsidRPr="003D045B" w:rsidR="00CF6EEC">
              <w:rPr>
                <w:rFonts w:eastAsia="Arial"/>
                <w:color w:val="auto"/>
              </w:rPr>
              <w:t>booster shot if I could get an updated version.</w:t>
            </w:r>
          </w:p>
        </w:tc>
        <w:tc>
          <w:tcPr>
            <w:tcW w:w="2792" w:type="dxa"/>
          </w:tcPr>
          <w:p w:rsidRPr="003D045B" w:rsidR="00922021" w:rsidP="00DE4D75" w:rsidRDefault="00796658" w14:paraId="08B58816" w14:textId="06F6A098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boost_update_perc_1: More likely to get updated version</w:t>
            </w:r>
          </w:p>
        </w:tc>
      </w:tr>
      <w:tr w:rsidRPr="003D045B" w:rsidR="003D045B" w:rsidTr="67714A76" w14:paraId="23079EFD" w14:textId="77777777">
        <w:tc>
          <w:tcPr>
            <w:tcW w:w="2608" w:type="dxa"/>
          </w:tcPr>
          <w:p w:rsidRPr="003D045B" w:rsidR="00922021" w:rsidP="00DE4D75" w:rsidRDefault="00293F51" w14:paraId="26DD140E" w14:textId="6072B281">
            <w:pPr>
              <w:rPr>
                <w:rFonts w:eastAsia="Arial"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boost_update_perc_2</w:t>
            </w:r>
          </w:p>
        </w:tc>
        <w:tc>
          <w:tcPr>
            <w:tcW w:w="3960" w:type="dxa"/>
          </w:tcPr>
          <w:p w:rsidRPr="003D045B" w:rsidR="00922021" w:rsidP="00DE4D75" w:rsidRDefault="00CF6EEC" w14:paraId="0A57337B" w14:textId="1C067D2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I need more information about the updated booster shots before deciding if I will get one.</w:t>
            </w:r>
          </w:p>
        </w:tc>
        <w:tc>
          <w:tcPr>
            <w:tcW w:w="2792" w:type="dxa"/>
          </w:tcPr>
          <w:p w:rsidRPr="003D045B" w:rsidR="00922021" w:rsidP="00DE4D75" w:rsidRDefault="00796658" w14:paraId="4E5EB9B8" w14:textId="6894C185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boost_update_perc_2: Need more information</w:t>
            </w:r>
          </w:p>
        </w:tc>
      </w:tr>
      <w:tr w:rsidRPr="003D045B" w:rsidR="003D045B" w:rsidTr="67714A76" w14:paraId="52614E28" w14:textId="77777777">
        <w:tc>
          <w:tcPr>
            <w:tcW w:w="2608" w:type="dxa"/>
          </w:tcPr>
          <w:p w:rsidRPr="003D045B" w:rsidR="00922021" w:rsidP="00DE4D75" w:rsidRDefault="00293F51" w14:paraId="766B0CE6" w14:textId="540BBDAF">
            <w:pPr>
              <w:rPr>
                <w:rFonts w:eastAsia="Arial"/>
                <w:b/>
                <w:bCs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boost_update_perc_3</w:t>
            </w:r>
          </w:p>
        </w:tc>
        <w:tc>
          <w:tcPr>
            <w:tcW w:w="3960" w:type="dxa"/>
          </w:tcPr>
          <w:p w:rsidRPr="003D045B" w:rsidR="00922021" w:rsidP="00DE4D75" w:rsidRDefault="00010037" w14:paraId="03DACE37" w14:textId="57F3A61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 xml:space="preserve">I am concerned that current boosters </w:t>
            </w:r>
            <w:r w:rsidRPr="003D045B" w:rsidR="003E1C53">
              <w:rPr>
                <w:rFonts w:eastAsia="Arial"/>
                <w:color w:val="auto"/>
              </w:rPr>
              <w:t xml:space="preserve">will not protect me </w:t>
            </w:r>
            <w:r w:rsidRPr="003D045B" w:rsidR="00B11641">
              <w:rPr>
                <w:rFonts w:eastAsia="Arial"/>
                <w:color w:val="auto"/>
              </w:rPr>
              <w:t>from COVID-19</w:t>
            </w:r>
            <w:r w:rsidRPr="003D045B" w:rsidR="003E1C53">
              <w:rPr>
                <w:rFonts w:eastAsia="Arial"/>
                <w:color w:val="auto"/>
              </w:rPr>
              <w:t>.</w:t>
            </w:r>
          </w:p>
        </w:tc>
        <w:tc>
          <w:tcPr>
            <w:tcW w:w="2792" w:type="dxa"/>
          </w:tcPr>
          <w:p w:rsidRPr="003D045B" w:rsidR="00922021" w:rsidP="00DE4D75" w:rsidRDefault="00796658" w14:paraId="7C25D4CA" w14:textId="49054FAC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boost_update_perc_3: Current boosters won’t protect</w:t>
            </w:r>
          </w:p>
        </w:tc>
      </w:tr>
      <w:tr w:rsidRPr="003D045B" w:rsidR="003D045B" w:rsidTr="67714A76" w14:paraId="35174BB9" w14:textId="77777777">
        <w:tc>
          <w:tcPr>
            <w:tcW w:w="2608" w:type="dxa"/>
          </w:tcPr>
          <w:p w:rsidRPr="003D045B" w:rsidR="00670954" w:rsidP="00DE4D75" w:rsidRDefault="00293F51" w14:paraId="57D313EE" w14:textId="73668CE0">
            <w:pPr>
              <w:rPr>
                <w:rFonts w:eastAsia="Arial"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boost_update_perc_4</w:t>
            </w:r>
          </w:p>
        </w:tc>
        <w:tc>
          <w:tcPr>
            <w:tcW w:w="3960" w:type="dxa"/>
          </w:tcPr>
          <w:p w:rsidRPr="003D045B" w:rsidR="00670954" w:rsidP="00DE4D75" w:rsidRDefault="003970A1" w14:paraId="57B06DC5" w14:textId="3937B1CC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 xml:space="preserve">I think it is important that boosters are updated to target </w:t>
            </w:r>
            <w:r w:rsidRPr="003D045B" w:rsidR="00CF5BA6">
              <w:rPr>
                <w:rFonts w:eastAsia="Arial"/>
                <w:color w:val="auto"/>
              </w:rPr>
              <w:t xml:space="preserve">the current </w:t>
            </w:r>
            <w:r w:rsidRPr="003D045B" w:rsidR="00750424">
              <w:rPr>
                <w:rFonts w:eastAsia="Arial"/>
                <w:color w:val="auto"/>
              </w:rPr>
              <w:t xml:space="preserve">COVID-19 </w:t>
            </w:r>
            <w:r w:rsidRPr="003D045B" w:rsidR="00CF5BA6">
              <w:rPr>
                <w:rFonts w:eastAsia="Arial"/>
                <w:color w:val="auto"/>
              </w:rPr>
              <w:t>variant</w:t>
            </w:r>
            <w:r w:rsidRPr="003D045B" w:rsidR="003D28CD">
              <w:rPr>
                <w:rFonts w:eastAsia="Arial"/>
                <w:color w:val="auto"/>
              </w:rPr>
              <w:t>s</w:t>
            </w:r>
            <w:r w:rsidRPr="003D045B" w:rsidR="00CF5BA6">
              <w:rPr>
                <w:rFonts w:eastAsia="Arial"/>
                <w:color w:val="auto"/>
              </w:rPr>
              <w:t>.</w:t>
            </w:r>
            <w:r w:rsidRPr="003D045B">
              <w:rPr>
                <w:rFonts w:eastAsia="Arial"/>
                <w:color w:val="auto"/>
              </w:rPr>
              <w:t xml:space="preserve"> </w:t>
            </w:r>
          </w:p>
        </w:tc>
        <w:tc>
          <w:tcPr>
            <w:tcW w:w="2792" w:type="dxa"/>
          </w:tcPr>
          <w:p w:rsidRPr="003D045B" w:rsidR="00670954" w:rsidP="00DE4D75" w:rsidRDefault="00796658" w14:paraId="26701661" w14:textId="518F3A21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boost_update_perc_4: Important to target variants</w:t>
            </w:r>
          </w:p>
        </w:tc>
      </w:tr>
      <w:tr w:rsidRPr="003D045B" w:rsidR="003D045B" w:rsidTr="67714A76" w14:paraId="3DDED4C0" w14:textId="77777777">
        <w:tc>
          <w:tcPr>
            <w:tcW w:w="2608" w:type="dxa"/>
          </w:tcPr>
          <w:p w:rsidRPr="003D045B" w:rsidR="008B5809" w:rsidP="00DE4D75" w:rsidRDefault="00293F51" w14:paraId="25F530D1" w14:textId="58A1A05A">
            <w:pPr>
              <w:rPr>
                <w:rFonts w:eastAsia="Arial"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boost_update_perc_5</w:t>
            </w:r>
          </w:p>
        </w:tc>
        <w:tc>
          <w:tcPr>
            <w:tcW w:w="3960" w:type="dxa"/>
          </w:tcPr>
          <w:p w:rsidRPr="003D045B" w:rsidR="008B5809" w:rsidP="00DE4D75" w:rsidRDefault="008B5809" w14:paraId="4A5E9B17" w14:textId="68378262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 xml:space="preserve">I am interested in the updated </w:t>
            </w:r>
            <w:r w:rsidRPr="003D045B" w:rsidR="00750424">
              <w:rPr>
                <w:rFonts w:eastAsia="Arial"/>
                <w:color w:val="auto"/>
              </w:rPr>
              <w:t xml:space="preserve">COVID-19 </w:t>
            </w:r>
            <w:r w:rsidRPr="003D045B">
              <w:rPr>
                <w:rFonts w:eastAsia="Arial"/>
                <w:color w:val="auto"/>
              </w:rPr>
              <w:t>boo</w:t>
            </w:r>
            <w:r w:rsidRPr="003D045B" w:rsidR="00AE3958">
              <w:rPr>
                <w:rFonts w:eastAsia="Arial"/>
                <w:color w:val="auto"/>
              </w:rPr>
              <w:t>sters, but I will get whatever booster is available when I am eligible.</w:t>
            </w:r>
          </w:p>
        </w:tc>
        <w:tc>
          <w:tcPr>
            <w:tcW w:w="2792" w:type="dxa"/>
          </w:tcPr>
          <w:p w:rsidRPr="003D045B" w:rsidR="008B5809" w:rsidP="00DE4D75" w:rsidRDefault="00796658" w14:paraId="2A70A10A" w14:textId="37E12518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boost_update_perc_5:</w:t>
            </w:r>
            <w:r w:rsidRPr="003D045B" w:rsidR="00E82A5E">
              <w:rPr>
                <w:rFonts w:eastAsia="Arial"/>
                <w:color w:val="auto"/>
              </w:rPr>
              <w:t xml:space="preserve"> Interested in updated boosters</w:t>
            </w:r>
          </w:p>
        </w:tc>
      </w:tr>
      <w:tr w:rsidRPr="003D045B" w:rsidR="003D045B" w:rsidTr="67714A76" w14:paraId="30704966" w14:textId="77777777">
        <w:tc>
          <w:tcPr>
            <w:tcW w:w="2608" w:type="dxa"/>
          </w:tcPr>
          <w:p w:rsidRPr="003D045B" w:rsidR="00AE3958" w:rsidP="00DE4D75" w:rsidRDefault="00293F51" w14:paraId="3BA37BA3" w14:textId="61942E72">
            <w:pPr>
              <w:rPr>
                <w:rFonts w:eastAsia="Arial"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boost_update_perc_6</w:t>
            </w:r>
          </w:p>
        </w:tc>
        <w:tc>
          <w:tcPr>
            <w:tcW w:w="3960" w:type="dxa"/>
          </w:tcPr>
          <w:p w:rsidRPr="003D045B" w:rsidR="00AE3958" w:rsidP="00DE4D75" w:rsidRDefault="00AE3958" w14:paraId="09CAF502" w14:textId="3429CAAD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 xml:space="preserve">I </w:t>
            </w:r>
            <w:r w:rsidRPr="003D045B" w:rsidR="00B469D2">
              <w:rPr>
                <w:rFonts w:eastAsia="Arial"/>
                <w:color w:val="auto"/>
              </w:rPr>
              <w:t xml:space="preserve">think more research </w:t>
            </w:r>
            <w:r w:rsidRPr="003D045B" w:rsidR="00E31D67">
              <w:rPr>
                <w:rFonts w:eastAsia="Arial"/>
                <w:color w:val="auto"/>
              </w:rPr>
              <w:t xml:space="preserve">should be done </w:t>
            </w:r>
            <w:r w:rsidRPr="003D045B" w:rsidR="00B469D2">
              <w:rPr>
                <w:rFonts w:eastAsia="Arial"/>
                <w:color w:val="auto"/>
              </w:rPr>
              <w:t>on updated COVID</w:t>
            </w:r>
            <w:r w:rsidRPr="003D045B" w:rsidR="001C0F9C">
              <w:rPr>
                <w:rFonts w:eastAsia="Arial"/>
                <w:color w:val="auto"/>
              </w:rPr>
              <w:t>-19</w:t>
            </w:r>
            <w:r w:rsidRPr="003D045B" w:rsidR="00B469D2">
              <w:rPr>
                <w:rFonts w:eastAsia="Arial"/>
                <w:color w:val="auto"/>
              </w:rPr>
              <w:t xml:space="preserve"> boosters</w:t>
            </w:r>
            <w:r w:rsidRPr="003D045B" w:rsidR="00650A60">
              <w:rPr>
                <w:rFonts w:eastAsia="Arial"/>
                <w:color w:val="auto"/>
              </w:rPr>
              <w:t>.</w:t>
            </w:r>
          </w:p>
        </w:tc>
        <w:tc>
          <w:tcPr>
            <w:tcW w:w="2792" w:type="dxa"/>
          </w:tcPr>
          <w:p w:rsidRPr="003D045B" w:rsidR="00AE3958" w:rsidP="00DE4D75" w:rsidRDefault="00796658" w14:paraId="4A260A91" w14:textId="339CEDA0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boost_update_perc_6:</w:t>
            </w:r>
            <w:r w:rsidRPr="003D045B" w:rsidR="00E82A5E">
              <w:rPr>
                <w:rFonts w:eastAsia="Arial"/>
                <w:color w:val="auto"/>
              </w:rPr>
              <w:t xml:space="preserve"> More research needed</w:t>
            </w:r>
          </w:p>
        </w:tc>
      </w:tr>
      <w:tr w:rsidRPr="003D045B" w:rsidR="003D045B" w:rsidTr="67714A76" w14:paraId="26E7DF7A" w14:textId="77777777">
        <w:tc>
          <w:tcPr>
            <w:tcW w:w="2608" w:type="dxa"/>
          </w:tcPr>
          <w:p w:rsidRPr="003D045B" w:rsidR="00686962" w:rsidP="00DE4D75" w:rsidRDefault="00293F51" w14:paraId="70B3C843" w14:textId="4CE37BDF">
            <w:pPr>
              <w:rPr>
                <w:rFonts w:eastAsia="Arial"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boost_update_perc_7</w:t>
            </w:r>
          </w:p>
        </w:tc>
        <w:tc>
          <w:tcPr>
            <w:tcW w:w="3960" w:type="dxa"/>
          </w:tcPr>
          <w:p w:rsidRPr="003D045B" w:rsidR="00686962" w:rsidP="00DE4D75" w:rsidRDefault="00686962" w14:paraId="3C169D7D" w14:textId="2107F711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Updated booster</w:t>
            </w:r>
            <w:r w:rsidRPr="003D045B" w:rsidR="00181AA6">
              <w:rPr>
                <w:rFonts w:eastAsia="Arial"/>
                <w:color w:val="auto"/>
              </w:rPr>
              <w:t>s will help protect people against severe COVID-19 outcomes.</w:t>
            </w:r>
          </w:p>
        </w:tc>
        <w:tc>
          <w:tcPr>
            <w:tcW w:w="2792" w:type="dxa"/>
          </w:tcPr>
          <w:p w:rsidRPr="003D045B" w:rsidR="00686962" w:rsidP="00DE4D75" w:rsidRDefault="00796658" w14:paraId="4AA494A8" w14:textId="66528286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boost_update_perc_7</w:t>
            </w:r>
            <w:r w:rsidRPr="003D045B" w:rsidR="00E82A5E">
              <w:rPr>
                <w:rFonts w:eastAsia="Arial"/>
                <w:color w:val="auto"/>
              </w:rPr>
              <w:t xml:space="preserve">: Updated boosters </w:t>
            </w:r>
            <w:r w:rsidRPr="003D045B" w:rsidR="005D01D0">
              <w:rPr>
                <w:rFonts w:eastAsia="Arial"/>
                <w:color w:val="auto"/>
              </w:rPr>
              <w:t xml:space="preserve">will </w:t>
            </w:r>
            <w:r w:rsidRPr="003D045B" w:rsidR="00E82A5E">
              <w:rPr>
                <w:rFonts w:eastAsia="Arial"/>
                <w:color w:val="auto"/>
              </w:rPr>
              <w:t>protect</w:t>
            </w:r>
          </w:p>
        </w:tc>
      </w:tr>
      <w:tr w:rsidRPr="003D045B" w:rsidR="003D045B" w:rsidTr="67714A76" w14:paraId="731781B8" w14:textId="77777777">
        <w:tc>
          <w:tcPr>
            <w:tcW w:w="2608" w:type="dxa"/>
          </w:tcPr>
          <w:p w:rsidRPr="003D045B" w:rsidR="00CF5BA6" w:rsidP="00DE4D75" w:rsidRDefault="00293F51" w14:paraId="631E3E01" w14:textId="42D741C5">
            <w:pPr>
              <w:rPr>
                <w:rFonts w:eastAsia="Arial"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boost_update_perc_8</w:t>
            </w:r>
          </w:p>
        </w:tc>
        <w:tc>
          <w:tcPr>
            <w:tcW w:w="3960" w:type="dxa"/>
          </w:tcPr>
          <w:p w:rsidRPr="003D045B" w:rsidR="00CF5BA6" w:rsidP="00DE4D75" w:rsidRDefault="00CF5BA6" w14:paraId="1A3D8BAD" w14:textId="64762A8A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 xml:space="preserve">I would be more likely to get </w:t>
            </w:r>
            <w:r w:rsidRPr="003D045B" w:rsidR="00195C7C">
              <w:rPr>
                <w:rFonts w:eastAsia="Arial"/>
                <w:color w:val="auto"/>
              </w:rPr>
              <w:t>[PIPE “a” IF booster_uptake4=0 or -99] [PIPE “another” IF booster_uptake4=1/2]</w:t>
            </w:r>
            <w:r w:rsidRPr="003D045B">
              <w:rPr>
                <w:rFonts w:eastAsia="Arial"/>
                <w:color w:val="auto"/>
              </w:rPr>
              <w:t xml:space="preserve"> </w:t>
            </w:r>
            <w:r w:rsidRPr="003D045B" w:rsidR="00750424">
              <w:rPr>
                <w:rFonts w:eastAsia="Arial"/>
                <w:color w:val="auto"/>
              </w:rPr>
              <w:t xml:space="preserve">COVID-19 </w:t>
            </w:r>
            <w:r w:rsidRPr="003D045B">
              <w:rPr>
                <w:rFonts w:eastAsia="Arial"/>
                <w:color w:val="auto"/>
              </w:rPr>
              <w:t>booster in the fall when a COVID-19 surge is more likely.</w:t>
            </w:r>
          </w:p>
        </w:tc>
        <w:tc>
          <w:tcPr>
            <w:tcW w:w="2792" w:type="dxa"/>
          </w:tcPr>
          <w:p w:rsidRPr="003D045B" w:rsidR="00CF5BA6" w:rsidP="00DE4D75" w:rsidRDefault="00796658" w14:paraId="4624211F" w14:textId="2DA5CD9A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boost_update_perc_8</w:t>
            </w:r>
            <w:r w:rsidRPr="003D045B" w:rsidR="00E82A5E">
              <w:rPr>
                <w:rFonts w:eastAsia="Arial"/>
                <w:color w:val="auto"/>
              </w:rPr>
              <w:t>: COVID surge in fall</w:t>
            </w:r>
          </w:p>
        </w:tc>
      </w:tr>
      <w:tr w:rsidRPr="003D045B" w:rsidR="003D045B" w:rsidTr="67714A76" w14:paraId="6AF95874" w14:textId="77777777">
        <w:tc>
          <w:tcPr>
            <w:tcW w:w="2608" w:type="dxa"/>
          </w:tcPr>
          <w:p w:rsidRPr="003D045B" w:rsidR="00CF5BA6" w:rsidP="00DE4D75" w:rsidRDefault="00293F51" w14:paraId="215ECF3E" w14:textId="3599F6F5">
            <w:pPr>
              <w:rPr>
                <w:rFonts w:eastAsia="Arial"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boost_update_perc_9</w:t>
            </w:r>
          </w:p>
        </w:tc>
        <w:tc>
          <w:tcPr>
            <w:tcW w:w="3960" w:type="dxa"/>
          </w:tcPr>
          <w:p w:rsidRPr="003D045B" w:rsidR="00CF5BA6" w:rsidP="00DE4D75" w:rsidRDefault="00CF5BA6" w14:paraId="4D413B90" w14:textId="3ACC5DA1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 xml:space="preserve">I would be more likely to get </w:t>
            </w:r>
            <w:r w:rsidRPr="003D045B" w:rsidR="00195C7C">
              <w:rPr>
                <w:rFonts w:eastAsia="Arial"/>
                <w:color w:val="auto"/>
              </w:rPr>
              <w:t>[PIPE “a” IF booster_uptake4=0 or -99] [PIPE “another” IF booster_uptake4=1/2]</w:t>
            </w:r>
            <w:r w:rsidRPr="003D045B">
              <w:rPr>
                <w:rFonts w:eastAsia="Arial"/>
                <w:color w:val="auto"/>
              </w:rPr>
              <w:t xml:space="preserve"> </w:t>
            </w:r>
            <w:r w:rsidRPr="003D045B" w:rsidR="00750424">
              <w:rPr>
                <w:rFonts w:eastAsia="Arial"/>
                <w:color w:val="auto"/>
              </w:rPr>
              <w:t xml:space="preserve">COVID-19 </w:t>
            </w:r>
            <w:r w:rsidRPr="003D045B">
              <w:rPr>
                <w:rFonts w:eastAsia="Arial"/>
                <w:color w:val="auto"/>
              </w:rPr>
              <w:t>booster in the fall when I am spending more time indoors.</w:t>
            </w:r>
          </w:p>
        </w:tc>
        <w:tc>
          <w:tcPr>
            <w:tcW w:w="2792" w:type="dxa"/>
          </w:tcPr>
          <w:p w:rsidRPr="003D045B" w:rsidR="00CF5BA6" w:rsidP="00DE4D75" w:rsidRDefault="00796658" w14:paraId="5A96EC70" w14:textId="3CF43898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boost_update_perc_9:</w:t>
            </w:r>
            <w:r w:rsidRPr="003D045B" w:rsidR="00E82A5E">
              <w:rPr>
                <w:rFonts w:eastAsia="Arial"/>
                <w:color w:val="auto"/>
              </w:rPr>
              <w:t xml:space="preserve"> Spending time indoors</w:t>
            </w:r>
          </w:p>
        </w:tc>
      </w:tr>
      <w:tr w:rsidRPr="003D045B" w:rsidR="003D045B" w:rsidTr="67714A76" w14:paraId="5F34040B" w14:textId="77777777">
        <w:tc>
          <w:tcPr>
            <w:tcW w:w="2608" w:type="dxa"/>
          </w:tcPr>
          <w:p w:rsidRPr="003D045B" w:rsidR="00CF5BA6" w:rsidP="00DE4D75" w:rsidRDefault="00293F51" w14:paraId="0F376D39" w14:textId="22F77BAB">
            <w:pPr>
              <w:rPr>
                <w:rFonts w:eastAsia="Arial"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boost_update_perc_10</w:t>
            </w:r>
          </w:p>
        </w:tc>
        <w:tc>
          <w:tcPr>
            <w:tcW w:w="3960" w:type="dxa"/>
          </w:tcPr>
          <w:p w:rsidRPr="003D045B" w:rsidR="00CF5BA6" w:rsidP="00DE4D75" w:rsidRDefault="00CF5BA6" w14:paraId="5C65DDDA" w14:textId="6B7918F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 xml:space="preserve">I would be more likely to get [PIPE “a” IF booster_uptake4=0 or -99] [PIPE “another” IF booster_uptake4=1/2] </w:t>
            </w:r>
            <w:r w:rsidRPr="003D045B" w:rsidR="00195C7C">
              <w:rPr>
                <w:rFonts w:eastAsia="Arial"/>
                <w:color w:val="auto"/>
              </w:rPr>
              <w:t xml:space="preserve">booster </w:t>
            </w:r>
            <w:r w:rsidRPr="003D045B">
              <w:rPr>
                <w:rFonts w:eastAsia="Arial"/>
                <w:color w:val="auto"/>
              </w:rPr>
              <w:t>if I knew it would protect me from new variants.</w:t>
            </w:r>
          </w:p>
        </w:tc>
        <w:tc>
          <w:tcPr>
            <w:tcW w:w="2792" w:type="dxa"/>
          </w:tcPr>
          <w:p w:rsidRPr="003D045B" w:rsidR="00CF5BA6" w:rsidP="00DE4D75" w:rsidRDefault="00796658" w14:paraId="4AFCCC3C" w14:textId="7F68C051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boost_update_perc_10</w:t>
            </w:r>
            <w:r w:rsidRPr="003D045B" w:rsidR="00E82A5E">
              <w:rPr>
                <w:rFonts w:eastAsia="Arial"/>
                <w:color w:val="auto"/>
              </w:rPr>
              <w:t xml:space="preserve">: </w:t>
            </w:r>
            <w:r w:rsidRPr="003D045B" w:rsidR="003826D3">
              <w:rPr>
                <w:rFonts w:eastAsia="Arial"/>
                <w:color w:val="auto"/>
              </w:rPr>
              <w:t>Protection from new variants</w:t>
            </w:r>
          </w:p>
        </w:tc>
      </w:tr>
      <w:tr w:rsidRPr="003D045B" w:rsidR="003D045B" w:rsidTr="67714A76" w14:paraId="3B47C5DE" w14:textId="77777777">
        <w:tc>
          <w:tcPr>
            <w:tcW w:w="2608" w:type="dxa"/>
          </w:tcPr>
          <w:p w:rsidRPr="003D045B" w:rsidR="0041025B" w:rsidP="00DE4D75" w:rsidRDefault="00D55EDD" w14:paraId="2A4F634F" w14:textId="4485AC5E">
            <w:pPr>
              <w:rPr>
                <w:rFonts w:eastAsia="Arial"/>
                <w:color w:val="auto"/>
                <w:highlight w:val="green"/>
              </w:rPr>
            </w:pPr>
            <w:r w:rsidRPr="003D045B">
              <w:rPr>
                <w:rFonts w:eastAsia="Arial"/>
                <w:color w:val="auto"/>
                <w:highlight w:val="green"/>
              </w:rPr>
              <w:t>boost_update_perc_11</w:t>
            </w:r>
          </w:p>
        </w:tc>
        <w:tc>
          <w:tcPr>
            <w:tcW w:w="3960" w:type="dxa"/>
          </w:tcPr>
          <w:p w:rsidRPr="003D045B" w:rsidR="0041025B" w:rsidP="00DE4D75" w:rsidRDefault="6041591F" w14:paraId="42A1A66A" w14:textId="7C3A22C0">
            <w:pPr>
              <w:rPr>
                <w:rFonts w:eastAsia="Arial"/>
                <w:color w:val="auto"/>
              </w:rPr>
            </w:pPr>
            <w:r w:rsidRPr="003D045B">
              <w:rPr>
                <w:rFonts w:cstheme="minorBidi"/>
                <w:color w:val="auto"/>
              </w:rPr>
              <w:t>I would get a second booster shot if it were recommended</w:t>
            </w:r>
            <w:r w:rsidRPr="003D045B" w:rsidR="00DE5930">
              <w:rPr>
                <w:rFonts w:cstheme="minorBidi"/>
                <w:color w:val="auto"/>
              </w:rPr>
              <w:t xml:space="preserve"> by the CDC</w:t>
            </w:r>
            <w:r w:rsidRPr="003D045B">
              <w:rPr>
                <w:rFonts w:cstheme="minorBidi"/>
                <w:color w:val="auto"/>
              </w:rPr>
              <w:t>. [ONLY SHOW IF booster_uptake4=1</w:t>
            </w:r>
            <w:r w:rsidRPr="003D045B" w:rsidR="5BFE1F19">
              <w:rPr>
                <w:rFonts w:cstheme="minorBidi"/>
                <w:color w:val="auto"/>
              </w:rPr>
              <w:t xml:space="preserve"> AND </w:t>
            </w:r>
            <w:r w:rsidRPr="003D045B" w:rsidR="3FF636DE">
              <w:rPr>
                <w:rFonts w:cstheme="minorBidi"/>
                <w:color w:val="auto"/>
              </w:rPr>
              <w:t>ppage&lt;50</w:t>
            </w:r>
            <w:r w:rsidRPr="003D045B">
              <w:rPr>
                <w:rFonts w:cstheme="minorBidi"/>
                <w:color w:val="auto"/>
              </w:rPr>
              <w:t>]</w:t>
            </w:r>
          </w:p>
        </w:tc>
        <w:tc>
          <w:tcPr>
            <w:tcW w:w="2792" w:type="dxa"/>
          </w:tcPr>
          <w:p w:rsidRPr="003D045B" w:rsidR="0041025B" w:rsidP="00DE4D75" w:rsidRDefault="00D55EDD" w14:paraId="4E7A0CBE" w14:textId="3E663DC3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 xml:space="preserve">boost_update_perc_11: </w:t>
            </w:r>
            <w:r w:rsidRPr="003D045B" w:rsidR="005713FA">
              <w:rPr>
                <w:rFonts w:eastAsia="Arial"/>
                <w:color w:val="auto"/>
              </w:rPr>
              <w:t>Get second booster</w:t>
            </w:r>
          </w:p>
        </w:tc>
      </w:tr>
    </w:tbl>
    <w:p w:rsidRPr="003D045B" w:rsidR="001E1FF0" w:rsidP="007140CC" w:rsidRDefault="001E1FF0" w14:paraId="3C8210F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3D045B" w:rsidR="001E1FF0" w:rsidP="007140CC" w:rsidRDefault="001E1FF0" w14:paraId="6F524180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667"/>
      </w:tblGrid>
      <w:tr w:rsidRPr="003D045B" w:rsidR="003D045B" w:rsidTr="00DE4D75" w14:paraId="3192990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37256A10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b/>
                <w:bCs/>
                <w:color w:val="auto"/>
              </w:rPr>
              <w:t>Value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3162ACF9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b/>
                <w:bCs/>
                <w:color w:val="auto"/>
              </w:rPr>
              <w:t>Value Label</w:t>
            </w:r>
          </w:p>
        </w:tc>
      </w:tr>
      <w:tr w:rsidRPr="003D045B" w:rsidR="003D045B" w:rsidTr="00DE4D75" w14:paraId="38D6673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6005BA2C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1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56C403E6" w14:textId="2FC81670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Strongly disagree</w:t>
            </w:r>
          </w:p>
        </w:tc>
      </w:tr>
      <w:tr w:rsidRPr="003D045B" w:rsidR="003D045B" w:rsidTr="00DE4D75" w14:paraId="06662A5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1441BE6F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2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393376ED" w14:textId="5D37316C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Somewhat disagree</w:t>
            </w:r>
          </w:p>
        </w:tc>
      </w:tr>
      <w:tr w:rsidRPr="003D045B" w:rsidR="003D045B" w:rsidTr="00DE4D75" w14:paraId="74C247A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1872B641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3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03C69802" w14:textId="1CAD1E5B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Neither disagree nor agree</w:t>
            </w:r>
          </w:p>
        </w:tc>
      </w:tr>
      <w:tr w:rsidRPr="003D045B" w:rsidR="003D045B" w:rsidTr="00DE4D75" w14:paraId="44257E6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5C4319EC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4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1546472E" w14:textId="63B518AD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Somewhat agree</w:t>
            </w:r>
          </w:p>
        </w:tc>
      </w:tr>
      <w:tr w:rsidRPr="003D045B" w:rsidR="003D045B" w:rsidTr="00DE4D75" w14:paraId="0E2B652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D045B" w:rsidR="00922021" w:rsidP="00DE4D75" w:rsidRDefault="00922021" w14:paraId="6D6E6B29" w14:textId="220C839F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5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D045B" w:rsidR="00922021" w:rsidP="00DE4D75" w:rsidRDefault="00922021" w14:paraId="401203DF" w14:textId="0B9DC9AA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Strongly agree</w:t>
            </w:r>
          </w:p>
        </w:tc>
      </w:tr>
      <w:tr w:rsidRPr="003D045B" w:rsidR="003D045B" w:rsidTr="00DE4D75" w14:paraId="56FF4AB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31D7536E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-99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2CA87E3A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Refused</w:t>
            </w:r>
          </w:p>
        </w:tc>
      </w:tr>
      <w:tr w:rsidRPr="003D045B" w:rsidR="00AF7790" w:rsidTr="00DE4D75" w14:paraId="0AACD75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1AE1370E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-100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3D045B" w:rsidR="00922021" w:rsidP="00DE4D75" w:rsidRDefault="00922021" w14:paraId="4D09C3E4" w14:textId="77777777">
            <w:pPr>
              <w:rPr>
                <w:rFonts w:eastAsia="Arial"/>
                <w:color w:val="auto"/>
              </w:rPr>
            </w:pPr>
            <w:r w:rsidRPr="003D045B">
              <w:rPr>
                <w:rFonts w:eastAsia="Arial"/>
                <w:color w:val="auto"/>
              </w:rPr>
              <w:t>Valid skip</w:t>
            </w:r>
          </w:p>
        </w:tc>
      </w:tr>
    </w:tbl>
    <w:p w:rsidRPr="003D045B" w:rsidR="000743C4" w:rsidP="008E37DE" w:rsidRDefault="000743C4" w14:paraId="6B9E30E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3D045B" w:rsidR="006A7104" w:rsidP="006A7104" w:rsidRDefault="006A7104" w14:paraId="02C47A4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3D045B" w:rsidR="006A7104" w:rsidP="008E37DE" w:rsidRDefault="006A7104" w14:paraId="2E77C2AD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3D045B" w:rsidR="009B102C" w:rsidP="008E37DE" w:rsidRDefault="009B102C" w14:paraId="571F4696" w14:textId="65E3DA3B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9B102C" w:rsidP="008E37DE" w:rsidRDefault="009B102C" w14:paraId="0C49D5BD" w14:textId="5AC4F4B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 xml:space="preserve">Item #: </w:t>
      </w:r>
      <w:r w:rsidRPr="003D045B">
        <w:rPr>
          <w:rFonts w:eastAsia="Times New Roman" w:asciiTheme="minorHAnsi" w:hAnsiTheme="minorHAnsi" w:cstheme="minorHAnsi"/>
          <w:color w:val="auto"/>
          <w:highlight w:val="green"/>
        </w:rPr>
        <w:t>Q</w:t>
      </w:r>
      <w:r w:rsidRPr="003D045B" w:rsidR="00E85A62">
        <w:rPr>
          <w:rFonts w:eastAsia="Times New Roman" w:asciiTheme="minorHAnsi" w:hAnsiTheme="minorHAnsi" w:cstheme="minorHAnsi"/>
          <w:color w:val="auto"/>
          <w:highlight w:val="green"/>
        </w:rPr>
        <w:t>21</w:t>
      </w:r>
    </w:p>
    <w:p w:rsidRPr="003D045B" w:rsidR="009B102C" w:rsidP="2E89DCCB" w:rsidRDefault="00904622" w14:paraId="1CF58BF8" w14:textId="64C0257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Question type:</w:t>
      </w:r>
      <w:r w:rsidRPr="003D045B">
        <w:rPr>
          <w:rFonts w:eastAsia="Times New Roman" w:asciiTheme="minorHAnsi" w:hAnsiTheme="minorHAnsi" w:cstheme="minorHAnsi"/>
          <w:color w:val="auto"/>
        </w:rPr>
        <w:t xml:space="preserve"> Single punch</w:t>
      </w:r>
    </w:p>
    <w:p w:rsidRPr="003D045B" w:rsidR="00904622" w:rsidP="008E37DE" w:rsidRDefault="00904622" w14:paraId="53980916" w14:textId="0AA18223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</w:t>
      </w:r>
    </w:p>
    <w:p w:rsidRPr="003D045B" w:rsidR="006A7104" w:rsidP="008E37DE" w:rsidRDefault="001D74FD" w14:paraId="7E7765B5" w14:textId="2DEF0B4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ba5_familiar:</w:t>
      </w:r>
      <w:r w:rsidRPr="003D045B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3D045B">
        <w:rPr>
          <w:rFonts w:eastAsia="Times New Roman" w:asciiTheme="minorHAnsi" w:hAnsiTheme="minorHAnsi" w:cstheme="minorHAnsi"/>
          <w:color w:val="auto"/>
        </w:rPr>
        <w:t xml:space="preserve">How familiar are you with the </w:t>
      </w:r>
      <w:r w:rsidRPr="003D045B" w:rsidR="00662667">
        <w:rPr>
          <w:rFonts w:eastAsia="Times New Roman" w:asciiTheme="minorHAnsi" w:hAnsiTheme="minorHAnsi" w:cstheme="minorHAnsi"/>
          <w:color w:val="auto"/>
        </w:rPr>
        <w:t xml:space="preserve">COVID-19 </w:t>
      </w:r>
      <w:r w:rsidRPr="003D045B">
        <w:rPr>
          <w:rFonts w:eastAsia="Times New Roman" w:asciiTheme="minorHAnsi" w:hAnsiTheme="minorHAnsi" w:cstheme="minorHAnsi"/>
          <w:color w:val="auto"/>
        </w:rPr>
        <w:t xml:space="preserve">BA.5 </w:t>
      </w:r>
      <w:r w:rsidRPr="003D045B" w:rsidR="005C20E6">
        <w:rPr>
          <w:rFonts w:eastAsia="Times New Roman" w:asciiTheme="minorHAnsi" w:hAnsiTheme="minorHAnsi" w:cstheme="minorHAnsi"/>
          <w:color w:val="auto"/>
        </w:rPr>
        <w:t>variant?</w:t>
      </w:r>
    </w:p>
    <w:p w:rsidRPr="003D045B" w:rsidR="00904622" w:rsidP="008E37DE" w:rsidRDefault="00904622" w14:paraId="2FE6531C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3D045B" w:rsidR="005C20E6" w:rsidP="008E37DE" w:rsidRDefault="00667730" w14:paraId="4AC82B81" w14:textId="710A36D4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 xml:space="preserve">Variable label: </w:t>
      </w:r>
      <w:r w:rsidRPr="003D045B">
        <w:rPr>
          <w:rFonts w:eastAsia="Times New Roman" w:asciiTheme="minorHAnsi" w:hAnsiTheme="minorHAnsi" w:cstheme="minorHAnsi"/>
          <w:color w:val="auto"/>
        </w:rPr>
        <w:t xml:space="preserve">ba5_familar: </w:t>
      </w:r>
      <w:r w:rsidRPr="003D045B" w:rsidR="009B102C">
        <w:rPr>
          <w:rFonts w:eastAsia="Times New Roman" w:asciiTheme="minorHAnsi" w:hAnsiTheme="minorHAnsi" w:cstheme="minorHAnsi"/>
          <w:color w:val="auto"/>
        </w:rPr>
        <w:t>Familiarity with BA5 variant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3D045B" w:rsidR="003D045B" w:rsidTr="00DE4D75" w14:paraId="7068B0F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D916CA" w:rsidP="00DE4D75" w:rsidRDefault="00D916CA" w14:paraId="4E452BF5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Value</w:t>
            </w:r>
            <w:r w:rsidRPr="003D045B">
              <w:rPr>
                <w:rFonts w:eastAsia="Times New Roman"/>
                <w:color w:val="auto"/>
              </w:rPr>
              <w:t>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D916CA" w:rsidP="00DE4D75" w:rsidRDefault="00D916CA" w14:paraId="4EB427D3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Value Label</w:t>
            </w:r>
            <w:r w:rsidRPr="003D045B">
              <w:rPr>
                <w:rFonts w:eastAsia="Times New Roman"/>
                <w:color w:val="auto"/>
              </w:rPr>
              <w:t>    </w:t>
            </w:r>
          </w:p>
        </w:tc>
      </w:tr>
      <w:tr w:rsidRPr="003D045B" w:rsidR="003D045B" w:rsidTr="00DE4D75" w14:paraId="427B016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D916CA" w:rsidP="00DE4D75" w:rsidRDefault="00D916CA" w14:paraId="7B5A532A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D916CA" w:rsidP="00DE4D75" w:rsidRDefault="00D916CA" w14:paraId="53356546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Not at all familiar </w:t>
            </w:r>
          </w:p>
        </w:tc>
      </w:tr>
      <w:tr w:rsidRPr="003D045B" w:rsidR="003D045B" w:rsidTr="00DE4D75" w14:paraId="1E7C7A4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D916CA" w:rsidP="00DE4D75" w:rsidRDefault="00D916CA" w14:paraId="03F09CA4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2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D916CA" w:rsidP="00DE4D75" w:rsidRDefault="00D916CA" w14:paraId="40B5EE1C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Slightly familiar </w:t>
            </w:r>
          </w:p>
        </w:tc>
      </w:tr>
      <w:tr w:rsidRPr="003D045B" w:rsidR="003D045B" w:rsidTr="00DE4D75" w14:paraId="2CF2D8C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D916CA" w:rsidP="00DE4D75" w:rsidRDefault="00D916CA" w14:paraId="286C6C16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  <w:sz w:val="24"/>
                <w:szCs w:val="24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D916CA" w:rsidP="00DE4D75" w:rsidRDefault="00D916CA" w14:paraId="627B3D7D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Moderately familiar </w:t>
            </w:r>
          </w:p>
        </w:tc>
      </w:tr>
      <w:tr w:rsidRPr="003D045B" w:rsidR="003D045B" w:rsidTr="00DE4D75" w14:paraId="39D3DAB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D916CA" w:rsidP="00DE4D75" w:rsidRDefault="00D916CA" w14:paraId="7B730123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D916CA" w:rsidP="00DE4D75" w:rsidRDefault="00D916CA" w14:paraId="05FF9A6C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Very familiar </w:t>
            </w:r>
          </w:p>
        </w:tc>
      </w:tr>
      <w:tr w:rsidRPr="003D045B" w:rsidR="00D916CA" w:rsidTr="00DE4D75" w14:paraId="5759A36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D916CA" w:rsidP="00DE4D75" w:rsidRDefault="00D916CA" w14:paraId="0F7A1172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-99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D916CA" w:rsidP="00DE4D75" w:rsidRDefault="00D916CA" w14:paraId="58FC0506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Refused    </w:t>
            </w:r>
          </w:p>
        </w:tc>
      </w:tr>
    </w:tbl>
    <w:p w:rsidRPr="003D045B" w:rsidR="00904622" w:rsidP="008E37DE" w:rsidRDefault="00904622" w14:paraId="0A9DDD5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3D045B" w:rsidR="00D61999" w:rsidP="008E37DE" w:rsidRDefault="00D61999" w14:paraId="4C130D21" w14:textId="5765281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3D045B" w:rsidR="00D61999" w:rsidP="008E37DE" w:rsidRDefault="00D61999" w14:paraId="154D73E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3D045B" w:rsidR="00334A10" w:rsidP="00334A10" w:rsidRDefault="00334A10" w14:paraId="6EABC02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334A10" w:rsidP="00334A10" w:rsidRDefault="00334A10" w14:paraId="570049CE" w14:textId="750DE9C6">
      <w:pPr>
        <w:rPr>
          <w:color w:val="auto"/>
          <w:highlight w:val="yellow"/>
        </w:rPr>
      </w:pPr>
      <w:r w:rsidRPr="003D045B">
        <w:rPr>
          <w:b/>
          <w:color w:val="auto"/>
        </w:rPr>
        <w:t xml:space="preserve">Item #: </w:t>
      </w:r>
      <w:r w:rsidRPr="003D045B">
        <w:rPr>
          <w:color w:val="auto"/>
          <w:highlight w:val="green"/>
        </w:rPr>
        <w:t>Q</w:t>
      </w:r>
      <w:r w:rsidRPr="003D045B" w:rsidR="00E85A62">
        <w:rPr>
          <w:color w:val="auto"/>
          <w:highlight w:val="green"/>
        </w:rPr>
        <w:t>22</w:t>
      </w:r>
    </w:p>
    <w:p w:rsidRPr="003D045B" w:rsidR="00334A10" w:rsidP="00334A10" w:rsidRDefault="00334A10" w14:paraId="411C4492" w14:textId="77777777">
      <w:pPr>
        <w:rPr>
          <w:color w:val="auto"/>
        </w:rPr>
      </w:pPr>
      <w:r w:rsidRPr="003D045B">
        <w:rPr>
          <w:b/>
          <w:color w:val="auto"/>
        </w:rPr>
        <w:t>Question Type</w:t>
      </w:r>
      <w:r w:rsidRPr="003D045B">
        <w:rPr>
          <w:color w:val="auto"/>
        </w:rPr>
        <w:t>:</w:t>
      </w:r>
      <w:r w:rsidRPr="003D045B">
        <w:rPr>
          <w:b/>
          <w:color w:val="auto"/>
        </w:rPr>
        <w:t xml:space="preserve"> </w:t>
      </w:r>
      <w:r w:rsidRPr="003D045B">
        <w:rPr>
          <w:color w:val="auto"/>
        </w:rPr>
        <w:t>Single punch grid</w:t>
      </w:r>
    </w:p>
    <w:p w:rsidRPr="003D045B" w:rsidR="00334A10" w:rsidP="00334A10" w:rsidRDefault="00334A10" w14:paraId="747F5B9E" w14:textId="77777777">
      <w:pPr>
        <w:rPr>
          <w:b/>
          <w:color w:val="auto"/>
        </w:rPr>
      </w:pPr>
      <w:r w:rsidRPr="003D045B">
        <w:rPr>
          <w:b/>
          <w:color w:val="auto"/>
        </w:rPr>
        <w:t>// Soft Prompt: “We would like your response to this question.” //</w:t>
      </w:r>
    </w:p>
    <w:p w:rsidRPr="003D045B" w:rsidR="00334A10" w:rsidP="00334A10" w:rsidRDefault="00334A10" w14:paraId="54EAC0A5" w14:textId="537F4DBE">
      <w:pPr>
        <w:pStyle w:val="Heading2"/>
        <w:rPr>
          <w:rFonts w:ascii="Arial" w:hAnsi="Arial" w:cs="Arial"/>
        </w:rPr>
      </w:pPr>
      <w:r w:rsidRPr="003D045B">
        <w:rPr>
          <w:rFonts w:ascii="Arial" w:hAnsi="Arial" w:cs="Arial"/>
          <w:highlight w:val="green"/>
        </w:rPr>
        <w:t>ba5_perc</w:t>
      </w:r>
      <w:r w:rsidRPr="003D045B">
        <w:rPr>
          <w:rFonts w:ascii="Arial" w:hAnsi="Arial" w:cs="Arial"/>
        </w:rPr>
        <w:t xml:space="preserve">. </w:t>
      </w:r>
      <w:r w:rsidRPr="003D045B">
        <w:rPr>
          <w:rFonts w:ascii="Arial" w:hAnsi="Arial" w:cs="Arial"/>
          <w:b w:val="0"/>
          <w:bCs/>
        </w:rPr>
        <w:t>Please indicate how much you agree or disagree with the following statements:</w:t>
      </w:r>
    </w:p>
    <w:p w:rsidRPr="003D045B" w:rsidR="00334A10" w:rsidP="00334A10" w:rsidRDefault="00334A10" w14:paraId="4CED6AB5" w14:textId="77777777">
      <w:pPr>
        <w:textAlignment w:val="baseline"/>
        <w:rPr>
          <w:rFonts w:eastAsia="Times New Roman"/>
          <w:b/>
          <w:color w:val="auto"/>
        </w:rPr>
      </w:pPr>
      <w:r w:rsidRPr="003D045B">
        <w:rPr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5220"/>
        <w:gridCol w:w="2375"/>
      </w:tblGrid>
      <w:tr w:rsidRPr="003D045B" w:rsidR="003D045B" w:rsidTr="67714A76" w14:paraId="740C9BE4" w14:textId="77777777">
        <w:tc>
          <w:tcPr>
            <w:tcW w:w="1705" w:type="dxa"/>
            <w:shd w:val="clear" w:color="auto" w:fill="auto"/>
            <w:vAlign w:val="center"/>
            <w:hideMark/>
          </w:tcPr>
          <w:p w:rsidRPr="003D045B" w:rsidR="00334A10" w:rsidP="00DE4D75" w:rsidRDefault="00334A10" w14:paraId="4B2389C1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b/>
                <w:color w:val="auto"/>
              </w:rPr>
              <w:t>Variable Name</w:t>
            </w:r>
            <w:r w:rsidRPr="003D045B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Pr="003D045B" w:rsidR="00334A10" w:rsidP="00DE4D75" w:rsidRDefault="00334A10" w14:paraId="2D688F73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b/>
                <w:color w:val="auto"/>
              </w:rPr>
              <w:t>Variable Text</w:t>
            </w:r>
            <w:r w:rsidRPr="003D045B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Pr="003D045B" w:rsidR="00334A10" w:rsidP="00DE4D75" w:rsidRDefault="00334A10" w14:paraId="1F53FC8E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b/>
                <w:color w:val="auto"/>
              </w:rPr>
              <w:t>Variable Label</w:t>
            </w:r>
            <w:r w:rsidRPr="003D045B">
              <w:rPr>
                <w:rFonts w:eastAsia="Times New Roman"/>
                <w:color w:val="auto"/>
              </w:rPr>
              <w:t>  </w:t>
            </w:r>
          </w:p>
        </w:tc>
      </w:tr>
      <w:tr w:rsidRPr="003D045B" w:rsidR="003D045B" w:rsidTr="67714A76" w14:paraId="058FE358" w14:textId="77777777">
        <w:tc>
          <w:tcPr>
            <w:tcW w:w="1705" w:type="dxa"/>
            <w:shd w:val="clear" w:color="auto" w:fill="auto"/>
          </w:tcPr>
          <w:p w:rsidRPr="003D045B" w:rsidR="00334A10" w:rsidP="00DE4D75" w:rsidRDefault="00334A10" w14:paraId="22C55E89" w14:textId="4FEEAAD8">
            <w:pPr>
              <w:textAlignment w:val="baseline"/>
              <w:rPr>
                <w:bCs/>
                <w:color w:val="auto"/>
                <w:highlight w:val="green"/>
              </w:rPr>
            </w:pPr>
            <w:r w:rsidRPr="003D045B">
              <w:rPr>
                <w:bCs/>
                <w:color w:val="auto"/>
                <w:highlight w:val="green"/>
              </w:rPr>
              <w:t>ba5_perc_3</w:t>
            </w:r>
          </w:p>
        </w:tc>
        <w:tc>
          <w:tcPr>
            <w:tcW w:w="5220" w:type="dxa"/>
            <w:shd w:val="clear" w:color="auto" w:fill="auto"/>
          </w:tcPr>
          <w:p w:rsidRPr="003D045B" w:rsidR="00334A10" w:rsidP="00DE4D75" w:rsidRDefault="74324860" w14:paraId="08C8660B" w14:textId="7AB4B03B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color w:val="auto"/>
              </w:rPr>
              <w:t>I am worried that the BA.5 variant will lead to more severe cases of COVID.</w:t>
            </w:r>
          </w:p>
        </w:tc>
        <w:tc>
          <w:tcPr>
            <w:tcW w:w="2375" w:type="dxa"/>
            <w:shd w:val="clear" w:color="auto" w:fill="auto"/>
          </w:tcPr>
          <w:p w:rsidRPr="003D045B" w:rsidR="00334A10" w:rsidP="00DE4D75" w:rsidRDefault="00D61999" w14:paraId="0AFF7749" w14:textId="47971726">
            <w:pPr>
              <w:textAlignment w:val="baseline"/>
              <w:rPr>
                <w:bCs/>
                <w:color w:val="auto"/>
              </w:rPr>
            </w:pPr>
            <w:r w:rsidRPr="003D045B">
              <w:rPr>
                <w:bCs/>
                <w:color w:val="auto"/>
              </w:rPr>
              <w:t>b</w:t>
            </w:r>
            <w:r w:rsidRPr="003D045B" w:rsidR="00334A10">
              <w:rPr>
                <w:bCs/>
                <w:color w:val="auto"/>
              </w:rPr>
              <w:t>a</w:t>
            </w:r>
            <w:r w:rsidRPr="003D045B">
              <w:rPr>
                <w:bCs/>
                <w:color w:val="auto"/>
              </w:rPr>
              <w:t>5</w:t>
            </w:r>
            <w:r w:rsidRPr="003D045B" w:rsidR="00334A10">
              <w:rPr>
                <w:bCs/>
                <w:color w:val="auto"/>
              </w:rPr>
              <w:t>_perc_3: Lead to more severe cases</w:t>
            </w:r>
          </w:p>
        </w:tc>
      </w:tr>
      <w:tr w:rsidRPr="003D045B" w:rsidR="003D045B" w:rsidTr="67714A76" w14:paraId="5555A127" w14:textId="77777777">
        <w:tc>
          <w:tcPr>
            <w:tcW w:w="1705" w:type="dxa"/>
            <w:shd w:val="clear" w:color="auto" w:fill="auto"/>
          </w:tcPr>
          <w:p w:rsidRPr="003D045B" w:rsidR="00334A10" w:rsidP="00DE4D75" w:rsidRDefault="00334A10" w14:paraId="7C1166CE" w14:textId="7BD584B7">
            <w:pPr>
              <w:textAlignment w:val="baseline"/>
              <w:rPr>
                <w:bCs/>
                <w:color w:val="auto"/>
                <w:highlight w:val="green"/>
              </w:rPr>
            </w:pPr>
            <w:r w:rsidRPr="003D045B">
              <w:rPr>
                <w:bCs/>
                <w:color w:val="auto"/>
                <w:highlight w:val="green"/>
              </w:rPr>
              <w:t>ba5_perc_4</w:t>
            </w:r>
          </w:p>
        </w:tc>
        <w:tc>
          <w:tcPr>
            <w:tcW w:w="5220" w:type="dxa"/>
            <w:shd w:val="clear" w:color="auto" w:fill="auto"/>
          </w:tcPr>
          <w:p w:rsidRPr="003D045B" w:rsidR="00334A10" w:rsidP="00DE4D75" w:rsidRDefault="00334A10" w14:paraId="42A1E3BF" w14:textId="3F537860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color w:val="auto"/>
              </w:rPr>
              <w:t>I am worried that the BA.5 variant will spread more easily than previous COVID variants.</w:t>
            </w:r>
          </w:p>
        </w:tc>
        <w:tc>
          <w:tcPr>
            <w:tcW w:w="2375" w:type="dxa"/>
            <w:shd w:val="clear" w:color="auto" w:fill="auto"/>
          </w:tcPr>
          <w:p w:rsidRPr="003D045B" w:rsidR="00334A10" w:rsidP="00DE4D75" w:rsidRDefault="00D61999" w14:paraId="57AAFA6A" w14:textId="4E40DCB1">
            <w:pPr>
              <w:textAlignment w:val="baseline"/>
              <w:rPr>
                <w:bCs/>
                <w:color w:val="auto"/>
              </w:rPr>
            </w:pPr>
            <w:r w:rsidRPr="003D045B">
              <w:rPr>
                <w:bCs/>
                <w:color w:val="auto"/>
              </w:rPr>
              <w:t>b</w:t>
            </w:r>
            <w:r w:rsidRPr="003D045B" w:rsidR="00334A10">
              <w:rPr>
                <w:bCs/>
                <w:color w:val="auto"/>
              </w:rPr>
              <w:t>a</w:t>
            </w:r>
            <w:r w:rsidRPr="003D045B">
              <w:rPr>
                <w:bCs/>
                <w:color w:val="auto"/>
              </w:rPr>
              <w:t>5</w:t>
            </w:r>
            <w:r w:rsidRPr="003D045B" w:rsidR="00334A10">
              <w:rPr>
                <w:bCs/>
                <w:color w:val="auto"/>
              </w:rPr>
              <w:t xml:space="preserve">_perc_4: Be more transmissible </w:t>
            </w:r>
          </w:p>
        </w:tc>
      </w:tr>
      <w:tr w:rsidRPr="003D045B" w:rsidR="003D045B" w:rsidTr="67714A76" w14:paraId="06C67DFB" w14:textId="77777777">
        <w:tc>
          <w:tcPr>
            <w:tcW w:w="1705" w:type="dxa"/>
            <w:shd w:val="clear" w:color="auto" w:fill="auto"/>
          </w:tcPr>
          <w:p w:rsidRPr="003D045B" w:rsidR="00334A10" w:rsidP="00DE4D75" w:rsidRDefault="00334A10" w14:paraId="51143D8B" w14:textId="4F8FC6FF">
            <w:pPr>
              <w:textAlignment w:val="baseline"/>
              <w:rPr>
                <w:bCs/>
                <w:color w:val="auto"/>
                <w:highlight w:val="green"/>
              </w:rPr>
            </w:pPr>
            <w:r w:rsidRPr="003D045B">
              <w:rPr>
                <w:bCs/>
                <w:color w:val="auto"/>
                <w:highlight w:val="green"/>
              </w:rPr>
              <w:t>ba5_perc_5</w:t>
            </w:r>
          </w:p>
        </w:tc>
        <w:tc>
          <w:tcPr>
            <w:tcW w:w="5220" w:type="dxa"/>
            <w:shd w:val="clear" w:color="auto" w:fill="auto"/>
          </w:tcPr>
          <w:p w:rsidRPr="003D045B" w:rsidR="00334A10" w:rsidP="00DE4D75" w:rsidRDefault="74324860" w14:paraId="1089D850" w14:textId="5C8F8AB7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color w:val="auto"/>
              </w:rPr>
              <w:t>I am worried that the BA.5 variant will have a greater impact on children than the original COVID virus.</w:t>
            </w:r>
          </w:p>
        </w:tc>
        <w:tc>
          <w:tcPr>
            <w:tcW w:w="2375" w:type="dxa"/>
            <w:shd w:val="clear" w:color="auto" w:fill="auto"/>
          </w:tcPr>
          <w:p w:rsidRPr="003D045B" w:rsidR="00334A10" w:rsidP="00DE4D75" w:rsidRDefault="00D61999" w14:paraId="133C2E3C" w14:textId="5E0E42AB">
            <w:pPr>
              <w:textAlignment w:val="baseline"/>
              <w:rPr>
                <w:bCs/>
                <w:color w:val="auto"/>
              </w:rPr>
            </w:pPr>
            <w:r w:rsidRPr="003D045B">
              <w:rPr>
                <w:bCs/>
                <w:color w:val="auto"/>
              </w:rPr>
              <w:t>b</w:t>
            </w:r>
            <w:r w:rsidRPr="003D045B" w:rsidR="00334A10">
              <w:rPr>
                <w:bCs/>
                <w:color w:val="auto"/>
              </w:rPr>
              <w:t>a</w:t>
            </w:r>
            <w:r w:rsidRPr="003D045B">
              <w:rPr>
                <w:bCs/>
                <w:color w:val="auto"/>
              </w:rPr>
              <w:t>5</w:t>
            </w:r>
            <w:r w:rsidRPr="003D045B" w:rsidR="00334A10">
              <w:rPr>
                <w:bCs/>
                <w:color w:val="auto"/>
              </w:rPr>
              <w:t>_perc_5: Greater impact on children</w:t>
            </w:r>
          </w:p>
        </w:tc>
      </w:tr>
      <w:tr w:rsidRPr="003D045B" w:rsidR="003D045B" w:rsidTr="67714A76" w14:paraId="6FFAB1A6" w14:textId="77777777">
        <w:tc>
          <w:tcPr>
            <w:tcW w:w="1705" w:type="dxa"/>
            <w:shd w:val="clear" w:color="auto" w:fill="auto"/>
          </w:tcPr>
          <w:p w:rsidRPr="003D045B" w:rsidR="00334A10" w:rsidP="00DE4D75" w:rsidRDefault="00334A10" w14:paraId="07DBB2EB" w14:textId="69053584">
            <w:pPr>
              <w:textAlignment w:val="baseline"/>
              <w:rPr>
                <w:bCs/>
                <w:color w:val="auto"/>
                <w:highlight w:val="green"/>
              </w:rPr>
            </w:pPr>
            <w:r w:rsidRPr="003D045B">
              <w:rPr>
                <w:bCs/>
                <w:color w:val="auto"/>
                <w:highlight w:val="green"/>
              </w:rPr>
              <w:t>ba5_perc_7</w:t>
            </w:r>
          </w:p>
        </w:tc>
        <w:tc>
          <w:tcPr>
            <w:tcW w:w="5220" w:type="dxa"/>
            <w:shd w:val="clear" w:color="auto" w:fill="auto"/>
          </w:tcPr>
          <w:p w:rsidRPr="003D045B" w:rsidR="00334A10" w:rsidP="00DE4D75" w:rsidRDefault="00334A10" w14:paraId="126BA5B5" w14:textId="0E693537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rFonts w:eastAsia="Times New Roman"/>
                <w:color w:val="auto"/>
              </w:rPr>
              <w:t xml:space="preserve">Bringing back restrictions such as masking and social distancing will be important for fighting the BA.5 variant. </w:t>
            </w:r>
          </w:p>
        </w:tc>
        <w:tc>
          <w:tcPr>
            <w:tcW w:w="2375" w:type="dxa"/>
            <w:shd w:val="clear" w:color="auto" w:fill="auto"/>
          </w:tcPr>
          <w:p w:rsidRPr="003D045B" w:rsidR="00334A10" w:rsidP="00DE4D75" w:rsidRDefault="00D61999" w14:paraId="46C0DD68" w14:textId="3297789A">
            <w:pPr>
              <w:textAlignment w:val="baseline"/>
              <w:rPr>
                <w:bCs/>
                <w:color w:val="auto"/>
              </w:rPr>
            </w:pPr>
            <w:r w:rsidRPr="003D045B">
              <w:rPr>
                <w:bCs/>
                <w:color w:val="auto"/>
              </w:rPr>
              <w:t>b</w:t>
            </w:r>
            <w:r w:rsidRPr="003D045B" w:rsidR="00334A10">
              <w:rPr>
                <w:bCs/>
                <w:color w:val="auto"/>
              </w:rPr>
              <w:t>a</w:t>
            </w:r>
            <w:r w:rsidRPr="003D045B">
              <w:rPr>
                <w:bCs/>
                <w:color w:val="auto"/>
              </w:rPr>
              <w:t>5</w:t>
            </w:r>
            <w:r w:rsidRPr="003D045B" w:rsidR="00334A10">
              <w:rPr>
                <w:bCs/>
                <w:color w:val="auto"/>
              </w:rPr>
              <w:t xml:space="preserve">_perc_7: Reinstating restrictions </w:t>
            </w:r>
          </w:p>
        </w:tc>
      </w:tr>
      <w:tr w:rsidRPr="003D045B" w:rsidR="003D045B" w:rsidTr="67714A76" w14:paraId="3D880DF4" w14:textId="77777777">
        <w:tc>
          <w:tcPr>
            <w:tcW w:w="1705" w:type="dxa"/>
            <w:shd w:val="clear" w:color="auto" w:fill="auto"/>
          </w:tcPr>
          <w:p w:rsidRPr="003D045B" w:rsidR="00334A10" w:rsidP="00DE4D75" w:rsidRDefault="00334A10" w14:paraId="7F7E2975" w14:textId="27C9E469">
            <w:pPr>
              <w:textAlignment w:val="baseline"/>
              <w:rPr>
                <w:bCs/>
                <w:color w:val="auto"/>
                <w:highlight w:val="green"/>
              </w:rPr>
            </w:pPr>
            <w:r w:rsidRPr="003D045B">
              <w:rPr>
                <w:bCs/>
                <w:color w:val="auto"/>
                <w:highlight w:val="green"/>
              </w:rPr>
              <w:t>ba5_perc_9</w:t>
            </w:r>
          </w:p>
        </w:tc>
        <w:tc>
          <w:tcPr>
            <w:tcW w:w="5220" w:type="dxa"/>
            <w:shd w:val="clear" w:color="auto" w:fill="auto"/>
          </w:tcPr>
          <w:p w:rsidRPr="003D045B" w:rsidR="00334A10" w:rsidP="00DE4D75" w:rsidRDefault="00334A10" w14:paraId="26096CF5" w14:textId="4EADCA97">
            <w:pPr>
              <w:textAlignment w:val="baseline"/>
              <w:rPr>
                <w:color w:val="auto"/>
              </w:rPr>
            </w:pPr>
            <w:r w:rsidRPr="003D045B">
              <w:rPr>
                <w:color w:val="auto"/>
              </w:rPr>
              <w:t>The BA.5 variant makes me more likely to get vaccinated. [ONLY SHOW IF beh1_cet_r=0</w:t>
            </w:r>
            <w:r w:rsidRPr="003D045B" w:rsidR="003D045B">
              <w:rPr>
                <w:color w:val="auto"/>
              </w:rPr>
              <w:t xml:space="preserve"> OR -99</w:t>
            </w:r>
            <w:r w:rsidRPr="003D045B">
              <w:rPr>
                <w:color w:val="auto"/>
              </w:rPr>
              <w:t>]</w:t>
            </w:r>
          </w:p>
        </w:tc>
        <w:tc>
          <w:tcPr>
            <w:tcW w:w="2375" w:type="dxa"/>
            <w:shd w:val="clear" w:color="auto" w:fill="auto"/>
          </w:tcPr>
          <w:p w:rsidRPr="003D045B" w:rsidR="00334A10" w:rsidP="00DE4D75" w:rsidRDefault="00D61999" w14:paraId="52A5CBCB" w14:textId="2799E2B4">
            <w:pPr>
              <w:textAlignment w:val="baseline"/>
              <w:rPr>
                <w:bCs/>
                <w:color w:val="auto"/>
              </w:rPr>
            </w:pPr>
            <w:r w:rsidRPr="003D045B">
              <w:rPr>
                <w:bCs/>
                <w:color w:val="auto"/>
              </w:rPr>
              <w:t>b</w:t>
            </w:r>
            <w:r w:rsidRPr="003D045B" w:rsidR="00334A10">
              <w:rPr>
                <w:bCs/>
                <w:color w:val="auto"/>
              </w:rPr>
              <w:t>a</w:t>
            </w:r>
            <w:r w:rsidRPr="003D045B">
              <w:rPr>
                <w:bCs/>
                <w:color w:val="auto"/>
              </w:rPr>
              <w:t>5</w:t>
            </w:r>
            <w:r w:rsidRPr="003D045B" w:rsidR="00334A10">
              <w:rPr>
                <w:bCs/>
                <w:color w:val="auto"/>
              </w:rPr>
              <w:t>_perc_9: More likely to get vaccinated</w:t>
            </w:r>
          </w:p>
        </w:tc>
      </w:tr>
      <w:tr w:rsidRPr="003D045B" w:rsidR="003D045B" w:rsidTr="67714A76" w14:paraId="40819049" w14:textId="77777777">
        <w:tc>
          <w:tcPr>
            <w:tcW w:w="1705" w:type="dxa"/>
            <w:shd w:val="clear" w:color="auto" w:fill="auto"/>
          </w:tcPr>
          <w:p w:rsidRPr="003D045B" w:rsidR="00334A10" w:rsidP="00DE4D75" w:rsidRDefault="00334A10" w14:paraId="278C1000" w14:textId="14ED4F60">
            <w:pPr>
              <w:textAlignment w:val="baseline"/>
              <w:rPr>
                <w:color w:val="auto"/>
                <w:highlight w:val="green"/>
              </w:rPr>
            </w:pPr>
            <w:r w:rsidRPr="003D045B">
              <w:rPr>
                <w:bCs/>
                <w:color w:val="auto"/>
                <w:highlight w:val="green"/>
              </w:rPr>
              <w:t>ba5</w:t>
            </w:r>
            <w:r w:rsidRPr="003D045B">
              <w:rPr>
                <w:color w:val="auto"/>
                <w:highlight w:val="green"/>
              </w:rPr>
              <w:t>_perc_14</w:t>
            </w:r>
          </w:p>
        </w:tc>
        <w:tc>
          <w:tcPr>
            <w:tcW w:w="5220" w:type="dxa"/>
            <w:shd w:val="clear" w:color="auto" w:fill="auto"/>
          </w:tcPr>
          <w:p w:rsidRPr="003D045B" w:rsidR="00334A10" w:rsidP="00DE4D75" w:rsidRDefault="74324860" w14:paraId="434E98FB" w14:textId="0F489066">
            <w:pPr>
              <w:textAlignment w:val="baseline"/>
              <w:rPr>
                <w:rFonts w:eastAsia="Times New Roman"/>
                <w:color w:val="auto"/>
              </w:rPr>
            </w:pPr>
            <w:r w:rsidRPr="003D045B">
              <w:rPr>
                <w:color w:val="auto"/>
              </w:rPr>
              <w:t>It is too early to tell whether the BA.5 variant will be a serious public health threat.</w:t>
            </w:r>
          </w:p>
        </w:tc>
        <w:tc>
          <w:tcPr>
            <w:tcW w:w="2375" w:type="dxa"/>
            <w:shd w:val="clear" w:color="auto" w:fill="auto"/>
          </w:tcPr>
          <w:p w:rsidRPr="003D045B" w:rsidR="00334A10" w:rsidP="00DE4D75" w:rsidRDefault="00D61999" w14:paraId="394FABE0" w14:textId="4025AF88">
            <w:pPr>
              <w:textAlignment w:val="baseline"/>
              <w:rPr>
                <w:color w:val="auto"/>
              </w:rPr>
            </w:pPr>
            <w:r w:rsidRPr="003D045B">
              <w:rPr>
                <w:bCs/>
                <w:color w:val="auto"/>
              </w:rPr>
              <w:t>b</w:t>
            </w:r>
            <w:r w:rsidRPr="003D045B" w:rsidR="00334A10">
              <w:rPr>
                <w:bCs/>
                <w:color w:val="auto"/>
              </w:rPr>
              <w:t>a</w:t>
            </w:r>
            <w:r w:rsidRPr="003D045B">
              <w:rPr>
                <w:bCs/>
                <w:color w:val="auto"/>
              </w:rPr>
              <w:t>5</w:t>
            </w:r>
            <w:r w:rsidRPr="003D045B" w:rsidR="00334A10">
              <w:rPr>
                <w:color w:val="auto"/>
              </w:rPr>
              <w:t xml:space="preserve">_perc_14: Too early to tell </w:t>
            </w:r>
          </w:p>
        </w:tc>
      </w:tr>
      <w:tr w:rsidRPr="003D045B" w:rsidR="003D045B" w:rsidTr="67714A76" w14:paraId="0BF66B7E" w14:textId="77777777"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045B" w:rsidR="00334A10" w:rsidP="00DE4D75" w:rsidRDefault="00334A10" w14:paraId="4589072D" w14:textId="0CA76A30">
            <w:pPr>
              <w:textAlignment w:val="baseline"/>
              <w:rPr>
                <w:color w:val="auto"/>
                <w:highlight w:val="green"/>
              </w:rPr>
            </w:pPr>
            <w:r w:rsidRPr="003D045B">
              <w:rPr>
                <w:bCs/>
                <w:color w:val="auto"/>
                <w:highlight w:val="green"/>
              </w:rPr>
              <w:t>ba5</w:t>
            </w:r>
            <w:r w:rsidRPr="003D045B">
              <w:rPr>
                <w:color w:val="auto"/>
                <w:highlight w:val="green"/>
              </w:rPr>
              <w:t>_perc_17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045B" w:rsidR="00334A10" w:rsidP="00DE4D75" w:rsidRDefault="00334A10" w14:paraId="34E52E34" w14:textId="50383831">
            <w:pPr>
              <w:textAlignment w:val="baseline"/>
              <w:rPr>
                <w:color w:val="auto"/>
              </w:rPr>
            </w:pPr>
            <w:r w:rsidRPr="003D045B">
              <w:rPr>
                <w:color w:val="auto"/>
              </w:rPr>
              <w:t>I intend to scale back travel plans or social events because of the BA.5 variant.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045B" w:rsidR="00334A10" w:rsidP="00DE4D75" w:rsidRDefault="00D61999" w14:paraId="572A4719" w14:textId="075B4B0D">
            <w:pPr>
              <w:textAlignment w:val="baseline"/>
              <w:rPr>
                <w:color w:val="auto"/>
              </w:rPr>
            </w:pPr>
            <w:r w:rsidRPr="003D045B">
              <w:rPr>
                <w:bCs/>
                <w:color w:val="auto"/>
              </w:rPr>
              <w:t>b</w:t>
            </w:r>
            <w:r w:rsidRPr="003D045B" w:rsidR="00334A10">
              <w:rPr>
                <w:bCs/>
                <w:color w:val="auto"/>
              </w:rPr>
              <w:t>a</w:t>
            </w:r>
            <w:r w:rsidRPr="003D045B">
              <w:rPr>
                <w:bCs/>
                <w:color w:val="auto"/>
              </w:rPr>
              <w:t>5</w:t>
            </w:r>
            <w:r w:rsidRPr="003D045B" w:rsidR="00334A10">
              <w:rPr>
                <w:color w:val="auto"/>
              </w:rPr>
              <w:t xml:space="preserve">_perc_17: Delay travel/event plans </w:t>
            </w:r>
          </w:p>
        </w:tc>
      </w:tr>
      <w:tr w:rsidRPr="003D045B" w:rsidR="003D045B" w:rsidTr="67714A76" w14:paraId="37A4CEA4" w14:textId="77777777"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045B" w:rsidR="00334A10" w:rsidP="00DE4D75" w:rsidRDefault="00334A10" w14:paraId="07867959" w14:textId="060C98A1">
            <w:pPr>
              <w:textAlignment w:val="baseline"/>
              <w:rPr>
                <w:bCs/>
                <w:color w:val="auto"/>
                <w:highlight w:val="green"/>
              </w:rPr>
            </w:pPr>
            <w:r w:rsidRPr="003D045B">
              <w:rPr>
                <w:bCs/>
                <w:color w:val="auto"/>
                <w:highlight w:val="green"/>
              </w:rPr>
              <w:t>ba5_booster_1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045B" w:rsidR="00334A10" w:rsidP="00DE4D75" w:rsidRDefault="00334A10" w14:paraId="4CEA0421" w14:textId="6A1EE812">
            <w:pPr>
              <w:textAlignment w:val="baseline"/>
              <w:rPr>
                <w:color w:val="auto"/>
              </w:rPr>
            </w:pPr>
            <w:r w:rsidRPr="003D045B">
              <w:rPr>
                <w:color w:val="auto"/>
              </w:rPr>
              <w:t>The BA.</w:t>
            </w:r>
            <w:r w:rsidRPr="003D045B" w:rsidR="00D61999">
              <w:rPr>
                <w:color w:val="auto"/>
              </w:rPr>
              <w:t>5</w:t>
            </w:r>
            <w:r w:rsidRPr="003D045B">
              <w:rPr>
                <w:color w:val="auto"/>
              </w:rPr>
              <w:t xml:space="preserve"> variant makes me more likely to get a COVID booster shot. [ONLY SHOW IF booster_uptake4=0</w:t>
            </w:r>
            <w:r w:rsidRPr="003D045B" w:rsidR="003D045B">
              <w:rPr>
                <w:color w:val="auto"/>
              </w:rPr>
              <w:t xml:space="preserve"> OR -99</w:t>
            </w:r>
            <w:r w:rsidRPr="003D045B">
              <w:rPr>
                <w:color w:val="auto"/>
              </w:rPr>
              <w:t>]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045B" w:rsidR="00334A10" w:rsidP="00DE4D75" w:rsidRDefault="00D61999" w14:paraId="48AD33B0" w14:textId="57E938E7">
            <w:pPr>
              <w:textAlignment w:val="baseline"/>
              <w:rPr>
                <w:bCs/>
                <w:color w:val="auto"/>
              </w:rPr>
            </w:pPr>
            <w:r w:rsidRPr="003D045B">
              <w:rPr>
                <w:bCs/>
                <w:color w:val="auto"/>
              </w:rPr>
              <w:t>b</w:t>
            </w:r>
            <w:r w:rsidRPr="003D045B" w:rsidR="00334A10">
              <w:rPr>
                <w:bCs/>
                <w:color w:val="auto"/>
              </w:rPr>
              <w:t>a</w:t>
            </w:r>
            <w:r w:rsidRPr="003D045B">
              <w:rPr>
                <w:bCs/>
                <w:color w:val="auto"/>
              </w:rPr>
              <w:t>5</w:t>
            </w:r>
            <w:r w:rsidRPr="003D045B" w:rsidR="00334A10">
              <w:rPr>
                <w:bCs/>
                <w:color w:val="auto"/>
              </w:rPr>
              <w:t>_booster_1: More likely to get booster</w:t>
            </w:r>
          </w:p>
        </w:tc>
      </w:tr>
      <w:tr w:rsidRPr="003D045B" w:rsidR="00D61999" w:rsidTr="67714A76" w14:paraId="4601656D" w14:textId="77777777"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045B" w:rsidR="00334A10" w:rsidP="00DE4D75" w:rsidRDefault="00334A10" w14:paraId="48982C0A" w14:textId="630B53E2">
            <w:pPr>
              <w:textAlignment w:val="baseline"/>
              <w:rPr>
                <w:bCs/>
                <w:color w:val="auto"/>
                <w:highlight w:val="green"/>
              </w:rPr>
            </w:pPr>
            <w:r w:rsidRPr="003D045B">
              <w:rPr>
                <w:bCs/>
                <w:color w:val="auto"/>
                <w:highlight w:val="green"/>
              </w:rPr>
              <w:t>ba5_booster_2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045B" w:rsidR="00334A10" w:rsidP="00DE4D75" w:rsidRDefault="00334A10" w14:paraId="10DE59E5" w14:textId="5A819D9C">
            <w:pPr>
              <w:textAlignment w:val="baseline"/>
              <w:rPr>
                <w:color w:val="auto"/>
              </w:rPr>
            </w:pPr>
            <w:r w:rsidRPr="003D045B">
              <w:rPr>
                <w:color w:val="auto"/>
              </w:rPr>
              <w:t>The BA.</w:t>
            </w:r>
            <w:r w:rsidRPr="003D045B" w:rsidR="00D61999">
              <w:rPr>
                <w:color w:val="auto"/>
              </w:rPr>
              <w:t>5</w:t>
            </w:r>
            <w:r w:rsidRPr="003D045B">
              <w:rPr>
                <w:color w:val="auto"/>
              </w:rPr>
              <w:t xml:space="preserve"> variant makes me more likely to get a second COVID booster shot when I am eligible. [ONLY SHOW IF booster_uptake4=1]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045B" w:rsidR="00334A10" w:rsidP="00DE4D75" w:rsidRDefault="00D61999" w14:paraId="3D2B6D00" w14:textId="34F3D864">
            <w:pPr>
              <w:textAlignment w:val="baseline"/>
              <w:rPr>
                <w:bCs/>
                <w:color w:val="auto"/>
              </w:rPr>
            </w:pPr>
            <w:r w:rsidRPr="003D045B">
              <w:rPr>
                <w:bCs/>
                <w:color w:val="auto"/>
              </w:rPr>
              <w:t>b</w:t>
            </w:r>
            <w:r w:rsidRPr="003D045B" w:rsidR="00334A10">
              <w:rPr>
                <w:bCs/>
                <w:color w:val="auto"/>
              </w:rPr>
              <w:t>a</w:t>
            </w:r>
            <w:r w:rsidRPr="003D045B">
              <w:rPr>
                <w:bCs/>
                <w:color w:val="auto"/>
              </w:rPr>
              <w:t>5</w:t>
            </w:r>
            <w:r w:rsidRPr="003D045B" w:rsidR="00334A10">
              <w:rPr>
                <w:bCs/>
                <w:color w:val="auto"/>
              </w:rPr>
              <w:t>_booster_2: More likely to get 2</w:t>
            </w:r>
            <w:r w:rsidRPr="003D045B" w:rsidR="00334A10">
              <w:rPr>
                <w:bCs/>
                <w:color w:val="auto"/>
                <w:vertAlign w:val="superscript"/>
              </w:rPr>
              <w:t>nd</w:t>
            </w:r>
            <w:r w:rsidRPr="003D045B" w:rsidR="00334A10">
              <w:rPr>
                <w:bCs/>
                <w:color w:val="auto"/>
              </w:rPr>
              <w:t xml:space="preserve"> booster</w:t>
            </w:r>
          </w:p>
        </w:tc>
      </w:tr>
    </w:tbl>
    <w:p w:rsidRPr="003D045B" w:rsidR="00334A10" w:rsidP="00334A10" w:rsidRDefault="00334A10" w14:paraId="3E9CEAED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3D045B" w:rsidR="003D045B" w:rsidTr="00DE4D75" w14:paraId="28A0FA2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334A10" w:rsidP="00DE4D75" w:rsidRDefault="00334A10" w14:paraId="24ED6841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3D045B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334A10" w:rsidP="00DE4D75" w:rsidRDefault="00334A10" w14:paraId="42C55D81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3D045B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3D045B" w:rsidR="003D045B" w:rsidTr="00DE4D75" w14:paraId="690908C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334A10" w:rsidP="00DE4D75" w:rsidRDefault="00334A10" w14:paraId="42AA61CB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334A10" w:rsidP="00DE4D75" w:rsidRDefault="00334A10" w14:paraId="1D769399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3D045B" w:rsidR="003D045B" w:rsidTr="00DE4D75" w14:paraId="6AFE3DE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3D045B" w:rsidR="00334A10" w:rsidP="00DE4D75" w:rsidRDefault="00334A10" w14:paraId="1AA3B7D5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3D045B" w:rsidR="00334A10" w:rsidP="00DE4D75" w:rsidRDefault="00334A10" w14:paraId="15D01690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Somewhat disagree</w:t>
            </w:r>
          </w:p>
        </w:tc>
      </w:tr>
      <w:tr w:rsidRPr="003D045B" w:rsidR="003D045B" w:rsidTr="00DE4D75" w14:paraId="36DE632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334A10" w:rsidP="00DE4D75" w:rsidRDefault="00334A10" w14:paraId="369A55A3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334A10" w:rsidP="00DE4D75" w:rsidRDefault="00334A10" w14:paraId="59D40C08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3D045B" w:rsidR="003D045B" w:rsidTr="00DE4D75" w14:paraId="7C6C001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3D045B" w:rsidR="00334A10" w:rsidP="00DE4D75" w:rsidRDefault="00334A10" w14:paraId="0C8DA2C3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3D045B" w:rsidR="00334A10" w:rsidP="00DE4D75" w:rsidRDefault="00334A10" w14:paraId="30A9C80A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Somewhat agree</w:t>
            </w:r>
          </w:p>
        </w:tc>
      </w:tr>
      <w:tr w:rsidRPr="003D045B" w:rsidR="003D045B" w:rsidTr="00DE4D75" w14:paraId="4CCD275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334A10" w:rsidP="00DE4D75" w:rsidRDefault="00334A10" w14:paraId="564D92F5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334A10" w:rsidP="00DE4D75" w:rsidRDefault="00334A10" w14:paraId="790B97D8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3D045B" w:rsidR="00D61999" w:rsidTr="00DE4D75" w14:paraId="7885CE36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3D045B" w:rsidR="00334A10" w:rsidP="00DE4D75" w:rsidRDefault="00334A10" w14:paraId="756A0CF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3D045B" w:rsidR="00334A10" w:rsidP="00DE4D75" w:rsidRDefault="00334A10" w14:paraId="00813974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3D045B" w:rsidR="00334A10" w:rsidP="00334A10" w:rsidRDefault="00334A10" w14:paraId="4044DAD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A1778E" w:rsidP="00A1778E" w:rsidRDefault="00A1778E" w14:paraId="3BA10171" w14:textId="77777777">
      <w:pPr>
        <w:pStyle w:val="BodyText"/>
        <w:spacing w:after="0" w:line="240" w:lineRule="auto"/>
        <w:rPr>
          <w:rFonts w:cstheme="minorHAnsi"/>
          <w:b/>
        </w:rPr>
      </w:pPr>
      <w:r w:rsidRPr="003D045B">
        <w:rPr>
          <w:rFonts w:cstheme="minorHAnsi"/>
          <w:b/>
        </w:rPr>
        <w:t>// Page Break //</w:t>
      </w:r>
    </w:p>
    <w:p w:rsidRPr="003D045B" w:rsidR="00912D16" w:rsidP="00A1778E" w:rsidRDefault="00912D16" w14:paraId="4768520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8030DE" w:rsidP="008030DE" w:rsidRDefault="008030DE" w14:paraId="584A5E9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8030DE" w:rsidP="008030DE" w:rsidRDefault="008030DE" w14:paraId="381C5100" w14:textId="6137B2DC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 xml:space="preserve">Item #: </w:t>
      </w:r>
      <w:r w:rsidRPr="003D045B">
        <w:rPr>
          <w:rFonts w:eastAsia="Times New Roman" w:asciiTheme="minorHAnsi" w:hAnsiTheme="minorHAnsi" w:cstheme="minorHAnsi"/>
          <w:color w:val="auto"/>
          <w:highlight w:val="green"/>
        </w:rPr>
        <w:t>Q</w:t>
      </w:r>
      <w:r w:rsidRPr="003D045B" w:rsidR="00E85A62">
        <w:rPr>
          <w:rFonts w:eastAsia="Times New Roman" w:asciiTheme="minorHAnsi" w:hAnsiTheme="minorHAnsi" w:cstheme="minorHAnsi"/>
          <w:color w:val="auto"/>
          <w:highlight w:val="green"/>
        </w:rPr>
        <w:t>23</w:t>
      </w:r>
    </w:p>
    <w:p w:rsidRPr="003D045B" w:rsidR="008030DE" w:rsidP="5732C60E" w:rsidRDefault="008030DE" w14:paraId="315C4E09" w14:textId="29F1EBA6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3D045B">
        <w:rPr>
          <w:rFonts w:eastAsia="Times New Roman" w:asciiTheme="minorHAnsi" w:hAnsiTheme="minorHAnsi" w:cstheme="minorBidi"/>
          <w:b/>
          <w:bCs/>
          <w:color w:val="auto"/>
        </w:rPr>
        <w:t>Question type:</w:t>
      </w:r>
      <w:r w:rsidRPr="003D045B">
        <w:rPr>
          <w:rFonts w:eastAsia="Times New Roman" w:asciiTheme="minorHAnsi" w:hAnsiTheme="minorHAnsi" w:cstheme="minorBidi"/>
          <w:color w:val="auto"/>
        </w:rPr>
        <w:t xml:space="preserve"> Single punch</w:t>
      </w:r>
    </w:p>
    <w:p w:rsidRPr="003D045B" w:rsidR="008030DE" w:rsidP="008030DE" w:rsidRDefault="008030DE" w14:paraId="3D2A6B5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</w:t>
      </w:r>
    </w:p>
    <w:p w:rsidRPr="003D045B" w:rsidR="008030DE" w:rsidP="67714A76" w:rsidRDefault="5E64ECAD" w14:paraId="1F659C30" w14:textId="37859D5C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3D045B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monkeypox</w:t>
      </w:r>
      <w:r w:rsidRPr="003D045B" w:rsidR="5F4B3B15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_familiar:</w:t>
      </w:r>
      <w:r w:rsidRPr="003D045B" w:rsidR="5F4B3B15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  <w:r w:rsidRPr="003D045B" w:rsidR="5F4B3B15">
        <w:rPr>
          <w:rFonts w:eastAsia="Times New Roman" w:asciiTheme="minorHAnsi" w:hAnsiTheme="minorHAnsi" w:cstheme="minorBidi"/>
          <w:color w:val="auto"/>
        </w:rPr>
        <w:t xml:space="preserve">How familiar are you with </w:t>
      </w:r>
      <w:r w:rsidRPr="003D045B">
        <w:rPr>
          <w:rFonts w:eastAsia="Times New Roman" w:asciiTheme="minorHAnsi" w:hAnsiTheme="minorHAnsi" w:cstheme="minorBidi"/>
          <w:color w:val="auto"/>
        </w:rPr>
        <w:t>monkeypox</w:t>
      </w:r>
      <w:r w:rsidRPr="003D045B" w:rsidR="5F4B3B15">
        <w:rPr>
          <w:rFonts w:eastAsia="Times New Roman" w:asciiTheme="minorHAnsi" w:hAnsiTheme="minorHAnsi" w:cstheme="minorBidi"/>
          <w:color w:val="auto"/>
        </w:rPr>
        <w:t>?</w:t>
      </w:r>
    </w:p>
    <w:p w:rsidRPr="003D045B" w:rsidR="008030DE" w:rsidP="008030DE" w:rsidRDefault="008030DE" w14:paraId="1825A945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3D045B" w:rsidR="008030DE" w:rsidP="008030DE" w:rsidRDefault="008030DE" w14:paraId="77DB68A5" w14:textId="1BF293FD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 xml:space="preserve">Variable label: </w:t>
      </w:r>
      <w:r w:rsidRPr="003D045B" w:rsidR="00A927BE">
        <w:rPr>
          <w:rFonts w:eastAsia="Times New Roman" w:asciiTheme="minorHAnsi" w:hAnsiTheme="minorHAnsi" w:cstheme="minorHAnsi"/>
          <w:color w:val="auto"/>
        </w:rPr>
        <w:t>monkeypox</w:t>
      </w:r>
      <w:r w:rsidRPr="003D045B">
        <w:rPr>
          <w:rFonts w:eastAsia="Times New Roman" w:asciiTheme="minorHAnsi" w:hAnsiTheme="minorHAnsi" w:cstheme="minorHAnsi"/>
          <w:color w:val="auto"/>
        </w:rPr>
        <w:t xml:space="preserve">_familar: Familiarity with </w:t>
      </w:r>
      <w:r w:rsidRPr="003D045B" w:rsidR="00A927BE">
        <w:rPr>
          <w:rFonts w:eastAsia="Times New Roman" w:asciiTheme="minorHAnsi" w:hAnsiTheme="minorHAnsi" w:cstheme="minorHAnsi"/>
          <w:color w:val="auto"/>
        </w:rPr>
        <w:t>monkeypox</w:t>
      </w:r>
      <w:r w:rsidRPr="003D045B">
        <w:rPr>
          <w:rFonts w:eastAsia="Times New Roman" w:asciiTheme="minorHAnsi" w:hAnsiTheme="minorHAnsi" w:cstheme="minorHAnsi"/>
          <w:color w:val="auto"/>
        </w:rPr>
        <w:t xml:space="preserve"> 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3D045B" w:rsidR="003D045B" w:rsidTr="00DE4D75" w14:paraId="60C4EE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030DE" w:rsidP="00DE4D75" w:rsidRDefault="008030DE" w14:paraId="374A8511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Value</w:t>
            </w:r>
            <w:r w:rsidRPr="003D045B">
              <w:rPr>
                <w:rFonts w:eastAsia="Times New Roman"/>
                <w:color w:val="auto"/>
              </w:rPr>
              <w:t>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030DE" w:rsidP="00DE4D75" w:rsidRDefault="008030DE" w14:paraId="40DFB238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b/>
                <w:bCs/>
                <w:color w:val="auto"/>
              </w:rPr>
              <w:t>Value Label</w:t>
            </w:r>
            <w:r w:rsidRPr="003D045B">
              <w:rPr>
                <w:rFonts w:eastAsia="Times New Roman"/>
                <w:color w:val="auto"/>
              </w:rPr>
              <w:t>    </w:t>
            </w:r>
          </w:p>
        </w:tc>
      </w:tr>
      <w:tr w:rsidRPr="003D045B" w:rsidR="003D045B" w:rsidTr="00DE4D75" w14:paraId="33E57D5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030DE" w:rsidP="00DE4D75" w:rsidRDefault="008030DE" w14:paraId="7DFABA02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030DE" w:rsidP="00DE4D75" w:rsidRDefault="008030DE" w14:paraId="16BEE1B4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Not at all familiar </w:t>
            </w:r>
          </w:p>
        </w:tc>
      </w:tr>
      <w:tr w:rsidRPr="003D045B" w:rsidR="003D045B" w:rsidTr="00DE4D75" w14:paraId="17D931A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030DE" w:rsidP="00DE4D75" w:rsidRDefault="008030DE" w14:paraId="060699B3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2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030DE" w:rsidP="00DE4D75" w:rsidRDefault="008030DE" w14:paraId="46431DC0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Slightly familiar </w:t>
            </w:r>
          </w:p>
        </w:tc>
      </w:tr>
      <w:tr w:rsidRPr="003D045B" w:rsidR="003D045B" w:rsidTr="00DE4D75" w14:paraId="0CA7E71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030DE" w:rsidP="00DE4D75" w:rsidRDefault="008030DE" w14:paraId="0252CAE2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  <w:sz w:val="24"/>
                <w:szCs w:val="24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030DE" w:rsidP="00DE4D75" w:rsidRDefault="008030DE" w14:paraId="3D3DF334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Moderately familiar </w:t>
            </w:r>
          </w:p>
        </w:tc>
      </w:tr>
      <w:tr w:rsidRPr="003D045B" w:rsidR="003D045B" w:rsidTr="00DE4D75" w14:paraId="46B57E1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030DE" w:rsidP="00DE4D75" w:rsidRDefault="008030DE" w14:paraId="205915A1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030DE" w:rsidP="00DE4D75" w:rsidRDefault="008030DE" w14:paraId="149F84C7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Very familiar </w:t>
            </w:r>
          </w:p>
        </w:tc>
      </w:tr>
      <w:tr w:rsidRPr="003D045B" w:rsidR="002233B7" w:rsidTr="00DE4D75" w14:paraId="5783B03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030DE" w:rsidP="00DE4D75" w:rsidRDefault="008030DE" w14:paraId="3BB404BD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-99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030DE" w:rsidP="00DE4D75" w:rsidRDefault="008030DE" w14:paraId="04269736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3D045B">
              <w:rPr>
                <w:rFonts w:eastAsia="Times New Roman"/>
                <w:color w:val="auto"/>
              </w:rPr>
              <w:t>Refused    </w:t>
            </w:r>
          </w:p>
        </w:tc>
      </w:tr>
    </w:tbl>
    <w:p w:rsidRPr="003D045B" w:rsidR="00A1778E" w:rsidP="00334A10" w:rsidRDefault="00A1778E" w14:paraId="24C1D8A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DF6DDE" w:rsidP="00334A10" w:rsidRDefault="00334A10" w14:paraId="3D14A415" w14:textId="4B7D6614">
      <w:pPr>
        <w:pStyle w:val="BodyText"/>
        <w:spacing w:after="0" w:line="240" w:lineRule="auto"/>
        <w:rPr>
          <w:rFonts w:cstheme="minorHAnsi"/>
          <w:b/>
        </w:rPr>
      </w:pPr>
      <w:r w:rsidRPr="003D045B">
        <w:rPr>
          <w:rFonts w:cstheme="minorHAnsi"/>
          <w:b/>
        </w:rPr>
        <w:t>// Page Break //</w:t>
      </w:r>
    </w:p>
    <w:p w:rsidRPr="003D045B" w:rsidR="002233B7" w:rsidP="00334A10" w:rsidRDefault="002233B7" w14:paraId="45D3AAD6" w14:textId="198C7705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EA791F" w:rsidP="00EA791F" w:rsidRDefault="00EA791F" w14:paraId="4704624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EA791F" w:rsidP="00EA791F" w:rsidRDefault="00EA791F" w14:paraId="0E3A3CB2" w14:textId="67D48B7F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 xml:space="preserve">Item #: </w:t>
      </w:r>
      <w:r w:rsidRPr="003D045B">
        <w:rPr>
          <w:rFonts w:eastAsia="Times New Roman" w:asciiTheme="minorHAnsi" w:hAnsiTheme="minorHAnsi" w:cstheme="minorHAnsi"/>
          <w:color w:val="auto"/>
          <w:highlight w:val="green"/>
        </w:rPr>
        <w:t>Q</w:t>
      </w:r>
      <w:r w:rsidRPr="003D045B" w:rsidR="00E85A62">
        <w:rPr>
          <w:rFonts w:eastAsia="Times New Roman" w:asciiTheme="minorHAnsi" w:hAnsiTheme="minorHAnsi" w:cstheme="minorHAnsi"/>
          <w:color w:val="auto"/>
          <w:highlight w:val="green"/>
        </w:rPr>
        <w:t>24</w:t>
      </w:r>
    </w:p>
    <w:p w:rsidRPr="003D045B" w:rsidR="00EA791F" w:rsidP="5732C60E" w:rsidRDefault="00EA791F" w14:paraId="6B372D69" w14:textId="40EA06DD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3D045B">
        <w:rPr>
          <w:rFonts w:eastAsia="Times New Roman" w:asciiTheme="minorHAnsi" w:hAnsiTheme="minorHAnsi" w:cstheme="minorBidi"/>
          <w:b/>
          <w:bCs/>
          <w:color w:val="auto"/>
        </w:rPr>
        <w:t>Question type:</w:t>
      </w:r>
      <w:r w:rsidRPr="003D045B">
        <w:rPr>
          <w:rFonts w:eastAsia="Times New Roman" w:asciiTheme="minorHAnsi" w:hAnsiTheme="minorHAnsi" w:cstheme="minorBidi"/>
          <w:color w:val="auto"/>
        </w:rPr>
        <w:t xml:space="preserve"> Single punch</w:t>
      </w:r>
    </w:p>
    <w:p w:rsidRPr="003D045B" w:rsidR="00EA791F" w:rsidP="00EA791F" w:rsidRDefault="00EA791F" w14:paraId="3ED6108D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</w:t>
      </w:r>
    </w:p>
    <w:p w:rsidRPr="003D045B" w:rsidR="00EA791F" w:rsidP="67714A76" w:rsidRDefault="6A40D7FA" w14:paraId="0A92267C" w14:textId="54E30C0A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3D045B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monkeypox_concern</w:t>
      </w:r>
      <w:r w:rsidRPr="003D045B">
        <w:rPr>
          <w:rFonts w:eastAsia="Times New Roman" w:asciiTheme="minorHAnsi" w:hAnsiTheme="minorHAnsi" w:cstheme="minorBidi"/>
          <w:b/>
          <w:bCs/>
          <w:color w:val="auto"/>
        </w:rPr>
        <w:t xml:space="preserve">: </w:t>
      </w:r>
      <w:r w:rsidRPr="003D045B">
        <w:rPr>
          <w:rFonts w:eastAsia="Times New Roman" w:asciiTheme="minorHAnsi" w:hAnsiTheme="minorHAnsi" w:cstheme="minorBidi"/>
          <w:color w:val="auto"/>
        </w:rPr>
        <w:t>How concerned are you about</w:t>
      </w:r>
      <w:r w:rsidRPr="003D045B" w:rsidR="000C4F15">
        <w:rPr>
          <w:rFonts w:eastAsia="Times New Roman" w:asciiTheme="minorHAnsi" w:hAnsiTheme="minorHAnsi" w:cstheme="minorBidi"/>
          <w:color w:val="auto"/>
        </w:rPr>
        <w:t xml:space="preserve"> getting sick</w:t>
      </w:r>
      <w:r w:rsidRPr="003D045B" w:rsidR="00674C27">
        <w:rPr>
          <w:rFonts w:eastAsia="Times New Roman" w:asciiTheme="minorHAnsi" w:hAnsiTheme="minorHAnsi" w:cstheme="minorBidi"/>
          <w:color w:val="auto"/>
        </w:rPr>
        <w:t xml:space="preserve"> with</w:t>
      </w:r>
      <w:r w:rsidRPr="003D045B">
        <w:rPr>
          <w:rFonts w:eastAsia="Times New Roman" w:asciiTheme="minorHAnsi" w:hAnsiTheme="minorHAnsi" w:cstheme="minorBidi"/>
          <w:color w:val="auto"/>
        </w:rPr>
        <w:t xml:space="preserve"> monkeypox?</w:t>
      </w:r>
    </w:p>
    <w:p w:rsidRPr="003D045B" w:rsidR="00EA791F" w:rsidP="00334A10" w:rsidRDefault="00EA791F" w14:paraId="252A394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EA791F" w:rsidP="00334A10" w:rsidRDefault="00EA791F" w14:paraId="0A766668" w14:textId="5D042152">
      <w:pPr>
        <w:pStyle w:val="BodyText"/>
        <w:spacing w:after="0" w:line="240" w:lineRule="auto"/>
        <w:rPr>
          <w:rFonts w:cstheme="minorHAnsi"/>
          <w:bCs/>
        </w:rPr>
      </w:pPr>
      <w:r w:rsidRPr="003D045B">
        <w:rPr>
          <w:rFonts w:cstheme="minorHAnsi"/>
          <w:b/>
        </w:rPr>
        <w:t xml:space="preserve">Variable label: </w:t>
      </w:r>
      <w:r w:rsidRPr="003D045B">
        <w:rPr>
          <w:rFonts w:cstheme="minorHAnsi"/>
          <w:bCs/>
        </w:rPr>
        <w:t>monkeypox_concern: Concern about monkeypox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D045B" w:rsidR="003D045B" w:rsidTr="5732C60E" w14:paraId="089BEE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EA791F" w:rsidP="00DE4D75" w:rsidRDefault="00EA791F" w14:paraId="0740693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3D045B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045B" w:rsidR="00EA791F" w:rsidP="00DE4D75" w:rsidRDefault="00EA791F" w14:paraId="4D10626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3D045B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3D045B" w:rsidR="003D045B" w:rsidTr="5732C60E" w14:paraId="34AB1B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EA791F" w:rsidP="00DE4D75" w:rsidRDefault="00EA791F" w14:paraId="612A987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EA791F" w:rsidP="00DE4D75" w:rsidRDefault="00EA791F" w14:paraId="3A283CA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:rsidRPr="003D045B" w:rsidR="003D045B" w:rsidTr="5732C60E" w14:paraId="55A0F1C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EA791F" w:rsidP="00DE4D75" w:rsidRDefault="00EA791F" w14:paraId="234BA32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EA791F" w:rsidP="00DE4D75" w:rsidRDefault="00EA791F" w14:paraId="27BE968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3D045B" w:rsidR="003D045B" w:rsidTr="5732C60E" w14:paraId="327216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EA791F" w:rsidP="00DE4D75" w:rsidRDefault="00EA791F" w14:paraId="1A688FD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EA791F" w:rsidP="00DE4D75" w:rsidRDefault="00EA791F" w14:paraId="3862696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3D045B" w:rsidR="003D045B" w:rsidTr="5732C60E" w14:paraId="071634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EA791F" w:rsidP="00DE4D75" w:rsidRDefault="00EA791F" w14:paraId="5DC563D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EA791F" w:rsidP="00DE4D75" w:rsidRDefault="00EA791F" w14:paraId="7894FF6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3D045B" w:rsidR="00EA791F" w:rsidTr="5732C60E" w14:paraId="7EBE60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EA791F" w:rsidP="00DE4D75" w:rsidRDefault="00EA791F" w14:paraId="79DEAF5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045B" w:rsidR="00EA791F" w:rsidP="00DE4D75" w:rsidRDefault="00EA791F" w14:paraId="6EF9C31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3D045B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3D045B" w:rsidR="002233B7" w:rsidP="00334A10" w:rsidRDefault="002233B7" w14:paraId="2F0AF89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D045B" w:rsidR="002233B7" w:rsidP="00334A10" w:rsidRDefault="002233B7" w14:paraId="71061C44" w14:textId="647BCB15">
      <w:pPr>
        <w:pStyle w:val="BodyText"/>
        <w:spacing w:after="0" w:line="240" w:lineRule="auto"/>
        <w:rPr>
          <w:rFonts w:cstheme="minorHAnsi"/>
          <w:b/>
        </w:rPr>
      </w:pPr>
      <w:r w:rsidRPr="003D045B">
        <w:rPr>
          <w:rFonts w:cstheme="minorHAnsi"/>
          <w:b/>
        </w:rPr>
        <w:t>// Page Break //</w:t>
      </w:r>
    </w:p>
    <w:p w:rsidRPr="003D045B" w:rsidR="00DF6DDE" w:rsidP="008E37DE" w:rsidRDefault="00DF6DDE" w14:paraId="5EA6AD8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3D045B" w:rsidR="008E37DE" w:rsidP="008E37DE" w:rsidRDefault="008E37DE" w14:paraId="78ECA86C" w14:textId="745B3F74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8E37DE" w:rsidP="008E37DE" w:rsidRDefault="008E37DE" w14:paraId="2A06339E" w14:textId="5FF773DA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3D045B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3D045B" w:rsidR="00381715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3D045B">
        <w:rPr>
          <w:rFonts w:eastAsia="Times New Roman" w:asciiTheme="minorHAnsi" w:hAnsiTheme="minorHAnsi" w:cstheme="minorHAnsi"/>
          <w:color w:val="auto"/>
        </w:rPr>
        <w:br/>
      </w:r>
      <w:r w:rsidRPr="003D045B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3D045B">
        <w:rPr>
          <w:rFonts w:eastAsia="Times New Roman" w:asciiTheme="minorHAnsi" w:hAnsiTheme="minorHAnsi" w:cstheme="minorHAnsi"/>
          <w:color w:val="auto"/>
        </w:rPr>
        <w:t>:</w:t>
      </w:r>
      <w:r w:rsidRPr="003D045B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3D045B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3D045B" w:rsidR="008E37DE" w:rsidP="008E37DE" w:rsidRDefault="008E37DE" w14:paraId="4AF6FBF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8E37DE" w:rsidP="008E37DE" w:rsidRDefault="008E37DE" w14:paraId="002CAB64" w14:textId="6DC6AB1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3D045B" w:rsidR="003E533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70</w:t>
      </w:r>
      <w:r w:rsidRPr="003D045B" w:rsidR="00743DC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3D045B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3D045B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3D045B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3D045B" w:rsidR="008E37DE" w:rsidP="008E37DE" w:rsidRDefault="008E37DE" w14:paraId="4CB7D67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8E37DE" w:rsidP="008E37DE" w:rsidRDefault="008E37DE" w14:paraId="43AAB95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color w:val="auto"/>
        </w:rPr>
        <w:t>For each of the below messages, please indicate how much you agree or disagree with the following statement: </w:t>
      </w:r>
    </w:p>
    <w:p w:rsidRPr="003D045B" w:rsidR="008E37DE" w:rsidP="008E37DE" w:rsidRDefault="008E37DE" w14:paraId="079441D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color w:val="auto"/>
        </w:rPr>
        <w:t>  </w:t>
      </w:r>
    </w:p>
    <w:p w:rsidRPr="003D045B" w:rsidR="008E37DE" w:rsidP="008E37DE" w:rsidRDefault="008E37DE" w14:paraId="5DAF117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8E37DE" w:rsidP="008E37DE" w:rsidRDefault="008E37DE" w14:paraId="203E418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p w:rsidRPr="003D045B" w:rsidR="008E37DE" w:rsidP="008E37DE" w:rsidRDefault="008E37DE" w14:paraId="0F64811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3D045B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3D045B" w:rsidR="003D045B" w:rsidTr="2F8A3802" w14:paraId="3757C911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3D045B" w:rsidR="008E37DE" w:rsidP="008E37DE" w:rsidRDefault="008E37DE" w14:paraId="1DB9B0F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Pr="003D045B" w:rsidR="008E37DE" w:rsidP="008E37DE" w:rsidRDefault="008E37DE" w14:paraId="77C6CA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Pr="003D045B" w:rsidR="008E37DE" w:rsidP="008E37DE" w:rsidRDefault="008E37DE" w14:paraId="20535104" w14:textId="27A0053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</w:t>
            </w:r>
            <w:r w:rsidRPr="003D045B" w:rsidR="00FA63B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e</w:t>
            </w:r>
            <w:r w:rsidRPr="003D045B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 xml:space="preserve"> Label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3D045B" w:rsidR="003D045B" w:rsidTr="2F8A3802" w14:paraId="5A6BCCB0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3D045B" w:rsidR="008E37DE" w:rsidP="008E37DE" w:rsidRDefault="008E37DE" w14:paraId="3DC95702" w14:textId="52F0E85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3D045B" w:rsidR="003E53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70</w:t>
            </w:r>
            <w:r w:rsidRPr="003D045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3D045B" w:rsidR="008E37DE" w:rsidP="0AE0FC23" w:rsidRDefault="0017274B" w14:paraId="701BCCA7" w14:textId="1A2AE972">
            <w:pPr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Nearly 9 out of 10 people 65 and older have a chronic condition that makes them more likely to die from COVID if they get infected. Boosters help protect you.</w:t>
            </w:r>
          </w:p>
        </w:tc>
        <w:tc>
          <w:tcPr>
            <w:tcW w:w="2190" w:type="dxa"/>
            <w:shd w:val="clear" w:color="auto" w:fill="auto"/>
            <w:hideMark/>
          </w:tcPr>
          <w:p w:rsidRPr="003D045B" w:rsidR="008E37DE" w:rsidP="008E37DE" w:rsidRDefault="008E37DE" w14:paraId="75871634" w14:textId="7514D8D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3D045B" w:rsidR="003E5334">
              <w:rPr>
                <w:rFonts w:eastAsia="Times New Roman" w:asciiTheme="minorHAnsi" w:hAnsiTheme="minorHAnsi" w:cstheme="minorHAnsi"/>
                <w:color w:val="auto"/>
              </w:rPr>
              <w:t>70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_1:</w:t>
            </w:r>
            <w:r w:rsidRPr="003D045B" w:rsidR="006E2F9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3D045B" w:rsidR="0017274B">
              <w:rPr>
                <w:rFonts w:eastAsia="Times New Roman" w:asciiTheme="minorHAnsi" w:hAnsiTheme="minorHAnsi" w:cstheme="minorHAnsi"/>
                <w:color w:val="auto"/>
              </w:rPr>
              <w:t>90% of 65 plus</w:t>
            </w:r>
          </w:p>
        </w:tc>
      </w:tr>
      <w:tr w:rsidRPr="003D045B" w:rsidR="003D045B" w:rsidTr="2F8A3802" w14:paraId="00B694F4" w14:textId="77777777"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Pr="003D045B" w:rsidR="008E37DE" w:rsidP="008E37DE" w:rsidRDefault="008E37DE" w14:paraId="74986941" w14:textId="438C27E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3D045B" w:rsidR="003E53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70</w:t>
            </w:r>
            <w:r w:rsidRPr="003D045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3D045B" w:rsidR="008E37DE" w:rsidP="0AE0FC23" w:rsidRDefault="00A5186B" w14:paraId="160AE358" w14:textId="6D6A77F8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 xml:space="preserve">Children with medical conditions such as asthma, diabetes, or obesity are more likely to get severely ill </w:t>
            </w:r>
            <w:r w:rsidRPr="003D045B">
              <w:rPr>
                <w:rFonts w:eastAsia="Times New Roman" w:asciiTheme="minorHAnsi" w:hAnsiTheme="minorHAnsi" w:cstheme="minorBidi"/>
                <w:color w:val="auto"/>
              </w:rPr>
              <w:lastRenderedPageBreak/>
              <w:t>from COVID, but COVID vaccination can help protect them.</w:t>
            </w:r>
          </w:p>
        </w:tc>
        <w:tc>
          <w:tcPr>
            <w:tcW w:w="2190" w:type="dxa"/>
            <w:shd w:val="clear" w:color="auto" w:fill="auto"/>
            <w:hideMark/>
          </w:tcPr>
          <w:p w:rsidRPr="003D045B" w:rsidR="008E37DE" w:rsidP="008E37DE" w:rsidRDefault="008E37DE" w14:paraId="3AC05CD8" w14:textId="3EE18B4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ptn_w</w:t>
            </w:r>
            <w:r w:rsidRPr="003D045B" w:rsidR="003E5334">
              <w:rPr>
                <w:rFonts w:eastAsia="Times New Roman" w:asciiTheme="minorHAnsi" w:hAnsiTheme="minorHAnsi" w:cstheme="minorHAnsi"/>
                <w:color w:val="auto"/>
              </w:rPr>
              <w:t>70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_2:</w:t>
            </w:r>
            <w:r w:rsidRPr="003D045B" w:rsidR="006E2F9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3D045B" w:rsidR="00666C3E">
              <w:rPr>
                <w:rFonts w:eastAsia="Times New Roman" w:asciiTheme="minorHAnsi" w:hAnsiTheme="minorHAnsi" w:cstheme="minorHAnsi"/>
                <w:color w:val="auto"/>
              </w:rPr>
              <w:t>Children with medical conditions</w:t>
            </w:r>
          </w:p>
        </w:tc>
      </w:tr>
      <w:tr w:rsidRPr="003D045B" w:rsidR="003D045B" w:rsidTr="2F8A3802" w14:paraId="7DDA71A1" w14:textId="77777777">
        <w:tc>
          <w:tcPr>
            <w:tcW w:w="1702" w:type="dxa"/>
            <w:shd w:val="clear" w:color="auto" w:fill="auto"/>
            <w:hideMark/>
          </w:tcPr>
          <w:p w:rsidRPr="003D045B" w:rsidR="008E37DE" w:rsidP="008E37DE" w:rsidRDefault="008E37DE" w14:paraId="777CF6E1" w14:textId="729D806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3D045B" w:rsidR="003E53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70</w:t>
            </w:r>
            <w:r w:rsidRPr="003D045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3D045B" w:rsidR="008E37DE" w:rsidP="0AE0FC23" w:rsidRDefault="00405A6F" w14:paraId="10181652" w14:textId="2A2F315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3D045B">
              <w:rPr>
                <w:rFonts w:eastAsia="Times New Roman" w:asciiTheme="minorHAnsi" w:hAnsiTheme="minorHAnsi" w:cstheme="minorBidi"/>
                <w:color w:val="auto"/>
              </w:rPr>
              <w:t>Children can have some side effects after a COVID vaccine, but some children have no side effects at all. Younger children may have fewer side effects after a COVID vaccine than teens or young adults.</w:t>
            </w:r>
          </w:p>
        </w:tc>
        <w:tc>
          <w:tcPr>
            <w:tcW w:w="2190" w:type="dxa"/>
            <w:shd w:val="clear" w:color="auto" w:fill="auto"/>
            <w:hideMark/>
          </w:tcPr>
          <w:p w:rsidRPr="003D045B" w:rsidR="008E37DE" w:rsidP="008E37DE" w:rsidRDefault="008E37DE" w14:paraId="071CFB1E" w14:textId="3DAE5FE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3D045B" w:rsidR="003E5334">
              <w:rPr>
                <w:rFonts w:eastAsia="Times New Roman" w:asciiTheme="minorHAnsi" w:hAnsiTheme="minorHAnsi" w:cstheme="minorHAnsi"/>
                <w:color w:val="auto"/>
              </w:rPr>
              <w:t>70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_3:</w:t>
            </w:r>
            <w:r w:rsidRPr="003D045B" w:rsidR="00EE2691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3D045B" w:rsidR="001027E5">
              <w:rPr>
                <w:rFonts w:eastAsia="Times New Roman" w:asciiTheme="minorHAnsi" w:hAnsiTheme="minorHAnsi" w:cstheme="minorHAnsi"/>
                <w:color w:val="auto"/>
              </w:rPr>
              <w:t>Children’s side effects</w:t>
            </w:r>
          </w:p>
        </w:tc>
      </w:tr>
      <w:tr w:rsidRPr="003D045B" w:rsidR="003D045B" w:rsidTr="2F8A3802" w14:paraId="2568670A" w14:textId="77777777">
        <w:tc>
          <w:tcPr>
            <w:tcW w:w="1702" w:type="dxa"/>
            <w:shd w:val="clear" w:color="auto" w:fill="auto"/>
            <w:hideMark/>
          </w:tcPr>
          <w:p w:rsidRPr="003D045B" w:rsidR="008E37DE" w:rsidP="008E37DE" w:rsidRDefault="008E37DE" w14:paraId="4046357C" w14:textId="30C5621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3D045B" w:rsidR="003E53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70</w:t>
            </w:r>
            <w:r w:rsidRPr="003D045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</w:tcPr>
          <w:p w:rsidRPr="003D045B" w:rsidR="008E37DE" w:rsidP="008E37DE" w:rsidRDefault="005A6807" w14:paraId="607EA399" w14:textId="0110FD9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Nearly half of people 55 and older have at least 2 chronic conditions that make them more likely to die from COVID if they get infected. Boosters help protect you.</w:t>
            </w:r>
          </w:p>
        </w:tc>
        <w:tc>
          <w:tcPr>
            <w:tcW w:w="2190" w:type="dxa"/>
            <w:shd w:val="clear" w:color="auto" w:fill="auto"/>
            <w:hideMark/>
          </w:tcPr>
          <w:p w:rsidRPr="003D045B" w:rsidR="008E37DE" w:rsidP="008E37DE" w:rsidRDefault="008E37DE" w14:paraId="7556FE58" w14:textId="0E6C92A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3D045B" w:rsidR="003E5334">
              <w:rPr>
                <w:rFonts w:eastAsia="Times New Roman" w:asciiTheme="minorHAnsi" w:hAnsiTheme="minorHAnsi" w:cstheme="minorHAnsi"/>
                <w:color w:val="auto"/>
              </w:rPr>
              <w:t>70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_4</w:t>
            </w:r>
            <w:r w:rsidRPr="003D045B" w:rsidR="002B49FA">
              <w:rPr>
                <w:rFonts w:eastAsia="Times New Roman" w:asciiTheme="minorHAnsi" w:hAnsiTheme="minorHAnsi" w:cstheme="minorHAnsi"/>
                <w:color w:val="auto"/>
              </w:rPr>
              <w:t>:</w:t>
            </w:r>
            <w:r w:rsidRPr="003D045B" w:rsidR="00137F52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3D045B" w:rsidR="001027E5">
              <w:rPr>
                <w:rFonts w:eastAsia="Times New Roman" w:asciiTheme="minorHAnsi" w:hAnsiTheme="minorHAnsi" w:cstheme="minorHAnsi"/>
                <w:color w:val="auto"/>
              </w:rPr>
              <w:t>Half of 55 plus</w:t>
            </w:r>
          </w:p>
        </w:tc>
      </w:tr>
      <w:tr w:rsidRPr="003D045B" w:rsidR="003D045B" w:rsidTr="2F8A3802" w14:paraId="760ADC48" w14:textId="77777777">
        <w:tc>
          <w:tcPr>
            <w:tcW w:w="1702" w:type="dxa"/>
            <w:shd w:val="clear" w:color="auto" w:fill="auto"/>
            <w:hideMark/>
          </w:tcPr>
          <w:p w:rsidRPr="003D045B" w:rsidR="008E37DE" w:rsidP="008E37DE" w:rsidRDefault="008E37DE" w14:paraId="3145A1DB" w14:textId="0680708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3D045B" w:rsidR="003E53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70</w:t>
            </w:r>
            <w:r w:rsidRPr="003D045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3D045B" w:rsidR="008E37DE" w:rsidP="008E37DE" w:rsidRDefault="00C761D7" w14:paraId="575F2360" w14:textId="4B5AE02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COVID cases are increasing. If you have symptoms, find a Test to Treat center near you.</w:t>
            </w:r>
          </w:p>
        </w:tc>
        <w:tc>
          <w:tcPr>
            <w:tcW w:w="2190" w:type="dxa"/>
            <w:shd w:val="clear" w:color="auto" w:fill="auto"/>
            <w:hideMark/>
          </w:tcPr>
          <w:p w:rsidRPr="003D045B" w:rsidR="008E37DE" w:rsidP="008E37DE" w:rsidRDefault="008E37DE" w14:paraId="77DD0B63" w14:textId="2370785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3D045B" w:rsidR="003E5334">
              <w:rPr>
                <w:rFonts w:eastAsia="Times New Roman" w:asciiTheme="minorHAnsi" w:hAnsiTheme="minorHAnsi" w:cstheme="minorHAnsi"/>
                <w:color w:val="auto"/>
              </w:rPr>
              <w:t>70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_5:</w:t>
            </w:r>
            <w:r w:rsidRPr="003D045B" w:rsidR="004E3630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3D045B" w:rsidR="001027E5">
              <w:rPr>
                <w:rFonts w:eastAsia="Times New Roman" w:asciiTheme="minorHAnsi" w:hAnsiTheme="minorHAnsi" w:cstheme="minorHAnsi"/>
                <w:color w:val="auto"/>
              </w:rPr>
              <w:t>Test to Treat</w:t>
            </w:r>
          </w:p>
        </w:tc>
      </w:tr>
    </w:tbl>
    <w:p w:rsidRPr="003D045B" w:rsidR="008E37DE" w:rsidP="008E37DE" w:rsidRDefault="008E37DE" w14:paraId="19B1B82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3D045B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3D045B" w:rsidR="003D045B" w:rsidTr="009B315B" w14:paraId="085F9A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E37DE" w:rsidP="008E37DE" w:rsidRDefault="008E37DE" w14:paraId="51F2B61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E37DE" w:rsidP="008E37DE" w:rsidRDefault="008E37DE" w14:paraId="673F745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3D045B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3D045B" w:rsidR="003D045B" w:rsidTr="009B315B" w14:paraId="727CDDD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E37DE" w:rsidP="008E37DE" w:rsidRDefault="008E37DE" w14:paraId="56A9B4D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E37DE" w:rsidP="008E37DE" w:rsidRDefault="008E37DE" w14:paraId="478C7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3D045B" w:rsidR="003D045B" w:rsidTr="009B315B" w14:paraId="4A19F0A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E37DE" w:rsidP="008E37DE" w:rsidRDefault="008E37DE" w14:paraId="3B577D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E37DE" w:rsidP="008E37DE" w:rsidRDefault="008E37DE" w14:paraId="266D4C6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3D045B" w:rsidR="003D045B" w:rsidTr="009B315B" w14:paraId="4415699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E37DE" w:rsidP="008E37DE" w:rsidRDefault="008E37DE" w14:paraId="6032F91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E37DE" w:rsidP="008E37DE" w:rsidRDefault="008E37DE" w14:paraId="1E8A8B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3D045B" w:rsidR="003D045B" w:rsidTr="009B315B" w14:paraId="421BF2F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E37DE" w:rsidP="008E37DE" w:rsidRDefault="008E37DE" w14:paraId="047F9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E37DE" w:rsidP="008E37DE" w:rsidRDefault="008E37DE" w14:paraId="2D4B7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3D045B" w:rsidR="003D045B" w:rsidTr="009B315B" w14:paraId="0D0922A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E37DE" w:rsidP="008E37DE" w:rsidRDefault="008E37DE" w14:paraId="454424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E37DE" w:rsidP="008E37DE" w:rsidRDefault="008E37DE" w14:paraId="6234576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3D045B" w:rsidR="008E37DE" w:rsidTr="009B315B" w14:paraId="41CEB4F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3D045B" w:rsidR="008E37DE" w:rsidP="008E37DE" w:rsidRDefault="008E37DE" w14:paraId="3282D7D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3D045B" w:rsidR="008E37DE" w:rsidP="008E37DE" w:rsidRDefault="008E37DE" w14:paraId="609EA93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3D045B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3D045B" w:rsidR="004962AE" w:rsidP="00577933" w:rsidRDefault="004962AE" w14:paraId="6D1228F7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p w:rsidRPr="003D045B" w:rsidR="0065136B" w:rsidP="00577933" w:rsidRDefault="0065136B" w14:paraId="14AB81AA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RPr="003D045B" w:rsidR="0065136B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7EE3" w14:textId="77777777" w:rsidR="007059B7" w:rsidRDefault="007059B7" w:rsidP="009C7842">
      <w:r>
        <w:separator/>
      </w:r>
    </w:p>
  </w:endnote>
  <w:endnote w:type="continuationSeparator" w:id="0">
    <w:p w14:paraId="3C3C80BE" w14:textId="77777777" w:rsidR="007059B7" w:rsidRDefault="007059B7" w:rsidP="009C7842">
      <w:r>
        <w:continuationSeparator/>
      </w:r>
    </w:p>
  </w:endnote>
  <w:endnote w:type="continuationNotice" w:id="1">
    <w:p w14:paraId="10D0604C" w14:textId="77777777" w:rsidR="007059B7" w:rsidRDefault="00705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B93A5C" w:rsidRDefault="00B93A5C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B93A5C" w:rsidRDefault="00B93A5C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B93A5C" w:rsidRPr="00C82E68" w:rsidRDefault="00B93A5C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B93A5C" w:rsidRDefault="00B93A5C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B93A5C" w:rsidRDefault="00B93A5C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B93A5C" w:rsidRPr="00D15912" w:rsidRDefault="00B93A5C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B93A5C" w:rsidRPr="00D15912" w:rsidRDefault="00B93A5C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C919" w14:textId="77777777" w:rsidR="007059B7" w:rsidRDefault="007059B7" w:rsidP="009C7842">
      <w:r>
        <w:separator/>
      </w:r>
    </w:p>
  </w:footnote>
  <w:footnote w:type="continuationSeparator" w:id="0">
    <w:p w14:paraId="3331949A" w14:textId="77777777" w:rsidR="007059B7" w:rsidRDefault="007059B7" w:rsidP="009C7842">
      <w:r>
        <w:continuationSeparator/>
      </w:r>
    </w:p>
  </w:footnote>
  <w:footnote w:type="continuationNotice" w:id="1">
    <w:p w14:paraId="012D6503" w14:textId="77777777" w:rsidR="007059B7" w:rsidRDefault="00705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B93A5C" w:rsidRDefault="00B93A5C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B93A5C" w:rsidRPr="00B10C17" w:rsidRDefault="00B93A5C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B93A5C" w:rsidRPr="002B0AB6" w:rsidRDefault="00B93A5C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B93A5C" w:rsidRPr="00B10C17" w:rsidRDefault="00B93A5C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B93A5C" w:rsidRPr="002B0AB6" w:rsidRDefault="00B93A5C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FD1A19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72939"/>
    <w:multiLevelType w:val="hybridMultilevel"/>
    <w:tmpl w:val="4E7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4B12"/>
    <w:multiLevelType w:val="hybridMultilevel"/>
    <w:tmpl w:val="6F4C28A8"/>
    <w:lvl w:ilvl="0" w:tplc="712C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45014">
    <w:abstractNumId w:val="1"/>
  </w:num>
  <w:num w:numId="2" w16cid:durableId="1665275963">
    <w:abstractNumId w:val="11"/>
  </w:num>
  <w:num w:numId="3" w16cid:durableId="1484589653">
    <w:abstractNumId w:val="13"/>
  </w:num>
  <w:num w:numId="4" w16cid:durableId="1574776310">
    <w:abstractNumId w:val="0"/>
  </w:num>
  <w:num w:numId="5" w16cid:durableId="962200426">
    <w:abstractNumId w:val="0"/>
  </w:num>
  <w:num w:numId="6" w16cid:durableId="186724183">
    <w:abstractNumId w:val="12"/>
  </w:num>
  <w:num w:numId="7" w16cid:durableId="1145313100">
    <w:abstractNumId w:val="5"/>
  </w:num>
  <w:num w:numId="8" w16cid:durableId="26876580">
    <w:abstractNumId w:val="8"/>
  </w:num>
  <w:num w:numId="9" w16cid:durableId="486243657">
    <w:abstractNumId w:val="3"/>
  </w:num>
  <w:num w:numId="10" w16cid:durableId="1148669066">
    <w:abstractNumId w:val="2"/>
  </w:num>
  <w:num w:numId="11" w16cid:durableId="2089034360">
    <w:abstractNumId w:val="2"/>
  </w:num>
  <w:num w:numId="12" w16cid:durableId="172115959">
    <w:abstractNumId w:val="7"/>
  </w:num>
  <w:num w:numId="13" w16cid:durableId="1235624342">
    <w:abstractNumId w:val="7"/>
  </w:num>
  <w:num w:numId="14" w16cid:durableId="1548033681">
    <w:abstractNumId w:val="9"/>
  </w:num>
  <w:num w:numId="15" w16cid:durableId="1213350214">
    <w:abstractNumId w:val="4"/>
  </w:num>
  <w:num w:numId="16" w16cid:durableId="1829781627">
    <w:abstractNumId w:val="6"/>
  </w:num>
  <w:num w:numId="17" w16cid:durableId="1399477723">
    <w:abstractNumId w:val="10"/>
  </w:num>
  <w:num w:numId="18" w16cid:durableId="1405302251">
    <w:abstractNumId w:val="10"/>
  </w:num>
  <w:num w:numId="19" w16cid:durableId="1545019942">
    <w:abstractNumId w:val="14"/>
  </w:num>
  <w:num w:numId="20" w16cid:durableId="1179268937">
    <w:abstractNumId w:val="14"/>
  </w:num>
  <w:num w:numId="21" w16cid:durableId="4973070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5B7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5D"/>
    <w:rsid w:val="000114A2"/>
    <w:rsid w:val="000117BC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20079"/>
    <w:rsid w:val="00020093"/>
    <w:rsid w:val="0002010B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B0E"/>
    <w:rsid w:val="00034C42"/>
    <w:rsid w:val="00034C9A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91B"/>
    <w:rsid w:val="00043A16"/>
    <w:rsid w:val="00043D7F"/>
    <w:rsid w:val="00044055"/>
    <w:rsid w:val="00044145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7F3"/>
    <w:rsid w:val="00050A86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C25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269"/>
    <w:rsid w:val="00056385"/>
    <w:rsid w:val="000565D0"/>
    <w:rsid w:val="000565D2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C94"/>
    <w:rsid w:val="00062DA5"/>
    <w:rsid w:val="00062E02"/>
    <w:rsid w:val="00062E97"/>
    <w:rsid w:val="00063180"/>
    <w:rsid w:val="000631FF"/>
    <w:rsid w:val="00063372"/>
    <w:rsid w:val="00063624"/>
    <w:rsid w:val="000636CE"/>
    <w:rsid w:val="000638F2"/>
    <w:rsid w:val="000639E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5DB"/>
    <w:rsid w:val="00070606"/>
    <w:rsid w:val="000708D1"/>
    <w:rsid w:val="00070B78"/>
    <w:rsid w:val="00070DA7"/>
    <w:rsid w:val="000712B4"/>
    <w:rsid w:val="000717E4"/>
    <w:rsid w:val="00071A8B"/>
    <w:rsid w:val="00071B45"/>
    <w:rsid w:val="00071D91"/>
    <w:rsid w:val="00071DA3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26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317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2BF"/>
    <w:rsid w:val="000774C9"/>
    <w:rsid w:val="00077601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FA9"/>
    <w:rsid w:val="00090FB3"/>
    <w:rsid w:val="000912CF"/>
    <w:rsid w:val="00091558"/>
    <w:rsid w:val="0009176B"/>
    <w:rsid w:val="00091937"/>
    <w:rsid w:val="00091ADF"/>
    <w:rsid w:val="00091AEB"/>
    <w:rsid w:val="00091C3E"/>
    <w:rsid w:val="0009203B"/>
    <w:rsid w:val="0009217E"/>
    <w:rsid w:val="00092C35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71E9"/>
    <w:rsid w:val="00097317"/>
    <w:rsid w:val="000978A8"/>
    <w:rsid w:val="00097A35"/>
    <w:rsid w:val="00097A8F"/>
    <w:rsid w:val="00097B97"/>
    <w:rsid w:val="00097CDB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6E0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2BD"/>
    <w:rsid w:val="000B238F"/>
    <w:rsid w:val="000B2392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4089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4"/>
    <w:rsid w:val="000B5969"/>
    <w:rsid w:val="000B59FA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9FD"/>
    <w:rsid w:val="000B6A67"/>
    <w:rsid w:val="000B6B71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CA7"/>
    <w:rsid w:val="000D4F6E"/>
    <w:rsid w:val="000D52C9"/>
    <w:rsid w:val="000D5759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E9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113D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40D6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C2"/>
    <w:rsid w:val="000F13ED"/>
    <w:rsid w:val="000F1593"/>
    <w:rsid w:val="000F15B1"/>
    <w:rsid w:val="000F16E9"/>
    <w:rsid w:val="000F1A19"/>
    <w:rsid w:val="000F1ABA"/>
    <w:rsid w:val="000F2441"/>
    <w:rsid w:val="000F244B"/>
    <w:rsid w:val="000F27F2"/>
    <w:rsid w:val="000F286C"/>
    <w:rsid w:val="000F2BB0"/>
    <w:rsid w:val="000F2CF7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64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29D"/>
    <w:rsid w:val="000F645B"/>
    <w:rsid w:val="000F6847"/>
    <w:rsid w:val="000F6AD4"/>
    <w:rsid w:val="000F6B71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7E5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E3"/>
    <w:rsid w:val="00106303"/>
    <w:rsid w:val="0010648F"/>
    <w:rsid w:val="001066CA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C1C"/>
    <w:rsid w:val="00116F30"/>
    <w:rsid w:val="0011774F"/>
    <w:rsid w:val="0011791D"/>
    <w:rsid w:val="00117D60"/>
    <w:rsid w:val="00117E68"/>
    <w:rsid w:val="00120809"/>
    <w:rsid w:val="0012094B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CB9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5FA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3E4"/>
    <w:rsid w:val="00135571"/>
    <w:rsid w:val="0013575B"/>
    <w:rsid w:val="0013576E"/>
    <w:rsid w:val="00135DCD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10F6"/>
    <w:rsid w:val="00141541"/>
    <w:rsid w:val="00141545"/>
    <w:rsid w:val="001415DF"/>
    <w:rsid w:val="0014167C"/>
    <w:rsid w:val="001417C1"/>
    <w:rsid w:val="00141815"/>
    <w:rsid w:val="00141ACC"/>
    <w:rsid w:val="00141B19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23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654"/>
    <w:rsid w:val="0017274B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37"/>
    <w:rsid w:val="00173CF9"/>
    <w:rsid w:val="00173E36"/>
    <w:rsid w:val="0017448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6E90"/>
    <w:rsid w:val="0017715A"/>
    <w:rsid w:val="0017723D"/>
    <w:rsid w:val="00177301"/>
    <w:rsid w:val="001773D1"/>
    <w:rsid w:val="001775F6"/>
    <w:rsid w:val="00177831"/>
    <w:rsid w:val="00177874"/>
    <w:rsid w:val="00177C3B"/>
    <w:rsid w:val="00177D5D"/>
    <w:rsid w:val="00180093"/>
    <w:rsid w:val="0018021F"/>
    <w:rsid w:val="00180267"/>
    <w:rsid w:val="0018039B"/>
    <w:rsid w:val="00180778"/>
    <w:rsid w:val="0018090E"/>
    <w:rsid w:val="00180AC6"/>
    <w:rsid w:val="00180B00"/>
    <w:rsid w:val="00180D52"/>
    <w:rsid w:val="00180EC0"/>
    <w:rsid w:val="001812CD"/>
    <w:rsid w:val="00181672"/>
    <w:rsid w:val="00181679"/>
    <w:rsid w:val="0018184E"/>
    <w:rsid w:val="00181AA6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8B"/>
    <w:rsid w:val="00184927"/>
    <w:rsid w:val="00184A67"/>
    <w:rsid w:val="00184A6F"/>
    <w:rsid w:val="00184AF4"/>
    <w:rsid w:val="00184E1C"/>
    <w:rsid w:val="001850CF"/>
    <w:rsid w:val="00185353"/>
    <w:rsid w:val="00185594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D2"/>
    <w:rsid w:val="00194CC6"/>
    <w:rsid w:val="00194DE5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40C9"/>
    <w:rsid w:val="001B40ED"/>
    <w:rsid w:val="001B4841"/>
    <w:rsid w:val="001B488F"/>
    <w:rsid w:val="001B4BD4"/>
    <w:rsid w:val="001B4BDD"/>
    <w:rsid w:val="001B4C05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17B"/>
    <w:rsid w:val="001C3528"/>
    <w:rsid w:val="001C3607"/>
    <w:rsid w:val="001C3650"/>
    <w:rsid w:val="001C3733"/>
    <w:rsid w:val="001C3A4F"/>
    <w:rsid w:val="001C3AA1"/>
    <w:rsid w:val="001C3B81"/>
    <w:rsid w:val="001C3C47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B03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FA"/>
    <w:rsid w:val="001D45B4"/>
    <w:rsid w:val="001D46A9"/>
    <w:rsid w:val="001D46C7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4FD"/>
    <w:rsid w:val="001D7738"/>
    <w:rsid w:val="001D77EA"/>
    <w:rsid w:val="001D7BBD"/>
    <w:rsid w:val="001D7E44"/>
    <w:rsid w:val="001E001A"/>
    <w:rsid w:val="001E011C"/>
    <w:rsid w:val="001E051C"/>
    <w:rsid w:val="001E0EAE"/>
    <w:rsid w:val="001E0FBC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12E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65"/>
    <w:rsid w:val="001F7153"/>
    <w:rsid w:val="001F7158"/>
    <w:rsid w:val="001F72B6"/>
    <w:rsid w:val="001F749E"/>
    <w:rsid w:val="001F7B60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D22"/>
    <w:rsid w:val="00207032"/>
    <w:rsid w:val="00207292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411"/>
    <w:rsid w:val="00211BCB"/>
    <w:rsid w:val="00212311"/>
    <w:rsid w:val="002123A9"/>
    <w:rsid w:val="002125DE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5054"/>
    <w:rsid w:val="0021510E"/>
    <w:rsid w:val="002154D9"/>
    <w:rsid w:val="00215501"/>
    <w:rsid w:val="002157AA"/>
    <w:rsid w:val="00215E29"/>
    <w:rsid w:val="002160D1"/>
    <w:rsid w:val="00216149"/>
    <w:rsid w:val="00216337"/>
    <w:rsid w:val="002165CF"/>
    <w:rsid w:val="002166EB"/>
    <w:rsid w:val="00216747"/>
    <w:rsid w:val="00216D4D"/>
    <w:rsid w:val="00216EA6"/>
    <w:rsid w:val="002170B1"/>
    <w:rsid w:val="00217434"/>
    <w:rsid w:val="002174DE"/>
    <w:rsid w:val="002175CB"/>
    <w:rsid w:val="00217AEC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DD"/>
    <w:rsid w:val="002215FE"/>
    <w:rsid w:val="0022189B"/>
    <w:rsid w:val="0022195C"/>
    <w:rsid w:val="00221978"/>
    <w:rsid w:val="00221C79"/>
    <w:rsid w:val="00221E3F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71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A70"/>
    <w:rsid w:val="00240AAA"/>
    <w:rsid w:val="00240C8E"/>
    <w:rsid w:val="00240D48"/>
    <w:rsid w:val="0024105B"/>
    <w:rsid w:val="002413DB"/>
    <w:rsid w:val="002416EB"/>
    <w:rsid w:val="002419A4"/>
    <w:rsid w:val="00241A3C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1F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9D9"/>
    <w:rsid w:val="00245A3F"/>
    <w:rsid w:val="00245D9F"/>
    <w:rsid w:val="002462EF"/>
    <w:rsid w:val="0024636C"/>
    <w:rsid w:val="002463DF"/>
    <w:rsid w:val="00246541"/>
    <w:rsid w:val="002465FE"/>
    <w:rsid w:val="0024665A"/>
    <w:rsid w:val="00246BB0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43A"/>
    <w:rsid w:val="00260476"/>
    <w:rsid w:val="00260BF0"/>
    <w:rsid w:val="00260DFB"/>
    <w:rsid w:val="00260E9C"/>
    <w:rsid w:val="0026122D"/>
    <w:rsid w:val="002619C3"/>
    <w:rsid w:val="002619E1"/>
    <w:rsid w:val="00261B5A"/>
    <w:rsid w:val="00261BDD"/>
    <w:rsid w:val="00261F8B"/>
    <w:rsid w:val="002620E7"/>
    <w:rsid w:val="00262631"/>
    <w:rsid w:val="00262747"/>
    <w:rsid w:val="002627E7"/>
    <w:rsid w:val="00262954"/>
    <w:rsid w:val="00262A5B"/>
    <w:rsid w:val="00263110"/>
    <w:rsid w:val="00263510"/>
    <w:rsid w:val="00263D53"/>
    <w:rsid w:val="00263F3E"/>
    <w:rsid w:val="002641D5"/>
    <w:rsid w:val="0026451C"/>
    <w:rsid w:val="0026475A"/>
    <w:rsid w:val="00264815"/>
    <w:rsid w:val="00264C9B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410B"/>
    <w:rsid w:val="0028420D"/>
    <w:rsid w:val="00284573"/>
    <w:rsid w:val="00284596"/>
    <w:rsid w:val="00284659"/>
    <w:rsid w:val="002846D7"/>
    <w:rsid w:val="0028472C"/>
    <w:rsid w:val="0028475C"/>
    <w:rsid w:val="00284CF9"/>
    <w:rsid w:val="00284FDD"/>
    <w:rsid w:val="00285108"/>
    <w:rsid w:val="0028527B"/>
    <w:rsid w:val="002853A4"/>
    <w:rsid w:val="002854A3"/>
    <w:rsid w:val="00285591"/>
    <w:rsid w:val="002858FC"/>
    <w:rsid w:val="00285A33"/>
    <w:rsid w:val="00285BDB"/>
    <w:rsid w:val="00285C81"/>
    <w:rsid w:val="00285CF8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8DB"/>
    <w:rsid w:val="00293A88"/>
    <w:rsid w:val="00293E57"/>
    <w:rsid w:val="00293EFA"/>
    <w:rsid w:val="00293F51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6308"/>
    <w:rsid w:val="00296AB4"/>
    <w:rsid w:val="00296AEB"/>
    <w:rsid w:val="00296B89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B04"/>
    <w:rsid w:val="002A2B25"/>
    <w:rsid w:val="002A30E2"/>
    <w:rsid w:val="002A310E"/>
    <w:rsid w:val="002A3236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D1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63"/>
    <w:rsid w:val="002B7D69"/>
    <w:rsid w:val="002B7E44"/>
    <w:rsid w:val="002C0008"/>
    <w:rsid w:val="002C0052"/>
    <w:rsid w:val="002C014B"/>
    <w:rsid w:val="002C0225"/>
    <w:rsid w:val="002C036A"/>
    <w:rsid w:val="002C080C"/>
    <w:rsid w:val="002C0B90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B2"/>
    <w:rsid w:val="002D6569"/>
    <w:rsid w:val="002D6767"/>
    <w:rsid w:val="002D6795"/>
    <w:rsid w:val="002D6797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E6"/>
    <w:rsid w:val="002D7EEA"/>
    <w:rsid w:val="002DBDCB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1C6"/>
    <w:rsid w:val="002E1424"/>
    <w:rsid w:val="002E1525"/>
    <w:rsid w:val="002E1D42"/>
    <w:rsid w:val="002E1FA5"/>
    <w:rsid w:val="002E2368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D4"/>
    <w:rsid w:val="002E6537"/>
    <w:rsid w:val="002E6717"/>
    <w:rsid w:val="002E6887"/>
    <w:rsid w:val="002E6C75"/>
    <w:rsid w:val="002E7438"/>
    <w:rsid w:val="002E74F5"/>
    <w:rsid w:val="002E75C2"/>
    <w:rsid w:val="002E784E"/>
    <w:rsid w:val="002E785E"/>
    <w:rsid w:val="002E7A21"/>
    <w:rsid w:val="002E7B3E"/>
    <w:rsid w:val="002E7D0F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38"/>
    <w:rsid w:val="002F34A2"/>
    <w:rsid w:val="002F3598"/>
    <w:rsid w:val="002F367E"/>
    <w:rsid w:val="002F3F9C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257E"/>
    <w:rsid w:val="003026BE"/>
    <w:rsid w:val="003026FA"/>
    <w:rsid w:val="00302D0C"/>
    <w:rsid w:val="00302D5D"/>
    <w:rsid w:val="00302D6B"/>
    <w:rsid w:val="0030317D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72FF"/>
    <w:rsid w:val="003174DC"/>
    <w:rsid w:val="00317B90"/>
    <w:rsid w:val="00317E3D"/>
    <w:rsid w:val="00320018"/>
    <w:rsid w:val="00320512"/>
    <w:rsid w:val="00320526"/>
    <w:rsid w:val="003207B4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DDB"/>
    <w:rsid w:val="003312A5"/>
    <w:rsid w:val="003315EE"/>
    <w:rsid w:val="0033188A"/>
    <w:rsid w:val="0033189F"/>
    <w:rsid w:val="00331A02"/>
    <w:rsid w:val="00331CAB"/>
    <w:rsid w:val="00331D8F"/>
    <w:rsid w:val="00331DD0"/>
    <w:rsid w:val="00331E8A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D36"/>
    <w:rsid w:val="00334E62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A08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5C2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172"/>
    <w:rsid w:val="00360231"/>
    <w:rsid w:val="0036028E"/>
    <w:rsid w:val="003604AA"/>
    <w:rsid w:val="003605C8"/>
    <w:rsid w:val="00360A99"/>
    <w:rsid w:val="00360AC5"/>
    <w:rsid w:val="0036112F"/>
    <w:rsid w:val="003611A2"/>
    <w:rsid w:val="003611D6"/>
    <w:rsid w:val="003615F5"/>
    <w:rsid w:val="00361AB2"/>
    <w:rsid w:val="00361CAE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7D"/>
    <w:rsid w:val="00370DAD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8D"/>
    <w:rsid w:val="00372FD0"/>
    <w:rsid w:val="00373021"/>
    <w:rsid w:val="00373108"/>
    <w:rsid w:val="00373244"/>
    <w:rsid w:val="003733AE"/>
    <w:rsid w:val="003733B6"/>
    <w:rsid w:val="003733FF"/>
    <w:rsid w:val="0037364E"/>
    <w:rsid w:val="003736BE"/>
    <w:rsid w:val="00373DAD"/>
    <w:rsid w:val="00373E17"/>
    <w:rsid w:val="00373F28"/>
    <w:rsid w:val="00374010"/>
    <w:rsid w:val="0037418F"/>
    <w:rsid w:val="003742BF"/>
    <w:rsid w:val="003744BC"/>
    <w:rsid w:val="003746CB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E17"/>
    <w:rsid w:val="00385EC4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79E"/>
    <w:rsid w:val="00396A8E"/>
    <w:rsid w:val="00396E0C"/>
    <w:rsid w:val="003970A1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52D"/>
    <w:rsid w:val="003A47E2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E5"/>
    <w:rsid w:val="003A5AB2"/>
    <w:rsid w:val="003A5D84"/>
    <w:rsid w:val="003A5E00"/>
    <w:rsid w:val="003A62EF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E9D"/>
    <w:rsid w:val="003A72D8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814"/>
    <w:rsid w:val="003C1C33"/>
    <w:rsid w:val="003C1C82"/>
    <w:rsid w:val="003C1CDC"/>
    <w:rsid w:val="003C2039"/>
    <w:rsid w:val="003C2325"/>
    <w:rsid w:val="003C2A28"/>
    <w:rsid w:val="003C2CB8"/>
    <w:rsid w:val="003C2D03"/>
    <w:rsid w:val="003C2EB2"/>
    <w:rsid w:val="003C3163"/>
    <w:rsid w:val="003C326F"/>
    <w:rsid w:val="003C338A"/>
    <w:rsid w:val="003C362F"/>
    <w:rsid w:val="003C3865"/>
    <w:rsid w:val="003C3AA1"/>
    <w:rsid w:val="003C3B01"/>
    <w:rsid w:val="003C3CC1"/>
    <w:rsid w:val="003C3E77"/>
    <w:rsid w:val="003C3F51"/>
    <w:rsid w:val="003C4129"/>
    <w:rsid w:val="003C41B7"/>
    <w:rsid w:val="003C4591"/>
    <w:rsid w:val="003C4A47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45B"/>
    <w:rsid w:val="003D07B3"/>
    <w:rsid w:val="003D08CA"/>
    <w:rsid w:val="003D0AF7"/>
    <w:rsid w:val="003D0BF4"/>
    <w:rsid w:val="003D107D"/>
    <w:rsid w:val="003D1262"/>
    <w:rsid w:val="003D13E6"/>
    <w:rsid w:val="003D1488"/>
    <w:rsid w:val="003D172D"/>
    <w:rsid w:val="003D174A"/>
    <w:rsid w:val="003D1768"/>
    <w:rsid w:val="003D17F3"/>
    <w:rsid w:val="003D1DB5"/>
    <w:rsid w:val="003D213E"/>
    <w:rsid w:val="003D2166"/>
    <w:rsid w:val="003D22C2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E7C"/>
    <w:rsid w:val="003D2FE8"/>
    <w:rsid w:val="003D30F8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D5F"/>
    <w:rsid w:val="003D4E2D"/>
    <w:rsid w:val="003D522A"/>
    <w:rsid w:val="003D544E"/>
    <w:rsid w:val="003D547A"/>
    <w:rsid w:val="003D558D"/>
    <w:rsid w:val="003D5860"/>
    <w:rsid w:val="003D5A38"/>
    <w:rsid w:val="003D5FA3"/>
    <w:rsid w:val="003D610F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7F6"/>
    <w:rsid w:val="003E0B31"/>
    <w:rsid w:val="003E0DAE"/>
    <w:rsid w:val="003E0DC5"/>
    <w:rsid w:val="003E12FA"/>
    <w:rsid w:val="003E13AD"/>
    <w:rsid w:val="003E1843"/>
    <w:rsid w:val="003E1B16"/>
    <w:rsid w:val="003E1C53"/>
    <w:rsid w:val="003E223B"/>
    <w:rsid w:val="003E23F4"/>
    <w:rsid w:val="003E24F1"/>
    <w:rsid w:val="003E2B15"/>
    <w:rsid w:val="003E2E5B"/>
    <w:rsid w:val="003E2EA1"/>
    <w:rsid w:val="003E3494"/>
    <w:rsid w:val="003E37BD"/>
    <w:rsid w:val="003E3BF0"/>
    <w:rsid w:val="003E428D"/>
    <w:rsid w:val="003E4366"/>
    <w:rsid w:val="003E43B0"/>
    <w:rsid w:val="003E43C2"/>
    <w:rsid w:val="003E4502"/>
    <w:rsid w:val="003E4561"/>
    <w:rsid w:val="003E461F"/>
    <w:rsid w:val="003E472A"/>
    <w:rsid w:val="003E48EC"/>
    <w:rsid w:val="003E4A2C"/>
    <w:rsid w:val="003E4A42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FFB"/>
    <w:rsid w:val="003E7075"/>
    <w:rsid w:val="003E7159"/>
    <w:rsid w:val="003E71C1"/>
    <w:rsid w:val="003E7504"/>
    <w:rsid w:val="003E7895"/>
    <w:rsid w:val="003F00C5"/>
    <w:rsid w:val="003F0203"/>
    <w:rsid w:val="003F034F"/>
    <w:rsid w:val="003F06CE"/>
    <w:rsid w:val="003F0822"/>
    <w:rsid w:val="003F0B2D"/>
    <w:rsid w:val="003F0BA0"/>
    <w:rsid w:val="003F0DE5"/>
    <w:rsid w:val="003F0EAA"/>
    <w:rsid w:val="003F15A6"/>
    <w:rsid w:val="003F18BE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4A9F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56F"/>
    <w:rsid w:val="003F7645"/>
    <w:rsid w:val="003F789F"/>
    <w:rsid w:val="003F79C3"/>
    <w:rsid w:val="003F7D00"/>
    <w:rsid w:val="003F7EEB"/>
    <w:rsid w:val="003F7F7A"/>
    <w:rsid w:val="00400800"/>
    <w:rsid w:val="00400A85"/>
    <w:rsid w:val="00400B4F"/>
    <w:rsid w:val="00400C8D"/>
    <w:rsid w:val="00400E65"/>
    <w:rsid w:val="00401035"/>
    <w:rsid w:val="004010A4"/>
    <w:rsid w:val="00401618"/>
    <w:rsid w:val="004017F6"/>
    <w:rsid w:val="00401807"/>
    <w:rsid w:val="00401B7A"/>
    <w:rsid w:val="00401D5D"/>
    <w:rsid w:val="00401EF8"/>
    <w:rsid w:val="00401FE4"/>
    <w:rsid w:val="004022EF"/>
    <w:rsid w:val="00402797"/>
    <w:rsid w:val="0040312E"/>
    <w:rsid w:val="004031A2"/>
    <w:rsid w:val="004031BE"/>
    <w:rsid w:val="004033C5"/>
    <w:rsid w:val="004033FD"/>
    <w:rsid w:val="004035D0"/>
    <w:rsid w:val="0040365D"/>
    <w:rsid w:val="004037C2"/>
    <w:rsid w:val="00403C93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6F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100B0"/>
    <w:rsid w:val="00410107"/>
    <w:rsid w:val="004101AE"/>
    <w:rsid w:val="00410216"/>
    <w:rsid w:val="0041025B"/>
    <w:rsid w:val="00410261"/>
    <w:rsid w:val="00410363"/>
    <w:rsid w:val="004103EF"/>
    <w:rsid w:val="004108D1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4B7"/>
    <w:rsid w:val="004206FE"/>
    <w:rsid w:val="004208C2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E"/>
    <w:rsid w:val="0042682F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69C"/>
    <w:rsid w:val="00430CAE"/>
    <w:rsid w:val="00430D55"/>
    <w:rsid w:val="00430E2F"/>
    <w:rsid w:val="0043118D"/>
    <w:rsid w:val="004314E6"/>
    <w:rsid w:val="00431507"/>
    <w:rsid w:val="00431914"/>
    <w:rsid w:val="0043193F"/>
    <w:rsid w:val="00431C3D"/>
    <w:rsid w:val="00431CE9"/>
    <w:rsid w:val="00432244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F0A"/>
    <w:rsid w:val="00435334"/>
    <w:rsid w:val="0043571C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D3F"/>
    <w:rsid w:val="00437E3E"/>
    <w:rsid w:val="00440164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9C"/>
    <w:rsid w:val="004444F7"/>
    <w:rsid w:val="00444C4E"/>
    <w:rsid w:val="00444D7B"/>
    <w:rsid w:val="00444F9B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5F6"/>
    <w:rsid w:val="0044662B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55A0"/>
    <w:rsid w:val="004558D9"/>
    <w:rsid w:val="00455A3F"/>
    <w:rsid w:val="00455B92"/>
    <w:rsid w:val="00455C4F"/>
    <w:rsid w:val="00455D94"/>
    <w:rsid w:val="00455ED4"/>
    <w:rsid w:val="00455FA3"/>
    <w:rsid w:val="00456304"/>
    <w:rsid w:val="0045639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6F"/>
    <w:rsid w:val="004609AA"/>
    <w:rsid w:val="004609D8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D61"/>
    <w:rsid w:val="00465DAB"/>
    <w:rsid w:val="00465E3A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5005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D65"/>
    <w:rsid w:val="00493E78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2AE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6EA1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AD"/>
    <w:rsid w:val="004A16D1"/>
    <w:rsid w:val="004A16DF"/>
    <w:rsid w:val="004A170D"/>
    <w:rsid w:val="004A17F5"/>
    <w:rsid w:val="004A1901"/>
    <w:rsid w:val="004A1926"/>
    <w:rsid w:val="004A1A3F"/>
    <w:rsid w:val="004A1B08"/>
    <w:rsid w:val="004A1B70"/>
    <w:rsid w:val="004A1E6A"/>
    <w:rsid w:val="004A2031"/>
    <w:rsid w:val="004A21FC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74C"/>
    <w:rsid w:val="004A39A6"/>
    <w:rsid w:val="004A3B4C"/>
    <w:rsid w:val="004A3DD4"/>
    <w:rsid w:val="004A4070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0C7"/>
    <w:rsid w:val="004A5183"/>
    <w:rsid w:val="004A51FF"/>
    <w:rsid w:val="004A529B"/>
    <w:rsid w:val="004A57E6"/>
    <w:rsid w:val="004A5823"/>
    <w:rsid w:val="004A5A52"/>
    <w:rsid w:val="004A5AD1"/>
    <w:rsid w:val="004A5D4A"/>
    <w:rsid w:val="004A5E93"/>
    <w:rsid w:val="004A5F0F"/>
    <w:rsid w:val="004A6241"/>
    <w:rsid w:val="004A63CA"/>
    <w:rsid w:val="004A6636"/>
    <w:rsid w:val="004A6644"/>
    <w:rsid w:val="004A6DDA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7166"/>
    <w:rsid w:val="004B73A4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B5"/>
    <w:rsid w:val="004C24E8"/>
    <w:rsid w:val="004C2575"/>
    <w:rsid w:val="004C2B5E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C8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98D"/>
    <w:rsid w:val="004D4104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B00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9F6"/>
    <w:rsid w:val="004F4B3E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45A"/>
    <w:rsid w:val="004F6474"/>
    <w:rsid w:val="004F64AA"/>
    <w:rsid w:val="004F6571"/>
    <w:rsid w:val="004F6594"/>
    <w:rsid w:val="004F65A2"/>
    <w:rsid w:val="004F66F5"/>
    <w:rsid w:val="004F6827"/>
    <w:rsid w:val="004F6D54"/>
    <w:rsid w:val="004F6FB9"/>
    <w:rsid w:val="004F73E3"/>
    <w:rsid w:val="004F75A7"/>
    <w:rsid w:val="004F7CC6"/>
    <w:rsid w:val="004F7F81"/>
    <w:rsid w:val="00500128"/>
    <w:rsid w:val="00500777"/>
    <w:rsid w:val="005007AD"/>
    <w:rsid w:val="005007AE"/>
    <w:rsid w:val="00500A72"/>
    <w:rsid w:val="00500F5C"/>
    <w:rsid w:val="00501252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D12"/>
    <w:rsid w:val="00505036"/>
    <w:rsid w:val="005050DE"/>
    <w:rsid w:val="00505615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FE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BE7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6DF3"/>
    <w:rsid w:val="00516F8F"/>
    <w:rsid w:val="0051727E"/>
    <w:rsid w:val="0051736D"/>
    <w:rsid w:val="005173BA"/>
    <w:rsid w:val="00517670"/>
    <w:rsid w:val="005176BB"/>
    <w:rsid w:val="00517A60"/>
    <w:rsid w:val="00517BE2"/>
    <w:rsid w:val="00517BED"/>
    <w:rsid w:val="00517FC9"/>
    <w:rsid w:val="0052061D"/>
    <w:rsid w:val="00520A2D"/>
    <w:rsid w:val="00520A35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94F"/>
    <w:rsid w:val="00523C14"/>
    <w:rsid w:val="00523C4F"/>
    <w:rsid w:val="00523C84"/>
    <w:rsid w:val="005243CE"/>
    <w:rsid w:val="0052449D"/>
    <w:rsid w:val="005244CB"/>
    <w:rsid w:val="00524D92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591"/>
    <w:rsid w:val="00530AE2"/>
    <w:rsid w:val="00530E1D"/>
    <w:rsid w:val="00530F76"/>
    <w:rsid w:val="005312A0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75"/>
    <w:rsid w:val="00534424"/>
    <w:rsid w:val="00534574"/>
    <w:rsid w:val="00534CAD"/>
    <w:rsid w:val="00534ED1"/>
    <w:rsid w:val="00535730"/>
    <w:rsid w:val="00535ED5"/>
    <w:rsid w:val="00535EFC"/>
    <w:rsid w:val="00536032"/>
    <w:rsid w:val="005360B8"/>
    <w:rsid w:val="005361B4"/>
    <w:rsid w:val="00536661"/>
    <w:rsid w:val="005367A1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ED1"/>
    <w:rsid w:val="005424F4"/>
    <w:rsid w:val="00542631"/>
    <w:rsid w:val="0054265E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152"/>
    <w:rsid w:val="00545230"/>
    <w:rsid w:val="00545488"/>
    <w:rsid w:val="0054548D"/>
    <w:rsid w:val="0054554B"/>
    <w:rsid w:val="005455B1"/>
    <w:rsid w:val="0054573A"/>
    <w:rsid w:val="005458FF"/>
    <w:rsid w:val="005459AC"/>
    <w:rsid w:val="00545D66"/>
    <w:rsid w:val="00545F52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B63"/>
    <w:rsid w:val="00551BAA"/>
    <w:rsid w:val="00551D5C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3209"/>
    <w:rsid w:val="00553228"/>
    <w:rsid w:val="005535B4"/>
    <w:rsid w:val="0055376A"/>
    <w:rsid w:val="00553A69"/>
    <w:rsid w:val="00553DCF"/>
    <w:rsid w:val="00554135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1B"/>
    <w:rsid w:val="005562A4"/>
    <w:rsid w:val="005564C4"/>
    <w:rsid w:val="00556693"/>
    <w:rsid w:val="005567B8"/>
    <w:rsid w:val="00556A72"/>
    <w:rsid w:val="00556BB4"/>
    <w:rsid w:val="00556E68"/>
    <w:rsid w:val="00556F17"/>
    <w:rsid w:val="005570CF"/>
    <w:rsid w:val="0055730D"/>
    <w:rsid w:val="005573D1"/>
    <w:rsid w:val="005575D4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AE"/>
    <w:rsid w:val="00564FBB"/>
    <w:rsid w:val="005651AD"/>
    <w:rsid w:val="005656AD"/>
    <w:rsid w:val="00565805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13FA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69A"/>
    <w:rsid w:val="0057693A"/>
    <w:rsid w:val="00576D9B"/>
    <w:rsid w:val="00576D9C"/>
    <w:rsid w:val="00577064"/>
    <w:rsid w:val="00577244"/>
    <w:rsid w:val="00577933"/>
    <w:rsid w:val="0057796D"/>
    <w:rsid w:val="00580252"/>
    <w:rsid w:val="005802C0"/>
    <w:rsid w:val="0058038E"/>
    <w:rsid w:val="005805AA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AB"/>
    <w:rsid w:val="005A360A"/>
    <w:rsid w:val="005A39EE"/>
    <w:rsid w:val="005A3A6C"/>
    <w:rsid w:val="005A3B0B"/>
    <w:rsid w:val="005A3C24"/>
    <w:rsid w:val="005A3C45"/>
    <w:rsid w:val="005A3DEA"/>
    <w:rsid w:val="005A4261"/>
    <w:rsid w:val="005A42FB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807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477"/>
    <w:rsid w:val="005B054D"/>
    <w:rsid w:val="005B06B5"/>
    <w:rsid w:val="005B0C4D"/>
    <w:rsid w:val="005B0CD3"/>
    <w:rsid w:val="005B0D69"/>
    <w:rsid w:val="005B11AC"/>
    <w:rsid w:val="005B12A4"/>
    <w:rsid w:val="005B13C7"/>
    <w:rsid w:val="005B19E0"/>
    <w:rsid w:val="005B1C04"/>
    <w:rsid w:val="005B1D4F"/>
    <w:rsid w:val="005B1DEF"/>
    <w:rsid w:val="005B1DFD"/>
    <w:rsid w:val="005B2080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847"/>
    <w:rsid w:val="005B4884"/>
    <w:rsid w:val="005B4A53"/>
    <w:rsid w:val="005B4D26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8F6"/>
    <w:rsid w:val="005B6A12"/>
    <w:rsid w:val="005B6F75"/>
    <w:rsid w:val="005B7068"/>
    <w:rsid w:val="005B70EA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4034"/>
    <w:rsid w:val="005C426D"/>
    <w:rsid w:val="005C46FA"/>
    <w:rsid w:val="005C4F77"/>
    <w:rsid w:val="005C4FB3"/>
    <w:rsid w:val="005C5086"/>
    <w:rsid w:val="005C51B8"/>
    <w:rsid w:val="005C5265"/>
    <w:rsid w:val="005C5312"/>
    <w:rsid w:val="005C55AA"/>
    <w:rsid w:val="005C569D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1D0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95C"/>
    <w:rsid w:val="005D298B"/>
    <w:rsid w:val="005D2AC6"/>
    <w:rsid w:val="005D2B0B"/>
    <w:rsid w:val="005D34D2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136"/>
    <w:rsid w:val="005E120C"/>
    <w:rsid w:val="005E13AE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89F"/>
    <w:rsid w:val="005F29AD"/>
    <w:rsid w:val="005F2B39"/>
    <w:rsid w:val="005F2E23"/>
    <w:rsid w:val="005F2E70"/>
    <w:rsid w:val="005F2FEB"/>
    <w:rsid w:val="005F3021"/>
    <w:rsid w:val="005F3659"/>
    <w:rsid w:val="005F3AA7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39"/>
    <w:rsid w:val="005F61BF"/>
    <w:rsid w:val="005F6716"/>
    <w:rsid w:val="005F67B1"/>
    <w:rsid w:val="005F6839"/>
    <w:rsid w:val="005F686B"/>
    <w:rsid w:val="005F6A58"/>
    <w:rsid w:val="005F6B01"/>
    <w:rsid w:val="005F6CE3"/>
    <w:rsid w:val="005F7170"/>
    <w:rsid w:val="005F7288"/>
    <w:rsid w:val="005F737F"/>
    <w:rsid w:val="005F7487"/>
    <w:rsid w:val="005F759E"/>
    <w:rsid w:val="005F7CA4"/>
    <w:rsid w:val="005F7D34"/>
    <w:rsid w:val="00600627"/>
    <w:rsid w:val="0060080F"/>
    <w:rsid w:val="006008B8"/>
    <w:rsid w:val="00600C5A"/>
    <w:rsid w:val="00600CAB"/>
    <w:rsid w:val="00600D01"/>
    <w:rsid w:val="00600E62"/>
    <w:rsid w:val="00601648"/>
    <w:rsid w:val="00601EAA"/>
    <w:rsid w:val="00601F13"/>
    <w:rsid w:val="00601F5F"/>
    <w:rsid w:val="0060204D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85F"/>
    <w:rsid w:val="006039B8"/>
    <w:rsid w:val="00603A9B"/>
    <w:rsid w:val="00603C95"/>
    <w:rsid w:val="00603F5F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80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8E1"/>
    <w:rsid w:val="00611A22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52AB"/>
    <w:rsid w:val="006252BB"/>
    <w:rsid w:val="00625343"/>
    <w:rsid w:val="00625359"/>
    <w:rsid w:val="0062540A"/>
    <w:rsid w:val="006258D5"/>
    <w:rsid w:val="00625C1F"/>
    <w:rsid w:val="0062611D"/>
    <w:rsid w:val="0062630F"/>
    <w:rsid w:val="0062650F"/>
    <w:rsid w:val="006266C3"/>
    <w:rsid w:val="006266C8"/>
    <w:rsid w:val="00626EA4"/>
    <w:rsid w:val="00627051"/>
    <w:rsid w:val="006273E3"/>
    <w:rsid w:val="0062761E"/>
    <w:rsid w:val="00627882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51D"/>
    <w:rsid w:val="00637DC4"/>
    <w:rsid w:val="00637E8F"/>
    <w:rsid w:val="00640074"/>
    <w:rsid w:val="00640560"/>
    <w:rsid w:val="006407F4"/>
    <w:rsid w:val="0064082E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777"/>
    <w:rsid w:val="006457AD"/>
    <w:rsid w:val="006457EF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20DF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987"/>
    <w:rsid w:val="00653C9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D6"/>
    <w:rsid w:val="00666EB9"/>
    <w:rsid w:val="00666FF4"/>
    <w:rsid w:val="00667476"/>
    <w:rsid w:val="00667607"/>
    <w:rsid w:val="00667730"/>
    <w:rsid w:val="00667A31"/>
    <w:rsid w:val="00667C4A"/>
    <w:rsid w:val="00670036"/>
    <w:rsid w:val="0067036D"/>
    <w:rsid w:val="0067049F"/>
    <w:rsid w:val="006704B7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81B"/>
    <w:rsid w:val="006728AA"/>
    <w:rsid w:val="00672A2A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67"/>
    <w:rsid w:val="00676821"/>
    <w:rsid w:val="00676895"/>
    <w:rsid w:val="00676C6F"/>
    <w:rsid w:val="00676DE3"/>
    <w:rsid w:val="00676F67"/>
    <w:rsid w:val="00677684"/>
    <w:rsid w:val="00677ABD"/>
    <w:rsid w:val="00677E69"/>
    <w:rsid w:val="00677ED4"/>
    <w:rsid w:val="00677F25"/>
    <w:rsid w:val="00680349"/>
    <w:rsid w:val="006803BD"/>
    <w:rsid w:val="0068044A"/>
    <w:rsid w:val="00680A09"/>
    <w:rsid w:val="00680AB9"/>
    <w:rsid w:val="00680AC0"/>
    <w:rsid w:val="00680C4A"/>
    <w:rsid w:val="00680C8C"/>
    <w:rsid w:val="00680F48"/>
    <w:rsid w:val="00680F70"/>
    <w:rsid w:val="00680FAB"/>
    <w:rsid w:val="00681170"/>
    <w:rsid w:val="00681508"/>
    <w:rsid w:val="00681940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723"/>
    <w:rsid w:val="006828DB"/>
    <w:rsid w:val="006829A9"/>
    <w:rsid w:val="006829F8"/>
    <w:rsid w:val="00682A0C"/>
    <w:rsid w:val="00682C4C"/>
    <w:rsid w:val="00682EFC"/>
    <w:rsid w:val="00683102"/>
    <w:rsid w:val="00683441"/>
    <w:rsid w:val="00683560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E59"/>
    <w:rsid w:val="00686191"/>
    <w:rsid w:val="006865A5"/>
    <w:rsid w:val="006867A4"/>
    <w:rsid w:val="006868B3"/>
    <w:rsid w:val="00686962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D66"/>
    <w:rsid w:val="006A3E3A"/>
    <w:rsid w:val="006A3E7D"/>
    <w:rsid w:val="006A3E8F"/>
    <w:rsid w:val="006A4520"/>
    <w:rsid w:val="006A48DC"/>
    <w:rsid w:val="006A4C5E"/>
    <w:rsid w:val="006A4D82"/>
    <w:rsid w:val="006A4E6F"/>
    <w:rsid w:val="006A54E1"/>
    <w:rsid w:val="006A57B4"/>
    <w:rsid w:val="006A585F"/>
    <w:rsid w:val="006A5B79"/>
    <w:rsid w:val="006A5C2A"/>
    <w:rsid w:val="006A5D17"/>
    <w:rsid w:val="006A617D"/>
    <w:rsid w:val="006A65C5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A3B"/>
    <w:rsid w:val="006B2B0A"/>
    <w:rsid w:val="006B2C9A"/>
    <w:rsid w:val="006B3663"/>
    <w:rsid w:val="006B376B"/>
    <w:rsid w:val="006B378F"/>
    <w:rsid w:val="006B3974"/>
    <w:rsid w:val="006B410E"/>
    <w:rsid w:val="006B4135"/>
    <w:rsid w:val="006B42CB"/>
    <w:rsid w:val="006B436B"/>
    <w:rsid w:val="006B46BA"/>
    <w:rsid w:val="006B4722"/>
    <w:rsid w:val="006B48DC"/>
    <w:rsid w:val="006B4E40"/>
    <w:rsid w:val="006B504E"/>
    <w:rsid w:val="006B5087"/>
    <w:rsid w:val="006B5297"/>
    <w:rsid w:val="006B532D"/>
    <w:rsid w:val="006B5389"/>
    <w:rsid w:val="006B53E3"/>
    <w:rsid w:val="006B5514"/>
    <w:rsid w:val="006B5A0E"/>
    <w:rsid w:val="006B61E2"/>
    <w:rsid w:val="006B67F4"/>
    <w:rsid w:val="006B7ADF"/>
    <w:rsid w:val="006B7B70"/>
    <w:rsid w:val="006B7E75"/>
    <w:rsid w:val="006C0457"/>
    <w:rsid w:val="006C047D"/>
    <w:rsid w:val="006C0497"/>
    <w:rsid w:val="006C0526"/>
    <w:rsid w:val="006C0701"/>
    <w:rsid w:val="006C0A29"/>
    <w:rsid w:val="006C0C0B"/>
    <w:rsid w:val="006C0D6F"/>
    <w:rsid w:val="006C0E71"/>
    <w:rsid w:val="006C0EF2"/>
    <w:rsid w:val="006C0F7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D0"/>
    <w:rsid w:val="006D0861"/>
    <w:rsid w:val="006D09E1"/>
    <w:rsid w:val="006D0A80"/>
    <w:rsid w:val="006D0B15"/>
    <w:rsid w:val="006D0BE4"/>
    <w:rsid w:val="006D0FAA"/>
    <w:rsid w:val="006D1195"/>
    <w:rsid w:val="006D138E"/>
    <w:rsid w:val="006D1461"/>
    <w:rsid w:val="006D14D9"/>
    <w:rsid w:val="006D14DA"/>
    <w:rsid w:val="006D14E6"/>
    <w:rsid w:val="006D162A"/>
    <w:rsid w:val="006D1638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54C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8E1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C3"/>
    <w:rsid w:val="006D7B46"/>
    <w:rsid w:val="006E01B1"/>
    <w:rsid w:val="006E043E"/>
    <w:rsid w:val="006E05EF"/>
    <w:rsid w:val="006E06B8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998"/>
    <w:rsid w:val="006E69C9"/>
    <w:rsid w:val="006E6AAC"/>
    <w:rsid w:val="006E6B95"/>
    <w:rsid w:val="006E6D57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7D1"/>
    <w:rsid w:val="006F0A5D"/>
    <w:rsid w:val="006F0B37"/>
    <w:rsid w:val="006F0E77"/>
    <w:rsid w:val="006F0F72"/>
    <w:rsid w:val="006F13F2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514"/>
    <w:rsid w:val="006F2539"/>
    <w:rsid w:val="006F26E5"/>
    <w:rsid w:val="006F27D1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136A"/>
    <w:rsid w:val="00701A6E"/>
    <w:rsid w:val="00701D19"/>
    <w:rsid w:val="00701D60"/>
    <w:rsid w:val="00701DB8"/>
    <w:rsid w:val="00701F08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E6"/>
    <w:rsid w:val="007059B7"/>
    <w:rsid w:val="00705E2F"/>
    <w:rsid w:val="00705F55"/>
    <w:rsid w:val="007060A0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D1C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5EA"/>
    <w:rsid w:val="00712891"/>
    <w:rsid w:val="007129CF"/>
    <w:rsid w:val="00712C2F"/>
    <w:rsid w:val="00712E0F"/>
    <w:rsid w:val="00713197"/>
    <w:rsid w:val="007132DA"/>
    <w:rsid w:val="007132E3"/>
    <w:rsid w:val="007135B6"/>
    <w:rsid w:val="007137DA"/>
    <w:rsid w:val="00713AD9"/>
    <w:rsid w:val="007140CA"/>
    <w:rsid w:val="007140CC"/>
    <w:rsid w:val="00714218"/>
    <w:rsid w:val="00714533"/>
    <w:rsid w:val="007148AF"/>
    <w:rsid w:val="00714CA8"/>
    <w:rsid w:val="00714ECF"/>
    <w:rsid w:val="00715236"/>
    <w:rsid w:val="00715415"/>
    <w:rsid w:val="00715670"/>
    <w:rsid w:val="00715895"/>
    <w:rsid w:val="00715A69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2F"/>
    <w:rsid w:val="007229E8"/>
    <w:rsid w:val="00722ACC"/>
    <w:rsid w:val="00722B2C"/>
    <w:rsid w:val="00722C80"/>
    <w:rsid w:val="00722D62"/>
    <w:rsid w:val="00722D86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303"/>
    <w:rsid w:val="007249BA"/>
    <w:rsid w:val="00724A74"/>
    <w:rsid w:val="00724BA0"/>
    <w:rsid w:val="00725296"/>
    <w:rsid w:val="00725419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D06"/>
    <w:rsid w:val="00732053"/>
    <w:rsid w:val="00732A11"/>
    <w:rsid w:val="00732D51"/>
    <w:rsid w:val="00732DB0"/>
    <w:rsid w:val="00732E44"/>
    <w:rsid w:val="00732F0E"/>
    <w:rsid w:val="007331D8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A5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F6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FAA"/>
    <w:rsid w:val="0075721F"/>
    <w:rsid w:val="00757789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A35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E39"/>
    <w:rsid w:val="00773F89"/>
    <w:rsid w:val="007742C4"/>
    <w:rsid w:val="00774438"/>
    <w:rsid w:val="007744BF"/>
    <w:rsid w:val="0077491A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EA"/>
    <w:rsid w:val="007772BE"/>
    <w:rsid w:val="00777375"/>
    <w:rsid w:val="00777F6E"/>
    <w:rsid w:val="007801BB"/>
    <w:rsid w:val="00780216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947"/>
    <w:rsid w:val="007829BC"/>
    <w:rsid w:val="00782BC0"/>
    <w:rsid w:val="00782BF3"/>
    <w:rsid w:val="00782D87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D1A"/>
    <w:rsid w:val="00784FED"/>
    <w:rsid w:val="00785C68"/>
    <w:rsid w:val="00785CA6"/>
    <w:rsid w:val="00785DD1"/>
    <w:rsid w:val="00785E4E"/>
    <w:rsid w:val="00786153"/>
    <w:rsid w:val="007861FD"/>
    <w:rsid w:val="00786279"/>
    <w:rsid w:val="007868FD"/>
    <w:rsid w:val="007869AB"/>
    <w:rsid w:val="00786CCD"/>
    <w:rsid w:val="00786D8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5A7"/>
    <w:rsid w:val="00796658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1DFA"/>
    <w:rsid w:val="007A20EE"/>
    <w:rsid w:val="007A228E"/>
    <w:rsid w:val="007A22AF"/>
    <w:rsid w:val="007A2311"/>
    <w:rsid w:val="007A23CB"/>
    <w:rsid w:val="007A266A"/>
    <w:rsid w:val="007A2D97"/>
    <w:rsid w:val="007A2E2C"/>
    <w:rsid w:val="007A30CF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D5F"/>
    <w:rsid w:val="007A5E76"/>
    <w:rsid w:val="007A6079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909"/>
    <w:rsid w:val="007B416E"/>
    <w:rsid w:val="007B4423"/>
    <w:rsid w:val="007B4770"/>
    <w:rsid w:val="007B48CA"/>
    <w:rsid w:val="007B4AC3"/>
    <w:rsid w:val="007B4CA7"/>
    <w:rsid w:val="007B5CFD"/>
    <w:rsid w:val="007B5FFE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1B6"/>
    <w:rsid w:val="007D04D9"/>
    <w:rsid w:val="007D0735"/>
    <w:rsid w:val="007D0AF4"/>
    <w:rsid w:val="007D0B47"/>
    <w:rsid w:val="007D0DB3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457F"/>
    <w:rsid w:val="007D4784"/>
    <w:rsid w:val="007D47CE"/>
    <w:rsid w:val="007D4CD8"/>
    <w:rsid w:val="007D4D86"/>
    <w:rsid w:val="007D4EF4"/>
    <w:rsid w:val="007D5518"/>
    <w:rsid w:val="007D55D9"/>
    <w:rsid w:val="007D5703"/>
    <w:rsid w:val="007D58E3"/>
    <w:rsid w:val="007D5BC2"/>
    <w:rsid w:val="007D5D33"/>
    <w:rsid w:val="007D5EB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86"/>
    <w:rsid w:val="007E648D"/>
    <w:rsid w:val="007E64A8"/>
    <w:rsid w:val="007E64ED"/>
    <w:rsid w:val="007E6510"/>
    <w:rsid w:val="007E65DF"/>
    <w:rsid w:val="007E679F"/>
    <w:rsid w:val="007E6D97"/>
    <w:rsid w:val="007E6DA3"/>
    <w:rsid w:val="007E72CB"/>
    <w:rsid w:val="007E7378"/>
    <w:rsid w:val="007E7AF2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0DE"/>
    <w:rsid w:val="0080321C"/>
    <w:rsid w:val="00803354"/>
    <w:rsid w:val="0080386C"/>
    <w:rsid w:val="008038B1"/>
    <w:rsid w:val="00803AF3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70B8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2B4"/>
    <w:rsid w:val="0081141A"/>
    <w:rsid w:val="00811774"/>
    <w:rsid w:val="00811A7C"/>
    <w:rsid w:val="00811AFB"/>
    <w:rsid w:val="00811B34"/>
    <w:rsid w:val="00812008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3C7B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C0"/>
    <w:rsid w:val="0082632B"/>
    <w:rsid w:val="0082639B"/>
    <w:rsid w:val="008265F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4168"/>
    <w:rsid w:val="008342CE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94D"/>
    <w:rsid w:val="008409B8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711"/>
    <w:rsid w:val="00847A96"/>
    <w:rsid w:val="00847BAF"/>
    <w:rsid w:val="00847DE0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E10"/>
    <w:rsid w:val="00853068"/>
    <w:rsid w:val="00853159"/>
    <w:rsid w:val="008533EF"/>
    <w:rsid w:val="0085347D"/>
    <w:rsid w:val="0085380B"/>
    <w:rsid w:val="0085388F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ED"/>
    <w:rsid w:val="00857AF7"/>
    <w:rsid w:val="00857B07"/>
    <w:rsid w:val="00857C1E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A11"/>
    <w:rsid w:val="00867A63"/>
    <w:rsid w:val="00867CF5"/>
    <w:rsid w:val="00867E56"/>
    <w:rsid w:val="00867F32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A6E"/>
    <w:rsid w:val="00871B07"/>
    <w:rsid w:val="00871B0C"/>
    <w:rsid w:val="00871BB0"/>
    <w:rsid w:val="00871C68"/>
    <w:rsid w:val="0087213B"/>
    <w:rsid w:val="00872243"/>
    <w:rsid w:val="00872337"/>
    <w:rsid w:val="00872629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5191"/>
    <w:rsid w:val="00875827"/>
    <w:rsid w:val="00875CA0"/>
    <w:rsid w:val="00875F09"/>
    <w:rsid w:val="00876005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2146"/>
    <w:rsid w:val="0088225E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CE"/>
    <w:rsid w:val="008913B6"/>
    <w:rsid w:val="00891502"/>
    <w:rsid w:val="00891681"/>
    <w:rsid w:val="00891958"/>
    <w:rsid w:val="00891965"/>
    <w:rsid w:val="00891CEC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D1F"/>
    <w:rsid w:val="00896DE3"/>
    <w:rsid w:val="00896F37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1BBB"/>
    <w:rsid w:val="008A2019"/>
    <w:rsid w:val="008A2305"/>
    <w:rsid w:val="008A252A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E2"/>
    <w:rsid w:val="008A4831"/>
    <w:rsid w:val="008A4953"/>
    <w:rsid w:val="008A4D97"/>
    <w:rsid w:val="008A4EB2"/>
    <w:rsid w:val="008A50EB"/>
    <w:rsid w:val="008A5398"/>
    <w:rsid w:val="008A5561"/>
    <w:rsid w:val="008A5744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479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60B4"/>
    <w:rsid w:val="008B60CA"/>
    <w:rsid w:val="008B6111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500"/>
    <w:rsid w:val="008C18D1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BD7"/>
    <w:rsid w:val="008C3F5F"/>
    <w:rsid w:val="008C4042"/>
    <w:rsid w:val="008C409C"/>
    <w:rsid w:val="008C4221"/>
    <w:rsid w:val="008C4253"/>
    <w:rsid w:val="008C4271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D0298"/>
    <w:rsid w:val="008D03D3"/>
    <w:rsid w:val="008D044E"/>
    <w:rsid w:val="008D0467"/>
    <w:rsid w:val="008D09E3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51"/>
    <w:rsid w:val="008D26D8"/>
    <w:rsid w:val="008D30E3"/>
    <w:rsid w:val="008D3736"/>
    <w:rsid w:val="008D3A69"/>
    <w:rsid w:val="008D3BDE"/>
    <w:rsid w:val="008D3EF4"/>
    <w:rsid w:val="008D4398"/>
    <w:rsid w:val="008D4610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2B01"/>
    <w:rsid w:val="008E2CB0"/>
    <w:rsid w:val="008E3002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41C"/>
    <w:rsid w:val="008E4DC1"/>
    <w:rsid w:val="008E50C8"/>
    <w:rsid w:val="008E5361"/>
    <w:rsid w:val="008E5471"/>
    <w:rsid w:val="008E54B9"/>
    <w:rsid w:val="008E5726"/>
    <w:rsid w:val="008E57DD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206D"/>
    <w:rsid w:val="008F21A6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ECC"/>
    <w:rsid w:val="008F40A9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E5"/>
    <w:rsid w:val="009032D1"/>
    <w:rsid w:val="00903377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5DCB"/>
    <w:rsid w:val="00905DD3"/>
    <w:rsid w:val="0090637E"/>
    <w:rsid w:val="009063AC"/>
    <w:rsid w:val="0090640A"/>
    <w:rsid w:val="00906634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D16"/>
    <w:rsid w:val="00912D8E"/>
    <w:rsid w:val="00913012"/>
    <w:rsid w:val="009131CF"/>
    <w:rsid w:val="00913272"/>
    <w:rsid w:val="009134BE"/>
    <w:rsid w:val="0091384F"/>
    <w:rsid w:val="00913D10"/>
    <w:rsid w:val="00913E07"/>
    <w:rsid w:val="00914312"/>
    <w:rsid w:val="009143F3"/>
    <w:rsid w:val="00914425"/>
    <w:rsid w:val="0091492A"/>
    <w:rsid w:val="00914B9B"/>
    <w:rsid w:val="00914BE2"/>
    <w:rsid w:val="00914E2A"/>
    <w:rsid w:val="00914E39"/>
    <w:rsid w:val="00914F32"/>
    <w:rsid w:val="009151B3"/>
    <w:rsid w:val="0091586A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7FE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CAE"/>
    <w:rsid w:val="00931DB8"/>
    <w:rsid w:val="00931EDA"/>
    <w:rsid w:val="0093213C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304"/>
    <w:rsid w:val="00934CB1"/>
    <w:rsid w:val="00934D43"/>
    <w:rsid w:val="00934D44"/>
    <w:rsid w:val="00934DBD"/>
    <w:rsid w:val="00934F16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747"/>
    <w:rsid w:val="00944AFC"/>
    <w:rsid w:val="00944DE0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92"/>
    <w:rsid w:val="00951DDC"/>
    <w:rsid w:val="00951E45"/>
    <w:rsid w:val="0095208F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18"/>
    <w:rsid w:val="009733D4"/>
    <w:rsid w:val="00973645"/>
    <w:rsid w:val="00973C74"/>
    <w:rsid w:val="00973CF0"/>
    <w:rsid w:val="00973F40"/>
    <w:rsid w:val="009741A9"/>
    <w:rsid w:val="009741F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A2"/>
    <w:rsid w:val="00976F26"/>
    <w:rsid w:val="00977417"/>
    <w:rsid w:val="00977537"/>
    <w:rsid w:val="009776CE"/>
    <w:rsid w:val="009776E5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1EFB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15A"/>
    <w:rsid w:val="00984385"/>
    <w:rsid w:val="00984548"/>
    <w:rsid w:val="009845B2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10A"/>
    <w:rsid w:val="009875BC"/>
    <w:rsid w:val="00987AB6"/>
    <w:rsid w:val="00987D42"/>
    <w:rsid w:val="00987DC1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663"/>
    <w:rsid w:val="009916DB"/>
    <w:rsid w:val="00991A49"/>
    <w:rsid w:val="00991E0C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FB5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458"/>
    <w:rsid w:val="009B353D"/>
    <w:rsid w:val="009B3695"/>
    <w:rsid w:val="009B37F5"/>
    <w:rsid w:val="009B3862"/>
    <w:rsid w:val="009B4273"/>
    <w:rsid w:val="009B46EA"/>
    <w:rsid w:val="009B48F7"/>
    <w:rsid w:val="009B4BF7"/>
    <w:rsid w:val="009B4F5B"/>
    <w:rsid w:val="009B5006"/>
    <w:rsid w:val="009B508F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5D9"/>
    <w:rsid w:val="009C0761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BD"/>
    <w:rsid w:val="009C2A42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5022"/>
    <w:rsid w:val="009C506C"/>
    <w:rsid w:val="009C5116"/>
    <w:rsid w:val="009C513A"/>
    <w:rsid w:val="009C5195"/>
    <w:rsid w:val="009C5368"/>
    <w:rsid w:val="009C58CF"/>
    <w:rsid w:val="009C5A53"/>
    <w:rsid w:val="009C5BF5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42"/>
    <w:rsid w:val="009C7ABA"/>
    <w:rsid w:val="009C7C3D"/>
    <w:rsid w:val="009C7C67"/>
    <w:rsid w:val="009C7F49"/>
    <w:rsid w:val="009D007A"/>
    <w:rsid w:val="009D08DA"/>
    <w:rsid w:val="009D0AD9"/>
    <w:rsid w:val="009D1056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C24"/>
    <w:rsid w:val="009E3CB6"/>
    <w:rsid w:val="009E3DD6"/>
    <w:rsid w:val="009E3EBF"/>
    <w:rsid w:val="009E45FE"/>
    <w:rsid w:val="009E474E"/>
    <w:rsid w:val="009E4A54"/>
    <w:rsid w:val="009E4A8B"/>
    <w:rsid w:val="009E4D0E"/>
    <w:rsid w:val="009E4E14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B99"/>
    <w:rsid w:val="009E6D89"/>
    <w:rsid w:val="009E7302"/>
    <w:rsid w:val="009E732C"/>
    <w:rsid w:val="009E7AE8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AB"/>
    <w:rsid w:val="009F2B53"/>
    <w:rsid w:val="009F2F30"/>
    <w:rsid w:val="009F32B1"/>
    <w:rsid w:val="009F3506"/>
    <w:rsid w:val="009F3872"/>
    <w:rsid w:val="009F444B"/>
    <w:rsid w:val="009F44CB"/>
    <w:rsid w:val="009F451B"/>
    <w:rsid w:val="009F4581"/>
    <w:rsid w:val="009F4789"/>
    <w:rsid w:val="009F48AA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65"/>
    <w:rsid w:val="00A07877"/>
    <w:rsid w:val="00A07921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78E"/>
    <w:rsid w:val="00A17AA8"/>
    <w:rsid w:val="00A17C4E"/>
    <w:rsid w:val="00A17D6D"/>
    <w:rsid w:val="00A20020"/>
    <w:rsid w:val="00A20803"/>
    <w:rsid w:val="00A20D5C"/>
    <w:rsid w:val="00A20F7A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327"/>
    <w:rsid w:val="00A24416"/>
    <w:rsid w:val="00A244A6"/>
    <w:rsid w:val="00A24670"/>
    <w:rsid w:val="00A25035"/>
    <w:rsid w:val="00A25504"/>
    <w:rsid w:val="00A2576F"/>
    <w:rsid w:val="00A25808"/>
    <w:rsid w:val="00A25ACE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9A"/>
    <w:rsid w:val="00A318D2"/>
    <w:rsid w:val="00A31935"/>
    <w:rsid w:val="00A319D4"/>
    <w:rsid w:val="00A31D6B"/>
    <w:rsid w:val="00A31F5A"/>
    <w:rsid w:val="00A320BA"/>
    <w:rsid w:val="00A325C7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5D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A5"/>
    <w:rsid w:val="00A476EF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83"/>
    <w:rsid w:val="00A506CD"/>
    <w:rsid w:val="00A508F6"/>
    <w:rsid w:val="00A50AF3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15C"/>
    <w:rsid w:val="00A534A9"/>
    <w:rsid w:val="00A53602"/>
    <w:rsid w:val="00A53612"/>
    <w:rsid w:val="00A536A8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BC3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A0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BFB"/>
    <w:rsid w:val="00A76CD1"/>
    <w:rsid w:val="00A76CE0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217"/>
    <w:rsid w:val="00A81588"/>
    <w:rsid w:val="00A817C7"/>
    <w:rsid w:val="00A820B1"/>
    <w:rsid w:val="00A8210D"/>
    <w:rsid w:val="00A8245A"/>
    <w:rsid w:val="00A8264E"/>
    <w:rsid w:val="00A827DC"/>
    <w:rsid w:val="00A827E0"/>
    <w:rsid w:val="00A82971"/>
    <w:rsid w:val="00A82AAA"/>
    <w:rsid w:val="00A82B47"/>
    <w:rsid w:val="00A82ECA"/>
    <w:rsid w:val="00A82FC5"/>
    <w:rsid w:val="00A832E9"/>
    <w:rsid w:val="00A83EB6"/>
    <w:rsid w:val="00A84075"/>
    <w:rsid w:val="00A840FA"/>
    <w:rsid w:val="00A84265"/>
    <w:rsid w:val="00A842B1"/>
    <w:rsid w:val="00A8432A"/>
    <w:rsid w:val="00A84379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21D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16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D9D"/>
    <w:rsid w:val="00AB641F"/>
    <w:rsid w:val="00AB66D9"/>
    <w:rsid w:val="00AB67C7"/>
    <w:rsid w:val="00AB6C94"/>
    <w:rsid w:val="00AB70F3"/>
    <w:rsid w:val="00AB725D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C95"/>
    <w:rsid w:val="00AC6C99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CA6"/>
    <w:rsid w:val="00AC7E3F"/>
    <w:rsid w:val="00AC7F5C"/>
    <w:rsid w:val="00AC7F70"/>
    <w:rsid w:val="00AD0044"/>
    <w:rsid w:val="00AD0178"/>
    <w:rsid w:val="00AD048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C91"/>
    <w:rsid w:val="00AD2DEA"/>
    <w:rsid w:val="00AD2E0D"/>
    <w:rsid w:val="00AD34D6"/>
    <w:rsid w:val="00AD364E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5DC"/>
    <w:rsid w:val="00AD465A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3115"/>
    <w:rsid w:val="00AE3152"/>
    <w:rsid w:val="00AE3216"/>
    <w:rsid w:val="00AE335D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5BC"/>
    <w:rsid w:val="00AE47C3"/>
    <w:rsid w:val="00AE499F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D15"/>
    <w:rsid w:val="00AF0E36"/>
    <w:rsid w:val="00AF1162"/>
    <w:rsid w:val="00AF11A8"/>
    <w:rsid w:val="00AF13F7"/>
    <w:rsid w:val="00AF14FE"/>
    <w:rsid w:val="00AF1505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790"/>
    <w:rsid w:val="00AF783E"/>
    <w:rsid w:val="00AF795B"/>
    <w:rsid w:val="00AF7DB8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0EB7"/>
    <w:rsid w:val="00B01133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40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AB8"/>
    <w:rsid w:val="00B07B95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795"/>
    <w:rsid w:val="00B137BB"/>
    <w:rsid w:val="00B13A61"/>
    <w:rsid w:val="00B13B18"/>
    <w:rsid w:val="00B13BBE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9D1"/>
    <w:rsid w:val="00B15D70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23D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60E"/>
    <w:rsid w:val="00B25617"/>
    <w:rsid w:val="00B25765"/>
    <w:rsid w:val="00B25A50"/>
    <w:rsid w:val="00B25A57"/>
    <w:rsid w:val="00B2605A"/>
    <w:rsid w:val="00B261E7"/>
    <w:rsid w:val="00B26291"/>
    <w:rsid w:val="00B263E3"/>
    <w:rsid w:val="00B2646B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74D"/>
    <w:rsid w:val="00B3181E"/>
    <w:rsid w:val="00B31D5A"/>
    <w:rsid w:val="00B31E8C"/>
    <w:rsid w:val="00B3202A"/>
    <w:rsid w:val="00B320BB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1B7"/>
    <w:rsid w:val="00B40542"/>
    <w:rsid w:val="00B405E4"/>
    <w:rsid w:val="00B4062F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40C"/>
    <w:rsid w:val="00B5244E"/>
    <w:rsid w:val="00B52713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96C"/>
    <w:rsid w:val="00B56D00"/>
    <w:rsid w:val="00B56D0B"/>
    <w:rsid w:val="00B56F3A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BE2"/>
    <w:rsid w:val="00B60E39"/>
    <w:rsid w:val="00B61253"/>
    <w:rsid w:val="00B61443"/>
    <w:rsid w:val="00B6166F"/>
    <w:rsid w:val="00B61CFC"/>
    <w:rsid w:val="00B61D20"/>
    <w:rsid w:val="00B621B0"/>
    <w:rsid w:val="00B621BF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ED4"/>
    <w:rsid w:val="00B82297"/>
    <w:rsid w:val="00B822EA"/>
    <w:rsid w:val="00B8230D"/>
    <w:rsid w:val="00B8264F"/>
    <w:rsid w:val="00B826E0"/>
    <w:rsid w:val="00B82701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5D82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160"/>
    <w:rsid w:val="00B87302"/>
    <w:rsid w:val="00B875A6"/>
    <w:rsid w:val="00B877A1"/>
    <w:rsid w:val="00B8784A"/>
    <w:rsid w:val="00B87FB7"/>
    <w:rsid w:val="00B9037C"/>
    <w:rsid w:val="00B906E0"/>
    <w:rsid w:val="00B90734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96"/>
    <w:rsid w:val="00B93591"/>
    <w:rsid w:val="00B93651"/>
    <w:rsid w:val="00B937FD"/>
    <w:rsid w:val="00B93A01"/>
    <w:rsid w:val="00B93A5C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A92"/>
    <w:rsid w:val="00BA0B8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D90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DE"/>
    <w:rsid w:val="00BB2990"/>
    <w:rsid w:val="00BB2BE8"/>
    <w:rsid w:val="00BB324B"/>
    <w:rsid w:val="00BB330A"/>
    <w:rsid w:val="00BB3756"/>
    <w:rsid w:val="00BB37B2"/>
    <w:rsid w:val="00BB3C1A"/>
    <w:rsid w:val="00BB3C5C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E1B"/>
    <w:rsid w:val="00BC3220"/>
    <w:rsid w:val="00BC3BCB"/>
    <w:rsid w:val="00BC3BE8"/>
    <w:rsid w:val="00BC3D14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475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3A"/>
    <w:rsid w:val="00BD2561"/>
    <w:rsid w:val="00BD274F"/>
    <w:rsid w:val="00BD27E5"/>
    <w:rsid w:val="00BD2B64"/>
    <w:rsid w:val="00BD313A"/>
    <w:rsid w:val="00BD3241"/>
    <w:rsid w:val="00BD332F"/>
    <w:rsid w:val="00BD351F"/>
    <w:rsid w:val="00BD35B5"/>
    <w:rsid w:val="00BD3910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7141"/>
    <w:rsid w:val="00BD76AB"/>
    <w:rsid w:val="00BD7833"/>
    <w:rsid w:val="00BD79C2"/>
    <w:rsid w:val="00BD7C5F"/>
    <w:rsid w:val="00BE036C"/>
    <w:rsid w:val="00BE0390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1053"/>
    <w:rsid w:val="00BF1196"/>
    <w:rsid w:val="00BF1B1C"/>
    <w:rsid w:val="00BF1BC4"/>
    <w:rsid w:val="00BF1C14"/>
    <w:rsid w:val="00BF1C55"/>
    <w:rsid w:val="00BF22F0"/>
    <w:rsid w:val="00BF23D8"/>
    <w:rsid w:val="00BF299E"/>
    <w:rsid w:val="00BF2AF8"/>
    <w:rsid w:val="00BF2C23"/>
    <w:rsid w:val="00BF2D12"/>
    <w:rsid w:val="00BF2FF3"/>
    <w:rsid w:val="00BF302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B98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01"/>
    <w:rsid w:val="00C03934"/>
    <w:rsid w:val="00C039D6"/>
    <w:rsid w:val="00C03BC4"/>
    <w:rsid w:val="00C03F0F"/>
    <w:rsid w:val="00C040A0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AC3"/>
    <w:rsid w:val="00C10B02"/>
    <w:rsid w:val="00C10C6F"/>
    <w:rsid w:val="00C10C93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6331"/>
    <w:rsid w:val="00C1647E"/>
    <w:rsid w:val="00C164C2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14"/>
    <w:rsid w:val="00C25C40"/>
    <w:rsid w:val="00C2609E"/>
    <w:rsid w:val="00C262F3"/>
    <w:rsid w:val="00C26572"/>
    <w:rsid w:val="00C26865"/>
    <w:rsid w:val="00C26B39"/>
    <w:rsid w:val="00C26C81"/>
    <w:rsid w:val="00C272AD"/>
    <w:rsid w:val="00C2754C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8"/>
    <w:rsid w:val="00C3260A"/>
    <w:rsid w:val="00C32E18"/>
    <w:rsid w:val="00C32F04"/>
    <w:rsid w:val="00C331E9"/>
    <w:rsid w:val="00C3322E"/>
    <w:rsid w:val="00C335BF"/>
    <w:rsid w:val="00C336C4"/>
    <w:rsid w:val="00C33999"/>
    <w:rsid w:val="00C33CDA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7BA"/>
    <w:rsid w:val="00C367F1"/>
    <w:rsid w:val="00C36DEA"/>
    <w:rsid w:val="00C36E7C"/>
    <w:rsid w:val="00C36E9B"/>
    <w:rsid w:val="00C36EBE"/>
    <w:rsid w:val="00C37030"/>
    <w:rsid w:val="00C37191"/>
    <w:rsid w:val="00C3726B"/>
    <w:rsid w:val="00C3732F"/>
    <w:rsid w:val="00C37C9B"/>
    <w:rsid w:val="00C37E31"/>
    <w:rsid w:val="00C37E93"/>
    <w:rsid w:val="00C401E5"/>
    <w:rsid w:val="00C402C3"/>
    <w:rsid w:val="00C40378"/>
    <w:rsid w:val="00C40851"/>
    <w:rsid w:val="00C4086D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CA9"/>
    <w:rsid w:val="00C432FC"/>
    <w:rsid w:val="00C4342D"/>
    <w:rsid w:val="00C434CF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35D"/>
    <w:rsid w:val="00C503C2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130"/>
    <w:rsid w:val="00C52298"/>
    <w:rsid w:val="00C5251A"/>
    <w:rsid w:val="00C52594"/>
    <w:rsid w:val="00C52791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2"/>
    <w:rsid w:val="00C627D9"/>
    <w:rsid w:val="00C62921"/>
    <w:rsid w:val="00C62934"/>
    <w:rsid w:val="00C62D3D"/>
    <w:rsid w:val="00C62F9E"/>
    <w:rsid w:val="00C630C5"/>
    <w:rsid w:val="00C63138"/>
    <w:rsid w:val="00C636C7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3CE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1B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2F4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B77"/>
    <w:rsid w:val="00C85B98"/>
    <w:rsid w:val="00C85C79"/>
    <w:rsid w:val="00C8601B"/>
    <w:rsid w:val="00C8623E"/>
    <w:rsid w:val="00C86398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54C"/>
    <w:rsid w:val="00C9474E"/>
    <w:rsid w:val="00C947A2"/>
    <w:rsid w:val="00C94C2C"/>
    <w:rsid w:val="00C94D8E"/>
    <w:rsid w:val="00C94DE1"/>
    <w:rsid w:val="00C94E0C"/>
    <w:rsid w:val="00C94ED3"/>
    <w:rsid w:val="00C94F01"/>
    <w:rsid w:val="00C95003"/>
    <w:rsid w:val="00C95117"/>
    <w:rsid w:val="00C95282"/>
    <w:rsid w:val="00C95487"/>
    <w:rsid w:val="00C95530"/>
    <w:rsid w:val="00C95556"/>
    <w:rsid w:val="00C955D0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D3"/>
    <w:rsid w:val="00CA5ACD"/>
    <w:rsid w:val="00CA5AF0"/>
    <w:rsid w:val="00CA5BB1"/>
    <w:rsid w:val="00CA5DCF"/>
    <w:rsid w:val="00CA6491"/>
    <w:rsid w:val="00CA67D4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F68"/>
    <w:rsid w:val="00CB1072"/>
    <w:rsid w:val="00CB11A7"/>
    <w:rsid w:val="00CB1215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152"/>
    <w:rsid w:val="00CB4786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2D65"/>
    <w:rsid w:val="00CC3186"/>
    <w:rsid w:val="00CC387D"/>
    <w:rsid w:val="00CC412C"/>
    <w:rsid w:val="00CC46BF"/>
    <w:rsid w:val="00CC4755"/>
    <w:rsid w:val="00CC4B72"/>
    <w:rsid w:val="00CC4F8F"/>
    <w:rsid w:val="00CC4FE1"/>
    <w:rsid w:val="00CC5067"/>
    <w:rsid w:val="00CC5186"/>
    <w:rsid w:val="00CC53B3"/>
    <w:rsid w:val="00CC54F8"/>
    <w:rsid w:val="00CC58BB"/>
    <w:rsid w:val="00CC58C1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B"/>
    <w:rsid w:val="00CC75E8"/>
    <w:rsid w:val="00CC79E6"/>
    <w:rsid w:val="00CC7CCB"/>
    <w:rsid w:val="00CC7FE8"/>
    <w:rsid w:val="00CD01A0"/>
    <w:rsid w:val="00CD026C"/>
    <w:rsid w:val="00CD0403"/>
    <w:rsid w:val="00CD04B2"/>
    <w:rsid w:val="00CD04E9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5EB3"/>
    <w:rsid w:val="00CD60EE"/>
    <w:rsid w:val="00CD63C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751"/>
    <w:rsid w:val="00CE1959"/>
    <w:rsid w:val="00CE19D0"/>
    <w:rsid w:val="00CE1BD2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628"/>
    <w:rsid w:val="00CE38F4"/>
    <w:rsid w:val="00CE3A66"/>
    <w:rsid w:val="00CE3C4D"/>
    <w:rsid w:val="00CE40C6"/>
    <w:rsid w:val="00CE4426"/>
    <w:rsid w:val="00CE47B5"/>
    <w:rsid w:val="00CE4962"/>
    <w:rsid w:val="00CE4D3D"/>
    <w:rsid w:val="00CE4FBC"/>
    <w:rsid w:val="00CE514A"/>
    <w:rsid w:val="00CE57CA"/>
    <w:rsid w:val="00CE5918"/>
    <w:rsid w:val="00CE599C"/>
    <w:rsid w:val="00CE5B2A"/>
    <w:rsid w:val="00CE5DA7"/>
    <w:rsid w:val="00CE6101"/>
    <w:rsid w:val="00CE61B2"/>
    <w:rsid w:val="00CE6356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B23"/>
    <w:rsid w:val="00CE7BB7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0DE6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60AC"/>
    <w:rsid w:val="00CF63CE"/>
    <w:rsid w:val="00CF6BD9"/>
    <w:rsid w:val="00CF6C44"/>
    <w:rsid w:val="00CF6DAD"/>
    <w:rsid w:val="00CF6EEC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A35"/>
    <w:rsid w:val="00D01DA5"/>
    <w:rsid w:val="00D01E95"/>
    <w:rsid w:val="00D01ED1"/>
    <w:rsid w:val="00D0237C"/>
    <w:rsid w:val="00D0260D"/>
    <w:rsid w:val="00D02829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617"/>
    <w:rsid w:val="00D05792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4E"/>
    <w:rsid w:val="00D142DB"/>
    <w:rsid w:val="00D146B8"/>
    <w:rsid w:val="00D14ADF"/>
    <w:rsid w:val="00D15055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685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DB"/>
    <w:rsid w:val="00D259F8"/>
    <w:rsid w:val="00D25C61"/>
    <w:rsid w:val="00D26181"/>
    <w:rsid w:val="00D26696"/>
    <w:rsid w:val="00D266D4"/>
    <w:rsid w:val="00D26798"/>
    <w:rsid w:val="00D269A6"/>
    <w:rsid w:val="00D269BF"/>
    <w:rsid w:val="00D26CC9"/>
    <w:rsid w:val="00D26D1B"/>
    <w:rsid w:val="00D27125"/>
    <w:rsid w:val="00D2768A"/>
    <w:rsid w:val="00D277F7"/>
    <w:rsid w:val="00D27AEB"/>
    <w:rsid w:val="00D27BD8"/>
    <w:rsid w:val="00D27D58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B9"/>
    <w:rsid w:val="00D31733"/>
    <w:rsid w:val="00D31A31"/>
    <w:rsid w:val="00D31A8C"/>
    <w:rsid w:val="00D31ABA"/>
    <w:rsid w:val="00D31EDB"/>
    <w:rsid w:val="00D322BF"/>
    <w:rsid w:val="00D3247F"/>
    <w:rsid w:val="00D32982"/>
    <w:rsid w:val="00D32C05"/>
    <w:rsid w:val="00D32DEA"/>
    <w:rsid w:val="00D32EF4"/>
    <w:rsid w:val="00D32F8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238E"/>
    <w:rsid w:val="00D42403"/>
    <w:rsid w:val="00D426B9"/>
    <w:rsid w:val="00D42779"/>
    <w:rsid w:val="00D42844"/>
    <w:rsid w:val="00D429D5"/>
    <w:rsid w:val="00D42CA4"/>
    <w:rsid w:val="00D42D93"/>
    <w:rsid w:val="00D42E01"/>
    <w:rsid w:val="00D43249"/>
    <w:rsid w:val="00D438CF"/>
    <w:rsid w:val="00D43B59"/>
    <w:rsid w:val="00D43BCA"/>
    <w:rsid w:val="00D43BCC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6EA"/>
    <w:rsid w:val="00D45A5F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5022C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8C2"/>
    <w:rsid w:val="00D51984"/>
    <w:rsid w:val="00D51BF5"/>
    <w:rsid w:val="00D51C35"/>
    <w:rsid w:val="00D51F6E"/>
    <w:rsid w:val="00D52103"/>
    <w:rsid w:val="00D525F2"/>
    <w:rsid w:val="00D525F8"/>
    <w:rsid w:val="00D52619"/>
    <w:rsid w:val="00D526E8"/>
    <w:rsid w:val="00D52823"/>
    <w:rsid w:val="00D5283D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239"/>
    <w:rsid w:val="00D63352"/>
    <w:rsid w:val="00D63450"/>
    <w:rsid w:val="00D63985"/>
    <w:rsid w:val="00D63D0D"/>
    <w:rsid w:val="00D640D6"/>
    <w:rsid w:val="00D64382"/>
    <w:rsid w:val="00D6454E"/>
    <w:rsid w:val="00D6470C"/>
    <w:rsid w:val="00D64718"/>
    <w:rsid w:val="00D64840"/>
    <w:rsid w:val="00D64BE3"/>
    <w:rsid w:val="00D64CF2"/>
    <w:rsid w:val="00D6510C"/>
    <w:rsid w:val="00D651AB"/>
    <w:rsid w:val="00D65547"/>
    <w:rsid w:val="00D65865"/>
    <w:rsid w:val="00D658E6"/>
    <w:rsid w:val="00D65C88"/>
    <w:rsid w:val="00D65C90"/>
    <w:rsid w:val="00D65CDE"/>
    <w:rsid w:val="00D6676A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979"/>
    <w:rsid w:val="00D719BB"/>
    <w:rsid w:val="00D71DDB"/>
    <w:rsid w:val="00D71E04"/>
    <w:rsid w:val="00D72624"/>
    <w:rsid w:val="00D72871"/>
    <w:rsid w:val="00D7293E"/>
    <w:rsid w:val="00D72A60"/>
    <w:rsid w:val="00D72FCD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646"/>
    <w:rsid w:val="00D74AB8"/>
    <w:rsid w:val="00D74AF8"/>
    <w:rsid w:val="00D74C73"/>
    <w:rsid w:val="00D74C7A"/>
    <w:rsid w:val="00D74F7C"/>
    <w:rsid w:val="00D7507C"/>
    <w:rsid w:val="00D757A0"/>
    <w:rsid w:val="00D75A12"/>
    <w:rsid w:val="00D75A5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70FE"/>
    <w:rsid w:val="00D771A4"/>
    <w:rsid w:val="00D77314"/>
    <w:rsid w:val="00D77455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55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87D"/>
    <w:rsid w:val="00D90BD5"/>
    <w:rsid w:val="00D90BF8"/>
    <w:rsid w:val="00D90DC2"/>
    <w:rsid w:val="00D90FDB"/>
    <w:rsid w:val="00D910E7"/>
    <w:rsid w:val="00D91359"/>
    <w:rsid w:val="00D916CA"/>
    <w:rsid w:val="00D916D3"/>
    <w:rsid w:val="00D91768"/>
    <w:rsid w:val="00D9182A"/>
    <w:rsid w:val="00D91A65"/>
    <w:rsid w:val="00D9215B"/>
    <w:rsid w:val="00D9235B"/>
    <w:rsid w:val="00D92D3D"/>
    <w:rsid w:val="00D92DC9"/>
    <w:rsid w:val="00D93097"/>
    <w:rsid w:val="00D931D9"/>
    <w:rsid w:val="00D9347A"/>
    <w:rsid w:val="00D93C40"/>
    <w:rsid w:val="00D93E1C"/>
    <w:rsid w:val="00D93FCE"/>
    <w:rsid w:val="00D94014"/>
    <w:rsid w:val="00D94191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64ED"/>
    <w:rsid w:val="00D96AB2"/>
    <w:rsid w:val="00D96C3D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88F"/>
    <w:rsid w:val="00DA19B7"/>
    <w:rsid w:val="00DA1ABB"/>
    <w:rsid w:val="00DA1E37"/>
    <w:rsid w:val="00DA1E88"/>
    <w:rsid w:val="00DA1F4C"/>
    <w:rsid w:val="00DA205B"/>
    <w:rsid w:val="00DA20D0"/>
    <w:rsid w:val="00DA2290"/>
    <w:rsid w:val="00DA2359"/>
    <w:rsid w:val="00DA23E8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4FB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108"/>
    <w:rsid w:val="00DB416B"/>
    <w:rsid w:val="00DB41A0"/>
    <w:rsid w:val="00DB42D9"/>
    <w:rsid w:val="00DB4586"/>
    <w:rsid w:val="00DB474E"/>
    <w:rsid w:val="00DB47B2"/>
    <w:rsid w:val="00DB4974"/>
    <w:rsid w:val="00DB49B9"/>
    <w:rsid w:val="00DB4D2E"/>
    <w:rsid w:val="00DB507A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216C"/>
    <w:rsid w:val="00DC2191"/>
    <w:rsid w:val="00DC22F7"/>
    <w:rsid w:val="00DC2431"/>
    <w:rsid w:val="00DC2449"/>
    <w:rsid w:val="00DC2845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FCF"/>
    <w:rsid w:val="00DC70BC"/>
    <w:rsid w:val="00DC74FC"/>
    <w:rsid w:val="00DC75F9"/>
    <w:rsid w:val="00DC77FD"/>
    <w:rsid w:val="00DC7AA9"/>
    <w:rsid w:val="00DC7DFC"/>
    <w:rsid w:val="00DD03AC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679"/>
    <w:rsid w:val="00DD2958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204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278"/>
    <w:rsid w:val="00DE346A"/>
    <w:rsid w:val="00DE34C6"/>
    <w:rsid w:val="00DE3525"/>
    <w:rsid w:val="00DE3690"/>
    <w:rsid w:val="00DE36DC"/>
    <w:rsid w:val="00DE38E1"/>
    <w:rsid w:val="00DE4B3A"/>
    <w:rsid w:val="00DE4D75"/>
    <w:rsid w:val="00DE4DCB"/>
    <w:rsid w:val="00DE4E5A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E8B"/>
    <w:rsid w:val="00DE61EB"/>
    <w:rsid w:val="00DE63AA"/>
    <w:rsid w:val="00DE6624"/>
    <w:rsid w:val="00DE66BC"/>
    <w:rsid w:val="00DE67A0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8EB"/>
    <w:rsid w:val="00DF38F9"/>
    <w:rsid w:val="00DF3AC3"/>
    <w:rsid w:val="00DF3C63"/>
    <w:rsid w:val="00DF4041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F67"/>
    <w:rsid w:val="00E02195"/>
    <w:rsid w:val="00E024E1"/>
    <w:rsid w:val="00E0279E"/>
    <w:rsid w:val="00E028AF"/>
    <w:rsid w:val="00E02900"/>
    <w:rsid w:val="00E02D0B"/>
    <w:rsid w:val="00E02EC2"/>
    <w:rsid w:val="00E02EE1"/>
    <w:rsid w:val="00E02FBB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491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B8F"/>
    <w:rsid w:val="00E14BF8"/>
    <w:rsid w:val="00E14C55"/>
    <w:rsid w:val="00E14D25"/>
    <w:rsid w:val="00E14DEF"/>
    <w:rsid w:val="00E14E11"/>
    <w:rsid w:val="00E14E21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7043"/>
    <w:rsid w:val="00E1717A"/>
    <w:rsid w:val="00E174CB"/>
    <w:rsid w:val="00E17942"/>
    <w:rsid w:val="00E17947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98F"/>
    <w:rsid w:val="00E259C5"/>
    <w:rsid w:val="00E25A14"/>
    <w:rsid w:val="00E25D4A"/>
    <w:rsid w:val="00E25DC2"/>
    <w:rsid w:val="00E25E67"/>
    <w:rsid w:val="00E25F44"/>
    <w:rsid w:val="00E25F62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8EB"/>
    <w:rsid w:val="00E30913"/>
    <w:rsid w:val="00E30C1A"/>
    <w:rsid w:val="00E3100F"/>
    <w:rsid w:val="00E311D8"/>
    <w:rsid w:val="00E31244"/>
    <w:rsid w:val="00E31283"/>
    <w:rsid w:val="00E3131F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718"/>
    <w:rsid w:val="00E327F2"/>
    <w:rsid w:val="00E329BF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4335"/>
    <w:rsid w:val="00E34A24"/>
    <w:rsid w:val="00E34B7E"/>
    <w:rsid w:val="00E34E8D"/>
    <w:rsid w:val="00E3519F"/>
    <w:rsid w:val="00E352FA"/>
    <w:rsid w:val="00E354EC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37FBA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59E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EAC"/>
    <w:rsid w:val="00E46F43"/>
    <w:rsid w:val="00E47188"/>
    <w:rsid w:val="00E4772D"/>
    <w:rsid w:val="00E47B7A"/>
    <w:rsid w:val="00E47C3A"/>
    <w:rsid w:val="00E47D69"/>
    <w:rsid w:val="00E47EF9"/>
    <w:rsid w:val="00E502B0"/>
    <w:rsid w:val="00E50485"/>
    <w:rsid w:val="00E504AA"/>
    <w:rsid w:val="00E50565"/>
    <w:rsid w:val="00E508AE"/>
    <w:rsid w:val="00E50ABD"/>
    <w:rsid w:val="00E50C0B"/>
    <w:rsid w:val="00E50DE9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723"/>
    <w:rsid w:val="00E51823"/>
    <w:rsid w:val="00E5190C"/>
    <w:rsid w:val="00E51AE8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392"/>
    <w:rsid w:val="00E5576D"/>
    <w:rsid w:val="00E55875"/>
    <w:rsid w:val="00E55987"/>
    <w:rsid w:val="00E55BE0"/>
    <w:rsid w:val="00E55E30"/>
    <w:rsid w:val="00E5618C"/>
    <w:rsid w:val="00E56464"/>
    <w:rsid w:val="00E5655C"/>
    <w:rsid w:val="00E565A2"/>
    <w:rsid w:val="00E5661D"/>
    <w:rsid w:val="00E567A8"/>
    <w:rsid w:val="00E56A34"/>
    <w:rsid w:val="00E56DA2"/>
    <w:rsid w:val="00E56E05"/>
    <w:rsid w:val="00E57413"/>
    <w:rsid w:val="00E57625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49B"/>
    <w:rsid w:val="00E6557A"/>
    <w:rsid w:val="00E65677"/>
    <w:rsid w:val="00E6577B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251"/>
    <w:rsid w:val="00E6737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ED0"/>
    <w:rsid w:val="00E71253"/>
    <w:rsid w:val="00E712F5"/>
    <w:rsid w:val="00E713FF"/>
    <w:rsid w:val="00E71C9F"/>
    <w:rsid w:val="00E721EE"/>
    <w:rsid w:val="00E7232E"/>
    <w:rsid w:val="00E72575"/>
    <w:rsid w:val="00E7260D"/>
    <w:rsid w:val="00E726CF"/>
    <w:rsid w:val="00E72A43"/>
    <w:rsid w:val="00E72A90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3AE"/>
    <w:rsid w:val="00E874C7"/>
    <w:rsid w:val="00E87784"/>
    <w:rsid w:val="00E87FAC"/>
    <w:rsid w:val="00E900B3"/>
    <w:rsid w:val="00E90129"/>
    <w:rsid w:val="00E902AE"/>
    <w:rsid w:val="00E9050D"/>
    <w:rsid w:val="00E907D3"/>
    <w:rsid w:val="00E90A60"/>
    <w:rsid w:val="00E90C1C"/>
    <w:rsid w:val="00E90FCB"/>
    <w:rsid w:val="00E911BD"/>
    <w:rsid w:val="00E913D0"/>
    <w:rsid w:val="00E9145C"/>
    <w:rsid w:val="00E9161A"/>
    <w:rsid w:val="00E91766"/>
    <w:rsid w:val="00E91B57"/>
    <w:rsid w:val="00E91F42"/>
    <w:rsid w:val="00E9201A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3D0"/>
    <w:rsid w:val="00E954DA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8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91F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306"/>
    <w:rsid w:val="00EB5B7D"/>
    <w:rsid w:val="00EB5D67"/>
    <w:rsid w:val="00EB5EDF"/>
    <w:rsid w:val="00EB614A"/>
    <w:rsid w:val="00EB62D4"/>
    <w:rsid w:val="00EB6774"/>
    <w:rsid w:val="00EB6863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4FF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F5"/>
    <w:rsid w:val="00EC43B8"/>
    <w:rsid w:val="00EC43C2"/>
    <w:rsid w:val="00EC462B"/>
    <w:rsid w:val="00EC4B34"/>
    <w:rsid w:val="00EC4B6C"/>
    <w:rsid w:val="00EC4FD6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5FC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4161"/>
    <w:rsid w:val="00ED4219"/>
    <w:rsid w:val="00ED4286"/>
    <w:rsid w:val="00ED4305"/>
    <w:rsid w:val="00ED4394"/>
    <w:rsid w:val="00ED45FE"/>
    <w:rsid w:val="00ED474C"/>
    <w:rsid w:val="00ED480A"/>
    <w:rsid w:val="00ED4961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5B0"/>
    <w:rsid w:val="00ED6658"/>
    <w:rsid w:val="00ED66BE"/>
    <w:rsid w:val="00ED66DB"/>
    <w:rsid w:val="00ED6B3A"/>
    <w:rsid w:val="00ED75D2"/>
    <w:rsid w:val="00ED764E"/>
    <w:rsid w:val="00ED780D"/>
    <w:rsid w:val="00ED797A"/>
    <w:rsid w:val="00ED7B13"/>
    <w:rsid w:val="00ED7E5C"/>
    <w:rsid w:val="00ED7EA4"/>
    <w:rsid w:val="00ED7F03"/>
    <w:rsid w:val="00ED7F8B"/>
    <w:rsid w:val="00EE0443"/>
    <w:rsid w:val="00EE04C6"/>
    <w:rsid w:val="00EE05F3"/>
    <w:rsid w:val="00EE0761"/>
    <w:rsid w:val="00EE0800"/>
    <w:rsid w:val="00EE08D2"/>
    <w:rsid w:val="00EE08F2"/>
    <w:rsid w:val="00EE0EF4"/>
    <w:rsid w:val="00EE1542"/>
    <w:rsid w:val="00EE1660"/>
    <w:rsid w:val="00EE1672"/>
    <w:rsid w:val="00EE17C4"/>
    <w:rsid w:val="00EE1834"/>
    <w:rsid w:val="00EE1B27"/>
    <w:rsid w:val="00EE1CCD"/>
    <w:rsid w:val="00EE1CDE"/>
    <w:rsid w:val="00EE2248"/>
    <w:rsid w:val="00EE22AA"/>
    <w:rsid w:val="00EE2323"/>
    <w:rsid w:val="00EE258E"/>
    <w:rsid w:val="00EE25EE"/>
    <w:rsid w:val="00EE2691"/>
    <w:rsid w:val="00EE26BA"/>
    <w:rsid w:val="00EE27B2"/>
    <w:rsid w:val="00EE2D17"/>
    <w:rsid w:val="00EE2E7D"/>
    <w:rsid w:val="00EE31E3"/>
    <w:rsid w:val="00EE3428"/>
    <w:rsid w:val="00EE35C2"/>
    <w:rsid w:val="00EE35F0"/>
    <w:rsid w:val="00EE37E8"/>
    <w:rsid w:val="00EE37EC"/>
    <w:rsid w:val="00EE3879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24"/>
    <w:rsid w:val="00EF0626"/>
    <w:rsid w:val="00EF0865"/>
    <w:rsid w:val="00EF0AEE"/>
    <w:rsid w:val="00EF0EB4"/>
    <w:rsid w:val="00EF18A8"/>
    <w:rsid w:val="00EF18F1"/>
    <w:rsid w:val="00EF1A9D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711D"/>
    <w:rsid w:val="00EF75AC"/>
    <w:rsid w:val="00EF7B3E"/>
    <w:rsid w:val="00EF7C2A"/>
    <w:rsid w:val="00F0001E"/>
    <w:rsid w:val="00F00090"/>
    <w:rsid w:val="00F000A2"/>
    <w:rsid w:val="00F003D4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64F"/>
    <w:rsid w:val="00F016C6"/>
    <w:rsid w:val="00F016FA"/>
    <w:rsid w:val="00F01B2C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D4"/>
    <w:rsid w:val="00F05A04"/>
    <w:rsid w:val="00F05A65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2BB5"/>
    <w:rsid w:val="00F13208"/>
    <w:rsid w:val="00F133B6"/>
    <w:rsid w:val="00F137AD"/>
    <w:rsid w:val="00F1385C"/>
    <w:rsid w:val="00F13A88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17E"/>
    <w:rsid w:val="00F17265"/>
    <w:rsid w:val="00F17317"/>
    <w:rsid w:val="00F17417"/>
    <w:rsid w:val="00F17441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5E"/>
    <w:rsid w:val="00F2149E"/>
    <w:rsid w:val="00F21A2D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A6"/>
    <w:rsid w:val="00F23FF8"/>
    <w:rsid w:val="00F247DA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3E2"/>
    <w:rsid w:val="00F44550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ADD"/>
    <w:rsid w:val="00F54B46"/>
    <w:rsid w:val="00F54EA0"/>
    <w:rsid w:val="00F54F50"/>
    <w:rsid w:val="00F5513F"/>
    <w:rsid w:val="00F551E1"/>
    <w:rsid w:val="00F5556F"/>
    <w:rsid w:val="00F556A8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6000C"/>
    <w:rsid w:val="00F60515"/>
    <w:rsid w:val="00F605D0"/>
    <w:rsid w:val="00F60818"/>
    <w:rsid w:val="00F60828"/>
    <w:rsid w:val="00F60953"/>
    <w:rsid w:val="00F6095B"/>
    <w:rsid w:val="00F60A2A"/>
    <w:rsid w:val="00F60AC3"/>
    <w:rsid w:val="00F60B9D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4C9"/>
    <w:rsid w:val="00F62CB0"/>
    <w:rsid w:val="00F6339C"/>
    <w:rsid w:val="00F6358C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C17"/>
    <w:rsid w:val="00F67C73"/>
    <w:rsid w:val="00F70078"/>
    <w:rsid w:val="00F7064D"/>
    <w:rsid w:val="00F7074A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38D"/>
    <w:rsid w:val="00F80453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3F28"/>
    <w:rsid w:val="00F84130"/>
    <w:rsid w:val="00F841F0"/>
    <w:rsid w:val="00F842F9"/>
    <w:rsid w:val="00F84399"/>
    <w:rsid w:val="00F8458B"/>
    <w:rsid w:val="00F8493E"/>
    <w:rsid w:val="00F84978"/>
    <w:rsid w:val="00F84E41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A15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A0F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3E0F"/>
    <w:rsid w:val="00FA4068"/>
    <w:rsid w:val="00FA41B0"/>
    <w:rsid w:val="00FA41FC"/>
    <w:rsid w:val="00FA46DD"/>
    <w:rsid w:val="00FA4CA9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FA3"/>
    <w:rsid w:val="00FB123D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64A"/>
    <w:rsid w:val="00FB2989"/>
    <w:rsid w:val="00FB2B79"/>
    <w:rsid w:val="00FB2CB3"/>
    <w:rsid w:val="00FB2F3F"/>
    <w:rsid w:val="00FB326C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B7B"/>
    <w:rsid w:val="00FC1BCF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B39"/>
    <w:rsid w:val="00FC2D4D"/>
    <w:rsid w:val="00FC2EDE"/>
    <w:rsid w:val="00FC2F2C"/>
    <w:rsid w:val="00FC34B3"/>
    <w:rsid w:val="00FC34CE"/>
    <w:rsid w:val="00FC37F7"/>
    <w:rsid w:val="00FC399F"/>
    <w:rsid w:val="00FC39A4"/>
    <w:rsid w:val="00FC3B4B"/>
    <w:rsid w:val="00FC3FA2"/>
    <w:rsid w:val="00FC404A"/>
    <w:rsid w:val="00FC40B5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F9"/>
    <w:rsid w:val="00FC641B"/>
    <w:rsid w:val="00FC68C1"/>
    <w:rsid w:val="00FC6938"/>
    <w:rsid w:val="00FC6CB3"/>
    <w:rsid w:val="00FC6CCC"/>
    <w:rsid w:val="00FC6D04"/>
    <w:rsid w:val="00FC70EF"/>
    <w:rsid w:val="00FC74CF"/>
    <w:rsid w:val="00FC7C33"/>
    <w:rsid w:val="00FC7C44"/>
    <w:rsid w:val="00FC7DE8"/>
    <w:rsid w:val="00FD00C4"/>
    <w:rsid w:val="00FD0492"/>
    <w:rsid w:val="00FD05C3"/>
    <w:rsid w:val="00FD05EC"/>
    <w:rsid w:val="00FD094E"/>
    <w:rsid w:val="00FD0A34"/>
    <w:rsid w:val="00FD0AD1"/>
    <w:rsid w:val="00FD12CD"/>
    <w:rsid w:val="00FD1693"/>
    <w:rsid w:val="00FD1BE3"/>
    <w:rsid w:val="00FD1C52"/>
    <w:rsid w:val="00FD1D4B"/>
    <w:rsid w:val="00FD1E86"/>
    <w:rsid w:val="00FD2016"/>
    <w:rsid w:val="00FD234E"/>
    <w:rsid w:val="00FD235C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CA3"/>
    <w:rsid w:val="00FD5F32"/>
    <w:rsid w:val="00FD6329"/>
    <w:rsid w:val="00FD63AF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60"/>
    <w:rsid w:val="00FD78EC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2DF"/>
    <w:rsid w:val="00FE334D"/>
    <w:rsid w:val="00FE3430"/>
    <w:rsid w:val="00FE35F4"/>
    <w:rsid w:val="00FE392D"/>
    <w:rsid w:val="00FE4045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6A0"/>
    <w:rsid w:val="00FE68D7"/>
    <w:rsid w:val="00FE6D34"/>
    <w:rsid w:val="00FE6FF7"/>
    <w:rsid w:val="00FE716C"/>
    <w:rsid w:val="00FE7279"/>
    <w:rsid w:val="00FE7458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77B"/>
    <w:rsid w:val="00FF2987"/>
    <w:rsid w:val="00FF2A82"/>
    <w:rsid w:val="00FF2A88"/>
    <w:rsid w:val="00FF2F39"/>
    <w:rsid w:val="00FF3381"/>
    <w:rsid w:val="00FF35E0"/>
    <w:rsid w:val="00FF378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C42B84"/>
    <w:rsid w:val="02E36252"/>
    <w:rsid w:val="02EC7B04"/>
    <w:rsid w:val="02EE213E"/>
    <w:rsid w:val="03639E4E"/>
    <w:rsid w:val="036C7A24"/>
    <w:rsid w:val="03A9BE04"/>
    <w:rsid w:val="03ACB39C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4B1C4C"/>
    <w:rsid w:val="056490EE"/>
    <w:rsid w:val="056E0926"/>
    <w:rsid w:val="056EDC65"/>
    <w:rsid w:val="05754860"/>
    <w:rsid w:val="0577A545"/>
    <w:rsid w:val="05A5DA20"/>
    <w:rsid w:val="05BB3B2B"/>
    <w:rsid w:val="05C8AEDC"/>
    <w:rsid w:val="05D5590F"/>
    <w:rsid w:val="05E1E4FF"/>
    <w:rsid w:val="06029AD5"/>
    <w:rsid w:val="06310348"/>
    <w:rsid w:val="063EA9B1"/>
    <w:rsid w:val="0649BB3B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1A7606"/>
    <w:rsid w:val="09472F49"/>
    <w:rsid w:val="094D59D3"/>
    <w:rsid w:val="09525700"/>
    <w:rsid w:val="096550DC"/>
    <w:rsid w:val="098517E9"/>
    <w:rsid w:val="0989FF81"/>
    <w:rsid w:val="0993B04F"/>
    <w:rsid w:val="09A2AEEB"/>
    <w:rsid w:val="09CAF13B"/>
    <w:rsid w:val="09DCEC30"/>
    <w:rsid w:val="09DF94C6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449BD2"/>
    <w:rsid w:val="0B813442"/>
    <w:rsid w:val="0BBC5FAD"/>
    <w:rsid w:val="0BD417BE"/>
    <w:rsid w:val="0BDDE787"/>
    <w:rsid w:val="0C17BE31"/>
    <w:rsid w:val="0C4E67A5"/>
    <w:rsid w:val="0C6BF4FF"/>
    <w:rsid w:val="0C760528"/>
    <w:rsid w:val="0CA65DEC"/>
    <w:rsid w:val="0CADD569"/>
    <w:rsid w:val="0CB62E26"/>
    <w:rsid w:val="0CCAAC1C"/>
    <w:rsid w:val="0CCC73E8"/>
    <w:rsid w:val="0D0203B3"/>
    <w:rsid w:val="0D064678"/>
    <w:rsid w:val="0D10910A"/>
    <w:rsid w:val="0D13F57A"/>
    <w:rsid w:val="0D32ED9B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D80FF0"/>
    <w:rsid w:val="10072E12"/>
    <w:rsid w:val="1012E1F6"/>
    <w:rsid w:val="102A4338"/>
    <w:rsid w:val="103D4FC2"/>
    <w:rsid w:val="106FEECB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A4ECF"/>
    <w:rsid w:val="14C36253"/>
    <w:rsid w:val="14D978F8"/>
    <w:rsid w:val="14DEAA53"/>
    <w:rsid w:val="14E15E9B"/>
    <w:rsid w:val="14EF45BE"/>
    <w:rsid w:val="14F66AC2"/>
    <w:rsid w:val="152505D7"/>
    <w:rsid w:val="156A94F8"/>
    <w:rsid w:val="158C996C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5D63D0"/>
    <w:rsid w:val="17816ADA"/>
    <w:rsid w:val="1789CAD5"/>
    <w:rsid w:val="17B6BA0F"/>
    <w:rsid w:val="17BE8F17"/>
    <w:rsid w:val="17CC417A"/>
    <w:rsid w:val="17DAB16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242134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A67498"/>
    <w:rsid w:val="1AB5BB4E"/>
    <w:rsid w:val="1AEBD80E"/>
    <w:rsid w:val="1B0B23C6"/>
    <w:rsid w:val="1B1022F5"/>
    <w:rsid w:val="1B16C350"/>
    <w:rsid w:val="1B500EF2"/>
    <w:rsid w:val="1B6505B5"/>
    <w:rsid w:val="1B8800A7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9768C0"/>
    <w:rsid w:val="208A994E"/>
    <w:rsid w:val="20C7D075"/>
    <w:rsid w:val="20CE9FB1"/>
    <w:rsid w:val="2103F688"/>
    <w:rsid w:val="211AC0E7"/>
    <w:rsid w:val="211AEB40"/>
    <w:rsid w:val="214B3CB9"/>
    <w:rsid w:val="2157A968"/>
    <w:rsid w:val="21585B44"/>
    <w:rsid w:val="216E4E98"/>
    <w:rsid w:val="21713FA4"/>
    <w:rsid w:val="2189106B"/>
    <w:rsid w:val="21BAECAA"/>
    <w:rsid w:val="21F20F74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8D4C685"/>
    <w:rsid w:val="29180368"/>
    <w:rsid w:val="292EEBA3"/>
    <w:rsid w:val="29443F53"/>
    <w:rsid w:val="29617B20"/>
    <w:rsid w:val="29642B59"/>
    <w:rsid w:val="29773F10"/>
    <w:rsid w:val="29782ED3"/>
    <w:rsid w:val="29833F64"/>
    <w:rsid w:val="29B0A286"/>
    <w:rsid w:val="29C021DB"/>
    <w:rsid w:val="29CF8A34"/>
    <w:rsid w:val="2A050B78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5E93FE"/>
    <w:rsid w:val="2C69C307"/>
    <w:rsid w:val="2C8DE39D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AE4C35"/>
    <w:rsid w:val="2F1A0482"/>
    <w:rsid w:val="2F1DE75B"/>
    <w:rsid w:val="2F262DC5"/>
    <w:rsid w:val="2F3315A8"/>
    <w:rsid w:val="2F5C941D"/>
    <w:rsid w:val="2F6A2932"/>
    <w:rsid w:val="2F6F7B6F"/>
    <w:rsid w:val="2F78FF41"/>
    <w:rsid w:val="2F7B052A"/>
    <w:rsid w:val="2F864CA7"/>
    <w:rsid w:val="2F8A3802"/>
    <w:rsid w:val="2F9CCA48"/>
    <w:rsid w:val="2FB31DC2"/>
    <w:rsid w:val="2FE4C25B"/>
    <w:rsid w:val="30323F62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196D39"/>
    <w:rsid w:val="322BB81C"/>
    <w:rsid w:val="326A1D60"/>
    <w:rsid w:val="328E0296"/>
    <w:rsid w:val="329F4469"/>
    <w:rsid w:val="32A763C5"/>
    <w:rsid w:val="32B1E7BC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2C32BB"/>
    <w:rsid w:val="344F50C4"/>
    <w:rsid w:val="3458C588"/>
    <w:rsid w:val="3466EC32"/>
    <w:rsid w:val="348FF51E"/>
    <w:rsid w:val="34C3F589"/>
    <w:rsid w:val="34CCDDDD"/>
    <w:rsid w:val="34D03307"/>
    <w:rsid w:val="350F1526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729204E"/>
    <w:rsid w:val="37FC64D6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846FF2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3ED94D"/>
    <w:rsid w:val="3C49A5AB"/>
    <w:rsid w:val="3C5DD182"/>
    <w:rsid w:val="3C7AAC15"/>
    <w:rsid w:val="3C95A7FA"/>
    <w:rsid w:val="3CC84E15"/>
    <w:rsid w:val="3CF7456D"/>
    <w:rsid w:val="3D86C159"/>
    <w:rsid w:val="3D9D8EBE"/>
    <w:rsid w:val="3DA8BCBB"/>
    <w:rsid w:val="3DB3B7F6"/>
    <w:rsid w:val="3DDF03E6"/>
    <w:rsid w:val="3DFDEB91"/>
    <w:rsid w:val="3E1D299D"/>
    <w:rsid w:val="3E262A31"/>
    <w:rsid w:val="3E5DECF0"/>
    <w:rsid w:val="3EA25E2F"/>
    <w:rsid w:val="3EC54B42"/>
    <w:rsid w:val="3ED11C51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22E6FD"/>
    <w:rsid w:val="40513ECA"/>
    <w:rsid w:val="40E7B5FF"/>
    <w:rsid w:val="40F32615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DCAF55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33E9F"/>
    <w:rsid w:val="46ADDA86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E2A079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34F7EF"/>
    <w:rsid w:val="4E70F185"/>
    <w:rsid w:val="4E70F75A"/>
    <w:rsid w:val="4E7623DC"/>
    <w:rsid w:val="4E7A43D8"/>
    <w:rsid w:val="4EAD3FD2"/>
    <w:rsid w:val="4EB14745"/>
    <w:rsid w:val="4ED21DF8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2943F7"/>
    <w:rsid w:val="504AD69B"/>
    <w:rsid w:val="5073F144"/>
    <w:rsid w:val="5079C907"/>
    <w:rsid w:val="5096FD94"/>
    <w:rsid w:val="50B9F95B"/>
    <w:rsid w:val="50E26855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5C519"/>
    <w:rsid w:val="5248BF84"/>
    <w:rsid w:val="527841C3"/>
    <w:rsid w:val="52829A1A"/>
    <w:rsid w:val="52870F62"/>
    <w:rsid w:val="5294359B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5C43EB0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A45B9B"/>
    <w:rsid w:val="59C2706A"/>
    <w:rsid w:val="59EE00F0"/>
    <w:rsid w:val="5A6D2297"/>
    <w:rsid w:val="5AB208C6"/>
    <w:rsid w:val="5B306EC1"/>
    <w:rsid w:val="5B5B612E"/>
    <w:rsid w:val="5B6B3042"/>
    <w:rsid w:val="5B7DA506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5063D0"/>
    <w:rsid w:val="645DD820"/>
    <w:rsid w:val="6466EF8C"/>
    <w:rsid w:val="647A5223"/>
    <w:rsid w:val="647DD267"/>
    <w:rsid w:val="64A0B18C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051B2E"/>
    <w:rsid w:val="671D6C9C"/>
    <w:rsid w:val="67714A76"/>
    <w:rsid w:val="67943ED3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40D7FA"/>
    <w:rsid w:val="6A5DA58B"/>
    <w:rsid w:val="6A8C87A5"/>
    <w:rsid w:val="6A972D13"/>
    <w:rsid w:val="6AA305CD"/>
    <w:rsid w:val="6AB194E4"/>
    <w:rsid w:val="6ACFE0D4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786389"/>
    <w:rsid w:val="6D7EBC7D"/>
    <w:rsid w:val="6D936A46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BD828"/>
    <w:rsid w:val="70C697DA"/>
    <w:rsid w:val="70D793B1"/>
    <w:rsid w:val="70DDCC16"/>
    <w:rsid w:val="70EEFFEA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7A145"/>
    <w:rsid w:val="722B1DF0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238F1F"/>
    <w:rsid w:val="74324860"/>
    <w:rsid w:val="7438EDC9"/>
    <w:rsid w:val="74415526"/>
    <w:rsid w:val="74478B2E"/>
    <w:rsid w:val="74615D8F"/>
    <w:rsid w:val="74A140F9"/>
    <w:rsid w:val="74B454A0"/>
    <w:rsid w:val="74CB2135"/>
    <w:rsid w:val="74D24F0D"/>
    <w:rsid w:val="74D606E1"/>
    <w:rsid w:val="74DB352F"/>
    <w:rsid w:val="750BE68F"/>
    <w:rsid w:val="753060AB"/>
    <w:rsid w:val="755DD0C2"/>
    <w:rsid w:val="7572C7E4"/>
    <w:rsid w:val="7573E197"/>
    <w:rsid w:val="75759496"/>
    <w:rsid w:val="759118EC"/>
    <w:rsid w:val="75CA59D3"/>
    <w:rsid w:val="75D99D09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EF3B4E"/>
    <w:rsid w:val="77F6241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A1EDE65"/>
    <w:rsid w:val="7A7B41B0"/>
    <w:rsid w:val="7A7CF3A7"/>
    <w:rsid w:val="7A8E1E7B"/>
    <w:rsid w:val="7B030639"/>
    <w:rsid w:val="7B051B1D"/>
    <w:rsid w:val="7B0870B9"/>
    <w:rsid w:val="7B142D86"/>
    <w:rsid w:val="7B1ADF50"/>
    <w:rsid w:val="7B4FD4C0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087FC12D-73A7-4751-86A6-2EAE7871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Bullet List,FooterText,Colorful List Accent 1,Colorful List - Accent 11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>version sent to OMB and Ipsos</Comment>
    <lcf76f155ced4ddcb4097134ff3c332f xmlns="9bd539a0-22ba-466c-a345-91b55298987f">
      <Terms xmlns="http://schemas.microsoft.com/office/infopath/2007/PartnerControls"/>
    </lcf76f155ced4ddcb4097134ff3c332f>
    <TaxCatchAll xmlns="828610e3-ed43-4caa-9fbe-80db6c773d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documentManagement/types"/>
    <ds:schemaRef ds:uri="828610e3-ed43-4caa-9fbe-80db6c773d90"/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41FFE5-2396-4AF7-9126-0055F1D0A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14</Pages>
  <Words>3114</Words>
  <Characters>17752</Characters>
  <Application>Microsoft Office Word</Application>
  <DocSecurity>0</DocSecurity>
  <Lines>147</Lines>
  <Paragraphs>41</Paragraphs>
  <ScaleCrop>false</ScaleCrop>
  <Company>Fors Marsh Group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Melissa Pope</cp:lastModifiedBy>
  <cp:revision>3</cp:revision>
  <cp:lastPrinted>2019-12-17T17:26:00Z</cp:lastPrinted>
  <dcterms:created xsi:type="dcterms:W3CDTF">2022-07-21T20:47:00Z</dcterms:created>
  <dcterms:modified xsi:type="dcterms:W3CDTF">2022-07-21T20:48:00Z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