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7A09" w:rsidR="00CD04B2" w:rsidP="007A228E" w:rsidRDefault="005B7068" w14:paraId="017457EB" w14:textId="2A5892FA">
      <w:pPr>
        <w:pStyle w:val="Heading1"/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color w:val="auto"/>
        </w:rPr>
        <w:t>CET</w:t>
      </w:r>
      <w:r w:rsidRPr="00237A09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237A09" w:rsidR="0080131B">
        <w:rPr>
          <w:rFonts w:asciiTheme="minorHAnsi" w:hAnsiTheme="minorHAnsi" w:cstheme="minorHAnsi"/>
          <w:color w:val="auto"/>
        </w:rPr>
        <w:t xml:space="preserve"> (Wave </w:t>
      </w:r>
      <w:r w:rsidRPr="00237A09" w:rsidR="00EC7E42">
        <w:rPr>
          <w:rFonts w:asciiTheme="minorHAnsi" w:hAnsiTheme="minorHAnsi" w:cstheme="minorHAnsi"/>
          <w:color w:val="auto"/>
        </w:rPr>
        <w:t>7</w:t>
      </w:r>
      <w:r w:rsidRPr="00237A09" w:rsidR="006522D0">
        <w:rPr>
          <w:rFonts w:asciiTheme="minorHAnsi" w:hAnsiTheme="minorHAnsi" w:cstheme="minorHAnsi"/>
          <w:color w:val="auto"/>
        </w:rPr>
        <w:t>1</w:t>
      </w:r>
      <w:r w:rsidRPr="00237A09" w:rsidR="0080131B">
        <w:rPr>
          <w:rFonts w:asciiTheme="minorHAnsi" w:hAnsiTheme="minorHAnsi" w:cstheme="minorHAnsi"/>
          <w:color w:val="auto"/>
        </w:rPr>
        <w:t>)</w:t>
      </w:r>
    </w:p>
    <w:p w:rsidRPr="00237A09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237A09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237A09" w:rsidR="00C53837" w:rsidP="007A228E" w:rsidRDefault="5215C519" w14:paraId="0B34F861" w14:textId="04798615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237A09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237A09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237A09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237A09" w:rsidR="008B61BA">
              <w:rPr>
                <w:rFonts w:asciiTheme="minorHAnsi" w:hAnsiTheme="minorHAnsi" w:cstheme="minorHAnsi"/>
                <w:i/>
                <w:iCs/>
                <w:color w:val="auto"/>
              </w:rPr>
              <w:t>1</w:t>
            </w:r>
            <w:r w:rsidRPr="00237A09" w:rsidR="006522D0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 xml:space="preserve">st </w:t>
            </w:r>
            <w:r w:rsidRPr="00237A09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237A0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237A09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237A09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237A09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237A0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237A09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237A09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237A09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237A09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237A09" w:rsidR="00C5383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237A09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237A09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237A09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237A09" w:rsidR="003D439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237A09" w:rsidR="00A94B0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booster hesitancy, vaccines for children under 5, </w:t>
            </w:r>
            <w:r w:rsidRPr="00237A09" w:rsidR="00896CB9">
              <w:rPr>
                <w:rFonts w:asciiTheme="minorHAnsi" w:hAnsiTheme="minorHAnsi" w:cstheme="minorHAnsi"/>
                <w:i/>
                <w:iCs/>
                <w:color w:val="auto"/>
              </w:rPr>
              <w:t>school concerns, ventilation, and self-testing.</w:t>
            </w:r>
          </w:p>
        </w:tc>
      </w:tr>
    </w:tbl>
    <w:p w:rsidRPr="00237A09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237A09" w:rsidR="0063653E" w:rsidP="008B77AC" w:rsidRDefault="004D7B37" w14:paraId="657BC90E" w14:textId="2A6B1975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color w:val="auto"/>
        </w:rPr>
        <w:t>For th</w:t>
      </w:r>
      <w:r w:rsidRPr="00237A09" w:rsidR="00165026">
        <w:rPr>
          <w:rFonts w:asciiTheme="minorHAnsi" w:hAnsiTheme="minorHAnsi" w:cstheme="minorHAnsi"/>
          <w:color w:val="auto"/>
        </w:rPr>
        <w:t>e</w:t>
      </w:r>
      <w:r w:rsidRPr="00237A09">
        <w:rPr>
          <w:rFonts w:asciiTheme="minorHAnsi" w:hAnsiTheme="minorHAnsi" w:cstheme="minorHAnsi"/>
          <w:color w:val="auto"/>
        </w:rPr>
        <w:t xml:space="preserve"> next </w:t>
      </w:r>
      <w:r w:rsidRPr="00237A09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237A09" w:rsidR="00D12C55">
        <w:rPr>
          <w:rFonts w:asciiTheme="minorHAnsi" w:hAnsiTheme="minorHAnsi" w:cstheme="minorHAnsi"/>
          <w:color w:val="auto"/>
        </w:rPr>
        <w:t>current events.</w:t>
      </w:r>
    </w:p>
    <w:p w:rsidRPr="00237A09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37A09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237A09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237A09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237A09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All respondents//</w:t>
      </w:r>
    </w:p>
    <w:p w:rsidRPr="00237A09" w:rsidR="001F00D2" w:rsidP="001F00D2" w:rsidRDefault="001F00D2" w14:paraId="0190CAA7" w14:textId="3C479CC1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C0494">
        <w:rPr>
          <w:rFonts w:asciiTheme="minorHAnsi" w:hAnsiTheme="minorHAnsi" w:cstheme="minorHAnsi"/>
          <w:color w:val="auto"/>
          <w:highlight w:val="yellow"/>
        </w:rPr>
        <w:t>1</w:t>
      </w:r>
    </w:p>
    <w:p w:rsidRPr="00237A09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237A09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37A09" w:rsidR="00237A09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237A09" w:rsidR="00237A09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237A09" w:rsidR="00237A09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237A09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237A09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237A09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37A09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Page Break //</w:t>
      </w:r>
    </w:p>
    <w:p w:rsidRPr="00237A09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  <w:bCs/>
        </w:rPr>
        <w:t>//</w:t>
      </w:r>
      <w:r w:rsidRPr="00237A09" w:rsidR="00F97644">
        <w:rPr>
          <w:rFonts w:cstheme="minorHAnsi"/>
          <w:b/>
          <w:bCs/>
        </w:rPr>
        <w:t>BASE</w:t>
      </w:r>
      <w:r w:rsidRPr="00237A09">
        <w:rPr>
          <w:rFonts w:cstheme="minorHAnsi"/>
          <w:b/>
          <w:bCs/>
        </w:rPr>
        <w:t xml:space="preserve">: </w:t>
      </w:r>
      <w:r w:rsidRPr="00237A09">
        <w:rPr>
          <w:rFonts w:cstheme="minorHAnsi"/>
          <w:b/>
        </w:rPr>
        <w:t>beh1_cet_r=1 or 2</w:t>
      </w:r>
      <w:r w:rsidRPr="00237A09">
        <w:rPr>
          <w:rFonts w:cstheme="minorHAnsi"/>
          <w:b/>
          <w:bCs/>
        </w:rPr>
        <w:t>//</w:t>
      </w:r>
    </w:p>
    <w:p w:rsidRPr="00237A09" w:rsidR="001F00D2" w:rsidP="001F00D2" w:rsidRDefault="001F00D2" w14:paraId="4DCAEC9C" w14:textId="480B5373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C0494">
        <w:rPr>
          <w:rFonts w:asciiTheme="minorHAnsi" w:hAnsiTheme="minorHAnsi" w:cstheme="minorHAnsi"/>
          <w:color w:val="auto"/>
          <w:highlight w:val="yellow"/>
        </w:rPr>
        <w:t>2</w:t>
      </w:r>
    </w:p>
    <w:p w:rsidRPr="00237A09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37A09" w:rsidR="001F00D2" w:rsidP="533C4970" w:rsidRDefault="001F00D2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37A09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proofErr w:type="spellEnd"/>
      <w:r w:rsidRPr="00237A09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Bidi"/>
          <w:color w:val="auto"/>
        </w:rPr>
        <w:t xml:space="preserve"> </w:t>
      </w:r>
      <w:r w:rsidRPr="00237A09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Pr="00237A09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237A09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237A09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237A09" w:rsidR="00237A09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237A09" w:rsidR="00237A09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237A09" w:rsidR="00237A09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237A09" w:rsidR="00237A09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237A09" w:rsidR="00237A09" w:rsidTr="00285CF8" w14:paraId="37FE01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C3A54" w:rsidP="009166EA" w:rsidRDefault="00EC3A54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C3A54" w:rsidP="009166EA" w:rsidRDefault="00EC3A54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:rsidRPr="00237A09" w:rsidR="00237A09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237A09" w:rsidR="00237A09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237A09" w:rsidR="00237A09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237A09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Page Break //</w:t>
      </w:r>
    </w:p>
    <w:p w:rsidRPr="00237A09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237A09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237A09">
        <w:rPr>
          <w:rFonts w:asciiTheme="minorHAnsi" w:hAnsiTheme="minorHAnsi" w:cstheme="minorHAnsi"/>
          <w:b/>
          <w:color w:val="auto"/>
        </w:rPr>
        <w:t>//BASE: beh1_cet_r=2//</w:t>
      </w:r>
    </w:p>
    <w:p w:rsidRPr="00237A09" w:rsidR="001F00D2" w:rsidP="001F00D2" w:rsidRDefault="001F00D2" w14:paraId="618496D8" w14:textId="29898351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C0494">
        <w:rPr>
          <w:rFonts w:asciiTheme="minorHAnsi" w:hAnsiTheme="minorHAnsi" w:cstheme="minorHAnsi"/>
          <w:color w:val="auto"/>
          <w:highlight w:val="yellow"/>
        </w:rPr>
        <w:t>3</w:t>
      </w:r>
    </w:p>
    <w:p w:rsidRPr="00237A09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Dropdown menu</w:t>
      </w:r>
    </w:p>
    <w:p w:rsidRPr="00237A09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8578ED" w:rsidP="00743DCC" w:rsidRDefault="001F00D2" w14:paraId="243A2EA0" w14:textId="5929A673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237A09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237A09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</w:t>
      </w:r>
      <w:r w:rsidRPr="00237A09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237A09" w:rsidR="005C51B8">
        <w:rPr>
          <w:rFonts w:asciiTheme="minorHAnsi" w:hAnsiTheme="minorHAnsi" w:cstheme="minorHAnsi"/>
          <w:color w:val="auto"/>
        </w:rPr>
        <w:t>COVID</w:t>
      </w:r>
      <w:r w:rsidRPr="00237A09" w:rsidR="00BB28DE">
        <w:rPr>
          <w:rFonts w:asciiTheme="minorHAnsi" w:hAnsiTheme="minorHAnsi" w:cstheme="minorHAnsi"/>
          <w:color w:val="auto"/>
        </w:rPr>
        <w:t>-19</w:t>
      </w:r>
      <w:r w:rsidRPr="00237A09" w:rsidR="005C51B8">
        <w:rPr>
          <w:rFonts w:asciiTheme="minorHAnsi" w:hAnsiTheme="minorHAnsi" w:cstheme="minorHAnsi"/>
          <w:color w:val="auto"/>
        </w:rPr>
        <w:t xml:space="preserve"> vaccine dose? </w:t>
      </w:r>
      <w:r w:rsidRPr="00237A09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237A09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237A09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237A09" w:rsidR="000F14DF">
        <w:rPr>
          <w:rFonts w:asciiTheme="minorHAnsi" w:hAnsiTheme="minorHAnsi" w:cstheme="minorHAnsi"/>
          <w:color w:val="auto"/>
        </w:rPr>
        <w:t>,</w:t>
      </w:r>
      <w:r w:rsidRPr="00237A09" w:rsidR="00FE0342">
        <w:rPr>
          <w:rFonts w:asciiTheme="minorHAnsi" w:hAnsiTheme="minorHAnsi" w:cstheme="minorHAnsi"/>
          <w:color w:val="auto"/>
        </w:rPr>
        <w:t xml:space="preserve"> Moderna</w:t>
      </w:r>
      <w:r w:rsidRPr="00237A09" w:rsidR="000F14DF">
        <w:rPr>
          <w:rFonts w:asciiTheme="minorHAnsi" w:hAnsiTheme="minorHAnsi" w:cstheme="minorHAnsi"/>
          <w:color w:val="auto"/>
        </w:rPr>
        <w:t>, or Novavax</w:t>
      </w:r>
      <w:r w:rsidRPr="00237A09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237A09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237A09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237A09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237A09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color w:val="auto"/>
        </w:rPr>
        <w:t xml:space="preserve">Please </w:t>
      </w:r>
      <w:r w:rsidRPr="00237A09">
        <w:rPr>
          <w:rFonts w:asciiTheme="minorHAnsi" w:hAnsiTheme="minorHAnsi" w:cstheme="minorHAnsi"/>
          <w:color w:val="auto"/>
          <w:u w:val="single"/>
        </w:rPr>
        <w:t>do not</w:t>
      </w:r>
      <w:r w:rsidRPr="00237A09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237A09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237A09" w:rsidR="002C79DC">
        <w:rPr>
          <w:rFonts w:asciiTheme="minorHAnsi" w:hAnsiTheme="minorHAnsi" w:cstheme="minorHAnsi"/>
          <w:color w:val="auto"/>
        </w:rPr>
        <w:t xml:space="preserve">exact </w:t>
      </w:r>
      <w:r w:rsidRPr="00237A09" w:rsidR="005C51B8">
        <w:rPr>
          <w:rFonts w:asciiTheme="minorHAnsi" w:hAnsiTheme="minorHAnsi" w:cstheme="minorHAnsi"/>
          <w:color w:val="auto"/>
        </w:rPr>
        <w:t>date</w:t>
      </w:r>
      <w:r w:rsidRPr="00237A09" w:rsidR="001F00D2">
        <w:rPr>
          <w:rFonts w:asciiTheme="minorHAnsi" w:hAnsiTheme="minorHAnsi" w:cstheme="minorHAnsi"/>
          <w:color w:val="auto"/>
        </w:rPr>
        <w:t>, give your best guess.</w:t>
      </w:r>
    </w:p>
    <w:p w:rsidRPr="00237A09" w:rsidR="001F00D2" w:rsidP="001F00D2" w:rsidRDefault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 w:rsidR="0065294C">
        <w:rPr>
          <w:rFonts w:asciiTheme="minorHAnsi" w:hAnsiTheme="minorHAnsi" w:cstheme="minorHAnsi"/>
          <w:bCs/>
          <w:color w:val="auto"/>
        </w:rPr>
        <w:t>fully_</w:t>
      </w:r>
      <w:r w:rsidRPr="00237A09">
        <w:rPr>
          <w:rFonts w:eastAsia="Calibri" w:asciiTheme="minorHAnsi" w:hAnsiTheme="minorHAnsi" w:cstheme="minorHAnsi"/>
          <w:bCs/>
          <w:color w:val="auto"/>
        </w:rPr>
        <w:t>vacc_</w:t>
      </w:r>
      <w:r w:rsidRPr="00237A09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237A09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237A09">
        <w:rPr>
          <w:rFonts w:eastAsia="Calibri" w:asciiTheme="minorHAnsi" w:hAnsiTheme="minorHAnsi" w:cstheme="minorHAnsi"/>
          <w:color w:val="auto"/>
        </w:rPr>
        <w:t xml:space="preserve">: </w:t>
      </w:r>
      <w:r w:rsidRPr="00237A09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237A09">
        <w:rPr>
          <w:rFonts w:eastAsia="Calibri" w:asciiTheme="minorHAnsi" w:hAnsiTheme="minorHAnsi" w:cstheme="minorHAnsi"/>
          <w:color w:val="auto"/>
        </w:rPr>
        <w:t>of vaccination</w:t>
      </w:r>
    </w:p>
    <w:p w:rsidRPr="00237A09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237A09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237A09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237A09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237A09">
        <w:rPr>
          <w:rFonts w:eastAsia="Calibri" w:asciiTheme="minorHAnsi" w:hAnsiTheme="minorHAnsi" w:cstheme="minorHAnsi"/>
          <w:color w:val="auto"/>
        </w:rPr>
        <w:t>202</w:t>
      </w:r>
      <w:r w:rsidRPr="00237A09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237A09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237A09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237A09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Page Break //</w:t>
      </w:r>
    </w:p>
    <w:p w:rsidRPr="00237A09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237A09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beh1_cet_r=2//</w:t>
      </w:r>
    </w:p>
    <w:p w:rsidRPr="00237A09" w:rsidR="00977537" w:rsidP="00977537" w:rsidRDefault="00977537" w14:paraId="1EB0925F" w14:textId="08EFF3BE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C0494">
        <w:rPr>
          <w:rFonts w:asciiTheme="minorHAnsi" w:hAnsiTheme="minorHAnsi" w:cstheme="minorHAnsi"/>
          <w:color w:val="auto"/>
          <w:highlight w:val="yellow"/>
        </w:rPr>
        <w:t>4</w:t>
      </w:r>
    </w:p>
    <w:p w:rsidRPr="00237A09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237A09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237A09" w:rsidR="00237A09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237A09" w:rsidR="00237A09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237A09" w:rsidR="00237A09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237A09" w:rsidR="00237A09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237A09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Page Break //</w:t>
      </w:r>
    </w:p>
    <w:p w:rsidRPr="00237A09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1F00D2" w:rsidP="001F00D2" w:rsidRDefault="001F00D2" w14:paraId="13DFA674" w14:textId="5931C69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//BASE: </w:t>
      </w:r>
      <w:r w:rsidRPr="00237A09" w:rsidR="009D3F0B">
        <w:rPr>
          <w:rFonts w:asciiTheme="minorHAnsi" w:hAnsiTheme="minorHAnsi" w:cstheme="minorHAnsi"/>
          <w:b/>
          <w:color w:val="auto"/>
        </w:rPr>
        <w:t>(booster_uptake</w:t>
      </w:r>
      <w:r w:rsidRPr="00237A09" w:rsidR="00026817">
        <w:rPr>
          <w:rFonts w:asciiTheme="minorHAnsi" w:hAnsiTheme="minorHAnsi" w:cstheme="minorHAnsi"/>
          <w:b/>
          <w:color w:val="auto"/>
        </w:rPr>
        <w:t>4</w:t>
      </w:r>
      <w:r w:rsidRPr="00237A09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237A09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237A09" w:rsidR="009D3F0B">
        <w:rPr>
          <w:rFonts w:asciiTheme="minorHAnsi" w:hAnsiTheme="minorHAnsi" w:cstheme="minorHAnsi"/>
          <w:b/>
          <w:color w:val="auto"/>
        </w:rPr>
        <w:t>=2 &amp; fully_vacc_</w:t>
      </w:r>
      <w:r w:rsidRPr="00237A09" w:rsidR="00C135A9">
        <w:rPr>
          <w:rFonts w:asciiTheme="minorHAnsi" w:hAnsiTheme="minorHAnsi" w:cstheme="minorHAnsi"/>
          <w:b/>
          <w:color w:val="auto"/>
        </w:rPr>
        <w:t>date</w:t>
      </w:r>
      <w:r w:rsidRPr="00237A09" w:rsidR="008539F8">
        <w:rPr>
          <w:rFonts w:asciiTheme="minorHAnsi" w:hAnsiTheme="minorHAnsi" w:cstheme="minorHAnsi"/>
          <w:b/>
          <w:color w:val="auto"/>
        </w:rPr>
        <w:t>2</w:t>
      </w:r>
      <w:r w:rsidRPr="00237A09" w:rsidR="009D3F0B">
        <w:rPr>
          <w:rFonts w:asciiTheme="minorHAnsi" w:hAnsiTheme="minorHAnsi" w:cstheme="minorHAnsi"/>
          <w:b/>
          <w:color w:val="auto"/>
        </w:rPr>
        <w:t>=</w:t>
      </w:r>
      <w:r w:rsidRPr="00237A09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237A09" w:rsidR="00C42709">
        <w:rPr>
          <w:rFonts w:asciiTheme="minorHAnsi" w:hAnsiTheme="minorHAnsi" w:cstheme="minorHAnsi"/>
          <w:b/>
          <w:color w:val="auto"/>
        </w:rPr>
        <w:t xml:space="preserve">May </w:t>
      </w:r>
      <w:r w:rsidRPr="00237A09" w:rsidR="00CB1343">
        <w:rPr>
          <w:rFonts w:asciiTheme="minorHAnsi" w:hAnsiTheme="minorHAnsi" w:cstheme="minorHAnsi"/>
          <w:b/>
          <w:color w:val="auto"/>
        </w:rPr>
        <w:t>2</w:t>
      </w:r>
      <w:r w:rsidRPr="00237A09" w:rsidR="00E14ADB">
        <w:rPr>
          <w:rFonts w:asciiTheme="minorHAnsi" w:hAnsiTheme="minorHAnsi" w:cstheme="minorHAnsi"/>
          <w:b/>
          <w:color w:val="auto"/>
        </w:rPr>
        <w:t>9</w:t>
      </w:r>
      <w:r w:rsidRPr="00237A09" w:rsidR="001652C4">
        <w:rPr>
          <w:rFonts w:asciiTheme="minorHAnsi" w:hAnsiTheme="minorHAnsi" w:cstheme="minorHAnsi"/>
          <w:b/>
          <w:color w:val="auto"/>
        </w:rPr>
        <w:t>, 2022</w:t>
      </w:r>
      <w:r w:rsidRPr="00237A09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237A09">
        <w:rPr>
          <w:rFonts w:asciiTheme="minorHAnsi" w:hAnsiTheme="minorHAnsi" w:cstheme="minorHAnsi"/>
          <w:b/>
          <w:color w:val="auto"/>
        </w:rPr>
        <w:t>(booster_uptake</w:t>
      </w:r>
      <w:r w:rsidRPr="00237A09" w:rsidR="00026817">
        <w:rPr>
          <w:rFonts w:asciiTheme="minorHAnsi" w:hAnsiTheme="minorHAnsi" w:cstheme="minorHAnsi"/>
          <w:b/>
          <w:color w:val="auto"/>
        </w:rPr>
        <w:t>4</w:t>
      </w:r>
      <w:r w:rsidRPr="00237A09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237A09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237A09">
        <w:rPr>
          <w:rFonts w:asciiTheme="minorHAnsi" w:hAnsiTheme="minorHAnsi" w:cstheme="minorHAnsi"/>
          <w:b/>
          <w:color w:val="auto"/>
        </w:rPr>
        <w:t>=3</w:t>
      </w:r>
      <w:r w:rsidRPr="00237A09" w:rsidR="008B6DAE">
        <w:rPr>
          <w:rFonts w:asciiTheme="minorHAnsi" w:hAnsiTheme="minorHAnsi" w:cstheme="minorHAnsi"/>
          <w:b/>
          <w:color w:val="auto"/>
        </w:rPr>
        <w:t>-4</w:t>
      </w:r>
      <w:r w:rsidRPr="00237A09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237A09" w:rsidR="00C135A9">
        <w:rPr>
          <w:rFonts w:asciiTheme="minorHAnsi" w:hAnsiTheme="minorHAnsi" w:cstheme="minorHAnsi"/>
          <w:b/>
          <w:color w:val="auto"/>
        </w:rPr>
        <w:t>date</w:t>
      </w:r>
      <w:r w:rsidRPr="00237A09" w:rsidR="008539F8">
        <w:rPr>
          <w:rFonts w:asciiTheme="minorHAnsi" w:hAnsiTheme="minorHAnsi" w:cstheme="minorHAnsi"/>
          <w:b/>
          <w:color w:val="auto"/>
        </w:rPr>
        <w:t>2</w:t>
      </w:r>
      <w:r w:rsidRPr="00237A09">
        <w:rPr>
          <w:rFonts w:asciiTheme="minorHAnsi" w:hAnsiTheme="minorHAnsi" w:cstheme="minorHAnsi"/>
          <w:b/>
          <w:color w:val="auto"/>
        </w:rPr>
        <w:t>=</w:t>
      </w:r>
      <w:r w:rsidRPr="00237A09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237A09" w:rsidR="00C42709">
        <w:rPr>
          <w:rFonts w:asciiTheme="minorHAnsi" w:hAnsiTheme="minorHAnsi" w:cstheme="minorHAnsi"/>
          <w:b/>
          <w:color w:val="auto"/>
        </w:rPr>
        <w:t xml:space="preserve">February </w:t>
      </w:r>
      <w:r w:rsidRPr="00237A09" w:rsidR="00CB1343">
        <w:rPr>
          <w:rFonts w:asciiTheme="minorHAnsi" w:hAnsiTheme="minorHAnsi" w:cstheme="minorHAnsi"/>
          <w:b/>
          <w:color w:val="auto"/>
        </w:rPr>
        <w:t>2</w:t>
      </w:r>
      <w:r w:rsidRPr="00237A09" w:rsidR="00717844">
        <w:rPr>
          <w:rFonts w:asciiTheme="minorHAnsi" w:hAnsiTheme="minorHAnsi" w:cstheme="minorHAnsi"/>
          <w:b/>
          <w:color w:val="auto"/>
        </w:rPr>
        <w:t>8</w:t>
      </w:r>
      <w:r w:rsidRPr="00237A09" w:rsidR="00AE499F">
        <w:rPr>
          <w:rFonts w:asciiTheme="minorHAnsi" w:hAnsiTheme="minorHAnsi" w:cstheme="minorHAnsi"/>
          <w:b/>
          <w:color w:val="auto"/>
        </w:rPr>
        <w:t>, 2022</w:t>
      </w:r>
      <w:r w:rsidRPr="00237A09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237A09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237A09" w:rsidR="001F00D2" w:rsidP="001F00D2" w:rsidRDefault="001F00D2" w14:paraId="06017A06" w14:textId="05C694F3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C0494">
        <w:rPr>
          <w:rFonts w:asciiTheme="minorHAnsi" w:hAnsiTheme="minorHAnsi" w:cstheme="minorHAnsi"/>
          <w:color w:val="auto"/>
          <w:highlight w:val="yellow"/>
        </w:rPr>
        <w:t>5</w:t>
      </w:r>
    </w:p>
    <w:p w:rsidRPr="00237A09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37A09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237A09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237A09" w:rsidR="003207B4">
        <w:rPr>
          <w:rFonts w:asciiTheme="minorHAnsi" w:hAnsiTheme="minorHAnsi" w:cstheme="minorHAnsi"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237A09" w:rsidR="7917010B">
        <w:rPr>
          <w:rFonts w:asciiTheme="minorHAnsi" w:hAnsiTheme="minorHAnsi" w:cstheme="minorHAnsi"/>
          <w:color w:val="auto"/>
        </w:rPr>
        <w:t xml:space="preserve"> </w:t>
      </w:r>
    </w:p>
    <w:p w:rsidRPr="00237A09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lastRenderedPageBreak/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booster_elig_uptake</w:t>
      </w:r>
      <w:r w:rsidRPr="00237A09" w:rsidR="006E3190">
        <w:rPr>
          <w:rFonts w:eastAsia="Calibri" w:asciiTheme="minorHAnsi" w:hAnsiTheme="minorHAnsi" w:cstheme="minorHAnsi"/>
          <w:color w:val="auto"/>
        </w:rPr>
        <w:t>4</w:t>
      </w:r>
      <w:r w:rsidRPr="00237A09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37A09" w:rsidR="00237A09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37A09" w:rsidR="00237A09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37A09" w:rsidR="00237A09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37A09" w:rsidR="00237A09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37A09" w:rsidR="00237A09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37A09" w:rsidR="00237A09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237A09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37A09">
        <w:rPr>
          <w:rFonts w:eastAsia="Times New Roman" w:asciiTheme="minorHAnsi" w:hAnsiTheme="minorHAnsi" w:cstheme="minorHAnsi"/>
          <w:b/>
          <w:color w:val="auto"/>
        </w:rPr>
        <w:tab/>
      </w:r>
    </w:p>
    <w:p w:rsidRPr="00237A09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37A09">
        <w:rPr>
          <w:rFonts w:cstheme="minorHAnsi"/>
          <w:b/>
          <w:bCs/>
        </w:rPr>
        <w:t>// Page Break //</w:t>
      </w:r>
    </w:p>
    <w:p w:rsidRPr="00237A09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37A09" w:rsidR="001F00D2" w:rsidP="001F00D2" w:rsidRDefault="001F00D2" w14:paraId="164075FC" w14:textId="1B688D1B">
      <w:pPr>
        <w:pStyle w:val="BodyText"/>
        <w:spacing w:after="0" w:line="240" w:lineRule="auto"/>
        <w:rPr>
          <w:rFonts w:cstheme="minorHAnsi"/>
          <w:b/>
          <w:bCs/>
        </w:rPr>
      </w:pPr>
      <w:r w:rsidRPr="00237A09">
        <w:rPr>
          <w:rFonts w:cstheme="minorHAnsi"/>
          <w:b/>
        </w:rPr>
        <w:t>//BASE: (booster_uptake</w:t>
      </w:r>
      <w:r w:rsidRPr="00237A09" w:rsidR="00026817">
        <w:rPr>
          <w:rFonts w:cstheme="minorHAnsi"/>
          <w:b/>
        </w:rPr>
        <w:t>4</w:t>
      </w:r>
      <w:r w:rsidRPr="00237A09">
        <w:rPr>
          <w:rFonts w:cstheme="minorHAnsi"/>
          <w:b/>
        </w:rPr>
        <w:t xml:space="preserve">=0 &amp; </w:t>
      </w:r>
      <w:proofErr w:type="spellStart"/>
      <w:r w:rsidRPr="00237A09">
        <w:rPr>
          <w:rFonts w:cstheme="minorHAnsi"/>
          <w:b/>
        </w:rPr>
        <w:t>vaccine_id</w:t>
      </w:r>
      <w:proofErr w:type="spellEnd"/>
      <w:r w:rsidRPr="00237A09">
        <w:rPr>
          <w:rFonts w:cstheme="minorHAnsi"/>
          <w:b/>
        </w:rPr>
        <w:t>=2 &amp; fully_vacc_</w:t>
      </w:r>
      <w:r w:rsidRPr="00237A09" w:rsidR="00D5283D">
        <w:rPr>
          <w:rFonts w:cstheme="minorHAnsi"/>
          <w:b/>
        </w:rPr>
        <w:t>date</w:t>
      </w:r>
      <w:r w:rsidRPr="00237A09" w:rsidR="008539F8">
        <w:rPr>
          <w:rFonts w:cstheme="minorHAnsi"/>
          <w:b/>
        </w:rPr>
        <w:t>2</w:t>
      </w:r>
      <w:r w:rsidRPr="00237A09">
        <w:rPr>
          <w:rFonts w:cstheme="minorHAnsi"/>
          <w:b/>
        </w:rPr>
        <w:t>=</w:t>
      </w:r>
      <w:r w:rsidRPr="00237A09" w:rsidR="00C42709">
        <w:rPr>
          <w:rFonts w:cstheme="minorHAnsi"/>
          <w:b/>
          <w:bCs/>
        </w:rPr>
        <w:t xml:space="preserve">May </w:t>
      </w:r>
      <w:r w:rsidRPr="00237A09" w:rsidR="00CB1343">
        <w:rPr>
          <w:rFonts w:cstheme="minorHAnsi"/>
          <w:b/>
          <w:bCs/>
        </w:rPr>
        <w:t>2</w:t>
      </w:r>
      <w:r w:rsidRPr="00237A09" w:rsidR="00E14ADB">
        <w:rPr>
          <w:rFonts w:cstheme="minorHAnsi"/>
          <w:b/>
          <w:bCs/>
        </w:rPr>
        <w:t>9</w:t>
      </w:r>
      <w:r w:rsidRPr="00237A09" w:rsidR="00A86C78">
        <w:rPr>
          <w:rFonts w:cstheme="minorHAnsi"/>
          <w:b/>
          <w:bCs/>
        </w:rPr>
        <w:t xml:space="preserve">, </w:t>
      </w:r>
      <w:proofErr w:type="gramStart"/>
      <w:r w:rsidRPr="00237A09" w:rsidR="00A86C78">
        <w:rPr>
          <w:rFonts w:cstheme="minorHAnsi"/>
          <w:b/>
          <w:bCs/>
        </w:rPr>
        <w:t>2022</w:t>
      </w:r>
      <w:proofErr w:type="gramEnd"/>
      <w:r w:rsidRPr="00237A09" w:rsidR="00A86C78">
        <w:rPr>
          <w:rFonts w:cstheme="minorHAnsi"/>
          <w:b/>
          <w:bCs/>
        </w:rPr>
        <w:t xml:space="preserve"> or later</w:t>
      </w:r>
      <w:r w:rsidRPr="00237A09">
        <w:rPr>
          <w:rFonts w:cstheme="minorHAnsi"/>
          <w:b/>
        </w:rPr>
        <w:t>)</w:t>
      </w:r>
      <w:r w:rsidRPr="00237A09" w:rsidR="00FD4E02">
        <w:rPr>
          <w:rFonts w:cstheme="minorHAnsi"/>
          <w:b/>
        </w:rPr>
        <w:t xml:space="preserve"> OR </w:t>
      </w:r>
      <w:r w:rsidRPr="00237A09" w:rsidR="00F3618C">
        <w:rPr>
          <w:rFonts w:cstheme="minorHAnsi"/>
          <w:b/>
        </w:rPr>
        <w:t>(booster_uptake</w:t>
      </w:r>
      <w:r w:rsidRPr="00237A09" w:rsidR="00026817">
        <w:rPr>
          <w:rFonts w:cstheme="minorHAnsi"/>
          <w:b/>
        </w:rPr>
        <w:t>4</w:t>
      </w:r>
      <w:r w:rsidRPr="00237A09" w:rsidR="00F3618C">
        <w:rPr>
          <w:rFonts w:cstheme="minorHAnsi"/>
          <w:b/>
        </w:rPr>
        <w:t xml:space="preserve">=0 &amp; </w:t>
      </w:r>
      <w:proofErr w:type="spellStart"/>
      <w:r w:rsidRPr="00237A09" w:rsidR="00F3618C">
        <w:rPr>
          <w:rFonts w:cstheme="minorHAnsi"/>
          <w:b/>
        </w:rPr>
        <w:t>vaccine_id</w:t>
      </w:r>
      <w:proofErr w:type="spellEnd"/>
      <w:r w:rsidRPr="00237A09" w:rsidR="00F3618C">
        <w:rPr>
          <w:rFonts w:cstheme="minorHAnsi"/>
          <w:b/>
        </w:rPr>
        <w:t>=</w:t>
      </w:r>
      <w:r w:rsidRPr="00237A09" w:rsidR="004E275D">
        <w:rPr>
          <w:rFonts w:cstheme="minorHAnsi"/>
          <w:b/>
        </w:rPr>
        <w:t>3-</w:t>
      </w:r>
      <w:r w:rsidRPr="00237A09" w:rsidR="00F3618C">
        <w:rPr>
          <w:rFonts w:cstheme="minorHAnsi"/>
          <w:b/>
        </w:rPr>
        <w:t>4 &amp; fully_vacc_</w:t>
      </w:r>
      <w:r w:rsidRPr="00237A09" w:rsidR="00D5283D">
        <w:rPr>
          <w:rFonts w:cstheme="minorHAnsi"/>
          <w:b/>
        </w:rPr>
        <w:t>date</w:t>
      </w:r>
      <w:r w:rsidRPr="00237A09" w:rsidR="008539F8">
        <w:rPr>
          <w:rFonts w:cstheme="minorHAnsi"/>
          <w:b/>
        </w:rPr>
        <w:t>2</w:t>
      </w:r>
      <w:r w:rsidRPr="00237A09" w:rsidR="00F3618C">
        <w:rPr>
          <w:rFonts w:cstheme="minorHAnsi"/>
          <w:b/>
        </w:rPr>
        <w:t>=</w:t>
      </w:r>
      <w:r w:rsidRPr="00237A09" w:rsidR="00C42709">
        <w:rPr>
          <w:rFonts w:cstheme="minorHAnsi"/>
          <w:b/>
          <w:bCs/>
        </w:rPr>
        <w:t xml:space="preserve">February </w:t>
      </w:r>
      <w:r w:rsidRPr="00237A09" w:rsidR="00CB1343">
        <w:rPr>
          <w:rFonts w:cstheme="minorHAnsi"/>
          <w:b/>
          <w:bCs/>
        </w:rPr>
        <w:t>2</w:t>
      </w:r>
      <w:r w:rsidRPr="00237A09" w:rsidR="00717844">
        <w:rPr>
          <w:rFonts w:cstheme="minorHAnsi"/>
          <w:b/>
          <w:bCs/>
        </w:rPr>
        <w:t>8</w:t>
      </w:r>
      <w:r w:rsidRPr="00237A09" w:rsidR="00493D65">
        <w:rPr>
          <w:rFonts w:cstheme="minorHAnsi"/>
          <w:b/>
          <w:bCs/>
        </w:rPr>
        <w:t>, 2022 or later</w:t>
      </w:r>
      <w:r w:rsidRPr="00237A09" w:rsidR="00512619">
        <w:rPr>
          <w:rFonts w:cstheme="minorHAnsi"/>
          <w:b/>
          <w:bCs/>
        </w:rPr>
        <w:t>)</w:t>
      </w:r>
      <w:r w:rsidRPr="00237A09" w:rsidR="00F535FC">
        <w:rPr>
          <w:rFonts w:cstheme="minorHAnsi"/>
          <w:b/>
          <w:bCs/>
        </w:rPr>
        <w:t xml:space="preserve"> </w:t>
      </w:r>
    </w:p>
    <w:p w:rsidRPr="00237A09" w:rsidR="001F00D2" w:rsidP="001F00D2" w:rsidRDefault="001F00D2" w14:paraId="41FB0AAE" w14:textId="650D3921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CB1343">
        <w:rPr>
          <w:rFonts w:asciiTheme="minorHAnsi" w:hAnsiTheme="minorHAnsi" w:cstheme="minorHAnsi"/>
          <w:color w:val="auto"/>
          <w:highlight w:val="yellow"/>
        </w:rPr>
        <w:t>6</w:t>
      </w:r>
    </w:p>
    <w:p w:rsidRPr="00237A09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37A09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237A09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237A09" w:rsidR="00115411">
        <w:rPr>
          <w:rFonts w:asciiTheme="minorHAnsi" w:hAnsiTheme="minorHAnsi" w:cstheme="minorHAnsi"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 xml:space="preserve">COVID-19 vaccine booster shot </w:t>
      </w:r>
      <w:r w:rsidRPr="00237A09" w:rsidR="009B77AD">
        <w:rPr>
          <w:rFonts w:asciiTheme="minorHAnsi" w:hAnsiTheme="minorHAnsi" w:cstheme="minorHAnsi"/>
          <w:color w:val="auto"/>
        </w:rPr>
        <w:t>when</w:t>
      </w:r>
      <w:r w:rsidRPr="00237A09">
        <w:rPr>
          <w:rFonts w:asciiTheme="minorHAnsi" w:hAnsiTheme="minorHAnsi" w:cstheme="minorHAnsi"/>
          <w:color w:val="auto"/>
        </w:rPr>
        <w:t xml:space="preserve"> eligible?</w:t>
      </w:r>
    </w:p>
    <w:p w:rsidRPr="00237A09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booster_likely_v</w:t>
      </w:r>
      <w:r w:rsidRPr="00237A09" w:rsidR="006A5D17">
        <w:rPr>
          <w:rFonts w:eastAsia="Calibri" w:asciiTheme="minorHAnsi" w:hAnsiTheme="minorHAnsi" w:cstheme="minorHAnsi"/>
          <w:color w:val="auto"/>
        </w:rPr>
        <w:t>2</w:t>
      </w:r>
      <w:r w:rsidRPr="00237A09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237A09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37A09" w:rsidR="00237A09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37A09" w:rsidR="00237A09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37A09" w:rsidR="00237A09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37A09" w:rsidR="00237A09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37A09" w:rsidR="00237A09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37A09" w:rsidR="00237A09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237A09" w:rsidR="00C25C14" w:rsidP="00C25C14" w:rsidRDefault="00BE5BB3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237A09">
        <w:rPr>
          <w:rFonts w:cstheme="minorHAnsi"/>
          <w:b/>
          <w:bCs/>
        </w:rPr>
        <w:t>// Page Break //</w:t>
      </w:r>
    </w:p>
    <w:p w:rsidRPr="00237A09" w:rsidR="002A2525" w:rsidP="00C25C14" w:rsidRDefault="002A2525" w14:paraId="7E71F50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37A09" w:rsidR="002A2525" w:rsidP="002A2525" w:rsidRDefault="002A2525" w14:paraId="3A17D55D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//BASE: </w:t>
      </w:r>
      <w:r w:rsidRPr="00237A09">
        <w:rPr>
          <w:rFonts w:asciiTheme="minorHAnsi" w:hAnsiTheme="minorHAnsi" w:cstheme="minorBidi"/>
          <w:b/>
          <w:color w:val="auto"/>
        </w:rPr>
        <w:t>(booster_uptake4=0 OR -99)</w:t>
      </w:r>
      <w:r w:rsidRPr="00237A09">
        <w:rPr>
          <w:rFonts w:asciiTheme="minorHAnsi" w:hAnsiTheme="minorHAnsi" w:cstheme="minorHAnsi"/>
          <w:b/>
          <w:color w:val="auto"/>
        </w:rPr>
        <w:t>//</w:t>
      </w:r>
    </w:p>
    <w:p w:rsidRPr="00237A09" w:rsidR="002A2525" w:rsidP="002A2525" w:rsidRDefault="002A2525" w14:paraId="3F61295A" w14:textId="1DB44194">
      <w:pPr>
        <w:rPr>
          <w:rFonts w:asciiTheme="minorHAnsi" w:hAnsiTheme="minorHAnsi" w:cstheme="minorBidi"/>
          <w:color w:val="auto"/>
          <w:highlight w:val="yellow"/>
        </w:rPr>
      </w:pPr>
      <w:r w:rsidRPr="00237A09">
        <w:rPr>
          <w:rFonts w:asciiTheme="minorHAnsi" w:hAnsiTheme="minorHAnsi" w:cstheme="minorBidi"/>
          <w:b/>
          <w:color w:val="auto"/>
        </w:rPr>
        <w:t xml:space="preserve">Item #: </w:t>
      </w:r>
      <w:r w:rsidRPr="00237A09">
        <w:rPr>
          <w:rFonts w:asciiTheme="minorHAnsi" w:hAnsiTheme="minorHAnsi" w:cstheme="minorBidi"/>
          <w:color w:val="auto"/>
          <w:highlight w:val="green"/>
        </w:rPr>
        <w:t>Q7</w:t>
      </w:r>
    </w:p>
    <w:p w:rsidRPr="00237A09" w:rsidR="002A2525" w:rsidP="002A2525" w:rsidRDefault="002A2525" w14:paraId="0D7C3000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2A2525" w:rsidP="002A2525" w:rsidRDefault="002A2525" w14:paraId="704A1C5B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2A2525" w:rsidP="002A2525" w:rsidRDefault="002A2525" w14:paraId="662EBD47" w14:textId="77777777">
      <w:pPr>
        <w:rPr>
          <w:color w:val="auto"/>
          <w:shd w:val="clear" w:color="auto" w:fill="FFFFFF"/>
        </w:rPr>
      </w:pPr>
      <w:r w:rsidRPr="00237A09">
        <w:rPr>
          <w:b/>
          <w:bCs/>
          <w:color w:val="auto"/>
          <w:highlight w:val="green"/>
        </w:rPr>
        <w:t>booster_3a:</w:t>
      </w:r>
      <w:r w:rsidRPr="00237A09">
        <w:rPr>
          <w:color w:val="auto"/>
        </w:rPr>
        <w:t xml:space="preserve"> </w:t>
      </w:r>
      <w:r w:rsidRPr="00237A09">
        <w:rPr>
          <w:rStyle w:val="normaltextrun"/>
          <w:color w:val="auto"/>
          <w:shd w:val="clear" w:color="auto" w:fill="FFFFFF"/>
        </w:rPr>
        <w:t xml:space="preserve">How soon will you get a booster? </w:t>
      </w:r>
    </w:p>
    <w:p w:rsidRPr="00237A09" w:rsidR="002A2525" w:rsidP="002A2525" w:rsidRDefault="002A2525" w14:paraId="2A202E20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booster_3a: Wait to get a booster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37A09" w:rsidR="00237A09" w:rsidTr="533C4970" w14:paraId="0051E1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2A2525" w:rsidP="009B5163" w:rsidRDefault="002A2525" w14:paraId="2F96599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237A09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2A2525" w:rsidP="009B5163" w:rsidRDefault="002A2525" w14:paraId="35F7D92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237A09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237A09" w:rsidR="00237A09" w:rsidTr="533C4970" w14:paraId="269F8B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603327D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237A09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258CD3A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I will get a booster as soon as I can</w:t>
            </w:r>
          </w:p>
        </w:tc>
      </w:tr>
      <w:tr w:rsidRPr="00237A09" w:rsidR="00237A09" w:rsidTr="533C4970" w14:paraId="064F68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51C6CA2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237A09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533C4970" w:rsidRDefault="002A2525" w14:paraId="5246EF1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I will wait to get a booster for one or more reasons</w:t>
            </w:r>
          </w:p>
        </w:tc>
      </w:tr>
      <w:tr w:rsidRPr="00237A09" w:rsidR="00237A09" w:rsidTr="533C4970" w14:paraId="63F35D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2F5F34B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237A09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7277408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I will never get a b</w:t>
            </w:r>
            <w:r w:rsidRPr="00237A09">
              <w:rPr>
                <w:rStyle w:val="normaltextrun"/>
                <w:rFonts w:cstheme="minorBidi"/>
                <w:color w:val="auto"/>
              </w:rPr>
              <w:t>ooster</w:t>
            </w:r>
          </w:p>
        </w:tc>
      </w:tr>
      <w:tr w:rsidRPr="00237A09" w:rsidR="00237A09" w:rsidTr="533C4970" w14:paraId="522DF4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0A4E255E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72FC3FF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37A09" w:rsidR="002A2525" w:rsidTr="533C4970" w14:paraId="64B8B0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480E12D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2A2525" w:rsidP="009B5163" w:rsidRDefault="002A2525" w14:paraId="5EF47EFE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37A09" w:rsidR="002A2525" w:rsidP="002A2525" w:rsidRDefault="002A2525" w14:paraId="1C5499B1" w14:textId="77777777">
      <w:pPr>
        <w:rPr>
          <w:rFonts w:cstheme="minorHAnsi"/>
          <w:b/>
          <w:color w:val="auto"/>
        </w:rPr>
      </w:pPr>
    </w:p>
    <w:p w:rsidRPr="00237A09" w:rsidR="002A2525" w:rsidP="002A2525" w:rsidRDefault="002A2525" w14:paraId="7498E434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2A2525" w:rsidP="002A2525" w:rsidRDefault="002A2525" w14:paraId="287794F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2A2525" w:rsidP="002A2525" w:rsidRDefault="002A2525" w14:paraId="0E9B1EDA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booster_3a=1//</w:t>
      </w:r>
    </w:p>
    <w:p w:rsidRPr="00237A09" w:rsidR="002A2525" w:rsidP="002A2525" w:rsidRDefault="002A2525" w14:paraId="6FFB577A" w14:textId="0433D46C">
      <w:pPr>
        <w:rPr>
          <w:rFonts w:asciiTheme="minorHAnsi" w:hAnsiTheme="minorHAnsi" w:cstheme="minorBidi"/>
          <w:color w:val="auto"/>
          <w:highlight w:val="cyan"/>
        </w:rPr>
      </w:pPr>
      <w:r w:rsidRPr="00237A09">
        <w:rPr>
          <w:rFonts w:asciiTheme="minorHAnsi" w:hAnsiTheme="minorHAnsi" w:cstheme="minorBidi"/>
          <w:b/>
          <w:color w:val="auto"/>
        </w:rPr>
        <w:t xml:space="preserve">Item #: </w:t>
      </w:r>
      <w:r w:rsidRPr="00237A09">
        <w:rPr>
          <w:rFonts w:asciiTheme="minorHAnsi" w:hAnsiTheme="minorHAnsi" w:cstheme="minorBidi"/>
          <w:color w:val="auto"/>
          <w:highlight w:val="green"/>
        </w:rPr>
        <w:t>Q8a</w:t>
      </w:r>
    </w:p>
    <w:p w:rsidRPr="00237A09" w:rsidR="002A2525" w:rsidP="002A2525" w:rsidRDefault="002A2525" w14:paraId="1857CBB3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Open-ended</w:t>
      </w:r>
    </w:p>
    <w:p w:rsidRPr="00237A09" w:rsidR="002A2525" w:rsidP="002A2525" w:rsidRDefault="002A2525" w14:paraId="7B2E468C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2A2525" w:rsidP="002A2525" w:rsidRDefault="002A2525" w14:paraId="395575BA" w14:textId="77777777">
      <w:pPr>
        <w:textAlignment w:val="baseline"/>
        <w:rPr>
          <w:rFonts w:eastAsia="Times New Roman"/>
          <w:color w:val="auto"/>
        </w:rPr>
      </w:pPr>
      <w:proofErr w:type="spellStart"/>
      <w:r w:rsidRPr="00237A09">
        <w:rPr>
          <w:rFonts w:eastAsia="Times New Roman"/>
          <w:b/>
          <w:color w:val="auto"/>
          <w:highlight w:val="green"/>
        </w:rPr>
        <w:t>asap_boost_oe</w:t>
      </w:r>
      <w:proofErr w:type="spellEnd"/>
      <w:r w:rsidRPr="00237A09">
        <w:rPr>
          <w:rFonts w:eastAsia="Times New Roman"/>
          <w:b/>
          <w:color w:val="auto"/>
        </w:rPr>
        <w:t xml:space="preserve">. </w:t>
      </w:r>
      <w:r w:rsidRPr="00237A09">
        <w:rPr>
          <w:rFonts w:eastAsia="Times New Roman"/>
          <w:color w:val="auto"/>
        </w:rPr>
        <w:t xml:space="preserve">What are the main reasons that you have not yet gotten a COVID vaccine booster? </w:t>
      </w:r>
    </w:p>
    <w:p w:rsidRPr="00237A09" w:rsidR="002A2525" w:rsidP="002A2525" w:rsidRDefault="002A2525" w14:paraId="1E9226A1" w14:textId="77777777">
      <w:pPr>
        <w:textAlignment w:val="baseline"/>
        <w:rPr>
          <w:rFonts w:eastAsia="Times New Roman"/>
          <w:color w:val="auto"/>
        </w:rPr>
      </w:pPr>
      <w:r w:rsidRPr="00237A09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237A09" w:rsidR="002A2525" w:rsidP="002A2525" w:rsidRDefault="002A2525" w14:paraId="67E0C1F5" w14:textId="77777777">
      <w:pPr>
        <w:rPr>
          <w:rFonts w:cstheme="minorHAnsi"/>
          <w:b/>
          <w:color w:val="auto"/>
        </w:rPr>
      </w:pPr>
    </w:p>
    <w:p w:rsidRPr="00237A09" w:rsidR="002A2525" w:rsidP="002A2525" w:rsidRDefault="002A2525" w14:paraId="347DBB2E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2A2525" w:rsidP="002A2525" w:rsidRDefault="002A2525" w14:paraId="5682B21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2A2525" w:rsidP="002A2525" w:rsidRDefault="002A2525" w14:paraId="6EF82401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booster_3a=2//</w:t>
      </w:r>
    </w:p>
    <w:p w:rsidRPr="00237A09" w:rsidR="002A2525" w:rsidP="002A2525" w:rsidRDefault="002A2525" w14:paraId="408A24E9" w14:textId="0E861909">
      <w:pPr>
        <w:rPr>
          <w:rFonts w:asciiTheme="minorHAnsi" w:hAnsiTheme="minorHAnsi" w:cstheme="minorBidi"/>
          <w:color w:val="auto"/>
          <w:highlight w:val="cyan"/>
        </w:rPr>
      </w:pPr>
      <w:r w:rsidRPr="00237A09">
        <w:rPr>
          <w:rFonts w:asciiTheme="minorHAnsi" w:hAnsiTheme="minorHAnsi" w:cstheme="minorBidi"/>
          <w:b/>
          <w:color w:val="auto"/>
        </w:rPr>
        <w:t xml:space="preserve">Item #: </w:t>
      </w:r>
      <w:r w:rsidRPr="00237A09">
        <w:rPr>
          <w:rFonts w:asciiTheme="minorHAnsi" w:hAnsiTheme="minorHAnsi" w:cstheme="minorBidi"/>
          <w:color w:val="auto"/>
          <w:highlight w:val="green"/>
        </w:rPr>
        <w:t>Q8b</w:t>
      </w:r>
    </w:p>
    <w:p w:rsidRPr="00237A09" w:rsidR="002A2525" w:rsidP="002A2525" w:rsidRDefault="002A2525" w14:paraId="0EB6E3E0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Open-ended</w:t>
      </w:r>
    </w:p>
    <w:p w:rsidRPr="00237A09" w:rsidR="002A2525" w:rsidP="002A2525" w:rsidRDefault="002A2525" w14:paraId="1950CB10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2A2525" w:rsidP="002A2525" w:rsidRDefault="002A2525" w14:paraId="4B8AF19D" w14:textId="77777777">
      <w:pPr>
        <w:textAlignment w:val="baseline"/>
        <w:rPr>
          <w:rFonts w:eastAsia="Times New Roman"/>
          <w:color w:val="auto"/>
        </w:rPr>
      </w:pPr>
      <w:proofErr w:type="spellStart"/>
      <w:r w:rsidRPr="00237A09">
        <w:rPr>
          <w:rFonts w:eastAsia="Times New Roman"/>
          <w:b/>
          <w:color w:val="auto"/>
          <w:highlight w:val="green"/>
        </w:rPr>
        <w:t>wait_boost_oe</w:t>
      </w:r>
      <w:proofErr w:type="spellEnd"/>
      <w:r w:rsidRPr="00237A09">
        <w:rPr>
          <w:rFonts w:eastAsia="Times New Roman"/>
          <w:b/>
          <w:color w:val="auto"/>
        </w:rPr>
        <w:t xml:space="preserve">. </w:t>
      </w:r>
      <w:r w:rsidRPr="00237A09">
        <w:rPr>
          <w:rFonts w:eastAsia="Times New Roman"/>
          <w:color w:val="auto"/>
        </w:rPr>
        <w:t xml:space="preserve">What are the main reasons that you plan to wait to get a COVID vaccine booster? </w:t>
      </w:r>
    </w:p>
    <w:p w:rsidRPr="00237A09" w:rsidR="002A2525" w:rsidP="002A2525" w:rsidRDefault="002A2525" w14:paraId="2C63F4D8" w14:textId="77777777">
      <w:pPr>
        <w:textAlignment w:val="baseline"/>
        <w:rPr>
          <w:rFonts w:eastAsia="Times New Roman"/>
          <w:color w:val="auto"/>
        </w:rPr>
      </w:pPr>
      <w:r w:rsidRPr="00237A09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237A09" w:rsidR="002A2525" w:rsidP="002A2525" w:rsidRDefault="002A2525" w14:paraId="11B4D006" w14:textId="77777777">
      <w:pPr>
        <w:pStyle w:val="BodyText"/>
        <w:spacing w:after="0" w:line="240" w:lineRule="auto"/>
        <w:rPr>
          <w:rFonts w:cstheme="minorHAnsi"/>
        </w:rPr>
      </w:pPr>
    </w:p>
    <w:p w:rsidRPr="00237A09" w:rsidR="002A2525" w:rsidP="002A2525" w:rsidRDefault="002A2525" w14:paraId="609D2994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37A09">
        <w:rPr>
          <w:rFonts w:cstheme="minorHAnsi"/>
          <w:b/>
          <w:bCs/>
        </w:rPr>
        <w:t>// Page Break //</w:t>
      </w:r>
    </w:p>
    <w:p w:rsidRPr="00237A09" w:rsidR="002A2525" w:rsidP="002A2525" w:rsidRDefault="002A2525" w14:paraId="64D7EE6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37A09" w:rsidR="002A2525" w:rsidP="002A2525" w:rsidRDefault="002A2525" w14:paraId="59EF07BD" w14:textId="123DBFE9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booster_3a=3//</w:t>
      </w:r>
    </w:p>
    <w:p w:rsidRPr="00237A09" w:rsidR="002A2525" w:rsidP="002A2525" w:rsidRDefault="002A2525" w14:paraId="4208B8FF" w14:textId="151A9BB7">
      <w:pPr>
        <w:rPr>
          <w:rFonts w:asciiTheme="minorHAnsi" w:hAnsiTheme="minorHAnsi" w:cstheme="minorBidi"/>
          <w:color w:val="auto"/>
          <w:highlight w:val="cyan"/>
        </w:rPr>
      </w:pPr>
      <w:r w:rsidRPr="00237A09">
        <w:rPr>
          <w:rFonts w:asciiTheme="minorHAnsi" w:hAnsiTheme="minorHAnsi" w:cstheme="minorBidi"/>
          <w:b/>
          <w:color w:val="auto"/>
        </w:rPr>
        <w:t xml:space="preserve">Item #: </w:t>
      </w:r>
      <w:r w:rsidRPr="00237A09">
        <w:rPr>
          <w:rFonts w:asciiTheme="minorHAnsi" w:hAnsiTheme="minorHAnsi" w:cstheme="minorBidi"/>
          <w:color w:val="auto"/>
          <w:highlight w:val="green"/>
        </w:rPr>
        <w:t>Q8c</w:t>
      </w:r>
    </w:p>
    <w:p w:rsidRPr="00237A09" w:rsidR="002A2525" w:rsidP="002A2525" w:rsidRDefault="002A2525" w14:paraId="63ADF895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Open-ended</w:t>
      </w:r>
    </w:p>
    <w:p w:rsidRPr="00237A09" w:rsidR="002A2525" w:rsidP="002A2525" w:rsidRDefault="002A2525" w14:paraId="24266630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2A2525" w:rsidP="002A2525" w:rsidRDefault="002A2525" w14:paraId="702B1527" w14:textId="7D068F06">
      <w:pPr>
        <w:textAlignment w:val="baseline"/>
        <w:rPr>
          <w:rFonts w:eastAsia="Times New Roman"/>
          <w:color w:val="auto"/>
        </w:rPr>
      </w:pPr>
      <w:proofErr w:type="spellStart"/>
      <w:r w:rsidRPr="00237A09">
        <w:rPr>
          <w:rFonts w:eastAsia="Times New Roman"/>
          <w:b/>
          <w:color w:val="auto"/>
          <w:highlight w:val="green"/>
        </w:rPr>
        <w:t>never_boost_oe</w:t>
      </w:r>
      <w:proofErr w:type="spellEnd"/>
      <w:r w:rsidRPr="00237A09">
        <w:rPr>
          <w:rFonts w:eastAsia="Times New Roman"/>
          <w:b/>
          <w:color w:val="auto"/>
        </w:rPr>
        <w:t xml:space="preserve">. </w:t>
      </w:r>
      <w:r w:rsidRPr="00237A09">
        <w:rPr>
          <w:rFonts w:eastAsia="Times New Roman"/>
          <w:color w:val="auto"/>
        </w:rPr>
        <w:t xml:space="preserve">What are the main reasons that you will never get a COVID vaccine booster? </w:t>
      </w:r>
    </w:p>
    <w:p w:rsidRPr="00237A09" w:rsidR="002A2525" w:rsidP="002A2525" w:rsidRDefault="002A2525" w14:paraId="3FD77194" w14:textId="77777777">
      <w:pPr>
        <w:textAlignment w:val="baseline"/>
        <w:rPr>
          <w:rFonts w:eastAsia="Times New Roman"/>
          <w:color w:val="auto"/>
        </w:rPr>
      </w:pPr>
      <w:r w:rsidRPr="00237A09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237A09" w:rsidR="002A2525" w:rsidP="002A2525" w:rsidRDefault="002A2525" w14:paraId="6E33F29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37A09" w:rsidR="002A2525" w:rsidP="00C25C14" w:rsidRDefault="002A2525" w14:paraId="567DFB20" w14:textId="4BD93304">
      <w:pPr>
        <w:pStyle w:val="BodyText"/>
        <w:spacing w:after="0" w:line="240" w:lineRule="auto"/>
        <w:rPr>
          <w:rFonts w:cstheme="minorHAnsi"/>
          <w:b/>
          <w:bCs/>
        </w:rPr>
      </w:pPr>
      <w:r w:rsidRPr="00237A09">
        <w:rPr>
          <w:rFonts w:cstheme="minorHAnsi"/>
          <w:b/>
          <w:bCs/>
        </w:rPr>
        <w:t>// Page Break //</w:t>
      </w:r>
    </w:p>
    <w:p w:rsidRPr="00237A09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beh1_cet_r=0 OR -99//</w:t>
      </w:r>
    </w:p>
    <w:p w:rsidRPr="00237A09" w:rsidR="001F00D2" w:rsidP="001F00D2" w:rsidRDefault="001F00D2" w14:paraId="619D1096" w14:textId="4752CE74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2A2525">
        <w:rPr>
          <w:rFonts w:asciiTheme="minorHAnsi" w:hAnsiTheme="minorHAnsi" w:cstheme="minorHAnsi"/>
          <w:color w:val="auto"/>
          <w:highlight w:val="yellow"/>
        </w:rPr>
        <w:t>9</w:t>
      </w:r>
    </w:p>
    <w:p w:rsidRPr="00237A09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237A09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37A09" w:rsidR="00237A09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37A09" w:rsidR="00237A09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37A09" w:rsidR="00237A09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37A09" w:rsidR="00237A09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37A09" w:rsidR="00237A09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37A09" w:rsidR="00237A09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37A0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237A09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237A09">
        <w:rPr>
          <w:rFonts w:asciiTheme="minorHAnsi" w:hAnsiTheme="minorHAnsi" w:cstheme="minorHAnsi"/>
          <w:b/>
          <w:color w:val="auto"/>
        </w:rPr>
        <w:t>//BASE: beh1_cet_</w:t>
      </w:r>
      <w:r w:rsidRPr="00237A09" w:rsidR="008D6CAC">
        <w:rPr>
          <w:rFonts w:asciiTheme="minorHAnsi" w:hAnsiTheme="minorHAnsi" w:cstheme="minorHAnsi"/>
          <w:b/>
          <w:color w:val="auto"/>
        </w:rPr>
        <w:t>r</w:t>
      </w:r>
      <w:r w:rsidRPr="00237A09">
        <w:rPr>
          <w:rFonts w:asciiTheme="minorHAnsi" w:hAnsiTheme="minorHAnsi" w:cstheme="minorHAnsi"/>
          <w:b/>
          <w:color w:val="auto"/>
        </w:rPr>
        <w:t>=0 OR -99//</w:t>
      </w:r>
    </w:p>
    <w:p w:rsidRPr="00237A09" w:rsidR="001F00D2" w:rsidP="001F00D2" w:rsidRDefault="001F00D2" w14:paraId="15834E56" w14:textId="26E0D4B4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2A2525">
        <w:rPr>
          <w:rFonts w:asciiTheme="minorHAnsi" w:hAnsiTheme="minorHAnsi" w:cstheme="minorHAnsi"/>
          <w:color w:val="auto"/>
          <w:highlight w:val="yellow"/>
        </w:rPr>
        <w:t>10</w:t>
      </w:r>
    </w:p>
    <w:p w:rsidRPr="00237A09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</w:t>
      </w:r>
    </w:p>
    <w:p w:rsidRPr="00237A09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37A0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237A09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37A09" w:rsidR="00237A09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237A09" w:rsidR="00237A09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237A09" w:rsidR="00237A09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237A09" w:rsidR="00237A09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237A0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237A09" w:rsidR="00237A09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237A09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37A0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bookmarkEnd w:id="0"/>
    <w:bookmarkEnd w:id="2"/>
    <w:p w:rsidRPr="00237A09" w:rsidR="00E900B3" w:rsidP="00E829BD" w:rsidRDefault="00E900B3" w14:paraId="13521E3F" w14:textId="5D1FBF3F">
      <w:pPr>
        <w:rPr>
          <w:rFonts w:eastAsia="Times New Roman" w:asciiTheme="minorHAnsi" w:hAnsiTheme="minorHAnsi" w:cstheme="minorHAnsi"/>
          <w:color w:val="auto"/>
        </w:rPr>
      </w:pP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A91FAA" w:rsidP="00A91FAA" w:rsidRDefault="00A91FAA" w14:paraId="176C6DC1" w14:textId="54351ADE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eastAsia="Times New Roman" w:cstheme="minorHAnsi"/>
          <w:b/>
          <w:bCs/>
        </w:rPr>
        <w:t>// Page Break //</w:t>
      </w:r>
    </w:p>
    <w:p w:rsidRPr="00237A09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All respondents//</w:t>
      </w:r>
    </w:p>
    <w:p w:rsidRPr="00237A09" w:rsidR="00CE2E68" w:rsidP="008B77AC" w:rsidRDefault="00CE2E68" w14:paraId="5A24BD30" w14:textId="039F7390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2A2525">
        <w:rPr>
          <w:rFonts w:asciiTheme="minorHAnsi" w:hAnsiTheme="minorHAnsi" w:cstheme="minorHAnsi"/>
          <w:color w:val="auto"/>
          <w:highlight w:val="yellow"/>
        </w:rPr>
        <w:t>1</w:t>
      </w:r>
      <w:r w:rsidRPr="00237A09" w:rsidR="00877208">
        <w:rPr>
          <w:rFonts w:asciiTheme="minorHAnsi" w:hAnsiTheme="minorHAnsi" w:cstheme="minorHAnsi"/>
          <w:color w:val="auto"/>
          <w:highlight w:val="yellow"/>
        </w:rPr>
        <w:t>1</w:t>
      </w:r>
    </w:p>
    <w:p w:rsidRPr="00237A09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 xml:space="preserve">Multi punch </w:t>
      </w:r>
    </w:p>
    <w:p w:rsidRPr="00237A09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237A09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237A09" w:rsidR="00CE2E68">
        <w:rPr>
          <w:rFonts w:asciiTheme="minorHAnsi" w:hAnsiTheme="minorHAnsi" w:cstheme="minorHAnsi"/>
          <w:color w:val="auto"/>
        </w:rPr>
        <w:t xml:space="preserve"> </w:t>
      </w:r>
      <w:r w:rsidRPr="00237A09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237A09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Variable Label: </w:t>
      </w:r>
      <w:r w:rsidRPr="00237A09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237A09" w:rsidR="00237A09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237A09" w:rsidR="00237A09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237A09" w:rsidR="00237A09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237A09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237A09" w:rsidR="00237A09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5</w:t>
            </w:r>
            <w:r w:rsidRPr="00237A09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237A09" w:rsidR="00237A09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237A09" w:rsidR="00237A09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237A09" w:rsidR="00237A09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237A09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37A09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237A09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237A09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//BASE: </w:t>
      </w:r>
      <w:r w:rsidRPr="00237A09" w:rsidR="0068245A">
        <w:rPr>
          <w:rFonts w:asciiTheme="minorHAnsi" w:hAnsiTheme="minorHAnsi" w:cstheme="minorHAnsi"/>
          <w:b/>
          <w:color w:val="auto"/>
        </w:rPr>
        <w:t>p</w:t>
      </w:r>
      <w:r w:rsidRPr="00237A09">
        <w:rPr>
          <w:rFonts w:asciiTheme="minorHAnsi" w:hAnsiTheme="minorHAnsi" w:cstheme="minorHAnsi"/>
          <w:b/>
          <w:color w:val="auto"/>
        </w:rPr>
        <w:t>arent=</w:t>
      </w:r>
      <w:r w:rsidRPr="00237A09" w:rsidR="003F034F">
        <w:rPr>
          <w:rFonts w:asciiTheme="minorHAnsi" w:hAnsiTheme="minorHAnsi" w:cstheme="minorHAnsi"/>
          <w:b/>
          <w:color w:val="auto"/>
        </w:rPr>
        <w:t>2</w:t>
      </w:r>
      <w:r w:rsidRPr="00237A09">
        <w:rPr>
          <w:rFonts w:asciiTheme="minorHAnsi" w:hAnsiTheme="minorHAnsi" w:cstheme="minorHAnsi"/>
          <w:b/>
          <w:color w:val="auto"/>
        </w:rPr>
        <w:t>-6//</w:t>
      </w:r>
    </w:p>
    <w:p w:rsidRPr="00237A09" w:rsidR="00CE2E68" w:rsidP="008B77AC" w:rsidRDefault="00CE2E68" w14:paraId="33C1A025" w14:textId="6AE225CF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237A09" w:rsidR="00877208">
        <w:rPr>
          <w:rFonts w:asciiTheme="minorHAnsi" w:hAnsiTheme="minorHAnsi" w:cstheme="minorHAnsi"/>
          <w:color w:val="auto"/>
          <w:highlight w:val="yellow"/>
        </w:rPr>
        <w:t>2</w:t>
      </w:r>
    </w:p>
    <w:p w:rsidRPr="00237A09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 grid</w:t>
      </w:r>
    </w:p>
    <w:p w:rsidRPr="00237A09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237A09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</w:t>
      </w:r>
      <w:r w:rsidRPr="00237A0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237A09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37A09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237A0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237A09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237A09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237A09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237A09">
        <w:rPr>
          <w:rStyle w:val="normaltextrun"/>
          <w:b/>
          <w:bCs/>
          <w:color w:val="auto"/>
          <w:shd w:val="clear" w:color="auto" w:fill="FFFFFF"/>
        </w:rPr>
        <w:t>3 doses</w:t>
      </w:r>
      <w:r w:rsidRPr="00237A09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237A09">
        <w:rPr>
          <w:rStyle w:val="normaltextrun"/>
          <w:b/>
          <w:bCs/>
          <w:color w:val="auto"/>
          <w:shd w:val="clear" w:color="auto" w:fill="FFFFFF"/>
        </w:rPr>
        <w:t>2 doses</w:t>
      </w:r>
      <w:r w:rsidRPr="00237A09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237A09">
        <w:rPr>
          <w:rStyle w:val="eop"/>
          <w:color w:val="auto"/>
          <w:shd w:val="clear" w:color="auto" w:fill="FFFFFF"/>
        </w:rPr>
        <w:t> </w:t>
      </w:r>
    </w:p>
    <w:p w:rsidRPr="00237A09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237A09" w:rsidR="00237A09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7A09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237A09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7A09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37A09" w:rsidR="00237A09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237A09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237A09" w:rsidR="00237A09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237A09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237A09" w:rsidR="00237A09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237A09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37A09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237A09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37A0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37A09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237A09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237A09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237A09" w:rsidR="00237A09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237A09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37A0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37A09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237A09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237A09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37A0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37A09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237A09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237A09" w:rsidR="00237A09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237A09" w:rsidR="00237A09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237A09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237A0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</w:p>
        </w:tc>
      </w:tr>
      <w:tr w:rsidRPr="00237A09" w:rsidR="00237A09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237A09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237A09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proofErr w:type="gramStart"/>
            <w:r w:rsidRPr="00237A09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237A0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37A09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237A09" w:rsidR="00237A09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237A09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//BASE: </w:t>
      </w:r>
      <w:r w:rsidRPr="00237A09" w:rsidR="00FF765B">
        <w:rPr>
          <w:rFonts w:asciiTheme="minorHAnsi" w:hAnsiTheme="minorHAnsi" w:cstheme="minorHAnsi"/>
          <w:b/>
          <w:color w:val="auto"/>
        </w:rPr>
        <w:t>child_vaxxed_</w:t>
      </w:r>
      <w:r w:rsidRPr="00237A09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237A09" w:rsidR="00616DA3">
        <w:rPr>
          <w:rFonts w:asciiTheme="minorHAnsi" w:hAnsiTheme="minorHAnsi" w:cstheme="minorHAnsi"/>
          <w:b/>
          <w:color w:val="auto"/>
        </w:rPr>
        <w:t>child_v</w:t>
      </w:r>
      <w:r w:rsidRPr="00237A09" w:rsidR="003557F9">
        <w:rPr>
          <w:rFonts w:asciiTheme="minorHAnsi" w:hAnsiTheme="minorHAnsi" w:cstheme="minorHAnsi"/>
          <w:b/>
          <w:color w:val="auto"/>
        </w:rPr>
        <w:t>axxed_2_5=2 AND/OR</w:t>
      </w:r>
      <w:r w:rsidRPr="00237A09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237A09">
        <w:rPr>
          <w:rFonts w:asciiTheme="minorHAnsi" w:hAnsiTheme="minorHAnsi" w:cstheme="minorHAnsi"/>
          <w:b/>
          <w:color w:val="auto"/>
        </w:rPr>
        <w:t>//</w:t>
      </w:r>
    </w:p>
    <w:p w:rsidRPr="00237A09" w:rsidR="003A2164" w:rsidP="003A2164" w:rsidRDefault="003A2164" w14:paraId="37C3CCC3" w14:textId="7E8FE0F9">
      <w:pPr>
        <w:rPr>
          <w:rFonts w:asciiTheme="minorHAnsi" w:hAnsiTheme="minorHAnsi" w:cstheme="minorHAnsi"/>
          <w:color w:val="auto"/>
          <w:highlight w:val="yellow"/>
        </w:rPr>
      </w:pPr>
      <w:r w:rsidRPr="00237A09">
        <w:rPr>
          <w:rFonts w:asciiTheme="minorHAnsi" w:hAnsiTheme="minorHAnsi" w:cstheme="minorHAnsi"/>
          <w:b/>
          <w:color w:val="auto"/>
        </w:rPr>
        <w:t xml:space="preserve">Item #: </w:t>
      </w:r>
      <w:r w:rsidRPr="00237A09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37A09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237A09" w:rsidR="00877208">
        <w:rPr>
          <w:rFonts w:asciiTheme="minorHAnsi" w:hAnsiTheme="minorHAnsi" w:cstheme="minorHAnsi"/>
          <w:color w:val="auto"/>
          <w:highlight w:val="yellow"/>
        </w:rPr>
        <w:t>3</w:t>
      </w:r>
    </w:p>
    <w:p w:rsidRPr="00237A09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 grid</w:t>
      </w:r>
    </w:p>
    <w:p w:rsidRPr="00237A09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37A09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237A09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37A09">
        <w:rPr>
          <w:rFonts w:asciiTheme="minorHAnsi" w:hAnsiTheme="minorHAnsi" w:cstheme="minorHAnsi"/>
          <w:color w:val="auto"/>
        </w:rPr>
        <w:t xml:space="preserve"> </w:t>
      </w:r>
      <w:r w:rsidRPr="00237A0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237A09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37A09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237A0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237A09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237A09" w:rsidR="00237A09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237A09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lastRenderedPageBreak/>
              <w:t>Va</w:t>
            </w:r>
            <w:r w:rsidRPr="00237A09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237A09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237A09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37A09" w:rsidR="00237A09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237A09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Pr="00237A09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237A09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</w:t>
            </w:r>
            <w:r w:rsidRPr="00237A09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237A09" w:rsidR="00237A09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237A09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237A09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237A09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237A09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237A09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237A0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237A09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237A09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237A09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237A09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237A09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237A09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237A09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37A09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237A09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237A09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237A09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237A09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237A09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237A09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237A09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237A09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237A09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237A09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237A09" w:rsidR="00237A09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37A0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37A09" w:rsidR="00237A09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237A09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237A09" w:rsidR="00237A09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237A09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237A09" w:rsidR="00237A09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37A09" w:rsidR="00237A09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37A0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37A09" w:rsidR="00DB5054" w:rsidP="008B1B1F" w:rsidRDefault="00282310" w14:paraId="0B67E23D" w14:textId="6D3D8CF5">
      <w:pPr>
        <w:textAlignment w:val="baseline"/>
        <w:rPr>
          <w:rFonts w:cstheme="minorHAnsi"/>
          <w:b/>
          <w:color w:val="auto"/>
        </w:rPr>
      </w:pP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7F5B5F" w:rsidP="007F5B5F" w:rsidRDefault="002233B7" w14:paraId="32AA8522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8579EC" w:rsidP="007F5B5F" w:rsidRDefault="008579EC" w14:paraId="2724B1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8579EC" w:rsidP="008579EC" w:rsidRDefault="008579EC" w14:paraId="285FF4DA" w14:textId="71DF7BF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//BASE: </w:t>
      </w:r>
      <w:r w:rsidRPr="00237A09" w:rsidR="00722E41">
        <w:rPr>
          <w:rFonts w:eastAsia="Times New Roman"/>
          <w:b/>
          <w:bCs/>
          <w:color w:val="auto"/>
        </w:rPr>
        <w:t xml:space="preserve">All respondents </w:t>
      </w:r>
      <w:r w:rsidRPr="00237A09">
        <w:rPr>
          <w:rFonts w:eastAsia="Times New Roman"/>
          <w:b/>
          <w:bCs/>
          <w:color w:val="auto"/>
        </w:rPr>
        <w:t>//</w:t>
      </w:r>
      <w:r w:rsidRPr="00237A09">
        <w:rPr>
          <w:rFonts w:eastAsia="Times New Roman"/>
          <w:color w:val="auto"/>
        </w:rPr>
        <w:t> </w:t>
      </w:r>
    </w:p>
    <w:p w:rsidRPr="00237A09" w:rsidR="008579EC" w:rsidP="008579EC" w:rsidRDefault="008579EC" w14:paraId="04410885" w14:textId="55C5857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Item #: </w:t>
      </w:r>
      <w:r w:rsidRPr="00237A09">
        <w:rPr>
          <w:rFonts w:eastAsia="Times New Roman"/>
          <w:color w:val="auto"/>
          <w:shd w:val="clear" w:color="auto" w:fill="00FF00"/>
        </w:rPr>
        <w:t>Q1</w:t>
      </w:r>
      <w:r w:rsidRPr="00237A09" w:rsidR="00774229">
        <w:rPr>
          <w:rFonts w:eastAsia="Times New Roman"/>
          <w:color w:val="auto"/>
          <w:shd w:val="clear" w:color="auto" w:fill="00FF00"/>
        </w:rPr>
        <w:t>4</w:t>
      </w:r>
      <w:r w:rsidRPr="00237A09">
        <w:rPr>
          <w:rFonts w:eastAsia="Times New Roman"/>
          <w:color w:val="auto"/>
        </w:rPr>
        <w:t> </w:t>
      </w:r>
    </w:p>
    <w:p w:rsidRPr="00237A09" w:rsidR="00C10FF9" w:rsidP="00C10FF9" w:rsidRDefault="00C10FF9" w14:paraId="2A9C876C" w14:textId="77777777">
      <w:pPr>
        <w:textAlignment w:val="baseline"/>
        <w:rPr>
          <w:rFonts w:eastAsia="Times New Roman"/>
          <w:color w:val="auto"/>
        </w:rPr>
      </w:pPr>
      <w:r w:rsidRPr="00237A09">
        <w:rPr>
          <w:rFonts w:eastAsia="Times New Roman"/>
          <w:b/>
          <w:bCs/>
          <w:color w:val="auto"/>
        </w:rPr>
        <w:t>Question Type</w:t>
      </w:r>
      <w:r w:rsidRPr="00237A09">
        <w:rPr>
          <w:rFonts w:eastAsia="Times New Roman"/>
          <w:color w:val="auto"/>
        </w:rPr>
        <w:t>:</w:t>
      </w:r>
      <w:r w:rsidRPr="00237A09">
        <w:rPr>
          <w:rFonts w:eastAsia="Times New Roman"/>
          <w:b/>
          <w:bCs/>
          <w:color w:val="auto"/>
        </w:rPr>
        <w:t xml:space="preserve"> </w:t>
      </w:r>
      <w:r w:rsidRPr="00237A09">
        <w:rPr>
          <w:rFonts w:eastAsia="Times New Roman"/>
          <w:color w:val="auto"/>
        </w:rPr>
        <w:t>Single punch grid</w:t>
      </w:r>
    </w:p>
    <w:p w:rsidRPr="00237A09" w:rsidR="00C10FF9" w:rsidP="00C10FF9" w:rsidRDefault="00C10FF9" w14:paraId="5203FB32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C10FF9" w:rsidP="00C10FF9" w:rsidRDefault="00C10FF9" w14:paraId="7DC89982" w14:textId="2F6FD53F">
      <w:pPr>
        <w:textAlignment w:val="baseline"/>
        <w:rPr>
          <w:rFonts w:eastAsia="Times New Roman"/>
          <w:color w:val="auto"/>
        </w:rPr>
      </w:pPr>
      <w:proofErr w:type="spellStart"/>
      <w:r w:rsidRPr="00237A09">
        <w:rPr>
          <w:rFonts w:eastAsia="Times New Roman"/>
          <w:b/>
          <w:bCs/>
          <w:color w:val="auto"/>
          <w:shd w:val="clear" w:color="auto" w:fill="00FF00"/>
        </w:rPr>
        <w:t>school_mandate</w:t>
      </w:r>
      <w:proofErr w:type="spellEnd"/>
      <w:r w:rsidRPr="00237A09" w:rsidR="00263104">
        <w:rPr>
          <w:rFonts w:eastAsia="Times New Roman"/>
          <w:b/>
          <w:bCs/>
          <w:color w:val="auto"/>
          <w:shd w:val="clear" w:color="auto" w:fill="00FF00"/>
        </w:rPr>
        <w:t>:</w:t>
      </w:r>
      <w:r w:rsidRPr="00237A09">
        <w:rPr>
          <w:rFonts w:eastAsia="Times New Roman"/>
          <w:color w:val="auto"/>
        </w:rPr>
        <w:t xml:space="preserve"> Please indicate how much you agree or disagree with the following statements.</w:t>
      </w:r>
    </w:p>
    <w:p w:rsidRPr="00237A09" w:rsidR="00C10FF9" w:rsidP="00C10FF9" w:rsidRDefault="00C10FF9" w14:paraId="13B60318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color w:val="auto"/>
        </w:rPr>
        <w:t>  </w:t>
      </w:r>
    </w:p>
    <w:p w:rsidRPr="00237A09" w:rsidR="00C10FF9" w:rsidP="00C10FF9" w:rsidRDefault="00C10FF9" w14:paraId="48A174B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//PROGRAMMING NOTE: randomize variables in grid//</w:t>
      </w:r>
      <w:r w:rsidRPr="00237A09">
        <w:rPr>
          <w:rFonts w:eastAsia="Times New Roman"/>
          <w:color w:val="auto"/>
        </w:rPr>
        <w:t> </w:t>
      </w:r>
    </w:p>
    <w:tbl>
      <w:tblPr>
        <w:tblW w:w="95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595"/>
        <w:gridCol w:w="2845"/>
      </w:tblGrid>
      <w:tr w:rsidRPr="00237A09" w:rsidR="00237A09" w:rsidTr="002E2600" w14:paraId="194724BD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10FF9" w:rsidP="002E2600" w:rsidRDefault="00C10FF9" w14:paraId="7507E8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10FF9" w:rsidP="002E2600" w:rsidRDefault="00C10FF9" w14:paraId="4B72238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10FF9" w:rsidP="002E2600" w:rsidRDefault="00C10FF9" w14:paraId="74CA8B1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2E2600" w14:paraId="658746DF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5959147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school_mandate_5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49720C3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K-12 students should be required to get a COVID-19 vaccine to attend in-person schooling. 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10FF9" w:rsidP="002E2600" w:rsidRDefault="00C10FF9" w14:paraId="374B79AA" w14:textId="366991E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school_mandate_5: Vaccination mandates students </w:t>
            </w:r>
          </w:p>
        </w:tc>
      </w:tr>
      <w:tr w:rsidRPr="00237A09" w:rsidR="00237A09" w:rsidTr="002E2600" w14:paraId="1128C920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11B6CA3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school_mandate_3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2C78FE85" w14:textId="60DEAED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Teachers, staff, and visitors in K-12 schools should be required to get a COVID-19 vaccin</w:t>
            </w:r>
            <w:r w:rsidRPr="00237A09" w:rsidR="009B10B1">
              <w:rPr>
                <w:rFonts w:eastAsia="Times New Roman"/>
                <w:color w:val="auto"/>
              </w:rPr>
              <w:t>e</w:t>
            </w:r>
            <w:r w:rsidRPr="00237A09">
              <w:rPr>
                <w:rFonts w:eastAsia="Times New Roman"/>
                <w:color w:val="auto"/>
              </w:rPr>
              <w:t>. 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10FF9" w:rsidP="002E2600" w:rsidRDefault="00C10FF9" w14:paraId="38C8F9E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school_mandate_3: Vaccination mandates staff </w:t>
            </w:r>
          </w:p>
        </w:tc>
      </w:tr>
      <w:tr w:rsidRPr="00237A09" w:rsidR="00237A09" w:rsidTr="002E2600" w14:paraId="0138DF4D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64B883CD" w14:textId="77777777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school_percep6a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15A52BA3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Parents should be able to make their own choice about whether their child(ren) wear a mask to school.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7C87CFB9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school_percep6a: Parents decide masks</w:t>
            </w:r>
          </w:p>
        </w:tc>
      </w:tr>
      <w:tr w:rsidRPr="00237A09" w:rsidR="00237A09" w:rsidTr="002E2600" w14:paraId="1A5301EF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7DDB4072" w14:textId="77777777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school_percep5a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5F444D73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Parents should be able to make their own choice about whether to get their child(ren) vaccinated.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10FF9" w:rsidP="002E2600" w:rsidRDefault="00C10FF9" w14:paraId="5A5C19B4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school_percep5a: Parents decide vaccine</w:t>
            </w:r>
          </w:p>
        </w:tc>
      </w:tr>
    </w:tbl>
    <w:p w:rsidRPr="00237A09" w:rsidR="00C10FF9" w:rsidP="00C10FF9" w:rsidRDefault="00C10FF9" w14:paraId="7261FBF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37A09" w:rsidR="00237A09" w:rsidTr="002E2600" w14:paraId="50F4064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340D5FD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0022C53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2E2600" w14:paraId="1C82F71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3CA28A7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42A7054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Strongly disagree </w:t>
            </w:r>
          </w:p>
        </w:tc>
      </w:tr>
      <w:tr w:rsidRPr="00237A09" w:rsidR="00237A09" w:rsidTr="002E2600" w14:paraId="0FCD9C9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674D4BC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1B61BE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237A09" w:rsidR="00237A09" w:rsidTr="002E2600" w14:paraId="14D1B14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5DFCE47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49D53EA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Neither agree nor disagree </w:t>
            </w:r>
          </w:p>
        </w:tc>
      </w:tr>
      <w:tr w:rsidRPr="00237A09" w:rsidR="00237A09" w:rsidTr="002E2600" w14:paraId="4700768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4B8B19D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lastRenderedPageBreak/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326AD1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agree </w:t>
            </w:r>
          </w:p>
        </w:tc>
      </w:tr>
      <w:tr w:rsidRPr="00237A09" w:rsidR="00237A09" w:rsidTr="002E2600" w14:paraId="03FEC51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77CEE7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578427F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Strongly agree </w:t>
            </w:r>
          </w:p>
        </w:tc>
      </w:tr>
      <w:tr w:rsidRPr="00237A09" w:rsidR="00C10FF9" w:rsidTr="002E2600" w14:paraId="332FB49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5FDBD5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10FF9" w:rsidP="002E2600" w:rsidRDefault="00C10FF9" w14:paraId="0F93C6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8579EC" w:rsidP="007F5B5F" w:rsidRDefault="008579EC" w14:paraId="113E917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8579EC" w:rsidP="007F5B5F" w:rsidRDefault="008579EC" w14:paraId="4AAD74C9" w14:textId="717882B6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C365CF" w:rsidP="00C365CF" w:rsidRDefault="00C365CF" w14:paraId="5019AFB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C365CF" w:rsidP="00C365CF" w:rsidRDefault="00C365CF" w14:paraId="047712DE" w14:textId="0C08FCE1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//BASE: </w:t>
      </w:r>
      <w:r w:rsidRPr="00237A09" w:rsidR="00EE3A47">
        <w:rPr>
          <w:rFonts w:eastAsia="Times New Roman"/>
          <w:b/>
          <w:bCs/>
          <w:color w:val="auto"/>
        </w:rPr>
        <w:t>parent</w:t>
      </w:r>
      <w:r w:rsidRPr="00237A09" w:rsidR="001774CA">
        <w:rPr>
          <w:rFonts w:eastAsia="Times New Roman"/>
          <w:b/>
          <w:bCs/>
          <w:color w:val="auto"/>
        </w:rPr>
        <w:t>=4-6</w:t>
      </w:r>
      <w:r w:rsidRPr="00237A09">
        <w:rPr>
          <w:rFonts w:eastAsia="Times New Roman"/>
          <w:b/>
          <w:bCs/>
          <w:color w:val="auto"/>
        </w:rPr>
        <w:t>//</w:t>
      </w:r>
      <w:r w:rsidRPr="00237A09">
        <w:rPr>
          <w:rFonts w:eastAsia="Times New Roman"/>
          <w:color w:val="auto"/>
        </w:rPr>
        <w:t> </w:t>
      </w:r>
    </w:p>
    <w:p w:rsidRPr="00237A09" w:rsidR="00C365CF" w:rsidP="00C365CF" w:rsidRDefault="00C365CF" w14:paraId="671B8D23" w14:textId="20C878E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Item #: </w:t>
      </w:r>
      <w:r w:rsidRPr="00237A09">
        <w:rPr>
          <w:rFonts w:eastAsia="Times New Roman"/>
          <w:color w:val="auto"/>
          <w:shd w:val="clear" w:color="auto" w:fill="00FF00"/>
        </w:rPr>
        <w:t>Q1</w:t>
      </w:r>
      <w:r w:rsidRPr="00237A09" w:rsidR="00774229">
        <w:rPr>
          <w:rFonts w:eastAsia="Times New Roman"/>
          <w:color w:val="auto"/>
          <w:shd w:val="clear" w:color="auto" w:fill="00FF00"/>
        </w:rPr>
        <w:t>5</w:t>
      </w:r>
      <w:r w:rsidRPr="00237A09" w:rsidR="00D81B1A">
        <w:rPr>
          <w:rFonts w:eastAsia="Times New Roman"/>
          <w:color w:val="auto"/>
          <w:shd w:val="clear" w:color="auto" w:fill="00FF00"/>
        </w:rPr>
        <w:t>-1</w:t>
      </w:r>
      <w:r w:rsidRPr="00237A09" w:rsidR="00774229">
        <w:rPr>
          <w:rFonts w:eastAsia="Times New Roman"/>
          <w:color w:val="auto"/>
          <w:shd w:val="clear" w:color="auto" w:fill="00FF00"/>
        </w:rPr>
        <w:t>6</w:t>
      </w:r>
      <w:r w:rsidRPr="00237A09">
        <w:rPr>
          <w:rFonts w:eastAsia="Times New Roman"/>
          <w:color w:val="auto"/>
        </w:rPr>
        <w:t> </w:t>
      </w:r>
    </w:p>
    <w:p w:rsidRPr="00237A09" w:rsidR="00C365CF" w:rsidP="00C365CF" w:rsidRDefault="00C365CF" w14:paraId="2702644A" w14:textId="77777777">
      <w:pPr>
        <w:textAlignment w:val="baseline"/>
        <w:rPr>
          <w:rFonts w:eastAsia="Times New Roman"/>
          <w:color w:val="auto"/>
        </w:rPr>
      </w:pPr>
      <w:r w:rsidRPr="00237A09">
        <w:rPr>
          <w:rFonts w:eastAsia="Times New Roman"/>
          <w:b/>
          <w:bCs/>
          <w:color w:val="auto"/>
        </w:rPr>
        <w:t>Question Type</w:t>
      </w:r>
      <w:r w:rsidRPr="00237A09">
        <w:rPr>
          <w:rFonts w:eastAsia="Times New Roman"/>
          <w:color w:val="auto"/>
        </w:rPr>
        <w:t>:</w:t>
      </w:r>
      <w:r w:rsidRPr="00237A09">
        <w:rPr>
          <w:rFonts w:eastAsia="Times New Roman"/>
          <w:b/>
          <w:bCs/>
          <w:color w:val="auto"/>
        </w:rPr>
        <w:t xml:space="preserve"> </w:t>
      </w:r>
      <w:r w:rsidRPr="00237A09">
        <w:rPr>
          <w:rFonts w:eastAsia="Times New Roman"/>
          <w:color w:val="auto"/>
        </w:rPr>
        <w:t>Single punch grid</w:t>
      </w:r>
    </w:p>
    <w:p w:rsidRPr="00237A09" w:rsidR="00C365CF" w:rsidP="00C365CF" w:rsidRDefault="00C365CF" w14:paraId="21CE25EE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C365CF" w:rsidP="00C365CF" w:rsidRDefault="00C365CF" w14:paraId="7C91D407" w14:textId="39FBA04B">
      <w:pPr>
        <w:textAlignment w:val="baseline"/>
        <w:rPr>
          <w:rFonts w:eastAsia="Times New Roman"/>
          <w:color w:val="auto"/>
        </w:rPr>
      </w:pPr>
      <w:proofErr w:type="spellStart"/>
      <w:r w:rsidRPr="00237A09">
        <w:rPr>
          <w:rFonts w:eastAsia="Times New Roman"/>
          <w:b/>
          <w:bCs/>
          <w:color w:val="auto"/>
          <w:shd w:val="clear" w:color="auto" w:fill="00FF00"/>
        </w:rPr>
        <w:t>school_</w:t>
      </w:r>
      <w:r w:rsidRPr="00237A09" w:rsidR="001B7F8C">
        <w:rPr>
          <w:rFonts w:eastAsia="Times New Roman"/>
          <w:b/>
          <w:bCs/>
          <w:color w:val="auto"/>
          <w:shd w:val="clear" w:color="auto" w:fill="00FF00"/>
        </w:rPr>
        <w:t>percep</w:t>
      </w:r>
      <w:proofErr w:type="spellEnd"/>
      <w:r w:rsidRPr="00237A09" w:rsidR="00263104">
        <w:rPr>
          <w:rFonts w:eastAsia="Times New Roman"/>
          <w:b/>
          <w:bCs/>
          <w:color w:val="auto"/>
          <w:shd w:val="clear" w:color="auto" w:fill="00FF00"/>
        </w:rPr>
        <w:t>:</w:t>
      </w:r>
      <w:r w:rsidRPr="00237A09">
        <w:rPr>
          <w:rFonts w:eastAsia="Times New Roman"/>
          <w:color w:val="auto"/>
        </w:rPr>
        <w:t xml:space="preserve"> Please indicate how much you agree or disagree with the following statements.</w:t>
      </w:r>
    </w:p>
    <w:p w:rsidRPr="00237A09" w:rsidR="00C365CF" w:rsidP="00C365CF" w:rsidRDefault="00C365CF" w14:paraId="0180161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color w:val="auto"/>
        </w:rPr>
        <w:t>  </w:t>
      </w:r>
    </w:p>
    <w:p w:rsidRPr="00237A09" w:rsidR="00C365CF" w:rsidP="00C365CF" w:rsidRDefault="00C365CF" w14:paraId="5ECCD3D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//PROGRAMMING NOTE: randomize variables in grid//</w:t>
      </w:r>
      <w:r w:rsidRPr="00237A09">
        <w:rPr>
          <w:rFonts w:eastAsia="Times New Roman"/>
          <w:color w:val="auto"/>
        </w:rPr>
        <w:t> </w:t>
      </w:r>
    </w:p>
    <w:tbl>
      <w:tblPr>
        <w:tblW w:w="95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595"/>
        <w:gridCol w:w="2845"/>
      </w:tblGrid>
      <w:tr w:rsidRPr="00237A09" w:rsidR="00237A09" w:rsidTr="533C4970" w14:paraId="6B1DF7BF" w14:textId="06A66B80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365CF" w:rsidP="009B5163" w:rsidRDefault="00C365CF" w14:paraId="72E6E50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365CF" w:rsidP="009B5163" w:rsidRDefault="00C365CF" w14:paraId="1EEC6B6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37A09" w:rsidR="00C365CF" w:rsidP="009B5163" w:rsidRDefault="00C365CF" w14:paraId="6EE1E51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533C4970" w14:paraId="5E6865D0" w14:textId="1C8B352A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369884E6" w14:textId="4717D2FC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school_percep2</w:t>
            </w:r>
            <w:r w:rsidRPr="00237A09" w:rsidR="00CB4009">
              <w:rPr>
                <w:rFonts w:eastAsia="Times New Roman"/>
                <w:color w:val="auto"/>
                <w:shd w:val="clear" w:color="auto" w:fill="00FF00"/>
              </w:rPr>
              <w:t>b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142F4446" w14:textId="19E3ED91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I would feel more comfortable sending my child(ren) to school in-person if COVID</w:t>
            </w:r>
            <w:r w:rsidRPr="00237A09" w:rsidR="00F758A4">
              <w:rPr>
                <w:rFonts w:eastAsia="Times New Roman"/>
                <w:color w:val="auto"/>
              </w:rPr>
              <w:t>-19</w:t>
            </w:r>
            <w:r w:rsidRPr="00237A09">
              <w:rPr>
                <w:rFonts w:eastAsia="Times New Roman"/>
                <w:color w:val="auto"/>
              </w:rPr>
              <w:t xml:space="preserve"> vaccines were required for students</w:t>
            </w:r>
            <w:r w:rsidRPr="00237A09" w:rsidR="00C021EA">
              <w:rPr>
                <w:rFonts w:eastAsia="Times New Roman"/>
                <w:color w:val="auto"/>
              </w:rPr>
              <w:t>, teachers, and staff</w:t>
            </w:r>
            <w:r w:rsidRPr="00237A0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745AE74D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school_percep2a: More comfortable if vaccines are required</w:t>
            </w:r>
          </w:p>
        </w:tc>
      </w:tr>
      <w:tr w:rsidRPr="00237A09" w:rsidR="00237A09" w:rsidTr="533C4970" w14:paraId="66AD3D32" w14:textId="7FC71B31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6616CBAE" w14:textId="13A7A85E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school_percep7</w:t>
            </w:r>
            <w:r w:rsidRPr="00237A09" w:rsidR="00CB4009">
              <w:rPr>
                <w:rFonts w:eastAsia="Times New Roman"/>
                <w:color w:val="auto"/>
                <w:shd w:val="clear" w:color="auto" w:fill="00FF00"/>
              </w:rPr>
              <w:t>b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1390BA5D" w14:textId="7EDCA016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I would feel more comfortable sending my child(ren) to school in-person if masks were required for students</w:t>
            </w:r>
            <w:r w:rsidRPr="00237A09" w:rsidR="00CB4009">
              <w:rPr>
                <w:rFonts w:eastAsia="Times New Roman"/>
                <w:color w:val="auto"/>
              </w:rPr>
              <w:t>, teachers, and staff</w:t>
            </w:r>
            <w:r w:rsidRPr="00237A09">
              <w:rPr>
                <w:rFonts w:eastAsia="Times New Roman"/>
                <w:color w:val="auto"/>
              </w:rPr>
              <w:t xml:space="preserve">. 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009B5163" w:rsidRDefault="00C365CF" w14:paraId="324A47B2" w14:textId="5B2183AC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school_percep7</w:t>
            </w:r>
            <w:r w:rsidRPr="00237A09" w:rsidR="00955D13">
              <w:rPr>
                <w:rFonts w:eastAsia="Times New Roman"/>
                <w:color w:val="auto"/>
              </w:rPr>
              <w:t>b</w:t>
            </w:r>
            <w:r w:rsidRPr="00237A09">
              <w:rPr>
                <w:rFonts w:eastAsia="Times New Roman"/>
                <w:color w:val="auto"/>
              </w:rPr>
              <w:t>: More comfortable if masks are required</w:t>
            </w:r>
          </w:p>
        </w:tc>
      </w:tr>
      <w:tr w:rsidRPr="00237A09" w:rsidR="00237A09" w:rsidTr="533C4970" w14:paraId="06EE0D45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365CF" w:rsidP="3EE9032A" w:rsidRDefault="00C365CF" w14:paraId="0FA26A34" w14:textId="4CB2B4DD">
            <w:pPr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  <w:highlight w:val="green"/>
              </w:rPr>
              <w:t>school_percep8</w:t>
            </w:r>
          </w:p>
          <w:p w:rsidRPr="00237A09" w:rsidR="3EE9032A" w:rsidP="3EE9032A" w:rsidRDefault="3EE9032A" w14:paraId="07303496" w14:textId="30354DBD">
            <w:pPr>
              <w:rPr>
                <w:rFonts w:eastAsia="Arial"/>
                <w:color w:val="auto"/>
              </w:rPr>
            </w:pP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3EE9032A" w:rsidP="3EE9032A" w:rsidRDefault="044A5B63" w14:paraId="4AB73EA7" w14:textId="481F059A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 xml:space="preserve">Getting </w:t>
            </w:r>
            <w:r w:rsidRPr="00237A09" w:rsidR="783C003D">
              <w:rPr>
                <w:rFonts w:eastAsia="Arial"/>
                <w:color w:val="auto"/>
              </w:rPr>
              <w:t>my child</w:t>
            </w:r>
            <w:r w:rsidRPr="00237A09" w:rsidR="00C52096">
              <w:rPr>
                <w:rFonts w:eastAsia="Arial"/>
                <w:color w:val="auto"/>
              </w:rPr>
              <w:t>(ren)</w:t>
            </w:r>
            <w:r w:rsidRPr="00237A09" w:rsidR="03560DD8">
              <w:rPr>
                <w:rFonts w:eastAsia="Arial"/>
                <w:color w:val="auto"/>
              </w:rPr>
              <w:t xml:space="preserve"> </w:t>
            </w:r>
            <w:r w:rsidRPr="00237A09" w:rsidR="783C003D">
              <w:rPr>
                <w:rFonts w:eastAsia="Arial"/>
                <w:color w:val="auto"/>
              </w:rPr>
              <w:t>a</w:t>
            </w:r>
            <w:r w:rsidRPr="00237A09">
              <w:rPr>
                <w:rFonts w:eastAsia="Arial"/>
                <w:color w:val="auto"/>
              </w:rPr>
              <w:t xml:space="preserve"> booster would help </w:t>
            </w:r>
            <w:r w:rsidRPr="00237A09" w:rsidR="783C003D">
              <w:rPr>
                <w:rFonts w:eastAsia="Arial"/>
                <w:color w:val="auto"/>
              </w:rPr>
              <w:t>protect</w:t>
            </w:r>
            <w:r w:rsidRPr="00237A09">
              <w:rPr>
                <w:rFonts w:eastAsia="Arial"/>
                <w:color w:val="auto"/>
              </w:rPr>
              <w:t xml:space="preserve"> </w:t>
            </w:r>
            <w:r w:rsidRPr="00237A09" w:rsidR="49417737">
              <w:rPr>
                <w:rFonts w:eastAsia="Arial"/>
                <w:color w:val="auto"/>
              </w:rPr>
              <w:t>them from</w:t>
            </w:r>
            <w:r w:rsidRPr="00237A09" w:rsidR="5AC50E1D">
              <w:rPr>
                <w:rFonts w:eastAsia="Arial"/>
                <w:color w:val="auto"/>
              </w:rPr>
              <w:t xml:space="preserve"> </w:t>
            </w:r>
            <w:r w:rsidRPr="00237A09" w:rsidR="49417737">
              <w:rPr>
                <w:rFonts w:eastAsia="Arial"/>
                <w:color w:val="auto"/>
              </w:rPr>
              <w:t>COVID</w:t>
            </w:r>
            <w:r w:rsidRPr="00237A09" w:rsidR="00F758A4">
              <w:rPr>
                <w:rFonts w:eastAsia="Arial"/>
                <w:color w:val="auto"/>
              </w:rPr>
              <w:t>-19</w:t>
            </w:r>
            <w:r w:rsidRPr="00237A09" w:rsidR="49417737">
              <w:rPr>
                <w:rFonts w:eastAsia="Arial"/>
                <w:color w:val="auto"/>
              </w:rPr>
              <w:t xml:space="preserve"> infection at school</w:t>
            </w:r>
            <w:r w:rsidRPr="00237A09" w:rsidR="03560DD8">
              <w:rPr>
                <w:rFonts w:eastAsia="Arial"/>
                <w:color w:val="auto"/>
              </w:rPr>
              <w:t>.</w:t>
            </w:r>
            <w:r w:rsidRPr="00237A09" w:rsidR="00D02880">
              <w:rPr>
                <w:rFonts w:eastAsia="Arial"/>
                <w:color w:val="auto"/>
              </w:rPr>
              <w:t xml:space="preserve"> [ONLY SHOW IF </w:t>
            </w:r>
            <w:r w:rsidRPr="00237A09" w:rsidR="004B4534">
              <w:rPr>
                <w:rFonts w:eastAsia="Arial"/>
                <w:color w:val="auto"/>
              </w:rPr>
              <w:t>child_boosted_4, child_boosted_5, OR child_boosted_6=0</w:t>
            </w:r>
            <w:r w:rsidRPr="00237A09" w:rsidR="00736C6F">
              <w:rPr>
                <w:rFonts w:eastAsia="Arial"/>
                <w:color w:val="auto"/>
              </w:rPr>
              <w:t xml:space="preserve"> or refused</w:t>
            </w:r>
            <w:r w:rsidRPr="00237A09" w:rsidR="004B4534">
              <w:rPr>
                <w:rFonts w:eastAsia="Arial"/>
                <w:color w:val="auto"/>
              </w:rPr>
              <w:t>]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60BD9B31" w:rsidP="60BD9B31" w:rsidRDefault="001B7B1E" w14:paraId="07D45B47" w14:textId="787205E0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s</w:t>
            </w:r>
            <w:r w:rsidRPr="00237A09" w:rsidR="00385BE6">
              <w:rPr>
                <w:rFonts w:eastAsia="Arial"/>
                <w:color w:val="auto"/>
              </w:rPr>
              <w:t>chool_percep8: Boosters</w:t>
            </w:r>
            <w:r w:rsidRPr="00237A09">
              <w:rPr>
                <w:rFonts w:eastAsia="Arial"/>
                <w:color w:val="auto"/>
              </w:rPr>
              <w:t xml:space="preserve"> for protection</w:t>
            </w:r>
            <w:r w:rsidRPr="00237A09" w:rsidR="008E61C1">
              <w:rPr>
                <w:rFonts w:eastAsia="Arial"/>
                <w:color w:val="auto"/>
              </w:rPr>
              <w:t xml:space="preserve"> in schools</w:t>
            </w:r>
          </w:p>
        </w:tc>
      </w:tr>
      <w:tr w:rsidRPr="00237A09" w:rsidR="00237A09" w:rsidTr="533C4970" w14:paraId="0D7E27DC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DD2C75" w:rsidP="3EE9032A" w:rsidRDefault="0034634F" w14:paraId="315E571A" w14:textId="2D085DA6">
            <w:pPr>
              <w:rPr>
                <w:rFonts w:eastAsia="Times New Roman"/>
                <w:color w:val="auto"/>
                <w:highlight w:val="green"/>
              </w:rPr>
            </w:pPr>
            <w:r w:rsidRPr="00237A09">
              <w:rPr>
                <w:rFonts w:eastAsia="Times New Roman"/>
                <w:color w:val="auto"/>
                <w:highlight w:val="green"/>
              </w:rPr>
              <w:t>school_percep9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DD2C75" w:rsidP="3EE9032A" w:rsidRDefault="00DD2C75" w14:paraId="0B404C20" w14:textId="622BAF48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 xml:space="preserve">Getting my child(ren) a vaccine would help protect them from COVID-19 infection at school. [ONLY SHOW IF </w:t>
            </w:r>
            <w:r w:rsidRPr="00237A09" w:rsidR="006D3691">
              <w:rPr>
                <w:rFonts w:eastAsia="Arial"/>
                <w:color w:val="auto"/>
              </w:rPr>
              <w:t>child_vaxxed_2_4, child_vaxxed_2_5, OR child_vaxxed_2_6=0</w:t>
            </w:r>
            <w:r w:rsidRPr="00237A09" w:rsidR="00736C6F">
              <w:rPr>
                <w:rFonts w:eastAsia="Arial"/>
                <w:color w:val="auto"/>
              </w:rPr>
              <w:t xml:space="preserve"> or refused</w:t>
            </w:r>
            <w:r w:rsidRPr="00237A09" w:rsidR="0034634F">
              <w:rPr>
                <w:rFonts w:eastAsia="Arial"/>
                <w:color w:val="auto"/>
              </w:rPr>
              <w:t>]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DD2C75" w:rsidP="60BD9B31" w:rsidRDefault="0034634F" w14:paraId="3CB52CA2" w14:textId="59EEFC92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school_percep9: Vaccines for protection in schools</w:t>
            </w:r>
          </w:p>
        </w:tc>
      </w:tr>
      <w:tr w:rsidRPr="00237A09" w:rsidR="00237A09" w:rsidTr="533C4970" w14:paraId="4FE6D429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B4009" w:rsidP="3EE9032A" w:rsidRDefault="00CB4009" w14:paraId="3C8697DB" w14:textId="77F88736">
            <w:pPr>
              <w:rPr>
                <w:rFonts w:eastAsia="Times New Roman"/>
                <w:color w:val="auto"/>
                <w:highlight w:val="green"/>
              </w:rPr>
            </w:pPr>
            <w:r w:rsidRPr="00237A09">
              <w:rPr>
                <w:rFonts w:eastAsia="Times New Roman"/>
                <w:color w:val="auto"/>
                <w:highlight w:val="green"/>
              </w:rPr>
              <w:t>school_percep</w:t>
            </w:r>
            <w:r w:rsidRPr="00237A09" w:rsidR="0034634F">
              <w:rPr>
                <w:rFonts w:eastAsia="Times New Roman"/>
                <w:color w:val="auto"/>
                <w:highlight w:val="green"/>
              </w:rPr>
              <w:t>10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B4009" w:rsidP="3EE9032A" w:rsidRDefault="0019485C" w14:paraId="127C8594" w14:textId="11CB873D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I am concerned about the possibility of my child(ren) getting COVID-19 when they return to school</w:t>
            </w:r>
            <w:r w:rsidRPr="00237A09" w:rsidR="00E5527D">
              <w:rPr>
                <w:rFonts w:eastAsia="Arial"/>
                <w:color w:val="auto"/>
              </w:rPr>
              <w:t>.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CB4009" w:rsidP="60BD9B31" w:rsidRDefault="00712E25" w14:paraId="4E1D2A26" w14:textId="315B468F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school_percep</w:t>
            </w:r>
            <w:r w:rsidRPr="00237A09" w:rsidR="0034634F">
              <w:rPr>
                <w:rFonts w:eastAsia="Arial"/>
                <w:color w:val="auto"/>
              </w:rPr>
              <w:t>10</w:t>
            </w:r>
            <w:r w:rsidRPr="00237A09">
              <w:rPr>
                <w:rFonts w:eastAsia="Arial"/>
                <w:color w:val="auto"/>
              </w:rPr>
              <w:t>:</w:t>
            </w:r>
            <w:r w:rsidRPr="00237A09" w:rsidR="0086147B">
              <w:rPr>
                <w:rFonts w:eastAsia="Arial"/>
                <w:color w:val="auto"/>
              </w:rPr>
              <w:t xml:space="preserve"> Getting COVID in school</w:t>
            </w:r>
          </w:p>
        </w:tc>
      </w:tr>
      <w:tr w:rsidRPr="00237A09" w:rsidR="00237A09" w:rsidTr="533C4970" w14:paraId="71DFD397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3EE9032A" w:rsidRDefault="008A65AD" w14:paraId="72A94A6F" w14:textId="7B5FD4C6">
            <w:pPr>
              <w:rPr>
                <w:rFonts w:eastAsia="Times New Roman"/>
                <w:color w:val="auto"/>
                <w:highlight w:val="green"/>
              </w:rPr>
            </w:pPr>
            <w:r w:rsidRPr="00237A09">
              <w:rPr>
                <w:rFonts w:eastAsia="Times New Roman"/>
                <w:color w:val="auto"/>
                <w:highlight w:val="green"/>
              </w:rPr>
              <w:t>school_percep1</w:t>
            </w:r>
            <w:r w:rsidRPr="00237A09" w:rsidR="0034634F">
              <w:rPr>
                <w:rFonts w:eastAsia="Times New Roman"/>
                <w:color w:val="auto"/>
                <w:highlight w:val="green"/>
              </w:rPr>
              <w:t>1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3EE9032A" w:rsidRDefault="004A59F1" w14:paraId="63997F0E" w14:textId="2692C093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I am concerned that COVID-19 will disrupt my child’s learning this school year.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60BD9B31" w:rsidRDefault="00712E25" w14:paraId="12AC2A4F" w14:textId="7C87D060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s</w:t>
            </w:r>
            <w:r w:rsidRPr="00237A09" w:rsidR="008A65AD">
              <w:rPr>
                <w:rFonts w:eastAsia="Arial"/>
                <w:color w:val="auto"/>
              </w:rPr>
              <w:t>chool_percep1</w:t>
            </w:r>
            <w:r w:rsidRPr="00237A09" w:rsidR="0034634F">
              <w:rPr>
                <w:rFonts w:eastAsia="Arial"/>
                <w:color w:val="auto"/>
              </w:rPr>
              <w:t>1</w:t>
            </w:r>
            <w:r w:rsidRPr="00237A09">
              <w:rPr>
                <w:rFonts w:eastAsia="Arial"/>
                <w:color w:val="auto"/>
              </w:rPr>
              <w:t>:</w:t>
            </w:r>
            <w:r w:rsidRPr="00237A09" w:rsidR="0086147B">
              <w:rPr>
                <w:rFonts w:eastAsia="Arial"/>
                <w:color w:val="auto"/>
              </w:rPr>
              <w:t xml:space="preserve"> Disrupt learning</w:t>
            </w:r>
          </w:p>
        </w:tc>
      </w:tr>
      <w:tr w:rsidRPr="00237A09" w:rsidR="00237A09" w:rsidTr="533C4970" w14:paraId="75C9CDDB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3EE9032A" w:rsidRDefault="00B40604" w14:paraId="32C53F38" w14:textId="15F35B86">
            <w:pPr>
              <w:rPr>
                <w:rFonts w:eastAsia="Times New Roman"/>
                <w:color w:val="auto"/>
                <w:highlight w:val="green"/>
              </w:rPr>
            </w:pPr>
            <w:r w:rsidRPr="00237A09">
              <w:rPr>
                <w:rFonts w:eastAsia="Times New Roman"/>
                <w:color w:val="auto"/>
                <w:highlight w:val="green"/>
              </w:rPr>
              <w:t>school_percep1</w:t>
            </w:r>
            <w:r w:rsidRPr="00237A09" w:rsidR="0034634F">
              <w:rPr>
                <w:rFonts w:eastAsia="Times New Roman"/>
                <w:color w:val="auto"/>
                <w:highlight w:val="green"/>
              </w:rPr>
              <w:t>2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3EE9032A" w:rsidRDefault="00DF5DAA" w14:paraId="54170875" w14:textId="66F2994C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 xml:space="preserve">I am familiar </w:t>
            </w:r>
            <w:r w:rsidRPr="00237A09" w:rsidR="00081592">
              <w:rPr>
                <w:rFonts w:eastAsia="Arial"/>
                <w:color w:val="auto"/>
              </w:rPr>
              <w:t xml:space="preserve">with my child(ren)’s school policy for students who get COVID-19. 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527D" w:rsidP="60BD9B31" w:rsidRDefault="0091510C" w14:paraId="12AC446D" w14:textId="40403414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>school_percep1</w:t>
            </w:r>
            <w:r w:rsidRPr="00237A09" w:rsidR="0034634F">
              <w:rPr>
                <w:rFonts w:eastAsia="Arial"/>
                <w:color w:val="auto"/>
              </w:rPr>
              <w:t>2</w:t>
            </w:r>
            <w:r w:rsidRPr="00237A09">
              <w:rPr>
                <w:rFonts w:eastAsia="Arial"/>
                <w:color w:val="auto"/>
              </w:rPr>
              <w:t>:</w:t>
            </w:r>
            <w:r w:rsidRPr="00237A09" w:rsidR="0086147B">
              <w:rPr>
                <w:rFonts w:eastAsia="Arial"/>
                <w:color w:val="auto"/>
              </w:rPr>
              <w:t xml:space="preserve"> Know school policy</w:t>
            </w:r>
          </w:p>
        </w:tc>
      </w:tr>
      <w:tr w:rsidRPr="00237A09" w:rsidR="00237A09" w:rsidTr="533C4970" w14:paraId="7A4BDBA7" w14:textId="77777777">
        <w:trPr>
          <w:trHeight w:val="255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722E41" w:rsidP="3EE9032A" w:rsidRDefault="0086147B" w14:paraId="6091628F" w14:textId="1DD617C0">
            <w:pPr>
              <w:rPr>
                <w:rFonts w:eastAsia="Times New Roman"/>
                <w:color w:val="auto"/>
                <w:highlight w:val="green"/>
              </w:rPr>
            </w:pPr>
            <w:r w:rsidRPr="00237A09">
              <w:rPr>
                <w:rFonts w:eastAsia="Arial"/>
                <w:color w:val="auto"/>
                <w:highlight w:val="green"/>
              </w:rPr>
              <w:t>school_percep1</w:t>
            </w:r>
            <w:r w:rsidRPr="00237A09" w:rsidR="0034634F">
              <w:rPr>
                <w:rFonts w:eastAsia="Arial"/>
                <w:color w:val="auto"/>
                <w:highlight w:val="green"/>
              </w:rPr>
              <w:t>3</w:t>
            </w:r>
          </w:p>
        </w:tc>
        <w:tc>
          <w:tcPr>
            <w:tcW w:w="4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722E41" w:rsidP="3EE9032A" w:rsidRDefault="00B40604" w14:paraId="447EF2CC" w14:textId="1BFC8AB4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t xml:space="preserve">I am planning to </w:t>
            </w:r>
            <w:r w:rsidRPr="00237A09" w:rsidR="00347DCD">
              <w:rPr>
                <w:rFonts w:eastAsia="Arial"/>
                <w:color w:val="auto"/>
              </w:rPr>
              <w:t xml:space="preserve">have my child get a booster shot </w:t>
            </w:r>
            <w:r w:rsidRPr="00237A09" w:rsidR="00334C67">
              <w:rPr>
                <w:rFonts w:eastAsia="Arial"/>
                <w:color w:val="auto"/>
              </w:rPr>
              <w:t>at a time that ma</w:t>
            </w:r>
            <w:r w:rsidRPr="00237A09" w:rsidR="008A4167">
              <w:rPr>
                <w:rFonts w:eastAsia="Arial"/>
                <w:color w:val="auto"/>
              </w:rPr>
              <w:t xml:space="preserve">ximizes their </w:t>
            </w:r>
            <w:r w:rsidRPr="00237A09" w:rsidR="009F3716">
              <w:rPr>
                <w:rFonts w:eastAsia="Arial"/>
                <w:color w:val="auto"/>
              </w:rPr>
              <w:t>immunity for school. [ONLY SHOW IF</w:t>
            </w:r>
            <w:r w:rsidRPr="00237A09" w:rsidR="0072203F">
              <w:rPr>
                <w:rFonts w:eastAsia="Arial"/>
                <w:color w:val="auto"/>
              </w:rPr>
              <w:t xml:space="preserve"> </w:t>
            </w:r>
            <w:r w:rsidRPr="00237A09" w:rsidR="00A5283A">
              <w:rPr>
                <w:rFonts w:eastAsia="Arial"/>
                <w:color w:val="auto"/>
              </w:rPr>
              <w:lastRenderedPageBreak/>
              <w:t>child_boosted_</w:t>
            </w:r>
            <w:r w:rsidRPr="00237A09" w:rsidR="00D45ADC">
              <w:rPr>
                <w:rFonts w:eastAsia="Arial"/>
                <w:color w:val="auto"/>
              </w:rPr>
              <w:t xml:space="preserve">4=0 OR </w:t>
            </w:r>
            <w:r w:rsidRPr="00237A09" w:rsidR="00EF62D6">
              <w:rPr>
                <w:rFonts w:eastAsia="Arial"/>
                <w:color w:val="auto"/>
              </w:rPr>
              <w:t>child_boosted_5=0 OR child_boosted_5=0</w:t>
            </w:r>
            <w:r w:rsidRPr="00237A09" w:rsidR="00736C6F">
              <w:rPr>
                <w:rFonts w:eastAsia="Arial"/>
                <w:color w:val="auto"/>
              </w:rPr>
              <w:t xml:space="preserve"> or refused</w:t>
            </w:r>
            <w:r w:rsidRPr="00237A09" w:rsidR="00DB4805">
              <w:rPr>
                <w:rFonts w:eastAsia="Arial"/>
                <w:color w:val="auto"/>
              </w:rPr>
              <w:t>]</w:t>
            </w:r>
          </w:p>
        </w:tc>
        <w:tc>
          <w:tcPr>
            <w:tcW w:w="2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722E41" w:rsidP="60BD9B31" w:rsidRDefault="0086147B" w14:paraId="553556B2" w14:textId="6EF53085">
            <w:pPr>
              <w:rPr>
                <w:rFonts w:eastAsia="Arial"/>
                <w:color w:val="auto"/>
              </w:rPr>
            </w:pPr>
            <w:r w:rsidRPr="00237A09">
              <w:rPr>
                <w:rFonts w:eastAsia="Arial"/>
                <w:color w:val="auto"/>
              </w:rPr>
              <w:lastRenderedPageBreak/>
              <w:t>school_percep1</w:t>
            </w:r>
            <w:r w:rsidRPr="00237A09" w:rsidR="0034634F">
              <w:rPr>
                <w:rFonts w:eastAsia="Arial"/>
                <w:color w:val="auto"/>
              </w:rPr>
              <w:t>3</w:t>
            </w:r>
            <w:r w:rsidRPr="00237A09">
              <w:rPr>
                <w:rFonts w:eastAsia="Arial"/>
                <w:color w:val="auto"/>
              </w:rPr>
              <w:t xml:space="preserve">: </w:t>
            </w:r>
            <w:r w:rsidRPr="00237A09" w:rsidR="0037540E">
              <w:rPr>
                <w:rFonts w:eastAsia="Arial"/>
                <w:color w:val="auto"/>
              </w:rPr>
              <w:t>Maximizes immunity</w:t>
            </w:r>
          </w:p>
        </w:tc>
      </w:tr>
    </w:tbl>
    <w:p w:rsidRPr="00237A09" w:rsidR="00C365CF" w:rsidP="00C365CF" w:rsidRDefault="00C365CF" w14:paraId="1F11969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color w:val="auto"/>
        </w:rPr>
        <w:t> </w:t>
      </w:r>
    </w:p>
    <w:tbl>
      <w:tblPr>
        <w:tblW w:w="6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5155"/>
      </w:tblGrid>
      <w:tr w:rsidRPr="00237A09" w:rsidR="00237A09" w:rsidTr="000F4B4B" w14:paraId="33FAC305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00CAAFC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7AC6B42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0F4B4B" w14:paraId="0C9250FE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36185D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5FC1101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Strongly disagree </w:t>
            </w:r>
          </w:p>
        </w:tc>
      </w:tr>
      <w:tr w:rsidRPr="00237A09" w:rsidR="00237A09" w:rsidTr="000F4B4B" w14:paraId="27D832AD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6439DA9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1A82D2A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237A09" w:rsidR="00237A09" w:rsidTr="000F4B4B" w14:paraId="073FC63F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2C1CE0C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6AE8FD0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Neither agree nor disagree </w:t>
            </w:r>
          </w:p>
        </w:tc>
      </w:tr>
      <w:tr w:rsidRPr="00237A09" w:rsidR="00237A09" w:rsidTr="000F4B4B" w14:paraId="361F09AB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34A5042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399C24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agree </w:t>
            </w:r>
          </w:p>
        </w:tc>
      </w:tr>
      <w:tr w:rsidRPr="00237A09" w:rsidR="00237A09" w:rsidTr="000F4B4B" w14:paraId="2FFA98E1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5FC2B8E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4C3BDF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Strongly agree </w:t>
            </w:r>
          </w:p>
        </w:tc>
      </w:tr>
      <w:tr w:rsidRPr="00237A09" w:rsidR="00237A09" w:rsidTr="000F4B4B" w14:paraId="15B0A9DC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1774CA" w:rsidP="009B5163" w:rsidRDefault="001774CA" w14:paraId="1030BE93" w14:textId="4C473978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1774CA" w:rsidP="009B5163" w:rsidRDefault="001774CA" w14:paraId="390BD329" w14:textId="1EDCC629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 xml:space="preserve">Not applicable; my child(ren) </w:t>
            </w:r>
            <w:proofErr w:type="gramStart"/>
            <w:r w:rsidRPr="00237A09" w:rsidR="00ED63FC">
              <w:rPr>
                <w:rFonts w:eastAsia="Times New Roman"/>
                <w:color w:val="auto"/>
              </w:rPr>
              <w:t>do</w:t>
            </w:r>
            <w:proofErr w:type="gramEnd"/>
            <w:r w:rsidRPr="00237A09" w:rsidR="00ED63FC">
              <w:rPr>
                <w:rFonts w:eastAsia="Times New Roman"/>
                <w:color w:val="auto"/>
              </w:rPr>
              <w:t xml:space="preserve"> not attend school</w:t>
            </w:r>
          </w:p>
        </w:tc>
      </w:tr>
      <w:tr w:rsidRPr="00237A09" w:rsidR="00237A09" w:rsidTr="000F4B4B" w14:paraId="61BC3B53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3BC7C5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365CF" w:rsidP="009B5163" w:rsidRDefault="00C365CF" w14:paraId="7A030AA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  <w:tr w:rsidRPr="00237A09" w:rsidR="00E577B3" w:rsidTr="000F4B4B" w14:paraId="731BACDB" w14:textId="77777777">
        <w:trPr>
          <w:trHeight w:val="300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77B3" w:rsidP="009B5163" w:rsidRDefault="00E577B3" w14:paraId="25C00690" w14:textId="115C7499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E577B3" w:rsidP="009B5163" w:rsidRDefault="00E577B3" w14:paraId="52C88ED0" w14:textId="4134E9C0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237A09" w:rsidR="007F5B5F" w:rsidP="007F5B5F" w:rsidRDefault="007F5B5F" w14:paraId="3D9F353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C52096" w:rsidP="007F5B5F" w:rsidRDefault="00C52096" w14:paraId="3F1C52DC" w14:textId="62B80953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0F61F7" w:rsidP="007F5B5F" w:rsidRDefault="000F61F7" w14:paraId="794548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0F61F7" w:rsidP="000F61F7" w:rsidRDefault="000F61F7" w14:paraId="23B1EF09" w14:textId="13DC6B3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//BASE: </w:t>
      </w:r>
      <w:r w:rsidRPr="00237A09" w:rsidR="00A5537F">
        <w:rPr>
          <w:rFonts w:eastAsia="Times New Roman"/>
          <w:b/>
          <w:bCs/>
          <w:color w:val="auto"/>
        </w:rPr>
        <w:t>parent</w:t>
      </w:r>
      <w:r w:rsidRPr="00237A09" w:rsidR="001309C9">
        <w:rPr>
          <w:rFonts w:eastAsia="Times New Roman"/>
          <w:b/>
          <w:bCs/>
          <w:color w:val="auto"/>
        </w:rPr>
        <w:t>=</w:t>
      </w:r>
      <w:r w:rsidRPr="00237A09" w:rsidR="00143E0D">
        <w:rPr>
          <w:rFonts w:eastAsia="Times New Roman"/>
          <w:b/>
          <w:bCs/>
          <w:color w:val="auto"/>
        </w:rPr>
        <w:t>2-3</w:t>
      </w:r>
      <w:r w:rsidRPr="00237A09">
        <w:rPr>
          <w:rFonts w:eastAsia="Times New Roman"/>
          <w:b/>
          <w:bCs/>
          <w:color w:val="auto"/>
        </w:rPr>
        <w:t>/</w:t>
      </w:r>
      <w:r w:rsidRPr="00237A09">
        <w:rPr>
          <w:rFonts w:eastAsia="Times New Roman"/>
          <w:color w:val="auto"/>
        </w:rPr>
        <w:t> </w:t>
      </w:r>
    </w:p>
    <w:p w:rsidRPr="00237A09" w:rsidR="000F61F7" w:rsidP="000F61F7" w:rsidRDefault="000F61F7" w14:paraId="7C2BEAD5" w14:textId="5E7D8E6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Item #: </w:t>
      </w:r>
      <w:r w:rsidRPr="00237A09">
        <w:rPr>
          <w:rFonts w:eastAsia="Times New Roman"/>
          <w:color w:val="auto"/>
          <w:shd w:val="clear" w:color="auto" w:fill="00FF00"/>
        </w:rPr>
        <w:t>Q1</w:t>
      </w:r>
      <w:r w:rsidRPr="00237A09" w:rsidR="00774229">
        <w:rPr>
          <w:rFonts w:eastAsia="Times New Roman"/>
          <w:color w:val="auto"/>
          <w:shd w:val="clear" w:color="auto" w:fill="00FF00"/>
        </w:rPr>
        <w:t>7</w:t>
      </w:r>
      <w:r w:rsidRPr="00237A09">
        <w:rPr>
          <w:rFonts w:eastAsia="Times New Roman"/>
          <w:color w:val="auto"/>
        </w:rPr>
        <w:t> </w:t>
      </w:r>
    </w:p>
    <w:p w:rsidRPr="00237A09" w:rsidR="000F61F7" w:rsidP="000F61F7" w:rsidRDefault="000F61F7" w14:paraId="3BDCE0EB" w14:textId="255DB23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Question Type</w:t>
      </w:r>
      <w:r w:rsidRPr="00237A09">
        <w:rPr>
          <w:rFonts w:eastAsia="Times New Roman"/>
          <w:color w:val="auto"/>
        </w:rPr>
        <w:t>:</w:t>
      </w:r>
      <w:r w:rsidRPr="00237A09">
        <w:rPr>
          <w:rFonts w:eastAsia="Times New Roman"/>
          <w:b/>
          <w:bCs/>
          <w:color w:val="auto"/>
        </w:rPr>
        <w:t xml:space="preserve"> </w:t>
      </w:r>
      <w:r w:rsidRPr="00237A09">
        <w:rPr>
          <w:rFonts w:eastAsia="Times New Roman"/>
          <w:color w:val="auto"/>
        </w:rPr>
        <w:t>Single punch</w:t>
      </w:r>
      <w:r w:rsidRPr="00237A09" w:rsidR="007B6F18">
        <w:rPr>
          <w:rFonts w:eastAsia="Times New Roman"/>
          <w:color w:val="auto"/>
        </w:rPr>
        <w:t xml:space="preserve"> grid</w:t>
      </w:r>
    </w:p>
    <w:p w:rsidRPr="00237A09" w:rsidR="000F61F7" w:rsidP="007F5B5F" w:rsidRDefault="00A5537F" w14:paraId="764A83DF" w14:textId="08E0CC91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eastAsia="Times New Roman"/>
          <w:b/>
          <w:bCs/>
        </w:rPr>
        <w:t>// Soft Prompt: “We would like your response to this question.” //</w:t>
      </w:r>
      <w:r w:rsidRPr="00237A09">
        <w:rPr>
          <w:rFonts w:eastAsia="Times New Roman"/>
        </w:rPr>
        <w:t> </w:t>
      </w:r>
    </w:p>
    <w:p w:rsidRPr="00237A09" w:rsidR="000F61F7" w:rsidP="007F5B5F" w:rsidRDefault="00A5537F" w14:paraId="482521D9" w14:textId="581475F3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237A09">
        <w:rPr>
          <w:rFonts w:cstheme="minorHAnsi"/>
          <w:b/>
          <w:highlight w:val="green"/>
        </w:rPr>
        <w:t>k</w:t>
      </w:r>
      <w:r w:rsidRPr="00237A09" w:rsidR="006A4CD4">
        <w:rPr>
          <w:rFonts w:cstheme="minorHAnsi"/>
          <w:b/>
          <w:highlight w:val="green"/>
        </w:rPr>
        <w:t>id_vax_</w:t>
      </w:r>
      <w:r w:rsidRPr="00237A09">
        <w:rPr>
          <w:rFonts w:cstheme="minorHAnsi"/>
          <w:b/>
          <w:highlight w:val="green"/>
        </w:rPr>
        <w:t>diff</w:t>
      </w:r>
      <w:proofErr w:type="spellEnd"/>
      <w:r w:rsidRPr="00237A09">
        <w:rPr>
          <w:rFonts w:cstheme="minorHAnsi"/>
          <w:b/>
          <w:highlight w:val="green"/>
        </w:rPr>
        <w:t>:</w:t>
      </w:r>
      <w:r w:rsidRPr="00237A09">
        <w:rPr>
          <w:rFonts w:cstheme="minorHAnsi"/>
          <w:bCs/>
        </w:rPr>
        <w:t xml:space="preserve"> </w:t>
      </w:r>
      <w:r w:rsidRPr="00237A09" w:rsidR="000F61F7">
        <w:rPr>
          <w:rFonts w:cstheme="minorHAnsi"/>
          <w:bCs/>
        </w:rPr>
        <w:t>When it comes to getting a COVID-19 vaccine</w:t>
      </w:r>
      <w:r w:rsidRPr="00237A09" w:rsidR="00C231BC">
        <w:rPr>
          <w:rFonts w:cstheme="minorHAnsi"/>
          <w:bCs/>
        </w:rPr>
        <w:t xml:space="preserve"> for your child </w:t>
      </w:r>
      <w:r w:rsidRPr="00237A09" w:rsidR="00F058BA">
        <w:rPr>
          <w:rFonts w:cstheme="minorHAnsi"/>
          <w:bCs/>
        </w:rPr>
        <w:t>under the age of 5</w:t>
      </w:r>
      <w:r w:rsidRPr="00237A09" w:rsidR="000F61F7">
        <w:rPr>
          <w:rFonts w:cstheme="minorHAnsi"/>
          <w:bCs/>
        </w:rPr>
        <w:t xml:space="preserve">, how difficult </w:t>
      </w:r>
      <w:r w:rsidRPr="00237A09" w:rsidR="00736C6F">
        <w:rPr>
          <w:rFonts w:cstheme="minorHAnsi"/>
          <w:bCs/>
        </w:rPr>
        <w:t>has it been</w:t>
      </w:r>
      <w:r w:rsidRPr="00237A09" w:rsidR="000F61F7">
        <w:rPr>
          <w:rFonts w:cstheme="minorHAnsi"/>
          <w:bCs/>
        </w:rPr>
        <w:t xml:space="preserve"> for you to </w:t>
      </w:r>
      <w:r w:rsidRPr="00237A09" w:rsidR="00C36FFD">
        <w:rPr>
          <w:rFonts w:cstheme="minorHAnsi"/>
          <w:bCs/>
        </w:rPr>
        <w:t>do the following</w:t>
      </w:r>
      <w:r w:rsidRPr="00237A09" w:rsidR="000F61F7">
        <w:rPr>
          <w:rFonts w:cstheme="minorHAnsi"/>
          <w:bCs/>
        </w:rPr>
        <w:t>?</w:t>
      </w:r>
    </w:p>
    <w:p w:rsidRPr="00237A09" w:rsidR="00F058BA" w:rsidP="007F5B5F" w:rsidRDefault="00F058BA" w14:paraId="36A22805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37A09" w:rsidR="00F058BA" w:rsidP="00F058BA" w:rsidRDefault="00F058BA" w14:paraId="65EE5AFF" w14:textId="20202139">
      <w:pPr>
        <w:rPr>
          <w:rFonts w:asciiTheme="minorHAnsi" w:hAnsiTheme="minorHAnsi" w:cstheme="minorHAnsi"/>
          <w:i/>
          <w:color w:val="auto"/>
        </w:rPr>
      </w:pPr>
      <w:r w:rsidRPr="00237A0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this age group, please answer for at least one of them.</w:t>
      </w:r>
    </w:p>
    <w:p w:rsidRPr="00237A09" w:rsidR="006B42B3" w:rsidP="007F5B5F" w:rsidRDefault="006B42B3" w14:paraId="1E0675C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37A09" w:rsidR="000D3B47" w:rsidP="000D3B47" w:rsidRDefault="000D3B47" w14:paraId="2AB4E0EC" w14:textId="2A48871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//PROGRAMMING NOTE: randomize variables in grid//</w:t>
      </w:r>
      <w:r w:rsidRPr="00237A09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Pr="00237A09" w:rsidR="00237A09" w:rsidTr="005F4103" w14:paraId="1F4DDFC9" w14:textId="77777777">
        <w:tc>
          <w:tcPr>
            <w:tcW w:w="1975" w:type="dxa"/>
          </w:tcPr>
          <w:p w:rsidRPr="00237A09" w:rsidR="005E61D5" w:rsidP="007F5B5F" w:rsidRDefault="005E61D5" w14:paraId="17D6E6D7" w14:textId="586A7613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237A09">
              <w:rPr>
                <w:rFonts w:cstheme="minorHAnsi"/>
                <w:b/>
              </w:rPr>
              <w:t>Variable Name</w:t>
            </w:r>
          </w:p>
        </w:tc>
        <w:tc>
          <w:tcPr>
            <w:tcW w:w="4258" w:type="dxa"/>
          </w:tcPr>
          <w:p w:rsidRPr="00237A09" w:rsidR="005E61D5" w:rsidP="007F5B5F" w:rsidRDefault="005E61D5" w14:paraId="2A627B02" w14:textId="00B43AE2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237A09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237A09" w:rsidR="005E61D5" w:rsidP="007F5B5F" w:rsidRDefault="005E61D5" w14:paraId="1F15B859" w14:textId="4B82190D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237A09">
              <w:rPr>
                <w:rFonts w:cstheme="minorHAnsi"/>
                <w:b/>
              </w:rPr>
              <w:t>Variable Label</w:t>
            </w:r>
          </w:p>
        </w:tc>
      </w:tr>
      <w:tr w:rsidRPr="00237A09" w:rsidR="00237A09" w:rsidTr="005F4103" w14:paraId="5B2D3ABB" w14:textId="77777777">
        <w:tc>
          <w:tcPr>
            <w:tcW w:w="1975" w:type="dxa"/>
          </w:tcPr>
          <w:p w:rsidRPr="00237A09" w:rsidR="005E61D5" w:rsidP="007F5B5F" w:rsidRDefault="007D0001" w14:paraId="098EF75E" w14:textId="2A1E48FB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237A09">
              <w:rPr>
                <w:bCs/>
                <w:highlight w:val="green"/>
              </w:rPr>
              <w:t>kid_vax_diff_1</w:t>
            </w:r>
          </w:p>
        </w:tc>
        <w:tc>
          <w:tcPr>
            <w:tcW w:w="4258" w:type="dxa"/>
          </w:tcPr>
          <w:p w:rsidRPr="00237A09" w:rsidR="005E61D5" w:rsidP="007F5B5F" w:rsidRDefault="00221C57" w14:paraId="4CB4805A" w14:textId="1E57100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rFonts w:cstheme="minorHAnsi"/>
                <w:bCs/>
              </w:rPr>
              <w:t>Find a convenient location to get my child vaccinated</w:t>
            </w:r>
            <w:r w:rsidRPr="00237A09" w:rsidR="000D3B47">
              <w:rPr>
                <w:rFonts w:cstheme="minorHAnsi"/>
                <w:bCs/>
              </w:rPr>
              <w:t>.</w:t>
            </w:r>
          </w:p>
        </w:tc>
        <w:tc>
          <w:tcPr>
            <w:tcW w:w="3117" w:type="dxa"/>
          </w:tcPr>
          <w:p w:rsidRPr="00237A09" w:rsidR="005E61D5" w:rsidP="007F5B5F" w:rsidRDefault="003272C1" w14:paraId="43ACE72B" w14:textId="574C0D89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bCs/>
              </w:rPr>
              <w:t>kid_vax_diff_1: Location</w:t>
            </w:r>
          </w:p>
        </w:tc>
      </w:tr>
      <w:tr w:rsidRPr="00237A09" w:rsidR="00237A09" w:rsidTr="005F4103" w14:paraId="54BCF2CF" w14:textId="77777777">
        <w:tc>
          <w:tcPr>
            <w:tcW w:w="1975" w:type="dxa"/>
          </w:tcPr>
          <w:p w:rsidRPr="00237A09" w:rsidR="005E61D5" w:rsidP="007F5B5F" w:rsidRDefault="007D0001" w14:paraId="7132F72A" w14:textId="6BF314F6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237A09">
              <w:rPr>
                <w:bCs/>
                <w:highlight w:val="green"/>
              </w:rPr>
              <w:t>kid_vax_diff_2</w:t>
            </w:r>
          </w:p>
        </w:tc>
        <w:tc>
          <w:tcPr>
            <w:tcW w:w="4258" w:type="dxa"/>
          </w:tcPr>
          <w:p w:rsidRPr="00237A09" w:rsidR="005E61D5" w:rsidP="007F5B5F" w:rsidRDefault="00441001" w14:paraId="4B41014A" w14:textId="109B54D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rFonts w:cstheme="minorHAnsi"/>
                <w:bCs/>
              </w:rPr>
              <w:t>F</w:t>
            </w:r>
            <w:r w:rsidRPr="00237A09">
              <w:rPr>
                <w:bCs/>
              </w:rPr>
              <w:t>ind a convenient time to get my child vaccinated.</w:t>
            </w:r>
          </w:p>
        </w:tc>
        <w:tc>
          <w:tcPr>
            <w:tcW w:w="3117" w:type="dxa"/>
          </w:tcPr>
          <w:p w:rsidRPr="00237A09" w:rsidR="005E61D5" w:rsidP="007F5B5F" w:rsidRDefault="003272C1" w14:paraId="17DB579D" w14:textId="3630B8B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bCs/>
              </w:rPr>
              <w:t>kid_vax_diff_2: Time</w:t>
            </w:r>
          </w:p>
        </w:tc>
      </w:tr>
      <w:tr w:rsidRPr="00237A09" w:rsidR="00237A09" w:rsidTr="005F4103" w14:paraId="21EF44ED" w14:textId="77777777">
        <w:tc>
          <w:tcPr>
            <w:tcW w:w="1975" w:type="dxa"/>
          </w:tcPr>
          <w:p w:rsidRPr="00237A09" w:rsidR="005E61D5" w:rsidP="007F5B5F" w:rsidRDefault="007D0001" w14:paraId="6FBBC1B1" w14:textId="073C6953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237A09">
              <w:rPr>
                <w:bCs/>
                <w:highlight w:val="green"/>
              </w:rPr>
              <w:t>kid_vax_diff_3</w:t>
            </w:r>
          </w:p>
        </w:tc>
        <w:tc>
          <w:tcPr>
            <w:tcW w:w="4258" w:type="dxa"/>
          </w:tcPr>
          <w:p w:rsidRPr="00237A09" w:rsidR="005E61D5" w:rsidP="007F5B5F" w:rsidRDefault="00264CE1" w14:paraId="1102A2FB" w14:textId="2805FF9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rFonts w:cstheme="minorHAnsi"/>
                <w:bCs/>
              </w:rPr>
              <w:t>R</w:t>
            </w:r>
            <w:r w:rsidRPr="00237A09">
              <w:rPr>
                <w:bCs/>
              </w:rPr>
              <w:t>egister for or schedule a vaccine appointment for my child.</w:t>
            </w:r>
          </w:p>
        </w:tc>
        <w:tc>
          <w:tcPr>
            <w:tcW w:w="3117" w:type="dxa"/>
          </w:tcPr>
          <w:p w:rsidRPr="00237A09" w:rsidR="005E61D5" w:rsidP="007F5B5F" w:rsidRDefault="003272C1" w14:paraId="2D333E71" w14:textId="0028249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bCs/>
              </w:rPr>
              <w:t>kid_vax_diff_3: Schedule</w:t>
            </w:r>
          </w:p>
        </w:tc>
      </w:tr>
      <w:tr w:rsidRPr="00237A09" w:rsidR="00237A09" w:rsidTr="005F4103" w14:paraId="1719E7CC" w14:textId="77777777">
        <w:tc>
          <w:tcPr>
            <w:tcW w:w="1975" w:type="dxa"/>
          </w:tcPr>
          <w:p w:rsidRPr="00237A09" w:rsidR="007A5CE4" w:rsidP="007F5B5F" w:rsidRDefault="007A5CE4" w14:paraId="0A09CD93" w14:textId="0C10133C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237A09">
              <w:rPr>
                <w:bCs/>
                <w:highlight w:val="green"/>
              </w:rPr>
              <w:t>kid_vax_diff_4</w:t>
            </w:r>
          </w:p>
        </w:tc>
        <w:tc>
          <w:tcPr>
            <w:tcW w:w="4258" w:type="dxa"/>
          </w:tcPr>
          <w:p w:rsidRPr="00237A09" w:rsidR="007A5CE4" w:rsidP="007F5B5F" w:rsidRDefault="007A5CE4" w14:paraId="35204842" w14:textId="179664F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rFonts w:cstheme="minorHAnsi"/>
                <w:bCs/>
              </w:rPr>
              <w:t xml:space="preserve">Find information about </w:t>
            </w:r>
            <w:r w:rsidRPr="00237A09" w:rsidR="00E16FCF">
              <w:rPr>
                <w:rFonts w:cstheme="minorHAnsi"/>
                <w:bCs/>
              </w:rPr>
              <w:t>vaccines for children under 5.</w:t>
            </w:r>
          </w:p>
        </w:tc>
        <w:tc>
          <w:tcPr>
            <w:tcW w:w="3117" w:type="dxa"/>
          </w:tcPr>
          <w:p w:rsidRPr="00237A09" w:rsidR="007A5CE4" w:rsidP="007F5B5F" w:rsidRDefault="003272C1" w14:paraId="3280ED3C" w14:textId="1E1E28A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bCs/>
              </w:rPr>
              <w:t>kid_vax_diff_4: Information</w:t>
            </w:r>
          </w:p>
        </w:tc>
      </w:tr>
      <w:tr w:rsidRPr="00237A09" w:rsidR="008E4E1D" w:rsidTr="005F4103" w14:paraId="63B13FA1" w14:textId="77777777">
        <w:tc>
          <w:tcPr>
            <w:tcW w:w="1975" w:type="dxa"/>
          </w:tcPr>
          <w:p w:rsidRPr="00237A09" w:rsidR="008E4E1D" w:rsidP="007F5B5F" w:rsidRDefault="0073292F" w14:paraId="18169085" w14:textId="33B3E76A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237A09">
              <w:rPr>
                <w:bCs/>
                <w:highlight w:val="green"/>
              </w:rPr>
              <w:t>kid_vax_diff_5</w:t>
            </w:r>
          </w:p>
        </w:tc>
        <w:tc>
          <w:tcPr>
            <w:tcW w:w="4258" w:type="dxa"/>
          </w:tcPr>
          <w:p w:rsidRPr="00237A09" w:rsidR="008E4E1D" w:rsidP="007F5B5F" w:rsidRDefault="008E4E1D" w14:paraId="34B2EA00" w14:textId="093E0CA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rFonts w:cstheme="minorHAnsi"/>
                <w:bCs/>
              </w:rPr>
              <w:t>Other (please describe) [TEXT ENTRY]</w:t>
            </w:r>
            <w:r w:rsidRPr="00237A09" w:rsidR="00B93389">
              <w:rPr>
                <w:rFonts w:cstheme="minorHAnsi"/>
                <w:bCs/>
              </w:rPr>
              <w:t xml:space="preserve"> [ANCHOR]</w:t>
            </w:r>
          </w:p>
        </w:tc>
        <w:tc>
          <w:tcPr>
            <w:tcW w:w="3117" w:type="dxa"/>
          </w:tcPr>
          <w:p w:rsidRPr="00237A09" w:rsidR="008E4E1D" w:rsidP="007F5B5F" w:rsidRDefault="003272C1" w14:paraId="4EC7D7DE" w14:textId="3011771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237A09">
              <w:rPr>
                <w:bCs/>
              </w:rPr>
              <w:t>kid_vax_diff_5: Other</w:t>
            </w:r>
          </w:p>
        </w:tc>
      </w:tr>
    </w:tbl>
    <w:p w:rsidRPr="00237A09" w:rsidR="00D652E7" w:rsidP="007F5B5F" w:rsidRDefault="00D652E7" w14:paraId="5DFD897E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6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310"/>
      </w:tblGrid>
      <w:tr w:rsidRPr="00237A09" w:rsidR="00237A09" w:rsidTr="00184ECE" w14:paraId="1EA87F88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135403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1916E6F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184ECE" w14:paraId="2FB8403E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4131556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750344" w14:paraId="1CA637D2" w14:textId="6AD3650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Not at all difficult</w:t>
            </w:r>
            <w:r w:rsidRPr="00237A09" w:rsidR="00D652E7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184ECE" w14:paraId="27F5A25F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4A8552E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750344" w14:paraId="77CA5396" w14:textId="63EC85D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Slightly difficult</w:t>
            </w:r>
          </w:p>
        </w:tc>
      </w:tr>
      <w:tr w:rsidRPr="00237A09" w:rsidR="00237A09" w:rsidTr="00184ECE" w14:paraId="3FB145E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1562DA2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BE6C7F" w14:paraId="0C58A4A7" w14:textId="78DC89F9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Moderately difficult</w:t>
            </w:r>
          </w:p>
        </w:tc>
      </w:tr>
      <w:tr w:rsidRPr="00237A09" w:rsidR="00237A09" w:rsidTr="00184ECE" w14:paraId="53653405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0ED3815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lastRenderedPageBreak/>
              <w:t>4  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1C30C4" w14:paraId="6315B8F3" w14:textId="706BF3AB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Very difficul</w:t>
            </w:r>
            <w:r w:rsidRPr="00237A09" w:rsidR="00D81B1A">
              <w:rPr>
                <w:rFonts w:eastAsia="Times New Roman"/>
                <w:color w:val="auto"/>
              </w:rPr>
              <w:t>t</w:t>
            </w:r>
          </w:p>
        </w:tc>
      </w:tr>
      <w:tr w:rsidRPr="00237A09" w:rsidR="00237A09" w:rsidTr="00184ECE" w14:paraId="25F028DF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36097B" w14:paraId="6C897350" w14:textId="189433C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36097B" w14:paraId="7019B98C" w14:textId="135CC1D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Not applicable; I have not tried to </w:t>
            </w:r>
            <w:r w:rsidRPr="00237A09" w:rsidR="00DC2575">
              <w:rPr>
                <w:rFonts w:eastAsia="Times New Roman"/>
                <w:color w:val="auto"/>
              </w:rPr>
              <w:t>do this</w:t>
            </w:r>
          </w:p>
        </w:tc>
      </w:tr>
      <w:tr w:rsidRPr="00237A09" w:rsidR="00237A09" w:rsidTr="00184ECE" w14:paraId="6042EDE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4DBD888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D652E7" w:rsidP="002E2600" w:rsidRDefault="00D652E7" w14:paraId="7B2BF4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  <w:tr w:rsidRPr="00237A09" w:rsidR="00D652E7" w:rsidTr="00184ECE" w14:paraId="001C586F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D652E7" w:rsidP="002E2600" w:rsidRDefault="00D652E7" w14:paraId="02ACF669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D652E7" w:rsidP="002E2600" w:rsidRDefault="00D652E7" w14:paraId="4075BE8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237A09" w:rsidR="00440DD2" w:rsidP="007F5B5F" w:rsidRDefault="00440DD2" w14:paraId="734F77D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440DD2" w:rsidP="007F5B5F" w:rsidRDefault="00440DD2" w14:paraId="303A76D2" w14:textId="268E5E4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B123BA" w:rsidP="007F5B5F" w:rsidRDefault="00B123BA" w14:paraId="1887991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B123BA" w:rsidP="00B123BA" w:rsidRDefault="00B123BA" w14:paraId="25B7EBF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//BASE: All respondents//</w:t>
      </w:r>
      <w:r w:rsidRPr="00237A09">
        <w:rPr>
          <w:rFonts w:eastAsia="Times New Roman"/>
          <w:color w:val="auto"/>
        </w:rPr>
        <w:t> </w:t>
      </w:r>
    </w:p>
    <w:p w:rsidRPr="00237A09" w:rsidR="00B123BA" w:rsidP="00B123BA" w:rsidRDefault="00B123BA" w14:paraId="1BE556E7" w14:textId="2B285516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 xml:space="preserve">Item #: </w:t>
      </w:r>
      <w:r w:rsidRPr="00237A09">
        <w:rPr>
          <w:rFonts w:eastAsia="Times New Roman"/>
          <w:color w:val="auto"/>
          <w:shd w:val="clear" w:color="auto" w:fill="00FF00"/>
        </w:rPr>
        <w:t>Q1</w:t>
      </w:r>
      <w:r w:rsidRPr="00237A09" w:rsidR="00774229">
        <w:rPr>
          <w:rFonts w:eastAsia="Times New Roman"/>
          <w:color w:val="auto"/>
          <w:shd w:val="clear" w:color="auto" w:fill="00FF00"/>
        </w:rPr>
        <w:t>8</w:t>
      </w:r>
      <w:r w:rsidRPr="00237A09">
        <w:rPr>
          <w:rFonts w:eastAsia="Times New Roman"/>
          <w:color w:val="auto"/>
        </w:rPr>
        <w:t> </w:t>
      </w:r>
    </w:p>
    <w:p w:rsidRPr="00237A09" w:rsidR="00B123BA" w:rsidP="00B123BA" w:rsidRDefault="00B123BA" w14:paraId="4843976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Question Type</w:t>
      </w:r>
      <w:r w:rsidRPr="00237A09">
        <w:rPr>
          <w:rFonts w:eastAsia="Times New Roman"/>
          <w:color w:val="auto"/>
        </w:rPr>
        <w:t>:</w:t>
      </w:r>
      <w:r w:rsidRPr="00237A09">
        <w:rPr>
          <w:rFonts w:eastAsia="Times New Roman"/>
          <w:b/>
          <w:bCs/>
          <w:color w:val="auto"/>
        </w:rPr>
        <w:t xml:space="preserve"> </w:t>
      </w:r>
      <w:r w:rsidRPr="00237A09">
        <w:rPr>
          <w:rFonts w:eastAsia="Times New Roman"/>
          <w:color w:val="auto"/>
        </w:rPr>
        <w:t>Single punch grid</w:t>
      </w:r>
    </w:p>
    <w:p w:rsidRPr="00237A09" w:rsidR="00B123BA" w:rsidP="00B123BA" w:rsidRDefault="00B123BA" w14:paraId="6414798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237A09">
        <w:rPr>
          <w:rFonts w:eastAsia="Times New Roman"/>
          <w:color w:val="auto"/>
        </w:rPr>
        <w:t> </w:t>
      </w:r>
    </w:p>
    <w:p w:rsidRPr="00237A09" w:rsidR="00B123BA" w:rsidP="00B123BA" w:rsidRDefault="00B123BA" w14:paraId="0086F67B" w14:textId="1E08A62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  <w:shd w:val="clear" w:color="auto" w:fill="00FF00"/>
        </w:rPr>
        <w:t>covid19_threat2</w:t>
      </w:r>
      <w:r w:rsidRPr="00237A09" w:rsidR="007B6F18">
        <w:rPr>
          <w:rFonts w:eastAsia="Times New Roman"/>
          <w:b/>
          <w:bCs/>
          <w:color w:val="auto"/>
          <w:shd w:val="clear" w:color="auto" w:fill="00FF00"/>
        </w:rPr>
        <w:t>:</w:t>
      </w:r>
      <w:r w:rsidRPr="00237A09">
        <w:rPr>
          <w:rFonts w:eastAsia="Times New Roman"/>
          <w:color w:val="auto"/>
        </w:rPr>
        <w:t xml:space="preserve"> How much of a threat is the COVID</w:t>
      </w:r>
      <w:r w:rsidRPr="00237A09" w:rsidR="00F758A4">
        <w:rPr>
          <w:rFonts w:eastAsia="Times New Roman"/>
          <w:color w:val="auto"/>
        </w:rPr>
        <w:t>-19</w:t>
      </w:r>
      <w:r w:rsidRPr="00237A09">
        <w:rPr>
          <w:rFonts w:eastAsia="Times New Roman"/>
          <w:color w:val="auto"/>
        </w:rPr>
        <w:t xml:space="preserve"> pandemic to _____? </w:t>
      </w:r>
    </w:p>
    <w:p w:rsidRPr="00237A09" w:rsidR="00B123BA" w:rsidP="00B123BA" w:rsidRDefault="00B123BA" w14:paraId="54AA7645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237A09" w:rsidR="00B123BA" w:rsidP="00B123BA" w:rsidRDefault="00B123BA" w14:paraId="2A8807A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//PROGRAMMING NOTE: RANDOMIZE variables</w:t>
      </w:r>
      <w:r w:rsidRPr="00237A09">
        <w:rPr>
          <w:rFonts w:eastAsia="Times New Roman"/>
          <w:color w:val="auto"/>
        </w:rPr>
        <w:t>//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607"/>
        <w:gridCol w:w="3682"/>
      </w:tblGrid>
      <w:tr w:rsidRPr="00237A09" w:rsidR="00237A09" w:rsidTr="003C206B" w14:paraId="1E122656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F99E3F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0DCB35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7DDABB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3C206B" w14:paraId="62032B2D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9557F5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covid19_threat2_1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20022A9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Your personal health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0E2950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covid19_threat2_1: Personal Health  </w:t>
            </w:r>
          </w:p>
        </w:tc>
      </w:tr>
      <w:tr w:rsidRPr="00237A09" w:rsidR="00237A09" w:rsidTr="003C206B" w14:paraId="52C30433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2E9C38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covid19_threat2_2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A401B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Your personal financial situation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85DD50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covid19_threat2_2: Personal Finances </w:t>
            </w:r>
          </w:p>
        </w:tc>
      </w:tr>
      <w:tr w:rsidRPr="00237A09" w:rsidR="00237A09" w:rsidTr="003C206B" w14:paraId="68310D93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1E8506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covid19_threat2_3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70524F4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The health of your community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20B8AF7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covid19_threat2_3: Community health </w:t>
            </w:r>
          </w:p>
        </w:tc>
      </w:tr>
      <w:tr w:rsidRPr="00237A09" w:rsidR="00237A09" w:rsidTr="003C206B" w14:paraId="67FC6B95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CE29EF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covid19_threat2_4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5CF9260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The health of the US population as a whole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5D357CA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covid19_threat2_4: US Population </w:t>
            </w:r>
          </w:p>
        </w:tc>
      </w:tr>
      <w:tr w:rsidRPr="00237A09" w:rsidR="00237A09" w:rsidTr="003C206B" w14:paraId="0B1CA2AF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59B82D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covid19_threat2_5</w:t>
            </w:r>
            <w:r w:rsidRPr="00237A09">
              <w:rPr>
                <w:rFonts w:eastAsia="Times New Roman"/>
                <w:color w:val="auto"/>
              </w:rPr>
              <w:t> </w:t>
            </w:r>
          </w:p>
          <w:p w:rsidRPr="00237A09" w:rsidR="00B123BA" w:rsidP="009B5163" w:rsidRDefault="00B123BA" w14:paraId="09B8BF8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0F97C20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The US economy 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BFB84A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covid19_threat2_5: US Economy </w:t>
            </w:r>
          </w:p>
        </w:tc>
      </w:tr>
      <w:tr w:rsidRPr="00237A09" w:rsidR="00237A09" w:rsidTr="003C206B" w14:paraId="15CEA687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B123BA" w:rsidP="009B5163" w:rsidRDefault="00B123BA" w14:paraId="6499C6E6" w14:textId="77777777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237A09">
              <w:rPr>
                <w:rFonts w:eastAsia="Times New Roman"/>
                <w:color w:val="auto"/>
                <w:shd w:val="clear" w:color="auto" w:fill="00FF00"/>
              </w:rPr>
              <w:t>covid19_threat2_6</w:t>
            </w:r>
          </w:p>
        </w:tc>
        <w:tc>
          <w:tcPr>
            <w:tcW w:w="3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B123BA" w:rsidP="009B5163" w:rsidRDefault="00B123BA" w14:paraId="7A704FA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The health of your family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37A09" w:rsidR="00B123BA" w:rsidP="009B5163" w:rsidRDefault="00B123BA" w14:paraId="41AC9B4D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covid19_threat2_6: Family</w:t>
            </w:r>
          </w:p>
        </w:tc>
      </w:tr>
    </w:tbl>
    <w:p w:rsidRPr="00237A09" w:rsidR="00B123BA" w:rsidP="00B123BA" w:rsidRDefault="00B123BA" w14:paraId="33D73C7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37A09" w:rsidR="00237A09" w:rsidTr="009B5163" w14:paraId="1AFC01F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6336AC1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375D8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9B5163" w14:paraId="0F08411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50E562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0B10653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Not a threat </w:t>
            </w:r>
          </w:p>
        </w:tc>
      </w:tr>
      <w:tr w:rsidRPr="00237A09" w:rsidR="00237A09" w:rsidTr="009B5163" w14:paraId="40C10D2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AB5826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058264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A minor threat </w:t>
            </w:r>
          </w:p>
        </w:tc>
      </w:tr>
      <w:tr w:rsidRPr="00237A09" w:rsidR="00237A09" w:rsidTr="009B5163" w14:paraId="4CF2FCA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92203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38E8904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A moderate threat </w:t>
            </w:r>
          </w:p>
        </w:tc>
      </w:tr>
      <w:tr w:rsidRPr="00237A09" w:rsidR="00237A09" w:rsidTr="009B5163" w14:paraId="75B70A3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20D39A3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70CFFA0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A major threat </w:t>
            </w:r>
          </w:p>
        </w:tc>
      </w:tr>
      <w:tr w:rsidRPr="00237A09" w:rsidR="00B123BA" w:rsidTr="009B5163" w14:paraId="3917980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0A1105E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B123BA" w:rsidP="009B5163" w:rsidRDefault="00B123BA" w14:paraId="4A1C41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680E72" w:rsidP="007F5B5F" w:rsidRDefault="00680E72" w14:paraId="73B7154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680E72" w:rsidP="007F5B5F" w:rsidRDefault="00680E72" w14:paraId="51FA98F2" w14:textId="595F1CA9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5D4FD5" w:rsidP="007F5B5F" w:rsidRDefault="005D4FD5" w14:paraId="0438AD7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5D4FD5" w:rsidP="005D4FD5" w:rsidRDefault="005D4FD5" w14:paraId="1ADA6FB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5D4FD5" w:rsidP="005D4FD5" w:rsidRDefault="005D4FD5" w14:paraId="48FBCA5E" w14:textId="3825AEFA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37A09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237A09" w:rsidR="00774229">
        <w:rPr>
          <w:rFonts w:eastAsia="Times New Roman" w:asciiTheme="minorHAnsi" w:hAnsiTheme="minorHAnsi" w:cstheme="minorHAnsi"/>
          <w:color w:val="auto"/>
          <w:shd w:val="clear" w:color="auto" w:fill="00FF00"/>
        </w:rPr>
        <w:t>19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</w:p>
    <w:p w:rsidRPr="00237A09" w:rsidR="005D4FD5" w:rsidP="005D4FD5" w:rsidRDefault="005D4FD5" w14:paraId="7E8F55A8" w14:textId="5AD2F73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</w:t>
      </w:r>
    </w:p>
    <w:p w:rsidRPr="00237A09" w:rsidR="005D4FD5" w:rsidP="005D4FD5" w:rsidRDefault="005D4FD5" w14:paraId="5BD6023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772823" w:rsidP="005D4FD5" w:rsidRDefault="00772823" w14:paraId="2EA8B07A" w14:textId="38B9C2A1">
      <w:pPr>
        <w:textAlignment w:val="baseline"/>
        <w:rPr>
          <w:rFonts w:eastAsia="Times New Roman" w:asciiTheme="minorHAnsi" w:hAnsiTheme="minorHAnsi" w:cstheme="minorHAnsi"/>
          <w:color w:val="auto"/>
        </w:rPr>
      </w:pPr>
      <w:proofErr w:type="spellStart"/>
      <w:r w:rsidRPr="00237A09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</w:t>
      </w:r>
      <w:r w:rsidRPr="00237A09" w:rsidR="00C8414E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ent_</w:t>
      </w:r>
      <w:r w:rsidRPr="00237A09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import</w:t>
      </w:r>
      <w:proofErr w:type="spellEnd"/>
      <w:r w:rsidRPr="00237A09" w:rsidR="00D22289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237A09" w:rsidR="00D22289">
        <w:rPr>
          <w:rFonts w:eastAsia="Times New Roman" w:asciiTheme="minorHAnsi" w:hAnsiTheme="minorHAnsi" w:cstheme="minorHAnsi"/>
          <w:color w:val="auto"/>
        </w:rPr>
        <w:t xml:space="preserve"> </w:t>
      </w:r>
      <w:r w:rsidRPr="00237A09">
        <w:rPr>
          <w:rFonts w:eastAsia="Times New Roman" w:asciiTheme="minorHAnsi" w:hAnsiTheme="minorHAnsi" w:cstheme="minorHAnsi"/>
          <w:color w:val="auto"/>
        </w:rPr>
        <w:t>How important do you think ventilation is for preventing the spread of COVID-19?</w:t>
      </w:r>
    </w:p>
    <w:p w:rsidRPr="00237A09" w:rsidR="00772823" w:rsidP="005D4FD5" w:rsidRDefault="00772823" w14:paraId="0D0AAC0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37A09" w:rsidR="00237A09" w:rsidTr="002E2600" w14:paraId="147FB9F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51AAE6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lastRenderedPageBreak/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2448B62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2E2600" w14:paraId="199A3B2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030D6E5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354E5832" w14:textId="19EFA4E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Not at all important</w:t>
            </w:r>
          </w:p>
        </w:tc>
      </w:tr>
      <w:tr w:rsidRPr="00237A09" w:rsidR="00237A09" w:rsidTr="002E2600" w14:paraId="0B1677B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4CDD02F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D330F5" w14:paraId="55C8955A" w14:textId="5BAE10F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Slightly important</w:t>
            </w:r>
          </w:p>
        </w:tc>
      </w:tr>
      <w:tr w:rsidRPr="00237A09" w:rsidR="00237A09" w:rsidTr="002E2600" w14:paraId="138439C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77FA54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D330F5" w14:paraId="597C6038" w14:textId="28F5AC1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Moderately important</w:t>
            </w:r>
          </w:p>
        </w:tc>
      </w:tr>
      <w:tr w:rsidRPr="00237A09" w:rsidR="00237A09" w:rsidTr="002E2600" w14:paraId="41C6D52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52A893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D330F5" w14:paraId="28222A8B" w14:textId="1DE9DEE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Very important</w:t>
            </w:r>
          </w:p>
        </w:tc>
      </w:tr>
      <w:tr w:rsidRPr="00237A09" w:rsidR="00772823" w:rsidTr="002E2600" w14:paraId="7C7F63A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03EB73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772823" w:rsidP="002E2600" w:rsidRDefault="00772823" w14:paraId="7AC898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5D4FD5" w:rsidP="007F5B5F" w:rsidRDefault="005D4FD5" w14:paraId="2A68728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5D4FD5" w:rsidP="007F5B5F" w:rsidRDefault="005D4FD5" w14:paraId="6858FAD3" w14:textId="5269D1D0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B123BA" w:rsidP="007F5B5F" w:rsidRDefault="00B123BA" w14:paraId="7E566EF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B123BA" w:rsidP="00B123BA" w:rsidRDefault="00B123BA" w14:paraId="456AFDA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4A2413" w:rsidP="004A2413" w:rsidRDefault="00B123BA" w14:paraId="72D83E5D" w14:textId="2CE5D83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37A09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237A09" w:rsidR="00D81B1A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237A09" w:rsidR="00774229">
        <w:rPr>
          <w:rFonts w:eastAsia="Times New Roman" w:asciiTheme="minorHAnsi" w:hAnsiTheme="minorHAnsi" w:cstheme="minorHAnsi"/>
          <w:color w:val="auto"/>
          <w:shd w:val="clear" w:color="auto" w:fill="00FF00"/>
        </w:rPr>
        <w:t>0</w:t>
      </w:r>
      <w:r w:rsidRPr="00237A09" w:rsidR="004A2413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</w:p>
    <w:p w:rsidRPr="00237A09" w:rsidR="004A2413" w:rsidP="004A2413" w:rsidRDefault="004A2413" w14:paraId="0C3B37EB" w14:textId="0409463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237A09" w:rsidR="004A2413" w:rsidP="004A2413" w:rsidRDefault="004A2413" w14:paraId="169D9AA0" w14:textId="6CCC9EB9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4A2413" w:rsidP="007F5B5F" w:rsidRDefault="004A2413" w14:paraId="40FA3698" w14:textId="35B85009">
      <w:pPr>
        <w:pStyle w:val="BodyText"/>
        <w:spacing w:after="0" w:line="240" w:lineRule="auto"/>
        <w:rPr>
          <w:rFonts w:eastAsia="Times New Roman" w:cstheme="minorHAnsi"/>
        </w:rPr>
      </w:pPr>
      <w:r w:rsidRPr="00237A09">
        <w:rPr>
          <w:rFonts w:eastAsia="Times New Roman" w:cstheme="minorHAnsi"/>
          <w:b/>
          <w:bCs/>
          <w:shd w:val="clear" w:color="auto" w:fill="00FF00"/>
        </w:rPr>
        <w:t>v</w:t>
      </w:r>
      <w:r w:rsidRPr="00237A09" w:rsidR="00B123BA">
        <w:rPr>
          <w:rFonts w:eastAsia="Times New Roman" w:cstheme="minorHAnsi"/>
          <w:b/>
          <w:bCs/>
          <w:shd w:val="clear" w:color="auto" w:fill="00FF00"/>
        </w:rPr>
        <w:t>ent:</w:t>
      </w:r>
      <w:r w:rsidRPr="00237A09">
        <w:rPr>
          <w:rFonts w:eastAsia="Times New Roman" w:cstheme="minorHAnsi"/>
          <w:b/>
          <w:bCs/>
        </w:rPr>
        <w:t xml:space="preserve"> </w:t>
      </w:r>
      <w:r w:rsidRPr="00237A09" w:rsidR="00B35D10">
        <w:rPr>
          <w:rFonts w:eastAsia="Times New Roman" w:cstheme="minorHAnsi"/>
        </w:rPr>
        <w:t>Ways to improve ventilation can include regularly keeping windows and doors open for natural ventilation, optimizing or updating filters for the HVAC system, buying portable air cleaners</w:t>
      </w:r>
      <w:r w:rsidRPr="00237A09" w:rsidR="007E6C0D">
        <w:rPr>
          <w:rFonts w:eastAsia="Times New Roman" w:cstheme="minorHAnsi"/>
        </w:rPr>
        <w:t xml:space="preserve"> or purifiers</w:t>
      </w:r>
      <w:r w:rsidRPr="00237A09" w:rsidR="00B35D10">
        <w:rPr>
          <w:rFonts w:eastAsia="Times New Roman" w:cstheme="minorHAnsi"/>
        </w:rPr>
        <w:t>, using fans to improve airflow, turning on the exhaust fan in the kitchen or bathroom, and limiting the number of people inside</w:t>
      </w:r>
      <w:r w:rsidRPr="00237A09" w:rsidR="007E6C0D">
        <w:rPr>
          <w:rFonts w:eastAsia="Times New Roman" w:cstheme="minorHAnsi"/>
        </w:rPr>
        <w:t>.</w:t>
      </w:r>
    </w:p>
    <w:p w:rsidRPr="00237A09" w:rsidR="007E6C0D" w:rsidP="007F5B5F" w:rsidRDefault="007E6C0D" w14:paraId="7ACC03C4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p w:rsidRPr="00237A09" w:rsidR="004035EF" w:rsidP="007F5B5F" w:rsidRDefault="007E6C0D" w14:paraId="3AA55BC9" w14:textId="18F3AADF">
      <w:pPr>
        <w:pStyle w:val="BodyText"/>
        <w:spacing w:after="0" w:line="240" w:lineRule="auto"/>
        <w:rPr>
          <w:rFonts w:eastAsia="Times New Roman" w:cstheme="minorHAnsi"/>
        </w:rPr>
      </w:pPr>
      <w:r w:rsidRPr="00237A09">
        <w:rPr>
          <w:rFonts w:eastAsia="Times New Roman" w:cstheme="minorHAnsi"/>
        </w:rPr>
        <w:t xml:space="preserve">Thinking about this, please </w:t>
      </w:r>
      <w:r w:rsidRPr="00237A09" w:rsidR="003A1C61">
        <w:rPr>
          <w:rFonts w:eastAsia="Times New Roman" w:cstheme="minorHAnsi"/>
        </w:rPr>
        <w:t xml:space="preserve">respond to the </w:t>
      </w:r>
      <w:r w:rsidRPr="00237A09" w:rsidR="00C6385A">
        <w:rPr>
          <w:rFonts w:eastAsia="Times New Roman" w:cstheme="minorHAnsi"/>
        </w:rPr>
        <w:t xml:space="preserve">following </w:t>
      </w:r>
      <w:r w:rsidRPr="00237A09" w:rsidR="008152C3">
        <w:rPr>
          <w:rFonts w:eastAsia="Times New Roman" w:cstheme="minorHAnsi"/>
        </w:rPr>
        <w:t>statements</w:t>
      </w:r>
      <w:r w:rsidRPr="00237A09" w:rsidR="002C12FC">
        <w:rPr>
          <w:rFonts w:eastAsia="Times New Roman" w:cstheme="minorHAnsi"/>
        </w:rPr>
        <w:t>—since the pandemic started…</w:t>
      </w:r>
    </w:p>
    <w:p w:rsidRPr="00237A09" w:rsidR="00385F09" w:rsidP="007F5B5F" w:rsidRDefault="00385F09" w14:paraId="4C94B9C4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p w:rsidRPr="00237A09" w:rsidR="000D3B47" w:rsidP="000D3B47" w:rsidRDefault="000D3B47" w14:paraId="2670CAD7" w14:textId="680188A1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37A09">
        <w:rPr>
          <w:rFonts w:eastAsia="Times New Roman"/>
          <w:b/>
          <w:bCs/>
          <w:color w:val="auto"/>
        </w:rPr>
        <w:t>//PROGRAMMING NOTE: randomize variables in grid//</w:t>
      </w:r>
      <w:r w:rsidRPr="00237A09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5310"/>
        <w:gridCol w:w="2245"/>
      </w:tblGrid>
      <w:tr w:rsidRPr="00237A09" w:rsidR="00237A09" w:rsidTr="533C4970" w14:paraId="394758F7" w14:textId="77777777">
        <w:tc>
          <w:tcPr>
            <w:tcW w:w="1795" w:type="dxa"/>
          </w:tcPr>
          <w:p w:rsidRPr="00237A09" w:rsidR="00826201" w:rsidP="007F5B5F" w:rsidRDefault="00826201" w14:paraId="440AEE60" w14:textId="756605CF">
            <w:pPr>
              <w:pStyle w:val="BodyText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37A09">
              <w:rPr>
                <w:rFonts w:eastAsia="Times New Roman" w:cstheme="minorHAnsi"/>
                <w:b/>
                <w:bCs/>
              </w:rPr>
              <w:t>Variable Name</w:t>
            </w:r>
          </w:p>
        </w:tc>
        <w:tc>
          <w:tcPr>
            <w:tcW w:w="5310" w:type="dxa"/>
          </w:tcPr>
          <w:p w:rsidRPr="00237A09" w:rsidR="00826201" w:rsidP="007F5B5F" w:rsidRDefault="00826201" w14:paraId="7267B5DC" w14:textId="39660C65">
            <w:pPr>
              <w:pStyle w:val="BodyText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37A09">
              <w:rPr>
                <w:rFonts w:eastAsia="Times New Roman" w:cstheme="minorHAnsi"/>
                <w:b/>
                <w:bCs/>
              </w:rPr>
              <w:t>Variable Te</w:t>
            </w:r>
            <w:r w:rsidRPr="00237A09" w:rsidR="00E23CFA">
              <w:rPr>
                <w:rFonts w:eastAsia="Times New Roman" w:cstheme="minorHAnsi"/>
                <w:b/>
                <w:bCs/>
              </w:rPr>
              <w:t>xt</w:t>
            </w:r>
          </w:p>
        </w:tc>
        <w:tc>
          <w:tcPr>
            <w:tcW w:w="2245" w:type="dxa"/>
          </w:tcPr>
          <w:p w:rsidRPr="00237A09" w:rsidR="00826201" w:rsidP="007F5B5F" w:rsidRDefault="00E23CFA" w14:paraId="0FB8A2B9" w14:textId="3574EC55">
            <w:pPr>
              <w:pStyle w:val="BodyText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37A09">
              <w:rPr>
                <w:rFonts w:eastAsia="Times New Roman" w:cstheme="minorHAnsi"/>
                <w:b/>
                <w:bCs/>
              </w:rPr>
              <w:t>Variable Label</w:t>
            </w:r>
          </w:p>
        </w:tc>
      </w:tr>
      <w:tr w:rsidRPr="00237A09" w:rsidR="00237A09" w:rsidTr="533C4970" w14:paraId="77A2BE1A" w14:textId="77777777">
        <w:tc>
          <w:tcPr>
            <w:tcW w:w="1795" w:type="dxa"/>
          </w:tcPr>
          <w:p w:rsidRPr="00237A09" w:rsidR="00D02D78" w:rsidP="00D02D78" w:rsidRDefault="00D02D78" w14:paraId="012CD9B2" w14:textId="6EC7390D">
            <w:pPr>
              <w:pStyle w:val="BodyText"/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237A09">
              <w:rPr>
                <w:rFonts w:eastAsia="Times New Roman" w:cstheme="minorHAnsi"/>
                <w:highlight w:val="green"/>
              </w:rPr>
              <w:t>vent_1</w:t>
            </w:r>
          </w:p>
        </w:tc>
        <w:tc>
          <w:tcPr>
            <w:tcW w:w="5310" w:type="dxa"/>
          </w:tcPr>
          <w:p w:rsidRPr="00237A09" w:rsidR="00D02D78" w:rsidP="00D02D78" w:rsidRDefault="00D02D78" w14:paraId="30A82C99" w14:textId="345E3413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I have made changes at home to improve ventilation for COVID-19 prevention.</w:t>
            </w:r>
          </w:p>
        </w:tc>
        <w:tc>
          <w:tcPr>
            <w:tcW w:w="2245" w:type="dxa"/>
          </w:tcPr>
          <w:p w:rsidRPr="00237A09" w:rsidR="00D02D78" w:rsidP="00D02D78" w:rsidRDefault="00D02D78" w14:paraId="3EC3C67F" w14:textId="2AF99793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vent_1: Home</w:t>
            </w:r>
          </w:p>
        </w:tc>
      </w:tr>
      <w:tr w:rsidRPr="00237A09" w:rsidR="00237A09" w:rsidTr="533C4970" w14:paraId="2B88062E" w14:textId="77777777">
        <w:tc>
          <w:tcPr>
            <w:tcW w:w="1795" w:type="dxa"/>
          </w:tcPr>
          <w:p w:rsidRPr="00237A09" w:rsidR="00D02D78" w:rsidP="00D02D78" w:rsidRDefault="00D02D78" w14:paraId="3963EA60" w14:textId="66217690">
            <w:pPr>
              <w:pStyle w:val="BodyText"/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237A09">
              <w:rPr>
                <w:rFonts w:eastAsia="Times New Roman" w:cstheme="minorHAnsi"/>
                <w:highlight w:val="green"/>
              </w:rPr>
              <w:t>vent_2</w:t>
            </w:r>
          </w:p>
        </w:tc>
        <w:tc>
          <w:tcPr>
            <w:tcW w:w="5310" w:type="dxa"/>
          </w:tcPr>
          <w:p w:rsidRPr="00237A09" w:rsidR="00D02D78" w:rsidP="533C4970" w:rsidRDefault="02B56AB8" w14:paraId="49233353" w14:textId="55182233">
            <w:pPr>
              <w:pStyle w:val="BodyText"/>
              <w:spacing w:after="0" w:line="240" w:lineRule="auto"/>
              <w:rPr>
                <w:rFonts w:eastAsia="Times New Roman"/>
              </w:rPr>
            </w:pPr>
            <w:r w:rsidRPr="00237A09">
              <w:rPr>
                <w:rFonts w:eastAsia="Times New Roman"/>
              </w:rPr>
              <w:t xml:space="preserve">My child’s school or daycare has made changes to improve ventilation for COVID-19 </w:t>
            </w:r>
            <w:r w:rsidRPr="00237A09" w:rsidR="0034634F">
              <w:rPr>
                <w:rFonts w:eastAsia="Times New Roman"/>
              </w:rPr>
              <w:t>prevention</w:t>
            </w:r>
            <w:r w:rsidRPr="00237A09">
              <w:rPr>
                <w:rFonts w:eastAsia="Times New Roman"/>
              </w:rPr>
              <w:t>. [ONLY SHOW IF parent=1-6]</w:t>
            </w:r>
          </w:p>
        </w:tc>
        <w:tc>
          <w:tcPr>
            <w:tcW w:w="2245" w:type="dxa"/>
          </w:tcPr>
          <w:p w:rsidRPr="00237A09" w:rsidR="00D02D78" w:rsidP="00D02D78" w:rsidRDefault="00D02D78" w14:paraId="6674D7CF" w14:textId="76D281B5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vent_2: School</w:t>
            </w:r>
          </w:p>
        </w:tc>
      </w:tr>
      <w:tr w:rsidRPr="00237A09" w:rsidR="00237A09" w:rsidTr="533C4970" w14:paraId="47F9C0CA" w14:textId="77777777">
        <w:tc>
          <w:tcPr>
            <w:tcW w:w="1795" w:type="dxa"/>
          </w:tcPr>
          <w:p w:rsidRPr="00237A09" w:rsidR="00D02D78" w:rsidP="00D02D78" w:rsidRDefault="00D02D78" w14:paraId="1C61CE5B" w14:textId="36A80C5C">
            <w:pPr>
              <w:pStyle w:val="BodyText"/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237A09">
              <w:rPr>
                <w:rFonts w:eastAsia="Times New Roman" w:cstheme="minorHAnsi"/>
                <w:highlight w:val="green"/>
              </w:rPr>
              <w:t>vent_3</w:t>
            </w:r>
          </w:p>
        </w:tc>
        <w:tc>
          <w:tcPr>
            <w:tcW w:w="5310" w:type="dxa"/>
          </w:tcPr>
          <w:p w:rsidRPr="00237A09" w:rsidR="00D02D78" w:rsidP="00D02D78" w:rsidRDefault="00D02D78" w14:paraId="6F364303" w14:textId="12317470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 xml:space="preserve">My workplace has made changes to improve ventilation for COVID-19 prevention. [ONLY SHOW IF </w:t>
            </w:r>
            <w:proofErr w:type="spellStart"/>
            <w:r w:rsidRPr="00237A09">
              <w:rPr>
                <w:rFonts w:eastAsia="Times New Roman" w:cstheme="minorHAnsi"/>
              </w:rPr>
              <w:t>ppemploy</w:t>
            </w:r>
            <w:proofErr w:type="spellEnd"/>
            <w:r w:rsidRPr="00237A09">
              <w:rPr>
                <w:rFonts w:eastAsia="Times New Roman" w:cstheme="minorHAnsi"/>
              </w:rPr>
              <w:t>=1/2]</w:t>
            </w:r>
          </w:p>
        </w:tc>
        <w:tc>
          <w:tcPr>
            <w:tcW w:w="2245" w:type="dxa"/>
          </w:tcPr>
          <w:p w:rsidRPr="00237A09" w:rsidR="00D02D78" w:rsidP="00D02D78" w:rsidRDefault="00D02D78" w14:paraId="0FB5AEA6" w14:textId="5F4DF3F0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vent_3: Work</w:t>
            </w:r>
          </w:p>
        </w:tc>
      </w:tr>
      <w:tr w:rsidRPr="00237A09" w:rsidR="00D02D78" w:rsidTr="533C4970" w14:paraId="250C8EB4" w14:textId="77777777">
        <w:tc>
          <w:tcPr>
            <w:tcW w:w="1795" w:type="dxa"/>
          </w:tcPr>
          <w:p w:rsidRPr="00237A09" w:rsidR="00D02D78" w:rsidP="00D02D78" w:rsidRDefault="00D02D78" w14:paraId="5365DED9" w14:textId="69909405">
            <w:pPr>
              <w:pStyle w:val="BodyText"/>
              <w:spacing w:after="0" w:line="240" w:lineRule="auto"/>
              <w:rPr>
                <w:rFonts w:eastAsia="Times New Roman" w:cstheme="minorHAnsi"/>
                <w:highlight w:val="green"/>
              </w:rPr>
            </w:pPr>
            <w:r w:rsidRPr="00237A09">
              <w:rPr>
                <w:rFonts w:eastAsia="Times New Roman" w:cstheme="minorHAnsi"/>
                <w:highlight w:val="green"/>
              </w:rPr>
              <w:t>vent_4</w:t>
            </w:r>
          </w:p>
        </w:tc>
        <w:tc>
          <w:tcPr>
            <w:tcW w:w="5310" w:type="dxa"/>
          </w:tcPr>
          <w:p w:rsidRPr="00237A09" w:rsidR="00D02D78" w:rsidP="00D02D78" w:rsidRDefault="00D02D78" w14:paraId="06230008" w14:textId="463A5D23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I have noticed changes to improve ventilation in other public places, such as stores, offices, or entertainment venues.</w:t>
            </w:r>
          </w:p>
        </w:tc>
        <w:tc>
          <w:tcPr>
            <w:tcW w:w="2245" w:type="dxa"/>
          </w:tcPr>
          <w:p w:rsidRPr="00237A09" w:rsidR="00D02D78" w:rsidP="00D02D78" w:rsidRDefault="00D02D78" w14:paraId="07C4D42E" w14:textId="76434230">
            <w:pPr>
              <w:pStyle w:val="BodyText"/>
              <w:spacing w:after="0" w:line="240" w:lineRule="auto"/>
              <w:rPr>
                <w:rFonts w:eastAsia="Times New Roman" w:cstheme="minorHAnsi"/>
              </w:rPr>
            </w:pPr>
            <w:r w:rsidRPr="00237A09">
              <w:rPr>
                <w:rFonts w:eastAsia="Times New Roman" w:cstheme="minorHAnsi"/>
              </w:rPr>
              <w:t>vent_4: Other places</w:t>
            </w:r>
          </w:p>
        </w:tc>
      </w:tr>
    </w:tbl>
    <w:p w:rsidRPr="00237A09" w:rsidR="00BE7239" w:rsidP="007F5B5F" w:rsidRDefault="00BE7239" w14:paraId="12A0267F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37A09" w:rsidR="00237A09" w:rsidTr="00CF3E52" w14:paraId="0348E4B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1941B3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08A028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CF3E52" w14:paraId="7F5FD05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1E7AD71C" w14:textId="62E95A3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699B2177" w14:textId="52BDF13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No</w:t>
            </w:r>
          </w:p>
        </w:tc>
      </w:tr>
      <w:tr w:rsidRPr="00237A09" w:rsidR="00237A09" w:rsidTr="00CF3E52" w14:paraId="789D09D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19C8419F" w14:textId="6491522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207D83" w14:paraId="328A243D" w14:textId="1BD48CC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Yes</w:t>
            </w:r>
          </w:p>
        </w:tc>
      </w:tr>
      <w:tr w:rsidRPr="00237A09" w:rsidR="00237A09" w:rsidTr="00CF3E52" w14:paraId="55D34F5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CF3E52" w14:paraId="3B8F09C5" w14:textId="493CB8A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CF3E52" w14:paraId="797698DD" w14:textId="7F8E33F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I don’t know</w:t>
            </w:r>
          </w:p>
        </w:tc>
      </w:tr>
      <w:tr w:rsidRPr="00237A09" w:rsidR="00237A09" w:rsidTr="00CF3E52" w14:paraId="0A94D0C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F3E52" w:rsidP="00CF3E52" w:rsidRDefault="00CF3E52" w14:paraId="2698B75F" w14:textId="48EBCBF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CF3E52" w:rsidP="00CF3E52" w:rsidRDefault="00CF3E52" w14:paraId="4BBF7268" w14:textId="3070C34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  <w:tr w:rsidRPr="00237A09" w:rsidR="0006347F" w:rsidTr="00CF3E52" w14:paraId="21F9BBC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06347F" w14:paraId="0A1A49B3" w14:textId="2AB6618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-</w:t>
            </w:r>
            <w:r w:rsidRPr="00237A09" w:rsidR="00CF3E52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6347F" w:rsidP="009B5163" w:rsidRDefault="00CF3E52" w14:paraId="2D89FE9E" w14:textId="664484E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237A09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237A09" w:rsidR="00F57CF8" w:rsidP="007F5B5F" w:rsidRDefault="00F57CF8" w14:paraId="3C9D2E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B123BA" w:rsidP="007F5B5F" w:rsidRDefault="00B123BA" w14:paraId="3A53AAEB" w14:textId="0D802C8F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lastRenderedPageBreak/>
        <w:t>// Page Break //</w:t>
      </w:r>
    </w:p>
    <w:p w:rsidRPr="00237A09" w:rsidR="00637957" w:rsidP="007F5B5F" w:rsidRDefault="00637957" w14:paraId="4F896645" w14:textId="7AFD513D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 xml:space="preserve">// PROGRAMMING NOTE: randomize the order of </w:t>
      </w:r>
      <w:r w:rsidRPr="00237A09" w:rsidR="001C3205">
        <w:rPr>
          <w:rFonts w:cstheme="minorHAnsi"/>
          <w:b/>
        </w:rPr>
        <w:t>Q21, Q22, and Q23</w:t>
      </w:r>
      <w:r w:rsidRPr="00237A09">
        <w:rPr>
          <w:rFonts w:cstheme="minorHAnsi"/>
          <w:b/>
        </w:rPr>
        <w:t xml:space="preserve"> //</w:t>
      </w:r>
    </w:p>
    <w:p w:rsidRPr="00237A09" w:rsidR="00F57CF8" w:rsidP="007F5B5F" w:rsidRDefault="00F57CF8" w14:paraId="31F1D36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F57CF8" w:rsidP="00F57CF8" w:rsidRDefault="00F57CF8" w14:paraId="0ED3AEB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F57CF8" w:rsidP="533C4970" w:rsidRDefault="00F57CF8" w14:paraId="69E24984" w14:textId="28DAAB1C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237A09">
        <w:rPr>
          <w:rFonts w:eastAsia="Times New Roman" w:asciiTheme="minorHAnsi" w:hAnsiTheme="minorHAnsi" w:cstheme="minorBidi"/>
          <w:b/>
          <w:bCs/>
          <w:color w:val="auto"/>
        </w:rPr>
        <w:t>Item #: </w:t>
      </w:r>
      <w:r w:rsidRPr="00237A09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237A09" w:rsidR="0070587E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237A09" w:rsidR="001C3205">
        <w:rPr>
          <w:rFonts w:eastAsia="Times New Roman" w:asciiTheme="minorHAnsi" w:hAnsiTheme="minorHAnsi" w:cstheme="minorBidi"/>
          <w:color w:val="auto"/>
          <w:shd w:val="clear" w:color="auto" w:fill="00FF00"/>
        </w:rPr>
        <w:t>1</w:t>
      </w:r>
      <w:r w:rsidRPr="00237A09" w:rsidR="00434E45">
        <w:rPr>
          <w:rFonts w:eastAsia="Times New Roman" w:cstheme="minorBidi"/>
          <w:color w:val="auto"/>
          <w:shd w:val="clear" w:color="auto" w:fill="00FF00"/>
        </w:rPr>
        <w:t xml:space="preserve"> </w:t>
      </w:r>
      <w:r w:rsidRPr="00237A09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</w:p>
    <w:p w:rsidRPr="00237A09" w:rsidR="00F57CF8" w:rsidP="00F57CF8" w:rsidRDefault="00F57CF8" w14:paraId="292B3F25" w14:textId="745F0C9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   </w:t>
      </w:r>
    </w:p>
    <w:p w:rsidRPr="00237A09" w:rsidR="00F57CF8" w:rsidP="00F57CF8" w:rsidRDefault="00F57CF8" w14:paraId="7B22416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7A6286" w:rsidP="007F5B5F" w:rsidRDefault="00973DC6" w14:paraId="7495AE0F" w14:textId="7B1FF979">
      <w:pPr>
        <w:pStyle w:val="BodyText"/>
        <w:spacing w:after="0" w:line="240" w:lineRule="auto"/>
      </w:pPr>
      <w:proofErr w:type="spellStart"/>
      <w:r w:rsidRPr="00237A09">
        <w:rPr>
          <w:b/>
          <w:highlight w:val="green"/>
        </w:rPr>
        <w:t>o</w:t>
      </w:r>
      <w:r w:rsidRPr="00237A09" w:rsidR="00434E45">
        <w:rPr>
          <w:b/>
          <w:highlight w:val="green"/>
        </w:rPr>
        <w:t>ther</w:t>
      </w:r>
      <w:r w:rsidRPr="00237A09">
        <w:rPr>
          <w:b/>
          <w:highlight w:val="green"/>
        </w:rPr>
        <w:t>_</w:t>
      </w:r>
      <w:r w:rsidRPr="00237A09" w:rsidR="00434E45">
        <w:rPr>
          <w:b/>
          <w:highlight w:val="green"/>
        </w:rPr>
        <w:t>vax</w:t>
      </w:r>
      <w:r w:rsidRPr="00237A09" w:rsidR="00637957">
        <w:rPr>
          <w:b/>
          <w:highlight w:val="green"/>
        </w:rPr>
        <w:t>_</w:t>
      </w:r>
      <w:r w:rsidRPr="00237A09" w:rsidR="001C3205">
        <w:rPr>
          <w:b/>
          <w:highlight w:val="green"/>
        </w:rPr>
        <w:t>safe</w:t>
      </w:r>
      <w:proofErr w:type="spellEnd"/>
      <w:r w:rsidRPr="00237A09">
        <w:rPr>
          <w:b/>
          <w:highlight w:val="green"/>
        </w:rPr>
        <w:t>:</w:t>
      </w:r>
      <w:r w:rsidRPr="00237A09">
        <w:rPr>
          <w:b/>
        </w:rPr>
        <w:t xml:space="preserve"> </w:t>
      </w:r>
      <w:r w:rsidRPr="00237A09" w:rsidR="002963FF">
        <w:t>H</w:t>
      </w:r>
      <w:r w:rsidRPr="00237A09" w:rsidR="00007D37">
        <w:t xml:space="preserve">ow have the COVID-19 vaccines affected your views of the </w:t>
      </w:r>
      <w:r w:rsidRPr="00237A09" w:rsidR="00007D37">
        <w:rPr>
          <w:u w:val="single"/>
        </w:rPr>
        <w:t>safety</w:t>
      </w:r>
      <w:r w:rsidRPr="00237A09" w:rsidR="00007D37">
        <w:t xml:space="preserve"> of other vaccines, if at all?</w:t>
      </w:r>
      <w:r w:rsidRPr="00237A09" w:rsidR="00D7760B">
        <w:t xml:space="preserve"> </w:t>
      </w:r>
    </w:p>
    <w:p w:rsidRPr="00237A09" w:rsidR="00A536F7" w:rsidP="007F5B5F" w:rsidRDefault="00A536F7" w14:paraId="10213B1E" w14:textId="74215160">
      <w:pPr>
        <w:pStyle w:val="BodyText"/>
        <w:spacing w:after="0" w:line="240" w:lineRule="auto"/>
        <w:rPr>
          <w:b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73"/>
      </w:tblGrid>
      <w:tr w:rsidRPr="00237A09" w:rsidR="00237A09" w:rsidTr="00B564D9" w14:paraId="67F3E940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31AAFF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082AAB2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B564D9" w14:paraId="24DFDD7C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13483B6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093083" w14:paraId="551BC19F" w14:textId="042F93E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Significantly decreased my confidence </w:t>
            </w:r>
            <w:r w:rsidRPr="00237A09" w:rsidR="00AD06B6">
              <w:rPr>
                <w:rFonts w:eastAsia="Times New Roman"/>
                <w:color w:val="auto"/>
              </w:rPr>
              <w:t>in th</w:t>
            </w:r>
            <w:r w:rsidRPr="00237A09" w:rsidR="00007D37">
              <w:rPr>
                <w:rFonts w:eastAsia="Times New Roman"/>
                <w:color w:val="auto"/>
              </w:rPr>
              <w:t>e safety of other vaccines</w:t>
            </w:r>
          </w:p>
        </w:tc>
      </w:tr>
      <w:tr w:rsidRPr="00237A09" w:rsidR="00237A09" w:rsidTr="00B564D9" w14:paraId="58E173B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3B40A70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093083" w14:paraId="3A548E3C" w14:textId="41B6CF4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Somewhat decreased my confidence </w:t>
            </w:r>
            <w:r w:rsidRPr="00237A09" w:rsidR="0022188F">
              <w:rPr>
                <w:rFonts w:eastAsia="Times New Roman"/>
                <w:color w:val="auto"/>
              </w:rPr>
              <w:t>in th</w:t>
            </w:r>
            <w:r w:rsidRPr="00237A09" w:rsidR="00007D37">
              <w:rPr>
                <w:rFonts w:eastAsia="Times New Roman"/>
                <w:color w:val="auto"/>
              </w:rPr>
              <w:t>e safety of other vaccines</w:t>
            </w:r>
          </w:p>
        </w:tc>
      </w:tr>
      <w:tr w:rsidRPr="00237A09" w:rsidR="00237A09" w:rsidTr="00B564D9" w14:paraId="3CBA1835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5C20AD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6F5FBA" w14:paraId="6CA979FF" w14:textId="7F433AF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My views</w:t>
            </w:r>
            <w:r w:rsidRPr="00237A09" w:rsidR="0022188F">
              <w:rPr>
                <w:rFonts w:eastAsia="Times New Roman"/>
                <w:color w:val="auto"/>
              </w:rPr>
              <w:t xml:space="preserve"> about th</w:t>
            </w:r>
            <w:r w:rsidRPr="00237A09" w:rsidR="00007D37">
              <w:rPr>
                <w:rFonts w:eastAsia="Times New Roman"/>
                <w:color w:val="auto"/>
              </w:rPr>
              <w:t>e safety of other vaccines</w:t>
            </w:r>
            <w:r w:rsidRPr="00237A09">
              <w:rPr>
                <w:rFonts w:eastAsia="Times New Roman"/>
                <w:color w:val="auto"/>
              </w:rPr>
              <w:t xml:space="preserve"> have not changed</w:t>
            </w:r>
          </w:p>
        </w:tc>
      </w:tr>
      <w:tr w:rsidRPr="00237A09" w:rsidR="00237A09" w:rsidTr="00B564D9" w14:paraId="3C716391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4A3F8AB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EC7AB2" w14:paraId="02BA3434" w14:textId="30162F1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increased my confidence</w:t>
            </w:r>
            <w:r w:rsidRPr="00237A09" w:rsidR="0022188F">
              <w:rPr>
                <w:rFonts w:eastAsia="Times New Roman"/>
                <w:color w:val="auto"/>
              </w:rPr>
              <w:t xml:space="preserve"> in </w:t>
            </w:r>
            <w:r w:rsidRPr="00237A09" w:rsidR="00007D37">
              <w:rPr>
                <w:rFonts w:eastAsia="Times New Roman"/>
                <w:color w:val="auto"/>
              </w:rPr>
              <w:t>the safety of other vaccines</w:t>
            </w:r>
          </w:p>
        </w:tc>
      </w:tr>
      <w:tr w:rsidRPr="00237A09" w:rsidR="00237A09" w:rsidTr="00B564D9" w14:paraId="4CEF12F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65057F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FC3503" w14:paraId="1F02E3EF" w14:textId="46C2386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Significantly increased my confidence </w:t>
            </w:r>
            <w:r w:rsidRPr="00237A09" w:rsidR="0022188F">
              <w:rPr>
                <w:rFonts w:eastAsia="Times New Roman"/>
                <w:color w:val="auto"/>
              </w:rPr>
              <w:t>in th</w:t>
            </w:r>
            <w:r w:rsidRPr="00237A09" w:rsidR="00007D37">
              <w:rPr>
                <w:rFonts w:eastAsia="Times New Roman"/>
                <w:color w:val="auto"/>
              </w:rPr>
              <w:t>e safety of other vaccines</w:t>
            </w:r>
          </w:p>
        </w:tc>
      </w:tr>
      <w:tr w:rsidRPr="00237A09" w:rsidR="002E66E1" w:rsidTr="00B564D9" w14:paraId="59D64C2D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0AB7E1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2E66E1" w:rsidP="009B5163" w:rsidRDefault="002E66E1" w14:paraId="4B5D6A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2E66E1" w:rsidP="00A536F7" w:rsidRDefault="002E66E1" w14:paraId="0C4E449D" w14:textId="217EAC48">
      <w:pPr>
        <w:pStyle w:val="BodyText"/>
        <w:spacing w:after="0" w:line="240" w:lineRule="auto"/>
        <w:rPr>
          <w:b/>
        </w:rPr>
      </w:pPr>
    </w:p>
    <w:p w:rsidRPr="00237A09" w:rsidR="00A536F7" w:rsidP="00A536F7" w:rsidRDefault="00A536F7" w14:paraId="3F969EEF" w14:textId="0CF41ECD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007D37" w:rsidP="00A536F7" w:rsidRDefault="00007D37" w14:paraId="441B68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007D37" w:rsidP="00007D37" w:rsidRDefault="00007D37" w14:paraId="3CFCB99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007D37" w:rsidP="00007D37" w:rsidRDefault="00007D37" w14:paraId="4668CE6A" w14:textId="49F393D4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237A09">
        <w:rPr>
          <w:rFonts w:eastAsia="Times New Roman" w:asciiTheme="minorHAnsi" w:hAnsiTheme="minorHAnsi" w:cstheme="minorBidi"/>
          <w:b/>
          <w:bCs/>
          <w:color w:val="auto"/>
        </w:rPr>
        <w:t>Item #: </w:t>
      </w:r>
      <w:r w:rsidRPr="00237A09">
        <w:rPr>
          <w:rFonts w:eastAsia="Times New Roman" w:asciiTheme="minorHAnsi" w:hAnsiTheme="minorHAnsi" w:cstheme="minorBidi"/>
          <w:color w:val="auto"/>
          <w:shd w:val="clear" w:color="auto" w:fill="00FF00"/>
        </w:rPr>
        <w:t>Q22</w:t>
      </w:r>
      <w:r w:rsidRPr="00237A09">
        <w:rPr>
          <w:rFonts w:eastAsia="Times New Roman" w:cstheme="minorBidi"/>
          <w:color w:val="auto"/>
          <w:shd w:val="clear" w:color="auto" w:fill="00FF00"/>
        </w:rPr>
        <w:t xml:space="preserve"> </w:t>
      </w:r>
      <w:r w:rsidRPr="00237A09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</w:p>
    <w:p w:rsidRPr="00237A09" w:rsidR="00007D37" w:rsidP="00007D37" w:rsidRDefault="00007D37" w14:paraId="3DC39C5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   </w:t>
      </w:r>
    </w:p>
    <w:p w:rsidRPr="00237A09" w:rsidR="00007D37" w:rsidP="00007D37" w:rsidRDefault="00007D37" w14:paraId="145080C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007D37" w:rsidP="00007D37" w:rsidRDefault="00007D37" w14:paraId="6F6A2D35" w14:textId="35219B7C">
      <w:pPr>
        <w:pStyle w:val="BodyText"/>
        <w:spacing w:after="0" w:line="240" w:lineRule="auto"/>
      </w:pPr>
      <w:proofErr w:type="spellStart"/>
      <w:r w:rsidRPr="00237A09">
        <w:rPr>
          <w:b/>
          <w:highlight w:val="green"/>
        </w:rPr>
        <w:t>other_vax_effect</w:t>
      </w:r>
      <w:proofErr w:type="spellEnd"/>
      <w:r w:rsidRPr="00237A09">
        <w:rPr>
          <w:b/>
          <w:highlight w:val="green"/>
        </w:rPr>
        <w:t>:</w:t>
      </w:r>
      <w:r w:rsidRPr="00237A09">
        <w:rPr>
          <w:b/>
        </w:rPr>
        <w:t xml:space="preserve"> </w:t>
      </w:r>
      <w:r w:rsidRPr="00237A09">
        <w:t xml:space="preserve">How have the COVID-19 vaccines affected your views of the </w:t>
      </w:r>
      <w:r w:rsidRPr="00237A09">
        <w:rPr>
          <w:u w:val="single"/>
        </w:rPr>
        <w:t>effectiveness</w:t>
      </w:r>
      <w:r w:rsidRPr="00237A09">
        <w:t xml:space="preserve"> of other vaccines, if at all? </w:t>
      </w:r>
    </w:p>
    <w:p w:rsidRPr="00237A09" w:rsidR="00007D37" w:rsidP="00007D37" w:rsidRDefault="00007D37" w14:paraId="57554A4E" w14:textId="77777777">
      <w:pPr>
        <w:pStyle w:val="BodyText"/>
        <w:spacing w:after="0" w:line="240" w:lineRule="auto"/>
        <w:rPr>
          <w:b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73"/>
      </w:tblGrid>
      <w:tr w:rsidRPr="00237A09" w:rsidR="00237A09" w:rsidTr="004D361E" w14:paraId="6F1FE15E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7E107C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59856FD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4D361E" w14:paraId="3CB1E00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3515CCA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205A2107" w14:textId="5851651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Significantly decreased my confidence in the effectiveness of other vaccines</w:t>
            </w:r>
          </w:p>
        </w:tc>
      </w:tr>
      <w:tr w:rsidRPr="00237A09" w:rsidR="00237A09" w:rsidTr="004D361E" w14:paraId="6CA7236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0EEB9E1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001CD1BE" w14:textId="26D1E87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decreased my confidence in the effectiveness of other vaccines</w:t>
            </w:r>
          </w:p>
        </w:tc>
      </w:tr>
      <w:tr w:rsidRPr="00237A09" w:rsidR="00237A09" w:rsidTr="004D361E" w14:paraId="3B5DFD09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305841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lastRenderedPageBreak/>
              <w:t>3 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5A9BA53" w14:textId="386AFDE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My views about the </w:t>
            </w:r>
            <w:r w:rsidRPr="00237A09" w:rsidR="0078617F">
              <w:rPr>
                <w:rFonts w:eastAsia="Times New Roman"/>
                <w:color w:val="auto"/>
              </w:rPr>
              <w:t>effectiveness</w:t>
            </w:r>
            <w:r w:rsidRPr="00237A09">
              <w:rPr>
                <w:rFonts w:eastAsia="Times New Roman"/>
                <w:color w:val="auto"/>
              </w:rPr>
              <w:t xml:space="preserve"> of other vaccines have not changed</w:t>
            </w:r>
          </w:p>
        </w:tc>
      </w:tr>
      <w:tr w:rsidRPr="00237A09" w:rsidR="00237A09" w:rsidTr="004D361E" w14:paraId="3BB120FB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1FC117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4DBF3716" w14:textId="6506DFA9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Somewhat increased my confidence in the effectiveness of other vaccines</w:t>
            </w:r>
          </w:p>
        </w:tc>
      </w:tr>
      <w:tr w:rsidRPr="00237A09" w:rsidR="00237A09" w:rsidTr="004D361E" w14:paraId="7470E82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154B1CC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7D9C68E4" w14:textId="7FFE2DA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Significantly increased my confidence in the effectiveness of other vaccines</w:t>
            </w:r>
          </w:p>
        </w:tc>
      </w:tr>
      <w:tr w:rsidRPr="00237A09" w:rsidR="00007D37" w:rsidTr="004D361E" w14:paraId="082E810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2A877E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2B0C0B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007D37" w:rsidP="00007D37" w:rsidRDefault="00007D37" w14:paraId="7B17FE05" w14:textId="77777777">
      <w:pPr>
        <w:pStyle w:val="BodyText"/>
        <w:spacing w:after="0" w:line="240" w:lineRule="auto"/>
        <w:rPr>
          <w:b/>
        </w:rPr>
      </w:pPr>
    </w:p>
    <w:p w:rsidRPr="00237A09" w:rsidR="00007D37" w:rsidP="00007D37" w:rsidRDefault="00007D37" w14:paraId="6278ECEA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007D37" w:rsidP="00A536F7" w:rsidRDefault="00007D37" w14:paraId="4081573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007D37" w:rsidP="00007D37" w:rsidRDefault="00007D37" w14:paraId="32D7175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007D37" w:rsidP="00007D37" w:rsidRDefault="00007D37" w14:paraId="00A869DD" w14:textId="244FB20D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237A09">
        <w:rPr>
          <w:rFonts w:eastAsia="Times New Roman" w:asciiTheme="minorHAnsi" w:hAnsiTheme="minorHAnsi" w:cstheme="minorBidi"/>
          <w:b/>
          <w:bCs/>
          <w:color w:val="auto"/>
        </w:rPr>
        <w:t>Item #: </w:t>
      </w:r>
      <w:r w:rsidRPr="00237A09">
        <w:rPr>
          <w:rFonts w:eastAsia="Times New Roman" w:asciiTheme="minorHAnsi" w:hAnsiTheme="minorHAnsi" w:cstheme="minorBidi"/>
          <w:color w:val="auto"/>
          <w:shd w:val="clear" w:color="auto" w:fill="00FF00"/>
        </w:rPr>
        <w:t>Q23</w:t>
      </w:r>
      <w:r w:rsidRPr="00237A09">
        <w:rPr>
          <w:rFonts w:eastAsia="Times New Roman" w:cstheme="minorBidi"/>
          <w:color w:val="auto"/>
          <w:shd w:val="clear" w:color="auto" w:fill="00FF00"/>
        </w:rPr>
        <w:t xml:space="preserve"> </w:t>
      </w:r>
      <w:r w:rsidRPr="00237A09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</w:p>
    <w:p w:rsidRPr="00237A09" w:rsidR="00007D37" w:rsidP="00007D37" w:rsidRDefault="00007D37" w14:paraId="57F1E84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   </w:t>
      </w:r>
    </w:p>
    <w:p w:rsidRPr="00237A09" w:rsidR="00007D37" w:rsidP="00007D37" w:rsidRDefault="00007D37" w14:paraId="7669A17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007D37" w:rsidP="00007D37" w:rsidRDefault="00007D37" w14:paraId="4D64798B" w14:textId="158CC696">
      <w:pPr>
        <w:pStyle w:val="BodyText"/>
        <w:spacing w:after="0" w:line="240" w:lineRule="auto"/>
      </w:pPr>
      <w:proofErr w:type="spellStart"/>
      <w:r w:rsidRPr="00237A09">
        <w:rPr>
          <w:b/>
          <w:highlight w:val="green"/>
        </w:rPr>
        <w:t>other_vax_need</w:t>
      </w:r>
      <w:proofErr w:type="spellEnd"/>
      <w:r w:rsidRPr="00237A09">
        <w:rPr>
          <w:b/>
          <w:highlight w:val="green"/>
        </w:rPr>
        <w:t>:</w:t>
      </w:r>
      <w:r w:rsidRPr="00237A09">
        <w:rPr>
          <w:b/>
        </w:rPr>
        <w:t xml:space="preserve"> </w:t>
      </w:r>
      <w:r w:rsidRPr="00237A09">
        <w:t xml:space="preserve">How have the COVID-19 vaccines affected your views of the </w:t>
      </w:r>
      <w:r w:rsidRPr="00237A09" w:rsidR="0078617F">
        <w:rPr>
          <w:u w:val="single"/>
        </w:rPr>
        <w:t>need for</w:t>
      </w:r>
      <w:r w:rsidRPr="00237A09">
        <w:t xml:space="preserve"> other vaccines, if at all? </w:t>
      </w:r>
    </w:p>
    <w:p w:rsidRPr="00237A09" w:rsidR="00007D37" w:rsidP="00007D37" w:rsidRDefault="00007D37" w14:paraId="2297BA91" w14:textId="77777777">
      <w:pPr>
        <w:pStyle w:val="BodyText"/>
        <w:spacing w:after="0" w:line="240" w:lineRule="auto"/>
        <w:rPr>
          <w:b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73"/>
      </w:tblGrid>
      <w:tr w:rsidRPr="00237A09" w:rsidR="00237A09" w:rsidTr="004D361E" w14:paraId="2109BB2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31DD03D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06E883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/>
                <w:color w:val="auto"/>
              </w:rPr>
              <w:t> </w:t>
            </w:r>
          </w:p>
        </w:tc>
      </w:tr>
      <w:tr w:rsidRPr="00237A09" w:rsidR="00237A09" w:rsidTr="004D361E" w14:paraId="30268B8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0D5D0E4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45FA589E" w14:textId="43A6802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Significantly decreased my confidence in the </w:t>
            </w:r>
            <w:r w:rsidRPr="00237A09" w:rsidR="0078617F">
              <w:rPr>
                <w:rFonts w:eastAsia="Times New Roman"/>
                <w:color w:val="auto"/>
              </w:rPr>
              <w:t>need for other vaccines</w:t>
            </w:r>
          </w:p>
        </w:tc>
      </w:tr>
      <w:tr w:rsidRPr="00237A09" w:rsidR="00237A09" w:rsidTr="004D361E" w14:paraId="327FC10C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51C3839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549D52D6" w14:textId="7213B72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Somewhat decreased my confidence in the </w:t>
            </w:r>
            <w:r w:rsidRPr="00237A09" w:rsidR="0078617F">
              <w:rPr>
                <w:rFonts w:eastAsia="Times New Roman"/>
                <w:color w:val="auto"/>
              </w:rPr>
              <w:t>need for</w:t>
            </w:r>
            <w:r w:rsidRPr="00237A09">
              <w:rPr>
                <w:rFonts w:eastAsia="Times New Roman"/>
                <w:color w:val="auto"/>
              </w:rPr>
              <w:t xml:space="preserve"> other vaccines</w:t>
            </w:r>
          </w:p>
        </w:tc>
      </w:tr>
      <w:tr w:rsidRPr="00237A09" w:rsidR="00237A09" w:rsidTr="004D361E" w14:paraId="36F31E89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A1DB3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10696923" w14:textId="41C4587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My views about the </w:t>
            </w:r>
            <w:r w:rsidRPr="00237A09" w:rsidR="0078617F">
              <w:rPr>
                <w:rFonts w:eastAsia="Times New Roman"/>
                <w:color w:val="auto"/>
              </w:rPr>
              <w:t>need for</w:t>
            </w:r>
            <w:r w:rsidRPr="00237A09">
              <w:rPr>
                <w:rFonts w:eastAsia="Times New Roman"/>
                <w:color w:val="auto"/>
              </w:rPr>
              <w:t xml:space="preserve"> other vaccines have not changed</w:t>
            </w:r>
          </w:p>
        </w:tc>
      </w:tr>
      <w:tr w:rsidRPr="00237A09" w:rsidR="00237A09" w:rsidTr="004D361E" w14:paraId="7FA4AB6D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27E737C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C5478A1" w14:textId="668F400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Somewhat increased my confidence in the </w:t>
            </w:r>
            <w:r w:rsidRPr="00237A09" w:rsidR="0078617F">
              <w:rPr>
                <w:rFonts w:eastAsia="Times New Roman"/>
                <w:color w:val="auto"/>
              </w:rPr>
              <w:t>need for</w:t>
            </w:r>
            <w:r w:rsidRPr="00237A09">
              <w:rPr>
                <w:rFonts w:eastAsia="Times New Roman"/>
                <w:color w:val="auto"/>
              </w:rPr>
              <w:t xml:space="preserve"> other vaccines</w:t>
            </w:r>
          </w:p>
        </w:tc>
      </w:tr>
      <w:tr w:rsidRPr="00237A09" w:rsidR="00237A09" w:rsidTr="004D361E" w14:paraId="1F5E5EE6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B5167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2CE9C604" w14:textId="6FF5520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 xml:space="preserve">Significantly increased my confidence in the </w:t>
            </w:r>
            <w:r w:rsidRPr="00237A09" w:rsidR="0078617F">
              <w:rPr>
                <w:rFonts w:eastAsia="Times New Roman"/>
                <w:color w:val="auto"/>
              </w:rPr>
              <w:t>need for</w:t>
            </w:r>
            <w:r w:rsidRPr="00237A09">
              <w:rPr>
                <w:rFonts w:eastAsia="Times New Roman"/>
                <w:color w:val="auto"/>
              </w:rPr>
              <w:t xml:space="preserve"> other vaccines</w:t>
            </w:r>
          </w:p>
        </w:tc>
      </w:tr>
      <w:tr w:rsidRPr="00237A09" w:rsidR="00007D37" w:rsidTr="004D361E" w14:paraId="7A4EB39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026B50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37A09" w:rsidR="00007D37" w:rsidP="004D361E" w:rsidRDefault="00007D37" w14:paraId="69EB134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37A09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237A09" w:rsidR="00007D37" w:rsidP="00007D37" w:rsidRDefault="00007D37" w14:paraId="384C1520" w14:textId="77777777">
      <w:pPr>
        <w:pStyle w:val="BodyText"/>
        <w:spacing w:after="0" w:line="240" w:lineRule="auto"/>
        <w:rPr>
          <w:b/>
        </w:rPr>
      </w:pPr>
    </w:p>
    <w:p w:rsidRPr="00237A09" w:rsidR="00007D37" w:rsidP="00007D37" w:rsidRDefault="00007D37" w14:paraId="59D336E1" w14:textId="7777777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A536F7" w:rsidP="007F5B5F" w:rsidRDefault="00A536F7" w14:paraId="34D7384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EE2CF8" w:rsidP="00EE2CF8" w:rsidRDefault="00EE2CF8" w14:paraId="5A4FDCF6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//BASE: All respondents//</w:t>
      </w:r>
    </w:p>
    <w:p w:rsidRPr="00237A09" w:rsidR="00EE2CF8" w:rsidP="00EE2CF8" w:rsidRDefault="00EE2CF8" w14:paraId="44DCA621" w14:textId="19FFE69C">
      <w:pPr>
        <w:rPr>
          <w:rFonts w:asciiTheme="minorHAnsi" w:hAnsiTheme="minorHAnsi" w:cstheme="minorBidi"/>
          <w:color w:val="auto"/>
          <w:highlight w:val="yellow"/>
        </w:rPr>
      </w:pPr>
      <w:r w:rsidRPr="00237A09">
        <w:rPr>
          <w:rFonts w:asciiTheme="minorHAnsi" w:hAnsiTheme="minorHAnsi" w:cstheme="minorBidi"/>
          <w:b/>
          <w:color w:val="auto"/>
        </w:rPr>
        <w:t xml:space="preserve">Item #: </w:t>
      </w:r>
      <w:r w:rsidRPr="00237A09">
        <w:rPr>
          <w:rFonts w:asciiTheme="minorHAnsi" w:hAnsiTheme="minorHAnsi" w:cstheme="minorBidi"/>
          <w:color w:val="auto"/>
          <w:highlight w:val="green"/>
        </w:rPr>
        <w:t>Q2</w:t>
      </w:r>
      <w:r w:rsidRPr="00237A09" w:rsidR="00A91FAA">
        <w:rPr>
          <w:rFonts w:asciiTheme="minorHAnsi" w:hAnsiTheme="minorHAnsi" w:cstheme="minorBidi"/>
          <w:color w:val="auto"/>
          <w:highlight w:val="green"/>
        </w:rPr>
        <w:t>4</w:t>
      </w:r>
    </w:p>
    <w:p w:rsidRPr="00237A09" w:rsidR="00EE2CF8" w:rsidP="00EE2CF8" w:rsidRDefault="00EE2CF8" w14:paraId="5FDE14E1" w14:textId="77777777">
      <w:pPr>
        <w:rPr>
          <w:rFonts w:asciiTheme="minorHAnsi" w:hAnsiTheme="minorHAnsi" w:cstheme="minorHAnsi"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Question Type</w:t>
      </w:r>
      <w:r w:rsidRPr="00237A09">
        <w:rPr>
          <w:rFonts w:asciiTheme="minorHAnsi" w:hAnsiTheme="minorHAnsi" w:cstheme="minorHAnsi"/>
          <w:color w:val="auto"/>
        </w:rPr>
        <w:t>:</w:t>
      </w:r>
      <w:r w:rsidRPr="00237A09">
        <w:rPr>
          <w:rFonts w:asciiTheme="minorHAnsi" w:hAnsiTheme="minorHAnsi" w:cstheme="minorHAnsi"/>
          <w:b/>
          <w:color w:val="auto"/>
        </w:rPr>
        <w:t xml:space="preserve"> </w:t>
      </w:r>
      <w:r w:rsidRPr="00237A09">
        <w:rPr>
          <w:rFonts w:asciiTheme="minorHAnsi" w:hAnsiTheme="minorHAnsi" w:cstheme="minorHAnsi"/>
          <w:color w:val="auto"/>
        </w:rPr>
        <w:t>Single punch grid</w:t>
      </w:r>
    </w:p>
    <w:p w:rsidRPr="00237A09" w:rsidR="00EE2CF8" w:rsidP="00EE2CF8" w:rsidRDefault="00EE2CF8" w14:paraId="65D3F439" w14:textId="77777777">
      <w:pPr>
        <w:rPr>
          <w:rFonts w:asciiTheme="minorHAnsi" w:hAnsiTheme="minorHAnsi" w:cstheme="minorHAnsi"/>
          <w:b/>
          <w:color w:val="auto"/>
        </w:rPr>
      </w:pPr>
      <w:r w:rsidRPr="00237A0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37A09" w:rsidR="00EE2CF8" w:rsidP="00EE2CF8" w:rsidRDefault="0017274C" w14:paraId="0F4D0B8C" w14:textId="13E96A2B">
      <w:pPr>
        <w:rPr>
          <w:rStyle w:val="normaltextrun"/>
          <w:color w:val="auto"/>
          <w:shd w:val="clear" w:color="auto" w:fill="FFFFFF"/>
        </w:rPr>
      </w:pPr>
      <w:r w:rsidRPr="00237A09">
        <w:rPr>
          <w:rFonts w:asciiTheme="minorHAnsi" w:hAnsiTheme="minorHAnsi" w:cstheme="minorBidi"/>
          <w:b/>
          <w:bCs/>
          <w:color w:val="auto"/>
          <w:highlight w:val="green"/>
        </w:rPr>
        <w:lastRenderedPageBreak/>
        <w:t>testing:</w:t>
      </w:r>
      <w:r w:rsidRPr="00237A09" w:rsidR="00EE2CF8">
        <w:rPr>
          <w:rFonts w:asciiTheme="minorHAnsi" w:hAnsiTheme="minorHAnsi" w:cstheme="minorBidi"/>
          <w:color w:val="auto"/>
        </w:rPr>
        <w:t xml:space="preserve"> </w:t>
      </w:r>
      <w:r w:rsidRPr="00237A09" w:rsidR="00796B85">
        <w:rPr>
          <w:rStyle w:val="normaltextrun"/>
          <w:color w:val="auto"/>
          <w:shd w:val="clear" w:color="auto" w:fill="FFFFFF"/>
        </w:rPr>
        <w:t>COVID</w:t>
      </w:r>
      <w:r w:rsidRPr="00237A09" w:rsidR="003B2909">
        <w:rPr>
          <w:rStyle w:val="normaltextrun"/>
          <w:color w:val="auto"/>
          <w:shd w:val="clear" w:color="auto" w:fill="FFFFFF"/>
        </w:rPr>
        <w:t>-19</w:t>
      </w:r>
      <w:r w:rsidRPr="00237A09" w:rsidR="00796B85">
        <w:rPr>
          <w:rStyle w:val="normaltextrun"/>
          <w:color w:val="auto"/>
          <w:shd w:val="clear" w:color="auto" w:fill="FFFFFF"/>
        </w:rPr>
        <w:t xml:space="preserve"> tests fall into two categories: Rapid tests (such as antigen tests) give results in a few </w:t>
      </w:r>
      <w:proofErr w:type="gramStart"/>
      <w:r w:rsidRPr="00237A09" w:rsidR="00796B85">
        <w:rPr>
          <w:rStyle w:val="normaltextrun"/>
          <w:color w:val="auto"/>
          <w:shd w:val="clear" w:color="auto" w:fill="FFFFFF"/>
        </w:rPr>
        <w:t>minutes, and</w:t>
      </w:r>
      <w:proofErr w:type="gramEnd"/>
      <w:r w:rsidRPr="00237A09" w:rsidR="00796B85">
        <w:rPr>
          <w:rStyle w:val="normaltextrun"/>
          <w:color w:val="auto"/>
          <w:shd w:val="clear" w:color="auto" w:fill="FFFFFF"/>
        </w:rPr>
        <w:t xml:space="preserve"> can be at-home tests or tests given at a pharmacy or other location. Laboratory tests (such as PCR tests) can also be taken at home or given at a pharmacy or other </w:t>
      </w:r>
      <w:proofErr w:type="gramStart"/>
      <w:r w:rsidRPr="00237A09" w:rsidR="00796B85">
        <w:rPr>
          <w:rStyle w:val="normaltextrun"/>
          <w:color w:val="auto"/>
          <w:shd w:val="clear" w:color="auto" w:fill="FFFFFF"/>
        </w:rPr>
        <w:t>location, but</w:t>
      </w:r>
      <w:proofErr w:type="gramEnd"/>
      <w:r w:rsidRPr="00237A09" w:rsidR="00796B85">
        <w:rPr>
          <w:rStyle w:val="normaltextrun"/>
          <w:color w:val="auto"/>
          <w:shd w:val="clear" w:color="auto" w:fill="FFFFFF"/>
        </w:rPr>
        <w:t xml:space="preserve"> must be sent to a laboratory to determine the results and it often takes a few days to receive results.</w:t>
      </w:r>
    </w:p>
    <w:p w:rsidRPr="00237A09" w:rsidR="00EE2CF8" w:rsidP="00EE2CF8" w:rsidRDefault="00EE2CF8" w14:paraId="19C0AF5C" w14:textId="77777777">
      <w:pPr>
        <w:rPr>
          <w:rStyle w:val="normaltextrun"/>
          <w:color w:val="auto"/>
          <w:shd w:val="clear" w:color="auto" w:fill="FFFFFF"/>
        </w:rPr>
      </w:pPr>
    </w:p>
    <w:p w:rsidRPr="00237A09" w:rsidR="00EE2CF8" w:rsidP="000D3B47" w:rsidRDefault="002D68B1" w14:paraId="1D4A43C2" w14:textId="5DB0B202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237A09">
        <w:rPr>
          <w:rStyle w:val="normaltextrun"/>
          <w:color w:val="auto"/>
          <w:shd w:val="clear" w:color="auto" w:fill="FFFFFF"/>
        </w:rPr>
        <w:t xml:space="preserve">In the </w:t>
      </w:r>
      <w:r w:rsidRPr="00237A09">
        <w:rPr>
          <w:rStyle w:val="normaltextrun"/>
          <w:color w:val="auto"/>
          <w:u w:val="single"/>
          <w:shd w:val="clear" w:color="auto" w:fill="FFFFFF"/>
        </w:rPr>
        <w:t>last month</w:t>
      </w:r>
      <w:r w:rsidRPr="00237A09">
        <w:rPr>
          <w:rStyle w:val="normaltextrun"/>
          <w:color w:val="auto"/>
          <w:shd w:val="clear" w:color="auto" w:fill="FFFFFF"/>
        </w:rPr>
        <w:t xml:space="preserve">, have </w:t>
      </w:r>
      <w:r w:rsidRPr="00237A09" w:rsidR="00177C58">
        <w:rPr>
          <w:rStyle w:val="normaltextrun"/>
          <w:color w:val="auto"/>
          <w:shd w:val="clear" w:color="auto" w:fill="FFFFFF"/>
        </w:rPr>
        <w:t>any of the following happened to you</w:t>
      </w:r>
      <w:r w:rsidRPr="00237A09">
        <w:rPr>
          <w:rStyle w:val="normaltextrun"/>
          <w:color w:val="auto"/>
          <w:shd w:val="clear" w:color="auto" w:fill="FFFFFF"/>
        </w:rPr>
        <w:t>?</w:t>
      </w:r>
    </w:p>
    <w:p w:rsidRPr="00237A09" w:rsidR="000D3B47" w:rsidP="000D3B47" w:rsidRDefault="000D3B47" w14:paraId="24E3E643" w14:textId="77777777">
      <w:pPr>
        <w:rPr>
          <w:rFonts w:asciiTheme="minorHAnsi" w:hAnsiTheme="minorHAnsi" w:cstheme="minorHAnsi"/>
          <w:i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5217"/>
        <w:gridCol w:w="2070"/>
      </w:tblGrid>
      <w:tr w:rsidRPr="00237A09" w:rsidR="00237A09" w:rsidTr="007D0DBB" w14:paraId="4B2F7CA9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7A09" w:rsidR="00EE2CF8" w:rsidP="009B5163" w:rsidRDefault="00EE2CF8" w14:paraId="451622F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7A09" w:rsidR="00EE2CF8" w:rsidP="009B5163" w:rsidRDefault="00EE2CF8" w14:paraId="7D4783F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EE2CF8" w14:paraId="3B9E83B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37A09" w:rsidR="00237A09" w:rsidTr="007D0DBB" w14:paraId="61399A82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17274C" w14:paraId="77CE4B4A" w14:textId="53A8BFAF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37A09">
              <w:rPr>
                <w:rFonts w:asciiTheme="minorHAnsi" w:hAnsiTheme="minorHAnsi" w:cstheme="minorBidi"/>
                <w:color w:val="auto"/>
                <w:highlight w:val="green"/>
              </w:rPr>
              <w:t>testing</w:t>
            </w:r>
            <w:r w:rsidRPr="00237A09" w:rsidR="00EE2CF8">
              <w:rPr>
                <w:rFonts w:asciiTheme="minorHAnsi" w:hAnsiTheme="minorHAnsi" w:cstheme="minorBidi"/>
                <w:color w:val="auto"/>
                <w:highlight w:val="green"/>
              </w:rPr>
              <w:t>_1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545082" w14:paraId="402B454D" w14:textId="43004E08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 xml:space="preserve">I tested </w:t>
            </w:r>
            <w:r w:rsidRPr="00237A09">
              <w:rPr>
                <w:rFonts w:asciiTheme="minorHAnsi" w:hAnsiTheme="minorHAnsi" w:cstheme="minorBidi"/>
                <w:color w:val="auto"/>
                <w:u w:val="single"/>
              </w:rPr>
              <w:t>positive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for COVID</w:t>
            </w:r>
            <w:r w:rsidRPr="00237A09" w:rsidR="00406139">
              <w:rPr>
                <w:rFonts w:asciiTheme="minorHAnsi" w:hAnsiTheme="minorHAnsi" w:cstheme="minorBidi"/>
                <w:color w:val="auto"/>
              </w:rPr>
              <w:t>-19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using </w:t>
            </w:r>
            <w:r w:rsidRPr="00237A09" w:rsidR="00260158">
              <w:rPr>
                <w:rFonts w:asciiTheme="minorHAnsi" w:hAnsiTheme="minorHAnsi" w:cstheme="minorBidi"/>
                <w:color w:val="auto"/>
              </w:rPr>
              <w:t>a rapid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test.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570E78B5" w14:textId="27915931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testing_1</w:t>
            </w:r>
          </w:p>
        </w:tc>
      </w:tr>
      <w:tr w:rsidRPr="00237A09" w:rsidR="00237A09" w:rsidTr="007D0DBB" w14:paraId="7DAC70B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79E9567F" w14:textId="2296A8EB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37A09">
              <w:rPr>
                <w:rFonts w:asciiTheme="minorHAnsi" w:hAnsiTheme="minorHAnsi" w:cstheme="minorBidi"/>
                <w:color w:val="auto"/>
                <w:highlight w:val="green"/>
              </w:rPr>
              <w:t>testing</w:t>
            </w:r>
            <w:r w:rsidRPr="00237A09" w:rsidR="00EE2CF8">
              <w:rPr>
                <w:rFonts w:asciiTheme="minorHAnsi" w:hAnsiTheme="minorHAnsi" w:cstheme="minorBidi"/>
                <w:color w:val="auto"/>
                <w:highlight w:val="green"/>
              </w:rPr>
              <w:t>_2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545082" w14:paraId="07A84E36" w14:textId="1CBEF63F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 xml:space="preserve">I tested </w:t>
            </w:r>
            <w:r w:rsidRPr="00237A09">
              <w:rPr>
                <w:rFonts w:asciiTheme="minorHAnsi" w:hAnsiTheme="minorHAnsi" w:cstheme="minorBidi"/>
                <w:color w:val="auto"/>
                <w:u w:val="single"/>
              </w:rPr>
              <w:t>negative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for COVID</w:t>
            </w:r>
            <w:r w:rsidRPr="00237A09" w:rsidR="00406139">
              <w:rPr>
                <w:rFonts w:asciiTheme="minorHAnsi" w:hAnsiTheme="minorHAnsi" w:cstheme="minorBidi"/>
                <w:color w:val="auto"/>
              </w:rPr>
              <w:t>-19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using </w:t>
            </w:r>
            <w:r w:rsidRPr="00237A09" w:rsidR="00260158">
              <w:rPr>
                <w:rFonts w:asciiTheme="minorHAnsi" w:hAnsiTheme="minorHAnsi" w:cstheme="minorBidi"/>
                <w:color w:val="auto"/>
              </w:rPr>
              <w:t>a rapid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test.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5ECD1BB2" w14:textId="4825577E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testing_2</w:t>
            </w:r>
          </w:p>
        </w:tc>
      </w:tr>
      <w:tr w:rsidRPr="00237A09" w:rsidR="00237A09" w:rsidTr="007D0DBB" w14:paraId="6D64D0D9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5B6C7897" w14:textId="57132B48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37A09">
              <w:rPr>
                <w:rFonts w:asciiTheme="minorHAnsi" w:hAnsiTheme="minorHAnsi" w:cstheme="minorBidi"/>
                <w:color w:val="auto"/>
                <w:highlight w:val="green"/>
              </w:rPr>
              <w:t>testing</w:t>
            </w:r>
            <w:r w:rsidRPr="00237A09" w:rsidR="00EE2CF8">
              <w:rPr>
                <w:rFonts w:asciiTheme="minorHAnsi" w:hAnsiTheme="minorHAnsi" w:cstheme="minorBidi"/>
                <w:color w:val="auto"/>
                <w:highlight w:val="green"/>
              </w:rPr>
              <w:t>_3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545082" w14:paraId="6B5B128B" w14:textId="6A1B7D96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 xml:space="preserve">I tested </w:t>
            </w:r>
            <w:r w:rsidRPr="00237A09">
              <w:rPr>
                <w:rFonts w:asciiTheme="minorHAnsi" w:hAnsiTheme="minorHAnsi" w:cstheme="minorBidi"/>
                <w:color w:val="auto"/>
                <w:u w:val="single"/>
              </w:rPr>
              <w:t>positive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for COVID</w:t>
            </w:r>
            <w:r w:rsidRPr="00237A09" w:rsidR="00406139">
              <w:rPr>
                <w:rFonts w:asciiTheme="minorHAnsi" w:hAnsiTheme="minorHAnsi" w:cstheme="minorBidi"/>
                <w:color w:val="auto"/>
              </w:rPr>
              <w:t>-19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using a </w:t>
            </w:r>
            <w:r w:rsidRPr="00237A09" w:rsidR="00177C58">
              <w:rPr>
                <w:rFonts w:asciiTheme="minorHAnsi" w:hAnsiTheme="minorHAnsi" w:cstheme="minorBidi"/>
                <w:color w:val="auto"/>
              </w:rPr>
              <w:t>laboratory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test</w:t>
            </w:r>
            <w:r w:rsidRPr="00237A09" w:rsidR="00177C58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1FE34899" w14:textId="4DFBF40C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testing_3</w:t>
            </w:r>
          </w:p>
        </w:tc>
      </w:tr>
      <w:tr w:rsidRPr="00237A09" w:rsidR="00EE2CF8" w:rsidTr="007D0DBB" w14:paraId="1BC5CF1A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4FAD08AC" w14:textId="4B967F7A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37A09">
              <w:rPr>
                <w:rFonts w:asciiTheme="minorHAnsi" w:hAnsiTheme="minorHAnsi" w:cstheme="minorBidi"/>
                <w:color w:val="auto"/>
                <w:highlight w:val="green"/>
              </w:rPr>
              <w:t>testing</w:t>
            </w:r>
            <w:r w:rsidRPr="00237A09" w:rsidR="00EE2CF8">
              <w:rPr>
                <w:rFonts w:asciiTheme="minorHAnsi" w:hAnsiTheme="minorHAnsi" w:cstheme="minorBidi"/>
                <w:color w:val="auto"/>
                <w:highlight w:val="green"/>
              </w:rPr>
              <w:t>_4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7A09" w:rsidR="00EE2CF8" w:rsidP="009B5163" w:rsidRDefault="00177C58" w14:paraId="3C32816E" w14:textId="51C412E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 xml:space="preserve">I tested </w:t>
            </w:r>
            <w:r w:rsidRPr="00237A09">
              <w:rPr>
                <w:rFonts w:asciiTheme="minorHAnsi" w:hAnsiTheme="minorHAnsi" w:cstheme="minorBidi"/>
                <w:color w:val="auto"/>
                <w:u w:val="single"/>
              </w:rPr>
              <w:t>negative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for COVID</w:t>
            </w:r>
            <w:r w:rsidRPr="00237A09" w:rsidR="00406139">
              <w:rPr>
                <w:rFonts w:asciiTheme="minorHAnsi" w:hAnsiTheme="minorHAnsi" w:cstheme="minorBidi"/>
                <w:color w:val="auto"/>
              </w:rPr>
              <w:t>-19</w:t>
            </w:r>
            <w:r w:rsidRPr="00237A09">
              <w:rPr>
                <w:rFonts w:asciiTheme="minorHAnsi" w:hAnsiTheme="minorHAnsi" w:cstheme="minorBidi"/>
                <w:color w:val="auto"/>
              </w:rPr>
              <w:t xml:space="preserve"> using a laboratory test.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17274C" w14:paraId="789C35B8" w14:textId="67268B02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testing_4</w:t>
            </w:r>
          </w:p>
        </w:tc>
      </w:tr>
    </w:tbl>
    <w:p w:rsidRPr="00237A09" w:rsidR="00EE2CF8" w:rsidP="00EE2CF8" w:rsidRDefault="00EE2CF8" w14:paraId="607B4526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4207"/>
      </w:tblGrid>
      <w:tr w:rsidRPr="00237A09" w:rsidR="00237A09" w:rsidTr="009479B1" w14:paraId="18ECB8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EE2CF8" w:rsidP="009B5163" w:rsidRDefault="00EE2CF8" w14:paraId="7418B49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A09" w:rsidR="00EE2CF8" w:rsidP="009B5163" w:rsidRDefault="00EE2CF8" w14:paraId="72D60E3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37A09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37A09" w:rsidR="00237A09" w:rsidTr="009479B1" w14:paraId="3D06D2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4C72338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542F7E2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237A09" w:rsidR="00237A09" w:rsidTr="009479B1" w14:paraId="58BC82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49B794B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22D176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237A09" w:rsidR="00237A09" w:rsidTr="009479B1" w14:paraId="2EA38A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52EF7B6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485CE3FF" w14:textId="512E0C6F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Not applicable</w:t>
            </w:r>
            <w:r w:rsidRPr="00237A09" w:rsidR="005616B1">
              <w:rPr>
                <w:rFonts w:asciiTheme="minorHAnsi" w:hAnsiTheme="minorHAnsi" w:cstheme="minorBidi"/>
                <w:color w:val="auto"/>
              </w:rPr>
              <w:t xml:space="preserve">; I have not taken </w:t>
            </w:r>
            <w:r w:rsidRPr="00237A09" w:rsidR="005632EF">
              <w:rPr>
                <w:rFonts w:asciiTheme="minorHAnsi" w:hAnsiTheme="minorHAnsi" w:cstheme="minorBidi"/>
                <w:color w:val="auto"/>
              </w:rPr>
              <w:t xml:space="preserve">this type of </w:t>
            </w:r>
            <w:r w:rsidRPr="00237A09" w:rsidR="005616B1">
              <w:rPr>
                <w:rFonts w:asciiTheme="minorHAnsi" w:hAnsiTheme="minorHAnsi" w:cstheme="minorBidi"/>
                <w:color w:val="auto"/>
              </w:rPr>
              <w:t>COVID-19 test in the past month</w:t>
            </w:r>
          </w:p>
        </w:tc>
      </w:tr>
      <w:tr w:rsidRPr="00237A09" w:rsidR="00EE2CF8" w:rsidTr="009479B1" w14:paraId="66B0B9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53041FD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7A09" w:rsidR="00EE2CF8" w:rsidP="009B5163" w:rsidRDefault="00EE2CF8" w14:paraId="6045894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37A09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237A09" w:rsidR="00F57CF8" w:rsidP="007F5B5F" w:rsidRDefault="00F57CF8" w14:paraId="520A429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37A09" w:rsidR="00F57CF8" w:rsidP="007F5B5F" w:rsidRDefault="00F57CF8" w14:paraId="0A58773A" w14:textId="0F937A37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Pr="00237A09" w:rsidR="00DF6DDE" w:rsidP="008E37DE" w:rsidRDefault="00DF6DDE" w14:paraId="5EA6AD8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237A09" w:rsidR="008E37DE" w:rsidP="008E37DE" w:rsidRDefault="008E37DE" w14:paraId="78ECA86C" w14:textId="745B3F7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8E37DE" w:rsidP="008E37DE" w:rsidRDefault="008E37DE" w14:paraId="2A06339E" w14:textId="5FF773DA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37A0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237A09" w:rsidR="00381715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237A09">
        <w:rPr>
          <w:rFonts w:eastAsia="Times New Roman" w:asciiTheme="minorHAnsi" w:hAnsiTheme="minorHAnsi" w:cstheme="minorHAnsi"/>
          <w:color w:val="auto"/>
        </w:rPr>
        <w:br/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37A09">
        <w:rPr>
          <w:rFonts w:eastAsia="Times New Roman" w:asciiTheme="minorHAnsi" w:hAnsiTheme="minorHAnsi" w:cstheme="minorHAnsi"/>
          <w:color w:val="auto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37A09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237A09" w:rsidR="008E37DE" w:rsidP="008E37DE" w:rsidRDefault="008E37DE" w14:paraId="4AF6FBF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8E37DE" w:rsidP="008E37DE" w:rsidRDefault="008E37DE" w14:paraId="002CAB64" w14:textId="00724F35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237A09" w:rsidR="003E533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7</w:t>
      </w:r>
      <w:r w:rsidRPr="00237A09" w:rsidR="00972C4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1</w:t>
      </w:r>
      <w:r w:rsidRPr="00237A09" w:rsidR="00743DC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237A09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237A0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237A09" w:rsidR="008E37DE" w:rsidP="008E37DE" w:rsidRDefault="008E37DE" w14:paraId="4CB7D6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8E37DE" w:rsidP="008E37DE" w:rsidRDefault="008E37DE" w14:paraId="43AAB95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237A09" w:rsidR="008E37DE" w:rsidP="008E37DE" w:rsidRDefault="008E37DE" w14:paraId="079441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color w:val="auto"/>
        </w:rPr>
        <w:t>  </w:t>
      </w:r>
    </w:p>
    <w:p w:rsidRPr="00237A09" w:rsidR="008E37DE" w:rsidP="008E37DE" w:rsidRDefault="008E37DE" w14:paraId="5DAF117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8E37DE" w:rsidP="008E37DE" w:rsidRDefault="008E37DE" w14:paraId="203E41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p w:rsidRPr="00237A09" w:rsidR="008E37DE" w:rsidP="008E37DE" w:rsidRDefault="008E37DE" w14:paraId="0F6481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237A09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237A09" w:rsidR="00237A09" w:rsidTr="2F8A3802" w14:paraId="3757C911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237A09" w:rsidR="008E37DE" w:rsidP="008E37DE" w:rsidRDefault="008E37DE" w14:paraId="1DB9B0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237A09" w:rsidR="008E37DE" w:rsidP="008E37DE" w:rsidRDefault="008E37DE" w14:paraId="77C6CA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237A09" w:rsidR="008E37DE" w:rsidP="008E37DE" w:rsidRDefault="008E37DE" w14:paraId="20535104" w14:textId="27A005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</w:t>
            </w:r>
            <w:r w:rsidRPr="00237A09" w:rsidR="00FA63B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</w:t>
            </w: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 xml:space="preserve"> Label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237A09" w:rsidR="00237A09" w:rsidTr="2F8A3802" w14:paraId="5A6BCCB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237A09" w:rsidR="008E37DE" w:rsidP="008E37DE" w:rsidRDefault="008E37DE" w14:paraId="3DC95702" w14:textId="2E36739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37A09" w:rsidR="008E37DE" w:rsidP="00672B59" w:rsidRDefault="003940B2" w14:paraId="701BCCA7" w14:textId="4AB87038">
            <w:pPr>
              <w:rPr>
                <w:rFonts w:ascii="Times New Roman" w:hAnsi="Times New Roman" w:cs="Times New Roman"/>
                <w:color w:val="auto"/>
              </w:rPr>
            </w:pPr>
            <w:r w:rsidRPr="00237A09">
              <w:rPr>
                <w:color w:val="auto"/>
              </w:rPr>
              <w:t xml:space="preserve">Nearly 8 out of 10 people 55 and older have a chronic condition that makes them more likely to die from COVID if they get infected. Boosters help protect you. </w:t>
            </w:r>
          </w:p>
        </w:tc>
        <w:tc>
          <w:tcPr>
            <w:tcW w:w="2190" w:type="dxa"/>
            <w:shd w:val="clear" w:color="auto" w:fill="auto"/>
            <w:hideMark/>
          </w:tcPr>
          <w:p w:rsidRPr="00237A09" w:rsidR="008E37DE" w:rsidP="008E37DE" w:rsidRDefault="008E37DE" w14:paraId="75871634" w14:textId="6F81F3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237A09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37A09" w:rsidR="00C36B39">
              <w:rPr>
                <w:rFonts w:eastAsia="Times New Roman" w:asciiTheme="minorHAnsi" w:hAnsiTheme="minorHAnsi" w:cstheme="minorHAnsi"/>
                <w:color w:val="auto"/>
              </w:rPr>
              <w:t>8 out of 10</w:t>
            </w:r>
          </w:p>
        </w:tc>
      </w:tr>
      <w:tr w:rsidRPr="00237A09" w:rsidR="00237A09" w:rsidTr="2F8A3802" w14:paraId="00B694F4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237A09" w:rsidR="008E37DE" w:rsidP="008E37DE" w:rsidRDefault="008E37DE" w14:paraId="74986941" w14:textId="7C36F2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lastRenderedPageBreak/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37A09" w:rsidR="008E37DE" w:rsidP="0AE0FC23" w:rsidRDefault="00264496" w14:paraId="160AE358" w14:textId="3D793ED4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37A09">
              <w:rPr>
                <w:rFonts w:eastAsia="Times New Roman" w:asciiTheme="minorHAnsi" w:hAnsiTheme="minorHAnsi" w:cstheme="minorBidi"/>
                <w:color w:val="auto"/>
              </w:rPr>
              <w:t>The protection you get from your COVID vaccine can decrease over time. But a booster makes that protection last longer and stay stronger, even against COVID variants.</w:t>
            </w:r>
          </w:p>
        </w:tc>
        <w:tc>
          <w:tcPr>
            <w:tcW w:w="2190" w:type="dxa"/>
            <w:shd w:val="clear" w:color="auto" w:fill="auto"/>
            <w:hideMark/>
          </w:tcPr>
          <w:p w:rsidRPr="00237A09" w:rsidR="008E37DE" w:rsidP="008E37DE" w:rsidRDefault="008E37DE" w14:paraId="3AC05CD8" w14:textId="4B2BC08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237A09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37A09" w:rsidR="00C36B39">
              <w:rPr>
                <w:rFonts w:eastAsia="Times New Roman" w:asciiTheme="minorHAnsi" w:hAnsiTheme="minorHAnsi" w:cstheme="minorHAnsi"/>
                <w:color w:val="auto"/>
              </w:rPr>
              <w:t>Protection decreases</w:t>
            </w:r>
          </w:p>
        </w:tc>
      </w:tr>
      <w:tr w:rsidRPr="00237A09" w:rsidR="00237A09" w:rsidTr="2F8A3802" w14:paraId="7DDA71A1" w14:textId="77777777">
        <w:tc>
          <w:tcPr>
            <w:tcW w:w="1702" w:type="dxa"/>
            <w:shd w:val="clear" w:color="auto" w:fill="auto"/>
            <w:hideMark/>
          </w:tcPr>
          <w:p w:rsidRPr="00237A09" w:rsidR="008E37DE" w:rsidP="008E37DE" w:rsidRDefault="008E37DE" w14:paraId="777CF6E1" w14:textId="5BAA8A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37A09" w:rsidR="008E37DE" w:rsidP="0AE0FC23" w:rsidRDefault="003C4308" w14:paraId="10181652" w14:textId="0E54885E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37A09">
              <w:rPr>
                <w:rFonts w:eastAsia="Times New Roman" w:asciiTheme="minorHAnsi" w:hAnsiTheme="minorHAnsi" w:cstheme="minorBidi"/>
                <w:color w:val="auto"/>
              </w:rPr>
              <w:t>Even if your child has had COVID, they should still get vaccinated.</w:t>
            </w:r>
          </w:p>
        </w:tc>
        <w:tc>
          <w:tcPr>
            <w:tcW w:w="2190" w:type="dxa"/>
            <w:shd w:val="clear" w:color="auto" w:fill="auto"/>
            <w:hideMark/>
          </w:tcPr>
          <w:p w:rsidRPr="00237A09" w:rsidR="008E37DE" w:rsidP="008E37DE" w:rsidRDefault="008E37DE" w14:paraId="071CFB1E" w14:textId="4EBA724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_3:</w:t>
            </w:r>
            <w:r w:rsidRPr="00237A09" w:rsidR="00EE2691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37A09" w:rsidR="00C36B39">
              <w:rPr>
                <w:rFonts w:eastAsia="Times New Roman" w:asciiTheme="minorHAnsi" w:hAnsiTheme="minorHAnsi" w:cstheme="minorHAnsi"/>
                <w:color w:val="auto"/>
              </w:rPr>
              <w:t>Get vaccinated after COVID</w:t>
            </w:r>
          </w:p>
        </w:tc>
      </w:tr>
      <w:tr w:rsidRPr="00237A09" w:rsidR="00237A09" w:rsidTr="2F8A3802" w14:paraId="2568670A" w14:textId="77777777">
        <w:tc>
          <w:tcPr>
            <w:tcW w:w="1702" w:type="dxa"/>
            <w:shd w:val="clear" w:color="auto" w:fill="auto"/>
            <w:hideMark/>
          </w:tcPr>
          <w:p w:rsidRPr="00237A09" w:rsidR="008E37DE" w:rsidP="008E37DE" w:rsidRDefault="008E37DE" w14:paraId="4046357C" w14:textId="68E2DC5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Pr="00237A09" w:rsidR="008E37DE" w:rsidP="008E37DE" w:rsidRDefault="00AC1CD6" w14:paraId="607EA399" w14:textId="33B708D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There is no way to tell in advance how COVID will affect your child or teen. Even healthy kids can get very sick – but those with other medical</w:t>
            </w:r>
            <w:r w:rsidRPr="00237A09" w:rsidR="007B6101">
              <w:rPr>
                <w:rFonts w:eastAsia="Times New Roman" w:asciiTheme="minorHAnsi" w:hAnsiTheme="minorHAnsi" w:cstheme="minorHAnsi"/>
                <w:color w:val="auto"/>
              </w:rPr>
              <w:t xml:space="preserve"> issues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 xml:space="preserve"> are more likely to get severely ill from COVID.</w:t>
            </w:r>
          </w:p>
        </w:tc>
        <w:tc>
          <w:tcPr>
            <w:tcW w:w="2190" w:type="dxa"/>
            <w:shd w:val="clear" w:color="auto" w:fill="auto"/>
            <w:hideMark/>
          </w:tcPr>
          <w:p w:rsidRPr="00237A09" w:rsidR="008E37DE" w:rsidP="008E37DE" w:rsidRDefault="008E37DE" w14:paraId="7556FE58" w14:textId="519465D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_4</w:t>
            </w:r>
            <w:r w:rsidRPr="00237A09" w:rsidR="002B49FA">
              <w:rPr>
                <w:rFonts w:eastAsia="Times New Roman" w:asciiTheme="minorHAnsi" w:hAnsiTheme="minorHAnsi" w:cstheme="minorHAnsi"/>
                <w:color w:val="auto"/>
              </w:rPr>
              <w:t>:</w:t>
            </w:r>
            <w:r w:rsidRPr="00237A09" w:rsidR="00137F5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37A09" w:rsidR="00C36B39">
              <w:rPr>
                <w:rFonts w:eastAsia="Times New Roman" w:asciiTheme="minorHAnsi" w:hAnsiTheme="minorHAnsi" w:cstheme="minorHAnsi"/>
                <w:color w:val="auto"/>
              </w:rPr>
              <w:t>COVID is unpredictable</w:t>
            </w:r>
          </w:p>
        </w:tc>
      </w:tr>
      <w:tr w:rsidRPr="00237A09" w:rsidR="00237A09" w:rsidTr="2F8A3802" w14:paraId="760ADC48" w14:textId="77777777">
        <w:tc>
          <w:tcPr>
            <w:tcW w:w="1702" w:type="dxa"/>
            <w:shd w:val="clear" w:color="auto" w:fill="auto"/>
            <w:hideMark/>
          </w:tcPr>
          <w:p w:rsidRPr="00237A09" w:rsidR="008E37DE" w:rsidP="008E37DE" w:rsidRDefault="008E37DE" w14:paraId="3145A1DB" w14:textId="40053C2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37A09" w:rsidR="008E37DE" w:rsidP="008E37DE" w:rsidRDefault="007B6101" w14:paraId="575F2360" w14:textId="01267D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People are protected best from severe COVID illness when they stay up to date with their COVID vaccines, which includes getting all recommended boosters.</w:t>
            </w:r>
          </w:p>
        </w:tc>
        <w:tc>
          <w:tcPr>
            <w:tcW w:w="2190" w:type="dxa"/>
            <w:shd w:val="clear" w:color="auto" w:fill="auto"/>
            <w:hideMark/>
          </w:tcPr>
          <w:p w:rsidRPr="00237A09" w:rsidR="008E37DE" w:rsidP="008E37DE" w:rsidRDefault="008E37DE" w14:paraId="77DD0B63" w14:textId="161005F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237A09" w:rsidR="003E5334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237A09" w:rsidR="00972C4D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237A09" w:rsidR="004E363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37A09" w:rsidR="00C36B39">
              <w:rPr>
                <w:rFonts w:eastAsia="Times New Roman" w:asciiTheme="minorHAnsi" w:hAnsiTheme="minorHAnsi" w:cstheme="minorHAnsi"/>
                <w:color w:val="auto"/>
              </w:rPr>
              <w:t>Up to date</w:t>
            </w:r>
          </w:p>
        </w:tc>
      </w:tr>
    </w:tbl>
    <w:p w:rsidRPr="00237A09" w:rsidR="008E37DE" w:rsidP="008E37DE" w:rsidRDefault="008E37DE" w14:paraId="19B1B82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37A0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37A09" w:rsidR="00237A09" w:rsidTr="009B315B" w14:paraId="085F9A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51F2B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673F74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237A0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237A09" w:rsidR="00237A09" w:rsidTr="009B315B" w14:paraId="727CDD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56A9B4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478C7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237A09" w:rsidR="00237A09" w:rsidTr="009B315B" w14:paraId="4A19F0A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3B577D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266D4C6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237A09" w:rsidR="00237A09" w:rsidTr="009B315B" w14:paraId="4415699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6032F91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1E8A8B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237A09" w:rsidR="00237A09" w:rsidTr="009B315B" w14:paraId="421BF2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047F9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2D4B7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237A09" w:rsidR="00237A09" w:rsidTr="009B315B" w14:paraId="0D0922A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454424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623457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237A09" w:rsidR="008E37DE" w:rsidTr="009B315B" w14:paraId="41CEB4F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37A09" w:rsidR="008E37DE" w:rsidP="008E37DE" w:rsidRDefault="008E37DE" w14:paraId="3282D7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237A09" w:rsidR="008E37DE" w:rsidP="008E37DE" w:rsidRDefault="008E37DE" w14:paraId="609EA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37A0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237A09" w:rsidR="004962AE" w:rsidP="00577933" w:rsidRDefault="004962AE" w14:paraId="6D1228F7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p w:rsidRPr="00237A09" w:rsidR="0065136B" w:rsidP="00577933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237A09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665E" w14:textId="77777777" w:rsidR="00FD23EF" w:rsidRDefault="00FD23EF" w:rsidP="009C7842">
      <w:r>
        <w:separator/>
      </w:r>
    </w:p>
  </w:endnote>
  <w:endnote w:type="continuationSeparator" w:id="0">
    <w:p w14:paraId="7D73F784" w14:textId="77777777" w:rsidR="00FD23EF" w:rsidRDefault="00FD23EF" w:rsidP="009C7842">
      <w:r>
        <w:continuationSeparator/>
      </w:r>
    </w:p>
  </w:endnote>
  <w:endnote w:type="continuationNotice" w:id="1">
    <w:p w14:paraId="3ADF7E2C" w14:textId="77777777" w:rsidR="00FD23EF" w:rsidRDefault="00FD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DD1D" w14:textId="77777777" w:rsidR="00FD23EF" w:rsidRDefault="00FD23EF" w:rsidP="009C7842">
      <w:r>
        <w:separator/>
      </w:r>
    </w:p>
  </w:footnote>
  <w:footnote w:type="continuationSeparator" w:id="0">
    <w:p w14:paraId="79ED7D14" w14:textId="77777777" w:rsidR="00FD23EF" w:rsidRDefault="00FD23EF" w:rsidP="009C7842">
      <w:r>
        <w:continuationSeparator/>
      </w:r>
    </w:p>
  </w:footnote>
  <w:footnote w:type="continuationNotice" w:id="1">
    <w:p w14:paraId="24716ACB" w14:textId="77777777" w:rsidR="00FD23EF" w:rsidRDefault="00FD2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13EB4F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926"/>
    <w:multiLevelType w:val="hybridMultilevel"/>
    <w:tmpl w:val="ECD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2"/>
  </w:num>
  <w:num w:numId="12">
    <w:abstractNumId w:val="7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10"/>
  </w:num>
  <w:num w:numId="19">
    <w:abstractNumId w:val="14"/>
  </w:num>
  <w:num w:numId="20">
    <w:abstractNumId w:val="14"/>
  </w:num>
  <w:num w:numId="21">
    <w:abstractNumId w:val="15"/>
  </w:num>
  <w:num w:numId="22">
    <w:abstractNumId w:val="1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71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6F30"/>
    <w:rsid w:val="0011774F"/>
    <w:rsid w:val="0011791D"/>
    <w:rsid w:val="00117D60"/>
    <w:rsid w:val="00117E6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A49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3F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D78"/>
    <w:rsid w:val="00211185"/>
    <w:rsid w:val="00211280"/>
    <w:rsid w:val="00211411"/>
    <w:rsid w:val="00211BCB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A09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28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158"/>
    <w:rsid w:val="0026043A"/>
    <w:rsid w:val="00260476"/>
    <w:rsid w:val="00260BF0"/>
    <w:rsid w:val="00260DFB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9C6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2FC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DBDCB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859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B90"/>
    <w:rsid w:val="00317E3D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A65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DC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308"/>
    <w:rsid w:val="003C4591"/>
    <w:rsid w:val="003C4A47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1C0"/>
    <w:rsid w:val="00440590"/>
    <w:rsid w:val="004405D1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2D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2E1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B11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2A4"/>
    <w:rsid w:val="005B13C7"/>
    <w:rsid w:val="005B19E0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80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26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278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9C9"/>
    <w:rsid w:val="006E6AAC"/>
    <w:rsid w:val="006E6B95"/>
    <w:rsid w:val="006E6D57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5FBA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C2F"/>
    <w:rsid w:val="00712E0F"/>
    <w:rsid w:val="00712E25"/>
    <w:rsid w:val="00713197"/>
    <w:rsid w:val="007132DA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CA8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44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03F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6C6F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E6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14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6D8"/>
    <w:rsid w:val="008D30E3"/>
    <w:rsid w:val="008D3736"/>
    <w:rsid w:val="008D3A69"/>
    <w:rsid w:val="008D3BDE"/>
    <w:rsid w:val="008D3EF4"/>
    <w:rsid w:val="008D4398"/>
    <w:rsid w:val="008D4610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4E1D"/>
    <w:rsid w:val="008E50C8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7B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471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458"/>
    <w:rsid w:val="009B353D"/>
    <w:rsid w:val="009B3695"/>
    <w:rsid w:val="009B37F5"/>
    <w:rsid w:val="009B3862"/>
    <w:rsid w:val="009B4273"/>
    <w:rsid w:val="009B46EA"/>
    <w:rsid w:val="009B48F7"/>
    <w:rsid w:val="009B4BF7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30C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4197"/>
    <w:rsid w:val="00A242BB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4A9"/>
    <w:rsid w:val="00A53602"/>
    <w:rsid w:val="00A53612"/>
    <w:rsid w:val="00A536A8"/>
    <w:rsid w:val="00A536F7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54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192"/>
    <w:rsid w:val="00A81217"/>
    <w:rsid w:val="00A81588"/>
    <w:rsid w:val="00A817C7"/>
    <w:rsid w:val="00A820B1"/>
    <w:rsid w:val="00A8210D"/>
    <w:rsid w:val="00A8245A"/>
    <w:rsid w:val="00A8264E"/>
    <w:rsid w:val="00A826C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7D"/>
    <w:rsid w:val="00A842B1"/>
    <w:rsid w:val="00A8432A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9D1"/>
    <w:rsid w:val="00B15D70"/>
    <w:rsid w:val="00B15FC5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979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25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475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9C2"/>
    <w:rsid w:val="00BD7C5F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85A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C80"/>
    <w:rsid w:val="00CA5DCF"/>
    <w:rsid w:val="00CA6491"/>
    <w:rsid w:val="00CA67D4"/>
    <w:rsid w:val="00CA6924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4E15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696"/>
    <w:rsid w:val="00D266D4"/>
    <w:rsid w:val="00D26798"/>
    <w:rsid w:val="00D269A6"/>
    <w:rsid w:val="00D269BF"/>
    <w:rsid w:val="00D26CC9"/>
    <w:rsid w:val="00D26CFC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97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54E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C5F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1D9"/>
    <w:rsid w:val="00D9347A"/>
    <w:rsid w:val="00D93C40"/>
    <w:rsid w:val="00D93E1C"/>
    <w:rsid w:val="00D93FCE"/>
    <w:rsid w:val="00D94014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BC"/>
    <w:rsid w:val="00DC74FC"/>
    <w:rsid w:val="00DC75F9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C3A"/>
    <w:rsid w:val="00E47D69"/>
    <w:rsid w:val="00E47EF9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27D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4C4"/>
    <w:rsid w:val="00E8459B"/>
    <w:rsid w:val="00E84C83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FC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79"/>
    <w:rsid w:val="00EE3A47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329"/>
    <w:rsid w:val="00FD63AF"/>
    <w:rsid w:val="00FD64C4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F39"/>
    <w:rsid w:val="00FF3381"/>
    <w:rsid w:val="00FF35E0"/>
    <w:rsid w:val="00FF378C"/>
    <w:rsid w:val="00FF392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5E1E4FF"/>
    <w:rsid w:val="06029AD5"/>
    <w:rsid w:val="06310348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8BBEB1"/>
    <w:rsid w:val="1F9768C0"/>
    <w:rsid w:val="208A994E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6D7F8AB"/>
    <w:rsid w:val="271A49F7"/>
    <w:rsid w:val="2731CC29"/>
    <w:rsid w:val="2800B1A9"/>
    <w:rsid w:val="287C739E"/>
    <w:rsid w:val="28AEE473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F8A34"/>
    <w:rsid w:val="2A050B78"/>
    <w:rsid w:val="2A0AABD7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323F62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B1E7BC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2C32BB"/>
    <w:rsid w:val="344F50C4"/>
    <w:rsid w:val="3458C588"/>
    <w:rsid w:val="3466EC32"/>
    <w:rsid w:val="348FF51E"/>
    <w:rsid w:val="34C3F589"/>
    <w:rsid w:val="34CCDDDD"/>
    <w:rsid w:val="34D03307"/>
    <w:rsid w:val="350F1526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AEB02C"/>
    <w:rsid w:val="39BBE822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FDEB91"/>
    <w:rsid w:val="3E1D299D"/>
    <w:rsid w:val="3E262A31"/>
    <w:rsid w:val="3E440962"/>
    <w:rsid w:val="3E5DECF0"/>
    <w:rsid w:val="3EA25E2F"/>
    <w:rsid w:val="3EC54B42"/>
    <w:rsid w:val="3ED11C51"/>
    <w:rsid w:val="3EE9032A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DCAF55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26EBE6"/>
    <w:rsid w:val="4E34F7EF"/>
    <w:rsid w:val="4E70F185"/>
    <w:rsid w:val="4E70F75A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C2706A"/>
    <w:rsid w:val="59EE00F0"/>
    <w:rsid w:val="5A6D2297"/>
    <w:rsid w:val="5AB208C6"/>
    <w:rsid w:val="5AC50E1D"/>
    <w:rsid w:val="5B306EC1"/>
    <w:rsid w:val="5B5B612E"/>
    <w:rsid w:val="5B6B3042"/>
    <w:rsid w:val="5B7DA506"/>
    <w:rsid w:val="5B84D4F8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051B2E"/>
    <w:rsid w:val="671D6C9C"/>
    <w:rsid w:val="67714A76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40D7FA"/>
    <w:rsid w:val="6A5DA58B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C697DA"/>
    <w:rsid w:val="70D793B1"/>
    <w:rsid w:val="70DDCC16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2B1DF0"/>
    <w:rsid w:val="7230DED4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A240FECD-F8D5-4602-BBB2-3AE73B50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with changes from Ipsos</Comment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828610e3-ed43-4caa-9fbe-80db6c773d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41FFE5-2396-4AF7-9126-0055F1D0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3176</Words>
  <Characters>18109</Characters>
  <Application>Microsoft Office Word</Application>
  <DocSecurity>4</DocSecurity>
  <Lines>150</Lines>
  <Paragraphs>42</Paragraphs>
  <ScaleCrop>false</ScaleCrop>
  <Company>Fors Marsh Group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Bennett, Morgane (HHS/ASPA)</cp:lastModifiedBy>
  <cp:revision>2</cp:revision>
  <cp:lastPrinted>2019-12-17T20:26:00Z</cp:lastPrinted>
  <dcterms:created xsi:type="dcterms:W3CDTF">2022-07-29T15:54:00Z</dcterms:created>
  <dcterms:modified xsi:type="dcterms:W3CDTF">2022-07-29T15:54:00Z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