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531D1" w14:paraId="788C3A2F" w14:textId="3F2D03BB"/>
    <w:p w:rsidR="006D33D5" w14:paraId="3CF4FECA" w14:textId="77777777"/>
    <w:p w:rsidR="000B21AF" w:rsidRPr="0042050C" w:rsidP="00D71B67" w14:paraId="36A10347" w14:textId="6D61BA0D">
      <w:pPr>
        <w:jc w:val="center"/>
        <w:rPr>
          <w:b/>
          <w:sz w:val="28"/>
          <w:szCs w:val="28"/>
        </w:rPr>
      </w:pPr>
      <w:r w:rsidRPr="0042050C">
        <w:rPr>
          <w:b/>
          <w:sz w:val="28"/>
          <w:szCs w:val="28"/>
        </w:rPr>
        <w:t>TABLE OF CHANGE</w:t>
      </w:r>
      <w:r w:rsidRPr="0042050C" w:rsidR="009377EB">
        <w:rPr>
          <w:b/>
          <w:sz w:val="28"/>
          <w:szCs w:val="28"/>
        </w:rPr>
        <w:t>S</w:t>
      </w:r>
      <w:r w:rsidRPr="0042050C">
        <w:rPr>
          <w:b/>
          <w:sz w:val="28"/>
          <w:szCs w:val="28"/>
        </w:rPr>
        <w:t xml:space="preserve"> – INSTRUCTIONS</w:t>
      </w:r>
    </w:p>
    <w:p w:rsidR="001F26A1" w:rsidRPr="0042050C" w:rsidP="001F26A1" w14:paraId="032069AB" w14:textId="011663EF">
      <w:pPr>
        <w:jc w:val="center"/>
        <w:rPr>
          <w:b/>
          <w:color w:val="FF0000"/>
          <w:sz w:val="28"/>
          <w:szCs w:val="28"/>
        </w:rPr>
      </w:pPr>
      <w:r w:rsidRPr="0042050C">
        <w:rPr>
          <w:b/>
          <w:sz w:val="28"/>
          <w:szCs w:val="28"/>
        </w:rPr>
        <w:t>Form I-539</w:t>
      </w:r>
      <w:r w:rsidRPr="0042050C" w:rsidR="006C7D5B">
        <w:rPr>
          <w:b/>
          <w:sz w:val="28"/>
          <w:szCs w:val="28"/>
        </w:rPr>
        <w:t xml:space="preserve">, </w:t>
      </w:r>
      <w:r w:rsidRPr="0042050C" w:rsidR="006C7D5B">
        <w:rPr>
          <w:b/>
          <w:color w:val="000000" w:themeColor="text1"/>
          <w:sz w:val="28"/>
          <w:szCs w:val="28"/>
        </w:rPr>
        <w:t>Instruction</w:t>
      </w:r>
      <w:r w:rsidRPr="0042050C" w:rsidR="003C351B">
        <w:rPr>
          <w:b/>
          <w:color w:val="000000" w:themeColor="text1"/>
          <w:sz w:val="28"/>
          <w:szCs w:val="28"/>
        </w:rPr>
        <w:t>s</w:t>
      </w:r>
      <w:r w:rsidRPr="0042050C" w:rsidR="006C7D5B">
        <w:rPr>
          <w:b/>
          <w:color w:val="000000" w:themeColor="text1"/>
          <w:sz w:val="28"/>
          <w:szCs w:val="28"/>
        </w:rPr>
        <w:t xml:space="preserve"> for</w:t>
      </w:r>
      <w:r w:rsidRPr="0042050C">
        <w:rPr>
          <w:b/>
          <w:color w:val="000000" w:themeColor="text1"/>
          <w:sz w:val="28"/>
          <w:szCs w:val="28"/>
        </w:rPr>
        <w:t xml:space="preserve"> </w:t>
      </w:r>
      <w:r w:rsidRPr="0042050C">
        <w:rPr>
          <w:b/>
          <w:sz w:val="28"/>
          <w:szCs w:val="28"/>
        </w:rPr>
        <w:t xml:space="preserve">Application to Extend/Change Nonimmigrant Status </w:t>
      </w:r>
      <w:r w:rsidRPr="0042050C">
        <w:rPr>
          <w:b/>
          <w:color w:val="FF0000"/>
          <w:sz w:val="28"/>
          <w:szCs w:val="28"/>
        </w:rPr>
        <w:t>and Supplemental Form I-539A</w:t>
      </w:r>
    </w:p>
    <w:p w:rsidR="00483DCD" w:rsidRPr="0042050C" w:rsidP="00D71B67" w14:paraId="6E796C8F" w14:textId="50D3DDAA">
      <w:pPr>
        <w:jc w:val="center"/>
        <w:rPr>
          <w:b/>
          <w:sz w:val="28"/>
          <w:szCs w:val="28"/>
        </w:rPr>
      </w:pPr>
      <w:r w:rsidRPr="0042050C">
        <w:rPr>
          <w:b/>
          <w:sz w:val="28"/>
          <w:szCs w:val="28"/>
        </w:rPr>
        <w:t>OMB Number: 1615-</w:t>
      </w:r>
      <w:r w:rsidRPr="0042050C" w:rsidR="0033613F">
        <w:rPr>
          <w:b/>
          <w:sz w:val="28"/>
          <w:szCs w:val="28"/>
        </w:rPr>
        <w:t>0003</w:t>
      </w:r>
    </w:p>
    <w:p w:rsidR="009377EB" w:rsidRPr="0042050C" w:rsidP="00D71B67" w14:paraId="43468FA1" w14:textId="32289603">
      <w:pPr>
        <w:jc w:val="center"/>
        <w:rPr>
          <w:b/>
          <w:sz w:val="28"/>
          <w:szCs w:val="28"/>
        </w:rPr>
      </w:pPr>
      <w:r w:rsidRPr="0042050C">
        <w:rPr>
          <w:b/>
          <w:sz w:val="28"/>
          <w:szCs w:val="28"/>
        </w:rPr>
        <w:t>05/</w:t>
      </w:r>
      <w:r w:rsidRPr="0042050C" w:rsidR="0066405F">
        <w:rPr>
          <w:b/>
          <w:sz w:val="28"/>
          <w:szCs w:val="28"/>
        </w:rPr>
        <w:t>2</w:t>
      </w:r>
      <w:r w:rsidRPr="0042050C" w:rsidR="00D80C65">
        <w:rPr>
          <w:b/>
          <w:sz w:val="28"/>
          <w:szCs w:val="28"/>
        </w:rPr>
        <w:t>4</w:t>
      </w:r>
      <w:r w:rsidRPr="0042050C">
        <w:rPr>
          <w:b/>
          <w:sz w:val="28"/>
          <w:szCs w:val="28"/>
        </w:rPr>
        <w:t>/2023</w:t>
      </w:r>
    </w:p>
    <w:p w:rsidR="00483DCD" w:rsidRPr="0042050C" w:rsidP="0006270C" w14:paraId="0500D9B3" w14:textId="777777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14:paraId="1B3A35B5" w14:textId="77777777" w:rsidTr="00D72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48" w:type="dxa"/>
            <w:shd w:val="clear" w:color="auto" w:fill="auto"/>
          </w:tcPr>
          <w:p w:rsidR="00637C0D" w:rsidRPr="0042050C" w:rsidP="00637C0D" w14:paraId="0CAC6313" w14:textId="145D2127">
            <w:pPr>
              <w:rPr>
                <w:b/>
                <w:sz w:val="24"/>
                <w:szCs w:val="24"/>
              </w:rPr>
            </w:pPr>
            <w:r w:rsidRPr="0042050C">
              <w:rPr>
                <w:b/>
                <w:sz w:val="24"/>
                <w:szCs w:val="24"/>
              </w:rPr>
              <w:t>Reason for Revision:</w:t>
            </w:r>
            <w:r w:rsidRPr="0042050C">
              <w:rPr>
                <w:b/>
                <w:sz w:val="24"/>
                <w:szCs w:val="24"/>
              </w:rPr>
              <w:t xml:space="preserve">  </w:t>
            </w:r>
            <w:r w:rsidRPr="0042050C" w:rsidR="0033613F">
              <w:rPr>
                <w:b/>
                <w:sz w:val="24"/>
                <w:szCs w:val="24"/>
              </w:rPr>
              <w:t>Revision</w:t>
            </w:r>
          </w:p>
          <w:p w:rsidR="000877E5" w:rsidRPr="0042050C" w:rsidP="00637C0D" w14:paraId="4C618879" w14:textId="0E6DB493">
            <w:pPr>
              <w:rPr>
                <w:sz w:val="24"/>
                <w:szCs w:val="24"/>
              </w:rPr>
            </w:pPr>
            <w:r w:rsidRPr="0042050C">
              <w:rPr>
                <w:b/>
                <w:sz w:val="24"/>
                <w:szCs w:val="24"/>
              </w:rPr>
              <w:t xml:space="preserve">Project Phase:  </w:t>
            </w:r>
            <w:r w:rsidRPr="0042050C" w:rsidR="00F70661">
              <w:rPr>
                <w:b/>
                <w:sz w:val="24"/>
                <w:szCs w:val="24"/>
              </w:rPr>
              <w:t>30-Day</w:t>
            </w:r>
          </w:p>
          <w:p w:rsidR="00637C0D" w:rsidRPr="0042050C" w:rsidP="00637C0D" w14:paraId="54BD691D" w14:textId="77777777">
            <w:pPr>
              <w:rPr>
                <w:b/>
                <w:sz w:val="24"/>
                <w:szCs w:val="24"/>
              </w:rPr>
            </w:pPr>
          </w:p>
          <w:p w:rsidR="00637C0D" w:rsidRPr="0042050C" w:rsidP="00637C0D" w14:paraId="0176719A" w14:textId="77777777">
            <w:pPr>
              <w:rPr>
                <w:sz w:val="24"/>
                <w:szCs w:val="24"/>
              </w:rPr>
            </w:pPr>
            <w:r w:rsidRPr="0042050C">
              <w:rPr>
                <w:sz w:val="24"/>
                <w:szCs w:val="24"/>
              </w:rPr>
              <w:t>Legend for Proposed Text:</w:t>
            </w:r>
          </w:p>
          <w:p w:rsidR="00637C0D" w:rsidRPr="0042050C" w:rsidP="00637C0D" w14:paraId="37F0E249" w14:textId="77777777">
            <w:pPr>
              <w:pStyle w:val="ListParagraph"/>
              <w:numPr>
                <w:ilvl w:val="0"/>
                <w:numId w:val="2"/>
              </w:numPr>
              <w:spacing w:line="240" w:lineRule="auto"/>
              <w:rPr>
                <w:rFonts w:ascii="Times New Roman" w:hAnsi="Times New Roman" w:cs="Times New Roman"/>
                <w:sz w:val="24"/>
                <w:szCs w:val="24"/>
              </w:rPr>
            </w:pPr>
            <w:r w:rsidRPr="0042050C">
              <w:rPr>
                <w:rFonts w:ascii="Times New Roman" w:hAnsi="Times New Roman" w:cs="Times New Roman"/>
                <w:sz w:val="24"/>
                <w:szCs w:val="24"/>
              </w:rPr>
              <w:t>Black font = Current text</w:t>
            </w:r>
          </w:p>
          <w:p w:rsidR="00A277E7" w:rsidRPr="0042050C" w:rsidP="00637C0D" w14:paraId="2F25CCFC" w14:textId="77777777">
            <w:pPr>
              <w:pStyle w:val="ListParagraph"/>
              <w:numPr>
                <w:ilvl w:val="0"/>
                <w:numId w:val="2"/>
              </w:numPr>
              <w:rPr>
                <w:b/>
                <w:sz w:val="24"/>
                <w:szCs w:val="24"/>
              </w:rPr>
            </w:pPr>
            <w:r w:rsidRPr="0042050C">
              <w:rPr>
                <w:rFonts w:ascii="Times New Roman" w:hAnsi="Times New Roman" w:cs="Times New Roman"/>
                <w:color w:val="FF0000"/>
                <w:sz w:val="24"/>
                <w:szCs w:val="24"/>
              </w:rPr>
              <w:t xml:space="preserve">Red font </w:t>
            </w:r>
            <w:r w:rsidRPr="0042050C">
              <w:rPr>
                <w:rFonts w:ascii="Times New Roman" w:hAnsi="Times New Roman" w:cs="Times New Roman"/>
                <w:sz w:val="24"/>
                <w:szCs w:val="24"/>
              </w:rPr>
              <w:t>= Changes</w:t>
            </w:r>
          </w:p>
          <w:p w:rsidR="006C475E" w:rsidRPr="0042050C" w:rsidP="006C475E" w14:paraId="5835A2E8" w14:textId="77777777">
            <w:pPr>
              <w:rPr>
                <w:b/>
                <w:sz w:val="24"/>
                <w:szCs w:val="24"/>
              </w:rPr>
            </w:pPr>
          </w:p>
          <w:p w:rsidR="0033613F" w:rsidRPr="0042050C" w:rsidP="0033613F" w14:paraId="0ABA6C84" w14:textId="4B0F8DE3">
            <w:pPr>
              <w:rPr>
                <w:sz w:val="24"/>
                <w:szCs w:val="24"/>
              </w:rPr>
            </w:pPr>
            <w:r w:rsidRPr="0042050C">
              <w:rPr>
                <w:sz w:val="24"/>
                <w:szCs w:val="24"/>
              </w:rPr>
              <w:t>Expires 1</w:t>
            </w:r>
            <w:r w:rsidRPr="0042050C" w:rsidR="00175BBC">
              <w:rPr>
                <w:sz w:val="24"/>
                <w:szCs w:val="24"/>
              </w:rPr>
              <w:t>2</w:t>
            </w:r>
            <w:r w:rsidRPr="0042050C">
              <w:rPr>
                <w:sz w:val="24"/>
                <w:szCs w:val="24"/>
              </w:rPr>
              <w:t>/3</w:t>
            </w:r>
            <w:r w:rsidRPr="0042050C" w:rsidR="00175BBC">
              <w:rPr>
                <w:sz w:val="24"/>
                <w:szCs w:val="24"/>
              </w:rPr>
              <w:t>1</w:t>
            </w:r>
            <w:r w:rsidRPr="0042050C">
              <w:rPr>
                <w:sz w:val="24"/>
                <w:szCs w:val="24"/>
              </w:rPr>
              <w:t>/202</w:t>
            </w:r>
            <w:r w:rsidRPr="0042050C" w:rsidR="00175BBC">
              <w:rPr>
                <w:sz w:val="24"/>
                <w:szCs w:val="24"/>
              </w:rPr>
              <w:t>4</w:t>
            </w:r>
          </w:p>
          <w:p w:rsidR="006C475E" w:rsidRPr="0042050C" w:rsidP="0033613F" w14:paraId="473A1B68" w14:textId="7DC1E82D">
            <w:pPr>
              <w:rPr>
                <w:sz w:val="24"/>
                <w:szCs w:val="24"/>
              </w:rPr>
            </w:pPr>
            <w:r w:rsidRPr="0042050C">
              <w:rPr>
                <w:sz w:val="24"/>
                <w:szCs w:val="24"/>
              </w:rPr>
              <w:t>Edition Date 05/</w:t>
            </w:r>
            <w:r w:rsidRPr="0042050C" w:rsidR="00175BBC">
              <w:rPr>
                <w:sz w:val="24"/>
                <w:szCs w:val="24"/>
              </w:rPr>
              <w:t>3</w:t>
            </w:r>
            <w:r w:rsidRPr="0042050C">
              <w:rPr>
                <w:sz w:val="24"/>
                <w:szCs w:val="24"/>
              </w:rPr>
              <w:t>1/202</w:t>
            </w:r>
            <w:r w:rsidRPr="0042050C" w:rsidR="00175BBC">
              <w:rPr>
                <w:sz w:val="24"/>
                <w:szCs w:val="24"/>
              </w:rPr>
              <w:t>2</w:t>
            </w:r>
          </w:p>
        </w:tc>
      </w:tr>
    </w:tbl>
    <w:p w:rsidR="0006270C" w:rsidRPr="0042050C" w14:paraId="232B1AD3" w14:textId="77777777"/>
    <w:p w:rsidR="0006270C" w:rsidRPr="0042050C" w14:paraId="47B0E1BA" w14:textId="7777777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095"/>
        <w:gridCol w:w="4095"/>
      </w:tblGrid>
      <w:tr w14:paraId="2D5A0365" w14:textId="77777777" w:rsidTr="002D6271">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08" w:type="dxa"/>
            <w:shd w:val="clear" w:color="auto" w:fill="D9D9D9"/>
            <w:vAlign w:val="center"/>
          </w:tcPr>
          <w:p w:rsidR="00016C07" w:rsidRPr="0042050C" w:rsidP="00041392" w14:paraId="67D06493" w14:textId="77777777">
            <w:pPr>
              <w:jc w:val="center"/>
              <w:rPr>
                <w:b/>
                <w:sz w:val="24"/>
                <w:szCs w:val="24"/>
              </w:rPr>
            </w:pPr>
            <w:r w:rsidRPr="0042050C">
              <w:rPr>
                <w:b/>
                <w:sz w:val="24"/>
                <w:szCs w:val="24"/>
              </w:rPr>
              <w:t>Current Page Number</w:t>
            </w:r>
            <w:r w:rsidRPr="0042050C" w:rsidR="00041392">
              <w:rPr>
                <w:b/>
                <w:sz w:val="24"/>
                <w:szCs w:val="24"/>
              </w:rPr>
              <w:t xml:space="preserve"> and Section</w:t>
            </w:r>
          </w:p>
        </w:tc>
        <w:tc>
          <w:tcPr>
            <w:tcW w:w="4095" w:type="dxa"/>
            <w:shd w:val="clear" w:color="auto" w:fill="D9D9D9"/>
            <w:vAlign w:val="center"/>
          </w:tcPr>
          <w:p w:rsidR="00016C07" w:rsidRPr="0042050C" w:rsidP="00E6404D" w14:paraId="40AF4A99" w14:textId="77777777">
            <w:pPr>
              <w:autoSpaceDE w:val="0"/>
              <w:autoSpaceDN w:val="0"/>
              <w:adjustRightInd w:val="0"/>
              <w:jc w:val="center"/>
              <w:rPr>
                <w:b/>
                <w:sz w:val="24"/>
                <w:szCs w:val="24"/>
              </w:rPr>
            </w:pPr>
            <w:r w:rsidRPr="0042050C">
              <w:rPr>
                <w:b/>
                <w:sz w:val="24"/>
                <w:szCs w:val="24"/>
              </w:rPr>
              <w:t>Current Text</w:t>
            </w:r>
          </w:p>
        </w:tc>
        <w:tc>
          <w:tcPr>
            <w:tcW w:w="4095" w:type="dxa"/>
            <w:shd w:val="clear" w:color="auto" w:fill="D9D9D9"/>
            <w:vAlign w:val="center"/>
          </w:tcPr>
          <w:p w:rsidR="00016C07" w:rsidRPr="0042050C" w:rsidP="00E6404D" w14:paraId="1FCD9857" w14:textId="77777777">
            <w:pPr>
              <w:pStyle w:val="Default"/>
              <w:jc w:val="center"/>
              <w:rPr>
                <w:b/>
                <w:color w:val="auto"/>
              </w:rPr>
            </w:pPr>
            <w:r w:rsidRPr="0042050C">
              <w:rPr>
                <w:b/>
                <w:color w:val="auto"/>
              </w:rPr>
              <w:t>Proposed Text</w:t>
            </w:r>
          </w:p>
        </w:tc>
      </w:tr>
      <w:tr w14:paraId="7BA2B8F3" w14:textId="77777777" w:rsidTr="002D6271">
        <w:tblPrEx>
          <w:tblW w:w="10998" w:type="dxa"/>
          <w:tblLayout w:type="fixed"/>
          <w:tblLook w:val="01E0"/>
        </w:tblPrEx>
        <w:tc>
          <w:tcPr>
            <w:tcW w:w="2808" w:type="dxa"/>
          </w:tcPr>
          <w:p w:rsidR="006C7D5B" w:rsidRPr="0042050C" w:rsidP="006C7D5B" w14:paraId="58A09BB4" w14:textId="77777777">
            <w:pPr>
              <w:rPr>
                <w:b/>
                <w:sz w:val="24"/>
                <w:szCs w:val="24"/>
              </w:rPr>
            </w:pPr>
            <w:r w:rsidRPr="0042050C">
              <w:rPr>
                <w:b/>
                <w:sz w:val="24"/>
                <w:szCs w:val="24"/>
              </w:rPr>
              <w:t>Page 1,</w:t>
            </w:r>
          </w:p>
          <w:p w:rsidR="006C7D5B" w:rsidRPr="0042050C" w:rsidP="006C7D5B" w14:paraId="39288B3C" w14:textId="7EE30A40">
            <w:pPr>
              <w:rPr>
                <w:b/>
                <w:sz w:val="24"/>
                <w:szCs w:val="24"/>
              </w:rPr>
            </w:pPr>
            <w:r w:rsidRPr="0042050C">
              <w:rPr>
                <w:b/>
                <w:sz w:val="24"/>
                <w:szCs w:val="24"/>
              </w:rPr>
              <w:t>What Is the Purpose of Form I-539?</w:t>
            </w:r>
          </w:p>
        </w:tc>
        <w:tc>
          <w:tcPr>
            <w:tcW w:w="4095" w:type="dxa"/>
          </w:tcPr>
          <w:p w:rsidR="006C7D5B" w:rsidRPr="0042050C" w:rsidP="006C7D5B" w14:paraId="0B111343" w14:textId="77777777">
            <w:pPr>
              <w:pStyle w:val="NoSpacing"/>
              <w:rPr>
                <w:b/>
                <w:bCs/>
              </w:rPr>
            </w:pPr>
            <w:r w:rsidRPr="0042050C">
              <w:rPr>
                <w:b/>
                <w:bCs/>
              </w:rPr>
              <w:t>[Page 1]</w:t>
            </w:r>
          </w:p>
          <w:p w:rsidR="006C7D5B" w:rsidRPr="0042050C" w:rsidP="006C7D5B" w14:paraId="291CA019" w14:textId="77777777">
            <w:pPr>
              <w:pStyle w:val="NoSpacing"/>
            </w:pPr>
          </w:p>
          <w:p w:rsidR="006C7D5B" w:rsidRPr="0042050C" w:rsidP="006C7D5B" w14:paraId="4A369FBF" w14:textId="77777777">
            <w:pPr>
              <w:pStyle w:val="NoSpacing"/>
              <w:rPr>
                <w:b/>
                <w:bCs/>
              </w:rPr>
            </w:pPr>
            <w:r w:rsidRPr="0042050C">
              <w:rPr>
                <w:b/>
                <w:bCs/>
              </w:rPr>
              <w:t>What Is the Purpose of Form I-539?</w:t>
            </w:r>
          </w:p>
          <w:p w:rsidR="006C7D5B" w:rsidRPr="0042050C" w:rsidP="006C7D5B" w14:paraId="2C9B32DC" w14:textId="77777777">
            <w:pPr>
              <w:pStyle w:val="NoSpacing"/>
            </w:pPr>
          </w:p>
          <w:p w:rsidR="006C7D5B" w:rsidRPr="0042050C" w:rsidP="006C7D5B" w14:paraId="58FAFEE8" w14:textId="77777777">
            <w:pPr>
              <w:pStyle w:val="NoSpacing"/>
            </w:pPr>
            <w:r w:rsidRPr="0042050C">
              <w:t>You should use this application if you are one of the nonimmigrants listed below and wish to apply to U.S. Citizenship and Immigration Services (USCIS) for an extension of stay or a change to another nonimmigrant status.</w:t>
            </w:r>
          </w:p>
          <w:p w:rsidR="006C7D5B" w:rsidRPr="0042050C" w:rsidP="006C7D5B" w14:paraId="3011F415" w14:textId="77777777">
            <w:pPr>
              <w:pStyle w:val="NoSpacing"/>
            </w:pPr>
          </w:p>
          <w:p w:rsidR="006C7D5B" w:rsidRPr="0042050C" w:rsidP="006C7D5B" w14:paraId="3BCD8F63" w14:textId="77777777">
            <w:pPr>
              <w:pStyle w:val="NoSpacing"/>
            </w:pPr>
            <w:r w:rsidRPr="0042050C">
              <w:t>In certain situations, you may use this application to apply for an initial nonimmigrant status.</w:t>
            </w:r>
          </w:p>
          <w:p w:rsidR="006C7D5B" w:rsidRPr="0042050C" w:rsidP="006C7D5B" w14:paraId="5802A6EC" w14:textId="77777777">
            <w:pPr>
              <w:pStyle w:val="NoSpacing"/>
            </w:pPr>
          </w:p>
          <w:p w:rsidR="006C7D5B" w:rsidRPr="0042050C" w:rsidP="006C7D5B" w14:paraId="78CAA364" w14:textId="77777777">
            <w:pPr>
              <w:pStyle w:val="NoSpacing"/>
            </w:pPr>
            <w:r w:rsidRPr="0042050C">
              <w:t>You may also use this application if you are a nonimmigrant F-1 or M-1 student applying for reinstatement.</w:t>
            </w:r>
          </w:p>
          <w:p w:rsidR="006C7D5B" w:rsidRPr="0042050C" w:rsidP="006C7D5B" w14:paraId="63725F7A" w14:textId="77777777">
            <w:pPr>
              <w:pStyle w:val="NoSpacing"/>
              <w:rPr>
                <w:b/>
                <w:bCs/>
              </w:rPr>
            </w:pPr>
          </w:p>
        </w:tc>
        <w:tc>
          <w:tcPr>
            <w:tcW w:w="4095" w:type="dxa"/>
          </w:tcPr>
          <w:p w:rsidR="006C7D5B" w:rsidRPr="0042050C" w:rsidP="006C7D5B" w14:paraId="45240B94" w14:textId="77777777">
            <w:pPr>
              <w:pStyle w:val="NoSpacing"/>
              <w:rPr>
                <w:b/>
                <w:bCs/>
              </w:rPr>
            </w:pPr>
            <w:r w:rsidRPr="0042050C">
              <w:rPr>
                <w:b/>
                <w:bCs/>
              </w:rPr>
              <w:t>[Page 1]</w:t>
            </w:r>
          </w:p>
          <w:p w:rsidR="006C7D5B" w:rsidRPr="0042050C" w:rsidP="006C7D5B" w14:paraId="12DCF48D" w14:textId="77777777">
            <w:pPr>
              <w:pStyle w:val="NoSpacing"/>
            </w:pPr>
          </w:p>
          <w:p w:rsidR="00D5715F" w:rsidRPr="0042050C" w:rsidP="00D5715F" w14:paraId="69EF585F" w14:textId="77777777">
            <w:pPr>
              <w:pStyle w:val="NoSpacing"/>
              <w:rPr>
                <w:b/>
                <w:bCs/>
              </w:rPr>
            </w:pPr>
            <w:r w:rsidRPr="0042050C">
              <w:rPr>
                <w:b/>
                <w:bCs/>
              </w:rPr>
              <w:t xml:space="preserve">What Is the Purpose of Form </w:t>
            </w:r>
            <w:r w:rsidRPr="0042050C">
              <w:rPr>
                <w:b/>
                <w:bCs/>
                <w:color w:val="FF0000"/>
              </w:rPr>
              <w:t>I-539?</w:t>
            </w:r>
          </w:p>
          <w:p w:rsidR="006C7D5B" w:rsidRPr="0042050C" w:rsidP="006C7D5B" w14:paraId="7C90F3C2" w14:textId="77777777">
            <w:pPr>
              <w:pStyle w:val="NoSpacing"/>
              <w:rPr>
                <w:b/>
                <w:bCs/>
              </w:rPr>
            </w:pPr>
          </w:p>
          <w:p w:rsidR="006C7D5B" w:rsidRPr="0042050C" w:rsidP="006C7D5B" w14:paraId="040B9871" w14:textId="77777777">
            <w:pPr>
              <w:pStyle w:val="NoSpacing"/>
            </w:pPr>
            <w:r w:rsidRPr="0042050C">
              <w:rPr>
                <w:color w:val="FF0000"/>
              </w:rPr>
              <w:t>Use</w:t>
            </w:r>
            <w:r w:rsidRPr="0042050C">
              <w:t xml:space="preserve"> this application if you are one of the nonimmigrants listed below and wish to apply to U.S. Citizenship and Immigration Services (USCIS) for an extension of stay or a change to another nonimmigrant status.</w:t>
            </w:r>
          </w:p>
          <w:p w:rsidR="006C7D5B" w:rsidRPr="0042050C" w:rsidP="006C7D5B" w14:paraId="59DDD8B3" w14:textId="77777777">
            <w:pPr>
              <w:pStyle w:val="NoSpacing"/>
            </w:pPr>
          </w:p>
          <w:p w:rsidR="006C7D5B" w:rsidRPr="0042050C" w:rsidP="006C7D5B" w14:paraId="5D7556EC" w14:textId="77777777">
            <w:pPr>
              <w:pStyle w:val="NoSpacing"/>
            </w:pPr>
          </w:p>
          <w:p w:rsidR="006C7D5B" w:rsidRPr="0042050C" w:rsidP="006C7D5B" w14:paraId="35C5ADA1" w14:textId="2ECF301B">
            <w:pPr>
              <w:pStyle w:val="NoSpacing"/>
            </w:pPr>
            <w:r w:rsidRPr="0042050C">
              <w:t>[no change]</w:t>
            </w:r>
          </w:p>
        </w:tc>
      </w:tr>
      <w:tr w14:paraId="6F818751" w14:textId="77777777" w:rsidTr="002D6271">
        <w:tblPrEx>
          <w:tblW w:w="10998" w:type="dxa"/>
          <w:tblLayout w:type="fixed"/>
          <w:tblLook w:val="01E0"/>
        </w:tblPrEx>
        <w:tc>
          <w:tcPr>
            <w:tcW w:w="2808" w:type="dxa"/>
          </w:tcPr>
          <w:p w:rsidR="00E109A4" w:rsidRPr="0042050C" w:rsidP="00E109A4" w14:paraId="21CC9109" w14:textId="77777777">
            <w:pPr>
              <w:rPr>
                <w:b/>
                <w:sz w:val="24"/>
                <w:szCs w:val="24"/>
              </w:rPr>
            </w:pPr>
            <w:r w:rsidRPr="0042050C">
              <w:rPr>
                <w:b/>
                <w:sz w:val="24"/>
                <w:szCs w:val="24"/>
              </w:rPr>
              <w:t>Page 1,</w:t>
            </w:r>
          </w:p>
          <w:p w:rsidR="00E109A4" w:rsidRPr="0042050C" w:rsidP="00E109A4" w14:paraId="7140FF99" w14:textId="5D3BA09A">
            <w:pPr>
              <w:rPr>
                <w:b/>
                <w:sz w:val="24"/>
                <w:szCs w:val="24"/>
              </w:rPr>
            </w:pPr>
            <w:r w:rsidRPr="0042050C">
              <w:rPr>
                <w:b/>
                <w:sz w:val="24"/>
                <w:szCs w:val="24"/>
              </w:rPr>
              <w:t>When Should I Use Form I-539?</w:t>
            </w:r>
          </w:p>
        </w:tc>
        <w:tc>
          <w:tcPr>
            <w:tcW w:w="4095" w:type="dxa"/>
          </w:tcPr>
          <w:p w:rsidR="00E109A4" w:rsidRPr="0042050C" w:rsidP="00E109A4" w14:paraId="1E3BB01E" w14:textId="77777777">
            <w:pPr>
              <w:pStyle w:val="NoSpacing"/>
              <w:rPr>
                <w:b/>
                <w:bCs/>
              </w:rPr>
            </w:pPr>
            <w:r w:rsidRPr="0042050C">
              <w:rPr>
                <w:b/>
                <w:bCs/>
              </w:rPr>
              <w:t>[Page 1]</w:t>
            </w:r>
          </w:p>
          <w:p w:rsidR="00E109A4" w:rsidRPr="0042050C" w:rsidP="00E109A4" w14:paraId="72E029A4" w14:textId="77777777">
            <w:pPr>
              <w:pStyle w:val="NoSpacing"/>
              <w:rPr>
                <w:b/>
                <w:bCs/>
              </w:rPr>
            </w:pPr>
          </w:p>
          <w:p w:rsidR="00E109A4" w:rsidRPr="0042050C" w:rsidP="00E109A4" w14:paraId="1CAA6201" w14:textId="77777777">
            <w:pPr>
              <w:pStyle w:val="NoSpacing"/>
              <w:rPr>
                <w:b/>
                <w:bCs/>
              </w:rPr>
            </w:pPr>
            <w:r w:rsidRPr="0042050C">
              <w:rPr>
                <w:b/>
                <w:bCs/>
              </w:rPr>
              <w:t>When Should I Use Form I-539?</w:t>
            </w:r>
          </w:p>
          <w:p w:rsidR="00E109A4" w:rsidRPr="0042050C" w:rsidP="00E109A4" w14:paraId="4F7E89B8" w14:textId="77777777">
            <w:pPr>
              <w:pStyle w:val="NoSpacing"/>
            </w:pPr>
          </w:p>
          <w:p w:rsidR="00E109A4" w:rsidRPr="0042050C" w:rsidP="00E109A4" w14:paraId="44762B04" w14:textId="77777777">
            <w:pPr>
              <w:pStyle w:val="NoSpacing"/>
            </w:pPr>
            <w:r w:rsidRPr="0042050C">
              <w:t>You must submit an application for extension of stay or change of status before your current authorized stay expires.</w:t>
            </w:r>
          </w:p>
          <w:p w:rsidR="00E109A4" w:rsidRPr="0042050C" w:rsidP="00E109A4" w14:paraId="045D03C3" w14:textId="77777777">
            <w:pPr>
              <w:pStyle w:val="NoSpacing"/>
            </w:pPr>
            <w:r w:rsidRPr="0042050C">
              <w:t xml:space="preserve">Even if you are approved for another status in the future, you will be required to file a Form I-539 to “bridge” any gap that might arise between the expiration of your current status and validity of your future status. Therefore, we suggest you file at least 45 </w:t>
            </w:r>
            <w:r w:rsidRPr="0042050C">
              <w:t>days before your stay expires or as soon as you determine your need to change or extend status. Failure to file before the expiration date may be excused if you demonstrate when you file the application that:</w:t>
            </w:r>
          </w:p>
          <w:p w:rsidR="00E109A4" w:rsidRPr="0042050C" w:rsidP="00E109A4" w14:paraId="7F65F201" w14:textId="4280769A">
            <w:pPr>
              <w:pStyle w:val="NoSpacing"/>
            </w:pPr>
          </w:p>
          <w:p w:rsidR="00E109A4" w:rsidRPr="0042050C" w:rsidP="00E109A4" w14:paraId="5552B801" w14:textId="6169D1D5">
            <w:pPr>
              <w:pStyle w:val="NoSpacing"/>
            </w:pPr>
          </w:p>
          <w:p w:rsidR="00E109A4" w:rsidRPr="0042050C" w:rsidP="00E109A4" w14:paraId="33A3BF8E" w14:textId="2BF888FF">
            <w:pPr>
              <w:pStyle w:val="NoSpacing"/>
            </w:pPr>
          </w:p>
          <w:p w:rsidR="00E109A4" w:rsidRPr="0042050C" w:rsidP="00E109A4" w14:paraId="78AC7361" w14:textId="0AD33ACA">
            <w:pPr>
              <w:pStyle w:val="NoSpacing"/>
            </w:pPr>
          </w:p>
          <w:p w:rsidR="00E109A4" w:rsidRPr="0042050C" w:rsidP="00E109A4" w14:paraId="6483163F" w14:textId="77777777">
            <w:pPr>
              <w:pStyle w:val="NoSpacing"/>
            </w:pPr>
          </w:p>
          <w:p w:rsidR="00E109A4" w:rsidRPr="0042050C" w:rsidP="00E109A4" w14:paraId="050209FA" w14:textId="77777777">
            <w:pPr>
              <w:pStyle w:val="NoSpacing"/>
            </w:pPr>
            <w:r w:rsidRPr="0042050C">
              <w:rPr>
                <w:b/>
                <w:bCs/>
              </w:rPr>
              <w:t xml:space="preserve">1.  </w:t>
            </w:r>
            <w:r w:rsidRPr="0042050C">
              <w:t>The delay was due to extraordinary circumstances beyond your</w:t>
            </w:r>
            <w:r w:rsidRPr="0042050C">
              <w:rPr>
                <w:spacing w:val="-2"/>
              </w:rPr>
              <w:t xml:space="preserve"> </w:t>
            </w:r>
            <w:r w:rsidRPr="0042050C">
              <w:t>control;</w:t>
            </w:r>
          </w:p>
          <w:p w:rsidR="00E109A4" w:rsidRPr="0042050C" w:rsidP="00E109A4" w14:paraId="3A4567CE" w14:textId="77777777">
            <w:pPr>
              <w:pStyle w:val="NoSpacing"/>
              <w:rPr>
                <w:b/>
                <w:bCs/>
              </w:rPr>
            </w:pPr>
          </w:p>
          <w:p w:rsidR="00E109A4" w:rsidRPr="0042050C" w:rsidP="00E109A4" w14:paraId="13AC1538" w14:textId="77777777">
            <w:pPr>
              <w:pStyle w:val="NoSpacing"/>
            </w:pPr>
            <w:r w:rsidRPr="0042050C">
              <w:rPr>
                <w:b/>
                <w:bCs/>
              </w:rPr>
              <w:t xml:space="preserve">2.  </w:t>
            </w:r>
            <w:r w:rsidRPr="0042050C">
              <w:t>The length of the delay was</w:t>
            </w:r>
            <w:r w:rsidRPr="0042050C">
              <w:rPr>
                <w:spacing w:val="-2"/>
              </w:rPr>
              <w:t xml:space="preserve"> </w:t>
            </w:r>
            <w:r w:rsidRPr="0042050C">
              <w:t>reasonable;</w:t>
            </w:r>
          </w:p>
          <w:p w:rsidR="00E109A4" w:rsidRPr="0042050C" w:rsidP="00E109A4" w14:paraId="4BB6AE7B" w14:textId="77777777">
            <w:pPr>
              <w:pStyle w:val="NoSpacing"/>
              <w:rPr>
                <w:b/>
                <w:bCs/>
                <w:spacing w:val="-8"/>
              </w:rPr>
            </w:pPr>
          </w:p>
          <w:p w:rsidR="00E109A4" w:rsidRPr="0042050C" w:rsidP="00E109A4" w14:paraId="3A5073CF" w14:textId="77777777">
            <w:pPr>
              <w:pStyle w:val="NoSpacing"/>
            </w:pPr>
            <w:r w:rsidRPr="0042050C">
              <w:rPr>
                <w:b/>
                <w:bCs/>
                <w:spacing w:val="-8"/>
              </w:rPr>
              <w:t xml:space="preserve">3.  </w:t>
            </w:r>
            <w:r w:rsidRPr="0042050C">
              <w:rPr>
                <w:spacing w:val="-8"/>
              </w:rPr>
              <w:t xml:space="preserve">You </w:t>
            </w:r>
            <w:r w:rsidRPr="0042050C">
              <w:t>have not otherwise violated your</w:t>
            </w:r>
            <w:r w:rsidRPr="0042050C">
              <w:rPr>
                <w:spacing w:val="6"/>
              </w:rPr>
              <w:t xml:space="preserve"> </w:t>
            </w:r>
            <w:r w:rsidRPr="0042050C">
              <w:t>status;</w:t>
            </w:r>
          </w:p>
          <w:p w:rsidR="00E109A4" w:rsidRPr="0042050C" w:rsidP="00E109A4" w14:paraId="3B779ED9" w14:textId="77777777">
            <w:pPr>
              <w:pStyle w:val="NoSpacing"/>
              <w:rPr>
                <w:b/>
                <w:bCs/>
                <w:spacing w:val="-8"/>
              </w:rPr>
            </w:pPr>
          </w:p>
          <w:p w:rsidR="00E109A4" w:rsidRPr="0042050C" w:rsidP="00E109A4" w14:paraId="7715ABB8" w14:textId="77777777">
            <w:pPr>
              <w:pStyle w:val="NoSpacing"/>
            </w:pPr>
            <w:r w:rsidRPr="0042050C">
              <w:rPr>
                <w:b/>
                <w:bCs/>
                <w:spacing w:val="-8"/>
              </w:rPr>
              <w:t xml:space="preserve">4.  </w:t>
            </w:r>
            <w:r w:rsidRPr="0042050C">
              <w:rPr>
                <w:spacing w:val="-8"/>
              </w:rPr>
              <w:t xml:space="preserve">You </w:t>
            </w:r>
            <w:r w:rsidRPr="0042050C">
              <w:t>are still a bona fide nonimmigrant;</w:t>
            </w:r>
            <w:r w:rsidRPr="0042050C">
              <w:rPr>
                <w:spacing w:val="5"/>
              </w:rPr>
              <w:t xml:space="preserve"> </w:t>
            </w:r>
            <w:r w:rsidRPr="0042050C">
              <w:t>and</w:t>
            </w:r>
          </w:p>
          <w:p w:rsidR="00E109A4" w:rsidRPr="0042050C" w:rsidP="00E109A4" w14:paraId="1569973A" w14:textId="77777777">
            <w:pPr>
              <w:pStyle w:val="NoSpacing"/>
              <w:rPr>
                <w:b/>
                <w:bCs/>
                <w:spacing w:val="-8"/>
              </w:rPr>
            </w:pPr>
          </w:p>
          <w:p w:rsidR="00E109A4" w:rsidRPr="0042050C" w:rsidP="00E109A4" w14:paraId="0EDB3668" w14:textId="77777777">
            <w:pPr>
              <w:pStyle w:val="NoSpacing"/>
            </w:pPr>
            <w:r w:rsidRPr="0042050C">
              <w:rPr>
                <w:b/>
                <w:bCs/>
                <w:spacing w:val="-8"/>
              </w:rPr>
              <w:t xml:space="preserve">5.  </w:t>
            </w:r>
            <w:r w:rsidRPr="0042050C">
              <w:rPr>
                <w:spacing w:val="-8"/>
              </w:rPr>
              <w:t xml:space="preserve">You </w:t>
            </w:r>
            <w:r w:rsidRPr="0042050C">
              <w:t>are not in removal</w:t>
            </w:r>
            <w:r w:rsidRPr="0042050C">
              <w:rPr>
                <w:spacing w:val="6"/>
              </w:rPr>
              <w:t xml:space="preserve"> </w:t>
            </w:r>
            <w:r w:rsidRPr="0042050C">
              <w:t>proceedings.</w:t>
            </w:r>
          </w:p>
          <w:p w:rsidR="00E109A4" w:rsidRPr="0042050C" w:rsidP="00E109A4" w14:paraId="659A7C7A" w14:textId="77777777"/>
        </w:tc>
        <w:tc>
          <w:tcPr>
            <w:tcW w:w="4095" w:type="dxa"/>
          </w:tcPr>
          <w:p w:rsidR="00E109A4" w:rsidRPr="0042050C" w:rsidP="00E109A4" w14:paraId="05021342" w14:textId="77777777">
            <w:pPr>
              <w:pStyle w:val="NoSpacing"/>
              <w:rPr>
                <w:b/>
                <w:bCs/>
              </w:rPr>
            </w:pPr>
            <w:r w:rsidRPr="0042050C">
              <w:rPr>
                <w:b/>
                <w:bCs/>
              </w:rPr>
              <w:t>[Page 1]</w:t>
            </w:r>
          </w:p>
          <w:p w:rsidR="00E109A4" w:rsidRPr="0042050C" w:rsidP="00E109A4" w14:paraId="6FD54047" w14:textId="77777777">
            <w:pPr>
              <w:pStyle w:val="NoSpacing"/>
              <w:rPr>
                <w:b/>
                <w:bCs/>
              </w:rPr>
            </w:pPr>
          </w:p>
          <w:p w:rsidR="00E109A4" w:rsidRPr="0042050C" w:rsidP="00E109A4" w14:paraId="59BDF8A9" w14:textId="3BA97AB5">
            <w:pPr>
              <w:pStyle w:val="NoSpacing"/>
              <w:rPr>
                <w:b/>
                <w:bCs/>
              </w:rPr>
            </w:pPr>
            <w:r w:rsidRPr="0042050C">
              <w:rPr>
                <w:b/>
                <w:bCs/>
              </w:rPr>
              <w:t>When Should I Use Form I-539?</w:t>
            </w:r>
          </w:p>
          <w:p w:rsidR="00E109A4" w:rsidRPr="0042050C" w:rsidP="00E109A4" w14:paraId="67F93E43" w14:textId="77777777">
            <w:pPr>
              <w:pStyle w:val="NoSpacing"/>
            </w:pPr>
          </w:p>
          <w:p w:rsidR="00E109A4" w:rsidRPr="0042050C" w:rsidP="00E109A4" w14:paraId="2B09123D" w14:textId="77777777">
            <w:pPr>
              <w:pStyle w:val="NoSpacing"/>
            </w:pPr>
            <w:r w:rsidRPr="0042050C">
              <w:rPr>
                <w:color w:val="FF0000"/>
              </w:rPr>
              <w:t>If you are applying for an extension of stay or change of status, you generally must submit your application</w:t>
            </w:r>
            <w:r w:rsidRPr="0042050C">
              <w:t xml:space="preserve"> before your current authorized stay expires.  </w:t>
            </w:r>
            <w:r w:rsidRPr="0042050C">
              <w:rPr>
                <w:color w:val="FF0000"/>
              </w:rPr>
              <w:t>Generally, even</w:t>
            </w:r>
            <w:r w:rsidRPr="0042050C">
              <w:t xml:space="preserve"> if </w:t>
            </w:r>
            <w:r w:rsidRPr="0042050C">
              <w:rPr>
                <w:color w:val="FF0000"/>
              </w:rPr>
              <w:t>USCIS approves your request, you must</w:t>
            </w:r>
            <w:r w:rsidRPr="0042050C">
              <w:t xml:space="preserve"> file a Form I-539 to “bridge” any </w:t>
            </w:r>
            <w:r w:rsidRPr="0042050C">
              <w:rPr>
                <w:color w:val="FF0000"/>
              </w:rPr>
              <w:t xml:space="preserve">gap between </w:t>
            </w:r>
            <w:r w:rsidRPr="0042050C">
              <w:t xml:space="preserve">the expiration of your current status and </w:t>
            </w:r>
            <w:r w:rsidRPr="0042050C">
              <w:rPr>
                <w:color w:val="FF0000"/>
              </w:rPr>
              <w:t xml:space="preserve">start of the </w:t>
            </w:r>
            <w:r w:rsidRPr="0042050C">
              <w:t xml:space="preserve">validity of your future status.  </w:t>
            </w:r>
            <w:r w:rsidRPr="0042050C">
              <w:rPr>
                <w:color w:val="FF0000"/>
              </w:rPr>
              <w:t xml:space="preserve">If you are applying for J-1 or M-1 </w:t>
            </w:r>
            <w:r w:rsidRPr="0042050C">
              <w:rPr>
                <w:color w:val="FF0000"/>
              </w:rPr>
              <w:t>nonimmigrant status,</w:t>
            </w:r>
            <w:r w:rsidRPr="0042050C">
              <w:t xml:space="preserve"> </w:t>
            </w:r>
            <w:r w:rsidRPr="0042050C">
              <w:rPr>
                <w:color w:val="FF0000"/>
              </w:rPr>
              <w:t xml:space="preserve">see the specific instructions below about bridging status gaps. </w:t>
            </w:r>
            <w:r w:rsidRPr="0042050C">
              <w:rPr>
                <w:rStyle w:val="CommentReference"/>
                <w:color w:val="FF0000"/>
              </w:rPr>
              <w:t xml:space="preserve"> </w:t>
            </w:r>
          </w:p>
          <w:p w:rsidR="00E109A4" w:rsidRPr="0042050C" w:rsidP="00E109A4" w14:paraId="44D8BD27" w14:textId="77777777">
            <w:pPr>
              <w:pStyle w:val="NoSpacing"/>
            </w:pPr>
          </w:p>
          <w:p w:rsidR="00E109A4" w:rsidRPr="0042050C" w:rsidP="00E109A4" w14:paraId="49DD52EA" w14:textId="577511B5">
            <w:pPr>
              <w:pStyle w:val="NoSpacing"/>
            </w:pPr>
            <w:r w:rsidRPr="0042050C">
              <w:rPr>
                <w:color w:val="FF0000"/>
              </w:rPr>
              <w:t xml:space="preserve">We </w:t>
            </w:r>
            <w:r w:rsidRPr="0042050C">
              <w:t xml:space="preserve">suggest you file at least 45 </w:t>
            </w:r>
            <w:r w:rsidRPr="0042050C">
              <w:rPr>
                <w:color w:val="FF0000"/>
              </w:rPr>
              <w:t>days, but generally not more than 6 months,</w:t>
            </w:r>
            <w:r w:rsidRPr="0042050C">
              <w:t xml:space="preserve"> before your stay </w:t>
            </w:r>
            <w:r w:rsidRPr="0042050C">
              <w:rPr>
                <w:color w:val="FF0000"/>
              </w:rPr>
              <w:t xml:space="preserve">expires.  </w:t>
            </w:r>
            <w:r w:rsidRPr="0042050C">
              <w:t>Failure to file before the expiration date may be excused if you demonstrate when you file the application that:</w:t>
            </w:r>
          </w:p>
          <w:p w:rsidR="00E109A4" w:rsidRPr="0042050C" w:rsidP="00E109A4" w14:paraId="4AC2BB5E" w14:textId="77777777">
            <w:pPr>
              <w:pStyle w:val="NoSpacing"/>
            </w:pPr>
          </w:p>
          <w:p w:rsidR="00E109A4" w:rsidRPr="0042050C" w:rsidP="00E109A4" w14:paraId="2FAE5AA2" w14:textId="26E9E7EA">
            <w:pPr>
              <w:pStyle w:val="NoSpacing"/>
            </w:pPr>
            <w:r w:rsidRPr="0042050C">
              <w:t>[no change]</w:t>
            </w:r>
          </w:p>
          <w:p w:rsidR="00E109A4" w:rsidRPr="0042050C" w:rsidP="00E109A4" w14:paraId="72A643BC" w14:textId="77777777"/>
        </w:tc>
      </w:tr>
      <w:tr w14:paraId="4D28B0A0" w14:textId="77777777" w:rsidTr="002D6271">
        <w:tblPrEx>
          <w:tblW w:w="10998" w:type="dxa"/>
          <w:tblLayout w:type="fixed"/>
          <w:tblLook w:val="01E0"/>
        </w:tblPrEx>
        <w:tc>
          <w:tcPr>
            <w:tcW w:w="2808" w:type="dxa"/>
          </w:tcPr>
          <w:p w:rsidR="00F923D0" w:rsidRPr="0042050C" w:rsidP="00F923D0" w14:paraId="094ED784" w14:textId="77777777">
            <w:pPr>
              <w:rPr>
                <w:b/>
                <w:sz w:val="24"/>
                <w:szCs w:val="24"/>
              </w:rPr>
            </w:pPr>
            <w:r w:rsidRPr="0042050C">
              <w:rPr>
                <w:b/>
                <w:sz w:val="24"/>
                <w:szCs w:val="24"/>
              </w:rPr>
              <w:t>Pages 1-11,</w:t>
            </w:r>
          </w:p>
          <w:p w:rsidR="00F923D0" w:rsidRPr="0042050C" w:rsidP="00F923D0" w14:paraId="620DB140" w14:textId="30AEA8B6">
            <w:pPr>
              <w:rPr>
                <w:b/>
                <w:sz w:val="24"/>
                <w:szCs w:val="24"/>
              </w:rPr>
            </w:pPr>
            <w:r w:rsidRPr="0042050C">
              <w:rPr>
                <w:b/>
                <w:sz w:val="24"/>
                <w:szCs w:val="24"/>
              </w:rPr>
              <w:t>Who May File Form I-539?</w:t>
            </w:r>
          </w:p>
        </w:tc>
        <w:tc>
          <w:tcPr>
            <w:tcW w:w="4095" w:type="dxa"/>
          </w:tcPr>
          <w:p w:rsidR="00F923D0" w:rsidRPr="0042050C" w:rsidP="00F923D0" w14:paraId="21FDE94D" w14:textId="77777777">
            <w:pPr>
              <w:pStyle w:val="NoSpacing"/>
              <w:rPr>
                <w:b/>
                <w:bCs/>
              </w:rPr>
            </w:pPr>
            <w:r w:rsidRPr="0042050C">
              <w:rPr>
                <w:b/>
                <w:bCs/>
              </w:rPr>
              <w:t>[Page 1]</w:t>
            </w:r>
          </w:p>
          <w:p w:rsidR="00F923D0" w:rsidRPr="0042050C" w:rsidP="00F923D0" w14:paraId="24EBFBB4" w14:textId="77777777">
            <w:pPr>
              <w:pStyle w:val="NoSpacing"/>
              <w:rPr>
                <w:b/>
                <w:bCs/>
              </w:rPr>
            </w:pPr>
          </w:p>
          <w:p w:rsidR="00F923D0" w:rsidRPr="0042050C" w:rsidP="00F923D0" w14:paraId="0C23DBDF" w14:textId="77777777">
            <w:pPr>
              <w:pStyle w:val="NoSpacing"/>
              <w:rPr>
                <w:b/>
                <w:bCs/>
              </w:rPr>
            </w:pPr>
            <w:r w:rsidRPr="0042050C">
              <w:rPr>
                <w:b/>
                <w:bCs/>
              </w:rPr>
              <w:t>Who May File Form I-539?</w:t>
            </w:r>
          </w:p>
          <w:p w:rsidR="00F923D0" w:rsidRPr="0042050C" w:rsidP="00F923D0" w14:paraId="56B6A552" w14:textId="77777777">
            <w:pPr>
              <w:pStyle w:val="NoSpacing"/>
            </w:pPr>
          </w:p>
          <w:p w:rsidR="00F923D0" w:rsidRPr="0042050C" w:rsidP="00F923D0" w14:paraId="37F1142E" w14:textId="77777777">
            <w:pPr>
              <w:pStyle w:val="NoSpacing"/>
              <w:rPr>
                <w:b/>
                <w:bCs/>
              </w:rPr>
            </w:pPr>
            <w:r w:rsidRPr="0042050C">
              <w:rPr>
                <w:b/>
                <w:bCs/>
              </w:rPr>
              <w:t>Extension of Stay or Change of Status</w:t>
            </w:r>
          </w:p>
          <w:p w:rsidR="00F923D0" w:rsidRPr="0042050C" w:rsidP="00F923D0" w14:paraId="369FF6F0" w14:textId="77777777">
            <w:pPr>
              <w:pStyle w:val="NoSpacing"/>
            </w:pPr>
          </w:p>
          <w:p w:rsidR="00F923D0" w:rsidRPr="0042050C" w:rsidP="00F923D0" w14:paraId="31D120F1" w14:textId="77777777">
            <w:pPr>
              <w:pStyle w:val="NoSpacing"/>
            </w:pPr>
            <w:r w:rsidRPr="0042050C">
              <w:t xml:space="preserve">Nonimmigrants in the United States may apply for an extension of stay or a change of status on this application, except as noted in the </w:t>
            </w:r>
            <w:r w:rsidRPr="0042050C">
              <w:rPr>
                <w:b/>
                <w:bCs/>
              </w:rPr>
              <w:t>Who May Not File Form I-539</w:t>
            </w:r>
            <w:r w:rsidRPr="0042050C">
              <w:t xml:space="preserve"> section of these Instructions.</w:t>
            </w:r>
          </w:p>
          <w:p w:rsidR="00F923D0" w:rsidRPr="0042050C" w:rsidP="00F923D0" w14:paraId="3EE98987" w14:textId="77777777">
            <w:pPr>
              <w:pStyle w:val="NoSpacing"/>
            </w:pPr>
          </w:p>
          <w:p w:rsidR="00F923D0" w:rsidRPr="0042050C" w:rsidP="00F923D0" w14:paraId="204DE0ED" w14:textId="77777777">
            <w:pPr>
              <w:pStyle w:val="NoSpacing"/>
              <w:rPr>
                <w:b/>
                <w:bCs/>
              </w:rPr>
            </w:pPr>
            <w:r w:rsidRPr="0042050C">
              <w:rPr>
                <w:b/>
                <w:bCs/>
              </w:rPr>
              <w:t>Multiple Applicants</w:t>
            </w:r>
          </w:p>
          <w:p w:rsidR="00F923D0" w:rsidRPr="0042050C" w:rsidP="00F923D0" w14:paraId="66BAB89D" w14:textId="77777777">
            <w:pPr>
              <w:pStyle w:val="NoSpacing"/>
            </w:pPr>
          </w:p>
          <w:p w:rsidR="00F923D0" w:rsidRPr="0042050C" w:rsidP="00F923D0" w14:paraId="24495B0B" w14:textId="77777777">
            <w:pPr>
              <w:pStyle w:val="NoSpacing"/>
            </w:pPr>
            <w:r w:rsidRPr="0042050C">
              <w:t>You may include your spouse and your unmarried children under 21 years of age as co-applicants in your application for the same extension or change of status, but only if you are all now in the same status or they are all in derivative status. You must complete Form I-539A for each person that you want to include on your application. If you need additional space, you may print additional copies of the Form I-539A to complete for additional co-applicants.</w:t>
            </w:r>
          </w:p>
          <w:p w:rsidR="00F923D0" w:rsidRPr="0042050C" w:rsidP="00642F17" w14:paraId="4255C894" w14:textId="77777777">
            <w:pPr>
              <w:pStyle w:val="NoSpacing"/>
              <w:rPr>
                <w:b/>
                <w:bCs/>
              </w:rPr>
            </w:pPr>
          </w:p>
        </w:tc>
        <w:tc>
          <w:tcPr>
            <w:tcW w:w="4095" w:type="dxa"/>
          </w:tcPr>
          <w:p w:rsidR="00F923D0" w:rsidRPr="0042050C" w:rsidP="00F923D0" w14:paraId="69B0AEA3" w14:textId="77777777">
            <w:pPr>
              <w:pStyle w:val="NoSpacing"/>
              <w:rPr>
                <w:b/>
                <w:bCs/>
              </w:rPr>
            </w:pPr>
            <w:r w:rsidRPr="0042050C">
              <w:rPr>
                <w:b/>
                <w:bCs/>
              </w:rPr>
              <w:t>[Page 1]</w:t>
            </w:r>
          </w:p>
          <w:p w:rsidR="00F923D0" w:rsidRPr="0042050C" w:rsidP="00F923D0" w14:paraId="3A289C99" w14:textId="77777777">
            <w:pPr>
              <w:pStyle w:val="NoSpacing"/>
              <w:rPr>
                <w:b/>
                <w:bCs/>
              </w:rPr>
            </w:pPr>
          </w:p>
          <w:p w:rsidR="00F923D0" w:rsidRPr="0042050C" w:rsidP="00F923D0" w14:paraId="430C7D50" w14:textId="77777777">
            <w:pPr>
              <w:pStyle w:val="NoSpacing"/>
            </w:pPr>
            <w:r w:rsidRPr="0042050C">
              <w:t>[no change]</w:t>
            </w:r>
          </w:p>
          <w:p w:rsidR="00F923D0" w:rsidRPr="0042050C" w:rsidP="00F923D0" w14:paraId="513036D6" w14:textId="77777777">
            <w:pPr>
              <w:pStyle w:val="NoSpacing"/>
            </w:pPr>
          </w:p>
          <w:p w:rsidR="00F923D0" w:rsidRPr="0042050C" w:rsidP="00F923D0" w14:paraId="41B4823D" w14:textId="77777777">
            <w:pPr>
              <w:pStyle w:val="NoSpacing"/>
            </w:pPr>
          </w:p>
          <w:p w:rsidR="00F923D0" w:rsidRPr="0042050C" w:rsidP="00F923D0" w14:paraId="44F5377A" w14:textId="77777777">
            <w:pPr>
              <w:pStyle w:val="NoSpacing"/>
            </w:pPr>
          </w:p>
          <w:p w:rsidR="00F923D0" w:rsidRPr="0042050C" w:rsidP="00F923D0" w14:paraId="0E5E0A95" w14:textId="77777777">
            <w:pPr>
              <w:pStyle w:val="NoSpacing"/>
            </w:pPr>
          </w:p>
          <w:p w:rsidR="00F923D0" w:rsidRPr="0042050C" w:rsidP="00F923D0" w14:paraId="48C89FA4" w14:textId="77777777">
            <w:pPr>
              <w:pStyle w:val="NoSpacing"/>
            </w:pPr>
          </w:p>
          <w:p w:rsidR="00F923D0" w:rsidRPr="0042050C" w:rsidP="00F923D0" w14:paraId="53A1222E" w14:textId="77777777">
            <w:pPr>
              <w:pStyle w:val="NoSpacing"/>
            </w:pPr>
          </w:p>
          <w:p w:rsidR="00F923D0" w:rsidRPr="0042050C" w:rsidP="00F923D0" w14:paraId="67A9231D" w14:textId="77777777">
            <w:pPr>
              <w:pStyle w:val="NoSpacing"/>
            </w:pPr>
          </w:p>
          <w:p w:rsidR="00F923D0" w:rsidRPr="0042050C" w:rsidP="00F923D0" w14:paraId="5EB4F8A8" w14:textId="77777777">
            <w:pPr>
              <w:pStyle w:val="NoSpacing"/>
            </w:pPr>
          </w:p>
          <w:p w:rsidR="00F923D0" w:rsidRPr="0042050C" w:rsidP="00F923D0" w14:paraId="5FB43F2A" w14:textId="77777777">
            <w:pPr>
              <w:pStyle w:val="NoSpacing"/>
            </w:pPr>
          </w:p>
          <w:p w:rsidR="00F923D0" w:rsidRPr="0042050C" w:rsidP="00F923D0" w14:paraId="20E80AF2" w14:textId="77777777">
            <w:pPr>
              <w:pStyle w:val="NoSpacing"/>
            </w:pPr>
          </w:p>
          <w:p w:rsidR="00F923D0" w:rsidRPr="0042050C" w:rsidP="00F923D0" w14:paraId="00F8B3D8" w14:textId="77777777">
            <w:pPr>
              <w:pStyle w:val="NoSpacing"/>
            </w:pPr>
          </w:p>
          <w:p w:rsidR="00F923D0" w:rsidRPr="0042050C" w:rsidP="00F923D0" w14:paraId="60181559" w14:textId="5E91E57F">
            <w:pPr>
              <w:pStyle w:val="NoSpacing"/>
              <w:rPr>
                <w:color w:val="FF0000"/>
              </w:rPr>
            </w:pPr>
            <w:r w:rsidRPr="0042050C">
              <w:t xml:space="preserve">You may include your spouse and your unmarried children under 21 years of age as co-applicants in your application for the same extension or change of status, but only if you are all now in the same status or they are all in derivative status. </w:t>
            </w:r>
            <w:r w:rsidRPr="0042050C">
              <w:rPr>
                <w:color w:val="FF0000"/>
              </w:rPr>
              <w:t xml:space="preserve">Each co-applicant included on your Form I-539 </w:t>
            </w:r>
            <w:r w:rsidRPr="0042050C">
              <w:rPr>
                <w:b/>
                <w:color w:val="FF0000"/>
              </w:rPr>
              <w:t>must</w:t>
            </w:r>
            <w:r w:rsidRPr="0042050C">
              <w:rPr>
                <w:color w:val="FF0000"/>
              </w:rPr>
              <w:t xml:space="preserve"> complete a separate Form I-539A. </w:t>
            </w:r>
            <w:r w:rsidRPr="0042050C">
              <w:rPr>
                <w:color w:val="231F20"/>
              </w:rPr>
              <w:t xml:space="preserve"> </w:t>
            </w:r>
            <w:r w:rsidRPr="0042050C">
              <w:rPr>
                <w:color w:val="FF0000"/>
              </w:rPr>
              <w:t>Online filers should follow the instructions on myUSCIS (</w:t>
            </w:r>
            <w:hyperlink r:id="rId7" w:history="1">
              <w:r w:rsidRPr="0042050C">
                <w:rPr>
                  <w:rStyle w:val="Hyperlink"/>
                  <w:rFonts w:eastAsiaTheme="majorEastAsia"/>
                  <w:b/>
                </w:rPr>
                <w:t>my.uscis.gov</w:t>
              </w:r>
            </w:hyperlink>
            <w:r w:rsidRPr="0042050C">
              <w:rPr>
                <w:color w:val="FF0000"/>
              </w:rPr>
              <w:t>) to create accounts and complete the Form I-539.</w:t>
            </w:r>
          </w:p>
          <w:p w:rsidR="00F923D0" w:rsidRPr="0042050C" w:rsidP="00642F17" w14:paraId="6FFCB7EB" w14:textId="77777777">
            <w:pPr>
              <w:pStyle w:val="NoSpacing"/>
              <w:rPr>
                <w:b/>
                <w:bCs/>
              </w:rPr>
            </w:pPr>
          </w:p>
        </w:tc>
      </w:tr>
      <w:tr w14:paraId="3BE31C50" w14:textId="77777777" w:rsidTr="002D6271">
        <w:tblPrEx>
          <w:tblW w:w="10998" w:type="dxa"/>
          <w:tblLayout w:type="fixed"/>
          <w:tblLook w:val="01E0"/>
        </w:tblPrEx>
        <w:tc>
          <w:tcPr>
            <w:tcW w:w="2808" w:type="dxa"/>
          </w:tcPr>
          <w:p w:rsidR="00E109A4" w:rsidRPr="0042050C" w:rsidP="00E109A4" w14:paraId="4370A68A" w14:textId="77777777">
            <w:pPr>
              <w:rPr>
                <w:b/>
                <w:sz w:val="24"/>
                <w:szCs w:val="24"/>
              </w:rPr>
            </w:pPr>
            <w:r w:rsidRPr="0042050C">
              <w:rPr>
                <w:b/>
                <w:sz w:val="24"/>
                <w:szCs w:val="24"/>
              </w:rPr>
              <w:t>Pages 1-11,</w:t>
            </w:r>
          </w:p>
          <w:p w:rsidR="00E109A4" w:rsidRPr="0042050C" w:rsidP="00E109A4" w14:paraId="573130BA" w14:textId="489BCA88">
            <w:pPr>
              <w:rPr>
                <w:b/>
                <w:sz w:val="24"/>
                <w:szCs w:val="24"/>
              </w:rPr>
            </w:pPr>
            <w:r w:rsidRPr="0042050C">
              <w:rPr>
                <w:b/>
                <w:color w:val="FF0000"/>
                <w:sz w:val="24"/>
                <w:szCs w:val="24"/>
              </w:rPr>
              <w:t>What Is The Purpose of Form I-539A?</w:t>
            </w:r>
          </w:p>
        </w:tc>
        <w:tc>
          <w:tcPr>
            <w:tcW w:w="4095" w:type="dxa"/>
          </w:tcPr>
          <w:p w:rsidR="00E109A4" w:rsidRPr="0042050C" w:rsidP="00E109A4" w14:paraId="76001B53" w14:textId="77777777">
            <w:pPr>
              <w:pStyle w:val="NoSpacing"/>
              <w:rPr>
                <w:b/>
                <w:bCs/>
              </w:rPr>
            </w:pPr>
            <w:r w:rsidRPr="0042050C">
              <w:rPr>
                <w:b/>
                <w:bCs/>
              </w:rPr>
              <w:t>[Page 1]</w:t>
            </w:r>
          </w:p>
          <w:p w:rsidR="00E109A4" w:rsidRPr="0042050C" w:rsidP="00E109A4" w14:paraId="7D253190" w14:textId="77777777">
            <w:pPr>
              <w:pStyle w:val="NoSpacing"/>
              <w:rPr>
                <w:b/>
                <w:bCs/>
              </w:rPr>
            </w:pPr>
          </w:p>
          <w:p w:rsidR="00E109A4" w:rsidRPr="0042050C" w:rsidP="00E109A4" w14:paraId="7D130E19" w14:textId="74B33624">
            <w:pPr>
              <w:pStyle w:val="NoSpacing"/>
              <w:rPr>
                <w:b/>
                <w:bCs/>
              </w:rPr>
            </w:pPr>
          </w:p>
          <w:p w:rsidR="00E109A4" w:rsidRPr="0042050C" w:rsidP="00E109A4" w14:paraId="1A30EC35" w14:textId="61E25ABC">
            <w:pPr>
              <w:pStyle w:val="NoSpacing"/>
              <w:rPr>
                <w:b/>
                <w:bCs/>
              </w:rPr>
            </w:pPr>
          </w:p>
          <w:p w:rsidR="00E109A4" w:rsidRPr="0042050C" w:rsidP="00E109A4" w14:paraId="43BFC1F4" w14:textId="2E807772">
            <w:pPr>
              <w:pStyle w:val="NoSpacing"/>
              <w:rPr>
                <w:b/>
                <w:bCs/>
              </w:rPr>
            </w:pPr>
          </w:p>
          <w:p w:rsidR="00E109A4" w:rsidRPr="0042050C" w:rsidP="00E109A4" w14:paraId="11732709" w14:textId="09AD36DA">
            <w:pPr>
              <w:pStyle w:val="NoSpacing"/>
              <w:rPr>
                <w:b/>
                <w:bCs/>
              </w:rPr>
            </w:pPr>
          </w:p>
          <w:p w:rsidR="00E109A4" w:rsidRPr="0042050C" w:rsidP="00E109A4" w14:paraId="551DED9C" w14:textId="78315E26">
            <w:pPr>
              <w:pStyle w:val="NoSpacing"/>
              <w:rPr>
                <w:b/>
                <w:bCs/>
              </w:rPr>
            </w:pPr>
          </w:p>
          <w:p w:rsidR="00E109A4" w:rsidRPr="0042050C" w:rsidP="00E109A4" w14:paraId="18F5C7E6" w14:textId="28029235">
            <w:pPr>
              <w:pStyle w:val="NoSpacing"/>
              <w:rPr>
                <w:b/>
                <w:bCs/>
              </w:rPr>
            </w:pPr>
          </w:p>
          <w:p w:rsidR="00E109A4" w:rsidRPr="0042050C" w:rsidP="00E109A4" w14:paraId="05AFB1F5" w14:textId="404AA80B">
            <w:pPr>
              <w:pStyle w:val="NoSpacing"/>
              <w:rPr>
                <w:b/>
                <w:bCs/>
              </w:rPr>
            </w:pPr>
          </w:p>
          <w:p w:rsidR="00E109A4" w:rsidRPr="0042050C" w:rsidP="00E109A4" w14:paraId="0B1D9600" w14:textId="091035FA">
            <w:pPr>
              <w:pStyle w:val="NoSpacing"/>
              <w:rPr>
                <w:b/>
                <w:bCs/>
              </w:rPr>
            </w:pPr>
          </w:p>
          <w:p w:rsidR="00E109A4" w:rsidRPr="0042050C" w:rsidP="00E109A4" w14:paraId="4DF35F3B" w14:textId="0C99491B">
            <w:pPr>
              <w:pStyle w:val="NoSpacing"/>
              <w:rPr>
                <w:b/>
                <w:bCs/>
              </w:rPr>
            </w:pPr>
          </w:p>
          <w:p w:rsidR="00E109A4" w:rsidRPr="0042050C" w:rsidP="00E109A4" w14:paraId="6F964F25" w14:textId="74674370">
            <w:pPr>
              <w:pStyle w:val="NoSpacing"/>
              <w:rPr>
                <w:b/>
                <w:bCs/>
              </w:rPr>
            </w:pPr>
          </w:p>
          <w:p w:rsidR="00E109A4" w:rsidRPr="0042050C" w:rsidP="00E109A4" w14:paraId="38930969" w14:textId="7BDCE65F">
            <w:pPr>
              <w:pStyle w:val="NoSpacing"/>
              <w:rPr>
                <w:b/>
                <w:bCs/>
              </w:rPr>
            </w:pPr>
          </w:p>
          <w:p w:rsidR="00E109A4" w:rsidRPr="0042050C" w:rsidP="00E109A4" w14:paraId="647EB38F" w14:textId="6BBB6843">
            <w:pPr>
              <w:pStyle w:val="NoSpacing"/>
              <w:rPr>
                <w:b/>
                <w:bCs/>
              </w:rPr>
            </w:pPr>
          </w:p>
          <w:p w:rsidR="00E109A4" w:rsidRPr="0042050C" w:rsidP="00E109A4" w14:paraId="0F9BC116" w14:textId="654B2E73">
            <w:pPr>
              <w:pStyle w:val="NoSpacing"/>
              <w:rPr>
                <w:b/>
                <w:bCs/>
              </w:rPr>
            </w:pPr>
          </w:p>
          <w:p w:rsidR="00E109A4" w:rsidRPr="0042050C" w:rsidP="00E109A4" w14:paraId="1041DA3B" w14:textId="495DC4DA">
            <w:pPr>
              <w:pStyle w:val="NoSpacing"/>
              <w:rPr>
                <w:b/>
                <w:bCs/>
              </w:rPr>
            </w:pPr>
          </w:p>
          <w:p w:rsidR="00E109A4" w:rsidRPr="0042050C" w:rsidP="00E109A4" w14:paraId="2D55BA9C" w14:textId="77777777">
            <w:pPr>
              <w:pStyle w:val="NoSpacing"/>
              <w:rPr>
                <w:b/>
                <w:bCs/>
              </w:rPr>
            </w:pPr>
          </w:p>
          <w:p w:rsidR="00E109A4" w:rsidRPr="0042050C" w:rsidP="00E109A4" w14:paraId="5F10CFF6" w14:textId="77777777">
            <w:pPr>
              <w:pStyle w:val="NoSpacing"/>
            </w:pPr>
            <w:r w:rsidRPr="0042050C">
              <w:rPr>
                <w:b/>
                <w:bCs/>
              </w:rPr>
              <w:t>NOTE:</w:t>
            </w:r>
            <w:r w:rsidRPr="0042050C">
              <w:t xml:space="preserve"> Extensions granted to members of a family group must be for the same period of time. The shortest period granted to any member of the family shall be granted to all members of the family.</w:t>
            </w:r>
          </w:p>
          <w:p w:rsidR="00E109A4" w:rsidRPr="0042050C" w:rsidP="00E109A4" w14:paraId="7E3C29A4" w14:textId="65167508">
            <w:pPr>
              <w:pStyle w:val="NoSpacing"/>
            </w:pPr>
          </w:p>
          <w:p w:rsidR="00E109A4" w:rsidRPr="0042050C" w:rsidP="00E109A4" w14:paraId="2994A8DF" w14:textId="77777777">
            <w:pPr>
              <w:pStyle w:val="NoSpacing"/>
            </w:pPr>
          </w:p>
          <w:p w:rsidR="00E109A4" w:rsidRPr="0042050C" w:rsidP="00E109A4" w14:paraId="607289F4" w14:textId="77777777">
            <w:pPr>
              <w:pStyle w:val="NoSpacing"/>
              <w:rPr>
                <w:b/>
                <w:bCs/>
              </w:rPr>
            </w:pPr>
            <w:r w:rsidRPr="0042050C">
              <w:rPr>
                <w:b/>
                <w:bCs/>
              </w:rPr>
              <w:t>Nonimmigrant Categories</w:t>
            </w:r>
          </w:p>
          <w:p w:rsidR="00E109A4" w:rsidRPr="0042050C" w:rsidP="00E109A4" w14:paraId="25232FA2" w14:textId="77777777">
            <w:pPr>
              <w:pStyle w:val="NoSpacing"/>
            </w:pPr>
          </w:p>
          <w:p w:rsidR="00E109A4" w:rsidRPr="0042050C" w:rsidP="00E109A4" w14:paraId="51E71319" w14:textId="77777777">
            <w:pPr>
              <w:pStyle w:val="NoSpacing"/>
            </w:pPr>
            <w:r w:rsidRPr="0042050C">
              <w:t>This application may be submitted by individuals requesting the following nonimmigrants classifications, listed in alphabetical order:</w:t>
            </w:r>
          </w:p>
          <w:p w:rsidR="00E109A4" w:rsidRPr="0042050C" w:rsidP="00E109A4" w14:paraId="28D4773B" w14:textId="33FA2198">
            <w:pPr>
              <w:pStyle w:val="NoSpacing"/>
            </w:pPr>
          </w:p>
          <w:p w:rsidR="00AC3AE1" w:rsidRPr="0042050C" w:rsidP="00E109A4" w14:paraId="1DE7985E" w14:textId="58CD00F3">
            <w:pPr>
              <w:pStyle w:val="NoSpacing"/>
            </w:pPr>
          </w:p>
          <w:p w:rsidR="00AC3AE1" w:rsidRPr="0042050C" w:rsidP="00E109A4" w14:paraId="4BAA49F6" w14:textId="77777777">
            <w:pPr>
              <w:pStyle w:val="NoSpacing"/>
            </w:pPr>
          </w:p>
          <w:p w:rsidR="00E109A4" w:rsidRPr="0042050C" w:rsidP="00E109A4" w14:paraId="79EEE168" w14:textId="77777777">
            <w:pPr>
              <w:pStyle w:val="NoSpacing"/>
              <w:rPr>
                <w:b/>
                <w:bCs/>
              </w:rPr>
            </w:pPr>
            <w:r w:rsidRPr="0042050C">
              <w:rPr>
                <w:b/>
                <w:bCs/>
              </w:rPr>
              <w:t>[Page 2]</w:t>
            </w:r>
          </w:p>
          <w:p w:rsidR="00E109A4" w:rsidRPr="0042050C" w:rsidP="00E109A4" w14:paraId="5C4A3DDA" w14:textId="77777777">
            <w:pPr>
              <w:pStyle w:val="NoSpacing"/>
            </w:pPr>
          </w:p>
          <w:p w:rsidR="00E109A4" w:rsidRPr="0042050C" w:rsidP="00E109A4" w14:paraId="2733C3C4" w14:textId="77777777">
            <w:pPr>
              <w:pStyle w:val="NoSpacing"/>
              <w:rPr>
                <w:b/>
                <w:bCs/>
              </w:rPr>
            </w:pPr>
            <w:r w:rsidRPr="0042050C">
              <w:rPr>
                <w:b/>
                <w:bCs/>
              </w:rPr>
              <w:t>1.  A,</w:t>
            </w:r>
            <w:r w:rsidRPr="0042050C">
              <w:rPr>
                <w:b/>
                <w:bCs/>
                <w:spacing w:val="-15"/>
              </w:rPr>
              <w:t xml:space="preserve"> </w:t>
            </w:r>
            <w:r w:rsidRPr="0042050C">
              <w:rPr>
                <w:b/>
                <w:bCs/>
                <w:spacing w:val="-3"/>
              </w:rPr>
              <w:t>Ambassador,</w:t>
            </w:r>
            <w:r w:rsidRPr="0042050C">
              <w:rPr>
                <w:b/>
                <w:bCs/>
                <w:spacing w:val="-2"/>
              </w:rPr>
              <w:t xml:space="preserve"> </w:t>
            </w:r>
            <w:r w:rsidRPr="0042050C">
              <w:rPr>
                <w:b/>
                <w:bCs/>
              </w:rPr>
              <w:t>Public</w:t>
            </w:r>
            <w:r w:rsidRPr="0042050C">
              <w:rPr>
                <w:b/>
                <w:bCs/>
                <w:spacing w:val="-2"/>
              </w:rPr>
              <w:t xml:space="preserve"> </w:t>
            </w:r>
            <w:r w:rsidRPr="0042050C">
              <w:rPr>
                <w:b/>
                <w:bCs/>
                <w:spacing w:val="-3"/>
              </w:rPr>
              <w:t>Minister,</w:t>
            </w:r>
            <w:r w:rsidRPr="0042050C">
              <w:rPr>
                <w:b/>
                <w:bCs/>
                <w:spacing w:val="-2"/>
              </w:rPr>
              <w:t xml:space="preserve"> </w:t>
            </w:r>
            <w:r w:rsidRPr="0042050C">
              <w:rPr>
                <w:b/>
                <w:bCs/>
              </w:rPr>
              <w:t>or</w:t>
            </w:r>
            <w:r w:rsidRPr="0042050C">
              <w:rPr>
                <w:b/>
                <w:bCs/>
                <w:spacing w:val="-7"/>
              </w:rPr>
              <w:t xml:space="preserve"> </w:t>
            </w:r>
            <w:r w:rsidRPr="0042050C">
              <w:rPr>
                <w:b/>
                <w:bCs/>
              </w:rPr>
              <w:t>Career</w:t>
            </w:r>
            <w:r w:rsidRPr="0042050C">
              <w:rPr>
                <w:b/>
                <w:bCs/>
                <w:spacing w:val="-7"/>
              </w:rPr>
              <w:t xml:space="preserve"> </w:t>
            </w:r>
            <w:r w:rsidRPr="0042050C">
              <w:rPr>
                <w:b/>
                <w:bCs/>
              </w:rPr>
              <w:t>Diplomatic</w:t>
            </w:r>
            <w:r w:rsidRPr="0042050C">
              <w:rPr>
                <w:b/>
                <w:bCs/>
                <w:spacing w:val="-3"/>
              </w:rPr>
              <w:t xml:space="preserve"> </w:t>
            </w:r>
            <w:r w:rsidRPr="0042050C">
              <w:rPr>
                <w:b/>
                <w:bCs/>
              </w:rPr>
              <w:t>or</w:t>
            </w:r>
            <w:r w:rsidRPr="0042050C">
              <w:rPr>
                <w:b/>
                <w:bCs/>
                <w:spacing w:val="-7"/>
              </w:rPr>
              <w:t xml:space="preserve"> </w:t>
            </w:r>
            <w:r w:rsidRPr="0042050C">
              <w:rPr>
                <w:b/>
                <w:bCs/>
              </w:rPr>
              <w:t>Consular</w:t>
            </w:r>
            <w:r w:rsidRPr="0042050C">
              <w:rPr>
                <w:b/>
                <w:bCs/>
                <w:spacing w:val="-6"/>
              </w:rPr>
              <w:t xml:space="preserve"> </w:t>
            </w:r>
            <w:r w:rsidRPr="0042050C">
              <w:rPr>
                <w:b/>
                <w:bCs/>
              </w:rPr>
              <w:t>Officer</w:t>
            </w:r>
            <w:r w:rsidRPr="0042050C">
              <w:rPr>
                <w:b/>
                <w:bCs/>
                <w:spacing w:val="-6"/>
              </w:rPr>
              <w:t xml:space="preserve"> </w:t>
            </w:r>
            <w:r w:rsidRPr="0042050C">
              <w:rPr>
                <w:b/>
                <w:bCs/>
              </w:rPr>
              <w:t>and</w:t>
            </w:r>
            <w:r w:rsidRPr="0042050C">
              <w:rPr>
                <w:b/>
                <w:bCs/>
                <w:spacing w:val="-6"/>
              </w:rPr>
              <w:t xml:space="preserve"> </w:t>
            </w:r>
            <w:r w:rsidRPr="0042050C">
              <w:rPr>
                <w:b/>
                <w:bCs/>
              </w:rPr>
              <w:t>Their</w:t>
            </w:r>
            <w:r w:rsidRPr="0042050C">
              <w:rPr>
                <w:b/>
                <w:bCs/>
                <w:spacing w:val="-7"/>
              </w:rPr>
              <w:t xml:space="preserve"> </w:t>
            </w:r>
            <w:r w:rsidRPr="0042050C">
              <w:rPr>
                <w:b/>
                <w:bCs/>
              </w:rPr>
              <w:t>Immediate</w:t>
            </w:r>
            <w:r w:rsidRPr="0042050C">
              <w:rPr>
                <w:b/>
                <w:bCs/>
                <w:spacing w:val="-3"/>
              </w:rPr>
              <w:t xml:space="preserve"> </w:t>
            </w:r>
            <w:r w:rsidRPr="0042050C">
              <w:rPr>
                <w:b/>
                <w:bCs/>
              </w:rPr>
              <w:t>Family Members</w:t>
            </w:r>
          </w:p>
          <w:p w:rsidR="00E109A4" w:rsidRPr="0042050C" w:rsidP="00E109A4" w14:paraId="07E9FB71" w14:textId="77777777">
            <w:pPr>
              <w:pStyle w:val="NoSpacing"/>
            </w:pPr>
          </w:p>
          <w:p w:rsidR="00E109A4" w:rsidRPr="0042050C" w:rsidP="00E109A4" w14:paraId="365FCB3C" w14:textId="77777777">
            <w:pPr>
              <w:pStyle w:val="NoSpacing"/>
            </w:pPr>
            <w:r w:rsidRPr="0042050C">
              <w:rPr>
                <w:spacing w:val="-8"/>
              </w:rPr>
              <w:t xml:space="preserve">You </w:t>
            </w:r>
            <w:r w:rsidRPr="0042050C">
              <w:t xml:space="preserve">must submit a </w:t>
            </w:r>
            <w:r w:rsidRPr="0042050C">
              <w:rPr>
                <w:spacing w:val="-3"/>
              </w:rPr>
              <w:t xml:space="preserve">copy, </w:t>
            </w:r>
            <w:r w:rsidRPr="0042050C">
              <w:t xml:space="preserve">front and back, of Form I-94 Arrival-Departure Record </w:t>
            </w:r>
            <w:r w:rsidRPr="0042050C">
              <w:rPr>
                <w:spacing w:val="-3"/>
              </w:rPr>
              <w:t xml:space="preserve">Number, </w:t>
            </w:r>
            <w:r w:rsidRPr="0042050C">
              <w:t xml:space="preserve">for each person included  in the application and Form I-566, Interagency Record of Request - A, G, or </w:t>
            </w:r>
            <w:r w:rsidRPr="0042050C">
              <w:rPr>
                <w:spacing w:val="-8"/>
              </w:rPr>
              <w:t xml:space="preserve">NATO </w:t>
            </w:r>
            <w:r w:rsidRPr="0042050C">
              <w:t>Dependent Employment Authorization</w:t>
            </w:r>
            <w:r w:rsidRPr="0042050C">
              <w:rPr>
                <w:spacing w:val="-5"/>
              </w:rPr>
              <w:t xml:space="preserve"> </w:t>
            </w:r>
            <w:r w:rsidRPr="0042050C">
              <w:t>or</w:t>
            </w:r>
            <w:r w:rsidRPr="0042050C">
              <w:rPr>
                <w:spacing w:val="-4"/>
              </w:rPr>
              <w:t xml:space="preserve"> </w:t>
            </w:r>
            <w:r w:rsidRPr="0042050C">
              <w:t>Change/Adjustment</w:t>
            </w:r>
            <w:r w:rsidRPr="0042050C">
              <w:rPr>
                <w:spacing w:val="-4"/>
              </w:rPr>
              <w:t xml:space="preserve"> </w:t>
            </w:r>
            <w:r w:rsidRPr="0042050C">
              <w:t>to/from</w:t>
            </w:r>
            <w:r w:rsidRPr="0042050C">
              <w:rPr>
                <w:spacing w:val="-16"/>
              </w:rPr>
              <w:t xml:space="preserve"> </w:t>
            </w:r>
            <w:r w:rsidRPr="0042050C">
              <w:t>A,</w:t>
            </w:r>
            <w:r w:rsidRPr="0042050C">
              <w:rPr>
                <w:spacing w:val="-5"/>
              </w:rPr>
              <w:t xml:space="preserve"> </w:t>
            </w:r>
            <w:r w:rsidRPr="0042050C">
              <w:t>G,</w:t>
            </w:r>
            <w:r w:rsidRPr="0042050C">
              <w:rPr>
                <w:spacing w:val="-5"/>
              </w:rPr>
              <w:t xml:space="preserve"> </w:t>
            </w:r>
            <w:r w:rsidRPr="0042050C">
              <w:t>or</w:t>
            </w:r>
            <w:r w:rsidRPr="0042050C">
              <w:rPr>
                <w:spacing w:val="-4"/>
              </w:rPr>
              <w:t xml:space="preserve"> </w:t>
            </w:r>
            <w:r w:rsidRPr="0042050C">
              <w:rPr>
                <w:spacing w:val="-8"/>
              </w:rPr>
              <w:t>NATO</w:t>
            </w:r>
            <w:r w:rsidRPr="0042050C">
              <w:rPr>
                <w:spacing w:val="-5"/>
              </w:rPr>
              <w:t xml:space="preserve"> </w:t>
            </w:r>
            <w:r w:rsidRPr="0042050C">
              <w:t>Status,</w:t>
            </w:r>
            <w:r w:rsidRPr="0042050C">
              <w:rPr>
                <w:spacing w:val="-5"/>
              </w:rPr>
              <w:t xml:space="preserve"> </w:t>
            </w:r>
            <w:r w:rsidRPr="0042050C">
              <w:t>certified</w:t>
            </w:r>
            <w:r w:rsidRPr="0042050C">
              <w:rPr>
                <w:spacing w:val="-4"/>
              </w:rPr>
              <w:t xml:space="preserve"> </w:t>
            </w:r>
            <w:r w:rsidRPr="0042050C">
              <w:t>by</w:t>
            </w:r>
            <w:r w:rsidRPr="0042050C">
              <w:rPr>
                <w:spacing w:val="-4"/>
              </w:rPr>
              <w:t xml:space="preserve"> </w:t>
            </w:r>
            <w:r w:rsidRPr="0042050C">
              <w:t>the</w:t>
            </w:r>
            <w:r w:rsidRPr="0042050C">
              <w:rPr>
                <w:spacing w:val="-4"/>
              </w:rPr>
              <w:t xml:space="preserve"> </w:t>
            </w:r>
            <w:r w:rsidRPr="0042050C">
              <w:t>U.S.</w:t>
            </w:r>
            <w:r w:rsidRPr="0042050C">
              <w:rPr>
                <w:spacing w:val="-5"/>
              </w:rPr>
              <w:t xml:space="preserve"> </w:t>
            </w:r>
            <w:r w:rsidRPr="0042050C">
              <w:t>Department</w:t>
            </w:r>
            <w:r w:rsidRPr="0042050C">
              <w:rPr>
                <w:spacing w:val="-5"/>
              </w:rPr>
              <w:t xml:space="preserve"> </w:t>
            </w:r>
            <w:r w:rsidRPr="0042050C">
              <w:t>of</w:t>
            </w:r>
            <w:r w:rsidRPr="0042050C">
              <w:rPr>
                <w:spacing w:val="-4"/>
              </w:rPr>
              <w:t xml:space="preserve"> </w:t>
            </w:r>
            <w:r w:rsidRPr="0042050C">
              <w:t>State</w:t>
            </w:r>
            <w:r w:rsidRPr="0042050C">
              <w:rPr>
                <w:spacing w:val="-5"/>
              </w:rPr>
              <w:t xml:space="preserve"> </w:t>
            </w:r>
            <w:r w:rsidRPr="0042050C">
              <w:t>(DOS) to indicate your accredited</w:t>
            </w:r>
            <w:r w:rsidRPr="0042050C">
              <w:rPr>
                <w:spacing w:val="-1"/>
              </w:rPr>
              <w:t xml:space="preserve"> </w:t>
            </w:r>
            <w:r w:rsidRPr="0042050C">
              <w:t>status.</w:t>
            </w:r>
          </w:p>
          <w:p w:rsidR="00E109A4" w:rsidRPr="0042050C" w:rsidP="00E109A4" w14:paraId="14048495" w14:textId="52151709">
            <w:pPr>
              <w:pStyle w:val="NoSpacing"/>
            </w:pPr>
          </w:p>
          <w:p w:rsidR="00675212" w:rsidRPr="0042050C" w:rsidP="00E109A4" w14:paraId="0E219767" w14:textId="39BA09CF">
            <w:pPr>
              <w:pStyle w:val="NoSpacing"/>
            </w:pPr>
          </w:p>
          <w:p w:rsidR="00675212" w:rsidRPr="0042050C" w:rsidP="00E109A4" w14:paraId="3117174D" w14:textId="77777777">
            <w:pPr>
              <w:pStyle w:val="NoSpacing"/>
            </w:pPr>
          </w:p>
          <w:p w:rsidR="00675212" w:rsidRPr="0042050C" w:rsidP="00E109A4" w14:paraId="47D5045C" w14:textId="77777777">
            <w:pPr>
              <w:pStyle w:val="NoSpacing"/>
            </w:pPr>
          </w:p>
          <w:p w:rsidR="00E109A4" w:rsidRPr="0042050C" w:rsidP="00E109A4" w14:paraId="0C5EFC0F" w14:textId="77777777">
            <w:pPr>
              <w:pStyle w:val="NoSpacing"/>
            </w:pPr>
            <w:r w:rsidRPr="0042050C">
              <w:rPr>
                <w:b/>
                <w:bCs/>
              </w:rPr>
              <w:t>2.  A-3,</w:t>
            </w:r>
            <w:r w:rsidRPr="0042050C">
              <w:rPr>
                <w:b/>
                <w:bCs/>
                <w:spacing w:val="-16"/>
              </w:rPr>
              <w:t xml:space="preserve"> </w:t>
            </w:r>
            <w:r w:rsidRPr="0042050C">
              <w:rPr>
                <w:b/>
                <w:bCs/>
              </w:rPr>
              <w:t>Attendant</w:t>
            </w:r>
            <w:r w:rsidRPr="0042050C">
              <w:rPr>
                <w:b/>
                <w:bCs/>
                <w:spacing w:val="-4"/>
              </w:rPr>
              <w:t xml:space="preserve"> </w:t>
            </w:r>
            <w:r w:rsidRPr="0042050C">
              <w:rPr>
                <w:b/>
                <w:bCs/>
              </w:rPr>
              <w:t>or</w:t>
            </w:r>
            <w:r w:rsidRPr="0042050C">
              <w:rPr>
                <w:b/>
                <w:bCs/>
                <w:spacing w:val="-7"/>
              </w:rPr>
              <w:t xml:space="preserve"> </w:t>
            </w:r>
            <w:r w:rsidRPr="0042050C">
              <w:rPr>
                <w:b/>
                <w:bCs/>
              </w:rPr>
              <w:t>Servant</w:t>
            </w:r>
            <w:r w:rsidRPr="0042050C">
              <w:rPr>
                <w:b/>
                <w:bCs/>
                <w:spacing w:val="-4"/>
              </w:rPr>
              <w:t xml:space="preserve"> </w:t>
            </w:r>
            <w:r w:rsidRPr="0042050C">
              <w:rPr>
                <w:b/>
                <w:bCs/>
              </w:rPr>
              <w:t>of</w:t>
            </w:r>
            <w:r w:rsidRPr="0042050C">
              <w:rPr>
                <w:b/>
                <w:bCs/>
                <w:spacing w:val="-3"/>
              </w:rPr>
              <w:t xml:space="preserve"> </w:t>
            </w:r>
            <w:r w:rsidRPr="0042050C">
              <w:rPr>
                <w:b/>
                <w:bCs/>
              </w:rPr>
              <w:t>an</w:t>
            </w:r>
            <w:r w:rsidRPr="0042050C">
              <w:rPr>
                <w:b/>
                <w:bCs/>
                <w:spacing w:val="-16"/>
              </w:rPr>
              <w:t xml:space="preserve"> </w:t>
            </w:r>
            <w:r w:rsidRPr="0042050C">
              <w:rPr>
                <w:b/>
                <w:bCs/>
              </w:rPr>
              <w:t>A</w:t>
            </w:r>
            <w:r w:rsidRPr="0042050C">
              <w:rPr>
                <w:b/>
                <w:bCs/>
                <w:spacing w:val="-16"/>
              </w:rPr>
              <w:t xml:space="preserve"> </w:t>
            </w:r>
            <w:r w:rsidRPr="0042050C">
              <w:rPr>
                <w:b/>
                <w:bCs/>
              </w:rPr>
              <w:t>Nonimmigrant</w:t>
            </w:r>
            <w:r w:rsidRPr="0042050C">
              <w:rPr>
                <w:b/>
                <w:bCs/>
                <w:spacing w:val="-4"/>
              </w:rPr>
              <w:t xml:space="preserve"> </w:t>
            </w:r>
            <w:r w:rsidRPr="0042050C">
              <w:rPr>
                <w:b/>
                <w:bCs/>
              </w:rPr>
              <w:t>and</w:t>
            </w:r>
            <w:r w:rsidRPr="0042050C">
              <w:rPr>
                <w:b/>
                <w:bCs/>
                <w:spacing w:val="-3"/>
              </w:rPr>
              <w:t xml:space="preserve"> </w:t>
            </w:r>
            <w:r w:rsidRPr="0042050C">
              <w:rPr>
                <w:b/>
                <w:bCs/>
              </w:rPr>
              <w:t>the</w:t>
            </w:r>
            <w:r w:rsidRPr="0042050C">
              <w:rPr>
                <w:b/>
                <w:bCs/>
                <w:spacing w:val="-16"/>
              </w:rPr>
              <w:t xml:space="preserve"> </w:t>
            </w:r>
            <w:r w:rsidRPr="0042050C">
              <w:rPr>
                <w:b/>
                <w:bCs/>
                <w:spacing w:val="-3"/>
              </w:rPr>
              <w:t>A-3’s</w:t>
            </w:r>
            <w:r w:rsidRPr="0042050C">
              <w:rPr>
                <w:b/>
                <w:bCs/>
                <w:spacing w:val="-4"/>
              </w:rPr>
              <w:t xml:space="preserve"> </w:t>
            </w:r>
            <w:r w:rsidRPr="0042050C">
              <w:rPr>
                <w:b/>
                <w:bCs/>
              </w:rPr>
              <w:t>Immediate</w:t>
            </w:r>
            <w:r w:rsidRPr="0042050C">
              <w:rPr>
                <w:b/>
                <w:bCs/>
                <w:spacing w:val="-4"/>
              </w:rPr>
              <w:t xml:space="preserve"> </w:t>
            </w:r>
            <w:r w:rsidRPr="0042050C">
              <w:rPr>
                <w:b/>
                <w:bCs/>
              </w:rPr>
              <w:t>Family</w:t>
            </w:r>
            <w:r w:rsidRPr="0042050C">
              <w:rPr>
                <w:b/>
                <w:bCs/>
                <w:spacing w:val="-3"/>
              </w:rPr>
              <w:t xml:space="preserve"> </w:t>
            </w:r>
            <w:r w:rsidRPr="0042050C">
              <w:rPr>
                <w:b/>
                <w:bCs/>
              </w:rPr>
              <w:t>Members</w:t>
            </w:r>
            <w:r w:rsidRPr="0042050C">
              <w:t xml:space="preserve"> </w:t>
            </w:r>
          </w:p>
          <w:p w:rsidR="00E109A4" w:rsidRPr="0042050C" w:rsidP="00E109A4" w14:paraId="32F87A35" w14:textId="77777777">
            <w:pPr>
              <w:pStyle w:val="NoSpacing"/>
            </w:pPr>
          </w:p>
          <w:p w:rsidR="00E109A4" w:rsidRPr="0042050C" w:rsidP="00E109A4" w14:paraId="017503EC" w14:textId="77777777">
            <w:pPr>
              <w:pStyle w:val="NoSpacing"/>
            </w:pPr>
            <w:r w:rsidRPr="0042050C">
              <w:rPr>
                <w:spacing w:val="-8"/>
              </w:rPr>
              <w:t xml:space="preserve">You </w:t>
            </w:r>
            <w:r w:rsidRPr="0042050C">
              <w:t xml:space="preserve">must submit a </w:t>
            </w:r>
            <w:r w:rsidRPr="0042050C">
              <w:rPr>
                <w:spacing w:val="-3"/>
              </w:rPr>
              <w:t xml:space="preserve">copy, </w:t>
            </w:r>
            <w:r w:rsidRPr="0042050C">
              <w:t>front and back, of Form I-94 for each person included in the application. The application must be filed</w:t>
            </w:r>
            <w:r w:rsidRPr="0042050C">
              <w:rPr>
                <w:spacing w:val="-2"/>
              </w:rPr>
              <w:t xml:space="preserve"> </w:t>
            </w:r>
            <w:r w:rsidRPr="0042050C">
              <w:t>with:</w:t>
            </w:r>
          </w:p>
          <w:p w:rsidR="00E109A4" w:rsidRPr="0042050C" w:rsidP="00E109A4" w14:paraId="01241ED9" w14:textId="77777777">
            <w:pPr>
              <w:pStyle w:val="NoSpacing"/>
            </w:pPr>
          </w:p>
          <w:p w:rsidR="00E109A4" w:rsidRPr="0042050C" w:rsidP="00E109A4" w14:paraId="61C02174" w14:textId="5DE5BB4A">
            <w:pPr>
              <w:pStyle w:val="NoSpacing"/>
            </w:pPr>
            <w:r w:rsidRPr="0042050C">
              <w:rPr>
                <w:b/>
                <w:bCs/>
              </w:rPr>
              <w:t xml:space="preserve">A.  </w:t>
            </w:r>
            <w:r w:rsidRPr="0042050C">
              <w:t>A</w:t>
            </w:r>
            <w:r w:rsidRPr="0042050C">
              <w:rPr>
                <w:spacing w:val="-14"/>
              </w:rPr>
              <w:t xml:space="preserve"> </w:t>
            </w:r>
            <w:r w:rsidRPr="0042050C">
              <w:t>copy</w:t>
            </w:r>
            <w:r w:rsidRPr="0042050C">
              <w:rPr>
                <w:spacing w:val="-1"/>
              </w:rPr>
              <w:t xml:space="preserve"> </w:t>
            </w:r>
            <w:r w:rsidRPr="0042050C">
              <w:t>of</w:t>
            </w:r>
            <w:r w:rsidRPr="0042050C">
              <w:rPr>
                <w:spacing w:val="-1"/>
              </w:rPr>
              <w:t xml:space="preserve"> </w:t>
            </w:r>
            <w:r w:rsidRPr="0042050C">
              <w:t>your</w:t>
            </w:r>
            <w:r w:rsidRPr="0042050C">
              <w:rPr>
                <w:spacing w:val="-1"/>
              </w:rPr>
              <w:t xml:space="preserve"> </w:t>
            </w:r>
            <w:r w:rsidRPr="0042050C">
              <w:t>employer’s</w:t>
            </w:r>
            <w:r w:rsidRPr="0042050C">
              <w:rPr>
                <w:spacing w:val="-2"/>
              </w:rPr>
              <w:t xml:space="preserve"> </w:t>
            </w:r>
            <w:r w:rsidRPr="0042050C">
              <w:t>Form</w:t>
            </w:r>
            <w:r w:rsidRPr="0042050C">
              <w:rPr>
                <w:spacing w:val="-2"/>
              </w:rPr>
              <w:t xml:space="preserve"> </w:t>
            </w:r>
            <w:r w:rsidRPr="0042050C">
              <w:t>I-94</w:t>
            </w:r>
            <w:r w:rsidRPr="0042050C">
              <w:rPr>
                <w:spacing w:val="-1"/>
              </w:rPr>
              <w:t xml:space="preserve"> </w:t>
            </w:r>
            <w:r w:rsidRPr="0042050C">
              <w:t>or</w:t>
            </w:r>
            <w:r w:rsidRPr="0042050C">
              <w:rPr>
                <w:spacing w:val="-1"/>
              </w:rPr>
              <w:t xml:space="preserve"> </w:t>
            </w:r>
            <w:r w:rsidRPr="0042050C">
              <w:t>approval</w:t>
            </w:r>
            <w:r w:rsidRPr="0042050C">
              <w:rPr>
                <w:spacing w:val="-1"/>
              </w:rPr>
              <w:t xml:space="preserve"> </w:t>
            </w:r>
            <w:r w:rsidRPr="0042050C">
              <w:t>notice</w:t>
            </w:r>
            <w:r w:rsidRPr="0042050C">
              <w:rPr>
                <w:spacing w:val="-1"/>
              </w:rPr>
              <w:t xml:space="preserve"> </w:t>
            </w:r>
            <w:r w:rsidRPr="0042050C">
              <w:t>demonstrating</w:t>
            </w:r>
            <w:r w:rsidRPr="0042050C">
              <w:rPr>
                <w:spacing w:val="-14"/>
              </w:rPr>
              <w:t xml:space="preserve"> </w:t>
            </w:r>
            <w:r w:rsidRPr="0042050C">
              <w:t>A</w:t>
            </w:r>
            <w:r w:rsidRPr="0042050C">
              <w:rPr>
                <w:spacing w:val="-14"/>
              </w:rPr>
              <w:t xml:space="preserve"> </w:t>
            </w:r>
            <w:r w:rsidRPr="0042050C">
              <w:t>status;</w:t>
            </w:r>
          </w:p>
          <w:p w:rsidR="00675212" w:rsidRPr="0042050C" w:rsidP="00E109A4" w14:paraId="514EE950" w14:textId="5B597D53">
            <w:pPr>
              <w:pStyle w:val="NoSpacing"/>
            </w:pPr>
          </w:p>
          <w:p w:rsidR="00675212" w:rsidRPr="0042050C" w:rsidP="00E109A4" w14:paraId="1329BC23" w14:textId="77777777">
            <w:pPr>
              <w:pStyle w:val="NoSpacing"/>
            </w:pPr>
          </w:p>
          <w:p w:rsidR="00E109A4" w:rsidRPr="0042050C" w:rsidP="00E109A4" w14:paraId="22D05471" w14:textId="77777777">
            <w:pPr>
              <w:pStyle w:val="NoSpacing"/>
            </w:pPr>
            <w:r w:rsidRPr="0042050C">
              <w:rPr>
                <w:b/>
                <w:bCs/>
              </w:rPr>
              <w:t xml:space="preserve">B.  </w:t>
            </w:r>
            <w:r w:rsidRPr="0042050C">
              <w:t>An original letter from your employer</w:t>
            </w:r>
            <w:r w:rsidRPr="0042050C">
              <w:rPr>
                <w:spacing w:val="-2"/>
              </w:rPr>
              <w:t xml:space="preserve"> </w:t>
            </w:r>
            <w:r w:rsidRPr="0042050C">
              <w:t>stating:</w:t>
            </w:r>
          </w:p>
          <w:p w:rsidR="00E109A4" w:rsidRPr="0042050C" w:rsidP="00E109A4" w14:paraId="2D44307E" w14:textId="77777777">
            <w:pPr>
              <w:pStyle w:val="NoSpacing"/>
            </w:pPr>
            <w:r w:rsidRPr="0042050C">
              <w:rPr>
                <w:b/>
                <w:bCs/>
                <w:spacing w:val="-6"/>
              </w:rPr>
              <w:t xml:space="preserve">(1)  </w:t>
            </w:r>
            <w:r w:rsidRPr="0042050C">
              <w:rPr>
                <w:spacing w:val="-6"/>
              </w:rPr>
              <w:t>Your</w:t>
            </w:r>
            <w:r w:rsidRPr="0042050C">
              <w:t xml:space="preserve"> duties;</w:t>
            </w:r>
          </w:p>
          <w:p w:rsidR="00E109A4" w:rsidRPr="0042050C" w:rsidP="00E109A4" w14:paraId="2C052984" w14:textId="77777777">
            <w:pPr>
              <w:pStyle w:val="NoSpacing"/>
            </w:pPr>
            <w:r w:rsidRPr="0042050C">
              <w:rPr>
                <w:b/>
                <w:bCs/>
              </w:rPr>
              <w:t xml:space="preserve">(2)  </w:t>
            </w:r>
            <w:r w:rsidRPr="0042050C">
              <w:t>That the employer intends to personally employ you for the entirety of your contract;</w:t>
            </w:r>
            <w:r w:rsidRPr="0042050C">
              <w:rPr>
                <w:spacing w:val="-1"/>
              </w:rPr>
              <w:t xml:space="preserve"> </w:t>
            </w:r>
            <w:r w:rsidRPr="0042050C">
              <w:t>and</w:t>
            </w:r>
          </w:p>
          <w:p w:rsidR="00E109A4" w:rsidRPr="0042050C" w:rsidP="00E109A4" w14:paraId="5D167B54" w14:textId="77777777">
            <w:pPr>
              <w:pStyle w:val="NoSpacing"/>
            </w:pPr>
            <w:r w:rsidRPr="0042050C">
              <w:rPr>
                <w:b/>
                <w:bCs/>
              </w:rPr>
              <w:t xml:space="preserve">(3)  </w:t>
            </w:r>
            <w:r w:rsidRPr="0042050C">
              <w:t>Arrangements you have made to depart from the United States;</w:t>
            </w:r>
            <w:r w:rsidRPr="0042050C">
              <w:rPr>
                <w:spacing w:val="-7"/>
              </w:rPr>
              <w:t xml:space="preserve"> </w:t>
            </w:r>
            <w:r w:rsidRPr="0042050C">
              <w:t>and</w:t>
            </w:r>
          </w:p>
          <w:p w:rsidR="00E109A4" w:rsidRPr="0042050C" w:rsidP="00E109A4" w14:paraId="42861F34" w14:textId="77777777">
            <w:pPr>
              <w:pStyle w:val="NoSpacing"/>
            </w:pPr>
            <w:r w:rsidRPr="0042050C">
              <w:rPr>
                <w:b/>
                <w:bCs/>
              </w:rPr>
              <w:t xml:space="preserve">C.  </w:t>
            </w:r>
            <w:r w:rsidRPr="0042050C">
              <w:t>An original Form I-566, certified by DOS, indicating your employer’s continuing accredited</w:t>
            </w:r>
            <w:r w:rsidRPr="0042050C">
              <w:rPr>
                <w:spacing w:val="-16"/>
              </w:rPr>
              <w:t xml:space="preserve"> </w:t>
            </w:r>
            <w:r w:rsidRPr="0042050C">
              <w:t>status.</w:t>
            </w:r>
          </w:p>
          <w:p w:rsidR="00E109A4" w:rsidRPr="0042050C" w:rsidP="00E109A4" w14:paraId="2E67F7FE" w14:textId="77777777">
            <w:pPr>
              <w:pStyle w:val="NoSpacing"/>
            </w:pPr>
          </w:p>
          <w:p w:rsidR="00E109A4" w:rsidRPr="0042050C" w:rsidP="00E109A4" w14:paraId="65A1868A" w14:textId="77777777">
            <w:pPr>
              <w:pStyle w:val="NoSpacing"/>
            </w:pPr>
            <w:r w:rsidRPr="0042050C">
              <w:rPr>
                <w:b/>
                <w:bCs/>
              </w:rPr>
              <w:t>NOTE:</w:t>
            </w:r>
            <w:r w:rsidRPr="0042050C">
              <w:t xml:space="preserve"> There is no fee required for any A-1, A-2, or A-3 applicant with Form I-539.</w:t>
            </w:r>
          </w:p>
          <w:p w:rsidR="00E109A4" w:rsidRPr="0042050C" w:rsidP="00E109A4" w14:paraId="00B34FFA" w14:textId="77777777">
            <w:pPr>
              <w:pStyle w:val="NoSpacing"/>
            </w:pPr>
          </w:p>
          <w:p w:rsidR="00E109A4" w:rsidRPr="0042050C" w:rsidP="00E109A4" w14:paraId="7A0FD640" w14:textId="77777777">
            <w:pPr>
              <w:pStyle w:val="NoSpacing"/>
              <w:rPr>
                <w:b/>
                <w:bCs/>
              </w:rPr>
            </w:pPr>
            <w:r w:rsidRPr="0042050C">
              <w:rPr>
                <w:b/>
                <w:bCs/>
              </w:rPr>
              <w:t>3.  B-1, Visitor for Business, or B-2, Visitor for</w:t>
            </w:r>
            <w:r w:rsidRPr="0042050C">
              <w:rPr>
                <w:b/>
                <w:bCs/>
                <w:spacing w:val="-34"/>
              </w:rPr>
              <w:t xml:space="preserve"> </w:t>
            </w:r>
            <w:r w:rsidRPr="0042050C">
              <w:rPr>
                <w:b/>
                <w:bCs/>
              </w:rPr>
              <w:t>Pleasure</w:t>
            </w:r>
          </w:p>
          <w:p w:rsidR="00E109A4" w:rsidRPr="0042050C" w:rsidP="00E109A4" w14:paraId="4C9B4A70" w14:textId="77777777">
            <w:pPr>
              <w:pStyle w:val="NoSpacing"/>
            </w:pPr>
          </w:p>
          <w:p w:rsidR="00E109A4" w:rsidRPr="0042050C" w:rsidP="00E109A4" w14:paraId="7C83935C" w14:textId="77777777">
            <w:pPr>
              <w:pStyle w:val="NoSpacing"/>
            </w:pPr>
            <w:r w:rsidRPr="0042050C">
              <w:t>If you are filing for an extension/change, you must file your application with the original Form I-94 for each person included in your application. In addition, you must submit a typed or written statement explaining in detail:</w:t>
            </w:r>
          </w:p>
          <w:p w:rsidR="00E109A4" w:rsidRPr="0042050C" w:rsidP="00E109A4" w14:paraId="5EB9271B" w14:textId="77777777">
            <w:pPr>
              <w:pStyle w:val="NoSpacing"/>
            </w:pPr>
          </w:p>
          <w:p w:rsidR="00E109A4" w:rsidRPr="0042050C" w:rsidP="00E109A4" w14:paraId="001E2C3A" w14:textId="77777777">
            <w:pPr>
              <w:pStyle w:val="NoSpacing"/>
            </w:pPr>
            <w:r w:rsidRPr="0042050C">
              <w:rPr>
                <w:b/>
                <w:bCs/>
              </w:rPr>
              <w:t xml:space="preserve">A.  </w:t>
            </w:r>
            <w:r w:rsidRPr="0042050C">
              <w:t>The reasons for your</w:t>
            </w:r>
            <w:r w:rsidRPr="0042050C">
              <w:rPr>
                <w:spacing w:val="-1"/>
              </w:rPr>
              <w:t xml:space="preserve"> </w:t>
            </w:r>
            <w:r w:rsidRPr="0042050C">
              <w:t>request;</w:t>
            </w:r>
          </w:p>
          <w:p w:rsidR="00E109A4" w:rsidRPr="0042050C" w:rsidP="00E109A4" w14:paraId="20935263" w14:textId="77777777">
            <w:pPr>
              <w:pStyle w:val="NoSpacing"/>
            </w:pPr>
            <w:r w:rsidRPr="0042050C">
              <w:rPr>
                <w:b/>
                <w:bCs/>
              </w:rPr>
              <w:t xml:space="preserve">B.  </w:t>
            </w:r>
            <w:r w:rsidRPr="0042050C">
              <w:t>The reasons why your extended stay would be temporary, including what arrangements you have made to</w:t>
            </w:r>
            <w:r w:rsidRPr="0042050C">
              <w:rPr>
                <w:spacing w:val="-36"/>
              </w:rPr>
              <w:t xml:space="preserve"> </w:t>
            </w:r>
            <w:r w:rsidRPr="0042050C">
              <w:t>depart from the United States;</w:t>
            </w:r>
            <w:r w:rsidRPr="0042050C">
              <w:rPr>
                <w:spacing w:val="-3"/>
              </w:rPr>
              <w:t xml:space="preserve"> </w:t>
            </w:r>
            <w:r w:rsidRPr="0042050C">
              <w:t>and</w:t>
            </w:r>
          </w:p>
          <w:p w:rsidR="00E109A4" w:rsidRPr="0042050C" w:rsidP="00E109A4" w14:paraId="4ECC64FA" w14:textId="77777777">
            <w:pPr>
              <w:pStyle w:val="NoSpacing"/>
            </w:pPr>
            <w:r w:rsidRPr="0042050C">
              <w:rPr>
                <w:b/>
                <w:bCs/>
              </w:rPr>
              <w:t xml:space="preserve">C.  </w:t>
            </w:r>
            <w:r w:rsidRPr="0042050C">
              <w:t>Any effect the extended stay may have on your foreign employment or</w:t>
            </w:r>
            <w:r w:rsidRPr="0042050C">
              <w:rPr>
                <w:spacing w:val="-10"/>
              </w:rPr>
              <w:t xml:space="preserve"> </w:t>
            </w:r>
            <w:r w:rsidRPr="0042050C">
              <w:t>residency.</w:t>
            </w:r>
          </w:p>
          <w:p w:rsidR="00E109A4" w:rsidRPr="0042050C" w:rsidP="00E109A4" w14:paraId="124A97DA" w14:textId="43233C2B">
            <w:pPr>
              <w:pStyle w:val="NoSpacing"/>
            </w:pPr>
          </w:p>
          <w:p w:rsidR="00675212" w:rsidRPr="0042050C" w:rsidP="00E109A4" w14:paraId="39C812F7" w14:textId="4B8C634C">
            <w:pPr>
              <w:pStyle w:val="NoSpacing"/>
            </w:pPr>
          </w:p>
          <w:p w:rsidR="00675212" w:rsidRPr="0042050C" w:rsidP="00E109A4" w14:paraId="63CA4515" w14:textId="61C914BD">
            <w:pPr>
              <w:pStyle w:val="NoSpacing"/>
            </w:pPr>
          </w:p>
          <w:p w:rsidR="00675212" w:rsidRPr="0042050C" w:rsidP="00E109A4" w14:paraId="42DE29A7" w14:textId="77777777">
            <w:pPr>
              <w:pStyle w:val="NoSpacing"/>
            </w:pPr>
          </w:p>
          <w:p w:rsidR="00E109A4" w:rsidRPr="0042050C" w:rsidP="00E109A4" w14:paraId="52B02F2E" w14:textId="77777777">
            <w:pPr>
              <w:pStyle w:val="NoSpacing"/>
            </w:pPr>
            <w:r w:rsidRPr="0042050C">
              <w:t>If you are applying for a change of B-1, visitor for business status, you must designate your desired status using the following classification in Part 2., Item Number 3.c. of Form I-539:</w:t>
            </w:r>
          </w:p>
          <w:p w:rsidR="00E109A4" w:rsidRPr="0042050C" w:rsidP="00E109A4" w14:paraId="4C0EDF43" w14:textId="2C535A14">
            <w:pPr>
              <w:pStyle w:val="NoSpacing"/>
            </w:pPr>
          </w:p>
          <w:p w:rsidR="00AC3AE1" w:rsidRPr="0042050C" w:rsidP="00E109A4" w14:paraId="14B36C3D" w14:textId="424C11C3">
            <w:pPr>
              <w:pStyle w:val="NoSpacing"/>
            </w:pPr>
          </w:p>
          <w:p w:rsidR="00AC3AE1" w:rsidRPr="0042050C" w:rsidP="00E109A4" w14:paraId="7B52491E" w14:textId="5C4C5659">
            <w:pPr>
              <w:pStyle w:val="NoSpacing"/>
            </w:pPr>
          </w:p>
          <w:p w:rsidR="00AC3AE1" w:rsidRPr="0042050C" w:rsidP="00E109A4" w14:paraId="77997E21" w14:textId="77777777">
            <w:pPr>
              <w:pStyle w:val="NoSpacing"/>
            </w:pPr>
          </w:p>
          <w:p w:rsidR="00AC3AE1" w:rsidRPr="0042050C" w:rsidP="00E109A4" w14:paraId="11E620B8" w14:textId="77777777">
            <w:pPr>
              <w:pStyle w:val="NoSpacing"/>
            </w:pPr>
          </w:p>
          <w:p w:rsidR="00675212" w:rsidRPr="0042050C" w:rsidP="00E109A4" w14:paraId="317A0D8C" w14:textId="32668D2D">
            <w:pPr>
              <w:pStyle w:val="NoSpacing"/>
            </w:pPr>
          </w:p>
          <w:p w:rsidR="00675212" w:rsidRPr="0042050C" w:rsidP="00E109A4" w14:paraId="2342BE9B" w14:textId="5297102E">
            <w:pPr>
              <w:pStyle w:val="NoSpacing"/>
            </w:pPr>
          </w:p>
          <w:p w:rsidR="00675212" w:rsidRPr="0042050C" w:rsidP="00E109A4" w14:paraId="1E3AC360" w14:textId="77777777">
            <w:pPr>
              <w:pStyle w:val="NoSpacing"/>
            </w:pPr>
          </w:p>
          <w:p w:rsidR="00E109A4" w:rsidRPr="0042050C" w:rsidP="00E109A4" w14:paraId="7197E83A" w14:textId="77777777">
            <w:pPr>
              <w:pStyle w:val="NoSpacing"/>
            </w:pPr>
            <w:r w:rsidRPr="0042050C">
              <w:rPr>
                <w:b/>
                <w:bCs/>
              </w:rPr>
              <w:t xml:space="preserve">A.  </w:t>
            </w:r>
            <w:r w:rsidRPr="0042050C">
              <w:t>B-1A, nonimmigrant who is the personal or domestic servant of a nonimmigrant</w:t>
            </w:r>
            <w:r w:rsidRPr="0042050C">
              <w:rPr>
                <w:spacing w:val="-4"/>
              </w:rPr>
              <w:t xml:space="preserve"> </w:t>
            </w:r>
            <w:r w:rsidRPr="0042050C">
              <w:t>employer;</w:t>
            </w:r>
          </w:p>
          <w:p w:rsidR="00E109A4" w:rsidRPr="0042050C" w:rsidP="00E109A4" w14:paraId="6BB4DF92" w14:textId="4F660DA5">
            <w:pPr>
              <w:pStyle w:val="NoSpacing"/>
            </w:pPr>
            <w:r w:rsidRPr="0042050C">
              <w:rPr>
                <w:b/>
                <w:bCs/>
              </w:rPr>
              <w:t xml:space="preserve">B.  </w:t>
            </w:r>
            <w:r w:rsidRPr="0042050C">
              <w:t>B-1B, nonimmigrant domestic servant of a U.S.</w:t>
            </w:r>
            <w:r w:rsidRPr="0042050C">
              <w:rPr>
                <w:spacing w:val="-3"/>
              </w:rPr>
              <w:t xml:space="preserve"> </w:t>
            </w:r>
            <w:r w:rsidRPr="0042050C">
              <w:t>citizen;</w:t>
            </w:r>
          </w:p>
          <w:p w:rsidR="00675212" w:rsidRPr="0042050C" w:rsidP="00E109A4" w14:paraId="19264FA1" w14:textId="6DC9A169">
            <w:pPr>
              <w:pStyle w:val="NoSpacing"/>
            </w:pPr>
          </w:p>
          <w:p w:rsidR="00675212" w:rsidRPr="0042050C" w:rsidP="00E109A4" w14:paraId="6B4235BF" w14:textId="77777777">
            <w:pPr>
              <w:pStyle w:val="NoSpacing"/>
            </w:pPr>
          </w:p>
          <w:p w:rsidR="00E109A4" w:rsidRPr="0042050C" w:rsidP="00E109A4" w14:paraId="14F1D077" w14:textId="77777777">
            <w:pPr>
              <w:pStyle w:val="NoSpacing"/>
            </w:pPr>
            <w:r w:rsidRPr="0042050C">
              <w:rPr>
                <w:b/>
                <w:bCs/>
              </w:rPr>
              <w:t xml:space="preserve">C.  </w:t>
            </w:r>
            <w:r w:rsidRPr="0042050C">
              <w:t>B-1C, nonimmigrant who is employed by a foreign</w:t>
            </w:r>
            <w:r w:rsidRPr="0042050C">
              <w:rPr>
                <w:spacing w:val="-2"/>
              </w:rPr>
              <w:t xml:space="preserve"> </w:t>
            </w:r>
            <w:r w:rsidRPr="0042050C">
              <w:t>airline;</w:t>
            </w:r>
          </w:p>
          <w:p w:rsidR="00E109A4" w:rsidRPr="0042050C" w:rsidP="00E109A4" w14:paraId="1BD7126A" w14:textId="77777777">
            <w:pPr>
              <w:pStyle w:val="NoSpacing"/>
            </w:pPr>
            <w:r w:rsidRPr="0042050C">
              <w:rPr>
                <w:b/>
                <w:bCs/>
              </w:rPr>
              <w:t xml:space="preserve">D.  </w:t>
            </w:r>
            <w:r w:rsidRPr="0042050C">
              <w:t>B-1D, nonimmigrant who is a missionary;</w:t>
            </w:r>
            <w:r w:rsidRPr="0042050C">
              <w:rPr>
                <w:spacing w:val="-2"/>
              </w:rPr>
              <w:t xml:space="preserve"> </w:t>
            </w:r>
            <w:r w:rsidRPr="0042050C">
              <w:t>and</w:t>
            </w:r>
          </w:p>
          <w:p w:rsidR="00E109A4" w:rsidRPr="0042050C" w:rsidP="00E109A4" w14:paraId="24EA344B" w14:textId="77777777">
            <w:pPr>
              <w:pStyle w:val="NoSpacing"/>
            </w:pPr>
            <w:r w:rsidRPr="0042050C">
              <w:rPr>
                <w:b/>
                <w:bCs/>
              </w:rPr>
              <w:t xml:space="preserve">E.  </w:t>
            </w:r>
            <w:r w:rsidRPr="0042050C">
              <w:t>B-1, all other visa classifications not designated</w:t>
            </w:r>
            <w:r w:rsidRPr="0042050C">
              <w:rPr>
                <w:spacing w:val="-1"/>
              </w:rPr>
              <w:t xml:space="preserve"> </w:t>
            </w:r>
            <w:r w:rsidRPr="0042050C">
              <w:t>above.</w:t>
            </w:r>
          </w:p>
          <w:p w:rsidR="00E109A4" w:rsidRPr="0042050C" w:rsidP="00E109A4" w14:paraId="47E4D52C" w14:textId="6614E349">
            <w:pPr>
              <w:pStyle w:val="NoSpacing"/>
            </w:pPr>
          </w:p>
          <w:p w:rsidR="00675212" w:rsidRPr="0042050C" w:rsidP="00E109A4" w14:paraId="6645E4AB" w14:textId="2262595A">
            <w:pPr>
              <w:pStyle w:val="NoSpacing"/>
            </w:pPr>
          </w:p>
          <w:p w:rsidR="00675212" w:rsidRPr="0042050C" w:rsidP="00E109A4" w14:paraId="320A9462" w14:textId="5AEB4067">
            <w:pPr>
              <w:pStyle w:val="NoSpacing"/>
            </w:pPr>
          </w:p>
          <w:p w:rsidR="00675212" w:rsidRPr="0042050C" w:rsidP="00E109A4" w14:paraId="0E12903B" w14:textId="77777777">
            <w:pPr>
              <w:pStyle w:val="NoSpacing"/>
            </w:pPr>
          </w:p>
          <w:p w:rsidR="00E109A4" w:rsidRPr="0042050C" w:rsidP="00E109A4" w14:paraId="30D2CE1B" w14:textId="77777777">
            <w:pPr>
              <w:pStyle w:val="NoSpacing"/>
              <w:rPr>
                <w:b/>
                <w:bCs/>
              </w:rPr>
            </w:pPr>
            <w:r w:rsidRPr="0042050C">
              <w:rPr>
                <w:b/>
                <w:bCs/>
              </w:rPr>
              <w:t xml:space="preserve">4.  Dependents (CW-2) of a </w:t>
            </w:r>
            <w:r w:rsidRPr="0042050C">
              <w:rPr>
                <w:b/>
                <w:bCs/>
                <w:spacing w:val="-3"/>
              </w:rPr>
              <w:t xml:space="preserve">CW-1 </w:t>
            </w:r>
            <w:r w:rsidRPr="0042050C">
              <w:rPr>
                <w:b/>
                <w:bCs/>
              </w:rPr>
              <w:t>Transitional</w:t>
            </w:r>
            <w:r w:rsidRPr="0042050C">
              <w:rPr>
                <w:b/>
                <w:bCs/>
                <w:spacing w:val="-8"/>
              </w:rPr>
              <w:t xml:space="preserve"> </w:t>
            </w:r>
            <w:r w:rsidRPr="0042050C">
              <w:rPr>
                <w:b/>
                <w:bCs/>
                <w:spacing w:val="-3"/>
              </w:rPr>
              <w:t>Worker</w:t>
            </w:r>
          </w:p>
          <w:p w:rsidR="00E109A4" w:rsidRPr="0042050C" w:rsidP="00E109A4" w14:paraId="2239A279" w14:textId="77777777">
            <w:pPr>
              <w:pStyle w:val="NoSpacing"/>
            </w:pPr>
          </w:p>
          <w:p w:rsidR="00E109A4" w:rsidRPr="0042050C" w:rsidP="00E109A4" w14:paraId="181ACC6F" w14:textId="77777777">
            <w:pPr>
              <w:pStyle w:val="NoSpacing"/>
            </w:pPr>
            <w:r w:rsidRPr="0042050C">
              <w:t>If you are filing for an extension/change of status as the dependent of an employee who is a CW-1 transitional worker, this application must be submitted with:</w:t>
            </w:r>
          </w:p>
          <w:p w:rsidR="00E109A4" w:rsidRPr="0042050C" w:rsidP="00E109A4" w14:paraId="572174F2" w14:textId="77777777">
            <w:pPr>
              <w:pStyle w:val="NoSpacing"/>
            </w:pPr>
          </w:p>
          <w:p w:rsidR="00E109A4" w:rsidRPr="0042050C" w:rsidP="00E109A4" w14:paraId="399051B7" w14:textId="77777777">
            <w:pPr>
              <w:pStyle w:val="NoSpacing"/>
            </w:pPr>
            <w:r w:rsidRPr="0042050C">
              <w:rPr>
                <w:b/>
                <w:bCs/>
              </w:rPr>
              <w:t xml:space="preserve">A.  </w:t>
            </w:r>
            <w:r w:rsidRPr="0042050C">
              <w:t>Evidence</w:t>
            </w:r>
            <w:r w:rsidRPr="0042050C">
              <w:rPr>
                <w:spacing w:val="-9"/>
              </w:rPr>
              <w:t xml:space="preserve"> </w:t>
            </w:r>
            <w:r w:rsidRPr="0042050C">
              <w:t>of</w:t>
            </w:r>
            <w:r w:rsidRPr="0042050C">
              <w:rPr>
                <w:spacing w:val="-9"/>
              </w:rPr>
              <w:t xml:space="preserve"> </w:t>
            </w:r>
            <w:r w:rsidRPr="0042050C">
              <w:t>lawful</w:t>
            </w:r>
            <w:r w:rsidRPr="0042050C">
              <w:rPr>
                <w:spacing w:val="-9"/>
              </w:rPr>
              <w:t xml:space="preserve"> </w:t>
            </w:r>
            <w:r w:rsidRPr="0042050C">
              <w:t>presence</w:t>
            </w:r>
            <w:r w:rsidRPr="0042050C">
              <w:rPr>
                <w:spacing w:val="-9"/>
              </w:rPr>
              <w:t xml:space="preserve"> </w:t>
            </w:r>
            <w:r w:rsidRPr="0042050C">
              <w:t>in</w:t>
            </w:r>
            <w:r w:rsidRPr="0042050C">
              <w:rPr>
                <w:spacing w:val="-9"/>
              </w:rPr>
              <w:t xml:space="preserve"> </w:t>
            </w:r>
            <w:r w:rsidRPr="0042050C">
              <w:t>the</w:t>
            </w:r>
            <w:r w:rsidRPr="0042050C">
              <w:rPr>
                <w:spacing w:val="-9"/>
              </w:rPr>
              <w:t xml:space="preserve"> </w:t>
            </w:r>
            <w:r w:rsidRPr="0042050C">
              <w:t>Commonwealth</w:t>
            </w:r>
            <w:r w:rsidRPr="0042050C">
              <w:rPr>
                <w:spacing w:val="-9"/>
              </w:rPr>
              <w:t xml:space="preserve"> </w:t>
            </w:r>
            <w:r w:rsidRPr="0042050C">
              <w:t>of</w:t>
            </w:r>
            <w:r w:rsidRPr="0042050C">
              <w:rPr>
                <w:spacing w:val="-9"/>
              </w:rPr>
              <w:t xml:space="preserve"> </w:t>
            </w:r>
            <w:r w:rsidRPr="0042050C">
              <w:t>the</w:t>
            </w:r>
            <w:r w:rsidRPr="0042050C">
              <w:rPr>
                <w:spacing w:val="-9"/>
              </w:rPr>
              <w:t xml:space="preserve"> </w:t>
            </w:r>
            <w:r w:rsidRPr="0042050C">
              <w:t>Northern</w:t>
            </w:r>
            <w:r w:rsidRPr="0042050C">
              <w:rPr>
                <w:spacing w:val="-9"/>
              </w:rPr>
              <w:t xml:space="preserve"> </w:t>
            </w:r>
            <w:r w:rsidRPr="0042050C">
              <w:t>Mariana</w:t>
            </w:r>
            <w:r w:rsidRPr="0042050C">
              <w:rPr>
                <w:spacing w:val="-9"/>
              </w:rPr>
              <w:t xml:space="preserve"> </w:t>
            </w:r>
            <w:r w:rsidRPr="0042050C">
              <w:t>Islands</w:t>
            </w:r>
            <w:r w:rsidRPr="0042050C">
              <w:rPr>
                <w:spacing w:val="-9"/>
              </w:rPr>
              <w:t xml:space="preserve"> </w:t>
            </w:r>
            <w:r w:rsidRPr="0042050C">
              <w:t>(CNMI)</w:t>
            </w:r>
            <w:r w:rsidRPr="0042050C">
              <w:rPr>
                <w:spacing w:val="-9"/>
              </w:rPr>
              <w:t xml:space="preserve"> </w:t>
            </w:r>
            <w:r w:rsidRPr="0042050C">
              <w:t>as</w:t>
            </w:r>
            <w:r w:rsidRPr="0042050C">
              <w:rPr>
                <w:spacing w:val="-9"/>
              </w:rPr>
              <w:t xml:space="preserve"> </w:t>
            </w:r>
            <w:r w:rsidRPr="0042050C">
              <w:t>defined</w:t>
            </w:r>
            <w:r w:rsidRPr="0042050C">
              <w:rPr>
                <w:spacing w:val="-9"/>
              </w:rPr>
              <w:t xml:space="preserve"> </w:t>
            </w:r>
            <w:r w:rsidRPr="0042050C">
              <w:t>in 8</w:t>
            </w:r>
            <w:r w:rsidRPr="0042050C">
              <w:rPr>
                <w:spacing w:val="-9"/>
              </w:rPr>
              <w:t xml:space="preserve"> </w:t>
            </w:r>
            <w:r w:rsidRPr="0042050C">
              <w:t>CFR 214.2(w)(1)(v); and</w:t>
            </w:r>
          </w:p>
          <w:p w:rsidR="00E109A4" w:rsidRPr="0042050C" w:rsidP="00E109A4" w14:paraId="709B9F3C" w14:textId="77777777">
            <w:pPr>
              <w:pStyle w:val="NoSpacing"/>
            </w:pPr>
            <w:r w:rsidRPr="0042050C">
              <w:rPr>
                <w:b/>
                <w:bCs/>
              </w:rPr>
              <w:t xml:space="preserve">B.  </w:t>
            </w:r>
            <w:r w:rsidRPr="0042050C">
              <w:t xml:space="preserve">Evidence of each applicant’s relationship to the </w:t>
            </w:r>
            <w:r w:rsidRPr="0042050C">
              <w:rPr>
                <w:spacing w:val="-4"/>
              </w:rPr>
              <w:t xml:space="preserve">CW-1 </w:t>
            </w:r>
            <w:r w:rsidRPr="0042050C">
              <w:t xml:space="preserve">transitional </w:t>
            </w:r>
            <w:r w:rsidRPr="0042050C">
              <w:rPr>
                <w:spacing w:val="-3"/>
              </w:rPr>
              <w:t xml:space="preserve">worker, </w:t>
            </w:r>
            <w:r w:rsidRPr="0042050C">
              <w:t>such as a birth certificate or marriage certificate and proof of termination of any prior marriages;</w:t>
            </w:r>
            <w:r w:rsidRPr="0042050C">
              <w:rPr>
                <w:spacing w:val="-2"/>
              </w:rPr>
              <w:t xml:space="preserve"> </w:t>
            </w:r>
            <w:r w:rsidRPr="0042050C">
              <w:t>and</w:t>
            </w:r>
          </w:p>
          <w:p w:rsidR="00E109A4" w:rsidRPr="0042050C" w:rsidP="00E109A4" w14:paraId="1D38C51F" w14:textId="77777777">
            <w:pPr>
              <w:pStyle w:val="NoSpacing"/>
              <w:rPr>
                <w:b/>
                <w:bCs/>
              </w:rPr>
            </w:pPr>
          </w:p>
          <w:p w:rsidR="00E109A4" w:rsidRPr="0042050C" w:rsidP="00E109A4" w14:paraId="25EF07B6" w14:textId="77777777">
            <w:pPr>
              <w:pStyle w:val="NoSpacing"/>
              <w:rPr>
                <w:b/>
                <w:bCs/>
              </w:rPr>
            </w:pPr>
            <w:r w:rsidRPr="0042050C">
              <w:rPr>
                <w:b/>
                <w:bCs/>
              </w:rPr>
              <w:t>[Page 3]</w:t>
            </w:r>
          </w:p>
          <w:p w:rsidR="00E109A4" w:rsidRPr="0042050C" w:rsidP="00E109A4" w14:paraId="5E07959A" w14:textId="77777777">
            <w:pPr>
              <w:pStyle w:val="NoSpacing"/>
            </w:pPr>
          </w:p>
          <w:p w:rsidR="00E109A4" w:rsidRPr="0042050C" w:rsidP="00E109A4" w14:paraId="64030F88" w14:textId="77777777">
            <w:pPr>
              <w:pStyle w:val="NoSpacing"/>
            </w:pPr>
            <w:r w:rsidRPr="0042050C">
              <w:rPr>
                <w:b/>
                <w:bCs/>
              </w:rPr>
              <w:t xml:space="preserve">C.  </w:t>
            </w:r>
            <w:r w:rsidRPr="0042050C">
              <w:t>One of the</w:t>
            </w:r>
            <w:r w:rsidRPr="0042050C">
              <w:rPr>
                <w:spacing w:val="-2"/>
              </w:rPr>
              <w:t xml:space="preserve"> </w:t>
            </w:r>
            <w:r w:rsidRPr="0042050C">
              <w:t>following:</w:t>
            </w:r>
          </w:p>
          <w:p w:rsidR="00E109A4" w:rsidRPr="0042050C" w:rsidP="00E109A4" w14:paraId="6477C565" w14:textId="7933CE9E">
            <w:pPr>
              <w:pStyle w:val="NoSpacing"/>
            </w:pPr>
            <w:r w:rsidRPr="0042050C">
              <w:rPr>
                <w:b/>
                <w:bCs/>
              </w:rPr>
              <w:t xml:space="preserve">(1)  </w:t>
            </w:r>
            <w:r w:rsidRPr="0042050C">
              <w:t xml:space="preserve">Form </w:t>
            </w:r>
            <w:r w:rsidRPr="0042050C">
              <w:rPr>
                <w:spacing w:val="-3"/>
              </w:rPr>
              <w:t xml:space="preserve">I-129CW, </w:t>
            </w:r>
            <w:r w:rsidRPr="0042050C">
              <w:t xml:space="preserve">Petition for a Nonimmigrant </w:t>
            </w:r>
            <w:r w:rsidRPr="0042050C">
              <w:rPr>
                <w:spacing w:val="-3"/>
              </w:rPr>
              <w:t xml:space="preserve">Worker </w:t>
            </w:r>
            <w:r w:rsidRPr="0042050C">
              <w:t xml:space="preserve">in the CNMI, filed on behalf of the </w:t>
            </w:r>
            <w:r w:rsidRPr="0042050C">
              <w:rPr>
                <w:spacing w:val="-4"/>
              </w:rPr>
              <w:t>CW-1</w:t>
            </w:r>
            <w:r w:rsidRPr="0042050C">
              <w:rPr>
                <w:spacing w:val="-25"/>
              </w:rPr>
              <w:t xml:space="preserve"> </w:t>
            </w:r>
            <w:r w:rsidRPr="0042050C">
              <w:t>transitional worker;</w:t>
            </w:r>
          </w:p>
          <w:p w:rsidR="00675212" w:rsidRPr="0042050C" w:rsidP="00E109A4" w14:paraId="538A8386" w14:textId="77777777">
            <w:pPr>
              <w:pStyle w:val="NoSpacing"/>
            </w:pPr>
          </w:p>
          <w:p w:rsidR="00E109A4" w:rsidRPr="0042050C" w:rsidP="00E109A4" w14:paraId="61DCB098" w14:textId="77777777">
            <w:pPr>
              <w:pStyle w:val="NoSpacing"/>
            </w:pPr>
            <w:r w:rsidRPr="0042050C">
              <w:rPr>
                <w:b/>
                <w:bCs/>
              </w:rPr>
              <w:t xml:space="preserve">(2)  </w:t>
            </w:r>
            <w:r w:rsidRPr="0042050C">
              <w:t>A copy of the I-797 Receipt Notice related to the transitional worker’s already pending</w:t>
            </w:r>
            <w:r w:rsidRPr="0042050C">
              <w:rPr>
                <w:spacing w:val="-24"/>
              </w:rPr>
              <w:t xml:space="preserve"> </w:t>
            </w:r>
            <w:r w:rsidRPr="0042050C">
              <w:t>petition;</w:t>
            </w:r>
          </w:p>
          <w:p w:rsidR="00E109A4" w:rsidRPr="0042050C" w:rsidP="00E109A4" w14:paraId="6A6FAF8D" w14:textId="2E3483FC">
            <w:pPr>
              <w:pStyle w:val="NoSpacing"/>
            </w:pPr>
            <w:r w:rsidRPr="0042050C">
              <w:rPr>
                <w:b/>
                <w:bCs/>
              </w:rPr>
              <w:t xml:space="preserve">(3)  </w:t>
            </w:r>
            <w:r w:rsidRPr="0042050C">
              <w:t>A copy of the front and back of the transitional worker’s most recent Form I-94;</w:t>
            </w:r>
            <w:r w:rsidRPr="0042050C">
              <w:rPr>
                <w:spacing w:val="-22"/>
              </w:rPr>
              <w:t xml:space="preserve"> </w:t>
            </w:r>
            <w:r w:rsidRPr="0042050C">
              <w:t>or</w:t>
            </w:r>
          </w:p>
          <w:p w:rsidR="00AC3AE1" w:rsidRPr="0042050C" w:rsidP="00E109A4" w14:paraId="2FB8161E" w14:textId="44353FE2">
            <w:pPr>
              <w:pStyle w:val="NoSpacing"/>
            </w:pPr>
          </w:p>
          <w:p w:rsidR="00AC3AE1" w:rsidRPr="0042050C" w:rsidP="00E109A4" w14:paraId="49E0A9C7" w14:textId="27045D85">
            <w:pPr>
              <w:pStyle w:val="NoSpacing"/>
            </w:pPr>
          </w:p>
          <w:p w:rsidR="00AC3AE1" w:rsidRPr="0042050C" w:rsidP="00E109A4" w14:paraId="6D84901B" w14:textId="77777777">
            <w:pPr>
              <w:pStyle w:val="NoSpacing"/>
            </w:pPr>
          </w:p>
          <w:p w:rsidR="00AC3AE1" w:rsidRPr="0042050C" w:rsidP="00E109A4" w14:paraId="42D70773" w14:textId="4E459274">
            <w:pPr>
              <w:pStyle w:val="NoSpacing"/>
            </w:pPr>
          </w:p>
          <w:p w:rsidR="00AC3AE1" w:rsidRPr="0042050C" w:rsidP="00E109A4" w14:paraId="5E105783" w14:textId="77777777">
            <w:pPr>
              <w:pStyle w:val="NoSpacing"/>
            </w:pPr>
          </w:p>
          <w:p w:rsidR="00E109A4" w:rsidRPr="0042050C" w:rsidP="00E109A4" w14:paraId="59AEA97C" w14:textId="77777777">
            <w:pPr>
              <w:pStyle w:val="NoSpacing"/>
            </w:pPr>
            <w:r w:rsidRPr="0042050C">
              <w:rPr>
                <w:b/>
                <w:bCs/>
              </w:rPr>
              <w:t xml:space="preserve">(4)  </w:t>
            </w:r>
            <w:r w:rsidRPr="0042050C">
              <w:t>A</w:t>
            </w:r>
            <w:r w:rsidRPr="0042050C">
              <w:rPr>
                <w:spacing w:val="-15"/>
              </w:rPr>
              <w:t xml:space="preserve"> </w:t>
            </w:r>
            <w:r w:rsidRPr="0042050C">
              <w:t>copy</w:t>
            </w:r>
            <w:r w:rsidRPr="0042050C">
              <w:rPr>
                <w:spacing w:val="-2"/>
              </w:rPr>
              <w:t xml:space="preserve"> </w:t>
            </w:r>
            <w:r w:rsidRPr="0042050C">
              <w:t>of</w:t>
            </w:r>
            <w:r w:rsidRPr="0042050C">
              <w:rPr>
                <w:spacing w:val="-2"/>
              </w:rPr>
              <w:t xml:space="preserve"> </w:t>
            </w:r>
            <w:r w:rsidRPr="0042050C">
              <w:t>the</w:t>
            </w:r>
            <w:r w:rsidRPr="0042050C">
              <w:rPr>
                <w:spacing w:val="-2"/>
              </w:rPr>
              <w:t xml:space="preserve"> </w:t>
            </w:r>
            <w:r w:rsidRPr="0042050C">
              <w:t>I-797</w:t>
            </w:r>
            <w:r w:rsidRPr="0042050C">
              <w:rPr>
                <w:spacing w:val="-15"/>
              </w:rPr>
              <w:t xml:space="preserve"> </w:t>
            </w:r>
            <w:r w:rsidRPr="0042050C">
              <w:t>Approval</w:t>
            </w:r>
            <w:r w:rsidRPr="0042050C">
              <w:rPr>
                <w:spacing w:val="-3"/>
              </w:rPr>
              <w:t xml:space="preserve"> </w:t>
            </w:r>
            <w:r w:rsidRPr="0042050C">
              <w:t>Notice</w:t>
            </w:r>
            <w:r w:rsidRPr="0042050C">
              <w:rPr>
                <w:spacing w:val="-3"/>
              </w:rPr>
              <w:t xml:space="preserve"> </w:t>
            </w:r>
            <w:r w:rsidRPr="0042050C">
              <w:t>showing</w:t>
            </w:r>
            <w:r w:rsidRPr="0042050C">
              <w:rPr>
                <w:spacing w:val="-3"/>
              </w:rPr>
              <w:t xml:space="preserve"> </w:t>
            </w:r>
            <w:r w:rsidRPr="0042050C">
              <w:t>the</w:t>
            </w:r>
            <w:r w:rsidRPr="0042050C">
              <w:rPr>
                <w:spacing w:val="-2"/>
              </w:rPr>
              <w:t xml:space="preserve"> </w:t>
            </w:r>
            <w:r w:rsidRPr="0042050C">
              <w:t>transitional</w:t>
            </w:r>
            <w:r w:rsidRPr="0042050C">
              <w:rPr>
                <w:spacing w:val="-2"/>
              </w:rPr>
              <w:t xml:space="preserve"> </w:t>
            </w:r>
            <w:r w:rsidRPr="0042050C">
              <w:t>worker</w:t>
            </w:r>
            <w:r w:rsidRPr="0042050C">
              <w:rPr>
                <w:spacing w:val="-3"/>
              </w:rPr>
              <w:t xml:space="preserve"> </w:t>
            </w:r>
            <w:r w:rsidRPr="0042050C">
              <w:t>has</w:t>
            </w:r>
            <w:r w:rsidRPr="0042050C">
              <w:rPr>
                <w:spacing w:val="-2"/>
              </w:rPr>
              <w:t xml:space="preserve"> </w:t>
            </w:r>
            <w:r w:rsidRPr="0042050C">
              <w:t>already</w:t>
            </w:r>
            <w:r w:rsidRPr="0042050C">
              <w:rPr>
                <w:spacing w:val="-2"/>
              </w:rPr>
              <w:t xml:space="preserve"> </w:t>
            </w:r>
            <w:r w:rsidRPr="0042050C">
              <w:t>been</w:t>
            </w:r>
            <w:r w:rsidRPr="0042050C">
              <w:rPr>
                <w:spacing w:val="-2"/>
              </w:rPr>
              <w:t xml:space="preserve"> </w:t>
            </w:r>
            <w:r w:rsidRPr="0042050C">
              <w:t>granted</w:t>
            </w:r>
            <w:r w:rsidRPr="0042050C">
              <w:rPr>
                <w:spacing w:val="-2"/>
              </w:rPr>
              <w:t xml:space="preserve"> </w:t>
            </w:r>
            <w:r w:rsidRPr="0042050C">
              <w:t>status</w:t>
            </w:r>
            <w:r w:rsidRPr="0042050C">
              <w:rPr>
                <w:spacing w:val="-3"/>
              </w:rPr>
              <w:t xml:space="preserve"> </w:t>
            </w:r>
            <w:r w:rsidRPr="0042050C">
              <w:t>for</w:t>
            </w:r>
            <w:r w:rsidRPr="0042050C">
              <w:rPr>
                <w:spacing w:val="-2"/>
              </w:rPr>
              <w:t xml:space="preserve"> </w:t>
            </w:r>
            <w:r w:rsidRPr="0042050C">
              <w:t>the period requested on your</w:t>
            </w:r>
            <w:r w:rsidRPr="0042050C">
              <w:rPr>
                <w:spacing w:val="-1"/>
              </w:rPr>
              <w:t xml:space="preserve"> </w:t>
            </w:r>
            <w:r w:rsidRPr="0042050C">
              <w:t>application.</w:t>
            </w:r>
          </w:p>
          <w:p w:rsidR="00E109A4" w:rsidRPr="0042050C" w:rsidP="00E109A4" w14:paraId="1CA8DE27" w14:textId="77777777">
            <w:pPr>
              <w:pStyle w:val="NoSpacing"/>
            </w:pPr>
          </w:p>
          <w:p w:rsidR="00E109A4" w:rsidRPr="0042050C" w:rsidP="00E109A4" w14:paraId="155F4B6C" w14:textId="77777777">
            <w:pPr>
              <w:pStyle w:val="NoSpacing"/>
            </w:pPr>
            <w:r w:rsidRPr="0042050C">
              <w:rPr>
                <w:b/>
                <w:bCs/>
              </w:rPr>
              <w:t>NOTE:</w:t>
            </w:r>
            <w:r w:rsidRPr="0042050C">
              <w:t xml:space="preserve"> Dependents of CW-1 transitional workers must apply for extension/change of status to CW-2 on this application. An employer must file Form I-129CW to obtain CW-1 status on behalf of an employee or prospective employee.</w:t>
            </w:r>
          </w:p>
          <w:p w:rsidR="00E109A4" w:rsidRPr="0042050C" w:rsidP="00E109A4" w14:paraId="03DD2C21" w14:textId="03E49CE6">
            <w:pPr>
              <w:pStyle w:val="NoSpacing"/>
            </w:pPr>
          </w:p>
          <w:p w:rsidR="00675212" w:rsidRPr="0042050C" w:rsidP="00E109A4" w14:paraId="7463E8A3" w14:textId="77777777">
            <w:pPr>
              <w:pStyle w:val="NoSpacing"/>
            </w:pPr>
          </w:p>
          <w:p w:rsidR="00E109A4" w:rsidRPr="0042050C" w:rsidP="00E109A4" w14:paraId="56F2A2D0" w14:textId="77777777">
            <w:pPr>
              <w:pStyle w:val="NoSpacing"/>
              <w:rPr>
                <w:b/>
                <w:bCs/>
              </w:rPr>
            </w:pPr>
            <w:r w:rsidRPr="0042050C">
              <w:rPr>
                <w:b/>
                <w:bCs/>
              </w:rPr>
              <w:t>5.  Dependents of a Principal E</w:t>
            </w:r>
            <w:r w:rsidRPr="0042050C">
              <w:rPr>
                <w:b/>
                <w:bCs/>
                <w:spacing w:val="-2"/>
              </w:rPr>
              <w:t xml:space="preserve"> </w:t>
            </w:r>
            <w:r w:rsidRPr="0042050C">
              <w:rPr>
                <w:b/>
                <w:bCs/>
              </w:rPr>
              <w:t>Nonimmigrant</w:t>
            </w:r>
          </w:p>
          <w:p w:rsidR="00E109A4" w:rsidRPr="0042050C" w:rsidP="00E109A4" w14:paraId="355CE193" w14:textId="77777777">
            <w:pPr>
              <w:pStyle w:val="NoSpacing"/>
            </w:pPr>
          </w:p>
          <w:p w:rsidR="00E109A4" w:rsidRPr="0042050C" w:rsidP="00E109A4" w14:paraId="4746A057" w14:textId="77777777">
            <w:pPr>
              <w:pStyle w:val="NoSpacing"/>
            </w:pPr>
            <w:r w:rsidRPr="0042050C">
              <w:t>The principal E nonimmigrant classifications include: E-1 Treaty Traders and their E-1 employees, E-2 Treaty Investors and their E-2 employees, E-2 CNMI Investors, and E-3 Australian Specialty Occupation Professionals.</w:t>
            </w:r>
          </w:p>
          <w:p w:rsidR="00E109A4" w:rsidRPr="0042050C" w:rsidP="00E109A4" w14:paraId="7B81FE92" w14:textId="37E0A130">
            <w:pPr>
              <w:pStyle w:val="NoSpacing"/>
            </w:pPr>
          </w:p>
          <w:p w:rsidR="00675212" w:rsidRPr="0042050C" w:rsidP="00E109A4" w14:paraId="3F947E89" w14:textId="77777777">
            <w:pPr>
              <w:pStyle w:val="NoSpacing"/>
            </w:pPr>
          </w:p>
          <w:p w:rsidR="00E109A4" w:rsidRPr="0042050C" w:rsidP="00E109A4" w14:paraId="4510267E" w14:textId="77777777">
            <w:pPr>
              <w:pStyle w:val="NoSpacing"/>
            </w:pPr>
            <w:r w:rsidRPr="0042050C">
              <w:rPr>
                <w:b/>
                <w:bCs/>
              </w:rPr>
              <w:t>NOTE:</w:t>
            </w:r>
            <w:r w:rsidRPr="0042050C">
              <w:t xml:space="preserve"> Dependents of E nonimmigrants receive the same classification as the principal.</w:t>
            </w:r>
          </w:p>
          <w:p w:rsidR="00E109A4" w:rsidRPr="0042050C" w:rsidP="00E109A4" w14:paraId="17A18891" w14:textId="77777777">
            <w:pPr>
              <w:pStyle w:val="NoSpacing"/>
            </w:pPr>
            <w:r w:rsidRPr="0042050C">
              <w:t>If you are filing for an extension/change of status as the dependent of a principal E nonimmigrant, you must submit the following with your application:</w:t>
            </w:r>
          </w:p>
          <w:p w:rsidR="00E109A4" w:rsidRPr="0042050C" w:rsidP="00E109A4" w14:paraId="2B00DF85" w14:textId="3EC72E47">
            <w:pPr>
              <w:pStyle w:val="NoSpacing"/>
            </w:pPr>
          </w:p>
          <w:p w:rsidR="00675212" w:rsidRPr="0042050C" w:rsidP="00E109A4" w14:paraId="7A4731D5" w14:textId="77777777">
            <w:pPr>
              <w:pStyle w:val="NoSpacing"/>
            </w:pPr>
          </w:p>
          <w:p w:rsidR="00E109A4" w:rsidRPr="0042050C" w:rsidP="00E109A4" w14:paraId="5B8BB7AC" w14:textId="77777777">
            <w:pPr>
              <w:pStyle w:val="NoSpacing"/>
            </w:pPr>
            <w:r w:rsidRPr="0042050C">
              <w:rPr>
                <w:b/>
                <w:bCs/>
              </w:rPr>
              <w:t xml:space="preserve">A.  </w:t>
            </w:r>
            <w:r w:rsidRPr="0042050C">
              <w:t>A copy of the front and back of Form I-94 for each person included on this</w:t>
            </w:r>
            <w:r w:rsidRPr="0042050C">
              <w:rPr>
                <w:spacing w:val="-18"/>
              </w:rPr>
              <w:t xml:space="preserve"> </w:t>
            </w:r>
            <w:r w:rsidRPr="0042050C">
              <w:t>application;</w:t>
            </w:r>
          </w:p>
          <w:p w:rsidR="00E109A4" w:rsidRPr="0042050C" w:rsidP="00E109A4" w14:paraId="1A1230D5" w14:textId="77777777">
            <w:pPr>
              <w:pStyle w:val="NoSpacing"/>
            </w:pPr>
            <w:r w:rsidRPr="0042050C">
              <w:rPr>
                <w:b/>
                <w:bCs/>
              </w:rPr>
              <w:t xml:space="preserve">B.  </w:t>
            </w:r>
            <w:r w:rsidRPr="0042050C">
              <w:t>Evidence</w:t>
            </w:r>
            <w:r w:rsidRPr="0042050C">
              <w:rPr>
                <w:spacing w:val="-3"/>
              </w:rPr>
              <w:t xml:space="preserve"> </w:t>
            </w:r>
            <w:r w:rsidRPr="0042050C">
              <w:t>of</w:t>
            </w:r>
            <w:r w:rsidRPr="0042050C">
              <w:rPr>
                <w:spacing w:val="-3"/>
              </w:rPr>
              <w:t xml:space="preserve"> </w:t>
            </w:r>
            <w:r w:rsidRPr="0042050C">
              <w:t>each</w:t>
            </w:r>
            <w:r w:rsidRPr="0042050C">
              <w:rPr>
                <w:spacing w:val="-3"/>
              </w:rPr>
              <w:t xml:space="preserve"> </w:t>
            </w:r>
            <w:r w:rsidRPr="0042050C">
              <w:t>applicant’s</w:t>
            </w:r>
            <w:r w:rsidRPr="0042050C">
              <w:rPr>
                <w:spacing w:val="-4"/>
              </w:rPr>
              <w:t xml:space="preserve"> </w:t>
            </w:r>
            <w:r w:rsidRPr="0042050C">
              <w:t>relationship</w:t>
            </w:r>
            <w:r w:rsidRPr="0042050C">
              <w:rPr>
                <w:spacing w:val="-3"/>
              </w:rPr>
              <w:t xml:space="preserve"> </w:t>
            </w:r>
            <w:r w:rsidRPr="0042050C">
              <w:t>to</w:t>
            </w:r>
            <w:r w:rsidRPr="0042050C">
              <w:rPr>
                <w:spacing w:val="-3"/>
              </w:rPr>
              <w:t xml:space="preserve"> </w:t>
            </w:r>
            <w:r w:rsidRPr="0042050C">
              <w:t>the</w:t>
            </w:r>
            <w:r w:rsidRPr="0042050C">
              <w:rPr>
                <w:spacing w:val="-3"/>
              </w:rPr>
              <w:t xml:space="preserve"> </w:t>
            </w:r>
            <w:r w:rsidRPr="0042050C">
              <w:t>principal</w:t>
            </w:r>
            <w:r w:rsidRPr="0042050C">
              <w:rPr>
                <w:spacing w:val="-3"/>
              </w:rPr>
              <w:t xml:space="preserve"> </w:t>
            </w:r>
            <w:r w:rsidRPr="0042050C">
              <w:t>E</w:t>
            </w:r>
            <w:r w:rsidRPr="0042050C">
              <w:rPr>
                <w:spacing w:val="-3"/>
              </w:rPr>
              <w:t xml:space="preserve"> </w:t>
            </w:r>
            <w:r w:rsidRPr="0042050C">
              <w:t>nonimmigrant,</w:t>
            </w:r>
            <w:r w:rsidRPr="0042050C">
              <w:rPr>
                <w:spacing w:val="-3"/>
              </w:rPr>
              <w:t xml:space="preserve"> </w:t>
            </w:r>
            <w:r w:rsidRPr="0042050C">
              <w:t>such</w:t>
            </w:r>
            <w:r w:rsidRPr="0042050C">
              <w:rPr>
                <w:spacing w:val="-4"/>
              </w:rPr>
              <w:t xml:space="preserve"> </w:t>
            </w:r>
            <w:r w:rsidRPr="0042050C">
              <w:t>as</w:t>
            </w:r>
            <w:r w:rsidRPr="0042050C">
              <w:rPr>
                <w:spacing w:val="-3"/>
              </w:rPr>
              <w:t xml:space="preserve"> </w:t>
            </w:r>
            <w:r w:rsidRPr="0042050C">
              <w:t>a</w:t>
            </w:r>
            <w:r w:rsidRPr="0042050C">
              <w:rPr>
                <w:spacing w:val="-3"/>
              </w:rPr>
              <w:t xml:space="preserve"> </w:t>
            </w:r>
            <w:r w:rsidRPr="0042050C">
              <w:t>birth</w:t>
            </w:r>
            <w:r w:rsidRPr="0042050C">
              <w:rPr>
                <w:spacing w:val="-3"/>
              </w:rPr>
              <w:t xml:space="preserve"> </w:t>
            </w:r>
            <w:r w:rsidRPr="0042050C">
              <w:t>certificate</w:t>
            </w:r>
            <w:r w:rsidRPr="0042050C">
              <w:rPr>
                <w:spacing w:val="-3"/>
              </w:rPr>
              <w:t xml:space="preserve"> </w:t>
            </w:r>
            <w:r w:rsidRPr="0042050C">
              <w:t>or</w:t>
            </w:r>
            <w:r w:rsidRPr="0042050C">
              <w:rPr>
                <w:spacing w:val="-3"/>
              </w:rPr>
              <w:t xml:space="preserve"> </w:t>
            </w:r>
            <w:r w:rsidRPr="0042050C">
              <w:t>marriage certificate and proof of termination of any prior marriages;</w:t>
            </w:r>
            <w:r w:rsidRPr="0042050C">
              <w:rPr>
                <w:spacing w:val="-2"/>
              </w:rPr>
              <w:t xml:space="preserve"> </w:t>
            </w:r>
            <w:r w:rsidRPr="0042050C">
              <w:t>and</w:t>
            </w:r>
          </w:p>
          <w:p w:rsidR="00E109A4" w:rsidRPr="0042050C" w:rsidP="00E109A4" w14:paraId="46E80BB5" w14:textId="77777777">
            <w:pPr>
              <w:pStyle w:val="NoSpacing"/>
            </w:pPr>
            <w:r w:rsidRPr="0042050C">
              <w:rPr>
                <w:b/>
                <w:bCs/>
              </w:rPr>
              <w:t xml:space="preserve">C.  </w:t>
            </w:r>
            <w:r w:rsidRPr="0042050C">
              <w:t>At least one of the</w:t>
            </w:r>
            <w:r w:rsidRPr="0042050C">
              <w:rPr>
                <w:spacing w:val="-2"/>
              </w:rPr>
              <w:t xml:space="preserve"> </w:t>
            </w:r>
            <w:r w:rsidRPr="0042050C">
              <w:t>following:</w:t>
            </w:r>
          </w:p>
          <w:p w:rsidR="00E109A4" w:rsidRPr="0042050C" w:rsidP="00E109A4" w14:paraId="4F15FEA9" w14:textId="77777777">
            <w:pPr>
              <w:pStyle w:val="NoSpacing"/>
            </w:pPr>
            <w:r w:rsidRPr="0042050C">
              <w:rPr>
                <w:b/>
                <w:bCs/>
              </w:rPr>
              <w:t xml:space="preserve">(1)  </w:t>
            </w:r>
            <w:r w:rsidRPr="0042050C">
              <w:t xml:space="preserve">Form I-129, Petition for a Nonimmigrant </w:t>
            </w:r>
            <w:r w:rsidRPr="0042050C">
              <w:rPr>
                <w:spacing w:val="-4"/>
              </w:rPr>
              <w:t xml:space="preserve">Worker, </w:t>
            </w:r>
            <w:r w:rsidRPr="0042050C">
              <w:t>filed on behalf of the principal E</w:t>
            </w:r>
            <w:r w:rsidRPr="0042050C">
              <w:rPr>
                <w:spacing w:val="-21"/>
              </w:rPr>
              <w:t xml:space="preserve"> </w:t>
            </w:r>
            <w:r w:rsidRPr="0042050C">
              <w:t>nonimmigrant;</w:t>
            </w:r>
          </w:p>
          <w:p w:rsidR="00E109A4" w:rsidRPr="0042050C" w:rsidP="00E109A4" w14:paraId="19D7866B" w14:textId="77777777">
            <w:pPr>
              <w:pStyle w:val="NoSpacing"/>
            </w:pPr>
            <w:r w:rsidRPr="0042050C">
              <w:rPr>
                <w:b/>
                <w:bCs/>
              </w:rPr>
              <w:t xml:space="preserve">(2)  </w:t>
            </w:r>
            <w:r w:rsidRPr="0042050C">
              <w:t>A</w:t>
            </w:r>
            <w:r w:rsidRPr="0042050C">
              <w:rPr>
                <w:spacing w:val="-15"/>
              </w:rPr>
              <w:t xml:space="preserve"> </w:t>
            </w:r>
            <w:r w:rsidRPr="0042050C">
              <w:t>copy</w:t>
            </w:r>
            <w:r w:rsidRPr="0042050C">
              <w:rPr>
                <w:spacing w:val="-3"/>
              </w:rPr>
              <w:t xml:space="preserve"> </w:t>
            </w:r>
            <w:r w:rsidRPr="0042050C">
              <w:t>of</w:t>
            </w:r>
            <w:r w:rsidRPr="0042050C">
              <w:rPr>
                <w:spacing w:val="-3"/>
              </w:rPr>
              <w:t xml:space="preserve"> </w:t>
            </w:r>
            <w:r w:rsidRPr="0042050C">
              <w:t>the</w:t>
            </w:r>
            <w:r w:rsidRPr="0042050C">
              <w:rPr>
                <w:spacing w:val="-3"/>
              </w:rPr>
              <w:t xml:space="preserve"> </w:t>
            </w:r>
            <w:r w:rsidRPr="0042050C">
              <w:t>I-797</w:t>
            </w:r>
            <w:r w:rsidRPr="0042050C">
              <w:rPr>
                <w:spacing w:val="-3"/>
              </w:rPr>
              <w:t xml:space="preserve"> </w:t>
            </w:r>
            <w:r w:rsidRPr="0042050C">
              <w:t>Receipt</w:t>
            </w:r>
            <w:r w:rsidRPr="0042050C">
              <w:rPr>
                <w:spacing w:val="-3"/>
              </w:rPr>
              <w:t xml:space="preserve"> </w:t>
            </w:r>
            <w:r w:rsidRPr="0042050C">
              <w:t>Notice</w:t>
            </w:r>
            <w:r w:rsidRPr="0042050C">
              <w:rPr>
                <w:spacing w:val="-4"/>
              </w:rPr>
              <w:t xml:space="preserve"> </w:t>
            </w:r>
            <w:r w:rsidRPr="0042050C">
              <w:t>related</w:t>
            </w:r>
            <w:r w:rsidRPr="0042050C">
              <w:rPr>
                <w:spacing w:val="-3"/>
              </w:rPr>
              <w:t xml:space="preserve"> </w:t>
            </w:r>
            <w:r w:rsidRPr="0042050C">
              <w:t>to</w:t>
            </w:r>
            <w:r w:rsidRPr="0042050C">
              <w:rPr>
                <w:spacing w:val="-3"/>
              </w:rPr>
              <w:t xml:space="preserve"> </w:t>
            </w:r>
            <w:r w:rsidRPr="0042050C">
              <w:t>the</w:t>
            </w:r>
            <w:r w:rsidRPr="0042050C">
              <w:rPr>
                <w:spacing w:val="-3"/>
              </w:rPr>
              <w:t xml:space="preserve"> </w:t>
            </w:r>
            <w:r w:rsidRPr="0042050C">
              <w:t>principal</w:t>
            </w:r>
            <w:r w:rsidRPr="0042050C">
              <w:rPr>
                <w:spacing w:val="-3"/>
              </w:rPr>
              <w:t xml:space="preserve"> </w:t>
            </w:r>
            <w:r w:rsidRPr="0042050C">
              <w:t>E</w:t>
            </w:r>
            <w:r w:rsidRPr="0042050C">
              <w:rPr>
                <w:spacing w:val="-3"/>
              </w:rPr>
              <w:t xml:space="preserve"> </w:t>
            </w:r>
            <w:r w:rsidRPr="0042050C">
              <w:t>nonimmigrant’s</w:t>
            </w:r>
            <w:r w:rsidRPr="0042050C">
              <w:rPr>
                <w:spacing w:val="-4"/>
              </w:rPr>
              <w:t xml:space="preserve"> </w:t>
            </w:r>
            <w:r w:rsidRPr="0042050C">
              <w:t>already</w:t>
            </w:r>
            <w:r w:rsidRPr="0042050C">
              <w:rPr>
                <w:spacing w:val="-3"/>
              </w:rPr>
              <w:t xml:space="preserve"> </w:t>
            </w:r>
            <w:r w:rsidRPr="0042050C">
              <w:t>pending</w:t>
            </w:r>
            <w:r w:rsidRPr="0042050C">
              <w:rPr>
                <w:spacing w:val="-3"/>
              </w:rPr>
              <w:t xml:space="preserve"> </w:t>
            </w:r>
            <w:r w:rsidRPr="0042050C">
              <w:t>Form</w:t>
            </w:r>
            <w:r w:rsidRPr="0042050C">
              <w:rPr>
                <w:spacing w:val="-4"/>
              </w:rPr>
              <w:t xml:space="preserve"> </w:t>
            </w:r>
            <w:r w:rsidRPr="0042050C">
              <w:t>I-129 petition;</w:t>
            </w:r>
          </w:p>
          <w:p w:rsidR="00E109A4" w:rsidRPr="0042050C" w:rsidP="00E109A4" w14:paraId="7C4C755C" w14:textId="77777777">
            <w:pPr>
              <w:pStyle w:val="NoSpacing"/>
            </w:pPr>
            <w:r w:rsidRPr="0042050C">
              <w:rPr>
                <w:b/>
                <w:bCs/>
              </w:rPr>
              <w:t xml:space="preserve">(3)  </w:t>
            </w:r>
            <w:r w:rsidRPr="0042050C">
              <w:t>A copy of the front and back of the principal E nonimmigrant’s most recent Form I-94;</w:t>
            </w:r>
            <w:r w:rsidRPr="0042050C">
              <w:rPr>
                <w:spacing w:val="-24"/>
              </w:rPr>
              <w:t xml:space="preserve"> </w:t>
            </w:r>
            <w:r w:rsidRPr="0042050C">
              <w:t>or</w:t>
            </w:r>
          </w:p>
          <w:p w:rsidR="00E109A4" w:rsidRPr="0042050C" w:rsidP="00E109A4" w14:paraId="1C3F36FF" w14:textId="77777777">
            <w:pPr>
              <w:pStyle w:val="NoSpacing"/>
            </w:pPr>
            <w:r w:rsidRPr="0042050C">
              <w:rPr>
                <w:b/>
                <w:bCs/>
              </w:rPr>
              <w:t xml:space="preserve">(4)  </w:t>
            </w:r>
            <w:r w:rsidRPr="0042050C">
              <w:t>A</w:t>
            </w:r>
            <w:r w:rsidRPr="0042050C">
              <w:rPr>
                <w:spacing w:val="-15"/>
              </w:rPr>
              <w:t xml:space="preserve"> </w:t>
            </w:r>
            <w:r w:rsidRPr="0042050C">
              <w:t>copy</w:t>
            </w:r>
            <w:r w:rsidRPr="0042050C">
              <w:rPr>
                <w:spacing w:val="-2"/>
              </w:rPr>
              <w:t xml:space="preserve"> </w:t>
            </w:r>
            <w:r w:rsidRPr="0042050C">
              <w:t>of</w:t>
            </w:r>
            <w:r w:rsidRPr="0042050C">
              <w:rPr>
                <w:spacing w:val="-2"/>
              </w:rPr>
              <w:t xml:space="preserve"> </w:t>
            </w:r>
            <w:r w:rsidRPr="0042050C">
              <w:t>the</w:t>
            </w:r>
            <w:r w:rsidRPr="0042050C">
              <w:rPr>
                <w:spacing w:val="-2"/>
              </w:rPr>
              <w:t xml:space="preserve"> </w:t>
            </w:r>
            <w:r w:rsidRPr="0042050C">
              <w:t>I-797</w:t>
            </w:r>
            <w:r w:rsidRPr="0042050C">
              <w:rPr>
                <w:spacing w:val="-15"/>
              </w:rPr>
              <w:t xml:space="preserve"> </w:t>
            </w:r>
            <w:r w:rsidRPr="0042050C">
              <w:t>Approval</w:t>
            </w:r>
            <w:r w:rsidRPr="0042050C">
              <w:rPr>
                <w:spacing w:val="-3"/>
              </w:rPr>
              <w:t xml:space="preserve"> </w:t>
            </w:r>
            <w:r w:rsidRPr="0042050C">
              <w:t>Notice</w:t>
            </w:r>
            <w:r w:rsidRPr="0042050C">
              <w:rPr>
                <w:spacing w:val="-3"/>
              </w:rPr>
              <w:t xml:space="preserve"> </w:t>
            </w:r>
            <w:r w:rsidRPr="0042050C">
              <w:t>showing</w:t>
            </w:r>
            <w:r w:rsidRPr="0042050C">
              <w:rPr>
                <w:spacing w:val="-3"/>
              </w:rPr>
              <w:t xml:space="preserve"> </w:t>
            </w:r>
            <w:r w:rsidRPr="0042050C">
              <w:t>the</w:t>
            </w:r>
            <w:r w:rsidRPr="0042050C">
              <w:rPr>
                <w:spacing w:val="-2"/>
              </w:rPr>
              <w:t xml:space="preserve"> </w:t>
            </w:r>
            <w:r w:rsidRPr="0042050C">
              <w:t>principal</w:t>
            </w:r>
            <w:r w:rsidRPr="0042050C">
              <w:rPr>
                <w:spacing w:val="-2"/>
              </w:rPr>
              <w:t xml:space="preserve"> </w:t>
            </w:r>
            <w:r w:rsidRPr="0042050C">
              <w:t>E</w:t>
            </w:r>
            <w:r w:rsidRPr="0042050C">
              <w:rPr>
                <w:spacing w:val="-2"/>
              </w:rPr>
              <w:t xml:space="preserve"> </w:t>
            </w:r>
            <w:r w:rsidRPr="0042050C">
              <w:t>nonimmigrant</w:t>
            </w:r>
            <w:r w:rsidRPr="0042050C">
              <w:rPr>
                <w:spacing w:val="-2"/>
              </w:rPr>
              <w:t xml:space="preserve"> </w:t>
            </w:r>
            <w:r w:rsidRPr="0042050C">
              <w:t>has</w:t>
            </w:r>
            <w:r w:rsidRPr="0042050C">
              <w:rPr>
                <w:spacing w:val="-2"/>
              </w:rPr>
              <w:t xml:space="preserve"> </w:t>
            </w:r>
            <w:r w:rsidRPr="0042050C">
              <w:t>already</w:t>
            </w:r>
            <w:r w:rsidRPr="0042050C">
              <w:rPr>
                <w:spacing w:val="-2"/>
              </w:rPr>
              <w:t xml:space="preserve"> </w:t>
            </w:r>
            <w:r w:rsidRPr="0042050C">
              <w:t>been</w:t>
            </w:r>
            <w:r w:rsidRPr="0042050C">
              <w:rPr>
                <w:spacing w:val="-2"/>
              </w:rPr>
              <w:t xml:space="preserve"> </w:t>
            </w:r>
            <w:r w:rsidRPr="0042050C">
              <w:t>granted</w:t>
            </w:r>
            <w:r w:rsidRPr="0042050C">
              <w:rPr>
                <w:spacing w:val="-2"/>
              </w:rPr>
              <w:t xml:space="preserve"> </w:t>
            </w:r>
            <w:r w:rsidRPr="0042050C">
              <w:t>status for the period requested on your</w:t>
            </w:r>
            <w:r w:rsidRPr="0042050C">
              <w:rPr>
                <w:spacing w:val="-1"/>
              </w:rPr>
              <w:t xml:space="preserve"> </w:t>
            </w:r>
            <w:r w:rsidRPr="0042050C">
              <w:t>application.</w:t>
            </w:r>
          </w:p>
          <w:p w:rsidR="00E109A4" w:rsidRPr="0042050C" w:rsidP="00E109A4" w14:paraId="402D8FC1" w14:textId="77777777">
            <w:pPr>
              <w:pStyle w:val="NoSpacing"/>
            </w:pPr>
          </w:p>
          <w:p w:rsidR="00E109A4" w:rsidRPr="0042050C" w:rsidP="00E109A4" w14:paraId="2EF0C504" w14:textId="77777777">
            <w:pPr>
              <w:pStyle w:val="NoSpacing"/>
            </w:pPr>
            <w:r w:rsidRPr="0042050C">
              <w:rPr>
                <w:b/>
                <w:bCs/>
              </w:rPr>
              <w:t>NOTE:</w:t>
            </w:r>
            <w:r w:rsidRPr="0042050C">
              <w:t xml:space="preserve"> Dependents of principal E </w:t>
            </w:r>
            <w:r w:rsidRPr="0042050C">
              <w:t>nonimmigrants must use this application for extension/change of status to the same E classification as the principal. An employer must file Form I-129 on behalf of a principal E nonimmigrant who is currently in the United States. If the principal E nonimmigrant is not currently in the United States, he or she must contact a U.S. Embassy or U.S. Consulate abroad to apply for E classification.</w:t>
            </w:r>
          </w:p>
          <w:p w:rsidR="00E109A4" w:rsidRPr="0042050C" w:rsidP="00E109A4" w14:paraId="65C3057D" w14:textId="77777777">
            <w:pPr>
              <w:pStyle w:val="NoSpacing"/>
            </w:pPr>
            <w:r w:rsidRPr="0042050C">
              <w:t>Dependent spouses of principal E nonimmigrants may not work upon approval of this application. To request work authorization, the dependent spouse must file Form I-765, Application for Employment Authorization. Dependent children of principal E nonimmigrants are not authorized for employment.</w:t>
            </w:r>
          </w:p>
          <w:p w:rsidR="00E109A4" w:rsidRPr="0042050C" w:rsidP="00E109A4" w14:paraId="05B680DA" w14:textId="77777777">
            <w:pPr>
              <w:pStyle w:val="NoSpacing"/>
            </w:pPr>
          </w:p>
          <w:p w:rsidR="00E109A4" w:rsidRPr="0042050C" w:rsidP="00E109A4" w14:paraId="4579E903" w14:textId="77777777">
            <w:pPr>
              <w:pStyle w:val="NoSpacing"/>
              <w:rPr>
                <w:b/>
                <w:bCs/>
              </w:rPr>
            </w:pPr>
            <w:r w:rsidRPr="0042050C">
              <w:rPr>
                <w:b/>
                <w:bCs/>
              </w:rPr>
              <w:t>6.  F-1, Academic</w:t>
            </w:r>
            <w:r w:rsidRPr="0042050C">
              <w:rPr>
                <w:b/>
                <w:bCs/>
                <w:spacing w:val="-15"/>
              </w:rPr>
              <w:t xml:space="preserve"> </w:t>
            </w:r>
            <w:r w:rsidRPr="0042050C">
              <w:rPr>
                <w:b/>
                <w:bCs/>
              </w:rPr>
              <w:t>Student</w:t>
            </w:r>
          </w:p>
          <w:p w:rsidR="00E109A4" w:rsidRPr="0042050C" w:rsidP="00E109A4" w14:paraId="70ECEC4E" w14:textId="77777777">
            <w:pPr>
              <w:pStyle w:val="NoSpacing"/>
            </w:pPr>
          </w:p>
          <w:p w:rsidR="00E109A4" w:rsidRPr="0042050C" w:rsidP="00E109A4" w14:paraId="4C3272D5" w14:textId="77777777">
            <w:pPr>
              <w:pStyle w:val="NoSpacing"/>
            </w:pPr>
            <w:r w:rsidRPr="0042050C">
              <w:t>To request a change to F-1 status or to apply for reinstatement as an F-1 student, you must submit a copy of your Form I-94, as well as a copy of the Form I-94 for each person included in the application.</w:t>
            </w:r>
          </w:p>
          <w:p w:rsidR="00675212" w:rsidRPr="0042050C" w:rsidP="00E109A4" w14:paraId="4CF446E1" w14:textId="525014A2">
            <w:pPr>
              <w:pStyle w:val="NoSpacing"/>
            </w:pPr>
          </w:p>
          <w:p w:rsidR="00675212" w:rsidRPr="0042050C" w:rsidP="00E109A4" w14:paraId="65345E18" w14:textId="77777777">
            <w:pPr>
              <w:pStyle w:val="NoSpacing"/>
            </w:pPr>
          </w:p>
          <w:p w:rsidR="00E109A4" w:rsidRPr="0042050C" w:rsidP="00E109A4" w14:paraId="3FA145EA" w14:textId="77777777">
            <w:pPr>
              <w:pStyle w:val="NoSpacing"/>
            </w:pPr>
            <w:r w:rsidRPr="0042050C">
              <w:t>Your application must also include a copy of your Form I-20, Certificate of Eligibility for Nonimmigrant Student, issued by the school where you will study and you must submit documentation that demonstrates your ability to pay for your studies and support yourself, and any accompanying dependent family members, while you are in the United States.</w:t>
            </w:r>
          </w:p>
          <w:p w:rsidR="00E109A4" w:rsidRPr="0042050C" w:rsidP="00E109A4" w14:paraId="2903E538" w14:textId="77777777">
            <w:pPr>
              <w:pStyle w:val="NoSpacing"/>
            </w:pPr>
          </w:p>
          <w:p w:rsidR="00E109A4" w:rsidRPr="0042050C" w:rsidP="00E109A4" w14:paraId="157D6C90" w14:textId="77777777">
            <w:pPr>
              <w:pStyle w:val="NoSpacing"/>
              <w:rPr>
                <w:b/>
                <w:bCs/>
              </w:rPr>
            </w:pPr>
            <w:r w:rsidRPr="0042050C">
              <w:rPr>
                <w:b/>
                <w:bCs/>
              </w:rPr>
              <w:t>[Page 4]</w:t>
            </w:r>
          </w:p>
          <w:p w:rsidR="00E109A4" w:rsidRPr="0042050C" w:rsidP="00E109A4" w14:paraId="07BA9447" w14:textId="77777777">
            <w:pPr>
              <w:pStyle w:val="NoSpacing"/>
            </w:pPr>
          </w:p>
          <w:p w:rsidR="00E109A4" w:rsidRPr="0042050C" w:rsidP="00E109A4" w14:paraId="1BD7119B" w14:textId="77777777">
            <w:pPr>
              <w:pStyle w:val="NoSpacing"/>
            </w:pPr>
            <w:r w:rsidRPr="0042050C">
              <w:rPr>
                <w:b/>
                <w:bCs/>
              </w:rPr>
              <w:t>NOTE:</w:t>
            </w:r>
            <w:r w:rsidRPr="0042050C">
              <w:t xml:space="preserve"> A change of status may be granted for a period up to 30 days before the report date or start date of the course of study listed on Form I-20. You must maintain your current, or other, nonimmigrant status up to 30 days before the report date or start date of the course of study listed on Form I-20 or your requested change of status may not be granted.</w:t>
            </w:r>
          </w:p>
          <w:p w:rsidR="00E109A4" w:rsidRPr="0042050C" w:rsidP="00E109A4" w14:paraId="24CB286C" w14:textId="250AB75B">
            <w:pPr>
              <w:pStyle w:val="NoSpacing"/>
            </w:pPr>
          </w:p>
          <w:p w:rsidR="00675212" w:rsidRPr="0042050C" w:rsidP="00E109A4" w14:paraId="2728E278" w14:textId="6684E936">
            <w:pPr>
              <w:pStyle w:val="NoSpacing"/>
            </w:pPr>
          </w:p>
          <w:p w:rsidR="00675212" w:rsidRPr="0042050C" w:rsidP="00E109A4" w14:paraId="13F3B1BC" w14:textId="06F6291B">
            <w:pPr>
              <w:pStyle w:val="NoSpacing"/>
            </w:pPr>
          </w:p>
          <w:p w:rsidR="00675212" w:rsidRPr="0042050C" w:rsidP="00E109A4" w14:paraId="2C939FF1" w14:textId="366B9DB1">
            <w:pPr>
              <w:pStyle w:val="NoSpacing"/>
            </w:pPr>
          </w:p>
          <w:p w:rsidR="00675212" w:rsidRPr="0042050C" w:rsidP="00E109A4" w14:paraId="598D7188" w14:textId="77777777">
            <w:pPr>
              <w:pStyle w:val="NoSpacing"/>
            </w:pPr>
          </w:p>
          <w:p w:rsidR="00E109A4" w:rsidRPr="0042050C" w:rsidP="00E109A4" w14:paraId="20DA8B28" w14:textId="77777777">
            <w:pPr>
              <w:pStyle w:val="NoSpacing"/>
              <w:rPr>
                <w:b/>
                <w:bCs/>
              </w:rPr>
            </w:pPr>
            <w:r w:rsidRPr="0042050C">
              <w:rPr>
                <w:b/>
                <w:bCs/>
              </w:rPr>
              <w:t>F-1 Reinstatement</w:t>
            </w:r>
          </w:p>
          <w:p w:rsidR="00E109A4" w:rsidRPr="0042050C" w:rsidP="00E109A4" w14:paraId="7B1941CA" w14:textId="77777777">
            <w:pPr>
              <w:pStyle w:val="NoSpacing"/>
            </w:pPr>
          </w:p>
          <w:p w:rsidR="00E109A4" w:rsidRPr="0042050C" w:rsidP="00E109A4" w14:paraId="12FDCE6F" w14:textId="77777777">
            <w:pPr>
              <w:pStyle w:val="NoSpacing"/>
            </w:pPr>
            <w:r w:rsidRPr="0042050C">
              <w:t>In addition to the above documents, you must also submit evidence that your violation of status resulted from circumstances beyond your control or that your violation relates to a reduction in your course load that would have been within a Designated School Official’s (DSO’s) power to authorize, and that failure to approve reinstatement would result in extreme hardship to you.</w:t>
            </w:r>
          </w:p>
          <w:p w:rsidR="00E109A4" w:rsidRPr="0042050C" w:rsidP="00E109A4" w14:paraId="2DE5291B" w14:textId="77777777">
            <w:pPr>
              <w:pStyle w:val="NoSpacing"/>
            </w:pPr>
          </w:p>
          <w:p w:rsidR="00E109A4" w:rsidRPr="0042050C" w:rsidP="00E109A4" w14:paraId="4B66ADCD" w14:textId="77777777">
            <w:pPr>
              <w:pStyle w:val="NoSpacing"/>
            </w:pPr>
            <w:r w:rsidRPr="0042050C">
              <w:t>If you have been out of status for more than five months at the time of filing your request for reinstatement, you must also provide evidence that your failure to file within the five month period was the result of exceptional circumstances and that you filed your request for reinstatement as promptly as possible under these exceptional circumstances.</w:t>
            </w:r>
          </w:p>
          <w:p w:rsidR="00E109A4" w:rsidRPr="0042050C" w:rsidP="00E109A4" w14:paraId="3D2665C4" w14:textId="77777777">
            <w:pPr>
              <w:pStyle w:val="NoSpacing"/>
            </w:pPr>
          </w:p>
          <w:p w:rsidR="00E109A4" w:rsidRPr="0042050C" w:rsidP="00E109A4" w14:paraId="051AF74F" w14:textId="77777777">
            <w:pPr>
              <w:pStyle w:val="NoSpacing"/>
              <w:rPr>
                <w:b/>
                <w:bCs/>
              </w:rPr>
            </w:pPr>
            <w:r w:rsidRPr="0042050C">
              <w:rPr>
                <w:b/>
                <w:bCs/>
              </w:rPr>
              <w:t>F-1 Extensions</w:t>
            </w:r>
          </w:p>
          <w:p w:rsidR="00E109A4" w:rsidRPr="0042050C" w:rsidP="00E109A4" w14:paraId="768E42C6" w14:textId="77777777">
            <w:pPr>
              <w:pStyle w:val="NoSpacing"/>
            </w:pPr>
          </w:p>
          <w:p w:rsidR="00E109A4" w:rsidRPr="0042050C" w:rsidP="00E109A4" w14:paraId="4AA4A528" w14:textId="77777777">
            <w:pPr>
              <w:pStyle w:val="NoSpacing"/>
            </w:pPr>
            <w:r w:rsidRPr="0042050C">
              <w:t>Only use this application to request an extension if you were admitted for a limited duration as a student entering to study at a public secondary school. All other students seeking information concerning extensions should contact their DSO.</w:t>
            </w:r>
          </w:p>
          <w:p w:rsidR="00E109A4" w:rsidRPr="0042050C" w:rsidP="00E109A4" w14:paraId="2960D9DB" w14:textId="77777777">
            <w:pPr>
              <w:pStyle w:val="NoSpacing"/>
            </w:pPr>
          </w:p>
          <w:p w:rsidR="00E109A4" w:rsidRPr="0042050C" w:rsidP="00E109A4" w14:paraId="039276BC" w14:textId="77777777">
            <w:pPr>
              <w:pStyle w:val="NoSpacing"/>
              <w:rPr>
                <w:b/>
                <w:bCs/>
              </w:rPr>
            </w:pPr>
            <w:r w:rsidRPr="0042050C">
              <w:rPr>
                <w:b/>
                <w:bCs/>
              </w:rPr>
              <w:t>7.  G,</w:t>
            </w:r>
            <w:r w:rsidRPr="0042050C">
              <w:rPr>
                <w:b/>
                <w:bCs/>
                <w:spacing w:val="-3"/>
              </w:rPr>
              <w:t xml:space="preserve"> </w:t>
            </w:r>
            <w:r w:rsidRPr="0042050C">
              <w:rPr>
                <w:b/>
                <w:bCs/>
              </w:rPr>
              <w:t>Designated</w:t>
            </w:r>
            <w:r w:rsidRPr="0042050C">
              <w:rPr>
                <w:b/>
                <w:bCs/>
                <w:spacing w:val="-4"/>
              </w:rPr>
              <w:t xml:space="preserve"> </w:t>
            </w:r>
            <w:r w:rsidRPr="0042050C">
              <w:rPr>
                <w:b/>
                <w:bCs/>
              </w:rPr>
              <w:t>Principal</w:t>
            </w:r>
            <w:r w:rsidRPr="0042050C">
              <w:rPr>
                <w:b/>
                <w:bCs/>
                <w:spacing w:val="-3"/>
              </w:rPr>
              <w:t xml:space="preserve"> </w:t>
            </w:r>
            <w:r w:rsidRPr="0042050C">
              <w:rPr>
                <w:b/>
                <w:bCs/>
              </w:rPr>
              <w:t>Resident</w:t>
            </w:r>
            <w:r w:rsidRPr="0042050C">
              <w:rPr>
                <w:b/>
                <w:bCs/>
                <w:spacing w:val="-4"/>
              </w:rPr>
              <w:t xml:space="preserve"> </w:t>
            </w:r>
            <w:r w:rsidRPr="0042050C">
              <w:rPr>
                <w:b/>
                <w:bCs/>
              </w:rPr>
              <w:t>Representative</w:t>
            </w:r>
            <w:r w:rsidRPr="0042050C">
              <w:rPr>
                <w:b/>
                <w:bCs/>
                <w:spacing w:val="-3"/>
              </w:rPr>
              <w:t xml:space="preserve"> </w:t>
            </w:r>
            <w:r w:rsidRPr="0042050C">
              <w:rPr>
                <w:b/>
                <w:bCs/>
              </w:rPr>
              <w:t>of</w:t>
            </w:r>
            <w:r w:rsidRPr="0042050C">
              <w:rPr>
                <w:b/>
                <w:bCs/>
                <w:spacing w:val="-3"/>
              </w:rPr>
              <w:t xml:space="preserve"> </w:t>
            </w:r>
            <w:r w:rsidRPr="0042050C">
              <w:rPr>
                <w:b/>
                <w:bCs/>
              </w:rPr>
              <w:t>a</w:t>
            </w:r>
            <w:r w:rsidRPr="0042050C">
              <w:rPr>
                <w:b/>
                <w:bCs/>
                <w:spacing w:val="-3"/>
              </w:rPr>
              <w:t xml:space="preserve"> </w:t>
            </w:r>
            <w:r w:rsidRPr="0042050C">
              <w:rPr>
                <w:b/>
                <w:bCs/>
              </w:rPr>
              <w:t>Foreign</w:t>
            </w:r>
            <w:r w:rsidRPr="0042050C">
              <w:rPr>
                <w:b/>
                <w:bCs/>
                <w:spacing w:val="-3"/>
              </w:rPr>
              <w:t xml:space="preserve"> </w:t>
            </w:r>
            <w:r w:rsidRPr="0042050C">
              <w:rPr>
                <w:b/>
                <w:bCs/>
              </w:rPr>
              <w:t>Government</w:t>
            </w:r>
            <w:r w:rsidRPr="0042050C">
              <w:rPr>
                <w:b/>
                <w:bCs/>
                <w:spacing w:val="-3"/>
              </w:rPr>
              <w:t xml:space="preserve"> </w:t>
            </w:r>
            <w:r w:rsidRPr="0042050C">
              <w:rPr>
                <w:b/>
                <w:bCs/>
              </w:rPr>
              <w:t>and</w:t>
            </w:r>
            <w:r w:rsidRPr="0042050C">
              <w:rPr>
                <w:b/>
                <w:bCs/>
                <w:spacing w:val="-3"/>
              </w:rPr>
              <w:t xml:space="preserve"> </w:t>
            </w:r>
            <w:r w:rsidRPr="0042050C">
              <w:rPr>
                <w:b/>
                <w:bCs/>
              </w:rPr>
              <w:t>His</w:t>
            </w:r>
            <w:r w:rsidRPr="0042050C">
              <w:rPr>
                <w:b/>
                <w:bCs/>
                <w:spacing w:val="-3"/>
              </w:rPr>
              <w:t xml:space="preserve"> </w:t>
            </w:r>
            <w:r w:rsidRPr="0042050C">
              <w:rPr>
                <w:b/>
                <w:bCs/>
              </w:rPr>
              <w:t>or</w:t>
            </w:r>
            <w:r w:rsidRPr="0042050C">
              <w:rPr>
                <w:b/>
                <w:bCs/>
                <w:spacing w:val="-8"/>
              </w:rPr>
              <w:t xml:space="preserve"> </w:t>
            </w:r>
            <w:r w:rsidRPr="0042050C">
              <w:rPr>
                <w:b/>
                <w:bCs/>
              </w:rPr>
              <w:t>Her</w:t>
            </w:r>
            <w:r w:rsidRPr="0042050C">
              <w:rPr>
                <w:b/>
                <w:bCs/>
                <w:spacing w:val="-8"/>
              </w:rPr>
              <w:t xml:space="preserve"> </w:t>
            </w:r>
            <w:r w:rsidRPr="0042050C">
              <w:rPr>
                <w:b/>
                <w:bCs/>
              </w:rPr>
              <w:t>Immediate</w:t>
            </w:r>
            <w:r w:rsidRPr="0042050C">
              <w:rPr>
                <w:b/>
                <w:bCs/>
                <w:spacing w:val="-4"/>
              </w:rPr>
              <w:t xml:space="preserve"> </w:t>
            </w:r>
            <w:r w:rsidRPr="0042050C">
              <w:rPr>
                <w:b/>
                <w:bCs/>
              </w:rPr>
              <w:t>Family Members</w:t>
            </w:r>
          </w:p>
          <w:p w:rsidR="00E109A4" w:rsidRPr="0042050C" w:rsidP="00E109A4" w14:paraId="24E1CB69" w14:textId="77777777">
            <w:pPr>
              <w:pStyle w:val="NoSpacing"/>
            </w:pPr>
          </w:p>
          <w:p w:rsidR="00E109A4" w:rsidRPr="0042050C" w:rsidP="00E109A4" w14:paraId="05454F11" w14:textId="77777777">
            <w:pPr>
              <w:pStyle w:val="NoSpacing"/>
            </w:pPr>
            <w:r w:rsidRPr="0042050C">
              <w:t>You must submit a copy, front and back, of Form I-94 for each person included in the application, and Form I-566, certified by Department of State (DOS) to indicate your accredited status.</w:t>
            </w:r>
          </w:p>
          <w:p w:rsidR="00E109A4" w:rsidRPr="0042050C" w:rsidP="00E109A4" w14:paraId="4EF7036F" w14:textId="77777777">
            <w:pPr>
              <w:pStyle w:val="NoSpacing"/>
            </w:pPr>
          </w:p>
          <w:p w:rsidR="00E109A4" w:rsidRPr="0042050C" w:rsidP="00E109A4" w14:paraId="754BA55E" w14:textId="77777777">
            <w:pPr>
              <w:pStyle w:val="NoSpacing"/>
              <w:rPr>
                <w:b/>
                <w:bCs/>
              </w:rPr>
            </w:pPr>
            <w:r w:rsidRPr="0042050C">
              <w:rPr>
                <w:b/>
                <w:bCs/>
              </w:rPr>
              <w:t>8.  G-5, Attendant or Servant of a G Nonimmigrant and the G-5’s Immediate Family</w:t>
            </w:r>
            <w:r w:rsidRPr="0042050C">
              <w:rPr>
                <w:b/>
                <w:bCs/>
                <w:spacing w:val="-34"/>
              </w:rPr>
              <w:t xml:space="preserve"> </w:t>
            </w:r>
            <w:r w:rsidRPr="0042050C">
              <w:rPr>
                <w:b/>
                <w:bCs/>
              </w:rPr>
              <w:t>Members</w:t>
            </w:r>
          </w:p>
          <w:p w:rsidR="00E109A4" w:rsidRPr="0042050C" w:rsidP="00E109A4" w14:paraId="72140480" w14:textId="77777777">
            <w:pPr>
              <w:pStyle w:val="NoSpacing"/>
            </w:pPr>
          </w:p>
          <w:p w:rsidR="00E109A4" w:rsidRPr="0042050C" w:rsidP="00E109A4" w14:paraId="04FD9E5C" w14:textId="77777777">
            <w:pPr>
              <w:pStyle w:val="NoSpacing"/>
            </w:pPr>
            <w:r w:rsidRPr="0042050C">
              <w:t>The application must also be filed with:</w:t>
            </w:r>
          </w:p>
          <w:p w:rsidR="00E109A4" w:rsidRPr="0042050C" w:rsidP="00E109A4" w14:paraId="10B0ECA4" w14:textId="22494D45">
            <w:pPr>
              <w:pStyle w:val="NoSpacing"/>
            </w:pPr>
          </w:p>
          <w:p w:rsidR="00675212" w:rsidRPr="0042050C" w:rsidP="00E109A4" w14:paraId="712601E4" w14:textId="77777777">
            <w:pPr>
              <w:pStyle w:val="NoSpacing"/>
            </w:pPr>
          </w:p>
          <w:p w:rsidR="00E109A4" w:rsidRPr="0042050C" w:rsidP="00E109A4" w14:paraId="6E731269" w14:textId="65B200DA">
            <w:pPr>
              <w:pStyle w:val="NoSpacing"/>
            </w:pPr>
            <w:r w:rsidRPr="0042050C">
              <w:rPr>
                <w:b/>
                <w:bCs/>
              </w:rPr>
              <w:t xml:space="preserve">A.  </w:t>
            </w:r>
            <w:r w:rsidRPr="0042050C">
              <w:t>A copy of your employer’s Form I-94 or approval notice demonstrating G</w:t>
            </w:r>
            <w:r w:rsidRPr="0042050C">
              <w:rPr>
                <w:spacing w:val="-20"/>
              </w:rPr>
              <w:t xml:space="preserve"> </w:t>
            </w:r>
            <w:r w:rsidRPr="0042050C">
              <w:t>status;</w:t>
            </w:r>
          </w:p>
          <w:p w:rsidR="00675212" w:rsidRPr="0042050C" w:rsidP="00E109A4" w14:paraId="78D79E0F" w14:textId="02D790C0">
            <w:pPr>
              <w:pStyle w:val="NoSpacing"/>
            </w:pPr>
          </w:p>
          <w:p w:rsidR="00675212" w:rsidRPr="0042050C" w:rsidP="00E109A4" w14:paraId="22D8CD6D" w14:textId="77777777">
            <w:pPr>
              <w:pStyle w:val="NoSpacing"/>
            </w:pPr>
          </w:p>
          <w:p w:rsidR="00E109A4" w:rsidRPr="0042050C" w:rsidP="00E109A4" w14:paraId="4F96473F" w14:textId="7ADFCAB5">
            <w:pPr>
              <w:pStyle w:val="NoSpacing"/>
            </w:pPr>
            <w:r w:rsidRPr="0042050C">
              <w:rPr>
                <w:b/>
                <w:bCs/>
              </w:rPr>
              <w:t xml:space="preserve">B.  </w:t>
            </w:r>
            <w:r w:rsidRPr="0042050C">
              <w:t xml:space="preserve">An original letter from your employer describing your duties stating that he or she </w:t>
            </w:r>
            <w:r w:rsidRPr="0042050C">
              <w:t>intends to personally employ you and arrangements you have made to depart from the United States;</w:t>
            </w:r>
            <w:r w:rsidRPr="0042050C">
              <w:rPr>
                <w:spacing w:val="-5"/>
              </w:rPr>
              <w:t xml:space="preserve"> </w:t>
            </w:r>
            <w:r w:rsidRPr="0042050C">
              <w:t>and</w:t>
            </w:r>
          </w:p>
          <w:p w:rsidR="00AC3AE1" w:rsidRPr="0042050C" w:rsidP="00E109A4" w14:paraId="76706DCC" w14:textId="5231289D">
            <w:pPr>
              <w:pStyle w:val="NoSpacing"/>
            </w:pPr>
          </w:p>
          <w:p w:rsidR="00AC3AE1" w:rsidRPr="0042050C" w:rsidP="00E109A4" w14:paraId="42EFF277" w14:textId="0A359A7F">
            <w:pPr>
              <w:pStyle w:val="NoSpacing"/>
            </w:pPr>
          </w:p>
          <w:p w:rsidR="00AC3AE1" w:rsidRPr="0042050C" w:rsidP="00E109A4" w14:paraId="4574B6C1" w14:textId="2993E1EE">
            <w:pPr>
              <w:pStyle w:val="NoSpacing"/>
            </w:pPr>
          </w:p>
          <w:p w:rsidR="00AC3AE1" w:rsidRPr="0042050C" w:rsidP="00E109A4" w14:paraId="294F3CCE" w14:textId="5FDC8067">
            <w:pPr>
              <w:pStyle w:val="NoSpacing"/>
            </w:pPr>
          </w:p>
          <w:p w:rsidR="00AC3AE1" w:rsidRPr="0042050C" w:rsidP="00E109A4" w14:paraId="2936D9E5" w14:textId="77777777">
            <w:pPr>
              <w:pStyle w:val="NoSpacing"/>
            </w:pPr>
          </w:p>
          <w:p w:rsidR="00E109A4" w:rsidRPr="0042050C" w:rsidP="00E109A4" w14:paraId="53381487" w14:textId="77777777">
            <w:pPr>
              <w:pStyle w:val="NoSpacing"/>
            </w:pPr>
            <w:r w:rsidRPr="0042050C">
              <w:rPr>
                <w:b/>
                <w:bCs/>
              </w:rPr>
              <w:t xml:space="preserve">C.  </w:t>
            </w:r>
            <w:r w:rsidRPr="0042050C">
              <w:t>An original Form I-566, certified by the DOS, indicating your employer’s continuing accredited</w:t>
            </w:r>
            <w:r w:rsidRPr="0042050C">
              <w:rPr>
                <w:spacing w:val="-18"/>
              </w:rPr>
              <w:t xml:space="preserve"> </w:t>
            </w:r>
            <w:r w:rsidRPr="0042050C">
              <w:t>status.</w:t>
            </w:r>
          </w:p>
          <w:p w:rsidR="00E109A4" w:rsidRPr="0042050C" w:rsidP="00E109A4" w14:paraId="29785450" w14:textId="77777777">
            <w:pPr>
              <w:pStyle w:val="NoSpacing"/>
            </w:pPr>
          </w:p>
          <w:p w:rsidR="00E109A4" w:rsidRPr="0042050C" w:rsidP="00E109A4" w14:paraId="08474FAA" w14:textId="77777777">
            <w:pPr>
              <w:pStyle w:val="NoSpacing"/>
            </w:pPr>
            <w:r w:rsidRPr="0042050C">
              <w:rPr>
                <w:b/>
                <w:bCs/>
              </w:rPr>
              <w:t>NOTE:</w:t>
            </w:r>
            <w:r w:rsidRPr="0042050C">
              <w:t xml:space="preserve"> There is no fee required for any G-1, G-2, G-3, G-4, or G-5 applicant with Form I-539.</w:t>
            </w:r>
          </w:p>
          <w:p w:rsidR="00E109A4" w:rsidRPr="0042050C" w:rsidP="00E109A4" w14:paraId="32C7F4FD" w14:textId="724D8080">
            <w:pPr>
              <w:pStyle w:val="NoSpacing"/>
            </w:pPr>
          </w:p>
          <w:p w:rsidR="00675212" w:rsidRPr="0042050C" w:rsidP="00E109A4" w14:paraId="22479E4C" w14:textId="30907D63">
            <w:pPr>
              <w:pStyle w:val="NoSpacing"/>
            </w:pPr>
          </w:p>
          <w:p w:rsidR="00675212" w:rsidRPr="0042050C" w:rsidP="00E109A4" w14:paraId="32270626" w14:textId="77777777">
            <w:pPr>
              <w:pStyle w:val="NoSpacing"/>
            </w:pPr>
          </w:p>
          <w:p w:rsidR="00E109A4" w:rsidRPr="0042050C" w:rsidP="00E109A4" w14:paraId="3C0E6BA5" w14:textId="77777777">
            <w:pPr>
              <w:pStyle w:val="NoSpacing"/>
              <w:rPr>
                <w:b/>
                <w:bCs/>
              </w:rPr>
            </w:pPr>
            <w:r w:rsidRPr="0042050C">
              <w:rPr>
                <w:b/>
                <w:bCs/>
              </w:rPr>
              <w:t xml:space="preserve">9.  Dependents (H-4) of an H, </w:t>
            </w:r>
            <w:r w:rsidRPr="0042050C">
              <w:rPr>
                <w:b/>
                <w:bCs/>
                <w:spacing w:val="-3"/>
              </w:rPr>
              <w:t>Temporary</w:t>
            </w:r>
            <w:r w:rsidRPr="0042050C">
              <w:rPr>
                <w:b/>
                <w:bCs/>
                <w:spacing w:val="-10"/>
              </w:rPr>
              <w:t xml:space="preserve"> </w:t>
            </w:r>
            <w:r w:rsidRPr="0042050C">
              <w:rPr>
                <w:b/>
                <w:bCs/>
                <w:spacing w:val="-3"/>
              </w:rPr>
              <w:t>Worker</w:t>
            </w:r>
          </w:p>
          <w:p w:rsidR="00E109A4" w:rsidRPr="0042050C" w:rsidP="00E109A4" w14:paraId="10447BB3" w14:textId="77777777">
            <w:pPr>
              <w:pStyle w:val="NoSpacing"/>
            </w:pPr>
          </w:p>
          <w:p w:rsidR="00E109A4" w:rsidRPr="0042050C" w:rsidP="00E109A4" w14:paraId="2E4A44F1" w14:textId="77777777">
            <w:pPr>
              <w:pStyle w:val="NoSpacing"/>
            </w:pPr>
            <w:r w:rsidRPr="0042050C">
              <w:t>If you are filing for an extension/change of status as the dependent of an employee who is an H temporary worker, you must submit the following with this application:</w:t>
            </w:r>
          </w:p>
          <w:p w:rsidR="00E109A4" w:rsidRPr="0042050C" w:rsidP="00E109A4" w14:paraId="72438CE4" w14:textId="77777777">
            <w:pPr>
              <w:pStyle w:val="NoSpacing"/>
            </w:pPr>
          </w:p>
          <w:p w:rsidR="00E109A4" w:rsidRPr="0042050C" w:rsidP="00E109A4" w14:paraId="248101A3" w14:textId="77777777">
            <w:pPr>
              <w:pStyle w:val="NoSpacing"/>
            </w:pPr>
            <w:r w:rsidRPr="0042050C">
              <w:rPr>
                <w:b/>
                <w:bCs/>
              </w:rPr>
              <w:t xml:space="preserve">A.  </w:t>
            </w:r>
            <w:r w:rsidRPr="0042050C">
              <w:t>A copy of the front and back of Form I-94 for each person included on this</w:t>
            </w:r>
            <w:r w:rsidRPr="0042050C">
              <w:rPr>
                <w:spacing w:val="-18"/>
              </w:rPr>
              <w:t xml:space="preserve"> </w:t>
            </w:r>
            <w:r w:rsidRPr="0042050C">
              <w:t>application;</w:t>
            </w:r>
          </w:p>
          <w:p w:rsidR="00E109A4" w:rsidRPr="0042050C" w:rsidP="00E109A4" w14:paraId="042898F8" w14:textId="77777777">
            <w:pPr>
              <w:pStyle w:val="NoSpacing"/>
            </w:pPr>
            <w:r w:rsidRPr="0042050C">
              <w:rPr>
                <w:b/>
                <w:bCs/>
              </w:rPr>
              <w:t xml:space="preserve">B.  </w:t>
            </w:r>
            <w:r w:rsidRPr="0042050C">
              <w:t xml:space="preserve">Evidence of each applicant’s relationship to the H temporary </w:t>
            </w:r>
            <w:r w:rsidRPr="0042050C">
              <w:rPr>
                <w:spacing w:val="-3"/>
              </w:rPr>
              <w:t xml:space="preserve">worker, </w:t>
            </w:r>
            <w:r w:rsidRPr="0042050C">
              <w:t>such as a birth certificate or</w:t>
            </w:r>
            <w:r w:rsidRPr="0042050C">
              <w:rPr>
                <w:spacing w:val="-32"/>
              </w:rPr>
              <w:t xml:space="preserve"> </w:t>
            </w:r>
            <w:r w:rsidRPr="0042050C">
              <w:t>marriage certificate and proof of termination of any prior marriages;</w:t>
            </w:r>
            <w:r w:rsidRPr="0042050C">
              <w:rPr>
                <w:spacing w:val="-2"/>
              </w:rPr>
              <w:t xml:space="preserve"> </w:t>
            </w:r>
            <w:r w:rsidRPr="0042050C">
              <w:t>and</w:t>
            </w:r>
          </w:p>
          <w:p w:rsidR="00E109A4" w:rsidRPr="0042050C" w:rsidP="00E109A4" w14:paraId="248111E6" w14:textId="77777777">
            <w:pPr>
              <w:pStyle w:val="NoSpacing"/>
            </w:pPr>
            <w:r w:rsidRPr="0042050C">
              <w:rPr>
                <w:b/>
                <w:bCs/>
              </w:rPr>
              <w:t xml:space="preserve">C.  </w:t>
            </w:r>
            <w:r w:rsidRPr="0042050C">
              <w:t>At least one of the</w:t>
            </w:r>
            <w:r w:rsidRPr="0042050C">
              <w:rPr>
                <w:spacing w:val="-2"/>
              </w:rPr>
              <w:t xml:space="preserve"> </w:t>
            </w:r>
            <w:r w:rsidRPr="0042050C">
              <w:t>following:</w:t>
            </w:r>
          </w:p>
          <w:p w:rsidR="00E109A4" w:rsidRPr="0042050C" w:rsidP="00E109A4" w14:paraId="06987A0D" w14:textId="77777777">
            <w:pPr>
              <w:pStyle w:val="NoSpacing"/>
            </w:pPr>
            <w:r w:rsidRPr="0042050C">
              <w:rPr>
                <w:b/>
                <w:bCs/>
              </w:rPr>
              <w:t xml:space="preserve">(1)  </w:t>
            </w:r>
            <w:r w:rsidRPr="0042050C">
              <w:t xml:space="preserve">Form I-129, Petition for a Nonimmigrant </w:t>
            </w:r>
            <w:r w:rsidRPr="0042050C">
              <w:rPr>
                <w:spacing w:val="-4"/>
              </w:rPr>
              <w:t xml:space="preserve">Worker, </w:t>
            </w:r>
            <w:r w:rsidRPr="0042050C">
              <w:t>filed on behalf of the H temporary</w:t>
            </w:r>
            <w:r w:rsidRPr="0042050C">
              <w:rPr>
                <w:spacing w:val="-21"/>
              </w:rPr>
              <w:t xml:space="preserve"> </w:t>
            </w:r>
            <w:r w:rsidRPr="0042050C">
              <w:t>worker;</w:t>
            </w:r>
          </w:p>
          <w:p w:rsidR="00E109A4" w:rsidRPr="0042050C" w:rsidP="00E109A4" w14:paraId="228F01DE" w14:textId="77777777">
            <w:pPr>
              <w:pStyle w:val="NoSpacing"/>
            </w:pPr>
            <w:r w:rsidRPr="0042050C">
              <w:rPr>
                <w:b/>
                <w:bCs/>
              </w:rPr>
              <w:t xml:space="preserve">(2)  </w:t>
            </w:r>
            <w:r w:rsidRPr="0042050C">
              <w:t>A</w:t>
            </w:r>
            <w:r w:rsidRPr="0042050C">
              <w:rPr>
                <w:spacing w:val="-42"/>
              </w:rPr>
              <w:t xml:space="preserve"> </w:t>
            </w:r>
            <w:r w:rsidRPr="0042050C">
              <w:t xml:space="preserve">copy of the Form I-797 Receipt Notice related to the H temporary </w:t>
            </w:r>
            <w:r w:rsidRPr="0042050C">
              <w:t>worker’s</w:t>
            </w:r>
            <w:r w:rsidRPr="0042050C">
              <w:t xml:space="preserve"> already pending Form I-129 petition;</w:t>
            </w:r>
          </w:p>
          <w:p w:rsidR="00E109A4" w:rsidRPr="0042050C" w:rsidP="00E109A4" w14:paraId="63475D84" w14:textId="77777777">
            <w:pPr>
              <w:pStyle w:val="NoSpacing"/>
            </w:pPr>
            <w:r w:rsidRPr="0042050C">
              <w:rPr>
                <w:b/>
                <w:bCs/>
              </w:rPr>
              <w:t xml:space="preserve">(3)  </w:t>
            </w:r>
            <w:r w:rsidRPr="0042050C">
              <w:t>A copy of the front and back of the H temporary worker’s most recent Form I-94;</w:t>
            </w:r>
            <w:r w:rsidRPr="0042050C">
              <w:rPr>
                <w:spacing w:val="-23"/>
              </w:rPr>
              <w:t xml:space="preserve"> </w:t>
            </w:r>
            <w:r w:rsidRPr="0042050C">
              <w:t>or</w:t>
            </w:r>
          </w:p>
          <w:p w:rsidR="00E109A4" w:rsidRPr="0042050C" w:rsidP="00E109A4" w14:paraId="43DB6FD0" w14:textId="77777777">
            <w:pPr>
              <w:pStyle w:val="NoSpacing"/>
            </w:pPr>
            <w:r w:rsidRPr="0042050C">
              <w:rPr>
                <w:b/>
                <w:bCs/>
              </w:rPr>
              <w:t xml:space="preserve">(4)  </w:t>
            </w:r>
            <w:r w:rsidRPr="0042050C">
              <w:t>A</w:t>
            </w:r>
            <w:r w:rsidRPr="0042050C">
              <w:rPr>
                <w:spacing w:val="-15"/>
              </w:rPr>
              <w:t xml:space="preserve"> </w:t>
            </w:r>
            <w:r w:rsidRPr="0042050C">
              <w:t>copy</w:t>
            </w:r>
            <w:r w:rsidRPr="0042050C">
              <w:rPr>
                <w:spacing w:val="-2"/>
              </w:rPr>
              <w:t xml:space="preserve"> </w:t>
            </w:r>
            <w:r w:rsidRPr="0042050C">
              <w:t>of</w:t>
            </w:r>
            <w:r w:rsidRPr="0042050C">
              <w:rPr>
                <w:spacing w:val="-2"/>
              </w:rPr>
              <w:t xml:space="preserve"> </w:t>
            </w:r>
            <w:r w:rsidRPr="0042050C">
              <w:t>the</w:t>
            </w:r>
            <w:r w:rsidRPr="0042050C">
              <w:rPr>
                <w:spacing w:val="-2"/>
              </w:rPr>
              <w:t xml:space="preserve"> </w:t>
            </w:r>
            <w:r w:rsidRPr="0042050C">
              <w:t>Form</w:t>
            </w:r>
            <w:r w:rsidRPr="0042050C">
              <w:rPr>
                <w:spacing w:val="-3"/>
              </w:rPr>
              <w:t xml:space="preserve"> </w:t>
            </w:r>
            <w:r w:rsidRPr="0042050C">
              <w:t>I-797</w:t>
            </w:r>
            <w:r w:rsidRPr="0042050C">
              <w:rPr>
                <w:spacing w:val="-15"/>
              </w:rPr>
              <w:t xml:space="preserve"> </w:t>
            </w:r>
            <w:r w:rsidRPr="0042050C">
              <w:t>Approval</w:t>
            </w:r>
            <w:r w:rsidRPr="0042050C">
              <w:rPr>
                <w:spacing w:val="-3"/>
              </w:rPr>
              <w:t xml:space="preserve"> </w:t>
            </w:r>
            <w:r w:rsidRPr="0042050C">
              <w:t>Notice</w:t>
            </w:r>
            <w:r w:rsidRPr="0042050C">
              <w:rPr>
                <w:spacing w:val="-3"/>
              </w:rPr>
              <w:t xml:space="preserve"> </w:t>
            </w:r>
            <w:r w:rsidRPr="0042050C">
              <w:t>showing</w:t>
            </w:r>
            <w:r w:rsidRPr="0042050C">
              <w:rPr>
                <w:spacing w:val="-3"/>
              </w:rPr>
              <w:t xml:space="preserve"> </w:t>
            </w:r>
            <w:r w:rsidRPr="0042050C">
              <w:t>the</w:t>
            </w:r>
            <w:r w:rsidRPr="0042050C">
              <w:rPr>
                <w:spacing w:val="-2"/>
              </w:rPr>
              <w:t xml:space="preserve"> </w:t>
            </w:r>
            <w:r w:rsidRPr="0042050C">
              <w:t>H</w:t>
            </w:r>
            <w:r w:rsidRPr="0042050C">
              <w:rPr>
                <w:spacing w:val="-3"/>
              </w:rPr>
              <w:t xml:space="preserve"> </w:t>
            </w:r>
            <w:r w:rsidRPr="0042050C">
              <w:t>temporary</w:t>
            </w:r>
            <w:r w:rsidRPr="0042050C">
              <w:rPr>
                <w:spacing w:val="-2"/>
              </w:rPr>
              <w:t xml:space="preserve"> </w:t>
            </w:r>
            <w:r w:rsidRPr="0042050C">
              <w:t>worker</w:t>
            </w:r>
            <w:r w:rsidRPr="0042050C">
              <w:rPr>
                <w:spacing w:val="-3"/>
              </w:rPr>
              <w:t xml:space="preserve"> </w:t>
            </w:r>
            <w:r w:rsidRPr="0042050C">
              <w:t>has</w:t>
            </w:r>
            <w:r w:rsidRPr="0042050C">
              <w:rPr>
                <w:spacing w:val="-2"/>
              </w:rPr>
              <w:t xml:space="preserve"> </w:t>
            </w:r>
            <w:r w:rsidRPr="0042050C">
              <w:t>already</w:t>
            </w:r>
            <w:r w:rsidRPr="0042050C">
              <w:rPr>
                <w:spacing w:val="-2"/>
              </w:rPr>
              <w:t xml:space="preserve"> </w:t>
            </w:r>
            <w:r w:rsidRPr="0042050C">
              <w:t>been</w:t>
            </w:r>
            <w:r w:rsidRPr="0042050C">
              <w:rPr>
                <w:spacing w:val="-2"/>
              </w:rPr>
              <w:t xml:space="preserve"> </w:t>
            </w:r>
            <w:r w:rsidRPr="0042050C">
              <w:t>granted</w:t>
            </w:r>
            <w:r w:rsidRPr="0042050C">
              <w:rPr>
                <w:spacing w:val="-2"/>
              </w:rPr>
              <w:t xml:space="preserve"> </w:t>
            </w:r>
            <w:r w:rsidRPr="0042050C">
              <w:t>status for the period requested on your application.</w:t>
            </w:r>
          </w:p>
          <w:p w:rsidR="00E109A4" w:rsidRPr="0042050C" w:rsidP="00E109A4" w14:paraId="545D56C1" w14:textId="77777777">
            <w:pPr>
              <w:pStyle w:val="NoSpacing"/>
            </w:pPr>
          </w:p>
          <w:p w:rsidR="00E109A4" w:rsidRPr="0042050C" w:rsidP="00E109A4" w14:paraId="1BD5FBF0" w14:textId="77777777">
            <w:pPr>
              <w:pStyle w:val="NoSpacing"/>
            </w:pPr>
            <w:r w:rsidRPr="0042050C">
              <w:rPr>
                <w:b/>
                <w:bCs/>
              </w:rPr>
              <w:t>NOTE:</w:t>
            </w:r>
            <w:r w:rsidRPr="0042050C">
              <w:t xml:space="preserve"> Dependents of H temporary workers must apply for extension/change of status to H-4 on this application. An employer must file Form I-129 on behalf of the H temporary worker.</w:t>
            </w:r>
          </w:p>
          <w:p w:rsidR="00E109A4" w:rsidRPr="0042050C" w:rsidP="00E109A4" w14:paraId="7B2EE726" w14:textId="29A2EDE8">
            <w:pPr>
              <w:pStyle w:val="NoSpacing"/>
            </w:pPr>
          </w:p>
          <w:p w:rsidR="00675212" w:rsidRPr="0042050C" w:rsidP="00E109A4" w14:paraId="0A7FDEE3" w14:textId="66966ECC">
            <w:pPr>
              <w:pStyle w:val="NoSpacing"/>
            </w:pPr>
          </w:p>
          <w:p w:rsidR="00675212" w:rsidRPr="0042050C" w:rsidP="00E109A4" w14:paraId="34257B20" w14:textId="1CF14D80">
            <w:pPr>
              <w:pStyle w:val="NoSpacing"/>
            </w:pPr>
          </w:p>
          <w:p w:rsidR="00675212" w:rsidRPr="0042050C" w:rsidP="00E109A4" w14:paraId="7036D6ED" w14:textId="02E0417B">
            <w:pPr>
              <w:pStyle w:val="NoSpacing"/>
            </w:pPr>
          </w:p>
          <w:p w:rsidR="00675212" w:rsidRPr="0042050C" w:rsidP="00E109A4" w14:paraId="703CB711" w14:textId="77777777">
            <w:pPr>
              <w:pStyle w:val="NoSpacing"/>
            </w:pPr>
          </w:p>
          <w:p w:rsidR="00E109A4" w:rsidRPr="0042050C" w:rsidP="00E109A4" w14:paraId="51668926" w14:textId="77777777">
            <w:pPr>
              <w:pStyle w:val="NoSpacing"/>
              <w:rPr>
                <w:b/>
                <w:bCs/>
              </w:rPr>
            </w:pPr>
            <w:r w:rsidRPr="0042050C">
              <w:rPr>
                <w:b/>
                <w:bCs/>
              </w:rPr>
              <w:t>[Page 5]</w:t>
            </w:r>
          </w:p>
          <w:p w:rsidR="00E109A4" w:rsidRPr="0042050C" w:rsidP="00E109A4" w14:paraId="65A869D1" w14:textId="77777777">
            <w:pPr>
              <w:pStyle w:val="NoSpacing"/>
            </w:pPr>
          </w:p>
          <w:p w:rsidR="00E109A4" w:rsidRPr="0042050C" w:rsidP="00E109A4" w14:paraId="08F0702A" w14:textId="77777777">
            <w:pPr>
              <w:pStyle w:val="NoSpacing"/>
              <w:rPr>
                <w:b/>
                <w:bCs/>
              </w:rPr>
            </w:pPr>
            <w:r w:rsidRPr="0042050C">
              <w:rPr>
                <w:b/>
                <w:bCs/>
              </w:rPr>
              <w:t>10.  I, Representatives of Foreign Media and</w:t>
            </w:r>
            <w:r w:rsidRPr="0042050C">
              <w:rPr>
                <w:b/>
                <w:bCs/>
                <w:spacing w:val="-3"/>
              </w:rPr>
              <w:t xml:space="preserve"> </w:t>
            </w:r>
            <w:r w:rsidRPr="0042050C">
              <w:rPr>
                <w:b/>
                <w:bCs/>
              </w:rPr>
              <w:t>Dependents</w:t>
            </w:r>
          </w:p>
          <w:p w:rsidR="00E109A4" w:rsidRPr="0042050C" w:rsidP="00E109A4" w14:paraId="0B0BAAB1" w14:textId="77777777">
            <w:pPr>
              <w:pStyle w:val="NoSpacing"/>
            </w:pPr>
          </w:p>
          <w:p w:rsidR="00E109A4" w:rsidRPr="0042050C" w:rsidP="00E109A4" w14:paraId="599FFAF3" w14:textId="77777777">
            <w:pPr>
              <w:pStyle w:val="NoSpacing"/>
            </w:pPr>
            <w:r w:rsidRPr="0042050C">
              <w:t>Nonimmigrants granted I classification may be admitted for the duration of employment. You do not need to file for an extension of stay as long as you work for the same employer in the same information medium.</w:t>
            </w:r>
          </w:p>
          <w:p w:rsidR="00E109A4" w:rsidRPr="0042050C" w:rsidP="00E109A4" w14:paraId="696B3463" w14:textId="6447E789">
            <w:pPr>
              <w:pStyle w:val="NoSpacing"/>
            </w:pPr>
          </w:p>
          <w:p w:rsidR="00675212" w:rsidRPr="0042050C" w:rsidP="00E109A4" w14:paraId="358A53F4" w14:textId="16C381AC">
            <w:pPr>
              <w:pStyle w:val="NoSpacing"/>
            </w:pPr>
          </w:p>
          <w:p w:rsidR="00675212" w:rsidRPr="0042050C" w:rsidP="00E109A4" w14:paraId="655268A4" w14:textId="77777777">
            <w:pPr>
              <w:pStyle w:val="NoSpacing"/>
            </w:pPr>
          </w:p>
          <w:p w:rsidR="00E109A4" w:rsidRPr="0042050C" w:rsidP="00E109A4" w14:paraId="50C59A52" w14:textId="77777777">
            <w:pPr>
              <w:pStyle w:val="NoSpacing"/>
            </w:pPr>
            <w:r w:rsidRPr="0042050C">
              <w:t xml:space="preserve">However, you must file this application to request a change of employer or a change in the information medium in which you work. To do this, select </w:t>
            </w:r>
            <w:r w:rsidRPr="0042050C">
              <w:rPr>
                <w:b/>
                <w:bCs/>
              </w:rPr>
              <w:t>Part 2.</w:t>
            </w:r>
            <w:r w:rsidRPr="0042050C">
              <w:t xml:space="preserve">, </w:t>
            </w:r>
            <w:r w:rsidRPr="0042050C">
              <w:rPr>
                <w:b/>
                <w:bCs/>
              </w:rPr>
              <w:t>Item Number 1.</w:t>
            </w:r>
            <w:r w:rsidRPr="0042050C">
              <w:t xml:space="preserve"> of Form I-539 and annotate “change of employer” or “change of information medium” next to that selection.</w:t>
            </w:r>
          </w:p>
          <w:p w:rsidR="00E109A4" w:rsidRPr="0042050C" w:rsidP="00E109A4" w14:paraId="47BE2C42" w14:textId="25854E85">
            <w:pPr>
              <w:pStyle w:val="NoSpacing"/>
            </w:pPr>
          </w:p>
          <w:p w:rsidR="00E109A4" w:rsidRPr="0042050C" w:rsidP="00E109A4" w14:paraId="65B4AC1A" w14:textId="77777777">
            <w:pPr>
              <w:pStyle w:val="NoSpacing"/>
            </w:pPr>
            <w:r w:rsidRPr="0042050C">
              <w:t xml:space="preserve">If you are requesting a change of status to I nonimmigrant status, select </w:t>
            </w:r>
            <w:r w:rsidRPr="0042050C">
              <w:rPr>
                <w:b/>
                <w:bCs/>
              </w:rPr>
              <w:t>Item Number 3.c.</w:t>
            </w:r>
            <w:r w:rsidRPr="0042050C">
              <w:t xml:space="preserve"> in </w:t>
            </w:r>
            <w:r w:rsidRPr="0042050C">
              <w:rPr>
                <w:b/>
                <w:bCs/>
              </w:rPr>
              <w:t>Part 2.</w:t>
            </w:r>
            <w:r w:rsidRPr="0042050C">
              <w:t xml:space="preserve"> of Form I-539 and indicate “I-Foreign Press” in the space provided.</w:t>
            </w:r>
          </w:p>
          <w:p w:rsidR="00E109A4" w:rsidRPr="0042050C" w:rsidP="00E109A4" w14:paraId="5F3B5043" w14:textId="77777777">
            <w:pPr>
              <w:pStyle w:val="NoSpacing"/>
            </w:pPr>
          </w:p>
          <w:p w:rsidR="00E109A4" w:rsidRPr="0042050C" w:rsidP="00E109A4" w14:paraId="01830CFC" w14:textId="77777777">
            <w:pPr>
              <w:pStyle w:val="NoSpacing"/>
            </w:pPr>
            <w:r w:rsidRPr="0042050C">
              <w:t>To change your status to I, or to extend your stay in I nonimmigrant status due to a change of employer or information medium, you must submit the following with your application:</w:t>
            </w:r>
          </w:p>
          <w:p w:rsidR="00E109A4" w:rsidRPr="0042050C" w:rsidP="00E109A4" w14:paraId="1B95CF94" w14:textId="77777777">
            <w:pPr>
              <w:pStyle w:val="NoSpacing"/>
            </w:pPr>
          </w:p>
          <w:p w:rsidR="00E109A4" w:rsidRPr="0042050C" w:rsidP="00E109A4" w14:paraId="5D4924CD" w14:textId="77777777">
            <w:pPr>
              <w:pStyle w:val="NoSpacing"/>
            </w:pPr>
            <w:r w:rsidRPr="0042050C">
              <w:rPr>
                <w:b/>
                <w:bCs/>
              </w:rPr>
              <w:t xml:space="preserve">A.  </w:t>
            </w:r>
            <w:r w:rsidRPr="0042050C">
              <w:t>A copy of the front and back of Form I-94 for each person included on this</w:t>
            </w:r>
            <w:r w:rsidRPr="0042050C">
              <w:rPr>
                <w:spacing w:val="-18"/>
              </w:rPr>
              <w:t xml:space="preserve"> </w:t>
            </w:r>
            <w:r w:rsidRPr="0042050C">
              <w:t>application;</w:t>
            </w:r>
          </w:p>
          <w:p w:rsidR="00E109A4" w:rsidRPr="0042050C" w:rsidP="00E109A4" w14:paraId="5A15AF1D" w14:textId="059C2640">
            <w:pPr>
              <w:pStyle w:val="NoSpacing"/>
            </w:pPr>
            <w:r w:rsidRPr="0042050C">
              <w:rPr>
                <w:b/>
                <w:bCs/>
              </w:rPr>
              <w:t xml:space="preserve">B.  </w:t>
            </w:r>
            <w:r w:rsidRPr="0042050C">
              <w:t>A letter from the employing foreign media organization that verifies the employment, establishes that you are</w:t>
            </w:r>
            <w:r w:rsidRPr="0042050C">
              <w:rPr>
                <w:spacing w:val="-31"/>
              </w:rPr>
              <w:t xml:space="preserve"> </w:t>
            </w:r>
            <w:r w:rsidRPr="0042050C">
              <w:t>a representative of that media organization, and describes the remuneration and work to be performed; and</w:t>
            </w:r>
          </w:p>
          <w:p w:rsidR="00AC3AE1" w:rsidRPr="0042050C" w:rsidP="00E109A4" w14:paraId="52740C23" w14:textId="49027EF8">
            <w:pPr>
              <w:pStyle w:val="NoSpacing"/>
            </w:pPr>
          </w:p>
          <w:p w:rsidR="00AC3AE1" w:rsidRPr="0042050C" w:rsidP="00E109A4" w14:paraId="7FCDCB47" w14:textId="14FC652C">
            <w:pPr>
              <w:pStyle w:val="NoSpacing"/>
            </w:pPr>
          </w:p>
          <w:p w:rsidR="00AC3AE1" w:rsidRPr="0042050C" w:rsidP="00E109A4" w14:paraId="31C1FE8F" w14:textId="7A4F88EA">
            <w:pPr>
              <w:pStyle w:val="NoSpacing"/>
            </w:pPr>
          </w:p>
          <w:p w:rsidR="00AC3AE1" w:rsidRPr="0042050C" w:rsidP="00E109A4" w14:paraId="58447876" w14:textId="55CE1FA8">
            <w:pPr>
              <w:pStyle w:val="NoSpacing"/>
            </w:pPr>
          </w:p>
          <w:p w:rsidR="00AC3AE1" w:rsidRPr="0042050C" w:rsidP="00E109A4" w14:paraId="5FA1533C" w14:textId="77777777">
            <w:pPr>
              <w:pStyle w:val="NoSpacing"/>
            </w:pPr>
          </w:p>
          <w:p w:rsidR="00E109A4" w:rsidRPr="0042050C" w:rsidP="00E109A4" w14:paraId="0CEBDD94" w14:textId="77777777">
            <w:pPr>
              <w:pStyle w:val="NoSpacing"/>
            </w:pPr>
            <w:r w:rsidRPr="0042050C">
              <w:rPr>
                <w:b/>
                <w:bCs/>
              </w:rPr>
              <w:t xml:space="preserve">C.  </w:t>
            </w:r>
            <w:r w:rsidRPr="0042050C">
              <w:t xml:space="preserve">If applicable, evidence of each dependent’s relationship to the principal, such as a birth certificate or marriage certificate and proof of termination of any </w:t>
            </w:r>
            <w:r w:rsidRPr="0042050C">
              <w:t>prior marriages. (NOTE: Dependents of I nonimmigrants receive the same classification as the</w:t>
            </w:r>
            <w:r w:rsidRPr="0042050C">
              <w:rPr>
                <w:spacing w:val="-2"/>
              </w:rPr>
              <w:t xml:space="preserve"> </w:t>
            </w:r>
            <w:r w:rsidRPr="0042050C">
              <w:t>principal.)</w:t>
            </w:r>
          </w:p>
          <w:p w:rsidR="00EB2474" w:rsidRPr="0042050C" w:rsidP="00E109A4" w14:paraId="77EC9112" w14:textId="77777777">
            <w:pPr>
              <w:pStyle w:val="NoSpacing"/>
            </w:pPr>
          </w:p>
          <w:p w:rsidR="00EB2474" w:rsidRPr="0042050C" w:rsidP="00E109A4" w14:paraId="261501A1" w14:textId="644EBBB4">
            <w:pPr>
              <w:pStyle w:val="NoSpacing"/>
            </w:pPr>
            <w:r w:rsidRPr="0042050C">
              <w:t>[new]</w:t>
            </w:r>
          </w:p>
          <w:p w:rsidR="00EB2474" w:rsidRPr="0042050C" w:rsidP="00E109A4" w14:paraId="19FEF8CA" w14:textId="77777777">
            <w:pPr>
              <w:pStyle w:val="NoSpacing"/>
              <w:rPr>
                <w:b/>
                <w:bCs/>
              </w:rPr>
            </w:pPr>
          </w:p>
          <w:p w:rsidR="00EB2474" w:rsidRPr="0042050C" w:rsidP="00E109A4" w14:paraId="08783E62" w14:textId="77777777">
            <w:pPr>
              <w:pStyle w:val="NoSpacing"/>
              <w:rPr>
                <w:b/>
                <w:bCs/>
              </w:rPr>
            </w:pPr>
          </w:p>
          <w:p w:rsidR="00EB2474" w:rsidRPr="0042050C" w:rsidP="00E109A4" w14:paraId="32ACD865" w14:textId="77777777">
            <w:pPr>
              <w:pStyle w:val="NoSpacing"/>
              <w:rPr>
                <w:b/>
                <w:bCs/>
              </w:rPr>
            </w:pPr>
          </w:p>
          <w:p w:rsidR="00EB2474" w:rsidRPr="0042050C" w:rsidP="00E109A4" w14:paraId="290C7524" w14:textId="77777777">
            <w:pPr>
              <w:pStyle w:val="NoSpacing"/>
              <w:rPr>
                <w:b/>
                <w:bCs/>
              </w:rPr>
            </w:pPr>
          </w:p>
          <w:p w:rsidR="00EB2474" w:rsidRPr="0042050C" w:rsidP="00E109A4" w14:paraId="5A98754C" w14:textId="77777777">
            <w:pPr>
              <w:pStyle w:val="NoSpacing"/>
              <w:rPr>
                <w:b/>
                <w:bCs/>
              </w:rPr>
            </w:pPr>
          </w:p>
          <w:p w:rsidR="00EB2474" w:rsidRPr="0042050C" w:rsidP="00E109A4" w14:paraId="0887A283" w14:textId="77777777">
            <w:pPr>
              <w:pStyle w:val="NoSpacing"/>
              <w:rPr>
                <w:b/>
                <w:bCs/>
              </w:rPr>
            </w:pPr>
          </w:p>
          <w:p w:rsidR="00EB2474" w:rsidRPr="0042050C" w:rsidP="00E109A4" w14:paraId="7508D668" w14:textId="77777777">
            <w:pPr>
              <w:pStyle w:val="NoSpacing"/>
              <w:rPr>
                <w:b/>
                <w:bCs/>
              </w:rPr>
            </w:pPr>
          </w:p>
          <w:p w:rsidR="00EB2474" w:rsidRPr="0042050C" w:rsidP="00E109A4" w14:paraId="445EF65D" w14:textId="77777777">
            <w:pPr>
              <w:pStyle w:val="NoSpacing"/>
              <w:rPr>
                <w:b/>
                <w:bCs/>
              </w:rPr>
            </w:pPr>
          </w:p>
          <w:p w:rsidR="00EB2474" w:rsidRPr="0042050C" w:rsidP="00E109A4" w14:paraId="41927A6B" w14:textId="77777777">
            <w:pPr>
              <w:pStyle w:val="NoSpacing"/>
              <w:rPr>
                <w:b/>
                <w:bCs/>
              </w:rPr>
            </w:pPr>
          </w:p>
          <w:p w:rsidR="00EB2474" w:rsidRPr="0042050C" w:rsidP="00E109A4" w14:paraId="64403C0C" w14:textId="77777777">
            <w:pPr>
              <w:pStyle w:val="NoSpacing"/>
              <w:rPr>
                <w:b/>
                <w:bCs/>
              </w:rPr>
            </w:pPr>
          </w:p>
          <w:p w:rsidR="00EB2474" w:rsidRPr="0042050C" w:rsidP="00E109A4" w14:paraId="03F0D2C1" w14:textId="77777777">
            <w:pPr>
              <w:pStyle w:val="NoSpacing"/>
              <w:rPr>
                <w:b/>
                <w:bCs/>
              </w:rPr>
            </w:pPr>
          </w:p>
          <w:p w:rsidR="00EB2474" w:rsidRPr="0042050C" w:rsidP="00E109A4" w14:paraId="36ECE3AF" w14:textId="77777777">
            <w:pPr>
              <w:pStyle w:val="NoSpacing"/>
              <w:rPr>
                <w:b/>
                <w:bCs/>
              </w:rPr>
            </w:pPr>
          </w:p>
          <w:p w:rsidR="00EB2474" w:rsidRPr="0042050C" w:rsidP="00E109A4" w14:paraId="2634507E" w14:textId="77777777">
            <w:pPr>
              <w:pStyle w:val="NoSpacing"/>
              <w:rPr>
                <w:b/>
                <w:bCs/>
              </w:rPr>
            </w:pPr>
          </w:p>
          <w:p w:rsidR="00EB2474" w:rsidRPr="0042050C" w:rsidP="00E109A4" w14:paraId="75518897" w14:textId="77777777">
            <w:pPr>
              <w:pStyle w:val="NoSpacing"/>
              <w:rPr>
                <w:b/>
                <w:bCs/>
              </w:rPr>
            </w:pPr>
          </w:p>
          <w:p w:rsidR="00EB2474" w:rsidRPr="0042050C" w:rsidP="00E109A4" w14:paraId="04FC711A" w14:textId="77777777">
            <w:pPr>
              <w:pStyle w:val="NoSpacing"/>
              <w:rPr>
                <w:b/>
                <w:bCs/>
              </w:rPr>
            </w:pPr>
          </w:p>
          <w:p w:rsidR="00EB2474" w:rsidRPr="0042050C" w:rsidP="00E109A4" w14:paraId="7C9D609B" w14:textId="77777777">
            <w:pPr>
              <w:pStyle w:val="NoSpacing"/>
              <w:rPr>
                <w:b/>
                <w:bCs/>
              </w:rPr>
            </w:pPr>
          </w:p>
          <w:p w:rsidR="00EB2474" w:rsidRPr="0042050C" w:rsidP="00E109A4" w14:paraId="7DD1D6B8" w14:textId="77777777">
            <w:pPr>
              <w:pStyle w:val="NoSpacing"/>
              <w:rPr>
                <w:b/>
                <w:bCs/>
              </w:rPr>
            </w:pPr>
          </w:p>
          <w:p w:rsidR="00EB2474" w:rsidRPr="0042050C" w:rsidP="00E109A4" w14:paraId="5A6ECCEF" w14:textId="77777777">
            <w:pPr>
              <w:pStyle w:val="NoSpacing"/>
              <w:rPr>
                <w:b/>
                <w:bCs/>
              </w:rPr>
            </w:pPr>
          </w:p>
          <w:p w:rsidR="00EB2474" w:rsidRPr="0042050C" w:rsidP="00E109A4" w14:paraId="38E91F91" w14:textId="77777777">
            <w:pPr>
              <w:pStyle w:val="NoSpacing"/>
              <w:rPr>
                <w:b/>
                <w:bCs/>
              </w:rPr>
            </w:pPr>
          </w:p>
          <w:p w:rsidR="00EB2474" w:rsidRPr="0042050C" w:rsidP="00E109A4" w14:paraId="01BA957A" w14:textId="77777777">
            <w:pPr>
              <w:pStyle w:val="NoSpacing"/>
              <w:rPr>
                <w:b/>
                <w:bCs/>
              </w:rPr>
            </w:pPr>
          </w:p>
          <w:p w:rsidR="00EB2474" w:rsidRPr="0042050C" w:rsidP="00E109A4" w14:paraId="56C0FDAD" w14:textId="77777777">
            <w:pPr>
              <w:pStyle w:val="NoSpacing"/>
              <w:rPr>
                <w:b/>
                <w:bCs/>
              </w:rPr>
            </w:pPr>
          </w:p>
          <w:p w:rsidR="00EB2474" w:rsidRPr="0042050C" w:rsidP="00E109A4" w14:paraId="181B6024" w14:textId="77777777">
            <w:pPr>
              <w:pStyle w:val="NoSpacing"/>
              <w:rPr>
                <w:b/>
                <w:bCs/>
              </w:rPr>
            </w:pPr>
          </w:p>
          <w:p w:rsidR="00EB2474" w:rsidRPr="0042050C" w:rsidP="00E109A4" w14:paraId="67A28337" w14:textId="77777777">
            <w:pPr>
              <w:pStyle w:val="NoSpacing"/>
              <w:rPr>
                <w:b/>
                <w:bCs/>
              </w:rPr>
            </w:pPr>
          </w:p>
          <w:p w:rsidR="00EB2474" w:rsidRPr="0042050C" w:rsidP="00E109A4" w14:paraId="2DDF4E4D" w14:textId="77777777">
            <w:pPr>
              <w:pStyle w:val="NoSpacing"/>
              <w:rPr>
                <w:b/>
                <w:bCs/>
              </w:rPr>
            </w:pPr>
          </w:p>
          <w:p w:rsidR="00EB2474" w:rsidRPr="0042050C" w:rsidP="00E109A4" w14:paraId="23230391" w14:textId="77777777">
            <w:pPr>
              <w:pStyle w:val="NoSpacing"/>
              <w:rPr>
                <w:b/>
                <w:bCs/>
              </w:rPr>
            </w:pPr>
          </w:p>
          <w:p w:rsidR="00EB2474" w:rsidRPr="0042050C" w:rsidP="00E109A4" w14:paraId="41D0617E" w14:textId="77777777">
            <w:pPr>
              <w:pStyle w:val="NoSpacing"/>
              <w:rPr>
                <w:b/>
                <w:bCs/>
              </w:rPr>
            </w:pPr>
          </w:p>
          <w:p w:rsidR="00EB2474" w:rsidRPr="0042050C" w:rsidP="00E109A4" w14:paraId="0E44B51C" w14:textId="77777777">
            <w:pPr>
              <w:pStyle w:val="NoSpacing"/>
              <w:rPr>
                <w:b/>
                <w:bCs/>
              </w:rPr>
            </w:pPr>
          </w:p>
          <w:p w:rsidR="00EB2474" w:rsidRPr="0042050C" w:rsidP="00E109A4" w14:paraId="68C917C5" w14:textId="77777777">
            <w:pPr>
              <w:pStyle w:val="NoSpacing"/>
              <w:rPr>
                <w:b/>
                <w:bCs/>
              </w:rPr>
            </w:pPr>
          </w:p>
          <w:p w:rsidR="00EB2474" w:rsidRPr="0042050C" w:rsidP="00E109A4" w14:paraId="2CD44747" w14:textId="77777777">
            <w:pPr>
              <w:pStyle w:val="NoSpacing"/>
              <w:rPr>
                <w:b/>
                <w:bCs/>
              </w:rPr>
            </w:pPr>
          </w:p>
          <w:p w:rsidR="00EB2474" w:rsidRPr="0042050C" w:rsidP="00E109A4" w14:paraId="4F58AE4E" w14:textId="77777777">
            <w:pPr>
              <w:pStyle w:val="NoSpacing"/>
              <w:rPr>
                <w:b/>
                <w:bCs/>
              </w:rPr>
            </w:pPr>
          </w:p>
          <w:p w:rsidR="00EB2474" w:rsidRPr="0042050C" w:rsidP="00E109A4" w14:paraId="2EA74EFC" w14:textId="77777777">
            <w:pPr>
              <w:pStyle w:val="NoSpacing"/>
              <w:rPr>
                <w:b/>
                <w:bCs/>
              </w:rPr>
            </w:pPr>
          </w:p>
          <w:p w:rsidR="00EB2474" w:rsidRPr="0042050C" w:rsidP="00E109A4" w14:paraId="587CA61A" w14:textId="77777777">
            <w:pPr>
              <w:pStyle w:val="NoSpacing"/>
              <w:rPr>
                <w:b/>
                <w:bCs/>
              </w:rPr>
            </w:pPr>
          </w:p>
          <w:p w:rsidR="00EB2474" w:rsidRPr="0042050C" w:rsidP="00E109A4" w14:paraId="465E01EB" w14:textId="77777777">
            <w:pPr>
              <w:pStyle w:val="NoSpacing"/>
              <w:rPr>
                <w:b/>
                <w:bCs/>
              </w:rPr>
            </w:pPr>
          </w:p>
          <w:p w:rsidR="00EB2474" w:rsidRPr="0042050C" w:rsidP="00E109A4" w14:paraId="012A3B7C" w14:textId="77777777">
            <w:pPr>
              <w:pStyle w:val="NoSpacing"/>
              <w:rPr>
                <w:b/>
                <w:bCs/>
              </w:rPr>
            </w:pPr>
          </w:p>
          <w:p w:rsidR="00EB2474" w:rsidRPr="0042050C" w:rsidP="00E109A4" w14:paraId="393B4674" w14:textId="77777777">
            <w:pPr>
              <w:pStyle w:val="NoSpacing"/>
              <w:rPr>
                <w:b/>
                <w:bCs/>
              </w:rPr>
            </w:pPr>
          </w:p>
          <w:p w:rsidR="00EB2474" w:rsidRPr="0042050C" w:rsidP="00E109A4" w14:paraId="5DD4779B" w14:textId="77777777">
            <w:pPr>
              <w:pStyle w:val="NoSpacing"/>
              <w:rPr>
                <w:b/>
                <w:bCs/>
              </w:rPr>
            </w:pPr>
          </w:p>
          <w:p w:rsidR="00EB2474" w:rsidRPr="0042050C" w:rsidP="00E109A4" w14:paraId="236A8FA0" w14:textId="77777777">
            <w:pPr>
              <w:pStyle w:val="NoSpacing"/>
              <w:rPr>
                <w:b/>
                <w:bCs/>
              </w:rPr>
            </w:pPr>
          </w:p>
          <w:p w:rsidR="00EB2474" w:rsidRPr="0042050C" w:rsidP="00E109A4" w14:paraId="16141218" w14:textId="77777777">
            <w:pPr>
              <w:pStyle w:val="NoSpacing"/>
              <w:rPr>
                <w:b/>
                <w:bCs/>
              </w:rPr>
            </w:pPr>
          </w:p>
          <w:p w:rsidR="00EB2474" w:rsidRPr="0042050C" w:rsidP="00E109A4" w14:paraId="6EFDFD39" w14:textId="77777777">
            <w:pPr>
              <w:pStyle w:val="NoSpacing"/>
              <w:rPr>
                <w:b/>
                <w:bCs/>
              </w:rPr>
            </w:pPr>
          </w:p>
          <w:p w:rsidR="00EB2474" w:rsidRPr="0042050C" w:rsidP="00E109A4" w14:paraId="0F63329A" w14:textId="77777777">
            <w:pPr>
              <w:pStyle w:val="NoSpacing"/>
              <w:rPr>
                <w:b/>
                <w:bCs/>
              </w:rPr>
            </w:pPr>
          </w:p>
          <w:p w:rsidR="00EB2474" w:rsidRPr="0042050C" w:rsidP="00E109A4" w14:paraId="64FCB335" w14:textId="77777777">
            <w:pPr>
              <w:pStyle w:val="NoSpacing"/>
              <w:rPr>
                <w:b/>
                <w:bCs/>
              </w:rPr>
            </w:pPr>
          </w:p>
          <w:p w:rsidR="00EB2474" w:rsidRPr="0042050C" w:rsidP="00E109A4" w14:paraId="71945A44" w14:textId="77777777">
            <w:pPr>
              <w:pStyle w:val="NoSpacing"/>
              <w:rPr>
                <w:b/>
                <w:bCs/>
              </w:rPr>
            </w:pPr>
          </w:p>
          <w:p w:rsidR="00EB2474" w:rsidRPr="0042050C" w:rsidP="00E109A4" w14:paraId="39925F1A" w14:textId="77777777">
            <w:pPr>
              <w:pStyle w:val="NoSpacing"/>
              <w:rPr>
                <w:b/>
                <w:bCs/>
              </w:rPr>
            </w:pPr>
          </w:p>
          <w:p w:rsidR="00EB2474" w:rsidRPr="0042050C" w:rsidP="00E109A4" w14:paraId="13264A38" w14:textId="77777777">
            <w:pPr>
              <w:pStyle w:val="NoSpacing"/>
              <w:rPr>
                <w:b/>
                <w:bCs/>
              </w:rPr>
            </w:pPr>
          </w:p>
          <w:p w:rsidR="00E109A4" w:rsidRPr="0042050C" w:rsidP="00E109A4" w14:paraId="5121FFEF" w14:textId="5131BB96">
            <w:pPr>
              <w:pStyle w:val="NoSpacing"/>
              <w:rPr>
                <w:b/>
                <w:bCs/>
              </w:rPr>
            </w:pPr>
            <w:r w:rsidRPr="0042050C">
              <w:rPr>
                <w:b/>
                <w:bCs/>
              </w:rPr>
              <w:t>11.  J-1, Exchange</w:t>
            </w:r>
            <w:r w:rsidRPr="0042050C">
              <w:rPr>
                <w:b/>
                <w:bCs/>
                <w:spacing w:val="-5"/>
              </w:rPr>
              <w:t xml:space="preserve"> </w:t>
            </w:r>
            <w:r w:rsidRPr="0042050C">
              <w:rPr>
                <w:b/>
                <w:bCs/>
              </w:rPr>
              <w:t>Visitor</w:t>
            </w:r>
          </w:p>
          <w:p w:rsidR="00E109A4" w:rsidRPr="0042050C" w:rsidP="00E109A4" w14:paraId="206447F9" w14:textId="49866549">
            <w:pPr>
              <w:pStyle w:val="NoSpacing"/>
            </w:pPr>
          </w:p>
          <w:p w:rsidR="00EB2474" w:rsidRPr="0042050C" w:rsidP="00E109A4" w14:paraId="77EB5FA9" w14:textId="109008B5">
            <w:pPr>
              <w:pStyle w:val="NoSpacing"/>
            </w:pPr>
            <w:r w:rsidRPr="0042050C">
              <w:t xml:space="preserve">If you are requesting a change of status to J-1 nonimmigrant classification, your application must be filed with a DS-2019, Certificate of Eligibility for Exchange </w:t>
            </w:r>
            <w:r w:rsidRPr="0042050C">
              <w:t>Visitor Status. You must also submit your Form I-94, as well as the Form I-94 for each person included in the application.</w:t>
            </w:r>
          </w:p>
          <w:p w:rsidR="00EB2474" w:rsidRPr="0042050C" w:rsidP="00E109A4" w14:paraId="75278AC7" w14:textId="77777777">
            <w:pPr>
              <w:pStyle w:val="NoSpacing"/>
            </w:pPr>
          </w:p>
          <w:p w:rsidR="00E109A4" w:rsidRPr="0042050C" w:rsidP="00E109A4" w14:paraId="5545C082" w14:textId="77777777">
            <w:pPr>
              <w:pStyle w:val="NoSpacing"/>
            </w:pPr>
            <w:r w:rsidRPr="0042050C">
              <w:rPr>
                <w:b/>
                <w:bCs/>
              </w:rPr>
              <w:t>NOTE:</w:t>
            </w:r>
            <w:r w:rsidRPr="0042050C">
              <w:t xml:space="preserve"> A change of status may be granted for a period up to 30 days before the report date or start date of the approved program listed on Form DS-2019. You must maintain your current, or other, nonimmigrant status up to 30 days before the report date or start date of the approved program listed on Form DS-2019 or your requested change of status may not be granted.</w:t>
            </w:r>
          </w:p>
          <w:p w:rsidR="00E109A4" w:rsidRPr="0042050C" w:rsidP="00E109A4" w14:paraId="6FF72C71" w14:textId="77777777">
            <w:pPr>
              <w:pStyle w:val="NoSpacing"/>
            </w:pPr>
          </w:p>
          <w:p w:rsidR="00E109A4" w:rsidRPr="0042050C" w:rsidP="00E109A4" w14:paraId="7870D67F" w14:textId="77777777">
            <w:pPr>
              <w:pStyle w:val="NoSpacing"/>
              <w:rPr>
                <w:b/>
                <w:bCs/>
              </w:rPr>
            </w:pPr>
            <w:r w:rsidRPr="0042050C">
              <w:rPr>
                <w:b/>
                <w:bCs/>
              </w:rPr>
              <w:t>J-1 Extensions</w:t>
            </w:r>
          </w:p>
          <w:p w:rsidR="00E109A4" w:rsidRPr="0042050C" w:rsidP="00E109A4" w14:paraId="1BE1B243" w14:textId="77777777">
            <w:pPr>
              <w:pStyle w:val="NoSpacing"/>
            </w:pPr>
          </w:p>
          <w:p w:rsidR="00E109A4" w:rsidRPr="0042050C" w:rsidP="00E109A4" w14:paraId="3C806C03" w14:textId="77777777">
            <w:pPr>
              <w:pStyle w:val="NoSpacing"/>
            </w:pPr>
            <w:r w:rsidRPr="0042050C">
              <w:t>If you are a J-1 exchange visitor seeking an extension of nonimmigrant status, contact the responsible officer of your program for information about this procedure.</w:t>
            </w:r>
          </w:p>
          <w:p w:rsidR="00E109A4" w:rsidRPr="0042050C" w:rsidP="00E109A4" w14:paraId="25BC875B" w14:textId="7E9219A1">
            <w:pPr>
              <w:pStyle w:val="NoSpacing"/>
            </w:pPr>
          </w:p>
          <w:p w:rsidR="00EB2474" w:rsidRPr="0042050C" w:rsidP="00E109A4" w14:paraId="45EE3581" w14:textId="77777777">
            <w:pPr>
              <w:pStyle w:val="NoSpacing"/>
            </w:pPr>
          </w:p>
          <w:p w:rsidR="00E109A4" w:rsidRPr="0042050C" w:rsidP="00E109A4" w14:paraId="4CA186D9" w14:textId="77777777">
            <w:pPr>
              <w:pStyle w:val="NoSpacing"/>
              <w:rPr>
                <w:b/>
                <w:bCs/>
              </w:rPr>
            </w:pPr>
            <w:r w:rsidRPr="0042050C">
              <w:rPr>
                <w:b/>
                <w:bCs/>
              </w:rPr>
              <w:t>J-1 Reinstatement</w:t>
            </w:r>
          </w:p>
          <w:p w:rsidR="00E109A4" w:rsidRPr="0042050C" w:rsidP="00E109A4" w14:paraId="6BBF1609" w14:textId="77777777">
            <w:pPr>
              <w:pStyle w:val="NoSpacing"/>
            </w:pPr>
          </w:p>
          <w:p w:rsidR="00E109A4" w:rsidRPr="0042050C" w:rsidP="00E109A4" w14:paraId="1CBD43FE" w14:textId="77777777">
            <w:pPr>
              <w:pStyle w:val="NoSpacing"/>
            </w:pPr>
            <w:r w:rsidRPr="0042050C">
              <w:t>If you are a J-1 exchange visitor seeking reinstatement, contact the responsible officer at your sponsoring program for information about the reinstatement procedure.</w:t>
            </w:r>
          </w:p>
          <w:p w:rsidR="00E109A4" w:rsidRPr="0042050C" w:rsidP="00E109A4" w14:paraId="23E63055" w14:textId="77777777">
            <w:pPr>
              <w:pStyle w:val="NoSpacing"/>
            </w:pPr>
          </w:p>
          <w:p w:rsidR="00E109A4" w:rsidRPr="0042050C" w:rsidP="00E109A4" w14:paraId="50D8E42D" w14:textId="77777777">
            <w:pPr>
              <w:pStyle w:val="NoSpacing"/>
              <w:rPr>
                <w:b/>
                <w:bCs/>
              </w:rPr>
            </w:pPr>
            <w:r w:rsidRPr="0042050C">
              <w:rPr>
                <w:b/>
                <w:bCs/>
              </w:rPr>
              <w:t>Notice to J Nonimmigrants</w:t>
            </w:r>
          </w:p>
          <w:p w:rsidR="00E109A4" w:rsidRPr="0042050C" w:rsidP="00E109A4" w14:paraId="2BB66E23" w14:textId="77777777">
            <w:pPr>
              <w:pStyle w:val="NoSpacing"/>
              <w:rPr>
                <w:b/>
                <w:bCs/>
              </w:rPr>
            </w:pPr>
          </w:p>
          <w:p w:rsidR="00E109A4" w:rsidRPr="0042050C" w:rsidP="00E109A4" w14:paraId="10ABFBC0" w14:textId="77777777">
            <w:pPr>
              <w:pStyle w:val="NoSpacing"/>
            </w:pPr>
            <w:r w:rsidRPr="0042050C">
              <w:t>A J-1 exchange visitor whose status is to receive graduate medical education or training, and who has not received the appropriate waiver, is ineligible for change of status except to a nonimmigrant T or U visa. In addition, a J-1 exchange visitor who is subject to the foreign residence requirement, and who has not received a waiver of that requirement, is only eligible for a change of status to a nonimmigrant A, G, T, or U visa.</w:t>
            </w:r>
          </w:p>
          <w:p w:rsidR="00E109A4" w:rsidRPr="0042050C" w:rsidP="00E109A4" w14:paraId="30E5AFB8" w14:textId="10411692">
            <w:pPr>
              <w:pStyle w:val="NoSpacing"/>
            </w:pPr>
          </w:p>
          <w:p w:rsidR="00AC3AE1" w:rsidRPr="0042050C" w:rsidP="00E109A4" w14:paraId="2C0B96B6" w14:textId="53A19C62">
            <w:pPr>
              <w:pStyle w:val="NoSpacing"/>
            </w:pPr>
          </w:p>
          <w:p w:rsidR="00AC3AE1" w:rsidRPr="0042050C" w:rsidP="00E109A4" w14:paraId="79F93463" w14:textId="685BC388">
            <w:pPr>
              <w:pStyle w:val="NoSpacing"/>
            </w:pPr>
          </w:p>
          <w:p w:rsidR="00AC3AE1" w:rsidRPr="0042050C" w:rsidP="00E109A4" w14:paraId="23692521" w14:textId="13C22BF9">
            <w:pPr>
              <w:pStyle w:val="NoSpacing"/>
            </w:pPr>
          </w:p>
          <w:p w:rsidR="00AC3AE1" w:rsidRPr="0042050C" w:rsidP="00E109A4" w14:paraId="1B1D9FCA" w14:textId="77777777">
            <w:pPr>
              <w:pStyle w:val="NoSpacing"/>
            </w:pPr>
          </w:p>
          <w:p w:rsidR="00E109A4" w:rsidRPr="0042050C" w:rsidP="00E109A4" w14:paraId="7692FDCE" w14:textId="77777777">
            <w:pPr>
              <w:pStyle w:val="NoSpacing"/>
            </w:pPr>
            <w:r w:rsidRPr="0042050C">
              <w:t xml:space="preserve">If a J-1 exchange visitor is subject to the foreign residence requirement, the J-2 dependent is also subject as a derivative to this requirement. If the J-1 exchange visitor obtains a waiver of the foreign residence requirement, the J-2 dependent is also </w:t>
            </w:r>
            <w:r w:rsidRPr="0042050C">
              <w:t>exempt from the requirement. Under certain limited circumstances, a J-2 dependent may be independently eligible for a waiver of the foreign residence requirement.</w:t>
            </w:r>
          </w:p>
          <w:p w:rsidR="00E109A4" w:rsidRPr="0042050C" w:rsidP="00E109A4" w14:paraId="001FD17C" w14:textId="77777777">
            <w:pPr>
              <w:pStyle w:val="NoSpacing"/>
            </w:pPr>
          </w:p>
          <w:p w:rsidR="00E109A4" w:rsidRPr="0042050C" w:rsidP="00E109A4" w14:paraId="5FB42915" w14:textId="77777777">
            <w:pPr>
              <w:pStyle w:val="NoSpacing"/>
            </w:pPr>
            <w:r w:rsidRPr="0042050C">
              <w:t>A former J nonimmigrant (either a J-1 principal or a J-2 dependent) subject to the foreign residence requirement, who is currently maintaining another nonimmigrant visa status, continues to be subject to the foreign residence requirement. As noted above, the former J nonimmigrant is ineligible for a change of status until he or she fulfills the foreign residence requirement or obtains the appropriate waiver.</w:t>
            </w:r>
          </w:p>
          <w:p w:rsidR="00E109A4" w:rsidRPr="0042050C" w:rsidP="00E109A4" w14:paraId="1D98FCD3" w14:textId="77777777">
            <w:pPr>
              <w:pStyle w:val="NoSpacing"/>
            </w:pPr>
          </w:p>
          <w:p w:rsidR="00E109A4" w:rsidRPr="0042050C" w:rsidP="00E109A4" w14:paraId="1127E5A0" w14:textId="77777777">
            <w:pPr>
              <w:pStyle w:val="NoSpacing"/>
              <w:rPr>
                <w:b/>
                <w:bCs/>
              </w:rPr>
            </w:pPr>
            <w:r w:rsidRPr="0042050C">
              <w:rPr>
                <w:b/>
                <w:bCs/>
              </w:rPr>
              <w:t>[Page 6]</w:t>
            </w:r>
          </w:p>
          <w:p w:rsidR="00E109A4" w:rsidRPr="0042050C" w:rsidP="00E109A4" w14:paraId="42A0DCBA" w14:textId="77777777">
            <w:pPr>
              <w:pStyle w:val="NoSpacing"/>
            </w:pPr>
          </w:p>
          <w:p w:rsidR="00E109A4" w:rsidRPr="0042050C" w:rsidP="00E109A4" w14:paraId="3040AEDA" w14:textId="77777777">
            <w:pPr>
              <w:pStyle w:val="NoSpacing"/>
            </w:pPr>
            <w:r w:rsidRPr="0042050C">
              <w:t>If you are a current or former J nonimmigrant, you must provide information about this status, including the dates you maintained status as a J-1 exchange visitor or a J-2 dependent. Willful failure to disclose this information (or other relevant information) can result in your application being denied. Provide proof of this status along with your application, such as a copy of Form DS-2019, Certificate of Eligibility for Exchange Visitor Status, or a copy of your passport that includes the J visa stamp.</w:t>
            </w:r>
          </w:p>
          <w:p w:rsidR="00E109A4" w:rsidRPr="0042050C" w:rsidP="00E109A4" w14:paraId="3C80AE86" w14:textId="6A68B915">
            <w:pPr>
              <w:pStyle w:val="NoSpacing"/>
            </w:pPr>
          </w:p>
          <w:p w:rsidR="00EB2474" w:rsidRPr="0042050C" w:rsidP="00E109A4" w14:paraId="4E9141A8" w14:textId="5237054B">
            <w:pPr>
              <w:pStyle w:val="NoSpacing"/>
            </w:pPr>
            <w:r w:rsidRPr="0042050C">
              <w:t>[new]</w:t>
            </w:r>
          </w:p>
          <w:p w:rsidR="00EB2474" w:rsidRPr="0042050C" w:rsidP="00E109A4" w14:paraId="078423DA" w14:textId="736025A1">
            <w:pPr>
              <w:pStyle w:val="NoSpacing"/>
            </w:pPr>
          </w:p>
          <w:p w:rsidR="00EB2474" w:rsidRPr="0042050C" w:rsidP="00E109A4" w14:paraId="4A907D9C" w14:textId="242FA7B5">
            <w:pPr>
              <w:pStyle w:val="NoSpacing"/>
            </w:pPr>
          </w:p>
          <w:p w:rsidR="00EB2474" w:rsidRPr="0042050C" w:rsidP="00E109A4" w14:paraId="5341A305" w14:textId="1817CF9C">
            <w:pPr>
              <w:pStyle w:val="NoSpacing"/>
            </w:pPr>
          </w:p>
          <w:p w:rsidR="00EB2474" w:rsidRPr="0042050C" w:rsidP="00E109A4" w14:paraId="64845083" w14:textId="43119E50">
            <w:pPr>
              <w:pStyle w:val="NoSpacing"/>
            </w:pPr>
          </w:p>
          <w:p w:rsidR="00EB2474" w:rsidRPr="0042050C" w:rsidP="00E109A4" w14:paraId="15F32C0C" w14:textId="2CED78B1">
            <w:pPr>
              <w:pStyle w:val="NoSpacing"/>
            </w:pPr>
          </w:p>
          <w:p w:rsidR="00EB2474" w:rsidRPr="0042050C" w:rsidP="00E109A4" w14:paraId="2D3BD7D9" w14:textId="6BD4667D">
            <w:pPr>
              <w:pStyle w:val="NoSpacing"/>
            </w:pPr>
          </w:p>
          <w:p w:rsidR="00EB2474" w:rsidRPr="0042050C" w:rsidP="00E109A4" w14:paraId="4E6CAE43" w14:textId="3A662D10">
            <w:pPr>
              <w:pStyle w:val="NoSpacing"/>
            </w:pPr>
          </w:p>
          <w:p w:rsidR="00EB2474" w:rsidRPr="0042050C" w:rsidP="00E109A4" w14:paraId="7CDB87CA" w14:textId="0CF54D71">
            <w:pPr>
              <w:pStyle w:val="NoSpacing"/>
            </w:pPr>
          </w:p>
          <w:p w:rsidR="00EB2474" w:rsidRPr="0042050C" w:rsidP="00E109A4" w14:paraId="39A8A1AC" w14:textId="154F111D">
            <w:pPr>
              <w:pStyle w:val="NoSpacing"/>
            </w:pPr>
          </w:p>
          <w:p w:rsidR="00EB2474" w:rsidRPr="0042050C" w:rsidP="00E109A4" w14:paraId="15503FE8" w14:textId="42B06DDD">
            <w:pPr>
              <w:pStyle w:val="NoSpacing"/>
            </w:pPr>
          </w:p>
          <w:p w:rsidR="00EB2474" w:rsidRPr="0042050C" w:rsidP="00E109A4" w14:paraId="0573952D" w14:textId="3E2E8350">
            <w:pPr>
              <w:pStyle w:val="NoSpacing"/>
            </w:pPr>
          </w:p>
          <w:p w:rsidR="00EB2474" w:rsidRPr="0042050C" w:rsidP="00E109A4" w14:paraId="19707519" w14:textId="0A48FC2E">
            <w:pPr>
              <w:pStyle w:val="NoSpacing"/>
            </w:pPr>
          </w:p>
          <w:p w:rsidR="00EB2474" w:rsidRPr="0042050C" w:rsidP="00E109A4" w14:paraId="2CFF17C0" w14:textId="513EEC94">
            <w:pPr>
              <w:pStyle w:val="NoSpacing"/>
            </w:pPr>
          </w:p>
          <w:p w:rsidR="00EB2474" w:rsidRPr="0042050C" w:rsidP="00E109A4" w14:paraId="7606BCB5" w14:textId="7B826EE0">
            <w:pPr>
              <w:pStyle w:val="NoSpacing"/>
            </w:pPr>
          </w:p>
          <w:p w:rsidR="00EB2474" w:rsidRPr="0042050C" w:rsidP="00E109A4" w14:paraId="782FAAF1" w14:textId="77777777">
            <w:pPr>
              <w:pStyle w:val="NoSpacing"/>
            </w:pPr>
          </w:p>
          <w:p w:rsidR="00E109A4" w:rsidRPr="0042050C" w:rsidP="00E109A4" w14:paraId="2FB40F8A" w14:textId="77777777">
            <w:pPr>
              <w:pStyle w:val="NoSpacing"/>
              <w:rPr>
                <w:b/>
                <w:bCs/>
              </w:rPr>
            </w:pPr>
            <w:r w:rsidRPr="0042050C">
              <w:rPr>
                <w:b/>
                <w:bCs/>
              </w:rPr>
              <w:t>12.  Dependents (L-2) of an L, Intracompany</w:t>
            </w:r>
            <w:r w:rsidRPr="0042050C">
              <w:rPr>
                <w:b/>
                <w:bCs/>
                <w:spacing w:val="-6"/>
              </w:rPr>
              <w:t xml:space="preserve"> </w:t>
            </w:r>
            <w:r w:rsidRPr="0042050C">
              <w:rPr>
                <w:b/>
                <w:bCs/>
                <w:spacing w:val="-3"/>
              </w:rPr>
              <w:t>Transferee</w:t>
            </w:r>
          </w:p>
          <w:p w:rsidR="00E109A4" w:rsidRPr="0042050C" w:rsidP="00E109A4" w14:paraId="29C4F833" w14:textId="77777777">
            <w:pPr>
              <w:pStyle w:val="NoSpacing"/>
            </w:pPr>
          </w:p>
          <w:p w:rsidR="00E109A4" w:rsidRPr="0042050C" w:rsidP="00E109A4" w14:paraId="047298EB" w14:textId="77777777">
            <w:pPr>
              <w:pStyle w:val="NoSpacing"/>
            </w:pPr>
            <w:r w:rsidRPr="0042050C">
              <w:t xml:space="preserve">If you are filing for an extension/change of status as the dependent of an employee who </w:t>
            </w:r>
            <w:r w:rsidRPr="0042050C">
              <w:t>is an L intracompany transferee, you must submit the following with this application:</w:t>
            </w:r>
          </w:p>
          <w:p w:rsidR="00E109A4" w:rsidRPr="0042050C" w:rsidP="00E109A4" w14:paraId="3B61216C" w14:textId="57BDDE67">
            <w:pPr>
              <w:pStyle w:val="NoSpacing"/>
            </w:pPr>
          </w:p>
          <w:p w:rsidR="00EB2474" w:rsidRPr="0042050C" w:rsidP="00E109A4" w14:paraId="2A0A0331" w14:textId="77777777">
            <w:pPr>
              <w:pStyle w:val="NoSpacing"/>
            </w:pPr>
          </w:p>
          <w:p w:rsidR="00E109A4" w:rsidRPr="0042050C" w:rsidP="00E109A4" w14:paraId="184C12F7" w14:textId="56D52C48">
            <w:pPr>
              <w:pStyle w:val="NoSpacing"/>
            </w:pPr>
            <w:r w:rsidRPr="0042050C">
              <w:rPr>
                <w:b/>
                <w:bCs/>
              </w:rPr>
              <w:t xml:space="preserve">A.  </w:t>
            </w:r>
            <w:r w:rsidRPr="0042050C">
              <w:t>A copy of the front and back of Form I-94 for each person included on this</w:t>
            </w:r>
            <w:r w:rsidRPr="0042050C">
              <w:rPr>
                <w:spacing w:val="-26"/>
              </w:rPr>
              <w:t xml:space="preserve"> </w:t>
            </w:r>
            <w:r w:rsidRPr="0042050C">
              <w:t>application;</w:t>
            </w:r>
          </w:p>
          <w:p w:rsidR="00EB2474" w:rsidRPr="0042050C" w:rsidP="00E109A4" w14:paraId="4B10B26E" w14:textId="77777777">
            <w:pPr>
              <w:pStyle w:val="NoSpacing"/>
            </w:pPr>
          </w:p>
          <w:p w:rsidR="00E109A4" w:rsidRPr="0042050C" w:rsidP="00E109A4" w14:paraId="39804255" w14:textId="5D29263F">
            <w:pPr>
              <w:pStyle w:val="NoSpacing"/>
            </w:pPr>
            <w:r w:rsidRPr="0042050C">
              <w:rPr>
                <w:b/>
                <w:bCs/>
              </w:rPr>
              <w:t xml:space="preserve">B.  </w:t>
            </w:r>
            <w:r w:rsidRPr="0042050C">
              <w:t>A copy of the front and back of Form I-94 for each person included on this</w:t>
            </w:r>
            <w:r w:rsidRPr="0042050C">
              <w:rPr>
                <w:spacing w:val="-26"/>
              </w:rPr>
              <w:t xml:space="preserve"> </w:t>
            </w:r>
            <w:r w:rsidRPr="0042050C">
              <w:t>application;</w:t>
            </w:r>
          </w:p>
          <w:p w:rsidR="00EB2474" w:rsidRPr="0042050C" w:rsidP="00E109A4" w14:paraId="0EAD289D" w14:textId="23FBCDD4">
            <w:pPr>
              <w:pStyle w:val="NoSpacing"/>
            </w:pPr>
          </w:p>
          <w:p w:rsidR="00EB2474" w:rsidRPr="0042050C" w:rsidP="00E109A4" w14:paraId="0E13F9BD" w14:textId="2F607239">
            <w:pPr>
              <w:pStyle w:val="NoSpacing"/>
            </w:pPr>
          </w:p>
          <w:p w:rsidR="00EB2474" w:rsidRPr="0042050C" w:rsidP="00E109A4" w14:paraId="015C8E8B" w14:textId="77777777">
            <w:pPr>
              <w:pStyle w:val="NoSpacing"/>
            </w:pPr>
          </w:p>
          <w:p w:rsidR="00E109A4" w:rsidRPr="0042050C" w:rsidP="00E109A4" w14:paraId="087D7DFD" w14:textId="77777777">
            <w:pPr>
              <w:pStyle w:val="NoSpacing"/>
            </w:pPr>
            <w:r w:rsidRPr="0042050C">
              <w:rPr>
                <w:b/>
                <w:bCs/>
              </w:rPr>
              <w:t xml:space="preserve">C.  </w:t>
            </w:r>
            <w:r w:rsidRPr="0042050C">
              <w:t>At least one of the</w:t>
            </w:r>
            <w:r w:rsidRPr="0042050C">
              <w:rPr>
                <w:spacing w:val="-2"/>
              </w:rPr>
              <w:t xml:space="preserve"> </w:t>
            </w:r>
            <w:r w:rsidRPr="0042050C">
              <w:t>following:</w:t>
            </w:r>
          </w:p>
          <w:p w:rsidR="00E109A4" w:rsidRPr="0042050C" w:rsidP="00E109A4" w14:paraId="515714D9" w14:textId="77777777">
            <w:pPr>
              <w:pStyle w:val="NoSpacing"/>
            </w:pPr>
            <w:r w:rsidRPr="0042050C">
              <w:rPr>
                <w:b/>
                <w:bCs/>
              </w:rPr>
              <w:t xml:space="preserve">(1)  </w:t>
            </w:r>
            <w:r w:rsidRPr="0042050C">
              <w:t xml:space="preserve">Form I-129, Petition for a Nonimmigrant </w:t>
            </w:r>
            <w:r w:rsidRPr="0042050C">
              <w:rPr>
                <w:spacing w:val="-4"/>
              </w:rPr>
              <w:t xml:space="preserve">Worker, </w:t>
            </w:r>
            <w:r w:rsidRPr="0042050C">
              <w:t>filed on behalf of the L intracompany</w:t>
            </w:r>
            <w:r w:rsidRPr="0042050C">
              <w:rPr>
                <w:spacing w:val="-30"/>
              </w:rPr>
              <w:t xml:space="preserve"> </w:t>
            </w:r>
            <w:r w:rsidRPr="0042050C">
              <w:t>transferee;</w:t>
            </w:r>
          </w:p>
          <w:p w:rsidR="00E109A4" w:rsidRPr="0042050C" w:rsidP="00E109A4" w14:paraId="14C79CAE" w14:textId="77777777">
            <w:pPr>
              <w:pStyle w:val="NoSpacing"/>
            </w:pPr>
            <w:r w:rsidRPr="0042050C">
              <w:rPr>
                <w:b/>
                <w:bCs/>
              </w:rPr>
              <w:t xml:space="preserve">(2)  </w:t>
            </w:r>
            <w:r w:rsidRPr="0042050C">
              <w:t>A</w:t>
            </w:r>
            <w:r w:rsidRPr="0042050C">
              <w:rPr>
                <w:spacing w:val="-15"/>
              </w:rPr>
              <w:t xml:space="preserve"> </w:t>
            </w:r>
            <w:r w:rsidRPr="0042050C">
              <w:t>copy</w:t>
            </w:r>
            <w:r w:rsidRPr="0042050C">
              <w:rPr>
                <w:spacing w:val="-2"/>
              </w:rPr>
              <w:t xml:space="preserve"> </w:t>
            </w:r>
            <w:r w:rsidRPr="0042050C">
              <w:t>of</w:t>
            </w:r>
            <w:r w:rsidRPr="0042050C">
              <w:rPr>
                <w:spacing w:val="-2"/>
              </w:rPr>
              <w:t xml:space="preserve"> </w:t>
            </w:r>
            <w:r w:rsidRPr="0042050C">
              <w:t>the</w:t>
            </w:r>
            <w:r w:rsidRPr="0042050C">
              <w:rPr>
                <w:spacing w:val="-2"/>
              </w:rPr>
              <w:t xml:space="preserve"> </w:t>
            </w:r>
            <w:r w:rsidRPr="0042050C">
              <w:t>I-797</w:t>
            </w:r>
            <w:r w:rsidRPr="0042050C">
              <w:rPr>
                <w:spacing w:val="-2"/>
              </w:rPr>
              <w:t xml:space="preserve"> </w:t>
            </w:r>
            <w:r w:rsidRPr="0042050C">
              <w:t>Receipt</w:t>
            </w:r>
            <w:r w:rsidRPr="0042050C">
              <w:rPr>
                <w:spacing w:val="-2"/>
              </w:rPr>
              <w:t xml:space="preserve"> </w:t>
            </w:r>
            <w:r w:rsidRPr="0042050C">
              <w:t>Notice</w:t>
            </w:r>
            <w:r w:rsidRPr="0042050C">
              <w:rPr>
                <w:spacing w:val="-3"/>
              </w:rPr>
              <w:t xml:space="preserve"> </w:t>
            </w:r>
            <w:r w:rsidRPr="0042050C">
              <w:t>related</w:t>
            </w:r>
            <w:r w:rsidRPr="0042050C">
              <w:rPr>
                <w:spacing w:val="-2"/>
              </w:rPr>
              <w:t xml:space="preserve"> </w:t>
            </w:r>
            <w:r w:rsidRPr="0042050C">
              <w:t>to</w:t>
            </w:r>
            <w:r w:rsidRPr="0042050C">
              <w:rPr>
                <w:spacing w:val="-2"/>
              </w:rPr>
              <w:t xml:space="preserve"> </w:t>
            </w:r>
            <w:r w:rsidRPr="0042050C">
              <w:t>the</w:t>
            </w:r>
            <w:r w:rsidRPr="0042050C">
              <w:rPr>
                <w:spacing w:val="-2"/>
              </w:rPr>
              <w:t xml:space="preserve"> </w:t>
            </w:r>
            <w:r w:rsidRPr="0042050C">
              <w:t>L</w:t>
            </w:r>
            <w:r w:rsidRPr="0042050C">
              <w:rPr>
                <w:spacing w:val="-11"/>
              </w:rPr>
              <w:t xml:space="preserve"> </w:t>
            </w:r>
            <w:r w:rsidRPr="0042050C">
              <w:t>intracompany</w:t>
            </w:r>
            <w:r w:rsidRPr="0042050C">
              <w:rPr>
                <w:spacing w:val="-2"/>
              </w:rPr>
              <w:t xml:space="preserve"> </w:t>
            </w:r>
            <w:r w:rsidRPr="0042050C">
              <w:t>transferee’s</w:t>
            </w:r>
            <w:r w:rsidRPr="0042050C">
              <w:rPr>
                <w:spacing w:val="-3"/>
              </w:rPr>
              <w:t xml:space="preserve"> </w:t>
            </w:r>
            <w:r w:rsidRPr="0042050C">
              <w:t>already</w:t>
            </w:r>
            <w:r w:rsidRPr="0042050C">
              <w:rPr>
                <w:spacing w:val="-2"/>
              </w:rPr>
              <w:t xml:space="preserve"> </w:t>
            </w:r>
            <w:r w:rsidRPr="0042050C">
              <w:t>pending</w:t>
            </w:r>
            <w:r w:rsidRPr="0042050C">
              <w:rPr>
                <w:spacing w:val="-2"/>
              </w:rPr>
              <w:t xml:space="preserve"> </w:t>
            </w:r>
            <w:r w:rsidRPr="0042050C">
              <w:t>Form</w:t>
            </w:r>
            <w:r w:rsidRPr="0042050C">
              <w:rPr>
                <w:spacing w:val="-3"/>
              </w:rPr>
              <w:t xml:space="preserve"> </w:t>
            </w:r>
            <w:r w:rsidRPr="0042050C">
              <w:t>I-129 petition;</w:t>
            </w:r>
          </w:p>
          <w:p w:rsidR="00E109A4" w:rsidRPr="0042050C" w:rsidP="00E109A4" w14:paraId="48D27C81" w14:textId="77777777">
            <w:pPr>
              <w:pStyle w:val="NoSpacing"/>
            </w:pPr>
            <w:r w:rsidRPr="0042050C">
              <w:rPr>
                <w:b/>
                <w:bCs/>
              </w:rPr>
              <w:t xml:space="preserve">(3)  </w:t>
            </w:r>
            <w:r w:rsidRPr="0042050C">
              <w:t>A copy of the front and back of the L intracompany transferee’s most recent Form I-94;</w:t>
            </w:r>
            <w:r w:rsidRPr="0042050C">
              <w:rPr>
                <w:spacing w:val="-33"/>
              </w:rPr>
              <w:t xml:space="preserve"> </w:t>
            </w:r>
            <w:r w:rsidRPr="0042050C">
              <w:t>or</w:t>
            </w:r>
          </w:p>
          <w:p w:rsidR="00E109A4" w:rsidRPr="0042050C" w:rsidP="00E109A4" w14:paraId="4DFF2AAB" w14:textId="77777777">
            <w:pPr>
              <w:pStyle w:val="NoSpacing"/>
            </w:pPr>
            <w:r w:rsidRPr="0042050C">
              <w:rPr>
                <w:b/>
                <w:bCs/>
              </w:rPr>
              <w:t xml:space="preserve">(4)  </w:t>
            </w:r>
            <w:r w:rsidRPr="0042050C">
              <w:t>A</w:t>
            </w:r>
            <w:r w:rsidRPr="0042050C">
              <w:rPr>
                <w:spacing w:val="-14"/>
              </w:rPr>
              <w:t xml:space="preserve"> </w:t>
            </w:r>
            <w:r w:rsidRPr="0042050C">
              <w:t>copy</w:t>
            </w:r>
            <w:r w:rsidRPr="0042050C">
              <w:rPr>
                <w:spacing w:val="-2"/>
              </w:rPr>
              <w:t xml:space="preserve"> </w:t>
            </w:r>
            <w:r w:rsidRPr="0042050C">
              <w:t>of</w:t>
            </w:r>
            <w:r w:rsidRPr="0042050C">
              <w:rPr>
                <w:spacing w:val="-2"/>
              </w:rPr>
              <w:t xml:space="preserve"> </w:t>
            </w:r>
            <w:r w:rsidRPr="0042050C">
              <w:t>the</w:t>
            </w:r>
            <w:r w:rsidRPr="0042050C">
              <w:rPr>
                <w:spacing w:val="-2"/>
              </w:rPr>
              <w:t xml:space="preserve"> </w:t>
            </w:r>
            <w:r w:rsidRPr="0042050C">
              <w:t>I-797</w:t>
            </w:r>
            <w:r w:rsidRPr="0042050C">
              <w:rPr>
                <w:spacing w:val="-14"/>
              </w:rPr>
              <w:t xml:space="preserve"> </w:t>
            </w:r>
            <w:r w:rsidRPr="0042050C">
              <w:t>Approval</w:t>
            </w:r>
            <w:r w:rsidRPr="0042050C">
              <w:rPr>
                <w:spacing w:val="-3"/>
              </w:rPr>
              <w:t xml:space="preserve"> </w:t>
            </w:r>
            <w:r w:rsidRPr="0042050C">
              <w:t>Notice</w:t>
            </w:r>
            <w:r w:rsidRPr="0042050C">
              <w:rPr>
                <w:spacing w:val="-3"/>
              </w:rPr>
              <w:t xml:space="preserve"> </w:t>
            </w:r>
            <w:r w:rsidRPr="0042050C">
              <w:t>showing</w:t>
            </w:r>
            <w:r w:rsidRPr="0042050C">
              <w:rPr>
                <w:spacing w:val="-3"/>
              </w:rPr>
              <w:t xml:space="preserve"> </w:t>
            </w:r>
            <w:r w:rsidRPr="0042050C">
              <w:t>the</w:t>
            </w:r>
            <w:r w:rsidRPr="0042050C">
              <w:rPr>
                <w:spacing w:val="-2"/>
              </w:rPr>
              <w:t xml:space="preserve"> </w:t>
            </w:r>
            <w:r w:rsidRPr="0042050C">
              <w:t>L</w:t>
            </w:r>
            <w:r w:rsidRPr="0042050C">
              <w:rPr>
                <w:spacing w:val="-11"/>
              </w:rPr>
              <w:t xml:space="preserve"> </w:t>
            </w:r>
            <w:r w:rsidRPr="0042050C">
              <w:t>intracompany</w:t>
            </w:r>
            <w:r w:rsidRPr="0042050C">
              <w:rPr>
                <w:spacing w:val="-2"/>
              </w:rPr>
              <w:t xml:space="preserve"> </w:t>
            </w:r>
            <w:r w:rsidRPr="0042050C">
              <w:t>transferee</w:t>
            </w:r>
            <w:r w:rsidRPr="0042050C">
              <w:rPr>
                <w:spacing w:val="-2"/>
              </w:rPr>
              <w:t xml:space="preserve"> </w:t>
            </w:r>
            <w:r w:rsidRPr="0042050C">
              <w:t>has</w:t>
            </w:r>
            <w:r w:rsidRPr="0042050C">
              <w:rPr>
                <w:spacing w:val="-2"/>
              </w:rPr>
              <w:t xml:space="preserve"> </w:t>
            </w:r>
            <w:r w:rsidRPr="0042050C">
              <w:t>already</w:t>
            </w:r>
            <w:r w:rsidRPr="0042050C">
              <w:rPr>
                <w:spacing w:val="-2"/>
              </w:rPr>
              <w:t xml:space="preserve"> </w:t>
            </w:r>
            <w:r w:rsidRPr="0042050C">
              <w:t>been</w:t>
            </w:r>
            <w:r w:rsidRPr="0042050C">
              <w:rPr>
                <w:spacing w:val="-2"/>
              </w:rPr>
              <w:t xml:space="preserve"> </w:t>
            </w:r>
            <w:r w:rsidRPr="0042050C">
              <w:t>granted</w:t>
            </w:r>
            <w:r w:rsidRPr="0042050C">
              <w:rPr>
                <w:spacing w:val="-2"/>
              </w:rPr>
              <w:t xml:space="preserve"> </w:t>
            </w:r>
            <w:r w:rsidRPr="0042050C">
              <w:t>status for the period requested on your application.</w:t>
            </w:r>
          </w:p>
          <w:p w:rsidR="00E109A4" w:rsidRPr="0042050C" w:rsidP="00E109A4" w14:paraId="5114B8BD" w14:textId="77777777">
            <w:pPr>
              <w:pStyle w:val="NoSpacing"/>
            </w:pPr>
          </w:p>
          <w:p w:rsidR="00E109A4" w:rsidRPr="0042050C" w:rsidP="00E109A4" w14:paraId="2300039A" w14:textId="77777777">
            <w:pPr>
              <w:pStyle w:val="NoSpacing"/>
            </w:pPr>
            <w:r w:rsidRPr="0042050C">
              <w:rPr>
                <w:b/>
                <w:bCs/>
              </w:rPr>
              <w:t>NOTE:</w:t>
            </w:r>
            <w:r w:rsidRPr="0042050C">
              <w:t xml:space="preserve"> Dependents of L intracompany transferees must apply for extension/change of status to L-2 on this form. An employer must file Form I-129 on behalf of the L intracompany transferee.</w:t>
            </w:r>
          </w:p>
          <w:p w:rsidR="00E109A4" w:rsidRPr="0042050C" w:rsidP="00E109A4" w14:paraId="5296F5B9" w14:textId="77777777">
            <w:pPr>
              <w:pStyle w:val="NoSpacing"/>
            </w:pPr>
          </w:p>
          <w:p w:rsidR="00E109A4" w:rsidRPr="0042050C" w:rsidP="00E109A4" w14:paraId="045D9EB1" w14:textId="77777777">
            <w:pPr>
              <w:pStyle w:val="NoSpacing"/>
            </w:pPr>
            <w:r w:rsidRPr="0042050C">
              <w:t>Dependent spouses of L intracompany transferees may not work upon approval of this application. To request work authorization, the dependent spouse must file Form I-765, Application for Employment Authorization. Dependent children of L intracompany transferees are not authorized for employment.</w:t>
            </w:r>
          </w:p>
          <w:p w:rsidR="00E109A4" w:rsidRPr="0042050C" w:rsidP="00E109A4" w14:paraId="169D8FAB" w14:textId="5A99F6F5">
            <w:pPr>
              <w:pStyle w:val="NoSpacing"/>
            </w:pPr>
          </w:p>
          <w:p w:rsidR="00EB2474" w:rsidRPr="0042050C" w:rsidP="00E109A4" w14:paraId="5FA3FC67" w14:textId="761F5AAA">
            <w:pPr>
              <w:pStyle w:val="NoSpacing"/>
            </w:pPr>
            <w:r w:rsidRPr="0042050C">
              <w:t>[new]</w:t>
            </w:r>
          </w:p>
          <w:p w:rsidR="00EB2474" w:rsidRPr="0042050C" w:rsidP="00E109A4" w14:paraId="57D16AAD" w14:textId="17F65A86">
            <w:pPr>
              <w:pStyle w:val="NoSpacing"/>
            </w:pPr>
          </w:p>
          <w:p w:rsidR="00EB2474" w:rsidRPr="0042050C" w:rsidP="00E109A4" w14:paraId="60FB7AD4" w14:textId="7BDFF6F5">
            <w:pPr>
              <w:pStyle w:val="NoSpacing"/>
            </w:pPr>
          </w:p>
          <w:p w:rsidR="00AC3AE1" w:rsidRPr="0042050C" w:rsidP="00E109A4" w14:paraId="5A1220F8" w14:textId="0487AFA0">
            <w:pPr>
              <w:pStyle w:val="NoSpacing"/>
            </w:pPr>
          </w:p>
          <w:p w:rsidR="00AC3AE1" w:rsidRPr="0042050C" w:rsidP="00E109A4" w14:paraId="64694552" w14:textId="35953D78">
            <w:pPr>
              <w:pStyle w:val="NoSpacing"/>
            </w:pPr>
          </w:p>
          <w:p w:rsidR="00AC3AE1" w:rsidRPr="0042050C" w:rsidP="00E109A4" w14:paraId="396406E7" w14:textId="4D698B62">
            <w:pPr>
              <w:pStyle w:val="NoSpacing"/>
            </w:pPr>
          </w:p>
          <w:p w:rsidR="00AC3AE1" w:rsidRPr="0042050C" w:rsidP="00E109A4" w14:paraId="651502AB" w14:textId="77777777">
            <w:pPr>
              <w:pStyle w:val="NoSpacing"/>
            </w:pPr>
          </w:p>
          <w:p w:rsidR="00EB2474" w:rsidRPr="0042050C" w:rsidP="00E109A4" w14:paraId="70C8B74B" w14:textId="77777777">
            <w:pPr>
              <w:pStyle w:val="NoSpacing"/>
            </w:pPr>
          </w:p>
          <w:p w:rsidR="00E109A4" w:rsidRPr="0042050C" w:rsidP="00E109A4" w14:paraId="359D62C5" w14:textId="77777777">
            <w:pPr>
              <w:pStyle w:val="NoSpacing"/>
              <w:rPr>
                <w:b/>
                <w:bCs/>
              </w:rPr>
            </w:pPr>
            <w:r w:rsidRPr="0042050C">
              <w:rPr>
                <w:b/>
                <w:bCs/>
              </w:rPr>
              <w:t xml:space="preserve">13.  M-1, </w:t>
            </w:r>
            <w:r w:rsidRPr="0042050C">
              <w:rPr>
                <w:b/>
                <w:bCs/>
                <w:spacing w:val="-3"/>
              </w:rPr>
              <w:t xml:space="preserve">Vocational </w:t>
            </w:r>
            <w:r w:rsidRPr="0042050C">
              <w:rPr>
                <w:b/>
                <w:bCs/>
              </w:rPr>
              <w:t>or Non-Academic</w:t>
            </w:r>
            <w:r w:rsidRPr="0042050C">
              <w:rPr>
                <w:b/>
                <w:bCs/>
                <w:spacing w:val="-8"/>
              </w:rPr>
              <w:t xml:space="preserve"> </w:t>
            </w:r>
            <w:r w:rsidRPr="0042050C">
              <w:rPr>
                <w:b/>
                <w:bCs/>
              </w:rPr>
              <w:t>Student</w:t>
            </w:r>
          </w:p>
          <w:p w:rsidR="00E109A4" w:rsidRPr="0042050C" w:rsidP="00E109A4" w14:paraId="71E2FCA0" w14:textId="77777777">
            <w:pPr>
              <w:pStyle w:val="NoSpacing"/>
            </w:pPr>
          </w:p>
          <w:p w:rsidR="00E109A4" w:rsidRPr="0042050C" w:rsidP="00E109A4" w14:paraId="2C0276E5" w14:textId="77777777">
            <w:pPr>
              <w:pStyle w:val="NoSpacing"/>
            </w:pPr>
            <w:r w:rsidRPr="0042050C">
              <w:t>To request a change to or extension of M-1 status, or apply for reinstatement to M-1 status, you must submit your Form I-94, as well as Form I-94 for each person included in the application.</w:t>
            </w:r>
          </w:p>
          <w:p w:rsidR="00E109A4" w:rsidRPr="0042050C" w:rsidP="00E109A4" w14:paraId="7597F0E7" w14:textId="77777777">
            <w:pPr>
              <w:pStyle w:val="NoSpacing"/>
            </w:pPr>
          </w:p>
          <w:p w:rsidR="00E109A4" w:rsidRPr="0042050C" w:rsidP="00E109A4" w14:paraId="6101B338" w14:textId="77777777">
            <w:pPr>
              <w:pStyle w:val="NoSpacing"/>
            </w:pPr>
            <w:r w:rsidRPr="0042050C">
              <w:t>Your application must also include a copy of your Form I-20, Certificate of Eligibility for Nonimmigrant Student, issued by the school where you will study and you must submit documentation that demonstrates your ability to pay for your studies and support yourself, and any accompanying dependent family members, while you are in the United States.</w:t>
            </w:r>
          </w:p>
          <w:p w:rsidR="00E109A4" w:rsidRPr="0042050C" w:rsidP="00E109A4" w14:paraId="19455B5D" w14:textId="77777777">
            <w:pPr>
              <w:pStyle w:val="NoSpacing"/>
            </w:pPr>
          </w:p>
          <w:p w:rsidR="00E109A4" w:rsidRPr="0042050C" w:rsidP="00E109A4" w14:paraId="14CEC778" w14:textId="77777777">
            <w:pPr>
              <w:pStyle w:val="NoSpacing"/>
            </w:pPr>
            <w:r w:rsidRPr="0042050C">
              <w:rPr>
                <w:b/>
                <w:bCs/>
              </w:rPr>
              <w:t>NOTE:</w:t>
            </w:r>
            <w:r w:rsidRPr="0042050C">
              <w:t xml:space="preserve"> A change of status may be granted for a period up to 30 days before the report date or start date of the course of study listed on Form I-20. You must maintain your current, or other, nonimmigrant status up to 30 days before the report date or start date of the course of study listed on Form I-20 or your requested change of status may not be granted.</w:t>
            </w:r>
          </w:p>
          <w:p w:rsidR="00E109A4" w:rsidRPr="0042050C" w:rsidP="00E109A4" w14:paraId="5BC70169" w14:textId="77777777">
            <w:pPr>
              <w:pStyle w:val="NoSpacing"/>
            </w:pPr>
          </w:p>
          <w:p w:rsidR="00E109A4" w:rsidRPr="0042050C" w:rsidP="00E109A4" w14:paraId="7C8E0989" w14:textId="77777777">
            <w:pPr>
              <w:pStyle w:val="NoSpacing"/>
              <w:rPr>
                <w:b/>
                <w:bCs/>
              </w:rPr>
            </w:pPr>
            <w:r w:rsidRPr="0042050C">
              <w:rPr>
                <w:b/>
                <w:bCs/>
              </w:rPr>
              <w:t>M-1 Reinstatement</w:t>
            </w:r>
          </w:p>
          <w:p w:rsidR="00E109A4" w:rsidRPr="0042050C" w:rsidP="00E109A4" w14:paraId="7010B84A" w14:textId="77777777">
            <w:pPr>
              <w:pStyle w:val="NoSpacing"/>
            </w:pPr>
          </w:p>
          <w:p w:rsidR="00E109A4" w:rsidRPr="0042050C" w:rsidP="00E109A4" w14:paraId="4C7AE1E6" w14:textId="77777777">
            <w:pPr>
              <w:pStyle w:val="NoSpacing"/>
            </w:pPr>
            <w:r w:rsidRPr="0042050C">
              <w:t xml:space="preserve">In addition to the above </w:t>
            </w:r>
            <w:r w:rsidRPr="0042050C">
              <w:t>documents</w:t>
            </w:r>
            <w:r w:rsidRPr="0042050C">
              <w:t xml:space="preserve"> you must also submit evidence that your violation of status resulted from circumstances beyond your control or that your violation relates to a reduction in your course load that would have been within a DSO’s power to authorize, and that failure to approve reinstatement would result in extreme hardship to you.</w:t>
            </w:r>
          </w:p>
          <w:p w:rsidR="00E109A4" w:rsidRPr="0042050C" w:rsidP="00E109A4" w14:paraId="21390781" w14:textId="77777777">
            <w:pPr>
              <w:pStyle w:val="NoSpacing"/>
            </w:pPr>
          </w:p>
          <w:p w:rsidR="00E109A4" w:rsidRPr="0042050C" w:rsidP="00E109A4" w14:paraId="23E19643" w14:textId="77777777">
            <w:pPr>
              <w:pStyle w:val="NoSpacing"/>
            </w:pPr>
            <w:r w:rsidRPr="0042050C">
              <w:t>If you have been out of status for more than five months at the time of filing your request for reinstatement you, must also provide evidence that your failure to file within the five month period was the result of exceptional circumstances and that you filed your request for reinstatement as promptly as possible under these exceptional circumstances.</w:t>
            </w:r>
          </w:p>
          <w:p w:rsidR="00E109A4" w:rsidRPr="0042050C" w:rsidP="00E109A4" w14:paraId="204E5D3C" w14:textId="77777777">
            <w:pPr>
              <w:pStyle w:val="NoSpacing"/>
            </w:pPr>
          </w:p>
          <w:p w:rsidR="00E109A4" w:rsidRPr="0042050C" w:rsidP="00E109A4" w14:paraId="795B98EA" w14:textId="77777777">
            <w:pPr>
              <w:pStyle w:val="NoSpacing"/>
              <w:rPr>
                <w:b/>
                <w:bCs/>
              </w:rPr>
            </w:pPr>
            <w:r w:rsidRPr="0042050C">
              <w:rPr>
                <w:b/>
                <w:bCs/>
              </w:rPr>
              <w:t>[Page 7]</w:t>
            </w:r>
          </w:p>
          <w:p w:rsidR="00E109A4" w:rsidRPr="0042050C" w:rsidP="00E109A4" w14:paraId="4A064C35" w14:textId="77777777">
            <w:pPr>
              <w:pStyle w:val="NoSpacing"/>
            </w:pPr>
          </w:p>
          <w:p w:rsidR="00E109A4" w:rsidRPr="0042050C" w:rsidP="00E109A4" w14:paraId="6EA66930" w14:textId="77777777">
            <w:pPr>
              <w:pStyle w:val="NoSpacing"/>
              <w:rPr>
                <w:b/>
                <w:bCs/>
              </w:rPr>
            </w:pPr>
            <w:r w:rsidRPr="0042050C">
              <w:rPr>
                <w:b/>
                <w:bCs/>
              </w:rPr>
              <w:t>M-1 Extension</w:t>
            </w:r>
          </w:p>
          <w:p w:rsidR="00E109A4" w:rsidRPr="0042050C" w:rsidP="00E109A4" w14:paraId="011E51C6" w14:textId="77777777">
            <w:pPr>
              <w:pStyle w:val="NoSpacing"/>
            </w:pPr>
          </w:p>
          <w:p w:rsidR="00E109A4" w:rsidRPr="0042050C" w:rsidP="00E109A4" w14:paraId="0333CBCF" w14:textId="77777777">
            <w:pPr>
              <w:pStyle w:val="NoSpacing"/>
            </w:pPr>
            <w:r w:rsidRPr="0042050C">
              <w:t xml:space="preserve">In addition to submitting the above evidence, you will need to submit evidence supporting your reason for requesting an </w:t>
            </w:r>
            <w:r w:rsidRPr="0042050C">
              <w:t>extension. You may request an extension of stay for the following reasons:</w:t>
            </w:r>
          </w:p>
          <w:p w:rsidR="00E109A4" w:rsidRPr="0042050C" w:rsidP="00E109A4" w14:paraId="751E847C" w14:textId="77777777">
            <w:pPr>
              <w:pStyle w:val="NoSpacing"/>
            </w:pPr>
          </w:p>
          <w:p w:rsidR="00E109A4" w:rsidRPr="0042050C" w:rsidP="00E109A4" w14:paraId="2ECD8EE8" w14:textId="77777777">
            <w:pPr>
              <w:pStyle w:val="NoSpacing"/>
            </w:pPr>
            <w:r w:rsidRPr="0042050C">
              <w:rPr>
                <w:b/>
                <w:bCs/>
              </w:rPr>
              <w:t xml:space="preserve">A.  </w:t>
            </w:r>
            <w:r w:rsidRPr="0042050C">
              <w:t xml:space="preserve">If compelling educational or medical reasons have resulted in a delay to your course of </w:t>
            </w:r>
            <w:r w:rsidRPr="0042050C">
              <w:rPr>
                <w:spacing w:val="-4"/>
              </w:rPr>
              <w:t xml:space="preserve">study. </w:t>
            </w:r>
            <w:r w:rsidRPr="0042050C">
              <w:t>Delays caused by academic probation or suspension are not acceptable reasons for program</w:t>
            </w:r>
            <w:r w:rsidRPr="0042050C">
              <w:rPr>
                <w:spacing w:val="-5"/>
              </w:rPr>
              <w:t xml:space="preserve"> </w:t>
            </w:r>
            <w:r w:rsidRPr="0042050C">
              <w:t>extension.</w:t>
            </w:r>
          </w:p>
          <w:p w:rsidR="00E109A4" w:rsidRPr="0042050C" w:rsidP="00E109A4" w14:paraId="1EF01D32" w14:textId="77777777">
            <w:pPr>
              <w:pStyle w:val="NoSpacing"/>
            </w:pPr>
            <w:r w:rsidRPr="0042050C">
              <w:rPr>
                <w:b/>
                <w:bCs/>
                <w:spacing w:val="-8"/>
              </w:rPr>
              <w:t xml:space="preserve">B.  </w:t>
            </w:r>
            <w:r w:rsidRPr="0042050C">
              <w:rPr>
                <w:spacing w:val="-8"/>
              </w:rPr>
              <w:t xml:space="preserve">You </w:t>
            </w:r>
            <w:r w:rsidRPr="0042050C">
              <w:t>are transferring to a different</w:t>
            </w:r>
            <w:r w:rsidRPr="0042050C">
              <w:rPr>
                <w:spacing w:val="6"/>
              </w:rPr>
              <w:t xml:space="preserve"> </w:t>
            </w:r>
            <w:r w:rsidRPr="0042050C">
              <w:t>school.</w:t>
            </w:r>
          </w:p>
          <w:p w:rsidR="00E109A4" w:rsidRPr="0042050C" w:rsidP="00E109A4" w14:paraId="7C9CC281" w14:textId="77777777">
            <w:pPr>
              <w:pStyle w:val="NoSpacing"/>
            </w:pPr>
          </w:p>
          <w:p w:rsidR="00E109A4" w:rsidRPr="0042050C" w:rsidP="00E109A4" w14:paraId="24DEC9AC" w14:textId="77777777">
            <w:pPr>
              <w:pStyle w:val="NoSpacing"/>
            </w:pPr>
            <w:r w:rsidRPr="0042050C">
              <w:rPr>
                <w:b/>
                <w:bCs/>
              </w:rPr>
              <w:t>NOTE:</w:t>
            </w:r>
            <w:r w:rsidRPr="0042050C">
              <w:t xml:space="preserve"> If you are transferring schools six months, or more, from the date you were first admitted, you will need to submit evidence showing you are unable to remain at the school you were initially admitted to attend due to circumstances beyond your control.</w:t>
            </w:r>
          </w:p>
          <w:p w:rsidR="00E109A4" w:rsidRPr="0042050C" w:rsidP="00E109A4" w14:paraId="11EB9A3D" w14:textId="77777777">
            <w:pPr>
              <w:pStyle w:val="NoSpacing"/>
            </w:pPr>
          </w:p>
          <w:p w:rsidR="00E109A4" w:rsidRPr="0042050C" w:rsidP="00E109A4" w14:paraId="1688C5F8" w14:textId="77777777">
            <w:pPr>
              <w:pStyle w:val="NoSpacing"/>
            </w:pPr>
            <w:r w:rsidRPr="0042050C">
              <w:rPr>
                <w:b/>
                <w:bCs/>
                <w:spacing w:val="-8"/>
              </w:rPr>
              <w:t xml:space="preserve">C.  </w:t>
            </w:r>
            <w:r w:rsidRPr="0042050C">
              <w:rPr>
                <w:spacing w:val="-8"/>
              </w:rPr>
              <w:t xml:space="preserve">You </w:t>
            </w:r>
            <w:r w:rsidRPr="0042050C">
              <w:t>are applying for post-completion optional practical</w:t>
            </w:r>
            <w:r w:rsidRPr="0042050C">
              <w:rPr>
                <w:spacing w:val="6"/>
              </w:rPr>
              <w:t xml:space="preserve"> </w:t>
            </w:r>
            <w:r w:rsidRPr="0042050C">
              <w:t>training.</w:t>
            </w:r>
          </w:p>
          <w:p w:rsidR="00E109A4" w:rsidRPr="0042050C" w:rsidP="00E109A4" w14:paraId="181F6A3A" w14:textId="77777777">
            <w:pPr>
              <w:pStyle w:val="NoSpacing"/>
            </w:pPr>
          </w:p>
          <w:p w:rsidR="00E109A4" w:rsidRPr="0042050C" w:rsidP="00E109A4" w14:paraId="083AF037" w14:textId="77777777">
            <w:pPr>
              <w:pStyle w:val="NoSpacing"/>
            </w:pPr>
            <w:r w:rsidRPr="0042050C">
              <w:rPr>
                <w:b/>
                <w:bCs/>
              </w:rPr>
              <w:t>NOTE:</w:t>
            </w:r>
            <w:r w:rsidRPr="0042050C">
              <w:rPr>
                <w:spacing w:val="31"/>
              </w:rPr>
              <w:t xml:space="preserve"> </w:t>
            </w:r>
            <w:r w:rsidRPr="0042050C">
              <w:t>M-1</w:t>
            </w:r>
            <w:r w:rsidRPr="0042050C">
              <w:rPr>
                <w:spacing w:val="-15"/>
              </w:rPr>
              <w:t xml:space="preserve"> </w:t>
            </w:r>
            <w:r w:rsidRPr="0042050C">
              <w:t>students</w:t>
            </w:r>
            <w:r w:rsidRPr="0042050C">
              <w:rPr>
                <w:spacing w:val="-15"/>
              </w:rPr>
              <w:t xml:space="preserve"> </w:t>
            </w:r>
            <w:r w:rsidRPr="0042050C">
              <w:t>may</w:t>
            </w:r>
            <w:r w:rsidRPr="0042050C">
              <w:rPr>
                <w:spacing w:val="-15"/>
              </w:rPr>
              <w:t xml:space="preserve"> </w:t>
            </w:r>
            <w:r w:rsidRPr="0042050C">
              <w:t>not</w:t>
            </w:r>
            <w:r w:rsidRPr="0042050C">
              <w:rPr>
                <w:spacing w:val="-15"/>
              </w:rPr>
              <w:t xml:space="preserve"> </w:t>
            </w:r>
            <w:r w:rsidRPr="0042050C">
              <w:t>change</w:t>
            </w:r>
            <w:r w:rsidRPr="0042050C">
              <w:rPr>
                <w:spacing w:val="-15"/>
              </w:rPr>
              <w:t xml:space="preserve"> </w:t>
            </w:r>
            <w:r w:rsidRPr="0042050C">
              <w:t>their</w:t>
            </w:r>
            <w:r w:rsidRPr="0042050C">
              <w:rPr>
                <w:spacing w:val="-15"/>
              </w:rPr>
              <w:t xml:space="preserve"> </w:t>
            </w:r>
            <w:r w:rsidRPr="0042050C">
              <w:t>educational</w:t>
            </w:r>
            <w:r w:rsidRPr="0042050C">
              <w:rPr>
                <w:spacing w:val="-15"/>
              </w:rPr>
              <w:t xml:space="preserve"> </w:t>
            </w:r>
            <w:r w:rsidRPr="0042050C">
              <w:t>objective</w:t>
            </w:r>
            <w:r w:rsidRPr="0042050C">
              <w:rPr>
                <w:spacing w:val="-15"/>
              </w:rPr>
              <w:t xml:space="preserve"> </w:t>
            </w:r>
            <w:r w:rsidRPr="0042050C">
              <w:t>and</w:t>
            </w:r>
            <w:r w:rsidRPr="0042050C">
              <w:rPr>
                <w:spacing w:val="-15"/>
              </w:rPr>
              <w:t xml:space="preserve"> </w:t>
            </w:r>
            <w:r w:rsidRPr="0042050C">
              <w:t>should</w:t>
            </w:r>
            <w:r w:rsidRPr="0042050C">
              <w:rPr>
                <w:spacing w:val="-15"/>
              </w:rPr>
              <w:t xml:space="preserve"> </w:t>
            </w:r>
            <w:r w:rsidRPr="0042050C">
              <w:t>not</w:t>
            </w:r>
            <w:r w:rsidRPr="0042050C">
              <w:rPr>
                <w:spacing w:val="-15"/>
              </w:rPr>
              <w:t xml:space="preserve"> </w:t>
            </w:r>
            <w:r w:rsidRPr="0042050C">
              <w:t>request</w:t>
            </w:r>
            <w:r w:rsidRPr="0042050C">
              <w:rPr>
                <w:spacing w:val="-15"/>
              </w:rPr>
              <w:t xml:space="preserve"> </w:t>
            </w:r>
            <w:r w:rsidRPr="0042050C">
              <w:t>an</w:t>
            </w:r>
            <w:r w:rsidRPr="0042050C">
              <w:rPr>
                <w:spacing w:val="-15"/>
              </w:rPr>
              <w:t xml:space="preserve"> </w:t>
            </w:r>
            <w:r w:rsidRPr="0042050C">
              <w:t>extension</w:t>
            </w:r>
            <w:r w:rsidRPr="0042050C">
              <w:rPr>
                <w:spacing w:val="-15"/>
              </w:rPr>
              <w:t xml:space="preserve"> </w:t>
            </w:r>
            <w:r w:rsidRPr="0042050C">
              <w:t>for</w:t>
            </w:r>
            <w:r w:rsidRPr="0042050C">
              <w:rPr>
                <w:spacing w:val="-15"/>
              </w:rPr>
              <w:t xml:space="preserve"> </w:t>
            </w:r>
            <w:r w:rsidRPr="0042050C">
              <w:t>this</w:t>
            </w:r>
            <w:r w:rsidRPr="0042050C">
              <w:rPr>
                <w:spacing w:val="-15"/>
              </w:rPr>
              <w:t xml:space="preserve"> </w:t>
            </w:r>
            <w:r w:rsidRPr="0042050C">
              <w:t>reason.</w:t>
            </w:r>
          </w:p>
          <w:p w:rsidR="00E109A4" w:rsidRPr="0042050C" w:rsidP="00E109A4" w14:paraId="581E29D9" w14:textId="77777777">
            <w:pPr>
              <w:pStyle w:val="NoSpacing"/>
            </w:pPr>
          </w:p>
          <w:p w:rsidR="00E109A4" w:rsidRPr="0042050C" w:rsidP="00E109A4" w14:paraId="183848B2" w14:textId="77777777">
            <w:pPr>
              <w:pStyle w:val="NoSpacing"/>
            </w:pPr>
            <w:r w:rsidRPr="0042050C">
              <w:t>No extension can be granted to an M-1 student if the M-1 student is unable to complete the course of study, to include any requested post-completion OPT, within three years of the original program start date.</w:t>
            </w:r>
          </w:p>
          <w:p w:rsidR="00E109A4" w:rsidRPr="0042050C" w:rsidP="00E109A4" w14:paraId="4249867E" w14:textId="77777777">
            <w:pPr>
              <w:pStyle w:val="NoSpacing"/>
            </w:pPr>
          </w:p>
          <w:p w:rsidR="00E109A4" w:rsidRPr="0042050C" w:rsidP="00E109A4" w14:paraId="19B96199" w14:textId="77777777">
            <w:pPr>
              <w:pStyle w:val="NoSpacing"/>
              <w:rPr>
                <w:b/>
                <w:bCs/>
              </w:rPr>
            </w:pPr>
            <w:r w:rsidRPr="0042050C">
              <w:rPr>
                <w:b/>
                <w:bCs/>
              </w:rPr>
              <w:t>14.  Dependents</w:t>
            </w:r>
            <w:r w:rsidRPr="0042050C">
              <w:rPr>
                <w:b/>
                <w:bCs/>
                <w:spacing w:val="-2"/>
              </w:rPr>
              <w:t xml:space="preserve"> </w:t>
            </w:r>
            <w:r w:rsidRPr="0042050C">
              <w:rPr>
                <w:b/>
                <w:bCs/>
              </w:rPr>
              <w:t>(O-3)</w:t>
            </w:r>
            <w:r w:rsidRPr="0042050C">
              <w:rPr>
                <w:b/>
                <w:bCs/>
                <w:spacing w:val="-1"/>
              </w:rPr>
              <w:t xml:space="preserve"> </w:t>
            </w:r>
            <w:r w:rsidRPr="0042050C">
              <w:rPr>
                <w:b/>
                <w:bCs/>
              </w:rPr>
              <w:t>of</w:t>
            </w:r>
            <w:r w:rsidRPr="0042050C">
              <w:rPr>
                <w:b/>
                <w:bCs/>
                <w:spacing w:val="-1"/>
              </w:rPr>
              <w:t xml:space="preserve"> </w:t>
            </w:r>
            <w:r w:rsidRPr="0042050C">
              <w:rPr>
                <w:b/>
                <w:bCs/>
              </w:rPr>
              <w:t>an</w:t>
            </w:r>
            <w:r w:rsidRPr="0042050C">
              <w:rPr>
                <w:b/>
                <w:bCs/>
                <w:spacing w:val="-1"/>
              </w:rPr>
              <w:t xml:space="preserve"> </w:t>
            </w:r>
            <w:r w:rsidRPr="0042050C">
              <w:rPr>
                <w:b/>
                <w:bCs/>
              </w:rPr>
              <w:t>O,</w:t>
            </w:r>
            <w:r w:rsidRPr="0042050C">
              <w:rPr>
                <w:b/>
                <w:bCs/>
                <w:spacing w:val="-13"/>
              </w:rPr>
              <w:t xml:space="preserve"> </w:t>
            </w:r>
            <w:r w:rsidRPr="0042050C">
              <w:rPr>
                <w:b/>
                <w:bCs/>
              </w:rPr>
              <w:t>Alien</w:t>
            </w:r>
            <w:r w:rsidRPr="0042050C">
              <w:rPr>
                <w:b/>
                <w:bCs/>
                <w:spacing w:val="-2"/>
              </w:rPr>
              <w:t xml:space="preserve"> </w:t>
            </w:r>
            <w:r w:rsidRPr="0042050C">
              <w:rPr>
                <w:b/>
                <w:bCs/>
              </w:rPr>
              <w:t>of</w:t>
            </w:r>
            <w:r w:rsidRPr="0042050C">
              <w:rPr>
                <w:b/>
                <w:bCs/>
                <w:spacing w:val="-1"/>
              </w:rPr>
              <w:t xml:space="preserve"> </w:t>
            </w:r>
            <w:r w:rsidRPr="0042050C">
              <w:rPr>
                <w:b/>
                <w:bCs/>
              </w:rPr>
              <w:t>Extraordinary</w:t>
            </w:r>
            <w:r w:rsidRPr="0042050C">
              <w:rPr>
                <w:b/>
                <w:bCs/>
                <w:spacing w:val="-14"/>
              </w:rPr>
              <w:t xml:space="preserve"> </w:t>
            </w:r>
            <w:r w:rsidRPr="0042050C">
              <w:rPr>
                <w:b/>
                <w:bCs/>
              </w:rPr>
              <w:t>Ability</w:t>
            </w:r>
            <w:r w:rsidRPr="0042050C">
              <w:rPr>
                <w:b/>
                <w:bCs/>
                <w:spacing w:val="-2"/>
              </w:rPr>
              <w:t xml:space="preserve"> </w:t>
            </w:r>
            <w:r w:rsidRPr="0042050C">
              <w:rPr>
                <w:b/>
                <w:bCs/>
              </w:rPr>
              <w:t>or</w:t>
            </w:r>
            <w:r w:rsidRPr="0042050C">
              <w:rPr>
                <w:b/>
                <w:bCs/>
                <w:spacing w:val="-18"/>
              </w:rPr>
              <w:t xml:space="preserve"> </w:t>
            </w:r>
            <w:r w:rsidRPr="0042050C">
              <w:rPr>
                <w:b/>
                <w:bCs/>
              </w:rPr>
              <w:t>Achievement</w:t>
            </w:r>
          </w:p>
          <w:p w:rsidR="00E109A4" w:rsidRPr="0042050C" w:rsidP="00E109A4" w14:paraId="77E1EB8B" w14:textId="77777777">
            <w:pPr>
              <w:pStyle w:val="NoSpacing"/>
            </w:pPr>
          </w:p>
          <w:p w:rsidR="00E109A4" w:rsidRPr="0042050C" w:rsidP="00E109A4" w14:paraId="31161FD8" w14:textId="77777777">
            <w:pPr>
              <w:pStyle w:val="NoSpacing"/>
            </w:pPr>
            <w:r w:rsidRPr="0042050C">
              <w:t>If you are filing for an extension/change of status as the dependent of an employee who is an O nonimmigrant worker, you must submit the following with this application:</w:t>
            </w:r>
          </w:p>
          <w:p w:rsidR="00E109A4" w:rsidRPr="0042050C" w:rsidP="00E109A4" w14:paraId="38D06E1F" w14:textId="77777777">
            <w:pPr>
              <w:pStyle w:val="NoSpacing"/>
            </w:pPr>
          </w:p>
          <w:p w:rsidR="00E109A4" w:rsidRPr="0042050C" w:rsidP="00E109A4" w14:paraId="2F1D6E22" w14:textId="77777777">
            <w:pPr>
              <w:pStyle w:val="NoSpacing"/>
            </w:pPr>
            <w:r w:rsidRPr="0042050C">
              <w:rPr>
                <w:b/>
                <w:bCs/>
              </w:rPr>
              <w:t xml:space="preserve">A.  </w:t>
            </w:r>
            <w:r w:rsidRPr="0042050C">
              <w:t>A copy of the front and back of Form I-94 for each person included on this</w:t>
            </w:r>
            <w:r w:rsidRPr="0042050C">
              <w:rPr>
                <w:spacing w:val="-18"/>
              </w:rPr>
              <w:t xml:space="preserve"> </w:t>
            </w:r>
            <w:r w:rsidRPr="0042050C">
              <w:t>application;</w:t>
            </w:r>
          </w:p>
          <w:p w:rsidR="00E109A4" w:rsidRPr="0042050C" w:rsidP="00E109A4" w14:paraId="1716E426" w14:textId="6F99251A">
            <w:pPr>
              <w:pStyle w:val="NoSpacing"/>
            </w:pPr>
            <w:r w:rsidRPr="0042050C">
              <w:rPr>
                <w:b/>
                <w:bCs/>
              </w:rPr>
              <w:t xml:space="preserve">B.  </w:t>
            </w:r>
            <w:r w:rsidRPr="0042050C">
              <w:t xml:space="preserve">Evidence of each applicant’s relationship to the O nonimmigrant </w:t>
            </w:r>
            <w:r w:rsidRPr="0042050C">
              <w:rPr>
                <w:spacing w:val="-3"/>
              </w:rPr>
              <w:t xml:space="preserve">worker, </w:t>
            </w:r>
            <w:r w:rsidRPr="0042050C">
              <w:t>such as a birth certificate or</w:t>
            </w:r>
            <w:r w:rsidRPr="0042050C">
              <w:rPr>
                <w:spacing w:val="-32"/>
              </w:rPr>
              <w:t xml:space="preserve"> </w:t>
            </w:r>
            <w:r w:rsidRPr="0042050C">
              <w:t>marriage certificate and proof of termination of any prior marriages;</w:t>
            </w:r>
            <w:r w:rsidRPr="0042050C">
              <w:rPr>
                <w:spacing w:val="-2"/>
              </w:rPr>
              <w:t xml:space="preserve"> </w:t>
            </w:r>
            <w:r w:rsidRPr="0042050C">
              <w:t>and</w:t>
            </w:r>
          </w:p>
          <w:p w:rsidR="00AC3AE1" w:rsidRPr="0042050C" w:rsidP="00E109A4" w14:paraId="61315167" w14:textId="3C0CB91B">
            <w:pPr>
              <w:pStyle w:val="NoSpacing"/>
            </w:pPr>
          </w:p>
          <w:p w:rsidR="00AC3AE1" w:rsidRPr="0042050C" w:rsidP="00E109A4" w14:paraId="4F260EBC" w14:textId="0210188B">
            <w:pPr>
              <w:pStyle w:val="NoSpacing"/>
            </w:pPr>
          </w:p>
          <w:p w:rsidR="00AC3AE1" w:rsidRPr="0042050C" w:rsidP="00E109A4" w14:paraId="3E8A4298" w14:textId="5929A09B">
            <w:pPr>
              <w:pStyle w:val="NoSpacing"/>
            </w:pPr>
          </w:p>
          <w:p w:rsidR="00AC3AE1" w:rsidRPr="0042050C" w:rsidP="00E109A4" w14:paraId="2D032D8E" w14:textId="6DF772DB">
            <w:pPr>
              <w:pStyle w:val="NoSpacing"/>
            </w:pPr>
          </w:p>
          <w:p w:rsidR="00AC3AE1" w:rsidRPr="0042050C" w:rsidP="00E109A4" w14:paraId="48FE2655" w14:textId="77777777">
            <w:pPr>
              <w:pStyle w:val="NoSpacing"/>
            </w:pPr>
          </w:p>
          <w:p w:rsidR="00E109A4" w:rsidRPr="0042050C" w:rsidP="00E109A4" w14:paraId="643B3874" w14:textId="77777777">
            <w:pPr>
              <w:pStyle w:val="NoSpacing"/>
            </w:pPr>
            <w:r w:rsidRPr="0042050C">
              <w:rPr>
                <w:b/>
                <w:bCs/>
              </w:rPr>
              <w:t xml:space="preserve">C.  </w:t>
            </w:r>
            <w:r w:rsidRPr="0042050C">
              <w:t>At least one of the</w:t>
            </w:r>
            <w:r w:rsidRPr="0042050C">
              <w:rPr>
                <w:spacing w:val="-2"/>
              </w:rPr>
              <w:t xml:space="preserve"> </w:t>
            </w:r>
            <w:r w:rsidRPr="0042050C">
              <w:t>following:</w:t>
            </w:r>
          </w:p>
          <w:p w:rsidR="00E109A4" w:rsidRPr="0042050C" w:rsidP="00E109A4" w14:paraId="4EF1B240" w14:textId="77777777">
            <w:pPr>
              <w:pStyle w:val="NoSpacing"/>
            </w:pPr>
            <w:r w:rsidRPr="0042050C">
              <w:rPr>
                <w:b/>
                <w:bCs/>
              </w:rPr>
              <w:t xml:space="preserve">(1)  </w:t>
            </w:r>
            <w:r w:rsidRPr="0042050C">
              <w:t xml:space="preserve">Form I-129, Petition for a Nonimmigrant </w:t>
            </w:r>
            <w:r w:rsidRPr="0042050C">
              <w:rPr>
                <w:spacing w:val="-4"/>
              </w:rPr>
              <w:t xml:space="preserve">Worker, </w:t>
            </w:r>
            <w:r w:rsidRPr="0042050C">
              <w:t>filed on behalf of the O nonimmigrant</w:t>
            </w:r>
            <w:r w:rsidRPr="0042050C">
              <w:rPr>
                <w:spacing w:val="-23"/>
              </w:rPr>
              <w:t xml:space="preserve"> </w:t>
            </w:r>
            <w:r w:rsidRPr="0042050C">
              <w:t>worker;</w:t>
            </w:r>
          </w:p>
          <w:p w:rsidR="00E109A4" w:rsidRPr="0042050C" w:rsidP="00E109A4" w14:paraId="2950219C" w14:textId="77777777">
            <w:pPr>
              <w:pStyle w:val="NoSpacing"/>
            </w:pPr>
            <w:r w:rsidRPr="0042050C">
              <w:rPr>
                <w:b/>
                <w:bCs/>
              </w:rPr>
              <w:t xml:space="preserve">(2)  </w:t>
            </w:r>
            <w:r w:rsidRPr="0042050C">
              <w:t>A</w:t>
            </w:r>
            <w:r w:rsidRPr="0042050C">
              <w:rPr>
                <w:spacing w:val="-15"/>
              </w:rPr>
              <w:t xml:space="preserve"> </w:t>
            </w:r>
            <w:r w:rsidRPr="0042050C">
              <w:t>copy</w:t>
            </w:r>
            <w:r w:rsidRPr="0042050C">
              <w:rPr>
                <w:spacing w:val="-3"/>
              </w:rPr>
              <w:t xml:space="preserve"> </w:t>
            </w:r>
            <w:r w:rsidRPr="0042050C">
              <w:t>of</w:t>
            </w:r>
            <w:r w:rsidRPr="0042050C">
              <w:rPr>
                <w:spacing w:val="-3"/>
              </w:rPr>
              <w:t xml:space="preserve"> </w:t>
            </w:r>
            <w:r w:rsidRPr="0042050C">
              <w:t>the</w:t>
            </w:r>
            <w:r w:rsidRPr="0042050C">
              <w:rPr>
                <w:spacing w:val="-3"/>
              </w:rPr>
              <w:t xml:space="preserve"> </w:t>
            </w:r>
            <w:r w:rsidRPr="0042050C">
              <w:t>Form</w:t>
            </w:r>
            <w:r w:rsidRPr="0042050C">
              <w:rPr>
                <w:spacing w:val="-4"/>
              </w:rPr>
              <w:t xml:space="preserve"> </w:t>
            </w:r>
            <w:r w:rsidRPr="0042050C">
              <w:t>I-797</w:t>
            </w:r>
            <w:r w:rsidRPr="0042050C">
              <w:rPr>
                <w:spacing w:val="-3"/>
              </w:rPr>
              <w:t xml:space="preserve"> </w:t>
            </w:r>
            <w:r w:rsidRPr="0042050C">
              <w:t>Receipt</w:t>
            </w:r>
            <w:r w:rsidRPr="0042050C">
              <w:rPr>
                <w:spacing w:val="-3"/>
              </w:rPr>
              <w:t xml:space="preserve"> </w:t>
            </w:r>
            <w:r w:rsidRPr="0042050C">
              <w:t>Notice</w:t>
            </w:r>
            <w:r w:rsidRPr="0042050C">
              <w:rPr>
                <w:spacing w:val="-4"/>
              </w:rPr>
              <w:t xml:space="preserve"> </w:t>
            </w:r>
            <w:r w:rsidRPr="0042050C">
              <w:t>related</w:t>
            </w:r>
            <w:r w:rsidRPr="0042050C">
              <w:rPr>
                <w:spacing w:val="-3"/>
              </w:rPr>
              <w:t xml:space="preserve"> </w:t>
            </w:r>
            <w:r w:rsidRPr="0042050C">
              <w:t>to</w:t>
            </w:r>
            <w:r w:rsidRPr="0042050C">
              <w:rPr>
                <w:spacing w:val="-3"/>
              </w:rPr>
              <w:t xml:space="preserve"> </w:t>
            </w:r>
            <w:r w:rsidRPr="0042050C">
              <w:t>the</w:t>
            </w:r>
            <w:r w:rsidRPr="0042050C">
              <w:rPr>
                <w:spacing w:val="-3"/>
              </w:rPr>
              <w:t xml:space="preserve"> </w:t>
            </w:r>
            <w:r w:rsidRPr="0042050C">
              <w:t>O</w:t>
            </w:r>
            <w:r w:rsidRPr="0042050C">
              <w:rPr>
                <w:spacing w:val="-4"/>
              </w:rPr>
              <w:t xml:space="preserve"> </w:t>
            </w:r>
            <w:r w:rsidRPr="0042050C">
              <w:t>nonimmigrant</w:t>
            </w:r>
            <w:r w:rsidRPr="0042050C">
              <w:rPr>
                <w:spacing w:val="-3"/>
              </w:rPr>
              <w:t xml:space="preserve"> </w:t>
            </w:r>
            <w:r w:rsidRPr="0042050C">
              <w:t>worker’s</w:t>
            </w:r>
            <w:r w:rsidRPr="0042050C">
              <w:rPr>
                <w:spacing w:val="-4"/>
              </w:rPr>
              <w:t xml:space="preserve"> </w:t>
            </w:r>
            <w:r w:rsidRPr="0042050C">
              <w:t>already</w:t>
            </w:r>
            <w:r w:rsidRPr="0042050C">
              <w:rPr>
                <w:spacing w:val="-3"/>
              </w:rPr>
              <w:t xml:space="preserve"> </w:t>
            </w:r>
            <w:r w:rsidRPr="0042050C">
              <w:t>pending</w:t>
            </w:r>
            <w:r w:rsidRPr="0042050C">
              <w:rPr>
                <w:spacing w:val="-3"/>
              </w:rPr>
              <w:t xml:space="preserve"> </w:t>
            </w:r>
            <w:r w:rsidRPr="0042050C">
              <w:t>Form</w:t>
            </w:r>
            <w:r w:rsidRPr="0042050C">
              <w:rPr>
                <w:spacing w:val="-4"/>
              </w:rPr>
              <w:t xml:space="preserve"> </w:t>
            </w:r>
            <w:r w:rsidRPr="0042050C">
              <w:t>I-129 petition;</w:t>
            </w:r>
          </w:p>
          <w:p w:rsidR="00E109A4" w:rsidRPr="0042050C" w:rsidP="00E109A4" w14:paraId="022627C8" w14:textId="77777777">
            <w:pPr>
              <w:pStyle w:val="NoSpacing"/>
            </w:pPr>
            <w:r w:rsidRPr="0042050C">
              <w:rPr>
                <w:b/>
                <w:bCs/>
              </w:rPr>
              <w:t xml:space="preserve">(3)  </w:t>
            </w:r>
            <w:r w:rsidRPr="0042050C">
              <w:t>A copy of the front and back of the O nonimmigrant worker’s most recent Form I-94;</w:t>
            </w:r>
            <w:r w:rsidRPr="0042050C">
              <w:rPr>
                <w:spacing w:val="-24"/>
              </w:rPr>
              <w:t xml:space="preserve"> </w:t>
            </w:r>
            <w:r w:rsidRPr="0042050C">
              <w:t>or</w:t>
            </w:r>
          </w:p>
          <w:p w:rsidR="00E109A4" w:rsidRPr="0042050C" w:rsidP="00E109A4" w14:paraId="0CD0C96C" w14:textId="77777777">
            <w:pPr>
              <w:pStyle w:val="NoSpacing"/>
            </w:pPr>
            <w:r w:rsidRPr="0042050C">
              <w:rPr>
                <w:b/>
                <w:bCs/>
              </w:rPr>
              <w:t xml:space="preserve">(4)  </w:t>
            </w:r>
            <w:r w:rsidRPr="0042050C">
              <w:t>A</w:t>
            </w:r>
            <w:r w:rsidRPr="0042050C">
              <w:rPr>
                <w:spacing w:val="-15"/>
              </w:rPr>
              <w:t xml:space="preserve"> </w:t>
            </w:r>
            <w:r w:rsidRPr="0042050C">
              <w:t>copy</w:t>
            </w:r>
            <w:r w:rsidRPr="0042050C">
              <w:rPr>
                <w:spacing w:val="-2"/>
              </w:rPr>
              <w:t xml:space="preserve"> </w:t>
            </w:r>
            <w:r w:rsidRPr="0042050C">
              <w:t>of</w:t>
            </w:r>
            <w:r w:rsidRPr="0042050C">
              <w:rPr>
                <w:spacing w:val="-2"/>
              </w:rPr>
              <w:t xml:space="preserve"> </w:t>
            </w:r>
            <w:r w:rsidRPr="0042050C">
              <w:t>the</w:t>
            </w:r>
            <w:r w:rsidRPr="0042050C">
              <w:rPr>
                <w:spacing w:val="-2"/>
              </w:rPr>
              <w:t xml:space="preserve"> </w:t>
            </w:r>
            <w:r w:rsidRPr="0042050C">
              <w:t>Form</w:t>
            </w:r>
            <w:r w:rsidRPr="0042050C">
              <w:rPr>
                <w:spacing w:val="-3"/>
              </w:rPr>
              <w:t xml:space="preserve"> </w:t>
            </w:r>
            <w:r w:rsidRPr="0042050C">
              <w:t>I-797</w:t>
            </w:r>
            <w:r w:rsidRPr="0042050C">
              <w:rPr>
                <w:spacing w:val="-15"/>
              </w:rPr>
              <w:t xml:space="preserve"> </w:t>
            </w:r>
            <w:r w:rsidRPr="0042050C">
              <w:t>Approval</w:t>
            </w:r>
            <w:r w:rsidRPr="0042050C">
              <w:rPr>
                <w:spacing w:val="-3"/>
              </w:rPr>
              <w:t xml:space="preserve"> </w:t>
            </w:r>
            <w:r w:rsidRPr="0042050C">
              <w:t>Notice</w:t>
            </w:r>
            <w:r w:rsidRPr="0042050C">
              <w:rPr>
                <w:spacing w:val="-3"/>
              </w:rPr>
              <w:t xml:space="preserve"> </w:t>
            </w:r>
            <w:r w:rsidRPr="0042050C">
              <w:t>showing</w:t>
            </w:r>
            <w:r w:rsidRPr="0042050C">
              <w:rPr>
                <w:spacing w:val="-3"/>
              </w:rPr>
              <w:t xml:space="preserve"> </w:t>
            </w:r>
            <w:r w:rsidRPr="0042050C">
              <w:t>the</w:t>
            </w:r>
            <w:r w:rsidRPr="0042050C">
              <w:rPr>
                <w:spacing w:val="-2"/>
              </w:rPr>
              <w:t xml:space="preserve"> </w:t>
            </w:r>
            <w:r w:rsidRPr="0042050C">
              <w:t>O</w:t>
            </w:r>
            <w:r w:rsidRPr="0042050C">
              <w:rPr>
                <w:spacing w:val="-3"/>
              </w:rPr>
              <w:t xml:space="preserve"> </w:t>
            </w:r>
            <w:r w:rsidRPr="0042050C">
              <w:t>nonimmigrant</w:t>
            </w:r>
            <w:r w:rsidRPr="0042050C">
              <w:rPr>
                <w:spacing w:val="-2"/>
              </w:rPr>
              <w:t xml:space="preserve"> </w:t>
            </w:r>
            <w:r w:rsidRPr="0042050C">
              <w:t>worker</w:t>
            </w:r>
            <w:r w:rsidRPr="0042050C">
              <w:rPr>
                <w:spacing w:val="-3"/>
              </w:rPr>
              <w:t xml:space="preserve"> </w:t>
            </w:r>
            <w:r w:rsidRPr="0042050C">
              <w:t>has</w:t>
            </w:r>
            <w:r w:rsidRPr="0042050C">
              <w:rPr>
                <w:spacing w:val="-2"/>
              </w:rPr>
              <w:t xml:space="preserve"> </w:t>
            </w:r>
            <w:r w:rsidRPr="0042050C">
              <w:t>already</w:t>
            </w:r>
            <w:r w:rsidRPr="0042050C">
              <w:rPr>
                <w:spacing w:val="-2"/>
              </w:rPr>
              <w:t xml:space="preserve"> </w:t>
            </w:r>
            <w:r w:rsidRPr="0042050C">
              <w:t>been</w:t>
            </w:r>
            <w:r w:rsidRPr="0042050C">
              <w:rPr>
                <w:spacing w:val="-2"/>
              </w:rPr>
              <w:t xml:space="preserve"> </w:t>
            </w:r>
            <w:r w:rsidRPr="0042050C">
              <w:t>granted status for the period requested on your</w:t>
            </w:r>
            <w:r w:rsidRPr="0042050C">
              <w:rPr>
                <w:spacing w:val="-3"/>
              </w:rPr>
              <w:t xml:space="preserve"> </w:t>
            </w:r>
            <w:r w:rsidRPr="0042050C">
              <w:t>application.</w:t>
            </w:r>
          </w:p>
          <w:p w:rsidR="00E109A4" w:rsidRPr="0042050C" w:rsidP="00E109A4" w14:paraId="40CBFCB1" w14:textId="77777777">
            <w:pPr>
              <w:pStyle w:val="NoSpacing"/>
            </w:pPr>
          </w:p>
          <w:p w:rsidR="00E109A4" w:rsidRPr="0042050C" w:rsidP="00E109A4" w14:paraId="6CA9F592" w14:textId="77777777">
            <w:pPr>
              <w:pStyle w:val="NoSpacing"/>
            </w:pPr>
            <w:r w:rsidRPr="0042050C">
              <w:rPr>
                <w:b/>
                <w:bCs/>
              </w:rPr>
              <w:t>NOTE:</w:t>
            </w:r>
            <w:r w:rsidRPr="0042050C">
              <w:t xml:space="preserve"> Dependents of O nonimmigrant workers must apply for extension/change of status to O-3 on this form. An employer must file Form I-129 on behalf of the O nonimmigrant worker.</w:t>
            </w:r>
          </w:p>
          <w:p w:rsidR="00E109A4" w:rsidRPr="0042050C" w:rsidP="00E109A4" w14:paraId="4F3EC671" w14:textId="5F2CB034">
            <w:pPr>
              <w:pStyle w:val="NoSpacing"/>
            </w:pPr>
          </w:p>
          <w:p w:rsidR="00EB2474" w:rsidRPr="0042050C" w:rsidP="00E109A4" w14:paraId="5070B3C0" w14:textId="77777777">
            <w:pPr>
              <w:pStyle w:val="NoSpacing"/>
            </w:pPr>
          </w:p>
          <w:p w:rsidR="00E109A4" w:rsidRPr="0042050C" w:rsidP="00E109A4" w14:paraId="364FC62D" w14:textId="77777777">
            <w:pPr>
              <w:pStyle w:val="NoSpacing"/>
              <w:rPr>
                <w:b/>
                <w:bCs/>
              </w:rPr>
            </w:pPr>
            <w:r w:rsidRPr="0042050C">
              <w:rPr>
                <w:b/>
                <w:bCs/>
              </w:rPr>
              <w:t xml:space="preserve">15.  Dependents (P-4) of a </w:t>
            </w:r>
            <w:r w:rsidRPr="0042050C">
              <w:rPr>
                <w:b/>
                <w:bCs/>
                <w:spacing w:val="-11"/>
              </w:rPr>
              <w:t xml:space="preserve">P, </w:t>
            </w:r>
            <w:r w:rsidRPr="0042050C">
              <w:rPr>
                <w:b/>
                <w:bCs/>
              </w:rPr>
              <w:t>Artist, Athlete, or</w:t>
            </w:r>
            <w:r w:rsidRPr="0042050C">
              <w:rPr>
                <w:b/>
                <w:bCs/>
                <w:spacing w:val="-24"/>
              </w:rPr>
              <w:t xml:space="preserve"> </w:t>
            </w:r>
            <w:r w:rsidRPr="0042050C">
              <w:rPr>
                <w:b/>
                <w:bCs/>
              </w:rPr>
              <w:t>Entertainer</w:t>
            </w:r>
          </w:p>
          <w:p w:rsidR="00E109A4" w:rsidRPr="0042050C" w:rsidP="00E109A4" w14:paraId="2D72801E" w14:textId="77777777">
            <w:pPr>
              <w:pStyle w:val="NoSpacing"/>
            </w:pPr>
          </w:p>
          <w:p w:rsidR="00E109A4" w:rsidRPr="0042050C" w:rsidP="00E109A4" w14:paraId="1CA9DB96" w14:textId="77777777">
            <w:pPr>
              <w:pStyle w:val="NoSpacing"/>
            </w:pPr>
            <w:r w:rsidRPr="0042050C">
              <w:t>If you are filing for an extension/change of status as the dependent of an employee who is a P nonimmigrant worker, you must submit the following with this application:</w:t>
            </w:r>
          </w:p>
          <w:p w:rsidR="00E109A4" w:rsidRPr="0042050C" w:rsidP="00E109A4" w14:paraId="3B59D76B" w14:textId="77777777">
            <w:pPr>
              <w:pStyle w:val="NoSpacing"/>
            </w:pPr>
          </w:p>
          <w:p w:rsidR="00E109A4" w:rsidRPr="0042050C" w:rsidP="00E109A4" w14:paraId="00A9FA1E" w14:textId="77777777">
            <w:pPr>
              <w:pStyle w:val="NoSpacing"/>
            </w:pPr>
            <w:r w:rsidRPr="0042050C">
              <w:rPr>
                <w:b/>
                <w:bCs/>
              </w:rPr>
              <w:t xml:space="preserve">A.  </w:t>
            </w:r>
            <w:r w:rsidRPr="0042050C">
              <w:t>A copy of the front and back of Form I-94 for each person included on this</w:t>
            </w:r>
            <w:r w:rsidRPr="0042050C">
              <w:rPr>
                <w:spacing w:val="-18"/>
              </w:rPr>
              <w:t xml:space="preserve"> </w:t>
            </w:r>
            <w:r w:rsidRPr="0042050C">
              <w:t>application;</w:t>
            </w:r>
          </w:p>
          <w:p w:rsidR="00E109A4" w:rsidRPr="0042050C" w:rsidP="00E109A4" w14:paraId="13ED0700" w14:textId="77777777">
            <w:pPr>
              <w:pStyle w:val="NoSpacing"/>
            </w:pPr>
            <w:r w:rsidRPr="0042050C">
              <w:rPr>
                <w:b/>
                <w:bCs/>
              </w:rPr>
              <w:t xml:space="preserve">B.  </w:t>
            </w:r>
            <w:r w:rsidRPr="0042050C">
              <w:t>Evidence of each applicant’s relationship to the P</w:t>
            </w:r>
            <w:r w:rsidRPr="0042050C">
              <w:rPr>
                <w:spacing w:val="-40"/>
              </w:rPr>
              <w:t xml:space="preserve"> </w:t>
            </w:r>
            <w:r w:rsidRPr="0042050C">
              <w:t xml:space="preserve">nonimmigrant </w:t>
            </w:r>
            <w:r w:rsidRPr="0042050C">
              <w:rPr>
                <w:spacing w:val="-3"/>
              </w:rPr>
              <w:t xml:space="preserve">worker, </w:t>
            </w:r>
            <w:r w:rsidRPr="0042050C">
              <w:t>such as birth certificate or marriage certificate and proof of termination of any prior marriages;</w:t>
            </w:r>
            <w:r w:rsidRPr="0042050C">
              <w:rPr>
                <w:spacing w:val="-2"/>
              </w:rPr>
              <w:t xml:space="preserve"> </w:t>
            </w:r>
            <w:r w:rsidRPr="0042050C">
              <w:t>and</w:t>
            </w:r>
          </w:p>
          <w:p w:rsidR="00E109A4" w:rsidRPr="0042050C" w:rsidP="00E109A4" w14:paraId="07324407" w14:textId="77777777">
            <w:pPr>
              <w:pStyle w:val="NoSpacing"/>
            </w:pPr>
            <w:r w:rsidRPr="0042050C">
              <w:rPr>
                <w:b/>
                <w:bCs/>
              </w:rPr>
              <w:t xml:space="preserve">C.  </w:t>
            </w:r>
            <w:r w:rsidRPr="0042050C">
              <w:t>At least one of the</w:t>
            </w:r>
            <w:r w:rsidRPr="0042050C">
              <w:rPr>
                <w:spacing w:val="-2"/>
              </w:rPr>
              <w:t xml:space="preserve"> </w:t>
            </w:r>
            <w:r w:rsidRPr="0042050C">
              <w:t>following:</w:t>
            </w:r>
          </w:p>
          <w:p w:rsidR="00E109A4" w:rsidRPr="0042050C" w:rsidP="00E109A4" w14:paraId="2E6861ED" w14:textId="77777777">
            <w:pPr>
              <w:pStyle w:val="NoSpacing"/>
            </w:pPr>
            <w:r w:rsidRPr="0042050C">
              <w:rPr>
                <w:b/>
                <w:bCs/>
              </w:rPr>
              <w:t xml:space="preserve">(1)  </w:t>
            </w:r>
            <w:r w:rsidRPr="0042050C">
              <w:t xml:space="preserve">Form I-129, Petition for a Nonimmigrant </w:t>
            </w:r>
            <w:r w:rsidRPr="0042050C">
              <w:rPr>
                <w:spacing w:val="-4"/>
              </w:rPr>
              <w:t xml:space="preserve">Worker, </w:t>
            </w:r>
            <w:r w:rsidRPr="0042050C">
              <w:t>filed on behalf of the P nonimmigrant</w:t>
            </w:r>
            <w:r w:rsidRPr="0042050C">
              <w:rPr>
                <w:spacing w:val="-31"/>
              </w:rPr>
              <w:t xml:space="preserve"> </w:t>
            </w:r>
            <w:r w:rsidRPr="0042050C">
              <w:t>worker;</w:t>
            </w:r>
          </w:p>
          <w:p w:rsidR="00E109A4" w:rsidRPr="0042050C" w:rsidP="00E109A4" w14:paraId="758184B8" w14:textId="77777777">
            <w:pPr>
              <w:pStyle w:val="NoSpacing"/>
            </w:pPr>
            <w:r w:rsidRPr="0042050C">
              <w:rPr>
                <w:b/>
                <w:bCs/>
              </w:rPr>
              <w:t xml:space="preserve">(2)  </w:t>
            </w:r>
            <w:r w:rsidRPr="0042050C">
              <w:t>A</w:t>
            </w:r>
            <w:r w:rsidRPr="0042050C">
              <w:rPr>
                <w:spacing w:val="-22"/>
              </w:rPr>
              <w:t xml:space="preserve"> </w:t>
            </w:r>
            <w:r w:rsidRPr="0042050C">
              <w:t>copy</w:t>
            </w:r>
            <w:r w:rsidRPr="0042050C">
              <w:rPr>
                <w:spacing w:val="-13"/>
              </w:rPr>
              <w:t xml:space="preserve"> </w:t>
            </w:r>
            <w:r w:rsidRPr="0042050C">
              <w:t>of</w:t>
            </w:r>
            <w:r w:rsidRPr="0042050C">
              <w:rPr>
                <w:spacing w:val="-13"/>
              </w:rPr>
              <w:t xml:space="preserve"> </w:t>
            </w:r>
            <w:r w:rsidRPr="0042050C">
              <w:t>the</w:t>
            </w:r>
            <w:r w:rsidRPr="0042050C">
              <w:rPr>
                <w:spacing w:val="-13"/>
              </w:rPr>
              <w:t xml:space="preserve"> </w:t>
            </w:r>
            <w:r w:rsidRPr="0042050C">
              <w:t>Form</w:t>
            </w:r>
            <w:r w:rsidRPr="0042050C">
              <w:rPr>
                <w:spacing w:val="-13"/>
              </w:rPr>
              <w:t xml:space="preserve"> </w:t>
            </w:r>
            <w:r w:rsidRPr="0042050C">
              <w:t>I-797</w:t>
            </w:r>
            <w:r w:rsidRPr="0042050C">
              <w:rPr>
                <w:spacing w:val="-13"/>
              </w:rPr>
              <w:t xml:space="preserve"> </w:t>
            </w:r>
            <w:r w:rsidRPr="0042050C">
              <w:t>Receipt</w:t>
            </w:r>
            <w:r w:rsidRPr="0042050C">
              <w:rPr>
                <w:spacing w:val="-13"/>
              </w:rPr>
              <w:t xml:space="preserve"> </w:t>
            </w:r>
            <w:r w:rsidRPr="0042050C">
              <w:t>Notice</w:t>
            </w:r>
            <w:r w:rsidRPr="0042050C">
              <w:rPr>
                <w:spacing w:val="-13"/>
              </w:rPr>
              <w:t xml:space="preserve"> </w:t>
            </w:r>
            <w:r w:rsidRPr="0042050C">
              <w:t>related</w:t>
            </w:r>
            <w:r w:rsidRPr="0042050C">
              <w:rPr>
                <w:spacing w:val="-13"/>
              </w:rPr>
              <w:t xml:space="preserve"> </w:t>
            </w:r>
            <w:r w:rsidRPr="0042050C">
              <w:t>to</w:t>
            </w:r>
            <w:r w:rsidRPr="0042050C">
              <w:rPr>
                <w:spacing w:val="-13"/>
              </w:rPr>
              <w:t xml:space="preserve"> </w:t>
            </w:r>
            <w:r w:rsidRPr="0042050C">
              <w:t>the</w:t>
            </w:r>
            <w:r w:rsidRPr="0042050C">
              <w:rPr>
                <w:spacing w:val="-13"/>
              </w:rPr>
              <w:t xml:space="preserve"> </w:t>
            </w:r>
            <w:r w:rsidRPr="0042050C">
              <w:t>P</w:t>
            </w:r>
            <w:r w:rsidRPr="0042050C">
              <w:rPr>
                <w:spacing w:val="-20"/>
              </w:rPr>
              <w:t xml:space="preserve"> </w:t>
            </w:r>
            <w:r w:rsidRPr="0042050C">
              <w:t>nonimmigrant</w:t>
            </w:r>
            <w:r w:rsidRPr="0042050C">
              <w:rPr>
                <w:spacing w:val="-13"/>
              </w:rPr>
              <w:t xml:space="preserve"> </w:t>
            </w:r>
            <w:r w:rsidRPr="0042050C">
              <w:t>worker’s</w:t>
            </w:r>
            <w:r w:rsidRPr="0042050C">
              <w:rPr>
                <w:spacing w:val="-13"/>
              </w:rPr>
              <w:t xml:space="preserve"> </w:t>
            </w:r>
            <w:r w:rsidRPr="0042050C">
              <w:t>already</w:t>
            </w:r>
            <w:r w:rsidRPr="0042050C">
              <w:rPr>
                <w:spacing w:val="-13"/>
              </w:rPr>
              <w:t xml:space="preserve"> </w:t>
            </w:r>
            <w:r w:rsidRPr="0042050C">
              <w:t>pending</w:t>
            </w:r>
            <w:r w:rsidRPr="0042050C">
              <w:rPr>
                <w:spacing w:val="-13"/>
              </w:rPr>
              <w:t xml:space="preserve"> </w:t>
            </w:r>
            <w:r w:rsidRPr="0042050C">
              <w:t>I-129</w:t>
            </w:r>
            <w:r w:rsidRPr="0042050C">
              <w:rPr>
                <w:spacing w:val="-13"/>
              </w:rPr>
              <w:t xml:space="preserve"> </w:t>
            </w:r>
            <w:r w:rsidRPr="0042050C">
              <w:t>petition;</w:t>
            </w:r>
          </w:p>
          <w:p w:rsidR="00E109A4" w:rsidRPr="0042050C" w:rsidP="00E109A4" w14:paraId="04CD7135" w14:textId="77777777">
            <w:pPr>
              <w:pStyle w:val="NoSpacing"/>
            </w:pPr>
            <w:r w:rsidRPr="0042050C">
              <w:rPr>
                <w:b/>
                <w:bCs/>
              </w:rPr>
              <w:t xml:space="preserve">(3)  </w:t>
            </w:r>
            <w:r w:rsidRPr="0042050C">
              <w:t>A copy of the front and back of the P nonimmigrant worker’s most recent Form I-94;</w:t>
            </w:r>
            <w:r w:rsidRPr="0042050C">
              <w:rPr>
                <w:spacing w:val="-32"/>
              </w:rPr>
              <w:t xml:space="preserve"> </w:t>
            </w:r>
            <w:r w:rsidRPr="0042050C">
              <w:t>or</w:t>
            </w:r>
          </w:p>
          <w:p w:rsidR="00E109A4" w:rsidRPr="0042050C" w:rsidP="00E109A4" w14:paraId="587CBEC4" w14:textId="77777777">
            <w:pPr>
              <w:pStyle w:val="NoSpacing"/>
            </w:pPr>
            <w:r w:rsidRPr="0042050C">
              <w:rPr>
                <w:b/>
                <w:bCs/>
              </w:rPr>
              <w:t xml:space="preserve">(4)  </w:t>
            </w:r>
            <w:r w:rsidRPr="0042050C">
              <w:t>A</w:t>
            </w:r>
            <w:r w:rsidRPr="0042050C">
              <w:rPr>
                <w:spacing w:val="-15"/>
              </w:rPr>
              <w:t xml:space="preserve"> </w:t>
            </w:r>
            <w:r w:rsidRPr="0042050C">
              <w:t>copy</w:t>
            </w:r>
            <w:r w:rsidRPr="0042050C">
              <w:rPr>
                <w:spacing w:val="-2"/>
              </w:rPr>
              <w:t xml:space="preserve"> </w:t>
            </w:r>
            <w:r w:rsidRPr="0042050C">
              <w:t>of</w:t>
            </w:r>
            <w:r w:rsidRPr="0042050C">
              <w:rPr>
                <w:spacing w:val="-2"/>
              </w:rPr>
              <w:t xml:space="preserve"> </w:t>
            </w:r>
            <w:r w:rsidRPr="0042050C">
              <w:t>the</w:t>
            </w:r>
            <w:r w:rsidRPr="0042050C">
              <w:rPr>
                <w:spacing w:val="-2"/>
              </w:rPr>
              <w:t xml:space="preserve"> </w:t>
            </w:r>
            <w:r w:rsidRPr="0042050C">
              <w:t>Form</w:t>
            </w:r>
            <w:r w:rsidRPr="0042050C">
              <w:rPr>
                <w:spacing w:val="-3"/>
              </w:rPr>
              <w:t xml:space="preserve"> </w:t>
            </w:r>
            <w:r w:rsidRPr="0042050C">
              <w:t>I-797</w:t>
            </w:r>
            <w:r w:rsidRPr="0042050C">
              <w:rPr>
                <w:spacing w:val="-15"/>
              </w:rPr>
              <w:t xml:space="preserve"> </w:t>
            </w:r>
            <w:r w:rsidRPr="0042050C">
              <w:t>Approval</w:t>
            </w:r>
            <w:r w:rsidRPr="0042050C">
              <w:rPr>
                <w:spacing w:val="-3"/>
              </w:rPr>
              <w:t xml:space="preserve"> </w:t>
            </w:r>
            <w:r w:rsidRPr="0042050C">
              <w:t>Notice</w:t>
            </w:r>
            <w:r w:rsidRPr="0042050C">
              <w:rPr>
                <w:spacing w:val="-3"/>
              </w:rPr>
              <w:t xml:space="preserve"> </w:t>
            </w:r>
            <w:r w:rsidRPr="0042050C">
              <w:t>showing</w:t>
            </w:r>
            <w:r w:rsidRPr="0042050C">
              <w:rPr>
                <w:spacing w:val="-3"/>
              </w:rPr>
              <w:t xml:space="preserve"> </w:t>
            </w:r>
            <w:r w:rsidRPr="0042050C">
              <w:t>the</w:t>
            </w:r>
            <w:r w:rsidRPr="0042050C">
              <w:rPr>
                <w:spacing w:val="-2"/>
              </w:rPr>
              <w:t xml:space="preserve"> </w:t>
            </w:r>
            <w:r w:rsidRPr="0042050C">
              <w:t>P</w:t>
            </w:r>
            <w:r w:rsidRPr="0042050C">
              <w:rPr>
                <w:spacing w:val="-11"/>
              </w:rPr>
              <w:t xml:space="preserve"> </w:t>
            </w:r>
            <w:r w:rsidRPr="0042050C">
              <w:t>nonimmigrant</w:t>
            </w:r>
            <w:r w:rsidRPr="0042050C">
              <w:rPr>
                <w:spacing w:val="-2"/>
              </w:rPr>
              <w:t xml:space="preserve"> </w:t>
            </w:r>
            <w:r w:rsidRPr="0042050C">
              <w:t>worker</w:t>
            </w:r>
            <w:r w:rsidRPr="0042050C">
              <w:rPr>
                <w:spacing w:val="-3"/>
              </w:rPr>
              <w:t xml:space="preserve"> </w:t>
            </w:r>
            <w:r w:rsidRPr="0042050C">
              <w:t>has</w:t>
            </w:r>
            <w:r w:rsidRPr="0042050C">
              <w:rPr>
                <w:spacing w:val="-2"/>
              </w:rPr>
              <w:t xml:space="preserve"> </w:t>
            </w:r>
            <w:r w:rsidRPr="0042050C">
              <w:t>already</w:t>
            </w:r>
            <w:r w:rsidRPr="0042050C">
              <w:rPr>
                <w:spacing w:val="-2"/>
              </w:rPr>
              <w:t xml:space="preserve"> </w:t>
            </w:r>
            <w:r w:rsidRPr="0042050C">
              <w:t>been</w:t>
            </w:r>
            <w:r w:rsidRPr="0042050C">
              <w:rPr>
                <w:spacing w:val="-2"/>
              </w:rPr>
              <w:t xml:space="preserve"> </w:t>
            </w:r>
            <w:r w:rsidRPr="0042050C">
              <w:t>granted status for the period requested on your</w:t>
            </w:r>
            <w:r w:rsidRPr="0042050C">
              <w:rPr>
                <w:spacing w:val="-3"/>
              </w:rPr>
              <w:t xml:space="preserve"> </w:t>
            </w:r>
            <w:r w:rsidRPr="0042050C">
              <w:t>application.</w:t>
            </w:r>
          </w:p>
          <w:p w:rsidR="00E109A4" w:rsidRPr="0042050C" w:rsidP="00E109A4" w14:paraId="44AF4E1A" w14:textId="77777777">
            <w:pPr>
              <w:pStyle w:val="NoSpacing"/>
            </w:pPr>
          </w:p>
          <w:p w:rsidR="00E109A4" w:rsidRPr="0042050C" w:rsidP="00E109A4" w14:paraId="145420AD" w14:textId="77777777">
            <w:pPr>
              <w:pStyle w:val="NoSpacing"/>
              <w:rPr>
                <w:b/>
                <w:bCs/>
              </w:rPr>
            </w:pPr>
            <w:r w:rsidRPr="0042050C">
              <w:rPr>
                <w:b/>
                <w:bCs/>
              </w:rPr>
              <w:t>[Page 8]</w:t>
            </w:r>
          </w:p>
          <w:p w:rsidR="00E109A4" w:rsidRPr="0042050C" w:rsidP="00E109A4" w14:paraId="7A764F88" w14:textId="77777777">
            <w:pPr>
              <w:pStyle w:val="NoSpacing"/>
            </w:pPr>
          </w:p>
          <w:p w:rsidR="00E109A4" w:rsidRPr="0042050C" w:rsidP="00E109A4" w14:paraId="27D60793" w14:textId="77777777">
            <w:pPr>
              <w:pStyle w:val="NoSpacing"/>
            </w:pPr>
            <w:r w:rsidRPr="0042050C">
              <w:rPr>
                <w:b/>
                <w:bCs/>
              </w:rPr>
              <w:t>NOTE:</w:t>
            </w:r>
            <w:r w:rsidRPr="0042050C">
              <w:t xml:space="preserve"> Dependents of P nonimmigrant workers must apply for extension/change of status to P-4 on this form.  An employer must file Form I-129 on behalf of the P nonimmigrant worker.</w:t>
            </w:r>
          </w:p>
          <w:p w:rsidR="00E109A4" w:rsidRPr="0042050C" w:rsidP="00E109A4" w14:paraId="58ED4CEC" w14:textId="77777777">
            <w:pPr>
              <w:pStyle w:val="NoSpacing"/>
            </w:pPr>
          </w:p>
          <w:p w:rsidR="00E109A4" w:rsidRPr="0042050C" w:rsidP="00E109A4" w14:paraId="22ACCE41" w14:textId="77777777">
            <w:pPr>
              <w:pStyle w:val="NoSpacing"/>
              <w:rPr>
                <w:b/>
                <w:bCs/>
              </w:rPr>
            </w:pPr>
            <w:r w:rsidRPr="0042050C">
              <w:rPr>
                <w:b/>
                <w:bCs/>
              </w:rPr>
              <w:t>16.  Dependents (R-2) of an R, Religious</w:t>
            </w:r>
            <w:r w:rsidRPr="0042050C">
              <w:rPr>
                <w:b/>
                <w:bCs/>
                <w:spacing w:val="-7"/>
              </w:rPr>
              <w:t xml:space="preserve"> </w:t>
            </w:r>
            <w:r w:rsidRPr="0042050C">
              <w:rPr>
                <w:b/>
                <w:bCs/>
                <w:spacing w:val="-3"/>
              </w:rPr>
              <w:t>Worker</w:t>
            </w:r>
          </w:p>
          <w:p w:rsidR="00E109A4" w:rsidRPr="0042050C" w:rsidP="00E109A4" w14:paraId="5A716941" w14:textId="77777777">
            <w:pPr>
              <w:pStyle w:val="NoSpacing"/>
            </w:pPr>
          </w:p>
          <w:p w:rsidR="00E109A4" w:rsidRPr="0042050C" w:rsidP="00E109A4" w14:paraId="4BDFD40E" w14:textId="77777777">
            <w:pPr>
              <w:pStyle w:val="NoSpacing"/>
            </w:pPr>
            <w:r w:rsidRPr="0042050C">
              <w:t>If you are filing for an extension/change of status as the dependent of an employee who is an R religious worker, you must submit the following with this application:</w:t>
            </w:r>
          </w:p>
          <w:p w:rsidR="00E109A4" w:rsidRPr="0042050C" w:rsidP="00E109A4" w14:paraId="64D6F713" w14:textId="77777777">
            <w:pPr>
              <w:pStyle w:val="NoSpacing"/>
            </w:pPr>
          </w:p>
          <w:p w:rsidR="00E109A4" w:rsidRPr="0042050C" w:rsidP="00E109A4" w14:paraId="25D17383" w14:textId="77777777">
            <w:pPr>
              <w:pStyle w:val="NoSpacing"/>
            </w:pPr>
            <w:r w:rsidRPr="0042050C">
              <w:rPr>
                <w:b/>
                <w:bCs/>
              </w:rPr>
              <w:t>A.</w:t>
            </w:r>
            <w:r w:rsidRPr="0042050C">
              <w:t xml:space="preserve">  A copy of the front and back of Form I-94 for each person included on this</w:t>
            </w:r>
            <w:r w:rsidRPr="0042050C">
              <w:rPr>
                <w:spacing w:val="-18"/>
              </w:rPr>
              <w:t xml:space="preserve"> </w:t>
            </w:r>
            <w:r w:rsidRPr="0042050C">
              <w:t>application;</w:t>
            </w:r>
          </w:p>
          <w:p w:rsidR="00E109A4" w:rsidRPr="0042050C" w:rsidP="00E109A4" w14:paraId="6F4939BC" w14:textId="77777777">
            <w:pPr>
              <w:pStyle w:val="NoSpacing"/>
            </w:pPr>
            <w:r w:rsidRPr="0042050C">
              <w:rPr>
                <w:b/>
                <w:bCs/>
              </w:rPr>
              <w:t xml:space="preserve">B.  </w:t>
            </w:r>
            <w:r w:rsidRPr="0042050C">
              <w:t xml:space="preserve">Evidence of each applicant’s relationship to the R religious </w:t>
            </w:r>
            <w:r w:rsidRPr="0042050C">
              <w:rPr>
                <w:spacing w:val="-3"/>
              </w:rPr>
              <w:t xml:space="preserve">worker, </w:t>
            </w:r>
            <w:r w:rsidRPr="0042050C">
              <w:t>such as a birth certificate or</w:t>
            </w:r>
            <w:r w:rsidRPr="0042050C">
              <w:rPr>
                <w:spacing w:val="-39"/>
              </w:rPr>
              <w:t xml:space="preserve"> </w:t>
            </w:r>
            <w:r w:rsidRPr="0042050C">
              <w:t>marriage certificate and proof of termination of any prior marriages;</w:t>
            </w:r>
            <w:r w:rsidRPr="0042050C">
              <w:rPr>
                <w:spacing w:val="-2"/>
              </w:rPr>
              <w:t xml:space="preserve"> </w:t>
            </w:r>
            <w:r w:rsidRPr="0042050C">
              <w:t>and</w:t>
            </w:r>
          </w:p>
          <w:p w:rsidR="00E109A4" w:rsidRPr="0042050C" w:rsidP="00E109A4" w14:paraId="6738D6A2" w14:textId="77777777">
            <w:pPr>
              <w:pStyle w:val="NoSpacing"/>
            </w:pPr>
            <w:r w:rsidRPr="0042050C">
              <w:rPr>
                <w:b/>
                <w:bCs/>
              </w:rPr>
              <w:t xml:space="preserve">C.  </w:t>
            </w:r>
            <w:r w:rsidRPr="0042050C">
              <w:t>At least one of the</w:t>
            </w:r>
            <w:r w:rsidRPr="0042050C">
              <w:rPr>
                <w:spacing w:val="-2"/>
              </w:rPr>
              <w:t xml:space="preserve"> </w:t>
            </w:r>
            <w:r w:rsidRPr="0042050C">
              <w:t>following:</w:t>
            </w:r>
          </w:p>
          <w:p w:rsidR="00E109A4" w:rsidRPr="0042050C" w:rsidP="00E109A4" w14:paraId="0A8EF014" w14:textId="77777777">
            <w:pPr>
              <w:pStyle w:val="NoSpacing"/>
            </w:pPr>
            <w:r w:rsidRPr="0042050C">
              <w:rPr>
                <w:b/>
                <w:bCs/>
              </w:rPr>
              <w:t xml:space="preserve">(1)  </w:t>
            </w:r>
            <w:r w:rsidRPr="0042050C">
              <w:t xml:space="preserve">Form I-129, Petition for a Nonimmigrant </w:t>
            </w:r>
            <w:r w:rsidRPr="0042050C">
              <w:rPr>
                <w:spacing w:val="-4"/>
              </w:rPr>
              <w:t xml:space="preserve">Worker, </w:t>
            </w:r>
            <w:r w:rsidRPr="0042050C">
              <w:t>filed on behalf of the R religious</w:t>
            </w:r>
            <w:r w:rsidRPr="0042050C">
              <w:rPr>
                <w:spacing w:val="-21"/>
              </w:rPr>
              <w:t xml:space="preserve"> </w:t>
            </w:r>
            <w:r w:rsidRPr="0042050C">
              <w:t>worker;</w:t>
            </w:r>
          </w:p>
          <w:p w:rsidR="00E109A4" w:rsidRPr="0042050C" w:rsidP="00E109A4" w14:paraId="289CDFF9" w14:textId="77777777">
            <w:pPr>
              <w:pStyle w:val="NoSpacing"/>
            </w:pPr>
            <w:r w:rsidRPr="0042050C">
              <w:rPr>
                <w:b/>
                <w:bCs/>
              </w:rPr>
              <w:t xml:space="preserve">(2)  </w:t>
            </w:r>
            <w:r w:rsidRPr="0042050C">
              <w:t>A</w:t>
            </w:r>
            <w:r w:rsidRPr="0042050C">
              <w:rPr>
                <w:spacing w:val="-26"/>
              </w:rPr>
              <w:t xml:space="preserve"> </w:t>
            </w:r>
            <w:r w:rsidRPr="0042050C">
              <w:t>copy</w:t>
            </w:r>
            <w:r w:rsidRPr="0042050C">
              <w:rPr>
                <w:spacing w:val="-17"/>
              </w:rPr>
              <w:t xml:space="preserve"> </w:t>
            </w:r>
            <w:r w:rsidRPr="0042050C">
              <w:t>of</w:t>
            </w:r>
            <w:r w:rsidRPr="0042050C">
              <w:rPr>
                <w:spacing w:val="-17"/>
              </w:rPr>
              <w:t xml:space="preserve"> </w:t>
            </w:r>
            <w:r w:rsidRPr="0042050C">
              <w:t>the</w:t>
            </w:r>
            <w:r w:rsidRPr="0042050C">
              <w:rPr>
                <w:spacing w:val="-17"/>
              </w:rPr>
              <w:t xml:space="preserve"> </w:t>
            </w:r>
            <w:r w:rsidRPr="0042050C">
              <w:t>Form</w:t>
            </w:r>
            <w:r w:rsidRPr="0042050C">
              <w:rPr>
                <w:spacing w:val="-17"/>
              </w:rPr>
              <w:t xml:space="preserve"> </w:t>
            </w:r>
            <w:r w:rsidRPr="0042050C">
              <w:t>I-797</w:t>
            </w:r>
            <w:r w:rsidRPr="0042050C">
              <w:rPr>
                <w:spacing w:val="-17"/>
              </w:rPr>
              <w:t xml:space="preserve"> </w:t>
            </w:r>
            <w:r w:rsidRPr="0042050C">
              <w:t>Receipt</w:t>
            </w:r>
            <w:r w:rsidRPr="0042050C">
              <w:rPr>
                <w:spacing w:val="-17"/>
              </w:rPr>
              <w:t xml:space="preserve"> </w:t>
            </w:r>
            <w:r w:rsidRPr="0042050C">
              <w:t>Notice</w:t>
            </w:r>
            <w:r w:rsidRPr="0042050C">
              <w:rPr>
                <w:spacing w:val="-17"/>
              </w:rPr>
              <w:t xml:space="preserve"> </w:t>
            </w:r>
            <w:r w:rsidRPr="0042050C">
              <w:t>related</w:t>
            </w:r>
            <w:r w:rsidRPr="0042050C">
              <w:rPr>
                <w:spacing w:val="-17"/>
              </w:rPr>
              <w:t xml:space="preserve"> </w:t>
            </w:r>
            <w:r w:rsidRPr="0042050C">
              <w:t>to</w:t>
            </w:r>
            <w:r w:rsidRPr="0042050C">
              <w:rPr>
                <w:spacing w:val="-17"/>
              </w:rPr>
              <w:t xml:space="preserve"> </w:t>
            </w:r>
            <w:r w:rsidRPr="0042050C">
              <w:t>the</w:t>
            </w:r>
            <w:r w:rsidRPr="0042050C">
              <w:rPr>
                <w:spacing w:val="-17"/>
              </w:rPr>
              <w:t xml:space="preserve"> </w:t>
            </w:r>
            <w:r w:rsidRPr="0042050C">
              <w:t>R</w:t>
            </w:r>
            <w:r w:rsidRPr="0042050C">
              <w:rPr>
                <w:spacing w:val="-17"/>
              </w:rPr>
              <w:t xml:space="preserve"> </w:t>
            </w:r>
            <w:r w:rsidRPr="0042050C">
              <w:t>religious</w:t>
            </w:r>
            <w:r w:rsidRPr="0042050C">
              <w:rPr>
                <w:spacing w:val="-17"/>
              </w:rPr>
              <w:t xml:space="preserve"> </w:t>
            </w:r>
            <w:r w:rsidRPr="0042050C">
              <w:t>worker’s</w:t>
            </w:r>
            <w:r w:rsidRPr="0042050C">
              <w:rPr>
                <w:spacing w:val="-17"/>
              </w:rPr>
              <w:t xml:space="preserve"> </w:t>
            </w:r>
            <w:r w:rsidRPr="0042050C">
              <w:t>already</w:t>
            </w:r>
            <w:r w:rsidRPr="0042050C">
              <w:rPr>
                <w:spacing w:val="-17"/>
              </w:rPr>
              <w:t xml:space="preserve"> </w:t>
            </w:r>
            <w:r w:rsidRPr="0042050C">
              <w:t>pending</w:t>
            </w:r>
            <w:r w:rsidRPr="0042050C">
              <w:rPr>
                <w:spacing w:val="-17"/>
              </w:rPr>
              <w:t xml:space="preserve"> </w:t>
            </w:r>
            <w:r w:rsidRPr="0042050C">
              <w:t>Form</w:t>
            </w:r>
            <w:r w:rsidRPr="0042050C">
              <w:rPr>
                <w:spacing w:val="-17"/>
              </w:rPr>
              <w:t xml:space="preserve"> </w:t>
            </w:r>
            <w:r w:rsidRPr="0042050C">
              <w:t>I-129</w:t>
            </w:r>
            <w:r w:rsidRPr="0042050C">
              <w:rPr>
                <w:spacing w:val="-17"/>
              </w:rPr>
              <w:t xml:space="preserve"> </w:t>
            </w:r>
            <w:r w:rsidRPr="0042050C">
              <w:t>petition;</w:t>
            </w:r>
          </w:p>
          <w:p w:rsidR="00E109A4" w:rsidRPr="0042050C" w:rsidP="00E109A4" w14:paraId="2549097B" w14:textId="0BD584BB">
            <w:pPr>
              <w:pStyle w:val="NoSpacing"/>
            </w:pPr>
            <w:r w:rsidRPr="0042050C">
              <w:rPr>
                <w:b/>
                <w:bCs/>
              </w:rPr>
              <w:t xml:space="preserve">(3)  </w:t>
            </w:r>
            <w:r w:rsidRPr="0042050C">
              <w:t>A copy of the front and back of the R religious worker’s most recent Form I-94;</w:t>
            </w:r>
            <w:r w:rsidRPr="0042050C">
              <w:rPr>
                <w:spacing w:val="-24"/>
              </w:rPr>
              <w:t xml:space="preserve"> </w:t>
            </w:r>
            <w:r w:rsidRPr="0042050C">
              <w:t>or</w:t>
            </w:r>
          </w:p>
          <w:p w:rsidR="0022190F" w:rsidRPr="0042050C" w:rsidP="00E109A4" w14:paraId="4CE94199" w14:textId="77777777">
            <w:pPr>
              <w:pStyle w:val="NoSpacing"/>
            </w:pPr>
          </w:p>
          <w:p w:rsidR="00E109A4" w:rsidRPr="0042050C" w:rsidP="00E109A4" w14:paraId="7DFD8C18" w14:textId="77777777">
            <w:pPr>
              <w:pStyle w:val="NoSpacing"/>
            </w:pPr>
            <w:r w:rsidRPr="0042050C">
              <w:rPr>
                <w:b/>
                <w:bCs/>
              </w:rPr>
              <w:t xml:space="preserve">(4)  </w:t>
            </w:r>
            <w:r w:rsidRPr="0042050C">
              <w:t>A</w:t>
            </w:r>
            <w:r w:rsidRPr="0042050C">
              <w:rPr>
                <w:spacing w:val="-15"/>
              </w:rPr>
              <w:t xml:space="preserve"> </w:t>
            </w:r>
            <w:r w:rsidRPr="0042050C">
              <w:t>copy</w:t>
            </w:r>
            <w:r w:rsidRPr="0042050C">
              <w:rPr>
                <w:spacing w:val="-3"/>
              </w:rPr>
              <w:t xml:space="preserve"> </w:t>
            </w:r>
            <w:r w:rsidRPr="0042050C">
              <w:t>of</w:t>
            </w:r>
            <w:r w:rsidRPr="0042050C">
              <w:rPr>
                <w:spacing w:val="-3"/>
              </w:rPr>
              <w:t xml:space="preserve"> </w:t>
            </w:r>
            <w:r w:rsidRPr="0042050C">
              <w:t>the</w:t>
            </w:r>
            <w:r w:rsidRPr="0042050C">
              <w:rPr>
                <w:spacing w:val="-3"/>
              </w:rPr>
              <w:t xml:space="preserve"> </w:t>
            </w:r>
            <w:r w:rsidRPr="0042050C">
              <w:t>Form</w:t>
            </w:r>
            <w:r w:rsidRPr="0042050C">
              <w:rPr>
                <w:spacing w:val="-4"/>
              </w:rPr>
              <w:t xml:space="preserve"> </w:t>
            </w:r>
            <w:r w:rsidRPr="0042050C">
              <w:t>I-797</w:t>
            </w:r>
            <w:r w:rsidRPr="0042050C">
              <w:rPr>
                <w:spacing w:val="-15"/>
              </w:rPr>
              <w:t xml:space="preserve"> </w:t>
            </w:r>
            <w:r w:rsidRPr="0042050C">
              <w:t>Approval</w:t>
            </w:r>
            <w:r w:rsidRPr="0042050C">
              <w:rPr>
                <w:spacing w:val="-4"/>
              </w:rPr>
              <w:t xml:space="preserve"> </w:t>
            </w:r>
            <w:r w:rsidRPr="0042050C">
              <w:t>Notice</w:t>
            </w:r>
            <w:r w:rsidRPr="0042050C">
              <w:rPr>
                <w:spacing w:val="-4"/>
              </w:rPr>
              <w:t xml:space="preserve"> </w:t>
            </w:r>
            <w:r w:rsidRPr="0042050C">
              <w:t>showing</w:t>
            </w:r>
            <w:r w:rsidRPr="0042050C">
              <w:rPr>
                <w:spacing w:val="-4"/>
              </w:rPr>
              <w:t xml:space="preserve"> </w:t>
            </w:r>
            <w:r w:rsidRPr="0042050C">
              <w:t>the</w:t>
            </w:r>
            <w:r w:rsidRPr="0042050C">
              <w:rPr>
                <w:spacing w:val="-3"/>
              </w:rPr>
              <w:t xml:space="preserve"> </w:t>
            </w:r>
            <w:r w:rsidRPr="0042050C">
              <w:t>R</w:t>
            </w:r>
            <w:r w:rsidRPr="0042050C">
              <w:rPr>
                <w:spacing w:val="-3"/>
              </w:rPr>
              <w:t xml:space="preserve"> </w:t>
            </w:r>
            <w:r w:rsidRPr="0042050C">
              <w:t>religious</w:t>
            </w:r>
            <w:r w:rsidRPr="0042050C">
              <w:rPr>
                <w:spacing w:val="-3"/>
              </w:rPr>
              <w:t xml:space="preserve"> </w:t>
            </w:r>
            <w:r w:rsidRPr="0042050C">
              <w:t>worker</w:t>
            </w:r>
            <w:r w:rsidRPr="0042050C">
              <w:rPr>
                <w:spacing w:val="-4"/>
              </w:rPr>
              <w:t xml:space="preserve"> </w:t>
            </w:r>
            <w:r w:rsidRPr="0042050C">
              <w:t>has</w:t>
            </w:r>
            <w:r w:rsidRPr="0042050C">
              <w:rPr>
                <w:spacing w:val="-3"/>
              </w:rPr>
              <w:t xml:space="preserve"> </w:t>
            </w:r>
            <w:r w:rsidRPr="0042050C">
              <w:t>already</w:t>
            </w:r>
            <w:r w:rsidRPr="0042050C">
              <w:rPr>
                <w:spacing w:val="-3"/>
              </w:rPr>
              <w:t xml:space="preserve"> </w:t>
            </w:r>
            <w:r w:rsidRPr="0042050C">
              <w:t>been</w:t>
            </w:r>
            <w:r w:rsidRPr="0042050C">
              <w:rPr>
                <w:spacing w:val="-3"/>
              </w:rPr>
              <w:t xml:space="preserve"> </w:t>
            </w:r>
            <w:r w:rsidRPr="0042050C">
              <w:t>granted</w:t>
            </w:r>
            <w:r w:rsidRPr="0042050C">
              <w:rPr>
                <w:spacing w:val="-3"/>
              </w:rPr>
              <w:t xml:space="preserve"> </w:t>
            </w:r>
            <w:r w:rsidRPr="0042050C">
              <w:t>status</w:t>
            </w:r>
            <w:r w:rsidRPr="0042050C">
              <w:rPr>
                <w:spacing w:val="-4"/>
              </w:rPr>
              <w:t xml:space="preserve"> </w:t>
            </w:r>
            <w:r w:rsidRPr="0042050C">
              <w:t>for the period requested on your</w:t>
            </w:r>
            <w:r w:rsidRPr="0042050C">
              <w:rPr>
                <w:spacing w:val="-1"/>
              </w:rPr>
              <w:t xml:space="preserve"> </w:t>
            </w:r>
            <w:r w:rsidRPr="0042050C">
              <w:t>application.</w:t>
            </w:r>
          </w:p>
          <w:p w:rsidR="00E109A4" w:rsidRPr="0042050C" w:rsidP="00E109A4" w14:paraId="02F481D0" w14:textId="60753060">
            <w:pPr>
              <w:pStyle w:val="NoSpacing"/>
            </w:pPr>
          </w:p>
          <w:p w:rsidR="00AC3AE1" w:rsidRPr="0042050C" w:rsidP="00E109A4" w14:paraId="0ACDC79E" w14:textId="136FABBA">
            <w:pPr>
              <w:pStyle w:val="NoSpacing"/>
            </w:pPr>
          </w:p>
          <w:p w:rsidR="00AC3AE1" w:rsidRPr="0042050C" w:rsidP="00E109A4" w14:paraId="3E1BC24E" w14:textId="49FA0BF8">
            <w:pPr>
              <w:pStyle w:val="NoSpacing"/>
            </w:pPr>
          </w:p>
          <w:p w:rsidR="00AC3AE1" w:rsidRPr="0042050C" w:rsidP="00E109A4" w14:paraId="18A9F693" w14:textId="4B6511D6">
            <w:pPr>
              <w:pStyle w:val="NoSpacing"/>
            </w:pPr>
          </w:p>
          <w:p w:rsidR="00AC3AE1" w:rsidRPr="0042050C" w:rsidP="00E109A4" w14:paraId="7F6A0D90" w14:textId="77777777">
            <w:pPr>
              <w:pStyle w:val="NoSpacing"/>
            </w:pPr>
          </w:p>
          <w:p w:rsidR="00E109A4" w:rsidRPr="0042050C" w:rsidP="00E109A4" w14:paraId="7924BD3C" w14:textId="77777777">
            <w:pPr>
              <w:pStyle w:val="NoSpacing"/>
            </w:pPr>
            <w:r w:rsidRPr="0042050C">
              <w:rPr>
                <w:b/>
                <w:bCs/>
              </w:rPr>
              <w:t>NOTE:</w:t>
            </w:r>
            <w:r w:rsidRPr="0042050C">
              <w:t xml:space="preserve"> Dependents of R religious workers must apply for extension/change of status to R-2 nonimmigrant status on this form. An employer must file Form I-129 on behalf of the R religious worker.</w:t>
            </w:r>
          </w:p>
          <w:p w:rsidR="00E109A4" w:rsidRPr="0042050C" w:rsidP="00E109A4" w14:paraId="117C9B3E" w14:textId="77777777">
            <w:pPr>
              <w:pStyle w:val="NoSpacing"/>
            </w:pPr>
          </w:p>
          <w:p w:rsidR="00E109A4" w:rsidRPr="0042050C" w:rsidP="00E109A4" w14:paraId="745C480D" w14:textId="77777777">
            <w:pPr>
              <w:pStyle w:val="NoSpacing"/>
              <w:rPr>
                <w:b/>
                <w:bCs/>
              </w:rPr>
            </w:pPr>
            <w:r w:rsidRPr="0042050C">
              <w:rPr>
                <w:b/>
                <w:bCs/>
              </w:rPr>
              <w:t>17.  Dependents (TD) of a TN, Canadian or Mexican</w:t>
            </w:r>
            <w:r w:rsidRPr="0042050C">
              <w:rPr>
                <w:b/>
                <w:bCs/>
                <w:spacing w:val="-12"/>
              </w:rPr>
              <w:t xml:space="preserve"> </w:t>
            </w:r>
            <w:r w:rsidRPr="0042050C">
              <w:rPr>
                <w:b/>
                <w:bCs/>
              </w:rPr>
              <w:t>Professional</w:t>
            </w:r>
          </w:p>
          <w:p w:rsidR="00E109A4" w:rsidRPr="0042050C" w:rsidP="00E109A4" w14:paraId="13451336" w14:textId="77777777">
            <w:pPr>
              <w:pStyle w:val="NoSpacing"/>
            </w:pPr>
          </w:p>
          <w:p w:rsidR="00E109A4" w:rsidRPr="0042050C" w:rsidP="00E109A4" w14:paraId="5BFEB517" w14:textId="77777777">
            <w:pPr>
              <w:pStyle w:val="NoSpacing"/>
            </w:pPr>
            <w:r w:rsidRPr="0042050C">
              <w:t>If you are filing for an extension/change of status as the dependent of an employee who is a TN professional worker, you must submit the following with this application:</w:t>
            </w:r>
          </w:p>
          <w:p w:rsidR="00E109A4" w:rsidRPr="0042050C" w:rsidP="00E109A4" w14:paraId="55760F37" w14:textId="77777777">
            <w:pPr>
              <w:pStyle w:val="NoSpacing"/>
            </w:pPr>
          </w:p>
          <w:p w:rsidR="00E109A4" w:rsidRPr="0042050C" w:rsidP="00E109A4" w14:paraId="2D32A558" w14:textId="77777777">
            <w:pPr>
              <w:pStyle w:val="NoSpacing"/>
            </w:pPr>
            <w:r w:rsidRPr="0042050C">
              <w:rPr>
                <w:b/>
                <w:bCs/>
              </w:rPr>
              <w:t>A.</w:t>
            </w:r>
            <w:r w:rsidRPr="0042050C">
              <w:t xml:space="preserve">  A copy of the front and back of Form I-94 for each person included on this</w:t>
            </w:r>
            <w:r w:rsidRPr="0042050C">
              <w:rPr>
                <w:spacing w:val="-18"/>
              </w:rPr>
              <w:t xml:space="preserve"> </w:t>
            </w:r>
            <w:r w:rsidRPr="0042050C">
              <w:t>application;</w:t>
            </w:r>
          </w:p>
          <w:p w:rsidR="00E109A4" w:rsidRPr="0042050C" w:rsidP="00E109A4" w14:paraId="0AFDFE2F" w14:textId="77777777">
            <w:pPr>
              <w:pStyle w:val="NoSpacing"/>
            </w:pPr>
            <w:r w:rsidRPr="0042050C">
              <w:rPr>
                <w:b/>
                <w:bCs/>
              </w:rPr>
              <w:t xml:space="preserve">B.  </w:t>
            </w:r>
            <w:r w:rsidRPr="0042050C">
              <w:t>Evidence</w:t>
            </w:r>
            <w:r w:rsidRPr="0042050C">
              <w:rPr>
                <w:spacing w:val="-4"/>
              </w:rPr>
              <w:t xml:space="preserve"> </w:t>
            </w:r>
            <w:r w:rsidRPr="0042050C">
              <w:t>of</w:t>
            </w:r>
            <w:r w:rsidRPr="0042050C">
              <w:rPr>
                <w:spacing w:val="-4"/>
              </w:rPr>
              <w:t xml:space="preserve"> </w:t>
            </w:r>
            <w:r w:rsidRPr="0042050C">
              <w:t>each</w:t>
            </w:r>
            <w:r w:rsidRPr="0042050C">
              <w:rPr>
                <w:spacing w:val="-4"/>
              </w:rPr>
              <w:t xml:space="preserve"> </w:t>
            </w:r>
            <w:r w:rsidRPr="0042050C">
              <w:t>applicant’s</w:t>
            </w:r>
            <w:r w:rsidRPr="0042050C">
              <w:rPr>
                <w:spacing w:val="-5"/>
              </w:rPr>
              <w:t xml:space="preserve"> </w:t>
            </w:r>
            <w:r w:rsidRPr="0042050C">
              <w:t>relationship</w:t>
            </w:r>
            <w:r w:rsidRPr="0042050C">
              <w:rPr>
                <w:spacing w:val="-4"/>
              </w:rPr>
              <w:t xml:space="preserve"> </w:t>
            </w:r>
            <w:r w:rsidRPr="0042050C">
              <w:t>to</w:t>
            </w:r>
            <w:r w:rsidRPr="0042050C">
              <w:rPr>
                <w:spacing w:val="-4"/>
              </w:rPr>
              <w:t xml:space="preserve"> </w:t>
            </w:r>
            <w:r w:rsidRPr="0042050C">
              <w:t>the</w:t>
            </w:r>
            <w:r w:rsidRPr="0042050C">
              <w:rPr>
                <w:spacing w:val="-8"/>
              </w:rPr>
              <w:t xml:space="preserve"> </w:t>
            </w:r>
            <w:r w:rsidRPr="0042050C">
              <w:t>TN</w:t>
            </w:r>
            <w:r w:rsidRPr="0042050C">
              <w:rPr>
                <w:spacing w:val="-4"/>
              </w:rPr>
              <w:t xml:space="preserve"> </w:t>
            </w:r>
            <w:r w:rsidRPr="0042050C">
              <w:t>professional</w:t>
            </w:r>
            <w:r w:rsidRPr="0042050C">
              <w:rPr>
                <w:spacing w:val="-4"/>
              </w:rPr>
              <w:t xml:space="preserve"> </w:t>
            </w:r>
            <w:r w:rsidRPr="0042050C">
              <w:t>worker,</w:t>
            </w:r>
            <w:r w:rsidRPr="0042050C">
              <w:rPr>
                <w:spacing w:val="-4"/>
              </w:rPr>
              <w:t xml:space="preserve"> </w:t>
            </w:r>
            <w:r w:rsidRPr="0042050C">
              <w:t>such</w:t>
            </w:r>
            <w:r w:rsidRPr="0042050C">
              <w:rPr>
                <w:spacing w:val="-5"/>
              </w:rPr>
              <w:t xml:space="preserve"> </w:t>
            </w:r>
            <w:r w:rsidRPr="0042050C">
              <w:t>as</w:t>
            </w:r>
            <w:r w:rsidRPr="0042050C">
              <w:rPr>
                <w:spacing w:val="-4"/>
              </w:rPr>
              <w:t xml:space="preserve"> </w:t>
            </w:r>
            <w:r w:rsidRPr="0042050C">
              <w:t>a</w:t>
            </w:r>
            <w:r w:rsidRPr="0042050C">
              <w:rPr>
                <w:spacing w:val="-4"/>
              </w:rPr>
              <w:t xml:space="preserve"> </w:t>
            </w:r>
            <w:r w:rsidRPr="0042050C">
              <w:t>birth</w:t>
            </w:r>
            <w:r w:rsidRPr="0042050C">
              <w:rPr>
                <w:spacing w:val="-4"/>
              </w:rPr>
              <w:t xml:space="preserve"> </w:t>
            </w:r>
            <w:r w:rsidRPr="0042050C">
              <w:t>certificate</w:t>
            </w:r>
            <w:r w:rsidRPr="0042050C">
              <w:rPr>
                <w:spacing w:val="-4"/>
              </w:rPr>
              <w:t xml:space="preserve"> </w:t>
            </w:r>
            <w:r w:rsidRPr="0042050C">
              <w:t>or</w:t>
            </w:r>
            <w:r w:rsidRPr="0042050C">
              <w:rPr>
                <w:spacing w:val="-4"/>
              </w:rPr>
              <w:t xml:space="preserve"> </w:t>
            </w:r>
            <w:r w:rsidRPr="0042050C">
              <w:t>marriage certificate and proof of termination of any prior marriages;</w:t>
            </w:r>
            <w:r w:rsidRPr="0042050C">
              <w:rPr>
                <w:spacing w:val="-2"/>
              </w:rPr>
              <w:t xml:space="preserve"> </w:t>
            </w:r>
            <w:r w:rsidRPr="0042050C">
              <w:t>and</w:t>
            </w:r>
          </w:p>
          <w:p w:rsidR="00E109A4" w:rsidRPr="0042050C" w:rsidP="00E109A4" w14:paraId="4D0D030D" w14:textId="77777777">
            <w:pPr>
              <w:pStyle w:val="NoSpacing"/>
            </w:pPr>
            <w:r w:rsidRPr="0042050C">
              <w:rPr>
                <w:b/>
                <w:bCs/>
              </w:rPr>
              <w:t xml:space="preserve">C.  </w:t>
            </w:r>
            <w:r w:rsidRPr="0042050C">
              <w:t>At least one of the</w:t>
            </w:r>
            <w:r w:rsidRPr="0042050C">
              <w:rPr>
                <w:spacing w:val="-2"/>
              </w:rPr>
              <w:t xml:space="preserve"> </w:t>
            </w:r>
            <w:r w:rsidRPr="0042050C">
              <w:t>following:</w:t>
            </w:r>
          </w:p>
          <w:p w:rsidR="00E109A4" w:rsidRPr="0042050C" w:rsidP="00E109A4" w14:paraId="073AE97C" w14:textId="77777777">
            <w:pPr>
              <w:pStyle w:val="NoSpacing"/>
            </w:pPr>
            <w:r w:rsidRPr="0042050C">
              <w:rPr>
                <w:b/>
                <w:bCs/>
              </w:rPr>
              <w:t xml:space="preserve">(1)  </w:t>
            </w:r>
            <w:r w:rsidRPr="0042050C">
              <w:t xml:space="preserve">Form I-129, Petition for a Nonimmigrant </w:t>
            </w:r>
            <w:r w:rsidRPr="0042050C">
              <w:rPr>
                <w:spacing w:val="-4"/>
              </w:rPr>
              <w:t xml:space="preserve">Worker, </w:t>
            </w:r>
            <w:r w:rsidRPr="0042050C">
              <w:t>filed on behalf of the TN professional</w:t>
            </w:r>
            <w:r w:rsidRPr="0042050C">
              <w:rPr>
                <w:spacing w:val="-27"/>
              </w:rPr>
              <w:t xml:space="preserve"> </w:t>
            </w:r>
            <w:r w:rsidRPr="0042050C">
              <w:t>worker;</w:t>
            </w:r>
          </w:p>
          <w:p w:rsidR="00E109A4" w:rsidRPr="0042050C" w:rsidP="00E109A4" w14:paraId="7A1BF2C4" w14:textId="77777777">
            <w:pPr>
              <w:pStyle w:val="NoSpacing"/>
            </w:pPr>
            <w:r w:rsidRPr="0042050C">
              <w:rPr>
                <w:b/>
                <w:bCs/>
              </w:rPr>
              <w:t xml:space="preserve">(2)  </w:t>
            </w:r>
            <w:r w:rsidRPr="0042050C">
              <w:t>A</w:t>
            </w:r>
            <w:r w:rsidRPr="0042050C">
              <w:rPr>
                <w:spacing w:val="-15"/>
              </w:rPr>
              <w:t xml:space="preserve"> </w:t>
            </w:r>
            <w:r w:rsidRPr="0042050C">
              <w:t>copy</w:t>
            </w:r>
            <w:r w:rsidRPr="0042050C">
              <w:rPr>
                <w:spacing w:val="-3"/>
              </w:rPr>
              <w:t xml:space="preserve"> </w:t>
            </w:r>
            <w:r w:rsidRPr="0042050C">
              <w:t>of</w:t>
            </w:r>
            <w:r w:rsidRPr="0042050C">
              <w:rPr>
                <w:spacing w:val="-3"/>
              </w:rPr>
              <w:t xml:space="preserve"> </w:t>
            </w:r>
            <w:r w:rsidRPr="0042050C">
              <w:t>the</w:t>
            </w:r>
            <w:r w:rsidRPr="0042050C">
              <w:rPr>
                <w:spacing w:val="-3"/>
              </w:rPr>
              <w:t xml:space="preserve"> </w:t>
            </w:r>
            <w:r w:rsidRPr="0042050C">
              <w:t>Form</w:t>
            </w:r>
            <w:r w:rsidRPr="0042050C">
              <w:rPr>
                <w:spacing w:val="-4"/>
              </w:rPr>
              <w:t xml:space="preserve"> </w:t>
            </w:r>
            <w:r w:rsidRPr="0042050C">
              <w:t>I-797</w:t>
            </w:r>
            <w:r w:rsidRPr="0042050C">
              <w:rPr>
                <w:spacing w:val="-3"/>
              </w:rPr>
              <w:t xml:space="preserve"> </w:t>
            </w:r>
            <w:r w:rsidRPr="0042050C">
              <w:t>Receipt</w:t>
            </w:r>
            <w:r w:rsidRPr="0042050C">
              <w:rPr>
                <w:spacing w:val="-3"/>
              </w:rPr>
              <w:t xml:space="preserve"> </w:t>
            </w:r>
            <w:r w:rsidRPr="0042050C">
              <w:t>Notice</w:t>
            </w:r>
            <w:r w:rsidRPr="0042050C">
              <w:rPr>
                <w:spacing w:val="-4"/>
              </w:rPr>
              <w:t xml:space="preserve"> </w:t>
            </w:r>
            <w:r w:rsidRPr="0042050C">
              <w:t>related</w:t>
            </w:r>
            <w:r w:rsidRPr="0042050C">
              <w:rPr>
                <w:spacing w:val="-3"/>
              </w:rPr>
              <w:t xml:space="preserve"> </w:t>
            </w:r>
            <w:r w:rsidRPr="0042050C">
              <w:t>to</w:t>
            </w:r>
            <w:r w:rsidRPr="0042050C">
              <w:rPr>
                <w:spacing w:val="-3"/>
              </w:rPr>
              <w:t xml:space="preserve"> </w:t>
            </w:r>
            <w:r w:rsidRPr="0042050C">
              <w:t>the</w:t>
            </w:r>
            <w:r w:rsidRPr="0042050C">
              <w:rPr>
                <w:spacing w:val="-7"/>
              </w:rPr>
              <w:t xml:space="preserve"> </w:t>
            </w:r>
            <w:r w:rsidRPr="0042050C">
              <w:t>TN</w:t>
            </w:r>
            <w:r w:rsidRPr="0042050C">
              <w:rPr>
                <w:spacing w:val="-3"/>
              </w:rPr>
              <w:t xml:space="preserve"> </w:t>
            </w:r>
            <w:r w:rsidRPr="0042050C">
              <w:t>professional</w:t>
            </w:r>
            <w:r w:rsidRPr="0042050C">
              <w:rPr>
                <w:spacing w:val="-3"/>
              </w:rPr>
              <w:t xml:space="preserve"> </w:t>
            </w:r>
            <w:r w:rsidRPr="0042050C">
              <w:t>worker’s</w:t>
            </w:r>
            <w:r w:rsidRPr="0042050C">
              <w:rPr>
                <w:spacing w:val="-4"/>
              </w:rPr>
              <w:t xml:space="preserve"> </w:t>
            </w:r>
            <w:r w:rsidRPr="0042050C">
              <w:t>already</w:t>
            </w:r>
            <w:r w:rsidRPr="0042050C">
              <w:rPr>
                <w:spacing w:val="-3"/>
              </w:rPr>
              <w:t xml:space="preserve"> </w:t>
            </w:r>
            <w:r w:rsidRPr="0042050C">
              <w:t>pending</w:t>
            </w:r>
            <w:r w:rsidRPr="0042050C">
              <w:rPr>
                <w:spacing w:val="-3"/>
              </w:rPr>
              <w:t xml:space="preserve"> </w:t>
            </w:r>
            <w:r w:rsidRPr="0042050C">
              <w:t>Form</w:t>
            </w:r>
            <w:r w:rsidRPr="0042050C">
              <w:rPr>
                <w:spacing w:val="-4"/>
              </w:rPr>
              <w:t xml:space="preserve"> </w:t>
            </w:r>
            <w:r w:rsidRPr="0042050C">
              <w:t>I-129 petition;</w:t>
            </w:r>
          </w:p>
          <w:p w:rsidR="00E109A4" w:rsidRPr="0042050C" w:rsidP="00E109A4" w14:paraId="1D3D364D" w14:textId="77777777">
            <w:pPr>
              <w:pStyle w:val="NoSpacing"/>
            </w:pPr>
            <w:r w:rsidRPr="0042050C">
              <w:rPr>
                <w:b/>
                <w:bCs/>
              </w:rPr>
              <w:t xml:space="preserve">(3)  </w:t>
            </w:r>
            <w:r w:rsidRPr="0042050C">
              <w:t>A copy of the front and back of the TN professional worker’s most recent Form I-94;</w:t>
            </w:r>
            <w:r w:rsidRPr="0042050C">
              <w:rPr>
                <w:spacing w:val="-28"/>
              </w:rPr>
              <w:t xml:space="preserve"> </w:t>
            </w:r>
            <w:r w:rsidRPr="0042050C">
              <w:t>or</w:t>
            </w:r>
          </w:p>
          <w:p w:rsidR="00E109A4" w:rsidRPr="0042050C" w:rsidP="00E109A4" w14:paraId="5058ED6E" w14:textId="77777777">
            <w:pPr>
              <w:pStyle w:val="NoSpacing"/>
            </w:pPr>
            <w:r w:rsidRPr="0042050C">
              <w:rPr>
                <w:b/>
                <w:bCs/>
              </w:rPr>
              <w:t xml:space="preserve">(4)  </w:t>
            </w:r>
            <w:r w:rsidRPr="0042050C">
              <w:t>A</w:t>
            </w:r>
            <w:r w:rsidRPr="0042050C">
              <w:rPr>
                <w:spacing w:val="-15"/>
              </w:rPr>
              <w:t xml:space="preserve"> </w:t>
            </w:r>
            <w:r w:rsidRPr="0042050C">
              <w:t>copy</w:t>
            </w:r>
            <w:r w:rsidRPr="0042050C">
              <w:rPr>
                <w:spacing w:val="-2"/>
              </w:rPr>
              <w:t xml:space="preserve"> </w:t>
            </w:r>
            <w:r w:rsidRPr="0042050C">
              <w:t>of</w:t>
            </w:r>
            <w:r w:rsidRPr="0042050C">
              <w:rPr>
                <w:spacing w:val="-2"/>
              </w:rPr>
              <w:t xml:space="preserve"> </w:t>
            </w:r>
            <w:r w:rsidRPr="0042050C">
              <w:t>the</w:t>
            </w:r>
            <w:r w:rsidRPr="0042050C">
              <w:rPr>
                <w:spacing w:val="-2"/>
              </w:rPr>
              <w:t xml:space="preserve"> </w:t>
            </w:r>
            <w:r w:rsidRPr="0042050C">
              <w:t>Form</w:t>
            </w:r>
            <w:r w:rsidRPr="0042050C">
              <w:rPr>
                <w:spacing w:val="-3"/>
              </w:rPr>
              <w:t xml:space="preserve"> </w:t>
            </w:r>
            <w:r w:rsidRPr="0042050C">
              <w:t>I-797</w:t>
            </w:r>
            <w:r w:rsidRPr="0042050C">
              <w:rPr>
                <w:spacing w:val="-15"/>
              </w:rPr>
              <w:t xml:space="preserve"> </w:t>
            </w:r>
            <w:r w:rsidRPr="0042050C">
              <w:t>Approval</w:t>
            </w:r>
            <w:r w:rsidRPr="0042050C">
              <w:rPr>
                <w:spacing w:val="-3"/>
              </w:rPr>
              <w:t xml:space="preserve"> </w:t>
            </w:r>
            <w:r w:rsidRPr="0042050C">
              <w:t>Notice</w:t>
            </w:r>
            <w:r w:rsidRPr="0042050C">
              <w:rPr>
                <w:spacing w:val="-3"/>
              </w:rPr>
              <w:t xml:space="preserve"> </w:t>
            </w:r>
            <w:r w:rsidRPr="0042050C">
              <w:t>showing</w:t>
            </w:r>
            <w:r w:rsidRPr="0042050C">
              <w:rPr>
                <w:spacing w:val="-3"/>
              </w:rPr>
              <w:t xml:space="preserve"> </w:t>
            </w:r>
            <w:r w:rsidRPr="0042050C">
              <w:t>the</w:t>
            </w:r>
            <w:r w:rsidRPr="0042050C">
              <w:rPr>
                <w:spacing w:val="-7"/>
              </w:rPr>
              <w:t xml:space="preserve"> </w:t>
            </w:r>
            <w:r w:rsidRPr="0042050C">
              <w:t>TN</w:t>
            </w:r>
            <w:r w:rsidRPr="0042050C">
              <w:rPr>
                <w:spacing w:val="-2"/>
              </w:rPr>
              <w:t xml:space="preserve"> </w:t>
            </w:r>
            <w:r w:rsidRPr="0042050C">
              <w:t>professional</w:t>
            </w:r>
            <w:r w:rsidRPr="0042050C">
              <w:rPr>
                <w:spacing w:val="-2"/>
              </w:rPr>
              <w:t xml:space="preserve"> </w:t>
            </w:r>
            <w:r w:rsidRPr="0042050C">
              <w:t>worker</w:t>
            </w:r>
            <w:r w:rsidRPr="0042050C">
              <w:rPr>
                <w:spacing w:val="-3"/>
              </w:rPr>
              <w:t xml:space="preserve"> </w:t>
            </w:r>
            <w:r w:rsidRPr="0042050C">
              <w:t>has</w:t>
            </w:r>
            <w:r w:rsidRPr="0042050C">
              <w:rPr>
                <w:spacing w:val="-2"/>
              </w:rPr>
              <w:t xml:space="preserve"> </w:t>
            </w:r>
            <w:r w:rsidRPr="0042050C">
              <w:t>already</w:t>
            </w:r>
            <w:r w:rsidRPr="0042050C">
              <w:rPr>
                <w:spacing w:val="-2"/>
              </w:rPr>
              <w:t xml:space="preserve"> </w:t>
            </w:r>
            <w:r w:rsidRPr="0042050C">
              <w:t>been</w:t>
            </w:r>
            <w:r w:rsidRPr="0042050C">
              <w:rPr>
                <w:spacing w:val="-2"/>
              </w:rPr>
              <w:t xml:space="preserve"> </w:t>
            </w:r>
            <w:r w:rsidRPr="0042050C">
              <w:t>granted status for the period requested on your</w:t>
            </w:r>
            <w:r w:rsidRPr="0042050C">
              <w:rPr>
                <w:spacing w:val="-3"/>
              </w:rPr>
              <w:t xml:space="preserve"> </w:t>
            </w:r>
            <w:r w:rsidRPr="0042050C">
              <w:t>application.</w:t>
            </w:r>
          </w:p>
          <w:p w:rsidR="00E109A4" w:rsidRPr="0042050C" w:rsidP="00E109A4" w14:paraId="7E997D68" w14:textId="77777777">
            <w:pPr>
              <w:pStyle w:val="NoSpacing"/>
            </w:pPr>
          </w:p>
          <w:p w:rsidR="00E109A4" w:rsidRPr="0042050C" w:rsidP="00E109A4" w14:paraId="616D06ED" w14:textId="77777777">
            <w:pPr>
              <w:pStyle w:val="NoSpacing"/>
            </w:pPr>
            <w:r w:rsidRPr="0042050C">
              <w:rPr>
                <w:b/>
                <w:bCs/>
              </w:rPr>
              <w:t>NOTE:</w:t>
            </w:r>
            <w:r w:rsidRPr="0042050C">
              <w:t xml:space="preserve"> Dependents of TN professional workers must apply for extension/change of status to TD on this form. An employer must file Form I-129 on behalf of a TN professional worker who is currently in the United States. If the principal TN nonimmigrant is not currently in the United States, Mexican citizen professionals must contact a U.S. Embassy or U.S. Consulate in Mexico and Canadian citizen professionals must contact a designated port-of-entry to apply for TN classification.</w:t>
            </w:r>
          </w:p>
          <w:p w:rsidR="00E109A4" w:rsidRPr="0042050C" w:rsidP="00E109A4" w14:paraId="2EAF8D96" w14:textId="5C90E2DF">
            <w:pPr>
              <w:pStyle w:val="NoSpacing"/>
            </w:pPr>
          </w:p>
          <w:p w:rsidR="0022190F" w:rsidRPr="0042050C" w:rsidP="00E109A4" w14:paraId="3D5C757B" w14:textId="01C7E2C3">
            <w:pPr>
              <w:pStyle w:val="NoSpacing"/>
            </w:pPr>
            <w:r w:rsidRPr="0042050C">
              <w:t>[new]</w:t>
            </w:r>
          </w:p>
          <w:p w:rsidR="0022190F" w:rsidRPr="0042050C" w:rsidP="00E109A4" w14:paraId="5318E304" w14:textId="7CCA0317">
            <w:pPr>
              <w:pStyle w:val="NoSpacing"/>
            </w:pPr>
          </w:p>
          <w:p w:rsidR="0022190F" w:rsidRPr="0042050C" w:rsidP="00E109A4" w14:paraId="6CE5861C" w14:textId="3C56CAA5">
            <w:pPr>
              <w:pStyle w:val="NoSpacing"/>
            </w:pPr>
          </w:p>
          <w:p w:rsidR="0022190F" w:rsidRPr="0042050C" w:rsidP="00E109A4" w14:paraId="68A8FA20" w14:textId="359083D4">
            <w:pPr>
              <w:pStyle w:val="NoSpacing"/>
            </w:pPr>
          </w:p>
          <w:p w:rsidR="0022190F" w:rsidRPr="0042050C" w:rsidP="00E109A4" w14:paraId="041E2C91" w14:textId="77777777">
            <w:pPr>
              <w:pStyle w:val="NoSpacing"/>
            </w:pPr>
          </w:p>
          <w:p w:rsidR="00E109A4" w:rsidRPr="0042050C" w:rsidP="00E109A4" w14:paraId="1FD78504" w14:textId="77777777">
            <w:pPr>
              <w:pStyle w:val="NoSpacing"/>
              <w:rPr>
                <w:b/>
                <w:bCs/>
              </w:rPr>
            </w:pPr>
            <w:r w:rsidRPr="0042050C">
              <w:rPr>
                <w:b/>
                <w:bCs/>
              </w:rPr>
              <w:t>18.  T</w:t>
            </w:r>
            <w:r w:rsidRPr="0042050C">
              <w:rPr>
                <w:b/>
                <w:bCs/>
                <w:spacing w:val="-5"/>
              </w:rPr>
              <w:t xml:space="preserve"> </w:t>
            </w:r>
            <w:r w:rsidRPr="0042050C">
              <w:rPr>
                <w:b/>
                <w:bCs/>
              </w:rPr>
              <w:t>Nonimmigrants</w:t>
            </w:r>
          </w:p>
          <w:p w:rsidR="00E109A4" w:rsidRPr="0042050C" w:rsidP="00E109A4" w14:paraId="2A16B5E8" w14:textId="77777777">
            <w:pPr>
              <w:pStyle w:val="NoSpacing"/>
            </w:pPr>
          </w:p>
          <w:p w:rsidR="00E109A4" w:rsidRPr="0042050C" w:rsidP="00E109A4" w14:paraId="444D5BC0" w14:textId="77777777">
            <w:pPr>
              <w:pStyle w:val="NoSpacing"/>
            </w:pPr>
            <w:r w:rsidRPr="0042050C">
              <w:t>If you are filing for an extension of status as a T nonimmigrant based on law enforcement need, this application must be submitted with:</w:t>
            </w:r>
          </w:p>
          <w:p w:rsidR="00E109A4" w:rsidRPr="0042050C" w:rsidP="00E109A4" w14:paraId="66C59FC0" w14:textId="77777777">
            <w:pPr>
              <w:pStyle w:val="NoSpacing"/>
            </w:pPr>
          </w:p>
          <w:p w:rsidR="00E109A4" w:rsidRPr="0042050C" w:rsidP="00E109A4" w14:paraId="468E8222" w14:textId="77777777">
            <w:pPr>
              <w:pStyle w:val="NoSpacing"/>
            </w:pPr>
            <w:r w:rsidRPr="0042050C">
              <w:rPr>
                <w:b/>
                <w:bCs/>
              </w:rPr>
              <w:t>A.</w:t>
            </w:r>
            <w:r w:rsidRPr="0042050C">
              <w:t xml:space="preserve">  A copy of your Form I-94 or approval notice showing that you have already been granted T status;</w:t>
            </w:r>
            <w:r w:rsidRPr="0042050C">
              <w:rPr>
                <w:spacing w:val="-33"/>
              </w:rPr>
              <w:t xml:space="preserve"> </w:t>
            </w:r>
            <w:r w:rsidRPr="0042050C">
              <w:t>and</w:t>
            </w:r>
          </w:p>
          <w:p w:rsidR="00E109A4" w:rsidRPr="0042050C" w:rsidP="00E109A4" w14:paraId="64233614" w14:textId="77777777">
            <w:pPr>
              <w:pStyle w:val="NoSpacing"/>
            </w:pPr>
            <w:r w:rsidRPr="0042050C">
              <w:rPr>
                <w:b/>
                <w:bCs/>
              </w:rPr>
              <w:t xml:space="preserve">B.  </w:t>
            </w:r>
            <w:r w:rsidRPr="0042050C">
              <w:t>Evidence demonstrating law enforcement need, such as a new Form I-</w:t>
            </w:r>
            <w:r w:rsidRPr="0042050C">
              <w:t>914 Supplement B, Declaration of Law Enforcement</w:t>
            </w:r>
            <w:r w:rsidRPr="0042050C">
              <w:rPr>
                <w:spacing w:val="-7"/>
              </w:rPr>
              <w:t xml:space="preserve"> </w:t>
            </w:r>
            <w:r w:rsidRPr="0042050C">
              <w:t>Officer</w:t>
            </w:r>
            <w:r w:rsidRPr="0042050C">
              <w:rPr>
                <w:spacing w:val="-8"/>
              </w:rPr>
              <w:t xml:space="preserve"> </w:t>
            </w:r>
            <w:r w:rsidRPr="0042050C">
              <w:t>for</w:t>
            </w:r>
            <w:r w:rsidRPr="0042050C">
              <w:rPr>
                <w:spacing w:val="-11"/>
              </w:rPr>
              <w:t xml:space="preserve"> </w:t>
            </w:r>
            <w:r w:rsidRPr="0042050C">
              <w:t>Victims</w:t>
            </w:r>
            <w:r w:rsidRPr="0042050C">
              <w:rPr>
                <w:spacing w:val="-7"/>
              </w:rPr>
              <w:t xml:space="preserve"> </w:t>
            </w:r>
            <w:r w:rsidRPr="0042050C">
              <w:t>of</w:t>
            </w:r>
            <w:r w:rsidRPr="0042050C">
              <w:rPr>
                <w:spacing w:val="-11"/>
              </w:rPr>
              <w:t xml:space="preserve"> </w:t>
            </w:r>
            <w:r w:rsidRPr="0042050C">
              <w:t>Trafficking</w:t>
            </w:r>
            <w:r w:rsidRPr="0042050C">
              <w:rPr>
                <w:spacing w:val="-7"/>
              </w:rPr>
              <w:t xml:space="preserve"> </w:t>
            </w:r>
            <w:r w:rsidRPr="0042050C">
              <w:t>in</w:t>
            </w:r>
            <w:r w:rsidRPr="0042050C">
              <w:rPr>
                <w:spacing w:val="-7"/>
              </w:rPr>
              <w:t xml:space="preserve"> </w:t>
            </w:r>
            <w:r w:rsidRPr="0042050C">
              <w:t>Persons,</w:t>
            </w:r>
            <w:r w:rsidRPr="0042050C">
              <w:rPr>
                <w:spacing w:val="-8"/>
              </w:rPr>
              <w:t xml:space="preserve"> </w:t>
            </w:r>
            <w:r w:rsidRPr="0042050C">
              <w:t>or</w:t>
            </w:r>
            <w:r w:rsidRPr="0042050C">
              <w:rPr>
                <w:spacing w:val="-7"/>
              </w:rPr>
              <w:t xml:space="preserve"> </w:t>
            </w:r>
            <w:r w:rsidRPr="0042050C">
              <w:t>other</w:t>
            </w:r>
            <w:r w:rsidRPr="0042050C">
              <w:rPr>
                <w:spacing w:val="-7"/>
              </w:rPr>
              <w:t xml:space="preserve"> </w:t>
            </w:r>
            <w:r w:rsidRPr="0042050C">
              <w:t>evidence</w:t>
            </w:r>
            <w:r w:rsidRPr="0042050C">
              <w:rPr>
                <w:spacing w:val="-7"/>
              </w:rPr>
              <w:t xml:space="preserve"> </w:t>
            </w:r>
            <w:r w:rsidRPr="0042050C">
              <w:t>from</w:t>
            </w:r>
            <w:r w:rsidRPr="0042050C">
              <w:rPr>
                <w:spacing w:val="-7"/>
              </w:rPr>
              <w:t xml:space="preserve"> </w:t>
            </w:r>
            <w:r w:rsidRPr="0042050C">
              <w:t>law</w:t>
            </w:r>
            <w:r w:rsidRPr="0042050C">
              <w:rPr>
                <w:spacing w:val="-7"/>
              </w:rPr>
              <w:t xml:space="preserve"> </w:t>
            </w:r>
            <w:r w:rsidRPr="0042050C">
              <w:t>enforcement</w:t>
            </w:r>
            <w:r w:rsidRPr="0042050C">
              <w:rPr>
                <w:spacing w:val="-7"/>
              </w:rPr>
              <w:t xml:space="preserve"> </w:t>
            </w:r>
            <w:r w:rsidRPr="0042050C">
              <w:t>explaining that your presence is necessary, and any other credible</w:t>
            </w:r>
            <w:r w:rsidRPr="0042050C">
              <w:rPr>
                <w:spacing w:val="-2"/>
              </w:rPr>
              <w:t xml:space="preserve"> </w:t>
            </w:r>
            <w:r w:rsidRPr="0042050C">
              <w:t>evidence.</w:t>
            </w:r>
          </w:p>
          <w:p w:rsidR="00E109A4" w:rsidRPr="0042050C" w:rsidP="00E109A4" w14:paraId="35DE9467" w14:textId="77777777">
            <w:pPr>
              <w:pStyle w:val="NoSpacing"/>
            </w:pPr>
          </w:p>
          <w:p w:rsidR="00E109A4" w:rsidRPr="0042050C" w:rsidP="00E109A4" w14:paraId="36F005EA" w14:textId="77777777">
            <w:pPr>
              <w:pStyle w:val="NoSpacing"/>
              <w:rPr>
                <w:b/>
                <w:bCs/>
              </w:rPr>
            </w:pPr>
            <w:r w:rsidRPr="0042050C">
              <w:rPr>
                <w:b/>
                <w:bCs/>
              </w:rPr>
              <w:t>[Page 9]</w:t>
            </w:r>
          </w:p>
          <w:p w:rsidR="00E109A4" w:rsidRPr="0042050C" w:rsidP="00E109A4" w14:paraId="311FBB53" w14:textId="77777777">
            <w:pPr>
              <w:pStyle w:val="NoSpacing"/>
            </w:pPr>
          </w:p>
          <w:p w:rsidR="00E109A4" w:rsidRPr="0042050C" w:rsidP="00E109A4" w14:paraId="29622669" w14:textId="77777777">
            <w:pPr>
              <w:pStyle w:val="NoSpacing"/>
            </w:pPr>
            <w:r w:rsidRPr="0042050C">
              <w:t>If you are filing for an extension of status as a T nonimmigrant based on exceptional circumstances, this application must be submitted with:</w:t>
            </w:r>
          </w:p>
          <w:p w:rsidR="00E109A4" w:rsidRPr="0042050C" w:rsidP="00E109A4" w14:paraId="35685A05" w14:textId="77777777">
            <w:pPr>
              <w:pStyle w:val="NoSpacing"/>
            </w:pPr>
          </w:p>
          <w:p w:rsidR="00E109A4" w:rsidRPr="0042050C" w:rsidP="00E109A4" w14:paraId="7F523D6A" w14:textId="77777777">
            <w:pPr>
              <w:pStyle w:val="NoSpacing"/>
            </w:pPr>
            <w:r w:rsidRPr="0042050C">
              <w:rPr>
                <w:b/>
                <w:bCs/>
              </w:rPr>
              <w:t>A.</w:t>
            </w:r>
            <w:r w:rsidRPr="0042050C">
              <w:t xml:space="preserve">  A copy of your Form I-94 or approval notice showing that you have already been granted T status;</w:t>
            </w:r>
            <w:r w:rsidRPr="0042050C">
              <w:rPr>
                <w:spacing w:val="-33"/>
              </w:rPr>
              <w:t xml:space="preserve"> </w:t>
            </w:r>
            <w:r w:rsidRPr="0042050C">
              <w:t>and</w:t>
            </w:r>
          </w:p>
          <w:p w:rsidR="00E109A4" w:rsidRPr="0042050C" w:rsidP="00E109A4" w14:paraId="110B1647" w14:textId="77777777">
            <w:pPr>
              <w:pStyle w:val="NoSpacing"/>
            </w:pPr>
            <w:r w:rsidRPr="0042050C">
              <w:rPr>
                <w:b/>
                <w:bCs/>
              </w:rPr>
              <w:t xml:space="preserve">B.  </w:t>
            </w:r>
            <w:r w:rsidRPr="0042050C">
              <w:t>Evidence demonstrating exceptional circumstances, such as an affirmative statement or any other</w:t>
            </w:r>
            <w:r w:rsidRPr="0042050C">
              <w:rPr>
                <w:spacing w:val="-16"/>
              </w:rPr>
              <w:t xml:space="preserve"> </w:t>
            </w:r>
            <w:r w:rsidRPr="0042050C">
              <w:t>credible evidence.</w:t>
            </w:r>
          </w:p>
          <w:p w:rsidR="00E109A4" w:rsidRPr="0042050C" w:rsidP="00E109A4" w14:paraId="7162648D" w14:textId="77777777">
            <w:pPr>
              <w:pStyle w:val="NoSpacing"/>
            </w:pPr>
          </w:p>
          <w:p w:rsidR="00E109A4" w:rsidRPr="0042050C" w:rsidP="00E109A4" w14:paraId="66B86F5B" w14:textId="77777777">
            <w:pPr>
              <w:pStyle w:val="NoSpacing"/>
            </w:pPr>
            <w:r w:rsidRPr="0042050C">
              <w:rPr>
                <w:b/>
                <w:bCs/>
              </w:rPr>
              <w:t>NOTE:</w:t>
            </w:r>
            <w:r w:rsidRPr="0042050C">
              <w:t xml:space="preserve"> Extensions of T nonimmigrant status based on the filing of Form I-485, Application to Register Permanent Residence or Adjust Status, do not require the filing of Form I-539. T nonimmigrant status is automatically extended when the Form I-485 is filed.</w:t>
            </w:r>
          </w:p>
          <w:p w:rsidR="00E109A4" w:rsidRPr="0042050C" w:rsidP="00E109A4" w14:paraId="4C94D2E5" w14:textId="14A07445">
            <w:pPr>
              <w:pStyle w:val="NoSpacing"/>
            </w:pPr>
          </w:p>
          <w:p w:rsidR="0022190F" w:rsidRPr="0042050C" w:rsidP="00E109A4" w14:paraId="6A993A61" w14:textId="659DBDE2">
            <w:pPr>
              <w:pStyle w:val="NoSpacing"/>
            </w:pPr>
            <w:r w:rsidRPr="0042050C">
              <w:t>[new]</w:t>
            </w:r>
          </w:p>
          <w:p w:rsidR="0022190F" w:rsidRPr="0042050C" w:rsidP="00E109A4" w14:paraId="1FA111BD" w14:textId="01323C5B">
            <w:pPr>
              <w:pStyle w:val="NoSpacing"/>
            </w:pPr>
          </w:p>
          <w:p w:rsidR="0022190F" w:rsidRPr="0042050C" w:rsidP="00E109A4" w14:paraId="7F42277A" w14:textId="27F16AE9">
            <w:pPr>
              <w:pStyle w:val="NoSpacing"/>
            </w:pPr>
          </w:p>
          <w:p w:rsidR="0022190F" w:rsidRPr="0042050C" w:rsidP="00E109A4" w14:paraId="739F27C3" w14:textId="50141E29">
            <w:pPr>
              <w:pStyle w:val="NoSpacing"/>
            </w:pPr>
          </w:p>
          <w:p w:rsidR="0022190F" w:rsidRPr="0042050C" w:rsidP="00E109A4" w14:paraId="2ED5EB07" w14:textId="24DF144E">
            <w:pPr>
              <w:pStyle w:val="NoSpacing"/>
            </w:pPr>
          </w:p>
          <w:p w:rsidR="00AC3AE1" w:rsidRPr="0042050C" w:rsidP="00E109A4" w14:paraId="1D1AB8D3" w14:textId="25312AE1">
            <w:pPr>
              <w:pStyle w:val="NoSpacing"/>
            </w:pPr>
          </w:p>
          <w:p w:rsidR="00AC3AE1" w:rsidRPr="0042050C" w:rsidP="00E109A4" w14:paraId="6A46C45D" w14:textId="77777777">
            <w:pPr>
              <w:pStyle w:val="NoSpacing"/>
            </w:pPr>
          </w:p>
          <w:p w:rsidR="0022190F" w:rsidRPr="0042050C" w:rsidP="00E109A4" w14:paraId="1AAAD910" w14:textId="77777777">
            <w:pPr>
              <w:pStyle w:val="NoSpacing"/>
            </w:pPr>
          </w:p>
          <w:p w:rsidR="00E109A4" w:rsidRPr="0042050C" w:rsidP="00E109A4" w14:paraId="046B770F" w14:textId="77777777">
            <w:pPr>
              <w:pStyle w:val="NoSpacing"/>
              <w:rPr>
                <w:b/>
                <w:bCs/>
              </w:rPr>
            </w:pPr>
            <w:r w:rsidRPr="0042050C">
              <w:rPr>
                <w:b/>
                <w:bCs/>
              </w:rPr>
              <w:t>19.  T Derivative</w:t>
            </w:r>
            <w:r w:rsidRPr="0042050C">
              <w:rPr>
                <w:b/>
                <w:bCs/>
                <w:spacing w:val="-6"/>
              </w:rPr>
              <w:t xml:space="preserve"> </w:t>
            </w:r>
            <w:r w:rsidRPr="0042050C">
              <w:rPr>
                <w:b/>
                <w:bCs/>
              </w:rPr>
              <w:t>Nonimmigrants</w:t>
            </w:r>
          </w:p>
          <w:p w:rsidR="00E109A4" w:rsidRPr="0042050C" w:rsidP="00E109A4" w14:paraId="29C32217" w14:textId="77777777">
            <w:pPr>
              <w:pStyle w:val="NoSpacing"/>
            </w:pPr>
          </w:p>
          <w:p w:rsidR="00E109A4" w:rsidRPr="0042050C" w:rsidP="00E109A4" w14:paraId="3DFF8334" w14:textId="77777777">
            <w:pPr>
              <w:pStyle w:val="NoSpacing"/>
            </w:pPr>
            <w:r w:rsidRPr="0042050C">
              <w:t>A T derivative nonimmigrant may file for an extension of status independently if the T-1 principal remains in valid T nonimmigrant status, or the T-1 principal nonimmigrant may file for an extension of T-1 status and request that this extension be applied to the derivative family members.</w:t>
            </w:r>
          </w:p>
          <w:p w:rsidR="00E109A4" w:rsidRPr="0042050C" w:rsidP="00E109A4" w14:paraId="0E593A3C" w14:textId="77777777">
            <w:pPr>
              <w:pStyle w:val="NoSpacing"/>
            </w:pPr>
          </w:p>
          <w:p w:rsidR="00E109A4" w:rsidRPr="0042050C" w:rsidP="00E109A4" w14:paraId="101BC932" w14:textId="77777777">
            <w:pPr>
              <w:pStyle w:val="NoSpacing"/>
            </w:pPr>
            <w:r w:rsidRPr="0042050C">
              <w:t xml:space="preserve">If the </w:t>
            </w:r>
            <w:r w:rsidRPr="0042050C">
              <w:rPr>
                <w:spacing w:val="-8"/>
              </w:rPr>
              <w:t xml:space="preserve">T-1 </w:t>
            </w:r>
            <w:r w:rsidRPr="0042050C">
              <w:t xml:space="preserve">principal nonimmigrant wants the extension of status request described above to be applied to derivative family members with </w:t>
            </w:r>
            <w:r w:rsidRPr="0042050C">
              <w:rPr>
                <w:spacing w:val="-6"/>
              </w:rPr>
              <w:t xml:space="preserve">T-2, T-3, T-4, T-5, </w:t>
            </w:r>
            <w:r w:rsidRPr="0042050C">
              <w:t xml:space="preserve">or </w:t>
            </w:r>
            <w:r w:rsidRPr="0042050C">
              <w:rPr>
                <w:spacing w:val="-8"/>
              </w:rPr>
              <w:t xml:space="preserve">T-6 </w:t>
            </w:r>
            <w:r w:rsidRPr="0042050C">
              <w:t xml:space="preserve">nonimmigrant status that are currently in the United States, indicate that request in writing and list each derivative separately on Form I-539A. Each Form I-539A must be </w:t>
            </w:r>
            <w:r w:rsidRPr="0042050C">
              <w:t xml:space="preserve">submitted with a copy of the derivative’s Form I-94 or approval notice showing that the derivative was already granted </w:t>
            </w:r>
            <w:r w:rsidRPr="0042050C">
              <w:rPr>
                <w:spacing w:val="-6"/>
              </w:rPr>
              <w:t xml:space="preserve">T-2, T-3, T-4, T-5, </w:t>
            </w:r>
            <w:r w:rsidRPr="0042050C">
              <w:t xml:space="preserve">or </w:t>
            </w:r>
            <w:r w:rsidRPr="0042050C">
              <w:rPr>
                <w:spacing w:val="-8"/>
              </w:rPr>
              <w:t>T-6</w:t>
            </w:r>
            <w:r w:rsidRPr="0042050C">
              <w:t xml:space="preserve"> status.</w:t>
            </w:r>
          </w:p>
          <w:p w:rsidR="00E109A4" w:rsidRPr="0042050C" w:rsidP="00E109A4" w14:paraId="15023BE3" w14:textId="77777777">
            <w:pPr>
              <w:pStyle w:val="NoSpacing"/>
            </w:pPr>
            <w:r w:rsidRPr="0042050C">
              <w:t xml:space="preserve">If the </w:t>
            </w:r>
            <w:r w:rsidRPr="0042050C">
              <w:rPr>
                <w:spacing w:val="-6"/>
              </w:rPr>
              <w:t xml:space="preserve">T-2, T-3, T-4, T-5, </w:t>
            </w:r>
            <w:r w:rsidRPr="0042050C">
              <w:t xml:space="preserve">or </w:t>
            </w:r>
            <w:r w:rsidRPr="0042050C">
              <w:rPr>
                <w:spacing w:val="-8"/>
              </w:rPr>
              <w:t xml:space="preserve">T-6 </w:t>
            </w:r>
            <w:r w:rsidRPr="0042050C">
              <w:t>nonimmigrant is filing independently for an extension of status, this application must be submitted with:</w:t>
            </w:r>
          </w:p>
          <w:p w:rsidR="00E109A4" w:rsidRPr="0042050C" w:rsidP="00E109A4" w14:paraId="11C03A33" w14:textId="5FA6471B">
            <w:pPr>
              <w:pStyle w:val="NoSpacing"/>
            </w:pPr>
          </w:p>
          <w:p w:rsidR="0022190F" w:rsidRPr="0042050C" w:rsidP="00E109A4" w14:paraId="0902AF4D" w14:textId="77777777">
            <w:pPr>
              <w:pStyle w:val="NoSpacing"/>
            </w:pPr>
          </w:p>
          <w:p w:rsidR="00E109A4" w:rsidRPr="0042050C" w:rsidP="00E109A4" w14:paraId="16857BFD" w14:textId="77777777">
            <w:pPr>
              <w:pStyle w:val="NoSpacing"/>
            </w:pPr>
            <w:r w:rsidRPr="0042050C">
              <w:rPr>
                <w:b/>
                <w:bCs/>
              </w:rPr>
              <w:t>A.</w:t>
            </w:r>
            <w:r w:rsidRPr="0042050C">
              <w:t xml:space="preserve">  Justification for your extension request (statement of need and</w:t>
            </w:r>
            <w:r w:rsidRPr="0042050C">
              <w:rPr>
                <w:spacing w:val="-6"/>
              </w:rPr>
              <w:t xml:space="preserve"> </w:t>
            </w:r>
            <w:r w:rsidRPr="0042050C">
              <w:t>reasons);</w:t>
            </w:r>
          </w:p>
          <w:p w:rsidR="00E109A4" w:rsidRPr="0042050C" w:rsidP="00E109A4" w14:paraId="19F25B00" w14:textId="77777777">
            <w:pPr>
              <w:pStyle w:val="NoSpacing"/>
            </w:pPr>
            <w:r w:rsidRPr="0042050C">
              <w:rPr>
                <w:b/>
                <w:bCs/>
              </w:rPr>
              <w:t xml:space="preserve">B.  </w:t>
            </w:r>
            <w:r w:rsidRPr="0042050C">
              <w:t>A</w:t>
            </w:r>
            <w:r w:rsidRPr="0042050C">
              <w:rPr>
                <w:spacing w:val="-41"/>
              </w:rPr>
              <w:t xml:space="preserve"> </w:t>
            </w:r>
            <w:r w:rsidRPr="0042050C">
              <w:t>copy of your Form I-94, approval notice or your passport with your T nonimmigrant visa showing that you have already been granted T nonimmigrant status;</w:t>
            </w:r>
            <w:r w:rsidRPr="0042050C">
              <w:rPr>
                <w:spacing w:val="-11"/>
              </w:rPr>
              <w:t xml:space="preserve"> </w:t>
            </w:r>
            <w:r w:rsidRPr="0042050C">
              <w:t>and</w:t>
            </w:r>
          </w:p>
          <w:p w:rsidR="00E109A4" w:rsidRPr="0042050C" w:rsidP="00E109A4" w14:paraId="0199CA6C" w14:textId="77777777">
            <w:pPr>
              <w:pStyle w:val="NoSpacing"/>
            </w:pPr>
            <w:r w:rsidRPr="0042050C">
              <w:rPr>
                <w:b/>
                <w:bCs/>
              </w:rPr>
              <w:t xml:space="preserve">C.  </w:t>
            </w:r>
            <w:r w:rsidRPr="0042050C">
              <w:t xml:space="preserve">Evidence of relationship to the </w:t>
            </w:r>
            <w:r w:rsidRPr="0042050C">
              <w:rPr>
                <w:spacing w:val="-8"/>
              </w:rPr>
              <w:t xml:space="preserve">T-1 </w:t>
            </w:r>
            <w:r w:rsidRPr="0042050C">
              <w:t>nonimmigrant principal, such as a birth certificate or marriage certificate</w:t>
            </w:r>
            <w:r w:rsidRPr="0042050C">
              <w:rPr>
                <w:spacing w:val="-24"/>
              </w:rPr>
              <w:t xml:space="preserve"> </w:t>
            </w:r>
            <w:r w:rsidRPr="0042050C">
              <w:t>and proof of termination of any prior marriages.</w:t>
            </w:r>
          </w:p>
          <w:p w:rsidR="00E109A4" w:rsidRPr="0042050C" w:rsidP="00E109A4" w14:paraId="03F7464A" w14:textId="77777777">
            <w:pPr>
              <w:pStyle w:val="NoSpacing"/>
            </w:pPr>
          </w:p>
          <w:p w:rsidR="00E109A4" w:rsidRPr="0042050C" w:rsidP="00E109A4" w14:paraId="40502913" w14:textId="77777777">
            <w:pPr>
              <w:pStyle w:val="NoSpacing"/>
            </w:pPr>
            <w:r w:rsidRPr="0042050C">
              <w:rPr>
                <w:b/>
                <w:bCs/>
              </w:rPr>
              <w:t>NOTE:</w:t>
            </w:r>
            <w:r w:rsidRPr="0042050C">
              <w:t xml:space="preserve"> Extensions cannot be granted to derivative family members who are still outside the United States and have never entered the United States in T nonimmigrant status.  A statement should be included with the application if there are family members outside the United States who have not consular processed. Therefore, if the </w:t>
            </w:r>
            <w:r w:rsidRPr="0042050C">
              <w:rPr>
                <w:spacing w:val="-8"/>
              </w:rPr>
              <w:t xml:space="preserve">T-1 </w:t>
            </w:r>
            <w:r w:rsidRPr="0042050C">
              <w:t>principal’s status is extended, an amended approval notice will be issued for derivative family members outside the United States to facilitate the consular</w:t>
            </w:r>
            <w:r w:rsidRPr="0042050C">
              <w:rPr>
                <w:spacing w:val="-1"/>
              </w:rPr>
              <w:t xml:space="preserve"> </w:t>
            </w:r>
            <w:r w:rsidRPr="0042050C">
              <w:t>processing.</w:t>
            </w:r>
          </w:p>
          <w:p w:rsidR="00E109A4" w:rsidRPr="0042050C" w:rsidP="00E109A4" w14:paraId="5E4498F9" w14:textId="77777777">
            <w:pPr>
              <w:pStyle w:val="NoSpacing"/>
            </w:pPr>
          </w:p>
          <w:p w:rsidR="0022190F" w:rsidRPr="0042050C" w:rsidP="00E109A4" w14:paraId="2E425B2E" w14:textId="77777777">
            <w:pPr>
              <w:pStyle w:val="NoSpacing"/>
              <w:rPr>
                <w:b/>
                <w:bCs/>
              </w:rPr>
            </w:pPr>
          </w:p>
          <w:p w:rsidR="0022190F" w:rsidRPr="0042050C" w:rsidP="00E109A4" w14:paraId="110A2B95" w14:textId="77777777">
            <w:pPr>
              <w:pStyle w:val="NoSpacing"/>
              <w:rPr>
                <w:b/>
                <w:bCs/>
              </w:rPr>
            </w:pPr>
          </w:p>
          <w:p w:rsidR="0022190F" w:rsidRPr="0042050C" w:rsidP="00E109A4" w14:paraId="2365A5AE" w14:textId="77777777">
            <w:pPr>
              <w:pStyle w:val="NoSpacing"/>
              <w:rPr>
                <w:b/>
                <w:bCs/>
              </w:rPr>
            </w:pPr>
          </w:p>
          <w:p w:rsidR="0022190F" w:rsidRPr="0042050C" w:rsidP="00E109A4" w14:paraId="2AF5C477" w14:textId="77777777">
            <w:pPr>
              <w:pStyle w:val="NoSpacing"/>
              <w:rPr>
                <w:b/>
                <w:bCs/>
              </w:rPr>
            </w:pPr>
          </w:p>
          <w:p w:rsidR="0022190F" w:rsidRPr="0042050C" w:rsidP="00E109A4" w14:paraId="675F0ECF" w14:textId="77777777">
            <w:pPr>
              <w:pStyle w:val="NoSpacing"/>
              <w:rPr>
                <w:b/>
                <w:bCs/>
              </w:rPr>
            </w:pPr>
          </w:p>
          <w:p w:rsidR="0022190F" w:rsidRPr="0042050C" w:rsidP="00E109A4" w14:paraId="4AF2BA0C" w14:textId="77777777">
            <w:pPr>
              <w:pStyle w:val="NoSpacing"/>
              <w:rPr>
                <w:b/>
                <w:bCs/>
              </w:rPr>
            </w:pPr>
          </w:p>
          <w:p w:rsidR="0022190F" w:rsidRPr="0042050C" w:rsidP="00E109A4" w14:paraId="6F6F1CFF" w14:textId="77777777">
            <w:pPr>
              <w:pStyle w:val="NoSpacing"/>
              <w:rPr>
                <w:b/>
                <w:bCs/>
              </w:rPr>
            </w:pPr>
          </w:p>
          <w:p w:rsidR="0022190F" w:rsidRPr="0042050C" w:rsidP="00E109A4" w14:paraId="7EFCD7B6" w14:textId="77777777">
            <w:pPr>
              <w:pStyle w:val="NoSpacing"/>
              <w:rPr>
                <w:b/>
                <w:bCs/>
              </w:rPr>
            </w:pPr>
          </w:p>
          <w:p w:rsidR="0022190F" w:rsidRPr="0042050C" w:rsidP="00E109A4" w14:paraId="3A2506B5" w14:textId="51BD2F5B">
            <w:pPr>
              <w:pStyle w:val="NoSpacing"/>
            </w:pPr>
            <w:r w:rsidRPr="0042050C">
              <w:t>[new]</w:t>
            </w:r>
          </w:p>
          <w:p w:rsidR="0022190F" w:rsidRPr="0042050C" w:rsidP="00E109A4" w14:paraId="5E77DFE1" w14:textId="77777777">
            <w:pPr>
              <w:pStyle w:val="NoSpacing"/>
              <w:rPr>
                <w:b/>
                <w:bCs/>
              </w:rPr>
            </w:pPr>
          </w:p>
          <w:p w:rsidR="0022190F" w:rsidRPr="0042050C" w:rsidP="00E109A4" w14:paraId="751D77DA" w14:textId="77777777">
            <w:pPr>
              <w:pStyle w:val="NoSpacing"/>
              <w:rPr>
                <w:b/>
                <w:bCs/>
              </w:rPr>
            </w:pPr>
          </w:p>
          <w:p w:rsidR="0022190F" w:rsidRPr="0042050C" w:rsidP="00E109A4" w14:paraId="3ED956F9" w14:textId="77777777">
            <w:pPr>
              <w:pStyle w:val="NoSpacing"/>
              <w:rPr>
                <w:b/>
                <w:bCs/>
              </w:rPr>
            </w:pPr>
          </w:p>
          <w:p w:rsidR="0022190F" w:rsidRPr="0042050C" w:rsidP="00E109A4" w14:paraId="66091945" w14:textId="77777777">
            <w:pPr>
              <w:pStyle w:val="NoSpacing"/>
              <w:rPr>
                <w:b/>
                <w:bCs/>
              </w:rPr>
            </w:pPr>
          </w:p>
          <w:p w:rsidR="0022190F" w:rsidRPr="0042050C" w:rsidP="00E109A4" w14:paraId="631E5B5E" w14:textId="77777777">
            <w:pPr>
              <w:pStyle w:val="NoSpacing"/>
              <w:rPr>
                <w:b/>
                <w:bCs/>
              </w:rPr>
            </w:pPr>
          </w:p>
          <w:p w:rsidR="0022190F" w:rsidRPr="0042050C" w:rsidP="00E109A4" w14:paraId="19006D77" w14:textId="3712B1F8">
            <w:pPr>
              <w:pStyle w:val="NoSpacing"/>
              <w:rPr>
                <w:b/>
                <w:bCs/>
              </w:rPr>
            </w:pPr>
          </w:p>
          <w:p w:rsidR="00E645BC" w:rsidRPr="0042050C" w:rsidP="00E109A4" w14:paraId="634253EE" w14:textId="77777777">
            <w:pPr>
              <w:pStyle w:val="NoSpacing"/>
              <w:rPr>
                <w:b/>
                <w:bCs/>
              </w:rPr>
            </w:pPr>
          </w:p>
          <w:p w:rsidR="0022190F" w:rsidRPr="0042050C" w:rsidP="00E109A4" w14:paraId="46402042" w14:textId="77777777">
            <w:pPr>
              <w:pStyle w:val="NoSpacing"/>
              <w:rPr>
                <w:b/>
                <w:bCs/>
              </w:rPr>
            </w:pPr>
          </w:p>
          <w:p w:rsidR="0022190F" w:rsidRPr="0042050C" w:rsidP="00E109A4" w14:paraId="30622486" w14:textId="77777777">
            <w:pPr>
              <w:pStyle w:val="NoSpacing"/>
              <w:rPr>
                <w:b/>
                <w:bCs/>
              </w:rPr>
            </w:pPr>
          </w:p>
          <w:p w:rsidR="0022190F" w:rsidRPr="0042050C" w:rsidP="00E109A4" w14:paraId="2641632C" w14:textId="77777777">
            <w:pPr>
              <w:pStyle w:val="NoSpacing"/>
              <w:rPr>
                <w:b/>
                <w:bCs/>
              </w:rPr>
            </w:pPr>
          </w:p>
          <w:p w:rsidR="0022190F" w:rsidRPr="0042050C" w:rsidP="00E109A4" w14:paraId="7E39F1CC" w14:textId="77777777">
            <w:pPr>
              <w:pStyle w:val="NoSpacing"/>
              <w:rPr>
                <w:b/>
                <w:bCs/>
              </w:rPr>
            </w:pPr>
          </w:p>
          <w:p w:rsidR="0022190F" w:rsidRPr="0042050C" w:rsidP="00E109A4" w14:paraId="23E167C7" w14:textId="77777777">
            <w:pPr>
              <w:pStyle w:val="NoSpacing"/>
              <w:rPr>
                <w:b/>
                <w:bCs/>
              </w:rPr>
            </w:pPr>
          </w:p>
          <w:p w:rsidR="0022190F" w:rsidRPr="0042050C" w:rsidP="00E109A4" w14:paraId="3B7E77C7" w14:textId="77777777">
            <w:pPr>
              <w:pStyle w:val="NoSpacing"/>
              <w:rPr>
                <w:b/>
                <w:bCs/>
              </w:rPr>
            </w:pPr>
          </w:p>
          <w:p w:rsidR="0022190F" w:rsidRPr="0042050C" w:rsidP="00E109A4" w14:paraId="29BFD1DD" w14:textId="77777777">
            <w:pPr>
              <w:pStyle w:val="NoSpacing"/>
              <w:rPr>
                <w:b/>
                <w:bCs/>
              </w:rPr>
            </w:pPr>
          </w:p>
          <w:p w:rsidR="0022190F" w:rsidRPr="0042050C" w:rsidP="00E109A4" w14:paraId="212C51EC" w14:textId="72253018">
            <w:pPr>
              <w:pStyle w:val="NoSpacing"/>
              <w:rPr>
                <w:b/>
                <w:bCs/>
              </w:rPr>
            </w:pPr>
          </w:p>
          <w:p w:rsidR="00E705E0" w:rsidRPr="0042050C" w:rsidP="00E109A4" w14:paraId="17B2EFBF" w14:textId="46A442EF">
            <w:pPr>
              <w:pStyle w:val="NoSpacing"/>
              <w:rPr>
                <w:b/>
                <w:bCs/>
              </w:rPr>
            </w:pPr>
          </w:p>
          <w:p w:rsidR="00E705E0" w:rsidRPr="0042050C" w:rsidP="00E109A4" w14:paraId="26A8AEC8" w14:textId="77777777">
            <w:pPr>
              <w:pStyle w:val="NoSpacing"/>
              <w:rPr>
                <w:b/>
                <w:bCs/>
              </w:rPr>
            </w:pPr>
          </w:p>
          <w:p w:rsidR="0022190F" w:rsidRPr="0042050C" w:rsidP="00E109A4" w14:paraId="50A3EF8C" w14:textId="77777777">
            <w:pPr>
              <w:pStyle w:val="NoSpacing"/>
              <w:rPr>
                <w:b/>
                <w:bCs/>
              </w:rPr>
            </w:pPr>
          </w:p>
          <w:p w:rsidR="0022190F" w:rsidRPr="0042050C" w:rsidP="00E109A4" w14:paraId="7F48D7FD" w14:textId="77777777">
            <w:pPr>
              <w:pStyle w:val="NoSpacing"/>
              <w:rPr>
                <w:b/>
                <w:bCs/>
              </w:rPr>
            </w:pPr>
          </w:p>
          <w:p w:rsidR="0022190F" w:rsidRPr="0042050C" w:rsidP="00E109A4" w14:paraId="28B13875" w14:textId="77777777">
            <w:pPr>
              <w:pStyle w:val="NoSpacing"/>
              <w:rPr>
                <w:b/>
                <w:bCs/>
              </w:rPr>
            </w:pPr>
          </w:p>
          <w:p w:rsidR="00E109A4" w:rsidRPr="0042050C" w:rsidP="00E109A4" w14:paraId="08AD6599" w14:textId="2892F441">
            <w:pPr>
              <w:pStyle w:val="NoSpacing"/>
              <w:rPr>
                <w:b/>
                <w:bCs/>
              </w:rPr>
            </w:pPr>
            <w:r w:rsidRPr="0042050C">
              <w:rPr>
                <w:b/>
                <w:bCs/>
              </w:rPr>
              <w:t>20.  U</w:t>
            </w:r>
            <w:r w:rsidRPr="0042050C">
              <w:rPr>
                <w:b/>
                <w:bCs/>
                <w:spacing w:val="-2"/>
              </w:rPr>
              <w:t xml:space="preserve"> </w:t>
            </w:r>
            <w:r w:rsidRPr="0042050C">
              <w:rPr>
                <w:b/>
                <w:bCs/>
              </w:rPr>
              <w:t>Nonimmigrants</w:t>
            </w:r>
          </w:p>
          <w:p w:rsidR="00E109A4" w:rsidRPr="0042050C" w:rsidP="00E109A4" w14:paraId="7F1F4996" w14:textId="77777777">
            <w:pPr>
              <w:pStyle w:val="NoSpacing"/>
            </w:pPr>
          </w:p>
          <w:p w:rsidR="00E109A4" w:rsidRPr="0042050C" w:rsidP="00E109A4" w14:paraId="6E5709BB" w14:textId="77777777">
            <w:pPr>
              <w:pStyle w:val="NoSpacing"/>
            </w:pPr>
            <w:r w:rsidRPr="0042050C">
              <w:t>If you are filing for an extension of status as a U nonimmigrant based on law enforcement need, this application must be submitted with:</w:t>
            </w:r>
          </w:p>
          <w:p w:rsidR="00E109A4" w:rsidRPr="0042050C" w:rsidP="00E109A4" w14:paraId="1C1D5015" w14:textId="77777777">
            <w:pPr>
              <w:pStyle w:val="NoSpacing"/>
            </w:pPr>
          </w:p>
          <w:p w:rsidR="00E109A4" w:rsidRPr="0042050C" w:rsidP="00E109A4" w14:paraId="2B9606ED" w14:textId="77777777">
            <w:pPr>
              <w:pStyle w:val="NoSpacing"/>
            </w:pPr>
            <w:r w:rsidRPr="0042050C">
              <w:rPr>
                <w:b/>
                <w:bCs/>
              </w:rPr>
              <w:t>A.</w:t>
            </w:r>
            <w:r w:rsidRPr="0042050C">
              <w:t xml:space="preserve">  A copy of your Form I-94 or approval notice showing that you have already been granted U status;</w:t>
            </w:r>
            <w:r w:rsidRPr="0042050C">
              <w:rPr>
                <w:spacing w:val="-26"/>
              </w:rPr>
              <w:t xml:space="preserve"> </w:t>
            </w:r>
            <w:r w:rsidRPr="0042050C">
              <w:t>and</w:t>
            </w:r>
          </w:p>
          <w:p w:rsidR="00E109A4" w:rsidRPr="0042050C" w:rsidP="00E109A4" w14:paraId="35948F02" w14:textId="77777777">
            <w:pPr>
              <w:pStyle w:val="NoSpacing"/>
            </w:pPr>
            <w:r w:rsidRPr="0042050C">
              <w:rPr>
                <w:b/>
                <w:bCs/>
              </w:rPr>
              <w:t xml:space="preserve">B.  </w:t>
            </w:r>
            <w:r w:rsidRPr="0042050C">
              <w:t>Evidence demonstrating law enforcement need, such as a new Form I-918 Supplement B, U Nonimmigrant</w:t>
            </w:r>
            <w:r w:rsidRPr="0042050C">
              <w:rPr>
                <w:spacing w:val="-40"/>
              </w:rPr>
              <w:t xml:space="preserve"> </w:t>
            </w:r>
            <w:r w:rsidRPr="0042050C">
              <w:t>Status Certification, or other evidence from law enforcement explaining that your presence is necessary, and any other credible evidence.</w:t>
            </w:r>
          </w:p>
          <w:p w:rsidR="00E109A4" w:rsidRPr="0042050C" w:rsidP="00E109A4" w14:paraId="1F3F228F" w14:textId="68B87013">
            <w:pPr>
              <w:pStyle w:val="NoSpacing"/>
            </w:pPr>
          </w:p>
          <w:p w:rsidR="00AC3AE1" w:rsidRPr="0042050C" w:rsidP="00E109A4" w14:paraId="06B07ADF" w14:textId="3B667B0E">
            <w:pPr>
              <w:pStyle w:val="NoSpacing"/>
            </w:pPr>
          </w:p>
          <w:p w:rsidR="00AC3AE1" w:rsidRPr="0042050C" w:rsidP="00E109A4" w14:paraId="658B8AD8" w14:textId="355A7A9A">
            <w:pPr>
              <w:pStyle w:val="NoSpacing"/>
            </w:pPr>
          </w:p>
          <w:p w:rsidR="00AC3AE1" w:rsidRPr="0042050C" w:rsidP="00E109A4" w14:paraId="6B1E42A1" w14:textId="02EF0EC8">
            <w:pPr>
              <w:pStyle w:val="NoSpacing"/>
            </w:pPr>
          </w:p>
          <w:p w:rsidR="00AC3AE1" w:rsidRPr="0042050C" w:rsidP="00E109A4" w14:paraId="2816BE8A" w14:textId="77777777">
            <w:pPr>
              <w:pStyle w:val="NoSpacing"/>
            </w:pPr>
          </w:p>
          <w:p w:rsidR="00E109A4" w:rsidRPr="0042050C" w:rsidP="00E109A4" w14:paraId="541D91D4" w14:textId="77777777">
            <w:pPr>
              <w:pStyle w:val="NoSpacing"/>
            </w:pPr>
            <w:r w:rsidRPr="0042050C">
              <w:t>If you are filing for an extension of status as a U nonimmigrant based on exceptional circumstances, this application must be submitted with:</w:t>
            </w:r>
          </w:p>
          <w:p w:rsidR="00E109A4" w:rsidRPr="0042050C" w:rsidP="00E109A4" w14:paraId="0D704F9B" w14:textId="77777777">
            <w:pPr>
              <w:pStyle w:val="NoSpacing"/>
            </w:pPr>
          </w:p>
          <w:p w:rsidR="00E109A4" w:rsidRPr="0042050C" w:rsidP="00E109A4" w14:paraId="28AA9BC4" w14:textId="77777777">
            <w:pPr>
              <w:pStyle w:val="NoSpacing"/>
            </w:pPr>
            <w:r w:rsidRPr="0042050C">
              <w:rPr>
                <w:b/>
                <w:bCs/>
              </w:rPr>
              <w:t>A.</w:t>
            </w:r>
            <w:r w:rsidRPr="0042050C">
              <w:t xml:space="preserve">  A copy of your Form I-94 or approval notice showing that you have already been granted U status;</w:t>
            </w:r>
            <w:r w:rsidRPr="0042050C">
              <w:rPr>
                <w:spacing w:val="-26"/>
              </w:rPr>
              <w:t xml:space="preserve"> </w:t>
            </w:r>
            <w:r w:rsidRPr="0042050C">
              <w:t>and</w:t>
            </w:r>
          </w:p>
          <w:p w:rsidR="00E109A4" w:rsidRPr="0042050C" w:rsidP="00E109A4" w14:paraId="3426795B" w14:textId="77777777">
            <w:pPr>
              <w:pStyle w:val="NoSpacing"/>
            </w:pPr>
            <w:r w:rsidRPr="0042050C">
              <w:rPr>
                <w:b/>
                <w:bCs/>
              </w:rPr>
              <w:t xml:space="preserve">B.  </w:t>
            </w:r>
            <w:r w:rsidRPr="0042050C">
              <w:t>Evidence demonstrating exceptional circumstances, such as an affirmative statement or any other</w:t>
            </w:r>
            <w:r w:rsidRPr="0042050C">
              <w:rPr>
                <w:spacing w:val="-16"/>
              </w:rPr>
              <w:t xml:space="preserve"> </w:t>
            </w:r>
            <w:r w:rsidRPr="0042050C">
              <w:t>credible evidence.</w:t>
            </w:r>
          </w:p>
          <w:p w:rsidR="00E109A4" w:rsidRPr="0042050C" w:rsidP="00E109A4" w14:paraId="430A7904" w14:textId="77777777">
            <w:pPr>
              <w:pStyle w:val="NoSpacing"/>
            </w:pPr>
          </w:p>
          <w:p w:rsidR="00E109A4" w:rsidRPr="0042050C" w:rsidP="00E109A4" w14:paraId="03D169F2" w14:textId="77777777">
            <w:pPr>
              <w:pStyle w:val="NoSpacing"/>
            </w:pPr>
            <w:r w:rsidRPr="0042050C">
              <w:rPr>
                <w:b/>
                <w:bCs/>
              </w:rPr>
              <w:t>NOTE:</w:t>
            </w:r>
            <w:r w:rsidRPr="0042050C">
              <w:t xml:space="preserve"> Extensions of U nonimmigrant status based on the filing of Form I-485, Application to Register Permanent Residence or Adjust Status, do not require the filing of Form I-539. U nonimmigrant status is automatically extended when the Form I-485 is filed.</w:t>
            </w:r>
          </w:p>
          <w:p w:rsidR="00E109A4" w:rsidRPr="0042050C" w:rsidP="00E109A4" w14:paraId="13DA1413" w14:textId="3DF6BB23">
            <w:pPr>
              <w:pStyle w:val="NoSpacing"/>
            </w:pPr>
          </w:p>
          <w:p w:rsidR="0022190F" w:rsidRPr="0042050C" w:rsidP="00E109A4" w14:paraId="3D761065" w14:textId="69700C93">
            <w:pPr>
              <w:pStyle w:val="NoSpacing"/>
            </w:pPr>
            <w:r w:rsidRPr="0042050C">
              <w:t>[new]</w:t>
            </w:r>
          </w:p>
          <w:p w:rsidR="0022190F" w:rsidRPr="0042050C" w:rsidP="00E109A4" w14:paraId="5466716E" w14:textId="77777777">
            <w:pPr>
              <w:pStyle w:val="NoSpacing"/>
            </w:pPr>
          </w:p>
          <w:p w:rsidR="006567EE" w:rsidRPr="0042050C" w:rsidP="00E109A4" w14:paraId="4CBDF8DD" w14:textId="77777777">
            <w:pPr>
              <w:pStyle w:val="NoSpacing"/>
            </w:pPr>
          </w:p>
          <w:p w:rsidR="006567EE" w:rsidRPr="0042050C" w:rsidP="00E109A4" w14:paraId="57F3E05D" w14:textId="77777777">
            <w:pPr>
              <w:pStyle w:val="NoSpacing"/>
            </w:pPr>
          </w:p>
          <w:p w:rsidR="00E109A4" w:rsidRPr="0042050C" w:rsidP="00E109A4" w14:paraId="3040E85B" w14:textId="77777777">
            <w:pPr>
              <w:pStyle w:val="NoSpacing"/>
              <w:rPr>
                <w:b/>
                <w:bCs/>
              </w:rPr>
            </w:pPr>
            <w:r w:rsidRPr="0042050C">
              <w:rPr>
                <w:b/>
                <w:bCs/>
              </w:rPr>
              <w:t>[Page 10]</w:t>
            </w:r>
          </w:p>
          <w:p w:rsidR="00E109A4" w:rsidRPr="0042050C" w:rsidP="00E109A4" w14:paraId="451EC187" w14:textId="77777777">
            <w:pPr>
              <w:pStyle w:val="NoSpacing"/>
            </w:pPr>
          </w:p>
          <w:p w:rsidR="00E109A4" w:rsidRPr="0042050C" w:rsidP="00E109A4" w14:paraId="47F3230C" w14:textId="77777777">
            <w:pPr>
              <w:pStyle w:val="NoSpacing"/>
              <w:rPr>
                <w:b/>
                <w:bCs/>
              </w:rPr>
            </w:pPr>
            <w:r w:rsidRPr="0042050C">
              <w:rPr>
                <w:b/>
                <w:bCs/>
              </w:rPr>
              <w:t>21.  U Derivative</w:t>
            </w:r>
            <w:r w:rsidRPr="0042050C">
              <w:rPr>
                <w:b/>
                <w:bCs/>
                <w:spacing w:val="-3"/>
              </w:rPr>
              <w:t xml:space="preserve"> </w:t>
            </w:r>
            <w:r w:rsidRPr="0042050C">
              <w:rPr>
                <w:b/>
                <w:bCs/>
              </w:rPr>
              <w:t>Nonimmigrants</w:t>
            </w:r>
          </w:p>
          <w:p w:rsidR="00E109A4" w:rsidRPr="0042050C" w:rsidP="00E109A4" w14:paraId="55945661" w14:textId="77777777">
            <w:pPr>
              <w:pStyle w:val="NoSpacing"/>
            </w:pPr>
          </w:p>
          <w:p w:rsidR="00E109A4" w:rsidRPr="0042050C" w:rsidP="00E109A4" w14:paraId="36C2AAF8" w14:textId="77777777">
            <w:pPr>
              <w:pStyle w:val="NoSpacing"/>
            </w:pPr>
            <w:r w:rsidRPr="0042050C">
              <w:t>A U derivative nonimmigrant may file for an extension of status independently, or the U-1 principal nonimmigrant may file for an extension of U-1 status and request that this extension be applied to the derivative family members.</w:t>
            </w:r>
          </w:p>
          <w:p w:rsidR="00E109A4" w:rsidRPr="0042050C" w:rsidP="00E109A4" w14:paraId="6525BCDD" w14:textId="77777777">
            <w:pPr>
              <w:pStyle w:val="NoSpacing"/>
            </w:pPr>
          </w:p>
          <w:p w:rsidR="00E109A4" w:rsidRPr="0042050C" w:rsidP="00E109A4" w14:paraId="73CB6324" w14:textId="77777777">
            <w:pPr>
              <w:pStyle w:val="NoSpacing"/>
            </w:pPr>
            <w:r w:rsidRPr="0042050C">
              <w:t>If the U-1 nonimmigrant principal wants the extension of status request based on law enforcement need or exceptional circumstances described above to be applied to derivative family members with U-2, U-3, U-4, or U-5 nonimmigrant status that are currently in the United States, indicate that request in writing and list each derivative separately on Form I-539A. Each Form I-539A must be submitted with a copy of the derivative’s Form I-94 or approval notice showing that the derivative was already granted U-2, U-3, U-4, or U-5 status.</w:t>
            </w:r>
          </w:p>
          <w:p w:rsidR="00E109A4" w:rsidRPr="0042050C" w:rsidP="00E109A4" w14:paraId="5CA75BC1" w14:textId="77777777">
            <w:pPr>
              <w:pStyle w:val="NoSpacing"/>
            </w:pPr>
          </w:p>
          <w:p w:rsidR="00E109A4" w:rsidRPr="0042050C" w:rsidP="00E109A4" w14:paraId="1B77E8BC" w14:textId="77777777">
            <w:pPr>
              <w:pStyle w:val="NoSpacing"/>
            </w:pPr>
            <w:r w:rsidRPr="0042050C">
              <w:t>If the U-2, U-3, U-4, or U-5 nonimmigrant is filing independently for an extension of status, for example, based on consular delays or to ensure three years of physical presence, this application must be submitted with:</w:t>
            </w:r>
          </w:p>
          <w:p w:rsidR="00E109A4" w:rsidRPr="0042050C" w:rsidP="00E109A4" w14:paraId="6228442B" w14:textId="77777777">
            <w:pPr>
              <w:pStyle w:val="NoSpacing"/>
            </w:pPr>
          </w:p>
          <w:p w:rsidR="00E109A4" w:rsidRPr="0042050C" w:rsidP="00E109A4" w14:paraId="3DCC1796" w14:textId="77777777">
            <w:pPr>
              <w:pStyle w:val="NoSpacing"/>
            </w:pPr>
            <w:r w:rsidRPr="0042050C">
              <w:rPr>
                <w:b/>
                <w:bCs/>
              </w:rPr>
              <w:t>A.</w:t>
            </w:r>
            <w:r w:rsidRPr="0042050C">
              <w:t xml:space="preserve">  Justification for your extension request (statement of need and</w:t>
            </w:r>
            <w:r w:rsidRPr="0042050C">
              <w:rPr>
                <w:spacing w:val="-6"/>
              </w:rPr>
              <w:t xml:space="preserve"> </w:t>
            </w:r>
            <w:r w:rsidRPr="0042050C">
              <w:t>reasons);</w:t>
            </w:r>
          </w:p>
          <w:p w:rsidR="00E109A4" w:rsidRPr="0042050C" w:rsidP="00E109A4" w14:paraId="59B1B9E5" w14:textId="77777777">
            <w:pPr>
              <w:pStyle w:val="NoSpacing"/>
            </w:pPr>
            <w:r w:rsidRPr="0042050C">
              <w:rPr>
                <w:b/>
                <w:bCs/>
              </w:rPr>
              <w:t xml:space="preserve">B.  </w:t>
            </w:r>
            <w:r w:rsidRPr="0042050C">
              <w:t>A copy of your Form I-94, approval notice or your passport with your U nonimmigrant visa showing that</w:t>
            </w:r>
            <w:r w:rsidRPr="0042050C">
              <w:rPr>
                <w:spacing w:val="-33"/>
              </w:rPr>
              <w:t xml:space="preserve"> </w:t>
            </w:r>
            <w:r w:rsidRPr="0042050C">
              <w:t>you have already been granted U nonimmigrant status;</w:t>
            </w:r>
            <w:r w:rsidRPr="0042050C">
              <w:rPr>
                <w:spacing w:val="-3"/>
              </w:rPr>
              <w:t xml:space="preserve"> </w:t>
            </w:r>
            <w:r w:rsidRPr="0042050C">
              <w:t>and</w:t>
            </w:r>
          </w:p>
          <w:p w:rsidR="00E109A4" w:rsidRPr="0042050C" w:rsidP="00E109A4" w14:paraId="12356F52" w14:textId="77777777">
            <w:pPr>
              <w:pStyle w:val="NoSpacing"/>
            </w:pPr>
            <w:r w:rsidRPr="0042050C">
              <w:rPr>
                <w:b/>
                <w:bCs/>
              </w:rPr>
              <w:t xml:space="preserve">C.  </w:t>
            </w:r>
            <w:r w:rsidRPr="0042050C">
              <w:t>Evidence of relationship to the U-1 nonimmigrant principal, such as a birth certificate or marriage certificate</w:t>
            </w:r>
            <w:r w:rsidRPr="0042050C">
              <w:rPr>
                <w:spacing w:val="-32"/>
              </w:rPr>
              <w:t xml:space="preserve"> </w:t>
            </w:r>
            <w:r w:rsidRPr="0042050C">
              <w:t>and proof of termination of any prior marriages.</w:t>
            </w:r>
          </w:p>
          <w:p w:rsidR="00E109A4" w:rsidRPr="0042050C" w:rsidP="00E109A4" w14:paraId="26FC4A33" w14:textId="77777777">
            <w:pPr>
              <w:pStyle w:val="NoSpacing"/>
            </w:pPr>
          </w:p>
          <w:p w:rsidR="00E109A4" w:rsidRPr="0042050C" w:rsidP="00E109A4" w14:paraId="37B73CDA" w14:textId="77777777">
            <w:pPr>
              <w:pStyle w:val="NoSpacing"/>
            </w:pPr>
            <w:r w:rsidRPr="0042050C">
              <w:rPr>
                <w:b/>
                <w:bCs/>
              </w:rPr>
              <w:t>NOTE:</w:t>
            </w:r>
            <w:r w:rsidRPr="0042050C">
              <w:t xml:space="preserve"> Extensions cannot be granted to derivative family members who are still outside the United States and have never entered the United States in U nonimmigrant status. A statement should be included with the application if there are family members outside the United States who have not consular processed. Therefore, if the U-1 principal’s status is </w:t>
            </w:r>
            <w:r w:rsidRPr="0042050C">
              <w:t>extended, an amended approval notice will be issued for derivative family members outside the United States to facilitate the consular processing.</w:t>
            </w:r>
          </w:p>
          <w:p w:rsidR="00E109A4" w:rsidRPr="0042050C" w:rsidP="00E109A4" w14:paraId="0BA64520" w14:textId="791A7AA0">
            <w:pPr>
              <w:pStyle w:val="NoSpacing"/>
            </w:pPr>
          </w:p>
          <w:p w:rsidR="0022190F" w:rsidRPr="0042050C" w:rsidP="00E109A4" w14:paraId="07DF3B06" w14:textId="19E80210">
            <w:pPr>
              <w:pStyle w:val="NoSpacing"/>
            </w:pPr>
          </w:p>
          <w:p w:rsidR="0022190F" w:rsidRPr="0042050C" w:rsidP="00E109A4" w14:paraId="74A3F215" w14:textId="508AFA67">
            <w:pPr>
              <w:pStyle w:val="NoSpacing"/>
            </w:pPr>
          </w:p>
          <w:p w:rsidR="0022190F" w:rsidRPr="0042050C" w:rsidP="00E109A4" w14:paraId="7EB5151C" w14:textId="03F7CF42">
            <w:pPr>
              <w:pStyle w:val="NoSpacing"/>
            </w:pPr>
          </w:p>
          <w:p w:rsidR="0022190F" w:rsidRPr="0042050C" w:rsidP="00E109A4" w14:paraId="54D6C2A9" w14:textId="4DF6A343">
            <w:pPr>
              <w:pStyle w:val="NoSpacing"/>
            </w:pPr>
          </w:p>
          <w:p w:rsidR="0022190F" w:rsidRPr="0042050C" w:rsidP="00E109A4" w14:paraId="09E22154" w14:textId="43253AC7">
            <w:pPr>
              <w:pStyle w:val="NoSpacing"/>
            </w:pPr>
          </w:p>
          <w:p w:rsidR="0022190F" w:rsidRPr="0042050C" w:rsidP="00E109A4" w14:paraId="064CC507" w14:textId="4A2F6420">
            <w:pPr>
              <w:pStyle w:val="NoSpacing"/>
            </w:pPr>
          </w:p>
          <w:p w:rsidR="0022190F" w:rsidRPr="0042050C" w:rsidP="00E109A4" w14:paraId="1720FD83" w14:textId="67AA54EB">
            <w:pPr>
              <w:pStyle w:val="NoSpacing"/>
            </w:pPr>
          </w:p>
          <w:p w:rsidR="0022190F" w:rsidRPr="0042050C" w:rsidP="00E109A4" w14:paraId="0C889C68" w14:textId="77777777">
            <w:pPr>
              <w:pStyle w:val="NoSpacing"/>
            </w:pPr>
          </w:p>
          <w:p w:rsidR="00E109A4" w:rsidRPr="0042050C" w:rsidP="00E109A4" w14:paraId="04B68C82" w14:textId="77777777">
            <w:pPr>
              <w:pStyle w:val="NoSpacing"/>
            </w:pPr>
            <w:r w:rsidRPr="0042050C">
              <w:rPr>
                <w:b/>
                <w:bCs/>
              </w:rPr>
              <w:t>NOTE:</w:t>
            </w:r>
            <w:r w:rsidRPr="0042050C">
              <w:t xml:space="preserve"> If you never entered the United States in U-2, U-3, U-4, or U-5 derivative status and the principal U-1 nonimmigrant has an approved Form I-485, Applicant to Register Permanent Residence or Adjust Status, you are not eligible for an extension of status. The U-1 principal nonimmigrant may consider filing Form I-929, Petition for Qualifying Family Member of a U-1 Nonimmigrant.</w:t>
            </w:r>
          </w:p>
          <w:p w:rsidR="00E109A4" w:rsidRPr="0042050C" w:rsidP="00E109A4" w14:paraId="6A390D53" w14:textId="77777777">
            <w:pPr>
              <w:pStyle w:val="NoSpacing"/>
            </w:pPr>
          </w:p>
          <w:p w:rsidR="00E109A4" w:rsidRPr="0042050C" w:rsidP="00E109A4" w14:paraId="29C1088A" w14:textId="77777777">
            <w:pPr>
              <w:pStyle w:val="NoSpacing"/>
              <w:rPr>
                <w:b/>
                <w:bCs/>
              </w:rPr>
            </w:pPr>
            <w:r w:rsidRPr="0042050C">
              <w:rPr>
                <w:b/>
                <w:bCs/>
                <w:spacing w:val="-15"/>
              </w:rPr>
              <w:t xml:space="preserve">22.  V, </w:t>
            </w:r>
            <w:r w:rsidRPr="0042050C">
              <w:rPr>
                <w:b/>
                <w:bCs/>
              </w:rPr>
              <w:t>Spouse or Child of a Lawful Permanent</w:t>
            </w:r>
            <w:r w:rsidRPr="0042050C">
              <w:rPr>
                <w:b/>
                <w:bCs/>
                <w:spacing w:val="-7"/>
              </w:rPr>
              <w:t xml:space="preserve"> </w:t>
            </w:r>
            <w:r w:rsidRPr="0042050C">
              <w:rPr>
                <w:b/>
                <w:bCs/>
              </w:rPr>
              <w:t>Resident</w:t>
            </w:r>
          </w:p>
          <w:p w:rsidR="00E109A4" w:rsidRPr="0042050C" w:rsidP="00E109A4" w14:paraId="6D71525F" w14:textId="77777777">
            <w:pPr>
              <w:pStyle w:val="NoSpacing"/>
            </w:pPr>
          </w:p>
          <w:p w:rsidR="00E109A4" w:rsidRPr="0042050C" w:rsidP="00E109A4" w14:paraId="2F720837" w14:textId="77777777">
            <w:pPr>
              <w:pStyle w:val="NoSpacing"/>
            </w:pPr>
            <w:r w:rsidRPr="0042050C">
              <w:t>Use Form I-539 if you are physically present in the United States and wish to request initial status or change status to a V nonimmigrant, or to request an extension of your current V nonimmigrant status.</w:t>
            </w:r>
          </w:p>
          <w:p w:rsidR="00E109A4" w:rsidRPr="0042050C" w:rsidP="00E109A4" w14:paraId="44B1E9A4" w14:textId="77777777">
            <w:pPr>
              <w:pStyle w:val="NoSpacing"/>
            </w:pPr>
          </w:p>
          <w:p w:rsidR="00E109A4" w:rsidRPr="0042050C" w:rsidP="00E109A4" w14:paraId="785D133D" w14:textId="77777777">
            <w:pPr>
              <w:pStyle w:val="NoSpacing"/>
            </w:pPr>
            <w:r w:rsidRPr="0042050C">
              <w:t>Applicants must follow these form Instructions and the form Instructions for Form I-539A that pertains to V Nonimmigrants. The supplement contains additional information and the location where V applicants must file their applications.</w:t>
            </w:r>
          </w:p>
          <w:p w:rsidR="00E109A4" w:rsidRPr="0042050C" w:rsidP="0022190F" w14:paraId="1527249E" w14:textId="77777777">
            <w:pPr>
              <w:pStyle w:val="NoSpacing"/>
            </w:pPr>
          </w:p>
        </w:tc>
        <w:tc>
          <w:tcPr>
            <w:tcW w:w="4095" w:type="dxa"/>
          </w:tcPr>
          <w:p w:rsidR="00E109A4" w:rsidRPr="0042050C" w:rsidP="00E109A4" w14:paraId="42F43EEF" w14:textId="51EDA02F">
            <w:pPr>
              <w:pStyle w:val="NoSpacing"/>
              <w:rPr>
                <w:b/>
                <w:bCs/>
              </w:rPr>
            </w:pPr>
            <w:r w:rsidRPr="0042050C">
              <w:rPr>
                <w:b/>
                <w:bCs/>
              </w:rPr>
              <w:t xml:space="preserve">[Page </w:t>
            </w:r>
            <w:r w:rsidRPr="0042050C" w:rsidR="00AC3AE1">
              <w:rPr>
                <w:b/>
                <w:bCs/>
              </w:rPr>
              <w:t>2</w:t>
            </w:r>
            <w:r w:rsidRPr="0042050C">
              <w:rPr>
                <w:b/>
                <w:bCs/>
              </w:rPr>
              <w:t>]</w:t>
            </w:r>
          </w:p>
          <w:p w:rsidR="00E109A4" w:rsidRPr="0042050C" w:rsidP="00E109A4" w14:paraId="1301B3D1" w14:textId="435C13D2">
            <w:pPr>
              <w:pStyle w:val="NoSpacing"/>
              <w:rPr>
                <w:color w:val="FF0000"/>
              </w:rPr>
            </w:pPr>
          </w:p>
          <w:p w:rsidR="00E109A4" w:rsidRPr="0042050C" w:rsidP="00E109A4" w14:paraId="2F1F2DD1" w14:textId="77777777">
            <w:pPr>
              <w:pStyle w:val="BodyText"/>
              <w:spacing w:before="0"/>
              <w:ind w:left="0"/>
              <w:rPr>
                <w:b/>
                <w:color w:val="FF0000"/>
              </w:rPr>
            </w:pPr>
            <w:r w:rsidRPr="0042050C">
              <w:rPr>
                <w:b/>
                <w:color w:val="FF0000"/>
              </w:rPr>
              <w:t>What Is the Purpose of Form I-539A?</w:t>
            </w:r>
          </w:p>
          <w:p w:rsidR="00E109A4" w:rsidRPr="0042050C" w:rsidP="00E109A4" w14:paraId="5A2D8058" w14:textId="77777777">
            <w:pPr>
              <w:pStyle w:val="BodyText"/>
              <w:spacing w:before="0"/>
              <w:ind w:left="0"/>
              <w:rPr>
                <w:b/>
                <w:color w:val="FF0000"/>
              </w:rPr>
            </w:pPr>
          </w:p>
          <w:p w:rsidR="00E109A4" w:rsidRPr="0042050C" w:rsidP="00E109A4" w14:paraId="3CAA2535" w14:textId="77777777">
            <w:pPr>
              <w:pStyle w:val="BodyText"/>
              <w:spacing w:before="0"/>
              <w:ind w:left="0"/>
              <w:rPr>
                <w:color w:val="FF0000"/>
              </w:rPr>
            </w:pPr>
            <w:r w:rsidRPr="0042050C">
              <w:rPr>
                <w:color w:val="FF0000"/>
              </w:rPr>
              <w:t xml:space="preserve">If you are applying for more than one </w:t>
            </w:r>
            <w:r w:rsidRPr="0042050C">
              <w:rPr>
                <w:color w:val="FF0000"/>
              </w:rPr>
              <w:t>person using your Form I-539 application, you must include a separate Form I-539A for each additional applicant and provide all of the requested information for each person you include.  Each Form I-539A must be signed by the co-applicant listed on that form.  A parent or guardian may sign Form I-539A on behalf of a child under 14 years of age.  A legal guardian may also sign for a mentally incompetent person.</w:t>
            </w:r>
          </w:p>
          <w:p w:rsidR="00E109A4" w:rsidRPr="0042050C" w:rsidP="00E109A4" w14:paraId="36981737" w14:textId="77777777">
            <w:pPr>
              <w:pStyle w:val="NoSpacing"/>
            </w:pPr>
          </w:p>
          <w:p w:rsidR="00E109A4" w:rsidRPr="0042050C" w:rsidP="00E109A4" w14:paraId="66AD7DF1" w14:textId="50732122">
            <w:pPr>
              <w:pStyle w:val="NoSpacing"/>
            </w:pPr>
          </w:p>
          <w:p w:rsidR="00E109A4" w:rsidRPr="0042050C" w:rsidP="00E109A4" w14:paraId="6BCAFB7A" w14:textId="0DA1B98A">
            <w:pPr>
              <w:pStyle w:val="NoSpacing"/>
              <w:rPr>
                <w:color w:val="FF0000"/>
              </w:rPr>
            </w:pPr>
            <w:r w:rsidRPr="0042050C">
              <w:rPr>
                <w:color w:val="FF0000"/>
              </w:rPr>
              <w:t>[deleted]</w:t>
            </w:r>
          </w:p>
          <w:p w:rsidR="00E109A4" w:rsidRPr="0042050C" w:rsidP="00E109A4" w14:paraId="1057A97E" w14:textId="0E0E0FC2">
            <w:pPr>
              <w:pStyle w:val="NoSpacing"/>
            </w:pPr>
          </w:p>
          <w:p w:rsidR="00E109A4" w:rsidRPr="0042050C" w:rsidP="00E109A4" w14:paraId="4C7F35CE" w14:textId="473FFFBE">
            <w:pPr>
              <w:pStyle w:val="NoSpacing"/>
            </w:pPr>
          </w:p>
          <w:p w:rsidR="00E109A4" w:rsidRPr="0042050C" w:rsidP="00E109A4" w14:paraId="7D43090A" w14:textId="0FBECFDA">
            <w:pPr>
              <w:pStyle w:val="NoSpacing"/>
            </w:pPr>
          </w:p>
          <w:p w:rsidR="00E109A4" w:rsidRPr="0042050C" w:rsidP="00E109A4" w14:paraId="2638A48E" w14:textId="660DA490">
            <w:pPr>
              <w:pStyle w:val="NoSpacing"/>
            </w:pPr>
          </w:p>
          <w:p w:rsidR="00E109A4" w:rsidRPr="0042050C" w:rsidP="00E109A4" w14:paraId="346F255E" w14:textId="77777777">
            <w:pPr>
              <w:pStyle w:val="NoSpacing"/>
            </w:pPr>
          </w:p>
          <w:p w:rsidR="00E109A4" w:rsidRPr="0042050C" w:rsidP="00E109A4" w14:paraId="4DE0E0E8" w14:textId="47210E4E">
            <w:pPr>
              <w:pStyle w:val="NoSpacing"/>
            </w:pPr>
          </w:p>
          <w:p w:rsidR="00E109A4" w:rsidRPr="0042050C" w:rsidP="00E109A4" w14:paraId="18A662FB" w14:textId="77777777">
            <w:pPr>
              <w:pStyle w:val="NoSpacing"/>
              <w:rPr>
                <w:b/>
                <w:bCs/>
              </w:rPr>
            </w:pPr>
            <w:r w:rsidRPr="0042050C">
              <w:rPr>
                <w:b/>
                <w:bCs/>
              </w:rPr>
              <w:t xml:space="preserve">Nonimmigrant </w:t>
            </w:r>
            <w:r w:rsidRPr="0042050C">
              <w:rPr>
                <w:b/>
                <w:bCs/>
                <w:color w:val="FF0000"/>
              </w:rPr>
              <w:t>Classifications</w:t>
            </w:r>
          </w:p>
          <w:p w:rsidR="00E109A4" w:rsidRPr="0042050C" w:rsidP="00E109A4" w14:paraId="422FF646" w14:textId="77777777">
            <w:pPr>
              <w:pStyle w:val="NoSpacing"/>
            </w:pPr>
          </w:p>
          <w:p w:rsidR="00E109A4" w:rsidRPr="0042050C" w:rsidP="00E109A4" w14:paraId="4507B305" w14:textId="48EE4E0A">
            <w:pPr>
              <w:pStyle w:val="NoSpacing"/>
            </w:pPr>
            <w:r w:rsidRPr="0042050C">
              <w:t>This application may</w:t>
            </w:r>
            <w:r w:rsidRPr="0042050C">
              <w:rPr>
                <w:rFonts w:eastAsia="Calibri"/>
                <w:color w:val="FF0000"/>
              </w:rPr>
              <w:t xml:space="preserve"> be </w:t>
            </w:r>
            <w:r w:rsidRPr="0042050C">
              <w:rPr>
                <w:rFonts w:eastAsia="Calibri"/>
                <w:color w:val="FF0000"/>
              </w:rPr>
              <w:t>used by the following nonimmigrants listed</w:t>
            </w:r>
            <w:r w:rsidRPr="0042050C">
              <w:t xml:space="preserve"> in alphabetical order:</w:t>
            </w:r>
          </w:p>
          <w:p w:rsidR="00E109A4" w:rsidRPr="0042050C" w:rsidP="00E109A4" w14:paraId="536BAD9E" w14:textId="77777777">
            <w:pPr>
              <w:pStyle w:val="NoSpacing"/>
            </w:pPr>
          </w:p>
          <w:p w:rsidR="00E109A4" w:rsidRPr="0042050C" w:rsidP="00E109A4" w14:paraId="004C6309" w14:textId="77777777">
            <w:pPr>
              <w:pStyle w:val="NoSpacing"/>
              <w:rPr>
                <w:b/>
                <w:bCs/>
              </w:rPr>
            </w:pPr>
          </w:p>
          <w:p w:rsidR="00E109A4" w:rsidRPr="0042050C" w:rsidP="00E109A4" w14:paraId="01CF1711" w14:textId="5EE43A7B">
            <w:pPr>
              <w:pStyle w:val="NoSpacing"/>
              <w:rPr>
                <w:b/>
                <w:bCs/>
              </w:rPr>
            </w:pPr>
          </w:p>
          <w:p w:rsidR="00AC3AE1" w:rsidRPr="0042050C" w:rsidP="00E109A4" w14:paraId="74A471E6" w14:textId="63B27000">
            <w:pPr>
              <w:pStyle w:val="NoSpacing"/>
              <w:rPr>
                <w:b/>
                <w:bCs/>
              </w:rPr>
            </w:pPr>
          </w:p>
          <w:p w:rsidR="00AC3AE1" w:rsidRPr="0042050C" w:rsidP="00E109A4" w14:paraId="4F7F9C1F" w14:textId="77777777">
            <w:pPr>
              <w:pStyle w:val="NoSpacing"/>
              <w:rPr>
                <w:b/>
                <w:bCs/>
              </w:rPr>
            </w:pPr>
          </w:p>
          <w:p w:rsidR="00E109A4" w:rsidRPr="0042050C" w:rsidP="00E109A4" w14:paraId="2A9A5E04" w14:textId="77777777">
            <w:pPr>
              <w:pStyle w:val="NoSpacing"/>
              <w:rPr>
                <w:b/>
                <w:bCs/>
              </w:rPr>
            </w:pPr>
          </w:p>
          <w:p w:rsidR="00E109A4" w:rsidRPr="0042050C" w:rsidP="00E109A4" w14:paraId="7B524247" w14:textId="15F5B9E3">
            <w:pPr>
              <w:pStyle w:val="NoSpacing"/>
              <w:rPr>
                <w:b/>
                <w:bCs/>
                <w:color w:val="FF0000"/>
              </w:rPr>
            </w:pPr>
            <w:r w:rsidRPr="0042050C">
              <w:rPr>
                <w:b/>
                <w:bCs/>
                <w:color w:val="FF0000"/>
                <w:spacing w:val="-3"/>
              </w:rPr>
              <w:t>A</w:t>
            </w:r>
            <w:r w:rsidRPr="0042050C">
              <w:rPr>
                <w:b/>
                <w:bCs/>
                <w:spacing w:val="-3"/>
              </w:rPr>
              <w:t>, A</w:t>
            </w:r>
            <w:r w:rsidRPr="0042050C">
              <w:rPr>
                <w:b/>
                <w:bCs/>
                <w:spacing w:val="-3"/>
              </w:rPr>
              <w:t>mbassador,</w:t>
            </w:r>
            <w:r w:rsidRPr="0042050C">
              <w:rPr>
                <w:b/>
                <w:bCs/>
                <w:spacing w:val="-2"/>
              </w:rPr>
              <w:t xml:space="preserve"> </w:t>
            </w:r>
            <w:r w:rsidRPr="0042050C">
              <w:rPr>
                <w:b/>
                <w:bCs/>
              </w:rPr>
              <w:t>Public</w:t>
            </w:r>
            <w:r w:rsidRPr="0042050C">
              <w:rPr>
                <w:b/>
                <w:bCs/>
                <w:spacing w:val="-2"/>
              </w:rPr>
              <w:t xml:space="preserve"> </w:t>
            </w:r>
            <w:r w:rsidRPr="0042050C">
              <w:rPr>
                <w:b/>
                <w:bCs/>
                <w:spacing w:val="-3"/>
              </w:rPr>
              <w:t>Minister,</w:t>
            </w:r>
            <w:r w:rsidRPr="0042050C">
              <w:rPr>
                <w:b/>
                <w:bCs/>
                <w:spacing w:val="-2"/>
              </w:rPr>
              <w:t xml:space="preserve"> </w:t>
            </w:r>
            <w:r w:rsidRPr="0042050C">
              <w:rPr>
                <w:b/>
                <w:bCs/>
              </w:rPr>
              <w:t>or</w:t>
            </w:r>
            <w:r w:rsidRPr="0042050C">
              <w:rPr>
                <w:b/>
                <w:bCs/>
                <w:spacing w:val="-7"/>
              </w:rPr>
              <w:t xml:space="preserve"> </w:t>
            </w:r>
            <w:r w:rsidRPr="0042050C">
              <w:rPr>
                <w:b/>
                <w:bCs/>
              </w:rPr>
              <w:t>Career</w:t>
            </w:r>
            <w:r w:rsidRPr="0042050C">
              <w:rPr>
                <w:b/>
                <w:bCs/>
                <w:spacing w:val="-7"/>
              </w:rPr>
              <w:t xml:space="preserve"> </w:t>
            </w:r>
            <w:r w:rsidRPr="0042050C">
              <w:rPr>
                <w:b/>
                <w:bCs/>
              </w:rPr>
              <w:t>Diplomatic</w:t>
            </w:r>
            <w:r w:rsidRPr="0042050C">
              <w:rPr>
                <w:b/>
                <w:bCs/>
                <w:spacing w:val="-3"/>
              </w:rPr>
              <w:t xml:space="preserve"> </w:t>
            </w:r>
            <w:r w:rsidRPr="0042050C">
              <w:rPr>
                <w:b/>
                <w:bCs/>
              </w:rPr>
              <w:t>or</w:t>
            </w:r>
            <w:r w:rsidRPr="0042050C">
              <w:rPr>
                <w:b/>
                <w:bCs/>
                <w:spacing w:val="-7"/>
              </w:rPr>
              <w:t xml:space="preserve"> </w:t>
            </w:r>
            <w:r w:rsidRPr="0042050C">
              <w:rPr>
                <w:b/>
                <w:bCs/>
              </w:rPr>
              <w:t>Consular</w:t>
            </w:r>
            <w:r w:rsidRPr="0042050C">
              <w:rPr>
                <w:b/>
                <w:bCs/>
                <w:spacing w:val="-6"/>
              </w:rPr>
              <w:t xml:space="preserve"> </w:t>
            </w:r>
            <w:r w:rsidRPr="0042050C">
              <w:rPr>
                <w:b/>
                <w:bCs/>
              </w:rPr>
              <w:t>Officer</w:t>
            </w:r>
            <w:r w:rsidRPr="0042050C">
              <w:rPr>
                <w:b/>
                <w:bCs/>
                <w:spacing w:val="-6"/>
              </w:rPr>
              <w:t xml:space="preserve"> </w:t>
            </w:r>
            <w:r w:rsidRPr="0042050C">
              <w:rPr>
                <w:b/>
                <w:bCs/>
              </w:rPr>
              <w:t>and</w:t>
            </w:r>
            <w:r w:rsidRPr="0042050C">
              <w:rPr>
                <w:b/>
                <w:bCs/>
                <w:spacing w:val="-6"/>
              </w:rPr>
              <w:t xml:space="preserve"> </w:t>
            </w:r>
            <w:r w:rsidRPr="0042050C">
              <w:rPr>
                <w:b/>
                <w:bCs/>
              </w:rPr>
              <w:t>Their</w:t>
            </w:r>
            <w:r w:rsidRPr="0042050C">
              <w:rPr>
                <w:b/>
                <w:bCs/>
                <w:spacing w:val="-7"/>
              </w:rPr>
              <w:t xml:space="preserve"> </w:t>
            </w:r>
            <w:r w:rsidRPr="0042050C">
              <w:rPr>
                <w:b/>
                <w:bCs/>
              </w:rPr>
              <w:t>Immediate</w:t>
            </w:r>
            <w:r w:rsidRPr="0042050C">
              <w:rPr>
                <w:b/>
                <w:bCs/>
                <w:spacing w:val="-3"/>
              </w:rPr>
              <w:t xml:space="preserve"> </w:t>
            </w:r>
            <w:r w:rsidRPr="0042050C">
              <w:rPr>
                <w:b/>
                <w:bCs/>
              </w:rPr>
              <w:t xml:space="preserve">Family </w:t>
            </w:r>
            <w:r w:rsidRPr="0042050C">
              <w:rPr>
                <w:b/>
                <w:bCs/>
                <w:color w:val="FF0000"/>
              </w:rPr>
              <w:t>Members</w:t>
            </w:r>
          </w:p>
          <w:p w:rsidR="00E109A4" w:rsidRPr="0042050C" w:rsidP="00E109A4" w14:paraId="530FE8E8" w14:textId="77777777">
            <w:pPr>
              <w:pStyle w:val="NoSpacing"/>
            </w:pPr>
          </w:p>
          <w:p w:rsidR="00E109A4" w:rsidRPr="0042050C" w:rsidP="00E109A4" w14:paraId="3E46FDAA" w14:textId="1EEFF142">
            <w:pPr>
              <w:pStyle w:val="NoSpacing"/>
              <w:rPr>
                <w:color w:val="FF0000"/>
              </w:rPr>
            </w:pPr>
            <w:r w:rsidRPr="0042050C">
              <w:rPr>
                <w:color w:val="FF0000"/>
              </w:rPr>
              <w:t>Submit</w:t>
            </w:r>
            <w:r w:rsidRPr="0042050C">
              <w:t xml:space="preserve"> a </w:t>
            </w:r>
            <w:r w:rsidRPr="0042050C">
              <w:rPr>
                <w:spacing w:val="-3"/>
              </w:rPr>
              <w:t xml:space="preserve">copy, </w:t>
            </w:r>
            <w:r w:rsidRPr="0042050C">
              <w:t>front and back, of Form I-94 Arrival</w:t>
            </w:r>
            <w:r w:rsidRPr="0042050C" w:rsidR="00D5715F">
              <w:rPr>
                <w:color w:val="FF0000"/>
              </w:rPr>
              <w:t>/</w:t>
            </w:r>
            <w:r w:rsidRPr="0042050C">
              <w:t xml:space="preserve">Departure </w:t>
            </w:r>
            <w:r w:rsidRPr="0042050C">
              <w:rPr>
                <w:color w:val="FF0000"/>
              </w:rPr>
              <w:t>Record</w:t>
            </w:r>
            <w:r w:rsidRPr="0042050C">
              <w:rPr>
                <w:color w:val="FF0000"/>
                <w:spacing w:val="-3"/>
              </w:rPr>
              <w:t xml:space="preserve">, </w:t>
            </w:r>
            <w:r w:rsidRPr="0042050C">
              <w:rPr>
                <w:color w:val="FF0000"/>
              </w:rPr>
              <w:t>for</w:t>
            </w:r>
            <w:r w:rsidRPr="0042050C">
              <w:t xml:space="preserve"> each person included in the application and Form I-566, Interagency Record of Request - A, G, or </w:t>
            </w:r>
            <w:r w:rsidRPr="0042050C">
              <w:rPr>
                <w:spacing w:val="-8"/>
              </w:rPr>
              <w:t xml:space="preserve">NATO </w:t>
            </w:r>
            <w:r w:rsidRPr="0042050C">
              <w:t xml:space="preserve">Dependent Employment Authorization or Change/Adjustment to/from A, G, or </w:t>
            </w:r>
            <w:r w:rsidRPr="0042050C">
              <w:rPr>
                <w:spacing w:val="-8"/>
              </w:rPr>
              <w:t>NATO</w:t>
            </w:r>
            <w:r w:rsidRPr="0042050C">
              <w:t xml:space="preserve"> Status, certified by the U.S. Department of State (DOS) to indicate your accredited status.</w:t>
            </w:r>
          </w:p>
          <w:p w:rsidR="00E109A4" w:rsidRPr="0042050C" w:rsidP="00E109A4" w14:paraId="447E28F7" w14:textId="77777777">
            <w:pPr>
              <w:pStyle w:val="NoSpacing"/>
              <w:rPr>
                <w:b/>
                <w:bCs/>
              </w:rPr>
            </w:pPr>
            <w:r w:rsidRPr="0042050C">
              <w:rPr>
                <w:b/>
                <w:bCs/>
                <w:color w:val="FF0000"/>
              </w:rPr>
              <w:t>A-1 and A-2 applicants may not use Form I-539 to file for an extension of stay.</w:t>
            </w:r>
          </w:p>
          <w:p w:rsidR="00E109A4" w:rsidRPr="0042050C" w:rsidP="00E109A4" w14:paraId="2C879AC4" w14:textId="77777777">
            <w:pPr>
              <w:pStyle w:val="NoSpacing"/>
            </w:pPr>
          </w:p>
          <w:p w:rsidR="00E109A4" w:rsidRPr="0042050C" w:rsidP="00E109A4" w14:paraId="1983115A" w14:textId="77777777">
            <w:pPr>
              <w:pStyle w:val="NoSpacing"/>
              <w:rPr>
                <w:b/>
                <w:bCs/>
              </w:rPr>
            </w:pPr>
          </w:p>
          <w:p w:rsidR="00E109A4" w:rsidRPr="0042050C" w:rsidP="00E109A4" w14:paraId="5447C355" w14:textId="5ACA844E">
            <w:pPr>
              <w:pStyle w:val="NoSpacing"/>
            </w:pPr>
            <w:r w:rsidRPr="0042050C">
              <w:rPr>
                <w:b/>
                <w:bCs/>
                <w:color w:val="FF0000"/>
              </w:rPr>
              <w:t>A-3,</w:t>
            </w:r>
            <w:r w:rsidRPr="0042050C">
              <w:rPr>
                <w:b/>
                <w:bCs/>
                <w:spacing w:val="-16"/>
              </w:rPr>
              <w:t xml:space="preserve"> </w:t>
            </w:r>
            <w:r w:rsidRPr="0042050C" w:rsidR="00D5715F">
              <w:rPr>
                <w:b/>
                <w:bCs/>
                <w:spacing w:val="-16"/>
              </w:rPr>
              <w:t xml:space="preserve"> </w:t>
            </w:r>
            <w:r w:rsidRPr="0042050C">
              <w:rPr>
                <w:b/>
                <w:bCs/>
              </w:rPr>
              <w:t>Attendant</w:t>
            </w:r>
            <w:r w:rsidRPr="0042050C">
              <w:rPr>
                <w:b/>
                <w:bCs/>
                <w:spacing w:val="-4"/>
              </w:rPr>
              <w:t xml:space="preserve"> </w:t>
            </w:r>
            <w:r w:rsidRPr="0042050C">
              <w:rPr>
                <w:b/>
                <w:bCs/>
              </w:rPr>
              <w:t>or</w:t>
            </w:r>
            <w:r w:rsidRPr="0042050C">
              <w:rPr>
                <w:b/>
                <w:bCs/>
                <w:spacing w:val="-7"/>
              </w:rPr>
              <w:t xml:space="preserve"> </w:t>
            </w:r>
            <w:r w:rsidRPr="0042050C">
              <w:rPr>
                <w:b/>
                <w:bCs/>
              </w:rPr>
              <w:t>Servant</w:t>
            </w:r>
            <w:r w:rsidRPr="0042050C">
              <w:rPr>
                <w:b/>
                <w:bCs/>
                <w:spacing w:val="-4"/>
              </w:rPr>
              <w:t xml:space="preserve"> </w:t>
            </w:r>
            <w:r w:rsidRPr="0042050C">
              <w:rPr>
                <w:b/>
                <w:bCs/>
              </w:rPr>
              <w:t>of</w:t>
            </w:r>
            <w:r w:rsidRPr="0042050C">
              <w:rPr>
                <w:b/>
                <w:bCs/>
                <w:spacing w:val="-3"/>
              </w:rPr>
              <w:t xml:space="preserve"> </w:t>
            </w:r>
            <w:r w:rsidRPr="0042050C">
              <w:rPr>
                <w:b/>
                <w:bCs/>
              </w:rPr>
              <w:t>an</w:t>
            </w:r>
            <w:r w:rsidRPr="0042050C">
              <w:rPr>
                <w:b/>
                <w:bCs/>
                <w:spacing w:val="-16"/>
              </w:rPr>
              <w:t xml:space="preserve"> </w:t>
            </w:r>
            <w:r w:rsidRPr="0042050C">
              <w:rPr>
                <w:b/>
                <w:bCs/>
              </w:rPr>
              <w:t>A</w:t>
            </w:r>
            <w:r w:rsidRPr="0042050C">
              <w:rPr>
                <w:b/>
                <w:bCs/>
                <w:spacing w:val="-16"/>
              </w:rPr>
              <w:t xml:space="preserve"> </w:t>
            </w:r>
            <w:r w:rsidRPr="0042050C">
              <w:rPr>
                <w:b/>
                <w:bCs/>
              </w:rPr>
              <w:t>Nonimmigrant</w:t>
            </w:r>
            <w:r w:rsidRPr="0042050C">
              <w:rPr>
                <w:b/>
                <w:bCs/>
                <w:spacing w:val="-4"/>
              </w:rPr>
              <w:t xml:space="preserve"> </w:t>
            </w:r>
            <w:r w:rsidRPr="0042050C">
              <w:rPr>
                <w:b/>
                <w:bCs/>
              </w:rPr>
              <w:t>and</w:t>
            </w:r>
            <w:r w:rsidRPr="0042050C">
              <w:rPr>
                <w:b/>
                <w:bCs/>
                <w:spacing w:val="-3"/>
              </w:rPr>
              <w:t xml:space="preserve"> </w:t>
            </w:r>
            <w:r w:rsidRPr="0042050C">
              <w:rPr>
                <w:b/>
                <w:bCs/>
              </w:rPr>
              <w:t>the</w:t>
            </w:r>
            <w:r w:rsidRPr="0042050C">
              <w:rPr>
                <w:b/>
                <w:bCs/>
                <w:spacing w:val="-16"/>
              </w:rPr>
              <w:t xml:space="preserve"> </w:t>
            </w:r>
            <w:r w:rsidRPr="0042050C">
              <w:rPr>
                <w:b/>
                <w:bCs/>
                <w:spacing w:val="-3"/>
              </w:rPr>
              <w:t>A-3’s</w:t>
            </w:r>
            <w:r w:rsidRPr="0042050C">
              <w:rPr>
                <w:b/>
                <w:bCs/>
                <w:spacing w:val="-4"/>
              </w:rPr>
              <w:t xml:space="preserve"> </w:t>
            </w:r>
            <w:r w:rsidRPr="0042050C">
              <w:rPr>
                <w:b/>
                <w:bCs/>
              </w:rPr>
              <w:t>Immediate</w:t>
            </w:r>
            <w:r w:rsidRPr="0042050C">
              <w:rPr>
                <w:b/>
                <w:bCs/>
                <w:spacing w:val="-4"/>
              </w:rPr>
              <w:t xml:space="preserve"> </w:t>
            </w:r>
            <w:r w:rsidRPr="0042050C">
              <w:rPr>
                <w:b/>
                <w:bCs/>
              </w:rPr>
              <w:t>Family</w:t>
            </w:r>
            <w:r w:rsidRPr="0042050C">
              <w:rPr>
                <w:b/>
                <w:bCs/>
                <w:spacing w:val="-3"/>
              </w:rPr>
              <w:t xml:space="preserve"> </w:t>
            </w:r>
            <w:r w:rsidRPr="0042050C">
              <w:rPr>
                <w:b/>
                <w:bCs/>
              </w:rPr>
              <w:t>Members</w:t>
            </w:r>
            <w:r w:rsidRPr="0042050C">
              <w:t xml:space="preserve"> </w:t>
            </w:r>
          </w:p>
          <w:p w:rsidR="00E109A4" w:rsidRPr="0042050C" w:rsidP="00E109A4" w14:paraId="6F2BA298" w14:textId="77777777">
            <w:pPr>
              <w:pStyle w:val="NoSpacing"/>
            </w:pPr>
          </w:p>
          <w:p w:rsidR="00E109A4" w:rsidRPr="0042050C" w:rsidP="00E109A4" w14:paraId="613C5F16" w14:textId="77777777">
            <w:pPr>
              <w:pStyle w:val="NoSpacing"/>
            </w:pPr>
            <w:r w:rsidRPr="0042050C">
              <w:rPr>
                <w:spacing w:val="-8"/>
              </w:rPr>
              <w:t xml:space="preserve">You </w:t>
            </w:r>
            <w:r w:rsidRPr="0042050C">
              <w:t xml:space="preserve">must submit a </w:t>
            </w:r>
            <w:r w:rsidRPr="0042050C">
              <w:rPr>
                <w:spacing w:val="-3"/>
              </w:rPr>
              <w:t xml:space="preserve">copy, </w:t>
            </w:r>
            <w:r w:rsidRPr="0042050C">
              <w:t xml:space="preserve">front and back, of Form I-94 for each person included in the application.  </w:t>
            </w:r>
            <w:r w:rsidRPr="0042050C">
              <w:rPr>
                <w:color w:val="FF0000"/>
              </w:rPr>
              <w:t xml:space="preserve">You must file the application </w:t>
            </w:r>
            <w:r w:rsidRPr="0042050C">
              <w:rPr>
                <w:color w:val="FF0000"/>
              </w:rPr>
              <w:t>with your mission office with:</w:t>
            </w:r>
          </w:p>
          <w:p w:rsidR="00E109A4" w:rsidRPr="0042050C" w:rsidP="00E109A4" w14:paraId="6418B079" w14:textId="77777777">
            <w:pPr>
              <w:pStyle w:val="NoSpacing"/>
            </w:pPr>
          </w:p>
          <w:p w:rsidR="00E109A4" w:rsidRPr="0042050C" w:rsidP="00E109A4" w14:paraId="557309A3" w14:textId="77777777">
            <w:pPr>
              <w:pStyle w:val="NoSpacing"/>
            </w:pPr>
            <w:r w:rsidRPr="0042050C">
              <w:rPr>
                <w:b/>
                <w:bCs/>
                <w:color w:val="FF0000"/>
              </w:rPr>
              <w:t xml:space="preserve">1.  </w:t>
            </w:r>
            <w:r w:rsidRPr="0042050C">
              <w:t>A</w:t>
            </w:r>
            <w:r w:rsidRPr="0042050C">
              <w:rPr>
                <w:spacing w:val="-14"/>
              </w:rPr>
              <w:t xml:space="preserve"> </w:t>
            </w:r>
            <w:r w:rsidRPr="0042050C">
              <w:t>copy</w:t>
            </w:r>
            <w:r w:rsidRPr="0042050C">
              <w:rPr>
                <w:spacing w:val="-1"/>
              </w:rPr>
              <w:t xml:space="preserve"> </w:t>
            </w:r>
            <w:r w:rsidRPr="0042050C">
              <w:t>of</w:t>
            </w:r>
            <w:r w:rsidRPr="0042050C">
              <w:rPr>
                <w:spacing w:val="-1"/>
              </w:rPr>
              <w:t xml:space="preserve"> </w:t>
            </w:r>
            <w:r w:rsidRPr="0042050C">
              <w:t>your</w:t>
            </w:r>
            <w:r w:rsidRPr="0042050C">
              <w:rPr>
                <w:spacing w:val="-1"/>
              </w:rPr>
              <w:t xml:space="preserve"> </w:t>
            </w:r>
            <w:r w:rsidRPr="0042050C">
              <w:t>employer’s</w:t>
            </w:r>
            <w:r w:rsidRPr="0042050C">
              <w:rPr>
                <w:spacing w:val="-2"/>
              </w:rPr>
              <w:t xml:space="preserve"> </w:t>
            </w:r>
            <w:r w:rsidRPr="0042050C">
              <w:t>Form</w:t>
            </w:r>
            <w:r w:rsidRPr="0042050C">
              <w:rPr>
                <w:spacing w:val="-2"/>
              </w:rPr>
              <w:t xml:space="preserve"> </w:t>
            </w:r>
            <w:r w:rsidRPr="0042050C">
              <w:t>I-94</w:t>
            </w:r>
            <w:r w:rsidRPr="0042050C">
              <w:rPr>
                <w:spacing w:val="-1"/>
              </w:rPr>
              <w:t xml:space="preserve"> </w:t>
            </w:r>
            <w:r w:rsidRPr="0042050C">
              <w:t>or</w:t>
            </w:r>
            <w:r w:rsidRPr="0042050C">
              <w:rPr>
                <w:spacing w:val="-1"/>
              </w:rPr>
              <w:t xml:space="preserve"> </w:t>
            </w:r>
            <w:r w:rsidRPr="0042050C">
              <w:t>approval</w:t>
            </w:r>
            <w:r w:rsidRPr="0042050C">
              <w:rPr>
                <w:spacing w:val="-1"/>
              </w:rPr>
              <w:t xml:space="preserve"> </w:t>
            </w:r>
            <w:r w:rsidRPr="0042050C">
              <w:t>notice</w:t>
            </w:r>
            <w:r w:rsidRPr="0042050C">
              <w:rPr>
                <w:spacing w:val="-1"/>
              </w:rPr>
              <w:t xml:space="preserve"> </w:t>
            </w:r>
            <w:r w:rsidRPr="0042050C">
              <w:t>demonstrating</w:t>
            </w:r>
            <w:r w:rsidRPr="0042050C">
              <w:rPr>
                <w:spacing w:val="-14"/>
              </w:rPr>
              <w:t xml:space="preserve"> </w:t>
            </w:r>
            <w:r w:rsidRPr="0042050C">
              <w:t>A</w:t>
            </w:r>
            <w:r w:rsidRPr="0042050C">
              <w:rPr>
                <w:spacing w:val="-14"/>
              </w:rPr>
              <w:t xml:space="preserve"> </w:t>
            </w:r>
            <w:r w:rsidRPr="0042050C">
              <w:t>status;</w:t>
            </w:r>
          </w:p>
          <w:p w:rsidR="00E109A4" w:rsidRPr="0042050C" w:rsidP="00E109A4" w14:paraId="684C052D" w14:textId="77777777">
            <w:pPr>
              <w:pStyle w:val="NoSpacing"/>
            </w:pPr>
            <w:bookmarkStart w:id="0" w:name="_Hlk118822499"/>
            <w:r w:rsidRPr="0042050C">
              <w:rPr>
                <w:b/>
                <w:bCs/>
                <w:color w:val="FF0000"/>
              </w:rPr>
              <w:t>2.</w:t>
            </w:r>
            <w:r w:rsidRPr="0042050C">
              <w:rPr>
                <w:color w:val="0070C0"/>
              </w:rPr>
              <w:t xml:space="preserve">  </w:t>
            </w:r>
            <w:r w:rsidRPr="0042050C">
              <w:rPr>
                <w:color w:val="FF0000"/>
              </w:rPr>
              <w:t>A copy of your contract with your employer;</w:t>
            </w:r>
          </w:p>
          <w:bookmarkEnd w:id="0"/>
          <w:p w:rsidR="00E109A4" w:rsidRPr="0042050C" w:rsidP="00E109A4" w14:paraId="394595F2" w14:textId="7B2BAA09">
            <w:pPr>
              <w:pStyle w:val="NoSpacing"/>
            </w:pPr>
            <w:r w:rsidRPr="0042050C">
              <w:rPr>
                <w:b/>
                <w:bCs/>
                <w:color w:val="FF0000"/>
              </w:rPr>
              <w:t xml:space="preserve">3.  </w:t>
            </w:r>
            <w:r w:rsidRPr="0042050C">
              <w:t>An original letter from your employer</w:t>
            </w:r>
            <w:r w:rsidRPr="0042050C">
              <w:rPr>
                <w:spacing w:val="-2"/>
              </w:rPr>
              <w:t xml:space="preserve"> </w:t>
            </w:r>
            <w:r w:rsidRPr="0042050C">
              <w:t>stating:</w:t>
            </w:r>
          </w:p>
          <w:p w:rsidR="00E109A4" w:rsidRPr="0042050C" w:rsidP="00E109A4" w14:paraId="3D9635B0" w14:textId="77777777">
            <w:pPr>
              <w:pStyle w:val="NoSpacing"/>
            </w:pPr>
            <w:r w:rsidRPr="0042050C">
              <w:rPr>
                <w:b/>
                <w:bCs/>
                <w:color w:val="FF0000"/>
                <w:spacing w:val="-6"/>
              </w:rPr>
              <w:t xml:space="preserve">A. </w:t>
            </w:r>
            <w:r w:rsidRPr="0042050C">
              <w:rPr>
                <w:b/>
                <w:bCs/>
                <w:spacing w:val="-6"/>
              </w:rPr>
              <w:t xml:space="preserve"> </w:t>
            </w:r>
            <w:r w:rsidRPr="0042050C">
              <w:rPr>
                <w:spacing w:val="-6"/>
              </w:rPr>
              <w:t>Your</w:t>
            </w:r>
            <w:r w:rsidRPr="0042050C">
              <w:t xml:space="preserve"> duties;</w:t>
            </w:r>
          </w:p>
          <w:p w:rsidR="00E109A4" w:rsidRPr="0042050C" w:rsidP="00E109A4" w14:paraId="4696736F" w14:textId="77777777">
            <w:pPr>
              <w:pStyle w:val="NoSpacing"/>
            </w:pPr>
            <w:r w:rsidRPr="0042050C">
              <w:rPr>
                <w:b/>
                <w:bCs/>
                <w:color w:val="FF0000"/>
              </w:rPr>
              <w:t xml:space="preserve">B. </w:t>
            </w:r>
            <w:r w:rsidRPr="0042050C">
              <w:rPr>
                <w:b/>
                <w:bCs/>
              </w:rPr>
              <w:t xml:space="preserve"> </w:t>
            </w:r>
            <w:r w:rsidRPr="0042050C">
              <w:t>That the employer intends to personally employ you for the entirety of your contract;</w:t>
            </w:r>
            <w:r w:rsidRPr="0042050C">
              <w:rPr>
                <w:spacing w:val="-1"/>
              </w:rPr>
              <w:t xml:space="preserve"> </w:t>
            </w:r>
            <w:r w:rsidRPr="0042050C">
              <w:t>and</w:t>
            </w:r>
          </w:p>
          <w:p w:rsidR="00E109A4" w:rsidRPr="0042050C" w:rsidP="00E109A4" w14:paraId="14D742A4" w14:textId="77777777">
            <w:pPr>
              <w:pStyle w:val="NoSpacing"/>
            </w:pPr>
            <w:r w:rsidRPr="0042050C">
              <w:rPr>
                <w:b/>
                <w:bCs/>
                <w:color w:val="FF0000"/>
              </w:rPr>
              <w:t xml:space="preserve">C.  </w:t>
            </w:r>
            <w:r w:rsidRPr="0042050C">
              <w:t>Arrangements you have made to depart from the United States;</w:t>
            </w:r>
            <w:r w:rsidRPr="0042050C">
              <w:rPr>
                <w:spacing w:val="-7"/>
              </w:rPr>
              <w:t xml:space="preserve"> </w:t>
            </w:r>
            <w:r w:rsidRPr="0042050C">
              <w:t>and</w:t>
            </w:r>
          </w:p>
          <w:p w:rsidR="00E109A4" w:rsidRPr="0042050C" w:rsidP="00E109A4" w14:paraId="212454D6" w14:textId="54F489B4">
            <w:pPr>
              <w:pStyle w:val="NoSpacing"/>
            </w:pPr>
            <w:r w:rsidRPr="0042050C">
              <w:rPr>
                <w:b/>
                <w:bCs/>
                <w:color w:val="FF0000"/>
              </w:rPr>
              <w:t xml:space="preserve">4.  </w:t>
            </w:r>
            <w:r w:rsidRPr="0042050C">
              <w:t>An original Form I-566, certified by DOS, indicating your employer’s continuing accredited</w:t>
            </w:r>
            <w:r w:rsidRPr="0042050C">
              <w:rPr>
                <w:spacing w:val="-16"/>
              </w:rPr>
              <w:t xml:space="preserve"> </w:t>
            </w:r>
            <w:r w:rsidRPr="0042050C">
              <w:t>status.</w:t>
            </w:r>
          </w:p>
          <w:p w:rsidR="00E109A4" w:rsidRPr="0042050C" w:rsidP="00E109A4" w14:paraId="09D7659F" w14:textId="77777777">
            <w:pPr>
              <w:pStyle w:val="NoSpacing"/>
            </w:pPr>
          </w:p>
          <w:p w:rsidR="00E109A4" w:rsidRPr="0042050C" w:rsidP="00E109A4" w14:paraId="27622A01" w14:textId="77777777">
            <w:pPr>
              <w:pStyle w:val="NoSpacing"/>
            </w:pPr>
            <w:r w:rsidRPr="0042050C">
              <w:rPr>
                <w:b/>
                <w:bCs/>
              </w:rPr>
              <w:t>NOTE:</w:t>
            </w:r>
            <w:r w:rsidRPr="0042050C">
              <w:t xml:space="preserve"> There is no fee required for any A-1, A-2, or A-3 applicant with Form I-539.</w:t>
            </w:r>
          </w:p>
          <w:p w:rsidR="00E109A4" w:rsidRPr="0042050C" w:rsidP="00E109A4" w14:paraId="75530951" w14:textId="77777777">
            <w:pPr>
              <w:pStyle w:val="NoSpacing"/>
              <w:rPr>
                <w:b/>
                <w:bCs/>
              </w:rPr>
            </w:pPr>
          </w:p>
          <w:p w:rsidR="00E109A4" w:rsidRPr="0042050C" w:rsidP="00E109A4" w14:paraId="1158DE3D" w14:textId="77777777">
            <w:pPr>
              <w:pStyle w:val="NoSpacing"/>
              <w:rPr>
                <w:b/>
                <w:bCs/>
              </w:rPr>
            </w:pPr>
            <w:r w:rsidRPr="0042050C">
              <w:rPr>
                <w:b/>
                <w:bCs/>
                <w:color w:val="FF0000"/>
              </w:rPr>
              <w:t xml:space="preserve">B-1, </w:t>
            </w:r>
            <w:r w:rsidRPr="0042050C">
              <w:rPr>
                <w:b/>
                <w:bCs/>
              </w:rPr>
              <w:t>Visitor for Business, or B-2, Visitor for</w:t>
            </w:r>
            <w:r w:rsidRPr="0042050C">
              <w:rPr>
                <w:b/>
                <w:bCs/>
                <w:spacing w:val="-34"/>
              </w:rPr>
              <w:t xml:space="preserve"> </w:t>
            </w:r>
            <w:r w:rsidRPr="0042050C">
              <w:rPr>
                <w:b/>
                <w:bCs/>
              </w:rPr>
              <w:t>Pleasure</w:t>
            </w:r>
          </w:p>
          <w:p w:rsidR="00E109A4" w:rsidRPr="0042050C" w:rsidP="00E109A4" w14:paraId="19528608" w14:textId="77777777">
            <w:pPr>
              <w:pStyle w:val="NoSpacing"/>
            </w:pPr>
          </w:p>
          <w:p w:rsidR="00E109A4" w:rsidRPr="0042050C" w:rsidP="00E109A4" w14:paraId="2DB0A97D" w14:textId="77777777">
            <w:pPr>
              <w:pStyle w:val="NoSpacing"/>
            </w:pPr>
            <w:r w:rsidRPr="0042050C">
              <w:t>If you are filing for an extension/change,</w:t>
            </w:r>
            <w:r w:rsidRPr="0042050C">
              <w:t xml:space="preserve"> </w:t>
            </w:r>
            <w:r w:rsidRPr="0042050C">
              <w:rPr>
                <w:color w:val="FF0000"/>
              </w:rPr>
              <w:t>include</w:t>
            </w:r>
            <w:r w:rsidRPr="0042050C">
              <w:t xml:space="preserve"> the original Form I-94 for each person included in your application.  In </w:t>
            </w:r>
            <w:r w:rsidRPr="0042050C">
              <w:rPr>
                <w:color w:val="FF0000"/>
              </w:rPr>
              <w:t xml:space="preserve">addition, submit </w:t>
            </w:r>
            <w:r w:rsidRPr="0042050C">
              <w:t>a typed or written statement explaining in detail:</w:t>
            </w:r>
          </w:p>
          <w:p w:rsidR="00E109A4" w:rsidRPr="0042050C" w:rsidP="00E109A4" w14:paraId="48C5DC9C" w14:textId="74AF7EB5">
            <w:pPr>
              <w:pStyle w:val="NoSpacing"/>
            </w:pPr>
          </w:p>
          <w:p w:rsidR="00E109A4" w:rsidRPr="0042050C" w:rsidP="00E109A4" w14:paraId="0B9CCF68" w14:textId="77777777">
            <w:pPr>
              <w:pStyle w:val="NoSpacing"/>
            </w:pPr>
          </w:p>
          <w:p w:rsidR="00E109A4" w:rsidRPr="0042050C" w:rsidP="00E109A4" w14:paraId="69AD1E7E" w14:textId="39A518F8">
            <w:pPr>
              <w:pStyle w:val="NoSpacing"/>
            </w:pPr>
            <w:r w:rsidRPr="0042050C">
              <w:rPr>
                <w:b/>
                <w:bCs/>
                <w:color w:val="FF0000"/>
              </w:rPr>
              <w:t xml:space="preserve">1.  </w:t>
            </w:r>
            <w:r w:rsidRPr="0042050C">
              <w:t>The reasons for your</w:t>
            </w:r>
            <w:r w:rsidRPr="0042050C">
              <w:rPr>
                <w:spacing w:val="-1"/>
              </w:rPr>
              <w:t xml:space="preserve"> </w:t>
            </w:r>
            <w:r w:rsidRPr="0042050C">
              <w:t>request;</w:t>
            </w:r>
          </w:p>
          <w:p w:rsidR="00E109A4" w:rsidRPr="0042050C" w:rsidP="00E109A4" w14:paraId="452364F6" w14:textId="778441B7">
            <w:pPr>
              <w:pStyle w:val="NoSpacing"/>
            </w:pPr>
            <w:r w:rsidRPr="0042050C">
              <w:rPr>
                <w:b/>
                <w:bCs/>
                <w:color w:val="FF0000"/>
              </w:rPr>
              <w:t xml:space="preserve">2.  </w:t>
            </w:r>
            <w:r w:rsidRPr="0042050C">
              <w:t>The reasons why your extended stay would be temporary, including what arrangements you have made to</w:t>
            </w:r>
            <w:r w:rsidRPr="0042050C">
              <w:rPr>
                <w:spacing w:val="-36"/>
              </w:rPr>
              <w:t xml:space="preserve"> </w:t>
            </w:r>
            <w:r w:rsidRPr="0042050C">
              <w:t xml:space="preserve">depart from the United </w:t>
            </w:r>
            <w:r w:rsidRPr="0042050C">
              <w:rPr>
                <w:color w:val="FF0000"/>
              </w:rPr>
              <w:t>States;</w:t>
            </w:r>
            <w:r w:rsidRPr="0042050C">
              <w:rPr>
                <w:color w:val="FF0000"/>
                <w:spacing w:val="-3"/>
              </w:rPr>
              <w:t xml:space="preserve"> </w:t>
            </w:r>
          </w:p>
          <w:p w:rsidR="00E109A4" w:rsidRPr="0042050C" w:rsidP="00E109A4" w14:paraId="79E50B5A" w14:textId="7205D814">
            <w:pPr>
              <w:pStyle w:val="NoSpacing"/>
              <w:rPr>
                <w:color w:val="FF0000"/>
              </w:rPr>
            </w:pPr>
            <w:r w:rsidRPr="0042050C">
              <w:rPr>
                <w:b/>
                <w:bCs/>
                <w:color w:val="FF0000"/>
              </w:rPr>
              <w:t xml:space="preserve">3.  </w:t>
            </w:r>
            <w:r w:rsidRPr="0042050C">
              <w:t>Any effect the extended stay may have on your foreign employment or</w:t>
            </w:r>
            <w:r w:rsidRPr="0042050C">
              <w:rPr>
                <w:spacing w:val="-10"/>
              </w:rPr>
              <w:t xml:space="preserve"> </w:t>
            </w:r>
            <w:r w:rsidRPr="0042050C">
              <w:rPr>
                <w:color w:val="FF0000"/>
              </w:rPr>
              <w:t>residency; and</w:t>
            </w:r>
          </w:p>
          <w:p w:rsidR="00E109A4" w:rsidRPr="0042050C" w:rsidP="00E109A4" w14:paraId="24A6A823" w14:textId="45B65028">
            <w:pPr>
              <w:pStyle w:val="NoSpacing"/>
            </w:pPr>
            <w:r w:rsidRPr="0042050C">
              <w:rPr>
                <w:b/>
                <w:bCs/>
                <w:color w:val="FF0000"/>
              </w:rPr>
              <w:t>4.</w:t>
            </w:r>
            <w:r w:rsidRPr="0042050C">
              <w:rPr>
                <w:color w:val="FF0000"/>
              </w:rPr>
              <w:t xml:space="preserve">  How you plan to financially support yourself while you are in the United States.</w:t>
            </w:r>
          </w:p>
          <w:p w:rsidR="00E109A4" w:rsidRPr="0042050C" w:rsidP="00E109A4" w14:paraId="66084E44" w14:textId="6F267132">
            <w:pPr>
              <w:pStyle w:val="NoSpacing"/>
            </w:pPr>
          </w:p>
          <w:p w:rsidR="00E109A4" w:rsidRPr="0042050C" w:rsidP="00E109A4" w14:paraId="30D183BA" w14:textId="4116043E">
            <w:pPr>
              <w:pStyle w:val="NoSpacing"/>
              <w:rPr>
                <w:color w:val="FF0000"/>
              </w:rPr>
            </w:pPr>
            <w:r w:rsidRPr="0042050C">
              <w:rPr>
                <w:color w:val="FF0000"/>
              </w:rPr>
              <w:t>[deleted]</w:t>
            </w:r>
          </w:p>
          <w:p w:rsidR="00E109A4" w:rsidRPr="0042050C" w:rsidP="00E109A4" w14:paraId="04AD8496" w14:textId="0FC41B9A">
            <w:pPr>
              <w:pStyle w:val="NoSpacing"/>
            </w:pPr>
          </w:p>
          <w:p w:rsidR="00E109A4" w:rsidRPr="0042050C" w:rsidP="00E109A4" w14:paraId="7163A3C1" w14:textId="168E27E4">
            <w:pPr>
              <w:pStyle w:val="NoSpacing"/>
            </w:pPr>
          </w:p>
          <w:p w:rsidR="00E109A4" w:rsidRPr="0042050C" w:rsidP="00E109A4" w14:paraId="669D0435" w14:textId="30B74FCE">
            <w:pPr>
              <w:pStyle w:val="NoSpacing"/>
            </w:pPr>
          </w:p>
          <w:p w:rsidR="00E109A4" w:rsidRPr="0042050C" w:rsidP="00E109A4" w14:paraId="037D508E" w14:textId="79880C55">
            <w:pPr>
              <w:pStyle w:val="NoSpacing"/>
            </w:pPr>
          </w:p>
          <w:p w:rsidR="00E109A4" w:rsidRPr="0042050C" w:rsidP="00E109A4" w14:paraId="734E1448" w14:textId="6D952F38">
            <w:pPr>
              <w:pStyle w:val="NoSpacing"/>
            </w:pPr>
          </w:p>
          <w:p w:rsidR="00AC3AE1" w:rsidRPr="0042050C" w:rsidP="00E109A4" w14:paraId="0F416F02" w14:textId="77777777">
            <w:pPr>
              <w:pStyle w:val="NoSpacing"/>
            </w:pPr>
          </w:p>
          <w:p w:rsidR="00AC3AE1" w:rsidRPr="0042050C" w:rsidP="00E109A4" w14:paraId="0B21D215" w14:textId="2B8539A9">
            <w:pPr>
              <w:pStyle w:val="NoSpacing"/>
            </w:pPr>
          </w:p>
          <w:p w:rsidR="00AC3AE1" w:rsidRPr="0042050C" w:rsidP="00E109A4" w14:paraId="3101CD8E" w14:textId="5999D021">
            <w:pPr>
              <w:pStyle w:val="NoSpacing"/>
              <w:rPr>
                <w:b/>
                <w:bCs/>
              </w:rPr>
            </w:pPr>
            <w:r w:rsidRPr="0042050C">
              <w:rPr>
                <w:b/>
                <w:bCs/>
              </w:rPr>
              <w:t>[Page 2]</w:t>
            </w:r>
          </w:p>
          <w:p w:rsidR="00AC3AE1" w:rsidRPr="0042050C" w:rsidP="00E109A4" w14:paraId="7CD256A8" w14:textId="77777777">
            <w:pPr>
              <w:pStyle w:val="NoSpacing"/>
            </w:pPr>
          </w:p>
          <w:p w:rsidR="00E109A4" w:rsidRPr="0042050C" w:rsidP="00E109A4" w14:paraId="32711B94" w14:textId="14EFCB66">
            <w:pPr>
              <w:pStyle w:val="NoSpacing"/>
            </w:pPr>
            <w:r w:rsidRPr="0042050C">
              <w:rPr>
                <w:color w:val="FF0000"/>
              </w:rPr>
              <w:t xml:space="preserve">In </w:t>
            </w:r>
            <w:r w:rsidRPr="0042050C">
              <w:rPr>
                <w:b/>
                <w:bCs/>
                <w:color w:val="FF0000"/>
              </w:rPr>
              <w:t>Part 2</w:t>
            </w:r>
            <w:r w:rsidRPr="0042050C" w:rsidR="00F82EA4">
              <w:rPr>
                <w:b/>
                <w:bCs/>
                <w:color w:val="FF0000"/>
              </w:rPr>
              <w:t>.</w:t>
            </w:r>
            <w:r w:rsidRPr="0042050C">
              <w:rPr>
                <w:color w:val="FF0000"/>
              </w:rPr>
              <w:t xml:space="preserve">, </w:t>
            </w:r>
            <w:r w:rsidRPr="0042050C">
              <w:rPr>
                <w:b/>
                <w:bCs/>
                <w:color w:val="FF0000"/>
              </w:rPr>
              <w:t>Item Number 2</w:t>
            </w:r>
            <w:r w:rsidRPr="0042050C" w:rsidR="00F82EA4">
              <w:rPr>
                <w:b/>
                <w:bCs/>
                <w:color w:val="FF0000"/>
              </w:rPr>
              <w:t>.</w:t>
            </w:r>
            <w:r w:rsidRPr="0042050C">
              <w:rPr>
                <w:color w:val="FF0000"/>
              </w:rPr>
              <w:t xml:space="preserve">, indicate which B-1 status you are requesting: </w:t>
            </w:r>
          </w:p>
          <w:p w:rsidR="00E109A4" w:rsidRPr="0042050C" w:rsidP="00E109A4" w14:paraId="523676B4" w14:textId="77777777">
            <w:pPr>
              <w:pStyle w:val="NoSpacing"/>
            </w:pPr>
          </w:p>
          <w:p w:rsidR="00E109A4" w:rsidRPr="0042050C" w:rsidP="00E109A4" w14:paraId="0E74C6E3" w14:textId="672474BE">
            <w:pPr>
              <w:pStyle w:val="NoSpacing"/>
            </w:pPr>
            <w:r w:rsidRPr="0042050C">
              <w:rPr>
                <w:b/>
                <w:bCs/>
                <w:color w:val="FF0000"/>
              </w:rPr>
              <w:t>1.</w:t>
            </w:r>
            <w:r w:rsidRPr="0042050C">
              <w:rPr>
                <w:b/>
                <w:bCs/>
              </w:rPr>
              <w:t xml:space="preserve">  </w:t>
            </w:r>
            <w:r w:rsidRPr="0042050C">
              <w:t>B-1A, nonimmigrant who is the personal or domestic servant of a nonimmigrant</w:t>
            </w:r>
            <w:r w:rsidRPr="0042050C">
              <w:rPr>
                <w:spacing w:val="-4"/>
              </w:rPr>
              <w:t xml:space="preserve"> </w:t>
            </w:r>
            <w:r w:rsidRPr="0042050C">
              <w:t>employer;</w:t>
            </w:r>
          </w:p>
          <w:p w:rsidR="00E109A4" w:rsidRPr="0042050C" w:rsidP="00E109A4" w14:paraId="30FEB0BB" w14:textId="104603EE">
            <w:pPr>
              <w:pStyle w:val="NoSpacing"/>
            </w:pPr>
            <w:r w:rsidRPr="0042050C">
              <w:rPr>
                <w:b/>
                <w:bCs/>
                <w:color w:val="FF0000"/>
              </w:rPr>
              <w:t>2.</w:t>
            </w:r>
            <w:r w:rsidRPr="0042050C">
              <w:rPr>
                <w:b/>
                <w:bCs/>
              </w:rPr>
              <w:t xml:space="preserve">  </w:t>
            </w:r>
            <w:r w:rsidRPr="0042050C">
              <w:t xml:space="preserve">B-1B, nonimmigrant </w:t>
            </w:r>
            <w:r w:rsidRPr="0042050C">
              <w:rPr>
                <w:color w:val="FF0000"/>
              </w:rPr>
              <w:t>who is a personal or</w:t>
            </w:r>
            <w:r w:rsidRPr="0042050C">
              <w:t xml:space="preserve"> domestic servant of a U.S.</w:t>
            </w:r>
            <w:r w:rsidRPr="0042050C">
              <w:rPr>
                <w:spacing w:val="-3"/>
              </w:rPr>
              <w:t xml:space="preserve"> </w:t>
            </w:r>
            <w:r w:rsidRPr="0042050C">
              <w:t xml:space="preserve">citizen </w:t>
            </w:r>
            <w:r w:rsidRPr="0042050C">
              <w:rPr>
                <w:color w:val="FF0000"/>
              </w:rPr>
              <w:t>and who is on temporary assignment in the United States;</w:t>
            </w:r>
          </w:p>
          <w:p w:rsidR="00E109A4" w:rsidRPr="0042050C" w:rsidP="00E109A4" w14:paraId="35CECD9A" w14:textId="5E32E7AF">
            <w:pPr>
              <w:pStyle w:val="NoSpacing"/>
            </w:pPr>
            <w:r w:rsidRPr="0042050C">
              <w:rPr>
                <w:b/>
                <w:bCs/>
                <w:color w:val="FF0000"/>
              </w:rPr>
              <w:t>3.</w:t>
            </w:r>
            <w:r w:rsidRPr="0042050C">
              <w:rPr>
                <w:b/>
                <w:bCs/>
              </w:rPr>
              <w:t xml:space="preserve">  </w:t>
            </w:r>
            <w:r w:rsidRPr="0042050C">
              <w:t>B-1C, nonimmigrant who is employed by a foreign</w:t>
            </w:r>
            <w:r w:rsidRPr="0042050C">
              <w:rPr>
                <w:spacing w:val="-2"/>
              </w:rPr>
              <w:t xml:space="preserve"> </w:t>
            </w:r>
            <w:r w:rsidRPr="0042050C">
              <w:t>airline;</w:t>
            </w:r>
          </w:p>
          <w:p w:rsidR="00E109A4" w:rsidRPr="0042050C" w:rsidP="00E109A4" w14:paraId="59B2545A" w14:textId="2C9C8C66">
            <w:pPr>
              <w:pStyle w:val="NoSpacing"/>
              <w:rPr>
                <w:color w:val="FF0000"/>
                <w:spacing w:val="-2"/>
              </w:rPr>
            </w:pPr>
            <w:r w:rsidRPr="0042050C">
              <w:rPr>
                <w:b/>
                <w:bCs/>
                <w:color w:val="FF0000"/>
              </w:rPr>
              <w:t>4.</w:t>
            </w:r>
            <w:r w:rsidRPr="0042050C">
              <w:rPr>
                <w:b/>
                <w:bCs/>
              </w:rPr>
              <w:t xml:space="preserve">  </w:t>
            </w:r>
            <w:r w:rsidRPr="0042050C">
              <w:t xml:space="preserve">B-1D, nonimmigrant who is a </w:t>
            </w:r>
            <w:r w:rsidRPr="0042050C">
              <w:rPr>
                <w:color w:val="FF0000"/>
              </w:rPr>
              <w:t>minister of religion or a</w:t>
            </w:r>
            <w:r w:rsidRPr="0042050C">
              <w:t xml:space="preserve"> </w:t>
            </w:r>
            <w:r w:rsidRPr="0042050C">
              <w:rPr>
                <w:color w:val="FF0000"/>
              </w:rPr>
              <w:t>missionary;</w:t>
            </w:r>
            <w:r w:rsidRPr="0042050C">
              <w:rPr>
                <w:color w:val="FF0000"/>
                <w:spacing w:val="-2"/>
              </w:rPr>
              <w:t xml:space="preserve"> </w:t>
            </w:r>
          </w:p>
          <w:p w:rsidR="00E109A4" w:rsidRPr="0042050C" w:rsidP="00E109A4" w14:paraId="295ADE82" w14:textId="6956E631">
            <w:pPr>
              <w:pStyle w:val="ListParagraph"/>
              <w:tabs>
                <w:tab w:val="left" w:pos="820"/>
              </w:tabs>
              <w:spacing w:line="240" w:lineRule="auto"/>
              <w:ind w:left="0"/>
              <w:rPr>
                <w:rFonts w:ascii="Times New Roman" w:hAnsi="Times New Roman" w:cs="Times New Roman"/>
                <w:color w:val="FF0000"/>
              </w:rPr>
            </w:pPr>
            <w:r w:rsidRPr="0042050C">
              <w:rPr>
                <w:rFonts w:ascii="Times New Roman" w:hAnsi="Times New Roman" w:cs="Times New Roman"/>
                <w:b/>
                <w:bCs/>
                <w:color w:val="FF0000"/>
              </w:rPr>
              <w:t>5.</w:t>
            </w:r>
            <w:r w:rsidRPr="0042050C">
              <w:rPr>
                <w:rFonts w:ascii="Times New Roman" w:hAnsi="Times New Roman" w:cs="Times New Roman"/>
                <w:color w:val="FF0000"/>
              </w:rPr>
              <w:t xml:space="preserve">  B-1, United Nations Observer Mission</w:t>
            </w:r>
            <w:r w:rsidRPr="0042050C">
              <w:rPr>
                <w:rFonts w:ascii="Times New Roman" w:hAnsi="Times New Roman" w:cs="Times New Roman"/>
                <w:color w:val="231F20"/>
              </w:rPr>
              <w:t xml:space="preserve"> and</w:t>
            </w:r>
          </w:p>
          <w:p w:rsidR="00E109A4" w:rsidRPr="0042050C" w:rsidP="00E109A4" w14:paraId="1E16E497" w14:textId="7DE7DA04">
            <w:pPr>
              <w:pStyle w:val="NoSpacing"/>
            </w:pPr>
            <w:r w:rsidRPr="0042050C">
              <w:rPr>
                <w:b/>
                <w:bCs/>
                <w:color w:val="FF0000"/>
              </w:rPr>
              <w:t xml:space="preserve">6. </w:t>
            </w:r>
            <w:r w:rsidRPr="0042050C">
              <w:rPr>
                <w:b/>
                <w:bCs/>
              </w:rPr>
              <w:t xml:space="preserve"> </w:t>
            </w:r>
            <w:r w:rsidRPr="0042050C">
              <w:t xml:space="preserve">B-1, all other </w:t>
            </w:r>
            <w:r w:rsidRPr="0042050C">
              <w:rPr>
                <w:color w:val="FF0000"/>
              </w:rPr>
              <w:t xml:space="preserve">B-1 </w:t>
            </w:r>
            <w:r w:rsidRPr="0042050C">
              <w:t>visa classifications not designated</w:t>
            </w:r>
            <w:r w:rsidRPr="0042050C">
              <w:rPr>
                <w:spacing w:val="-1"/>
              </w:rPr>
              <w:t xml:space="preserve"> </w:t>
            </w:r>
            <w:r w:rsidRPr="0042050C">
              <w:t>above.</w:t>
            </w:r>
          </w:p>
          <w:p w:rsidR="00E109A4" w:rsidRPr="0042050C" w:rsidP="00E109A4" w14:paraId="6F4C33A5" w14:textId="285DA241">
            <w:pPr>
              <w:pStyle w:val="NoSpacing"/>
            </w:pPr>
          </w:p>
          <w:p w:rsidR="00E109A4" w:rsidRPr="0042050C" w:rsidP="00E109A4" w14:paraId="235FFE45" w14:textId="77777777">
            <w:pPr>
              <w:pStyle w:val="NoSpacing"/>
            </w:pPr>
          </w:p>
          <w:p w:rsidR="00E109A4" w:rsidRPr="0042050C" w:rsidP="00E109A4" w14:paraId="59662305" w14:textId="7065A6B0">
            <w:pPr>
              <w:pStyle w:val="NoSpacing"/>
              <w:rPr>
                <w:b/>
                <w:bCs/>
              </w:rPr>
            </w:pPr>
            <w:r w:rsidRPr="0042050C">
              <w:rPr>
                <w:b/>
                <w:bCs/>
                <w:color w:val="FF0000"/>
              </w:rPr>
              <w:t xml:space="preserve">CW-2 Dependents </w:t>
            </w:r>
            <w:r w:rsidRPr="0042050C">
              <w:rPr>
                <w:b/>
                <w:bCs/>
              </w:rPr>
              <w:t xml:space="preserve">of a </w:t>
            </w:r>
            <w:r w:rsidRPr="0042050C">
              <w:rPr>
                <w:b/>
                <w:bCs/>
                <w:spacing w:val="-3"/>
              </w:rPr>
              <w:t xml:space="preserve">CW-1 </w:t>
            </w:r>
            <w:r w:rsidRPr="0042050C">
              <w:rPr>
                <w:b/>
                <w:bCs/>
              </w:rPr>
              <w:t>Transitional</w:t>
            </w:r>
            <w:r w:rsidRPr="0042050C">
              <w:rPr>
                <w:b/>
                <w:bCs/>
                <w:spacing w:val="-8"/>
              </w:rPr>
              <w:t xml:space="preserve"> </w:t>
            </w:r>
            <w:r w:rsidRPr="0042050C">
              <w:rPr>
                <w:b/>
                <w:bCs/>
                <w:spacing w:val="-3"/>
              </w:rPr>
              <w:t>Worker</w:t>
            </w:r>
          </w:p>
          <w:p w:rsidR="00E109A4" w:rsidRPr="0042050C" w:rsidP="00E109A4" w14:paraId="3E5A6E2D" w14:textId="77777777">
            <w:pPr>
              <w:pStyle w:val="NoSpacing"/>
            </w:pPr>
          </w:p>
          <w:p w:rsidR="00E109A4" w:rsidRPr="0042050C" w:rsidP="00E109A4" w14:paraId="71D68B85" w14:textId="77777777">
            <w:pPr>
              <w:pStyle w:val="NoSpacing"/>
            </w:pPr>
            <w:r w:rsidRPr="0042050C">
              <w:t xml:space="preserve">If you are filing for an extension/change of status as the dependent of an employee who is a CW-1 transitional </w:t>
            </w:r>
            <w:r w:rsidRPr="0042050C">
              <w:rPr>
                <w:color w:val="FF0000"/>
              </w:rPr>
              <w:t>worker,</w:t>
            </w:r>
            <w:r w:rsidRPr="0042050C">
              <w:t xml:space="preserve"> </w:t>
            </w:r>
            <w:r w:rsidRPr="0042050C">
              <w:rPr>
                <w:color w:val="FF0000"/>
              </w:rPr>
              <w:t>include</w:t>
            </w:r>
            <w:r w:rsidRPr="0042050C">
              <w:t>:</w:t>
            </w:r>
          </w:p>
          <w:p w:rsidR="00E109A4" w:rsidRPr="0042050C" w:rsidP="00E109A4" w14:paraId="2600E1B4" w14:textId="19C926E8">
            <w:pPr>
              <w:pStyle w:val="NoSpacing"/>
            </w:pPr>
          </w:p>
          <w:p w:rsidR="00E109A4" w:rsidRPr="0042050C" w:rsidP="00E109A4" w14:paraId="54E65FFB" w14:textId="77777777">
            <w:pPr>
              <w:pStyle w:val="NoSpacing"/>
            </w:pPr>
          </w:p>
          <w:p w:rsidR="00E109A4" w:rsidRPr="0042050C" w:rsidP="00E109A4" w14:paraId="0ADF7EC6" w14:textId="7AD047B8">
            <w:pPr>
              <w:pStyle w:val="NoSpacing"/>
            </w:pPr>
            <w:r w:rsidRPr="0042050C">
              <w:rPr>
                <w:b/>
                <w:bCs/>
                <w:color w:val="FF0000"/>
              </w:rPr>
              <w:t>1.</w:t>
            </w:r>
            <w:r w:rsidRPr="0042050C">
              <w:rPr>
                <w:b/>
                <w:bCs/>
              </w:rPr>
              <w:t xml:space="preserve">  </w:t>
            </w:r>
            <w:r w:rsidRPr="0042050C">
              <w:t>Evidence</w:t>
            </w:r>
            <w:r w:rsidRPr="0042050C">
              <w:rPr>
                <w:spacing w:val="-9"/>
              </w:rPr>
              <w:t xml:space="preserve"> </w:t>
            </w:r>
            <w:r w:rsidRPr="0042050C">
              <w:t>of</w:t>
            </w:r>
            <w:r w:rsidRPr="0042050C">
              <w:rPr>
                <w:spacing w:val="-9"/>
              </w:rPr>
              <w:t xml:space="preserve"> </w:t>
            </w:r>
            <w:r w:rsidRPr="0042050C">
              <w:t>lawful</w:t>
            </w:r>
            <w:r w:rsidRPr="0042050C">
              <w:rPr>
                <w:spacing w:val="-9"/>
              </w:rPr>
              <w:t xml:space="preserve"> </w:t>
            </w:r>
            <w:r w:rsidRPr="0042050C">
              <w:t>presence</w:t>
            </w:r>
            <w:r w:rsidRPr="0042050C">
              <w:rPr>
                <w:spacing w:val="-9"/>
              </w:rPr>
              <w:t xml:space="preserve"> </w:t>
            </w:r>
            <w:r w:rsidRPr="0042050C">
              <w:t>in</w:t>
            </w:r>
            <w:r w:rsidRPr="0042050C">
              <w:rPr>
                <w:spacing w:val="-9"/>
              </w:rPr>
              <w:t xml:space="preserve"> </w:t>
            </w:r>
            <w:r w:rsidRPr="0042050C">
              <w:t>the</w:t>
            </w:r>
            <w:r w:rsidRPr="0042050C">
              <w:rPr>
                <w:spacing w:val="-9"/>
              </w:rPr>
              <w:t xml:space="preserve"> </w:t>
            </w:r>
            <w:r w:rsidRPr="0042050C">
              <w:t>Commonwealth</w:t>
            </w:r>
            <w:r w:rsidRPr="0042050C">
              <w:rPr>
                <w:spacing w:val="-9"/>
              </w:rPr>
              <w:t xml:space="preserve"> </w:t>
            </w:r>
            <w:r w:rsidRPr="0042050C">
              <w:t>of</w:t>
            </w:r>
            <w:r w:rsidRPr="0042050C">
              <w:rPr>
                <w:spacing w:val="-9"/>
              </w:rPr>
              <w:t xml:space="preserve"> </w:t>
            </w:r>
            <w:r w:rsidRPr="0042050C">
              <w:t>the</w:t>
            </w:r>
            <w:r w:rsidRPr="0042050C">
              <w:rPr>
                <w:spacing w:val="-9"/>
              </w:rPr>
              <w:t xml:space="preserve"> </w:t>
            </w:r>
            <w:r w:rsidRPr="0042050C">
              <w:t>Northern</w:t>
            </w:r>
            <w:r w:rsidRPr="0042050C">
              <w:rPr>
                <w:spacing w:val="-9"/>
              </w:rPr>
              <w:t xml:space="preserve"> </w:t>
            </w:r>
            <w:r w:rsidRPr="0042050C">
              <w:t>Mariana</w:t>
            </w:r>
            <w:r w:rsidRPr="0042050C">
              <w:rPr>
                <w:spacing w:val="-9"/>
              </w:rPr>
              <w:t xml:space="preserve"> </w:t>
            </w:r>
            <w:r w:rsidRPr="0042050C">
              <w:t>Islands</w:t>
            </w:r>
            <w:r w:rsidRPr="0042050C">
              <w:rPr>
                <w:spacing w:val="-9"/>
              </w:rPr>
              <w:t xml:space="preserve"> </w:t>
            </w:r>
            <w:r w:rsidRPr="0042050C">
              <w:rPr>
                <w:color w:val="FF0000"/>
              </w:rPr>
              <w:t>(CNMI)</w:t>
            </w:r>
            <w:r w:rsidRPr="0042050C" w:rsidR="007173D7">
              <w:rPr>
                <w:color w:val="FF0000"/>
              </w:rPr>
              <w:t>;</w:t>
            </w:r>
            <w:r w:rsidRPr="0042050C">
              <w:rPr>
                <w:color w:val="FF0000"/>
              </w:rPr>
              <w:t xml:space="preserve"> and</w:t>
            </w:r>
          </w:p>
          <w:p w:rsidR="00E109A4" w:rsidRPr="0042050C" w:rsidP="00E109A4" w14:paraId="3B0F373D" w14:textId="00B16C35">
            <w:pPr>
              <w:pStyle w:val="NoSpacing"/>
            </w:pPr>
            <w:r w:rsidRPr="0042050C">
              <w:rPr>
                <w:b/>
                <w:bCs/>
                <w:color w:val="FF0000"/>
              </w:rPr>
              <w:t xml:space="preserve">2.  </w:t>
            </w:r>
            <w:r w:rsidRPr="0042050C">
              <w:t xml:space="preserve">Evidence of each applicant’s relationship to the </w:t>
            </w:r>
            <w:r w:rsidRPr="0042050C">
              <w:rPr>
                <w:spacing w:val="-4"/>
              </w:rPr>
              <w:t xml:space="preserve">CW-1 </w:t>
            </w:r>
            <w:r w:rsidRPr="0042050C">
              <w:t xml:space="preserve">transitional </w:t>
            </w:r>
            <w:r w:rsidRPr="0042050C">
              <w:rPr>
                <w:spacing w:val="-3"/>
              </w:rPr>
              <w:t xml:space="preserve">worker, </w:t>
            </w:r>
            <w:r w:rsidRPr="0042050C">
              <w:t xml:space="preserve">such as a birth certificate or marriage certificate and proof of termination of any prior </w:t>
            </w:r>
            <w:r w:rsidRPr="0042050C">
              <w:rPr>
                <w:color w:val="FF0000"/>
              </w:rPr>
              <w:t>marriage(s);</w:t>
            </w:r>
            <w:r w:rsidRPr="0042050C">
              <w:rPr>
                <w:spacing w:val="-2"/>
              </w:rPr>
              <w:t xml:space="preserve"> </w:t>
            </w:r>
            <w:r w:rsidRPr="0042050C">
              <w:t>and</w:t>
            </w:r>
          </w:p>
          <w:p w:rsidR="00E109A4" w:rsidRPr="0042050C" w:rsidP="00E109A4" w14:paraId="4229A841" w14:textId="77777777">
            <w:pPr>
              <w:pStyle w:val="NoSpacing"/>
              <w:rPr>
                <w:b/>
                <w:bCs/>
              </w:rPr>
            </w:pPr>
          </w:p>
          <w:p w:rsidR="00E109A4" w:rsidRPr="0042050C" w:rsidP="00E109A4" w14:paraId="58A7F4BE" w14:textId="4F1801A4">
            <w:pPr>
              <w:pStyle w:val="NoSpacing"/>
              <w:rPr>
                <w:b/>
                <w:bCs/>
              </w:rPr>
            </w:pPr>
          </w:p>
          <w:p w:rsidR="00507871" w:rsidRPr="0042050C" w:rsidP="00E109A4" w14:paraId="6703D68E" w14:textId="77777777">
            <w:pPr>
              <w:pStyle w:val="NoSpacing"/>
              <w:rPr>
                <w:b/>
                <w:bCs/>
              </w:rPr>
            </w:pPr>
          </w:p>
          <w:p w:rsidR="00E109A4" w:rsidRPr="0042050C" w:rsidP="00E109A4" w14:paraId="43EBFC1C" w14:textId="77777777">
            <w:pPr>
              <w:pStyle w:val="NoSpacing"/>
              <w:rPr>
                <w:b/>
                <w:bCs/>
              </w:rPr>
            </w:pPr>
          </w:p>
          <w:p w:rsidR="00E109A4" w:rsidRPr="0042050C" w:rsidP="00E109A4" w14:paraId="51C6F9AC" w14:textId="1B3B97F1">
            <w:pPr>
              <w:pStyle w:val="NoSpacing"/>
            </w:pPr>
            <w:r w:rsidRPr="0042050C">
              <w:rPr>
                <w:b/>
                <w:bCs/>
                <w:color w:val="FF0000"/>
              </w:rPr>
              <w:t>3.</w:t>
            </w:r>
            <w:r w:rsidRPr="0042050C">
              <w:rPr>
                <w:b/>
                <w:bCs/>
              </w:rPr>
              <w:t xml:space="preserve">  </w:t>
            </w:r>
            <w:r w:rsidRPr="0042050C">
              <w:t>One of the</w:t>
            </w:r>
            <w:r w:rsidRPr="0042050C">
              <w:rPr>
                <w:spacing w:val="-2"/>
              </w:rPr>
              <w:t xml:space="preserve"> </w:t>
            </w:r>
            <w:r w:rsidRPr="0042050C">
              <w:t>following:</w:t>
            </w:r>
          </w:p>
          <w:p w:rsidR="00E109A4" w:rsidRPr="0042050C" w:rsidP="00E109A4" w14:paraId="59652582" w14:textId="050D304D">
            <w:pPr>
              <w:pStyle w:val="NoSpacing"/>
            </w:pPr>
            <w:r w:rsidRPr="0042050C">
              <w:rPr>
                <w:b/>
                <w:bCs/>
                <w:color w:val="FF0000"/>
              </w:rPr>
              <w:t xml:space="preserve">A.  </w:t>
            </w:r>
            <w:r w:rsidRPr="0042050C">
              <w:t xml:space="preserve">Form </w:t>
            </w:r>
            <w:r w:rsidRPr="0042050C">
              <w:rPr>
                <w:spacing w:val="-3"/>
              </w:rPr>
              <w:t xml:space="preserve">I-129CW, </w:t>
            </w:r>
            <w:r w:rsidRPr="0042050C">
              <w:t xml:space="preserve">Petition for a </w:t>
            </w:r>
            <w:r w:rsidRPr="0042050C">
              <w:rPr>
                <w:color w:val="FF0000"/>
              </w:rPr>
              <w:t>CNMI-Only Nonimmigrant Transitional Worker,</w:t>
            </w:r>
            <w:r w:rsidRPr="0042050C">
              <w:t xml:space="preserve"> filed on behalf of the </w:t>
            </w:r>
            <w:r w:rsidRPr="0042050C">
              <w:rPr>
                <w:spacing w:val="-4"/>
              </w:rPr>
              <w:t>CW-1</w:t>
            </w:r>
            <w:r w:rsidRPr="0042050C">
              <w:rPr>
                <w:spacing w:val="-25"/>
              </w:rPr>
              <w:t xml:space="preserve"> </w:t>
            </w:r>
            <w:r w:rsidRPr="0042050C">
              <w:t>transitional worker;</w:t>
            </w:r>
          </w:p>
          <w:p w:rsidR="00E109A4" w:rsidRPr="0042050C" w:rsidP="00E109A4" w14:paraId="5C793799" w14:textId="77777777">
            <w:pPr>
              <w:pStyle w:val="NoSpacing"/>
            </w:pPr>
            <w:r w:rsidRPr="0042050C">
              <w:rPr>
                <w:b/>
                <w:bCs/>
                <w:color w:val="FF0000"/>
              </w:rPr>
              <w:t xml:space="preserve">B. </w:t>
            </w:r>
            <w:r w:rsidRPr="0042050C">
              <w:rPr>
                <w:b/>
                <w:bCs/>
              </w:rPr>
              <w:t xml:space="preserve"> </w:t>
            </w:r>
            <w:r w:rsidRPr="0042050C">
              <w:t>A copy of the I-797 Receipt Notice related to the transitional worker’s already pending</w:t>
            </w:r>
            <w:r w:rsidRPr="0042050C">
              <w:rPr>
                <w:spacing w:val="-24"/>
              </w:rPr>
              <w:t xml:space="preserve"> </w:t>
            </w:r>
            <w:r w:rsidRPr="0042050C">
              <w:t>petition;</w:t>
            </w:r>
          </w:p>
          <w:p w:rsidR="00E109A4" w:rsidRPr="0042050C" w:rsidP="00E109A4" w14:paraId="3156D59B" w14:textId="4481E38C">
            <w:pPr>
              <w:pStyle w:val="NoSpacing"/>
            </w:pPr>
            <w:r w:rsidRPr="0042050C">
              <w:rPr>
                <w:b/>
                <w:bCs/>
                <w:color w:val="FF0000"/>
              </w:rPr>
              <w:t xml:space="preserve">C.  </w:t>
            </w:r>
            <w:r w:rsidRPr="0042050C">
              <w:t>A copy of the front and back of the transitional worker’s most recent Form I-94;</w:t>
            </w:r>
            <w:r w:rsidRPr="0042050C">
              <w:rPr>
                <w:spacing w:val="-22"/>
              </w:rPr>
              <w:t xml:space="preserve"> </w:t>
            </w:r>
            <w:r w:rsidRPr="0042050C">
              <w:t>or</w:t>
            </w:r>
          </w:p>
          <w:p w:rsidR="00AC3AE1" w:rsidRPr="0042050C" w:rsidP="00E109A4" w14:paraId="46034E3F" w14:textId="07DD9F4E">
            <w:pPr>
              <w:pStyle w:val="NoSpacing"/>
            </w:pPr>
          </w:p>
          <w:p w:rsidR="00AC3AE1" w:rsidRPr="0042050C" w:rsidP="00E109A4" w14:paraId="5C3533B3" w14:textId="5688A41C">
            <w:pPr>
              <w:pStyle w:val="NoSpacing"/>
            </w:pPr>
          </w:p>
          <w:p w:rsidR="00AC3AE1" w:rsidRPr="0042050C" w:rsidP="00E109A4" w14:paraId="530CA435" w14:textId="77777777">
            <w:pPr>
              <w:pStyle w:val="NoSpacing"/>
            </w:pPr>
          </w:p>
          <w:p w:rsidR="00AC3AE1" w:rsidRPr="0042050C" w:rsidP="00E109A4" w14:paraId="15B6BB62" w14:textId="612D043B">
            <w:pPr>
              <w:pStyle w:val="NoSpacing"/>
              <w:rPr>
                <w:b/>
                <w:bCs/>
              </w:rPr>
            </w:pPr>
            <w:r w:rsidRPr="0042050C">
              <w:rPr>
                <w:b/>
                <w:bCs/>
              </w:rPr>
              <w:t>[Page 4]</w:t>
            </w:r>
          </w:p>
          <w:p w:rsidR="00AC3AE1" w:rsidRPr="0042050C" w:rsidP="00E109A4" w14:paraId="17082307" w14:textId="77777777">
            <w:pPr>
              <w:pStyle w:val="NoSpacing"/>
            </w:pPr>
          </w:p>
          <w:p w:rsidR="00E109A4" w:rsidRPr="0042050C" w:rsidP="00E109A4" w14:paraId="6B4D59CC" w14:textId="77777777">
            <w:pPr>
              <w:pStyle w:val="NoSpacing"/>
            </w:pPr>
            <w:r w:rsidRPr="0042050C">
              <w:rPr>
                <w:b/>
                <w:bCs/>
                <w:color w:val="FF0000"/>
              </w:rPr>
              <w:t xml:space="preserve">D. </w:t>
            </w:r>
            <w:r w:rsidRPr="0042050C">
              <w:rPr>
                <w:b/>
                <w:bCs/>
              </w:rPr>
              <w:t xml:space="preserve"> </w:t>
            </w:r>
            <w:r w:rsidRPr="0042050C">
              <w:t>A</w:t>
            </w:r>
            <w:r w:rsidRPr="0042050C">
              <w:rPr>
                <w:spacing w:val="-15"/>
              </w:rPr>
              <w:t xml:space="preserve"> </w:t>
            </w:r>
            <w:r w:rsidRPr="0042050C">
              <w:t>copy</w:t>
            </w:r>
            <w:r w:rsidRPr="0042050C">
              <w:rPr>
                <w:spacing w:val="-2"/>
              </w:rPr>
              <w:t xml:space="preserve"> </w:t>
            </w:r>
            <w:r w:rsidRPr="0042050C">
              <w:t>of</w:t>
            </w:r>
            <w:r w:rsidRPr="0042050C">
              <w:rPr>
                <w:spacing w:val="-2"/>
              </w:rPr>
              <w:t xml:space="preserve"> </w:t>
            </w:r>
            <w:r w:rsidRPr="0042050C">
              <w:t>the</w:t>
            </w:r>
            <w:r w:rsidRPr="0042050C">
              <w:rPr>
                <w:spacing w:val="-2"/>
              </w:rPr>
              <w:t xml:space="preserve"> </w:t>
            </w:r>
            <w:r w:rsidRPr="0042050C">
              <w:t>I-797</w:t>
            </w:r>
            <w:r w:rsidRPr="0042050C">
              <w:rPr>
                <w:spacing w:val="-15"/>
              </w:rPr>
              <w:t xml:space="preserve"> </w:t>
            </w:r>
            <w:r w:rsidRPr="0042050C">
              <w:t>Approval</w:t>
            </w:r>
            <w:r w:rsidRPr="0042050C">
              <w:rPr>
                <w:spacing w:val="-3"/>
              </w:rPr>
              <w:t xml:space="preserve"> </w:t>
            </w:r>
            <w:r w:rsidRPr="0042050C">
              <w:t>Notice</w:t>
            </w:r>
            <w:r w:rsidRPr="0042050C">
              <w:rPr>
                <w:spacing w:val="-3"/>
              </w:rPr>
              <w:t xml:space="preserve"> </w:t>
            </w:r>
            <w:r w:rsidRPr="0042050C">
              <w:t>showing</w:t>
            </w:r>
            <w:r w:rsidRPr="0042050C">
              <w:rPr>
                <w:spacing w:val="-3"/>
              </w:rPr>
              <w:t xml:space="preserve"> </w:t>
            </w:r>
            <w:r w:rsidRPr="0042050C">
              <w:t>the</w:t>
            </w:r>
            <w:r w:rsidRPr="0042050C">
              <w:rPr>
                <w:spacing w:val="-2"/>
              </w:rPr>
              <w:t xml:space="preserve"> </w:t>
            </w:r>
            <w:r w:rsidRPr="0042050C">
              <w:t>transitional</w:t>
            </w:r>
            <w:r w:rsidRPr="0042050C">
              <w:rPr>
                <w:spacing w:val="-2"/>
              </w:rPr>
              <w:t xml:space="preserve"> </w:t>
            </w:r>
            <w:r w:rsidRPr="0042050C">
              <w:t>worker</w:t>
            </w:r>
            <w:r w:rsidRPr="0042050C">
              <w:rPr>
                <w:spacing w:val="-3"/>
              </w:rPr>
              <w:t xml:space="preserve"> </w:t>
            </w:r>
            <w:r w:rsidRPr="0042050C">
              <w:t>has</w:t>
            </w:r>
            <w:r w:rsidRPr="0042050C">
              <w:rPr>
                <w:spacing w:val="-2"/>
              </w:rPr>
              <w:t xml:space="preserve"> </w:t>
            </w:r>
            <w:r w:rsidRPr="0042050C">
              <w:t>already</w:t>
            </w:r>
            <w:r w:rsidRPr="0042050C">
              <w:rPr>
                <w:spacing w:val="-2"/>
              </w:rPr>
              <w:t xml:space="preserve"> </w:t>
            </w:r>
            <w:r w:rsidRPr="0042050C">
              <w:t>been</w:t>
            </w:r>
            <w:r w:rsidRPr="0042050C">
              <w:rPr>
                <w:spacing w:val="-2"/>
              </w:rPr>
              <w:t xml:space="preserve"> </w:t>
            </w:r>
            <w:r w:rsidRPr="0042050C">
              <w:t>granted</w:t>
            </w:r>
            <w:r w:rsidRPr="0042050C">
              <w:rPr>
                <w:spacing w:val="-2"/>
              </w:rPr>
              <w:t xml:space="preserve"> </w:t>
            </w:r>
            <w:r w:rsidRPr="0042050C">
              <w:t>status</w:t>
            </w:r>
            <w:r w:rsidRPr="0042050C">
              <w:rPr>
                <w:spacing w:val="-3"/>
              </w:rPr>
              <w:t xml:space="preserve"> </w:t>
            </w:r>
            <w:r w:rsidRPr="0042050C">
              <w:t>for</w:t>
            </w:r>
            <w:r w:rsidRPr="0042050C">
              <w:rPr>
                <w:spacing w:val="-2"/>
              </w:rPr>
              <w:t xml:space="preserve"> </w:t>
            </w:r>
            <w:r w:rsidRPr="0042050C">
              <w:t>the period requested on your</w:t>
            </w:r>
            <w:r w:rsidRPr="0042050C">
              <w:rPr>
                <w:spacing w:val="-1"/>
              </w:rPr>
              <w:t xml:space="preserve"> </w:t>
            </w:r>
            <w:r w:rsidRPr="0042050C">
              <w:t>application.</w:t>
            </w:r>
          </w:p>
          <w:p w:rsidR="00E109A4" w:rsidRPr="0042050C" w:rsidP="00E109A4" w14:paraId="3A7FAA89" w14:textId="77777777">
            <w:pPr>
              <w:pStyle w:val="NoSpacing"/>
              <w:rPr>
                <w:b/>
                <w:bCs/>
              </w:rPr>
            </w:pPr>
          </w:p>
          <w:p w:rsidR="00E109A4" w:rsidRPr="0042050C" w:rsidP="00E109A4" w14:paraId="1A2451EE" w14:textId="77777777">
            <w:pPr>
              <w:pStyle w:val="NoSpacing"/>
            </w:pPr>
            <w:r w:rsidRPr="0042050C">
              <w:rPr>
                <w:b/>
                <w:bCs/>
                <w:color w:val="FF0000"/>
              </w:rPr>
              <w:t>NOTE:</w:t>
            </w:r>
            <w:r w:rsidRPr="0042050C">
              <w:rPr>
                <w:color w:val="FF0000"/>
              </w:rPr>
              <w:t xml:space="preserve"> An </w:t>
            </w:r>
            <w:r w:rsidRPr="0042050C">
              <w:t>employer must file Form I-129CW to obtain CW-1 status on behalf of an employee or prospective employee.</w:t>
            </w:r>
            <w:r w:rsidRPr="0042050C">
              <w:rPr>
                <w:b/>
                <w:bCs/>
                <w:color w:val="FF0000"/>
              </w:rPr>
              <w:t xml:space="preserve"> CW-2 applicants requesting to change status into CW-1 may not use Form I-539.</w:t>
            </w:r>
          </w:p>
          <w:p w:rsidR="00E109A4" w:rsidRPr="0042050C" w:rsidP="00E109A4" w14:paraId="3885EFB3" w14:textId="39707AF0">
            <w:pPr>
              <w:pStyle w:val="NoSpacing"/>
            </w:pPr>
          </w:p>
          <w:p w:rsidR="00E109A4" w:rsidRPr="0042050C" w:rsidP="00E109A4" w14:paraId="2B290E33" w14:textId="5CFCAD58">
            <w:pPr>
              <w:pStyle w:val="NoSpacing"/>
            </w:pPr>
          </w:p>
          <w:p w:rsidR="00E109A4" w:rsidRPr="0042050C" w:rsidP="00E109A4" w14:paraId="05497ADA" w14:textId="77777777">
            <w:pPr>
              <w:pStyle w:val="NoSpacing"/>
              <w:rPr>
                <w:b/>
                <w:bCs/>
              </w:rPr>
            </w:pPr>
            <w:r w:rsidRPr="0042050C">
              <w:rPr>
                <w:b/>
                <w:bCs/>
                <w:color w:val="FF0000"/>
              </w:rPr>
              <w:t xml:space="preserve">Dependents </w:t>
            </w:r>
            <w:r w:rsidRPr="0042050C">
              <w:rPr>
                <w:b/>
                <w:bCs/>
              </w:rPr>
              <w:t>of a Principal E</w:t>
            </w:r>
            <w:r w:rsidRPr="0042050C">
              <w:rPr>
                <w:b/>
                <w:bCs/>
                <w:spacing w:val="-2"/>
              </w:rPr>
              <w:t xml:space="preserve"> </w:t>
            </w:r>
            <w:r w:rsidRPr="0042050C">
              <w:rPr>
                <w:b/>
                <w:bCs/>
              </w:rPr>
              <w:t>Nonimmigrant</w:t>
            </w:r>
          </w:p>
          <w:p w:rsidR="00E109A4" w:rsidRPr="0042050C" w:rsidP="00E109A4" w14:paraId="3F56B076" w14:textId="77777777">
            <w:pPr>
              <w:pStyle w:val="NoSpacing"/>
            </w:pPr>
          </w:p>
          <w:p w:rsidR="00E109A4" w:rsidRPr="0042050C" w:rsidP="00E109A4" w14:paraId="55AD459A" w14:textId="53BE9BCE">
            <w:pPr>
              <w:pStyle w:val="NoSpacing"/>
            </w:pPr>
            <w:r w:rsidRPr="0042050C">
              <w:t xml:space="preserve">The principal E nonimmigrant classifications include: </w:t>
            </w:r>
            <w:r w:rsidRPr="0042050C" w:rsidR="00D5715F">
              <w:t xml:space="preserve"> </w:t>
            </w:r>
            <w:r w:rsidRPr="0042050C">
              <w:t>E-1 Treaty Traders and their E-1 employees, E-2 Treaty Investors and their E-2 employees, E-2 CNMI Investors, and E-3 Australian Specialty Occupation Professionals</w:t>
            </w:r>
            <w:r w:rsidRPr="0042050C">
              <w:rPr>
                <w:color w:val="FF0000"/>
              </w:rPr>
              <w:t>, and certain dependents of such persons.</w:t>
            </w:r>
          </w:p>
          <w:p w:rsidR="00E109A4" w:rsidRPr="0042050C" w:rsidP="00E109A4" w14:paraId="0894E7C0" w14:textId="55D385EA">
            <w:pPr>
              <w:pStyle w:val="NoSpacing"/>
            </w:pPr>
          </w:p>
          <w:p w:rsidR="00E109A4" w:rsidRPr="0042050C" w:rsidP="00E109A4" w14:paraId="6F3E4A5E" w14:textId="77777777">
            <w:pPr>
              <w:pStyle w:val="NoSpacing"/>
            </w:pPr>
            <w:r w:rsidRPr="0042050C">
              <w:rPr>
                <w:b/>
                <w:bCs/>
              </w:rPr>
              <w:t>NOTE:</w:t>
            </w:r>
            <w:r w:rsidRPr="0042050C">
              <w:t xml:space="preserve"> </w:t>
            </w:r>
            <w:r w:rsidRPr="0042050C">
              <w:rPr>
                <w:color w:val="FF0000"/>
              </w:rPr>
              <w:t>Certain dependents</w:t>
            </w:r>
            <w:r w:rsidRPr="0042050C">
              <w:t xml:space="preserve"> of E nonimmigrants receive the same classification as the principal.</w:t>
            </w:r>
          </w:p>
          <w:p w:rsidR="00E109A4" w:rsidRPr="0042050C" w:rsidP="00E109A4" w14:paraId="43B7D7D5" w14:textId="77777777">
            <w:pPr>
              <w:pStyle w:val="NoSpacing"/>
            </w:pPr>
            <w:r w:rsidRPr="0042050C">
              <w:t>If you are filing for an extension/change of status as the dependent of a principal E nonimmigrant</w:t>
            </w:r>
            <w:r w:rsidRPr="0042050C">
              <w:rPr>
                <w:color w:val="FF0000"/>
              </w:rPr>
              <w:t xml:space="preserve"> (E-1, E-1S, E-1Y, E-2S, E-2Y, E-2C, E-3S, E-3Y)</w:t>
            </w:r>
            <w:r w:rsidRPr="0042050C">
              <w:t xml:space="preserve">, </w:t>
            </w:r>
            <w:r w:rsidRPr="0042050C">
              <w:rPr>
                <w:color w:val="FF0000"/>
              </w:rPr>
              <w:t>include</w:t>
            </w:r>
            <w:r w:rsidRPr="0042050C">
              <w:rPr>
                <w:color w:val="00B050"/>
              </w:rPr>
              <w:t xml:space="preserve"> </w:t>
            </w:r>
            <w:r w:rsidRPr="0042050C">
              <w:rPr>
                <w:color w:val="FF0000"/>
              </w:rPr>
              <w:t>the following with your application:</w:t>
            </w:r>
          </w:p>
          <w:p w:rsidR="00E109A4" w:rsidRPr="0042050C" w:rsidP="00E109A4" w14:paraId="07812FA5" w14:textId="77777777">
            <w:pPr>
              <w:pStyle w:val="NoSpacing"/>
              <w:rPr>
                <w:b/>
                <w:bCs/>
              </w:rPr>
            </w:pPr>
          </w:p>
          <w:p w:rsidR="00E109A4" w:rsidRPr="0042050C" w:rsidP="00E109A4" w14:paraId="4EC68423" w14:textId="46E398E4">
            <w:pPr>
              <w:pStyle w:val="NoSpacing"/>
            </w:pPr>
            <w:r w:rsidRPr="0042050C">
              <w:rPr>
                <w:b/>
                <w:bCs/>
                <w:color w:val="FF0000"/>
              </w:rPr>
              <w:t>1.</w:t>
            </w:r>
            <w:r w:rsidRPr="0042050C">
              <w:rPr>
                <w:b/>
                <w:bCs/>
              </w:rPr>
              <w:t xml:space="preserve">  </w:t>
            </w:r>
            <w:r w:rsidRPr="0042050C">
              <w:t>A copy of the front and back of Form I-94 for each person included on this</w:t>
            </w:r>
            <w:r w:rsidRPr="0042050C">
              <w:rPr>
                <w:spacing w:val="-18"/>
              </w:rPr>
              <w:t xml:space="preserve"> </w:t>
            </w:r>
            <w:r w:rsidRPr="0042050C">
              <w:t>application;</w:t>
            </w:r>
          </w:p>
          <w:p w:rsidR="00E109A4" w:rsidRPr="0042050C" w:rsidP="00E109A4" w14:paraId="058B9F20" w14:textId="53DAF7D0">
            <w:pPr>
              <w:pStyle w:val="NoSpacing"/>
            </w:pPr>
            <w:r w:rsidRPr="0042050C">
              <w:rPr>
                <w:b/>
                <w:bCs/>
                <w:color w:val="FF0000"/>
              </w:rPr>
              <w:t xml:space="preserve">2.  </w:t>
            </w:r>
            <w:r w:rsidRPr="0042050C">
              <w:t>Evidence</w:t>
            </w:r>
            <w:r w:rsidRPr="0042050C">
              <w:rPr>
                <w:spacing w:val="-3"/>
              </w:rPr>
              <w:t xml:space="preserve"> </w:t>
            </w:r>
            <w:r w:rsidRPr="0042050C">
              <w:t>of</w:t>
            </w:r>
            <w:r w:rsidRPr="0042050C">
              <w:rPr>
                <w:spacing w:val="-3"/>
              </w:rPr>
              <w:t xml:space="preserve"> </w:t>
            </w:r>
            <w:r w:rsidRPr="0042050C">
              <w:t>each</w:t>
            </w:r>
            <w:r w:rsidRPr="0042050C">
              <w:rPr>
                <w:spacing w:val="-3"/>
              </w:rPr>
              <w:t xml:space="preserve"> </w:t>
            </w:r>
            <w:r w:rsidRPr="0042050C">
              <w:t>applicant’s</w:t>
            </w:r>
            <w:r w:rsidRPr="0042050C">
              <w:rPr>
                <w:spacing w:val="-4"/>
              </w:rPr>
              <w:t xml:space="preserve"> </w:t>
            </w:r>
            <w:r w:rsidRPr="0042050C">
              <w:t>relationship</w:t>
            </w:r>
            <w:r w:rsidRPr="0042050C">
              <w:rPr>
                <w:spacing w:val="-3"/>
              </w:rPr>
              <w:t xml:space="preserve"> </w:t>
            </w:r>
            <w:r w:rsidRPr="0042050C">
              <w:t>to</w:t>
            </w:r>
            <w:r w:rsidRPr="0042050C">
              <w:rPr>
                <w:spacing w:val="-3"/>
              </w:rPr>
              <w:t xml:space="preserve"> </w:t>
            </w:r>
            <w:r w:rsidRPr="0042050C">
              <w:t>the</w:t>
            </w:r>
            <w:r w:rsidRPr="0042050C">
              <w:rPr>
                <w:spacing w:val="-3"/>
              </w:rPr>
              <w:t xml:space="preserve"> </w:t>
            </w:r>
            <w:r w:rsidRPr="0042050C">
              <w:t>principal</w:t>
            </w:r>
            <w:r w:rsidRPr="0042050C">
              <w:rPr>
                <w:spacing w:val="-3"/>
              </w:rPr>
              <w:t xml:space="preserve"> </w:t>
            </w:r>
            <w:r w:rsidRPr="0042050C">
              <w:t>E</w:t>
            </w:r>
            <w:r w:rsidRPr="0042050C">
              <w:rPr>
                <w:spacing w:val="-3"/>
              </w:rPr>
              <w:t xml:space="preserve"> </w:t>
            </w:r>
            <w:r w:rsidRPr="0042050C">
              <w:t>nonimmigrant,</w:t>
            </w:r>
            <w:r w:rsidRPr="0042050C">
              <w:rPr>
                <w:spacing w:val="-3"/>
              </w:rPr>
              <w:t xml:space="preserve"> </w:t>
            </w:r>
            <w:r w:rsidRPr="0042050C">
              <w:t>such</w:t>
            </w:r>
            <w:r w:rsidRPr="0042050C">
              <w:rPr>
                <w:spacing w:val="-4"/>
              </w:rPr>
              <w:t xml:space="preserve"> </w:t>
            </w:r>
            <w:r w:rsidRPr="0042050C">
              <w:t>as</w:t>
            </w:r>
            <w:r w:rsidRPr="0042050C">
              <w:rPr>
                <w:spacing w:val="-3"/>
              </w:rPr>
              <w:t xml:space="preserve"> </w:t>
            </w:r>
            <w:r w:rsidRPr="0042050C">
              <w:t>a</w:t>
            </w:r>
            <w:r w:rsidRPr="0042050C">
              <w:rPr>
                <w:spacing w:val="-3"/>
              </w:rPr>
              <w:t xml:space="preserve"> </w:t>
            </w:r>
            <w:r w:rsidRPr="0042050C">
              <w:t>birth</w:t>
            </w:r>
            <w:r w:rsidRPr="0042050C">
              <w:rPr>
                <w:spacing w:val="-3"/>
              </w:rPr>
              <w:t xml:space="preserve"> </w:t>
            </w:r>
            <w:r w:rsidRPr="0042050C">
              <w:t>certificate</w:t>
            </w:r>
            <w:r w:rsidRPr="0042050C">
              <w:rPr>
                <w:spacing w:val="-3"/>
              </w:rPr>
              <w:t xml:space="preserve"> </w:t>
            </w:r>
            <w:r w:rsidRPr="0042050C">
              <w:t>or</w:t>
            </w:r>
            <w:r w:rsidRPr="0042050C">
              <w:rPr>
                <w:spacing w:val="-3"/>
              </w:rPr>
              <w:t xml:space="preserve"> </w:t>
            </w:r>
            <w:r w:rsidRPr="0042050C">
              <w:t xml:space="preserve">marriage certificate and proof of termination of any prior </w:t>
            </w:r>
            <w:r w:rsidRPr="0042050C">
              <w:rPr>
                <w:color w:val="FF0000"/>
              </w:rPr>
              <w:t>marriage(s);</w:t>
            </w:r>
            <w:r w:rsidRPr="0042050C">
              <w:rPr>
                <w:spacing w:val="-2"/>
              </w:rPr>
              <w:t xml:space="preserve"> </w:t>
            </w:r>
            <w:r w:rsidRPr="0042050C">
              <w:t>and</w:t>
            </w:r>
          </w:p>
          <w:p w:rsidR="00E109A4" w:rsidRPr="0042050C" w:rsidP="00E109A4" w14:paraId="799326C5" w14:textId="77777777">
            <w:pPr>
              <w:pStyle w:val="NoSpacing"/>
            </w:pPr>
            <w:r w:rsidRPr="0042050C">
              <w:rPr>
                <w:b/>
                <w:bCs/>
                <w:color w:val="FF0000"/>
              </w:rPr>
              <w:t xml:space="preserve">3.  </w:t>
            </w:r>
            <w:r w:rsidRPr="0042050C">
              <w:t>At least one of the</w:t>
            </w:r>
            <w:r w:rsidRPr="0042050C">
              <w:rPr>
                <w:spacing w:val="-2"/>
              </w:rPr>
              <w:t xml:space="preserve"> </w:t>
            </w:r>
            <w:r w:rsidRPr="0042050C">
              <w:t>following:</w:t>
            </w:r>
          </w:p>
          <w:p w:rsidR="00E109A4" w:rsidRPr="0042050C" w:rsidP="00E109A4" w14:paraId="1D435857" w14:textId="0ED452CD">
            <w:pPr>
              <w:pStyle w:val="NoSpacing"/>
            </w:pPr>
            <w:r w:rsidRPr="0042050C">
              <w:rPr>
                <w:b/>
                <w:bCs/>
                <w:color w:val="FF0000"/>
              </w:rPr>
              <w:t>A.</w:t>
            </w:r>
            <w:r w:rsidRPr="0042050C">
              <w:rPr>
                <w:b/>
                <w:bCs/>
              </w:rPr>
              <w:t xml:space="preserve">  </w:t>
            </w:r>
            <w:r w:rsidRPr="0042050C">
              <w:rPr>
                <w:color w:val="FF0000"/>
              </w:rPr>
              <w:t>A copy of</w:t>
            </w:r>
            <w:r w:rsidRPr="0042050C">
              <w:rPr>
                <w:b/>
                <w:bCs/>
                <w:color w:val="FF0000"/>
              </w:rPr>
              <w:t xml:space="preserve"> </w:t>
            </w:r>
            <w:r w:rsidRPr="0042050C">
              <w:t xml:space="preserve">Form I-129, Petition for a Nonimmigrant </w:t>
            </w:r>
            <w:r w:rsidRPr="0042050C">
              <w:rPr>
                <w:spacing w:val="-4"/>
              </w:rPr>
              <w:t xml:space="preserve">Worker, </w:t>
            </w:r>
            <w:r w:rsidRPr="0042050C">
              <w:t>filed on behalf of the principal E</w:t>
            </w:r>
            <w:r w:rsidRPr="0042050C">
              <w:rPr>
                <w:spacing w:val="-21"/>
              </w:rPr>
              <w:t xml:space="preserve"> </w:t>
            </w:r>
            <w:r w:rsidRPr="0042050C">
              <w:t>nonimmigrant;</w:t>
            </w:r>
          </w:p>
          <w:p w:rsidR="00E109A4" w:rsidRPr="0042050C" w:rsidP="00E109A4" w14:paraId="3BA0D65A" w14:textId="77777777">
            <w:pPr>
              <w:pStyle w:val="NoSpacing"/>
            </w:pPr>
            <w:r w:rsidRPr="0042050C">
              <w:rPr>
                <w:b/>
                <w:bCs/>
                <w:color w:val="FF0000"/>
              </w:rPr>
              <w:t xml:space="preserve">B.  </w:t>
            </w:r>
            <w:r w:rsidRPr="0042050C">
              <w:t>A</w:t>
            </w:r>
            <w:r w:rsidRPr="0042050C">
              <w:rPr>
                <w:spacing w:val="-15"/>
              </w:rPr>
              <w:t xml:space="preserve"> </w:t>
            </w:r>
            <w:r w:rsidRPr="0042050C">
              <w:t>copy</w:t>
            </w:r>
            <w:r w:rsidRPr="0042050C">
              <w:rPr>
                <w:spacing w:val="-3"/>
              </w:rPr>
              <w:t xml:space="preserve"> </w:t>
            </w:r>
            <w:r w:rsidRPr="0042050C">
              <w:t>of</w:t>
            </w:r>
            <w:r w:rsidRPr="0042050C">
              <w:rPr>
                <w:spacing w:val="-3"/>
              </w:rPr>
              <w:t xml:space="preserve"> </w:t>
            </w:r>
            <w:r w:rsidRPr="0042050C">
              <w:t>the</w:t>
            </w:r>
            <w:r w:rsidRPr="0042050C">
              <w:rPr>
                <w:spacing w:val="-3"/>
              </w:rPr>
              <w:t xml:space="preserve"> </w:t>
            </w:r>
            <w:r w:rsidRPr="0042050C">
              <w:t>I-797</w:t>
            </w:r>
            <w:r w:rsidRPr="0042050C">
              <w:rPr>
                <w:spacing w:val="-3"/>
              </w:rPr>
              <w:t xml:space="preserve"> </w:t>
            </w:r>
            <w:r w:rsidRPr="0042050C">
              <w:t>Receipt</w:t>
            </w:r>
            <w:r w:rsidRPr="0042050C">
              <w:rPr>
                <w:spacing w:val="-3"/>
              </w:rPr>
              <w:t xml:space="preserve"> </w:t>
            </w:r>
            <w:r w:rsidRPr="0042050C">
              <w:t>Notice</w:t>
            </w:r>
            <w:r w:rsidRPr="0042050C">
              <w:rPr>
                <w:spacing w:val="-4"/>
              </w:rPr>
              <w:t xml:space="preserve"> </w:t>
            </w:r>
            <w:r w:rsidRPr="0042050C">
              <w:t>related</w:t>
            </w:r>
            <w:r w:rsidRPr="0042050C">
              <w:rPr>
                <w:spacing w:val="-3"/>
              </w:rPr>
              <w:t xml:space="preserve"> </w:t>
            </w:r>
            <w:r w:rsidRPr="0042050C">
              <w:t>to</w:t>
            </w:r>
            <w:r w:rsidRPr="0042050C">
              <w:rPr>
                <w:spacing w:val="-3"/>
              </w:rPr>
              <w:t xml:space="preserve"> </w:t>
            </w:r>
            <w:r w:rsidRPr="0042050C">
              <w:t>the</w:t>
            </w:r>
            <w:r w:rsidRPr="0042050C">
              <w:rPr>
                <w:spacing w:val="-3"/>
              </w:rPr>
              <w:t xml:space="preserve"> </w:t>
            </w:r>
            <w:r w:rsidRPr="0042050C">
              <w:t>principal</w:t>
            </w:r>
            <w:r w:rsidRPr="0042050C">
              <w:rPr>
                <w:spacing w:val="-3"/>
              </w:rPr>
              <w:t xml:space="preserve"> </w:t>
            </w:r>
            <w:r w:rsidRPr="0042050C">
              <w:t>E</w:t>
            </w:r>
            <w:r w:rsidRPr="0042050C">
              <w:rPr>
                <w:spacing w:val="-3"/>
              </w:rPr>
              <w:t xml:space="preserve"> </w:t>
            </w:r>
            <w:r w:rsidRPr="0042050C">
              <w:t>nonimmigrant’s</w:t>
            </w:r>
            <w:r w:rsidRPr="0042050C">
              <w:rPr>
                <w:spacing w:val="-4"/>
              </w:rPr>
              <w:t xml:space="preserve"> </w:t>
            </w:r>
            <w:r w:rsidRPr="0042050C">
              <w:t>already</w:t>
            </w:r>
            <w:r w:rsidRPr="0042050C">
              <w:rPr>
                <w:spacing w:val="-3"/>
              </w:rPr>
              <w:t xml:space="preserve"> </w:t>
            </w:r>
            <w:r w:rsidRPr="0042050C">
              <w:t>pending</w:t>
            </w:r>
            <w:r w:rsidRPr="0042050C">
              <w:rPr>
                <w:spacing w:val="-3"/>
              </w:rPr>
              <w:t xml:space="preserve"> </w:t>
            </w:r>
            <w:r w:rsidRPr="0042050C">
              <w:t>Form</w:t>
            </w:r>
            <w:r w:rsidRPr="0042050C">
              <w:rPr>
                <w:spacing w:val="-4"/>
              </w:rPr>
              <w:t xml:space="preserve"> </w:t>
            </w:r>
            <w:r w:rsidRPr="0042050C">
              <w:t>I-129 petition;</w:t>
            </w:r>
          </w:p>
          <w:p w:rsidR="00E109A4" w:rsidRPr="0042050C" w:rsidP="00E109A4" w14:paraId="244BFEE2" w14:textId="77777777">
            <w:pPr>
              <w:pStyle w:val="NoSpacing"/>
            </w:pPr>
            <w:r w:rsidRPr="0042050C">
              <w:rPr>
                <w:b/>
                <w:bCs/>
                <w:color w:val="FF0000"/>
              </w:rPr>
              <w:t xml:space="preserve">C. </w:t>
            </w:r>
            <w:r w:rsidRPr="0042050C">
              <w:rPr>
                <w:b/>
                <w:bCs/>
              </w:rPr>
              <w:t xml:space="preserve"> </w:t>
            </w:r>
            <w:r w:rsidRPr="0042050C">
              <w:t>A copy of the front and back of the principal E nonimmigrant’s most recent Form I-94;</w:t>
            </w:r>
            <w:r w:rsidRPr="0042050C">
              <w:rPr>
                <w:spacing w:val="-24"/>
              </w:rPr>
              <w:t xml:space="preserve"> </w:t>
            </w:r>
            <w:r w:rsidRPr="0042050C">
              <w:t>or</w:t>
            </w:r>
          </w:p>
          <w:p w:rsidR="00E109A4" w:rsidRPr="0042050C" w:rsidP="00E109A4" w14:paraId="127DE2D2" w14:textId="77777777">
            <w:pPr>
              <w:pStyle w:val="NoSpacing"/>
            </w:pPr>
            <w:r w:rsidRPr="0042050C">
              <w:rPr>
                <w:b/>
                <w:bCs/>
                <w:color w:val="FF0000"/>
              </w:rPr>
              <w:t xml:space="preserve">D. </w:t>
            </w:r>
            <w:r w:rsidRPr="0042050C">
              <w:rPr>
                <w:b/>
                <w:bCs/>
              </w:rPr>
              <w:t xml:space="preserve"> </w:t>
            </w:r>
            <w:r w:rsidRPr="0042050C">
              <w:t>A</w:t>
            </w:r>
            <w:r w:rsidRPr="0042050C">
              <w:rPr>
                <w:spacing w:val="-15"/>
              </w:rPr>
              <w:t xml:space="preserve"> </w:t>
            </w:r>
            <w:r w:rsidRPr="0042050C">
              <w:t>copy</w:t>
            </w:r>
            <w:r w:rsidRPr="0042050C">
              <w:rPr>
                <w:spacing w:val="-2"/>
              </w:rPr>
              <w:t xml:space="preserve"> </w:t>
            </w:r>
            <w:r w:rsidRPr="0042050C">
              <w:t>of</w:t>
            </w:r>
            <w:r w:rsidRPr="0042050C">
              <w:rPr>
                <w:spacing w:val="-2"/>
              </w:rPr>
              <w:t xml:space="preserve"> </w:t>
            </w:r>
            <w:r w:rsidRPr="0042050C">
              <w:t>the</w:t>
            </w:r>
            <w:r w:rsidRPr="0042050C">
              <w:rPr>
                <w:spacing w:val="-2"/>
              </w:rPr>
              <w:t xml:space="preserve"> </w:t>
            </w:r>
            <w:r w:rsidRPr="0042050C">
              <w:t>I-797</w:t>
            </w:r>
            <w:r w:rsidRPr="0042050C">
              <w:rPr>
                <w:spacing w:val="-15"/>
              </w:rPr>
              <w:t xml:space="preserve"> </w:t>
            </w:r>
            <w:r w:rsidRPr="0042050C">
              <w:t>Approval</w:t>
            </w:r>
            <w:r w:rsidRPr="0042050C">
              <w:rPr>
                <w:spacing w:val="-3"/>
              </w:rPr>
              <w:t xml:space="preserve"> </w:t>
            </w:r>
            <w:r w:rsidRPr="0042050C">
              <w:t>Notice</w:t>
            </w:r>
            <w:r w:rsidRPr="0042050C">
              <w:rPr>
                <w:spacing w:val="-3"/>
              </w:rPr>
              <w:t xml:space="preserve"> </w:t>
            </w:r>
            <w:r w:rsidRPr="0042050C">
              <w:t>showing</w:t>
            </w:r>
            <w:r w:rsidRPr="0042050C">
              <w:rPr>
                <w:spacing w:val="-3"/>
              </w:rPr>
              <w:t xml:space="preserve"> </w:t>
            </w:r>
            <w:r w:rsidRPr="0042050C">
              <w:t>the</w:t>
            </w:r>
            <w:r w:rsidRPr="0042050C">
              <w:rPr>
                <w:spacing w:val="-2"/>
              </w:rPr>
              <w:t xml:space="preserve"> </w:t>
            </w:r>
            <w:r w:rsidRPr="0042050C">
              <w:t>principal</w:t>
            </w:r>
            <w:r w:rsidRPr="0042050C">
              <w:rPr>
                <w:spacing w:val="-2"/>
              </w:rPr>
              <w:t xml:space="preserve"> </w:t>
            </w:r>
            <w:r w:rsidRPr="0042050C">
              <w:t>E</w:t>
            </w:r>
            <w:r w:rsidRPr="0042050C">
              <w:rPr>
                <w:spacing w:val="-2"/>
              </w:rPr>
              <w:t xml:space="preserve"> </w:t>
            </w:r>
            <w:r w:rsidRPr="0042050C">
              <w:t>nonimmigrant</w:t>
            </w:r>
            <w:r w:rsidRPr="0042050C">
              <w:rPr>
                <w:spacing w:val="-2"/>
              </w:rPr>
              <w:t xml:space="preserve"> </w:t>
            </w:r>
            <w:r w:rsidRPr="0042050C">
              <w:t>has</w:t>
            </w:r>
            <w:r w:rsidRPr="0042050C">
              <w:rPr>
                <w:spacing w:val="-2"/>
              </w:rPr>
              <w:t xml:space="preserve"> </w:t>
            </w:r>
            <w:r w:rsidRPr="0042050C">
              <w:t>already</w:t>
            </w:r>
            <w:r w:rsidRPr="0042050C">
              <w:rPr>
                <w:spacing w:val="-2"/>
              </w:rPr>
              <w:t xml:space="preserve"> </w:t>
            </w:r>
            <w:r w:rsidRPr="0042050C">
              <w:t>been</w:t>
            </w:r>
            <w:r w:rsidRPr="0042050C">
              <w:rPr>
                <w:spacing w:val="-2"/>
              </w:rPr>
              <w:t xml:space="preserve"> </w:t>
            </w:r>
            <w:r w:rsidRPr="0042050C">
              <w:t>granted</w:t>
            </w:r>
            <w:r w:rsidRPr="0042050C">
              <w:rPr>
                <w:spacing w:val="-2"/>
              </w:rPr>
              <w:t xml:space="preserve"> </w:t>
            </w:r>
            <w:r w:rsidRPr="0042050C">
              <w:t>status for the period requested on your</w:t>
            </w:r>
            <w:r w:rsidRPr="0042050C">
              <w:rPr>
                <w:spacing w:val="-1"/>
              </w:rPr>
              <w:t xml:space="preserve"> </w:t>
            </w:r>
            <w:r w:rsidRPr="0042050C">
              <w:t>application.</w:t>
            </w:r>
          </w:p>
          <w:p w:rsidR="00E109A4" w:rsidRPr="0042050C" w:rsidP="00E109A4" w14:paraId="5D4241F1" w14:textId="51E88FE5">
            <w:pPr>
              <w:pStyle w:val="NoSpacing"/>
            </w:pPr>
          </w:p>
          <w:p w:rsidR="00E109A4" w:rsidRPr="0042050C" w:rsidP="00E109A4" w14:paraId="01A6C8C4" w14:textId="1E3F147C">
            <w:pPr>
              <w:pStyle w:val="NoSpacing"/>
            </w:pPr>
            <w:r w:rsidRPr="0042050C">
              <w:rPr>
                <w:b/>
                <w:bCs/>
              </w:rPr>
              <w:t>NOTE:</w:t>
            </w:r>
            <w:r w:rsidRPr="0042050C">
              <w:t xml:space="preserve"> Dependents of principal E </w:t>
            </w:r>
            <w:r w:rsidRPr="0042050C">
              <w:t xml:space="preserve">nonimmigrants must use this application </w:t>
            </w:r>
            <w:r w:rsidRPr="0042050C">
              <w:rPr>
                <w:color w:val="FF0000"/>
              </w:rPr>
              <w:t>to request</w:t>
            </w:r>
            <w:r w:rsidRPr="0042050C">
              <w:t xml:space="preserve"> extension/change of </w:t>
            </w:r>
            <w:r w:rsidRPr="0042050C">
              <w:rPr>
                <w:color w:val="FF0000"/>
              </w:rPr>
              <w:t>status.</w:t>
            </w:r>
            <w:r w:rsidRPr="0042050C" w:rsidR="009428B1">
              <w:rPr>
                <w:color w:val="FF0000"/>
              </w:rPr>
              <w:t xml:space="preserve"> </w:t>
            </w:r>
            <w:r w:rsidRPr="0042050C">
              <w:t xml:space="preserve"> </w:t>
            </w:r>
            <w:r w:rsidRPr="0042050C">
              <w:rPr>
                <w:color w:val="FF0000"/>
              </w:rPr>
              <w:t>An</w:t>
            </w:r>
            <w:r w:rsidRPr="0042050C">
              <w:t xml:space="preserve"> employer must file Form I-129 on behalf of a principal E nonimmigrant who is currently in the United States. If the principal E nonimmigrant is </w:t>
            </w:r>
            <w:r w:rsidRPr="0042050C">
              <w:rPr>
                <w:color w:val="FF0000"/>
              </w:rPr>
              <w:t xml:space="preserve">outside </w:t>
            </w:r>
            <w:r w:rsidRPr="0042050C">
              <w:t xml:space="preserve">the United States, he or she must </w:t>
            </w:r>
            <w:r w:rsidRPr="0042050C">
              <w:rPr>
                <w:color w:val="FF0000"/>
              </w:rPr>
              <w:t xml:space="preserve">apply for an E visa at </w:t>
            </w:r>
            <w:r w:rsidRPr="0042050C">
              <w:t>a U.S. Embassy or U.S. Consulate abroad</w:t>
            </w:r>
            <w:r w:rsidRPr="0042050C">
              <w:rPr>
                <w:color w:val="FF0000"/>
              </w:rPr>
              <w:t>.</w:t>
            </w:r>
            <w:r w:rsidRPr="0042050C">
              <w:t xml:space="preserve">  </w:t>
            </w:r>
            <w:r w:rsidRPr="0042050C">
              <w:rPr>
                <w:color w:val="FF0000"/>
              </w:rPr>
              <w:t xml:space="preserve">E dependents may not use Form I-539 to request E principal status. </w:t>
            </w:r>
          </w:p>
          <w:p w:rsidR="00E109A4" w:rsidRPr="0042050C" w:rsidP="00E109A4" w14:paraId="21016F0F" w14:textId="3646F4D7">
            <w:pPr>
              <w:pStyle w:val="NoSpacing"/>
            </w:pPr>
          </w:p>
          <w:p w:rsidR="00E109A4" w:rsidRPr="0042050C" w:rsidP="00E109A4" w14:paraId="5B2BA72F" w14:textId="34B99010">
            <w:pPr>
              <w:pStyle w:val="NoSpacing"/>
            </w:pPr>
          </w:p>
          <w:p w:rsidR="00E109A4" w:rsidRPr="0042050C" w:rsidP="00E109A4" w14:paraId="4DD8956C" w14:textId="08E92163">
            <w:pPr>
              <w:pStyle w:val="NoSpacing"/>
            </w:pPr>
          </w:p>
          <w:p w:rsidR="00E109A4" w:rsidRPr="0042050C" w:rsidP="00E109A4" w14:paraId="72B27B93" w14:textId="443BA17A">
            <w:pPr>
              <w:pStyle w:val="NoSpacing"/>
            </w:pPr>
          </w:p>
          <w:p w:rsidR="00E109A4" w:rsidRPr="0042050C" w:rsidP="00E109A4" w14:paraId="3EAE8E87" w14:textId="499E9647">
            <w:pPr>
              <w:pStyle w:val="NoSpacing"/>
            </w:pPr>
          </w:p>
          <w:p w:rsidR="00E109A4" w:rsidRPr="0042050C" w:rsidP="00E109A4" w14:paraId="63F7F556" w14:textId="3A8BD263">
            <w:pPr>
              <w:pStyle w:val="NoSpacing"/>
            </w:pPr>
          </w:p>
          <w:p w:rsidR="00E109A4" w:rsidRPr="0042050C" w:rsidP="00E109A4" w14:paraId="2112FA41" w14:textId="701764BB">
            <w:pPr>
              <w:pStyle w:val="NoSpacing"/>
            </w:pPr>
          </w:p>
          <w:p w:rsidR="00E109A4" w:rsidRPr="0042050C" w:rsidP="00E109A4" w14:paraId="4C8040F6" w14:textId="6F48EDEA">
            <w:pPr>
              <w:pStyle w:val="NoSpacing"/>
            </w:pPr>
          </w:p>
          <w:p w:rsidR="00E109A4" w:rsidRPr="0042050C" w:rsidP="00E109A4" w14:paraId="5BDC0DF6" w14:textId="77777777">
            <w:pPr>
              <w:pStyle w:val="NoSpacing"/>
            </w:pPr>
          </w:p>
          <w:p w:rsidR="00E109A4" w:rsidRPr="0042050C" w:rsidP="00E109A4" w14:paraId="3833B731" w14:textId="77777777">
            <w:pPr>
              <w:pStyle w:val="NoSpacing"/>
              <w:rPr>
                <w:b/>
                <w:bCs/>
              </w:rPr>
            </w:pPr>
            <w:r w:rsidRPr="0042050C">
              <w:rPr>
                <w:b/>
                <w:bCs/>
                <w:color w:val="FF0000"/>
              </w:rPr>
              <w:t xml:space="preserve">F-1, </w:t>
            </w:r>
            <w:r w:rsidRPr="0042050C">
              <w:rPr>
                <w:b/>
                <w:bCs/>
              </w:rPr>
              <w:t>Academic</w:t>
            </w:r>
            <w:r w:rsidRPr="0042050C">
              <w:rPr>
                <w:b/>
                <w:bCs/>
                <w:spacing w:val="-15"/>
              </w:rPr>
              <w:t xml:space="preserve"> </w:t>
            </w:r>
            <w:r w:rsidRPr="0042050C">
              <w:rPr>
                <w:b/>
                <w:bCs/>
              </w:rPr>
              <w:t>Student</w:t>
            </w:r>
          </w:p>
          <w:p w:rsidR="00E109A4" w:rsidRPr="0042050C" w:rsidP="00E109A4" w14:paraId="7620F5FD" w14:textId="300B83F1">
            <w:pPr>
              <w:pStyle w:val="NoSpacing"/>
            </w:pPr>
            <w:r w:rsidRPr="0042050C">
              <w:br/>
              <w:t xml:space="preserve">To request a change to F-1 status or to apply for reinstatement as an F-1 </w:t>
            </w:r>
            <w:r w:rsidRPr="0042050C">
              <w:rPr>
                <w:color w:val="FF0000"/>
              </w:rPr>
              <w:t xml:space="preserve">student, submit </w:t>
            </w:r>
            <w:r w:rsidRPr="0042050C">
              <w:t xml:space="preserve">a copy of your Form I-94, </w:t>
            </w:r>
            <w:r w:rsidRPr="0042050C">
              <w:rPr>
                <w:color w:val="FF0000"/>
              </w:rPr>
              <w:t>and, if applicable</w:t>
            </w:r>
            <w:r w:rsidRPr="0042050C" w:rsidR="00D5715F">
              <w:rPr>
                <w:color w:val="FF0000"/>
              </w:rPr>
              <w:t>,</w:t>
            </w:r>
            <w:r w:rsidRPr="0042050C">
              <w:t xml:space="preserve"> a copy of the Form I-94 for each person included in the </w:t>
            </w:r>
            <w:r w:rsidRPr="0042050C">
              <w:rPr>
                <w:color w:val="FF0000"/>
              </w:rPr>
              <w:t>application.</w:t>
            </w:r>
          </w:p>
          <w:p w:rsidR="00E109A4" w:rsidRPr="0042050C" w:rsidP="00E109A4" w14:paraId="695A89ED" w14:textId="516A3525">
            <w:pPr>
              <w:pStyle w:val="NoSpacing"/>
            </w:pPr>
          </w:p>
          <w:p w:rsidR="00E109A4" w:rsidRPr="0042050C" w:rsidP="00E109A4" w14:paraId="4A1B2CCD" w14:textId="77777777">
            <w:pPr>
              <w:pStyle w:val="NoSpacing"/>
            </w:pPr>
          </w:p>
          <w:p w:rsidR="00E109A4" w:rsidRPr="0042050C" w:rsidP="00E109A4" w14:paraId="43C40E7D" w14:textId="77777777">
            <w:pPr>
              <w:pStyle w:val="NoSpacing"/>
            </w:pPr>
            <w:r w:rsidRPr="0042050C">
              <w:rPr>
                <w:color w:val="FF0000"/>
              </w:rPr>
              <w:t>Include</w:t>
            </w:r>
            <w:r w:rsidRPr="0042050C">
              <w:t xml:space="preserve"> a copy of your Form I-20, Certificate of Eligibility for Nonimmigrant Student </w:t>
            </w:r>
            <w:r w:rsidRPr="0042050C">
              <w:rPr>
                <w:color w:val="FF0000"/>
              </w:rPr>
              <w:t>Status,</w:t>
            </w:r>
            <w:r w:rsidRPr="0042050C">
              <w:t xml:space="preserve"> issued by the school where you will </w:t>
            </w:r>
            <w:r w:rsidRPr="0042050C">
              <w:rPr>
                <w:color w:val="FF0000"/>
              </w:rPr>
              <w:t>study, and</w:t>
            </w:r>
            <w:r w:rsidRPr="0042050C">
              <w:t xml:space="preserve"> submit documentation </w:t>
            </w:r>
            <w:r w:rsidRPr="0042050C">
              <w:rPr>
                <w:color w:val="FF0000"/>
              </w:rPr>
              <w:t>demonstrating your ability to pay for your studies and support yourself, and any accompanying family members, while you are in the United States.</w:t>
            </w:r>
          </w:p>
          <w:p w:rsidR="00E109A4" w:rsidRPr="0042050C" w:rsidP="00E109A4" w14:paraId="536CBB95" w14:textId="21EA448A">
            <w:pPr>
              <w:pStyle w:val="NoSpacing"/>
            </w:pPr>
          </w:p>
          <w:p w:rsidR="00E109A4" w:rsidRPr="0042050C" w:rsidP="00E109A4" w14:paraId="3354389A" w14:textId="2B7DD657">
            <w:pPr>
              <w:pStyle w:val="NoSpacing"/>
            </w:pPr>
          </w:p>
          <w:p w:rsidR="00E109A4" w:rsidRPr="0042050C" w:rsidP="00E109A4" w14:paraId="15949862" w14:textId="3A198A4B">
            <w:pPr>
              <w:pStyle w:val="NoSpacing"/>
            </w:pPr>
          </w:p>
          <w:p w:rsidR="00E109A4" w:rsidRPr="0042050C" w:rsidP="00E109A4" w14:paraId="0CFE6694" w14:textId="77777777">
            <w:pPr>
              <w:pStyle w:val="NoSpacing"/>
            </w:pPr>
          </w:p>
          <w:p w:rsidR="00E109A4" w:rsidRPr="0042050C" w:rsidP="00E109A4" w14:paraId="0D652BBB" w14:textId="77777777">
            <w:pPr>
              <w:pStyle w:val="NoSpacing"/>
              <w:rPr>
                <w:rStyle w:val="CommentReference"/>
                <w:color w:val="4F81BD" w:themeColor="accent1"/>
              </w:rPr>
            </w:pPr>
            <w:bookmarkStart w:id="1" w:name="_Hlk114577670"/>
            <w:r w:rsidRPr="0042050C">
              <w:rPr>
                <w:b/>
                <w:bCs/>
              </w:rPr>
              <w:t>NOTE:</w:t>
            </w:r>
            <w:r w:rsidRPr="0042050C">
              <w:t xml:space="preserve">  </w:t>
            </w:r>
            <w:r w:rsidRPr="0042050C">
              <w:rPr>
                <w:color w:val="FF0000"/>
              </w:rPr>
              <w:t>A change of status to F-1 nonimmigrant may be approved effective the day USCIS makes a final decision on your change of status application.</w:t>
            </w:r>
            <w:r w:rsidRPr="0042050C">
              <w:rPr>
                <w:rFonts w:ascii="Calibri" w:hAnsi="Calibri" w:cstheme="minorBidi"/>
                <w:color w:val="FF0000"/>
              </w:rPr>
              <w:t xml:space="preserve"> </w:t>
            </w:r>
            <w:r w:rsidRPr="0042050C">
              <w:rPr>
                <w:color w:val="FF0000"/>
              </w:rPr>
              <w:t xml:space="preserve">You are not required to submit subsequent applications for an extension of stay or change of nonimmigrant status to “bridge” a gap in status up to 30 days before the program start date while your application is pending, provided your nonimmigrant status is unexpired at the time you filed the change of status to F-1 nonimmigrant and you otherwise remain eligible for approval. </w:t>
            </w:r>
          </w:p>
          <w:bookmarkEnd w:id="1"/>
          <w:p w:rsidR="00E109A4" w:rsidRPr="0042050C" w:rsidP="00E109A4" w14:paraId="3228974E" w14:textId="77777777">
            <w:pPr>
              <w:pStyle w:val="NoSpacing"/>
            </w:pPr>
          </w:p>
          <w:p w:rsidR="00E109A4" w:rsidRPr="0042050C" w:rsidP="00E109A4" w14:paraId="5A4156B6" w14:textId="77777777">
            <w:pPr>
              <w:pStyle w:val="NoSpacing"/>
              <w:rPr>
                <w:b/>
                <w:bCs/>
              </w:rPr>
            </w:pPr>
            <w:r w:rsidRPr="0042050C">
              <w:rPr>
                <w:b/>
                <w:bCs/>
              </w:rPr>
              <w:t>F-1 Reinstatement</w:t>
            </w:r>
          </w:p>
          <w:p w:rsidR="00E109A4" w:rsidRPr="0042050C" w:rsidP="00E109A4" w14:paraId="17A879FB" w14:textId="77777777">
            <w:pPr>
              <w:pStyle w:val="NoSpacing"/>
            </w:pPr>
          </w:p>
          <w:p w:rsidR="00E109A4" w:rsidRPr="0042050C" w:rsidP="00E109A4" w14:paraId="072D077E" w14:textId="77777777">
            <w:pPr>
              <w:pStyle w:val="NoSpacing"/>
            </w:pPr>
            <w:r w:rsidRPr="0042050C">
              <w:t xml:space="preserve">In addition to the above </w:t>
            </w:r>
            <w:r w:rsidRPr="0042050C">
              <w:rPr>
                <w:color w:val="FF0000"/>
              </w:rPr>
              <w:t xml:space="preserve">documents, submit </w:t>
            </w:r>
            <w:r w:rsidRPr="0042050C">
              <w:t>evidence that your violation of status resulted from circumstances beyond your control or that your violation relates to a reduction in your course load that would have been within a Designated School Official’s (DSO’s) power to authorize, and that failure to approve reinstatement would result in extreme hardship to you.</w:t>
            </w:r>
          </w:p>
          <w:p w:rsidR="00E109A4" w:rsidRPr="0042050C" w:rsidP="00E109A4" w14:paraId="65851A1A" w14:textId="1A7866B1">
            <w:pPr>
              <w:pStyle w:val="NoSpacing"/>
            </w:pPr>
          </w:p>
          <w:p w:rsidR="00E109A4" w:rsidRPr="0042050C" w:rsidP="00E109A4" w14:paraId="180861EE" w14:textId="77777777">
            <w:pPr>
              <w:pStyle w:val="NoSpacing"/>
            </w:pPr>
          </w:p>
          <w:p w:rsidR="00E109A4" w:rsidRPr="0042050C" w:rsidP="00E109A4" w14:paraId="3E475387" w14:textId="77777777">
            <w:pPr>
              <w:pStyle w:val="NoSpacing"/>
            </w:pPr>
            <w:r w:rsidRPr="0042050C">
              <w:t xml:space="preserve">If you </w:t>
            </w:r>
            <w:r w:rsidRPr="0042050C">
              <w:rPr>
                <w:color w:val="FF0000"/>
              </w:rPr>
              <w:t xml:space="preserve">were </w:t>
            </w:r>
            <w:r w:rsidRPr="0042050C">
              <w:t xml:space="preserve">out of status for more than five months at the time of filing your request for reinstatement, you must also provide evidence that your failure to file within the </w:t>
            </w:r>
            <w:r w:rsidRPr="0042050C">
              <w:rPr>
                <w:color w:val="FF0000"/>
              </w:rPr>
              <w:t>five-month</w:t>
            </w:r>
            <w:r w:rsidRPr="0042050C">
              <w:t xml:space="preserve"> period was the result of exceptional circumstances and that you filed your request for reinstatement as promptly as possible under these exceptional circumstances.</w:t>
            </w:r>
          </w:p>
          <w:p w:rsidR="00E109A4" w:rsidRPr="0042050C" w:rsidP="00E109A4" w14:paraId="0EB13ABA" w14:textId="77777777">
            <w:pPr>
              <w:pStyle w:val="NoSpacing"/>
            </w:pPr>
          </w:p>
          <w:p w:rsidR="00E109A4" w:rsidRPr="0042050C" w:rsidP="00E109A4" w14:paraId="56EC0A29" w14:textId="77777777">
            <w:pPr>
              <w:pStyle w:val="NoSpacing"/>
            </w:pPr>
            <w:r w:rsidRPr="0042050C">
              <w:t>[no change]</w:t>
            </w:r>
          </w:p>
          <w:p w:rsidR="00E109A4" w:rsidRPr="0042050C" w:rsidP="00E109A4" w14:paraId="6B8255D9" w14:textId="384EA3A8">
            <w:pPr>
              <w:pStyle w:val="NoSpacing"/>
            </w:pPr>
          </w:p>
          <w:p w:rsidR="00E109A4" w:rsidRPr="0042050C" w:rsidP="00E109A4" w14:paraId="3BE938ED" w14:textId="7D39AE37">
            <w:pPr>
              <w:pStyle w:val="NoSpacing"/>
            </w:pPr>
          </w:p>
          <w:p w:rsidR="00E109A4" w:rsidRPr="0042050C" w:rsidP="00E109A4" w14:paraId="28DD772F" w14:textId="5331FBA6">
            <w:pPr>
              <w:pStyle w:val="NoSpacing"/>
            </w:pPr>
          </w:p>
          <w:p w:rsidR="00E109A4" w:rsidRPr="0042050C" w:rsidP="00E109A4" w14:paraId="3F8FE446" w14:textId="0E352A86">
            <w:pPr>
              <w:pStyle w:val="NoSpacing"/>
            </w:pPr>
          </w:p>
          <w:p w:rsidR="00E109A4" w:rsidRPr="0042050C" w:rsidP="00E109A4" w14:paraId="28AD0909" w14:textId="11405425">
            <w:pPr>
              <w:pStyle w:val="NoSpacing"/>
            </w:pPr>
          </w:p>
          <w:p w:rsidR="00E109A4" w:rsidRPr="0042050C" w:rsidP="00E109A4" w14:paraId="6BE8D9EB" w14:textId="5EFCFB57">
            <w:pPr>
              <w:pStyle w:val="NoSpacing"/>
            </w:pPr>
          </w:p>
          <w:p w:rsidR="00E109A4" w:rsidRPr="0042050C" w:rsidP="00E109A4" w14:paraId="2A4312E5" w14:textId="6A38B04F">
            <w:pPr>
              <w:pStyle w:val="NoSpacing"/>
            </w:pPr>
          </w:p>
          <w:p w:rsidR="00E109A4" w:rsidRPr="0042050C" w:rsidP="00E109A4" w14:paraId="1BD0ADBA" w14:textId="2FA5890B">
            <w:pPr>
              <w:pStyle w:val="NoSpacing"/>
            </w:pPr>
          </w:p>
          <w:p w:rsidR="00E109A4" w:rsidRPr="0042050C" w:rsidP="00E109A4" w14:paraId="2C21E277" w14:textId="77777777">
            <w:pPr>
              <w:pStyle w:val="NoSpacing"/>
              <w:rPr>
                <w:b/>
                <w:bCs/>
                <w:color w:val="FF0000"/>
              </w:rPr>
            </w:pPr>
            <w:r w:rsidRPr="0042050C">
              <w:rPr>
                <w:b/>
                <w:bCs/>
                <w:color w:val="FF0000"/>
              </w:rPr>
              <w:t>G,</w:t>
            </w:r>
            <w:r w:rsidRPr="0042050C">
              <w:rPr>
                <w:b/>
                <w:bCs/>
                <w:color w:val="FF0000"/>
                <w:spacing w:val="-3"/>
              </w:rPr>
              <w:t xml:space="preserve"> </w:t>
            </w:r>
            <w:r w:rsidRPr="0042050C">
              <w:rPr>
                <w:b/>
                <w:bCs/>
              </w:rPr>
              <w:t>Designated</w:t>
            </w:r>
            <w:r w:rsidRPr="0042050C">
              <w:rPr>
                <w:b/>
                <w:bCs/>
                <w:spacing w:val="-4"/>
              </w:rPr>
              <w:t xml:space="preserve"> </w:t>
            </w:r>
            <w:r w:rsidRPr="0042050C">
              <w:rPr>
                <w:b/>
                <w:bCs/>
              </w:rPr>
              <w:t>Principal</w:t>
            </w:r>
            <w:r w:rsidRPr="0042050C">
              <w:rPr>
                <w:b/>
                <w:bCs/>
                <w:spacing w:val="-3"/>
              </w:rPr>
              <w:t xml:space="preserve"> </w:t>
            </w:r>
            <w:r w:rsidRPr="0042050C">
              <w:rPr>
                <w:b/>
                <w:bCs/>
              </w:rPr>
              <w:t>Resident</w:t>
            </w:r>
            <w:r w:rsidRPr="0042050C">
              <w:rPr>
                <w:b/>
                <w:bCs/>
                <w:spacing w:val="-4"/>
              </w:rPr>
              <w:t xml:space="preserve"> </w:t>
            </w:r>
            <w:r w:rsidRPr="0042050C">
              <w:rPr>
                <w:b/>
                <w:bCs/>
              </w:rPr>
              <w:t>Representative</w:t>
            </w:r>
            <w:r w:rsidRPr="0042050C">
              <w:rPr>
                <w:b/>
                <w:bCs/>
                <w:spacing w:val="-3"/>
              </w:rPr>
              <w:t xml:space="preserve"> </w:t>
            </w:r>
            <w:r w:rsidRPr="0042050C">
              <w:rPr>
                <w:b/>
                <w:bCs/>
              </w:rPr>
              <w:t>of</w:t>
            </w:r>
            <w:r w:rsidRPr="0042050C">
              <w:rPr>
                <w:b/>
                <w:bCs/>
                <w:spacing w:val="-3"/>
              </w:rPr>
              <w:t xml:space="preserve"> </w:t>
            </w:r>
            <w:r w:rsidRPr="0042050C">
              <w:rPr>
                <w:b/>
                <w:bCs/>
              </w:rPr>
              <w:t>a</w:t>
            </w:r>
            <w:r w:rsidRPr="0042050C">
              <w:rPr>
                <w:b/>
                <w:bCs/>
                <w:spacing w:val="-3"/>
              </w:rPr>
              <w:t xml:space="preserve"> </w:t>
            </w:r>
            <w:r w:rsidRPr="0042050C">
              <w:rPr>
                <w:b/>
                <w:bCs/>
              </w:rPr>
              <w:t>Foreign</w:t>
            </w:r>
            <w:r w:rsidRPr="0042050C">
              <w:rPr>
                <w:b/>
                <w:bCs/>
                <w:spacing w:val="-3"/>
              </w:rPr>
              <w:t xml:space="preserve"> </w:t>
            </w:r>
            <w:r w:rsidRPr="0042050C">
              <w:rPr>
                <w:b/>
                <w:bCs/>
              </w:rPr>
              <w:t>Government</w:t>
            </w:r>
            <w:r w:rsidRPr="0042050C">
              <w:rPr>
                <w:b/>
                <w:bCs/>
                <w:spacing w:val="-3"/>
              </w:rPr>
              <w:t xml:space="preserve"> </w:t>
            </w:r>
            <w:r w:rsidRPr="0042050C">
              <w:rPr>
                <w:b/>
                <w:bCs/>
              </w:rPr>
              <w:t>and</w:t>
            </w:r>
            <w:r w:rsidRPr="0042050C">
              <w:rPr>
                <w:b/>
                <w:bCs/>
                <w:spacing w:val="-3"/>
              </w:rPr>
              <w:t xml:space="preserve"> </w:t>
            </w:r>
            <w:r w:rsidRPr="0042050C">
              <w:rPr>
                <w:b/>
                <w:bCs/>
              </w:rPr>
              <w:t>His</w:t>
            </w:r>
            <w:r w:rsidRPr="0042050C">
              <w:rPr>
                <w:b/>
                <w:bCs/>
                <w:spacing w:val="-3"/>
              </w:rPr>
              <w:t xml:space="preserve"> </w:t>
            </w:r>
            <w:r w:rsidRPr="0042050C">
              <w:rPr>
                <w:b/>
                <w:bCs/>
              </w:rPr>
              <w:t>or</w:t>
            </w:r>
            <w:r w:rsidRPr="0042050C">
              <w:rPr>
                <w:b/>
                <w:bCs/>
                <w:spacing w:val="-8"/>
              </w:rPr>
              <w:t xml:space="preserve"> </w:t>
            </w:r>
            <w:r w:rsidRPr="0042050C">
              <w:rPr>
                <w:b/>
                <w:bCs/>
              </w:rPr>
              <w:t>Her</w:t>
            </w:r>
            <w:r w:rsidRPr="0042050C">
              <w:rPr>
                <w:b/>
                <w:bCs/>
                <w:spacing w:val="-8"/>
              </w:rPr>
              <w:t xml:space="preserve"> </w:t>
            </w:r>
            <w:r w:rsidRPr="0042050C">
              <w:rPr>
                <w:b/>
                <w:bCs/>
              </w:rPr>
              <w:t>Immediate</w:t>
            </w:r>
            <w:r w:rsidRPr="0042050C">
              <w:rPr>
                <w:b/>
                <w:bCs/>
                <w:spacing w:val="-4"/>
              </w:rPr>
              <w:t xml:space="preserve"> </w:t>
            </w:r>
            <w:r w:rsidRPr="0042050C">
              <w:rPr>
                <w:b/>
                <w:bCs/>
              </w:rPr>
              <w:t xml:space="preserve">Family </w:t>
            </w:r>
            <w:r w:rsidRPr="0042050C">
              <w:rPr>
                <w:b/>
                <w:bCs/>
                <w:color w:val="FF0000"/>
              </w:rPr>
              <w:t>Members</w:t>
            </w:r>
          </w:p>
          <w:p w:rsidR="00E109A4" w:rsidRPr="0042050C" w:rsidP="00E109A4" w14:paraId="2AF9C8EC" w14:textId="77777777">
            <w:pPr>
              <w:pStyle w:val="NoSpacing"/>
            </w:pPr>
          </w:p>
          <w:p w:rsidR="00E109A4" w:rsidRPr="0042050C" w:rsidP="00E109A4" w14:paraId="17CA2EF7" w14:textId="77777777">
            <w:pPr>
              <w:pStyle w:val="NoSpacing"/>
            </w:pPr>
            <w:r w:rsidRPr="0042050C">
              <w:rPr>
                <w:color w:val="FF0000"/>
              </w:rPr>
              <w:t xml:space="preserve">Submit </w:t>
            </w:r>
            <w:r w:rsidRPr="0042050C">
              <w:t>a copy, front and back, of Form I-94 for each person included in the application, and Form I-566, certified by Department of State (DOS) to indicate your accredited status.</w:t>
            </w:r>
          </w:p>
          <w:p w:rsidR="00E109A4" w:rsidRPr="0042050C" w:rsidP="00E109A4" w14:paraId="7F46E239" w14:textId="77777777">
            <w:pPr>
              <w:pStyle w:val="NoSpacing"/>
            </w:pPr>
          </w:p>
          <w:p w:rsidR="00E109A4" w:rsidRPr="0042050C" w:rsidP="00E109A4" w14:paraId="5D61988B" w14:textId="77777777">
            <w:pPr>
              <w:pStyle w:val="NoSpacing"/>
              <w:rPr>
                <w:b/>
                <w:bCs/>
              </w:rPr>
            </w:pPr>
            <w:r w:rsidRPr="0042050C">
              <w:rPr>
                <w:b/>
                <w:bCs/>
                <w:color w:val="FF0000"/>
              </w:rPr>
              <w:t>G-5,</w:t>
            </w:r>
            <w:r w:rsidRPr="0042050C">
              <w:rPr>
                <w:b/>
                <w:bCs/>
              </w:rPr>
              <w:t xml:space="preserve"> Attendant or Servant of a G Nonimmigrant and the G-5’s Immediate Family</w:t>
            </w:r>
            <w:r w:rsidRPr="0042050C">
              <w:rPr>
                <w:b/>
                <w:bCs/>
                <w:spacing w:val="-34"/>
              </w:rPr>
              <w:t xml:space="preserve"> </w:t>
            </w:r>
            <w:r w:rsidRPr="0042050C">
              <w:rPr>
                <w:b/>
                <w:bCs/>
              </w:rPr>
              <w:t>Members</w:t>
            </w:r>
          </w:p>
          <w:p w:rsidR="00E109A4" w:rsidRPr="0042050C" w:rsidP="00E109A4" w14:paraId="042605CF" w14:textId="77777777">
            <w:pPr>
              <w:pStyle w:val="NoSpacing"/>
            </w:pPr>
          </w:p>
          <w:p w:rsidR="00E109A4" w:rsidRPr="0042050C" w:rsidP="00E109A4" w14:paraId="41B98C99" w14:textId="77777777">
            <w:pPr>
              <w:pStyle w:val="NoSpacing"/>
            </w:pPr>
            <w:r w:rsidRPr="0042050C">
              <w:rPr>
                <w:color w:val="FF0000"/>
              </w:rPr>
              <w:t>You must file the application with your mission office, along</w:t>
            </w:r>
            <w:r w:rsidRPr="0042050C">
              <w:t xml:space="preserve"> with:</w:t>
            </w:r>
          </w:p>
          <w:p w:rsidR="00E109A4" w:rsidRPr="0042050C" w:rsidP="00E109A4" w14:paraId="06539E7B" w14:textId="77777777">
            <w:pPr>
              <w:pStyle w:val="NoSpacing"/>
            </w:pPr>
          </w:p>
          <w:p w:rsidR="00E109A4" w:rsidRPr="0042050C" w:rsidP="00E109A4" w14:paraId="50F38071" w14:textId="77777777">
            <w:pPr>
              <w:pStyle w:val="NoSpacing"/>
            </w:pPr>
            <w:r w:rsidRPr="0042050C">
              <w:rPr>
                <w:b/>
                <w:bCs/>
                <w:color w:val="FF0000"/>
              </w:rPr>
              <w:t xml:space="preserve">1.  </w:t>
            </w:r>
            <w:r w:rsidRPr="0042050C">
              <w:t>A copy of your employer’s Form I-94 or approval notice demonstrating G</w:t>
            </w:r>
            <w:r w:rsidRPr="0042050C">
              <w:rPr>
                <w:spacing w:val="-20"/>
              </w:rPr>
              <w:t xml:space="preserve"> </w:t>
            </w:r>
            <w:r w:rsidRPr="0042050C">
              <w:t>status;</w:t>
            </w:r>
          </w:p>
          <w:p w:rsidR="00E109A4" w:rsidRPr="0042050C" w:rsidP="00E109A4" w14:paraId="46BDC2BC" w14:textId="33DB4E7F">
            <w:pPr>
              <w:pStyle w:val="NoSpacing"/>
              <w:rPr>
                <w:b/>
                <w:bCs/>
                <w:color w:val="FF0000"/>
              </w:rPr>
            </w:pPr>
            <w:r w:rsidRPr="0042050C">
              <w:rPr>
                <w:b/>
                <w:bCs/>
                <w:color w:val="FF0000"/>
              </w:rPr>
              <w:t xml:space="preserve">2.  </w:t>
            </w:r>
            <w:r w:rsidRPr="0042050C">
              <w:rPr>
                <w:color w:val="FF0000"/>
              </w:rPr>
              <w:t>A copy of your contract with your employer;</w:t>
            </w:r>
          </w:p>
          <w:p w:rsidR="00E109A4" w:rsidRPr="0042050C" w:rsidP="00E109A4" w14:paraId="28934BE4" w14:textId="11993F04">
            <w:pPr>
              <w:pStyle w:val="NoSpacing"/>
            </w:pPr>
            <w:r w:rsidRPr="0042050C">
              <w:rPr>
                <w:b/>
                <w:bCs/>
                <w:color w:val="FF0000"/>
              </w:rPr>
              <w:t xml:space="preserve">3.  </w:t>
            </w:r>
            <w:r w:rsidRPr="0042050C">
              <w:t xml:space="preserve">An original letter from your employer describing your duties stating that he or she </w:t>
            </w:r>
            <w:r w:rsidRPr="0042050C">
              <w:t>intends to personally employ you and arrangements you have made to depart from the United States;</w:t>
            </w:r>
            <w:r w:rsidRPr="0042050C">
              <w:rPr>
                <w:spacing w:val="-5"/>
              </w:rPr>
              <w:t xml:space="preserve"> </w:t>
            </w:r>
            <w:r w:rsidRPr="0042050C">
              <w:t>and</w:t>
            </w:r>
          </w:p>
          <w:p w:rsidR="00AC3AE1" w:rsidRPr="0042050C" w:rsidP="00E109A4" w14:paraId="3F1342D0" w14:textId="60F6EE8A">
            <w:pPr>
              <w:pStyle w:val="NoSpacing"/>
            </w:pPr>
          </w:p>
          <w:p w:rsidR="00AC3AE1" w:rsidRPr="0042050C" w:rsidP="00E109A4" w14:paraId="7C2A212F" w14:textId="77480E58">
            <w:pPr>
              <w:pStyle w:val="NoSpacing"/>
            </w:pPr>
          </w:p>
          <w:p w:rsidR="00AC3AE1" w:rsidRPr="0042050C" w:rsidP="00E109A4" w14:paraId="225B32FE" w14:textId="1FBFF8D7">
            <w:pPr>
              <w:pStyle w:val="NoSpacing"/>
            </w:pPr>
          </w:p>
          <w:p w:rsidR="00AC3AE1" w:rsidRPr="0042050C" w:rsidP="00E109A4" w14:paraId="22BA1D49" w14:textId="24B8837F">
            <w:pPr>
              <w:pStyle w:val="NoSpacing"/>
              <w:rPr>
                <w:b/>
                <w:bCs/>
              </w:rPr>
            </w:pPr>
            <w:r w:rsidRPr="0042050C">
              <w:rPr>
                <w:b/>
                <w:bCs/>
              </w:rPr>
              <w:t>[Page 5]</w:t>
            </w:r>
          </w:p>
          <w:p w:rsidR="00AC3AE1" w:rsidRPr="0042050C" w:rsidP="00E109A4" w14:paraId="5599730E" w14:textId="77777777">
            <w:pPr>
              <w:pStyle w:val="NoSpacing"/>
              <w:rPr>
                <w:b/>
                <w:bCs/>
              </w:rPr>
            </w:pPr>
          </w:p>
          <w:p w:rsidR="00E109A4" w:rsidRPr="0042050C" w:rsidP="00E109A4" w14:paraId="77A337E4" w14:textId="6EFAD7C2">
            <w:pPr>
              <w:pStyle w:val="NoSpacing"/>
            </w:pPr>
            <w:r w:rsidRPr="0042050C">
              <w:rPr>
                <w:b/>
                <w:bCs/>
                <w:color w:val="FF0000"/>
              </w:rPr>
              <w:t xml:space="preserve">4. </w:t>
            </w:r>
            <w:r w:rsidRPr="0042050C">
              <w:rPr>
                <w:b/>
                <w:bCs/>
              </w:rPr>
              <w:t xml:space="preserve"> </w:t>
            </w:r>
            <w:r w:rsidRPr="0042050C">
              <w:t xml:space="preserve">An original Form </w:t>
            </w:r>
            <w:r w:rsidRPr="0042050C">
              <w:rPr>
                <w:color w:val="FF0000"/>
              </w:rPr>
              <w:t xml:space="preserve">I-566 indicating </w:t>
            </w:r>
            <w:r w:rsidRPr="0042050C">
              <w:t>your employer’s continuing accredited</w:t>
            </w:r>
            <w:r w:rsidRPr="0042050C">
              <w:rPr>
                <w:spacing w:val="-18"/>
              </w:rPr>
              <w:t xml:space="preserve"> </w:t>
            </w:r>
            <w:r w:rsidRPr="0042050C">
              <w:t>status.</w:t>
            </w:r>
          </w:p>
          <w:p w:rsidR="00E109A4" w:rsidRPr="0042050C" w:rsidP="00E109A4" w14:paraId="7F65A783" w14:textId="5DF1A3FD">
            <w:pPr>
              <w:pStyle w:val="NoSpacing"/>
            </w:pPr>
          </w:p>
          <w:p w:rsidR="00E109A4" w:rsidRPr="0042050C" w:rsidP="00E109A4" w14:paraId="1A2D00F9" w14:textId="77777777">
            <w:pPr>
              <w:pStyle w:val="NoSpacing"/>
            </w:pPr>
          </w:p>
          <w:p w:rsidR="00E109A4" w:rsidRPr="0042050C" w:rsidP="00E109A4" w14:paraId="48CCC9FD" w14:textId="1F1BA9F1">
            <w:pPr>
              <w:pStyle w:val="NoSpacing"/>
            </w:pPr>
            <w:r w:rsidRPr="0042050C">
              <w:rPr>
                <w:b/>
                <w:bCs/>
              </w:rPr>
              <w:t>NOTE:</w:t>
            </w:r>
            <w:r w:rsidRPr="0042050C">
              <w:t xml:space="preserve"> There is no fee required for any G-1, G-2, G-3, G-4, or G-5 applicant </w:t>
            </w:r>
            <w:r w:rsidRPr="0042050C">
              <w:rPr>
                <w:color w:val="FF0000"/>
              </w:rPr>
              <w:t>seeking a change of status.</w:t>
            </w:r>
            <w:r w:rsidRPr="0042050C">
              <w:t xml:space="preserve">  </w:t>
            </w:r>
            <w:r w:rsidRPr="0042050C">
              <w:rPr>
                <w:b/>
                <w:bCs/>
                <w:color w:val="FF0000"/>
              </w:rPr>
              <w:t>G-1, G-2, G-3, and G-4 nonimmigrants may not use Form I-539 to request an extension of stay.</w:t>
            </w:r>
          </w:p>
          <w:p w:rsidR="00E109A4" w:rsidRPr="0042050C" w:rsidP="00E109A4" w14:paraId="7A883398" w14:textId="736DD1E3">
            <w:pPr>
              <w:pStyle w:val="NoSpacing"/>
            </w:pPr>
          </w:p>
          <w:p w:rsidR="00E109A4" w:rsidRPr="0042050C" w:rsidP="00E109A4" w14:paraId="5630546A" w14:textId="7F14DB40">
            <w:pPr>
              <w:pStyle w:val="NoSpacing"/>
              <w:rPr>
                <w:b/>
                <w:bCs/>
              </w:rPr>
            </w:pPr>
            <w:r w:rsidRPr="0042050C">
              <w:rPr>
                <w:b/>
                <w:bCs/>
                <w:color w:val="FF0000"/>
              </w:rPr>
              <w:t xml:space="preserve">H-4 Dependents </w:t>
            </w:r>
            <w:r w:rsidRPr="0042050C">
              <w:rPr>
                <w:b/>
                <w:bCs/>
              </w:rPr>
              <w:t xml:space="preserve">of an H, </w:t>
            </w:r>
            <w:r w:rsidRPr="0042050C">
              <w:rPr>
                <w:b/>
                <w:bCs/>
                <w:spacing w:val="-3"/>
              </w:rPr>
              <w:t>Temporary</w:t>
            </w:r>
            <w:r w:rsidRPr="0042050C">
              <w:rPr>
                <w:b/>
                <w:bCs/>
                <w:spacing w:val="-10"/>
              </w:rPr>
              <w:t xml:space="preserve"> </w:t>
            </w:r>
            <w:r w:rsidRPr="0042050C">
              <w:rPr>
                <w:b/>
                <w:bCs/>
                <w:spacing w:val="-3"/>
              </w:rPr>
              <w:t>Worker</w:t>
            </w:r>
          </w:p>
          <w:p w:rsidR="00E109A4" w:rsidRPr="0042050C" w:rsidP="00E109A4" w14:paraId="5368A5AE" w14:textId="77777777">
            <w:pPr>
              <w:pStyle w:val="NoSpacing"/>
              <w:rPr>
                <w:b/>
                <w:bCs/>
              </w:rPr>
            </w:pPr>
          </w:p>
          <w:p w:rsidR="00D5715F" w:rsidRPr="0042050C" w:rsidP="00D5715F" w14:paraId="4BCC90F2" w14:textId="77777777">
            <w:pPr>
              <w:pStyle w:val="NoSpacing"/>
            </w:pPr>
            <w:r w:rsidRPr="0042050C">
              <w:t xml:space="preserve">If you are filing for an extension/change of status as the dependent of an employee who is an H temporary </w:t>
            </w:r>
            <w:r w:rsidRPr="0042050C">
              <w:rPr>
                <w:color w:val="FF0000"/>
              </w:rPr>
              <w:t xml:space="preserve">worker, submit </w:t>
            </w:r>
            <w:r w:rsidRPr="0042050C">
              <w:t>the following with this application:</w:t>
            </w:r>
          </w:p>
          <w:p w:rsidR="00E109A4" w:rsidRPr="0042050C" w:rsidP="00E109A4" w14:paraId="6A92CF48" w14:textId="77777777">
            <w:pPr>
              <w:pStyle w:val="NoSpacing"/>
            </w:pPr>
          </w:p>
          <w:p w:rsidR="00E109A4" w:rsidRPr="0042050C" w:rsidP="00E109A4" w14:paraId="1D26EC81" w14:textId="2E189EAA">
            <w:pPr>
              <w:pStyle w:val="NoSpacing"/>
            </w:pPr>
            <w:r w:rsidRPr="0042050C">
              <w:rPr>
                <w:b/>
                <w:bCs/>
                <w:color w:val="FF0000"/>
              </w:rPr>
              <w:t xml:space="preserve">1.  </w:t>
            </w:r>
            <w:r w:rsidRPr="0042050C">
              <w:t>A copy of the front and back of Form I-94 for each person included on this</w:t>
            </w:r>
            <w:r w:rsidRPr="0042050C">
              <w:rPr>
                <w:spacing w:val="-18"/>
              </w:rPr>
              <w:t xml:space="preserve"> </w:t>
            </w:r>
            <w:r w:rsidRPr="0042050C">
              <w:t>application;</w:t>
            </w:r>
          </w:p>
          <w:p w:rsidR="00E109A4" w:rsidRPr="0042050C" w:rsidP="00E109A4" w14:paraId="794BCF93" w14:textId="77777777">
            <w:pPr>
              <w:pStyle w:val="NoSpacing"/>
            </w:pPr>
            <w:r w:rsidRPr="0042050C">
              <w:rPr>
                <w:b/>
                <w:bCs/>
                <w:color w:val="FF0000"/>
              </w:rPr>
              <w:t xml:space="preserve">2. </w:t>
            </w:r>
            <w:r w:rsidRPr="0042050C">
              <w:rPr>
                <w:b/>
                <w:bCs/>
              </w:rPr>
              <w:t xml:space="preserve"> </w:t>
            </w:r>
            <w:r w:rsidRPr="0042050C">
              <w:t xml:space="preserve">Evidence of each applicant’s relationship to the H temporary </w:t>
            </w:r>
            <w:r w:rsidRPr="0042050C">
              <w:rPr>
                <w:spacing w:val="-3"/>
              </w:rPr>
              <w:t xml:space="preserve">worker, </w:t>
            </w:r>
            <w:r w:rsidRPr="0042050C">
              <w:t>such as a birth certificate or</w:t>
            </w:r>
            <w:r w:rsidRPr="0042050C">
              <w:rPr>
                <w:spacing w:val="-32"/>
              </w:rPr>
              <w:t xml:space="preserve"> </w:t>
            </w:r>
            <w:r w:rsidRPr="0042050C">
              <w:t xml:space="preserve">marriage certificate and proof of termination of any prior </w:t>
            </w:r>
            <w:r w:rsidRPr="0042050C">
              <w:rPr>
                <w:color w:val="FF0000"/>
              </w:rPr>
              <w:t>marriage(s);</w:t>
            </w:r>
            <w:r w:rsidRPr="0042050C">
              <w:rPr>
                <w:spacing w:val="-2"/>
              </w:rPr>
              <w:t xml:space="preserve"> </w:t>
            </w:r>
            <w:r w:rsidRPr="0042050C">
              <w:t>and</w:t>
            </w:r>
          </w:p>
          <w:p w:rsidR="00E109A4" w:rsidRPr="0042050C" w:rsidP="00E109A4" w14:paraId="6C673BE0" w14:textId="77777777">
            <w:pPr>
              <w:pStyle w:val="NoSpacing"/>
            </w:pPr>
            <w:r w:rsidRPr="0042050C">
              <w:rPr>
                <w:b/>
                <w:bCs/>
                <w:color w:val="FF0000"/>
              </w:rPr>
              <w:t>3.</w:t>
            </w:r>
            <w:r w:rsidRPr="0042050C">
              <w:rPr>
                <w:b/>
                <w:bCs/>
              </w:rPr>
              <w:t xml:space="preserve">  </w:t>
            </w:r>
            <w:r w:rsidRPr="0042050C">
              <w:t>At least one of the</w:t>
            </w:r>
            <w:r w:rsidRPr="0042050C">
              <w:rPr>
                <w:spacing w:val="-2"/>
              </w:rPr>
              <w:t xml:space="preserve"> </w:t>
            </w:r>
            <w:r w:rsidRPr="0042050C">
              <w:t>following:</w:t>
            </w:r>
          </w:p>
          <w:p w:rsidR="00E109A4" w:rsidRPr="0042050C" w:rsidP="00E109A4" w14:paraId="4F70FBC8" w14:textId="11D02E93">
            <w:pPr>
              <w:pStyle w:val="NoSpacing"/>
            </w:pPr>
            <w:r w:rsidRPr="0042050C">
              <w:rPr>
                <w:b/>
                <w:bCs/>
                <w:color w:val="FF0000"/>
              </w:rPr>
              <w:t xml:space="preserve">A. </w:t>
            </w:r>
            <w:r w:rsidRPr="0042050C">
              <w:rPr>
                <w:b/>
                <w:bCs/>
              </w:rPr>
              <w:t xml:space="preserve"> </w:t>
            </w:r>
            <w:r w:rsidRPr="0042050C">
              <w:rPr>
                <w:color w:val="FF0000"/>
              </w:rPr>
              <w:t>A copy of</w:t>
            </w:r>
            <w:r w:rsidRPr="0042050C">
              <w:rPr>
                <w:b/>
                <w:bCs/>
              </w:rPr>
              <w:t xml:space="preserve"> </w:t>
            </w:r>
            <w:r w:rsidRPr="0042050C">
              <w:t xml:space="preserve">Form I-129, Petition for a Nonimmigrant </w:t>
            </w:r>
            <w:r w:rsidRPr="0042050C">
              <w:rPr>
                <w:spacing w:val="-4"/>
              </w:rPr>
              <w:t xml:space="preserve">Worker, </w:t>
            </w:r>
            <w:r w:rsidRPr="0042050C">
              <w:t>filed on behalf of the H temporary</w:t>
            </w:r>
            <w:r w:rsidRPr="0042050C">
              <w:rPr>
                <w:spacing w:val="-21"/>
              </w:rPr>
              <w:t xml:space="preserve"> </w:t>
            </w:r>
            <w:r w:rsidRPr="0042050C">
              <w:t>worker;</w:t>
            </w:r>
          </w:p>
          <w:p w:rsidR="00E109A4" w:rsidRPr="0042050C" w:rsidP="00E109A4" w14:paraId="37B8E572" w14:textId="1E23A8B6">
            <w:pPr>
              <w:pStyle w:val="NoSpacing"/>
            </w:pPr>
            <w:r w:rsidRPr="0042050C">
              <w:rPr>
                <w:b/>
                <w:bCs/>
                <w:color w:val="FF0000"/>
              </w:rPr>
              <w:t xml:space="preserve">B.  </w:t>
            </w:r>
            <w:r w:rsidRPr="0042050C">
              <w:t>A</w:t>
            </w:r>
            <w:r w:rsidRPr="0042050C">
              <w:rPr>
                <w:spacing w:val="-42"/>
              </w:rPr>
              <w:t xml:space="preserve"> </w:t>
            </w:r>
            <w:r w:rsidRPr="0042050C">
              <w:t xml:space="preserve">copy of the Form I-797 Receipt Notice related to the H temporary </w:t>
            </w:r>
            <w:r w:rsidRPr="0042050C">
              <w:t>worker’s</w:t>
            </w:r>
            <w:r w:rsidRPr="0042050C">
              <w:t xml:space="preserve"> already pending Form I-129 petition;</w:t>
            </w:r>
          </w:p>
          <w:p w:rsidR="00E109A4" w:rsidRPr="0042050C" w:rsidP="00E109A4" w14:paraId="63CFABF1" w14:textId="77777777">
            <w:pPr>
              <w:pStyle w:val="NoSpacing"/>
            </w:pPr>
            <w:r w:rsidRPr="0042050C">
              <w:rPr>
                <w:b/>
                <w:bCs/>
                <w:color w:val="FF0000"/>
              </w:rPr>
              <w:t xml:space="preserve">C.  </w:t>
            </w:r>
            <w:r w:rsidRPr="0042050C">
              <w:t>A copy of the front and back of the H temporary worker’s most recent Form I-94;</w:t>
            </w:r>
            <w:r w:rsidRPr="0042050C">
              <w:rPr>
                <w:spacing w:val="-23"/>
              </w:rPr>
              <w:t xml:space="preserve"> </w:t>
            </w:r>
            <w:r w:rsidRPr="0042050C">
              <w:t>or</w:t>
            </w:r>
          </w:p>
          <w:p w:rsidR="00E109A4" w:rsidRPr="0042050C" w:rsidP="00E109A4" w14:paraId="31043B68" w14:textId="77777777">
            <w:pPr>
              <w:pStyle w:val="NoSpacing"/>
            </w:pPr>
            <w:r w:rsidRPr="0042050C">
              <w:rPr>
                <w:b/>
                <w:bCs/>
                <w:color w:val="FF0000"/>
              </w:rPr>
              <w:t xml:space="preserve">D. </w:t>
            </w:r>
            <w:r w:rsidRPr="0042050C">
              <w:rPr>
                <w:b/>
                <w:bCs/>
              </w:rPr>
              <w:t xml:space="preserve"> </w:t>
            </w:r>
            <w:r w:rsidRPr="0042050C">
              <w:t>A</w:t>
            </w:r>
            <w:r w:rsidRPr="0042050C">
              <w:rPr>
                <w:spacing w:val="-15"/>
              </w:rPr>
              <w:t xml:space="preserve"> </w:t>
            </w:r>
            <w:r w:rsidRPr="0042050C">
              <w:t>copy</w:t>
            </w:r>
            <w:r w:rsidRPr="0042050C">
              <w:rPr>
                <w:spacing w:val="-2"/>
              </w:rPr>
              <w:t xml:space="preserve"> </w:t>
            </w:r>
            <w:r w:rsidRPr="0042050C">
              <w:t>of</w:t>
            </w:r>
            <w:r w:rsidRPr="0042050C">
              <w:rPr>
                <w:spacing w:val="-2"/>
              </w:rPr>
              <w:t xml:space="preserve"> </w:t>
            </w:r>
            <w:r w:rsidRPr="0042050C">
              <w:t>the</w:t>
            </w:r>
            <w:r w:rsidRPr="0042050C">
              <w:rPr>
                <w:spacing w:val="-2"/>
              </w:rPr>
              <w:t xml:space="preserve"> </w:t>
            </w:r>
            <w:r w:rsidRPr="0042050C">
              <w:t>Form</w:t>
            </w:r>
            <w:r w:rsidRPr="0042050C">
              <w:rPr>
                <w:spacing w:val="-3"/>
              </w:rPr>
              <w:t xml:space="preserve"> </w:t>
            </w:r>
            <w:r w:rsidRPr="0042050C">
              <w:t>I-797</w:t>
            </w:r>
            <w:r w:rsidRPr="0042050C">
              <w:rPr>
                <w:spacing w:val="-15"/>
              </w:rPr>
              <w:t xml:space="preserve"> </w:t>
            </w:r>
            <w:r w:rsidRPr="0042050C">
              <w:t>Approval</w:t>
            </w:r>
            <w:r w:rsidRPr="0042050C">
              <w:rPr>
                <w:spacing w:val="-3"/>
              </w:rPr>
              <w:t xml:space="preserve"> </w:t>
            </w:r>
            <w:r w:rsidRPr="0042050C">
              <w:t>Notice</w:t>
            </w:r>
            <w:r w:rsidRPr="0042050C">
              <w:rPr>
                <w:spacing w:val="-3"/>
              </w:rPr>
              <w:t xml:space="preserve"> </w:t>
            </w:r>
            <w:r w:rsidRPr="0042050C">
              <w:t>showing</w:t>
            </w:r>
            <w:r w:rsidRPr="0042050C">
              <w:rPr>
                <w:spacing w:val="-3"/>
              </w:rPr>
              <w:t xml:space="preserve"> </w:t>
            </w:r>
            <w:r w:rsidRPr="0042050C">
              <w:t>the</w:t>
            </w:r>
            <w:r w:rsidRPr="0042050C">
              <w:rPr>
                <w:spacing w:val="-2"/>
              </w:rPr>
              <w:t xml:space="preserve"> </w:t>
            </w:r>
            <w:r w:rsidRPr="0042050C">
              <w:t>H</w:t>
            </w:r>
            <w:r w:rsidRPr="0042050C">
              <w:rPr>
                <w:spacing w:val="-3"/>
              </w:rPr>
              <w:t xml:space="preserve"> </w:t>
            </w:r>
            <w:r w:rsidRPr="0042050C">
              <w:t>temporary</w:t>
            </w:r>
            <w:r w:rsidRPr="0042050C">
              <w:rPr>
                <w:spacing w:val="-2"/>
              </w:rPr>
              <w:t xml:space="preserve"> </w:t>
            </w:r>
            <w:r w:rsidRPr="0042050C">
              <w:t>worker</w:t>
            </w:r>
            <w:r w:rsidRPr="0042050C">
              <w:rPr>
                <w:spacing w:val="-3"/>
              </w:rPr>
              <w:t xml:space="preserve"> </w:t>
            </w:r>
            <w:r w:rsidRPr="0042050C">
              <w:t>has</w:t>
            </w:r>
            <w:r w:rsidRPr="0042050C">
              <w:rPr>
                <w:spacing w:val="-2"/>
              </w:rPr>
              <w:t xml:space="preserve"> </w:t>
            </w:r>
            <w:r w:rsidRPr="0042050C">
              <w:t>already</w:t>
            </w:r>
            <w:r w:rsidRPr="0042050C">
              <w:rPr>
                <w:spacing w:val="-2"/>
              </w:rPr>
              <w:t xml:space="preserve"> </w:t>
            </w:r>
            <w:r w:rsidRPr="0042050C">
              <w:t>been</w:t>
            </w:r>
            <w:r w:rsidRPr="0042050C">
              <w:rPr>
                <w:spacing w:val="-2"/>
              </w:rPr>
              <w:t xml:space="preserve"> </w:t>
            </w:r>
            <w:r w:rsidRPr="0042050C">
              <w:t>granted</w:t>
            </w:r>
            <w:r w:rsidRPr="0042050C">
              <w:rPr>
                <w:spacing w:val="-2"/>
              </w:rPr>
              <w:t xml:space="preserve"> </w:t>
            </w:r>
            <w:r w:rsidRPr="0042050C">
              <w:t>status for the period requested on your application.</w:t>
            </w:r>
          </w:p>
          <w:p w:rsidR="00E109A4" w:rsidRPr="0042050C" w:rsidP="00E109A4" w14:paraId="0A67CC1E" w14:textId="77777777">
            <w:pPr>
              <w:pStyle w:val="NoSpacing"/>
            </w:pPr>
          </w:p>
          <w:p w:rsidR="00E109A4" w:rsidRPr="0042050C" w:rsidP="00E109A4" w14:paraId="65A84BFE" w14:textId="2C36E744">
            <w:pPr>
              <w:pStyle w:val="NoSpacing"/>
              <w:rPr>
                <w:color w:val="FF0000"/>
              </w:rPr>
            </w:pPr>
            <w:r w:rsidRPr="0042050C">
              <w:rPr>
                <w:b/>
                <w:bCs/>
                <w:color w:val="FF0000"/>
              </w:rPr>
              <w:t>NOTE:</w:t>
            </w:r>
            <w:r w:rsidRPr="0042050C">
              <w:rPr>
                <w:color w:val="FF0000"/>
              </w:rPr>
              <w:t xml:space="preserve">  An </w:t>
            </w:r>
            <w:r w:rsidRPr="0042050C">
              <w:t>employer must file Form I-129 on behalf of the H temporary worker.</w:t>
            </w:r>
            <w:r w:rsidRPr="0042050C">
              <w:rPr>
                <w:color w:val="FF0000"/>
              </w:rPr>
              <w:t xml:space="preserve"> </w:t>
            </w:r>
          </w:p>
          <w:p w:rsidR="00E109A4" w:rsidRPr="0042050C" w:rsidP="00E109A4" w14:paraId="5152DB17" w14:textId="72ABF4D1">
            <w:pPr>
              <w:pStyle w:val="NoSpacing"/>
              <w:rPr>
                <w:color w:val="FF0000"/>
              </w:rPr>
            </w:pPr>
          </w:p>
          <w:p w:rsidR="00675212" w:rsidRPr="0042050C" w:rsidP="00E109A4" w14:paraId="40E1A523" w14:textId="77777777">
            <w:pPr>
              <w:pStyle w:val="NoSpacing"/>
              <w:rPr>
                <w:color w:val="FF0000"/>
              </w:rPr>
            </w:pPr>
          </w:p>
          <w:p w:rsidR="00675212" w:rsidRPr="0042050C" w:rsidP="00E109A4" w14:paraId="40522003" w14:textId="77777777">
            <w:pPr>
              <w:pStyle w:val="NoSpacing"/>
              <w:rPr>
                <w:color w:val="FF0000"/>
              </w:rPr>
            </w:pPr>
          </w:p>
          <w:p w:rsidR="00E109A4" w:rsidRPr="0042050C" w:rsidP="00E109A4" w14:paraId="10EDADCA" w14:textId="2B88F600">
            <w:pPr>
              <w:pStyle w:val="NoSpacing"/>
            </w:pPr>
            <w:r w:rsidRPr="0042050C">
              <w:rPr>
                <w:color w:val="FF0000"/>
              </w:rPr>
              <w:t xml:space="preserve">H-1B, H-2A, H-2B, H-3 nonimmigrants </w:t>
            </w:r>
            <w:r w:rsidRPr="0042050C">
              <w:rPr>
                <w:color w:val="FF0000"/>
              </w:rPr>
              <w:t xml:space="preserve">may not use Form I-539 to request an extension of stay.  </w:t>
            </w:r>
            <w:r w:rsidRPr="0042050C">
              <w:rPr>
                <w:b/>
                <w:bCs/>
                <w:color w:val="FF0000"/>
              </w:rPr>
              <w:t>Applicants may not use Form I-539 to request a change of status into H-1B, H-2A, H-2B, H-3.</w:t>
            </w:r>
          </w:p>
          <w:p w:rsidR="00E109A4" w:rsidRPr="0042050C" w:rsidP="00E109A4" w14:paraId="1EB7D963" w14:textId="71ACDCA1">
            <w:pPr>
              <w:pStyle w:val="NoSpacing"/>
            </w:pPr>
          </w:p>
          <w:p w:rsidR="00E109A4" w:rsidRPr="0042050C" w:rsidP="00E109A4" w14:paraId="0F990161" w14:textId="77777777">
            <w:pPr>
              <w:pStyle w:val="NoSpacing"/>
            </w:pPr>
          </w:p>
          <w:p w:rsidR="00E109A4" w:rsidRPr="0042050C" w:rsidP="00E109A4" w14:paraId="0E1B638A" w14:textId="77777777">
            <w:pPr>
              <w:pStyle w:val="NoSpacing"/>
              <w:rPr>
                <w:b/>
                <w:bCs/>
              </w:rPr>
            </w:pPr>
            <w:r w:rsidRPr="0042050C">
              <w:rPr>
                <w:b/>
                <w:bCs/>
                <w:color w:val="FF0000"/>
              </w:rPr>
              <w:t>I,</w:t>
            </w:r>
            <w:r w:rsidRPr="0042050C">
              <w:rPr>
                <w:b/>
                <w:bCs/>
              </w:rPr>
              <w:t xml:space="preserve"> Representatives of Foreign Media and</w:t>
            </w:r>
            <w:r w:rsidRPr="0042050C">
              <w:rPr>
                <w:b/>
                <w:bCs/>
                <w:spacing w:val="-3"/>
              </w:rPr>
              <w:t xml:space="preserve"> </w:t>
            </w:r>
            <w:r w:rsidRPr="0042050C">
              <w:rPr>
                <w:b/>
                <w:bCs/>
              </w:rPr>
              <w:t>Dependents</w:t>
            </w:r>
          </w:p>
          <w:p w:rsidR="00E109A4" w:rsidRPr="0042050C" w:rsidP="00E109A4" w14:paraId="4F98BD91" w14:textId="31AD35B9">
            <w:pPr>
              <w:pStyle w:val="NoSpacing"/>
            </w:pPr>
          </w:p>
          <w:p w:rsidR="00E109A4" w:rsidRPr="0042050C" w:rsidP="00E109A4" w14:paraId="14487D70" w14:textId="7BD6A77F">
            <w:pPr>
              <w:widowControl w:val="0"/>
              <w:autoSpaceDE w:val="0"/>
              <w:autoSpaceDN w:val="0"/>
              <w:rPr>
                <w:sz w:val="22"/>
                <w:szCs w:val="22"/>
                <w:lang w:bidi="en-US"/>
              </w:rPr>
            </w:pPr>
            <w:r w:rsidRPr="0042050C">
              <w:rPr>
                <w:sz w:val="22"/>
                <w:szCs w:val="22"/>
                <w:lang w:bidi="en-US"/>
              </w:rPr>
              <w:t xml:space="preserve">Nonimmigrants granted I classification may be admitted for the duration of employment.  </w:t>
            </w:r>
            <w:r w:rsidRPr="0042050C">
              <w:rPr>
                <w:color w:val="FF0000"/>
                <w:sz w:val="22"/>
                <w:szCs w:val="22"/>
                <w:lang w:bidi="en-US"/>
              </w:rPr>
              <w:t xml:space="preserve">Unless you are a nonimmigrant from the People's Republic of China (see below), you </w:t>
            </w:r>
            <w:r w:rsidRPr="0042050C">
              <w:rPr>
                <w:sz w:val="22"/>
                <w:szCs w:val="22"/>
                <w:lang w:bidi="en-US"/>
              </w:rPr>
              <w:t>do not need to file for an extension of stay as long as you work for the same employer in the same information medium.</w:t>
            </w:r>
          </w:p>
          <w:p w:rsidR="00E109A4" w:rsidRPr="0042050C" w:rsidP="00E109A4" w14:paraId="32707CD6" w14:textId="77777777">
            <w:pPr>
              <w:pStyle w:val="NoSpacing"/>
            </w:pPr>
          </w:p>
          <w:p w:rsidR="0066405F" w:rsidRPr="0042050C" w:rsidP="0066405F" w14:paraId="518ED0EB" w14:textId="77777777">
            <w:pPr>
              <w:pStyle w:val="NoSpacing"/>
            </w:pPr>
            <w:r w:rsidRPr="0042050C">
              <w:t xml:space="preserve">However, you must file this application to request a change of employer or a change in the information medium in which you work.  To do this, </w:t>
            </w:r>
            <w:r w:rsidRPr="0042050C">
              <w:rPr>
                <w:color w:val="FF0000"/>
              </w:rPr>
              <w:t xml:space="preserve">complete </w:t>
            </w:r>
            <w:r w:rsidRPr="0042050C">
              <w:rPr>
                <w:b/>
                <w:bCs/>
                <w:color w:val="FF0000"/>
              </w:rPr>
              <w:t>Item Number 2.</w:t>
            </w:r>
            <w:r w:rsidRPr="0042050C">
              <w:rPr>
                <w:color w:val="FF0000"/>
              </w:rPr>
              <w:t xml:space="preserve"> in </w:t>
            </w:r>
            <w:r w:rsidRPr="0042050C">
              <w:rPr>
                <w:b/>
                <w:bCs/>
              </w:rPr>
              <w:t>Part 2.</w:t>
            </w:r>
            <w:r w:rsidRPr="0042050C">
              <w:t xml:space="preserve"> of Form I-539 and </w:t>
            </w:r>
            <w:r w:rsidRPr="0042050C">
              <w:rPr>
                <w:color w:val="FF0000"/>
              </w:rPr>
              <w:t xml:space="preserve">indicate </w:t>
            </w:r>
            <w:r w:rsidRPr="0042050C">
              <w:t>“change of employer” or “change of information medium” next to that selection.</w:t>
            </w:r>
          </w:p>
          <w:p w:rsidR="00E109A4" w:rsidRPr="0042050C" w:rsidP="00E109A4" w14:paraId="2C96EA86" w14:textId="77777777">
            <w:pPr>
              <w:pStyle w:val="NoSpacing"/>
            </w:pPr>
          </w:p>
          <w:p w:rsidR="00E109A4" w:rsidRPr="0042050C" w:rsidP="00E109A4" w14:paraId="34AFEC53" w14:textId="77777777">
            <w:pPr>
              <w:pStyle w:val="NoSpacing"/>
            </w:pPr>
            <w:r w:rsidRPr="0042050C">
              <w:t xml:space="preserve">If you are requesting a change of status to I nonimmigrant status, </w:t>
            </w:r>
            <w:r w:rsidRPr="0042050C">
              <w:rPr>
                <w:color w:val="FF0000"/>
              </w:rPr>
              <w:t xml:space="preserve">complete </w:t>
            </w:r>
            <w:r w:rsidRPr="0042050C">
              <w:rPr>
                <w:b/>
                <w:bCs/>
                <w:color w:val="FF0000"/>
              </w:rPr>
              <w:t>Item 2.</w:t>
            </w:r>
            <w:r w:rsidRPr="0042050C">
              <w:t xml:space="preserve"> in </w:t>
            </w:r>
            <w:r w:rsidRPr="0042050C">
              <w:rPr>
                <w:b/>
                <w:bCs/>
              </w:rPr>
              <w:t>Part 2.</w:t>
            </w:r>
            <w:r w:rsidRPr="0042050C">
              <w:t xml:space="preserve"> of Form I-539 and indicate “I-Foreign Press” in the space provided.</w:t>
            </w:r>
          </w:p>
          <w:p w:rsidR="00E109A4" w:rsidRPr="0042050C" w:rsidP="00E109A4" w14:paraId="5C09F73B" w14:textId="77777777">
            <w:pPr>
              <w:pStyle w:val="NoSpacing"/>
            </w:pPr>
          </w:p>
          <w:p w:rsidR="00E109A4" w:rsidRPr="0042050C" w:rsidP="00E109A4" w14:paraId="7E8367D8" w14:textId="77777777">
            <w:pPr>
              <w:pStyle w:val="NoSpacing"/>
            </w:pPr>
            <w:r w:rsidRPr="0042050C">
              <w:t xml:space="preserve">To change your status to I, or to extend your stay in I nonimmigrant status due to a change of employer or information </w:t>
            </w:r>
            <w:r w:rsidRPr="0042050C">
              <w:rPr>
                <w:color w:val="FF0000"/>
              </w:rPr>
              <w:t xml:space="preserve">medium, submit </w:t>
            </w:r>
            <w:r w:rsidRPr="0042050C">
              <w:t>the following with your application:</w:t>
            </w:r>
          </w:p>
          <w:p w:rsidR="00E109A4" w:rsidRPr="0042050C" w:rsidP="00E109A4" w14:paraId="5F24CC28" w14:textId="77777777">
            <w:pPr>
              <w:pStyle w:val="NoSpacing"/>
            </w:pPr>
          </w:p>
          <w:p w:rsidR="00E109A4" w:rsidRPr="0042050C" w:rsidP="00E109A4" w14:paraId="21B8F546" w14:textId="77777777">
            <w:pPr>
              <w:pStyle w:val="NoSpacing"/>
            </w:pPr>
            <w:r w:rsidRPr="0042050C">
              <w:rPr>
                <w:b/>
                <w:bCs/>
                <w:color w:val="FF0000"/>
              </w:rPr>
              <w:t xml:space="preserve">1.  </w:t>
            </w:r>
            <w:r w:rsidRPr="0042050C">
              <w:t>A copy of the front and back of Form I-94 for each person included on this</w:t>
            </w:r>
            <w:r w:rsidRPr="0042050C">
              <w:rPr>
                <w:spacing w:val="-18"/>
              </w:rPr>
              <w:t xml:space="preserve"> </w:t>
            </w:r>
            <w:r w:rsidRPr="0042050C">
              <w:t>application;</w:t>
            </w:r>
          </w:p>
          <w:p w:rsidR="00E109A4" w:rsidRPr="0042050C" w:rsidP="00E109A4" w14:paraId="4FA630A2" w14:textId="3851DDF0">
            <w:pPr>
              <w:pStyle w:val="NoSpacing"/>
            </w:pPr>
            <w:r w:rsidRPr="0042050C">
              <w:rPr>
                <w:b/>
                <w:bCs/>
                <w:color w:val="FF0000"/>
              </w:rPr>
              <w:t xml:space="preserve">2.  </w:t>
            </w:r>
            <w:r w:rsidRPr="0042050C">
              <w:t xml:space="preserve">A letter from the employing foreign media organization that verifies </w:t>
            </w:r>
            <w:r w:rsidRPr="0042050C">
              <w:rPr>
                <w:color w:val="FF0000"/>
              </w:rPr>
              <w:t xml:space="preserve">your </w:t>
            </w:r>
            <w:r w:rsidRPr="0042050C">
              <w:t>employment, establishes that you are</w:t>
            </w:r>
            <w:r w:rsidRPr="0042050C">
              <w:rPr>
                <w:spacing w:val="-31"/>
              </w:rPr>
              <w:t xml:space="preserve"> </w:t>
            </w:r>
            <w:r w:rsidRPr="0042050C">
              <w:t>a representative of that media organization, and describes the remuneration and work to be performed; and</w:t>
            </w:r>
          </w:p>
          <w:p w:rsidR="00AC3AE1" w:rsidRPr="0042050C" w:rsidP="00E109A4" w14:paraId="37BC1F6C" w14:textId="470E46E7">
            <w:pPr>
              <w:pStyle w:val="NoSpacing"/>
            </w:pPr>
          </w:p>
          <w:p w:rsidR="00AC3AE1" w:rsidRPr="0042050C" w:rsidP="00E109A4" w14:paraId="09C2EF80" w14:textId="166AC457">
            <w:pPr>
              <w:pStyle w:val="NoSpacing"/>
            </w:pPr>
          </w:p>
          <w:p w:rsidR="00AC3AE1" w:rsidRPr="0042050C" w:rsidP="00E109A4" w14:paraId="18FAF1FC" w14:textId="6E2202BF">
            <w:pPr>
              <w:pStyle w:val="NoSpacing"/>
            </w:pPr>
          </w:p>
          <w:p w:rsidR="00AC3AE1" w:rsidRPr="0042050C" w:rsidP="00E109A4" w14:paraId="29D04E0D" w14:textId="4652E2E6">
            <w:pPr>
              <w:pStyle w:val="NoSpacing"/>
              <w:rPr>
                <w:b/>
                <w:bCs/>
              </w:rPr>
            </w:pPr>
            <w:r w:rsidRPr="0042050C">
              <w:rPr>
                <w:b/>
                <w:bCs/>
              </w:rPr>
              <w:t>[Page 6]</w:t>
            </w:r>
          </w:p>
          <w:p w:rsidR="00AC3AE1" w:rsidRPr="0042050C" w:rsidP="00E109A4" w14:paraId="74D76074" w14:textId="77777777">
            <w:pPr>
              <w:pStyle w:val="NoSpacing"/>
              <w:rPr>
                <w:b/>
                <w:bCs/>
              </w:rPr>
            </w:pPr>
          </w:p>
          <w:p w:rsidR="00E109A4" w:rsidRPr="0042050C" w:rsidP="00E109A4" w14:paraId="35A48527" w14:textId="77777777">
            <w:pPr>
              <w:pStyle w:val="NoSpacing"/>
            </w:pPr>
            <w:r w:rsidRPr="0042050C">
              <w:rPr>
                <w:b/>
                <w:bCs/>
                <w:color w:val="FF0000"/>
              </w:rPr>
              <w:t xml:space="preserve">3.  </w:t>
            </w:r>
            <w:r w:rsidRPr="0042050C">
              <w:t xml:space="preserve">If applicable, evidence of each dependent’s relationship to the principal, such as a birth certificate or marriage certificate and proof of termination of any </w:t>
            </w:r>
            <w:r w:rsidRPr="0042050C">
              <w:t>prior marriages. (</w:t>
            </w:r>
            <w:r w:rsidRPr="0042050C">
              <w:rPr>
                <w:b/>
                <w:bCs/>
              </w:rPr>
              <w:t>NOTE:</w:t>
            </w:r>
            <w:r w:rsidRPr="0042050C">
              <w:t xml:space="preserve"> Dependents of I nonimmigrants receive the same classification as the</w:t>
            </w:r>
            <w:r w:rsidRPr="0042050C">
              <w:rPr>
                <w:spacing w:val="-2"/>
              </w:rPr>
              <w:t xml:space="preserve"> </w:t>
            </w:r>
            <w:r w:rsidRPr="0042050C">
              <w:t>principal.)</w:t>
            </w:r>
          </w:p>
          <w:p w:rsidR="00E109A4" w:rsidRPr="0042050C" w:rsidP="00E109A4" w14:paraId="1BAA1FA0" w14:textId="77777777">
            <w:pPr>
              <w:pStyle w:val="NoSpacing"/>
            </w:pPr>
          </w:p>
          <w:p w:rsidR="00E109A4" w:rsidRPr="0042050C" w:rsidP="00E109A4" w14:paraId="688BFB63" w14:textId="77777777">
            <w:pPr>
              <w:rPr>
                <w:b/>
                <w:bCs/>
                <w:color w:val="FF0000"/>
                <w:sz w:val="22"/>
                <w:szCs w:val="22"/>
              </w:rPr>
            </w:pPr>
            <w:r w:rsidRPr="0042050C">
              <w:rPr>
                <w:b/>
                <w:bCs/>
                <w:color w:val="FF0000"/>
                <w:sz w:val="22"/>
                <w:szCs w:val="22"/>
              </w:rPr>
              <w:t>I, Nonimmigrants from the People’s Republic of China</w:t>
            </w:r>
          </w:p>
          <w:p w:rsidR="00E109A4" w:rsidRPr="0042050C" w:rsidP="00E109A4" w14:paraId="5D3802FE" w14:textId="77777777">
            <w:pPr>
              <w:pStyle w:val="BodyText"/>
              <w:spacing w:before="0"/>
              <w:ind w:left="0"/>
              <w:rPr>
                <w:color w:val="FF0000"/>
              </w:rPr>
            </w:pPr>
          </w:p>
          <w:p w:rsidR="00E109A4" w:rsidRPr="0042050C" w:rsidP="00E109A4" w14:paraId="19E00617" w14:textId="77777777">
            <w:pPr>
              <w:rPr>
                <w:color w:val="FF0000"/>
                <w:sz w:val="22"/>
                <w:szCs w:val="22"/>
              </w:rPr>
            </w:pPr>
            <w:r w:rsidRPr="0042050C">
              <w:rPr>
                <w:color w:val="FF0000"/>
                <w:sz w:val="22"/>
                <w:szCs w:val="22"/>
              </w:rPr>
              <w:t>If you are an I representative of a foreign information media organization or a dependent who entered the United States on a passport from the People’s Republic of China that is not a Hong Kong Special Administrative Region passport or a Macau Special Administrative Region passport, submit the following with your application to extend your stay:</w:t>
            </w:r>
          </w:p>
          <w:p w:rsidR="00E109A4" w:rsidRPr="0042050C" w:rsidP="00E109A4" w14:paraId="16BC5BCF" w14:textId="77777777">
            <w:pPr>
              <w:pStyle w:val="BodyText"/>
              <w:spacing w:before="0"/>
              <w:ind w:left="0"/>
              <w:rPr>
                <w:color w:val="FF0000"/>
              </w:rPr>
            </w:pPr>
          </w:p>
          <w:p w:rsidR="00E109A4" w:rsidRPr="0042050C" w:rsidP="00E109A4" w14:paraId="531AD78F" w14:textId="71B0B9D1">
            <w:pPr>
              <w:tabs>
                <w:tab w:val="left" w:pos="820"/>
              </w:tabs>
              <w:rPr>
                <w:color w:val="FF0000"/>
                <w:sz w:val="22"/>
                <w:szCs w:val="22"/>
              </w:rPr>
            </w:pPr>
            <w:r w:rsidRPr="0042050C">
              <w:rPr>
                <w:b/>
                <w:bCs/>
                <w:color w:val="FF0000"/>
                <w:sz w:val="22"/>
                <w:szCs w:val="22"/>
              </w:rPr>
              <w:t xml:space="preserve">1.  </w:t>
            </w:r>
            <w:r w:rsidRPr="0042050C">
              <w:rPr>
                <w:color w:val="FF0000"/>
                <w:sz w:val="22"/>
                <w:szCs w:val="22"/>
              </w:rPr>
              <w:t>A copy of the front and back of Form I-94 for each person included on this</w:t>
            </w:r>
            <w:r w:rsidRPr="0042050C">
              <w:rPr>
                <w:color w:val="FF0000"/>
                <w:spacing w:val="-18"/>
                <w:sz w:val="22"/>
                <w:szCs w:val="22"/>
              </w:rPr>
              <w:t xml:space="preserve"> </w:t>
            </w:r>
            <w:r w:rsidRPr="0042050C">
              <w:rPr>
                <w:color w:val="FF0000"/>
                <w:sz w:val="22"/>
                <w:szCs w:val="22"/>
              </w:rPr>
              <w:t>application;</w:t>
            </w:r>
          </w:p>
          <w:p w:rsidR="00E109A4" w:rsidRPr="0042050C" w:rsidP="00E109A4" w14:paraId="47CC6E1A" w14:textId="77777777">
            <w:pPr>
              <w:pStyle w:val="ListParagraph"/>
              <w:tabs>
                <w:tab w:val="left" w:pos="820"/>
              </w:tabs>
              <w:spacing w:line="240" w:lineRule="auto"/>
              <w:ind w:left="0"/>
              <w:rPr>
                <w:rFonts w:ascii="Times New Roman" w:hAnsi="Times New Roman" w:cs="Times New Roman"/>
                <w:color w:val="FF0000"/>
              </w:rPr>
            </w:pPr>
          </w:p>
          <w:p w:rsidR="00E109A4" w:rsidRPr="0042050C" w:rsidP="00E109A4" w14:paraId="08A8BD88" w14:textId="3B3405FF">
            <w:pPr>
              <w:pStyle w:val="ListParagraph"/>
              <w:tabs>
                <w:tab w:val="left" w:pos="820"/>
              </w:tabs>
              <w:spacing w:line="240" w:lineRule="auto"/>
              <w:ind w:left="0"/>
              <w:rPr>
                <w:rFonts w:ascii="Times New Roman" w:hAnsi="Times New Roman" w:cs="Times New Roman"/>
                <w:color w:val="FF0000"/>
              </w:rPr>
            </w:pPr>
            <w:r w:rsidRPr="0042050C">
              <w:rPr>
                <w:rFonts w:ascii="Times New Roman" w:hAnsi="Times New Roman" w:cs="Times New Roman"/>
                <w:b/>
                <w:bCs/>
                <w:color w:val="FF0000"/>
              </w:rPr>
              <w:t xml:space="preserve">2.  </w:t>
            </w:r>
            <w:r w:rsidRPr="0042050C">
              <w:rPr>
                <w:rFonts w:ascii="Times New Roman" w:hAnsi="Times New Roman" w:cs="Times New Roman"/>
                <w:color w:val="FF0000"/>
              </w:rPr>
              <w:t>A letter from the employing foreign information media organization that verifies your employment, establishing that you are</w:t>
            </w:r>
            <w:r w:rsidRPr="0042050C">
              <w:rPr>
                <w:rFonts w:ascii="Times New Roman" w:hAnsi="Times New Roman" w:cs="Times New Roman"/>
                <w:color w:val="FF0000"/>
                <w:spacing w:val="-31"/>
              </w:rPr>
              <w:t xml:space="preserve"> </w:t>
            </w:r>
            <w:r w:rsidRPr="0042050C">
              <w:rPr>
                <w:rFonts w:ascii="Times New Roman" w:hAnsi="Times New Roman" w:cs="Times New Roman"/>
                <w:color w:val="FF0000"/>
              </w:rPr>
              <w:t>a representative of that media organization, and describes the remuneration and work to be performed, including the period of time for this work to be performed; and establishing that the employer’s home office is located in a foreign country; and</w:t>
            </w:r>
          </w:p>
          <w:p w:rsidR="00E109A4" w:rsidRPr="0042050C" w:rsidP="00E109A4" w14:paraId="4C7BB4F7" w14:textId="77777777">
            <w:pPr>
              <w:pStyle w:val="ListParagraph"/>
              <w:tabs>
                <w:tab w:val="left" w:pos="820"/>
              </w:tabs>
              <w:spacing w:line="240" w:lineRule="auto"/>
              <w:ind w:left="0"/>
              <w:rPr>
                <w:rFonts w:ascii="Times New Roman" w:hAnsi="Times New Roman" w:cs="Times New Roman"/>
                <w:color w:val="FF0000"/>
              </w:rPr>
            </w:pPr>
          </w:p>
          <w:p w:rsidR="00E109A4" w:rsidRPr="0042050C" w:rsidP="00E109A4" w14:paraId="40DA482A" w14:textId="7B5D5BF3">
            <w:pPr>
              <w:pStyle w:val="ListParagraph"/>
              <w:tabs>
                <w:tab w:val="left" w:pos="820"/>
              </w:tabs>
              <w:spacing w:line="240" w:lineRule="auto"/>
              <w:ind w:left="0"/>
              <w:rPr>
                <w:rFonts w:ascii="Times New Roman" w:hAnsi="Times New Roman" w:cs="Times New Roman"/>
                <w:color w:val="FF0000"/>
              </w:rPr>
            </w:pPr>
            <w:r w:rsidRPr="0042050C">
              <w:rPr>
                <w:rFonts w:ascii="Times New Roman" w:hAnsi="Times New Roman" w:cs="Times New Roman"/>
                <w:b/>
                <w:bCs/>
                <w:color w:val="FF0000"/>
              </w:rPr>
              <w:t xml:space="preserve">3.  </w:t>
            </w:r>
            <w:r w:rsidRPr="0042050C">
              <w:rPr>
                <w:rFonts w:ascii="Times New Roman" w:hAnsi="Times New Roman" w:cs="Times New Roman"/>
                <w:color w:val="FF0000"/>
              </w:rPr>
              <w:t>If applicable, evidence of each dependent’s relationship to the principal, such as a birth certificate or marriage certificate and proof of termination of any prior marriage</w:t>
            </w:r>
            <w:r w:rsidRPr="0042050C" w:rsidR="0032081E">
              <w:rPr>
                <w:rFonts w:ascii="Times New Roman" w:hAnsi="Times New Roman" w:cs="Times New Roman"/>
                <w:color w:val="FF0000"/>
              </w:rPr>
              <w:t>(</w:t>
            </w:r>
            <w:r w:rsidRPr="0042050C">
              <w:rPr>
                <w:rFonts w:ascii="Times New Roman" w:hAnsi="Times New Roman" w:cs="Times New Roman"/>
                <w:color w:val="FF0000"/>
              </w:rPr>
              <w:t>s</w:t>
            </w:r>
            <w:r w:rsidRPr="0042050C" w:rsidR="0032081E">
              <w:rPr>
                <w:rFonts w:ascii="Times New Roman" w:hAnsi="Times New Roman" w:cs="Times New Roman"/>
                <w:color w:val="FF0000"/>
              </w:rPr>
              <w:t>)</w:t>
            </w:r>
            <w:r w:rsidRPr="0042050C">
              <w:rPr>
                <w:rFonts w:ascii="Times New Roman" w:hAnsi="Times New Roman" w:cs="Times New Roman"/>
                <w:color w:val="FF0000"/>
              </w:rPr>
              <w:t>.</w:t>
            </w:r>
            <w:r w:rsidRPr="0042050C" w:rsidR="00C84175">
              <w:rPr>
                <w:rFonts w:ascii="Times New Roman" w:hAnsi="Times New Roman" w:cs="Times New Roman"/>
                <w:color w:val="FF0000"/>
              </w:rPr>
              <w:t xml:space="preserve"> </w:t>
            </w:r>
            <w:r w:rsidRPr="0042050C">
              <w:rPr>
                <w:rFonts w:ascii="Times New Roman" w:hAnsi="Times New Roman" w:cs="Times New Roman"/>
                <w:color w:val="FF0000"/>
              </w:rPr>
              <w:t xml:space="preserve"> (</w:t>
            </w:r>
            <w:r w:rsidRPr="0042050C">
              <w:rPr>
                <w:rFonts w:ascii="Times New Roman" w:hAnsi="Times New Roman" w:cs="Times New Roman"/>
                <w:b/>
                <w:color w:val="FF0000"/>
              </w:rPr>
              <w:t xml:space="preserve">NOTE:  </w:t>
            </w:r>
            <w:r w:rsidRPr="0042050C">
              <w:rPr>
                <w:rFonts w:ascii="Times New Roman" w:hAnsi="Times New Roman" w:cs="Times New Roman"/>
                <w:color w:val="FF0000"/>
              </w:rPr>
              <w:t>Dependents of I nonimmigrants receive the same classification as the</w:t>
            </w:r>
            <w:r w:rsidRPr="0042050C">
              <w:rPr>
                <w:rFonts w:ascii="Times New Roman" w:hAnsi="Times New Roman" w:cs="Times New Roman"/>
                <w:color w:val="FF0000"/>
                <w:spacing w:val="-2"/>
              </w:rPr>
              <w:t xml:space="preserve"> </w:t>
            </w:r>
            <w:r w:rsidRPr="0042050C">
              <w:rPr>
                <w:rFonts w:ascii="Times New Roman" w:hAnsi="Times New Roman" w:cs="Times New Roman"/>
                <w:color w:val="FF0000"/>
              </w:rPr>
              <w:t>principal.)</w:t>
            </w:r>
          </w:p>
          <w:p w:rsidR="00E109A4" w:rsidRPr="0042050C" w:rsidP="00E109A4" w14:paraId="110F4455" w14:textId="77777777">
            <w:pPr>
              <w:tabs>
                <w:tab w:val="left" w:pos="820"/>
              </w:tabs>
              <w:rPr>
                <w:color w:val="FF0000"/>
                <w:sz w:val="22"/>
                <w:szCs w:val="22"/>
              </w:rPr>
            </w:pPr>
          </w:p>
          <w:p w:rsidR="00EB2474" w:rsidRPr="0042050C" w:rsidP="00EB2474" w14:paraId="73FEC98A" w14:textId="316526D8">
            <w:pPr>
              <w:rPr>
                <w:color w:val="FF0000"/>
                <w:sz w:val="22"/>
                <w:szCs w:val="22"/>
              </w:rPr>
            </w:pPr>
            <w:r w:rsidRPr="0042050C">
              <w:rPr>
                <w:b/>
                <w:bCs/>
                <w:color w:val="FF0000"/>
                <w:sz w:val="22"/>
                <w:szCs w:val="22"/>
              </w:rPr>
              <w:t xml:space="preserve">NOTE:  </w:t>
            </w:r>
            <w:r w:rsidRPr="0042050C">
              <w:rPr>
                <w:color w:val="FF0000"/>
                <w:sz w:val="22"/>
                <w:szCs w:val="22"/>
              </w:rPr>
              <w:t xml:space="preserve">You must also submit the above-mentioned documents with your application if you are requesting a change of status to I nonimmigrant status </w:t>
            </w:r>
            <w:r w:rsidRPr="0042050C">
              <w:rPr>
                <w:b/>
                <w:bCs/>
                <w:color w:val="FF0000"/>
                <w:sz w:val="22"/>
                <w:szCs w:val="22"/>
              </w:rPr>
              <w:t xml:space="preserve">and </w:t>
            </w:r>
            <w:r w:rsidRPr="0042050C">
              <w:rPr>
                <w:color w:val="FF0000"/>
                <w:sz w:val="22"/>
                <w:szCs w:val="22"/>
              </w:rPr>
              <w:t xml:space="preserve">submitting a passport from the People’s Republic of China </w:t>
            </w:r>
            <w:r w:rsidRPr="0042050C">
              <w:rPr>
                <w:bCs/>
                <w:color w:val="FF0000"/>
                <w:sz w:val="22"/>
                <w:szCs w:val="22"/>
              </w:rPr>
              <w:t>that is not a Hong Kong Special Administrative Region passport or a Macau Special Administrative Region passport.</w:t>
            </w:r>
            <w:r w:rsidRPr="0042050C">
              <w:rPr>
                <w:color w:val="FF0000"/>
                <w:sz w:val="22"/>
                <w:szCs w:val="22"/>
              </w:rPr>
              <w:t xml:space="preserve"> </w:t>
            </w:r>
          </w:p>
          <w:p w:rsidR="00EB2474" w:rsidRPr="0042050C" w:rsidP="00E109A4" w14:paraId="180879AF" w14:textId="77777777">
            <w:pPr>
              <w:pStyle w:val="NoSpacing"/>
              <w:rPr>
                <w:b/>
                <w:bCs/>
              </w:rPr>
            </w:pPr>
          </w:p>
          <w:p w:rsidR="00E109A4" w:rsidRPr="0042050C" w:rsidP="00E109A4" w14:paraId="556F9D5D" w14:textId="0F86DADA">
            <w:pPr>
              <w:pStyle w:val="NoSpacing"/>
              <w:rPr>
                <w:b/>
                <w:bCs/>
              </w:rPr>
            </w:pPr>
            <w:r w:rsidRPr="0042050C">
              <w:rPr>
                <w:b/>
                <w:bCs/>
                <w:color w:val="FF0000"/>
              </w:rPr>
              <w:t xml:space="preserve">J-1, </w:t>
            </w:r>
            <w:r w:rsidRPr="0042050C">
              <w:rPr>
                <w:b/>
                <w:bCs/>
              </w:rPr>
              <w:t>Exchange</w:t>
            </w:r>
            <w:r w:rsidRPr="0042050C">
              <w:rPr>
                <w:b/>
                <w:bCs/>
                <w:spacing w:val="-5"/>
              </w:rPr>
              <w:t xml:space="preserve"> </w:t>
            </w:r>
            <w:r w:rsidRPr="0042050C">
              <w:rPr>
                <w:b/>
                <w:bCs/>
              </w:rPr>
              <w:t>Visitor</w:t>
            </w:r>
          </w:p>
          <w:p w:rsidR="00E109A4" w:rsidRPr="0042050C" w:rsidP="00E109A4" w14:paraId="35F4E0F0" w14:textId="77777777">
            <w:pPr>
              <w:pStyle w:val="NoSpacing"/>
            </w:pPr>
          </w:p>
          <w:p w:rsidR="00E109A4" w:rsidRPr="0042050C" w:rsidP="00E109A4" w14:paraId="2F6C98CE" w14:textId="77777777">
            <w:pPr>
              <w:pStyle w:val="NoSpacing"/>
            </w:pPr>
            <w:r w:rsidRPr="0042050C">
              <w:t xml:space="preserve">If you are requesting a change of status to J-1 nonimmigrant classification, </w:t>
            </w:r>
            <w:r w:rsidRPr="0042050C">
              <w:rPr>
                <w:color w:val="FF0000"/>
              </w:rPr>
              <w:t xml:space="preserve">include </w:t>
            </w:r>
            <w:r w:rsidRPr="0042050C">
              <w:t>a DS-2019, Certificate of Eligibility for Exchange Visitor Status</w:t>
            </w:r>
            <w:r w:rsidRPr="0042050C">
              <w:rPr>
                <w:color w:val="FF0000"/>
              </w:rPr>
              <w:t xml:space="preserve">, </w:t>
            </w:r>
            <w:r w:rsidRPr="0042050C">
              <w:t xml:space="preserve">your Form I-94, </w:t>
            </w:r>
            <w:r w:rsidRPr="0042050C">
              <w:rPr>
                <w:color w:val="FF0000"/>
              </w:rPr>
              <w:t>and, if applicable,</w:t>
            </w:r>
            <w:r w:rsidRPr="0042050C">
              <w:t xml:space="preserve"> the Form I-94 for each person included in the application.</w:t>
            </w:r>
          </w:p>
          <w:p w:rsidR="00E109A4" w:rsidRPr="0042050C" w:rsidP="00E109A4" w14:paraId="0E9122F1" w14:textId="00AAD23D">
            <w:pPr>
              <w:pStyle w:val="NoSpacing"/>
            </w:pPr>
          </w:p>
          <w:p w:rsidR="00EB2474" w:rsidRPr="0042050C" w:rsidP="00E109A4" w14:paraId="34501067" w14:textId="77777777">
            <w:pPr>
              <w:pStyle w:val="NoSpacing"/>
            </w:pPr>
          </w:p>
          <w:p w:rsidR="00E109A4" w:rsidRPr="0042050C" w:rsidP="00E109A4" w14:paraId="683A6200" w14:textId="77777777">
            <w:pPr>
              <w:pStyle w:val="NoSpacing"/>
              <w:rPr>
                <w:color w:val="FF0000"/>
              </w:rPr>
            </w:pPr>
            <w:r w:rsidRPr="0042050C">
              <w:rPr>
                <w:b/>
                <w:bCs/>
              </w:rPr>
              <w:t>NOTE:</w:t>
            </w:r>
            <w:r w:rsidRPr="0042050C">
              <w:t xml:space="preserve"> A change of status may be granted for a period up to 30 days before the </w:t>
            </w:r>
            <w:r w:rsidRPr="0042050C">
              <w:rPr>
                <w:color w:val="FF0000"/>
              </w:rPr>
              <w:t xml:space="preserve">program </w:t>
            </w:r>
            <w:r w:rsidRPr="0042050C">
              <w:t xml:space="preserve">start date of the approved </w:t>
            </w:r>
            <w:r w:rsidRPr="0042050C">
              <w:rPr>
                <w:color w:val="FF0000"/>
              </w:rPr>
              <w:t xml:space="preserve">exchange visitor </w:t>
            </w:r>
            <w:r w:rsidRPr="0042050C">
              <w:t xml:space="preserve">program listed on Form DS-2019. You must maintain </w:t>
            </w:r>
            <w:r w:rsidRPr="0042050C">
              <w:rPr>
                <w:color w:val="FF0000"/>
              </w:rPr>
              <w:t xml:space="preserve">a valid </w:t>
            </w:r>
            <w:r w:rsidRPr="0042050C">
              <w:t xml:space="preserve">nonimmigrant status up to 30 days before the </w:t>
            </w:r>
            <w:r w:rsidRPr="0042050C">
              <w:rPr>
                <w:color w:val="FF0000"/>
              </w:rPr>
              <w:t>program</w:t>
            </w:r>
            <w:r w:rsidRPr="0042050C">
              <w:t xml:space="preserve"> start date of the approved </w:t>
            </w:r>
            <w:r w:rsidRPr="0042050C">
              <w:rPr>
                <w:color w:val="FF0000"/>
              </w:rPr>
              <w:t xml:space="preserve">exchange visitor </w:t>
            </w:r>
            <w:r w:rsidRPr="0042050C">
              <w:t>program listed on Form DS-</w:t>
            </w:r>
            <w:r w:rsidRPr="0042050C">
              <w:rPr>
                <w:color w:val="FF0000"/>
              </w:rPr>
              <w:t>2019.</w:t>
            </w:r>
          </w:p>
          <w:p w:rsidR="00E109A4" w:rsidRPr="0042050C" w:rsidP="00E109A4" w14:paraId="43F352E0" w14:textId="51033F63">
            <w:pPr>
              <w:pStyle w:val="NoSpacing"/>
            </w:pPr>
          </w:p>
          <w:p w:rsidR="00E109A4" w:rsidRPr="0042050C" w:rsidP="00E109A4" w14:paraId="04A39ECC" w14:textId="140FA5D2">
            <w:pPr>
              <w:pStyle w:val="NoSpacing"/>
            </w:pPr>
          </w:p>
          <w:p w:rsidR="00E109A4" w:rsidRPr="0042050C" w:rsidP="00E109A4" w14:paraId="6F8C2A10" w14:textId="77777777">
            <w:pPr>
              <w:pStyle w:val="NoSpacing"/>
              <w:rPr>
                <w:b/>
                <w:bCs/>
              </w:rPr>
            </w:pPr>
            <w:r w:rsidRPr="0042050C">
              <w:rPr>
                <w:b/>
                <w:bCs/>
                <w:color w:val="FF0000"/>
              </w:rPr>
              <w:t xml:space="preserve">J-1 </w:t>
            </w:r>
            <w:r w:rsidRPr="0042050C">
              <w:rPr>
                <w:b/>
                <w:bCs/>
              </w:rPr>
              <w:t>Extensions</w:t>
            </w:r>
          </w:p>
          <w:p w:rsidR="00E109A4" w:rsidRPr="0042050C" w:rsidP="00E109A4" w14:paraId="6F36A5EA" w14:textId="77777777">
            <w:pPr>
              <w:pStyle w:val="NoSpacing"/>
            </w:pPr>
          </w:p>
          <w:p w:rsidR="00E109A4" w:rsidRPr="0042050C" w:rsidP="00E109A4" w14:paraId="1E87F6D3" w14:textId="77777777">
            <w:pPr>
              <w:pStyle w:val="NoSpacing"/>
            </w:pPr>
            <w:r w:rsidRPr="0042050C">
              <w:t xml:space="preserve">If you are a J-1 exchange visitor seeking an extension of </w:t>
            </w:r>
            <w:r w:rsidRPr="0042050C">
              <w:rPr>
                <w:color w:val="FF0000"/>
              </w:rPr>
              <w:t xml:space="preserve">your </w:t>
            </w:r>
            <w:r w:rsidRPr="0042050C">
              <w:t>status, contact the responsible officer of your program</w:t>
            </w:r>
            <w:r w:rsidRPr="0042050C">
              <w:rPr>
                <w:color w:val="FF0000"/>
              </w:rPr>
              <w:t>.</w:t>
            </w:r>
            <w:r w:rsidRPr="0042050C">
              <w:t xml:space="preserve"> </w:t>
            </w:r>
            <w:r w:rsidRPr="0042050C">
              <w:rPr>
                <w:color w:val="FF0000"/>
              </w:rPr>
              <w:t>You may not use Form I-539 to apply for an extension of your J-1 status.</w:t>
            </w:r>
          </w:p>
          <w:p w:rsidR="00E109A4" w:rsidRPr="0042050C" w:rsidP="00E109A4" w14:paraId="3759151F" w14:textId="77777777">
            <w:pPr>
              <w:pStyle w:val="NoSpacing"/>
            </w:pPr>
          </w:p>
          <w:p w:rsidR="00E109A4" w:rsidRPr="0042050C" w:rsidP="00E109A4" w14:paraId="75F953FF" w14:textId="77777777">
            <w:pPr>
              <w:pStyle w:val="NoSpacing"/>
            </w:pPr>
            <w:r w:rsidRPr="0042050C">
              <w:t>[no change]</w:t>
            </w:r>
          </w:p>
          <w:p w:rsidR="00E109A4" w:rsidRPr="0042050C" w:rsidP="00E109A4" w14:paraId="79460654" w14:textId="1078C5B5">
            <w:pPr>
              <w:pStyle w:val="NoSpacing"/>
            </w:pPr>
          </w:p>
          <w:p w:rsidR="00E109A4" w:rsidRPr="0042050C" w:rsidP="00E109A4" w14:paraId="04457804" w14:textId="7819DAF6">
            <w:pPr>
              <w:pStyle w:val="NoSpacing"/>
            </w:pPr>
          </w:p>
          <w:p w:rsidR="00E109A4" w:rsidRPr="0042050C" w:rsidP="00E109A4" w14:paraId="12F20156" w14:textId="6929FE5B">
            <w:pPr>
              <w:pStyle w:val="NoSpacing"/>
            </w:pPr>
          </w:p>
          <w:p w:rsidR="00E109A4" w:rsidRPr="0042050C" w:rsidP="00E109A4" w14:paraId="0B0FD928" w14:textId="7A0A7CD0">
            <w:pPr>
              <w:pStyle w:val="NoSpacing"/>
            </w:pPr>
          </w:p>
          <w:p w:rsidR="00E109A4" w:rsidRPr="0042050C" w:rsidP="00E109A4" w14:paraId="7F633AFC" w14:textId="1CDAC677">
            <w:pPr>
              <w:pStyle w:val="NoSpacing"/>
            </w:pPr>
          </w:p>
          <w:p w:rsidR="00E109A4" w:rsidRPr="0042050C" w:rsidP="00E109A4" w14:paraId="0FFC92E2" w14:textId="679B9ECC">
            <w:pPr>
              <w:pStyle w:val="NoSpacing"/>
            </w:pPr>
          </w:p>
          <w:p w:rsidR="00E109A4" w:rsidRPr="0042050C" w:rsidP="00E109A4" w14:paraId="5827E8E0" w14:textId="0E1DC161">
            <w:pPr>
              <w:pStyle w:val="NoSpacing"/>
            </w:pPr>
          </w:p>
          <w:p w:rsidR="00E109A4" w:rsidRPr="0042050C" w:rsidP="00E109A4" w14:paraId="26905E36" w14:textId="37D46663">
            <w:pPr>
              <w:pStyle w:val="NoSpacing"/>
              <w:rPr>
                <w:b/>
                <w:bCs/>
              </w:rPr>
            </w:pPr>
            <w:r w:rsidRPr="0042050C">
              <w:rPr>
                <w:b/>
                <w:bCs/>
              </w:rPr>
              <w:t>Notice to J Nonimmigrants</w:t>
            </w:r>
          </w:p>
          <w:p w:rsidR="00E109A4" w:rsidRPr="0042050C" w:rsidP="00E109A4" w14:paraId="0A70EA00" w14:textId="77777777">
            <w:pPr>
              <w:pStyle w:val="NoSpacing"/>
            </w:pPr>
          </w:p>
          <w:p w:rsidR="00E109A4" w:rsidRPr="0042050C" w:rsidP="00E109A4" w14:paraId="1B961375" w14:textId="282659C2">
            <w:pPr>
              <w:pStyle w:val="NoSpacing"/>
            </w:pPr>
            <w:r w:rsidRPr="0042050C">
              <w:t xml:space="preserve">A J-1 exchange visitor </w:t>
            </w:r>
            <w:r w:rsidRPr="0042050C">
              <w:rPr>
                <w:color w:val="FF0000"/>
              </w:rPr>
              <w:t>who is receiving</w:t>
            </w:r>
            <w:r w:rsidRPr="0042050C">
              <w:t xml:space="preserve"> graduate medical education or training, and who has not received the appropriate waiver, is ineligible for change of status except to a nonimmigrant T or U visa. </w:t>
            </w:r>
            <w:r w:rsidRPr="0042050C" w:rsidR="0032081E">
              <w:t xml:space="preserve"> </w:t>
            </w:r>
            <w:r w:rsidRPr="0042050C">
              <w:t>In addition, a J-1 exchange visitor who is subject to the foreign residence requirement, and who has not received a waiver of that requirement, is only eligible for a change of status to a nonimmigrant A, G, T, or U visa.</w:t>
            </w:r>
          </w:p>
          <w:p w:rsidR="00E109A4" w:rsidRPr="0042050C" w:rsidP="00E109A4" w14:paraId="67754196" w14:textId="77777777">
            <w:pPr>
              <w:pStyle w:val="NoSpacing"/>
            </w:pPr>
          </w:p>
          <w:p w:rsidR="00AC3AE1" w:rsidRPr="0042050C" w:rsidP="00E109A4" w14:paraId="4FC3E44C" w14:textId="77777777">
            <w:pPr>
              <w:pStyle w:val="NoSpacing"/>
            </w:pPr>
          </w:p>
          <w:p w:rsidR="00AC3AE1" w:rsidRPr="0042050C" w:rsidP="00E109A4" w14:paraId="67A37FE1" w14:textId="77777777">
            <w:pPr>
              <w:pStyle w:val="NoSpacing"/>
            </w:pPr>
          </w:p>
          <w:p w:rsidR="00AC3AE1" w:rsidRPr="0042050C" w:rsidP="00E109A4" w14:paraId="3C954255" w14:textId="5943D91C">
            <w:pPr>
              <w:pStyle w:val="NoSpacing"/>
              <w:rPr>
                <w:b/>
                <w:bCs/>
              </w:rPr>
            </w:pPr>
            <w:r w:rsidRPr="0042050C">
              <w:rPr>
                <w:b/>
                <w:bCs/>
              </w:rPr>
              <w:t>[Page 7]</w:t>
            </w:r>
          </w:p>
          <w:p w:rsidR="00AC3AE1" w:rsidRPr="0042050C" w:rsidP="00E109A4" w14:paraId="1AECFA0A" w14:textId="77777777">
            <w:pPr>
              <w:pStyle w:val="NoSpacing"/>
              <w:rPr>
                <w:b/>
                <w:bCs/>
              </w:rPr>
            </w:pPr>
          </w:p>
          <w:p w:rsidR="00E109A4" w:rsidRPr="0042050C" w:rsidP="00E109A4" w14:paraId="18620407" w14:textId="066DC7C3">
            <w:pPr>
              <w:pStyle w:val="NoSpacing"/>
            </w:pPr>
            <w:r w:rsidRPr="0042050C">
              <w:t xml:space="preserve">If a J-1 exchange visitor is subject to the foreign residence requirement, </w:t>
            </w:r>
            <w:r w:rsidRPr="0042050C">
              <w:rPr>
                <w:color w:val="FF0000"/>
              </w:rPr>
              <w:t xml:space="preserve">any </w:t>
            </w:r>
            <w:r w:rsidRPr="0042050C">
              <w:t xml:space="preserve">J-2 dependent is also </w:t>
            </w:r>
            <w:r w:rsidRPr="0042050C">
              <w:rPr>
                <w:color w:val="FF0000"/>
              </w:rPr>
              <w:t xml:space="preserve">subject to </w:t>
            </w:r>
            <w:r w:rsidRPr="0042050C">
              <w:t xml:space="preserve">this </w:t>
            </w:r>
            <w:r w:rsidRPr="0042050C">
              <w:rPr>
                <w:color w:val="FF0000"/>
              </w:rPr>
              <w:t xml:space="preserve">requirement. If </w:t>
            </w:r>
            <w:r w:rsidRPr="0042050C">
              <w:t xml:space="preserve">the J-1 exchange visitor obtains a waiver of the foreign residence requirement, the J-2 dependent is also </w:t>
            </w:r>
            <w:r w:rsidRPr="0042050C">
              <w:t>exempt from the requirement.</w:t>
            </w:r>
            <w:r w:rsidRPr="0042050C" w:rsidR="0032081E">
              <w:t xml:space="preserve"> </w:t>
            </w:r>
            <w:r w:rsidRPr="0042050C">
              <w:t xml:space="preserve"> Under certain limited circumstances, a J-2 dependent may be independently eligible for a waiver of the foreign residence requirement.</w:t>
            </w:r>
          </w:p>
          <w:p w:rsidR="00E109A4" w:rsidRPr="0042050C" w:rsidP="00E109A4" w14:paraId="03414B53" w14:textId="77777777">
            <w:pPr>
              <w:pStyle w:val="NoSpacing"/>
            </w:pPr>
          </w:p>
          <w:p w:rsidR="00E109A4" w:rsidRPr="0042050C" w:rsidP="00E109A4" w14:paraId="7AF36D44" w14:textId="77777777">
            <w:pPr>
              <w:pStyle w:val="NoSpacing"/>
            </w:pPr>
            <w:r w:rsidRPr="0042050C">
              <w:t xml:space="preserve">A former J nonimmigrant (either a J-1 principal or a J-2 dependent) subject to the foreign residence requirement, who is currently maintaining another nonimmigrant visa status, continues to be subject to the foreign residence requirement. </w:t>
            </w:r>
            <w:r w:rsidRPr="0042050C">
              <w:rPr>
                <w:color w:val="FF0000"/>
              </w:rPr>
              <w:t>A former</w:t>
            </w:r>
            <w:r w:rsidRPr="0042050C">
              <w:t xml:space="preserve"> J </w:t>
            </w:r>
            <w:r w:rsidRPr="0042050C">
              <w:rPr>
                <w:color w:val="FF0000"/>
              </w:rPr>
              <w:t>nonimmigrant</w:t>
            </w:r>
            <w:r w:rsidRPr="0042050C">
              <w:t xml:space="preserve"> is ineligible for a change of status until he or she fulfills the foreign residence requirement or obtains the appropriate waiver.</w:t>
            </w:r>
          </w:p>
          <w:p w:rsidR="00E109A4" w:rsidRPr="0042050C" w:rsidP="00E109A4" w14:paraId="37EE862E" w14:textId="549E5EE9">
            <w:pPr>
              <w:pStyle w:val="NoSpacing"/>
            </w:pPr>
          </w:p>
          <w:p w:rsidR="00E109A4" w:rsidRPr="0042050C" w:rsidP="00E109A4" w14:paraId="5AAC066E" w14:textId="147F987C">
            <w:pPr>
              <w:pStyle w:val="NoSpacing"/>
            </w:pPr>
          </w:p>
          <w:p w:rsidR="00E109A4" w:rsidRPr="0042050C" w:rsidP="00E109A4" w14:paraId="24DB701D" w14:textId="77777777">
            <w:pPr>
              <w:pStyle w:val="NoSpacing"/>
            </w:pPr>
          </w:p>
          <w:p w:rsidR="00E109A4" w:rsidRPr="0042050C" w:rsidP="00E109A4" w14:paraId="5FEF3617" w14:textId="77777777">
            <w:pPr>
              <w:pStyle w:val="NoSpacing"/>
            </w:pPr>
            <w:r w:rsidRPr="0042050C">
              <w:t>[no change]</w:t>
            </w:r>
          </w:p>
          <w:p w:rsidR="00E109A4" w:rsidRPr="0042050C" w:rsidP="00E109A4" w14:paraId="7A0A305F" w14:textId="76FAFBBA">
            <w:pPr>
              <w:pStyle w:val="NoSpacing"/>
            </w:pPr>
          </w:p>
          <w:p w:rsidR="00E109A4" w:rsidRPr="0042050C" w:rsidP="00E109A4" w14:paraId="1597F394" w14:textId="0168228D">
            <w:pPr>
              <w:pStyle w:val="NoSpacing"/>
            </w:pPr>
          </w:p>
          <w:p w:rsidR="00E109A4" w:rsidRPr="0042050C" w:rsidP="00E109A4" w14:paraId="13022E07" w14:textId="55AC7BDD">
            <w:pPr>
              <w:pStyle w:val="NoSpacing"/>
            </w:pPr>
          </w:p>
          <w:p w:rsidR="00E109A4" w:rsidRPr="0042050C" w:rsidP="00E109A4" w14:paraId="5518B0E7" w14:textId="2F476762">
            <w:pPr>
              <w:pStyle w:val="NoSpacing"/>
            </w:pPr>
          </w:p>
          <w:p w:rsidR="00E109A4" w:rsidRPr="0042050C" w:rsidP="00E109A4" w14:paraId="6155EFCB" w14:textId="38DD2CBE">
            <w:pPr>
              <w:pStyle w:val="NoSpacing"/>
            </w:pPr>
          </w:p>
          <w:p w:rsidR="00E109A4" w:rsidRPr="0042050C" w:rsidP="00E109A4" w14:paraId="180A4161" w14:textId="5C7ADD3C">
            <w:pPr>
              <w:pStyle w:val="NoSpacing"/>
            </w:pPr>
          </w:p>
          <w:p w:rsidR="00E109A4" w:rsidRPr="0042050C" w:rsidP="00E109A4" w14:paraId="70862D12" w14:textId="667C096B">
            <w:pPr>
              <w:pStyle w:val="NoSpacing"/>
            </w:pPr>
          </w:p>
          <w:p w:rsidR="00E109A4" w:rsidRPr="0042050C" w:rsidP="00E109A4" w14:paraId="3F822DB4" w14:textId="00203872">
            <w:pPr>
              <w:pStyle w:val="NoSpacing"/>
            </w:pPr>
          </w:p>
          <w:p w:rsidR="00E109A4" w:rsidRPr="0042050C" w:rsidP="00E109A4" w14:paraId="6F223006" w14:textId="0D994262">
            <w:pPr>
              <w:pStyle w:val="NoSpacing"/>
            </w:pPr>
          </w:p>
          <w:p w:rsidR="00E109A4" w:rsidRPr="0042050C" w:rsidP="00E109A4" w14:paraId="4B945030" w14:textId="13D5302F">
            <w:pPr>
              <w:pStyle w:val="NoSpacing"/>
            </w:pPr>
          </w:p>
          <w:p w:rsidR="00E109A4" w:rsidRPr="0042050C" w:rsidP="00E109A4" w14:paraId="74A64061" w14:textId="2900CA1E">
            <w:pPr>
              <w:pStyle w:val="NoSpacing"/>
            </w:pPr>
          </w:p>
          <w:p w:rsidR="00E109A4" w:rsidRPr="0042050C" w:rsidP="00E109A4" w14:paraId="1E56A490" w14:textId="7CF3DC9C">
            <w:pPr>
              <w:pStyle w:val="NoSpacing"/>
            </w:pPr>
          </w:p>
          <w:p w:rsidR="00E109A4" w:rsidRPr="0042050C" w:rsidP="00E109A4" w14:paraId="6D83F72F" w14:textId="77777777">
            <w:pPr>
              <w:pStyle w:val="NoSpacing"/>
            </w:pPr>
          </w:p>
          <w:p w:rsidR="00E109A4" w:rsidRPr="0042050C" w:rsidP="00E109A4" w14:paraId="583D8854" w14:textId="77777777">
            <w:pPr>
              <w:pStyle w:val="BodyText"/>
              <w:spacing w:before="0"/>
              <w:ind w:left="0"/>
              <w:rPr>
                <w:b/>
                <w:color w:val="FF0000"/>
              </w:rPr>
            </w:pPr>
            <w:r w:rsidRPr="0042050C">
              <w:rPr>
                <w:b/>
                <w:color w:val="FF0000"/>
              </w:rPr>
              <w:t>K Nonimmigrant</w:t>
            </w:r>
          </w:p>
          <w:p w:rsidR="00E109A4" w:rsidRPr="0042050C" w:rsidP="00E109A4" w14:paraId="4BA3E05F" w14:textId="77777777">
            <w:pPr>
              <w:pStyle w:val="BodyText"/>
              <w:spacing w:before="0"/>
              <w:ind w:left="0"/>
              <w:rPr>
                <w:color w:val="FF0000"/>
              </w:rPr>
            </w:pPr>
          </w:p>
          <w:p w:rsidR="00E109A4" w:rsidRPr="0042050C" w:rsidP="00E109A4" w14:paraId="454B59D4" w14:textId="77777777">
            <w:pPr>
              <w:pStyle w:val="BodyText"/>
              <w:spacing w:before="0"/>
              <w:ind w:left="0"/>
              <w:rPr>
                <w:color w:val="FF0000"/>
              </w:rPr>
            </w:pPr>
            <w:r w:rsidRPr="0042050C">
              <w:rPr>
                <w:color w:val="FF0000"/>
              </w:rPr>
              <w:t>A spouse (K-3) of a U.S. citizen and his or her children (K-4), may not change to another nonimmigrant status.</w:t>
            </w:r>
          </w:p>
          <w:p w:rsidR="00E109A4" w:rsidRPr="0042050C" w:rsidP="00E109A4" w14:paraId="76C1F799" w14:textId="77777777">
            <w:pPr>
              <w:pStyle w:val="BodyText"/>
              <w:spacing w:before="0"/>
              <w:ind w:left="0"/>
              <w:rPr>
                <w:color w:val="FF0000"/>
              </w:rPr>
            </w:pPr>
          </w:p>
          <w:p w:rsidR="00E109A4" w:rsidRPr="0042050C" w:rsidP="00E109A4" w14:paraId="0A44A3C5" w14:textId="77777777">
            <w:pPr>
              <w:pStyle w:val="BodyText"/>
              <w:spacing w:before="0"/>
              <w:ind w:left="0"/>
              <w:rPr>
                <w:color w:val="FF0000"/>
              </w:rPr>
            </w:pPr>
            <w:r w:rsidRPr="0042050C">
              <w:rPr>
                <w:b/>
                <w:bCs/>
                <w:color w:val="FF0000"/>
              </w:rPr>
              <w:t xml:space="preserve">EXCEPTION:  </w:t>
            </w:r>
            <w:r w:rsidRPr="0042050C">
              <w:rPr>
                <w:color w:val="FF0000"/>
              </w:rPr>
              <w:t xml:space="preserve">K-3 and K-4 nonimmigrants are eligible to apply for an extension of status during the processing of Form I-130 filed on their behalf and up to completion of their adjustment-of-status or immigrant visa application. </w:t>
            </w:r>
          </w:p>
          <w:p w:rsidR="00E109A4" w:rsidRPr="0042050C" w:rsidP="00E109A4" w14:paraId="064B615C" w14:textId="77777777">
            <w:pPr>
              <w:pStyle w:val="BodyText"/>
              <w:spacing w:before="0"/>
              <w:ind w:left="0"/>
              <w:rPr>
                <w:color w:val="FF0000"/>
              </w:rPr>
            </w:pPr>
          </w:p>
          <w:p w:rsidR="00E109A4" w:rsidRPr="0042050C" w:rsidP="00E109A4" w14:paraId="14E2C105" w14:textId="77777777">
            <w:pPr>
              <w:pStyle w:val="BodyText"/>
              <w:spacing w:before="0"/>
              <w:ind w:left="0"/>
              <w:rPr>
                <w:color w:val="FF0000"/>
              </w:rPr>
            </w:pPr>
            <w:r w:rsidRPr="0042050C">
              <w:rPr>
                <w:b/>
                <w:bCs/>
                <w:color w:val="FF0000"/>
              </w:rPr>
              <w:t xml:space="preserve">NOTE:  </w:t>
            </w:r>
            <w:r w:rsidRPr="0042050C">
              <w:rPr>
                <w:color w:val="FF0000"/>
              </w:rPr>
              <w:t>Nonimmigrants (A to V) may not change status to K-3 or K-4.</w:t>
            </w:r>
          </w:p>
          <w:p w:rsidR="00E109A4" w:rsidRPr="0042050C" w:rsidP="00E109A4" w14:paraId="79D6D38C" w14:textId="77777777">
            <w:pPr>
              <w:pStyle w:val="NoSpacing"/>
              <w:rPr>
                <w:b/>
                <w:bCs/>
              </w:rPr>
            </w:pPr>
          </w:p>
          <w:p w:rsidR="00E109A4" w:rsidRPr="0042050C" w:rsidP="00E109A4" w14:paraId="417E98D9" w14:textId="19BA505C">
            <w:pPr>
              <w:pStyle w:val="NoSpacing"/>
              <w:rPr>
                <w:b/>
                <w:bCs/>
              </w:rPr>
            </w:pPr>
            <w:r w:rsidRPr="0042050C">
              <w:rPr>
                <w:b/>
                <w:bCs/>
                <w:color w:val="FF0000"/>
              </w:rPr>
              <w:t xml:space="preserve">L-2, Dependents </w:t>
            </w:r>
            <w:r w:rsidRPr="0042050C">
              <w:rPr>
                <w:b/>
                <w:bCs/>
              </w:rPr>
              <w:t>of an L, Intracompany</w:t>
            </w:r>
            <w:r w:rsidRPr="0042050C">
              <w:rPr>
                <w:b/>
                <w:bCs/>
                <w:spacing w:val="-6"/>
              </w:rPr>
              <w:t xml:space="preserve"> </w:t>
            </w:r>
            <w:r w:rsidRPr="0042050C">
              <w:rPr>
                <w:b/>
                <w:bCs/>
                <w:spacing w:val="-3"/>
              </w:rPr>
              <w:t>Transferee</w:t>
            </w:r>
          </w:p>
          <w:p w:rsidR="00E109A4" w:rsidRPr="0042050C" w:rsidP="00E109A4" w14:paraId="30BA8165" w14:textId="77777777">
            <w:pPr>
              <w:pStyle w:val="NoSpacing"/>
            </w:pPr>
          </w:p>
          <w:p w:rsidR="00E109A4" w:rsidRPr="0042050C" w:rsidP="00E109A4" w14:paraId="42D3E74A" w14:textId="53B27CF6">
            <w:pPr>
              <w:pStyle w:val="NoSpacing"/>
            </w:pPr>
            <w:r w:rsidRPr="0042050C">
              <w:t xml:space="preserve">If you are filing for an extension/change of status as the dependent of an employee who </w:t>
            </w:r>
            <w:r w:rsidRPr="0042050C">
              <w:t xml:space="preserve">is an L intracompany transferee </w:t>
            </w:r>
            <w:r w:rsidRPr="0042050C">
              <w:rPr>
                <w:color w:val="FF0000"/>
              </w:rPr>
              <w:t>(L-2, L-2S, L-2Y)</w:t>
            </w:r>
            <w:r w:rsidRPr="0042050C">
              <w:t>, you must submit the following with this application:</w:t>
            </w:r>
          </w:p>
          <w:p w:rsidR="00E109A4" w:rsidRPr="0042050C" w:rsidP="00E109A4" w14:paraId="565CDC9F" w14:textId="77777777">
            <w:pPr>
              <w:pStyle w:val="NoSpacing"/>
            </w:pPr>
          </w:p>
          <w:p w:rsidR="00E109A4" w:rsidRPr="0042050C" w:rsidP="00E109A4" w14:paraId="43889854" w14:textId="77777777">
            <w:pPr>
              <w:pStyle w:val="NoSpacing"/>
            </w:pPr>
            <w:r w:rsidRPr="0042050C">
              <w:rPr>
                <w:b/>
                <w:bCs/>
                <w:color w:val="FF0000"/>
              </w:rPr>
              <w:t xml:space="preserve">1.  </w:t>
            </w:r>
            <w:r w:rsidRPr="0042050C">
              <w:t>A copy of the front and back of Form I-94 for each person included on this</w:t>
            </w:r>
            <w:r w:rsidRPr="0042050C">
              <w:rPr>
                <w:spacing w:val="-26"/>
              </w:rPr>
              <w:t xml:space="preserve"> </w:t>
            </w:r>
            <w:r w:rsidRPr="0042050C">
              <w:t>application;</w:t>
            </w:r>
          </w:p>
          <w:p w:rsidR="00E109A4" w:rsidRPr="0042050C" w:rsidP="00E109A4" w14:paraId="2ED28401" w14:textId="77777777">
            <w:pPr>
              <w:pStyle w:val="NoSpacing"/>
              <w:rPr>
                <w:b/>
                <w:bCs/>
                <w:color w:val="FF0000"/>
              </w:rPr>
            </w:pPr>
          </w:p>
          <w:p w:rsidR="00E109A4" w:rsidRPr="0042050C" w:rsidP="00E109A4" w14:paraId="6A489CD0" w14:textId="02F68E12">
            <w:pPr>
              <w:pStyle w:val="NoSpacing"/>
            </w:pPr>
            <w:r w:rsidRPr="0042050C">
              <w:rPr>
                <w:b/>
                <w:bCs/>
                <w:color w:val="FF0000"/>
              </w:rPr>
              <w:t xml:space="preserve">2.  </w:t>
            </w:r>
            <w:r w:rsidRPr="0042050C">
              <w:rPr>
                <w:color w:val="FF0000"/>
              </w:rPr>
              <w:t>Evidence of each applicant’s relationship to the principal L nonimmigrant, such as a birth certificate or marriage certificate and proof of termination of any prior marriage(s); and</w:t>
            </w:r>
          </w:p>
          <w:p w:rsidR="00E109A4" w:rsidRPr="0042050C" w:rsidP="00E109A4" w14:paraId="21FB924D" w14:textId="77777777">
            <w:pPr>
              <w:pStyle w:val="NoSpacing"/>
            </w:pPr>
          </w:p>
          <w:p w:rsidR="00E109A4" w:rsidRPr="0042050C" w:rsidP="00E109A4" w14:paraId="7EB4D0A5" w14:textId="77777777">
            <w:pPr>
              <w:pStyle w:val="NoSpacing"/>
            </w:pPr>
            <w:r w:rsidRPr="0042050C">
              <w:rPr>
                <w:b/>
                <w:bCs/>
                <w:color w:val="FF0000"/>
              </w:rPr>
              <w:t xml:space="preserve">3. </w:t>
            </w:r>
            <w:r w:rsidRPr="0042050C">
              <w:rPr>
                <w:b/>
                <w:bCs/>
              </w:rPr>
              <w:t xml:space="preserve"> </w:t>
            </w:r>
            <w:r w:rsidRPr="0042050C">
              <w:t>At least one of the</w:t>
            </w:r>
            <w:r w:rsidRPr="0042050C">
              <w:rPr>
                <w:spacing w:val="-2"/>
              </w:rPr>
              <w:t xml:space="preserve"> </w:t>
            </w:r>
            <w:r w:rsidRPr="0042050C">
              <w:t>following:</w:t>
            </w:r>
          </w:p>
          <w:p w:rsidR="00E109A4" w:rsidRPr="0042050C" w:rsidP="00E109A4" w14:paraId="79B53828" w14:textId="77777777">
            <w:pPr>
              <w:pStyle w:val="NoSpacing"/>
            </w:pPr>
            <w:r w:rsidRPr="0042050C">
              <w:rPr>
                <w:b/>
                <w:bCs/>
                <w:color w:val="FF0000"/>
              </w:rPr>
              <w:t xml:space="preserve">A.  </w:t>
            </w:r>
            <w:r w:rsidRPr="0042050C">
              <w:t xml:space="preserve">Form I-129, Petition for a Nonimmigrant </w:t>
            </w:r>
            <w:r w:rsidRPr="0042050C">
              <w:rPr>
                <w:spacing w:val="-4"/>
              </w:rPr>
              <w:t xml:space="preserve">Worker, </w:t>
            </w:r>
            <w:r w:rsidRPr="0042050C">
              <w:t>filed on behalf of the L intracompany</w:t>
            </w:r>
            <w:r w:rsidRPr="0042050C">
              <w:rPr>
                <w:spacing w:val="-30"/>
              </w:rPr>
              <w:t xml:space="preserve"> </w:t>
            </w:r>
            <w:r w:rsidRPr="0042050C">
              <w:t>transferee;</w:t>
            </w:r>
          </w:p>
          <w:p w:rsidR="00E109A4" w:rsidRPr="0042050C" w:rsidP="00E109A4" w14:paraId="38385E3A" w14:textId="77777777">
            <w:pPr>
              <w:pStyle w:val="NoSpacing"/>
            </w:pPr>
            <w:r w:rsidRPr="0042050C">
              <w:rPr>
                <w:b/>
                <w:bCs/>
                <w:color w:val="FF0000"/>
              </w:rPr>
              <w:t>B.</w:t>
            </w:r>
            <w:r w:rsidRPr="0042050C">
              <w:rPr>
                <w:b/>
                <w:bCs/>
              </w:rPr>
              <w:t xml:space="preserve">  </w:t>
            </w:r>
            <w:r w:rsidRPr="0042050C">
              <w:t>A</w:t>
            </w:r>
            <w:r w:rsidRPr="0042050C">
              <w:rPr>
                <w:spacing w:val="-15"/>
              </w:rPr>
              <w:t xml:space="preserve"> </w:t>
            </w:r>
            <w:r w:rsidRPr="0042050C">
              <w:t>copy</w:t>
            </w:r>
            <w:r w:rsidRPr="0042050C">
              <w:rPr>
                <w:spacing w:val="-2"/>
              </w:rPr>
              <w:t xml:space="preserve"> </w:t>
            </w:r>
            <w:r w:rsidRPr="0042050C">
              <w:t>of</w:t>
            </w:r>
            <w:r w:rsidRPr="0042050C">
              <w:rPr>
                <w:spacing w:val="-2"/>
              </w:rPr>
              <w:t xml:space="preserve"> </w:t>
            </w:r>
            <w:r w:rsidRPr="0042050C">
              <w:t>the</w:t>
            </w:r>
            <w:r w:rsidRPr="0042050C">
              <w:rPr>
                <w:spacing w:val="-2"/>
              </w:rPr>
              <w:t xml:space="preserve"> </w:t>
            </w:r>
            <w:r w:rsidRPr="0042050C">
              <w:t>I-797</w:t>
            </w:r>
            <w:r w:rsidRPr="0042050C">
              <w:rPr>
                <w:spacing w:val="-2"/>
              </w:rPr>
              <w:t xml:space="preserve"> </w:t>
            </w:r>
            <w:r w:rsidRPr="0042050C">
              <w:t>Receipt</w:t>
            </w:r>
            <w:r w:rsidRPr="0042050C">
              <w:rPr>
                <w:spacing w:val="-2"/>
              </w:rPr>
              <w:t xml:space="preserve"> </w:t>
            </w:r>
            <w:r w:rsidRPr="0042050C">
              <w:t>Notice</w:t>
            </w:r>
            <w:r w:rsidRPr="0042050C">
              <w:rPr>
                <w:spacing w:val="-3"/>
              </w:rPr>
              <w:t xml:space="preserve"> </w:t>
            </w:r>
            <w:r w:rsidRPr="0042050C">
              <w:t>related</w:t>
            </w:r>
            <w:r w:rsidRPr="0042050C">
              <w:rPr>
                <w:spacing w:val="-2"/>
              </w:rPr>
              <w:t xml:space="preserve"> </w:t>
            </w:r>
            <w:r w:rsidRPr="0042050C">
              <w:t>to</w:t>
            </w:r>
            <w:r w:rsidRPr="0042050C">
              <w:rPr>
                <w:spacing w:val="-2"/>
              </w:rPr>
              <w:t xml:space="preserve"> </w:t>
            </w:r>
            <w:r w:rsidRPr="0042050C">
              <w:t>the</w:t>
            </w:r>
            <w:r w:rsidRPr="0042050C">
              <w:rPr>
                <w:spacing w:val="-2"/>
              </w:rPr>
              <w:t xml:space="preserve"> </w:t>
            </w:r>
            <w:r w:rsidRPr="0042050C">
              <w:t>L</w:t>
            </w:r>
            <w:r w:rsidRPr="0042050C">
              <w:rPr>
                <w:spacing w:val="-11"/>
              </w:rPr>
              <w:t xml:space="preserve"> </w:t>
            </w:r>
            <w:r w:rsidRPr="0042050C">
              <w:t>intracompany</w:t>
            </w:r>
            <w:r w:rsidRPr="0042050C">
              <w:rPr>
                <w:spacing w:val="-2"/>
              </w:rPr>
              <w:t xml:space="preserve"> </w:t>
            </w:r>
            <w:r w:rsidRPr="0042050C">
              <w:t>transferee’s</w:t>
            </w:r>
            <w:r w:rsidRPr="0042050C">
              <w:rPr>
                <w:spacing w:val="-3"/>
              </w:rPr>
              <w:t xml:space="preserve"> </w:t>
            </w:r>
            <w:r w:rsidRPr="0042050C">
              <w:t>already</w:t>
            </w:r>
            <w:r w:rsidRPr="0042050C">
              <w:rPr>
                <w:spacing w:val="-2"/>
              </w:rPr>
              <w:t xml:space="preserve"> </w:t>
            </w:r>
            <w:r w:rsidRPr="0042050C">
              <w:t>pending</w:t>
            </w:r>
            <w:r w:rsidRPr="0042050C">
              <w:rPr>
                <w:spacing w:val="-2"/>
              </w:rPr>
              <w:t xml:space="preserve"> </w:t>
            </w:r>
            <w:r w:rsidRPr="0042050C">
              <w:t>Form</w:t>
            </w:r>
            <w:r w:rsidRPr="0042050C">
              <w:rPr>
                <w:spacing w:val="-3"/>
              </w:rPr>
              <w:t xml:space="preserve"> </w:t>
            </w:r>
            <w:r w:rsidRPr="0042050C">
              <w:t>I-129 petition;</w:t>
            </w:r>
          </w:p>
          <w:p w:rsidR="00E109A4" w:rsidRPr="0042050C" w:rsidP="00E109A4" w14:paraId="6583AF1C" w14:textId="77777777">
            <w:pPr>
              <w:pStyle w:val="NoSpacing"/>
            </w:pPr>
            <w:r w:rsidRPr="0042050C">
              <w:rPr>
                <w:b/>
                <w:bCs/>
                <w:color w:val="FF0000"/>
              </w:rPr>
              <w:t xml:space="preserve">C. </w:t>
            </w:r>
            <w:r w:rsidRPr="0042050C">
              <w:rPr>
                <w:b/>
                <w:bCs/>
              </w:rPr>
              <w:t xml:space="preserve"> </w:t>
            </w:r>
            <w:r w:rsidRPr="0042050C">
              <w:t>A copy of the front and back of the L intracompany transferee’s most recent Form I-94;</w:t>
            </w:r>
            <w:r w:rsidRPr="0042050C">
              <w:rPr>
                <w:spacing w:val="-33"/>
              </w:rPr>
              <w:t xml:space="preserve"> </w:t>
            </w:r>
            <w:r w:rsidRPr="0042050C">
              <w:t>or</w:t>
            </w:r>
          </w:p>
          <w:p w:rsidR="00E109A4" w:rsidRPr="0042050C" w:rsidP="00E109A4" w14:paraId="07E1AF6D" w14:textId="77777777">
            <w:pPr>
              <w:pStyle w:val="NoSpacing"/>
            </w:pPr>
            <w:r w:rsidRPr="0042050C">
              <w:rPr>
                <w:b/>
                <w:bCs/>
                <w:color w:val="FF0000"/>
              </w:rPr>
              <w:t xml:space="preserve">D.  </w:t>
            </w:r>
            <w:r w:rsidRPr="0042050C">
              <w:t>A</w:t>
            </w:r>
            <w:r w:rsidRPr="0042050C">
              <w:rPr>
                <w:spacing w:val="-14"/>
              </w:rPr>
              <w:t xml:space="preserve"> </w:t>
            </w:r>
            <w:r w:rsidRPr="0042050C">
              <w:t>copy</w:t>
            </w:r>
            <w:r w:rsidRPr="0042050C">
              <w:rPr>
                <w:spacing w:val="-2"/>
              </w:rPr>
              <w:t xml:space="preserve"> </w:t>
            </w:r>
            <w:r w:rsidRPr="0042050C">
              <w:t>of</w:t>
            </w:r>
            <w:r w:rsidRPr="0042050C">
              <w:rPr>
                <w:spacing w:val="-2"/>
              </w:rPr>
              <w:t xml:space="preserve"> </w:t>
            </w:r>
            <w:r w:rsidRPr="0042050C">
              <w:t>the</w:t>
            </w:r>
            <w:r w:rsidRPr="0042050C">
              <w:rPr>
                <w:spacing w:val="-2"/>
              </w:rPr>
              <w:t xml:space="preserve"> </w:t>
            </w:r>
            <w:r w:rsidRPr="0042050C">
              <w:t>I-797</w:t>
            </w:r>
            <w:r w:rsidRPr="0042050C">
              <w:rPr>
                <w:spacing w:val="-14"/>
              </w:rPr>
              <w:t xml:space="preserve"> </w:t>
            </w:r>
            <w:r w:rsidRPr="0042050C">
              <w:t>Approval</w:t>
            </w:r>
            <w:r w:rsidRPr="0042050C">
              <w:rPr>
                <w:spacing w:val="-3"/>
              </w:rPr>
              <w:t xml:space="preserve"> </w:t>
            </w:r>
            <w:r w:rsidRPr="0042050C">
              <w:t>Notice</w:t>
            </w:r>
            <w:r w:rsidRPr="0042050C">
              <w:rPr>
                <w:spacing w:val="-3"/>
              </w:rPr>
              <w:t xml:space="preserve"> </w:t>
            </w:r>
            <w:r w:rsidRPr="0042050C">
              <w:t>showing</w:t>
            </w:r>
            <w:r w:rsidRPr="0042050C">
              <w:rPr>
                <w:spacing w:val="-3"/>
              </w:rPr>
              <w:t xml:space="preserve"> </w:t>
            </w:r>
            <w:r w:rsidRPr="0042050C">
              <w:t>the</w:t>
            </w:r>
            <w:r w:rsidRPr="0042050C">
              <w:rPr>
                <w:spacing w:val="-2"/>
              </w:rPr>
              <w:t xml:space="preserve"> </w:t>
            </w:r>
            <w:r w:rsidRPr="0042050C">
              <w:t>L</w:t>
            </w:r>
            <w:r w:rsidRPr="0042050C">
              <w:rPr>
                <w:spacing w:val="-11"/>
              </w:rPr>
              <w:t xml:space="preserve"> </w:t>
            </w:r>
            <w:r w:rsidRPr="0042050C">
              <w:t>intracompany</w:t>
            </w:r>
            <w:r w:rsidRPr="0042050C">
              <w:rPr>
                <w:spacing w:val="-2"/>
              </w:rPr>
              <w:t xml:space="preserve"> </w:t>
            </w:r>
            <w:r w:rsidRPr="0042050C">
              <w:t>transferee</w:t>
            </w:r>
            <w:r w:rsidRPr="0042050C">
              <w:rPr>
                <w:spacing w:val="-2"/>
              </w:rPr>
              <w:t xml:space="preserve"> </w:t>
            </w:r>
            <w:r w:rsidRPr="0042050C">
              <w:t>has</w:t>
            </w:r>
            <w:r w:rsidRPr="0042050C">
              <w:rPr>
                <w:spacing w:val="-2"/>
              </w:rPr>
              <w:t xml:space="preserve"> </w:t>
            </w:r>
            <w:r w:rsidRPr="0042050C">
              <w:t>already</w:t>
            </w:r>
            <w:r w:rsidRPr="0042050C">
              <w:rPr>
                <w:spacing w:val="-2"/>
              </w:rPr>
              <w:t xml:space="preserve"> </w:t>
            </w:r>
            <w:r w:rsidRPr="0042050C">
              <w:t>been</w:t>
            </w:r>
            <w:r w:rsidRPr="0042050C">
              <w:rPr>
                <w:spacing w:val="-2"/>
              </w:rPr>
              <w:t xml:space="preserve"> </w:t>
            </w:r>
            <w:r w:rsidRPr="0042050C">
              <w:t>granted</w:t>
            </w:r>
            <w:r w:rsidRPr="0042050C">
              <w:rPr>
                <w:spacing w:val="-2"/>
              </w:rPr>
              <w:t xml:space="preserve"> </w:t>
            </w:r>
            <w:r w:rsidRPr="0042050C">
              <w:t>status for the period requested on your application.</w:t>
            </w:r>
          </w:p>
          <w:p w:rsidR="00E109A4" w:rsidRPr="0042050C" w:rsidP="00E109A4" w14:paraId="78138B70" w14:textId="77777777">
            <w:pPr>
              <w:pStyle w:val="NoSpacing"/>
            </w:pPr>
          </w:p>
          <w:p w:rsidR="00E109A4" w:rsidRPr="0042050C" w:rsidP="00E109A4" w14:paraId="62EB04F1" w14:textId="12667806">
            <w:pPr>
              <w:pStyle w:val="NoSpacing"/>
            </w:pPr>
            <w:r w:rsidRPr="0042050C">
              <w:rPr>
                <w:b/>
                <w:bCs/>
              </w:rPr>
              <w:t>NOTE:</w:t>
            </w:r>
            <w:r w:rsidRPr="0042050C" w:rsidR="0032081E">
              <w:rPr>
                <w:b/>
                <w:bCs/>
              </w:rPr>
              <w:t xml:space="preserve"> </w:t>
            </w:r>
            <w:r w:rsidRPr="0042050C">
              <w:t xml:space="preserve"> Dependents of L intracompany transferees must apply for extension/change of status to L-2 on this </w:t>
            </w:r>
            <w:r w:rsidRPr="0042050C" w:rsidR="0032081E">
              <w:rPr>
                <w:color w:val="FF0000"/>
              </w:rPr>
              <w:t>application</w:t>
            </w:r>
            <w:r w:rsidRPr="0042050C">
              <w:t xml:space="preserve">. </w:t>
            </w:r>
            <w:r w:rsidRPr="0042050C" w:rsidR="00507871">
              <w:t xml:space="preserve"> </w:t>
            </w:r>
            <w:r w:rsidRPr="0042050C" w:rsidR="00965E7B">
              <w:t xml:space="preserve">An </w:t>
            </w:r>
            <w:r w:rsidRPr="0042050C">
              <w:t xml:space="preserve">employer must file Form I-129 on behalf of the L intracompany </w:t>
            </w:r>
            <w:r w:rsidRPr="0042050C">
              <w:rPr>
                <w:color w:val="FF0000"/>
              </w:rPr>
              <w:t>transferee.</w:t>
            </w:r>
          </w:p>
          <w:p w:rsidR="00E109A4" w:rsidRPr="0042050C" w:rsidP="00E109A4" w14:paraId="6D296B03" w14:textId="77777777">
            <w:pPr>
              <w:pStyle w:val="NoSpacing"/>
            </w:pPr>
          </w:p>
          <w:p w:rsidR="00E109A4" w:rsidRPr="0042050C" w:rsidP="00E109A4" w14:paraId="68FB4DA5" w14:textId="2B5CF25B">
            <w:pPr>
              <w:pStyle w:val="NoSpacing"/>
              <w:rPr>
                <w:color w:val="FF0000"/>
              </w:rPr>
            </w:pPr>
            <w:r w:rsidRPr="0042050C">
              <w:rPr>
                <w:color w:val="FF0000"/>
              </w:rPr>
              <w:t>[deleted]</w:t>
            </w:r>
          </w:p>
          <w:p w:rsidR="00E109A4" w:rsidRPr="0042050C" w:rsidP="00E109A4" w14:paraId="27CA4DF3" w14:textId="171D224B">
            <w:pPr>
              <w:pStyle w:val="NoSpacing"/>
            </w:pPr>
          </w:p>
          <w:p w:rsidR="00E109A4" w:rsidRPr="0042050C" w:rsidP="00E109A4" w14:paraId="53B967DE" w14:textId="0AD29A93">
            <w:pPr>
              <w:pStyle w:val="NoSpacing"/>
            </w:pPr>
          </w:p>
          <w:p w:rsidR="00E109A4" w:rsidRPr="0042050C" w:rsidP="00E109A4" w14:paraId="4C80B498" w14:textId="009D1818">
            <w:pPr>
              <w:pStyle w:val="NoSpacing"/>
            </w:pPr>
          </w:p>
          <w:p w:rsidR="00E109A4" w:rsidRPr="0042050C" w:rsidP="00E109A4" w14:paraId="25B20146" w14:textId="38E7A8E2">
            <w:pPr>
              <w:pStyle w:val="NoSpacing"/>
            </w:pPr>
          </w:p>
          <w:p w:rsidR="00E109A4" w:rsidRPr="0042050C" w:rsidP="00E109A4" w14:paraId="2A46ABE6" w14:textId="743D64C7">
            <w:pPr>
              <w:pStyle w:val="NoSpacing"/>
            </w:pPr>
          </w:p>
          <w:p w:rsidR="00E109A4" w:rsidRPr="0042050C" w:rsidP="00E109A4" w14:paraId="72501868" w14:textId="05C54033">
            <w:pPr>
              <w:pStyle w:val="NoSpacing"/>
            </w:pPr>
          </w:p>
          <w:p w:rsidR="00E109A4" w:rsidRPr="0042050C" w:rsidP="00E109A4" w14:paraId="7B3CA616" w14:textId="60BC97B8">
            <w:pPr>
              <w:pStyle w:val="NoSpacing"/>
            </w:pPr>
          </w:p>
          <w:p w:rsidR="00E109A4" w:rsidRPr="0042050C" w:rsidP="00E109A4" w14:paraId="3E156641" w14:textId="77777777">
            <w:pPr>
              <w:pStyle w:val="NoSpacing"/>
            </w:pPr>
          </w:p>
          <w:p w:rsidR="00E109A4" w:rsidRPr="0042050C" w:rsidP="00E109A4" w14:paraId="0BDEA104" w14:textId="77777777">
            <w:pPr>
              <w:pStyle w:val="NoSpacing"/>
            </w:pPr>
            <w:r w:rsidRPr="0042050C">
              <w:rPr>
                <w:color w:val="FF0000"/>
              </w:rPr>
              <w:t>Applicants may not use Form I-539 to apply for L-1 principal status or to request an extension of L-1 status.</w:t>
            </w:r>
          </w:p>
          <w:p w:rsidR="00E109A4" w:rsidRPr="0042050C" w:rsidP="00E109A4" w14:paraId="3ABFAF81" w14:textId="5A87C1ED">
            <w:pPr>
              <w:pStyle w:val="NoSpacing"/>
            </w:pPr>
          </w:p>
          <w:p w:rsidR="00AC3AE1" w:rsidRPr="0042050C" w:rsidP="00E109A4" w14:paraId="25278E1F" w14:textId="7983F9C0">
            <w:pPr>
              <w:pStyle w:val="NoSpacing"/>
            </w:pPr>
          </w:p>
          <w:p w:rsidR="00AC3AE1" w:rsidRPr="0042050C" w:rsidP="00E109A4" w14:paraId="57112752" w14:textId="481E5645">
            <w:pPr>
              <w:pStyle w:val="NoSpacing"/>
            </w:pPr>
          </w:p>
          <w:p w:rsidR="00AC3AE1" w:rsidRPr="0042050C" w:rsidP="00E109A4" w14:paraId="4EE07AF8" w14:textId="1AC1D480">
            <w:pPr>
              <w:pStyle w:val="NoSpacing"/>
              <w:rPr>
                <w:b/>
                <w:bCs/>
              </w:rPr>
            </w:pPr>
            <w:r w:rsidRPr="0042050C">
              <w:rPr>
                <w:b/>
                <w:bCs/>
              </w:rPr>
              <w:t>[Page 8]</w:t>
            </w:r>
          </w:p>
          <w:p w:rsidR="00AC3AE1" w:rsidRPr="0042050C" w:rsidP="00E109A4" w14:paraId="1901F9FC" w14:textId="77777777">
            <w:pPr>
              <w:pStyle w:val="NoSpacing"/>
              <w:rPr>
                <w:b/>
                <w:bCs/>
              </w:rPr>
            </w:pPr>
          </w:p>
          <w:p w:rsidR="00E109A4" w:rsidRPr="0042050C" w:rsidP="00E109A4" w14:paraId="3C424EEC" w14:textId="0C3DBF40">
            <w:pPr>
              <w:pStyle w:val="NoSpacing"/>
            </w:pPr>
            <w:r w:rsidRPr="0042050C">
              <w:rPr>
                <w:b/>
                <w:bCs/>
                <w:color w:val="FF0000"/>
              </w:rPr>
              <w:t xml:space="preserve">M-1, </w:t>
            </w:r>
            <w:r w:rsidRPr="0042050C">
              <w:rPr>
                <w:b/>
                <w:bCs/>
                <w:spacing w:val="-3"/>
              </w:rPr>
              <w:t xml:space="preserve">Vocational </w:t>
            </w:r>
            <w:r w:rsidRPr="0042050C">
              <w:rPr>
                <w:b/>
                <w:bCs/>
              </w:rPr>
              <w:t>or Non-Academic</w:t>
            </w:r>
            <w:r w:rsidRPr="0042050C">
              <w:rPr>
                <w:b/>
                <w:bCs/>
                <w:spacing w:val="-8"/>
              </w:rPr>
              <w:t xml:space="preserve"> </w:t>
            </w:r>
            <w:r w:rsidRPr="0042050C">
              <w:rPr>
                <w:b/>
                <w:bCs/>
              </w:rPr>
              <w:t>Student</w:t>
            </w:r>
          </w:p>
          <w:p w:rsidR="00E109A4" w:rsidRPr="0042050C" w:rsidP="00E109A4" w14:paraId="6EF32F81" w14:textId="02725E8E">
            <w:pPr>
              <w:pStyle w:val="NoSpacing"/>
            </w:pPr>
          </w:p>
          <w:p w:rsidR="00E109A4" w:rsidRPr="0042050C" w:rsidP="00E109A4" w14:paraId="56DA98BD" w14:textId="77777777">
            <w:pPr>
              <w:pStyle w:val="NoSpacing"/>
            </w:pPr>
            <w:r w:rsidRPr="0042050C">
              <w:t xml:space="preserve">To request a change to or extension of M-1 status, or apply for reinstatement to M-1 status, you must submit your Form I-94, </w:t>
            </w:r>
            <w:r w:rsidRPr="0042050C">
              <w:rPr>
                <w:color w:val="FF0000"/>
              </w:rPr>
              <w:t>and, if applicable</w:t>
            </w:r>
            <w:r w:rsidRPr="0042050C">
              <w:t xml:space="preserve"> Form I-94 for each person included in the application.</w:t>
            </w:r>
          </w:p>
          <w:p w:rsidR="00E109A4" w:rsidRPr="0042050C" w:rsidP="00E109A4" w14:paraId="1B225ECF" w14:textId="77777777">
            <w:pPr>
              <w:pStyle w:val="NoSpacing"/>
            </w:pPr>
          </w:p>
          <w:p w:rsidR="007556E0" w:rsidRPr="0042050C" w:rsidP="007556E0" w14:paraId="15877B45" w14:textId="77777777">
            <w:pPr>
              <w:pStyle w:val="NoSpacing"/>
            </w:pPr>
            <w:r w:rsidRPr="0042050C">
              <w:t xml:space="preserve">Include a copy of your Form I-20, Certificate of Eligibility for Nonimmigrant Student </w:t>
            </w:r>
            <w:r w:rsidRPr="0042050C">
              <w:rPr>
                <w:color w:val="FF0000"/>
              </w:rPr>
              <w:t>Status,</w:t>
            </w:r>
            <w:r w:rsidRPr="0042050C">
              <w:t xml:space="preserve"> issued by the school where you will study and you must submit documentation that demonstrates your ability to pay for your studies and support yourself, and any accompanying dependent family members, while you are in the United States.</w:t>
            </w:r>
          </w:p>
          <w:p w:rsidR="00E109A4" w:rsidRPr="0042050C" w:rsidP="00E109A4" w14:paraId="46A085AF" w14:textId="77777777">
            <w:pPr>
              <w:pStyle w:val="NoSpacing"/>
            </w:pPr>
          </w:p>
          <w:p w:rsidR="00E109A4" w:rsidRPr="0042050C" w:rsidP="00E109A4" w14:paraId="7617EB27" w14:textId="32989D77">
            <w:pPr>
              <w:pStyle w:val="NoSpacing"/>
            </w:pPr>
            <w:r w:rsidRPr="0042050C">
              <w:rPr>
                <w:b/>
                <w:bCs/>
              </w:rPr>
              <w:t>NOTE:</w:t>
            </w:r>
            <w:r w:rsidRPr="0042050C">
              <w:t xml:space="preserve">  A change of status may be granted for a period up to 30 days before </w:t>
            </w:r>
            <w:r w:rsidRPr="0042050C">
              <w:rPr>
                <w:color w:val="FF0000"/>
              </w:rPr>
              <w:t xml:space="preserve">the </w:t>
            </w:r>
            <w:r w:rsidRPr="0042050C">
              <w:t xml:space="preserve">start date of the </w:t>
            </w:r>
            <w:r w:rsidRPr="0042050C">
              <w:rPr>
                <w:color w:val="FF0000"/>
              </w:rPr>
              <w:t xml:space="preserve">program </w:t>
            </w:r>
            <w:r w:rsidRPr="0042050C">
              <w:t xml:space="preserve">of study listed on Form I-20.  You must maintain </w:t>
            </w:r>
            <w:r w:rsidRPr="0042050C">
              <w:rPr>
                <w:color w:val="FF0000"/>
              </w:rPr>
              <w:t xml:space="preserve">a valid </w:t>
            </w:r>
            <w:r w:rsidRPr="0042050C">
              <w:t xml:space="preserve">nonimmigrant status up to 30 days before the start date of the </w:t>
            </w:r>
            <w:r w:rsidRPr="0042050C">
              <w:rPr>
                <w:color w:val="FF0000"/>
              </w:rPr>
              <w:t xml:space="preserve">program </w:t>
            </w:r>
            <w:r w:rsidRPr="0042050C">
              <w:t xml:space="preserve">of study listed on Form </w:t>
            </w:r>
            <w:r w:rsidRPr="0042050C">
              <w:rPr>
                <w:color w:val="FF0000"/>
              </w:rPr>
              <w:t xml:space="preserve">I-20. </w:t>
            </w:r>
          </w:p>
          <w:p w:rsidR="00E109A4" w:rsidRPr="0042050C" w:rsidP="00E109A4" w14:paraId="23DDB11A" w14:textId="0AE0083E">
            <w:pPr>
              <w:pStyle w:val="NoSpacing"/>
            </w:pPr>
          </w:p>
          <w:p w:rsidR="00E109A4" w:rsidRPr="0042050C" w:rsidP="00E109A4" w14:paraId="4FA8E52D" w14:textId="1D6CC119">
            <w:pPr>
              <w:pStyle w:val="NoSpacing"/>
            </w:pPr>
          </w:p>
          <w:p w:rsidR="00E109A4" w:rsidRPr="0042050C" w:rsidP="00E109A4" w14:paraId="70389613" w14:textId="77777777">
            <w:pPr>
              <w:pStyle w:val="NoSpacing"/>
            </w:pPr>
          </w:p>
          <w:p w:rsidR="00E109A4" w:rsidRPr="0042050C" w:rsidP="00E109A4" w14:paraId="37207FDC" w14:textId="77777777">
            <w:pPr>
              <w:pStyle w:val="NoSpacing"/>
              <w:rPr>
                <w:b/>
                <w:bCs/>
              </w:rPr>
            </w:pPr>
            <w:r w:rsidRPr="0042050C">
              <w:rPr>
                <w:b/>
                <w:bCs/>
                <w:color w:val="FF0000"/>
              </w:rPr>
              <w:t xml:space="preserve">M-1 </w:t>
            </w:r>
            <w:r w:rsidRPr="0042050C">
              <w:rPr>
                <w:b/>
                <w:bCs/>
              </w:rPr>
              <w:t>Reinstatement</w:t>
            </w:r>
          </w:p>
          <w:p w:rsidR="00E109A4" w:rsidRPr="0042050C" w:rsidP="00E109A4" w14:paraId="1B29DADC" w14:textId="77777777">
            <w:pPr>
              <w:pStyle w:val="NoSpacing"/>
            </w:pPr>
          </w:p>
          <w:p w:rsidR="00E109A4" w:rsidRPr="0042050C" w:rsidP="00E109A4" w14:paraId="07499860" w14:textId="28048879">
            <w:pPr>
              <w:pStyle w:val="NoSpacing"/>
            </w:pPr>
            <w:r w:rsidRPr="0042050C">
              <w:t xml:space="preserve">In addition to the above </w:t>
            </w:r>
            <w:r w:rsidRPr="0042050C">
              <w:rPr>
                <w:color w:val="FF0000"/>
              </w:rPr>
              <w:t>documents, submit</w:t>
            </w:r>
            <w:r w:rsidRPr="0042050C">
              <w:t xml:space="preserve"> evidence that your violation of status resulted from circumstances beyond your control or that your violation relates to a reduction in your course load that would have been within a DSO’s power to authorize, and that failure to approve reinstatement would result in extreme hardship to you.</w:t>
            </w:r>
          </w:p>
          <w:p w:rsidR="00E109A4" w:rsidRPr="0042050C" w:rsidP="00E109A4" w14:paraId="6C83C367" w14:textId="15EC3DC8">
            <w:pPr>
              <w:pStyle w:val="NoSpacing"/>
            </w:pPr>
          </w:p>
          <w:p w:rsidR="00E109A4" w:rsidRPr="0042050C" w:rsidP="00E109A4" w14:paraId="6C731330" w14:textId="6E4C6FF8">
            <w:pPr>
              <w:pStyle w:val="NoSpacing"/>
            </w:pPr>
            <w:r w:rsidRPr="0042050C">
              <w:t xml:space="preserve">If you </w:t>
            </w:r>
            <w:r w:rsidRPr="0042050C">
              <w:rPr>
                <w:color w:val="FF0000"/>
              </w:rPr>
              <w:t>were</w:t>
            </w:r>
            <w:r w:rsidRPr="0042050C">
              <w:t xml:space="preserve"> out of status for more than five months at the time of filing your request for reinstatement</w:t>
            </w:r>
            <w:r w:rsidRPr="0042050C" w:rsidR="0032081E">
              <w:rPr>
                <w:color w:val="FF0000"/>
              </w:rPr>
              <w:t>,</w:t>
            </w:r>
            <w:r w:rsidRPr="0042050C">
              <w:t xml:space="preserve"> </w:t>
            </w:r>
            <w:r w:rsidRPr="0042050C">
              <w:rPr>
                <w:color w:val="FF0000"/>
              </w:rPr>
              <w:t xml:space="preserve">you must </w:t>
            </w:r>
            <w:r w:rsidRPr="0042050C">
              <w:t xml:space="preserve">also provide evidence that your failure to file within the </w:t>
            </w:r>
            <w:r w:rsidRPr="0042050C">
              <w:rPr>
                <w:color w:val="FF0000"/>
              </w:rPr>
              <w:t>five-month</w:t>
            </w:r>
            <w:r w:rsidRPr="0042050C">
              <w:t xml:space="preserve"> period was the result of exceptional circumstances and that you filed your request for reinstatement as promptly as possible under these exceptional circumstances.</w:t>
            </w:r>
          </w:p>
          <w:p w:rsidR="00E109A4" w:rsidRPr="0042050C" w:rsidP="00E109A4" w14:paraId="15B41964" w14:textId="77777777">
            <w:pPr>
              <w:pStyle w:val="NoSpacing"/>
            </w:pPr>
          </w:p>
          <w:p w:rsidR="00E109A4" w:rsidRPr="0042050C" w:rsidP="00E109A4" w14:paraId="3388FA8F" w14:textId="77777777">
            <w:pPr>
              <w:pStyle w:val="NoSpacing"/>
              <w:rPr>
                <w:b/>
                <w:bCs/>
              </w:rPr>
            </w:pPr>
          </w:p>
          <w:p w:rsidR="00E109A4" w:rsidRPr="0042050C" w:rsidP="00E109A4" w14:paraId="2A0ACEC6" w14:textId="77777777">
            <w:pPr>
              <w:pStyle w:val="NoSpacing"/>
              <w:rPr>
                <w:b/>
                <w:bCs/>
              </w:rPr>
            </w:pPr>
          </w:p>
          <w:p w:rsidR="00E109A4" w:rsidRPr="0042050C" w:rsidP="00E109A4" w14:paraId="7320AABF" w14:textId="77777777">
            <w:pPr>
              <w:pStyle w:val="NoSpacing"/>
              <w:rPr>
                <w:b/>
                <w:bCs/>
              </w:rPr>
            </w:pPr>
            <w:r w:rsidRPr="0042050C">
              <w:rPr>
                <w:b/>
                <w:bCs/>
              </w:rPr>
              <w:t>M-1 Extension</w:t>
            </w:r>
          </w:p>
          <w:p w:rsidR="00E109A4" w:rsidRPr="0042050C" w:rsidP="00E109A4" w14:paraId="4DFE929A" w14:textId="3A4AFC35">
            <w:pPr>
              <w:pStyle w:val="NoSpacing"/>
              <w:rPr>
                <w:b/>
                <w:bCs/>
              </w:rPr>
            </w:pPr>
          </w:p>
          <w:p w:rsidR="00E109A4" w:rsidRPr="0042050C" w:rsidP="00E109A4" w14:paraId="33F35B62" w14:textId="07F09FF1">
            <w:pPr>
              <w:pStyle w:val="NoSpacing"/>
            </w:pPr>
            <w:r w:rsidRPr="0042050C">
              <w:t xml:space="preserve">In addition to submitting the above </w:t>
            </w:r>
            <w:r w:rsidRPr="0042050C">
              <w:rPr>
                <w:color w:val="FF0000"/>
              </w:rPr>
              <w:t>documents, submit</w:t>
            </w:r>
            <w:r w:rsidRPr="0042050C">
              <w:t xml:space="preserve"> </w:t>
            </w:r>
            <w:r w:rsidRPr="0042050C">
              <w:rPr>
                <w:color w:val="FF0000"/>
              </w:rPr>
              <w:t>evidence supporting your reason for requesting</w:t>
            </w:r>
            <w:r w:rsidRPr="0042050C">
              <w:t xml:space="preserve"> an extension. </w:t>
            </w:r>
            <w:r w:rsidRPr="0042050C" w:rsidR="0032081E">
              <w:t xml:space="preserve"> </w:t>
            </w:r>
            <w:r w:rsidRPr="0042050C">
              <w:t>You may request an extension of stay for the following reasons:</w:t>
            </w:r>
          </w:p>
          <w:p w:rsidR="00E109A4" w:rsidRPr="0042050C" w:rsidP="00E109A4" w14:paraId="0DA674BB" w14:textId="45D8D983">
            <w:pPr>
              <w:pStyle w:val="NoSpacing"/>
              <w:rPr>
                <w:b/>
                <w:bCs/>
              </w:rPr>
            </w:pPr>
          </w:p>
          <w:p w:rsidR="00E109A4" w:rsidRPr="0042050C" w:rsidP="00E109A4" w14:paraId="3B9F242A" w14:textId="7976D9A9">
            <w:pPr>
              <w:pStyle w:val="NoSpacing"/>
            </w:pPr>
            <w:r w:rsidRPr="0042050C">
              <w:rPr>
                <w:b/>
                <w:bCs/>
                <w:color w:val="FF0000"/>
              </w:rPr>
              <w:t xml:space="preserve">1.  </w:t>
            </w:r>
            <w:r w:rsidRPr="0042050C">
              <w:t xml:space="preserve">If compelling educational or medical reasons have resulted in a delay to your course of </w:t>
            </w:r>
            <w:r w:rsidRPr="0042050C">
              <w:rPr>
                <w:spacing w:val="-4"/>
              </w:rPr>
              <w:t>study.</w:t>
            </w:r>
            <w:r w:rsidRPr="0042050C" w:rsidR="0032081E">
              <w:rPr>
                <w:spacing w:val="-4"/>
              </w:rPr>
              <w:t xml:space="preserve"> </w:t>
            </w:r>
            <w:r w:rsidRPr="0042050C">
              <w:rPr>
                <w:spacing w:val="-4"/>
              </w:rPr>
              <w:t xml:space="preserve"> </w:t>
            </w:r>
            <w:r w:rsidRPr="0042050C">
              <w:t>Delays caused by academic probation or suspension are not acceptable reasons for program</w:t>
            </w:r>
            <w:r w:rsidRPr="0042050C">
              <w:rPr>
                <w:spacing w:val="-5"/>
              </w:rPr>
              <w:t xml:space="preserve"> </w:t>
            </w:r>
            <w:r w:rsidRPr="0042050C">
              <w:t>extension.</w:t>
            </w:r>
          </w:p>
          <w:p w:rsidR="00E109A4" w:rsidRPr="0042050C" w:rsidP="00E109A4" w14:paraId="633B2384" w14:textId="3958BC66">
            <w:pPr>
              <w:pStyle w:val="NoSpacing"/>
            </w:pPr>
            <w:r w:rsidRPr="0042050C">
              <w:rPr>
                <w:b/>
                <w:bCs/>
                <w:color w:val="FF0000"/>
                <w:spacing w:val="-8"/>
              </w:rPr>
              <w:t xml:space="preserve">2.  </w:t>
            </w:r>
            <w:r w:rsidRPr="0042050C">
              <w:rPr>
                <w:spacing w:val="-8"/>
              </w:rPr>
              <w:t xml:space="preserve">You </w:t>
            </w:r>
            <w:r w:rsidRPr="0042050C">
              <w:t>are transferring to a different</w:t>
            </w:r>
            <w:r w:rsidRPr="0042050C">
              <w:rPr>
                <w:spacing w:val="6"/>
              </w:rPr>
              <w:t xml:space="preserve"> </w:t>
            </w:r>
            <w:r w:rsidRPr="0042050C">
              <w:t>school.</w:t>
            </w:r>
          </w:p>
          <w:p w:rsidR="00E109A4" w:rsidRPr="0042050C" w:rsidP="00E109A4" w14:paraId="6ECE6AFF" w14:textId="1C407650">
            <w:pPr>
              <w:pStyle w:val="NoSpacing"/>
            </w:pPr>
          </w:p>
          <w:p w:rsidR="00E109A4" w:rsidRPr="0042050C" w:rsidP="00E109A4" w14:paraId="7007AC0F" w14:textId="77777777">
            <w:pPr>
              <w:pStyle w:val="NoSpacing"/>
            </w:pPr>
          </w:p>
          <w:p w:rsidR="00E109A4" w:rsidRPr="0042050C" w:rsidP="00E109A4" w14:paraId="7FEBB5FD" w14:textId="77777777">
            <w:pPr>
              <w:pStyle w:val="NoSpacing"/>
            </w:pPr>
            <w:r w:rsidRPr="0042050C">
              <w:rPr>
                <w:b/>
                <w:bCs/>
              </w:rPr>
              <w:t>NOTE:</w:t>
            </w:r>
            <w:r w:rsidRPr="0042050C">
              <w:t xml:space="preserve"> If you are transferring schools six months, or more, from the date you were first admitted, you will need to submit evidence showing you are unable to remain at the school you were initially admitted to attend due to circumstances beyond your control.</w:t>
            </w:r>
          </w:p>
          <w:p w:rsidR="00E109A4" w:rsidRPr="0042050C" w:rsidP="00E109A4" w14:paraId="42AE9F4E" w14:textId="77777777">
            <w:pPr>
              <w:pStyle w:val="NoSpacing"/>
            </w:pPr>
          </w:p>
          <w:p w:rsidR="00E109A4" w:rsidRPr="0042050C" w:rsidP="00E109A4" w14:paraId="402258A4" w14:textId="1E322F24">
            <w:pPr>
              <w:pStyle w:val="NoSpacing"/>
            </w:pPr>
            <w:r w:rsidRPr="0042050C">
              <w:rPr>
                <w:b/>
                <w:bCs/>
                <w:color w:val="FF0000"/>
                <w:spacing w:val="-8"/>
              </w:rPr>
              <w:t xml:space="preserve">3.  </w:t>
            </w:r>
            <w:r w:rsidRPr="0042050C">
              <w:rPr>
                <w:spacing w:val="-8"/>
              </w:rPr>
              <w:t xml:space="preserve">You </w:t>
            </w:r>
            <w:r w:rsidRPr="0042050C">
              <w:t xml:space="preserve">are applying </w:t>
            </w:r>
            <w:r w:rsidRPr="0042050C">
              <w:rPr>
                <w:color w:val="FF0000"/>
              </w:rPr>
              <w:t>for practical</w:t>
            </w:r>
            <w:r w:rsidRPr="0042050C">
              <w:rPr>
                <w:color w:val="FF0000"/>
                <w:spacing w:val="6"/>
              </w:rPr>
              <w:t xml:space="preserve"> </w:t>
            </w:r>
            <w:r w:rsidRPr="0042050C">
              <w:t>training.</w:t>
            </w:r>
          </w:p>
          <w:p w:rsidR="00E109A4" w:rsidRPr="0042050C" w:rsidP="00E109A4" w14:paraId="00AF553D" w14:textId="77777777">
            <w:pPr>
              <w:pStyle w:val="NoSpacing"/>
            </w:pPr>
          </w:p>
          <w:p w:rsidR="00E109A4" w:rsidRPr="0042050C" w:rsidP="00E109A4" w14:paraId="16363C91" w14:textId="156C33C4">
            <w:pPr>
              <w:pStyle w:val="NoSpacing"/>
            </w:pPr>
          </w:p>
          <w:p w:rsidR="00E109A4" w:rsidRPr="0042050C" w:rsidP="00E109A4" w14:paraId="7A1AE9D8" w14:textId="01CB1EAC">
            <w:pPr>
              <w:pStyle w:val="NoSpacing"/>
            </w:pPr>
            <w:r w:rsidRPr="0042050C">
              <w:rPr>
                <w:b/>
                <w:bCs/>
              </w:rPr>
              <w:t>NOTE:</w:t>
            </w:r>
            <w:r w:rsidRPr="0042050C">
              <w:rPr>
                <w:spacing w:val="31"/>
              </w:rPr>
              <w:t xml:space="preserve"> </w:t>
            </w:r>
            <w:r w:rsidRPr="0042050C" w:rsidR="0032081E">
              <w:rPr>
                <w:spacing w:val="31"/>
              </w:rPr>
              <w:t xml:space="preserve"> </w:t>
            </w:r>
            <w:r w:rsidRPr="0042050C">
              <w:t>M-1</w:t>
            </w:r>
            <w:r w:rsidRPr="0042050C">
              <w:rPr>
                <w:spacing w:val="-15"/>
              </w:rPr>
              <w:t xml:space="preserve"> </w:t>
            </w:r>
            <w:r w:rsidRPr="0042050C">
              <w:t>students</w:t>
            </w:r>
            <w:r w:rsidRPr="0042050C">
              <w:rPr>
                <w:spacing w:val="-15"/>
              </w:rPr>
              <w:t xml:space="preserve"> </w:t>
            </w:r>
            <w:r w:rsidRPr="0042050C">
              <w:t>may</w:t>
            </w:r>
            <w:r w:rsidRPr="0042050C">
              <w:rPr>
                <w:spacing w:val="-15"/>
              </w:rPr>
              <w:t xml:space="preserve"> </w:t>
            </w:r>
            <w:r w:rsidRPr="0042050C">
              <w:t>not</w:t>
            </w:r>
            <w:r w:rsidRPr="0042050C">
              <w:rPr>
                <w:spacing w:val="-15"/>
              </w:rPr>
              <w:t xml:space="preserve"> </w:t>
            </w:r>
            <w:r w:rsidRPr="0042050C">
              <w:t>change</w:t>
            </w:r>
            <w:r w:rsidRPr="0042050C">
              <w:rPr>
                <w:spacing w:val="-15"/>
              </w:rPr>
              <w:t xml:space="preserve"> </w:t>
            </w:r>
            <w:r w:rsidRPr="0042050C">
              <w:t>their</w:t>
            </w:r>
            <w:r w:rsidRPr="0042050C">
              <w:rPr>
                <w:spacing w:val="-15"/>
              </w:rPr>
              <w:t xml:space="preserve"> </w:t>
            </w:r>
            <w:r w:rsidRPr="0042050C">
              <w:t>educational</w:t>
            </w:r>
            <w:r w:rsidRPr="0042050C">
              <w:rPr>
                <w:spacing w:val="-15"/>
              </w:rPr>
              <w:t xml:space="preserve"> </w:t>
            </w:r>
            <w:r w:rsidRPr="0042050C">
              <w:t>objective</w:t>
            </w:r>
            <w:r w:rsidRPr="0042050C">
              <w:rPr>
                <w:spacing w:val="-15"/>
              </w:rPr>
              <w:t xml:space="preserve"> </w:t>
            </w:r>
            <w:r w:rsidRPr="0042050C">
              <w:t>and</w:t>
            </w:r>
            <w:r w:rsidRPr="0042050C">
              <w:rPr>
                <w:spacing w:val="-15"/>
              </w:rPr>
              <w:t xml:space="preserve"> </w:t>
            </w:r>
            <w:r w:rsidRPr="0042050C">
              <w:t>should</w:t>
            </w:r>
            <w:r w:rsidRPr="0042050C">
              <w:rPr>
                <w:spacing w:val="-15"/>
              </w:rPr>
              <w:t xml:space="preserve"> </w:t>
            </w:r>
            <w:r w:rsidRPr="0042050C">
              <w:t>not</w:t>
            </w:r>
            <w:r w:rsidRPr="0042050C">
              <w:rPr>
                <w:spacing w:val="-15"/>
              </w:rPr>
              <w:t xml:space="preserve"> </w:t>
            </w:r>
            <w:r w:rsidRPr="0042050C">
              <w:t>request</w:t>
            </w:r>
            <w:r w:rsidRPr="0042050C">
              <w:rPr>
                <w:spacing w:val="-15"/>
              </w:rPr>
              <w:t xml:space="preserve"> </w:t>
            </w:r>
            <w:r w:rsidRPr="0042050C">
              <w:t>an</w:t>
            </w:r>
            <w:r w:rsidRPr="0042050C">
              <w:rPr>
                <w:spacing w:val="-15"/>
              </w:rPr>
              <w:t xml:space="preserve"> </w:t>
            </w:r>
            <w:r w:rsidRPr="0042050C">
              <w:t>extension</w:t>
            </w:r>
            <w:r w:rsidRPr="0042050C">
              <w:rPr>
                <w:spacing w:val="-15"/>
              </w:rPr>
              <w:t xml:space="preserve"> </w:t>
            </w:r>
            <w:r w:rsidRPr="0042050C">
              <w:t>for</w:t>
            </w:r>
            <w:r w:rsidRPr="0042050C">
              <w:rPr>
                <w:spacing w:val="-15"/>
              </w:rPr>
              <w:t xml:space="preserve"> </w:t>
            </w:r>
            <w:r w:rsidRPr="0042050C">
              <w:t>this</w:t>
            </w:r>
            <w:r w:rsidRPr="0042050C">
              <w:rPr>
                <w:spacing w:val="-15"/>
              </w:rPr>
              <w:t xml:space="preserve"> </w:t>
            </w:r>
            <w:r w:rsidRPr="0042050C">
              <w:t>reason.</w:t>
            </w:r>
          </w:p>
          <w:p w:rsidR="00E109A4" w:rsidRPr="0042050C" w:rsidP="00E109A4" w14:paraId="7589F715" w14:textId="77777777">
            <w:pPr>
              <w:pStyle w:val="NoSpacing"/>
            </w:pPr>
          </w:p>
          <w:p w:rsidR="00E109A4" w:rsidRPr="0042050C" w:rsidP="00E109A4" w14:paraId="48D8C4F5" w14:textId="61890DB6">
            <w:pPr>
              <w:pStyle w:val="NoSpacing"/>
              <w:rPr>
                <w:color w:val="FF0000"/>
              </w:rPr>
            </w:pPr>
            <w:r w:rsidRPr="0042050C">
              <w:rPr>
                <w:color w:val="FF0000"/>
              </w:rPr>
              <w:t xml:space="preserve">No extension can be granted to an </w:t>
            </w:r>
            <w:r w:rsidRPr="0042050C">
              <w:t xml:space="preserve">M-1 student if the M-1 student is unable to complete the course of study, to include any requested </w:t>
            </w:r>
            <w:r w:rsidRPr="0042050C">
              <w:rPr>
                <w:color w:val="FF0000"/>
              </w:rPr>
              <w:t>practical training</w:t>
            </w:r>
            <w:r w:rsidRPr="0042050C">
              <w:t xml:space="preserve"> within three years of the original program start date. </w:t>
            </w:r>
          </w:p>
          <w:p w:rsidR="00E109A4" w:rsidRPr="0042050C" w:rsidP="00E109A4" w14:paraId="5CD4746F" w14:textId="77777777">
            <w:pPr>
              <w:pStyle w:val="NoSpacing"/>
              <w:rPr>
                <w:b/>
                <w:bCs/>
                <w:color w:val="FF0000"/>
              </w:rPr>
            </w:pPr>
          </w:p>
          <w:p w:rsidR="00E109A4" w:rsidRPr="0042050C" w:rsidP="00E109A4" w14:paraId="39BE428B" w14:textId="74E04442">
            <w:pPr>
              <w:pStyle w:val="NoSpacing"/>
              <w:rPr>
                <w:b/>
                <w:bCs/>
              </w:rPr>
            </w:pPr>
            <w:r w:rsidRPr="0042050C">
              <w:rPr>
                <w:b/>
                <w:bCs/>
                <w:color w:val="FF0000"/>
              </w:rPr>
              <w:t>O-3 Dependents</w:t>
            </w:r>
            <w:r w:rsidRPr="0042050C">
              <w:rPr>
                <w:b/>
                <w:bCs/>
                <w:color w:val="FF0000"/>
                <w:spacing w:val="-2"/>
              </w:rPr>
              <w:t xml:space="preserve"> </w:t>
            </w:r>
            <w:r w:rsidRPr="0042050C">
              <w:rPr>
                <w:b/>
                <w:bCs/>
              </w:rPr>
              <w:t>of</w:t>
            </w:r>
            <w:r w:rsidRPr="0042050C">
              <w:rPr>
                <w:b/>
                <w:bCs/>
                <w:spacing w:val="-1"/>
              </w:rPr>
              <w:t xml:space="preserve"> </w:t>
            </w:r>
            <w:r w:rsidRPr="0042050C">
              <w:rPr>
                <w:b/>
                <w:bCs/>
              </w:rPr>
              <w:t>an</w:t>
            </w:r>
            <w:r w:rsidRPr="0042050C">
              <w:rPr>
                <w:b/>
                <w:bCs/>
                <w:spacing w:val="-1"/>
              </w:rPr>
              <w:t xml:space="preserve"> </w:t>
            </w:r>
            <w:r w:rsidRPr="0042050C">
              <w:rPr>
                <w:b/>
                <w:bCs/>
              </w:rPr>
              <w:t>O,</w:t>
            </w:r>
            <w:r w:rsidRPr="0042050C">
              <w:rPr>
                <w:b/>
                <w:bCs/>
                <w:spacing w:val="-13"/>
              </w:rPr>
              <w:t xml:space="preserve"> </w:t>
            </w:r>
            <w:r w:rsidRPr="0042050C">
              <w:rPr>
                <w:b/>
                <w:bCs/>
              </w:rPr>
              <w:t>Alien</w:t>
            </w:r>
            <w:r w:rsidRPr="0042050C">
              <w:rPr>
                <w:b/>
                <w:bCs/>
                <w:spacing w:val="-2"/>
              </w:rPr>
              <w:t xml:space="preserve"> </w:t>
            </w:r>
            <w:r w:rsidRPr="0042050C">
              <w:rPr>
                <w:b/>
                <w:bCs/>
              </w:rPr>
              <w:t>of</w:t>
            </w:r>
            <w:r w:rsidRPr="0042050C">
              <w:rPr>
                <w:b/>
                <w:bCs/>
                <w:spacing w:val="-1"/>
              </w:rPr>
              <w:t xml:space="preserve"> </w:t>
            </w:r>
            <w:r w:rsidRPr="0042050C">
              <w:rPr>
                <w:b/>
                <w:bCs/>
              </w:rPr>
              <w:t>Extraordinary</w:t>
            </w:r>
            <w:r w:rsidRPr="0042050C">
              <w:rPr>
                <w:b/>
                <w:bCs/>
                <w:spacing w:val="-14"/>
              </w:rPr>
              <w:t xml:space="preserve"> </w:t>
            </w:r>
            <w:r w:rsidRPr="0042050C">
              <w:rPr>
                <w:b/>
                <w:bCs/>
              </w:rPr>
              <w:t>Ability</w:t>
            </w:r>
            <w:r w:rsidRPr="0042050C">
              <w:rPr>
                <w:b/>
                <w:bCs/>
                <w:spacing w:val="-2"/>
              </w:rPr>
              <w:t xml:space="preserve"> </w:t>
            </w:r>
            <w:r w:rsidRPr="0042050C">
              <w:rPr>
                <w:b/>
                <w:bCs/>
              </w:rPr>
              <w:t>or</w:t>
            </w:r>
            <w:r w:rsidRPr="0042050C">
              <w:rPr>
                <w:b/>
                <w:bCs/>
                <w:spacing w:val="-18"/>
              </w:rPr>
              <w:t xml:space="preserve"> </w:t>
            </w:r>
            <w:r w:rsidRPr="0042050C">
              <w:rPr>
                <w:b/>
                <w:bCs/>
              </w:rPr>
              <w:t>Achievement</w:t>
            </w:r>
          </w:p>
          <w:p w:rsidR="00E109A4" w:rsidRPr="0042050C" w:rsidP="00E109A4" w14:paraId="530BAD5B" w14:textId="77777777">
            <w:pPr>
              <w:pStyle w:val="NoSpacing"/>
            </w:pPr>
          </w:p>
          <w:p w:rsidR="00E109A4" w:rsidRPr="0042050C" w:rsidP="00E109A4" w14:paraId="7A70324E" w14:textId="77777777">
            <w:pPr>
              <w:pStyle w:val="NoSpacing"/>
            </w:pPr>
            <w:r w:rsidRPr="0042050C">
              <w:t xml:space="preserve">If you are filing for an extension/change of status as the dependent of an employee who is an O nonimmigrant </w:t>
            </w:r>
            <w:r w:rsidRPr="0042050C">
              <w:rPr>
                <w:color w:val="FF0000"/>
              </w:rPr>
              <w:t xml:space="preserve">worker, submit </w:t>
            </w:r>
            <w:r w:rsidRPr="0042050C">
              <w:t>the following with this application:</w:t>
            </w:r>
          </w:p>
          <w:p w:rsidR="00E109A4" w:rsidRPr="0042050C" w:rsidP="00E109A4" w14:paraId="089CCAAB" w14:textId="77777777">
            <w:pPr>
              <w:pStyle w:val="NoSpacing"/>
              <w:rPr>
                <w:b/>
                <w:bCs/>
              </w:rPr>
            </w:pPr>
          </w:p>
          <w:p w:rsidR="00E109A4" w:rsidRPr="0042050C" w:rsidP="00E109A4" w14:paraId="55435A51" w14:textId="77777777">
            <w:pPr>
              <w:pStyle w:val="NoSpacing"/>
            </w:pPr>
            <w:r w:rsidRPr="0042050C">
              <w:rPr>
                <w:b/>
                <w:bCs/>
                <w:color w:val="FF0000"/>
              </w:rPr>
              <w:t xml:space="preserve">1.  </w:t>
            </w:r>
            <w:r w:rsidRPr="0042050C">
              <w:t>A copy of the front and back of Form I-94 for each person included on this</w:t>
            </w:r>
            <w:r w:rsidRPr="0042050C">
              <w:rPr>
                <w:spacing w:val="-18"/>
              </w:rPr>
              <w:t xml:space="preserve"> </w:t>
            </w:r>
            <w:r w:rsidRPr="0042050C">
              <w:t>application;</w:t>
            </w:r>
          </w:p>
          <w:p w:rsidR="00E109A4" w:rsidRPr="0042050C" w:rsidP="00E109A4" w14:paraId="13ECC512" w14:textId="721452AE">
            <w:pPr>
              <w:pStyle w:val="NoSpacing"/>
            </w:pPr>
            <w:r w:rsidRPr="0042050C">
              <w:rPr>
                <w:b/>
                <w:bCs/>
                <w:color w:val="FF0000"/>
              </w:rPr>
              <w:t>2.</w:t>
            </w:r>
            <w:r w:rsidRPr="0042050C">
              <w:rPr>
                <w:b/>
                <w:bCs/>
              </w:rPr>
              <w:t xml:space="preserve">  </w:t>
            </w:r>
            <w:r w:rsidRPr="0042050C">
              <w:t xml:space="preserve">Evidence of each applicant’s relationship to the O nonimmigrant </w:t>
            </w:r>
            <w:r w:rsidRPr="0042050C">
              <w:rPr>
                <w:spacing w:val="-3"/>
              </w:rPr>
              <w:t xml:space="preserve">worker, </w:t>
            </w:r>
            <w:r w:rsidRPr="0042050C">
              <w:t>such as a birth certificate or</w:t>
            </w:r>
            <w:r w:rsidRPr="0042050C">
              <w:rPr>
                <w:spacing w:val="-32"/>
              </w:rPr>
              <w:t xml:space="preserve"> </w:t>
            </w:r>
            <w:r w:rsidRPr="0042050C">
              <w:t xml:space="preserve">marriage certificate and proof of termination of any prior </w:t>
            </w:r>
            <w:r w:rsidRPr="0042050C">
              <w:rPr>
                <w:color w:val="FF0000"/>
              </w:rPr>
              <w:t>marriage(s);</w:t>
            </w:r>
            <w:r w:rsidRPr="0042050C">
              <w:rPr>
                <w:spacing w:val="-2"/>
              </w:rPr>
              <w:t xml:space="preserve"> </w:t>
            </w:r>
            <w:r w:rsidRPr="0042050C">
              <w:t>and</w:t>
            </w:r>
          </w:p>
          <w:p w:rsidR="00AC3AE1" w:rsidRPr="0042050C" w:rsidP="00E109A4" w14:paraId="10B4C105" w14:textId="015D8E33">
            <w:pPr>
              <w:pStyle w:val="NoSpacing"/>
            </w:pPr>
          </w:p>
          <w:p w:rsidR="00AC3AE1" w:rsidRPr="0042050C" w:rsidP="00E109A4" w14:paraId="7D24E289" w14:textId="0B13A1D4">
            <w:pPr>
              <w:pStyle w:val="NoSpacing"/>
            </w:pPr>
          </w:p>
          <w:p w:rsidR="00AC3AE1" w:rsidRPr="0042050C" w:rsidP="00E109A4" w14:paraId="0B33EB01" w14:textId="61CB468D">
            <w:pPr>
              <w:pStyle w:val="NoSpacing"/>
            </w:pPr>
          </w:p>
          <w:p w:rsidR="00AC3AE1" w:rsidRPr="0042050C" w:rsidP="00E109A4" w14:paraId="4E5E6A1C" w14:textId="564E5025">
            <w:pPr>
              <w:pStyle w:val="NoSpacing"/>
              <w:rPr>
                <w:b/>
                <w:bCs/>
              </w:rPr>
            </w:pPr>
            <w:r w:rsidRPr="0042050C">
              <w:rPr>
                <w:b/>
                <w:bCs/>
              </w:rPr>
              <w:t>[Page 9]</w:t>
            </w:r>
          </w:p>
          <w:p w:rsidR="00AC3AE1" w:rsidRPr="0042050C" w:rsidP="00E109A4" w14:paraId="1565707D" w14:textId="77777777">
            <w:pPr>
              <w:pStyle w:val="NoSpacing"/>
              <w:rPr>
                <w:b/>
                <w:bCs/>
              </w:rPr>
            </w:pPr>
          </w:p>
          <w:p w:rsidR="00E109A4" w:rsidRPr="0042050C" w:rsidP="00E109A4" w14:paraId="7D510FBD" w14:textId="77777777">
            <w:pPr>
              <w:pStyle w:val="NoSpacing"/>
            </w:pPr>
            <w:r w:rsidRPr="0042050C">
              <w:rPr>
                <w:b/>
                <w:bCs/>
                <w:color w:val="FF0000"/>
              </w:rPr>
              <w:t xml:space="preserve">3.  </w:t>
            </w:r>
            <w:r w:rsidRPr="0042050C">
              <w:t>At least one of the</w:t>
            </w:r>
            <w:r w:rsidRPr="0042050C">
              <w:rPr>
                <w:spacing w:val="-2"/>
              </w:rPr>
              <w:t xml:space="preserve"> </w:t>
            </w:r>
            <w:r w:rsidRPr="0042050C">
              <w:t>following:</w:t>
            </w:r>
          </w:p>
          <w:p w:rsidR="00E109A4" w:rsidRPr="0042050C" w:rsidP="00E109A4" w14:paraId="29D5BB73" w14:textId="34E592FD">
            <w:pPr>
              <w:pStyle w:val="NoSpacing"/>
            </w:pPr>
            <w:r w:rsidRPr="0042050C">
              <w:rPr>
                <w:b/>
                <w:bCs/>
                <w:color w:val="FF0000"/>
              </w:rPr>
              <w:t xml:space="preserve">A. </w:t>
            </w:r>
            <w:r w:rsidRPr="0042050C">
              <w:rPr>
                <w:b/>
                <w:bCs/>
              </w:rPr>
              <w:t xml:space="preserve"> </w:t>
            </w:r>
            <w:r w:rsidRPr="0042050C">
              <w:rPr>
                <w:color w:val="FF0000"/>
              </w:rPr>
              <w:t xml:space="preserve">A copy of </w:t>
            </w:r>
            <w:r w:rsidRPr="0042050C">
              <w:t xml:space="preserve">Form I-129, Petition for a Nonimmigrant </w:t>
            </w:r>
            <w:r w:rsidRPr="0042050C">
              <w:rPr>
                <w:spacing w:val="-4"/>
              </w:rPr>
              <w:t xml:space="preserve">Worker, </w:t>
            </w:r>
            <w:r w:rsidRPr="0042050C">
              <w:t>filed on behalf of the O nonimmigrant</w:t>
            </w:r>
            <w:r w:rsidRPr="0042050C">
              <w:rPr>
                <w:spacing w:val="-23"/>
              </w:rPr>
              <w:t xml:space="preserve"> </w:t>
            </w:r>
            <w:r w:rsidRPr="0042050C">
              <w:t>worker;</w:t>
            </w:r>
          </w:p>
          <w:p w:rsidR="00E109A4" w:rsidRPr="0042050C" w:rsidP="00E109A4" w14:paraId="0784F2F0" w14:textId="77777777">
            <w:pPr>
              <w:pStyle w:val="NoSpacing"/>
            </w:pPr>
            <w:r w:rsidRPr="0042050C">
              <w:rPr>
                <w:b/>
                <w:bCs/>
                <w:color w:val="FF0000"/>
              </w:rPr>
              <w:t xml:space="preserve">B.  </w:t>
            </w:r>
            <w:r w:rsidRPr="0042050C">
              <w:t>A</w:t>
            </w:r>
            <w:r w:rsidRPr="0042050C">
              <w:rPr>
                <w:spacing w:val="-15"/>
              </w:rPr>
              <w:t xml:space="preserve"> </w:t>
            </w:r>
            <w:r w:rsidRPr="0042050C">
              <w:t>copy</w:t>
            </w:r>
            <w:r w:rsidRPr="0042050C">
              <w:rPr>
                <w:spacing w:val="-3"/>
              </w:rPr>
              <w:t xml:space="preserve"> </w:t>
            </w:r>
            <w:r w:rsidRPr="0042050C">
              <w:t>of</w:t>
            </w:r>
            <w:r w:rsidRPr="0042050C">
              <w:rPr>
                <w:spacing w:val="-3"/>
              </w:rPr>
              <w:t xml:space="preserve"> </w:t>
            </w:r>
            <w:r w:rsidRPr="0042050C">
              <w:t>the</w:t>
            </w:r>
            <w:r w:rsidRPr="0042050C">
              <w:rPr>
                <w:spacing w:val="-3"/>
              </w:rPr>
              <w:t xml:space="preserve"> </w:t>
            </w:r>
            <w:r w:rsidRPr="0042050C">
              <w:t>Form</w:t>
            </w:r>
            <w:r w:rsidRPr="0042050C">
              <w:rPr>
                <w:spacing w:val="-4"/>
              </w:rPr>
              <w:t xml:space="preserve"> </w:t>
            </w:r>
            <w:r w:rsidRPr="0042050C">
              <w:t>I-797</w:t>
            </w:r>
            <w:r w:rsidRPr="0042050C">
              <w:rPr>
                <w:spacing w:val="-3"/>
              </w:rPr>
              <w:t xml:space="preserve"> </w:t>
            </w:r>
            <w:r w:rsidRPr="0042050C">
              <w:t>Receipt</w:t>
            </w:r>
            <w:r w:rsidRPr="0042050C">
              <w:rPr>
                <w:spacing w:val="-3"/>
              </w:rPr>
              <w:t xml:space="preserve"> </w:t>
            </w:r>
            <w:r w:rsidRPr="0042050C">
              <w:t>Notice</w:t>
            </w:r>
            <w:r w:rsidRPr="0042050C">
              <w:rPr>
                <w:spacing w:val="-4"/>
              </w:rPr>
              <w:t xml:space="preserve"> </w:t>
            </w:r>
            <w:r w:rsidRPr="0042050C">
              <w:t>related</w:t>
            </w:r>
            <w:r w:rsidRPr="0042050C">
              <w:rPr>
                <w:spacing w:val="-3"/>
              </w:rPr>
              <w:t xml:space="preserve"> </w:t>
            </w:r>
            <w:r w:rsidRPr="0042050C">
              <w:t>to</w:t>
            </w:r>
            <w:r w:rsidRPr="0042050C">
              <w:rPr>
                <w:spacing w:val="-3"/>
              </w:rPr>
              <w:t xml:space="preserve"> </w:t>
            </w:r>
            <w:r w:rsidRPr="0042050C">
              <w:t>the</w:t>
            </w:r>
            <w:r w:rsidRPr="0042050C">
              <w:rPr>
                <w:spacing w:val="-3"/>
              </w:rPr>
              <w:t xml:space="preserve"> </w:t>
            </w:r>
            <w:r w:rsidRPr="0042050C">
              <w:t>O</w:t>
            </w:r>
            <w:r w:rsidRPr="0042050C">
              <w:rPr>
                <w:spacing w:val="-4"/>
              </w:rPr>
              <w:t xml:space="preserve"> </w:t>
            </w:r>
            <w:r w:rsidRPr="0042050C">
              <w:t>nonimmigrant</w:t>
            </w:r>
            <w:r w:rsidRPr="0042050C">
              <w:rPr>
                <w:spacing w:val="-3"/>
              </w:rPr>
              <w:t xml:space="preserve"> </w:t>
            </w:r>
            <w:r w:rsidRPr="0042050C">
              <w:t>worker’s</w:t>
            </w:r>
            <w:r w:rsidRPr="0042050C">
              <w:rPr>
                <w:spacing w:val="-4"/>
              </w:rPr>
              <w:t xml:space="preserve"> </w:t>
            </w:r>
            <w:r w:rsidRPr="0042050C">
              <w:t>already</w:t>
            </w:r>
            <w:r w:rsidRPr="0042050C">
              <w:rPr>
                <w:spacing w:val="-3"/>
              </w:rPr>
              <w:t xml:space="preserve"> </w:t>
            </w:r>
            <w:r w:rsidRPr="0042050C">
              <w:t>pending</w:t>
            </w:r>
            <w:r w:rsidRPr="0042050C">
              <w:rPr>
                <w:spacing w:val="-3"/>
              </w:rPr>
              <w:t xml:space="preserve"> </w:t>
            </w:r>
            <w:r w:rsidRPr="0042050C">
              <w:t>Form</w:t>
            </w:r>
            <w:r w:rsidRPr="0042050C">
              <w:rPr>
                <w:spacing w:val="-4"/>
              </w:rPr>
              <w:t xml:space="preserve"> </w:t>
            </w:r>
            <w:r w:rsidRPr="0042050C">
              <w:t>I-129 petition;</w:t>
            </w:r>
          </w:p>
          <w:p w:rsidR="00E109A4" w:rsidRPr="0042050C" w:rsidP="00E109A4" w14:paraId="12689198" w14:textId="77777777">
            <w:pPr>
              <w:pStyle w:val="NoSpacing"/>
            </w:pPr>
            <w:r w:rsidRPr="0042050C">
              <w:rPr>
                <w:b/>
                <w:bCs/>
                <w:color w:val="FF0000"/>
              </w:rPr>
              <w:t>C.</w:t>
            </w:r>
            <w:r w:rsidRPr="0042050C">
              <w:rPr>
                <w:b/>
                <w:bCs/>
              </w:rPr>
              <w:t xml:space="preserve">  </w:t>
            </w:r>
            <w:r w:rsidRPr="0042050C">
              <w:t>A copy of the front and back of the O nonimmigrant worker’s most recent Form I-94;</w:t>
            </w:r>
            <w:r w:rsidRPr="0042050C">
              <w:rPr>
                <w:spacing w:val="-24"/>
              </w:rPr>
              <w:t xml:space="preserve"> </w:t>
            </w:r>
            <w:r w:rsidRPr="0042050C">
              <w:t>or</w:t>
            </w:r>
          </w:p>
          <w:p w:rsidR="00E109A4" w:rsidRPr="0042050C" w:rsidP="00E109A4" w14:paraId="50A634BB" w14:textId="77777777">
            <w:pPr>
              <w:pStyle w:val="NoSpacing"/>
            </w:pPr>
            <w:r w:rsidRPr="0042050C">
              <w:rPr>
                <w:b/>
                <w:bCs/>
                <w:color w:val="FF0000"/>
              </w:rPr>
              <w:t xml:space="preserve">D. </w:t>
            </w:r>
            <w:r w:rsidRPr="0042050C">
              <w:rPr>
                <w:b/>
                <w:bCs/>
              </w:rPr>
              <w:t xml:space="preserve"> </w:t>
            </w:r>
            <w:r w:rsidRPr="0042050C">
              <w:t>A</w:t>
            </w:r>
            <w:r w:rsidRPr="0042050C">
              <w:rPr>
                <w:spacing w:val="-15"/>
              </w:rPr>
              <w:t xml:space="preserve"> </w:t>
            </w:r>
            <w:r w:rsidRPr="0042050C">
              <w:t>copy</w:t>
            </w:r>
            <w:r w:rsidRPr="0042050C">
              <w:rPr>
                <w:spacing w:val="-2"/>
              </w:rPr>
              <w:t xml:space="preserve"> </w:t>
            </w:r>
            <w:r w:rsidRPr="0042050C">
              <w:t>of</w:t>
            </w:r>
            <w:r w:rsidRPr="0042050C">
              <w:rPr>
                <w:spacing w:val="-2"/>
              </w:rPr>
              <w:t xml:space="preserve"> </w:t>
            </w:r>
            <w:r w:rsidRPr="0042050C">
              <w:t>the</w:t>
            </w:r>
            <w:r w:rsidRPr="0042050C">
              <w:rPr>
                <w:spacing w:val="-2"/>
              </w:rPr>
              <w:t xml:space="preserve"> </w:t>
            </w:r>
            <w:r w:rsidRPr="0042050C">
              <w:t>Form</w:t>
            </w:r>
            <w:r w:rsidRPr="0042050C">
              <w:rPr>
                <w:spacing w:val="-3"/>
              </w:rPr>
              <w:t xml:space="preserve"> </w:t>
            </w:r>
            <w:r w:rsidRPr="0042050C">
              <w:t>I-797</w:t>
            </w:r>
            <w:r w:rsidRPr="0042050C">
              <w:rPr>
                <w:spacing w:val="-15"/>
              </w:rPr>
              <w:t xml:space="preserve"> </w:t>
            </w:r>
            <w:r w:rsidRPr="0042050C">
              <w:t>Approval</w:t>
            </w:r>
            <w:r w:rsidRPr="0042050C">
              <w:rPr>
                <w:spacing w:val="-3"/>
              </w:rPr>
              <w:t xml:space="preserve"> </w:t>
            </w:r>
            <w:r w:rsidRPr="0042050C">
              <w:t>Notice</w:t>
            </w:r>
            <w:r w:rsidRPr="0042050C">
              <w:rPr>
                <w:spacing w:val="-3"/>
              </w:rPr>
              <w:t xml:space="preserve"> </w:t>
            </w:r>
            <w:r w:rsidRPr="0042050C">
              <w:t>showing</w:t>
            </w:r>
            <w:r w:rsidRPr="0042050C">
              <w:rPr>
                <w:spacing w:val="-3"/>
              </w:rPr>
              <w:t xml:space="preserve"> </w:t>
            </w:r>
            <w:r w:rsidRPr="0042050C">
              <w:t>the</w:t>
            </w:r>
            <w:r w:rsidRPr="0042050C">
              <w:rPr>
                <w:spacing w:val="-2"/>
              </w:rPr>
              <w:t xml:space="preserve"> </w:t>
            </w:r>
            <w:r w:rsidRPr="0042050C">
              <w:t>O</w:t>
            </w:r>
            <w:r w:rsidRPr="0042050C">
              <w:rPr>
                <w:spacing w:val="-3"/>
              </w:rPr>
              <w:t xml:space="preserve"> </w:t>
            </w:r>
            <w:r w:rsidRPr="0042050C">
              <w:t>nonimmigrant</w:t>
            </w:r>
            <w:r w:rsidRPr="0042050C">
              <w:rPr>
                <w:spacing w:val="-2"/>
              </w:rPr>
              <w:t xml:space="preserve"> </w:t>
            </w:r>
            <w:r w:rsidRPr="0042050C">
              <w:t>worker</w:t>
            </w:r>
            <w:r w:rsidRPr="0042050C">
              <w:rPr>
                <w:spacing w:val="-3"/>
              </w:rPr>
              <w:t xml:space="preserve"> </w:t>
            </w:r>
            <w:r w:rsidRPr="0042050C">
              <w:t>has</w:t>
            </w:r>
            <w:r w:rsidRPr="0042050C">
              <w:rPr>
                <w:spacing w:val="-2"/>
              </w:rPr>
              <w:t xml:space="preserve"> </w:t>
            </w:r>
            <w:r w:rsidRPr="0042050C">
              <w:t>already</w:t>
            </w:r>
            <w:r w:rsidRPr="0042050C">
              <w:rPr>
                <w:spacing w:val="-2"/>
              </w:rPr>
              <w:t xml:space="preserve"> </w:t>
            </w:r>
            <w:r w:rsidRPr="0042050C">
              <w:t>been</w:t>
            </w:r>
            <w:r w:rsidRPr="0042050C">
              <w:rPr>
                <w:spacing w:val="-2"/>
              </w:rPr>
              <w:t xml:space="preserve"> </w:t>
            </w:r>
            <w:r w:rsidRPr="0042050C">
              <w:t>granted status for the period requested on your</w:t>
            </w:r>
            <w:r w:rsidRPr="0042050C">
              <w:rPr>
                <w:spacing w:val="-3"/>
              </w:rPr>
              <w:t xml:space="preserve"> </w:t>
            </w:r>
            <w:r w:rsidRPr="0042050C">
              <w:t>application.</w:t>
            </w:r>
          </w:p>
          <w:p w:rsidR="00E109A4" w:rsidRPr="0042050C" w:rsidP="00E109A4" w14:paraId="1341D2D6" w14:textId="77777777">
            <w:pPr>
              <w:pStyle w:val="NoSpacing"/>
            </w:pPr>
          </w:p>
          <w:p w:rsidR="00E109A4" w:rsidRPr="0042050C" w:rsidP="00E109A4" w14:paraId="79A199C5" w14:textId="71E42E78">
            <w:pPr>
              <w:pStyle w:val="NoSpacing"/>
              <w:rPr>
                <w:color w:val="FF0000"/>
              </w:rPr>
            </w:pPr>
            <w:r w:rsidRPr="0042050C">
              <w:rPr>
                <w:b/>
                <w:bCs/>
                <w:color w:val="FF0000"/>
              </w:rPr>
              <w:t>NOTE:</w:t>
            </w:r>
            <w:r w:rsidRPr="0042050C">
              <w:rPr>
                <w:color w:val="FF0000"/>
              </w:rPr>
              <w:t xml:space="preserve">  An </w:t>
            </w:r>
            <w:r w:rsidRPr="0042050C">
              <w:t xml:space="preserve">employer must file Form I-129 on behalf of the O nonimmigrant </w:t>
            </w:r>
            <w:r w:rsidRPr="0042050C">
              <w:rPr>
                <w:color w:val="FF0000"/>
              </w:rPr>
              <w:t xml:space="preserve">worker.  </w:t>
            </w:r>
            <w:r w:rsidRPr="0042050C">
              <w:rPr>
                <w:b/>
                <w:bCs/>
                <w:color w:val="FF0000"/>
              </w:rPr>
              <w:t>O-1 and O-2 principal workers may not use Form I-539 to request an extension of stay.</w:t>
            </w:r>
            <w:r w:rsidRPr="0042050C">
              <w:rPr>
                <w:color w:val="FF0000"/>
              </w:rPr>
              <w:t xml:space="preserve"> </w:t>
            </w:r>
          </w:p>
          <w:p w:rsidR="00E109A4" w:rsidRPr="0042050C" w:rsidP="00E109A4" w14:paraId="59D7B611" w14:textId="43708969">
            <w:pPr>
              <w:pStyle w:val="NoSpacing"/>
              <w:rPr>
                <w:color w:val="FF0000"/>
              </w:rPr>
            </w:pPr>
          </w:p>
          <w:p w:rsidR="00E109A4" w:rsidRPr="0042050C" w:rsidP="00E109A4" w14:paraId="4F5455D0" w14:textId="77777777">
            <w:pPr>
              <w:pStyle w:val="NoSpacing"/>
              <w:rPr>
                <w:color w:val="FF0000"/>
              </w:rPr>
            </w:pPr>
          </w:p>
          <w:p w:rsidR="00E109A4" w:rsidRPr="0042050C" w:rsidP="00E109A4" w14:paraId="253E6792" w14:textId="20AB5498">
            <w:pPr>
              <w:pStyle w:val="NoSpacing"/>
              <w:rPr>
                <w:b/>
                <w:bCs/>
              </w:rPr>
            </w:pPr>
            <w:r w:rsidRPr="0042050C">
              <w:rPr>
                <w:b/>
                <w:bCs/>
                <w:color w:val="FF0000"/>
              </w:rPr>
              <w:t>P-4 Dependents</w:t>
            </w:r>
            <w:r w:rsidRPr="0042050C">
              <w:rPr>
                <w:b/>
                <w:bCs/>
              </w:rPr>
              <w:t xml:space="preserve"> of a </w:t>
            </w:r>
            <w:r w:rsidRPr="0042050C">
              <w:rPr>
                <w:b/>
                <w:bCs/>
                <w:spacing w:val="-11"/>
              </w:rPr>
              <w:t xml:space="preserve">P, </w:t>
            </w:r>
            <w:r w:rsidRPr="0042050C">
              <w:rPr>
                <w:b/>
                <w:bCs/>
              </w:rPr>
              <w:t>Artist, Athlete, or</w:t>
            </w:r>
            <w:r w:rsidRPr="0042050C">
              <w:rPr>
                <w:b/>
                <w:bCs/>
                <w:spacing w:val="-24"/>
              </w:rPr>
              <w:t xml:space="preserve"> </w:t>
            </w:r>
            <w:r w:rsidRPr="0042050C">
              <w:rPr>
                <w:b/>
                <w:bCs/>
              </w:rPr>
              <w:t>Entertainer</w:t>
            </w:r>
          </w:p>
          <w:p w:rsidR="00E109A4" w:rsidRPr="0042050C" w:rsidP="00E109A4" w14:paraId="661817A4" w14:textId="77777777">
            <w:pPr>
              <w:pStyle w:val="NoSpacing"/>
            </w:pPr>
          </w:p>
          <w:p w:rsidR="00E109A4" w:rsidRPr="0042050C" w:rsidP="00E109A4" w14:paraId="35F7E3B4" w14:textId="77777777">
            <w:pPr>
              <w:pStyle w:val="NoSpacing"/>
            </w:pPr>
            <w:r w:rsidRPr="0042050C">
              <w:t xml:space="preserve">If you are filing for an extension/change of status as the dependent of an employee who is a P nonimmigrant </w:t>
            </w:r>
            <w:r w:rsidRPr="0042050C">
              <w:rPr>
                <w:color w:val="FF0000"/>
              </w:rPr>
              <w:t xml:space="preserve">worker, submit </w:t>
            </w:r>
            <w:r w:rsidRPr="0042050C">
              <w:t>the following with this application:</w:t>
            </w:r>
          </w:p>
          <w:p w:rsidR="00E109A4" w:rsidRPr="0042050C" w:rsidP="00E109A4" w14:paraId="360E453B" w14:textId="77777777">
            <w:pPr>
              <w:pStyle w:val="NoSpacing"/>
              <w:rPr>
                <w:b/>
                <w:bCs/>
              </w:rPr>
            </w:pPr>
          </w:p>
          <w:p w:rsidR="00E109A4" w:rsidRPr="0042050C" w:rsidP="00E109A4" w14:paraId="5EC373EC" w14:textId="77777777">
            <w:pPr>
              <w:pStyle w:val="NoSpacing"/>
            </w:pPr>
            <w:r w:rsidRPr="0042050C">
              <w:rPr>
                <w:b/>
                <w:bCs/>
                <w:color w:val="FF0000"/>
              </w:rPr>
              <w:t xml:space="preserve">1. </w:t>
            </w:r>
            <w:r w:rsidRPr="0042050C">
              <w:rPr>
                <w:b/>
                <w:bCs/>
              </w:rPr>
              <w:t xml:space="preserve"> </w:t>
            </w:r>
            <w:r w:rsidRPr="0042050C">
              <w:t>A copy of the front and back of Form I-94 for each person included on this</w:t>
            </w:r>
            <w:r w:rsidRPr="0042050C">
              <w:rPr>
                <w:spacing w:val="-18"/>
              </w:rPr>
              <w:t xml:space="preserve"> </w:t>
            </w:r>
            <w:r w:rsidRPr="0042050C">
              <w:t>application;</w:t>
            </w:r>
          </w:p>
          <w:p w:rsidR="00E109A4" w:rsidRPr="0042050C" w:rsidP="00E109A4" w14:paraId="0B431235" w14:textId="77777777">
            <w:pPr>
              <w:pStyle w:val="NoSpacing"/>
            </w:pPr>
            <w:r w:rsidRPr="0042050C">
              <w:rPr>
                <w:b/>
                <w:bCs/>
                <w:color w:val="FF0000"/>
              </w:rPr>
              <w:t xml:space="preserve">2.  </w:t>
            </w:r>
            <w:r w:rsidRPr="0042050C">
              <w:t>Evidence of each applicant’s relationship to the P</w:t>
            </w:r>
            <w:r w:rsidRPr="0042050C">
              <w:rPr>
                <w:spacing w:val="-40"/>
              </w:rPr>
              <w:t xml:space="preserve"> </w:t>
            </w:r>
            <w:r w:rsidRPr="0042050C">
              <w:t xml:space="preserve">nonimmigrant </w:t>
            </w:r>
            <w:r w:rsidRPr="0042050C">
              <w:rPr>
                <w:spacing w:val="-3"/>
              </w:rPr>
              <w:t xml:space="preserve">worker, </w:t>
            </w:r>
            <w:r w:rsidRPr="0042050C">
              <w:t xml:space="preserve">such </w:t>
            </w:r>
            <w:r w:rsidRPr="0042050C">
              <w:rPr>
                <w:color w:val="FF0000"/>
              </w:rPr>
              <w:t>as a birth</w:t>
            </w:r>
            <w:r w:rsidRPr="0042050C">
              <w:t xml:space="preserve"> certificate or marriage certificate and proof of termination of any prior </w:t>
            </w:r>
            <w:r w:rsidRPr="0042050C">
              <w:rPr>
                <w:color w:val="FF0000"/>
              </w:rPr>
              <w:t>marriage(s);</w:t>
            </w:r>
            <w:r w:rsidRPr="0042050C">
              <w:rPr>
                <w:spacing w:val="-2"/>
              </w:rPr>
              <w:t xml:space="preserve"> </w:t>
            </w:r>
            <w:r w:rsidRPr="0042050C">
              <w:t>and</w:t>
            </w:r>
          </w:p>
          <w:p w:rsidR="00E109A4" w:rsidRPr="0042050C" w:rsidP="00E109A4" w14:paraId="271E3D31" w14:textId="77777777">
            <w:pPr>
              <w:pStyle w:val="NoSpacing"/>
            </w:pPr>
            <w:r w:rsidRPr="0042050C">
              <w:rPr>
                <w:b/>
                <w:bCs/>
                <w:color w:val="FF0000"/>
              </w:rPr>
              <w:t xml:space="preserve">3.  </w:t>
            </w:r>
            <w:r w:rsidRPr="0042050C">
              <w:t>At least one of the</w:t>
            </w:r>
            <w:r w:rsidRPr="0042050C">
              <w:rPr>
                <w:spacing w:val="-2"/>
              </w:rPr>
              <w:t xml:space="preserve"> </w:t>
            </w:r>
            <w:r w:rsidRPr="0042050C">
              <w:t>following:</w:t>
            </w:r>
          </w:p>
          <w:p w:rsidR="00E109A4" w:rsidRPr="0042050C" w:rsidP="00E109A4" w14:paraId="4E1E54A5" w14:textId="04F115AB">
            <w:pPr>
              <w:pStyle w:val="NoSpacing"/>
            </w:pPr>
            <w:r w:rsidRPr="0042050C">
              <w:rPr>
                <w:b/>
                <w:bCs/>
                <w:color w:val="FF0000"/>
              </w:rPr>
              <w:t xml:space="preserve">A.  </w:t>
            </w:r>
            <w:r w:rsidRPr="0042050C">
              <w:rPr>
                <w:color w:val="FF0000"/>
              </w:rPr>
              <w:t xml:space="preserve">A copy of </w:t>
            </w:r>
            <w:r w:rsidRPr="0042050C">
              <w:t xml:space="preserve">Form I-129, Petition for a Nonimmigrant </w:t>
            </w:r>
            <w:r w:rsidRPr="0042050C">
              <w:rPr>
                <w:spacing w:val="-4"/>
              </w:rPr>
              <w:t xml:space="preserve">Worker, </w:t>
            </w:r>
            <w:r w:rsidRPr="0042050C">
              <w:t>filed on behalf of the P nonimmigrant</w:t>
            </w:r>
            <w:r w:rsidRPr="0042050C">
              <w:rPr>
                <w:spacing w:val="-31"/>
              </w:rPr>
              <w:t xml:space="preserve"> </w:t>
            </w:r>
            <w:r w:rsidRPr="0042050C">
              <w:t>worker;</w:t>
            </w:r>
          </w:p>
          <w:p w:rsidR="00E109A4" w:rsidRPr="0042050C" w:rsidP="00E109A4" w14:paraId="7CA22198" w14:textId="77777777">
            <w:pPr>
              <w:pStyle w:val="NoSpacing"/>
            </w:pPr>
            <w:r w:rsidRPr="0042050C">
              <w:rPr>
                <w:b/>
                <w:bCs/>
                <w:color w:val="FF0000"/>
              </w:rPr>
              <w:t xml:space="preserve">B.  </w:t>
            </w:r>
            <w:r w:rsidRPr="0042050C">
              <w:t>A</w:t>
            </w:r>
            <w:r w:rsidRPr="0042050C">
              <w:rPr>
                <w:spacing w:val="-22"/>
              </w:rPr>
              <w:t xml:space="preserve"> </w:t>
            </w:r>
            <w:r w:rsidRPr="0042050C">
              <w:t>copy</w:t>
            </w:r>
            <w:r w:rsidRPr="0042050C">
              <w:rPr>
                <w:spacing w:val="-13"/>
              </w:rPr>
              <w:t xml:space="preserve"> </w:t>
            </w:r>
            <w:r w:rsidRPr="0042050C">
              <w:t>of</w:t>
            </w:r>
            <w:r w:rsidRPr="0042050C">
              <w:rPr>
                <w:spacing w:val="-13"/>
              </w:rPr>
              <w:t xml:space="preserve"> </w:t>
            </w:r>
            <w:r w:rsidRPr="0042050C">
              <w:t>the</w:t>
            </w:r>
            <w:r w:rsidRPr="0042050C">
              <w:rPr>
                <w:spacing w:val="-13"/>
              </w:rPr>
              <w:t xml:space="preserve"> </w:t>
            </w:r>
            <w:r w:rsidRPr="0042050C">
              <w:t>Form</w:t>
            </w:r>
            <w:r w:rsidRPr="0042050C">
              <w:rPr>
                <w:spacing w:val="-13"/>
              </w:rPr>
              <w:t xml:space="preserve"> </w:t>
            </w:r>
            <w:r w:rsidRPr="0042050C">
              <w:t>I-797</w:t>
            </w:r>
            <w:r w:rsidRPr="0042050C">
              <w:rPr>
                <w:spacing w:val="-13"/>
              </w:rPr>
              <w:t xml:space="preserve"> </w:t>
            </w:r>
            <w:r w:rsidRPr="0042050C">
              <w:t>Receipt</w:t>
            </w:r>
            <w:r w:rsidRPr="0042050C">
              <w:rPr>
                <w:spacing w:val="-13"/>
              </w:rPr>
              <w:t xml:space="preserve"> </w:t>
            </w:r>
            <w:r w:rsidRPr="0042050C">
              <w:t>Notice</w:t>
            </w:r>
            <w:r w:rsidRPr="0042050C">
              <w:rPr>
                <w:spacing w:val="-13"/>
              </w:rPr>
              <w:t xml:space="preserve"> </w:t>
            </w:r>
            <w:r w:rsidRPr="0042050C">
              <w:t>related</w:t>
            </w:r>
            <w:r w:rsidRPr="0042050C">
              <w:rPr>
                <w:spacing w:val="-13"/>
              </w:rPr>
              <w:t xml:space="preserve"> </w:t>
            </w:r>
            <w:r w:rsidRPr="0042050C">
              <w:t>to</w:t>
            </w:r>
            <w:r w:rsidRPr="0042050C">
              <w:rPr>
                <w:spacing w:val="-13"/>
              </w:rPr>
              <w:t xml:space="preserve"> </w:t>
            </w:r>
            <w:r w:rsidRPr="0042050C">
              <w:t>the</w:t>
            </w:r>
            <w:r w:rsidRPr="0042050C">
              <w:rPr>
                <w:spacing w:val="-13"/>
              </w:rPr>
              <w:t xml:space="preserve"> </w:t>
            </w:r>
            <w:r w:rsidRPr="0042050C">
              <w:t>P</w:t>
            </w:r>
            <w:r w:rsidRPr="0042050C">
              <w:rPr>
                <w:spacing w:val="-20"/>
              </w:rPr>
              <w:t xml:space="preserve"> </w:t>
            </w:r>
            <w:r w:rsidRPr="0042050C">
              <w:t>nonimmigrant</w:t>
            </w:r>
            <w:r w:rsidRPr="0042050C">
              <w:rPr>
                <w:spacing w:val="-13"/>
              </w:rPr>
              <w:t xml:space="preserve"> </w:t>
            </w:r>
            <w:r w:rsidRPr="0042050C">
              <w:t>worker’s</w:t>
            </w:r>
            <w:r w:rsidRPr="0042050C">
              <w:rPr>
                <w:spacing w:val="-13"/>
              </w:rPr>
              <w:t xml:space="preserve"> </w:t>
            </w:r>
            <w:r w:rsidRPr="0042050C">
              <w:t>already</w:t>
            </w:r>
            <w:r w:rsidRPr="0042050C">
              <w:rPr>
                <w:spacing w:val="-13"/>
              </w:rPr>
              <w:t xml:space="preserve"> </w:t>
            </w:r>
            <w:r w:rsidRPr="0042050C">
              <w:t>pending</w:t>
            </w:r>
            <w:r w:rsidRPr="0042050C">
              <w:rPr>
                <w:spacing w:val="-13"/>
              </w:rPr>
              <w:t xml:space="preserve"> </w:t>
            </w:r>
            <w:r w:rsidRPr="0042050C">
              <w:t>I-129</w:t>
            </w:r>
            <w:r w:rsidRPr="0042050C">
              <w:rPr>
                <w:spacing w:val="-13"/>
              </w:rPr>
              <w:t xml:space="preserve"> </w:t>
            </w:r>
            <w:r w:rsidRPr="0042050C">
              <w:t>petition;</w:t>
            </w:r>
          </w:p>
          <w:p w:rsidR="00E109A4" w:rsidRPr="0042050C" w:rsidP="00E109A4" w14:paraId="72EFB462" w14:textId="77777777">
            <w:pPr>
              <w:pStyle w:val="NoSpacing"/>
            </w:pPr>
            <w:r w:rsidRPr="0042050C">
              <w:rPr>
                <w:b/>
                <w:bCs/>
                <w:color w:val="FF0000"/>
              </w:rPr>
              <w:t xml:space="preserve">C.  </w:t>
            </w:r>
            <w:r w:rsidRPr="0042050C">
              <w:t>A copy of the front and back of the P nonimmigrant worker’s most recent Form I-94;</w:t>
            </w:r>
            <w:r w:rsidRPr="0042050C">
              <w:rPr>
                <w:spacing w:val="-32"/>
              </w:rPr>
              <w:t xml:space="preserve"> </w:t>
            </w:r>
            <w:r w:rsidRPr="0042050C">
              <w:t>or</w:t>
            </w:r>
          </w:p>
          <w:p w:rsidR="00E109A4" w:rsidRPr="0042050C" w:rsidP="00E109A4" w14:paraId="70E810A7" w14:textId="77777777">
            <w:pPr>
              <w:pStyle w:val="NoSpacing"/>
            </w:pPr>
            <w:r w:rsidRPr="0042050C">
              <w:rPr>
                <w:b/>
                <w:bCs/>
                <w:color w:val="FF0000"/>
              </w:rPr>
              <w:t xml:space="preserve">D.  </w:t>
            </w:r>
            <w:r w:rsidRPr="0042050C">
              <w:t>A</w:t>
            </w:r>
            <w:r w:rsidRPr="0042050C">
              <w:rPr>
                <w:spacing w:val="-15"/>
              </w:rPr>
              <w:t xml:space="preserve"> </w:t>
            </w:r>
            <w:r w:rsidRPr="0042050C">
              <w:t>copy</w:t>
            </w:r>
            <w:r w:rsidRPr="0042050C">
              <w:rPr>
                <w:spacing w:val="-2"/>
              </w:rPr>
              <w:t xml:space="preserve"> </w:t>
            </w:r>
            <w:r w:rsidRPr="0042050C">
              <w:t>of</w:t>
            </w:r>
            <w:r w:rsidRPr="0042050C">
              <w:rPr>
                <w:spacing w:val="-2"/>
              </w:rPr>
              <w:t xml:space="preserve"> </w:t>
            </w:r>
            <w:r w:rsidRPr="0042050C">
              <w:t>the</w:t>
            </w:r>
            <w:r w:rsidRPr="0042050C">
              <w:rPr>
                <w:spacing w:val="-2"/>
              </w:rPr>
              <w:t xml:space="preserve"> </w:t>
            </w:r>
            <w:r w:rsidRPr="0042050C">
              <w:t>Form</w:t>
            </w:r>
            <w:r w:rsidRPr="0042050C">
              <w:rPr>
                <w:spacing w:val="-3"/>
              </w:rPr>
              <w:t xml:space="preserve"> </w:t>
            </w:r>
            <w:r w:rsidRPr="0042050C">
              <w:t>I-797</w:t>
            </w:r>
            <w:r w:rsidRPr="0042050C">
              <w:rPr>
                <w:spacing w:val="-15"/>
              </w:rPr>
              <w:t xml:space="preserve"> </w:t>
            </w:r>
            <w:r w:rsidRPr="0042050C">
              <w:t>Approval</w:t>
            </w:r>
            <w:r w:rsidRPr="0042050C">
              <w:rPr>
                <w:spacing w:val="-3"/>
              </w:rPr>
              <w:t xml:space="preserve"> </w:t>
            </w:r>
            <w:r w:rsidRPr="0042050C">
              <w:t>Notice</w:t>
            </w:r>
            <w:r w:rsidRPr="0042050C">
              <w:rPr>
                <w:spacing w:val="-3"/>
              </w:rPr>
              <w:t xml:space="preserve"> </w:t>
            </w:r>
            <w:r w:rsidRPr="0042050C">
              <w:t>showing</w:t>
            </w:r>
            <w:r w:rsidRPr="0042050C">
              <w:rPr>
                <w:spacing w:val="-3"/>
              </w:rPr>
              <w:t xml:space="preserve"> </w:t>
            </w:r>
            <w:r w:rsidRPr="0042050C">
              <w:t>the</w:t>
            </w:r>
            <w:r w:rsidRPr="0042050C">
              <w:rPr>
                <w:spacing w:val="-2"/>
              </w:rPr>
              <w:t xml:space="preserve"> </w:t>
            </w:r>
            <w:r w:rsidRPr="0042050C">
              <w:t>P</w:t>
            </w:r>
            <w:r w:rsidRPr="0042050C">
              <w:rPr>
                <w:spacing w:val="-11"/>
              </w:rPr>
              <w:t xml:space="preserve"> </w:t>
            </w:r>
            <w:r w:rsidRPr="0042050C">
              <w:t>nonimmigrant</w:t>
            </w:r>
            <w:r w:rsidRPr="0042050C">
              <w:rPr>
                <w:spacing w:val="-2"/>
              </w:rPr>
              <w:t xml:space="preserve"> </w:t>
            </w:r>
            <w:r w:rsidRPr="0042050C">
              <w:t>worker</w:t>
            </w:r>
            <w:r w:rsidRPr="0042050C">
              <w:rPr>
                <w:spacing w:val="-3"/>
              </w:rPr>
              <w:t xml:space="preserve"> </w:t>
            </w:r>
            <w:r w:rsidRPr="0042050C">
              <w:t>has</w:t>
            </w:r>
            <w:r w:rsidRPr="0042050C">
              <w:rPr>
                <w:spacing w:val="-2"/>
              </w:rPr>
              <w:t xml:space="preserve"> </w:t>
            </w:r>
            <w:r w:rsidRPr="0042050C">
              <w:t>already</w:t>
            </w:r>
            <w:r w:rsidRPr="0042050C">
              <w:rPr>
                <w:spacing w:val="-2"/>
              </w:rPr>
              <w:t xml:space="preserve"> </w:t>
            </w:r>
            <w:r w:rsidRPr="0042050C">
              <w:t>been</w:t>
            </w:r>
            <w:r w:rsidRPr="0042050C">
              <w:rPr>
                <w:spacing w:val="-2"/>
              </w:rPr>
              <w:t xml:space="preserve"> </w:t>
            </w:r>
            <w:r w:rsidRPr="0042050C">
              <w:t>granted status for the period requested on your</w:t>
            </w:r>
            <w:r w:rsidRPr="0042050C">
              <w:rPr>
                <w:spacing w:val="-3"/>
              </w:rPr>
              <w:t xml:space="preserve"> </w:t>
            </w:r>
            <w:r w:rsidRPr="0042050C">
              <w:t>application.</w:t>
            </w:r>
          </w:p>
          <w:p w:rsidR="00E109A4" w:rsidRPr="0042050C" w:rsidP="00E109A4" w14:paraId="11D3DD04" w14:textId="77777777">
            <w:pPr>
              <w:pStyle w:val="NoSpacing"/>
            </w:pPr>
          </w:p>
          <w:p w:rsidR="00E109A4" w:rsidRPr="0042050C" w:rsidP="00E109A4" w14:paraId="5239EB26" w14:textId="77777777">
            <w:pPr>
              <w:pStyle w:val="NoSpacing"/>
              <w:rPr>
                <w:b/>
                <w:bCs/>
              </w:rPr>
            </w:pPr>
          </w:p>
          <w:p w:rsidR="00E109A4" w:rsidRPr="0042050C" w:rsidP="00E109A4" w14:paraId="5C39C28C" w14:textId="77777777">
            <w:pPr>
              <w:pStyle w:val="NoSpacing"/>
              <w:rPr>
                <w:b/>
                <w:bCs/>
              </w:rPr>
            </w:pPr>
          </w:p>
          <w:p w:rsidR="00E109A4" w:rsidRPr="0042050C" w:rsidP="00E109A4" w14:paraId="1114B743" w14:textId="77777777">
            <w:pPr>
              <w:pStyle w:val="NoSpacing"/>
              <w:rPr>
                <w:color w:val="FF0000"/>
              </w:rPr>
            </w:pPr>
            <w:r w:rsidRPr="0042050C">
              <w:rPr>
                <w:b/>
                <w:bCs/>
                <w:color w:val="FF0000"/>
              </w:rPr>
              <w:t>NOTE:</w:t>
            </w:r>
            <w:r w:rsidRPr="0042050C">
              <w:rPr>
                <w:color w:val="FF0000"/>
              </w:rPr>
              <w:t xml:space="preserve">  An </w:t>
            </w:r>
            <w:r w:rsidRPr="0042050C">
              <w:t>employer must file Form I-129 on behalf of the P nonimmigrant worker.</w:t>
            </w:r>
          </w:p>
          <w:p w:rsidR="00E109A4" w:rsidRPr="0042050C" w:rsidP="00E109A4" w14:paraId="62C72CFA" w14:textId="667C2F9D">
            <w:pPr>
              <w:pStyle w:val="NoSpacing"/>
              <w:rPr>
                <w:color w:val="FF0000"/>
              </w:rPr>
            </w:pPr>
            <w:r w:rsidRPr="0042050C">
              <w:rPr>
                <w:b/>
                <w:bCs/>
                <w:color w:val="FF0000"/>
              </w:rPr>
              <w:t>P-1 and P-2, or P-3 principal workers may not use Form I-539 to request an extension of stay.</w:t>
            </w:r>
            <w:r w:rsidRPr="0042050C">
              <w:rPr>
                <w:color w:val="FF0000"/>
              </w:rPr>
              <w:t xml:space="preserve"> </w:t>
            </w:r>
          </w:p>
          <w:p w:rsidR="00E109A4" w:rsidRPr="0042050C" w:rsidP="00E109A4" w14:paraId="009988E1" w14:textId="77777777">
            <w:pPr>
              <w:pStyle w:val="NoSpacing"/>
            </w:pPr>
          </w:p>
          <w:p w:rsidR="00E109A4" w:rsidRPr="0042050C" w:rsidP="00E109A4" w14:paraId="31A76F50" w14:textId="22AF5FA6">
            <w:pPr>
              <w:pStyle w:val="NoSpacing"/>
              <w:rPr>
                <w:b/>
                <w:bCs/>
              </w:rPr>
            </w:pPr>
            <w:r w:rsidRPr="0042050C">
              <w:rPr>
                <w:b/>
                <w:bCs/>
                <w:color w:val="FF0000"/>
              </w:rPr>
              <w:t>R-2 Dependents</w:t>
            </w:r>
            <w:r w:rsidRPr="0042050C">
              <w:rPr>
                <w:b/>
                <w:bCs/>
              </w:rPr>
              <w:t xml:space="preserve"> of an R, Religious</w:t>
            </w:r>
            <w:r w:rsidRPr="0042050C">
              <w:rPr>
                <w:b/>
                <w:bCs/>
                <w:spacing w:val="-7"/>
              </w:rPr>
              <w:t xml:space="preserve"> </w:t>
            </w:r>
            <w:r w:rsidRPr="0042050C">
              <w:rPr>
                <w:b/>
                <w:bCs/>
                <w:spacing w:val="-3"/>
              </w:rPr>
              <w:t>Worker</w:t>
            </w:r>
          </w:p>
          <w:p w:rsidR="00E109A4" w:rsidRPr="0042050C" w:rsidP="00E109A4" w14:paraId="7F660D80" w14:textId="77777777">
            <w:pPr>
              <w:pStyle w:val="NoSpacing"/>
            </w:pPr>
          </w:p>
          <w:p w:rsidR="00E109A4" w:rsidRPr="0042050C" w:rsidP="00E109A4" w14:paraId="493AAC32" w14:textId="77777777">
            <w:pPr>
              <w:pStyle w:val="NoSpacing"/>
            </w:pPr>
            <w:r w:rsidRPr="0042050C">
              <w:t xml:space="preserve">If you are filing for an extension/change of status as the dependent of an employee who is an R religious </w:t>
            </w:r>
            <w:r w:rsidRPr="0042050C">
              <w:rPr>
                <w:color w:val="FF0000"/>
              </w:rPr>
              <w:t xml:space="preserve">worker, submit </w:t>
            </w:r>
            <w:r w:rsidRPr="0042050C">
              <w:t>the following with this application:</w:t>
            </w:r>
          </w:p>
          <w:p w:rsidR="00E109A4" w:rsidRPr="0042050C" w:rsidP="00E109A4" w14:paraId="1C493021" w14:textId="77777777">
            <w:pPr>
              <w:pStyle w:val="NoSpacing"/>
              <w:rPr>
                <w:b/>
                <w:bCs/>
              </w:rPr>
            </w:pPr>
          </w:p>
          <w:p w:rsidR="00E109A4" w:rsidRPr="0042050C" w:rsidP="00E109A4" w14:paraId="24AFD66F" w14:textId="77777777">
            <w:pPr>
              <w:pStyle w:val="NoSpacing"/>
            </w:pPr>
            <w:r w:rsidRPr="0042050C">
              <w:rPr>
                <w:b/>
                <w:bCs/>
                <w:color w:val="FF0000"/>
              </w:rPr>
              <w:t>1.</w:t>
            </w:r>
            <w:r w:rsidRPr="0042050C">
              <w:rPr>
                <w:color w:val="FF0000"/>
              </w:rPr>
              <w:t xml:space="preserve">  </w:t>
            </w:r>
            <w:r w:rsidRPr="0042050C">
              <w:t>A copy of the front and back of Form I-94 for each person included on this</w:t>
            </w:r>
            <w:r w:rsidRPr="0042050C">
              <w:rPr>
                <w:spacing w:val="-18"/>
              </w:rPr>
              <w:t xml:space="preserve"> </w:t>
            </w:r>
            <w:r w:rsidRPr="0042050C">
              <w:t>application;</w:t>
            </w:r>
          </w:p>
          <w:p w:rsidR="00E109A4" w:rsidRPr="0042050C" w:rsidP="00E109A4" w14:paraId="08C2238A" w14:textId="77777777">
            <w:pPr>
              <w:pStyle w:val="NoSpacing"/>
            </w:pPr>
            <w:r w:rsidRPr="0042050C">
              <w:rPr>
                <w:b/>
                <w:bCs/>
                <w:color w:val="FF0000"/>
              </w:rPr>
              <w:t xml:space="preserve">2.  </w:t>
            </w:r>
            <w:r w:rsidRPr="0042050C">
              <w:t xml:space="preserve">Evidence of each applicant’s relationship to the R religious </w:t>
            </w:r>
            <w:r w:rsidRPr="0042050C">
              <w:rPr>
                <w:spacing w:val="-3"/>
              </w:rPr>
              <w:t xml:space="preserve">worker, </w:t>
            </w:r>
            <w:r w:rsidRPr="0042050C">
              <w:t>such as a birth certificate or</w:t>
            </w:r>
            <w:r w:rsidRPr="0042050C">
              <w:rPr>
                <w:spacing w:val="-39"/>
              </w:rPr>
              <w:t xml:space="preserve"> </w:t>
            </w:r>
            <w:r w:rsidRPr="0042050C">
              <w:t xml:space="preserve">marriage certificate and proof of termination of any prior </w:t>
            </w:r>
            <w:r w:rsidRPr="0042050C">
              <w:rPr>
                <w:color w:val="FF0000"/>
              </w:rPr>
              <w:t>marriage(s);</w:t>
            </w:r>
            <w:r w:rsidRPr="0042050C">
              <w:rPr>
                <w:color w:val="FF0000"/>
                <w:spacing w:val="-2"/>
              </w:rPr>
              <w:t xml:space="preserve"> </w:t>
            </w:r>
            <w:r w:rsidRPr="0042050C">
              <w:t>and</w:t>
            </w:r>
          </w:p>
          <w:p w:rsidR="00E109A4" w:rsidRPr="0042050C" w:rsidP="00E109A4" w14:paraId="1ADA15FD" w14:textId="77777777">
            <w:pPr>
              <w:pStyle w:val="NoSpacing"/>
            </w:pPr>
            <w:r w:rsidRPr="0042050C">
              <w:rPr>
                <w:b/>
                <w:bCs/>
                <w:color w:val="FF0000"/>
              </w:rPr>
              <w:t xml:space="preserve">3.  </w:t>
            </w:r>
            <w:r w:rsidRPr="0042050C">
              <w:t>At least one of the</w:t>
            </w:r>
            <w:r w:rsidRPr="0042050C">
              <w:rPr>
                <w:spacing w:val="-2"/>
              </w:rPr>
              <w:t xml:space="preserve"> </w:t>
            </w:r>
            <w:r w:rsidRPr="0042050C">
              <w:t>following:</w:t>
            </w:r>
          </w:p>
          <w:p w:rsidR="00E109A4" w:rsidRPr="0042050C" w:rsidP="00E109A4" w14:paraId="3B8A4EDF" w14:textId="77777777">
            <w:pPr>
              <w:pStyle w:val="NoSpacing"/>
            </w:pPr>
            <w:r w:rsidRPr="0042050C">
              <w:rPr>
                <w:b/>
                <w:bCs/>
                <w:color w:val="FF0000"/>
              </w:rPr>
              <w:t xml:space="preserve">A.  </w:t>
            </w:r>
            <w:r w:rsidRPr="0042050C">
              <w:t xml:space="preserve">Form I-129, Petition for a Nonimmigrant </w:t>
            </w:r>
            <w:r w:rsidRPr="0042050C">
              <w:rPr>
                <w:spacing w:val="-4"/>
              </w:rPr>
              <w:t xml:space="preserve">Worker, </w:t>
            </w:r>
            <w:r w:rsidRPr="0042050C">
              <w:t>filed on behalf of the R religious</w:t>
            </w:r>
            <w:r w:rsidRPr="0042050C">
              <w:rPr>
                <w:spacing w:val="-21"/>
              </w:rPr>
              <w:t xml:space="preserve"> </w:t>
            </w:r>
            <w:r w:rsidRPr="0042050C">
              <w:t>worker;</w:t>
            </w:r>
          </w:p>
          <w:p w:rsidR="00E109A4" w:rsidRPr="0042050C" w:rsidP="00E109A4" w14:paraId="4400912F" w14:textId="77777777">
            <w:pPr>
              <w:pStyle w:val="NoSpacing"/>
            </w:pPr>
            <w:r w:rsidRPr="0042050C">
              <w:rPr>
                <w:b/>
                <w:bCs/>
                <w:color w:val="FF0000"/>
              </w:rPr>
              <w:t xml:space="preserve">B.  </w:t>
            </w:r>
            <w:r w:rsidRPr="0042050C">
              <w:t>A</w:t>
            </w:r>
            <w:r w:rsidRPr="0042050C">
              <w:rPr>
                <w:spacing w:val="-26"/>
              </w:rPr>
              <w:t xml:space="preserve"> </w:t>
            </w:r>
            <w:r w:rsidRPr="0042050C">
              <w:t>copy</w:t>
            </w:r>
            <w:r w:rsidRPr="0042050C">
              <w:rPr>
                <w:spacing w:val="-17"/>
              </w:rPr>
              <w:t xml:space="preserve"> </w:t>
            </w:r>
            <w:r w:rsidRPr="0042050C">
              <w:t>of</w:t>
            </w:r>
            <w:r w:rsidRPr="0042050C">
              <w:rPr>
                <w:spacing w:val="-17"/>
              </w:rPr>
              <w:t xml:space="preserve"> </w:t>
            </w:r>
            <w:r w:rsidRPr="0042050C">
              <w:t>the</w:t>
            </w:r>
            <w:r w:rsidRPr="0042050C">
              <w:rPr>
                <w:spacing w:val="-17"/>
              </w:rPr>
              <w:t xml:space="preserve"> </w:t>
            </w:r>
            <w:r w:rsidRPr="0042050C">
              <w:t>Form</w:t>
            </w:r>
            <w:r w:rsidRPr="0042050C">
              <w:rPr>
                <w:spacing w:val="-17"/>
              </w:rPr>
              <w:t xml:space="preserve"> </w:t>
            </w:r>
            <w:r w:rsidRPr="0042050C">
              <w:t>I-797</w:t>
            </w:r>
            <w:r w:rsidRPr="0042050C">
              <w:rPr>
                <w:spacing w:val="-17"/>
              </w:rPr>
              <w:t xml:space="preserve"> </w:t>
            </w:r>
            <w:r w:rsidRPr="0042050C">
              <w:t>Receipt</w:t>
            </w:r>
            <w:r w:rsidRPr="0042050C">
              <w:rPr>
                <w:spacing w:val="-17"/>
              </w:rPr>
              <w:t xml:space="preserve"> </w:t>
            </w:r>
            <w:r w:rsidRPr="0042050C">
              <w:t>Notice</w:t>
            </w:r>
            <w:r w:rsidRPr="0042050C">
              <w:rPr>
                <w:spacing w:val="-17"/>
              </w:rPr>
              <w:t xml:space="preserve"> </w:t>
            </w:r>
            <w:r w:rsidRPr="0042050C">
              <w:t>related</w:t>
            </w:r>
            <w:r w:rsidRPr="0042050C">
              <w:rPr>
                <w:spacing w:val="-17"/>
              </w:rPr>
              <w:t xml:space="preserve"> </w:t>
            </w:r>
            <w:r w:rsidRPr="0042050C">
              <w:t>to</w:t>
            </w:r>
            <w:r w:rsidRPr="0042050C">
              <w:rPr>
                <w:spacing w:val="-17"/>
              </w:rPr>
              <w:t xml:space="preserve"> </w:t>
            </w:r>
            <w:r w:rsidRPr="0042050C">
              <w:t>the</w:t>
            </w:r>
            <w:r w:rsidRPr="0042050C">
              <w:rPr>
                <w:spacing w:val="-17"/>
              </w:rPr>
              <w:t xml:space="preserve"> </w:t>
            </w:r>
            <w:r w:rsidRPr="0042050C">
              <w:t>R</w:t>
            </w:r>
            <w:r w:rsidRPr="0042050C">
              <w:rPr>
                <w:spacing w:val="-17"/>
              </w:rPr>
              <w:t xml:space="preserve"> </w:t>
            </w:r>
            <w:r w:rsidRPr="0042050C">
              <w:t>religious</w:t>
            </w:r>
            <w:r w:rsidRPr="0042050C">
              <w:rPr>
                <w:spacing w:val="-17"/>
              </w:rPr>
              <w:t xml:space="preserve"> </w:t>
            </w:r>
            <w:r w:rsidRPr="0042050C">
              <w:t>worker’s</w:t>
            </w:r>
            <w:r w:rsidRPr="0042050C">
              <w:rPr>
                <w:spacing w:val="-17"/>
              </w:rPr>
              <w:t xml:space="preserve"> </w:t>
            </w:r>
            <w:r w:rsidRPr="0042050C">
              <w:t>already</w:t>
            </w:r>
            <w:r w:rsidRPr="0042050C">
              <w:rPr>
                <w:spacing w:val="-17"/>
              </w:rPr>
              <w:t xml:space="preserve"> </w:t>
            </w:r>
            <w:r w:rsidRPr="0042050C">
              <w:t>pending</w:t>
            </w:r>
            <w:r w:rsidRPr="0042050C">
              <w:rPr>
                <w:spacing w:val="-17"/>
              </w:rPr>
              <w:t xml:space="preserve"> </w:t>
            </w:r>
            <w:r w:rsidRPr="0042050C">
              <w:t>Form</w:t>
            </w:r>
            <w:r w:rsidRPr="0042050C">
              <w:rPr>
                <w:spacing w:val="-17"/>
              </w:rPr>
              <w:t xml:space="preserve"> </w:t>
            </w:r>
            <w:r w:rsidRPr="0042050C">
              <w:t>I-129</w:t>
            </w:r>
            <w:r w:rsidRPr="0042050C">
              <w:rPr>
                <w:spacing w:val="-17"/>
              </w:rPr>
              <w:t xml:space="preserve"> </w:t>
            </w:r>
            <w:r w:rsidRPr="0042050C">
              <w:t>petition;</w:t>
            </w:r>
          </w:p>
          <w:p w:rsidR="00E109A4" w:rsidRPr="0042050C" w:rsidP="00E109A4" w14:paraId="33CE749E" w14:textId="2B865C55">
            <w:pPr>
              <w:pStyle w:val="NoSpacing"/>
            </w:pPr>
            <w:r w:rsidRPr="0042050C">
              <w:rPr>
                <w:b/>
                <w:bCs/>
                <w:color w:val="FF0000"/>
              </w:rPr>
              <w:t xml:space="preserve">C.  </w:t>
            </w:r>
            <w:r w:rsidRPr="0042050C">
              <w:t>A copy of the front and back of the R religious worker’s most recent Form I-94;</w:t>
            </w:r>
            <w:r w:rsidRPr="0042050C">
              <w:rPr>
                <w:spacing w:val="-24"/>
              </w:rPr>
              <w:t xml:space="preserve"> </w:t>
            </w:r>
            <w:r w:rsidRPr="0042050C">
              <w:t>or</w:t>
            </w:r>
          </w:p>
          <w:p w:rsidR="00E109A4" w:rsidRPr="0042050C" w:rsidP="00E109A4" w14:paraId="6DB0E897" w14:textId="77777777">
            <w:pPr>
              <w:pStyle w:val="NoSpacing"/>
              <w:rPr>
                <w:b/>
                <w:bCs/>
              </w:rPr>
            </w:pPr>
          </w:p>
          <w:p w:rsidR="00E109A4" w:rsidRPr="0042050C" w:rsidP="00E109A4" w14:paraId="65CBB824" w14:textId="77777777">
            <w:pPr>
              <w:pStyle w:val="NoSpacing"/>
            </w:pPr>
            <w:r w:rsidRPr="0042050C">
              <w:rPr>
                <w:b/>
                <w:bCs/>
                <w:color w:val="FF0000"/>
              </w:rPr>
              <w:t>D.</w:t>
            </w:r>
            <w:r w:rsidRPr="0042050C">
              <w:rPr>
                <w:b/>
                <w:bCs/>
              </w:rPr>
              <w:t xml:space="preserve">  </w:t>
            </w:r>
            <w:r w:rsidRPr="0042050C">
              <w:t>A</w:t>
            </w:r>
            <w:r w:rsidRPr="0042050C">
              <w:rPr>
                <w:spacing w:val="-15"/>
              </w:rPr>
              <w:t xml:space="preserve"> </w:t>
            </w:r>
            <w:r w:rsidRPr="0042050C">
              <w:t>copy</w:t>
            </w:r>
            <w:r w:rsidRPr="0042050C">
              <w:rPr>
                <w:spacing w:val="-3"/>
              </w:rPr>
              <w:t xml:space="preserve"> </w:t>
            </w:r>
            <w:r w:rsidRPr="0042050C">
              <w:t>of</w:t>
            </w:r>
            <w:r w:rsidRPr="0042050C">
              <w:rPr>
                <w:spacing w:val="-3"/>
              </w:rPr>
              <w:t xml:space="preserve"> </w:t>
            </w:r>
            <w:r w:rsidRPr="0042050C">
              <w:t>the</w:t>
            </w:r>
            <w:r w:rsidRPr="0042050C">
              <w:rPr>
                <w:spacing w:val="-3"/>
              </w:rPr>
              <w:t xml:space="preserve"> </w:t>
            </w:r>
            <w:r w:rsidRPr="0042050C">
              <w:t>Form</w:t>
            </w:r>
            <w:r w:rsidRPr="0042050C">
              <w:rPr>
                <w:spacing w:val="-4"/>
              </w:rPr>
              <w:t xml:space="preserve"> </w:t>
            </w:r>
            <w:r w:rsidRPr="0042050C">
              <w:t>I-797</w:t>
            </w:r>
            <w:r w:rsidRPr="0042050C">
              <w:rPr>
                <w:spacing w:val="-15"/>
              </w:rPr>
              <w:t xml:space="preserve"> </w:t>
            </w:r>
            <w:r w:rsidRPr="0042050C">
              <w:t>Approval</w:t>
            </w:r>
            <w:r w:rsidRPr="0042050C">
              <w:rPr>
                <w:spacing w:val="-4"/>
              </w:rPr>
              <w:t xml:space="preserve"> </w:t>
            </w:r>
            <w:r w:rsidRPr="0042050C">
              <w:t>Notice</w:t>
            </w:r>
            <w:r w:rsidRPr="0042050C">
              <w:rPr>
                <w:spacing w:val="-4"/>
              </w:rPr>
              <w:t xml:space="preserve"> </w:t>
            </w:r>
            <w:r w:rsidRPr="0042050C">
              <w:t>showing</w:t>
            </w:r>
            <w:r w:rsidRPr="0042050C">
              <w:rPr>
                <w:spacing w:val="-4"/>
              </w:rPr>
              <w:t xml:space="preserve"> </w:t>
            </w:r>
            <w:r w:rsidRPr="0042050C">
              <w:t>the</w:t>
            </w:r>
            <w:r w:rsidRPr="0042050C">
              <w:rPr>
                <w:spacing w:val="-3"/>
              </w:rPr>
              <w:t xml:space="preserve"> </w:t>
            </w:r>
            <w:r w:rsidRPr="0042050C">
              <w:t>R</w:t>
            </w:r>
            <w:r w:rsidRPr="0042050C">
              <w:rPr>
                <w:spacing w:val="-3"/>
              </w:rPr>
              <w:t xml:space="preserve"> </w:t>
            </w:r>
            <w:r w:rsidRPr="0042050C">
              <w:t>religious</w:t>
            </w:r>
            <w:r w:rsidRPr="0042050C">
              <w:rPr>
                <w:spacing w:val="-3"/>
              </w:rPr>
              <w:t xml:space="preserve"> </w:t>
            </w:r>
            <w:r w:rsidRPr="0042050C">
              <w:t>worker</w:t>
            </w:r>
            <w:r w:rsidRPr="0042050C">
              <w:rPr>
                <w:spacing w:val="-4"/>
              </w:rPr>
              <w:t xml:space="preserve"> </w:t>
            </w:r>
            <w:r w:rsidRPr="0042050C">
              <w:t>has</w:t>
            </w:r>
            <w:r w:rsidRPr="0042050C">
              <w:rPr>
                <w:spacing w:val="-3"/>
              </w:rPr>
              <w:t xml:space="preserve"> </w:t>
            </w:r>
            <w:r w:rsidRPr="0042050C">
              <w:t>already</w:t>
            </w:r>
            <w:r w:rsidRPr="0042050C">
              <w:rPr>
                <w:spacing w:val="-3"/>
              </w:rPr>
              <w:t xml:space="preserve"> </w:t>
            </w:r>
            <w:r w:rsidRPr="0042050C">
              <w:t>been</w:t>
            </w:r>
            <w:r w:rsidRPr="0042050C">
              <w:rPr>
                <w:spacing w:val="-3"/>
              </w:rPr>
              <w:t xml:space="preserve"> </w:t>
            </w:r>
            <w:r w:rsidRPr="0042050C">
              <w:t>granted</w:t>
            </w:r>
            <w:r w:rsidRPr="0042050C">
              <w:rPr>
                <w:spacing w:val="-3"/>
              </w:rPr>
              <w:t xml:space="preserve"> </w:t>
            </w:r>
            <w:r w:rsidRPr="0042050C">
              <w:t>status</w:t>
            </w:r>
            <w:r w:rsidRPr="0042050C">
              <w:rPr>
                <w:spacing w:val="-4"/>
              </w:rPr>
              <w:t xml:space="preserve"> </w:t>
            </w:r>
            <w:r w:rsidRPr="0042050C">
              <w:t>for the period requested on your</w:t>
            </w:r>
            <w:r w:rsidRPr="0042050C">
              <w:rPr>
                <w:spacing w:val="-1"/>
              </w:rPr>
              <w:t xml:space="preserve"> </w:t>
            </w:r>
            <w:r w:rsidRPr="0042050C">
              <w:t>application.</w:t>
            </w:r>
          </w:p>
          <w:p w:rsidR="00E109A4" w:rsidRPr="0042050C" w:rsidP="00E109A4" w14:paraId="536427B3" w14:textId="59115E93">
            <w:pPr>
              <w:pStyle w:val="NoSpacing"/>
            </w:pPr>
          </w:p>
          <w:p w:rsidR="00AC3AE1" w:rsidRPr="0042050C" w:rsidP="00E109A4" w14:paraId="0A660320" w14:textId="06928E50">
            <w:pPr>
              <w:pStyle w:val="NoSpacing"/>
            </w:pPr>
          </w:p>
          <w:p w:rsidR="00AC3AE1" w:rsidRPr="0042050C" w:rsidP="00E109A4" w14:paraId="3F6A4291" w14:textId="6A8894A8">
            <w:pPr>
              <w:pStyle w:val="NoSpacing"/>
            </w:pPr>
          </w:p>
          <w:p w:rsidR="00AC3AE1" w:rsidRPr="0042050C" w:rsidP="00E109A4" w14:paraId="14BBE506" w14:textId="41A48AFF">
            <w:pPr>
              <w:pStyle w:val="NoSpacing"/>
              <w:rPr>
                <w:b/>
                <w:bCs/>
              </w:rPr>
            </w:pPr>
            <w:r w:rsidRPr="0042050C">
              <w:rPr>
                <w:b/>
                <w:bCs/>
              </w:rPr>
              <w:t>[Page 10]</w:t>
            </w:r>
          </w:p>
          <w:p w:rsidR="00AC3AE1" w:rsidRPr="0042050C" w:rsidP="00E109A4" w14:paraId="351CDE4F" w14:textId="77777777">
            <w:pPr>
              <w:pStyle w:val="NoSpacing"/>
              <w:rPr>
                <w:b/>
                <w:bCs/>
              </w:rPr>
            </w:pPr>
          </w:p>
          <w:p w:rsidR="00E109A4" w:rsidRPr="0042050C" w:rsidP="00E109A4" w14:paraId="242D1BBF" w14:textId="77777777">
            <w:pPr>
              <w:widowControl w:val="0"/>
              <w:autoSpaceDE w:val="0"/>
              <w:autoSpaceDN w:val="0"/>
              <w:rPr>
                <w:color w:val="FF0000"/>
                <w:sz w:val="22"/>
                <w:szCs w:val="22"/>
                <w:lang w:bidi="en-US"/>
              </w:rPr>
            </w:pPr>
            <w:r w:rsidRPr="0042050C">
              <w:rPr>
                <w:b/>
                <w:bCs/>
                <w:color w:val="FF0000"/>
                <w:sz w:val="22"/>
                <w:szCs w:val="22"/>
                <w:lang w:bidi="en-US"/>
              </w:rPr>
              <w:t>NOTE:</w:t>
            </w:r>
            <w:r w:rsidRPr="0042050C">
              <w:rPr>
                <w:color w:val="FF0000"/>
                <w:sz w:val="22"/>
                <w:szCs w:val="22"/>
                <w:lang w:bidi="en-US"/>
              </w:rPr>
              <w:t xml:space="preserve">  An</w:t>
            </w:r>
            <w:r w:rsidRPr="0042050C">
              <w:rPr>
                <w:sz w:val="22"/>
                <w:szCs w:val="22"/>
                <w:lang w:bidi="en-US"/>
              </w:rPr>
              <w:t xml:space="preserve"> employer must file Form I-129 on behalf of the R religious worker.  </w:t>
            </w:r>
            <w:r w:rsidRPr="0042050C">
              <w:rPr>
                <w:b/>
                <w:bCs/>
                <w:color w:val="FF0000"/>
                <w:sz w:val="22"/>
                <w:szCs w:val="22"/>
                <w:lang w:bidi="en-US"/>
              </w:rPr>
              <w:t xml:space="preserve">R-1 religious workers may not use Form I-539 to request R-1 status or to file for an extension of stay. </w:t>
            </w:r>
          </w:p>
          <w:p w:rsidR="00E109A4" w:rsidRPr="0042050C" w:rsidP="00E109A4" w14:paraId="0707633C" w14:textId="77777777">
            <w:pPr>
              <w:pStyle w:val="NoSpacing"/>
            </w:pPr>
          </w:p>
          <w:p w:rsidR="00E109A4" w:rsidRPr="0042050C" w:rsidP="00E109A4" w14:paraId="23DBD2FD" w14:textId="30AC3816">
            <w:pPr>
              <w:pStyle w:val="NoSpacing"/>
              <w:rPr>
                <w:b/>
                <w:bCs/>
              </w:rPr>
            </w:pPr>
            <w:r w:rsidRPr="0042050C">
              <w:rPr>
                <w:b/>
                <w:bCs/>
                <w:color w:val="FF0000"/>
              </w:rPr>
              <w:t>TD Dependents</w:t>
            </w:r>
            <w:r w:rsidRPr="0042050C">
              <w:rPr>
                <w:b/>
                <w:bCs/>
              </w:rPr>
              <w:t xml:space="preserve"> of a TN, Canadian or Mexican</w:t>
            </w:r>
            <w:r w:rsidRPr="0042050C">
              <w:rPr>
                <w:b/>
                <w:bCs/>
                <w:spacing w:val="-12"/>
              </w:rPr>
              <w:t xml:space="preserve"> </w:t>
            </w:r>
            <w:r w:rsidRPr="0042050C">
              <w:rPr>
                <w:b/>
                <w:bCs/>
              </w:rPr>
              <w:t>Professional</w:t>
            </w:r>
          </w:p>
          <w:p w:rsidR="00E109A4" w:rsidRPr="0042050C" w:rsidP="00E109A4" w14:paraId="433A01D6" w14:textId="77777777">
            <w:pPr>
              <w:pStyle w:val="NoSpacing"/>
            </w:pPr>
          </w:p>
          <w:p w:rsidR="00E109A4" w:rsidRPr="0042050C" w:rsidP="00E109A4" w14:paraId="458A38EF" w14:textId="77777777">
            <w:pPr>
              <w:pStyle w:val="NoSpacing"/>
            </w:pPr>
            <w:r w:rsidRPr="0042050C">
              <w:t xml:space="preserve">If you are filing for an extension/change of status as the dependent of an employee who is a TN professional </w:t>
            </w:r>
            <w:r w:rsidRPr="0042050C">
              <w:rPr>
                <w:color w:val="FF0000"/>
              </w:rPr>
              <w:t xml:space="preserve">worker, submit </w:t>
            </w:r>
            <w:r w:rsidRPr="0042050C">
              <w:t>the following with this application:</w:t>
            </w:r>
          </w:p>
          <w:p w:rsidR="00E109A4" w:rsidRPr="0042050C" w:rsidP="00E109A4" w14:paraId="54BF16BB" w14:textId="77777777">
            <w:pPr>
              <w:pStyle w:val="NoSpacing"/>
              <w:rPr>
                <w:b/>
                <w:bCs/>
              </w:rPr>
            </w:pPr>
          </w:p>
          <w:p w:rsidR="00E109A4" w:rsidRPr="0042050C" w:rsidP="00E109A4" w14:paraId="06FB8359" w14:textId="77777777">
            <w:pPr>
              <w:pStyle w:val="NoSpacing"/>
            </w:pPr>
            <w:r w:rsidRPr="0042050C">
              <w:rPr>
                <w:b/>
                <w:bCs/>
                <w:color w:val="FF0000"/>
              </w:rPr>
              <w:t>1.</w:t>
            </w:r>
            <w:r w:rsidRPr="0042050C">
              <w:rPr>
                <w:color w:val="FF0000"/>
              </w:rPr>
              <w:t xml:space="preserve"> </w:t>
            </w:r>
            <w:r w:rsidRPr="0042050C">
              <w:t xml:space="preserve"> A copy of the front and back of Form I-94 for each person included on this</w:t>
            </w:r>
            <w:r w:rsidRPr="0042050C">
              <w:rPr>
                <w:spacing w:val="-18"/>
              </w:rPr>
              <w:t xml:space="preserve"> </w:t>
            </w:r>
            <w:r w:rsidRPr="0042050C">
              <w:t>application;</w:t>
            </w:r>
          </w:p>
          <w:p w:rsidR="00E109A4" w:rsidRPr="0042050C" w:rsidP="00E109A4" w14:paraId="79EAB256" w14:textId="77777777">
            <w:pPr>
              <w:pStyle w:val="NoSpacing"/>
            </w:pPr>
            <w:r w:rsidRPr="0042050C">
              <w:rPr>
                <w:b/>
                <w:bCs/>
                <w:color w:val="FF0000"/>
              </w:rPr>
              <w:t xml:space="preserve">2.  </w:t>
            </w:r>
            <w:r w:rsidRPr="0042050C">
              <w:t>Evidence</w:t>
            </w:r>
            <w:r w:rsidRPr="0042050C">
              <w:rPr>
                <w:spacing w:val="-4"/>
              </w:rPr>
              <w:t xml:space="preserve"> </w:t>
            </w:r>
            <w:r w:rsidRPr="0042050C">
              <w:t>of</w:t>
            </w:r>
            <w:r w:rsidRPr="0042050C">
              <w:rPr>
                <w:spacing w:val="-4"/>
              </w:rPr>
              <w:t xml:space="preserve"> </w:t>
            </w:r>
            <w:r w:rsidRPr="0042050C">
              <w:t>each</w:t>
            </w:r>
            <w:r w:rsidRPr="0042050C">
              <w:rPr>
                <w:spacing w:val="-4"/>
              </w:rPr>
              <w:t xml:space="preserve"> </w:t>
            </w:r>
            <w:r w:rsidRPr="0042050C">
              <w:t>applicant’s</w:t>
            </w:r>
            <w:r w:rsidRPr="0042050C">
              <w:rPr>
                <w:spacing w:val="-5"/>
              </w:rPr>
              <w:t xml:space="preserve"> </w:t>
            </w:r>
            <w:r w:rsidRPr="0042050C">
              <w:t>relationship</w:t>
            </w:r>
            <w:r w:rsidRPr="0042050C">
              <w:rPr>
                <w:spacing w:val="-4"/>
              </w:rPr>
              <w:t xml:space="preserve"> </w:t>
            </w:r>
            <w:r w:rsidRPr="0042050C">
              <w:t>to</w:t>
            </w:r>
            <w:r w:rsidRPr="0042050C">
              <w:rPr>
                <w:spacing w:val="-4"/>
              </w:rPr>
              <w:t xml:space="preserve"> </w:t>
            </w:r>
            <w:r w:rsidRPr="0042050C">
              <w:t>the</w:t>
            </w:r>
            <w:r w:rsidRPr="0042050C">
              <w:rPr>
                <w:spacing w:val="-8"/>
              </w:rPr>
              <w:t xml:space="preserve"> </w:t>
            </w:r>
            <w:r w:rsidRPr="0042050C">
              <w:t>TN</w:t>
            </w:r>
            <w:r w:rsidRPr="0042050C">
              <w:rPr>
                <w:spacing w:val="-4"/>
              </w:rPr>
              <w:t xml:space="preserve"> </w:t>
            </w:r>
            <w:r w:rsidRPr="0042050C">
              <w:t>professional</w:t>
            </w:r>
            <w:r w:rsidRPr="0042050C">
              <w:rPr>
                <w:spacing w:val="-4"/>
              </w:rPr>
              <w:t xml:space="preserve"> </w:t>
            </w:r>
            <w:r w:rsidRPr="0042050C">
              <w:t>worker,</w:t>
            </w:r>
            <w:r w:rsidRPr="0042050C">
              <w:rPr>
                <w:spacing w:val="-4"/>
              </w:rPr>
              <w:t xml:space="preserve"> </w:t>
            </w:r>
            <w:r w:rsidRPr="0042050C">
              <w:t>such</w:t>
            </w:r>
            <w:r w:rsidRPr="0042050C">
              <w:rPr>
                <w:spacing w:val="-5"/>
              </w:rPr>
              <w:t xml:space="preserve"> </w:t>
            </w:r>
            <w:r w:rsidRPr="0042050C">
              <w:t>as</w:t>
            </w:r>
            <w:r w:rsidRPr="0042050C">
              <w:rPr>
                <w:spacing w:val="-4"/>
              </w:rPr>
              <w:t xml:space="preserve"> </w:t>
            </w:r>
            <w:r w:rsidRPr="0042050C">
              <w:t>a</w:t>
            </w:r>
            <w:r w:rsidRPr="0042050C">
              <w:rPr>
                <w:spacing w:val="-4"/>
              </w:rPr>
              <w:t xml:space="preserve"> </w:t>
            </w:r>
            <w:r w:rsidRPr="0042050C">
              <w:t>birth</w:t>
            </w:r>
            <w:r w:rsidRPr="0042050C">
              <w:rPr>
                <w:spacing w:val="-4"/>
              </w:rPr>
              <w:t xml:space="preserve"> </w:t>
            </w:r>
            <w:r w:rsidRPr="0042050C">
              <w:t>certificate</w:t>
            </w:r>
            <w:r w:rsidRPr="0042050C">
              <w:rPr>
                <w:spacing w:val="-4"/>
              </w:rPr>
              <w:t xml:space="preserve"> </w:t>
            </w:r>
            <w:r w:rsidRPr="0042050C">
              <w:t>or</w:t>
            </w:r>
            <w:r w:rsidRPr="0042050C">
              <w:rPr>
                <w:spacing w:val="-4"/>
              </w:rPr>
              <w:t xml:space="preserve"> </w:t>
            </w:r>
            <w:r w:rsidRPr="0042050C">
              <w:t xml:space="preserve">marriage certificate and proof of termination of any prior </w:t>
            </w:r>
            <w:r w:rsidRPr="0042050C">
              <w:rPr>
                <w:color w:val="FF0000"/>
              </w:rPr>
              <w:t>marriage(s);</w:t>
            </w:r>
            <w:r w:rsidRPr="0042050C">
              <w:rPr>
                <w:spacing w:val="-2"/>
              </w:rPr>
              <w:t xml:space="preserve"> </w:t>
            </w:r>
            <w:r w:rsidRPr="0042050C">
              <w:t>and</w:t>
            </w:r>
          </w:p>
          <w:p w:rsidR="00E109A4" w:rsidRPr="0042050C" w:rsidP="00E109A4" w14:paraId="3BC8989C" w14:textId="77777777">
            <w:pPr>
              <w:pStyle w:val="NoSpacing"/>
            </w:pPr>
            <w:r w:rsidRPr="0042050C">
              <w:rPr>
                <w:b/>
                <w:bCs/>
                <w:color w:val="FF0000"/>
              </w:rPr>
              <w:t xml:space="preserve">3.  </w:t>
            </w:r>
            <w:r w:rsidRPr="0042050C">
              <w:t>At least one of the</w:t>
            </w:r>
            <w:r w:rsidRPr="0042050C">
              <w:rPr>
                <w:spacing w:val="-2"/>
              </w:rPr>
              <w:t xml:space="preserve"> </w:t>
            </w:r>
            <w:r w:rsidRPr="0042050C">
              <w:t>following:</w:t>
            </w:r>
          </w:p>
          <w:p w:rsidR="00E109A4" w:rsidRPr="0042050C" w:rsidP="00E109A4" w14:paraId="19936CD2" w14:textId="7D28A29D">
            <w:pPr>
              <w:pStyle w:val="NoSpacing"/>
            </w:pPr>
            <w:r w:rsidRPr="0042050C">
              <w:rPr>
                <w:b/>
                <w:bCs/>
                <w:color w:val="FF0000"/>
              </w:rPr>
              <w:t xml:space="preserve">A. </w:t>
            </w:r>
            <w:r w:rsidRPr="0042050C">
              <w:rPr>
                <w:b/>
                <w:bCs/>
              </w:rPr>
              <w:t xml:space="preserve"> </w:t>
            </w:r>
            <w:r w:rsidRPr="0042050C">
              <w:rPr>
                <w:color w:val="FF0000"/>
              </w:rPr>
              <w:t xml:space="preserve">A copy of </w:t>
            </w:r>
            <w:r w:rsidRPr="0042050C">
              <w:t xml:space="preserve">Form I-129, Petition for a Nonimmigrant </w:t>
            </w:r>
            <w:r w:rsidRPr="0042050C">
              <w:rPr>
                <w:spacing w:val="-4"/>
              </w:rPr>
              <w:t xml:space="preserve">Worker, </w:t>
            </w:r>
            <w:r w:rsidRPr="0042050C">
              <w:t>filed on behalf of the TN professional</w:t>
            </w:r>
            <w:r w:rsidRPr="0042050C">
              <w:rPr>
                <w:spacing w:val="-27"/>
              </w:rPr>
              <w:t xml:space="preserve"> </w:t>
            </w:r>
            <w:r w:rsidRPr="0042050C">
              <w:t>worker;</w:t>
            </w:r>
          </w:p>
          <w:p w:rsidR="00E109A4" w:rsidRPr="0042050C" w:rsidP="00E109A4" w14:paraId="47C26717" w14:textId="77777777">
            <w:pPr>
              <w:pStyle w:val="NoSpacing"/>
            </w:pPr>
            <w:r w:rsidRPr="0042050C">
              <w:rPr>
                <w:b/>
                <w:bCs/>
                <w:color w:val="FF0000"/>
              </w:rPr>
              <w:t xml:space="preserve">B.  </w:t>
            </w:r>
            <w:r w:rsidRPr="0042050C">
              <w:t>A</w:t>
            </w:r>
            <w:r w:rsidRPr="0042050C">
              <w:rPr>
                <w:spacing w:val="-15"/>
              </w:rPr>
              <w:t xml:space="preserve"> </w:t>
            </w:r>
            <w:r w:rsidRPr="0042050C">
              <w:t>copy</w:t>
            </w:r>
            <w:r w:rsidRPr="0042050C">
              <w:rPr>
                <w:spacing w:val="-3"/>
              </w:rPr>
              <w:t xml:space="preserve"> </w:t>
            </w:r>
            <w:r w:rsidRPr="0042050C">
              <w:t>of</w:t>
            </w:r>
            <w:r w:rsidRPr="0042050C">
              <w:rPr>
                <w:spacing w:val="-3"/>
              </w:rPr>
              <w:t xml:space="preserve"> </w:t>
            </w:r>
            <w:r w:rsidRPr="0042050C">
              <w:t>the</w:t>
            </w:r>
            <w:r w:rsidRPr="0042050C">
              <w:rPr>
                <w:spacing w:val="-3"/>
              </w:rPr>
              <w:t xml:space="preserve"> </w:t>
            </w:r>
            <w:r w:rsidRPr="0042050C">
              <w:t>Form</w:t>
            </w:r>
            <w:r w:rsidRPr="0042050C">
              <w:rPr>
                <w:spacing w:val="-4"/>
              </w:rPr>
              <w:t xml:space="preserve"> </w:t>
            </w:r>
            <w:r w:rsidRPr="0042050C">
              <w:t>I-797</w:t>
            </w:r>
            <w:r w:rsidRPr="0042050C">
              <w:rPr>
                <w:spacing w:val="-3"/>
              </w:rPr>
              <w:t xml:space="preserve"> </w:t>
            </w:r>
            <w:r w:rsidRPr="0042050C">
              <w:t>Receipt</w:t>
            </w:r>
            <w:r w:rsidRPr="0042050C">
              <w:rPr>
                <w:spacing w:val="-3"/>
              </w:rPr>
              <w:t xml:space="preserve"> </w:t>
            </w:r>
            <w:r w:rsidRPr="0042050C">
              <w:t>Notice</w:t>
            </w:r>
            <w:r w:rsidRPr="0042050C">
              <w:rPr>
                <w:spacing w:val="-4"/>
              </w:rPr>
              <w:t xml:space="preserve"> </w:t>
            </w:r>
            <w:r w:rsidRPr="0042050C">
              <w:t>related</w:t>
            </w:r>
            <w:r w:rsidRPr="0042050C">
              <w:rPr>
                <w:spacing w:val="-3"/>
              </w:rPr>
              <w:t xml:space="preserve"> </w:t>
            </w:r>
            <w:r w:rsidRPr="0042050C">
              <w:t>to</w:t>
            </w:r>
            <w:r w:rsidRPr="0042050C">
              <w:rPr>
                <w:spacing w:val="-3"/>
              </w:rPr>
              <w:t xml:space="preserve"> </w:t>
            </w:r>
            <w:r w:rsidRPr="0042050C">
              <w:t>the</w:t>
            </w:r>
            <w:r w:rsidRPr="0042050C">
              <w:rPr>
                <w:spacing w:val="-7"/>
              </w:rPr>
              <w:t xml:space="preserve"> </w:t>
            </w:r>
            <w:r w:rsidRPr="0042050C">
              <w:t>TN</w:t>
            </w:r>
            <w:r w:rsidRPr="0042050C">
              <w:rPr>
                <w:spacing w:val="-3"/>
              </w:rPr>
              <w:t xml:space="preserve"> </w:t>
            </w:r>
            <w:r w:rsidRPr="0042050C">
              <w:t>professional</w:t>
            </w:r>
            <w:r w:rsidRPr="0042050C">
              <w:rPr>
                <w:spacing w:val="-3"/>
              </w:rPr>
              <w:t xml:space="preserve"> </w:t>
            </w:r>
            <w:r w:rsidRPr="0042050C">
              <w:t>worker’s</w:t>
            </w:r>
            <w:r w:rsidRPr="0042050C">
              <w:rPr>
                <w:spacing w:val="-4"/>
              </w:rPr>
              <w:t xml:space="preserve"> </w:t>
            </w:r>
            <w:r w:rsidRPr="0042050C">
              <w:t>already</w:t>
            </w:r>
            <w:r w:rsidRPr="0042050C">
              <w:rPr>
                <w:spacing w:val="-3"/>
              </w:rPr>
              <w:t xml:space="preserve"> </w:t>
            </w:r>
            <w:r w:rsidRPr="0042050C">
              <w:t>pending</w:t>
            </w:r>
            <w:r w:rsidRPr="0042050C">
              <w:rPr>
                <w:spacing w:val="-3"/>
              </w:rPr>
              <w:t xml:space="preserve"> </w:t>
            </w:r>
            <w:r w:rsidRPr="0042050C">
              <w:t>Form</w:t>
            </w:r>
            <w:r w:rsidRPr="0042050C">
              <w:rPr>
                <w:spacing w:val="-4"/>
              </w:rPr>
              <w:t xml:space="preserve"> </w:t>
            </w:r>
            <w:r w:rsidRPr="0042050C">
              <w:t>I-129 petition;</w:t>
            </w:r>
          </w:p>
          <w:p w:rsidR="00E109A4" w:rsidRPr="0042050C" w:rsidP="00E109A4" w14:paraId="07F9BD0B" w14:textId="77777777">
            <w:pPr>
              <w:pStyle w:val="NoSpacing"/>
            </w:pPr>
            <w:r w:rsidRPr="0042050C">
              <w:rPr>
                <w:b/>
                <w:bCs/>
                <w:color w:val="FF0000"/>
              </w:rPr>
              <w:t xml:space="preserve">C. </w:t>
            </w:r>
            <w:r w:rsidRPr="0042050C">
              <w:rPr>
                <w:b/>
                <w:bCs/>
              </w:rPr>
              <w:t xml:space="preserve"> </w:t>
            </w:r>
            <w:r w:rsidRPr="0042050C">
              <w:t>A copy of the front and back of the TN professional worker’s most recent Form I-94;</w:t>
            </w:r>
            <w:r w:rsidRPr="0042050C">
              <w:rPr>
                <w:spacing w:val="-28"/>
              </w:rPr>
              <w:t xml:space="preserve"> </w:t>
            </w:r>
            <w:r w:rsidRPr="0042050C">
              <w:t>or</w:t>
            </w:r>
          </w:p>
          <w:p w:rsidR="00E109A4" w:rsidRPr="0042050C" w:rsidP="00E109A4" w14:paraId="12D600C0" w14:textId="77777777">
            <w:pPr>
              <w:pStyle w:val="NoSpacing"/>
            </w:pPr>
            <w:r w:rsidRPr="0042050C">
              <w:rPr>
                <w:b/>
                <w:bCs/>
                <w:color w:val="FF0000"/>
              </w:rPr>
              <w:t xml:space="preserve">D.  </w:t>
            </w:r>
            <w:r w:rsidRPr="0042050C">
              <w:t>A</w:t>
            </w:r>
            <w:r w:rsidRPr="0042050C">
              <w:rPr>
                <w:spacing w:val="-15"/>
              </w:rPr>
              <w:t xml:space="preserve"> </w:t>
            </w:r>
            <w:r w:rsidRPr="0042050C">
              <w:t>copy</w:t>
            </w:r>
            <w:r w:rsidRPr="0042050C">
              <w:rPr>
                <w:spacing w:val="-2"/>
              </w:rPr>
              <w:t xml:space="preserve"> </w:t>
            </w:r>
            <w:r w:rsidRPr="0042050C">
              <w:t>of</w:t>
            </w:r>
            <w:r w:rsidRPr="0042050C">
              <w:rPr>
                <w:spacing w:val="-2"/>
              </w:rPr>
              <w:t xml:space="preserve"> </w:t>
            </w:r>
            <w:r w:rsidRPr="0042050C">
              <w:t>the</w:t>
            </w:r>
            <w:r w:rsidRPr="0042050C">
              <w:rPr>
                <w:spacing w:val="-2"/>
              </w:rPr>
              <w:t xml:space="preserve"> </w:t>
            </w:r>
            <w:r w:rsidRPr="0042050C">
              <w:t>Form</w:t>
            </w:r>
            <w:r w:rsidRPr="0042050C">
              <w:rPr>
                <w:spacing w:val="-3"/>
              </w:rPr>
              <w:t xml:space="preserve"> </w:t>
            </w:r>
            <w:r w:rsidRPr="0042050C">
              <w:t>I-797</w:t>
            </w:r>
            <w:r w:rsidRPr="0042050C">
              <w:rPr>
                <w:spacing w:val="-15"/>
              </w:rPr>
              <w:t xml:space="preserve"> </w:t>
            </w:r>
            <w:r w:rsidRPr="0042050C">
              <w:t>Approval</w:t>
            </w:r>
            <w:r w:rsidRPr="0042050C">
              <w:rPr>
                <w:spacing w:val="-3"/>
              </w:rPr>
              <w:t xml:space="preserve"> </w:t>
            </w:r>
            <w:r w:rsidRPr="0042050C">
              <w:t>Notice</w:t>
            </w:r>
            <w:r w:rsidRPr="0042050C">
              <w:rPr>
                <w:spacing w:val="-3"/>
              </w:rPr>
              <w:t xml:space="preserve"> </w:t>
            </w:r>
            <w:r w:rsidRPr="0042050C">
              <w:t>showing</w:t>
            </w:r>
            <w:r w:rsidRPr="0042050C">
              <w:rPr>
                <w:spacing w:val="-3"/>
              </w:rPr>
              <w:t xml:space="preserve"> </w:t>
            </w:r>
            <w:r w:rsidRPr="0042050C">
              <w:t>the</w:t>
            </w:r>
            <w:r w:rsidRPr="0042050C">
              <w:rPr>
                <w:spacing w:val="-7"/>
              </w:rPr>
              <w:t xml:space="preserve"> </w:t>
            </w:r>
            <w:r w:rsidRPr="0042050C">
              <w:t>TN</w:t>
            </w:r>
            <w:r w:rsidRPr="0042050C">
              <w:rPr>
                <w:spacing w:val="-2"/>
              </w:rPr>
              <w:t xml:space="preserve"> </w:t>
            </w:r>
            <w:r w:rsidRPr="0042050C">
              <w:t>professional</w:t>
            </w:r>
            <w:r w:rsidRPr="0042050C">
              <w:rPr>
                <w:spacing w:val="-2"/>
              </w:rPr>
              <w:t xml:space="preserve"> </w:t>
            </w:r>
            <w:r w:rsidRPr="0042050C">
              <w:t>worker</w:t>
            </w:r>
            <w:r w:rsidRPr="0042050C">
              <w:rPr>
                <w:spacing w:val="-3"/>
              </w:rPr>
              <w:t xml:space="preserve"> </w:t>
            </w:r>
            <w:r w:rsidRPr="0042050C">
              <w:t>has</w:t>
            </w:r>
            <w:r w:rsidRPr="0042050C">
              <w:rPr>
                <w:spacing w:val="-2"/>
              </w:rPr>
              <w:t xml:space="preserve"> </w:t>
            </w:r>
            <w:r w:rsidRPr="0042050C">
              <w:t>already</w:t>
            </w:r>
            <w:r w:rsidRPr="0042050C">
              <w:rPr>
                <w:spacing w:val="-2"/>
              </w:rPr>
              <w:t xml:space="preserve"> </w:t>
            </w:r>
            <w:r w:rsidRPr="0042050C">
              <w:t>been</w:t>
            </w:r>
            <w:r w:rsidRPr="0042050C">
              <w:rPr>
                <w:spacing w:val="-2"/>
              </w:rPr>
              <w:t xml:space="preserve"> </w:t>
            </w:r>
            <w:r w:rsidRPr="0042050C">
              <w:t>granted status for the period requested on your</w:t>
            </w:r>
            <w:r w:rsidRPr="0042050C">
              <w:rPr>
                <w:spacing w:val="-3"/>
              </w:rPr>
              <w:t xml:space="preserve"> </w:t>
            </w:r>
            <w:r w:rsidRPr="0042050C">
              <w:t>application.</w:t>
            </w:r>
          </w:p>
          <w:p w:rsidR="00E109A4" w:rsidRPr="0042050C" w:rsidP="00E109A4" w14:paraId="4FBFFCB8" w14:textId="77777777">
            <w:pPr>
              <w:pStyle w:val="NoSpacing"/>
            </w:pPr>
          </w:p>
          <w:p w:rsidR="00E109A4" w:rsidRPr="0042050C" w:rsidP="00E109A4" w14:paraId="7BDE73DA" w14:textId="27261E9C">
            <w:pPr>
              <w:pStyle w:val="NoSpacing"/>
            </w:pPr>
            <w:r w:rsidRPr="0042050C">
              <w:rPr>
                <w:b/>
                <w:bCs/>
                <w:color w:val="FF0000"/>
              </w:rPr>
              <w:t>NOTE:</w:t>
            </w:r>
            <w:r w:rsidRPr="0042050C">
              <w:rPr>
                <w:color w:val="FF0000"/>
              </w:rPr>
              <w:t xml:space="preserve">  An </w:t>
            </w:r>
            <w:r w:rsidRPr="0042050C">
              <w:t>employer must file Form I-129 on behalf of a TN professional worker who is currently in the United States. If the principal TN nonimmigrant is not currently in the United States, Mexican citizen professionals must contact a U.S. Embassy or U.S. Consulate in Mexico and Canadian citizen professionals must contact a designated port-of-entry to apply for TN classification.</w:t>
            </w:r>
          </w:p>
          <w:p w:rsidR="00E109A4" w:rsidRPr="0042050C" w:rsidP="00E109A4" w14:paraId="5163B674" w14:textId="165C931F">
            <w:pPr>
              <w:pStyle w:val="NoSpacing"/>
            </w:pPr>
          </w:p>
          <w:p w:rsidR="00E109A4" w:rsidRPr="0042050C" w:rsidP="00E109A4" w14:paraId="7884DBC2" w14:textId="1BEF96F7">
            <w:pPr>
              <w:pStyle w:val="NoSpacing"/>
            </w:pPr>
          </w:p>
          <w:p w:rsidR="00E109A4" w:rsidRPr="0042050C" w:rsidP="00E109A4" w14:paraId="517F5460" w14:textId="77777777">
            <w:pPr>
              <w:pStyle w:val="NoSpacing"/>
            </w:pPr>
          </w:p>
          <w:p w:rsidR="00E109A4" w:rsidRPr="0042050C" w:rsidP="00E109A4" w14:paraId="56150B78" w14:textId="77777777">
            <w:pPr>
              <w:pStyle w:val="NoSpacing"/>
              <w:rPr>
                <w:b/>
                <w:bCs/>
                <w:color w:val="FF0000"/>
              </w:rPr>
            </w:pPr>
            <w:r w:rsidRPr="0042050C">
              <w:rPr>
                <w:b/>
                <w:bCs/>
                <w:color w:val="FF0000"/>
              </w:rPr>
              <w:t xml:space="preserve">TN-1 and TN-2 principal workers may not use Form I-539 to request principal worker status or to file for an extension of stay. </w:t>
            </w:r>
          </w:p>
          <w:p w:rsidR="00E109A4" w:rsidRPr="0042050C" w:rsidP="00E109A4" w14:paraId="01EC01FE" w14:textId="77777777">
            <w:pPr>
              <w:pStyle w:val="NoSpacing"/>
            </w:pPr>
          </w:p>
          <w:p w:rsidR="00E109A4" w:rsidRPr="0042050C" w:rsidP="00E109A4" w14:paraId="12F1444D" w14:textId="7E0088FC">
            <w:pPr>
              <w:pStyle w:val="NoSpacing"/>
              <w:rPr>
                <w:b/>
                <w:bCs/>
              </w:rPr>
            </w:pPr>
            <w:r w:rsidRPr="0042050C">
              <w:rPr>
                <w:b/>
                <w:bCs/>
                <w:color w:val="FF0000"/>
              </w:rPr>
              <w:t>T</w:t>
            </w:r>
            <w:r w:rsidRPr="0042050C">
              <w:rPr>
                <w:b/>
                <w:bCs/>
                <w:spacing w:val="-5"/>
              </w:rPr>
              <w:t xml:space="preserve"> </w:t>
            </w:r>
            <w:r w:rsidRPr="0042050C">
              <w:rPr>
                <w:b/>
                <w:bCs/>
              </w:rPr>
              <w:t>Nonimmigrants</w:t>
            </w:r>
          </w:p>
          <w:p w:rsidR="00E109A4" w:rsidRPr="0042050C" w:rsidP="00E109A4" w14:paraId="4CD5F15F" w14:textId="77777777">
            <w:pPr>
              <w:pStyle w:val="NoSpacing"/>
            </w:pPr>
          </w:p>
          <w:p w:rsidR="00E109A4" w:rsidRPr="0042050C" w:rsidP="00E109A4" w14:paraId="4699BA94" w14:textId="2FBCAC3F">
            <w:pPr>
              <w:pStyle w:val="BodyText"/>
              <w:spacing w:before="0"/>
              <w:ind w:left="0"/>
              <w:rPr>
                <w:color w:val="231F20"/>
              </w:rPr>
            </w:pPr>
            <w:r w:rsidRPr="0042050C">
              <w:t xml:space="preserve">If you are filing for an extension of status as a T nonimmigrant based on law enforcement need, </w:t>
            </w:r>
            <w:r w:rsidRPr="0042050C">
              <w:rPr>
                <w:color w:val="FF0000"/>
              </w:rPr>
              <w:t xml:space="preserve">submit </w:t>
            </w:r>
            <w:r w:rsidRPr="0042050C">
              <w:rPr>
                <w:color w:val="231F20"/>
              </w:rPr>
              <w:t xml:space="preserve">this </w:t>
            </w:r>
            <w:r w:rsidRPr="0042050C">
              <w:rPr>
                <w:color w:val="FF0000"/>
              </w:rPr>
              <w:t>application with:</w:t>
            </w:r>
          </w:p>
          <w:p w:rsidR="00E109A4" w:rsidRPr="0042050C" w:rsidP="00E109A4" w14:paraId="12979D47" w14:textId="77777777">
            <w:pPr>
              <w:pStyle w:val="NoSpacing"/>
            </w:pPr>
          </w:p>
          <w:p w:rsidR="00E109A4" w:rsidRPr="0042050C" w:rsidP="00E109A4" w14:paraId="0AA34F7E" w14:textId="77777777">
            <w:pPr>
              <w:pStyle w:val="NoSpacing"/>
            </w:pPr>
            <w:r w:rsidRPr="0042050C">
              <w:rPr>
                <w:b/>
                <w:bCs/>
                <w:color w:val="FF0000"/>
              </w:rPr>
              <w:t>1.</w:t>
            </w:r>
            <w:r w:rsidRPr="0042050C">
              <w:t xml:space="preserve">  A copy of your Form I-94 or approval notice showing that you have already been granted T status;</w:t>
            </w:r>
            <w:r w:rsidRPr="0042050C">
              <w:rPr>
                <w:spacing w:val="-33"/>
              </w:rPr>
              <w:t xml:space="preserve"> </w:t>
            </w:r>
            <w:r w:rsidRPr="0042050C">
              <w:t>and</w:t>
            </w:r>
          </w:p>
          <w:p w:rsidR="00E109A4" w:rsidRPr="0042050C" w:rsidP="00E109A4" w14:paraId="3CC4D9AE" w14:textId="77777777">
            <w:pPr>
              <w:pStyle w:val="NoSpacing"/>
            </w:pPr>
            <w:r w:rsidRPr="0042050C">
              <w:rPr>
                <w:b/>
                <w:bCs/>
                <w:color w:val="FF0000"/>
              </w:rPr>
              <w:t xml:space="preserve">2. </w:t>
            </w:r>
            <w:r w:rsidRPr="0042050C">
              <w:rPr>
                <w:b/>
                <w:bCs/>
              </w:rPr>
              <w:t xml:space="preserve"> </w:t>
            </w:r>
            <w:r w:rsidRPr="0042050C">
              <w:t>Evidence demonstrating law enforcement need, such as a new Form I-</w:t>
            </w:r>
            <w:r w:rsidRPr="0042050C">
              <w:t xml:space="preserve">914 Supplement B, Declaration of Law Enforcement Officer for Victims of Trafficking in </w:t>
            </w:r>
            <w:r w:rsidRPr="0042050C">
              <w:rPr>
                <w:color w:val="FF0000"/>
              </w:rPr>
              <w:t xml:space="preserve">Persons, other </w:t>
            </w:r>
            <w:r w:rsidRPr="0042050C">
              <w:t xml:space="preserve">evidence from law enforcement explaining that your presence is necessary, </w:t>
            </w:r>
            <w:r w:rsidRPr="0042050C">
              <w:rPr>
                <w:color w:val="FF0000"/>
              </w:rPr>
              <w:t xml:space="preserve">or </w:t>
            </w:r>
            <w:r w:rsidRPr="0042050C">
              <w:t>any other credible evidence.</w:t>
            </w:r>
          </w:p>
          <w:p w:rsidR="00E109A4" w:rsidRPr="0042050C" w:rsidP="00E109A4" w14:paraId="00B2A284" w14:textId="66DFB9E1">
            <w:pPr>
              <w:pStyle w:val="NoSpacing"/>
            </w:pPr>
          </w:p>
          <w:p w:rsidR="00E109A4" w:rsidRPr="0042050C" w:rsidP="00E109A4" w14:paraId="1F082AB0" w14:textId="175A76D6">
            <w:pPr>
              <w:pStyle w:val="NoSpacing"/>
            </w:pPr>
          </w:p>
          <w:p w:rsidR="00E109A4" w:rsidRPr="0042050C" w:rsidP="00E109A4" w14:paraId="048D9B81" w14:textId="77777777">
            <w:pPr>
              <w:pStyle w:val="NoSpacing"/>
            </w:pPr>
          </w:p>
          <w:p w:rsidR="00E109A4" w:rsidRPr="0042050C" w:rsidP="00E109A4" w14:paraId="601145FE" w14:textId="77777777">
            <w:pPr>
              <w:pStyle w:val="BodyText"/>
              <w:spacing w:before="0"/>
              <w:ind w:left="0"/>
              <w:rPr>
                <w:color w:val="231F20"/>
              </w:rPr>
            </w:pPr>
            <w:r w:rsidRPr="0042050C">
              <w:t xml:space="preserve">If you are filing for an extension of status as a T nonimmigrant based on exceptional circumstances, </w:t>
            </w:r>
            <w:r w:rsidRPr="0042050C">
              <w:rPr>
                <w:color w:val="FF0000"/>
              </w:rPr>
              <w:t xml:space="preserve">you must submit </w:t>
            </w:r>
            <w:r w:rsidRPr="0042050C">
              <w:rPr>
                <w:color w:val="231F20"/>
              </w:rPr>
              <w:t xml:space="preserve">this </w:t>
            </w:r>
            <w:r w:rsidRPr="0042050C">
              <w:rPr>
                <w:color w:val="FF0000"/>
              </w:rPr>
              <w:t xml:space="preserve">application </w:t>
            </w:r>
            <w:r w:rsidRPr="0042050C">
              <w:t>with:</w:t>
            </w:r>
          </w:p>
          <w:p w:rsidR="00E109A4" w:rsidRPr="0042050C" w:rsidP="00E109A4" w14:paraId="11B70947" w14:textId="77777777">
            <w:pPr>
              <w:pStyle w:val="NoSpacing"/>
            </w:pPr>
          </w:p>
          <w:p w:rsidR="00E109A4" w:rsidRPr="0042050C" w:rsidP="00E109A4" w14:paraId="35EBAC3B" w14:textId="77777777">
            <w:pPr>
              <w:pStyle w:val="NoSpacing"/>
            </w:pPr>
            <w:r w:rsidRPr="0042050C">
              <w:rPr>
                <w:b/>
                <w:bCs/>
                <w:color w:val="FF0000"/>
              </w:rPr>
              <w:t>1.</w:t>
            </w:r>
            <w:r w:rsidRPr="0042050C">
              <w:rPr>
                <w:color w:val="FF0000"/>
              </w:rPr>
              <w:t xml:space="preserve"> </w:t>
            </w:r>
            <w:r w:rsidRPr="0042050C">
              <w:t xml:space="preserve"> A copy of your Form I-94 or approval notice showing that you have already been granted T status;</w:t>
            </w:r>
            <w:r w:rsidRPr="0042050C">
              <w:rPr>
                <w:spacing w:val="-33"/>
              </w:rPr>
              <w:t xml:space="preserve"> </w:t>
            </w:r>
            <w:r w:rsidRPr="0042050C">
              <w:t>and</w:t>
            </w:r>
          </w:p>
          <w:p w:rsidR="00E109A4" w:rsidRPr="0042050C" w:rsidP="00E109A4" w14:paraId="2D3B1931" w14:textId="77777777">
            <w:pPr>
              <w:pStyle w:val="NoSpacing"/>
            </w:pPr>
            <w:r w:rsidRPr="0042050C">
              <w:rPr>
                <w:b/>
                <w:bCs/>
                <w:color w:val="FF0000"/>
              </w:rPr>
              <w:t>2.</w:t>
            </w:r>
            <w:r w:rsidRPr="0042050C">
              <w:rPr>
                <w:b/>
                <w:bCs/>
              </w:rPr>
              <w:t xml:space="preserve">  </w:t>
            </w:r>
            <w:r w:rsidRPr="0042050C">
              <w:t>Evidence demonstrating exceptional circumstances, such as an affirmative statement or any other</w:t>
            </w:r>
            <w:r w:rsidRPr="0042050C">
              <w:rPr>
                <w:spacing w:val="-16"/>
              </w:rPr>
              <w:t xml:space="preserve"> </w:t>
            </w:r>
            <w:r w:rsidRPr="0042050C">
              <w:t>credible evidence.</w:t>
            </w:r>
          </w:p>
          <w:p w:rsidR="00E109A4" w:rsidRPr="0042050C" w:rsidP="00E109A4" w14:paraId="4F424AC3" w14:textId="77777777">
            <w:pPr>
              <w:pStyle w:val="NoSpacing"/>
            </w:pPr>
          </w:p>
          <w:p w:rsidR="00E109A4" w:rsidRPr="0042050C" w:rsidP="00E109A4" w14:paraId="3D3AEC23" w14:textId="6607E39B">
            <w:pPr>
              <w:pStyle w:val="NoSpacing"/>
            </w:pPr>
            <w:r w:rsidRPr="0042050C">
              <w:rPr>
                <w:b/>
                <w:bCs/>
              </w:rPr>
              <w:t>NOTE:</w:t>
            </w:r>
            <w:r w:rsidRPr="0042050C">
              <w:t xml:space="preserve"> </w:t>
            </w:r>
            <w:r w:rsidRPr="0042050C" w:rsidR="0032081E">
              <w:t xml:space="preserve"> </w:t>
            </w:r>
            <w:r w:rsidRPr="0042050C">
              <w:t xml:space="preserve">Extensions of T nonimmigrant status based on the filing of Form I-485, Application to Register Permanent Residence or Adjust Status, do not require the filing of Form I-539. T nonimmigrant status is automatically extended </w:t>
            </w:r>
            <w:r w:rsidRPr="0042050C">
              <w:rPr>
                <w:color w:val="FF0000"/>
              </w:rPr>
              <w:t xml:space="preserve">when Form </w:t>
            </w:r>
            <w:r w:rsidRPr="0042050C">
              <w:t>I-485 is filed.</w:t>
            </w:r>
          </w:p>
          <w:p w:rsidR="00E109A4" w:rsidRPr="0042050C" w:rsidP="00E109A4" w14:paraId="61B6B537" w14:textId="3952DCA4">
            <w:pPr>
              <w:pStyle w:val="NoSpacing"/>
            </w:pPr>
          </w:p>
          <w:p w:rsidR="0032081E" w:rsidRPr="0042050C" w:rsidP="0032081E" w14:paraId="68F4A6C4" w14:textId="77777777">
            <w:pPr>
              <w:pStyle w:val="NoSpacing"/>
              <w:rPr>
                <w:b/>
                <w:bCs/>
                <w:color w:val="FF0000"/>
              </w:rPr>
            </w:pPr>
            <w:r w:rsidRPr="0042050C">
              <w:rPr>
                <w:b/>
                <w:bCs/>
                <w:color w:val="FF0000"/>
              </w:rPr>
              <w:t>Applicants may not use Form I-539 to apply for or change to T nonimmigrant status.</w:t>
            </w:r>
          </w:p>
          <w:p w:rsidR="00E109A4" w:rsidRPr="0042050C" w:rsidP="00E109A4" w14:paraId="683E061C" w14:textId="77777777">
            <w:pPr>
              <w:pStyle w:val="NoSpacing"/>
              <w:rPr>
                <w:b/>
                <w:bCs/>
                <w:color w:val="FF0000"/>
              </w:rPr>
            </w:pPr>
          </w:p>
          <w:p w:rsidR="00E109A4" w:rsidRPr="0042050C" w:rsidP="00E109A4" w14:paraId="1701A16D" w14:textId="2A9FD0A5">
            <w:pPr>
              <w:pStyle w:val="NoSpacing"/>
              <w:rPr>
                <w:b/>
                <w:bCs/>
              </w:rPr>
            </w:pPr>
          </w:p>
          <w:p w:rsidR="00E109A4" w:rsidRPr="0042050C" w:rsidP="00E109A4" w14:paraId="79A44175" w14:textId="229750D0">
            <w:pPr>
              <w:pStyle w:val="NoSpacing"/>
              <w:rPr>
                <w:b/>
                <w:bCs/>
                <w:color w:val="FF0000"/>
              </w:rPr>
            </w:pPr>
          </w:p>
          <w:p w:rsidR="00AC3AE1" w:rsidRPr="0042050C" w:rsidP="00E109A4" w14:paraId="22040D03" w14:textId="78739656">
            <w:pPr>
              <w:pStyle w:val="NoSpacing"/>
              <w:rPr>
                <w:b/>
                <w:bCs/>
              </w:rPr>
            </w:pPr>
            <w:r w:rsidRPr="0042050C">
              <w:rPr>
                <w:b/>
                <w:bCs/>
              </w:rPr>
              <w:t>[Page 11]</w:t>
            </w:r>
          </w:p>
          <w:p w:rsidR="00AC3AE1" w:rsidRPr="0042050C" w:rsidP="00E109A4" w14:paraId="055B5CCE" w14:textId="77777777">
            <w:pPr>
              <w:pStyle w:val="NoSpacing"/>
              <w:rPr>
                <w:b/>
                <w:bCs/>
                <w:color w:val="FF0000"/>
              </w:rPr>
            </w:pPr>
          </w:p>
          <w:p w:rsidR="00E109A4" w:rsidRPr="0042050C" w:rsidP="00E109A4" w14:paraId="17BC0227" w14:textId="2E7D4660">
            <w:pPr>
              <w:pStyle w:val="NoSpacing"/>
              <w:rPr>
                <w:b/>
                <w:bCs/>
              </w:rPr>
            </w:pPr>
            <w:r w:rsidRPr="0042050C">
              <w:rPr>
                <w:b/>
                <w:bCs/>
                <w:color w:val="FF0000"/>
              </w:rPr>
              <w:t xml:space="preserve">T </w:t>
            </w:r>
            <w:r w:rsidRPr="0042050C">
              <w:rPr>
                <w:b/>
                <w:bCs/>
              </w:rPr>
              <w:t>Derivative</w:t>
            </w:r>
            <w:r w:rsidRPr="0042050C">
              <w:rPr>
                <w:b/>
                <w:bCs/>
                <w:spacing w:val="-6"/>
              </w:rPr>
              <w:t xml:space="preserve"> </w:t>
            </w:r>
            <w:r w:rsidRPr="0042050C">
              <w:rPr>
                <w:b/>
                <w:bCs/>
              </w:rPr>
              <w:t>Nonimmigrants</w:t>
            </w:r>
          </w:p>
          <w:p w:rsidR="00E109A4" w:rsidRPr="0042050C" w:rsidP="00E109A4" w14:paraId="22AB5502" w14:textId="77777777">
            <w:pPr>
              <w:pStyle w:val="NoSpacing"/>
            </w:pPr>
          </w:p>
          <w:p w:rsidR="00E109A4" w:rsidRPr="0042050C" w:rsidP="00E109A4" w14:paraId="21E8E21B" w14:textId="77777777">
            <w:pPr>
              <w:pStyle w:val="NoSpacing"/>
            </w:pPr>
            <w:r w:rsidRPr="0042050C">
              <w:t>A T derivative nonimmigrant may file for an extension of status independently if the T-1 principal remains in valid T nonimmigrant status, or the T-1 principal nonimmigrant may file for an extension of T-1 status and request that this extension be applied to the derivative family members.</w:t>
            </w:r>
          </w:p>
          <w:p w:rsidR="00E109A4" w:rsidRPr="0042050C" w:rsidP="00E109A4" w14:paraId="79891CA9" w14:textId="77777777">
            <w:pPr>
              <w:pStyle w:val="NoSpacing"/>
            </w:pPr>
          </w:p>
          <w:p w:rsidR="00E109A4" w:rsidRPr="0042050C" w:rsidP="00E109A4" w14:paraId="1C1D6A9F" w14:textId="57E16954">
            <w:pPr>
              <w:pStyle w:val="NoSpacing"/>
            </w:pPr>
            <w:r w:rsidRPr="0042050C">
              <w:t xml:space="preserve">If the </w:t>
            </w:r>
            <w:r w:rsidRPr="0042050C">
              <w:rPr>
                <w:spacing w:val="-8"/>
              </w:rPr>
              <w:t xml:space="preserve">T-1 </w:t>
            </w:r>
            <w:r w:rsidRPr="0042050C">
              <w:t xml:space="preserve">principal nonimmigrant wants the extension of status request described above to be applied to derivative family members with </w:t>
            </w:r>
            <w:r w:rsidRPr="0042050C">
              <w:rPr>
                <w:spacing w:val="-6"/>
              </w:rPr>
              <w:t xml:space="preserve">T-2, T-3, T-4, T-5, </w:t>
            </w:r>
            <w:r w:rsidRPr="0042050C">
              <w:t xml:space="preserve">or </w:t>
            </w:r>
            <w:r w:rsidRPr="0042050C">
              <w:rPr>
                <w:spacing w:val="-8"/>
              </w:rPr>
              <w:t xml:space="preserve">T-6 </w:t>
            </w:r>
            <w:r w:rsidRPr="0042050C">
              <w:t>nonimmigrant status that are currently in the United States, indicate that request in writing</w:t>
            </w:r>
            <w:r w:rsidRPr="0042050C" w:rsidR="0032081E">
              <w:t>,</w:t>
            </w:r>
            <w:r w:rsidRPr="0042050C">
              <w:t xml:space="preserve"> </w:t>
            </w:r>
            <w:r w:rsidRPr="0042050C">
              <w:rPr>
                <w:color w:val="FF0000"/>
              </w:rPr>
              <w:t>include a separate Form I-539A for each derivative.</w:t>
            </w:r>
            <w:r w:rsidRPr="0042050C">
              <w:t xml:space="preserve">  Each Form I-539A must be </w:t>
            </w:r>
            <w:r w:rsidRPr="0042050C">
              <w:t xml:space="preserve">submitted with a copy of the derivative’s Form I-94 or approval notice showing that the derivative was already granted </w:t>
            </w:r>
            <w:r w:rsidRPr="0042050C">
              <w:rPr>
                <w:spacing w:val="-6"/>
              </w:rPr>
              <w:t xml:space="preserve">T-2, T-3, T-4, T-5, </w:t>
            </w:r>
            <w:r w:rsidRPr="0042050C">
              <w:t xml:space="preserve">or </w:t>
            </w:r>
            <w:r w:rsidRPr="0042050C">
              <w:rPr>
                <w:spacing w:val="-8"/>
              </w:rPr>
              <w:t>T-6</w:t>
            </w:r>
            <w:r w:rsidRPr="0042050C">
              <w:t xml:space="preserve"> status.</w:t>
            </w:r>
          </w:p>
          <w:p w:rsidR="00E109A4" w:rsidRPr="0042050C" w:rsidP="00E109A4" w14:paraId="2F90068B" w14:textId="77777777">
            <w:pPr>
              <w:pStyle w:val="NoSpacing"/>
            </w:pPr>
          </w:p>
          <w:p w:rsidR="00E109A4" w:rsidRPr="0042050C" w:rsidP="00E109A4" w14:paraId="4357BF7D" w14:textId="77777777">
            <w:pPr>
              <w:pStyle w:val="BodyText"/>
              <w:spacing w:before="0"/>
              <w:ind w:left="0"/>
              <w:rPr>
                <w:color w:val="FF0000"/>
              </w:rPr>
            </w:pPr>
            <w:r w:rsidRPr="0042050C">
              <w:rPr>
                <w:color w:val="FF0000"/>
              </w:rPr>
              <w:t xml:space="preserve">If you are a </w:t>
            </w:r>
            <w:r w:rsidRPr="0042050C">
              <w:rPr>
                <w:color w:val="FF0000"/>
                <w:spacing w:val="-6"/>
              </w:rPr>
              <w:t>T-2,</w:t>
            </w:r>
            <w:r w:rsidRPr="0042050C">
              <w:rPr>
                <w:color w:val="231F20"/>
                <w:spacing w:val="-6"/>
              </w:rPr>
              <w:t xml:space="preserve"> T-3, T-4, T-5, </w:t>
            </w:r>
            <w:r w:rsidRPr="0042050C">
              <w:rPr>
                <w:color w:val="231F20"/>
              </w:rPr>
              <w:t xml:space="preserve">or </w:t>
            </w:r>
            <w:r w:rsidRPr="0042050C">
              <w:rPr>
                <w:color w:val="231F20"/>
                <w:spacing w:val="-8"/>
              </w:rPr>
              <w:t xml:space="preserve">T-6 </w:t>
            </w:r>
            <w:r w:rsidRPr="0042050C">
              <w:rPr>
                <w:color w:val="FF0000"/>
              </w:rPr>
              <w:t>nonimmigrant filing</w:t>
            </w:r>
            <w:r w:rsidRPr="0042050C">
              <w:rPr>
                <w:color w:val="231F20"/>
              </w:rPr>
              <w:t xml:space="preserve"> independently for an extension of status, </w:t>
            </w:r>
            <w:r w:rsidRPr="0042050C">
              <w:rPr>
                <w:color w:val="FF0000"/>
              </w:rPr>
              <w:t>you must submit</w:t>
            </w:r>
            <w:r w:rsidRPr="0042050C">
              <w:rPr>
                <w:color w:val="231F20"/>
              </w:rPr>
              <w:t xml:space="preserve"> this </w:t>
            </w:r>
            <w:r w:rsidRPr="0042050C">
              <w:rPr>
                <w:color w:val="FF0000"/>
              </w:rPr>
              <w:t xml:space="preserve">application </w:t>
            </w:r>
            <w:r w:rsidRPr="0042050C">
              <w:t>with:</w:t>
            </w:r>
          </w:p>
          <w:p w:rsidR="00E109A4" w:rsidRPr="0042050C" w:rsidP="00E109A4" w14:paraId="1859F2B5" w14:textId="77777777">
            <w:pPr>
              <w:pStyle w:val="NoSpacing"/>
            </w:pPr>
          </w:p>
          <w:p w:rsidR="00E109A4" w:rsidRPr="0042050C" w:rsidP="00E109A4" w14:paraId="307442B3" w14:textId="77777777">
            <w:pPr>
              <w:pStyle w:val="NoSpacing"/>
            </w:pPr>
            <w:r w:rsidRPr="0042050C">
              <w:rPr>
                <w:b/>
                <w:bCs/>
                <w:color w:val="FF0000"/>
              </w:rPr>
              <w:t>1.</w:t>
            </w:r>
            <w:r w:rsidRPr="0042050C">
              <w:rPr>
                <w:color w:val="FF0000"/>
              </w:rPr>
              <w:t xml:space="preserve">  </w:t>
            </w:r>
            <w:r w:rsidRPr="0042050C">
              <w:t>Justification for your extension request (statement of need and</w:t>
            </w:r>
            <w:r w:rsidRPr="0042050C">
              <w:rPr>
                <w:spacing w:val="-6"/>
              </w:rPr>
              <w:t xml:space="preserve"> </w:t>
            </w:r>
            <w:r w:rsidRPr="0042050C">
              <w:t>reasons);</w:t>
            </w:r>
          </w:p>
          <w:p w:rsidR="00E109A4" w:rsidRPr="0042050C" w:rsidP="00E109A4" w14:paraId="772F9601" w14:textId="2868E667">
            <w:pPr>
              <w:pStyle w:val="NoSpacing"/>
            </w:pPr>
            <w:r w:rsidRPr="0042050C">
              <w:rPr>
                <w:b/>
                <w:bCs/>
                <w:color w:val="FF0000"/>
              </w:rPr>
              <w:t xml:space="preserve">2. </w:t>
            </w:r>
            <w:r w:rsidRPr="0042050C">
              <w:rPr>
                <w:b/>
                <w:bCs/>
              </w:rPr>
              <w:t xml:space="preserve"> </w:t>
            </w:r>
            <w:r w:rsidRPr="0042050C">
              <w:t>A</w:t>
            </w:r>
            <w:r w:rsidRPr="0042050C">
              <w:rPr>
                <w:spacing w:val="-41"/>
              </w:rPr>
              <w:t xml:space="preserve"> </w:t>
            </w:r>
            <w:r w:rsidRPr="0042050C">
              <w:t>copy of your Form I-94, approval notice</w:t>
            </w:r>
            <w:r w:rsidRPr="0042050C" w:rsidR="0032081E">
              <w:t>,</w:t>
            </w:r>
            <w:r w:rsidRPr="0042050C">
              <w:t xml:space="preserve"> or your passport with your T nonimmigrant visa showing that you have already been granted T nonimmigrant status;</w:t>
            </w:r>
            <w:r w:rsidRPr="0042050C">
              <w:rPr>
                <w:spacing w:val="-11"/>
              </w:rPr>
              <w:t xml:space="preserve"> </w:t>
            </w:r>
            <w:r w:rsidRPr="0042050C">
              <w:t>and</w:t>
            </w:r>
          </w:p>
          <w:p w:rsidR="00E109A4" w:rsidRPr="0042050C" w:rsidP="00E109A4" w14:paraId="779AA16A" w14:textId="77777777">
            <w:pPr>
              <w:pStyle w:val="NoSpacing"/>
            </w:pPr>
            <w:r w:rsidRPr="0042050C">
              <w:rPr>
                <w:b/>
                <w:bCs/>
                <w:color w:val="FF0000"/>
              </w:rPr>
              <w:t xml:space="preserve">3.  </w:t>
            </w:r>
            <w:r w:rsidRPr="0042050C">
              <w:t xml:space="preserve">Evidence of relationship to the </w:t>
            </w:r>
            <w:r w:rsidRPr="0042050C">
              <w:rPr>
                <w:spacing w:val="-8"/>
              </w:rPr>
              <w:t xml:space="preserve">T-1 </w:t>
            </w:r>
            <w:r w:rsidRPr="0042050C">
              <w:t>nonimmigrant principal, such as a birth certificate or marriage certificate</w:t>
            </w:r>
            <w:r w:rsidRPr="0042050C">
              <w:rPr>
                <w:spacing w:val="-24"/>
              </w:rPr>
              <w:t xml:space="preserve"> </w:t>
            </w:r>
            <w:r w:rsidRPr="0042050C">
              <w:t xml:space="preserve">and proof of termination of any prior </w:t>
            </w:r>
            <w:r w:rsidRPr="0042050C">
              <w:rPr>
                <w:color w:val="FF0000"/>
              </w:rPr>
              <w:t>marriage(s).</w:t>
            </w:r>
          </w:p>
          <w:p w:rsidR="00E109A4" w:rsidRPr="0042050C" w:rsidP="00E109A4" w14:paraId="722B79CA" w14:textId="77777777">
            <w:pPr>
              <w:pStyle w:val="NoSpacing"/>
            </w:pPr>
          </w:p>
          <w:p w:rsidR="00E109A4" w:rsidRPr="0042050C" w:rsidP="00E109A4" w14:paraId="000A1581" w14:textId="338A5E91">
            <w:pPr>
              <w:pStyle w:val="NoSpacing"/>
            </w:pPr>
            <w:r w:rsidRPr="0042050C">
              <w:rPr>
                <w:b/>
                <w:bCs/>
              </w:rPr>
              <w:t>NOTE:</w:t>
            </w:r>
            <w:r w:rsidRPr="0042050C">
              <w:t xml:space="preserve">  Extensions cannot be granted to derivative family members who are still outside the United States and have never entered the United States in T nonimmigrant status.  A statement </w:t>
            </w:r>
            <w:r w:rsidRPr="0042050C">
              <w:rPr>
                <w:color w:val="FF0000"/>
              </w:rPr>
              <w:t xml:space="preserve">must </w:t>
            </w:r>
            <w:r w:rsidRPr="0042050C">
              <w:t xml:space="preserve">be included with the application if there are family members outside the United States who have not </w:t>
            </w:r>
            <w:r w:rsidRPr="0042050C">
              <w:rPr>
                <w:color w:val="FF0000"/>
              </w:rPr>
              <w:t xml:space="preserve">been processed through a </w:t>
            </w:r>
            <w:r w:rsidRPr="0042050C" w:rsidR="00E645BC">
              <w:rPr>
                <w:color w:val="FF0000"/>
              </w:rPr>
              <w:t>U.S. C</w:t>
            </w:r>
            <w:r w:rsidRPr="0042050C">
              <w:rPr>
                <w:color w:val="FF0000"/>
              </w:rPr>
              <w:t>onsulate in order for USCIS to issue an amended approval notice for such family members.</w:t>
            </w:r>
            <w:r w:rsidRPr="0042050C">
              <w:rPr>
                <w:color w:val="FF0000"/>
              </w:rPr>
              <w:t xml:space="preserve"> </w:t>
            </w:r>
            <w:r w:rsidRPr="0042050C">
              <w:rPr>
                <w:color w:val="FF0000"/>
              </w:rPr>
              <w:t xml:space="preserve">This statement must be included in </w:t>
            </w:r>
            <w:r w:rsidRPr="0042050C">
              <w:rPr>
                <w:b/>
                <w:bCs/>
                <w:color w:val="FF0000"/>
              </w:rPr>
              <w:t>Part 8. Additional Information</w:t>
            </w:r>
            <w:r w:rsidRPr="0042050C">
              <w:rPr>
                <w:color w:val="FF0000"/>
              </w:rPr>
              <w:t xml:space="preserve">, and for each derivative, include the following: </w:t>
            </w:r>
            <w:r w:rsidRPr="0042050C" w:rsidR="00E645BC">
              <w:rPr>
                <w:color w:val="FF0000"/>
              </w:rPr>
              <w:t xml:space="preserve"> </w:t>
            </w:r>
            <w:r w:rsidRPr="0042050C">
              <w:rPr>
                <w:color w:val="FF0000"/>
              </w:rPr>
              <w:t xml:space="preserve">full legal name, A-Number, and current address in order for USCIS to issue an amended approval notice for such family members. </w:t>
            </w:r>
            <w:r w:rsidRPr="0042050C">
              <w:t xml:space="preserve"> Therefore, if the </w:t>
            </w:r>
            <w:r w:rsidRPr="0042050C">
              <w:rPr>
                <w:spacing w:val="-8"/>
              </w:rPr>
              <w:t xml:space="preserve">T-1 </w:t>
            </w:r>
            <w:r w:rsidRPr="0042050C">
              <w:t>principal’s status is extended, an amended approval notice will be issued for derivative family members outside the United States to facilitate the consular processing.</w:t>
            </w:r>
          </w:p>
          <w:p w:rsidR="00E109A4" w:rsidRPr="0042050C" w:rsidP="00E109A4" w14:paraId="681D8EFF" w14:textId="1DE7B748">
            <w:pPr>
              <w:pStyle w:val="NoSpacing"/>
            </w:pPr>
          </w:p>
          <w:p w:rsidR="00E109A4" w:rsidRPr="0042050C" w:rsidP="00E109A4" w14:paraId="5103AE7E" w14:textId="40D66968">
            <w:pPr>
              <w:pStyle w:val="BodyText"/>
              <w:tabs>
                <w:tab w:val="left" w:pos="270"/>
              </w:tabs>
              <w:spacing w:before="0"/>
              <w:ind w:left="0"/>
              <w:rPr>
                <w:b/>
                <w:color w:val="FF0000"/>
              </w:rPr>
            </w:pPr>
            <w:r w:rsidRPr="0042050C">
              <w:rPr>
                <w:b/>
                <w:color w:val="FF0000"/>
              </w:rPr>
              <w:t>Temporary Protected Status (TPS) Applicants</w:t>
            </w:r>
          </w:p>
          <w:p w:rsidR="00E645BC" w:rsidRPr="0042050C" w:rsidP="00E109A4" w14:paraId="7C968FAC" w14:textId="77777777">
            <w:pPr>
              <w:pStyle w:val="BodyText"/>
              <w:tabs>
                <w:tab w:val="left" w:pos="270"/>
              </w:tabs>
              <w:spacing w:before="0"/>
              <w:ind w:left="0"/>
              <w:rPr>
                <w:b/>
                <w:color w:val="FF0000"/>
              </w:rPr>
            </w:pPr>
          </w:p>
          <w:p w:rsidR="00E645BC" w:rsidRPr="0042050C" w:rsidP="00E645BC" w14:paraId="029AAD54" w14:textId="77777777">
            <w:pPr>
              <w:pStyle w:val="BodyText"/>
              <w:spacing w:before="0"/>
              <w:ind w:left="0"/>
              <w:rPr>
                <w:color w:val="FF0000"/>
              </w:rPr>
            </w:pPr>
            <w:r w:rsidRPr="0042050C">
              <w:rPr>
                <w:color w:val="FF0000"/>
              </w:rPr>
              <w:t>Individuals who are currently in the United States with TPS may be eligible to file Form I-539 to request to change to a different nonimmigrant status.  TPS applicants must submit this application with:</w:t>
            </w:r>
          </w:p>
          <w:p w:rsidR="00E645BC" w:rsidRPr="0042050C" w:rsidP="00E645BC" w14:paraId="02F81728" w14:textId="77777777">
            <w:pPr>
              <w:pStyle w:val="BodyText"/>
              <w:spacing w:before="0"/>
              <w:ind w:left="0"/>
              <w:rPr>
                <w:color w:val="FF0000"/>
              </w:rPr>
            </w:pPr>
          </w:p>
          <w:p w:rsidR="00E645BC" w:rsidRPr="0042050C" w:rsidP="00E645BC" w14:paraId="029D1063" w14:textId="2D1AF67F">
            <w:pPr>
              <w:pStyle w:val="BodyText"/>
              <w:spacing w:before="0"/>
              <w:ind w:left="0"/>
              <w:rPr>
                <w:color w:val="FF0000"/>
              </w:rPr>
            </w:pPr>
            <w:r w:rsidRPr="0042050C">
              <w:rPr>
                <w:b/>
                <w:bCs/>
                <w:color w:val="FF0000"/>
              </w:rPr>
              <w:t>1.</w:t>
            </w:r>
            <w:r w:rsidRPr="0042050C">
              <w:rPr>
                <w:color w:val="FF0000"/>
              </w:rPr>
              <w:t xml:space="preserve">  Evidence of an approved Form I-821, </w:t>
            </w:r>
            <w:r w:rsidRPr="0042050C">
              <w:rPr>
                <w:color w:val="FF0000"/>
              </w:rPr>
              <w:t>Application for Temporary Protected Status;</w:t>
            </w:r>
          </w:p>
          <w:p w:rsidR="00E645BC" w:rsidRPr="0042050C" w:rsidP="00E645BC" w14:paraId="5E8A4893" w14:textId="77777777">
            <w:pPr>
              <w:pStyle w:val="BodyText"/>
              <w:spacing w:before="0"/>
              <w:ind w:left="0"/>
              <w:rPr>
                <w:color w:val="FF0000"/>
              </w:rPr>
            </w:pPr>
            <w:r w:rsidRPr="0042050C">
              <w:rPr>
                <w:b/>
                <w:bCs/>
                <w:color w:val="FF0000"/>
              </w:rPr>
              <w:t>2.</w:t>
            </w:r>
            <w:r w:rsidRPr="0042050C">
              <w:rPr>
                <w:color w:val="FF0000"/>
              </w:rPr>
              <w:t xml:space="preserve">  A copy of government identification or a copy of an Employment Authorization Document;</w:t>
            </w:r>
          </w:p>
          <w:p w:rsidR="00E645BC" w:rsidRPr="0042050C" w:rsidP="00E645BC" w14:paraId="7A0F24D4" w14:textId="77777777">
            <w:pPr>
              <w:pStyle w:val="BodyText"/>
              <w:spacing w:before="0"/>
              <w:ind w:left="0"/>
              <w:rPr>
                <w:color w:val="FF0000"/>
              </w:rPr>
            </w:pPr>
            <w:r w:rsidRPr="0042050C">
              <w:rPr>
                <w:b/>
                <w:bCs/>
                <w:color w:val="FF0000"/>
              </w:rPr>
              <w:t>3.</w:t>
            </w:r>
            <w:r w:rsidRPr="0042050C">
              <w:rPr>
                <w:color w:val="FF0000"/>
              </w:rPr>
              <w:t xml:space="preserve">  Evidence of your compliance with TPS re-registration requirements; and</w:t>
            </w:r>
          </w:p>
          <w:p w:rsidR="00E645BC" w:rsidRPr="0042050C" w:rsidP="00E645BC" w14:paraId="3204D28D" w14:textId="77777777">
            <w:pPr>
              <w:pStyle w:val="BodyText"/>
              <w:spacing w:before="0"/>
              <w:ind w:left="0"/>
              <w:rPr>
                <w:color w:val="FF0000"/>
              </w:rPr>
            </w:pPr>
            <w:r w:rsidRPr="0042050C">
              <w:rPr>
                <w:b/>
                <w:bCs/>
                <w:color w:val="FF0000"/>
              </w:rPr>
              <w:t>4.</w:t>
            </w:r>
            <w:r w:rsidRPr="0042050C">
              <w:rPr>
                <w:color w:val="FF0000"/>
              </w:rPr>
              <w:t xml:space="preserve">  Evidence of your eligibility for the classification you wish to request.</w:t>
            </w:r>
          </w:p>
          <w:p w:rsidR="00E645BC" w:rsidRPr="0042050C" w:rsidP="00E645BC" w14:paraId="7E0E36AC" w14:textId="77777777">
            <w:pPr>
              <w:pStyle w:val="NoSpacing"/>
              <w:rPr>
                <w:b/>
                <w:bCs/>
              </w:rPr>
            </w:pPr>
            <w:r w:rsidRPr="0042050C">
              <w:rPr>
                <w:b/>
                <w:bCs/>
              </w:rPr>
              <w:br/>
            </w:r>
            <w:r w:rsidRPr="0042050C">
              <w:rPr>
                <w:b/>
                <w:bCs/>
                <w:color w:val="FF0000"/>
              </w:rPr>
              <w:t>U</w:t>
            </w:r>
            <w:r w:rsidRPr="0042050C">
              <w:rPr>
                <w:b/>
                <w:bCs/>
                <w:spacing w:val="-2"/>
              </w:rPr>
              <w:t xml:space="preserve"> </w:t>
            </w:r>
            <w:r w:rsidRPr="0042050C">
              <w:rPr>
                <w:b/>
                <w:bCs/>
              </w:rPr>
              <w:t>Nonimmigrants</w:t>
            </w:r>
          </w:p>
          <w:p w:rsidR="00E109A4" w:rsidRPr="0042050C" w:rsidP="00E109A4" w14:paraId="3954BD48" w14:textId="77777777">
            <w:pPr>
              <w:pStyle w:val="NoSpacing"/>
            </w:pPr>
          </w:p>
          <w:p w:rsidR="00E109A4" w:rsidRPr="0042050C" w:rsidP="00E109A4" w14:paraId="02EE3F36" w14:textId="1ED3EF04">
            <w:pPr>
              <w:pStyle w:val="NoSpacing"/>
            </w:pPr>
            <w:r w:rsidRPr="0042050C">
              <w:t xml:space="preserve">If you are filing for an extension of status as a U nonimmigrant based on law enforcement </w:t>
            </w:r>
            <w:r w:rsidRPr="0042050C">
              <w:rPr>
                <w:color w:val="FF0000"/>
              </w:rPr>
              <w:t>need, include</w:t>
            </w:r>
            <w:r w:rsidRPr="0042050C">
              <w:t>:</w:t>
            </w:r>
          </w:p>
          <w:p w:rsidR="00E109A4" w:rsidRPr="0042050C" w:rsidP="00E109A4" w14:paraId="08FBBC1C" w14:textId="43852506">
            <w:pPr>
              <w:pStyle w:val="NoSpacing"/>
            </w:pPr>
          </w:p>
          <w:p w:rsidR="00E109A4" w:rsidRPr="0042050C" w:rsidP="00E109A4" w14:paraId="65EA3656" w14:textId="77777777">
            <w:pPr>
              <w:pStyle w:val="NoSpacing"/>
            </w:pPr>
          </w:p>
          <w:p w:rsidR="00E109A4" w:rsidRPr="0042050C" w:rsidP="00E109A4" w14:paraId="08850C34" w14:textId="77777777">
            <w:pPr>
              <w:pStyle w:val="NoSpacing"/>
            </w:pPr>
            <w:r w:rsidRPr="0042050C">
              <w:rPr>
                <w:b/>
                <w:bCs/>
                <w:color w:val="FF0000"/>
              </w:rPr>
              <w:t>1.</w:t>
            </w:r>
            <w:r w:rsidRPr="0042050C">
              <w:t xml:space="preserve">  A copy of your Form I-94 or approval notice showing that you have already been granted U status;</w:t>
            </w:r>
            <w:r w:rsidRPr="0042050C">
              <w:rPr>
                <w:spacing w:val="-26"/>
              </w:rPr>
              <w:t xml:space="preserve"> </w:t>
            </w:r>
            <w:r w:rsidRPr="0042050C">
              <w:t>and</w:t>
            </w:r>
          </w:p>
          <w:p w:rsidR="00E645BC" w:rsidRPr="0042050C" w:rsidP="00E645BC" w14:paraId="7A46515A" w14:textId="77777777">
            <w:pPr>
              <w:pStyle w:val="NoSpacing"/>
            </w:pPr>
            <w:r w:rsidRPr="0042050C">
              <w:rPr>
                <w:b/>
                <w:bCs/>
                <w:color w:val="FF0000"/>
              </w:rPr>
              <w:t xml:space="preserve">2. </w:t>
            </w:r>
            <w:r w:rsidRPr="0042050C">
              <w:rPr>
                <w:b/>
                <w:bCs/>
              </w:rPr>
              <w:t xml:space="preserve"> </w:t>
            </w:r>
            <w:r w:rsidRPr="0042050C">
              <w:t xml:space="preserve">Evidence demonstrating law enforcement need, such as a new Form I-918 Supplement B, U Nonimmigrant Status Certification, other evidence from law enforcement explaining that your presence is necessary, </w:t>
            </w:r>
            <w:r w:rsidRPr="0042050C">
              <w:rPr>
                <w:color w:val="FF0000"/>
              </w:rPr>
              <w:t xml:space="preserve">or </w:t>
            </w:r>
            <w:r w:rsidRPr="0042050C">
              <w:t>any other credible evidence.</w:t>
            </w:r>
          </w:p>
          <w:p w:rsidR="00E645BC" w:rsidRPr="0042050C" w:rsidP="00E645BC" w14:paraId="76ABF3DC" w14:textId="37E820B1">
            <w:pPr>
              <w:pStyle w:val="NoSpacing"/>
            </w:pPr>
          </w:p>
          <w:p w:rsidR="00AC3AE1" w:rsidRPr="0042050C" w:rsidP="00E645BC" w14:paraId="659C1528" w14:textId="04ADFA4C">
            <w:pPr>
              <w:pStyle w:val="NoSpacing"/>
            </w:pPr>
          </w:p>
          <w:p w:rsidR="00AC3AE1" w:rsidRPr="0042050C" w:rsidP="00E645BC" w14:paraId="2167E87D" w14:textId="2A4EC3B3">
            <w:pPr>
              <w:pStyle w:val="NoSpacing"/>
            </w:pPr>
          </w:p>
          <w:p w:rsidR="00AC3AE1" w:rsidRPr="0042050C" w:rsidP="00E645BC" w14:paraId="2AB67E06" w14:textId="2CD5FC6A">
            <w:pPr>
              <w:pStyle w:val="NoSpacing"/>
              <w:rPr>
                <w:b/>
                <w:bCs/>
              </w:rPr>
            </w:pPr>
            <w:r w:rsidRPr="0042050C">
              <w:rPr>
                <w:b/>
                <w:bCs/>
              </w:rPr>
              <w:t>[Page 12]</w:t>
            </w:r>
          </w:p>
          <w:p w:rsidR="00AC3AE1" w:rsidRPr="0042050C" w:rsidP="00E645BC" w14:paraId="284135C4" w14:textId="77777777">
            <w:pPr>
              <w:pStyle w:val="NoSpacing"/>
              <w:rPr>
                <w:b/>
                <w:bCs/>
              </w:rPr>
            </w:pPr>
          </w:p>
          <w:p w:rsidR="00E645BC" w:rsidRPr="0042050C" w:rsidP="00E645BC" w14:paraId="3DB73D07" w14:textId="77777777">
            <w:pPr>
              <w:pStyle w:val="NoSpacing"/>
            </w:pPr>
            <w:r w:rsidRPr="0042050C">
              <w:t xml:space="preserve">If you are filing for an extension of status as a U nonimmigrant based on exceptional circumstances, </w:t>
            </w:r>
            <w:r w:rsidRPr="0042050C">
              <w:rPr>
                <w:color w:val="FF0000"/>
              </w:rPr>
              <w:t>include.</w:t>
            </w:r>
          </w:p>
          <w:p w:rsidR="00E645BC" w:rsidRPr="0042050C" w:rsidP="00E645BC" w14:paraId="39AD03FE" w14:textId="74626C30">
            <w:pPr>
              <w:pStyle w:val="NoSpacing"/>
            </w:pPr>
          </w:p>
          <w:p w:rsidR="00E645BC" w:rsidRPr="0042050C" w:rsidP="00E645BC" w14:paraId="7EDD731B" w14:textId="77777777">
            <w:pPr>
              <w:pStyle w:val="NoSpacing"/>
            </w:pPr>
          </w:p>
          <w:p w:rsidR="00E645BC" w:rsidRPr="0042050C" w:rsidP="00E645BC" w14:paraId="3D7F07EE" w14:textId="77777777">
            <w:pPr>
              <w:pStyle w:val="NoSpacing"/>
            </w:pPr>
            <w:r w:rsidRPr="0042050C">
              <w:rPr>
                <w:b/>
                <w:bCs/>
                <w:color w:val="FF0000"/>
              </w:rPr>
              <w:t>1.</w:t>
            </w:r>
            <w:r w:rsidRPr="0042050C">
              <w:t xml:space="preserve">  A copy of your Form I-94 or approval notice showing that you have already been granted U status; and</w:t>
            </w:r>
          </w:p>
          <w:p w:rsidR="00E645BC" w:rsidRPr="0042050C" w:rsidP="00E645BC" w14:paraId="4D601B70" w14:textId="77777777">
            <w:pPr>
              <w:pStyle w:val="NoSpacing"/>
            </w:pPr>
            <w:r w:rsidRPr="0042050C">
              <w:rPr>
                <w:b/>
                <w:bCs/>
                <w:color w:val="FF0000"/>
              </w:rPr>
              <w:t>2.</w:t>
            </w:r>
            <w:r w:rsidRPr="0042050C">
              <w:rPr>
                <w:b/>
                <w:bCs/>
              </w:rPr>
              <w:t xml:space="preserve">  </w:t>
            </w:r>
            <w:r w:rsidRPr="0042050C">
              <w:t>Evidence demonstrating exceptional circumstances, such as an affirmative statement or any other credible evidence.</w:t>
            </w:r>
          </w:p>
          <w:p w:rsidR="00E109A4" w:rsidRPr="0042050C" w:rsidP="00E109A4" w14:paraId="556C7232" w14:textId="77777777">
            <w:pPr>
              <w:pStyle w:val="NoSpacing"/>
            </w:pPr>
          </w:p>
          <w:p w:rsidR="00E109A4" w:rsidRPr="0042050C" w:rsidP="00E109A4" w14:paraId="3C65BEEE" w14:textId="1095D4D0">
            <w:pPr>
              <w:pStyle w:val="NoSpacing"/>
            </w:pPr>
            <w:r w:rsidRPr="0042050C">
              <w:rPr>
                <w:b/>
                <w:bCs/>
              </w:rPr>
              <w:t>NOTE:</w:t>
            </w:r>
            <w:r w:rsidRPr="0042050C">
              <w:t xml:space="preserve"> Extensions of U nonimmigrant status based on the filing of Form I-485, Application to Register Permanent Residence or Adjust Status, do not require the filing of Form I-539. U nonimmigrant status is automatically extended </w:t>
            </w:r>
            <w:r w:rsidRPr="0042050C">
              <w:rPr>
                <w:color w:val="FF0000"/>
              </w:rPr>
              <w:t xml:space="preserve">when Form </w:t>
            </w:r>
            <w:r w:rsidRPr="0042050C">
              <w:t>I-485 is filed.</w:t>
            </w:r>
          </w:p>
          <w:p w:rsidR="00E109A4" w:rsidRPr="0042050C" w:rsidP="00E109A4" w14:paraId="32E6F7DC" w14:textId="61BF8245">
            <w:pPr>
              <w:pStyle w:val="NoSpacing"/>
            </w:pPr>
          </w:p>
          <w:p w:rsidR="00E109A4" w:rsidRPr="0042050C" w:rsidP="00E109A4" w14:paraId="0E726510" w14:textId="77777777">
            <w:pPr>
              <w:pStyle w:val="NoSpacing"/>
              <w:rPr>
                <w:b/>
                <w:bCs/>
                <w:color w:val="FF0000"/>
              </w:rPr>
            </w:pPr>
            <w:r w:rsidRPr="0042050C">
              <w:rPr>
                <w:b/>
                <w:bCs/>
                <w:color w:val="FF0000"/>
              </w:rPr>
              <w:t>Applicants may not use Form I-539 to apply for or change to U nonimmigrant status.</w:t>
            </w:r>
          </w:p>
          <w:p w:rsidR="00E109A4" w:rsidRPr="0042050C" w:rsidP="00E109A4" w14:paraId="3FE07706" w14:textId="2142E73D">
            <w:pPr>
              <w:pStyle w:val="NoSpacing"/>
            </w:pPr>
          </w:p>
          <w:p w:rsidR="006567EE" w:rsidRPr="0042050C" w:rsidP="00E109A4" w14:paraId="29FAE081" w14:textId="77777777">
            <w:pPr>
              <w:pStyle w:val="NoSpacing"/>
            </w:pPr>
          </w:p>
          <w:p w:rsidR="006567EE" w:rsidRPr="0042050C" w:rsidP="00E109A4" w14:paraId="06E18547" w14:textId="77777777">
            <w:pPr>
              <w:pStyle w:val="NoSpacing"/>
            </w:pPr>
          </w:p>
          <w:p w:rsidR="00E109A4" w:rsidRPr="0042050C" w:rsidP="00E109A4" w14:paraId="1CD2E770" w14:textId="77777777">
            <w:pPr>
              <w:pStyle w:val="NoSpacing"/>
              <w:rPr>
                <w:b/>
                <w:bCs/>
              </w:rPr>
            </w:pPr>
            <w:r w:rsidRPr="0042050C">
              <w:rPr>
                <w:b/>
                <w:bCs/>
                <w:color w:val="FF0000"/>
              </w:rPr>
              <w:t>U</w:t>
            </w:r>
            <w:r w:rsidRPr="0042050C">
              <w:rPr>
                <w:b/>
                <w:bCs/>
              </w:rPr>
              <w:t xml:space="preserve"> Derivative</w:t>
            </w:r>
            <w:r w:rsidRPr="0042050C">
              <w:rPr>
                <w:b/>
                <w:bCs/>
                <w:spacing w:val="-3"/>
              </w:rPr>
              <w:t xml:space="preserve"> </w:t>
            </w:r>
            <w:r w:rsidRPr="0042050C">
              <w:rPr>
                <w:b/>
                <w:bCs/>
              </w:rPr>
              <w:t>Nonimmigrants</w:t>
            </w:r>
          </w:p>
          <w:p w:rsidR="00E109A4" w:rsidRPr="0042050C" w:rsidP="00E109A4" w14:paraId="1EADE2A2" w14:textId="0FDC21AB">
            <w:pPr>
              <w:pStyle w:val="NoSpacing"/>
            </w:pPr>
          </w:p>
          <w:p w:rsidR="00E109A4" w:rsidRPr="0042050C" w:rsidP="00E109A4" w14:paraId="0B04552C" w14:textId="4B63172B">
            <w:pPr>
              <w:pStyle w:val="NoSpacing"/>
            </w:pPr>
            <w:r w:rsidRPr="0042050C">
              <w:t>[No change]</w:t>
            </w:r>
          </w:p>
          <w:p w:rsidR="00E109A4" w:rsidRPr="0042050C" w:rsidP="00E109A4" w14:paraId="11A70556" w14:textId="4F8472F5">
            <w:pPr>
              <w:pStyle w:val="NoSpacing"/>
            </w:pPr>
          </w:p>
          <w:p w:rsidR="00E109A4" w:rsidRPr="0042050C" w:rsidP="00E109A4" w14:paraId="273AFC1E" w14:textId="1CE6DFF2">
            <w:pPr>
              <w:pStyle w:val="NoSpacing"/>
            </w:pPr>
          </w:p>
          <w:p w:rsidR="00E109A4" w:rsidRPr="0042050C" w:rsidP="00E109A4" w14:paraId="602A009B" w14:textId="46663544">
            <w:pPr>
              <w:pStyle w:val="NoSpacing"/>
            </w:pPr>
          </w:p>
          <w:p w:rsidR="00E109A4" w:rsidRPr="0042050C" w:rsidP="00E109A4" w14:paraId="5A164E50" w14:textId="24C74063">
            <w:pPr>
              <w:pStyle w:val="NoSpacing"/>
            </w:pPr>
          </w:p>
          <w:p w:rsidR="00E109A4" w:rsidRPr="0042050C" w:rsidP="00E109A4" w14:paraId="0AFDC9F8" w14:textId="4539E4D1">
            <w:pPr>
              <w:pStyle w:val="NoSpacing"/>
            </w:pPr>
          </w:p>
          <w:p w:rsidR="00E109A4" w:rsidRPr="0042050C" w:rsidP="00E109A4" w14:paraId="590C08D4" w14:textId="3DBBA43A">
            <w:pPr>
              <w:pStyle w:val="NoSpacing"/>
            </w:pPr>
          </w:p>
          <w:p w:rsidR="00E109A4" w:rsidRPr="0042050C" w:rsidP="00E109A4" w14:paraId="62981E88" w14:textId="00D842F8">
            <w:pPr>
              <w:pStyle w:val="NoSpacing"/>
            </w:pPr>
          </w:p>
          <w:p w:rsidR="00E109A4" w:rsidRPr="0042050C" w:rsidP="00E109A4" w14:paraId="038DC55E" w14:textId="70D94D23">
            <w:pPr>
              <w:pStyle w:val="NoSpacing"/>
            </w:pPr>
          </w:p>
          <w:p w:rsidR="00E109A4" w:rsidRPr="0042050C" w:rsidP="00E109A4" w14:paraId="5B712092" w14:textId="1DFB6E5D">
            <w:pPr>
              <w:pStyle w:val="NoSpacing"/>
            </w:pPr>
          </w:p>
          <w:p w:rsidR="00E109A4" w:rsidRPr="0042050C" w:rsidP="00E109A4" w14:paraId="51C599C9" w14:textId="24A9901C">
            <w:pPr>
              <w:pStyle w:val="NoSpacing"/>
            </w:pPr>
          </w:p>
          <w:p w:rsidR="00E109A4" w:rsidRPr="0042050C" w:rsidP="00E109A4" w14:paraId="180A3EB7" w14:textId="5C14C354">
            <w:pPr>
              <w:pStyle w:val="NoSpacing"/>
            </w:pPr>
          </w:p>
          <w:p w:rsidR="00E109A4" w:rsidRPr="0042050C" w:rsidP="00E109A4" w14:paraId="239646FB" w14:textId="572DE060">
            <w:pPr>
              <w:pStyle w:val="NoSpacing"/>
            </w:pPr>
          </w:p>
          <w:p w:rsidR="00E109A4" w:rsidRPr="0042050C" w:rsidP="00E109A4" w14:paraId="1605B0DF" w14:textId="735F275C">
            <w:pPr>
              <w:pStyle w:val="NoSpacing"/>
            </w:pPr>
          </w:p>
          <w:p w:rsidR="00E109A4" w:rsidRPr="0042050C" w:rsidP="00E109A4" w14:paraId="2475F826" w14:textId="5CBD89DE">
            <w:pPr>
              <w:pStyle w:val="NoSpacing"/>
            </w:pPr>
          </w:p>
          <w:p w:rsidR="00E109A4" w:rsidRPr="0042050C" w:rsidP="00E109A4" w14:paraId="6E5EEF19" w14:textId="4B079009">
            <w:pPr>
              <w:pStyle w:val="NoSpacing"/>
            </w:pPr>
          </w:p>
          <w:p w:rsidR="00E109A4" w:rsidRPr="0042050C" w:rsidP="00E109A4" w14:paraId="7C2D9025" w14:textId="7AFFC456">
            <w:pPr>
              <w:pStyle w:val="NoSpacing"/>
            </w:pPr>
          </w:p>
          <w:p w:rsidR="00E109A4" w:rsidRPr="0042050C" w:rsidP="00E109A4" w14:paraId="411C22D5" w14:textId="6F712E80">
            <w:pPr>
              <w:pStyle w:val="NoSpacing"/>
            </w:pPr>
          </w:p>
          <w:p w:rsidR="00E109A4" w:rsidRPr="0042050C" w:rsidP="00E109A4" w14:paraId="6411DEA2" w14:textId="1C96C9B1">
            <w:pPr>
              <w:pStyle w:val="NoSpacing"/>
            </w:pPr>
          </w:p>
          <w:p w:rsidR="00E109A4" w:rsidRPr="0042050C" w:rsidP="00E109A4" w14:paraId="5FC440CC" w14:textId="06F6C67A">
            <w:pPr>
              <w:pStyle w:val="NoSpacing"/>
            </w:pPr>
          </w:p>
          <w:p w:rsidR="00E109A4" w:rsidRPr="0042050C" w:rsidP="00E109A4" w14:paraId="2597DD98" w14:textId="4E1CCD96">
            <w:pPr>
              <w:pStyle w:val="NoSpacing"/>
            </w:pPr>
          </w:p>
          <w:p w:rsidR="00E109A4" w:rsidRPr="0042050C" w:rsidP="00E109A4" w14:paraId="4207C444" w14:textId="3F013733">
            <w:pPr>
              <w:pStyle w:val="NoSpacing"/>
            </w:pPr>
          </w:p>
          <w:p w:rsidR="00E109A4" w:rsidRPr="0042050C" w:rsidP="00E109A4" w14:paraId="27379DCC" w14:textId="77777777">
            <w:pPr>
              <w:pStyle w:val="BodyText"/>
              <w:spacing w:before="0"/>
              <w:ind w:left="0"/>
            </w:pPr>
            <w:r w:rsidRPr="0042050C">
              <w:t xml:space="preserve">If </w:t>
            </w:r>
            <w:r w:rsidRPr="0042050C">
              <w:rPr>
                <w:color w:val="FF0000"/>
              </w:rPr>
              <w:t>you are a</w:t>
            </w:r>
            <w:r w:rsidRPr="0042050C">
              <w:t xml:space="preserve"> U-2, U-3, U-4, or U-5 </w:t>
            </w:r>
            <w:r w:rsidRPr="0042050C">
              <w:rPr>
                <w:color w:val="FF0000"/>
              </w:rPr>
              <w:t>nonimmigrant filing</w:t>
            </w:r>
            <w:r w:rsidRPr="0042050C">
              <w:t xml:space="preserve"> independently for an extension of status, for example, based on consular delays or to ensure three years of physical presence, </w:t>
            </w:r>
            <w:r w:rsidRPr="0042050C">
              <w:rPr>
                <w:color w:val="FF0000"/>
              </w:rPr>
              <w:t>you must submit</w:t>
            </w:r>
            <w:r w:rsidRPr="0042050C">
              <w:rPr>
                <w:color w:val="231F20"/>
              </w:rPr>
              <w:t xml:space="preserve"> this </w:t>
            </w:r>
            <w:r w:rsidRPr="0042050C">
              <w:rPr>
                <w:color w:val="FF0000"/>
              </w:rPr>
              <w:t xml:space="preserve">application </w:t>
            </w:r>
            <w:r w:rsidRPr="0042050C">
              <w:t>with:</w:t>
            </w:r>
          </w:p>
          <w:p w:rsidR="00E109A4" w:rsidRPr="0042050C" w:rsidP="00E109A4" w14:paraId="1BAD5209" w14:textId="77777777">
            <w:pPr>
              <w:pStyle w:val="NoSpacing"/>
            </w:pPr>
          </w:p>
          <w:p w:rsidR="00E109A4" w:rsidRPr="0042050C" w:rsidP="00E109A4" w14:paraId="36C27F23" w14:textId="77777777">
            <w:pPr>
              <w:pStyle w:val="NoSpacing"/>
            </w:pPr>
            <w:r w:rsidRPr="0042050C">
              <w:rPr>
                <w:b/>
                <w:bCs/>
                <w:color w:val="FF0000"/>
              </w:rPr>
              <w:t>1.</w:t>
            </w:r>
            <w:r w:rsidRPr="0042050C">
              <w:rPr>
                <w:color w:val="FF0000"/>
              </w:rPr>
              <w:t xml:space="preserve">  </w:t>
            </w:r>
            <w:r w:rsidRPr="0042050C">
              <w:t>Justification for your extension request (statement of need and</w:t>
            </w:r>
            <w:r w:rsidRPr="0042050C">
              <w:rPr>
                <w:spacing w:val="-6"/>
              </w:rPr>
              <w:t xml:space="preserve"> </w:t>
            </w:r>
            <w:r w:rsidRPr="0042050C">
              <w:t>reasons);</w:t>
            </w:r>
          </w:p>
          <w:p w:rsidR="00E109A4" w:rsidRPr="0042050C" w:rsidP="00E109A4" w14:paraId="5E942B38" w14:textId="4D1A3E7A">
            <w:pPr>
              <w:pStyle w:val="NoSpacing"/>
            </w:pPr>
            <w:r w:rsidRPr="0042050C">
              <w:rPr>
                <w:b/>
                <w:bCs/>
                <w:color w:val="FF0000"/>
              </w:rPr>
              <w:t xml:space="preserve">2. </w:t>
            </w:r>
            <w:r w:rsidRPr="0042050C">
              <w:rPr>
                <w:b/>
                <w:bCs/>
              </w:rPr>
              <w:t xml:space="preserve"> </w:t>
            </w:r>
            <w:r w:rsidRPr="0042050C">
              <w:t>A copy of your Form I-94, approval notice</w:t>
            </w:r>
            <w:r w:rsidRPr="0042050C" w:rsidR="00E645BC">
              <w:t>,</w:t>
            </w:r>
            <w:r w:rsidRPr="0042050C">
              <w:t xml:space="preserve"> or your passport with your U nonimmigrant visa showing that</w:t>
            </w:r>
            <w:r w:rsidRPr="0042050C">
              <w:rPr>
                <w:spacing w:val="-33"/>
              </w:rPr>
              <w:t xml:space="preserve"> </w:t>
            </w:r>
            <w:r w:rsidRPr="0042050C">
              <w:t>you have already been granted U nonimmigrant status;</w:t>
            </w:r>
            <w:r w:rsidRPr="0042050C">
              <w:rPr>
                <w:spacing w:val="-3"/>
              </w:rPr>
              <w:t xml:space="preserve"> </w:t>
            </w:r>
            <w:r w:rsidRPr="0042050C">
              <w:t>and</w:t>
            </w:r>
          </w:p>
          <w:p w:rsidR="00E109A4" w:rsidRPr="0042050C" w:rsidP="00E109A4" w14:paraId="754AE473" w14:textId="45F0AB7F">
            <w:pPr>
              <w:pStyle w:val="NoSpacing"/>
            </w:pPr>
            <w:r w:rsidRPr="0042050C">
              <w:rPr>
                <w:b/>
                <w:bCs/>
                <w:color w:val="FF0000"/>
              </w:rPr>
              <w:t xml:space="preserve">3.  </w:t>
            </w:r>
            <w:r w:rsidRPr="0042050C">
              <w:t>Evidence of relationship to the U-1 nonimmigrant principal, such as a birth certificate or marriage certificate</w:t>
            </w:r>
            <w:r w:rsidRPr="0042050C">
              <w:rPr>
                <w:spacing w:val="-32"/>
              </w:rPr>
              <w:t xml:space="preserve"> </w:t>
            </w:r>
            <w:r w:rsidRPr="0042050C">
              <w:t xml:space="preserve">and proof of termination of any prior </w:t>
            </w:r>
            <w:r w:rsidRPr="0042050C">
              <w:rPr>
                <w:color w:val="FF0000"/>
              </w:rPr>
              <w:t>marriage</w:t>
            </w:r>
            <w:r w:rsidRPr="0042050C" w:rsidR="00341B46">
              <w:rPr>
                <w:color w:val="FF0000"/>
              </w:rPr>
              <w:t>(</w:t>
            </w:r>
            <w:r w:rsidRPr="0042050C">
              <w:rPr>
                <w:color w:val="FF0000"/>
              </w:rPr>
              <w:t>s</w:t>
            </w:r>
            <w:r w:rsidRPr="0042050C" w:rsidR="00341B46">
              <w:rPr>
                <w:color w:val="FF0000"/>
              </w:rPr>
              <w:t>)</w:t>
            </w:r>
            <w:r w:rsidRPr="0042050C">
              <w:rPr>
                <w:color w:val="FF0000"/>
              </w:rPr>
              <w:t>.</w:t>
            </w:r>
          </w:p>
          <w:p w:rsidR="00E109A4" w:rsidRPr="0042050C" w:rsidP="00E109A4" w14:paraId="7424C61B" w14:textId="77777777">
            <w:pPr>
              <w:pStyle w:val="NoSpacing"/>
            </w:pPr>
          </w:p>
          <w:p w:rsidR="00341B46" w:rsidRPr="0042050C" w:rsidP="00341B46" w14:paraId="001F0E47" w14:textId="40AF447D">
            <w:pPr>
              <w:pStyle w:val="NoSpacing"/>
            </w:pPr>
            <w:r w:rsidRPr="0042050C">
              <w:rPr>
                <w:b/>
                <w:bCs/>
              </w:rPr>
              <w:t>NOTE:</w:t>
            </w:r>
            <w:r w:rsidRPr="0042050C">
              <w:t xml:space="preserve">  Extensions cannot be granted to derivative family members who are still outside the United States and have never entered the United States in U nonimmigrant status.  A statement </w:t>
            </w:r>
            <w:r w:rsidRPr="0042050C">
              <w:rPr>
                <w:color w:val="FF0000"/>
              </w:rPr>
              <w:t xml:space="preserve">must </w:t>
            </w:r>
            <w:r w:rsidRPr="0042050C">
              <w:t xml:space="preserve">be included with the application if there are family members outside the United States who have not </w:t>
            </w:r>
            <w:r w:rsidRPr="0042050C">
              <w:rPr>
                <w:color w:val="FF0000"/>
              </w:rPr>
              <w:t xml:space="preserve">been processed through a U.S. Consulate in order for USCIS to issue </w:t>
            </w:r>
            <w:r w:rsidRPr="0042050C">
              <w:rPr>
                <w:color w:val="FF0000"/>
              </w:rPr>
              <w:t xml:space="preserve">an amended approval notice for such family members. </w:t>
            </w:r>
            <w:r w:rsidRPr="0042050C">
              <w:rPr>
                <w:color w:val="231F20"/>
              </w:rPr>
              <w:t xml:space="preserve"> </w:t>
            </w:r>
            <w:r w:rsidRPr="0042050C">
              <w:rPr>
                <w:color w:val="FF0000"/>
              </w:rPr>
              <w:t xml:space="preserve">This statement must be included in </w:t>
            </w:r>
            <w:r w:rsidRPr="0042050C">
              <w:rPr>
                <w:b/>
                <w:bCs/>
                <w:color w:val="FF0000"/>
              </w:rPr>
              <w:t>Part 8. Additional Information</w:t>
            </w:r>
            <w:r w:rsidRPr="0042050C">
              <w:rPr>
                <w:color w:val="FF0000"/>
              </w:rPr>
              <w:t xml:space="preserve">, and for each derivative, include the following:  full name, A-Number, and current location in order for USCIS to issue an amended approval notice for such family members.  </w:t>
            </w:r>
            <w:r w:rsidRPr="0042050C">
              <w:t>Therefore, if the U-1 principal’s status is extended, an amended approval notice will be issued for derivative family members outside the United States to facilitate the consular processing.</w:t>
            </w:r>
          </w:p>
          <w:p w:rsidR="00341B46" w:rsidRPr="0042050C" w:rsidP="00341B46" w14:paraId="42737C7B" w14:textId="77777777">
            <w:pPr>
              <w:pStyle w:val="NoSpacing"/>
            </w:pPr>
          </w:p>
          <w:p w:rsidR="00341B46" w:rsidRPr="0042050C" w:rsidP="00341B46" w14:paraId="637B477C" w14:textId="77777777">
            <w:pPr>
              <w:pStyle w:val="NoSpacing"/>
            </w:pPr>
            <w:r w:rsidRPr="0042050C">
              <w:rPr>
                <w:b/>
                <w:bCs/>
              </w:rPr>
              <w:t>NOTE:</w:t>
            </w:r>
            <w:r w:rsidRPr="0042050C">
              <w:t xml:space="preserve">  If you never entered the United States in U-2, U-3, U-4, or U-5 derivative status and the principal U-1 nonimmigrant has an approved Form I-485, Applicant to Register Permanent Residence or Adjust Status, you are not eligible for an extension of status.  The U-1 principal nonimmigrant may consider filing Form I-929, Petition for Qualifying Family Member of a U-1 Nonimmigrant.</w:t>
            </w:r>
          </w:p>
          <w:p w:rsidR="00341B46" w:rsidRPr="0042050C" w:rsidP="00341B46" w14:paraId="0B724F3E" w14:textId="77777777">
            <w:pPr>
              <w:pStyle w:val="NoSpacing"/>
            </w:pPr>
          </w:p>
          <w:p w:rsidR="00341B46" w:rsidRPr="0042050C" w:rsidP="00341B46" w14:paraId="3B56C648" w14:textId="77777777">
            <w:pPr>
              <w:pStyle w:val="NoSpacing"/>
              <w:rPr>
                <w:b/>
                <w:bCs/>
              </w:rPr>
            </w:pPr>
            <w:r w:rsidRPr="0042050C">
              <w:rPr>
                <w:b/>
                <w:bCs/>
                <w:color w:val="FF0000"/>
                <w:spacing w:val="-15"/>
              </w:rPr>
              <w:t xml:space="preserve"> V, </w:t>
            </w:r>
            <w:r w:rsidRPr="0042050C">
              <w:rPr>
                <w:b/>
                <w:bCs/>
              </w:rPr>
              <w:t xml:space="preserve"> Spouse or Child of a Lawful Permanent</w:t>
            </w:r>
            <w:r w:rsidRPr="0042050C">
              <w:rPr>
                <w:b/>
                <w:bCs/>
                <w:spacing w:val="-7"/>
              </w:rPr>
              <w:t xml:space="preserve"> </w:t>
            </w:r>
            <w:r w:rsidRPr="0042050C">
              <w:rPr>
                <w:b/>
                <w:bCs/>
              </w:rPr>
              <w:t>Resident</w:t>
            </w:r>
          </w:p>
          <w:p w:rsidR="00341B46" w:rsidRPr="0042050C" w:rsidP="00341B46" w14:paraId="0B0179F2" w14:textId="77777777">
            <w:pPr>
              <w:pStyle w:val="NoSpacing"/>
            </w:pPr>
          </w:p>
          <w:p w:rsidR="00341B46" w:rsidRPr="0042050C" w:rsidP="00341B46" w14:paraId="52AFFED2" w14:textId="77777777">
            <w:pPr>
              <w:pStyle w:val="NoSpacing"/>
            </w:pPr>
            <w:r w:rsidRPr="0042050C">
              <w:t xml:space="preserve">Use Form I-539 if you are physically present in the United States and wish to request initial status or change status to a V nonimmigrant, or to request an extension of your current V nonimmigrant </w:t>
            </w:r>
            <w:r w:rsidRPr="0042050C">
              <w:rPr>
                <w:color w:val="FF0000"/>
              </w:rPr>
              <w:t>status.</w:t>
            </w:r>
          </w:p>
          <w:p w:rsidR="00E109A4" w:rsidRPr="0042050C" w:rsidP="00E109A4" w14:paraId="4E0A8A1E" w14:textId="77777777">
            <w:pPr>
              <w:pStyle w:val="NoSpacing"/>
            </w:pPr>
          </w:p>
          <w:p w:rsidR="00E109A4" w:rsidRPr="0042050C" w:rsidP="00E109A4" w14:paraId="19B47B19" w14:textId="3045EDF9">
            <w:pPr>
              <w:pStyle w:val="NoSpacing"/>
            </w:pPr>
            <w:r w:rsidRPr="0042050C">
              <w:rPr>
                <w:color w:val="FF0000"/>
              </w:rPr>
              <w:t>[delete</w:t>
            </w:r>
            <w:r w:rsidRPr="0042050C" w:rsidR="00E705E0">
              <w:rPr>
                <w:color w:val="FF0000"/>
              </w:rPr>
              <w:t>d</w:t>
            </w:r>
            <w:r w:rsidRPr="0042050C">
              <w:rPr>
                <w:color w:val="FF0000"/>
              </w:rPr>
              <w:t>]</w:t>
            </w:r>
          </w:p>
        </w:tc>
      </w:tr>
      <w:tr w14:paraId="6226FD79" w14:textId="77777777" w:rsidTr="002D6271">
        <w:tblPrEx>
          <w:tblW w:w="10998" w:type="dxa"/>
          <w:tblLayout w:type="fixed"/>
          <w:tblLook w:val="01E0"/>
        </w:tblPrEx>
        <w:tc>
          <w:tcPr>
            <w:tcW w:w="2808" w:type="dxa"/>
          </w:tcPr>
          <w:p w:rsidR="00135277" w:rsidRPr="0042050C" w:rsidP="00135277" w14:paraId="1B6362C0" w14:textId="11C92D80">
            <w:pPr>
              <w:rPr>
                <w:b/>
                <w:sz w:val="24"/>
                <w:szCs w:val="24"/>
              </w:rPr>
            </w:pPr>
            <w:r w:rsidRPr="0042050C">
              <w:rPr>
                <w:b/>
                <w:sz w:val="24"/>
                <w:szCs w:val="24"/>
              </w:rPr>
              <w:t>Pages 10-11,</w:t>
            </w:r>
          </w:p>
          <w:p w:rsidR="00135277" w:rsidRPr="0042050C" w:rsidP="00135277" w14:paraId="4ED02788" w14:textId="77777777">
            <w:pPr>
              <w:rPr>
                <w:b/>
                <w:sz w:val="24"/>
                <w:szCs w:val="24"/>
              </w:rPr>
            </w:pPr>
          </w:p>
          <w:p w:rsidR="00D87F65" w:rsidRPr="0042050C" w:rsidP="00135277" w14:paraId="671C0AEA" w14:textId="228966B2">
            <w:pPr>
              <w:rPr>
                <w:b/>
                <w:sz w:val="24"/>
                <w:szCs w:val="24"/>
              </w:rPr>
            </w:pPr>
            <w:r w:rsidRPr="0042050C">
              <w:rPr>
                <w:b/>
                <w:sz w:val="24"/>
                <w:szCs w:val="24"/>
              </w:rPr>
              <w:t>Who May File Form I-539?</w:t>
            </w:r>
          </w:p>
        </w:tc>
        <w:tc>
          <w:tcPr>
            <w:tcW w:w="4095" w:type="dxa"/>
          </w:tcPr>
          <w:p w:rsidR="006567EE" w:rsidRPr="0042050C" w:rsidP="006567EE" w14:paraId="476A3D74" w14:textId="73FB9E87">
            <w:pPr>
              <w:pStyle w:val="BodyText"/>
              <w:spacing w:before="0"/>
              <w:ind w:left="0"/>
              <w:rPr>
                <w:b/>
              </w:rPr>
            </w:pPr>
            <w:r w:rsidRPr="0042050C">
              <w:rPr>
                <w:b/>
              </w:rPr>
              <w:t>[Page 1</w:t>
            </w:r>
            <w:r w:rsidRPr="0042050C">
              <w:rPr>
                <w:b/>
              </w:rPr>
              <w:t>0</w:t>
            </w:r>
            <w:r w:rsidRPr="0042050C">
              <w:rPr>
                <w:b/>
              </w:rPr>
              <w:t>]</w:t>
            </w:r>
          </w:p>
          <w:p w:rsidR="0022190F" w:rsidRPr="0042050C" w:rsidP="00F670C4" w14:paraId="6CB4A498" w14:textId="77777777">
            <w:pPr>
              <w:pStyle w:val="NoSpacing"/>
            </w:pPr>
          </w:p>
          <w:p w:rsidR="0022190F" w:rsidRPr="0042050C" w:rsidP="0022190F" w14:paraId="70548C7B" w14:textId="77777777">
            <w:pPr>
              <w:pStyle w:val="NoSpacing"/>
              <w:rPr>
                <w:b/>
                <w:bCs/>
              </w:rPr>
            </w:pPr>
            <w:r w:rsidRPr="0042050C">
              <w:rPr>
                <w:b/>
                <w:bCs/>
              </w:rPr>
              <w:t>Notice to V Nonimmigrants</w:t>
            </w:r>
          </w:p>
          <w:p w:rsidR="0022190F" w:rsidRPr="0042050C" w:rsidP="0022190F" w14:paraId="769E5107" w14:textId="786EC460">
            <w:pPr>
              <w:pStyle w:val="NoSpacing"/>
            </w:pPr>
          </w:p>
          <w:p w:rsidR="0022190F" w:rsidRPr="0042050C" w:rsidP="0022190F" w14:paraId="4C708266" w14:textId="77777777">
            <w:pPr>
              <w:pStyle w:val="NoSpacing"/>
            </w:pPr>
          </w:p>
          <w:p w:rsidR="0022190F" w:rsidRPr="0042050C" w:rsidP="0022190F" w14:paraId="32976D9C" w14:textId="13474FB6">
            <w:pPr>
              <w:pStyle w:val="NoSpacing"/>
            </w:pPr>
            <w:r w:rsidRPr="0042050C">
              <w:t>The Legal Immigration Family Equity Act (LIFE), signed into law on December 21, 2000, created a new V visa. This nonimmigrant status allows certain persons to reside legally in the United States and to travel to and from the United States while they wait to obtain lawful permanent residence.</w:t>
            </w:r>
          </w:p>
          <w:p w:rsidR="0022190F" w:rsidRPr="0042050C" w:rsidP="0022190F" w14:paraId="31C9A5A0" w14:textId="77777777">
            <w:pPr>
              <w:pStyle w:val="NoSpacing"/>
            </w:pPr>
          </w:p>
          <w:p w:rsidR="0022190F" w:rsidRPr="0042050C" w:rsidP="0022190F" w14:paraId="7654BB15" w14:textId="77777777">
            <w:pPr>
              <w:pStyle w:val="NoSpacing"/>
            </w:pPr>
            <w:r w:rsidRPr="0042050C">
              <w:t>In order to</w:t>
            </w:r>
            <w:r w:rsidRPr="0042050C">
              <w:t xml:space="preserve"> be eligible for a V visa, all of the following conditions must be met:</w:t>
            </w:r>
          </w:p>
          <w:p w:rsidR="0022190F" w:rsidRPr="0042050C" w:rsidP="0022190F" w14:paraId="2B9A046C" w14:textId="1FE3C0EC">
            <w:pPr>
              <w:pStyle w:val="NoSpacing"/>
            </w:pPr>
          </w:p>
          <w:p w:rsidR="0022190F" w:rsidRPr="0042050C" w:rsidP="0022190F" w14:paraId="7F6CD062" w14:textId="77777777">
            <w:pPr>
              <w:pStyle w:val="NoSpacing"/>
            </w:pPr>
          </w:p>
          <w:p w:rsidR="0022190F" w:rsidRPr="0042050C" w:rsidP="0022190F" w14:paraId="4EA87D5F" w14:textId="77777777">
            <w:pPr>
              <w:pStyle w:val="NoSpacing"/>
            </w:pPr>
            <w:r w:rsidRPr="0042050C">
              <w:rPr>
                <w:b/>
                <w:bCs/>
                <w:spacing w:val="-8"/>
              </w:rPr>
              <w:t>A.</w:t>
            </w:r>
            <w:r w:rsidRPr="0042050C">
              <w:rPr>
                <w:spacing w:val="-8"/>
              </w:rPr>
              <w:t xml:space="preserve">  You </w:t>
            </w:r>
            <w:r w:rsidRPr="0042050C">
              <w:t>must be the spouse or the unmarried child of a lawful permanent</w:t>
            </w:r>
            <w:r w:rsidRPr="0042050C">
              <w:rPr>
                <w:spacing w:val="5"/>
              </w:rPr>
              <w:t xml:space="preserve"> </w:t>
            </w:r>
            <w:r w:rsidRPr="0042050C">
              <w:t>resident;</w:t>
            </w:r>
          </w:p>
          <w:p w:rsidR="0022190F" w:rsidRPr="0042050C" w:rsidP="0022190F" w14:paraId="30DE930F" w14:textId="77777777">
            <w:pPr>
              <w:pStyle w:val="NoSpacing"/>
            </w:pPr>
            <w:r w:rsidRPr="0042050C">
              <w:rPr>
                <w:b/>
                <w:bCs/>
              </w:rPr>
              <w:t xml:space="preserve">B.  </w:t>
            </w:r>
            <w:r w:rsidRPr="0042050C">
              <w:t>Form</w:t>
            </w:r>
            <w:r w:rsidRPr="0042050C">
              <w:rPr>
                <w:spacing w:val="-3"/>
              </w:rPr>
              <w:t xml:space="preserve"> </w:t>
            </w:r>
            <w:r w:rsidRPr="0042050C">
              <w:t>I-130,</w:t>
            </w:r>
            <w:r w:rsidRPr="0042050C">
              <w:rPr>
                <w:spacing w:val="-2"/>
              </w:rPr>
              <w:t xml:space="preserve"> </w:t>
            </w:r>
            <w:r w:rsidRPr="0042050C">
              <w:t>Petition</w:t>
            </w:r>
            <w:r w:rsidRPr="0042050C">
              <w:rPr>
                <w:spacing w:val="-3"/>
              </w:rPr>
              <w:t xml:space="preserve"> </w:t>
            </w:r>
            <w:r w:rsidRPr="0042050C">
              <w:t>for</w:t>
            </w:r>
            <w:r w:rsidRPr="0042050C">
              <w:rPr>
                <w:spacing w:val="-15"/>
              </w:rPr>
              <w:t xml:space="preserve"> </w:t>
            </w:r>
            <w:r w:rsidRPr="0042050C">
              <w:t>Alien</w:t>
            </w:r>
            <w:r w:rsidRPr="0042050C">
              <w:rPr>
                <w:spacing w:val="-3"/>
              </w:rPr>
              <w:t xml:space="preserve"> </w:t>
            </w:r>
            <w:r w:rsidRPr="0042050C">
              <w:t>Relative,</w:t>
            </w:r>
            <w:r w:rsidRPr="0042050C">
              <w:rPr>
                <w:spacing w:val="-2"/>
              </w:rPr>
              <w:t xml:space="preserve"> </w:t>
            </w:r>
            <w:r w:rsidRPr="0042050C">
              <w:t>must</w:t>
            </w:r>
            <w:r w:rsidRPr="0042050C">
              <w:rPr>
                <w:spacing w:val="-2"/>
              </w:rPr>
              <w:t xml:space="preserve"> </w:t>
            </w:r>
            <w:r w:rsidRPr="0042050C">
              <w:t>have</w:t>
            </w:r>
            <w:r w:rsidRPr="0042050C">
              <w:rPr>
                <w:spacing w:val="-2"/>
              </w:rPr>
              <w:t xml:space="preserve"> </w:t>
            </w:r>
            <w:r w:rsidRPr="0042050C">
              <w:t>been</w:t>
            </w:r>
            <w:r w:rsidRPr="0042050C">
              <w:rPr>
                <w:spacing w:val="-2"/>
              </w:rPr>
              <w:t xml:space="preserve"> </w:t>
            </w:r>
            <w:r w:rsidRPr="0042050C">
              <w:t>filed</w:t>
            </w:r>
            <w:r w:rsidRPr="0042050C">
              <w:rPr>
                <w:spacing w:val="-3"/>
              </w:rPr>
              <w:t xml:space="preserve"> </w:t>
            </w:r>
            <w:r w:rsidRPr="0042050C">
              <w:t>for</w:t>
            </w:r>
            <w:r w:rsidRPr="0042050C">
              <w:rPr>
                <w:spacing w:val="-2"/>
              </w:rPr>
              <w:t xml:space="preserve"> </w:t>
            </w:r>
            <w:r w:rsidRPr="0042050C">
              <w:t>you</w:t>
            </w:r>
            <w:r w:rsidRPr="0042050C">
              <w:rPr>
                <w:spacing w:val="-2"/>
              </w:rPr>
              <w:t xml:space="preserve"> </w:t>
            </w:r>
            <w:r w:rsidRPr="0042050C">
              <w:t>by</w:t>
            </w:r>
            <w:r w:rsidRPr="0042050C">
              <w:rPr>
                <w:spacing w:val="-2"/>
              </w:rPr>
              <w:t xml:space="preserve"> </w:t>
            </w:r>
            <w:r w:rsidRPr="0042050C">
              <w:t>your</w:t>
            </w:r>
            <w:r w:rsidRPr="0042050C">
              <w:rPr>
                <w:spacing w:val="-2"/>
              </w:rPr>
              <w:t xml:space="preserve"> </w:t>
            </w:r>
            <w:r w:rsidRPr="0042050C">
              <w:t>permanent</w:t>
            </w:r>
            <w:r w:rsidRPr="0042050C">
              <w:rPr>
                <w:spacing w:val="-2"/>
              </w:rPr>
              <w:t xml:space="preserve"> </w:t>
            </w:r>
            <w:r w:rsidRPr="0042050C">
              <w:t>resident</w:t>
            </w:r>
            <w:r w:rsidRPr="0042050C">
              <w:rPr>
                <w:spacing w:val="-2"/>
              </w:rPr>
              <w:t xml:space="preserve"> </w:t>
            </w:r>
            <w:r w:rsidRPr="0042050C">
              <w:t>spouse</w:t>
            </w:r>
            <w:r w:rsidRPr="0042050C">
              <w:rPr>
                <w:spacing w:val="-3"/>
              </w:rPr>
              <w:t xml:space="preserve"> </w:t>
            </w:r>
            <w:r w:rsidRPr="0042050C">
              <w:t>on</w:t>
            </w:r>
            <w:r w:rsidRPr="0042050C">
              <w:rPr>
                <w:spacing w:val="-2"/>
              </w:rPr>
              <w:t xml:space="preserve"> </w:t>
            </w:r>
            <w:r w:rsidRPr="0042050C">
              <w:t>or before December 21, 2000; and</w:t>
            </w:r>
          </w:p>
          <w:p w:rsidR="0022190F" w:rsidRPr="0042050C" w:rsidP="0022190F" w14:paraId="65BC6F5A" w14:textId="085CD5D1">
            <w:pPr>
              <w:pStyle w:val="NoSpacing"/>
            </w:pPr>
            <w:r w:rsidRPr="0042050C">
              <w:rPr>
                <w:b/>
                <w:bCs/>
                <w:spacing w:val="-8"/>
              </w:rPr>
              <w:t xml:space="preserve">C.  </w:t>
            </w:r>
            <w:r w:rsidRPr="0042050C">
              <w:rPr>
                <w:spacing w:val="-8"/>
              </w:rPr>
              <w:t xml:space="preserve">You </w:t>
            </w:r>
            <w:r w:rsidRPr="0042050C">
              <w:t>must have been waiting for at least three years after Form I-130 was filed for you;</w:t>
            </w:r>
            <w:r w:rsidRPr="0042050C">
              <w:rPr>
                <w:spacing w:val="-6"/>
              </w:rPr>
              <w:t xml:space="preserve"> </w:t>
            </w:r>
            <w:r w:rsidRPr="0042050C">
              <w:t>or</w:t>
            </w:r>
          </w:p>
          <w:p w:rsidR="00587D38" w:rsidRPr="0042050C" w:rsidP="0022190F" w14:paraId="6C83754F" w14:textId="77777777">
            <w:pPr>
              <w:pStyle w:val="NoSpacing"/>
            </w:pPr>
          </w:p>
          <w:p w:rsidR="00587D38" w:rsidRPr="0042050C" w:rsidP="00587D38" w14:paraId="2960F9D3" w14:textId="77777777">
            <w:pPr>
              <w:pStyle w:val="NoSpacing"/>
            </w:pPr>
            <w:r w:rsidRPr="0042050C">
              <w:t>[new]</w:t>
            </w:r>
          </w:p>
          <w:p w:rsidR="0022190F" w:rsidRPr="0042050C" w:rsidP="0022190F" w14:paraId="0908C5C9" w14:textId="0A38555C">
            <w:pPr>
              <w:pStyle w:val="NoSpacing"/>
            </w:pPr>
          </w:p>
          <w:p w:rsidR="00587D38" w:rsidRPr="0042050C" w:rsidP="0022190F" w14:paraId="2E2F4F10" w14:textId="67F8EBD5">
            <w:pPr>
              <w:pStyle w:val="NoSpacing"/>
            </w:pPr>
          </w:p>
          <w:p w:rsidR="00587D38" w:rsidRPr="0042050C" w:rsidP="0022190F" w14:paraId="537C2E1C" w14:textId="5E01B8F1">
            <w:pPr>
              <w:pStyle w:val="NoSpacing"/>
            </w:pPr>
          </w:p>
          <w:p w:rsidR="00587D38" w:rsidRPr="0042050C" w:rsidP="0022190F" w14:paraId="0320EE6A" w14:textId="21670B76">
            <w:pPr>
              <w:pStyle w:val="NoSpacing"/>
            </w:pPr>
          </w:p>
          <w:p w:rsidR="00587D38" w:rsidRPr="0042050C" w:rsidP="0022190F" w14:paraId="092F7521" w14:textId="7CAD3380">
            <w:pPr>
              <w:pStyle w:val="NoSpacing"/>
            </w:pPr>
          </w:p>
          <w:p w:rsidR="00587D38" w:rsidRPr="0042050C" w:rsidP="0022190F" w14:paraId="1B9D9E67" w14:textId="08D29449">
            <w:pPr>
              <w:pStyle w:val="NoSpacing"/>
            </w:pPr>
          </w:p>
          <w:p w:rsidR="00587D38" w:rsidRPr="0042050C" w:rsidP="0022190F" w14:paraId="118F7735" w14:textId="47DCF90E">
            <w:pPr>
              <w:pStyle w:val="NoSpacing"/>
            </w:pPr>
          </w:p>
          <w:p w:rsidR="00587D38" w:rsidRPr="0042050C" w:rsidP="0022190F" w14:paraId="034B6EE6" w14:textId="7FEA14BD">
            <w:pPr>
              <w:pStyle w:val="NoSpacing"/>
            </w:pPr>
          </w:p>
          <w:p w:rsidR="00587D38" w:rsidRPr="0042050C" w:rsidP="0022190F" w14:paraId="522A96CA" w14:textId="46E7A52A">
            <w:pPr>
              <w:pStyle w:val="NoSpacing"/>
            </w:pPr>
          </w:p>
          <w:p w:rsidR="00587D38" w:rsidRPr="0042050C" w:rsidP="0022190F" w14:paraId="3FB817AC" w14:textId="1470EC0A">
            <w:pPr>
              <w:pStyle w:val="NoSpacing"/>
            </w:pPr>
          </w:p>
          <w:p w:rsidR="00587D38" w:rsidRPr="0042050C" w:rsidP="0022190F" w14:paraId="4B1C0B35" w14:textId="0DE6C65A">
            <w:pPr>
              <w:pStyle w:val="NoSpacing"/>
            </w:pPr>
          </w:p>
          <w:p w:rsidR="00587D38" w:rsidRPr="0042050C" w:rsidP="0022190F" w14:paraId="695412DB" w14:textId="5964432F">
            <w:pPr>
              <w:pStyle w:val="NoSpacing"/>
            </w:pPr>
          </w:p>
          <w:p w:rsidR="00587D38" w:rsidRPr="0042050C" w:rsidP="0022190F" w14:paraId="767243ED" w14:textId="18A4E3D8">
            <w:pPr>
              <w:pStyle w:val="NoSpacing"/>
            </w:pPr>
          </w:p>
          <w:p w:rsidR="00587D38" w:rsidRPr="0042050C" w:rsidP="0022190F" w14:paraId="08C59BFB" w14:textId="1FFD9CBD">
            <w:pPr>
              <w:pStyle w:val="NoSpacing"/>
            </w:pPr>
          </w:p>
          <w:p w:rsidR="00587D38" w:rsidRPr="0042050C" w:rsidP="0022190F" w14:paraId="5F72CD1C" w14:textId="52338BD4">
            <w:pPr>
              <w:pStyle w:val="NoSpacing"/>
            </w:pPr>
          </w:p>
          <w:p w:rsidR="00587D38" w:rsidRPr="0042050C" w:rsidP="0022190F" w14:paraId="1E8829FF" w14:textId="68BFD747">
            <w:pPr>
              <w:pStyle w:val="NoSpacing"/>
            </w:pPr>
          </w:p>
          <w:p w:rsidR="00587D38" w:rsidRPr="0042050C" w:rsidP="0022190F" w14:paraId="22B2AF1D" w14:textId="3BF4A9BA">
            <w:pPr>
              <w:pStyle w:val="NoSpacing"/>
            </w:pPr>
          </w:p>
          <w:p w:rsidR="00587D38" w:rsidRPr="0042050C" w:rsidP="0022190F" w14:paraId="34201545" w14:textId="4DDCC398">
            <w:pPr>
              <w:pStyle w:val="NoSpacing"/>
            </w:pPr>
          </w:p>
          <w:p w:rsidR="00587D38" w:rsidRPr="0042050C" w:rsidP="0022190F" w14:paraId="29487BA8" w14:textId="5CBCA2E9">
            <w:pPr>
              <w:pStyle w:val="NoSpacing"/>
            </w:pPr>
          </w:p>
          <w:p w:rsidR="00587D38" w:rsidRPr="0042050C" w:rsidP="0022190F" w14:paraId="4BC2BE67" w14:textId="090F55A1">
            <w:pPr>
              <w:pStyle w:val="NoSpacing"/>
            </w:pPr>
          </w:p>
          <w:p w:rsidR="00587D38" w:rsidRPr="0042050C" w:rsidP="0022190F" w14:paraId="2C54BDA8" w14:textId="49FCAA66">
            <w:pPr>
              <w:pStyle w:val="NoSpacing"/>
            </w:pPr>
          </w:p>
          <w:p w:rsidR="00587D38" w:rsidRPr="0042050C" w:rsidP="0022190F" w14:paraId="7D21F91F" w14:textId="1B5F13F3">
            <w:pPr>
              <w:pStyle w:val="NoSpacing"/>
            </w:pPr>
          </w:p>
          <w:p w:rsidR="00587D38" w:rsidRPr="0042050C" w:rsidP="0022190F" w14:paraId="298D0428" w14:textId="21E532D2">
            <w:pPr>
              <w:pStyle w:val="NoSpacing"/>
            </w:pPr>
          </w:p>
          <w:p w:rsidR="00587D38" w:rsidRPr="0042050C" w:rsidP="0022190F" w14:paraId="70DB7648" w14:textId="2E5599C0">
            <w:pPr>
              <w:pStyle w:val="NoSpacing"/>
            </w:pPr>
          </w:p>
          <w:p w:rsidR="00587D38" w:rsidRPr="0042050C" w:rsidP="0022190F" w14:paraId="24F81C50" w14:textId="5D63006D">
            <w:pPr>
              <w:pStyle w:val="NoSpacing"/>
            </w:pPr>
          </w:p>
          <w:p w:rsidR="00587D38" w:rsidRPr="0042050C" w:rsidP="0022190F" w14:paraId="3A144DDC" w14:textId="37FBB8DB">
            <w:pPr>
              <w:pStyle w:val="NoSpacing"/>
            </w:pPr>
          </w:p>
          <w:p w:rsidR="00587D38" w:rsidRPr="0042050C" w:rsidP="0022190F" w14:paraId="4EEF6B6C" w14:textId="51F8DB1C">
            <w:pPr>
              <w:pStyle w:val="NoSpacing"/>
            </w:pPr>
          </w:p>
          <w:p w:rsidR="00587D38" w:rsidRPr="0042050C" w:rsidP="0022190F" w14:paraId="52FAA8F2" w14:textId="75303BB4">
            <w:pPr>
              <w:pStyle w:val="NoSpacing"/>
            </w:pPr>
          </w:p>
          <w:p w:rsidR="00587D38" w:rsidRPr="0042050C" w:rsidP="0022190F" w14:paraId="566F68E4" w14:textId="0B17E074">
            <w:pPr>
              <w:pStyle w:val="NoSpacing"/>
            </w:pPr>
          </w:p>
          <w:p w:rsidR="00587D38" w:rsidRPr="0042050C" w:rsidP="0022190F" w14:paraId="2E0A6BA7" w14:textId="60D0B145">
            <w:pPr>
              <w:pStyle w:val="NoSpacing"/>
            </w:pPr>
          </w:p>
          <w:p w:rsidR="00587D38" w:rsidRPr="0042050C" w:rsidP="0022190F" w14:paraId="412D8878" w14:textId="77777777">
            <w:pPr>
              <w:pStyle w:val="NoSpacing"/>
            </w:pPr>
          </w:p>
          <w:p w:rsidR="006567EE" w:rsidRPr="0042050C" w:rsidP="0022190F" w14:paraId="1AFD4130" w14:textId="77777777">
            <w:pPr>
              <w:pStyle w:val="NoSpacing"/>
            </w:pPr>
          </w:p>
          <w:p w:rsidR="006567EE" w:rsidRPr="0042050C" w:rsidP="0022190F" w14:paraId="10BA414B" w14:textId="77777777">
            <w:pPr>
              <w:pStyle w:val="NoSpacing"/>
            </w:pPr>
          </w:p>
          <w:p w:rsidR="006567EE" w:rsidRPr="0042050C" w:rsidP="0022190F" w14:paraId="6CB98430" w14:textId="77777777">
            <w:pPr>
              <w:pStyle w:val="NoSpacing"/>
            </w:pPr>
          </w:p>
          <w:p w:rsidR="0022190F" w:rsidRPr="0042050C" w:rsidP="0022190F" w14:paraId="30986DB0" w14:textId="77777777">
            <w:pPr>
              <w:pStyle w:val="NoSpacing"/>
              <w:rPr>
                <w:b/>
                <w:bCs/>
              </w:rPr>
            </w:pPr>
            <w:r w:rsidRPr="0042050C">
              <w:rPr>
                <w:b/>
                <w:bCs/>
              </w:rPr>
              <w:t>[Page 11]</w:t>
            </w:r>
          </w:p>
          <w:p w:rsidR="0022190F" w:rsidRPr="0042050C" w:rsidP="0022190F" w14:paraId="62B4BF38" w14:textId="77777777">
            <w:pPr>
              <w:pStyle w:val="NoSpacing"/>
            </w:pPr>
          </w:p>
          <w:p w:rsidR="00587D38" w:rsidRPr="0042050C" w:rsidP="00587D38" w14:paraId="2F943433" w14:textId="77777777">
            <w:pPr>
              <w:pStyle w:val="NoSpacing"/>
            </w:pPr>
            <w:r w:rsidRPr="0042050C">
              <w:rPr>
                <w:b/>
                <w:bCs/>
                <w:spacing w:val="-8"/>
              </w:rPr>
              <w:t xml:space="preserve">D.  </w:t>
            </w:r>
            <w:r w:rsidRPr="0042050C">
              <w:rPr>
                <w:spacing w:val="-8"/>
              </w:rPr>
              <w:t xml:space="preserve">You </w:t>
            </w:r>
            <w:r w:rsidRPr="0042050C">
              <w:t>must be the unmarried child (under 21 years of age) of a person who meets the three requirements</w:t>
            </w:r>
            <w:r w:rsidRPr="0042050C">
              <w:rPr>
                <w:spacing w:val="-4"/>
              </w:rPr>
              <w:t xml:space="preserve"> </w:t>
            </w:r>
            <w:r w:rsidRPr="0042050C">
              <w:t xml:space="preserve">listed above. If you are </w:t>
            </w:r>
            <w:r w:rsidRPr="0042050C">
              <w:t>21 years of age or older, to qualify for an extension of V status, you must:</w:t>
            </w:r>
          </w:p>
          <w:p w:rsidR="00587D38" w:rsidRPr="0042050C" w:rsidP="00587D38" w14:paraId="63A3642A" w14:textId="77777777">
            <w:pPr>
              <w:pStyle w:val="NoSpacing"/>
            </w:pPr>
            <w:r w:rsidRPr="0042050C">
              <w:rPr>
                <w:b/>
                <w:bCs/>
              </w:rPr>
              <w:t xml:space="preserve">(1)  </w:t>
            </w:r>
            <w:r w:rsidRPr="0042050C">
              <w:t>Have previously been granted V</w:t>
            </w:r>
            <w:r w:rsidRPr="0042050C">
              <w:rPr>
                <w:spacing w:val="-11"/>
              </w:rPr>
              <w:t xml:space="preserve"> </w:t>
            </w:r>
            <w:r w:rsidRPr="0042050C">
              <w:t>status;</w:t>
            </w:r>
          </w:p>
          <w:p w:rsidR="00587D38" w:rsidRPr="0042050C" w:rsidP="00587D38" w14:paraId="0E4695B9" w14:textId="77777777">
            <w:pPr>
              <w:pStyle w:val="NoSpacing"/>
            </w:pPr>
            <w:r w:rsidRPr="0042050C">
              <w:rPr>
                <w:b/>
                <w:bCs/>
              </w:rPr>
              <w:t xml:space="preserve">(2)  </w:t>
            </w:r>
            <w:r w:rsidRPr="0042050C">
              <w:t>Be the unmarried son or daughter of a person who meets the requirements listed above;</w:t>
            </w:r>
            <w:r w:rsidRPr="0042050C">
              <w:rPr>
                <w:spacing w:val="-7"/>
              </w:rPr>
              <w:t xml:space="preserve"> </w:t>
            </w:r>
            <w:r w:rsidRPr="0042050C">
              <w:t>and</w:t>
            </w:r>
          </w:p>
          <w:p w:rsidR="00587D38" w:rsidRPr="0042050C" w:rsidP="00587D38" w14:paraId="44EA945A" w14:textId="77777777">
            <w:pPr>
              <w:pStyle w:val="NoSpacing"/>
            </w:pPr>
            <w:r w:rsidRPr="0042050C">
              <w:rPr>
                <w:b/>
                <w:bCs/>
              </w:rPr>
              <w:t xml:space="preserve">(3)  </w:t>
            </w:r>
            <w:r w:rsidRPr="0042050C">
              <w:t>Be the beneficiary of a Form I-130 filed on your</w:t>
            </w:r>
            <w:r w:rsidRPr="0042050C">
              <w:rPr>
                <w:spacing w:val="-6"/>
              </w:rPr>
              <w:t xml:space="preserve"> </w:t>
            </w:r>
            <w:r w:rsidRPr="0042050C">
              <w:t>behalf.</w:t>
            </w:r>
          </w:p>
          <w:p w:rsidR="00587D38" w:rsidRPr="0042050C" w:rsidP="0022190F" w14:paraId="1386A9AF" w14:textId="77777777">
            <w:pPr>
              <w:pStyle w:val="NoSpacing"/>
            </w:pPr>
          </w:p>
          <w:p w:rsidR="00587D38" w:rsidRPr="0042050C" w:rsidP="00587D38" w14:paraId="4D61029D" w14:textId="77777777">
            <w:pPr>
              <w:pStyle w:val="NoSpacing"/>
            </w:pPr>
            <w:r w:rsidRPr="0042050C">
              <w:t>[new]</w:t>
            </w:r>
          </w:p>
          <w:p w:rsidR="0022190F" w:rsidRPr="0042050C" w:rsidP="0022190F" w14:paraId="038D04A8" w14:textId="302857BF">
            <w:pPr>
              <w:pStyle w:val="NoSpacing"/>
            </w:pPr>
          </w:p>
          <w:p w:rsidR="00587D38" w:rsidRPr="0042050C" w:rsidP="0022190F" w14:paraId="16BB0492" w14:textId="1FAB01C6">
            <w:pPr>
              <w:pStyle w:val="NoSpacing"/>
            </w:pPr>
          </w:p>
          <w:p w:rsidR="00587D38" w:rsidRPr="0042050C" w:rsidP="0022190F" w14:paraId="7E6FCD43" w14:textId="2222765B">
            <w:pPr>
              <w:pStyle w:val="NoSpacing"/>
            </w:pPr>
          </w:p>
          <w:p w:rsidR="00587D38" w:rsidRPr="0042050C" w:rsidP="0022190F" w14:paraId="1F235402" w14:textId="295A8720">
            <w:pPr>
              <w:pStyle w:val="NoSpacing"/>
            </w:pPr>
          </w:p>
          <w:p w:rsidR="00587D38" w:rsidRPr="0042050C" w:rsidP="0022190F" w14:paraId="10FEAB86" w14:textId="1506DF71">
            <w:pPr>
              <w:pStyle w:val="NoSpacing"/>
            </w:pPr>
          </w:p>
          <w:p w:rsidR="00587D38" w:rsidRPr="0042050C" w:rsidP="0022190F" w14:paraId="43B6A886" w14:textId="516BF88B">
            <w:pPr>
              <w:pStyle w:val="NoSpacing"/>
            </w:pPr>
          </w:p>
          <w:p w:rsidR="00587D38" w:rsidRPr="0042050C" w:rsidP="0022190F" w14:paraId="05ED1510" w14:textId="734DC7D9">
            <w:pPr>
              <w:pStyle w:val="NoSpacing"/>
            </w:pPr>
          </w:p>
          <w:p w:rsidR="00587D38" w:rsidRPr="0042050C" w:rsidP="0022190F" w14:paraId="09F8C326" w14:textId="27635143">
            <w:pPr>
              <w:pStyle w:val="NoSpacing"/>
            </w:pPr>
          </w:p>
          <w:p w:rsidR="00587D38" w:rsidRPr="0042050C" w:rsidP="0022190F" w14:paraId="2831439E" w14:textId="04FBDACB">
            <w:pPr>
              <w:pStyle w:val="NoSpacing"/>
            </w:pPr>
          </w:p>
          <w:p w:rsidR="00587D38" w:rsidRPr="0042050C" w:rsidP="0022190F" w14:paraId="4D0561C8" w14:textId="62850CCC">
            <w:pPr>
              <w:pStyle w:val="NoSpacing"/>
            </w:pPr>
          </w:p>
          <w:p w:rsidR="00587D38" w:rsidRPr="0042050C" w:rsidP="0022190F" w14:paraId="2548D177" w14:textId="75989686">
            <w:pPr>
              <w:pStyle w:val="NoSpacing"/>
            </w:pPr>
          </w:p>
          <w:p w:rsidR="00587D38" w:rsidRPr="0042050C" w:rsidP="0022190F" w14:paraId="79D379C7" w14:textId="77777777">
            <w:pPr>
              <w:pStyle w:val="NoSpacing"/>
            </w:pPr>
          </w:p>
          <w:p w:rsidR="00F670C4" w:rsidRPr="0042050C" w:rsidP="00F670C4" w14:paraId="46C8A8E9" w14:textId="77777777">
            <w:pPr>
              <w:pStyle w:val="NoSpacing"/>
            </w:pPr>
          </w:p>
          <w:p w:rsidR="00F670C4" w:rsidRPr="0042050C" w:rsidP="00F670C4" w14:paraId="1B04C2E5" w14:textId="77777777">
            <w:pPr>
              <w:pStyle w:val="NoSpacing"/>
            </w:pPr>
          </w:p>
          <w:p w:rsidR="00F670C4" w:rsidRPr="0042050C" w:rsidP="00F670C4" w14:paraId="20B59346" w14:textId="77777777">
            <w:pPr>
              <w:pStyle w:val="NoSpacing"/>
            </w:pPr>
          </w:p>
          <w:p w:rsidR="00F670C4" w:rsidRPr="0042050C" w:rsidP="00F670C4" w14:paraId="70DFB43A" w14:textId="77777777">
            <w:pPr>
              <w:pStyle w:val="NoSpacing"/>
            </w:pPr>
          </w:p>
          <w:p w:rsidR="00F670C4" w:rsidRPr="0042050C" w:rsidP="00F670C4" w14:paraId="51120011" w14:textId="77777777">
            <w:pPr>
              <w:pStyle w:val="NoSpacing"/>
            </w:pPr>
          </w:p>
          <w:p w:rsidR="00F670C4" w:rsidRPr="0042050C" w:rsidP="00F670C4" w14:paraId="3A9974B4" w14:textId="77777777">
            <w:pPr>
              <w:pStyle w:val="NoSpacing"/>
            </w:pPr>
          </w:p>
          <w:p w:rsidR="00F670C4" w:rsidRPr="0042050C" w:rsidP="00F670C4" w14:paraId="2C1EDFC7" w14:textId="77777777">
            <w:pPr>
              <w:pStyle w:val="NoSpacing"/>
            </w:pPr>
          </w:p>
          <w:p w:rsidR="00F670C4" w:rsidRPr="0042050C" w:rsidP="00F670C4" w14:paraId="377BAC96" w14:textId="77777777">
            <w:pPr>
              <w:pStyle w:val="NoSpacing"/>
            </w:pPr>
          </w:p>
          <w:p w:rsidR="00F670C4" w:rsidRPr="0042050C" w:rsidP="00F670C4" w14:paraId="0D4D9060" w14:textId="77777777">
            <w:pPr>
              <w:pStyle w:val="NoSpacing"/>
            </w:pPr>
          </w:p>
          <w:p w:rsidR="00D87F65" w:rsidRPr="0042050C" w:rsidP="00F670C4" w14:paraId="39DB917E" w14:textId="77777777">
            <w:pPr>
              <w:pStyle w:val="NoSpacing"/>
            </w:pPr>
          </w:p>
        </w:tc>
        <w:tc>
          <w:tcPr>
            <w:tcW w:w="4095" w:type="dxa"/>
          </w:tcPr>
          <w:p w:rsidR="00F670C4" w:rsidRPr="0042050C" w:rsidP="00D87F65" w14:paraId="1F48E736" w14:textId="4B0C0E55">
            <w:pPr>
              <w:pStyle w:val="BodyText"/>
              <w:spacing w:before="0"/>
              <w:ind w:left="0"/>
              <w:rPr>
                <w:b/>
              </w:rPr>
            </w:pPr>
            <w:r w:rsidRPr="0042050C">
              <w:rPr>
                <w:b/>
              </w:rPr>
              <w:t>[Page 13]</w:t>
            </w:r>
          </w:p>
          <w:p w:rsidR="0022190F" w:rsidRPr="0042050C" w:rsidP="00D87F65" w14:paraId="571C6C2C" w14:textId="77777777">
            <w:pPr>
              <w:pStyle w:val="BodyText"/>
              <w:spacing w:before="0"/>
              <w:ind w:left="0"/>
              <w:rPr>
                <w:b/>
                <w:color w:val="FF0000"/>
              </w:rPr>
            </w:pPr>
          </w:p>
          <w:p w:rsidR="00D87F65" w:rsidRPr="0042050C" w:rsidP="00D87F65" w14:paraId="16514F79" w14:textId="443ACFF6">
            <w:pPr>
              <w:pStyle w:val="BodyText"/>
              <w:spacing w:before="0"/>
              <w:ind w:left="0"/>
              <w:rPr>
                <w:b/>
                <w:color w:val="FF0000"/>
              </w:rPr>
            </w:pPr>
            <w:r w:rsidRPr="0042050C">
              <w:rPr>
                <w:b/>
                <w:color w:val="FF0000"/>
              </w:rPr>
              <w:t>Who Is Eligible for V Nonimmigrant Status?</w:t>
            </w:r>
          </w:p>
          <w:p w:rsidR="00D87F65" w:rsidRPr="0042050C" w:rsidP="00D87F65" w14:paraId="486298C4" w14:textId="66D17AD8">
            <w:pPr>
              <w:pStyle w:val="BodyText"/>
              <w:spacing w:before="0"/>
              <w:ind w:left="0"/>
              <w:rPr>
                <w:color w:val="FF0000"/>
              </w:rPr>
            </w:pPr>
          </w:p>
          <w:p w:rsidR="00F670C4" w:rsidRPr="0042050C" w:rsidP="00D87F65" w14:paraId="0D62AB94" w14:textId="05C72F98">
            <w:pPr>
              <w:pStyle w:val="BodyText"/>
              <w:spacing w:before="0"/>
              <w:ind w:left="0"/>
              <w:rPr>
                <w:color w:val="FF0000"/>
              </w:rPr>
            </w:pPr>
            <w:r w:rsidRPr="0042050C">
              <w:rPr>
                <w:color w:val="FF0000"/>
              </w:rPr>
              <w:t>[delete</w:t>
            </w:r>
            <w:r w:rsidRPr="0042050C" w:rsidR="00E705E0">
              <w:rPr>
                <w:color w:val="FF0000"/>
              </w:rPr>
              <w:t>d</w:t>
            </w:r>
            <w:r w:rsidRPr="0042050C">
              <w:rPr>
                <w:color w:val="FF0000"/>
              </w:rPr>
              <w:t>]</w:t>
            </w:r>
          </w:p>
          <w:p w:rsidR="00F670C4" w:rsidRPr="0042050C" w:rsidP="00D87F65" w14:paraId="16601F5C" w14:textId="009FC12D">
            <w:pPr>
              <w:pStyle w:val="BodyText"/>
              <w:spacing w:before="0"/>
              <w:ind w:left="0"/>
              <w:rPr>
                <w:color w:val="FF0000"/>
              </w:rPr>
            </w:pPr>
          </w:p>
          <w:p w:rsidR="00F670C4" w:rsidRPr="0042050C" w:rsidP="00D87F65" w14:paraId="0BC28A08" w14:textId="41360E9A">
            <w:pPr>
              <w:pStyle w:val="BodyText"/>
              <w:spacing w:before="0"/>
              <w:ind w:left="0"/>
              <w:rPr>
                <w:color w:val="FF0000"/>
              </w:rPr>
            </w:pPr>
          </w:p>
          <w:p w:rsidR="00F670C4" w:rsidRPr="0042050C" w:rsidP="00D87F65" w14:paraId="51DB0A0A" w14:textId="5B1D0CEE">
            <w:pPr>
              <w:pStyle w:val="BodyText"/>
              <w:spacing w:before="0"/>
              <w:ind w:left="0"/>
              <w:rPr>
                <w:color w:val="FF0000"/>
              </w:rPr>
            </w:pPr>
          </w:p>
          <w:p w:rsidR="00F670C4" w:rsidRPr="0042050C" w:rsidP="00D87F65" w14:paraId="0485E480" w14:textId="1F9BB468">
            <w:pPr>
              <w:pStyle w:val="BodyText"/>
              <w:spacing w:before="0"/>
              <w:ind w:left="0"/>
              <w:rPr>
                <w:color w:val="FF0000"/>
              </w:rPr>
            </w:pPr>
          </w:p>
          <w:p w:rsidR="00F670C4" w:rsidRPr="0042050C" w:rsidP="00D87F65" w14:paraId="3364AC36" w14:textId="70112A6A">
            <w:pPr>
              <w:pStyle w:val="BodyText"/>
              <w:spacing w:before="0"/>
              <w:ind w:left="0"/>
              <w:rPr>
                <w:color w:val="FF0000"/>
              </w:rPr>
            </w:pPr>
          </w:p>
          <w:p w:rsidR="00F670C4" w:rsidRPr="0042050C" w:rsidP="00D87F65" w14:paraId="5D951187" w14:textId="3ACE4CF9">
            <w:pPr>
              <w:pStyle w:val="BodyText"/>
              <w:spacing w:before="0"/>
              <w:ind w:left="0"/>
              <w:rPr>
                <w:color w:val="FF0000"/>
              </w:rPr>
            </w:pPr>
          </w:p>
          <w:p w:rsidR="00F670C4" w:rsidRPr="0042050C" w:rsidP="00D87F65" w14:paraId="176BB9A3" w14:textId="77777777">
            <w:pPr>
              <w:pStyle w:val="BodyText"/>
              <w:spacing w:before="0"/>
              <w:ind w:left="0"/>
              <w:rPr>
                <w:color w:val="FF0000"/>
              </w:rPr>
            </w:pPr>
          </w:p>
          <w:p w:rsidR="00F670C4" w:rsidRPr="0042050C" w:rsidP="00D87F65" w14:paraId="0A2E853A" w14:textId="77777777">
            <w:pPr>
              <w:pStyle w:val="BodyText"/>
              <w:spacing w:before="0"/>
              <w:ind w:left="0"/>
              <w:rPr>
                <w:color w:val="FF0000"/>
              </w:rPr>
            </w:pPr>
          </w:p>
          <w:p w:rsidR="00D87F65" w:rsidRPr="0042050C" w:rsidP="00D87F65" w14:paraId="098B7FCF" w14:textId="77777777">
            <w:pPr>
              <w:pStyle w:val="BodyText"/>
              <w:spacing w:before="0"/>
              <w:ind w:left="0"/>
              <w:rPr>
                <w:color w:val="FF0000"/>
              </w:rPr>
            </w:pPr>
            <w:r w:rsidRPr="0042050C">
              <w:t>In order to</w:t>
            </w:r>
            <w:r w:rsidRPr="0042050C">
              <w:t xml:space="preserve"> be eligible for a V </w:t>
            </w:r>
            <w:r w:rsidRPr="0042050C">
              <w:rPr>
                <w:color w:val="FF0000"/>
              </w:rPr>
              <w:t xml:space="preserve">nonimmigrant status, you must meet </w:t>
            </w:r>
            <w:r w:rsidRPr="0042050C">
              <w:t xml:space="preserve">all of the following </w:t>
            </w:r>
            <w:r w:rsidRPr="0042050C">
              <w:rPr>
                <w:color w:val="FF0000"/>
              </w:rPr>
              <w:t>conditions:</w:t>
            </w:r>
          </w:p>
          <w:p w:rsidR="00D87F65" w:rsidRPr="0042050C" w:rsidP="00D87F65" w14:paraId="47B2CB31" w14:textId="77777777">
            <w:pPr>
              <w:pStyle w:val="BodyText"/>
              <w:spacing w:before="0"/>
              <w:ind w:left="0"/>
              <w:rPr>
                <w:color w:val="FF0000"/>
              </w:rPr>
            </w:pPr>
          </w:p>
          <w:p w:rsidR="00D87F65" w:rsidRPr="0042050C" w:rsidP="00D87F65" w14:paraId="3129E9F9" w14:textId="77777777">
            <w:pPr>
              <w:pStyle w:val="ListParagraph"/>
              <w:tabs>
                <w:tab w:val="left" w:pos="820"/>
              </w:tabs>
              <w:spacing w:line="240" w:lineRule="auto"/>
              <w:ind w:left="0"/>
              <w:rPr>
                <w:rFonts w:ascii="Times New Roman" w:hAnsi="Times New Roman" w:cs="Times New Roman"/>
                <w:color w:val="FF0000"/>
              </w:rPr>
            </w:pPr>
            <w:r w:rsidRPr="0042050C">
              <w:rPr>
                <w:rFonts w:ascii="Times New Roman" w:hAnsi="Times New Roman" w:cs="Times New Roman"/>
                <w:b/>
                <w:bCs/>
                <w:color w:val="FF0000"/>
                <w:spacing w:val="-8"/>
              </w:rPr>
              <w:t>1.</w:t>
            </w:r>
            <w:r w:rsidRPr="0042050C">
              <w:rPr>
                <w:rFonts w:ascii="Times New Roman" w:hAnsi="Times New Roman" w:cs="Times New Roman"/>
                <w:color w:val="FF0000"/>
                <w:spacing w:val="-8"/>
              </w:rPr>
              <w:t xml:space="preserve">  </w:t>
            </w:r>
            <w:r w:rsidRPr="0042050C">
              <w:rPr>
                <w:rFonts w:ascii="Times New Roman" w:hAnsi="Times New Roman" w:cs="Times New Roman"/>
                <w:spacing w:val="-8"/>
              </w:rPr>
              <w:t xml:space="preserve">You </w:t>
            </w:r>
            <w:r w:rsidRPr="0042050C">
              <w:rPr>
                <w:rFonts w:ascii="Times New Roman" w:hAnsi="Times New Roman" w:cs="Times New Roman"/>
              </w:rPr>
              <w:t>must be the spouse or the unmarried child of a lawful permanent</w:t>
            </w:r>
            <w:r w:rsidRPr="0042050C">
              <w:rPr>
                <w:rFonts w:ascii="Times New Roman" w:hAnsi="Times New Roman" w:cs="Times New Roman"/>
                <w:spacing w:val="5"/>
              </w:rPr>
              <w:t xml:space="preserve"> </w:t>
            </w:r>
            <w:r w:rsidRPr="0042050C">
              <w:rPr>
                <w:rFonts w:ascii="Times New Roman" w:hAnsi="Times New Roman" w:cs="Times New Roman"/>
              </w:rPr>
              <w:t>resident</w:t>
            </w:r>
            <w:r w:rsidRPr="0042050C">
              <w:rPr>
                <w:rFonts w:ascii="Times New Roman" w:hAnsi="Times New Roman" w:cs="Times New Roman"/>
                <w:color w:val="FF0000"/>
              </w:rPr>
              <w:t xml:space="preserve">, or a derivative child of such an </w:t>
            </w:r>
            <w:r w:rsidRPr="0042050C">
              <w:rPr>
                <w:rFonts w:ascii="Times New Roman" w:hAnsi="Times New Roman" w:cs="Times New Roman"/>
                <w:color w:val="FF0000"/>
              </w:rPr>
              <w:t>individual;</w:t>
            </w:r>
          </w:p>
          <w:p w:rsidR="006456BD" w:rsidRPr="0042050C" w:rsidP="006456BD" w14:paraId="25BFD6CF" w14:textId="77777777">
            <w:pPr>
              <w:pStyle w:val="ListParagraph"/>
              <w:tabs>
                <w:tab w:val="left" w:pos="820"/>
              </w:tabs>
              <w:ind w:left="0"/>
              <w:rPr>
                <w:rFonts w:ascii="Times New Roman" w:hAnsi="Times New Roman" w:cs="Times New Roman"/>
                <w:color w:val="FF0000"/>
              </w:rPr>
            </w:pPr>
            <w:r w:rsidRPr="0042050C">
              <w:rPr>
                <w:rFonts w:ascii="Times New Roman" w:hAnsi="Times New Roman" w:cs="Times New Roman"/>
                <w:b/>
                <w:bCs/>
                <w:color w:val="FF0000"/>
              </w:rPr>
              <w:t>2.</w:t>
            </w:r>
            <w:r w:rsidRPr="0042050C">
              <w:rPr>
                <w:rFonts w:ascii="Times New Roman" w:hAnsi="Times New Roman" w:cs="Times New Roman"/>
                <w:color w:val="FF0000"/>
              </w:rPr>
              <w:t xml:space="preserve">  Your lawful permanent resident petitioner must have filed Form</w:t>
            </w:r>
            <w:r w:rsidRPr="0042050C">
              <w:rPr>
                <w:rFonts w:ascii="Times New Roman" w:hAnsi="Times New Roman" w:cs="Times New Roman"/>
                <w:color w:val="FF0000"/>
                <w:spacing w:val="-3"/>
              </w:rPr>
              <w:t xml:space="preserve"> </w:t>
            </w:r>
            <w:r w:rsidRPr="0042050C">
              <w:rPr>
                <w:rFonts w:ascii="Times New Roman" w:hAnsi="Times New Roman" w:cs="Times New Roman"/>
                <w:color w:val="FF0000"/>
              </w:rPr>
              <w:t>I-130,</w:t>
            </w:r>
            <w:r w:rsidRPr="0042050C">
              <w:rPr>
                <w:rFonts w:ascii="Times New Roman" w:hAnsi="Times New Roman" w:cs="Times New Roman"/>
                <w:color w:val="FF0000"/>
                <w:spacing w:val="-2"/>
              </w:rPr>
              <w:t xml:space="preserve"> </w:t>
            </w:r>
            <w:r w:rsidRPr="0042050C">
              <w:rPr>
                <w:rFonts w:ascii="Times New Roman" w:hAnsi="Times New Roman" w:cs="Times New Roman"/>
                <w:color w:val="FF0000"/>
              </w:rPr>
              <w:t>Petition</w:t>
            </w:r>
            <w:r w:rsidRPr="0042050C">
              <w:rPr>
                <w:rFonts w:ascii="Times New Roman" w:hAnsi="Times New Roman" w:cs="Times New Roman"/>
                <w:color w:val="FF0000"/>
                <w:spacing w:val="-3"/>
              </w:rPr>
              <w:t xml:space="preserve"> </w:t>
            </w:r>
            <w:r w:rsidRPr="0042050C">
              <w:rPr>
                <w:rFonts w:ascii="Times New Roman" w:hAnsi="Times New Roman" w:cs="Times New Roman"/>
                <w:color w:val="FF0000"/>
              </w:rPr>
              <w:t>for</w:t>
            </w:r>
            <w:r w:rsidRPr="0042050C">
              <w:rPr>
                <w:rFonts w:ascii="Times New Roman" w:hAnsi="Times New Roman" w:cs="Times New Roman"/>
                <w:color w:val="FF0000"/>
                <w:spacing w:val="-15"/>
              </w:rPr>
              <w:t xml:space="preserve"> </w:t>
            </w:r>
            <w:r w:rsidRPr="0042050C">
              <w:rPr>
                <w:rFonts w:ascii="Times New Roman" w:hAnsi="Times New Roman" w:cs="Times New Roman"/>
                <w:color w:val="FF0000"/>
              </w:rPr>
              <w:t>Alien</w:t>
            </w:r>
            <w:r w:rsidRPr="0042050C">
              <w:rPr>
                <w:rFonts w:ascii="Times New Roman" w:hAnsi="Times New Roman" w:cs="Times New Roman"/>
                <w:color w:val="FF0000"/>
                <w:spacing w:val="-3"/>
              </w:rPr>
              <w:t xml:space="preserve"> </w:t>
            </w:r>
            <w:r w:rsidRPr="0042050C">
              <w:rPr>
                <w:rFonts w:ascii="Times New Roman" w:hAnsi="Times New Roman" w:cs="Times New Roman"/>
                <w:color w:val="FF0000"/>
              </w:rPr>
              <w:t>Relative,</w:t>
            </w:r>
            <w:r w:rsidRPr="0042050C">
              <w:rPr>
                <w:rFonts w:ascii="Times New Roman" w:hAnsi="Times New Roman" w:cs="Times New Roman"/>
                <w:color w:val="FF0000"/>
                <w:spacing w:val="-2"/>
              </w:rPr>
              <w:t xml:space="preserve"> </w:t>
            </w:r>
            <w:r w:rsidRPr="0042050C">
              <w:rPr>
                <w:rFonts w:ascii="Times New Roman" w:hAnsi="Times New Roman" w:cs="Times New Roman"/>
                <w:color w:val="FF0000"/>
              </w:rPr>
              <w:t>for</w:t>
            </w:r>
            <w:r w:rsidRPr="0042050C">
              <w:rPr>
                <w:rFonts w:ascii="Times New Roman" w:hAnsi="Times New Roman" w:cs="Times New Roman"/>
                <w:color w:val="FF0000"/>
                <w:spacing w:val="-2"/>
              </w:rPr>
              <w:t xml:space="preserve"> </w:t>
            </w:r>
            <w:r w:rsidRPr="0042050C">
              <w:rPr>
                <w:rFonts w:ascii="Times New Roman" w:hAnsi="Times New Roman" w:cs="Times New Roman"/>
                <w:color w:val="FF0000"/>
              </w:rPr>
              <w:t>you</w:t>
            </w:r>
            <w:r w:rsidRPr="0042050C">
              <w:rPr>
                <w:rFonts w:ascii="Times New Roman" w:hAnsi="Times New Roman" w:cs="Times New Roman"/>
                <w:color w:val="FF0000"/>
                <w:spacing w:val="-3"/>
              </w:rPr>
              <w:t xml:space="preserve"> </w:t>
            </w:r>
            <w:r w:rsidRPr="0042050C">
              <w:rPr>
                <w:rFonts w:ascii="Times New Roman" w:hAnsi="Times New Roman" w:cs="Times New Roman"/>
                <w:color w:val="FF0000"/>
              </w:rPr>
              <w:t>on</w:t>
            </w:r>
            <w:r w:rsidRPr="0042050C">
              <w:rPr>
                <w:rFonts w:ascii="Times New Roman" w:hAnsi="Times New Roman" w:cs="Times New Roman"/>
                <w:color w:val="FF0000"/>
                <w:spacing w:val="-2"/>
              </w:rPr>
              <w:t xml:space="preserve"> </w:t>
            </w:r>
            <w:r w:rsidRPr="0042050C">
              <w:rPr>
                <w:rFonts w:ascii="Times New Roman" w:hAnsi="Times New Roman" w:cs="Times New Roman"/>
                <w:color w:val="FF0000"/>
              </w:rPr>
              <w:t xml:space="preserve">or before December 21, 2000, </w:t>
            </w:r>
            <w:r w:rsidRPr="0042050C">
              <w:rPr>
                <w:rFonts w:ascii="Times New Roman" w:hAnsi="Times New Roman" w:cs="Times New Roman"/>
                <w:color w:val="FF0000"/>
              </w:rPr>
              <w:t>and;</w:t>
            </w:r>
            <w:r w:rsidRPr="0042050C">
              <w:rPr>
                <w:rFonts w:ascii="Times New Roman" w:hAnsi="Times New Roman" w:cs="Times New Roman"/>
                <w:color w:val="FF0000"/>
              </w:rPr>
              <w:t xml:space="preserve"> </w:t>
            </w:r>
          </w:p>
          <w:p w:rsidR="006456BD" w:rsidRPr="0042050C" w:rsidP="006456BD" w14:paraId="4BA093D2" w14:textId="393504EB">
            <w:pPr>
              <w:pStyle w:val="ListParagraph"/>
              <w:tabs>
                <w:tab w:val="left" w:pos="0"/>
              </w:tabs>
              <w:ind w:left="0"/>
              <w:rPr>
                <w:rFonts w:ascii="Times New Roman" w:hAnsi="Times New Roman" w:cs="Times New Roman"/>
                <w:color w:val="FF0000"/>
              </w:rPr>
            </w:pPr>
            <w:bookmarkStart w:id="2" w:name="_Hlk128062446"/>
            <w:r w:rsidRPr="0042050C">
              <w:rPr>
                <w:rFonts w:ascii="Times New Roman" w:hAnsi="Times New Roman" w:cs="Times New Roman"/>
                <w:b/>
                <w:bCs/>
                <w:color w:val="FF0000"/>
              </w:rPr>
              <w:t>A.</w:t>
            </w:r>
            <w:r w:rsidRPr="0042050C">
              <w:rPr>
                <w:rFonts w:ascii="Times New Roman" w:hAnsi="Times New Roman" w:cs="Times New Roman"/>
                <w:color w:val="FF0000"/>
              </w:rPr>
              <w:t xml:space="preserve"> The Form I-130 has been pending for 3 years or more; or</w:t>
            </w:r>
          </w:p>
          <w:p w:rsidR="006456BD" w:rsidRPr="0042050C" w:rsidP="006456BD" w14:paraId="1E2EF16A" w14:textId="77777777">
            <w:pPr>
              <w:pStyle w:val="ListParagraph"/>
              <w:tabs>
                <w:tab w:val="left" w:pos="0"/>
              </w:tabs>
              <w:ind w:left="0"/>
              <w:rPr>
                <w:rFonts w:ascii="Times New Roman" w:hAnsi="Times New Roman" w:cs="Times New Roman"/>
                <w:color w:val="FF0000"/>
              </w:rPr>
            </w:pPr>
          </w:p>
          <w:p w:rsidR="0089247D" w:rsidRPr="0042050C" w:rsidP="006456BD" w14:paraId="57C469CA" w14:textId="77777777">
            <w:pPr>
              <w:pStyle w:val="ListParagraph"/>
              <w:tabs>
                <w:tab w:val="left" w:pos="0"/>
              </w:tabs>
              <w:ind w:left="0"/>
              <w:rPr>
                <w:rFonts w:ascii="Times New Roman" w:hAnsi="Times New Roman" w:cs="Times New Roman"/>
                <w:color w:val="FF0000"/>
              </w:rPr>
            </w:pPr>
            <w:r w:rsidRPr="0042050C">
              <w:rPr>
                <w:rFonts w:ascii="Times New Roman" w:hAnsi="Times New Roman" w:cs="Times New Roman"/>
                <w:b/>
                <w:bCs/>
                <w:color w:val="FF0000"/>
              </w:rPr>
              <w:t>B</w:t>
            </w:r>
            <w:r w:rsidRPr="0042050C" w:rsidR="00341B46">
              <w:rPr>
                <w:rFonts w:ascii="Times New Roman" w:hAnsi="Times New Roman" w:cs="Times New Roman"/>
                <w:b/>
                <w:bCs/>
                <w:color w:val="FF0000"/>
              </w:rPr>
              <w:t>.</w:t>
            </w:r>
            <w:r w:rsidRPr="0042050C" w:rsidR="00341B46">
              <w:rPr>
                <w:rFonts w:ascii="Times New Roman" w:hAnsi="Times New Roman" w:cs="Times New Roman"/>
                <w:color w:val="FF0000"/>
              </w:rPr>
              <w:t xml:space="preserve"> </w:t>
            </w:r>
            <w:r w:rsidRPr="0042050C" w:rsidR="006456BD">
              <w:rPr>
                <w:rFonts w:ascii="Times New Roman" w:hAnsi="Times New Roman" w:cs="Times New Roman"/>
                <w:color w:val="FF0000"/>
              </w:rPr>
              <w:t>Has been approved, and 3 or more years have passed since the date of filing, in either of the following circumstances:</w:t>
            </w:r>
          </w:p>
          <w:p w:rsidR="006456BD" w:rsidRPr="0042050C" w:rsidP="006456BD" w14:paraId="2B815B2D" w14:textId="05122215">
            <w:pPr>
              <w:pStyle w:val="ListParagraph"/>
              <w:tabs>
                <w:tab w:val="left" w:pos="0"/>
              </w:tabs>
              <w:ind w:left="0"/>
              <w:rPr>
                <w:rFonts w:ascii="Times New Roman" w:hAnsi="Times New Roman" w:cs="Times New Roman"/>
                <w:color w:val="FF0000"/>
              </w:rPr>
            </w:pPr>
            <w:r w:rsidRPr="0042050C">
              <w:rPr>
                <w:rFonts w:ascii="Times New Roman" w:hAnsi="Times New Roman" w:cs="Times New Roman"/>
                <w:b/>
                <w:bCs/>
                <w:color w:val="FF0000"/>
              </w:rPr>
              <w:t>(1)</w:t>
            </w:r>
            <w:r w:rsidRPr="0042050C">
              <w:rPr>
                <w:rFonts w:ascii="Times New Roman" w:hAnsi="Times New Roman" w:cs="Times New Roman"/>
                <w:color w:val="FF0000"/>
              </w:rPr>
              <w:t xml:space="preserve"> An immigrant visa is not immediately available to you because of the priority date; or</w:t>
            </w:r>
          </w:p>
          <w:p w:rsidR="006456BD" w:rsidRPr="0042050C" w:rsidP="006456BD" w14:paraId="1C9393DC" w14:textId="6846539D">
            <w:pPr>
              <w:pStyle w:val="ListParagraph"/>
              <w:tabs>
                <w:tab w:val="left" w:pos="0"/>
              </w:tabs>
              <w:ind w:left="0"/>
              <w:rPr>
                <w:rFonts w:ascii="Times New Roman" w:hAnsi="Times New Roman" w:cs="Times New Roman"/>
                <w:color w:val="FF0000"/>
              </w:rPr>
            </w:pPr>
            <w:r w:rsidRPr="0042050C">
              <w:rPr>
                <w:rFonts w:ascii="Times New Roman" w:hAnsi="Times New Roman" w:cs="Times New Roman"/>
                <w:b/>
                <w:bCs/>
                <w:color w:val="FF0000"/>
              </w:rPr>
              <w:t>(2)</w:t>
            </w:r>
            <w:r w:rsidRPr="0042050C">
              <w:rPr>
                <w:rFonts w:ascii="Times New Roman" w:hAnsi="Times New Roman" w:cs="Times New Roman"/>
                <w:color w:val="FF0000"/>
              </w:rPr>
              <w:t xml:space="preserve"> Your application for an immigrant visa, or your application for adjustment of status, pursuant to the approval of Form I-130, remains pending.</w:t>
            </w:r>
          </w:p>
          <w:p w:rsidR="006456BD" w:rsidRPr="0042050C" w:rsidP="006456BD" w14:paraId="649C0F79" w14:textId="19F1CDB3">
            <w:pPr>
              <w:pStyle w:val="BodyText"/>
              <w:spacing w:before="0"/>
              <w:ind w:left="0"/>
              <w:rPr>
                <w:color w:val="FF0000"/>
                <w:spacing w:val="-8"/>
              </w:rPr>
            </w:pPr>
            <w:r w:rsidRPr="0042050C">
              <w:rPr>
                <w:b/>
                <w:color w:val="FF0000"/>
                <w:spacing w:val="-8"/>
              </w:rPr>
              <w:t>3.</w:t>
            </w:r>
            <w:r w:rsidRPr="0042050C">
              <w:rPr>
                <w:color w:val="FF0000"/>
                <w:spacing w:val="-8"/>
              </w:rPr>
              <w:t xml:space="preserve">   You must be admissible to the United States, except where the grounds of inadmissibility do not apply or have been waived. </w:t>
            </w:r>
            <w:r w:rsidRPr="0042050C" w:rsidR="0089247D">
              <w:rPr>
                <w:color w:val="FF0000"/>
                <w:spacing w:val="-8"/>
              </w:rPr>
              <w:t xml:space="preserve"> </w:t>
            </w:r>
            <w:r w:rsidRPr="0042050C">
              <w:rPr>
                <w:color w:val="FF0000"/>
                <w:spacing w:val="-8"/>
              </w:rPr>
              <w:t>The grounds of inadmissibility that do not apply are Immigration and Nationality Act (INA) sections:</w:t>
            </w:r>
          </w:p>
          <w:p w:rsidR="006456BD" w:rsidRPr="0042050C" w:rsidP="006456BD" w14:paraId="520A89C5" w14:textId="2B6434EA">
            <w:pPr>
              <w:tabs>
                <w:tab w:val="left" w:pos="480"/>
              </w:tabs>
              <w:rPr>
                <w:color w:val="FF0000"/>
                <w:sz w:val="22"/>
                <w:szCs w:val="22"/>
              </w:rPr>
            </w:pPr>
            <w:r w:rsidRPr="0042050C">
              <w:rPr>
                <w:b/>
                <w:bCs/>
                <w:color w:val="FF0000"/>
                <w:sz w:val="22"/>
                <w:szCs w:val="22"/>
              </w:rPr>
              <w:t>A.</w:t>
            </w:r>
            <w:r w:rsidRPr="0042050C">
              <w:rPr>
                <w:color w:val="FF0000"/>
                <w:sz w:val="22"/>
                <w:szCs w:val="22"/>
              </w:rPr>
              <w:t xml:space="preserve"> </w:t>
            </w:r>
            <w:r w:rsidRPr="0042050C">
              <w:rPr>
                <w:color w:val="FF0000"/>
                <w:sz w:val="22"/>
                <w:szCs w:val="22"/>
              </w:rPr>
              <w:t>212(a)(6)(A) -- Aliens present without admission or</w:t>
            </w:r>
            <w:r w:rsidRPr="0042050C">
              <w:rPr>
                <w:color w:val="FF0000"/>
                <w:spacing w:val="-16"/>
                <w:sz w:val="22"/>
                <w:szCs w:val="22"/>
              </w:rPr>
              <w:t xml:space="preserve"> </w:t>
            </w:r>
            <w:r w:rsidRPr="0042050C">
              <w:rPr>
                <w:color w:val="FF0000"/>
                <w:sz w:val="22"/>
                <w:szCs w:val="22"/>
              </w:rPr>
              <w:t>parole;</w:t>
            </w:r>
          </w:p>
          <w:p w:rsidR="006456BD" w:rsidRPr="0042050C" w:rsidP="006456BD" w14:paraId="79542B39" w14:textId="07099E7E">
            <w:pPr>
              <w:tabs>
                <w:tab w:val="left" w:pos="480"/>
              </w:tabs>
              <w:rPr>
                <w:color w:val="FF0000"/>
                <w:sz w:val="22"/>
                <w:szCs w:val="22"/>
              </w:rPr>
            </w:pPr>
            <w:r w:rsidRPr="0042050C">
              <w:rPr>
                <w:b/>
                <w:bCs/>
                <w:color w:val="FF0000"/>
                <w:sz w:val="22"/>
                <w:szCs w:val="22"/>
              </w:rPr>
              <w:t>B</w:t>
            </w:r>
            <w:r w:rsidRPr="0042050C" w:rsidR="00341B46">
              <w:rPr>
                <w:b/>
                <w:bCs/>
                <w:color w:val="FF0000"/>
                <w:sz w:val="22"/>
                <w:szCs w:val="22"/>
              </w:rPr>
              <w:t>.</w:t>
            </w:r>
            <w:r w:rsidRPr="0042050C" w:rsidR="00341B46">
              <w:rPr>
                <w:color w:val="FF0000"/>
                <w:sz w:val="22"/>
                <w:szCs w:val="22"/>
              </w:rPr>
              <w:t xml:space="preserve"> </w:t>
            </w:r>
            <w:r w:rsidRPr="0042050C">
              <w:rPr>
                <w:color w:val="FF0000"/>
                <w:sz w:val="22"/>
                <w:szCs w:val="22"/>
              </w:rPr>
              <w:t>212(a)(7) -- Aliens without valid passports, visas, or other entry documents;</w:t>
            </w:r>
            <w:r w:rsidRPr="0042050C">
              <w:rPr>
                <w:color w:val="FF0000"/>
                <w:spacing w:val="-17"/>
                <w:sz w:val="22"/>
                <w:szCs w:val="22"/>
              </w:rPr>
              <w:t xml:space="preserve"> </w:t>
            </w:r>
            <w:r w:rsidRPr="0042050C">
              <w:rPr>
                <w:color w:val="FF0000"/>
                <w:sz w:val="22"/>
                <w:szCs w:val="22"/>
              </w:rPr>
              <w:t>and</w:t>
            </w:r>
            <w:r w:rsidRPr="0042050C">
              <w:rPr>
                <w:color w:val="FF0000"/>
                <w:sz w:val="22"/>
                <w:szCs w:val="22"/>
              </w:rPr>
              <w:br/>
            </w:r>
            <w:r w:rsidRPr="0042050C">
              <w:rPr>
                <w:b/>
                <w:bCs/>
                <w:color w:val="FF0000"/>
                <w:sz w:val="22"/>
                <w:szCs w:val="22"/>
              </w:rPr>
              <w:t>C</w:t>
            </w:r>
            <w:r w:rsidRPr="0042050C" w:rsidR="00341B46">
              <w:rPr>
                <w:b/>
                <w:bCs/>
                <w:color w:val="FF0000"/>
                <w:sz w:val="22"/>
                <w:szCs w:val="22"/>
              </w:rPr>
              <w:t>.</w:t>
            </w:r>
            <w:r w:rsidRPr="0042050C" w:rsidR="00341B46">
              <w:rPr>
                <w:color w:val="FF0000"/>
                <w:sz w:val="22"/>
                <w:szCs w:val="22"/>
              </w:rPr>
              <w:t xml:space="preserve"> </w:t>
            </w:r>
            <w:r w:rsidRPr="0042050C">
              <w:rPr>
                <w:color w:val="FF0000"/>
                <w:sz w:val="22"/>
                <w:szCs w:val="22"/>
              </w:rPr>
              <w:t xml:space="preserve">212(a)(9)(B) -- Aliens who were unlawfully present for more than 180 days, then departed, and seek </w:t>
            </w:r>
            <w:r w:rsidRPr="0042050C">
              <w:rPr>
                <w:color w:val="FF0000"/>
                <w:sz w:val="22"/>
                <w:szCs w:val="22"/>
              </w:rPr>
              <w:t>admission</w:t>
            </w:r>
            <w:r w:rsidRPr="0042050C">
              <w:rPr>
                <w:color w:val="FF0000"/>
                <w:spacing w:val="-38"/>
                <w:sz w:val="22"/>
                <w:szCs w:val="22"/>
              </w:rPr>
              <w:t xml:space="preserve">  </w:t>
            </w:r>
            <w:r w:rsidRPr="0042050C">
              <w:rPr>
                <w:color w:val="FF0000"/>
                <w:sz w:val="22"/>
                <w:szCs w:val="22"/>
              </w:rPr>
              <w:t>while</w:t>
            </w:r>
            <w:r w:rsidRPr="0042050C">
              <w:rPr>
                <w:color w:val="FF0000"/>
                <w:sz w:val="22"/>
                <w:szCs w:val="22"/>
              </w:rPr>
              <w:t xml:space="preserve"> barred from doing</w:t>
            </w:r>
            <w:r w:rsidRPr="0042050C">
              <w:rPr>
                <w:color w:val="FF0000"/>
                <w:spacing w:val="-1"/>
                <w:sz w:val="22"/>
                <w:szCs w:val="22"/>
              </w:rPr>
              <w:t xml:space="preserve"> </w:t>
            </w:r>
            <w:r w:rsidRPr="0042050C">
              <w:rPr>
                <w:color w:val="FF0000"/>
                <w:sz w:val="22"/>
                <w:szCs w:val="22"/>
              </w:rPr>
              <w:t>so; and</w:t>
            </w:r>
          </w:p>
          <w:bookmarkEnd w:id="2"/>
          <w:p w:rsidR="006456BD" w:rsidRPr="0042050C" w:rsidP="006456BD" w14:paraId="2D0B0FB0" w14:textId="77777777">
            <w:pPr>
              <w:tabs>
                <w:tab w:val="left" w:pos="480"/>
              </w:tabs>
              <w:rPr>
                <w:color w:val="FF0000"/>
                <w:sz w:val="22"/>
                <w:szCs w:val="22"/>
              </w:rPr>
            </w:pPr>
            <w:r w:rsidRPr="0042050C">
              <w:rPr>
                <w:b/>
                <w:color w:val="FF0000"/>
                <w:sz w:val="22"/>
                <w:szCs w:val="22"/>
              </w:rPr>
              <w:t>4.</w:t>
            </w:r>
            <w:r w:rsidRPr="0042050C">
              <w:rPr>
                <w:color w:val="FF0000"/>
                <w:sz w:val="22"/>
                <w:szCs w:val="22"/>
              </w:rPr>
              <w:t xml:space="preserve">   Unmarried sons and daughters of lawful permanent residents who have maintained V status since they were children, are eligible for extensions of V status while awaiting availability of immigrant visas in the F2B category. </w:t>
            </w:r>
          </w:p>
          <w:p w:rsidR="00135277" w:rsidRPr="0042050C" w:rsidP="00D87F65" w14:paraId="50032C6E" w14:textId="24CC5579">
            <w:pPr>
              <w:pStyle w:val="ListParagraph"/>
              <w:tabs>
                <w:tab w:val="left" w:pos="820"/>
              </w:tabs>
              <w:spacing w:line="240" w:lineRule="auto"/>
              <w:ind w:left="0"/>
              <w:rPr>
                <w:rFonts w:ascii="Times New Roman" w:hAnsi="Times New Roman" w:cs="Times New Roman"/>
                <w:color w:val="FF0000"/>
                <w:spacing w:val="-8"/>
              </w:rPr>
            </w:pPr>
          </w:p>
          <w:p w:rsidR="00135277" w:rsidRPr="0042050C" w:rsidP="00D87F65" w14:paraId="4DF7D0CF" w14:textId="37126479">
            <w:pPr>
              <w:pStyle w:val="ListParagraph"/>
              <w:tabs>
                <w:tab w:val="left" w:pos="820"/>
              </w:tabs>
              <w:spacing w:line="240" w:lineRule="auto"/>
              <w:ind w:left="0"/>
              <w:rPr>
                <w:rFonts w:ascii="Times New Roman" w:hAnsi="Times New Roman" w:cs="Times New Roman"/>
                <w:color w:val="FF0000"/>
                <w:spacing w:val="-8"/>
              </w:rPr>
            </w:pPr>
          </w:p>
          <w:p w:rsidR="006567EE" w:rsidRPr="0042050C" w:rsidP="00D87F65" w14:paraId="223C4053" w14:textId="77777777">
            <w:pPr>
              <w:pStyle w:val="ListParagraph"/>
              <w:tabs>
                <w:tab w:val="left" w:pos="820"/>
              </w:tabs>
              <w:spacing w:line="240" w:lineRule="auto"/>
              <w:ind w:left="0"/>
              <w:rPr>
                <w:rFonts w:ascii="Times New Roman" w:hAnsi="Times New Roman" w:cs="Times New Roman"/>
                <w:color w:val="FF0000"/>
                <w:spacing w:val="-8"/>
              </w:rPr>
            </w:pPr>
          </w:p>
          <w:p w:rsidR="006567EE" w:rsidRPr="0042050C" w:rsidP="00D87F65" w14:paraId="4D936BCD" w14:textId="77777777">
            <w:pPr>
              <w:pStyle w:val="ListParagraph"/>
              <w:tabs>
                <w:tab w:val="left" w:pos="820"/>
              </w:tabs>
              <w:spacing w:line="240" w:lineRule="auto"/>
              <w:ind w:left="0"/>
              <w:rPr>
                <w:rFonts w:ascii="Times New Roman" w:hAnsi="Times New Roman" w:cs="Times New Roman"/>
                <w:color w:val="FF0000"/>
                <w:spacing w:val="-8"/>
              </w:rPr>
            </w:pPr>
          </w:p>
          <w:p w:rsidR="00135277" w:rsidRPr="0042050C" w:rsidP="00D87F65" w14:paraId="7C7F0A34" w14:textId="45798E4B">
            <w:pPr>
              <w:pStyle w:val="ListParagraph"/>
              <w:tabs>
                <w:tab w:val="left" w:pos="820"/>
              </w:tabs>
              <w:spacing w:line="240" w:lineRule="auto"/>
              <w:ind w:left="0"/>
              <w:rPr>
                <w:rFonts w:ascii="Times New Roman" w:hAnsi="Times New Roman" w:cs="Times New Roman"/>
                <w:color w:val="FF0000"/>
                <w:spacing w:val="-8"/>
              </w:rPr>
            </w:pPr>
            <w:r w:rsidRPr="0042050C">
              <w:rPr>
                <w:rFonts w:ascii="Times New Roman" w:hAnsi="Times New Roman" w:cs="Times New Roman"/>
                <w:color w:val="FF0000"/>
                <w:spacing w:val="-8"/>
              </w:rPr>
              <w:t>[delete</w:t>
            </w:r>
            <w:r w:rsidRPr="0042050C" w:rsidR="00E705E0">
              <w:rPr>
                <w:rFonts w:ascii="Times New Roman" w:hAnsi="Times New Roman" w:cs="Times New Roman"/>
                <w:color w:val="FF0000"/>
                <w:spacing w:val="-8"/>
              </w:rPr>
              <w:t>d</w:t>
            </w:r>
            <w:r w:rsidRPr="0042050C">
              <w:rPr>
                <w:rFonts w:ascii="Times New Roman" w:hAnsi="Times New Roman" w:cs="Times New Roman"/>
                <w:color w:val="FF0000"/>
                <w:spacing w:val="-8"/>
              </w:rPr>
              <w:t>]</w:t>
            </w:r>
          </w:p>
          <w:p w:rsidR="00135277" w:rsidRPr="0042050C" w:rsidP="00D87F65" w14:paraId="11653882" w14:textId="733584D4">
            <w:pPr>
              <w:pStyle w:val="ListParagraph"/>
              <w:tabs>
                <w:tab w:val="left" w:pos="820"/>
              </w:tabs>
              <w:spacing w:line="240" w:lineRule="auto"/>
              <w:ind w:left="0"/>
              <w:rPr>
                <w:rFonts w:ascii="Times New Roman" w:hAnsi="Times New Roman" w:cs="Times New Roman"/>
                <w:color w:val="FF0000"/>
                <w:spacing w:val="-8"/>
              </w:rPr>
            </w:pPr>
          </w:p>
          <w:p w:rsidR="00135277" w:rsidRPr="0042050C" w:rsidP="00D87F65" w14:paraId="67359C4B" w14:textId="0EB9DD03">
            <w:pPr>
              <w:pStyle w:val="ListParagraph"/>
              <w:tabs>
                <w:tab w:val="left" w:pos="820"/>
              </w:tabs>
              <w:spacing w:line="240" w:lineRule="auto"/>
              <w:ind w:left="0"/>
              <w:rPr>
                <w:rFonts w:ascii="Times New Roman" w:hAnsi="Times New Roman" w:cs="Times New Roman"/>
                <w:color w:val="FF0000"/>
                <w:spacing w:val="-8"/>
              </w:rPr>
            </w:pPr>
          </w:p>
          <w:p w:rsidR="00135277" w:rsidRPr="0042050C" w:rsidP="00D87F65" w14:paraId="0B6087EC" w14:textId="114B1552">
            <w:pPr>
              <w:pStyle w:val="ListParagraph"/>
              <w:tabs>
                <w:tab w:val="left" w:pos="820"/>
              </w:tabs>
              <w:spacing w:line="240" w:lineRule="auto"/>
              <w:ind w:left="0"/>
              <w:rPr>
                <w:rFonts w:ascii="Times New Roman" w:hAnsi="Times New Roman" w:cs="Times New Roman"/>
                <w:color w:val="FF0000"/>
                <w:spacing w:val="-8"/>
              </w:rPr>
            </w:pPr>
          </w:p>
          <w:p w:rsidR="00135277" w:rsidRPr="0042050C" w:rsidP="00D87F65" w14:paraId="087DA131" w14:textId="569D8355">
            <w:pPr>
              <w:pStyle w:val="ListParagraph"/>
              <w:tabs>
                <w:tab w:val="left" w:pos="820"/>
              </w:tabs>
              <w:spacing w:line="240" w:lineRule="auto"/>
              <w:ind w:left="0"/>
              <w:rPr>
                <w:rFonts w:ascii="Times New Roman" w:hAnsi="Times New Roman" w:cs="Times New Roman"/>
                <w:color w:val="FF0000"/>
                <w:spacing w:val="-8"/>
              </w:rPr>
            </w:pPr>
          </w:p>
          <w:p w:rsidR="00135277" w:rsidRPr="0042050C" w:rsidP="00D87F65" w14:paraId="73C425FF" w14:textId="46F2AAD6">
            <w:pPr>
              <w:pStyle w:val="ListParagraph"/>
              <w:tabs>
                <w:tab w:val="left" w:pos="820"/>
              </w:tabs>
              <w:spacing w:line="240" w:lineRule="auto"/>
              <w:ind w:left="0"/>
              <w:rPr>
                <w:rFonts w:ascii="Times New Roman" w:hAnsi="Times New Roman" w:cs="Times New Roman"/>
                <w:color w:val="FF0000"/>
                <w:spacing w:val="-8"/>
              </w:rPr>
            </w:pPr>
          </w:p>
          <w:p w:rsidR="00135277" w:rsidRPr="0042050C" w:rsidP="00D87F65" w14:paraId="6690AFAD" w14:textId="57B07B2E">
            <w:pPr>
              <w:pStyle w:val="ListParagraph"/>
              <w:tabs>
                <w:tab w:val="left" w:pos="820"/>
              </w:tabs>
              <w:spacing w:line="240" w:lineRule="auto"/>
              <w:ind w:left="0"/>
              <w:rPr>
                <w:rFonts w:ascii="Times New Roman" w:hAnsi="Times New Roman" w:cs="Times New Roman"/>
                <w:color w:val="FF0000"/>
                <w:spacing w:val="-8"/>
              </w:rPr>
            </w:pPr>
          </w:p>
          <w:p w:rsidR="00135277" w:rsidRPr="0042050C" w:rsidP="00D87F65" w14:paraId="28726CCD" w14:textId="48C4CD30">
            <w:pPr>
              <w:pStyle w:val="ListParagraph"/>
              <w:tabs>
                <w:tab w:val="left" w:pos="820"/>
              </w:tabs>
              <w:spacing w:line="240" w:lineRule="auto"/>
              <w:ind w:left="0"/>
              <w:rPr>
                <w:rFonts w:ascii="Times New Roman" w:hAnsi="Times New Roman" w:cs="Times New Roman"/>
                <w:color w:val="FF0000"/>
                <w:spacing w:val="-8"/>
              </w:rPr>
            </w:pPr>
          </w:p>
          <w:p w:rsidR="00135277" w:rsidRPr="0042050C" w:rsidP="00D87F65" w14:paraId="410086AD" w14:textId="4C3B6553">
            <w:pPr>
              <w:pStyle w:val="ListParagraph"/>
              <w:tabs>
                <w:tab w:val="left" w:pos="820"/>
              </w:tabs>
              <w:spacing w:line="240" w:lineRule="auto"/>
              <w:ind w:left="0"/>
              <w:rPr>
                <w:rFonts w:ascii="Times New Roman" w:hAnsi="Times New Roman" w:cs="Times New Roman"/>
                <w:color w:val="FF0000"/>
                <w:spacing w:val="-8"/>
              </w:rPr>
            </w:pPr>
          </w:p>
          <w:p w:rsidR="00135277" w:rsidRPr="0042050C" w:rsidP="00D87F65" w14:paraId="1DAB1020" w14:textId="46964F7A">
            <w:pPr>
              <w:pStyle w:val="ListParagraph"/>
              <w:tabs>
                <w:tab w:val="left" w:pos="820"/>
              </w:tabs>
              <w:spacing w:line="240" w:lineRule="auto"/>
              <w:ind w:left="0"/>
              <w:rPr>
                <w:rFonts w:ascii="Times New Roman" w:hAnsi="Times New Roman" w:cs="Times New Roman"/>
                <w:color w:val="FF0000"/>
                <w:spacing w:val="-8"/>
              </w:rPr>
            </w:pPr>
          </w:p>
          <w:p w:rsidR="00135277" w:rsidRPr="0042050C" w:rsidP="00D87F65" w14:paraId="0F73C979" w14:textId="6804EBBD">
            <w:pPr>
              <w:pStyle w:val="ListParagraph"/>
              <w:tabs>
                <w:tab w:val="left" w:pos="820"/>
              </w:tabs>
              <w:spacing w:line="240" w:lineRule="auto"/>
              <w:ind w:left="0"/>
              <w:rPr>
                <w:rFonts w:ascii="Times New Roman" w:hAnsi="Times New Roman" w:cs="Times New Roman"/>
                <w:color w:val="FF0000"/>
                <w:spacing w:val="-8"/>
              </w:rPr>
            </w:pPr>
          </w:p>
          <w:p w:rsidR="00F670C4" w:rsidRPr="0042050C" w:rsidP="00D87F65" w14:paraId="2D302860" w14:textId="77777777">
            <w:pPr>
              <w:pStyle w:val="BodyText"/>
              <w:spacing w:before="0"/>
              <w:ind w:left="0"/>
              <w:rPr>
                <w:b/>
                <w:color w:val="FF0000"/>
                <w:spacing w:val="-8"/>
              </w:rPr>
            </w:pPr>
          </w:p>
          <w:p w:rsidR="006567EE" w:rsidRPr="0042050C" w:rsidP="00D87F65" w14:paraId="3FD2826D" w14:textId="77777777">
            <w:pPr>
              <w:pStyle w:val="BodyText"/>
              <w:spacing w:before="0"/>
              <w:ind w:left="0"/>
              <w:rPr>
                <w:b/>
                <w:color w:val="FF0000"/>
                <w:spacing w:val="-8"/>
              </w:rPr>
            </w:pPr>
          </w:p>
          <w:p w:rsidR="00D87F65" w:rsidRPr="0042050C" w:rsidP="00D87F65" w14:paraId="51DBA842" w14:textId="77777777">
            <w:pPr>
              <w:pStyle w:val="NormalWeb"/>
              <w:widowControl w:val="0"/>
              <w:spacing w:before="0" w:beforeAutospacing="0" w:after="0" w:afterAutospacing="0"/>
              <w:rPr>
                <w:color w:val="FF0000"/>
                <w:sz w:val="22"/>
                <w:szCs w:val="22"/>
              </w:rPr>
            </w:pPr>
            <w:r w:rsidRPr="0042050C">
              <w:rPr>
                <w:color w:val="FF0000"/>
                <w:sz w:val="22"/>
                <w:szCs w:val="22"/>
              </w:rPr>
              <w:t xml:space="preserve">You must submit the following with the Form I-539 application: </w:t>
            </w:r>
          </w:p>
          <w:p w:rsidR="00D87F65" w:rsidRPr="0042050C" w:rsidP="00D87F65" w14:paraId="72D2D254" w14:textId="77777777">
            <w:pPr>
              <w:pStyle w:val="BodyText"/>
              <w:spacing w:before="0"/>
              <w:ind w:left="0"/>
              <w:rPr>
                <w:strike/>
                <w:color w:val="FF0000"/>
              </w:rPr>
            </w:pPr>
          </w:p>
          <w:p w:rsidR="00D87F65" w:rsidRPr="0042050C" w:rsidP="00D87F65" w14:paraId="1CDBD601" w14:textId="1EDC34A4">
            <w:pPr>
              <w:tabs>
                <w:tab w:val="left" w:pos="480"/>
              </w:tabs>
              <w:rPr>
                <w:color w:val="FF0000"/>
                <w:sz w:val="22"/>
                <w:szCs w:val="22"/>
              </w:rPr>
            </w:pPr>
            <w:r w:rsidRPr="0042050C">
              <w:rPr>
                <w:b/>
                <w:color w:val="FF0000"/>
                <w:sz w:val="22"/>
                <w:szCs w:val="22"/>
              </w:rPr>
              <w:t xml:space="preserve">1.  </w:t>
            </w:r>
            <w:r w:rsidRPr="0042050C">
              <w:rPr>
                <w:color w:val="FF0000"/>
                <w:sz w:val="22"/>
                <w:szCs w:val="22"/>
              </w:rPr>
              <w:t xml:space="preserve">Proof that you are the beneficiary of an immigrant petition that qualifies you for V nonimmigrant status. </w:t>
            </w:r>
            <w:r w:rsidRPr="0042050C" w:rsidR="0089247D">
              <w:rPr>
                <w:color w:val="FF0000"/>
                <w:sz w:val="22"/>
                <w:szCs w:val="22"/>
              </w:rPr>
              <w:t xml:space="preserve"> </w:t>
            </w:r>
            <w:r w:rsidRPr="0042050C">
              <w:rPr>
                <w:color w:val="FF0000"/>
                <w:sz w:val="22"/>
                <w:szCs w:val="22"/>
              </w:rPr>
              <w:t>Proof may be in the form of Form I-797, Notice of Action, which serves as a receipt or as a notice of approval for a properly filed Form I-130.</w:t>
            </w:r>
          </w:p>
          <w:p w:rsidR="00D87F65" w:rsidRPr="0042050C" w:rsidP="00D87F65" w14:paraId="38ADB703" w14:textId="59C57F8C">
            <w:pPr>
              <w:tabs>
                <w:tab w:val="left" w:pos="480"/>
              </w:tabs>
              <w:rPr>
                <w:color w:val="FF0000"/>
                <w:sz w:val="22"/>
                <w:szCs w:val="22"/>
              </w:rPr>
            </w:pPr>
            <w:r w:rsidRPr="0042050C">
              <w:rPr>
                <w:b/>
                <w:color w:val="FF0000"/>
                <w:sz w:val="22"/>
                <w:szCs w:val="22"/>
              </w:rPr>
              <w:t>2.</w:t>
            </w:r>
            <w:r w:rsidRPr="0042050C">
              <w:rPr>
                <w:color w:val="FF0000"/>
                <w:sz w:val="22"/>
                <w:szCs w:val="22"/>
              </w:rPr>
              <w:t xml:space="preserve">  If a visa number is immediately available, you must also submit proof of a pending Form I-485, Application to Register Permanent Residence or Adjust Status. </w:t>
            </w:r>
            <w:r w:rsidRPr="0042050C" w:rsidR="0089247D">
              <w:rPr>
                <w:color w:val="FF0000"/>
                <w:sz w:val="22"/>
                <w:szCs w:val="22"/>
              </w:rPr>
              <w:t xml:space="preserve"> </w:t>
            </w:r>
            <w:r w:rsidRPr="0042050C">
              <w:rPr>
                <w:color w:val="FF0000"/>
                <w:sz w:val="22"/>
                <w:szCs w:val="22"/>
              </w:rPr>
              <w:t xml:space="preserve">Proof of a pending Form I-485may be in the form of Form I-797, Notice of Action, which serves as a receipt notice for a properly filed Form I-485. </w:t>
            </w:r>
          </w:p>
          <w:p w:rsidR="00D87F65" w:rsidRPr="0042050C" w:rsidP="00D87F65" w14:paraId="7B52AEF9" w14:textId="77777777">
            <w:pPr>
              <w:tabs>
                <w:tab w:val="left" w:pos="480"/>
              </w:tabs>
              <w:rPr>
                <w:color w:val="FF0000"/>
                <w:sz w:val="22"/>
                <w:szCs w:val="22"/>
              </w:rPr>
            </w:pPr>
          </w:p>
          <w:p w:rsidR="0089247D" w:rsidRPr="0042050C" w:rsidP="006567EE" w14:paraId="37696A7D" w14:textId="09E2768E">
            <w:pPr>
              <w:pStyle w:val="BodyText"/>
              <w:spacing w:before="0"/>
              <w:ind w:left="0"/>
              <w:rPr>
                <w:color w:val="FF0000"/>
              </w:rPr>
            </w:pPr>
            <w:r w:rsidRPr="0042050C">
              <w:rPr>
                <w:color w:val="FF0000"/>
              </w:rPr>
              <w:t>If you do not have such proof, USCIS will review other forms of evidence, such as correspondence to or from USCIS regarding a pending petition.</w:t>
            </w:r>
          </w:p>
        </w:tc>
      </w:tr>
      <w:tr w14:paraId="42771464" w14:textId="77777777" w:rsidTr="002D6271">
        <w:tblPrEx>
          <w:tblW w:w="10998" w:type="dxa"/>
          <w:tblLayout w:type="fixed"/>
          <w:tblLook w:val="01E0"/>
        </w:tblPrEx>
        <w:tc>
          <w:tcPr>
            <w:tcW w:w="2808" w:type="dxa"/>
          </w:tcPr>
          <w:p w:rsidR="00D87F65" w:rsidRPr="0042050C" w:rsidP="00F923D0" w14:paraId="236711C7" w14:textId="77777777">
            <w:pPr>
              <w:rPr>
                <w:b/>
                <w:sz w:val="24"/>
                <w:szCs w:val="24"/>
              </w:rPr>
            </w:pPr>
            <w:r w:rsidRPr="0042050C">
              <w:rPr>
                <w:b/>
                <w:sz w:val="24"/>
                <w:szCs w:val="24"/>
              </w:rPr>
              <w:t>Page 11,</w:t>
            </w:r>
          </w:p>
          <w:p w:rsidR="00F670C4" w:rsidRPr="0042050C" w:rsidP="00F923D0" w14:paraId="5BB74288" w14:textId="77777777">
            <w:pPr>
              <w:rPr>
                <w:b/>
                <w:sz w:val="24"/>
                <w:szCs w:val="24"/>
              </w:rPr>
            </w:pPr>
          </w:p>
          <w:p w:rsidR="00F670C4" w:rsidRPr="0042050C" w:rsidP="00F923D0" w14:paraId="0611C3A4" w14:textId="1AC115F0">
            <w:pPr>
              <w:rPr>
                <w:b/>
                <w:sz w:val="24"/>
                <w:szCs w:val="24"/>
              </w:rPr>
            </w:pPr>
            <w:r w:rsidRPr="0042050C">
              <w:rPr>
                <w:b/>
                <w:sz w:val="24"/>
                <w:szCs w:val="24"/>
              </w:rPr>
              <w:t>Who May File Form I-539?</w:t>
            </w:r>
          </w:p>
        </w:tc>
        <w:tc>
          <w:tcPr>
            <w:tcW w:w="4095" w:type="dxa"/>
          </w:tcPr>
          <w:p w:rsidR="006567EE" w:rsidRPr="0042050C" w:rsidP="006567EE" w14:paraId="7D2368AD" w14:textId="388BACC9">
            <w:pPr>
              <w:pStyle w:val="BodyText"/>
              <w:spacing w:before="0"/>
              <w:ind w:left="0"/>
              <w:rPr>
                <w:b/>
              </w:rPr>
            </w:pPr>
            <w:r w:rsidRPr="0042050C">
              <w:rPr>
                <w:b/>
              </w:rPr>
              <w:t>[Page 1</w:t>
            </w:r>
            <w:r w:rsidRPr="0042050C">
              <w:rPr>
                <w:b/>
              </w:rPr>
              <w:t>1</w:t>
            </w:r>
            <w:r w:rsidRPr="0042050C">
              <w:rPr>
                <w:b/>
              </w:rPr>
              <w:t>]</w:t>
            </w:r>
          </w:p>
          <w:p w:rsidR="00F670C4" w:rsidRPr="0042050C" w:rsidP="00642F17" w14:paraId="1196C4FE" w14:textId="77777777">
            <w:pPr>
              <w:pStyle w:val="NoSpacing"/>
            </w:pPr>
          </w:p>
          <w:p w:rsidR="00F670C4" w:rsidRPr="0042050C" w:rsidP="00642F17" w14:paraId="5E3EC254" w14:textId="47BD5A78">
            <w:pPr>
              <w:pStyle w:val="NoSpacing"/>
            </w:pPr>
            <w:r w:rsidRPr="0042050C">
              <w:t>[new]</w:t>
            </w:r>
          </w:p>
          <w:p w:rsidR="00F670C4" w:rsidRPr="0042050C" w:rsidP="00642F17" w14:paraId="4DA08969" w14:textId="77777777">
            <w:pPr>
              <w:pStyle w:val="NoSpacing"/>
            </w:pPr>
          </w:p>
          <w:p w:rsidR="00F670C4" w:rsidRPr="0042050C" w:rsidP="00642F17" w14:paraId="61732C43" w14:textId="77777777">
            <w:pPr>
              <w:pStyle w:val="NoSpacing"/>
            </w:pPr>
          </w:p>
          <w:p w:rsidR="00F670C4" w:rsidRPr="0042050C" w:rsidP="00642F17" w14:paraId="382BAA9D" w14:textId="77777777">
            <w:pPr>
              <w:pStyle w:val="NoSpacing"/>
            </w:pPr>
          </w:p>
          <w:p w:rsidR="00F670C4" w:rsidRPr="0042050C" w:rsidP="00642F17" w14:paraId="0BA90EF4" w14:textId="77777777">
            <w:pPr>
              <w:pStyle w:val="NoSpacing"/>
            </w:pPr>
          </w:p>
          <w:p w:rsidR="00F670C4" w:rsidRPr="0042050C" w:rsidP="00642F17" w14:paraId="36BEEFF3" w14:textId="77777777">
            <w:pPr>
              <w:pStyle w:val="NoSpacing"/>
            </w:pPr>
          </w:p>
          <w:p w:rsidR="00F670C4" w:rsidRPr="0042050C" w:rsidP="00642F17" w14:paraId="0CAE4B21" w14:textId="77777777">
            <w:pPr>
              <w:pStyle w:val="NoSpacing"/>
            </w:pPr>
          </w:p>
          <w:p w:rsidR="00F670C4" w:rsidRPr="0042050C" w:rsidP="00642F17" w14:paraId="2762ADB7" w14:textId="77777777">
            <w:pPr>
              <w:pStyle w:val="NoSpacing"/>
            </w:pPr>
          </w:p>
          <w:p w:rsidR="00F670C4" w:rsidRPr="0042050C" w:rsidP="00642F17" w14:paraId="46BF9E9B" w14:textId="77777777">
            <w:pPr>
              <w:pStyle w:val="NoSpacing"/>
            </w:pPr>
          </w:p>
          <w:p w:rsidR="00F670C4" w:rsidRPr="0042050C" w:rsidP="00642F17" w14:paraId="39CB83A1" w14:textId="77777777">
            <w:pPr>
              <w:pStyle w:val="NoSpacing"/>
            </w:pPr>
          </w:p>
          <w:p w:rsidR="00F670C4" w:rsidRPr="0042050C" w:rsidP="00642F17" w14:paraId="53168A53" w14:textId="161DEE3A">
            <w:pPr>
              <w:pStyle w:val="NoSpacing"/>
            </w:pPr>
          </w:p>
          <w:p w:rsidR="00135277" w:rsidRPr="0042050C" w:rsidP="00642F17" w14:paraId="1548F094" w14:textId="2A421883">
            <w:pPr>
              <w:pStyle w:val="NoSpacing"/>
            </w:pPr>
          </w:p>
          <w:p w:rsidR="00135277" w:rsidRPr="0042050C" w:rsidP="00642F17" w14:paraId="44B31CA7" w14:textId="77777777">
            <w:pPr>
              <w:pStyle w:val="NoSpacing"/>
            </w:pPr>
          </w:p>
          <w:p w:rsidR="00F670C4" w:rsidRPr="0042050C" w:rsidP="00642F17" w14:paraId="0A990347" w14:textId="77777777">
            <w:pPr>
              <w:pStyle w:val="NoSpacing"/>
            </w:pPr>
          </w:p>
          <w:p w:rsidR="00F670C4" w:rsidRPr="0042050C" w:rsidP="00642F17" w14:paraId="6F6323E9" w14:textId="77777777">
            <w:pPr>
              <w:pStyle w:val="NoSpacing"/>
            </w:pPr>
          </w:p>
          <w:p w:rsidR="00F670C4" w:rsidRPr="0042050C" w:rsidP="00642F17" w14:paraId="56E2C2E9" w14:textId="7A98DD73">
            <w:pPr>
              <w:pStyle w:val="NoSpacing"/>
            </w:pPr>
          </w:p>
          <w:p w:rsidR="007454B5" w:rsidRPr="0042050C" w:rsidP="00642F17" w14:paraId="55748A13" w14:textId="72E1DA22">
            <w:pPr>
              <w:pStyle w:val="NoSpacing"/>
            </w:pPr>
          </w:p>
          <w:p w:rsidR="007454B5" w:rsidRPr="0042050C" w:rsidP="00642F17" w14:paraId="5D7A4562" w14:textId="36C4A455">
            <w:pPr>
              <w:pStyle w:val="NoSpacing"/>
            </w:pPr>
          </w:p>
          <w:p w:rsidR="007454B5" w:rsidRPr="0042050C" w:rsidP="00642F17" w14:paraId="30E121A7" w14:textId="47D4D62A">
            <w:pPr>
              <w:pStyle w:val="NoSpacing"/>
            </w:pPr>
          </w:p>
          <w:p w:rsidR="007454B5" w:rsidRPr="0042050C" w:rsidP="00642F17" w14:paraId="4B28E292" w14:textId="77777777">
            <w:pPr>
              <w:pStyle w:val="NoSpacing"/>
            </w:pPr>
          </w:p>
          <w:p w:rsidR="00587D38" w:rsidRPr="0042050C" w:rsidP="00587D38" w14:paraId="12FE8035" w14:textId="77777777">
            <w:pPr>
              <w:pStyle w:val="NoSpacing"/>
            </w:pPr>
            <w:r w:rsidRPr="0042050C">
              <w:t xml:space="preserve">V visa holders will be eligible to adjust to </w:t>
            </w:r>
            <w:r w:rsidRPr="0042050C">
              <w:t>lawful permanent resident status once an immigrant visa becomes available to them. While they are waiting, V visa holders may be authorized to work following their submission and USCIS approval of their Form I-765, Application for Employment Authorization.</w:t>
            </w:r>
          </w:p>
          <w:p w:rsidR="00587D38" w:rsidRPr="0042050C" w:rsidP="00587D38" w14:paraId="48893656" w14:textId="1878C1C9">
            <w:pPr>
              <w:pStyle w:val="NoSpacing"/>
            </w:pPr>
          </w:p>
          <w:p w:rsidR="00587D38" w:rsidRPr="0042050C" w:rsidP="00587D38" w14:paraId="6BAEFD78" w14:textId="333EC4B1">
            <w:pPr>
              <w:pStyle w:val="NoSpacing"/>
            </w:pPr>
          </w:p>
          <w:p w:rsidR="00587D38" w:rsidRPr="0042050C" w:rsidP="00587D38" w14:paraId="0A0C7F50" w14:textId="1C7CDEB4">
            <w:pPr>
              <w:pStyle w:val="NoSpacing"/>
            </w:pPr>
          </w:p>
          <w:p w:rsidR="00587D38" w:rsidRPr="0042050C" w:rsidP="00587D38" w14:paraId="7D787388" w14:textId="10F527F0">
            <w:pPr>
              <w:pStyle w:val="NoSpacing"/>
            </w:pPr>
          </w:p>
          <w:p w:rsidR="00587D38" w:rsidRPr="0042050C" w:rsidP="00587D38" w14:paraId="2809DBA9" w14:textId="1D3CA216">
            <w:pPr>
              <w:pStyle w:val="NoSpacing"/>
            </w:pPr>
          </w:p>
          <w:p w:rsidR="00587D38" w:rsidRPr="0042050C" w:rsidP="00587D38" w14:paraId="3A22E89B" w14:textId="77777777">
            <w:pPr>
              <w:pStyle w:val="NoSpacing"/>
            </w:pPr>
          </w:p>
          <w:p w:rsidR="00587D38" w:rsidRPr="0042050C" w:rsidP="00587D38" w14:paraId="52F66D37" w14:textId="77777777">
            <w:pPr>
              <w:pStyle w:val="NoSpacing"/>
            </w:pPr>
            <w:r w:rsidRPr="0042050C">
              <w:rPr>
                <w:b/>
                <w:bCs/>
              </w:rPr>
              <w:t>WARNING:</w:t>
            </w:r>
            <w:r w:rsidRPr="0042050C">
              <w:t xml:space="preserve"> V nonimmigrants who have been in the United States illegally for more than 180 days may trigger the grounds of inadmissibility regarding unlawful presence (for the applicable 3-year or 10-year bar to admission) if they leave the United States. Their departure may prevent them from adjusting status as a permanent resident.</w:t>
            </w:r>
          </w:p>
          <w:p w:rsidR="00587D38" w:rsidRPr="0042050C" w:rsidP="00587D38" w14:paraId="52C8A701" w14:textId="77777777">
            <w:pPr>
              <w:pStyle w:val="NoSpacing"/>
            </w:pPr>
          </w:p>
          <w:p w:rsidR="00F670C4" w:rsidRPr="0042050C" w:rsidP="00587D38" w14:paraId="728B19A1" w14:textId="2351717E">
            <w:pPr>
              <w:pStyle w:val="NoSpacing"/>
            </w:pPr>
          </w:p>
        </w:tc>
        <w:tc>
          <w:tcPr>
            <w:tcW w:w="4095" w:type="dxa"/>
          </w:tcPr>
          <w:p w:rsidR="00135277" w:rsidRPr="0042050C" w:rsidP="00135277" w14:paraId="1539AF99" w14:textId="06118EAC">
            <w:pPr>
              <w:pStyle w:val="BodyText"/>
              <w:spacing w:before="0"/>
              <w:ind w:left="0"/>
              <w:rPr>
                <w:b/>
              </w:rPr>
            </w:pPr>
            <w:r w:rsidRPr="0042050C">
              <w:rPr>
                <w:b/>
              </w:rPr>
              <w:t>[Page 1</w:t>
            </w:r>
            <w:r w:rsidRPr="0042050C" w:rsidR="007454B5">
              <w:rPr>
                <w:b/>
              </w:rPr>
              <w:t>3</w:t>
            </w:r>
            <w:r w:rsidRPr="0042050C">
              <w:rPr>
                <w:b/>
              </w:rPr>
              <w:t>]</w:t>
            </w:r>
          </w:p>
          <w:p w:rsidR="00135277" w:rsidRPr="0042050C" w:rsidP="00D87F65" w14:paraId="111963FF" w14:textId="77777777">
            <w:pPr>
              <w:pStyle w:val="Heading2"/>
              <w:keepNext w:val="0"/>
              <w:keepLines w:val="0"/>
              <w:spacing w:before="0"/>
              <w:rPr>
                <w:rFonts w:ascii="Times New Roman" w:eastAsia="Times New Roman" w:hAnsi="Times New Roman" w:cs="Times New Roman"/>
                <w:b/>
                <w:color w:val="FF0000"/>
                <w:sz w:val="22"/>
                <w:szCs w:val="22"/>
              </w:rPr>
            </w:pPr>
          </w:p>
          <w:p w:rsidR="00D87F65" w:rsidRPr="0042050C" w:rsidP="00D87F65" w14:paraId="04F01E4A" w14:textId="61122B70">
            <w:pPr>
              <w:pStyle w:val="Heading2"/>
              <w:keepNext w:val="0"/>
              <w:keepLines w:val="0"/>
              <w:spacing w:before="0"/>
              <w:rPr>
                <w:rFonts w:ascii="Times New Roman" w:eastAsia="Times New Roman" w:hAnsi="Times New Roman" w:cs="Times New Roman"/>
                <w:b/>
                <w:color w:val="FF0000"/>
                <w:sz w:val="22"/>
                <w:szCs w:val="22"/>
              </w:rPr>
            </w:pPr>
            <w:r w:rsidRPr="0042050C">
              <w:rPr>
                <w:rFonts w:ascii="Times New Roman" w:eastAsia="Times New Roman" w:hAnsi="Times New Roman" w:cs="Times New Roman"/>
                <w:b/>
                <w:color w:val="FF0000"/>
                <w:sz w:val="22"/>
                <w:szCs w:val="22"/>
              </w:rPr>
              <w:t>Additional Evidence Requirements for V Nonimmigrants</w:t>
            </w:r>
          </w:p>
          <w:p w:rsidR="00D87F65" w:rsidRPr="0042050C" w:rsidP="00D87F65" w14:paraId="0AC6A13A" w14:textId="77777777">
            <w:pPr>
              <w:rPr>
                <w:color w:val="FF0000"/>
                <w:sz w:val="22"/>
                <w:szCs w:val="22"/>
              </w:rPr>
            </w:pPr>
          </w:p>
          <w:p w:rsidR="00D87F65" w:rsidRPr="0042050C" w:rsidP="00D87F65" w14:paraId="0123E539" w14:textId="2D5A6E0B">
            <w:pPr>
              <w:tabs>
                <w:tab w:val="left" w:pos="480"/>
              </w:tabs>
              <w:rPr>
                <w:color w:val="FF0000"/>
                <w:sz w:val="22"/>
                <w:szCs w:val="22"/>
              </w:rPr>
            </w:pPr>
            <w:r w:rsidRPr="0042050C">
              <w:rPr>
                <w:color w:val="FF0000"/>
                <w:sz w:val="22"/>
                <w:szCs w:val="22"/>
              </w:rPr>
              <w:t xml:space="preserve">In addition to the general filing instructions and initial evidence required by Form I-539 Instructions, you must submit:  Form I-693, Report of Medical Examination and Vaccination Record, (without the vaccination supplement) </w:t>
            </w:r>
            <w:r w:rsidRPr="0042050C" w:rsidR="0089247D">
              <w:rPr>
                <w:color w:val="FF0000"/>
                <w:sz w:val="22"/>
                <w:szCs w:val="22"/>
              </w:rPr>
              <w:t xml:space="preserve">which </w:t>
            </w:r>
            <w:r w:rsidRPr="0042050C">
              <w:rPr>
                <w:color w:val="FF0000"/>
                <w:sz w:val="22"/>
                <w:szCs w:val="22"/>
              </w:rPr>
              <w:t>is only required for Form I-539 initial filings.</w:t>
            </w:r>
          </w:p>
          <w:p w:rsidR="00D87F65" w:rsidRPr="0042050C" w:rsidP="00D87F65" w14:paraId="591D6331" w14:textId="77777777">
            <w:pPr>
              <w:tabs>
                <w:tab w:val="left" w:pos="820"/>
              </w:tabs>
              <w:rPr>
                <w:color w:val="FF0000"/>
                <w:sz w:val="22"/>
                <w:szCs w:val="22"/>
              </w:rPr>
            </w:pPr>
            <w:r w:rsidRPr="0042050C">
              <w:rPr>
                <w:b/>
                <w:color w:val="FF0000"/>
                <w:sz w:val="22"/>
                <w:szCs w:val="22"/>
              </w:rPr>
              <w:t xml:space="preserve"> </w:t>
            </w:r>
          </w:p>
          <w:p w:rsidR="00D87F65" w:rsidRPr="0042050C" w:rsidP="00D87F65" w14:paraId="57734470" w14:textId="77777777">
            <w:pPr>
              <w:pStyle w:val="BodyText"/>
              <w:spacing w:before="0"/>
              <w:ind w:left="0"/>
              <w:rPr>
                <w:color w:val="FF0000"/>
              </w:rPr>
            </w:pPr>
            <w:r w:rsidRPr="0042050C">
              <w:rPr>
                <w:color w:val="FF0000"/>
              </w:rPr>
              <w:t xml:space="preserve">When seeking an extension of your V nonimmigrant status, you may file no earlier than 120 days before your current expiration date. </w:t>
            </w:r>
          </w:p>
          <w:p w:rsidR="00D87F65" w:rsidRPr="0042050C" w:rsidP="00D87F65" w14:paraId="7C1568BB" w14:textId="5AB1972D">
            <w:pPr>
              <w:pStyle w:val="BodyText"/>
              <w:spacing w:before="0"/>
              <w:ind w:left="0"/>
              <w:rPr>
                <w:color w:val="FF0000"/>
              </w:rPr>
            </w:pPr>
          </w:p>
          <w:p w:rsidR="007454B5" w:rsidRPr="0042050C" w:rsidP="00D87F65" w14:paraId="6A0171D6" w14:textId="54790C70">
            <w:pPr>
              <w:pStyle w:val="BodyText"/>
              <w:spacing w:before="0"/>
              <w:ind w:left="0"/>
              <w:rPr>
                <w:color w:val="FF0000"/>
              </w:rPr>
            </w:pPr>
          </w:p>
          <w:p w:rsidR="007454B5" w:rsidRPr="0042050C" w:rsidP="00D87F65" w14:paraId="42DEFB88" w14:textId="7F6457E2">
            <w:pPr>
              <w:pStyle w:val="BodyText"/>
              <w:spacing w:before="0"/>
              <w:ind w:left="0"/>
              <w:rPr>
                <w:color w:val="FF0000"/>
              </w:rPr>
            </w:pPr>
          </w:p>
          <w:p w:rsidR="007454B5" w:rsidRPr="0042050C" w:rsidP="007454B5" w14:paraId="74BA2433" w14:textId="6DC6B19E">
            <w:pPr>
              <w:pStyle w:val="BodyText"/>
              <w:spacing w:before="0"/>
              <w:ind w:left="0"/>
              <w:rPr>
                <w:b/>
              </w:rPr>
            </w:pPr>
            <w:r w:rsidRPr="0042050C">
              <w:rPr>
                <w:b/>
              </w:rPr>
              <w:t>[Page 14]</w:t>
            </w:r>
          </w:p>
          <w:p w:rsidR="007454B5" w:rsidRPr="0042050C" w:rsidP="00D87F65" w14:paraId="478C843E" w14:textId="77777777">
            <w:pPr>
              <w:pStyle w:val="BodyText"/>
              <w:spacing w:before="0"/>
              <w:ind w:left="0"/>
              <w:rPr>
                <w:color w:val="FF0000"/>
              </w:rPr>
            </w:pPr>
          </w:p>
          <w:p w:rsidR="00D87F65" w:rsidRPr="0042050C" w:rsidP="00D87F65" w14:paraId="5C5FCB4A" w14:textId="013C6DD2">
            <w:pPr>
              <w:pStyle w:val="BodyText"/>
              <w:spacing w:before="0"/>
              <w:ind w:left="0"/>
              <w:rPr>
                <w:color w:val="FF0000"/>
              </w:rPr>
            </w:pPr>
            <w:r w:rsidRPr="0042050C">
              <w:t xml:space="preserve">V visa holders will be eligible to </w:t>
            </w:r>
            <w:r w:rsidRPr="0042050C">
              <w:rPr>
                <w:color w:val="FF0000"/>
              </w:rPr>
              <w:t xml:space="preserve">apply for </w:t>
            </w:r>
            <w:r w:rsidRPr="0042050C">
              <w:rPr>
                <w:color w:val="FF0000"/>
              </w:rPr>
              <w:t xml:space="preserve">adjustment of status to </w:t>
            </w:r>
            <w:r w:rsidRPr="0042050C">
              <w:t xml:space="preserve">lawful permanent </w:t>
            </w:r>
            <w:r w:rsidRPr="0042050C">
              <w:rPr>
                <w:color w:val="FF0000"/>
              </w:rPr>
              <w:t xml:space="preserve">resident once </w:t>
            </w:r>
            <w:r w:rsidRPr="0042050C">
              <w:t>an immigrant visa becomes available to them.  While they are waiting, V</w:t>
            </w:r>
            <w:r w:rsidRPr="0042050C">
              <w:rPr>
                <w:color w:val="FF0000"/>
              </w:rPr>
              <w:t xml:space="preserve"> nonimmigrants are </w:t>
            </w:r>
            <w:r w:rsidRPr="0042050C">
              <w:t xml:space="preserve">authorized to work </w:t>
            </w:r>
            <w:r w:rsidRPr="0042050C">
              <w:rPr>
                <w:color w:val="FF0000"/>
              </w:rPr>
              <w:t>incident to status.  To obtain an Employment Authorization Document evidencing employment authorization, an applicant for V status may file Form I-765, Application for Employment Authorization, at the same time as Form I-539, or while his or her Form I-539 is pending, or after it has been approved.</w:t>
            </w:r>
          </w:p>
          <w:p w:rsidR="00D87F65" w:rsidRPr="0042050C" w:rsidP="00D87F65" w14:paraId="6206AB60" w14:textId="77777777">
            <w:pPr>
              <w:pStyle w:val="NoSpacing"/>
            </w:pPr>
          </w:p>
          <w:p w:rsidR="00D87F65" w:rsidRPr="0042050C" w:rsidP="00D87F65" w14:paraId="34E96561" w14:textId="77777777">
            <w:pPr>
              <w:pStyle w:val="NoSpacing"/>
            </w:pPr>
            <w:r w:rsidRPr="0042050C">
              <w:rPr>
                <w:b/>
                <w:bCs/>
              </w:rPr>
              <w:t>WARNING:</w:t>
            </w:r>
            <w:r w:rsidRPr="0042050C">
              <w:t xml:space="preserve"> V nonimmigrants who have been in the United States illegally for more than 180 days may trigger the grounds of inadmissibility regarding unlawful presence (for the applicable 3-year or 10-year bar to admission) if they leave the United States. Their departure may prevent them from adjusting status as a permanent resident.</w:t>
            </w:r>
          </w:p>
          <w:p w:rsidR="00D87F65" w:rsidRPr="0042050C" w:rsidP="00D87F65" w14:paraId="5D633863" w14:textId="77777777">
            <w:pPr>
              <w:pStyle w:val="BodyText"/>
              <w:spacing w:before="0"/>
              <w:ind w:left="0"/>
              <w:rPr>
                <w:b/>
                <w:color w:val="FF0000"/>
              </w:rPr>
            </w:pPr>
          </w:p>
        </w:tc>
      </w:tr>
      <w:tr w14:paraId="78A8599C" w14:textId="77777777" w:rsidTr="002D6271">
        <w:tblPrEx>
          <w:tblW w:w="10998" w:type="dxa"/>
          <w:tblLayout w:type="fixed"/>
          <w:tblLook w:val="01E0"/>
        </w:tblPrEx>
        <w:tc>
          <w:tcPr>
            <w:tcW w:w="2808" w:type="dxa"/>
          </w:tcPr>
          <w:p w:rsidR="00587D38" w:rsidRPr="0042050C" w:rsidP="00587D38" w14:paraId="73A0145D" w14:textId="77777777">
            <w:pPr>
              <w:rPr>
                <w:b/>
                <w:sz w:val="24"/>
                <w:szCs w:val="24"/>
              </w:rPr>
            </w:pPr>
            <w:r w:rsidRPr="0042050C">
              <w:rPr>
                <w:b/>
                <w:sz w:val="24"/>
                <w:szCs w:val="24"/>
              </w:rPr>
              <w:t>Page 11,</w:t>
            </w:r>
          </w:p>
          <w:p w:rsidR="00587D38" w:rsidRPr="0042050C" w:rsidP="00587D38" w14:paraId="12C205AD" w14:textId="74C8EDA3">
            <w:pPr>
              <w:rPr>
                <w:b/>
                <w:sz w:val="24"/>
                <w:szCs w:val="24"/>
              </w:rPr>
            </w:pPr>
            <w:r w:rsidRPr="0042050C">
              <w:rPr>
                <w:b/>
                <w:sz w:val="24"/>
                <w:szCs w:val="24"/>
              </w:rPr>
              <w:t>Who May Not File Form I-539?</w:t>
            </w:r>
          </w:p>
        </w:tc>
        <w:tc>
          <w:tcPr>
            <w:tcW w:w="4095" w:type="dxa"/>
          </w:tcPr>
          <w:p w:rsidR="00587D38" w:rsidRPr="0042050C" w:rsidP="00587D38" w14:paraId="0D5999B0" w14:textId="77777777">
            <w:pPr>
              <w:rPr>
                <w:b/>
                <w:bCs/>
                <w:sz w:val="22"/>
                <w:szCs w:val="22"/>
              </w:rPr>
            </w:pPr>
            <w:r w:rsidRPr="0042050C">
              <w:rPr>
                <w:b/>
                <w:bCs/>
                <w:sz w:val="22"/>
                <w:szCs w:val="22"/>
              </w:rPr>
              <w:t>[Page 11]</w:t>
            </w:r>
          </w:p>
          <w:p w:rsidR="00587D38" w:rsidRPr="0042050C" w:rsidP="00587D38" w14:paraId="4169A604" w14:textId="77777777">
            <w:pPr>
              <w:rPr>
                <w:b/>
                <w:bCs/>
                <w:sz w:val="22"/>
                <w:szCs w:val="22"/>
              </w:rPr>
            </w:pPr>
          </w:p>
          <w:p w:rsidR="00587D38" w:rsidRPr="0042050C" w:rsidP="00587D38" w14:paraId="0D12C052" w14:textId="77777777">
            <w:pPr>
              <w:pStyle w:val="NoSpacing"/>
              <w:rPr>
                <w:b/>
                <w:bCs/>
              </w:rPr>
            </w:pPr>
            <w:r w:rsidRPr="0042050C">
              <w:rPr>
                <w:b/>
                <w:bCs/>
              </w:rPr>
              <w:t>Who May Not File Form I-539?</w:t>
            </w:r>
          </w:p>
          <w:p w:rsidR="00587D38" w:rsidRPr="0042050C" w:rsidP="00587D38" w14:paraId="2368CD9A" w14:textId="77777777">
            <w:pPr>
              <w:pStyle w:val="NoSpacing"/>
            </w:pPr>
          </w:p>
          <w:p w:rsidR="00587D38" w:rsidRPr="0042050C" w:rsidP="00587D38" w14:paraId="06A44F30" w14:textId="77777777">
            <w:pPr>
              <w:pStyle w:val="NoSpacing"/>
            </w:pPr>
            <w:r w:rsidRPr="0042050C">
              <w:t>You may not be granted an extension or change of status if you were admitted under the Visa Waiver Program or if your current status is:</w:t>
            </w:r>
          </w:p>
          <w:p w:rsidR="00587D38" w:rsidRPr="0042050C" w:rsidP="00587D38" w14:paraId="7B4C9E24" w14:textId="77777777">
            <w:pPr>
              <w:pStyle w:val="NoSpacing"/>
            </w:pPr>
          </w:p>
          <w:p w:rsidR="00587D38" w:rsidRPr="0042050C" w:rsidP="00587D38" w14:paraId="6F580759" w14:textId="11FF4F5B">
            <w:pPr>
              <w:pStyle w:val="NoSpacing"/>
            </w:pPr>
            <w:r w:rsidRPr="0042050C">
              <w:t>[new]</w:t>
            </w:r>
          </w:p>
          <w:p w:rsidR="00587D38" w:rsidRPr="0042050C" w:rsidP="00587D38" w14:paraId="687E876D" w14:textId="6E66859C">
            <w:pPr>
              <w:pStyle w:val="NoSpacing"/>
            </w:pPr>
          </w:p>
          <w:p w:rsidR="00587D38" w:rsidRPr="0042050C" w:rsidP="00587D38" w14:paraId="6E209972" w14:textId="73AB9A47">
            <w:pPr>
              <w:pStyle w:val="NoSpacing"/>
            </w:pPr>
          </w:p>
          <w:p w:rsidR="00587D38" w:rsidRPr="0042050C" w:rsidP="00587D38" w14:paraId="194A9D57" w14:textId="5E82DCB5">
            <w:pPr>
              <w:pStyle w:val="NoSpacing"/>
            </w:pPr>
          </w:p>
          <w:p w:rsidR="00587D38" w:rsidRPr="0042050C" w:rsidP="00587D38" w14:paraId="5D59FE3E" w14:textId="77777777">
            <w:pPr>
              <w:pStyle w:val="NoSpacing"/>
            </w:pPr>
          </w:p>
          <w:p w:rsidR="00587D38" w:rsidRPr="0042050C" w:rsidP="00587D38" w14:paraId="591E5A21" w14:textId="77777777">
            <w:pPr>
              <w:pStyle w:val="NoSpacing"/>
            </w:pPr>
            <w:r w:rsidRPr="0042050C">
              <w:rPr>
                <w:b/>
                <w:bCs/>
              </w:rPr>
              <w:t>1.</w:t>
            </w:r>
            <w:r w:rsidRPr="0042050C">
              <w:t xml:space="preserve">  An alien in transit (C) or in transit without a visa</w:t>
            </w:r>
            <w:r w:rsidRPr="0042050C">
              <w:rPr>
                <w:spacing w:val="-3"/>
              </w:rPr>
              <w:t xml:space="preserve"> </w:t>
            </w:r>
            <w:r w:rsidRPr="0042050C">
              <w:t>(TWOV);</w:t>
            </w:r>
          </w:p>
          <w:p w:rsidR="00587D38" w:rsidRPr="0042050C" w:rsidP="00587D38" w14:paraId="7C7495A7" w14:textId="77777777">
            <w:pPr>
              <w:pStyle w:val="NoSpacing"/>
            </w:pPr>
            <w:r w:rsidRPr="0042050C">
              <w:rPr>
                <w:b/>
                <w:bCs/>
              </w:rPr>
              <w:t xml:space="preserve">2.  </w:t>
            </w:r>
            <w:r w:rsidRPr="0042050C">
              <w:t>A crewman (D);</w:t>
            </w:r>
            <w:r w:rsidRPr="0042050C">
              <w:rPr>
                <w:spacing w:val="-14"/>
              </w:rPr>
              <w:t xml:space="preserve"> </w:t>
            </w:r>
            <w:r w:rsidRPr="0042050C">
              <w:t>or</w:t>
            </w:r>
          </w:p>
          <w:p w:rsidR="00587D38" w:rsidRPr="0042050C" w:rsidP="00587D38" w14:paraId="1F9E1690" w14:textId="2B923A77">
            <w:pPr>
              <w:pStyle w:val="NoSpacing"/>
            </w:pPr>
            <w:r w:rsidRPr="0042050C">
              <w:rPr>
                <w:b/>
                <w:bCs/>
              </w:rPr>
              <w:t xml:space="preserve">3.  </w:t>
            </w:r>
            <w:r w:rsidRPr="0042050C">
              <w:t>A fiancé(e) or dependent of a fiancé(e) (K-1 or</w:t>
            </w:r>
            <w:r w:rsidRPr="0042050C">
              <w:rPr>
                <w:spacing w:val="-19"/>
              </w:rPr>
              <w:t xml:space="preserve"> </w:t>
            </w:r>
            <w:r w:rsidRPr="0042050C">
              <w:t>K-2).</w:t>
            </w:r>
          </w:p>
          <w:p w:rsidR="00587D38" w:rsidRPr="0042050C" w:rsidP="00587D38" w14:paraId="0ED46590" w14:textId="77777777">
            <w:pPr>
              <w:pStyle w:val="NoSpacing"/>
            </w:pPr>
          </w:p>
          <w:p w:rsidR="00587D38" w:rsidRPr="0042050C" w:rsidP="00587D38" w14:paraId="0548F139" w14:textId="77777777">
            <w:pPr>
              <w:pStyle w:val="NoSpacing"/>
            </w:pPr>
            <w:r w:rsidRPr="0042050C">
              <w:t>A spouse (K-3) of a U.S. citizen and his or her children (K-4), accorded such status pursuant to the LIFE Act, may not change to another nonimmigrant status.</w:t>
            </w:r>
          </w:p>
          <w:p w:rsidR="00587D38" w:rsidRPr="0042050C" w:rsidP="00587D38" w14:paraId="5A5ADC1E" w14:textId="77777777">
            <w:pPr>
              <w:pStyle w:val="NoSpacing"/>
            </w:pPr>
          </w:p>
          <w:p w:rsidR="00587D38" w:rsidRPr="0042050C" w:rsidP="00587D38" w14:paraId="6ABB3E84" w14:textId="6264D1B4">
            <w:pPr>
              <w:pStyle w:val="NoSpacing"/>
            </w:pPr>
            <w:r w:rsidRPr="0042050C">
              <w:rPr>
                <w:b/>
                <w:bCs/>
              </w:rPr>
              <w:t>EXCEPTION:</w:t>
            </w:r>
            <w:r w:rsidRPr="0042050C">
              <w:t xml:space="preserve"> A K-3 and K-4 are eligible to apply for an extension of status. </w:t>
            </w:r>
            <w:r w:rsidRPr="0042050C" w:rsidR="0089247D">
              <w:t xml:space="preserve"> </w:t>
            </w:r>
            <w:r w:rsidRPr="0042050C">
              <w:t>They should file for an extension during the processing of Form I-130 filed on their behalf and up to completion of their adjustment-of-status application.</w:t>
            </w:r>
          </w:p>
          <w:p w:rsidR="00587D38" w:rsidRPr="0042050C" w:rsidP="00587D38" w14:paraId="2C5A4311" w14:textId="77777777">
            <w:pPr>
              <w:pStyle w:val="NoSpacing"/>
            </w:pPr>
          </w:p>
          <w:p w:rsidR="00587D38" w:rsidRPr="0042050C" w:rsidP="00587D38" w14:paraId="1DCBB959" w14:textId="77777777">
            <w:pPr>
              <w:pStyle w:val="NoSpacing"/>
            </w:pPr>
            <w:r w:rsidRPr="0042050C">
              <w:rPr>
                <w:b/>
                <w:bCs/>
              </w:rPr>
              <w:t>NOTE:</w:t>
            </w:r>
            <w:r w:rsidRPr="0042050C">
              <w:t xml:space="preserve"> Any nonimmigrant (A to V) may not change his or her status to K-3 or K-4.</w:t>
            </w:r>
          </w:p>
          <w:p w:rsidR="00587D38" w:rsidRPr="0042050C" w:rsidP="00587D38" w14:paraId="386084CE" w14:textId="77777777"/>
        </w:tc>
        <w:tc>
          <w:tcPr>
            <w:tcW w:w="4095" w:type="dxa"/>
          </w:tcPr>
          <w:p w:rsidR="007454B5" w:rsidRPr="0042050C" w:rsidP="007454B5" w14:paraId="0954A158" w14:textId="77777777">
            <w:pPr>
              <w:pStyle w:val="BodyText"/>
              <w:spacing w:before="0"/>
              <w:ind w:left="0"/>
              <w:rPr>
                <w:b/>
              </w:rPr>
            </w:pPr>
            <w:r w:rsidRPr="0042050C">
              <w:rPr>
                <w:b/>
              </w:rPr>
              <w:t>[Page 14]</w:t>
            </w:r>
          </w:p>
          <w:p w:rsidR="00587D38" w:rsidRPr="0042050C" w:rsidP="00587D38" w14:paraId="13A9EBFB" w14:textId="77777777">
            <w:pPr>
              <w:pStyle w:val="NoSpacing"/>
              <w:rPr>
                <w:b/>
                <w:bCs/>
              </w:rPr>
            </w:pPr>
          </w:p>
          <w:p w:rsidR="00587D38" w:rsidRPr="0042050C" w:rsidP="00587D38" w14:paraId="2846822D" w14:textId="21E9713D">
            <w:pPr>
              <w:pStyle w:val="NoSpacing"/>
              <w:rPr>
                <w:b/>
                <w:bCs/>
              </w:rPr>
            </w:pPr>
            <w:r w:rsidRPr="0042050C">
              <w:rPr>
                <w:b/>
                <w:bCs/>
              </w:rPr>
              <w:t>Who May Not File Form I-539?</w:t>
            </w:r>
          </w:p>
          <w:p w:rsidR="00587D38" w:rsidRPr="0042050C" w:rsidP="00587D38" w14:paraId="33FCB2DE" w14:textId="77777777">
            <w:pPr>
              <w:pStyle w:val="NoSpacing"/>
            </w:pPr>
          </w:p>
          <w:p w:rsidR="00587D38" w:rsidRPr="0042050C" w:rsidP="00587D38" w14:paraId="4BB3D95C" w14:textId="127B65C6">
            <w:pPr>
              <w:pStyle w:val="NoSpacing"/>
            </w:pPr>
            <w:r w:rsidRPr="0042050C">
              <w:t>[no change]</w:t>
            </w:r>
          </w:p>
          <w:p w:rsidR="00587D38" w:rsidRPr="0042050C" w:rsidP="00587D38" w14:paraId="24F4657B" w14:textId="77777777"/>
          <w:p w:rsidR="00587D38" w:rsidRPr="0042050C" w:rsidP="00587D38" w14:paraId="6612CD53" w14:textId="77777777"/>
          <w:p w:rsidR="00587D38" w:rsidRPr="0042050C" w:rsidP="00587D38" w14:paraId="329E3F09" w14:textId="77777777"/>
          <w:p w:rsidR="00587D38" w:rsidRPr="0042050C" w:rsidP="00587D38" w14:paraId="1B12E9F0" w14:textId="77777777"/>
          <w:p w:rsidR="00587D38" w:rsidRPr="0042050C" w:rsidP="00587D38" w14:paraId="546D1F38" w14:textId="5EE73E94">
            <w:pPr>
              <w:pStyle w:val="NoSpacing"/>
              <w:rPr>
                <w:color w:val="FF0000"/>
              </w:rPr>
            </w:pPr>
            <w:r w:rsidRPr="0042050C">
              <w:rPr>
                <w:b/>
                <w:bCs/>
                <w:color w:val="FF0000"/>
              </w:rPr>
              <w:t>1.</w:t>
            </w:r>
            <w:r w:rsidRPr="0042050C">
              <w:rPr>
                <w:color w:val="FF0000"/>
              </w:rPr>
              <w:t xml:space="preserve">  Applicants requesting status as a principal temporary worker or requesting to extend status as a principal temporary worker.  Such applications may be rejected or denied without refund</w:t>
            </w:r>
            <w:r w:rsidRPr="0042050C" w:rsidR="0089247D">
              <w:rPr>
                <w:color w:val="FF0000"/>
              </w:rPr>
              <w:t>;</w:t>
            </w:r>
          </w:p>
          <w:p w:rsidR="00587D38" w:rsidRPr="0042050C" w:rsidP="00587D38" w14:paraId="4A2017B1" w14:textId="77777777">
            <w:pPr>
              <w:pStyle w:val="NoSpacing"/>
            </w:pPr>
            <w:r w:rsidRPr="0042050C">
              <w:rPr>
                <w:b/>
                <w:bCs/>
                <w:color w:val="FF0000"/>
              </w:rPr>
              <w:t>2.</w:t>
            </w:r>
            <w:r w:rsidRPr="0042050C">
              <w:t xml:space="preserve">  An alien in transit (C) or in transit without a visa</w:t>
            </w:r>
            <w:r w:rsidRPr="0042050C">
              <w:rPr>
                <w:spacing w:val="-3"/>
              </w:rPr>
              <w:t xml:space="preserve"> </w:t>
            </w:r>
            <w:r w:rsidRPr="0042050C">
              <w:t>(TWOV);</w:t>
            </w:r>
          </w:p>
          <w:p w:rsidR="00587D38" w:rsidRPr="0042050C" w:rsidP="00587D38" w14:paraId="4C39CA80" w14:textId="77777777">
            <w:pPr>
              <w:pStyle w:val="NoSpacing"/>
            </w:pPr>
            <w:r w:rsidRPr="0042050C">
              <w:rPr>
                <w:b/>
                <w:bCs/>
                <w:color w:val="FF0000"/>
              </w:rPr>
              <w:t xml:space="preserve">3.  </w:t>
            </w:r>
            <w:r w:rsidRPr="0042050C">
              <w:t>A crewman (D); or</w:t>
            </w:r>
          </w:p>
          <w:p w:rsidR="00587D38" w:rsidRPr="0042050C" w:rsidP="00587D38" w14:paraId="601A6B3D" w14:textId="77777777">
            <w:pPr>
              <w:pStyle w:val="NoSpacing"/>
            </w:pPr>
            <w:r w:rsidRPr="0042050C">
              <w:rPr>
                <w:b/>
                <w:bCs/>
                <w:color w:val="FF0000"/>
              </w:rPr>
              <w:t>4.</w:t>
            </w:r>
            <w:r w:rsidRPr="0042050C">
              <w:rPr>
                <w:b/>
                <w:bCs/>
              </w:rPr>
              <w:t xml:space="preserve">  </w:t>
            </w:r>
            <w:r w:rsidRPr="0042050C">
              <w:t>A fiancé(e) or dependent of a fiancé(e) (K-1 or K-2).</w:t>
            </w:r>
          </w:p>
          <w:p w:rsidR="00587D38" w:rsidRPr="0042050C" w:rsidP="00587D38" w14:paraId="45976B4A" w14:textId="77777777"/>
          <w:p w:rsidR="00587D38" w:rsidRPr="0042050C" w:rsidP="00587D38" w14:paraId="272184FF" w14:textId="77777777">
            <w:pPr>
              <w:pStyle w:val="NoSpacing"/>
            </w:pPr>
            <w:r w:rsidRPr="0042050C">
              <w:t xml:space="preserve">A spouse (K-3) of a U.S. citizen and his or her children </w:t>
            </w:r>
            <w:r w:rsidRPr="0042050C">
              <w:rPr>
                <w:color w:val="FF0000"/>
              </w:rPr>
              <w:t xml:space="preserve">(K-4) may </w:t>
            </w:r>
            <w:r w:rsidRPr="0042050C">
              <w:t>not change to another nonimmigrant status.</w:t>
            </w:r>
          </w:p>
          <w:p w:rsidR="00587D38" w:rsidRPr="0042050C" w:rsidP="00587D38" w14:paraId="43E0F7EE" w14:textId="77777777"/>
          <w:p w:rsidR="00587D38" w:rsidRPr="0042050C" w:rsidP="00587D38" w14:paraId="5A923B8A" w14:textId="68F930E4"/>
          <w:p w:rsidR="00587D38" w:rsidRPr="0042050C" w:rsidP="00587D38" w14:paraId="3AD59915" w14:textId="77777777"/>
          <w:p w:rsidR="00587D38" w:rsidRPr="0042050C" w:rsidP="00587D38" w14:paraId="0A2524F9" w14:textId="79996DD0">
            <w:pPr>
              <w:rPr>
                <w:sz w:val="22"/>
                <w:szCs w:val="22"/>
              </w:rPr>
            </w:pPr>
            <w:r w:rsidRPr="0042050C">
              <w:rPr>
                <w:sz w:val="22"/>
                <w:szCs w:val="22"/>
              </w:rPr>
              <w:t>[no change]</w:t>
            </w:r>
          </w:p>
          <w:p w:rsidR="00587D38" w:rsidRPr="0042050C" w:rsidP="00587D38" w14:paraId="2A03610C" w14:textId="77777777"/>
          <w:p w:rsidR="00587D38" w:rsidRPr="0042050C" w:rsidP="00587D38" w14:paraId="729A57E0" w14:textId="77777777"/>
          <w:p w:rsidR="00587D38" w:rsidRPr="0042050C" w:rsidP="00587D38" w14:paraId="37C120C2" w14:textId="77777777"/>
          <w:p w:rsidR="00587D38" w:rsidRPr="0042050C" w:rsidP="00587D38" w14:paraId="6E3BE9FB" w14:textId="77777777"/>
          <w:p w:rsidR="00587D38" w:rsidRPr="0042050C" w:rsidP="00587D38" w14:paraId="1F517C56" w14:textId="77777777"/>
          <w:p w:rsidR="00587D38" w:rsidRPr="0042050C" w:rsidP="00587D38" w14:paraId="0699B7DA" w14:textId="77777777"/>
          <w:p w:rsidR="00587D38" w:rsidRPr="0042050C" w:rsidP="00587D38" w14:paraId="69A0D5D2" w14:textId="77777777"/>
          <w:p w:rsidR="00587D38" w:rsidRPr="0042050C" w:rsidP="00587D38" w14:paraId="26F0DE60" w14:textId="77777777"/>
          <w:p w:rsidR="00587D38" w:rsidRPr="0042050C" w:rsidP="00587D38" w14:paraId="06BA4683" w14:textId="77777777"/>
          <w:p w:rsidR="00587D38" w:rsidRPr="0042050C" w:rsidP="00587D38" w14:paraId="49D9E62B" w14:textId="77777777"/>
          <w:p w:rsidR="00587D38" w:rsidRPr="0042050C" w:rsidP="00587D38" w14:paraId="69D3AD32" w14:textId="332FBFB2">
            <w:pPr>
              <w:pStyle w:val="BodyText"/>
              <w:spacing w:before="0"/>
              <w:ind w:left="0"/>
            </w:pPr>
          </w:p>
        </w:tc>
      </w:tr>
      <w:tr w14:paraId="0E869162" w14:textId="77777777" w:rsidTr="002D6271">
        <w:tblPrEx>
          <w:tblW w:w="10998" w:type="dxa"/>
          <w:tblLayout w:type="fixed"/>
          <w:tblLook w:val="01E0"/>
        </w:tblPrEx>
        <w:tc>
          <w:tcPr>
            <w:tcW w:w="2808" w:type="dxa"/>
          </w:tcPr>
          <w:p w:rsidR="00587D38" w:rsidRPr="0042050C" w:rsidP="00587D38" w14:paraId="67744419" w14:textId="77777777">
            <w:pPr>
              <w:rPr>
                <w:b/>
                <w:sz w:val="24"/>
                <w:szCs w:val="24"/>
              </w:rPr>
            </w:pPr>
            <w:r w:rsidRPr="0042050C">
              <w:rPr>
                <w:b/>
                <w:sz w:val="24"/>
                <w:szCs w:val="24"/>
              </w:rPr>
              <w:t>Pages 11-14,</w:t>
            </w:r>
          </w:p>
          <w:p w:rsidR="00587D38" w:rsidRPr="0042050C" w:rsidP="00587D38" w14:paraId="6D82BEF0" w14:textId="138D8AA2">
            <w:pPr>
              <w:rPr>
                <w:b/>
                <w:sz w:val="24"/>
                <w:szCs w:val="24"/>
              </w:rPr>
            </w:pPr>
            <w:r w:rsidRPr="0042050C">
              <w:rPr>
                <w:b/>
                <w:sz w:val="24"/>
                <w:szCs w:val="24"/>
              </w:rPr>
              <w:t>General Instructions</w:t>
            </w:r>
          </w:p>
        </w:tc>
        <w:tc>
          <w:tcPr>
            <w:tcW w:w="4095" w:type="dxa"/>
          </w:tcPr>
          <w:p w:rsidR="00587D38" w:rsidRPr="0042050C" w:rsidP="00587D38" w14:paraId="3210FA11" w14:textId="77777777">
            <w:pPr>
              <w:rPr>
                <w:b/>
                <w:bCs/>
                <w:sz w:val="22"/>
                <w:szCs w:val="22"/>
              </w:rPr>
            </w:pPr>
            <w:r w:rsidRPr="0042050C">
              <w:rPr>
                <w:b/>
                <w:bCs/>
                <w:sz w:val="22"/>
                <w:szCs w:val="22"/>
              </w:rPr>
              <w:t>[Page 11]</w:t>
            </w:r>
          </w:p>
          <w:p w:rsidR="00587D38" w:rsidRPr="0042050C" w:rsidP="00587D38" w14:paraId="50562C53" w14:textId="77777777">
            <w:pPr>
              <w:rPr>
                <w:b/>
                <w:bCs/>
                <w:sz w:val="22"/>
                <w:szCs w:val="22"/>
              </w:rPr>
            </w:pPr>
          </w:p>
          <w:p w:rsidR="00587D38" w:rsidRPr="0042050C" w:rsidP="00587D38" w14:paraId="14EF574E" w14:textId="77777777">
            <w:pPr>
              <w:pStyle w:val="NoSpacing"/>
              <w:rPr>
                <w:b/>
                <w:bCs/>
              </w:rPr>
            </w:pPr>
            <w:r w:rsidRPr="0042050C">
              <w:rPr>
                <w:b/>
                <w:bCs/>
              </w:rPr>
              <w:t>General Instructions</w:t>
            </w:r>
          </w:p>
          <w:p w:rsidR="00587D38" w:rsidRPr="0042050C" w:rsidP="00587D38" w14:paraId="3CF4F512" w14:textId="77777777">
            <w:pPr>
              <w:pStyle w:val="NoSpacing"/>
            </w:pPr>
          </w:p>
          <w:p w:rsidR="00587D38" w:rsidRPr="0042050C" w:rsidP="00587D38" w14:paraId="1C6A940D" w14:textId="77777777">
            <w:pPr>
              <w:pStyle w:val="NoSpacing"/>
            </w:pPr>
            <w:r w:rsidRPr="0042050C">
              <w:t xml:space="preserve">USCIS provides forms free of charge through the USCIS website. In order to </w:t>
            </w:r>
            <w:r w:rsidRPr="0042050C">
              <w:rPr>
                <w:spacing w:val="-3"/>
              </w:rPr>
              <w:t xml:space="preserve">view, </w:t>
            </w:r>
            <w:r w:rsidRPr="0042050C">
              <w:t xml:space="preserve">print, or fill out our forms, you should use the latest version of Adobe Reader, which you can download for free at </w:t>
            </w:r>
            <w:hyperlink r:id="rId8">
              <w:r w:rsidRPr="0042050C">
                <w:rPr>
                  <w:color w:val="0000FF"/>
                  <w:u w:val="thick" w:color="0000FF"/>
                </w:rPr>
                <w:t>http://get.adobe.com/reader/</w:t>
              </w:r>
              <w:r w:rsidRPr="0042050C">
                <w:t>.</w:t>
              </w:r>
            </w:hyperlink>
            <w:r w:rsidRPr="0042050C">
              <w:t xml:space="preserve"> If you do not have Internet access, you may call the USCIS Contact Center at </w:t>
            </w:r>
            <w:r w:rsidRPr="0042050C">
              <w:rPr>
                <w:b/>
                <w:bCs/>
              </w:rPr>
              <w:t>1-800-375-5283</w:t>
            </w:r>
            <w:r w:rsidRPr="0042050C">
              <w:t xml:space="preserve"> and ask that we mail a form to you. For TTY (deaf or hard of hearing) call:</w:t>
            </w:r>
            <w:r w:rsidRPr="0042050C">
              <w:rPr>
                <w:spacing w:val="37"/>
              </w:rPr>
              <w:t xml:space="preserve"> </w:t>
            </w:r>
            <w:r w:rsidRPr="0042050C">
              <w:rPr>
                <w:b/>
                <w:bCs/>
              </w:rPr>
              <w:t>1-800-767-1833</w:t>
            </w:r>
            <w:r w:rsidRPr="0042050C">
              <w:t>.</w:t>
            </w:r>
          </w:p>
          <w:p w:rsidR="00587D38" w:rsidRPr="0042050C" w:rsidP="00587D38" w14:paraId="3FBE6867" w14:textId="77777777">
            <w:pPr>
              <w:pStyle w:val="NoSpacing"/>
            </w:pPr>
          </w:p>
          <w:p w:rsidR="00587D38" w:rsidRPr="0042050C" w:rsidP="00587D38" w14:paraId="06B7FB4F" w14:textId="77777777">
            <w:pPr>
              <w:pStyle w:val="NoSpacing"/>
            </w:pPr>
            <w:r w:rsidRPr="0042050C">
              <w:rPr>
                <w:b/>
                <w:bCs/>
              </w:rPr>
              <w:t>Signature.</w:t>
            </w:r>
            <w:r w:rsidRPr="0042050C">
              <w:t xml:space="preserve"> Each application must be properly signed and filed. Additionally, each Form I-539A must include the signature of the individual applicant. For all signatures on this application, USCIS will not accept a stamped or typewritten name in place of a signature. If you are under 14 years of age, your parent or legal guardian may sign the application on your behalf. A legal guardian may also sign for a mentally incompetent person.</w:t>
            </w:r>
          </w:p>
          <w:p w:rsidR="00587D38" w:rsidRPr="0042050C" w:rsidP="00587D38" w14:paraId="5B30A88A" w14:textId="77777777">
            <w:pPr>
              <w:pStyle w:val="NoSpacing"/>
            </w:pPr>
          </w:p>
          <w:p w:rsidR="00587D38" w:rsidRPr="0042050C" w:rsidP="00587D38" w14:paraId="74BEA1BA" w14:textId="77777777">
            <w:pPr>
              <w:pStyle w:val="NoSpacing"/>
            </w:pPr>
            <w:r w:rsidRPr="0042050C">
              <w:rPr>
                <w:b/>
                <w:bCs/>
              </w:rPr>
              <w:t>Validity of Signatures.</w:t>
            </w:r>
            <w:r w:rsidRPr="0042050C">
              <w:t xml:space="preserve"> USCIS will consider a photocopied, faxed, or scanned copy of the original, handwritten signature valid for filing purposes. The photocopy, fax, or scan must be of the original document containing the handwritten, ink signature.</w:t>
            </w:r>
          </w:p>
          <w:p w:rsidR="00587D38" w:rsidRPr="0042050C" w:rsidP="00587D38" w14:paraId="504F567A" w14:textId="77777777">
            <w:pPr>
              <w:pStyle w:val="NoSpacing"/>
            </w:pPr>
          </w:p>
          <w:p w:rsidR="00587D38" w:rsidRPr="0042050C" w:rsidP="00587D38" w14:paraId="0EB5748B" w14:textId="77777777">
            <w:pPr>
              <w:pStyle w:val="NoSpacing"/>
            </w:pPr>
            <w:r w:rsidRPr="0042050C">
              <w:rPr>
                <w:b/>
                <w:bCs/>
              </w:rPr>
              <w:t>Filing Fee.</w:t>
            </w:r>
            <w:r w:rsidRPr="0042050C">
              <w:t xml:space="preserve"> Each application must be accompanied by the appropriate filing fee and biometric services fee (if applicable).  (See the </w:t>
            </w:r>
            <w:r w:rsidRPr="0042050C">
              <w:rPr>
                <w:b/>
                <w:bCs/>
              </w:rPr>
              <w:t>What Is the Filing Fee</w:t>
            </w:r>
            <w:r w:rsidRPr="0042050C">
              <w:t xml:space="preserve"> section of these Instructions.)</w:t>
            </w:r>
          </w:p>
          <w:p w:rsidR="00587D38" w:rsidRPr="0042050C" w:rsidP="00587D38" w14:paraId="6244B363" w14:textId="77777777">
            <w:pPr>
              <w:pStyle w:val="NoSpacing"/>
            </w:pPr>
          </w:p>
          <w:p w:rsidR="00587D38" w:rsidRPr="0042050C" w:rsidP="00587D38" w14:paraId="00A2D454" w14:textId="77777777">
            <w:pPr>
              <w:pStyle w:val="NoSpacing"/>
            </w:pPr>
            <w:r w:rsidRPr="0042050C">
              <w:rPr>
                <w:b/>
                <w:bCs/>
              </w:rPr>
              <w:t>Evidence.</w:t>
            </w:r>
            <w:r w:rsidRPr="0042050C">
              <w:t xml:space="preserve"> At the time of filing, you must submit all evidence and supporting documents listed in the </w:t>
            </w:r>
            <w:r w:rsidRPr="0042050C">
              <w:rPr>
                <w:b/>
                <w:bCs/>
              </w:rPr>
              <w:t>What Evidence Must You Submit</w:t>
            </w:r>
            <w:r w:rsidRPr="0042050C">
              <w:t xml:space="preserve"> section of these Instructions.</w:t>
            </w:r>
          </w:p>
          <w:p w:rsidR="00587D38" w:rsidRPr="0042050C" w:rsidP="00587D38" w14:paraId="01B85B8F" w14:textId="77777777">
            <w:pPr>
              <w:pStyle w:val="NoSpacing"/>
            </w:pPr>
          </w:p>
          <w:p w:rsidR="00587D38" w:rsidRPr="0042050C" w:rsidP="00587D38" w14:paraId="189D238B" w14:textId="77777777">
            <w:pPr>
              <w:pStyle w:val="NoSpacing"/>
              <w:rPr>
                <w:b/>
                <w:bCs/>
              </w:rPr>
            </w:pPr>
            <w:r w:rsidRPr="0042050C">
              <w:rPr>
                <w:b/>
                <w:bCs/>
              </w:rPr>
              <w:t>[Page 12]</w:t>
            </w:r>
          </w:p>
          <w:p w:rsidR="00587D38" w:rsidRPr="0042050C" w:rsidP="00587D38" w14:paraId="5F693903" w14:textId="77777777">
            <w:pPr>
              <w:pStyle w:val="NoSpacing"/>
            </w:pPr>
          </w:p>
          <w:p w:rsidR="00587D38" w:rsidRPr="0042050C" w:rsidP="00587D38" w14:paraId="62BD0B68" w14:textId="77777777">
            <w:pPr>
              <w:pStyle w:val="NoSpacing"/>
            </w:pPr>
            <w:r w:rsidRPr="0042050C">
              <w:rPr>
                <w:b/>
                <w:bCs/>
              </w:rPr>
              <w:t xml:space="preserve">Biometric Services Appointment. </w:t>
            </w:r>
            <w:r w:rsidRPr="0042050C">
              <w:t xml:space="preserve">USCIS may require that you appear for an </w:t>
            </w:r>
            <w:r w:rsidRPr="0042050C">
              <w:t>interview or provide biometrics (fingerprints,</w:t>
            </w:r>
            <w:r w:rsidRPr="0042050C">
              <w:rPr>
                <w:spacing w:val="-4"/>
              </w:rPr>
              <w:t xml:space="preserve"> </w:t>
            </w:r>
            <w:r w:rsidRPr="0042050C">
              <w:t>photograph,</w:t>
            </w:r>
            <w:r w:rsidRPr="0042050C">
              <w:rPr>
                <w:spacing w:val="-4"/>
              </w:rPr>
              <w:t xml:space="preserve"> </w:t>
            </w:r>
            <w:r w:rsidRPr="0042050C">
              <w:t>and/or</w:t>
            </w:r>
            <w:r w:rsidRPr="0042050C">
              <w:rPr>
                <w:spacing w:val="-4"/>
              </w:rPr>
              <w:t xml:space="preserve"> </w:t>
            </w:r>
            <w:r w:rsidRPr="0042050C">
              <w:t>signature)</w:t>
            </w:r>
            <w:r w:rsidRPr="0042050C">
              <w:rPr>
                <w:spacing w:val="-5"/>
              </w:rPr>
              <w:t xml:space="preserve"> </w:t>
            </w:r>
            <w:r w:rsidRPr="0042050C">
              <w:t>at</w:t>
            </w:r>
            <w:r w:rsidRPr="0042050C">
              <w:rPr>
                <w:spacing w:val="-4"/>
              </w:rPr>
              <w:t xml:space="preserve"> </w:t>
            </w:r>
            <w:r w:rsidRPr="0042050C">
              <w:t>any</w:t>
            </w:r>
            <w:r w:rsidRPr="0042050C">
              <w:rPr>
                <w:spacing w:val="-4"/>
              </w:rPr>
              <w:t xml:space="preserve"> </w:t>
            </w:r>
            <w:r w:rsidRPr="0042050C">
              <w:t>time</w:t>
            </w:r>
            <w:r w:rsidRPr="0042050C">
              <w:rPr>
                <w:spacing w:val="-4"/>
              </w:rPr>
              <w:t xml:space="preserve"> </w:t>
            </w:r>
            <w:r w:rsidRPr="0042050C">
              <w:t>to</w:t>
            </w:r>
            <w:r w:rsidRPr="0042050C">
              <w:rPr>
                <w:spacing w:val="-4"/>
              </w:rPr>
              <w:t xml:space="preserve"> </w:t>
            </w:r>
            <w:r w:rsidRPr="0042050C">
              <w:t>verify</w:t>
            </w:r>
            <w:r w:rsidRPr="0042050C">
              <w:rPr>
                <w:spacing w:val="-4"/>
              </w:rPr>
              <w:t xml:space="preserve"> </w:t>
            </w:r>
            <w:r w:rsidRPr="0042050C">
              <w:t>your</w:t>
            </w:r>
            <w:r w:rsidRPr="0042050C">
              <w:rPr>
                <w:spacing w:val="-4"/>
              </w:rPr>
              <w:t xml:space="preserve"> </w:t>
            </w:r>
            <w:r w:rsidRPr="0042050C">
              <w:t>identity,</w:t>
            </w:r>
            <w:r w:rsidRPr="0042050C">
              <w:rPr>
                <w:spacing w:val="-4"/>
              </w:rPr>
              <w:t xml:space="preserve"> </w:t>
            </w:r>
            <w:r w:rsidRPr="0042050C">
              <w:t>obtain</w:t>
            </w:r>
            <w:r w:rsidRPr="0042050C">
              <w:rPr>
                <w:spacing w:val="-4"/>
              </w:rPr>
              <w:t xml:space="preserve"> </w:t>
            </w:r>
            <w:r w:rsidRPr="0042050C">
              <w:t>additional</w:t>
            </w:r>
            <w:r w:rsidRPr="0042050C">
              <w:rPr>
                <w:spacing w:val="-4"/>
              </w:rPr>
              <w:t xml:space="preserve"> </w:t>
            </w:r>
            <w:r w:rsidRPr="0042050C">
              <w:t>information,</w:t>
            </w:r>
            <w:r w:rsidRPr="0042050C">
              <w:rPr>
                <w:spacing w:val="-4"/>
              </w:rPr>
              <w:t xml:space="preserve"> </w:t>
            </w:r>
            <w:r w:rsidRPr="0042050C">
              <w:t>and</w:t>
            </w:r>
            <w:r w:rsidRPr="0042050C">
              <w:rPr>
                <w:spacing w:val="-4"/>
              </w:rPr>
              <w:t xml:space="preserve"> </w:t>
            </w:r>
            <w:r w:rsidRPr="0042050C">
              <w:t>conduct background and security checks, including a check of criminal history records maintained by the Federal Bureau of Investigation (FBI), before making a decision on your application or petition.  After USCIS receives your application and ensures it is complete, we will inform you in writing if you need to attend a biometric services appointment. If</w:t>
            </w:r>
            <w:r w:rsidRPr="0042050C">
              <w:rPr>
                <w:spacing w:val="-19"/>
              </w:rPr>
              <w:t xml:space="preserve"> </w:t>
            </w:r>
            <w:r w:rsidRPr="0042050C">
              <w:t>an appointment is necessary, the notice will provide you the location of your local or designated USCIS Application Support Center (ASC) and the date and time of your appointment.</w:t>
            </w:r>
          </w:p>
          <w:p w:rsidR="00587D38" w:rsidRPr="0042050C" w:rsidP="00587D38" w14:paraId="096B78BD" w14:textId="77777777">
            <w:pPr>
              <w:pStyle w:val="NoSpacing"/>
            </w:pPr>
          </w:p>
          <w:p w:rsidR="00587D38" w:rsidRPr="0042050C" w:rsidP="00587D38" w14:paraId="7B03A9F9" w14:textId="77777777">
            <w:pPr>
              <w:pStyle w:val="NoSpacing"/>
            </w:pPr>
            <w:r w:rsidRPr="0042050C">
              <w:t>If you are required to provide biometrics, at your appointment you must sign an oath reaffirming that:</w:t>
            </w:r>
          </w:p>
          <w:p w:rsidR="00587D38" w:rsidRPr="0042050C" w:rsidP="00587D38" w14:paraId="569CA1F4" w14:textId="77777777">
            <w:pPr>
              <w:pStyle w:val="NoSpacing"/>
            </w:pPr>
          </w:p>
          <w:p w:rsidR="00587D38" w:rsidRPr="0042050C" w:rsidP="00587D38" w14:paraId="51FDE814" w14:textId="77777777">
            <w:pPr>
              <w:pStyle w:val="NoSpacing"/>
            </w:pPr>
            <w:r w:rsidRPr="0042050C">
              <w:rPr>
                <w:b/>
                <w:bCs/>
                <w:spacing w:val="-8"/>
              </w:rPr>
              <w:t>1.</w:t>
            </w:r>
            <w:r w:rsidRPr="0042050C">
              <w:rPr>
                <w:spacing w:val="-8"/>
              </w:rPr>
              <w:t xml:space="preserve">  You </w:t>
            </w:r>
            <w:r w:rsidRPr="0042050C">
              <w:t>provided or authorized all information in the</w:t>
            </w:r>
            <w:r w:rsidRPr="0042050C">
              <w:rPr>
                <w:spacing w:val="7"/>
              </w:rPr>
              <w:t xml:space="preserve"> </w:t>
            </w:r>
            <w:r w:rsidRPr="0042050C">
              <w:t>application;</w:t>
            </w:r>
          </w:p>
          <w:p w:rsidR="00587D38" w:rsidRPr="0042050C" w:rsidP="00587D38" w14:paraId="14BD2A53" w14:textId="77777777">
            <w:pPr>
              <w:pStyle w:val="NoSpacing"/>
            </w:pPr>
            <w:r w:rsidRPr="0042050C">
              <w:rPr>
                <w:b/>
                <w:bCs/>
                <w:spacing w:val="-8"/>
              </w:rPr>
              <w:t xml:space="preserve">2.  </w:t>
            </w:r>
            <w:r w:rsidRPr="0042050C">
              <w:rPr>
                <w:spacing w:val="-8"/>
              </w:rPr>
              <w:t xml:space="preserve">You </w:t>
            </w:r>
            <w:r w:rsidRPr="0042050C">
              <w:t>reviewed and understood all of the information contained in, and submitted with, your application;</w:t>
            </w:r>
            <w:r w:rsidRPr="0042050C">
              <w:rPr>
                <w:spacing w:val="-2"/>
              </w:rPr>
              <w:t xml:space="preserve"> </w:t>
            </w:r>
            <w:r w:rsidRPr="0042050C">
              <w:t>and</w:t>
            </w:r>
          </w:p>
          <w:p w:rsidR="00587D38" w:rsidRPr="0042050C" w:rsidP="00587D38" w14:paraId="380D6A93" w14:textId="77777777">
            <w:pPr>
              <w:pStyle w:val="NoSpacing"/>
            </w:pPr>
            <w:r w:rsidRPr="0042050C">
              <w:rPr>
                <w:b/>
                <w:bCs/>
              </w:rPr>
              <w:t xml:space="preserve">3.  </w:t>
            </w:r>
            <w:r w:rsidRPr="0042050C">
              <w:t>All of this information was complete, true, and correct at the time of</w:t>
            </w:r>
            <w:r w:rsidRPr="0042050C">
              <w:rPr>
                <w:spacing w:val="-6"/>
              </w:rPr>
              <w:t xml:space="preserve"> </w:t>
            </w:r>
            <w:r w:rsidRPr="0042050C">
              <w:t>filing.</w:t>
            </w:r>
          </w:p>
          <w:p w:rsidR="00587D38" w:rsidRPr="0042050C" w:rsidP="00587D38" w14:paraId="75BE5A9F" w14:textId="77777777">
            <w:pPr>
              <w:pStyle w:val="NoSpacing"/>
            </w:pPr>
          </w:p>
          <w:p w:rsidR="00587D38" w:rsidRPr="0042050C" w:rsidP="00587D38" w14:paraId="22A78212" w14:textId="27EE1905">
            <w:pPr>
              <w:pStyle w:val="NoSpacing"/>
            </w:pPr>
            <w:r w:rsidRPr="0042050C">
              <w:t>If you fail to attend your biometric services appointment, USCIS may deny your application.</w:t>
            </w:r>
          </w:p>
          <w:p w:rsidR="00587D38" w:rsidRPr="0042050C" w:rsidP="00587D38" w14:paraId="487EF130" w14:textId="77777777">
            <w:pPr>
              <w:pStyle w:val="NoSpacing"/>
            </w:pPr>
          </w:p>
          <w:p w:rsidR="00587D38" w:rsidRPr="0042050C" w:rsidP="00587D38" w14:paraId="5E8562DC" w14:textId="4C159666">
            <w:pPr>
              <w:pStyle w:val="NoSpacing"/>
            </w:pPr>
          </w:p>
          <w:p w:rsidR="007454B5" w:rsidRPr="0042050C" w:rsidP="00587D38" w14:paraId="73379893" w14:textId="77777777">
            <w:pPr>
              <w:pStyle w:val="NoSpacing"/>
            </w:pPr>
          </w:p>
          <w:p w:rsidR="00587D38" w:rsidRPr="0042050C" w:rsidP="00587D38" w14:paraId="16F15D9E" w14:textId="44A12DEC">
            <w:pPr>
              <w:pStyle w:val="NoSpacing"/>
            </w:pPr>
          </w:p>
          <w:p w:rsidR="00587D38" w:rsidRPr="0042050C" w:rsidP="00587D38" w14:paraId="766B810F" w14:textId="154323D9">
            <w:pPr>
              <w:pStyle w:val="NoSpacing"/>
            </w:pPr>
          </w:p>
          <w:p w:rsidR="00587D38" w:rsidRPr="0042050C" w:rsidP="00587D38" w14:paraId="4BC2F800" w14:textId="29563412">
            <w:pPr>
              <w:pStyle w:val="NoSpacing"/>
            </w:pPr>
            <w:r w:rsidRPr="0042050C">
              <w:t>[new]</w:t>
            </w:r>
          </w:p>
          <w:p w:rsidR="00587D38" w:rsidRPr="0042050C" w:rsidP="00587D38" w14:paraId="4B68C038" w14:textId="0CA2F7AB">
            <w:pPr>
              <w:pStyle w:val="NoSpacing"/>
            </w:pPr>
          </w:p>
          <w:p w:rsidR="00587D38" w:rsidRPr="0042050C" w:rsidP="00587D38" w14:paraId="63040DFF" w14:textId="2D99D64A">
            <w:pPr>
              <w:pStyle w:val="NoSpacing"/>
            </w:pPr>
          </w:p>
          <w:p w:rsidR="00587D38" w:rsidRPr="0042050C" w:rsidP="00587D38" w14:paraId="01BEA8E2" w14:textId="0A618AF8">
            <w:pPr>
              <w:pStyle w:val="NoSpacing"/>
            </w:pPr>
          </w:p>
          <w:p w:rsidR="00587D38" w:rsidRPr="0042050C" w:rsidP="00587D38" w14:paraId="5B1D0DA8" w14:textId="04A1D465">
            <w:pPr>
              <w:pStyle w:val="NoSpacing"/>
            </w:pPr>
          </w:p>
          <w:p w:rsidR="00587D38" w:rsidRPr="0042050C" w:rsidP="00587D38" w14:paraId="4F5DE03C" w14:textId="5F704AD1">
            <w:pPr>
              <w:pStyle w:val="NoSpacing"/>
            </w:pPr>
          </w:p>
          <w:p w:rsidR="00587D38" w:rsidRPr="0042050C" w:rsidP="00587D38" w14:paraId="71F318C7" w14:textId="160A76DE">
            <w:pPr>
              <w:pStyle w:val="NoSpacing"/>
            </w:pPr>
          </w:p>
          <w:p w:rsidR="00587D38" w:rsidRPr="0042050C" w:rsidP="00587D38" w14:paraId="2A7EDDC5" w14:textId="600E8E1B">
            <w:pPr>
              <w:pStyle w:val="NoSpacing"/>
            </w:pPr>
          </w:p>
          <w:p w:rsidR="00587D38" w:rsidRPr="0042050C" w:rsidP="00587D38" w14:paraId="296E7CD9" w14:textId="0EB85EE9">
            <w:pPr>
              <w:pStyle w:val="NoSpacing"/>
            </w:pPr>
          </w:p>
          <w:p w:rsidR="00587D38" w:rsidRPr="0042050C" w:rsidP="00587D38" w14:paraId="521DCE76" w14:textId="5C865916">
            <w:pPr>
              <w:pStyle w:val="NoSpacing"/>
            </w:pPr>
          </w:p>
          <w:p w:rsidR="00587D38" w:rsidRPr="0042050C" w:rsidP="00587D38" w14:paraId="29148120" w14:textId="12AA8431">
            <w:pPr>
              <w:pStyle w:val="NoSpacing"/>
            </w:pPr>
          </w:p>
          <w:p w:rsidR="00587D38" w:rsidRPr="0042050C" w:rsidP="00587D38" w14:paraId="329DFDEE" w14:textId="72235ACA">
            <w:pPr>
              <w:pStyle w:val="NoSpacing"/>
            </w:pPr>
          </w:p>
          <w:p w:rsidR="00587D38" w:rsidRPr="0042050C" w:rsidP="00587D38" w14:paraId="515EF496" w14:textId="42DA0C6A">
            <w:pPr>
              <w:pStyle w:val="NoSpacing"/>
            </w:pPr>
          </w:p>
          <w:p w:rsidR="00587D38" w:rsidRPr="0042050C" w:rsidP="00587D38" w14:paraId="421B03E4" w14:textId="21712350">
            <w:pPr>
              <w:pStyle w:val="NoSpacing"/>
            </w:pPr>
          </w:p>
          <w:p w:rsidR="00587D38" w:rsidRPr="0042050C" w:rsidP="00587D38" w14:paraId="0C64739B" w14:textId="04B3B5FD">
            <w:pPr>
              <w:pStyle w:val="NoSpacing"/>
            </w:pPr>
          </w:p>
          <w:p w:rsidR="00587D38" w:rsidRPr="0042050C" w:rsidP="00587D38" w14:paraId="7D59529E" w14:textId="66C381F0">
            <w:pPr>
              <w:pStyle w:val="NoSpacing"/>
            </w:pPr>
          </w:p>
          <w:p w:rsidR="00587D38" w:rsidRPr="0042050C" w:rsidP="00587D38" w14:paraId="755CCED8" w14:textId="04781B93">
            <w:pPr>
              <w:pStyle w:val="NoSpacing"/>
            </w:pPr>
          </w:p>
          <w:p w:rsidR="00587D38" w:rsidRPr="0042050C" w:rsidP="00587D38" w14:paraId="0EC6877C" w14:textId="7148528C">
            <w:pPr>
              <w:pStyle w:val="NoSpacing"/>
            </w:pPr>
          </w:p>
          <w:p w:rsidR="00587D38" w:rsidRPr="0042050C" w:rsidP="00587D38" w14:paraId="7E93AF07" w14:textId="02AEAE96">
            <w:pPr>
              <w:pStyle w:val="NoSpacing"/>
            </w:pPr>
          </w:p>
          <w:p w:rsidR="00587D38" w:rsidRPr="0042050C" w:rsidP="00587D38" w14:paraId="026C5A88" w14:textId="11D9C311">
            <w:pPr>
              <w:pStyle w:val="NoSpacing"/>
            </w:pPr>
          </w:p>
          <w:p w:rsidR="00587D38" w:rsidRPr="0042050C" w:rsidP="00587D38" w14:paraId="6A1D1B5D" w14:textId="79AFC034">
            <w:pPr>
              <w:pStyle w:val="NoSpacing"/>
            </w:pPr>
          </w:p>
          <w:p w:rsidR="00587D38" w:rsidRPr="0042050C" w:rsidP="00587D38" w14:paraId="666D7776" w14:textId="108CCB5A">
            <w:pPr>
              <w:pStyle w:val="NoSpacing"/>
            </w:pPr>
          </w:p>
          <w:p w:rsidR="00587D38" w:rsidRPr="0042050C" w:rsidP="00587D38" w14:paraId="0461FB3D" w14:textId="3DF007D6">
            <w:pPr>
              <w:pStyle w:val="NoSpacing"/>
            </w:pPr>
          </w:p>
          <w:p w:rsidR="00587D38" w:rsidRPr="0042050C" w:rsidP="00587D38" w14:paraId="3C696AD1" w14:textId="3333B81B">
            <w:pPr>
              <w:pStyle w:val="NoSpacing"/>
            </w:pPr>
          </w:p>
          <w:p w:rsidR="00587D38" w:rsidRPr="0042050C" w:rsidP="00587D38" w14:paraId="622AB807" w14:textId="36E53138">
            <w:pPr>
              <w:pStyle w:val="NoSpacing"/>
            </w:pPr>
          </w:p>
          <w:p w:rsidR="007454B5" w:rsidRPr="0042050C" w:rsidP="00587D38" w14:paraId="119E07E4" w14:textId="76A1616F">
            <w:pPr>
              <w:pStyle w:val="NoSpacing"/>
            </w:pPr>
          </w:p>
          <w:p w:rsidR="007454B5" w:rsidRPr="0042050C" w:rsidP="00587D38" w14:paraId="2823D497" w14:textId="019F62AD">
            <w:pPr>
              <w:pStyle w:val="NoSpacing"/>
            </w:pPr>
          </w:p>
          <w:p w:rsidR="007454B5" w:rsidRPr="0042050C" w:rsidP="00587D38" w14:paraId="5A9934B4" w14:textId="4287BD86">
            <w:pPr>
              <w:pStyle w:val="NoSpacing"/>
            </w:pPr>
          </w:p>
          <w:p w:rsidR="007454B5" w:rsidRPr="0042050C" w:rsidP="00587D38" w14:paraId="6C7EA4B4" w14:textId="5181843A">
            <w:pPr>
              <w:pStyle w:val="NoSpacing"/>
            </w:pPr>
          </w:p>
          <w:p w:rsidR="007454B5" w:rsidRPr="0042050C" w:rsidP="00587D38" w14:paraId="70BA8234" w14:textId="77777777">
            <w:pPr>
              <w:pStyle w:val="NoSpacing"/>
            </w:pPr>
          </w:p>
          <w:p w:rsidR="00587D38" w:rsidRPr="0042050C" w:rsidP="00587D38" w14:paraId="659FFC68" w14:textId="45A320A3">
            <w:pPr>
              <w:pStyle w:val="NoSpacing"/>
            </w:pPr>
          </w:p>
          <w:p w:rsidR="00587D38" w:rsidRPr="0042050C" w:rsidP="00587D38" w14:paraId="1E27D48D" w14:textId="7911D5B3">
            <w:pPr>
              <w:pStyle w:val="NoSpacing"/>
            </w:pPr>
          </w:p>
          <w:p w:rsidR="00587D38" w:rsidRPr="0042050C" w:rsidP="00587D38" w14:paraId="1942745E" w14:textId="77777777">
            <w:pPr>
              <w:pStyle w:val="NoSpacing"/>
            </w:pPr>
            <w:r w:rsidRPr="0042050C">
              <w:rPr>
                <w:b/>
                <w:bCs/>
              </w:rPr>
              <w:t>Copies.</w:t>
            </w:r>
            <w:r w:rsidRPr="0042050C">
              <w:t xml:space="preserve"> You should submit legible photocopies of documents requested, unless the Instructions specifically state that you must submit an original document. USCIS may request an original document at the time of filing or at any time during processing of an application or petition. If USCIS requests an original document from you, it will be returned to you after USCIS determines it no longer needs your original.</w:t>
            </w:r>
          </w:p>
          <w:p w:rsidR="00587D38" w:rsidRPr="0042050C" w:rsidP="00587D38" w14:paraId="2576F0C6" w14:textId="77777777">
            <w:pPr>
              <w:pStyle w:val="NoSpacing"/>
            </w:pPr>
          </w:p>
          <w:p w:rsidR="00587D38" w:rsidRPr="0042050C" w:rsidP="00587D38" w14:paraId="5EFF9F5D" w14:textId="77777777">
            <w:pPr>
              <w:pStyle w:val="NoSpacing"/>
              <w:rPr>
                <w:b/>
                <w:bCs/>
              </w:rPr>
            </w:pPr>
            <w:r w:rsidRPr="0042050C">
              <w:rPr>
                <w:b/>
                <w:bCs/>
              </w:rPr>
              <w:t>NOTE:</w:t>
            </w:r>
            <w:r w:rsidRPr="0042050C">
              <w:t xml:space="preserve"> If you submit original documents when not required or requested by USCIS, </w:t>
            </w:r>
            <w:r w:rsidRPr="0042050C">
              <w:rPr>
                <w:b/>
                <w:bCs/>
              </w:rPr>
              <w:t>your original documents may be immediately destroyed after we receive them.</w:t>
            </w:r>
          </w:p>
          <w:p w:rsidR="00587D38" w:rsidRPr="0042050C" w:rsidP="00587D38" w14:paraId="0F919EE9" w14:textId="77777777">
            <w:pPr>
              <w:pStyle w:val="NoSpacing"/>
            </w:pPr>
          </w:p>
          <w:p w:rsidR="00587D38" w:rsidRPr="0042050C" w:rsidP="00587D38" w14:paraId="608A083D" w14:textId="77777777">
            <w:pPr>
              <w:pStyle w:val="NoSpacing"/>
            </w:pPr>
            <w:r w:rsidRPr="0042050C">
              <w:rPr>
                <w:b/>
                <w:bCs/>
              </w:rPr>
              <w:t>Translations.</w:t>
            </w:r>
            <w:r w:rsidRPr="0042050C">
              <w:t xml:space="preserve"> 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 The certification must include the translator’s signature. The Department of Homeland Security (DHS) recommends the certification contain the translator’s printed name, the signature date, and the translator’s contact information.</w:t>
            </w:r>
          </w:p>
          <w:p w:rsidR="00587D38" w:rsidRPr="0042050C" w:rsidP="00587D38" w14:paraId="2A6B03D3" w14:textId="31616ADB">
            <w:pPr>
              <w:pStyle w:val="NoSpacing"/>
            </w:pPr>
          </w:p>
          <w:p w:rsidR="00587D38" w:rsidRPr="0042050C" w:rsidP="00587D38" w14:paraId="4BFBB8E5" w14:textId="3268C9AC">
            <w:pPr>
              <w:pStyle w:val="NoSpacing"/>
            </w:pPr>
            <w:r w:rsidRPr="0042050C">
              <w:t>[new]</w:t>
            </w:r>
          </w:p>
          <w:p w:rsidR="00587D38" w:rsidRPr="0042050C" w:rsidP="00587D38" w14:paraId="790D9E5A" w14:textId="1A80DEDB">
            <w:pPr>
              <w:pStyle w:val="NoSpacing"/>
            </w:pPr>
          </w:p>
          <w:p w:rsidR="00587D38" w:rsidRPr="0042050C" w:rsidP="00587D38" w14:paraId="5CF22A49" w14:textId="514D0B3C">
            <w:pPr>
              <w:pStyle w:val="NoSpacing"/>
            </w:pPr>
          </w:p>
          <w:p w:rsidR="00587D38" w:rsidRPr="0042050C" w:rsidP="00587D38" w14:paraId="13B4D909" w14:textId="1BF6F8C0">
            <w:pPr>
              <w:pStyle w:val="NoSpacing"/>
            </w:pPr>
          </w:p>
          <w:p w:rsidR="00587D38" w:rsidRPr="0042050C" w:rsidP="00587D38" w14:paraId="6CB1A65A" w14:textId="7647CB45">
            <w:pPr>
              <w:pStyle w:val="NoSpacing"/>
            </w:pPr>
          </w:p>
          <w:p w:rsidR="00587D38" w:rsidRPr="0042050C" w:rsidP="00587D38" w14:paraId="3B4E0A95" w14:textId="77777777">
            <w:pPr>
              <w:pStyle w:val="NoSpacing"/>
            </w:pPr>
          </w:p>
          <w:p w:rsidR="00587D38" w:rsidRPr="0042050C" w:rsidP="00587D38" w14:paraId="251FB1FB" w14:textId="309F15D1">
            <w:pPr>
              <w:pStyle w:val="NoSpacing"/>
            </w:pPr>
          </w:p>
          <w:p w:rsidR="00AD2D2B" w:rsidRPr="0042050C" w:rsidP="00587D38" w14:paraId="6214BD8D" w14:textId="50B8C721">
            <w:pPr>
              <w:pStyle w:val="NoSpacing"/>
            </w:pPr>
          </w:p>
          <w:p w:rsidR="00AD2D2B" w:rsidRPr="0042050C" w:rsidP="00587D38" w14:paraId="5BBC0EF5" w14:textId="77777777">
            <w:pPr>
              <w:pStyle w:val="NoSpacing"/>
            </w:pPr>
          </w:p>
          <w:p w:rsidR="00587D38" w:rsidRPr="0042050C" w:rsidP="00587D38" w14:paraId="667E6C33" w14:textId="77777777">
            <w:pPr>
              <w:pStyle w:val="NoSpacing"/>
              <w:rPr>
                <w:b/>
                <w:bCs/>
              </w:rPr>
            </w:pPr>
            <w:r w:rsidRPr="0042050C">
              <w:rPr>
                <w:b/>
                <w:bCs/>
              </w:rPr>
              <w:t>How to Fill Out Form I-5391</w:t>
            </w:r>
          </w:p>
          <w:p w:rsidR="00587D38" w:rsidRPr="0042050C" w:rsidP="00587D38" w14:paraId="1B09C35C" w14:textId="77777777">
            <w:pPr>
              <w:pStyle w:val="NoSpacing"/>
            </w:pPr>
          </w:p>
          <w:p w:rsidR="00587D38" w:rsidRPr="0042050C" w:rsidP="00587D38" w14:paraId="60986A4D" w14:textId="77777777">
            <w:pPr>
              <w:pStyle w:val="NoSpacing"/>
            </w:pPr>
            <w:r w:rsidRPr="0042050C">
              <w:rPr>
                <w:b/>
                <w:bCs/>
                <w:spacing w:val="-4"/>
              </w:rPr>
              <w:t>1.</w:t>
            </w:r>
            <w:r w:rsidRPr="0042050C">
              <w:rPr>
                <w:spacing w:val="-4"/>
              </w:rPr>
              <w:t xml:space="preserve">  Type </w:t>
            </w:r>
            <w:r w:rsidRPr="0042050C">
              <w:t>or print legibly in black</w:t>
            </w:r>
            <w:r w:rsidRPr="0042050C">
              <w:rPr>
                <w:spacing w:val="3"/>
              </w:rPr>
              <w:t xml:space="preserve"> </w:t>
            </w:r>
            <w:r w:rsidRPr="0042050C">
              <w:t>ink.</w:t>
            </w:r>
          </w:p>
          <w:p w:rsidR="00587D38" w:rsidRPr="0042050C" w:rsidP="00587D38" w14:paraId="5232E98F" w14:textId="77777777">
            <w:pPr>
              <w:pStyle w:val="NoSpacing"/>
            </w:pPr>
          </w:p>
          <w:p w:rsidR="00587D38" w:rsidRPr="0042050C" w:rsidP="00587D38" w14:paraId="0636E7C6" w14:textId="77777777">
            <w:pPr>
              <w:pStyle w:val="NoSpacing"/>
            </w:pPr>
            <w:r w:rsidRPr="0042050C">
              <w:rPr>
                <w:b/>
                <w:bCs/>
              </w:rPr>
              <w:t xml:space="preserve">2.  </w:t>
            </w:r>
            <w:r w:rsidRPr="0042050C">
              <w:t xml:space="preserve">If you need extra space to complete any item within this application, use the space provided in Part 8. Additional Information or attach a separate sheet of </w:t>
            </w:r>
            <w:r w:rsidRPr="0042050C">
              <w:rPr>
                <w:spacing w:val="-3"/>
              </w:rPr>
              <w:t>paper.</w:t>
            </w:r>
            <w:r w:rsidRPr="0042050C">
              <w:rPr>
                <w:spacing w:val="3"/>
              </w:rPr>
              <w:t xml:space="preserve"> </w:t>
            </w:r>
            <w:r w:rsidRPr="0042050C">
              <w:rPr>
                <w:spacing w:val="-4"/>
              </w:rPr>
              <w:t xml:space="preserve">Type </w:t>
            </w:r>
            <w:r w:rsidRPr="0042050C">
              <w:t>or print your name and Alien Registration Number (A-Number) (if any) at the top of each sheet; indicate the Page Number, Part Number, and Item Number to which your answer refers; and sign and date each</w:t>
            </w:r>
            <w:r w:rsidRPr="0042050C">
              <w:rPr>
                <w:spacing w:val="-2"/>
              </w:rPr>
              <w:t xml:space="preserve"> </w:t>
            </w:r>
            <w:r w:rsidRPr="0042050C">
              <w:t>sheet.</w:t>
            </w:r>
          </w:p>
          <w:p w:rsidR="00587D38" w:rsidRPr="0042050C" w:rsidP="00587D38" w14:paraId="03663BB9" w14:textId="3BF8BAFD">
            <w:pPr>
              <w:pStyle w:val="NoSpacing"/>
            </w:pPr>
          </w:p>
          <w:p w:rsidR="00587D38" w:rsidRPr="0042050C" w:rsidP="00587D38" w14:paraId="502A52FA" w14:textId="77777777">
            <w:pPr>
              <w:pStyle w:val="NoSpacing"/>
            </w:pPr>
          </w:p>
          <w:p w:rsidR="00587D38" w:rsidRPr="0042050C" w:rsidP="00587D38" w14:paraId="040DE2CE" w14:textId="77777777">
            <w:pPr>
              <w:pStyle w:val="NoSpacing"/>
            </w:pPr>
            <w:r w:rsidRPr="0042050C">
              <w:rPr>
                <w:b/>
                <w:bCs/>
              </w:rPr>
              <w:t xml:space="preserve">3.  </w:t>
            </w:r>
            <w:r w:rsidRPr="0042050C">
              <w:t>Answer 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p>
          <w:p w:rsidR="00587D38" w:rsidRPr="0042050C" w:rsidP="00587D38" w14:paraId="23C2ADF6" w14:textId="77777777">
            <w:pPr>
              <w:pStyle w:val="NoSpacing"/>
            </w:pPr>
          </w:p>
          <w:p w:rsidR="00587D38" w:rsidRPr="0042050C" w:rsidP="00587D38" w14:paraId="7E9887E3" w14:textId="5CD40151">
            <w:pPr>
              <w:pStyle w:val="NoSpacing"/>
            </w:pPr>
            <w:r w:rsidRPr="0042050C">
              <w:t>[new]</w:t>
            </w:r>
          </w:p>
          <w:p w:rsidR="00587D38" w:rsidRPr="0042050C" w:rsidP="00587D38" w14:paraId="527352AB" w14:textId="2D3750DA">
            <w:pPr>
              <w:pStyle w:val="NoSpacing"/>
            </w:pPr>
          </w:p>
          <w:p w:rsidR="00587D38" w:rsidRPr="0042050C" w:rsidP="00587D38" w14:paraId="3E2586CC" w14:textId="40B12483">
            <w:pPr>
              <w:pStyle w:val="NoSpacing"/>
            </w:pPr>
          </w:p>
          <w:p w:rsidR="00587D38" w:rsidRPr="0042050C" w:rsidP="00587D38" w14:paraId="66D29EB6" w14:textId="391FA640">
            <w:pPr>
              <w:pStyle w:val="NoSpacing"/>
            </w:pPr>
          </w:p>
          <w:p w:rsidR="00587D38" w:rsidRPr="0042050C" w:rsidP="00587D38" w14:paraId="0E39C1F1" w14:textId="58D1E21D">
            <w:pPr>
              <w:pStyle w:val="NoSpacing"/>
            </w:pPr>
          </w:p>
          <w:p w:rsidR="00587D38" w:rsidRPr="0042050C" w:rsidP="00587D38" w14:paraId="06DC48C8" w14:textId="4BE0D6C1">
            <w:pPr>
              <w:pStyle w:val="NoSpacing"/>
            </w:pPr>
          </w:p>
          <w:p w:rsidR="00587D38" w:rsidRPr="0042050C" w:rsidP="00587D38" w14:paraId="0B9B8980" w14:textId="68F6AFBD">
            <w:pPr>
              <w:pStyle w:val="NoSpacing"/>
            </w:pPr>
          </w:p>
          <w:p w:rsidR="00587D38" w:rsidRPr="0042050C" w:rsidP="00587D38" w14:paraId="5AC0E75C" w14:textId="35789E5F">
            <w:pPr>
              <w:pStyle w:val="NoSpacing"/>
            </w:pPr>
          </w:p>
          <w:p w:rsidR="00587D38" w:rsidRPr="0042050C" w:rsidP="00587D38" w14:paraId="6F607634" w14:textId="62A3A4F8">
            <w:pPr>
              <w:pStyle w:val="NoSpacing"/>
            </w:pPr>
          </w:p>
          <w:p w:rsidR="00587D38" w:rsidRPr="0042050C" w:rsidP="00587D38" w14:paraId="3AFCB681" w14:textId="0BF248BC">
            <w:pPr>
              <w:pStyle w:val="NoSpacing"/>
            </w:pPr>
          </w:p>
          <w:p w:rsidR="00587D38" w:rsidRPr="0042050C" w:rsidP="00587D38" w14:paraId="68DD0DEA" w14:textId="036BBE00">
            <w:pPr>
              <w:pStyle w:val="NoSpacing"/>
            </w:pPr>
          </w:p>
          <w:p w:rsidR="00587D38" w:rsidRPr="0042050C" w:rsidP="00587D38" w14:paraId="5764C05E" w14:textId="4F34C318">
            <w:pPr>
              <w:pStyle w:val="NoSpacing"/>
            </w:pPr>
          </w:p>
          <w:p w:rsidR="00587D38" w:rsidRPr="0042050C" w:rsidP="00587D38" w14:paraId="362D4D9B" w14:textId="0306FDA4">
            <w:pPr>
              <w:pStyle w:val="NoSpacing"/>
            </w:pPr>
          </w:p>
          <w:p w:rsidR="00587D38" w:rsidRPr="0042050C" w:rsidP="00587D38" w14:paraId="3E3D373F" w14:textId="4D7D4E58">
            <w:pPr>
              <w:pStyle w:val="NoSpacing"/>
            </w:pPr>
          </w:p>
          <w:p w:rsidR="00587D38" w:rsidRPr="0042050C" w:rsidP="00587D38" w14:paraId="5B336A5F" w14:textId="5E84A7A2">
            <w:pPr>
              <w:pStyle w:val="NoSpacing"/>
            </w:pPr>
          </w:p>
          <w:p w:rsidR="00587D38" w:rsidRPr="0042050C" w:rsidP="00587D38" w14:paraId="221FEBFD" w14:textId="3DACFF3C">
            <w:pPr>
              <w:pStyle w:val="NoSpacing"/>
            </w:pPr>
          </w:p>
          <w:p w:rsidR="00587D38" w:rsidRPr="0042050C" w:rsidP="00587D38" w14:paraId="30C86EB9" w14:textId="144C8574">
            <w:pPr>
              <w:pStyle w:val="NoSpacing"/>
            </w:pPr>
          </w:p>
          <w:p w:rsidR="00587D38" w:rsidRPr="0042050C" w:rsidP="00587D38" w14:paraId="56A8693D" w14:textId="15DA288C">
            <w:pPr>
              <w:pStyle w:val="NoSpacing"/>
            </w:pPr>
          </w:p>
          <w:p w:rsidR="00587D38" w:rsidRPr="0042050C" w:rsidP="00587D38" w14:paraId="6D523F19" w14:textId="074BA3C9">
            <w:pPr>
              <w:pStyle w:val="NoSpacing"/>
            </w:pPr>
          </w:p>
          <w:p w:rsidR="00587D38" w:rsidRPr="0042050C" w:rsidP="00587D38" w14:paraId="7BD719AD" w14:textId="060102E1">
            <w:pPr>
              <w:pStyle w:val="NoSpacing"/>
            </w:pPr>
          </w:p>
          <w:p w:rsidR="00587D38" w:rsidRPr="0042050C" w:rsidP="00587D38" w14:paraId="6FD81D1F" w14:textId="50E20E9E">
            <w:pPr>
              <w:pStyle w:val="NoSpacing"/>
            </w:pPr>
          </w:p>
          <w:p w:rsidR="00587D38" w:rsidRPr="0042050C" w:rsidP="00587D38" w14:paraId="0B57B405" w14:textId="3EA1D784">
            <w:pPr>
              <w:pStyle w:val="NoSpacing"/>
            </w:pPr>
          </w:p>
          <w:p w:rsidR="00587D38" w:rsidRPr="0042050C" w:rsidP="00587D38" w14:paraId="61D5C987" w14:textId="61A1336E">
            <w:pPr>
              <w:pStyle w:val="NoSpacing"/>
            </w:pPr>
          </w:p>
          <w:p w:rsidR="00587D38" w:rsidRPr="0042050C" w:rsidP="00587D38" w14:paraId="003EF8AD" w14:textId="0AD6C60A">
            <w:pPr>
              <w:pStyle w:val="NoSpacing"/>
            </w:pPr>
          </w:p>
          <w:p w:rsidR="00587D38" w:rsidRPr="0042050C" w:rsidP="00587D38" w14:paraId="6C782228" w14:textId="57C34D69">
            <w:pPr>
              <w:pStyle w:val="NoSpacing"/>
            </w:pPr>
          </w:p>
          <w:p w:rsidR="00587D38" w:rsidRPr="0042050C" w:rsidP="00587D38" w14:paraId="7A7D8DA2" w14:textId="3DAF6D8C">
            <w:pPr>
              <w:pStyle w:val="NoSpacing"/>
            </w:pPr>
          </w:p>
          <w:p w:rsidR="00587D38" w:rsidRPr="0042050C" w:rsidP="00587D38" w14:paraId="0E0A6AB4" w14:textId="40AC42DF">
            <w:pPr>
              <w:pStyle w:val="NoSpacing"/>
            </w:pPr>
          </w:p>
          <w:p w:rsidR="00587D38" w:rsidRPr="0042050C" w:rsidP="00587D38" w14:paraId="2B8E49CB" w14:textId="0CB1AFFD">
            <w:pPr>
              <w:pStyle w:val="NoSpacing"/>
            </w:pPr>
          </w:p>
          <w:p w:rsidR="00587D38" w:rsidRPr="0042050C" w:rsidP="00587D38" w14:paraId="17B93C14" w14:textId="4250A589">
            <w:pPr>
              <w:pStyle w:val="NoSpacing"/>
            </w:pPr>
          </w:p>
          <w:p w:rsidR="00FE2C6B" w:rsidRPr="0042050C" w:rsidP="00587D38" w14:paraId="2AEB5588" w14:textId="77777777">
            <w:pPr>
              <w:pStyle w:val="NoSpacing"/>
            </w:pPr>
          </w:p>
          <w:p w:rsidR="00587D38" w:rsidRPr="0042050C" w:rsidP="00587D38" w14:paraId="10DFE217" w14:textId="102CBD5B">
            <w:pPr>
              <w:pStyle w:val="NoSpacing"/>
            </w:pPr>
          </w:p>
          <w:p w:rsidR="00907C87" w:rsidRPr="0042050C" w:rsidP="00587D38" w14:paraId="1F68FD70" w14:textId="19CF8011">
            <w:pPr>
              <w:pStyle w:val="NoSpacing"/>
            </w:pPr>
          </w:p>
          <w:p w:rsidR="00907C87" w:rsidRPr="0042050C" w:rsidP="00587D38" w14:paraId="4870BF80" w14:textId="286F7B9A">
            <w:pPr>
              <w:pStyle w:val="NoSpacing"/>
            </w:pPr>
          </w:p>
          <w:p w:rsidR="00907C87" w:rsidRPr="0042050C" w:rsidP="00587D38" w14:paraId="57E57E36" w14:textId="1A27D175">
            <w:pPr>
              <w:pStyle w:val="NoSpacing"/>
            </w:pPr>
          </w:p>
          <w:p w:rsidR="00907C87" w:rsidRPr="0042050C" w:rsidP="00587D38" w14:paraId="049B484E" w14:textId="543180CC">
            <w:pPr>
              <w:pStyle w:val="NoSpacing"/>
            </w:pPr>
          </w:p>
          <w:p w:rsidR="00907C87" w:rsidRPr="0042050C" w:rsidP="00587D38" w14:paraId="0A26EF40" w14:textId="12B51543">
            <w:pPr>
              <w:pStyle w:val="NoSpacing"/>
            </w:pPr>
          </w:p>
          <w:p w:rsidR="00907C87" w:rsidRPr="0042050C" w:rsidP="00587D38" w14:paraId="47FD68DB" w14:textId="5FAC7844">
            <w:pPr>
              <w:pStyle w:val="NoSpacing"/>
            </w:pPr>
          </w:p>
          <w:p w:rsidR="00907C87" w:rsidRPr="0042050C" w:rsidP="00587D38" w14:paraId="768EB951" w14:textId="5C6858DA">
            <w:pPr>
              <w:pStyle w:val="NoSpacing"/>
            </w:pPr>
          </w:p>
          <w:p w:rsidR="00907C87" w:rsidRPr="0042050C" w:rsidP="00587D38" w14:paraId="2A2589EC" w14:textId="7D28FDB2">
            <w:pPr>
              <w:pStyle w:val="NoSpacing"/>
            </w:pPr>
          </w:p>
          <w:p w:rsidR="00907C87" w:rsidRPr="0042050C" w:rsidP="00587D38" w14:paraId="28998323" w14:textId="244897BB">
            <w:pPr>
              <w:pStyle w:val="NoSpacing"/>
            </w:pPr>
          </w:p>
          <w:p w:rsidR="00907C87" w:rsidRPr="0042050C" w:rsidP="00587D38" w14:paraId="0FF19563" w14:textId="41FCB023">
            <w:pPr>
              <w:pStyle w:val="NoSpacing"/>
            </w:pPr>
          </w:p>
          <w:p w:rsidR="00907C87" w:rsidRPr="0042050C" w:rsidP="00587D38" w14:paraId="15FDF8E6" w14:textId="77777777">
            <w:pPr>
              <w:pStyle w:val="NoSpacing"/>
            </w:pPr>
          </w:p>
          <w:p w:rsidR="00587D38" w:rsidRPr="0042050C" w:rsidP="00587D38" w14:paraId="7C4D6102" w14:textId="3F8F8AD4">
            <w:pPr>
              <w:pStyle w:val="NoSpacing"/>
            </w:pPr>
          </w:p>
          <w:p w:rsidR="00587D38" w:rsidRPr="0042050C" w:rsidP="00587D38" w14:paraId="00CDBFA9" w14:textId="2390424D">
            <w:pPr>
              <w:pStyle w:val="NoSpacing"/>
            </w:pPr>
          </w:p>
          <w:p w:rsidR="00587D38" w:rsidRPr="0042050C" w:rsidP="00587D38" w14:paraId="704C5A96" w14:textId="77777777">
            <w:pPr>
              <w:pStyle w:val="NoSpacing"/>
            </w:pPr>
          </w:p>
          <w:p w:rsidR="00587D38" w:rsidRPr="0042050C" w:rsidP="00587D38" w14:paraId="3CA20148" w14:textId="77777777">
            <w:pPr>
              <w:pStyle w:val="NoSpacing"/>
              <w:rPr>
                <w:b/>
                <w:bCs/>
              </w:rPr>
            </w:pPr>
            <w:r w:rsidRPr="0042050C">
              <w:rPr>
                <w:b/>
                <w:bCs/>
              </w:rPr>
              <w:t>[Page 13]</w:t>
            </w:r>
          </w:p>
          <w:p w:rsidR="00587D38" w:rsidRPr="0042050C" w:rsidP="00587D38" w14:paraId="2E17FDB3" w14:textId="77777777">
            <w:pPr>
              <w:pStyle w:val="NoSpacing"/>
            </w:pPr>
          </w:p>
          <w:p w:rsidR="00587D38" w:rsidRPr="0042050C" w:rsidP="00587D38" w14:paraId="696C8DFF" w14:textId="77777777">
            <w:pPr>
              <w:pStyle w:val="NoSpacing"/>
            </w:pPr>
            <w:r w:rsidRPr="0042050C">
              <w:rPr>
                <w:b/>
                <w:bCs/>
              </w:rPr>
              <w:t>4</w:t>
            </w:r>
            <w:r w:rsidRPr="0042050C">
              <w:t xml:space="preserve">.  </w:t>
            </w:r>
            <w:r w:rsidRPr="0042050C">
              <w:rPr>
                <w:b/>
                <w:bCs/>
              </w:rPr>
              <w:t>Form I-94, Arrival-Departure Record.</w:t>
            </w:r>
            <w:r w:rsidRPr="0042050C">
              <w:t xml:space="preserve"> If U.S. Customs and Border Protection (CBP) or USCIS issued you a Form I-94, Arrival-Departure Record, provide your most recent I-94 number and date that your authorized period of stay expires or expired (as shown on your Form I-94). The Form I-94 number also is known as the Departure Number on some versions of Form</w:t>
            </w:r>
            <w:r w:rsidRPr="0042050C">
              <w:rPr>
                <w:spacing w:val="-3"/>
              </w:rPr>
              <w:t xml:space="preserve"> </w:t>
            </w:r>
            <w:r w:rsidRPr="0042050C">
              <w:t>I-94.</w:t>
            </w:r>
          </w:p>
          <w:p w:rsidR="00587D38" w:rsidRPr="0042050C" w:rsidP="00587D38" w14:paraId="049064E7" w14:textId="77777777">
            <w:pPr>
              <w:pStyle w:val="NoSpacing"/>
            </w:pPr>
            <w:r w:rsidRPr="0042050C">
              <w:rPr>
                <w:b/>
                <w:bCs/>
              </w:rPr>
              <w:t>NOTE:</w:t>
            </w:r>
            <w:r w:rsidRPr="0042050C">
              <w:t xml:space="preserve"> If you were admitted to the United States by CBP at an airport or seaport after April 30, 2013, CBP may have issued you an electronic Form I-94 instead of a paper Form I-94. </w:t>
            </w:r>
            <w:r w:rsidRPr="0042050C">
              <w:rPr>
                <w:spacing w:val="-8"/>
              </w:rPr>
              <w:t xml:space="preserve">You </w:t>
            </w:r>
            <w:r w:rsidRPr="0042050C">
              <w:t xml:space="preserve">may visit the CBP website at </w:t>
            </w:r>
            <w:hyperlink r:id="rId9">
              <w:r w:rsidRPr="0042050C">
                <w:rPr>
                  <w:color w:val="0000FF"/>
                  <w:u w:val="thick" w:color="0000FF"/>
                </w:rPr>
                <w:t xml:space="preserve">www.cbp.gov/i94 </w:t>
              </w:r>
              <w:r w:rsidRPr="0042050C">
                <w:t xml:space="preserve">to </w:t>
              </w:r>
            </w:hyperlink>
            <w:r w:rsidRPr="0042050C">
              <w:t xml:space="preserve">obtain a paper version of an electronic Form I-94. CBP </w:t>
            </w:r>
            <w:r w:rsidRPr="0042050C">
              <w:rPr>
                <w:b/>
                <w:bCs/>
              </w:rPr>
              <w:t>does not</w:t>
            </w:r>
            <w:r w:rsidRPr="0042050C">
              <w:t xml:space="preserve"> charge a fee for this service. Some</w:t>
            </w:r>
            <w:r w:rsidRPr="0042050C">
              <w:rPr>
                <w:spacing w:val="-3"/>
              </w:rPr>
              <w:t xml:space="preserve"> </w:t>
            </w:r>
            <w:r w:rsidRPr="0042050C">
              <w:t>travelers</w:t>
            </w:r>
            <w:r w:rsidRPr="0042050C">
              <w:rPr>
                <w:spacing w:val="-2"/>
              </w:rPr>
              <w:t xml:space="preserve"> </w:t>
            </w:r>
            <w:r w:rsidRPr="0042050C">
              <w:t>admitted</w:t>
            </w:r>
            <w:r w:rsidRPr="0042050C">
              <w:rPr>
                <w:spacing w:val="-2"/>
              </w:rPr>
              <w:t xml:space="preserve"> </w:t>
            </w:r>
            <w:r w:rsidRPr="0042050C">
              <w:t>to</w:t>
            </w:r>
            <w:r w:rsidRPr="0042050C">
              <w:rPr>
                <w:spacing w:val="-2"/>
              </w:rPr>
              <w:t xml:space="preserve"> </w:t>
            </w:r>
            <w:r w:rsidRPr="0042050C">
              <w:t>the</w:t>
            </w:r>
            <w:r w:rsidRPr="0042050C">
              <w:rPr>
                <w:spacing w:val="-2"/>
              </w:rPr>
              <w:t xml:space="preserve"> </w:t>
            </w:r>
            <w:r w:rsidRPr="0042050C">
              <w:t>United</w:t>
            </w:r>
            <w:r w:rsidRPr="0042050C">
              <w:rPr>
                <w:spacing w:val="-3"/>
              </w:rPr>
              <w:t xml:space="preserve"> </w:t>
            </w:r>
            <w:r w:rsidRPr="0042050C">
              <w:t>States</w:t>
            </w:r>
            <w:r w:rsidRPr="0042050C">
              <w:rPr>
                <w:spacing w:val="-3"/>
              </w:rPr>
              <w:t xml:space="preserve"> </w:t>
            </w:r>
            <w:r w:rsidRPr="0042050C">
              <w:t>at</w:t>
            </w:r>
            <w:r w:rsidRPr="0042050C">
              <w:rPr>
                <w:spacing w:val="-2"/>
              </w:rPr>
              <w:t xml:space="preserve"> </w:t>
            </w:r>
            <w:r w:rsidRPr="0042050C">
              <w:t>a</w:t>
            </w:r>
            <w:r w:rsidRPr="0042050C">
              <w:rPr>
                <w:spacing w:val="-2"/>
              </w:rPr>
              <w:t xml:space="preserve"> </w:t>
            </w:r>
            <w:r w:rsidRPr="0042050C">
              <w:t>land</w:t>
            </w:r>
            <w:r w:rsidRPr="0042050C">
              <w:rPr>
                <w:spacing w:val="-2"/>
              </w:rPr>
              <w:t xml:space="preserve"> </w:t>
            </w:r>
            <w:r w:rsidRPr="0042050C">
              <w:t>border,</w:t>
            </w:r>
            <w:r w:rsidRPr="0042050C">
              <w:rPr>
                <w:spacing w:val="-2"/>
              </w:rPr>
              <w:t xml:space="preserve"> </w:t>
            </w:r>
            <w:r w:rsidRPr="0042050C">
              <w:t>airport,</w:t>
            </w:r>
            <w:r w:rsidRPr="0042050C">
              <w:rPr>
                <w:spacing w:val="-2"/>
              </w:rPr>
              <w:t xml:space="preserve"> </w:t>
            </w:r>
            <w:r w:rsidRPr="0042050C">
              <w:t>or</w:t>
            </w:r>
            <w:r w:rsidRPr="0042050C">
              <w:rPr>
                <w:spacing w:val="-2"/>
              </w:rPr>
              <w:t xml:space="preserve"> </w:t>
            </w:r>
            <w:r w:rsidRPr="0042050C">
              <w:t>seaport</w:t>
            </w:r>
            <w:r w:rsidRPr="0042050C">
              <w:rPr>
                <w:spacing w:val="-3"/>
              </w:rPr>
              <w:t xml:space="preserve"> </w:t>
            </w:r>
            <w:r w:rsidRPr="0042050C">
              <w:t>after</w:t>
            </w:r>
            <w:r w:rsidRPr="0042050C">
              <w:rPr>
                <w:spacing w:val="-15"/>
              </w:rPr>
              <w:t xml:space="preserve"> </w:t>
            </w:r>
            <w:r w:rsidRPr="0042050C">
              <w:t>April</w:t>
            </w:r>
            <w:r w:rsidRPr="0042050C">
              <w:rPr>
                <w:spacing w:val="-3"/>
              </w:rPr>
              <w:t xml:space="preserve"> </w:t>
            </w:r>
            <w:r w:rsidRPr="0042050C">
              <w:t>30,</w:t>
            </w:r>
            <w:r w:rsidRPr="0042050C">
              <w:rPr>
                <w:spacing w:val="-2"/>
              </w:rPr>
              <w:t xml:space="preserve"> </w:t>
            </w:r>
            <w:r w:rsidRPr="0042050C">
              <w:t>2013,</w:t>
            </w:r>
            <w:r w:rsidRPr="0042050C">
              <w:rPr>
                <w:spacing w:val="-2"/>
              </w:rPr>
              <w:t xml:space="preserve"> </w:t>
            </w:r>
            <w:r w:rsidRPr="0042050C">
              <w:t>with</w:t>
            </w:r>
            <w:r w:rsidRPr="0042050C">
              <w:rPr>
                <w:spacing w:val="-3"/>
              </w:rPr>
              <w:t xml:space="preserve"> </w:t>
            </w:r>
            <w:r w:rsidRPr="0042050C">
              <w:t>a</w:t>
            </w:r>
            <w:r w:rsidRPr="0042050C">
              <w:rPr>
                <w:spacing w:val="-2"/>
              </w:rPr>
              <w:t xml:space="preserve"> </w:t>
            </w:r>
            <w:r w:rsidRPr="0042050C">
              <w:t xml:space="preserve">passport or travel document, who were issued a paper Form I-94 by </w:t>
            </w:r>
            <w:r w:rsidRPr="0042050C">
              <w:rPr>
                <w:spacing w:val="-7"/>
              </w:rPr>
              <w:t xml:space="preserve">CBP, </w:t>
            </w:r>
            <w:r w:rsidRPr="0042050C">
              <w:t xml:space="preserve">may also be able to obtain a replacement Form I-94 from the CBP website without charge. If you cannot obtain your Form I-94 from the CBP website, you may obtain it by filing Form I-102, Application for Replacement/Initial Nonimmigrant Arrival-Departure Record, with USCIS. USCIS does charge a fee for this service. See the USCIS website at </w:t>
            </w:r>
            <w:hyperlink r:id="rId10">
              <w:r w:rsidRPr="0042050C">
                <w:rPr>
                  <w:color w:val="0000FF"/>
                  <w:u w:val="thick" w:color="0000FF"/>
                </w:rPr>
                <w:t>www.uscis.gov/I-102</w:t>
              </w:r>
              <w:r w:rsidRPr="0042050C">
                <w:rPr>
                  <w:color w:val="0000FF"/>
                </w:rPr>
                <w:t xml:space="preserve"> </w:t>
              </w:r>
            </w:hyperlink>
            <w:r w:rsidRPr="0042050C">
              <w:t>for more</w:t>
            </w:r>
            <w:r w:rsidRPr="0042050C">
              <w:rPr>
                <w:spacing w:val="13"/>
              </w:rPr>
              <w:t xml:space="preserve"> </w:t>
            </w:r>
            <w:r w:rsidRPr="0042050C">
              <w:t>information.</w:t>
            </w:r>
          </w:p>
          <w:p w:rsidR="00587D38" w:rsidRPr="0042050C" w:rsidP="00587D38" w14:paraId="327BAFA9" w14:textId="77777777">
            <w:pPr>
              <w:pStyle w:val="NoSpacing"/>
            </w:pPr>
          </w:p>
          <w:p w:rsidR="00587D38" w:rsidRPr="0042050C" w:rsidP="00587D38" w14:paraId="4E0EB3A5" w14:textId="77777777">
            <w:pPr>
              <w:pStyle w:val="NoSpacing"/>
            </w:pPr>
            <w:r w:rsidRPr="0042050C">
              <w:rPr>
                <w:b/>
                <w:bCs/>
              </w:rPr>
              <w:t xml:space="preserve">Passport and Travel Document </w:t>
            </w:r>
            <w:r w:rsidRPr="0042050C">
              <w:rPr>
                <w:b/>
                <w:bCs/>
              </w:rPr>
              <w:t>Numbers.</w:t>
            </w:r>
            <w:r w:rsidRPr="0042050C">
              <w:t xml:space="preserve"> If you used a passport or travel document to travel to the United States, enter either the passport information or information from the travel document from your most recent entry into the United States in </w:t>
            </w:r>
            <w:r w:rsidRPr="0042050C">
              <w:rPr>
                <w:b/>
                <w:bCs/>
              </w:rPr>
              <w:t>Part 1.</w:t>
            </w:r>
            <w:r w:rsidRPr="0042050C">
              <w:t xml:space="preserve">, </w:t>
            </w:r>
            <w:r w:rsidRPr="0042050C">
              <w:rPr>
                <w:b/>
                <w:bCs/>
              </w:rPr>
              <w:t>Item Numbers 11.</w:t>
            </w:r>
            <w:r w:rsidRPr="0042050C">
              <w:t xml:space="preserve"> - </w:t>
            </w:r>
            <w:r w:rsidRPr="0042050C">
              <w:rPr>
                <w:b/>
                <w:bCs/>
              </w:rPr>
              <w:t>15.b.</w:t>
            </w:r>
            <w:r w:rsidRPr="0042050C">
              <w:t xml:space="preserve"> on the application, even if the passport or travel document is currently expired. If you have been issued a new passport while in the United States, provide your current passport information in </w:t>
            </w:r>
            <w:r w:rsidRPr="0042050C">
              <w:rPr>
                <w:b/>
                <w:bCs/>
              </w:rPr>
              <w:t>Part 4.</w:t>
            </w:r>
            <w:r w:rsidRPr="0042050C">
              <w:t xml:space="preserve">, </w:t>
            </w:r>
            <w:r w:rsidRPr="0042050C">
              <w:rPr>
                <w:b/>
                <w:bCs/>
              </w:rPr>
              <w:t>Item Numbers 1.a. - 1.c.</w:t>
            </w:r>
          </w:p>
          <w:p w:rsidR="00587D38" w:rsidRPr="0042050C" w:rsidP="00587D38" w14:paraId="250EA533" w14:textId="77777777">
            <w:pPr>
              <w:pStyle w:val="NoSpacing"/>
            </w:pPr>
          </w:p>
          <w:p w:rsidR="00587D38" w:rsidRPr="0042050C" w:rsidP="00587D38" w14:paraId="3DE44A5A" w14:textId="77777777">
            <w:pPr>
              <w:pStyle w:val="NoSpacing"/>
            </w:pPr>
            <w:r w:rsidRPr="0042050C">
              <w:rPr>
                <w:b/>
                <w:bCs/>
              </w:rPr>
              <w:t>5.  Duration of Status.</w:t>
            </w:r>
            <w:r w:rsidRPr="0042050C">
              <w:t xml:space="preserve"> If you are currently in A, G, I, </w:t>
            </w:r>
            <w:r w:rsidRPr="0042050C">
              <w:rPr>
                <w:spacing w:val="-9"/>
              </w:rPr>
              <w:t xml:space="preserve">F, </w:t>
            </w:r>
            <w:r w:rsidRPr="0042050C">
              <w:t xml:space="preserve">or J status and granted Duration of Status (D/S), select the box in </w:t>
            </w:r>
            <w:r w:rsidRPr="0042050C">
              <w:rPr>
                <w:b/>
                <w:bCs/>
              </w:rPr>
              <w:t>Part 1.</w:t>
            </w:r>
            <w:r w:rsidRPr="0042050C">
              <w:t xml:space="preserve">, </w:t>
            </w:r>
            <w:r w:rsidRPr="0042050C">
              <w:rPr>
                <w:b/>
                <w:bCs/>
              </w:rPr>
              <w:t>Item Number 16.</w:t>
            </w:r>
            <w:r w:rsidRPr="0042050C">
              <w:t xml:space="preserve"> of the</w:t>
            </w:r>
            <w:r w:rsidRPr="0042050C">
              <w:rPr>
                <w:spacing w:val="-7"/>
              </w:rPr>
              <w:t xml:space="preserve"> </w:t>
            </w:r>
            <w:r w:rsidRPr="0042050C">
              <w:t>application.</w:t>
            </w:r>
          </w:p>
          <w:p w:rsidR="00587D38" w:rsidRPr="0042050C" w:rsidP="00587D38" w14:paraId="7A053AB4" w14:textId="77777777">
            <w:pPr>
              <w:pStyle w:val="NoSpacing"/>
            </w:pPr>
          </w:p>
          <w:p w:rsidR="00587D38" w:rsidRPr="0042050C" w:rsidP="00587D38" w14:paraId="35AA0DB1" w14:textId="77777777">
            <w:pPr>
              <w:pStyle w:val="NoSpacing"/>
            </w:pPr>
            <w:r w:rsidRPr="0042050C">
              <w:rPr>
                <w:b/>
                <w:bCs/>
              </w:rPr>
              <w:t>6.  Change of Status. Part 2.</w:t>
            </w:r>
            <w:r w:rsidRPr="0042050C">
              <w:t xml:space="preserve">, </w:t>
            </w:r>
            <w:r w:rsidRPr="0042050C">
              <w:rPr>
                <w:b/>
                <w:bCs/>
              </w:rPr>
              <w:t>Item Number 3.b.</w:t>
            </w:r>
            <w:r w:rsidRPr="0042050C">
              <w:t xml:space="preserve"> of the application, select the date you want your change of status to occur on. If approved, your change of status will occur on the date your current nonimmigrant status ends, the date of approval, or the requested date, whichever occurs</w:t>
            </w:r>
            <w:r w:rsidRPr="0042050C">
              <w:rPr>
                <w:spacing w:val="-2"/>
              </w:rPr>
              <w:t xml:space="preserve"> </w:t>
            </w:r>
            <w:r w:rsidRPr="0042050C">
              <w:rPr>
                <w:spacing w:val="-3"/>
              </w:rPr>
              <w:t>later.</w:t>
            </w:r>
          </w:p>
          <w:p w:rsidR="00587D38" w:rsidRPr="0042050C" w:rsidP="00587D38" w14:paraId="57DC1458" w14:textId="77777777">
            <w:pPr>
              <w:pStyle w:val="NoSpacing"/>
            </w:pPr>
          </w:p>
          <w:p w:rsidR="00587D38" w:rsidRPr="0042050C" w:rsidP="00587D38" w14:paraId="31055407" w14:textId="77777777">
            <w:pPr>
              <w:pStyle w:val="NoSpacing"/>
            </w:pPr>
            <w:r w:rsidRPr="0042050C">
              <w:rPr>
                <w:b/>
                <w:bCs/>
              </w:rPr>
              <w:t>7.  F or J Nonimmigrant.</w:t>
            </w:r>
            <w:r w:rsidRPr="0042050C">
              <w:t xml:space="preserve"> If you were granted D/S as an F or J nonimmigrant and are seeking reinstatement as an F or J nonimmigrant then you should select the box in </w:t>
            </w:r>
            <w:r w:rsidRPr="0042050C">
              <w:rPr>
                <w:b/>
                <w:bCs/>
              </w:rPr>
              <w:t>Part 1.</w:t>
            </w:r>
            <w:r w:rsidRPr="0042050C">
              <w:t xml:space="preserve">, </w:t>
            </w:r>
            <w:r w:rsidRPr="0042050C">
              <w:rPr>
                <w:b/>
                <w:bCs/>
              </w:rPr>
              <w:t>Item Number 16.</w:t>
            </w:r>
            <w:r w:rsidRPr="0042050C">
              <w:t xml:space="preserve"> of the application to indicate a duration of D/S.</w:t>
            </w:r>
          </w:p>
          <w:p w:rsidR="00587D38" w:rsidRPr="0042050C" w:rsidP="00587D38" w14:paraId="34756523" w14:textId="77777777">
            <w:pPr>
              <w:pStyle w:val="NoSpacing"/>
            </w:pPr>
          </w:p>
          <w:p w:rsidR="00587D38" w:rsidRPr="0042050C" w:rsidP="00587D38" w14:paraId="16B5CC54" w14:textId="767D9B44">
            <w:pPr>
              <w:pStyle w:val="NoSpacing"/>
            </w:pPr>
            <w:r w:rsidRPr="0042050C">
              <w:rPr>
                <w:b/>
                <w:bCs/>
              </w:rPr>
              <w:t>NOTE:</w:t>
            </w:r>
            <w:r w:rsidRPr="0042050C">
              <w:t xml:space="preserve"> An F-1 nonimmigrant student who is admitted to attend a public high school is restricted to an aggregate of 12 months of study at any public high schools and is not eligible for D/S. Please indicate a specific date for the duration of your requested status.</w:t>
            </w:r>
          </w:p>
          <w:p w:rsidR="007454B5" w:rsidRPr="0042050C" w:rsidP="00587D38" w14:paraId="4BBA78F0" w14:textId="4BBE6521">
            <w:pPr>
              <w:pStyle w:val="NoSpacing"/>
            </w:pPr>
          </w:p>
          <w:p w:rsidR="007454B5" w:rsidRPr="0042050C" w:rsidP="00587D38" w14:paraId="623A89F0" w14:textId="77777777">
            <w:pPr>
              <w:pStyle w:val="NoSpacing"/>
            </w:pPr>
          </w:p>
          <w:p w:rsidR="00587D38" w:rsidRPr="0042050C" w:rsidP="00587D38" w14:paraId="576C7979" w14:textId="7ACAAC0D">
            <w:pPr>
              <w:pStyle w:val="NoSpacing"/>
            </w:pPr>
          </w:p>
          <w:p w:rsidR="007454B5" w:rsidRPr="0042050C" w:rsidP="00587D38" w14:paraId="4C377631" w14:textId="06BE1F3B">
            <w:pPr>
              <w:pStyle w:val="NoSpacing"/>
            </w:pPr>
          </w:p>
          <w:p w:rsidR="007454B5" w:rsidRPr="0042050C" w:rsidP="00587D38" w14:paraId="46C0BD5A" w14:textId="77777777">
            <w:pPr>
              <w:pStyle w:val="NoSpacing"/>
            </w:pPr>
          </w:p>
          <w:p w:rsidR="00587D38" w:rsidRPr="0042050C" w:rsidP="00587D38" w14:paraId="777CF151" w14:textId="77777777">
            <w:pPr>
              <w:pStyle w:val="NoSpacing"/>
            </w:pPr>
            <w:r w:rsidRPr="0042050C">
              <w:rPr>
                <w:b/>
                <w:bCs/>
              </w:rPr>
              <w:t>8.  Part 5. Applicant’s Statement, Contact Information, Declaration, Certification, and Signature.</w:t>
            </w:r>
            <w:r w:rsidRPr="0042050C">
              <w:t xml:space="preserve"> Select the appropriate box to indicate whether you read this application yourself or whether you had an interpreter assist you. If someone assisted you in completing the application, select the box indicating that </w:t>
            </w:r>
            <w:r w:rsidRPr="0042050C">
              <w:t xml:space="preserve">you used a preparer. Further, you must sign and date your application and provide your daytime telephone number, mobile telephone number (if any), and email address (if any). Every application </w:t>
            </w:r>
            <w:r w:rsidRPr="0042050C">
              <w:rPr>
                <w:b/>
                <w:bCs/>
              </w:rPr>
              <w:t>MUST</w:t>
            </w:r>
            <w:r w:rsidRPr="0042050C">
              <w:t xml:space="preserve"> contain the signature of the applicant (or parent or legal guardian, if applicable). A stamped or typewritten name in place of a signature is not</w:t>
            </w:r>
            <w:r w:rsidRPr="0042050C">
              <w:rPr>
                <w:spacing w:val="-33"/>
              </w:rPr>
              <w:t xml:space="preserve"> </w:t>
            </w:r>
            <w:r w:rsidRPr="0042050C">
              <w:t>acceptable.</w:t>
            </w:r>
          </w:p>
          <w:p w:rsidR="00587D38" w:rsidRPr="0042050C" w:rsidP="00587D38" w14:paraId="0F42B2E1" w14:textId="77777777">
            <w:pPr>
              <w:pStyle w:val="NoSpacing"/>
            </w:pPr>
          </w:p>
          <w:p w:rsidR="00587D38" w:rsidRPr="0042050C" w:rsidP="00587D38" w14:paraId="0CD51E5C" w14:textId="77777777">
            <w:pPr>
              <w:pStyle w:val="NoSpacing"/>
            </w:pPr>
            <w:r w:rsidRPr="0042050C">
              <w:rPr>
                <w:b/>
                <w:bCs/>
              </w:rPr>
              <w:t>9.  Part 6. Interpreter’s Contact Information, Certification, and Signature.</w:t>
            </w:r>
            <w:r w:rsidRPr="0042050C">
              <w:t xml:space="preserve"> If you used anyone as an</w:t>
            </w:r>
            <w:r w:rsidRPr="0042050C">
              <w:rPr>
                <w:spacing w:val="10"/>
              </w:rPr>
              <w:t xml:space="preserve"> </w:t>
            </w:r>
            <w:r w:rsidRPr="0042050C">
              <w:t>interpreter to read the Instructions and questions on this application to you in a language in which you are fluent, the interpreter must fill out this section; provide his or her name, the name and address of his or her business or organization (if any), his or her daytime telephone number, his or her mobile telephone number (if any), and his or her email address (if any). The interpreter must sign and date the application.</w:t>
            </w:r>
          </w:p>
          <w:p w:rsidR="00587D38" w:rsidRPr="0042050C" w:rsidP="00587D38" w14:paraId="66FA60DF" w14:textId="3C3C2BCC">
            <w:pPr>
              <w:pStyle w:val="NoSpacing"/>
            </w:pPr>
          </w:p>
          <w:p w:rsidR="00587D38" w:rsidRPr="0042050C" w:rsidP="00587D38" w14:paraId="6B68FBF6" w14:textId="3596F7D1">
            <w:pPr>
              <w:pStyle w:val="NoSpacing"/>
            </w:pPr>
          </w:p>
          <w:p w:rsidR="00587D38" w:rsidRPr="0042050C" w:rsidP="00587D38" w14:paraId="2E6346B8" w14:textId="77777777">
            <w:pPr>
              <w:pStyle w:val="NoSpacing"/>
            </w:pPr>
            <w:r w:rsidRPr="0042050C">
              <w:rPr>
                <w:b/>
                <w:bCs/>
              </w:rPr>
              <w:t xml:space="preserve">10.  Part 7. Contact Information, Declaration, and Signature of the Person Preparing this Application, if Other Than the Applicant. </w:t>
            </w:r>
            <w:r w:rsidRPr="0042050C">
              <w:t xml:space="preserve">This section must contain the signature of the person who completed your application, if other than you, the applicant. If the same individual acted as your interpreter and your preparer, that person should complete both </w:t>
            </w:r>
            <w:r w:rsidRPr="0042050C">
              <w:rPr>
                <w:b/>
                <w:bCs/>
              </w:rPr>
              <w:t>Part 6.</w:t>
            </w:r>
            <w:r w:rsidRPr="0042050C">
              <w:t xml:space="preserve"> and </w:t>
            </w:r>
            <w:r w:rsidRPr="0042050C">
              <w:rPr>
                <w:b/>
                <w:bCs/>
              </w:rPr>
              <w:t>Part 7.</w:t>
            </w:r>
            <w:r w:rsidRPr="0042050C">
              <w:t xml:space="preserve"> If the person who completed this application is associated with a business or organization, that person should complete the business or organization name and address information. Anyone who helped you complete this application </w:t>
            </w:r>
            <w:r w:rsidRPr="0042050C">
              <w:rPr>
                <w:b/>
                <w:bCs/>
              </w:rPr>
              <w:t>MUST</w:t>
            </w:r>
            <w:r w:rsidRPr="0042050C">
              <w:t xml:space="preserve"> sign and date the application. A stamped or typewritten name in place of a signature is not acceptable. If the person who helped you prepare your application is an attorney or</w:t>
            </w:r>
            <w:r w:rsidRPr="0042050C">
              <w:rPr>
                <w:spacing w:val="-12"/>
              </w:rPr>
              <w:t xml:space="preserve"> </w:t>
            </w:r>
            <w:r w:rsidRPr="0042050C">
              <w:t>accredited representative, he or she may also need to submit a completed Form G-28, Notice of Entry of Appearance as Attorney or Accredited Representative, along with your application.</w:t>
            </w:r>
          </w:p>
          <w:p w:rsidR="00587D38" w:rsidRPr="0042050C" w:rsidP="00587D38" w14:paraId="319CD66A" w14:textId="77777777">
            <w:pPr>
              <w:pStyle w:val="NoSpacing"/>
            </w:pPr>
          </w:p>
          <w:p w:rsidR="00587D38" w:rsidRPr="0042050C" w:rsidP="00587D38" w14:paraId="68DA649E" w14:textId="77777777">
            <w:pPr>
              <w:pStyle w:val="NoSpacing"/>
              <w:rPr>
                <w:b/>
                <w:bCs/>
              </w:rPr>
            </w:pPr>
            <w:r w:rsidRPr="0042050C">
              <w:rPr>
                <w:b/>
                <w:bCs/>
              </w:rPr>
              <w:t>[Page 14]</w:t>
            </w:r>
          </w:p>
          <w:p w:rsidR="00587D38" w:rsidRPr="0042050C" w:rsidP="00587D38" w14:paraId="1D52DF83" w14:textId="77777777">
            <w:pPr>
              <w:pStyle w:val="NoSpacing"/>
            </w:pPr>
          </w:p>
          <w:p w:rsidR="00587D38" w:rsidRPr="0042050C" w:rsidP="00587D38" w14:paraId="0F555D77" w14:textId="77777777">
            <w:pPr>
              <w:pStyle w:val="NoSpacing"/>
            </w:pPr>
            <w:r w:rsidRPr="0042050C">
              <w:rPr>
                <w:b/>
                <w:bCs/>
              </w:rPr>
              <w:t xml:space="preserve">We recommend that you print or save a copy of your completed application to </w:t>
            </w:r>
            <w:r w:rsidRPr="0042050C">
              <w:rPr>
                <w:b/>
                <w:bCs/>
              </w:rPr>
              <w:t>review in the future and for your records. We recommend that you review your copy of your completed application before you go to your biometric services appointment at a USCIS ASC.</w:t>
            </w:r>
            <w:r w:rsidRPr="0042050C">
              <w:t xml:space="preserve"> At your appointment, USCIS will permit you to complete the application process only if you are able to confirm, under penalty of perjury, that all of the information in your application is complete, true, and correct. If you are not able to make that attestation in good faith at that time, USCIS will require you to return for another appointment.</w:t>
            </w:r>
          </w:p>
          <w:p w:rsidR="00587D38" w:rsidRPr="0042050C" w:rsidP="00587D38" w14:paraId="4BE3F466" w14:textId="77777777">
            <w:pPr>
              <w:rPr>
                <w:sz w:val="22"/>
                <w:szCs w:val="22"/>
              </w:rPr>
            </w:pPr>
          </w:p>
        </w:tc>
        <w:tc>
          <w:tcPr>
            <w:tcW w:w="4095" w:type="dxa"/>
          </w:tcPr>
          <w:p w:rsidR="007454B5" w:rsidRPr="0042050C" w:rsidP="007454B5" w14:paraId="0EBE6E76" w14:textId="77777777">
            <w:pPr>
              <w:pStyle w:val="BodyText"/>
              <w:spacing w:before="0"/>
              <w:ind w:left="0"/>
              <w:rPr>
                <w:b/>
              </w:rPr>
            </w:pPr>
            <w:r w:rsidRPr="0042050C">
              <w:rPr>
                <w:b/>
              </w:rPr>
              <w:t>[Page 14]</w:t>
            </w:r>
          </w:p>
          <w:p w:rsidR="00587D38" w:rsidRPr="0042050C" w:rsidP="00587D38" w14:paraId="27951418" w14:textId="77777777">
            <w:pPr>
              <w:pStyle w:val="NoSpacing"/>
              <w:rPr>
                <w:b/>
                <w:bCs/>
              </w:rPr>
            </w:pPr>
          </w:p>
          <w:p w:rsidR="00587D38" w:rsidRPr="0042050C" w:rsidP="00587D38" w14:paraId="61EC170B" w14:textId="56A8DF8D">
            <w:pPr>
              <w:pStyle w:val="NoSpacing"/>
              <w:rPr>
                <w:b/>
                <w:bCs/>
              </w:rPr>
            </w:pPr>
            <w:r w:rsidRPr="0042050C">
              <w:rPr>
                <w:b/>
                <w:bCs/>
              </w:rPr>
              <w:t>General Instructions</w:t>
            </w:r>
          </w:p>
          <w:p w:rsidR="00587D38" w:rsidRPr="0042050C" w:rsidP="00587D38" w14:paraId="393CD8F6" w14:textId="77777777">
            <w:pPr>
              <w:pStyle w:val="NoSpacing"/>
            </w:pPr>
          </w:p>
          <w:p w:rsidR="00587D38" w:rsidRPr="0042050C" w:rsidP="00587D38" w14:paraId="6E5C38A5" w14:textId="190C61E4">
            <w:pPr>
              <w:pStyle w:val="NoSpacing"/>
              <w:rPr>
                <w:color w:val="FF0000"/>
              </w:rPr>
            </w:pPr>
            <w:r w:rsidRPr="0042050C">
              <w:rPr>
                <w:color w:val="FF0000"/>
              </w:rPr>
              <w:t>[deleted]</w:t>
            </w:r>
          </w:p>
          <w:p w:rsidR="00587D38" w:rsidRPr="0042050C" w:rsidP="00587D38" w14:paraId="62F605A1" w14:textId="248B6812">
            <w:pPr>
              <w:pStyle w:val="NoSpacing"/>
            </w:pPr>
          </w:p>
          <w:p w:rsidR="00587D38" w:rsidRPr="0042050C" w:rsidP="00587D38" w14:paraId="13243EA7" w14:textId="70844469">
            <w:pPr>
              <w:pStyle w:val="NoSpacing"/>
            </w:pPr>
          </w:p>
          <w:p w:rsidR="00587D38" w:rsidRPr="0042050C" w:rsidP="00587D38" w14:paraId="1D4175BE" w14:textId="734ECEC4">
            <w:pPr>
              <w:pStyle w:val="NoSpacing"/>
            </w:pPr>
          </w:p>
          <w:p w:rsidR="00587D38" w:rsidRPr="0042050C" w:rsidP="00587D38" w14:paraId="315F1FC1" w14:textId="2951EDFB">
            <w:pPr>
              <w:pStyle w:val="NoSpacing"/>
            </w:pPr>
          </w:p>
          <w:p w:rsidR="00587D38" w:rsidRPr="0042050C" w:rsidP="00587D38" w14:paraId="472378DF" w14:textId="36E0CFD0">
            <w:pPr>
              <w:pStyle w:val="NoSpacing"/>
            </w:pPr>
          </w:p>
          <w:p w:rsidR="00587D38" w:rsidRPr="0042050C" w:rsidP="00587D38" w14:paraId="69913F5E" w14:textId="0438ED11">
            <w:pPr>
              <w:pStyle w:val="NoSpacing"/>
            </w:pPr>
          </w:p>
          <w:p w:rsidR="00587D38" w:rsidRPr="0042050C" w:rsidP="00587D38" w14:paraId="16EB5894" w14:textId="5DB1F078">
            <w:pPr>
              <w:pStyle w:val="NoSpacing"/>
            </w:pPr>
          </w:p>
          <w:p w:rsidR="00587D38" w:rsidRPr="0042050C" w:rsidP="00587D38" w14:paraId="0E63091C" w14:textId="08611EAA">
            <w:pPr>
              <w:pStyle w:val="NoSpacing"/>
            </w:pPr>
          </w:p>
          <w:p w:rsidR="00587D38" w:rsidRPr="0042050C" w:rsidP="00587D38" w14:paraId="10E208AC" w14:textId="4A7368B4">
            <w:pPr>
              <w:pStyle w:val="NoSpacing"/>
            </w:pPr>
          </w:p>
          <w:p w:rsidR="00587D38" w:rsidRPr="0042050C" w:rsidP="00587D38" w14:paraId="4884A066" w14:textId="230A4F2F">
            <w:pPr>
              <w:pStyle w:val="NoSpacing"/>
            </w:pPr>
          </w:p>
          <w:p w:rsidR="00587D38" w:rsidRPr="0042050C" w:rsidP="00587D38" w14:paraId="5D8C87A7" w14:textId="733CF9BE">
            <w:pPr>
              <w:pStyle w:val="NoSpacing"/>
            </w:pPr>
          </w:p>
          <w:p w:rsidR="00587D38" w:rsidRPr="0042050C" w:rsidP="00587D38" w14:paraId="0545D355" w14:textId="62C9072B">
            <w:pPr>
              <w:pStyle w:val="NoSpacing"/>
            </w:pPr>
          </w:p>
          <w:p w:rsidR="00587D38" w:rsidRPr="0042050C" w:rsidP="00587D38" w14:paraId="04E58B8F" w14:textId="0A6D8348">
            <w:pPr>
              <w:pStyle w:val="NoSpacing"/>
            </w:pPr>
          </w:p>
          <w:p w:rsidR="00587D38" w:rsidRPr="0042050C" w:rsidP="00587D38" w14:paraId="26521CBA" w14:textId="3724CE8F">
            <w:pPr>
              <w:pStyle w:val="NoSpacing"/>
            </w:pPr>
          </w:p>
          <w:p w:rsidR="00587D38" w:rsidRPr="0042050C" w:rsidP="00587D38" w14:paraId="1A150643" w14:textId="339E08AA">
            <w:pPr>
              <w:pStyle w:val="NoSpacing"/>
            </w:pPr>
          </w:p>
          <w:p w:rsidR="00587D38" w:rsidRPr="0042050C" w:rsidP="00587D38" w14:paraId="50BF30CE" w14:textId="51C040E0">
            <w:pPr>
              <w:pStyle w:val="NoSpacing"/>
            </w:pPr>
          </w:p>
          <w:p w:rsidR="00587D38" w:rsidRPr="0042050C" w:rsidP="00587D38" w14:paraId="5785BCBF" w14:textId="40A6D064">
            <w:pPr>
              <w:pStyle w:val="NoSpacing"/>
            </w:pPr>
          </w:p>
          <w:p w:rsidR="00587D38" w:rsidRPr="0042050C" w:rsidP="00587D38" w14:paraId="5A956079" w14:textId="2FA2DB1F">
            <w:pPr>
              <w:pStyle w:val="NoSpacing"/>
            </w:pPr>
          </w:p>
          <w:p w:rsidR="00587D38" w:rsidRPr="0042050C" w:rsidP="00587D38" w14:paraId="15BD13F3" w14:textId="11B30308">
            <w:pPr>
              <w:pStyle w:val="NoSpacing"/>
            </w:pPr>
          </w:p>
          <w:p w:rsidR="00587D38" w:rsidRPr="0042050C" w:rsidP="00587D38" w14:paraId="1B8814C3" w14:textId="4E9141EC">
            <w:pPr>
              <w:pStyle w:val="NoSpacing"/>
            </w:pPr>
          </w:p>
          <w:p w:rsidR="00587D38" w:rsidRPr="0042050C" w:rsidP="00587D38" w14:paraId="359AE6B5" w14:textId="12917DC8">
            <w:pPr>
              <w:pStyle w:val="NoSpacing"/>
            </w:pPr>
          </w:p>
          <w:p w:rsidR="00587D38" w:rsidRPr="0042050C" w:rsidP="00587D38" w14:paraId="729314D4" w14:textId="0F930B8B">
            <w:pPr>
              <w:pStyle w:val="NoSpacing"/>
            </w:pPr>
          </w:p>
          <w:p w:rsidR="00587D38" w:rsidRPr="0042050C" w:rsidP="00587D38" w14:paraId="172E9729" w14:textId="7169B431">
            <w:pPr>
              <w:pStyle w:val="NoSpacing"/>
            </w:pPr>
          </w:p>
          <w:p w:rsidR="00587D38" w:rsidRPr="0042050C" w:rsidP="00587D38" w14:paraId="7F32B3C2" w14:textId="57271256">
            <w:pPr>
              <w:pStyle w:val="NoSpacing"/>
            </w:pPr>
          </w:p>
          <w:p w:rsidR="00587D38" w:rsidRPr="0042050C" w:rsidP="00587D38" w14:paraId="10F746A3" w14:textId="795D8313">
            <w:pPr>
              <w:pStyle w:val="NoSpacing"/>
            </w:pPr>
          </w:p>
          <w:p w:rsidR="00587D38" w:rsidRPr="0042050C" w:rsidP="00587D38" w14:paraId="137A6205" w14:textId="590F25DE">
            <w:pPr>
              <w:pStyle w:val="NoSpacing"/>
            </w:pPr>
          </w:p>
          <w:p w:rsidR="00587D38" w:rsidRPr="0042050C" w:rsidP="00587D38" w14:paraId="352C9D80" w14:textId="0BA307E7">
            <w:pPr>
              <w:pStyle w:val="NoSpacing"/>
            </w:pPr>
          </w:p>
          <w:p w:rsidR="00587D38" w:rsidRPr="0042050C" w:rsidP="00587D38" w14:paraId="0872D893" w14:textId="38EB46F6">
            <w:pPr>
              <w:pStyle w:val="NoSpacing"/>
            </w:pPr>
          </w:p>
          <w:p w:rsidR="00587D38" w:rsidRPr="0042050C" w:rsidP="00587D38" w14:paraId="350E10C0" w14:textId="77A5773B">
            <w:pPr>
              <w:pStyle w:val="NoSpacing"/>
            </w:pPr>
          </w:p>
          <w:p w:rsidR="00587D38" w:rsidRPr="0042050C" w:rsidP="00587D38" w14:paraId="21DBF857" w14:textId="0ED2D649">
            <w:pPr>
              <w:pStyle w:val="NoSpacing"/>
            </w:pPr>
          </w:p>
          <w:p w:rsidR="00587D38" w:rsidRPr="0042050C" w:rsidP="00587D38" w14:paraId="4973563B" w14:textId="68BFF99C">
            <w:pPr>
              <w:pStyle w:val="NoSpacing"/>
            </w:pPr>
          </w:p>
          <w:p w:rsidR="00587D38" w:rsidRPr="0042050C" w:rsidP="00587D38" w14:paraId="27D7D042" w14:textId="1D5D2DC0">
            <w:pPr>
              <w:pStyle w:val="NoSpacing"/>
            </w:pPr>
          </w:p>
          <w:p w:rsidR="00587D38" w:rsidRPr="0042050C" w:rsidP="00587D38" w14:paraId="1AB0D3F4" w14:textId="0CBFE9C5">
            <w:pPr>
              <w:pStyle w:val="NoSpacing"/>
            </w:pPr>
          </w:p>
          <w:p w:rsidR="00587D38" w:rsidRPr="0042050C" w:rsidP="00587D38" w14:paraId="3977F1E6" w14:textId="4987DB65">
            <w:pPr>
              <w:pStyle w:val="NoSpacing"/>
            </w:pPr>
          </w:p>
          <w:p w:rsidR="00587D38" w:rsidRPr="0042050C" w:rsidP="00587D38" w14:paraId="7BF89F88" w14:textId="0C0D2F8D">
            <w:pPr>
              <w:pStyle w:val="NoSpacing"/>
            </w:pPr>
          </w:p>
          <w:p w:rsidR="00587D38" w:rsidRPr="0042050C" w:rsidP="00587D38" w14:paraId="70E5F389" w14:textId="40BCBB44">
            <w:pPr>
              <w:pStyle w:val="NoSpacing"/>
            </w:pPr>
          </w:p>
          <w:p w:rsidR="00587D38" w:rsidRPr="0042050C" w:rsidP="00587D38" w14:paraId="2368FA25" w14:textId="0D511A23">
            <w:pPr>
              <w:pStyle w:val="NoSpacing"/>
            </w:pPr>
          </w:p>
          <w:p w:rsidR="00587D38" w:rsidRPr="0042050C" w:rsidP="00587D38" w14:paraId="7B646922" w14:textId="562234F0">
            <w:pPr>
              <w:pStyle w:val="NoSpacing"/>
            </w:pPr>
          </w:p>
          <w:p w:rsidR="00587D38" w:rsidRPr="0042050C" w:rsidP="00587D38" w14:paraId="7955B121" w14:textId="677925F0">
            <w:pPr>
              <w:pStyle w:val="NoSpacing"/>
            </w:pPr>
          </w:p>
          <w:p w:rsidR="00587D38" w:rsidRPr="0042050C" w:rsidP="00587D38" w14:paraId="2DB15835" w14:textId="0791B1F0">
            <w:pPr>
              <w:pStyle w:val="NoSpacing"/>
            </w:pPr>
          </w:p>
          <w:p w:rsidR="00587D38" w:rsidRPr="0042050C" w:rsidP="00587D38" w14:paraId="7B63FF01" w14:textId="463AB9C1">
            <w:pPr>
              <w:pStyle w:val="NoSpacing"/>
            </w:pPr>
          </w:p>
          <w:p w:rsidR="00587D38" w:rsidRPr="0042050C" w:rsidP="00587D38" w14:paraId="55F50CA2" w14:textId="34F295CB">
            <w:pPr>
              <w:pStyle w:val="NoSpacing"/>
            </w:pPr>
          </w:p>
          <w:p w:rsidR="00587D38" w:rsidRPr="0042050C" w:rsidP="00587D38" w14:paraId="596958A6" w14:textId="397AB238">
            <w:pPr>
              <w:pStyle w:val="NoSpacing"/>
            </w:pPr>
          </w:p>
          <w:p w:rsidR="00587D38" w:rsidRPr="0042050C" w:rsidP="00587D38" w14:paraId="3313E6FC" w14:textId="1D9126D1">
            <w:pPr>
              <w:pStyle w:val="NoSpacing"/>
            </w:pPr>
          </w:p>
          <w:p w:rsidR="00587D38" w:rsidRPr="0042050C" w:rsidP="00587D38" w14:paraId="648AEE86" w14:textId="40ED7946">
            <w:pPr>
              <w:pStyle w:val="NoSpacing"/>
            </w:pPr>
          </w:p>
          <w:p w:rsidR="00276493" w:rsidRPr="0042050C" w:rsidP="00276493" w14:paraId="03BABF3C" w14:textId="3A61515C">
            <w:pPr>
              <w:pStyle w:val="NoSpacing"/>
              <w:contextualSpacing/>
            </w:pPr>
            <w:r w:rsidRPr="0042050C">
              <w:rPr>
                <w:b/>
                <w:bCs/>
              </w:rPr>
              <w:t xml:space="preserve">Biometric Services Appointment.  </w:t>
            </w:r>
            <w:r w:rsidRPr="0042050C">
              <w:t xml:space="preserve">USCIS may require </w:t>
            </w:r>
            <w:r w:rsidRPr="0042050C">
              <w:rPr>
                <w:color w:val="FF0000"/>
              </w:rPr>
              <w:t xml:space="preserve">you to </w:t>
            </w:r>
            <w:r w:rsidRPr="0042050C">
              <w:t xml:space="preserve">appear for an interview </w:t>
            </w:r>
            <w:r w:rsidRPr="0042050C">
              <w:t xml:space="preserve">or provide biometrics (fingerprints, photograph, and/or signature) at any time to verify your identity, obtain additional information, and conduct background and security checks, including a check of criminal history records maintained by the Federal Bureau of Investigation (FBI), before making a decision on your </w:t>
            </w:r>
            <w:r w:rsidRPr="0042050C">
              <w:rPr>
                <w:rFonts w:eastAsia="Calibri"/>
              </w:rPr>
              <w:t>application or petition</w:t>
            </w:r>
            <w:r w:rsidRPr="0042050C">
              <w:t xml:space="preserve">.  </w:t>
            </w:r>
            <w:r w:rsidRPr="0042050C">
              <w:rPr>
                <w:color w:val="FF0000"/>
              </w:rPr>
              <w:t xml:space="preserve">If we determine that a biometric services appointment is necessary, we will send you an appointment notice with the date, time, and location of your appointment.  If </w:t>
            </w:r>
            <w:bookmarkStart w:id="3" w:name="_Hlk79585022"/>
            <w:r w:rsidRPr="0042050C">
              <w:rPr>
                <w:color w:val="FF0000"/>
              </w:rPr>
              <w:t xml:space="preserve">you are currently overseas, your notice will instruct you to contact a U.S. Embassy, U.S. Consulate, or USCIS office outside the United States to schedule an </w:t>
            </w:r>
            <w:r w:rsidRPr="0042050C">
              <w:t xml:space="preserve">appointment. </w:t>
            </w:r>
          </w:p>
          <w:bookmarkEnd w:id="3"/>
          <w:p w:rsidR="00276493" w:rsidRPr="0042050C" w:rsidP="00276493" w14:paraId="2E4720F0" w14:textId="77777777">
            <w:pPr>
              <w:pStyle w:val="FootnoteText"/>
              <w:contextualSpacing/>
              <w:rPr>
                <w:rFonts w:ascii="Times New Roman" w:hAnsi="Times New Roman" w:cs="Times New Roman"/>
                <w:sz w:val="22"/>
                <w:szCs w:val="22"/>
              </w:rPr>
            </w:pPr>
          </w:p>
          <w:p w:rsidR="00276493" w:rsidRPr="0042050C" w:rsidP="00276493" w14:paraId="79C75D3E" w14:textId="77777777">
            <w:pPr>
              <w:pStyle w:val="NoSpacing"/>
              <w:contextualSpacing/>
            </w:pPr>
            <w:r w:rsidRPr="0042050C">
              <w:rPr>
                <w:color w:val="FF0000"/>
              </w:rPr>
              <w:t xml:space="preserve">At your biometrics appointment, </w:t>
            </w:r>
            <w:r w:rsidRPr="0042050C">
              <w:t xml:space="preserve">you must sign an oath reaffirming that:  </w:t>
            </w:r>
          </w:p>
          <w:p w:rsidR="00276493" w:rsidRPr="0042050C" w:rsidP="00276493" w14:paraId="70510D5B" w14:textId="427B065F">
            <w:pPr>
              <w:pStyle w:val="NoSpacing"/>
              <w:contextualSpacing/>
            </w:pPr>
          </w:p>
          <w:p w:rsidR="00276493" w:rsidRPr="0042050C" w:rsidP="00276493" w14:paraId="04B03D16" w14:textId="77777777">
            <w:pPr>
              <w:pStyle w:val="NoSpacing"/>
              <w:contextualSpacing/>
            </w:pPr>
          </w:p>
          <w:p w:rsidR="00276493" w:rsidRPr="0042050C" w:rsidP="00276493" w14:paraId="707A4362" w14:textId="4C9FE940">
            <w:pPr>
              <w:pStyle w:val="NoSpacing"/>
              <w:contextualSpacing/>
              <w:rPr>
                <w:rFonts w:eastAsia="Calibri"/>
              </w:rPr>
            </w:pPr>
            <w:r w:rsidRPr="0042050C">
              <w:rPr>
                <w:b/>
              </w:rPr>
              <w:t>1.</w:t>
            </w:r>
            <w:r w:rsidRPr="0042050C">
              <w:t xml:space="preserve">  You provided or authorized all information in the </w:t>
            </w:r>
            <w:r w:rsidRPr="0042050C">
              <w:rPr>
                <w:rFonts w:eastAsia="Calibri"/>
              </w:rPr>
              <w:t>application;</w:t>
            </w:r>
          </w:p>
          <w:p w:rsidR="00276493" w:rsidRPr="0042050C" w:rsidP="00276493" w14:paraId="1DB300BA" w14:textId="56A8C352">
            <w:pPr>
              <w:pStyle w:val="NoSpacing"/>
              <w:contextualSpacing/>
              <w:rPr>
                <w:rFonts w:eastAsia="Calibri"/>
              </w:rPr>
            </w:pPr>
            <w:r w:rsidRPr="0042050C">
              <w:rPr>
                <w:b/>
              </w:rPr>
              <w:t>2.</w:t>
            </w:r>
            <w:r w:rsidRPr="0042050C">
              <w:t xml:space="preserve">  You reviewed and understood all of the information contained in, and submitted with, your </w:t>
            </w:r>
            <w:r w:rsidRPr="0042050C">
              <w:rPr>
                <w:rFonts w:eastAsia="Calibri"/>
              </w:rPr>
              <w:t>application; and</w:t>
            </w:r>
          </w:p>
          <w:p w:rsidR="00276493" w:rsidRPr="0042050C" w:rsidP="00276493" w14:paraId="7A3401FB" w14:textId="77777777">
            <w:pPr>
              <w:pStyle w:val="NoSpacing"/>
              <w:contextualSpacing/>
            </w:pPr>
            <w:r w:rsidRPr="0042050C">
              <w:rPr>
                <w:b/>
              </w:rPr>
              <w:t>3.</w:t>
            </w:r>
            <w:r w:rsidRPr="0042050C">
              <w:t xml:space="preserve">  All of this information was complete, true, and correct at the time of filing.</w:t>
            </w:r>
          </w:p>
          <w:p w:rsidR="00276493" w:rsidRPr="0042050C" w:rsidP="00276493" w14:paraId="383CF5BE" w14:textId="77777777">
            <w:pPr>
              <w:pStyle w:val="NoSpacing"/>
              <w:contextualSpacing/>
            </w:pPr>
          </w:p>
          <w:p w:rsidR="00587D38" w:rsidRPr="0042050C" w:rsidP="00276493" w14:paraId="190F67A0" w14:textId="156339C6">
            <w:pPr>
              <w:rPr>
                <w:b/>
                <w:bCs/>
                <w:color w:val="FF0000"/>
                <w:sz w:val="22"/>
                <w:szCs w:val="22"/>
              </w:rPr>
            </w:pPr>
            <w:r w:rsidRPr="0042050C">
              <w:rPr>
                <w:sz w:val="22"/>
                <w:szCs w:val="22"/>
              </w:rPr>
              <w:t xml:space="preserve">If you </w:t>
            </w:r>
            <w:r w:rsidRPr="0042050C">
              <w:rPr>
                <w:color w:val="FF0000"/>
                <w:sz w:val="22"/>
                <w:szCs w:val="22"/>
              </w:rPr>
              <w:t xml:space="preserve">do not </w:t>
            </w:r>
            <w:r w:rsidRPr="0042050C">
              <w:rPr>
                <w:sz w:val="22"/>
                <w:szCs w:val="22"/>
              </w:rPr>
              <w:t xml:space="preserve">attend your biometric services appointment, </w:t>
            </w:r>
            <w:r w:rsidRPr="0042050C">
              <w:rPr>
                <w:color w:val="FF0000"/>
                <w:sz w:val="22"/>
                <w:szCs w:val="22"/>
              </w:rPr>
              <w:t xml:space="preserve">we </w:t>
            </w:r>
            <w:r w:rsidRPr="0042050C">
              <w:rPr>
                <w:sz w:val="22"/>
                <w:szCs w:val="22"/>
              </w:rPr>
              <w:t xml:space="preserve">may deny your </w:t>
            </w:r>
            <w:r w:rsidRPr="0042050C">
              <w:rPr>
                <w:rFonts w:eastAsia="Calibri"/>
                <w:sz w:val="22"/>
                <w:szCs w:val="22"/>
              </w:rPr>
              <w:t>application.</w:t>
            </w:r>
          </w:p>
          <w:p w:rsidR="00587D38" w:rsidRPr="0042050C" w:rsidP="00587D38" w14:paraId="51D9B47E" w14:textId="3AA065E5">
            <w:pPr>
              <w:rPr>
                <w:b/>
                <w:bCs/>
                <w:color w:val="FF0000"/>
                <w:sz w:val="22"/>
                <w:szCs w:val="22"/>
              </w:rPr>
            </w:pPr>
          </w:p>
          <w:p w:rsidR="007454B5" w:rsidRPr="0042050C" w:rsidP="00587D38" w14:paraId="3671E642" w14:textId="4A9B4EE3">
            <w:pPr>
              <w:rPr>
                <w:b/>
                <w:bCs/>
                <w:color w:val="FF0000"/>
                <w:sz w:val="22"/>
                <w:szCs w:val="22"/>
              </w:rPr>
            </w:pPr>
          </w:p>
          <w:p w:rsidR="007454B5" w:rsidRPr="0042050C" w:rsidP="00587D38" w14:paraId="432E3D4C" w14:textId="5FF2567D">
            <w:pPr>
              <w:rPr>
                <w:b/>
                <w:bCs/>
                <w:color w:val="FF0000"/>
                <w:sz w:val="22"/>
                <w:szCs w:val="22"/>
              </w:rPr>
            </w:pPr>
          </w:p>
          <w:p w:rsidR="007454B5" w:rsidRPr="0042050C" w:rsidP="007454B5" w14:paraId="0F00C975" w14:textId="487F05FD">
            <w:pPr>
              <w:pStyle w:val="BodyText"/>
              <w:spacing w:before="0"/>
              <w:ind w:left="0"/>
              <w:rPr>
                <w:b/>
              </w:rPr>
            </w:pPr>
            <w:r w:rsidRPr="0042050C">
              <w:rPr>
                <w:b/>
              </w:rPr>
              <w:t>[Page 15]</w:t>
            </w:r>
          </w:p>
          <w:p w:rsidR="007454B5" w:rsidRPr="0042050C" w:rsidP="00587D38" w14:paraId="6EECD6FE" w14:textId="77777777">
            <w:pPr>
              <w:rPr>
                <w:b/>
                <w:bCs/>
                <w:color w:val="FF0000"/>
                <w:sz w:val="22"/>
                <w:szCs w:val="22"/>
              </w:rPr>
            </w:pPr>
          </w:p>
          <w:p w:rsidR="0089247D" w:rsidRPr="0042050C" w:rsidP="0089247D" w14:paraId="724D774E" w14:textId="77777777">
            <w:pPr>
              <w:rPr>
                <w:color w:val="FF0000"/>
                <w:sz w:val="22"/>
                <w:szCs w:val="22"/>
              </w:rPr>
            </w:pPr>
            <w:r w:rsidRPr="0042050C">
              <w:rPr>
                <w:b/>
                <w:bCs/>
                <w:color w:val="FF0000"/>
                <w:sz w:val="22"/>
                <w:szCs w:val="22"/>
              </w:rPr>
              <w:t xml:space="preserve">Language Access.  </w:t>
            </w:r>
            <w:r w:rsidRPr="0042050C">
              <w:rPr>
                <w:color w:val="FF0000"/>
                <w:sz w:val="22"/>
                <w:szCs w:val="22"/>
              </w:rPr>
              <w:t xml:space="preserve">USCIS ensures that individuals with limited English proficiency (LEP) have meaningful access to USCIS services.  Individuals with LEP may bring a qualified interpreter to the interview.  USCIS considers requests for language assistance on a case-by-case basis, and we will make a reasonable effort to provide you with a qualified interpreter. </w:t>
            </w:r>
          </w:p>
          <w:p w:rsidR="00587D38" w:rsidRPr="0042050C" w:rsidP="00587D38" w14:paraId="162239CE" w14:textId="77777777">
            <w:pPr>
              <w:rPr>
                <w:color w:val="FF0000"/>
                <w:sz w:val="22"/>
                <w:szCs w:val="22"/>
              </w:rPr>
            </w:pPr>
          </w:p>
          <w:p w:rsidR="00587D38" w:rsidRPr="0042050C" w:rsidP="00587D38" w14:paraId="3A104597" w14:textId="77777777">
            <w:pPr>
              <w:rPr>
                <w:color w:val="FF0000"/>
                <w:sz w:val="22"/>
                <w:szCs w:val="22"/>
              </w:rPr>
            </w:pPr>
            <w:r w:rsidRPr="0042050C">
              <w:rPr>
                <w:b/>
                <w:bCs/>
                <w:color w:val="FF0000"/>
                <w:sz w:val="22"/>
                <w:szCs w:val="22"/>
              </w:rPr>
              <w:t>Disability Accommodations</w:t>
            </w:r>
            <w:r w:rsidRPr="0042050C">
              <w:rPr>
                <w:color w:val="FF0000"/>
                <w:sz w:val="22"/>
                <w:szCs w:val="22"/>
              </w:rPr>
              <w:t>. To request a disability accommodation:</w:t>
            </w:r>
          </w:p>
          <w:p w:rsidR="00587D38" w:rsidRPr="0042050C" w:rsidP="00587D38" w14:paraId="1D4A7CB6" w14:textId="77777777">
            <w:pPr>
              <w:rPr>
                <w:color w:val="FF0000"/>
                <w:sz w:val="22"/>
                <w:szCs w:val="22"/>
              </w:rPr>
            </w:pPr>
          </w:p>
          <w:p w:rsidR="0089247D" w:rsidRPr="0042050C" w:rsidP="0089247D" w14:paraId="6DC5E16F" w14:textId="65F511C4">
            <w:pPr>
              <w:rPr>
                <w:color w:val="FF0000"/>
                <w:sz w:val="22"/>
                <w:szCs w:val="22"/>
                <w:lang w:bidi="en-US"/>
              </w:rPr>
            </w:pPr>
            <w:r w:rsidRPr="0042050C">
              <w:rPr>
                <w:b/>
                <w:bCs/>
                <w:color w:val="FF0000"/>
                <w:sz w:val="22"/>
                <w:szCs w:val="22"/>
                <w:lang w:bidi="en-US"/>
              </w:rPr>
              <w:t xml:space="preserve">1. </w:t>
            </w:r>
            <w:r w:rsidRPr="0042050C">
              <w:rPr>
                <w:color w:val="FF0000"/>
                <w:sz w:val="22"/>
                <w:szCs w:val="22"/>
                <w:lang w:bidi="en-US"/>
              </w:rPr>
              <w:t xml:space="preserve">Go to </w:t>
            </w:r>
            <w:hyperlink r:id="rId11" w:history="1">
              <w:r w:rsidRPr="0042050C">
                <w:rPr>
                  <w:b/>
                  <w:bCs/>
                  <w:color w:val="0000FF"/>
                  <w:sz w:val="22"/>
                  <w:szCs w:val="22"/>
                  <w:u w:val="single"/>
                  <w:lang w:bidi="en-US"/>
                </w:rPr>
                <w:t>www.uscis.gov/accommodations</w:t>
              </w:r>
            </w:hyperlink>
            <w:r w:rsidRPr="0042050C">
              <w:rPr>
                <w:color w:val="FF0000"/>
                <w:sz w:val="22"/>
                <w:szCs w:val="22"/>
                <w:lang w:bidi="en-US"/>
              </w:rPr>
              <w:t xml:space="preserve"> to make your request online; or</w:t>
            </w:r>
          </w:p>
          <w:p w:rsidR="0089247D" w:rsidRPr="0042050C" w:rsidP="0089247D" w14:paraId="5B6640F4" w14:textId="77777777">
            <w:pPr>
              <w:rPr>
                <w:color w:val="FF0000"/>
                <w:sz w:val="22"/>
                <w:szCs w:val="22"/>
                <w:lang w:bidi="en-US"/>
              </w:rPr>
            </w:pPr>
            <w:r w:rsidRPr="0042050C">
              <w:rPr>
                <w:b/>
                <w:bCs/>
                <w:color w:val="FF0000"/>
                <w:sz w:val="22"/>
                <w:szCs w:val="22"/>
                <w:lang w:bidi="en-US"/>
              </w:rPr>
              <w:t xml:space="preserve">2. </w:t>
            </w:r>
            <w:r w:rsidRPr="0042050C">
              <w:rPr>
                <w:color w:val="FF0000"/>
                <w:sz w:val="22"/>
                <w:szCs w:val="22"/>
                <w:lang w:bidi="en-US"/>
              </w:rPr>
              <w:t xml:space="preserve">Call the USCIS Contact Center at </w:t>
            </w:r>
            <w:r w:rsidRPr="0042050C">
              <w:rPr>
                <w:b/>
                <w:bCs/>
                <w:color w:val="FF0000"/>
                <w:sz w:val="22"/>
                <w:szCs w:val="22"/>
                <w:lang w:bidi="en-US"/>
              </w:rPr>
              <w:t>800-375-5283</w:t>
            </w:r>
            <w:r w:rsidRPr="0042050C">
              <w:rPr>
                <w:color w:val="FF0000"/>
                <w:sz w:val="22"/>
                <w:szCs w:val="22"/>
                <w:lang w:bidi="en-US"/>
              </w:rPr>
              <w:t xml:space="preserve"> (TTY </w:t>
            </w:r>
            <w:r w:rsidRPr="0042050C">
              <w:rPr>
                <w:b/>
                <w:bCs/>
                <w:color w:val="FF0000"/>
                <w:sz w:val="22"/>
                <w:szCs w:val="22"/>
                <w:lang w:bidi="en-US"/>
              </w:rPr>
              <w:t>800-767-1833</w:t>
            </w:r>
            <w:r w:rsidRPr="0042050C">
              <w:rPr>
                <w:color w:val="FF0000"/>
                <w:sz w:val="22"/>
                <w:szCs w:val="22"/>
                <w:lang w:bidi="en-US"/>
              </w:rPr>
              <w:t xml:space="preserve">) for help in </w:t>
            </w:r>
            <w:r w:rsidRPr="0042050C">
              <w:rPr>
                <w:color w:val="FF0000"/>
                <w:sz w:val="22"/>
                <w:szCs w:val="22"/>
                <w:lang w:bidi="en-US"/>
              </w:rPr>
              <w:t xml:space="preserve">English or Spanish.  Asylum and NACARA 203 applicants must call to make their request. </w:t>
            </w:r>
          </w:p>
          <w:p w:rsidR="0089247D" w:rsidRPr="0042050C" w:rsidP="0089247D" w14:paraId="7CD6C48D" w14:textId="77777777">
            <w:pPr>
              <w:widowControl w:val="0"/>
              <w:autoSpaceDE w:val="0"/>
              <w:autoSpaceDN w:val="0"/>
              <w:rPr>
                <w:color w:val="FF0000"/>
                <w:sz w:val="22"/>
                <w:szCs w:val="22"/>
                <w:lang w:bidi="en-US"/>
              </w:rPr>
            </w:pPr>
          </w:p>
          <w:p w:rsidR="0089247D" w:rsidRPr="0042050C" w:rsidP="0089247D" w14:paraId="563F5559" w14:textId="77777777">
            <w:pPr>
              <w:widowControl w:val="0"/>
              <w:autoSpaceDE w:val="0"/>
              <w:autoSpaceDN w:val="0"/>
              <w:rPr>
                <w:color w:val="FF0000"/>
                <w:sz w:val="22"/>
                <w:szCs w:val="22"/>
                <w:lang w:bidi="en-US"/>
              </w:rPr>
            </w:pPr>
            <w:r w:rsidRPr="0042050C">
              <w:rPr>
                <w:color w:val="FF0000"/>
                <w:sz w:val="22"/>
                <w:szCs w:val="22"/>
                <w:lang w:bidi="en-US"/>
              </w:rPr>
              <w:t xml:space="preserve">If you need a sign language interpreter, make your request as soon as you receive your appointment notice.  The more advance notice we have of your accommodation request, the better prepared we can be and less likely we will need to reschedule your appointment.  For information about disability accommodations visit </w:t>
            </w:r>
            <w:hyperlink r:id="rId12" w:history="1">
              <w:r w:rsidRPr="0042050C">
                <w:rPr>
                  <w:b/>
                  <w:bCs/>
                  <w:color w:val="0000FF"/>
                  <w:sz w:val="22"/>
                  <w:szCs w:val="22"/>
                  <w:u w:val="single"/>
                  <w:lang w:bidi="en-US"/>
                </w:rPr>
                <w:t>www.uscis.gov/accommodationsinfo</w:t>
              </w:r>
            </w:hyperlink>
            <w:r w:rsidRPr="0042050C">
              <w:rPr>
                <w:color w:val="FF0000"/>
                <w:sz w:val="22"/>
                <w:szCs w:val="22"/>
                <w:lang w:bidi="en-US"/>
              </w:rPr>
              <w:t xml:space="preserve">. </w:t>
            </w:r>
          </w:p>
          <w:p w:rsidR="00587D38" w:rsidRPr="0042050C" w:rsidP="00587D38" w14:paraId="1A88E8FF" w14:textId="77777777">
            <w:pPr>
              <w:pStyle w:val="NoSpacing"/>
              <w:rPr>
                <w:b/>
                <w:bCs/>
              </w:rPr>
            </w:pPr>
          </w:p>
          <w:p w:rsidR="00E31DCB" w:rsidRPr="0042050C" w:rsidP="00E31DCB" w14:paraId="5B622866" w14:textId="77777777">
            <w:pPr>
              <w:pStyle w:val="NoSpacing"/>
              <w:contextualSpacing/>
            </w:pPr>
            <w:bookmarkStart w:id="4" w:name="_Hlk128064044"/>
            <w:r w:rsidRPr="0042050C">
              <w:rPr>
                <w:b/>
              </w:rPr>
              <w:t xml:space="preserve">Copies.  </w:t>
            </w:r>
            <w:r w:rsidRPr="0042050C">
              <w:t xml:space="preserve">You should submit legible photocopies of </w:t>
            </w:r>
            <w:r w:rsidRPr="0042050C">
              <w:rPr>
                <w:color w:val="FF0000"/>
              </w:rPr>
              <w:t xml:space="preserve">requested documents unless </w:t>
            </w:r>
            <w:r w:rsidRPr="0042050C">
              <w:t xml:space="preserve">the Instructions specifically </w:t>
            </w:r>
            <w:r w:rsidRPr="0042050C">
              <w:rPr>
                <w:color w:val="FF0000"/>
              </w:rPr>
              <w:t xml:space="preserve">instruct </w:t>
            </w:r>
            <w:r w:rsidRPr="0042050C">
              <w:t xml:space="preserve">you to submit an original document.  USCIS may request an original </w:t>
            </w:r>
            <w:r w:rsidRPr="0042050C">
              <w:rPr>
                <w:color w:val="FF0000"/>
              </w:rPr>
              <w:t xml:space="preserve">document at </w:t>
            </w:r>
            <w:r w:rsidRPr="0042050C">
              <w:t xml:space="preserve">any time during </w:t>
            </w:r>
            <w:r w:rsidRPr="0042050C">
              <w:rPr>
                <w:color w:val="FF0000"/>
              </w:rPr>
              <w:t xml:space="preserve">our process.  </w:t>
            </w:r>
            <w:r w:rsidRPr="0042050C">
              <w:t xml:space="preserve">If </w:t>
            </w:r>
            <w:r w:rsidRPr="0042050C">
              <w:rPr>
                <w:color w:val="FF0000"/>
              </w:rPr>
              <w:t xml:space="preserve">we request </w:t>
            </w:r>
            <w:r w:rsidRPr="0042050C">
              <w:t xml:space="preserve">an original document from you, </w:t>
            </w:r>
            <w:r w:rsidRPr="0042050C">
              <w:rPr>
                <w:color w:val="FF0000"/>
              </w:rPr>
              <w:t xml:space="preserve">we will return it </w:t>
            </w:r>
            <w:r w:rsidRPr="0042050C">
              <w:t xml:space="preserve">to you after USCIS determines it no longer needs </w:t>
            </w:r>
            <w:r w:rsidRPr="0042050C">
              <w:rPr>
                <w:color w:val="FF0000"/>
              </w:rPr>
              <w:t xml:space="preserve">the </w:t>
            </w:r>
            <w:r w:rsidRPr="0042050C">
              <w:t xml:space="preserve">original.  </w:t>
            </w:r>
          </w:p>
          <w:p w:rsidR="00E31DCB" w:rsidRPr="0042050C" w:rsidP="00E31DCB" w14:paraId="5FB4BB60" w14:textId="5646F64C">
            <w:pPr>
              <w:pStyle w:val="NoSpacing"/>
              <w:contextualSpacing/>
            </w:pPr>
          </w:p>
          <w:p w:rsidR="00E31DCB" w:rsidRPr="0042050C" w:rsidP="00E31DCB" w14:paraId="7B639B25" w14:textId="77777777">
            <w:pPr>
              <w:pStyle w:val="NoSpacing"/>
              <w:contextualSpacing/>
            </w:pPr>
          </w:p>
          <w:p w:rsidR="00587D38" w:rsidRPr="0042050C" w:rsidP="00587D38" w14:paraId="351399FD" w14:textId="6C03DE4F">
            <w:pPr>
              <w:pStyle w:val="NoSpacing"/>
            </w:pPr>
            <w:r w:rsidRPr="0042050C">
              <w:rPr>
                <w:b/>
              </w:rPr>
              <w:t xml:space="preserve">NOTE:  </w:t>
            </w:r>
            <w:r w:rsidRPr="0042050C">
              <w:t xml:space="preserve">If you submit original documents when they are not required or </w:t>
            </w:r>
            <w:r w:rsidRPr="0042050C">
              <w:rPr>
                <w:color w:val="FF0000"/>
              </w:rPr>
              <w:t xml:space="preserve">requested, </w:t>
            </w:r>
            <w:r w:rsidRPr="0042050C">
              <w:rPr>
                <w:b/>
                <w:bCs/>
                <w:color w:val="FF0000"/>
              </w:rPr>
              <w:t xml:space="preserve">USCIS may destroy them </w:t>
            </w:r>
            <w:r w:rsidRPr="0042050C">
              <w:rPr>
                <w:b/>
                <w:bCs/>
              </w:rPr>
              <w:t xml:space="preserve">after we receive them.  </w:t>
            </w:r>
          </w:p>
          <w:bookmarkEnd w:id="4"/>
          <w:p w:rsidR="00587D38" w:rsidRPr="0042050C" w:rsidP="00587D38" w14:paraId="44B0194E" w14:textId="32C79489">
            <w:pPr>
              <w:pStyle w:val="NoSpacing"/>
            </w:pPr>
          </w:p>
          <w:p w:rsidR="00587D38" w:rsidRPr="0042050C" w:rsidP="00587D38" w14:paraId="2D9A2563" w14:textId="77777777">
            <w:pPr>
              <w:pStyle w:val="NoSpacing"/>
            </w:pPr>
          </w:p>
          <w:p w:rsidR="00587D38" w:rsidRPr="0042050C" w:rsidP="00587D38" w14:paraId="7AE19ABB" w14:textId="1116CB1E">
            <w:pPr>
              <w:pStyle w:val="NoSpacing"/>
            </w:pPr>
            <w:bookmarkStart w:id="5" w:name="_Hlk128064135"/>
            <w:r w:rsidRPr="0042050C">
              <w:rPr>
                <w:b/>
                <w:bCs/>
                <w:color w:val="FF0000"/>
              </w:rPr>
              <w:t>Translations.</w:t>
            </w:r>
            <w:r w:rsidRPr="0042050C">
              <w:rPr>
                <w:color w:val="FF0000"/>
              </w:rPr>
              <w:t xml:space="preserve"> </w:t>
            </w:r>
            <w:r w:rsidRPr="0042050C">
              <w:t xml:space="preserve">If you submit a document with information in a foreign language, you must also submit a full English translation. The translator must sign a certification that the English language translation is complete and accurate, and that </w:t>
            </w:r>
            <w:r w:rsidRPr="0042050C" w:rsidR="00E31292">
              <w:rPr>
                <w:color w:val="FF0000"/>
              </w:rPr>
              <w:t>they are</w:t>
            </w:r>
            <w:r w:rsidRPr="0042050C">
              <w:rPr>
                <w:color w:val="FF0000"/>
              </w:rPr>
              <w:t xml:space="preserve"> </w:t>
            </w:r>
            <w:r w:rsidRPr="0042050C">
              <w:t>competent to translate from the foreign language into English.</w:t>
            </w:r>
            <w:r w:rsidRPr="0042050C" w:rsidR="0089247D">
              <w:t xml:space="preserve"> </w:t>
            </w:r>
            <w:r w:rsidRPr="0042050C">
              <w:t xml:space="preserve"> The certification must include </w:t>
            </w:r>
            <w:r w:rsidRPr="0042050C" w:rsidR="00E31292">
              <w:rPr>
                <w:color w:val="FF0000"/>
              </w:rPr>
              <w:t>their</w:t>
            </w:r>
            <w:r w:rsidRPr="0042050C">
              <w:rPr>
                <w:color w:val="FF0000"/>
              </w:rPr>
              <w:t xml:space="preserve"> signature, printed</w:t>
            </w:r>
            <w:r w:rsidRPr="0042050C">
              <w:t xml:space="preserve"> name, the signature date, and </w:t>
            </w:r>
            <w:r w:rsidRPr="0042050C" w:rsidR="00E31292">
              <w:rPr>
                <w:color w:val="FF0000"/>
              </w:rPr>
              <w:t>their</w:t>
            </w:r>
            <w:r w:rsidRPr="0042050C">
              <w:rPr>
                <w:color w:val="FF0000"/>
              </w:rPr>
              <w:t xml:space="preserve"> </w:t>
            </w:r>
            <w:r w:rsidRPr="0042050C">
              <w:t>contact information.</w:t>
            </w:r>
          </w:p>
          <w:bookmarkEnd w:id="5"/>
          <w:p w:rsidR="00587D38" w:rsidRPr="0042050C" w:rsidP="00587D38" w14:paraId="3BF9EB2D" w14:textId="0D9903BC">
            <w:pPr>
              <w:pStyle w:val="NoSpacing"/>
            </w:pPr>
          </w:p>
          <w:p w:rsidR="00587D38" w:rsidRPr="0042050C" w:rsidP="00587D38" w14:paraId="423102B0" w14:textId="6D40E709">
            <w:pPr>
              <w:pStyle w:val="NoSpacing"/>
            </w:pPr>
          </w:p>
          <w:p w:rsidR="00587D38" w:rsidRPr="0042050C" w:rsidP="00587D38" w14:paraId="6DEC40F3" w14:textId="1B848DB6">
            <w:pPr>
              <w:pStyle w:val="NoSpacing"/>
            </w:pPr>
          </w:p>
          <w:p w:rsidR="00587D38" w:rsidRPr="0042050C" w:rsidP="00587D38" w14:paraId="473D3417" w14:textId="0A9E62C3">
            <w:pPr>
              <w:pStyle w:val="NoSpacing"/>
            </w:pPr>
          </w:p>
          <w:p w:rsidR="00587D38" w:rsidRPr="0042050C" w:rsidP="00587D38" w14:paraId="1801C138" w14:textId="3E0DC082">
            <w:pPr>
              <w:pStyle w:val="NoSpacing"/>
              <w:rPr>
                <w:color w:val="FF0000"/>
              </w:rPr>
            </w:pPr>
            <w:bookmarkStart w:id="6" w:name="_Hlk128083071"/>
            <w:r w:rsidRPr="0042050C">
              <w:rPr>
                <w:b/>
                <w:bCs/>
                <w:color w:val="FF0000"/>
              </w:rPr>
              <w:t>USCIS Contact Center.</w:t>
            </w:r>
            <w:r w:rsidRPr="0042050C" w:rsidR="00E31292">
              <w:rPr>
                <w:b/>
                <w:bCs/>
                <w:color w:val="FF0000"/>
              </w:rPr>
              <w:t xml:space="preserve"> </w:t>
            </w:r>
            <w:r w:rsidRPr="0042050C">
              <w:rPr>
                <w:b/>
                <w:bCs/>
                <w:color w:val="FF0000"/>
              </w:rPr>
              <w:t xml:space="preserve"> </w:t>
            </w:r>
            <w:r w:rsidRPr="0042050C">
              <w:rPr>
                <w:color w:val="FF0000"/>
              </w:rPr>
              <w:t xml:space="preserve">For additional information on the form and </w:t>
            </w:r>
            <w:r w:rsidRPr="0042050C" w:rsidR="00DD1C8B">
              <w:rPr>
                <w:color w:val="FF0000"/>
              </w:rPr>
              <w:t>I</w:t>
            </w:r>
            <w:r w:rsidRPr="0042050C">
              <w:rPr>
                <w:color w:val="FF0000"/>
              </w:rPr>
              <w:t xml:space="preserve">nstructions </w:t>
            </w:r>
            <w:r w:rsidRPr="0042050C" w:rsidR="00DD1C8B">
              <w:rPr>
                <w:color w:val="FF0000"/>
              </w:rPr>
              <w:t xml:space="preserve">about </w:t>
            </w:r>
            <w:r w:rsidRPr="0042050C">
              <w:rPr>
                <w:color w:val="FF0000"/>
              </w:rPr>
              <w:t xml:space="preserve">where to file, </w:t>
            </w:r>
            <w:bookmarkStart w:id="7" w:name="_Hlk128083063"/>
            <w:r w:rsidRPr="0042050C">
              <w:rPr>
                <w:color w:val="FF0000"/>
              </w:rPr>
              <w:t xml:space="preserve">address </w:t>
            </w:r>
            <w:bookmarkEnd w:id="7"/>
            <w:r w:rsidRPr="0042050C">
              <w:rPr>
                <w:color w:val="FF0000"/>
              </w:rPr>
              <w:t xml:space="preserve">change, and other questions, </w:t>
            </w:r>
            <w:r w:rsidRPr="0042050C" w:rsidR="00AD2D2B">
              <w:rPr>
                <w:color w:val="FF0000"/>
              </w:rPr>
              <w:t>visit</w:t>
            </w:r>
            <w:r w:rsidRPr="0042050C">
              <w:rPr>
                <w:color w:val="FF0000"/>
              </w:rPr>
              <w:t xml:space="preserve"> the USCIS Contact Center at </w:t>
            </w:r>
            <w:r w:rsidRPr="0042050C">
              <w:rPr>
                <w:b/>
                <w:bCs/>
                <w:color w:val="FF0000"/>
              </w:rPr>
              <w:t>800-375-5283</w:t>
            </w:r>
            <w:r w:rsidRPr="0042050C" w:rsidR="00AD2D2B">
              <w:rPr>
                <w:color w:val="FF0000"/>
              </w:rPr>
              <w:t xml:space="preserve"> (</w:t>
            </w:r>
            <w:r w:rsidRPr="0042050C">
              <w:rPr>
                <w:color w:val="FF0000"/>
              </w:rPr>
              <w:t xml:space="preserve">TTY </w:t>
            </w:r>
            <w:r w:rsidRPr="0042050C">
              <w:rPr>
                <w:b/>
                <w:bCs/>
                <w:color w:val="FF0000"/>
              </w:rPr>
              <w:t>800-767-1833</w:t>
            </w:r>
            <w:r w:rsidRPr="0042050C" w:rsidR="00AD2D2B">
              <w:rPr>
                <w:b/>
                <w:bCs/>
                <w:color w:val="FF0000"/>
              </w:rPr>
              <w:t>)</w:t>
            </w:r>
            <w:r w:rsidRPr="0042050C">
              <w:rPr>
                <w:color w:val="FF0000"/>
              </w:rPr>
              <w:t>.</w:t>
            </w:r>
            <w:r w:rsidRPr="0042050C" w:rsidR="00AD2D2B">
              <w:rPr>
                <w:color w:val="FF0000"/>
              </w:rPr>
              <w:t xml:space="preserve">  The USCIS Contact Center provides information in English and Spanish.</w:t>
            </w:r>
          </w:p>
          <w:bookmarkEnd w:id="6"/>
          <w:p w:rsidR="00587D38" w:rsidRPr="0042050C" w:rsidP="00587D38" w14:paraId="793F99F2" w14:textId="77777777">
            <w:pPr>
              <w:pStyle w:val="NoSpacing"/>
            </w:pPr>
          </w:p>
          <w:p w:rsidR="00587D38" w:rsidRPr="0042050C" w:rsidP="00587D38" w14:paraId="7DBFDEE8" w14:textId="4CBA2B03">
            <w:pPr>
              <w:pStyle w:val="NoSpacing"/>
              <w:rPr>
                <w:b/>
                <w:bCs/>
              </w:rPr>
            </w:pPr>
            <w:r w:rsidRPr="0042050C">
              <w:rPr>
                <w:b/>
                <w:bCs/>
              </w:rPr>
              <w:t xml:space="preserve">How to </w:t>
            </w:r>
            <w:r w:rsidRPr="0042050C" w:rsidR="00AD2D2B">
              <w:rPr>
                <w:b/>
                <w:bCs/>
                <w:color w:val="FF0000"/>
              </w:rPr>
              <w:t>Complete</w:t>
            </w:r>
            <w:r w:rsidRPr="0042050C">
              <w:rPr>
                <w:b/>
                <w:bCs/>
                <w:color w:val="FF0000"/>
              </w:rPr>
              <w:t xml:space="preserve"> </w:t>
            </w:r>
            <w:r w:rsidRPr="0042050C">
              <w:rPr>
                <w:b/>
                <w:bCs/>
              </w:rPr>
              <w:t>Form I-539</w:t>
            </w:r>
          </w:p>
          <w:p w:rsidR="00587D38" w:rsidRPr="0042050C" w:rsidP="00587D38" w14:paraId="44D76803" w14:textId="77777777">
            <w:pPr>
              <w:pStyle w:val="NoSpacing"/>
            </w:pPr>
          </w:p>
          <w:p w:rsidR="00587D38" w:rsidRPr="0042050C" w:rsidP="00587D38" w14:paraId="16BE0D24" w14:textId="77777777">
            <w:pPr>
              <w:pStyle w:val="NoSpacing"/>
            </w:pPr>
            <w:r w:rsidRPr="0042050C">
              <w:rPr>
                <w:b/>
                <w:bCs/>
                <w:spacing w:val="-4"/>
              </w:rPr>
              <w:t>1.</w:t>
            </w:r>
            <w:r w:rsidRPr="0042050C">
              <w:rPr>
                <w:spacing w:val="-4"/>
              </w:rPr>
              <w:t xml:space="preserve">  Type </w:t>
            </w:r>
            <w:r w:rsidRPr="0042050C">
              <w:t>or print legibly in black</w:t>
            </w:r>
            <w:r w:rsidRPr="0042050C">
              <w:rPr>
                <w:spacing w:val="3"/>
              </w:rPr>
              <w:t xml:space="preserve"> </w:t>
            </w:r>
            <w:r w:rsidRPr="0042050C">
              <w:t>ink.</w:t>
            </w:r>
          </w:p>
          <w:p w:rsidR="00587D38" w:rsidRPr="0042050C" w:rsidP="00587D38" w14:paraId="140ACD96" w14:textId="77777777">
            <w:pPr>
              <w:pStyle w:val="NoSpacing"/>
            </w:pPr>
          </w:p>
          <w:p w:rsidR="00587D38" w:rsidRPr="0042050C" w:rsidP="00587D38" w14:paraId="7D7DAD1C" w14:textId="26A98157">
            <w:pPr>
              <w:pStyle w:val="NoSpacing"/>
            </w:pPr>
            <w:r w:rsidRPr="0042050C">
              <w:rPr>
                <w:b/>
                <w:bCs/>
              </w:rPr>
              <w:t xml:space="preserve">2.  </w:t>
            </w:r>
            <w:r w:rsidRPr="0042050C">
              <w:t xml:space="preserve">If you need extra space to complete any item within this application, use the space provided in </w:t>
            </w:r>
            <w:r w:rsidRPr="0042050C">
              <w:rPr>
                <w:b/>
                <w:bCs/>
              </w:rPr>
              <w:t>Part 8. Additional Information</w:t>
            </w:r>
            <w:r w:rsidRPr="0042050C">
              <w:t xml:space="preserve"> or attach a separate sheet of </w:t>
            </w:r>
            <w:r w:rsidRPr="0042050C">
              <w:rPr>
                <w:spacing w:val="-3"/>
              </w:rPr>
              <w:t>paper.</w:t>
            </w:r>
            <w:r w:rsidRPr="0042050C" w:rsidR="00C74C19">
              <w:rPr>
                <w:spacing w:val="-3"/>
              </w:rPr>
              <w:t xml:space="preserve"> </w:t>
            </w:r>
            <w:r w:rsidRPr="0042050C">
              <w:rPr>
                <w:spacing w:val="3"/>
              </w:rPr>
              <w:t xml:space="preserve"> </w:t>
            </w:r>
            <w:r w:rsidRPr="0042050C">
              <w:rPr>
                <w:spacing w:val="-4"/>
              </w:rPr>
              <w:t xml:space="preserve">Type </w:t>
            </w:r>
            <w:r w:rsidRPr="0042050C">
              <w:t xml:space="preserve">or print your name and Alien Registration Number (A-Number) (if any) at the top of each sheet; indicate the </w:t>
            </w:r>
            <w:r w:rsidRPr="0042050C">
              <w:rPr>
                <w:b/>
                <w:bCs/>
              </w:rPr>
              <w:t>Page Number</w:t>
            </w:r>
            <w:r w:rsidRPr="0042050C">
              <w:t xml:space="preserve">, </w:t>
            </w:r>
            <w:r w:rsidRPr="0042050C">
              <w:rPr>
                <w:b/>
                <w:bCs/>
              </w:rPr>
              <w:t>Part Number</w:t>
            </w:r>
            <w:r w:rsidRPr="0042050C">
              <w:t xml:space="preserve">, and </w:t>
            </w:r>
            <w:r w:rsidRPr="0042050C">
              <w:rPr>
                <w:b/>
                <w:bCs/>
              </w:rPr>
              <w:t>Item Number</w:t>
            </w:r>
            <w:r w:rsidRPr="0042050C">
              <w:t xml:space="preserve"> to which your answer refers; and sign and date each</w:t>
            </w:r>
            <w:r w:rsidRPr="0042050C">
              <w:rPr>
                <w:spacing w:val="-2"/>
              </w:rPr>
              <w:t xml:space="preserve"> </w:t>
            </w:r>
            <w:r w:rsidRPr="0042050C">
              <w:rPr>
                <w:color w:val="FF0000"/>
              </w:rPr>
              <w:t>sheet.</w:t>
            </w:r>
          </w:p>
          <w:p w:rsidR="00587D38" w:rsidRPr="0042050C" w:rsidP="00587D38" w14:paraId="5966FF29" w14:textId="77777777">
            <w:pPr>
              <w:pStyle w:val="NoSpacing"/>
            </w:pPr>
          </w:p>
          <w:p w:rsidR="00587D38" w:rsidRPr="0042050C" w:rsidP="00587D38" w14:paraId="607F7C2D" w14:textId="77777777">
            <w:pPr>
              <w:pStyle w:val="NoSpacing"/>
              <w:rPr>
                <w:color w:val="FF0000"/>
              </w:rPr>
            </w:pPr>
            <w:r w:rsidRPr="0042050C">
              <w:rPr>
                <w:color w:val="FF0000"/>
              </w:rPr>
              <w:t>[deleted]</w:t>
            </w:r>
          </w:p>
          <w:p w:rsidR="00587D38" w:rsidRPr="0042050C" w:rsidP="00587D38" w14:paraId="40ECEF12" w14:textId="15CBBE57">
            <w:pPr>
              <w:pStyle w:val="NoSpacing"/>
            </w:pPr>
          </w:p>
          <w:p w:rsidR="00587D38" w:rsidRPr="0042050C" w:rsidP="00587D38" w14:paraId="4451C9FA" w14:textId="10BE4268">
            <w:pPr>
              <w:pStyle w:val="NoSpacing"/>
            </w:pPr>
          </w:p>
          <w:p w:rsidR="00587D38" w:rsidRPr="0042050C" w:rsidP="00587D38" w14:paraId="6E06474D" w14:textId="01EA45AB">
            <w:pPr>
              <w:pStyle w:val="NoSpacing"/>
            </w:pPr>
          </w:p>
          <w:p w:rsidR="00587D38" w:rsidRPr="0042050C" w:rsidP="00587D38" w14:paraId="137F6BCB" w14:textId="1A5706D8">
            <w:pPr>
              <w:pStyle w:val="NoSpacing"/>
            </w:pPr>
          </w:p>
          <w:p w:rsidR="00587D38" w:rsidRPr="0042050C" w:rsidP="00587D38" w14:paraId="17AE4A83" w14:textId="146D465B">
            <w:pPr>
              <w:pStyle w:val="NoSpacing"/>
            </w:pPr>
          </w:p>
          <w:p w:rsidR="00587D38" w:rsidRPr="0042050C" w:rsidP="00587D38" w14:paraId="3F30BE77" w14:textId="4C07B7EB">
            <w:pPr>
              <w:pStyle w:val="NoSpacing"/>
            </w:pPr>
          </w:p>
          <w:p w:rsidR="00587D38" w:rsidRPr="0042050C" w:rsidP="00587D38" w14:paraId="5F27804C" w14:textId="0971B9DB">
            <w:pPr>
              <w:pStyle w:val="NoSpacing"/>
            </w:pPr>
          </w:p>
          <w:p w:rsidR="00587D38" w:rsidRPr="0042050C" w:rsidP="00587D38" w14:paraId="6AF3BCA8" w14:textId="2399586B">
            <w:pPr>
              <w:pStyle w:val="NoSpacing"/>
            </w:pPr>
          </w:p>
          <w:p w:rsidR="00587D38" w:rsidRPr="0042050C" w:rsidP="00587D38" w14:paraId="4CE1BD30" w14:textId="0B23BCBF">
            <w:pPr>
              <w:pStyle w:val="NoSpacing"/>
            </w:pPr>
          </w:p>
          <w:p w:rsidR="00587D38" w:rsidRPr="0042050C" w:rsidP="00587D38" w14:paraId="750CAAD9" w14:textId="02034145">
            <w:pPr>
              <w:pStyle w:val="NoSpacing"/>
            </w:pPr>
          </w:p>
          <w:p w:rsidR="00587D38" w:rsidRPr="0042050C" w:rsidP="00587D38" w14:paraId="51EBA00C" w14:textId="5767DE1A">
            <w:pPr>
              <w:pStyle w:val="NoSpacing"/>
            </w:pPr>
          </w:p>
          <w:p w:rsidR="00587D38" w:rsidRPr="0042050C" w:rsidP="00587D38" w14:paraId="46C071F2" w14:textId="77777777">
            <w:pPr>
              <w:pStyle w:val="NoSpacing"/>
            </w:pPr>
          </w:p>
          <w:p w:rsidR="00587D38" w:rsidRPr="0042050C" w:rsidP="00587D38" w14:paraId="5C9C636C" w14:textId="6A660D2D">
            <w:pPr>
              <w:rPr>
                <w:color w:val="FF0000"/>
                <w:sz w:val="22"/>
                <w:szCs w:val="22"/>
              </w:rPr>
            </w:pPr>
            <w:r w:rsidRPr="0042050C">
              <w:rPr>
                <w:b/>
                <w:bCs/>
                <w:color w:val="FF0000"/>
                <w:sz w:val="22"/>
                <w:szCs w:val="22"/>
              </w:rPr>
              <w:t>3</w:t>
            </w:r>
            <w:r w:rsidRPr="0042050C">
              <w:rPr>
                <w:b/>
                <w:bCs/>
                <w:color w:val="FF0000"/>
                <w:sz w:val="22"/>
                <w:szCs w:val="22"/>
              </w:rPr>
              <w:t>.</w:t>
            </w:r>
            <w:r w:rsidRPr="0042050C">
              <w:rPr>
                <w:color w:val="FF0000"/>
                <w:sz w:val="22"/>
                <w:szCs w:val="22"/>
              </w:rPr>
              <w:t xml:space="preserve">  </w:t>
            </w:r>
            <w:r w:rsidRPr="0042050C">
              <w:rPr>
                <w:b/>
                <w:bCs/>
                <w:color w:val="FF0000"/>
                <w:sz w:val="22"/>
                <w:szCs w:val="22"/>
              </w:rPr>
              <w:t>Part 1.</w:t>
            </w:r>
            <w:r w:rsidRPr="0042050C">
              <w:rPr>
                <w:color w:val="FF0000"/>
                <w:sz w:val="22"/>
                <w:szCs w:val="22"/>
              </w:rPr>
              <w:t xml:space="preserve">, </w:t>
            </w:r>
            <w:r w:rsidRPr="0042050C">
              <w:rPr>
                <w:b/>
                <w:bCs/>
                <w:color w:val="FF0000"/>
                <w:sz w:val="22"/>
                <w:szCs w:val="22"/>
              </w:rPr>
              <w:t xml:space="preserve">Item Number 4.  Your </w:t>
            </w:r>
            <w:r w:rsidRPr="0042050C" w:rsidR="006D33D5">
              <w:rPr>
                <w:b/>
                <w:bCs/>
                <w:color w:val="FF0000"/>
                <w:sz w:val="22"/>
                <w:szCs w:val="22"/>
              </w:rPr>
              <w:t>Current</w:t>
            </w:r>
            <w:r w:rsidRPr="0042050C">
              <w:rPr>
                <w:b/>
                <w:bCs/>
                <w:color w:val="FF0000"/>
                <w:sz w:val="22"/>
                <w:szCs w:val="22"/>
              </w:rPr>
              <w:t xml:space="preserve"> Mailing Address (Safe Address, if applicable).  </w:t>
            </w:r>
            <w:r w:rsidRPr="0042050C">
              <w:rPr>
                <w:color w:val="FF0000"/>
                <w:sz w:val="22"/>
                <w:szCs w:val="22"/>
              </w:rPr>
              <w:t xml:space="preserve">You must provide a valid mailing address in the United States.  You may list a valid U.S. residence, APO, or commercial address.  You may also list a U.S. Post Office address (PO Box) if that is how you receive your mail.  If your mail is sent to someone other than yourself, please include an “In Care Of Name” as part of your mailing address.  If your U.S. mailing address is in a U.S. territory and it contains an urbanization name, list the urbanization name in the “In Care Of Name” space provided. </w:t>
            </w:r>
          </w:p>
          <w:p w:rsidR="00587D38" w:rsidRPr="0042050C" w:rsidP="00587D38" w14:paraId="769F16EC" w14:textId="77777777">
            <w:pPr>
              <w:rPr>
                <w:color w:val="FF0000"/>
                <w:sz w:val="22"/>
                <w:szCs w:val="22"/>
              </w:rPr>
            </w:pPr>
          </w:p>
          <w:p w:rsidR="00907C87" w:rsidRPr="0042050C" w:rsidP="00907C87" w14:paraId="255B7860" w14:textId="77777777">
            <w:pPr>
              <w:widowControl w:val="0"/>
              <w:autoSpaceDE w:val="0"/>
              <w:autoSpaceDN w:val="0"/>
              <w:contextualSpacing/>
              <w:rPr>
                <w:color w:val="FF0000"/>
                <w:sz w:val="22"/>
                <w:szCs w:val="22"/>
                <w:lang w:bidi="en-US"/>
              </w:rPr>
            </w:pPr>
            <w:r w:rsidRPr="0042050C">
              <w:rPr>
                <w:b/>
                <w:bCs/>
                <w:color w:val="FF0000"/>
                <w:sz w:val="22"/>
                <w:szCs w:val="22"/>
                <w:lang w:bidi="en-US"/>
              </w:rPr>
              <w:t xml:space="preserve">NOTE:  </w:t>
            </w:r>
            <w:r w:rsidRPr="0042050C">
              <w:rPr>
                <w:color w:val="FF0000"/>
                <w:sz w:val="22"/>
                <w:szCs w:val="22"/>
                <w:lang w:bidi="en-US"/>
              </w:rPr>
              <w:t xml:space="preserve">If you have a pending or approved petition or application for classification under the Violence Against Women Act (VAWA), as a human trafficking victim (T nonimmigrant), or as a victim of qualifying criminal activity (U nonimmigrant), and you do not </w:t>
            </w:r>
            <w:r w:rsidRPr="0042050C">
              <w:rPr>
                <w:color w:val="FF0000"/>
                <w:spacing w:val="-2"/>
                <w:sz w:val="22"/>
                <w:lang w:bidi="en-US"/>
              </w:rPr>
              <w:t>wan</w:t>
            </w:r>
            <w:r w:rsidRPr="0042050C">
              <w:rPr>
                <w:color w:val="FF0000"/>
                <w:sz w:val="22"/>
                <w:lang w:bidi="en-US"/>
              </w:rPr>
              <w:t>t</w:t>
            </w:r>
            <w:r w:rsidRPr="0042050C">
              <w:rPr>
                <w:color w:val="FF0000"/>
                <w:spacing w:val="-4"/>
                <w:sz w:val="22"/>
                <w:lang w:bidi="en-US"/>
              </w:rPr>
              <w:t xml:space="preserve"> </w:t>
            </w:r>
            <w:r w:rsidRPr="0042050C">
              <w:rPr>
                <w:color w:val="FF0000"/>
                <w:spacing w:val="-2"/>
                <w:sz w:val="22"/>
                <w:lang w:bidi="en-US"/>
              </w:rPr>
              <w:t>U.S</w:t>
            </w:r>
            <w:r w:rsidRPr="0042050C">
              <w:rPr>
                <w:color w:val="FF0000"/>
                <w:sz w:val="22"/>
                <w:lang w:bidi="en-US"/>
              </w:rPr>
              <w:t>.</w:t>
            </w:r>
            <w:r w:rsidRPr="0042050C">
              <w:rPr>
                <w:color w:val="FF0000"/>
                <w:spacing w:val="-4"/>
                <w:sz w:val="22"/>
                <w:lang w:bidi="en-US"/>
              </w:rPr>
              <w:t xml:space="preserve"> </w:t>
            </w:r>
            <w:r w:rsidRPr="0042050C">
              <w:rPr>
                <w:color w:val="FF0000"/>
                <w:spacing w:val="-2"/>
                <w:sz w:val="22"/>
                <w:lang w:bidi="en-US"/>
              </w:rPr>
              <w:t>Citizenshi</w:t>
            </w:r>
            <w:r w:rsidRPr="0042050C">
              <w:rPr>
                <w:color w:val="FF0000"/>
                <w:sz w:val="22"/>
                <w:lang w:bidi="en-US"/>
              </w:rPr>
              <w:t>p</w:t>
            </w:r>
            <w:r w:rsidRPr="0042050C">
              <w:rPr>
                <w:color w:val="FF0000"/>
                <w:spacing w:val="-4"/>
                <w:sz w:val="22"/>
                <w:lang w:bidi="en-US"/>
              </w:rPr>
              <w:t xml:space="preserve"> </w:t>
            </w:r>
            <w:r w:rsidRPr="0042050C">
              <w:rPr>
                <w:color w:val="FF0000"/>
                <w:spacing w:val="-2"/>
                <w:sz w:val="22"/>
                <w:lang w:bidi="en-US"/>
              </w:rPr>
              <w:t>an</w:t>
            </w:r>
            <w:r w:rsidRPr="0042050C">
              <w:rPr>
                <w:color w:val="FF0000"/>
                <w:sz w:val="22"/>
                <w:lang w:bidi="en-US"/>
              </w:rPr>
              <w:t xml:space="preserve">d </w:t>
            </w:r>
            <w:r w:rsidRPr="0042050C">
              <w:rPr>
                <w:color w:val="FF0000"/>
                <w:spacing w:val="-2"/>
                <w:sz w:val="22"/>
                <w:lang w:bidi="en-US"/>
              </w:rPr>
              <w:t>Immigratio</w:t>
            </w:r>
            <w:r w:rsidRPr="0042050C">
              <w:rPr>
                <w:color w:val="FF0000"/>
                <w:sz w:val="22"/>
                <w:lang w:bidi="en-US"/>
              </w:rPr>
              <w:t>n</w:t>
            </w:r>
            <w:r w:rsidRPr="0042050C">
              <w:rPr>
                <w:color w:val="FF0000"/>
                <w:spacing w:val="-4"/>
                <w:sz w:val="22"/>
                <w:lang w:bidi="en-US"/>
              </w:rPr>
              <w:t xml:space="preserve"> </w:t>
            </w:r>
            <w:r w:rsidRPr="0042050C">
              <w:rPr>
                <w:color w:val="FF0000"/>
                <w:spacing w:val="-2"/>
                <w:sz w:val="22"/>
                <w:lang w:bidi="en-US"/>
              </w:rPr>
              <w:t>Service</w:t>
            </w:r>
            <w:r w:rsidRPr="0042050C">
              <w:rPr>
                <w:color w:val="FF0000"/>
                <w:sz w:val="22"/>
                <w:lang w:bidi="en-US"/>
              </w:rPr>
              <w:t>s</w:t>
            </w:r>
            <w:r w:rsidRPr="0042050C">
              <w:rPr>
                <w:color w:val="FF0000"/>
                <w:spacing w:val="-4"/>
                <w:sz w:val="22"/>
                <w:lang w:bidi="en-US"/>
              </w:rPr>
              <w:t xml:space="preserve"> </w:t>
            </w:r>
            <w:r w:rsidRPr="0042050C">
              <w:rPr>
                <w:color w:val="FF0000"/>
                <w:spacing w:val="-2"/>
                <w:sz w:val="22"/>
                <w:lang w:bidi="en-US"/>
              </w:rPr>
              <w:t>(USCIS</w:t>
            </w:r>
            <w:r w:rsidRPr="0042050C">
              <w:rPr>
                <w:color w:val="FF0000"/>
                <w:sz w:val="22"/>
                <w:lang w:bidi="en-US"/>
              </w:rPr>
              <w:t>)</w:t>
            </w:r>
            <w:r w:rsidRPr="0042050C">
              <w:rPr>
                <w:color w:val="FF0000"/>
                <w:spacing w:val="-4"/>
                <w:sz w:val="22"/>
                <w:lang w:bidi="en-US"/>
              </w:rPr>
              <w:t xml:space="preserve"> </w:t>
            </w:r>
            <w:r w:rsidRPr="0042050C">
              <w:rPr>
                <w:color w:val="FF0000"/>
                <w:spacing w:val="-2"/>
                <w:sz w:val="22"/>
                <w:lang w:bidi="en-US"/>
              </w:rPr>
              <w:t>t</w:t>
            </w:r>
            <w:r w:rsidRPr="0042050C">
              <w:rPr>
                <w:color w:val="FF0000"/>
                <w:sz w:val="22"/>
                <w:lang w:bidi="en-US"/>
              </w:rPr>
              <w:t>o</w:t>
            </w:r>
            <w:r w:rsidRPr="0042050C">
              <w:rPr>
                <w:color w:val="FF0000"/>
                <w:spacing w:val="-4"/>
                <w:sz w:val="22"/>
                <w:lang w:bidi="en-US"/>
              </w:rPr>
              <w:t xml:space="preserve"> </w:t>
            </w:r>
            <w:r w:rsidRPr="0042050C">
              <w:rPr>
                <w:color w:val="FF0000"/>
                <w:spacing w:val="-2"/>
                <w:sz w:val="22"/>
                <w:lang w:bidi="en-US"/>
              </w:rPr>
              <w:t>sen</w:t>
            </w:r>
            <w:r w:rsidRPr="0042050C">
              <w:rPr>
                <w:color w:val="FF0000"/>
                <w:sz w:val="22"/>
                <w:lang w:bidi="en-US"/>
              </w:rPr>
              <w:t>d notices</w:t>
            </w:r>
            <w:r w:rsidRPr="0042050C">
              <w:rPr>
                <w:color w:val="FF0000"/>
                <w:sz w:val="22"/>
                <w:szCs w:val="22"/>
                <w:lang w:bidi="en-US"/>
              </w:rPr>
              <w:t xml:space="preserve"> about this application to your physical address, you may provide a safe </w:t>
            </w:r>
            <w:r w:rsidRPr="0042050C">
              <w:rPr>
                <w:color w:val="FF0000"/>
                <w:sz w:val="22"/>
                <w:szCs w:val="22"/>
                <w:lang w:bidi="en-US"/>
              </w:rPr>
              <w:t xml:space="preserve">mailing address in this section/field.  You may provide a post office box (PO Box) address or the address of a friend, your attorney, a community-based organization that is helping you, or any other address where you can safely and timely receive mail.  </w:t>
            </w:r>
          </w:p>
          <w:p w:rsidR="00907C87" w:rsidRPr="0042050C" w:rsidP="00907C87" w14:paraId="4125C701" w14:textId="77777777">
            <w:pPr>
              <w:widowControl w:val="0"/>
              <w:autoSpaceDE w:val="0"/>
              <w:autoSpaceDN w:val="0"/>
              <w:contextualSpacing/>
              <w:rPr>
                <w:color w:val="FF0000"/>
                <w:sz w:val="22"/>
                <w:szCs w:val="22"/>
                <w:lang w:bidi="en-US"/>
              </w:rPr>
            </w:pPr>
          </w:p>
          <w:p w:rsidR="00907C87" w:rsidRPr="0042050C" w:rsidP="00907C87" w14:paraId="615039D1" w14:textId="77777777">
            <w:pPr>
              <w:widowControl w:val="0"/>
              <w:autoSpaceDE w:val="0"/>
              <w:autoSpaceDN w:val="0"/>
              <w:rPr>
                <w:color w:val="FF0000"/>
                <w:sz w:val="22"/>
                <w:szCs w:val="22"/>
                <w:lang w:bidi="en-US"/>
              </w:rPr>
            </w:pPr>
            <w:r w:rsidRPr="0042050C">
              <w:rPr>
                <w:b/>
                <w:bCs/>
                <w:color w:val="FF0000"/>
                <w:sz w:val="22"/>
                <w:szCs w:val="22"/>
                <w:lang w:bidi="en-US"/>
              </w:rPr>
              <w:t>Part 1.</w:t>
            </w:r>
            <w:r w:rsidRPr="0042050C">
              <w:rPr>
                <w:color w:val="FF0000"/>
                <w:sz w:val="22"/>
                <w:szCs w:val="22"/>
                <w:lang w:bidi="en-US"/>
              </w:rPr>
              <w:t>,</w:t>
            </w:r>
            <w:r w:rsidRPr="0042050C">
              <w:rPr>
                <w:b/>
                <w:bCs/>
                <w:color w:val="FF0000"/>
                <w:sz w:val="22"/>
                <w:szCs w:val="22"/>
                <w:lang w:bidi="en-US"/>
              </w:rPr>
              <w:t xml:space="preserve"> Item Number 6.  </w:t>
            </w:r>
            <w:r w:rsidRPr="0042050C">
              <w:rPr>
                <w:color w:val="FF0000"/>
                <w:sz w:val="22"/>
                <w:szCs w:val="22"/>
                <w:lang w:bidi="en-US"/>
              </w:rPr>
              <w:t>If your U.S. physical address is not the same as your U.S. mailing address in</w:t>
            </w:r>
            <w:r w:rsidRPr="0042050C">
              <w:rPr>
                <w:b/>
                <w:bCs/>
                <w:color w:val="FF0000"/>
                <w:sz w:val="22"/>
                <w:szCs w:val="22"/>
                <w:lang w:bidi="en-US"/>
              </w:rPr>
              <w:t xml:space="preserve"> Part 1.</w:t>
            </w:r>
            <w:r w:rsidRPr="0042050C">
              <w:rPr>
                <w:color w:val="FF0000"/>
                <w:sz w:val="22"/>
                <w:szCs w:val="22"/>
                <w:lang w:bidi="en-US"/>
              </w:rPr>
              <w:t>,</w:t>
            </w:r>
            <w:r w:rsidRPr="0042050C">
              <w:rPr>
                <w:b/>
                <w:bCs/>
                <w:color w:val="FF0000"/>
                <w:sz w:val="22"/>
                <w:szCs w:val="22"/>
                <w:lang w:bidi="en-US"/>
              </w:rPr>
              <w:t xml:space="preserve"> Item Number 4.</w:t>
            </w:r>
            <w:r w:rsidRPr="0042050C">
              <w:rPr>
                <w:color w:val="FF0000"/>
                <w:sz w:val="22"/>
                <w:szCs w:val="22"/>
                <w:lang w:bidi="en-US"/>
              </w:rPr>
              <w:t>,</w:t>
            </w:r>
            <w:r w:rsidRPr="0042050C">
              <w:rPr>
                <w:b/>
                <w:bCs/>
                <w:color w:val="FF0000"/>
                <w:sz w:val="22"/>
                <w:szCs w:val="22"/>
                <w:lang w:bidi="en-US"/>
              </w:rPr>
              <w:t xml:space="preserve"> </w:t>
            </w:r>
            <w:r w:rsidRPr="0042050C">
              <w:rPr>
                <w:color w:val="FF0000"/>
                <w:sz w:val="22"/>
                <w:szCs w:val="22"/>
                <w:lang w:bidi="en-US"/>
              </w:rPr>
              <w:t>type or print your physical address in the spaces provided.  Note that if your mailing address (including safe mailing address) is different than your physical address, the physical address will NOT be used for USCIS correspondence.</w:t>
            </w:r>
          </w:p>
          <w:p w:rsidR="00587D38" w:rsidRPr="0042050C" w:rsidP="00587D38" w14:paraId="6B97FB2C" w14:textId="53635908">
            <w:pPr>
              <w:pStyle w:val="NoSpacing"/>
              <w:contextualSpacing/>
              <w:rPr>
                <w:color w:val="FF0000"/>
              </w:rPr>
            </w:pPr>
          </w:p>
          <w:p w:rsidR="00587D38" w:rsidRPr="0042050C" w:rsidP="00587D38" w14:paraId="3976F48B" w14:textId="77777777">
            <w:pPr>
              <w:pStyle w:val="NoSpacing"/>
              <w:contextualSpacing/>
              <w:rPr>
                <w:color w:val="FF0000"/>
              </w:rPr>
            </w:pPr>
          </w:p>
          <w:p w:rsidR="00587D38" w:rsidRPr="0042050C" w:rsidP="00587D38" w14:paraId="24C10993" w14:textId="213D174D">
            <w:pPr>
              <w:pStyle w:val="NoSpacing"/>
              <w:rPr>
                <w:color w:val="FF0000"/>
              </w:rPr>
            </w:pPr>
          </w:p>
          <w:p w:rsidR="00FE2C6B" w:rsidRPr="0042050C" w:rsidP="00587D38" w14:paraId="3FB3B718" w14:textId="6C83F08D">
            <w:pPr>
              <w:pStyle w:val="NoSpacing"/>
              <w:rPr>
                <w:color w:val="FF0000"/>
              </w:rPr>
            </w:pPr>
          </w:p>
          <w:p w:rsidR="00587D38" w:rsidRPr="0042050C" w:rsidP="00587D38" w14:paraId="0DD80C30" w14:textId="2902BE1E">
            <w:pPr>
              <w:pStyle w:val="NoSpacing"/>
              <w:rPr>
                <w:color w:val="FF0000"/>
              </w:rPr>
            </w:pPr>
            <w:r w:rsidRPr="0042050C">
              <w:rPr>
                <w:color w:val="FF0000"/>
              </w:rPr>
              <w:t>[deleted]</w:t>
            </w:r>
          </w:p>
          <w:p w:rsidR="00587D38" w:rsidRPr="0042050C" w:rsidP="00587D38" w14:paraId="761E7D1D" w14:textId="0AB2BAEC">
            <w:pPr>
              <w:pStyle w:val="NoSpacing"/>
            </w:pPr>
          </w:p>
          <w:p w:rsidR="00587D38" w:rsidRPr="0042050C" w:rsidP="00587D38" w14:paraId="05B9AD1B" w14:textId="3F328F38">
            <w:pPr>
              <w:pStyle w:val="NoSpacing"/>
            </w:pPr>
          </w:p>
          <w:p w:rsidR="00587D38" w:rsidRPr="0042050C" w:rsidP="00587D38" w14:paraId="11AD29D8" w14:textId="3B2AF66C">
            <w:pPr>
              <w:pStyle w:val="NoSpacing"/>
            </w:pPr>
          </w:p>
          <w:p w:rsidR="00587D38" w:rsidRPr="0042050C" w:rsidP="00587D38" w14:paraId="7A3C547D" w14:textId="778235A5">
            <w:pPr>
              <w:pStyle w:val="NoSpacing"/>
            </w:pPr>
          </w:p>
          <w:p w:rsidR="00587D38" w:rsidRPr="0042050C" w:rsidP="00587D38" w14:paraId="5950ED0E" w14:textId="10A32481">
            <w:pPr>
              <w:pStyle w:val="NoSpacing"/>
            </w:pPr>
          </w:p>
          <w:p w:rsidR="00587D38" w:rsidRPr="0042050C" w:rsidP="00587D38" w14:paraId="5DBC2A59" w14:textId="16B18F19">
            <w:pPr>
              <w:pStyle w:val="NoSpacing"/>
            </w:pPr>
          </w:p>
          <w:p w:rsidR="00587D38" w:rsidRPr="0042050C" w:rsidP="00587D38" w14:paraId="34CB61BD" w14:textId="79715737">
            <w:pPr>
              <w:pStyle w:val="NoSpacing"/>
            </w:pPr>
          </w:p>
          <w:p w:rsidR="00587D38" w:rsidRPr="0042050C" w:rsidP="00587D38" w14:paraId="0C2BC4BB" w14:textId="0626F535">
            <w:pPr>
              <w:pStyle w:val="NoSpacing"/>
            </w:pPr>
          </w:p>
          <w:p w:rsidR="00587D38" w:rsidRPr="0042050C" w:rsidP="00587D38" w14:paraId="1F99995E" w14:textId="629D7DF1">
            <w:pPr>
              <w:pStyle w:val="NoSpacing"/>
            </w:pPr>
          </w:p>
          <w:p w:rsidR="00587D38" w:rsidRPr="0042050C" w:rsidP="00587D38" w14:paraId="4EF57BBD" w14:textId="3A98DECC">
            <w:pPr>
              <w:pStyle w:val="NoSpacing"/>
            </w:pPr>
          </w:p>
          <w:p w:rsidR="00587D38" w:rsidRPr="0042050C" w:rsidP="00587D38" w14:paraId="15A8097C" w14:textId="6A809790">
            <w:pPr>
              <w:pStyle w:val="NoSpacing"/>
            </w:pPr>
          </w:p>
          <w:p w:rsidR="00587D38" w:rsidRPr="0042050C" w:rsidP="00587D38" w14:paraId="62434E05" w14:textId="4B15066F">
            <w:pPr>
              <w:pStyle w:val="NoSpacing"/>
            </w:pPr>
          </w:p>
          <w:p w:rsidR="00587D38" w:rsidRPr="0042050C" w:rsidP="00587D38" w14:paraId="00A4AA64" w14:textId="48297E8B">
            <w:pPr>
              <w:pStyle w:val="NoSpacing"/>
            </w:pPr>
          </w:p>
          <w:p w:rsidR="00587D38" w:rsidRPr="0042050C" w:rsidP="00587D38" w14:paraId="7AE86785" w14:textId="40D85A7E">
            <w:pPr>
              <w:pStyle w:val="NoSpacing"/>
            </w:pPr>
          </w:p>
          <w:p w:rsidR="00587D38" w:rsidRPr="0042050C" w:rsidP="00587D38" w14:paraId="4714734F" w14:textId="769867E0">
            <w:pPr>
              <w:pStyle w:val="NoSpacing"/>
            </w:pPr>
          </w:p>
          <w:p w:rsidR="00587D38" w:rsidRPr="0042050C" w:rsidP="00587D38" w14:paraId="4FD5F5D5" w14:textId="5E44D726">
            <w:pPr>
              <w:pStyle w:val="NoSpacing"/>
            </w:pPr>
          </w:p>
          <w:p w:rsidR="00587D38" w:rsidRPr="0042050C" w:rsidP="00587D38" w14:paraId="11FEC6CB" w14:textId="761D0221">
            <w:pPr>
              <w:pStyle w:val="NoSpacing"/>
            </w:pPr>
          </w:p>
          <w:p w:rsidR="00587D38" w:rsidRPr="0042050C" w:rsidP="00587D38" w14:paraId="51E7A885" w14:textId="3F38CBF6">
            <w:pPr>
              <w:pStyle w:val="NoSpacing"/>
            </w:pPr>
          </w:p>
          <w:p w:rsidR="00587D38" w:rsidRPr="0042050C" w:rsidP="00587D38" w14:paraId="00F56773" w14:textId="618E5A67">
            <w:pPr>
              <w:pStyle w:val="NoSpacing"/>
            </w:pPr>
          </w:p>
          <w:p w:rsidR="00587D38" w:rsidRPr="0042050C" w:rsidP="00587D38" w14:paraId="08EE44DF" w14:textId="45DEB053">
            <w:pPr>
              <w:pStyle w:val="NoSpacing"/>
              <w:rPr>
                <w:color w:val="FF0000"/>
              </w:rPr>
            </w:pPr>
          </w:p>
          <w:p w:rsidR="00587D38" w:rsidRPr="0042050C" w:rsidP="00587D38" w14:paraId="0B1F4323" w14:textId="495F472B">
            <w:pPr>
              <w:pStyle w:val="NoSpacing"/>
              <w:rPr>
                <w:color w:val="FF0000"/>
              </w:rPr>
            </w:pPr>
          </w:p>
          <w:p w:rsidR="00587D38" w:rsidRPr="0042050C" w:rsidP="00587D38" w14:paraId="673A11F6" w14:textId="39D0064D">
            <w:pPr>
              <w:pStyle w:val="NoSpacing"/>
              <w:rPr>
                <w:color w:val="FF0000"/>
              </w:rPr>
            </w:pPr>
          </w:p>
          <w:p w:rsidR="00587D38" w:rsidRPr="0042050C" w:rsidP="00587D38" w14:paraId="7C8E7C14" w14:textId="013B0FBE">
            <w:pPr>
              <w:pStyle w:val="NoSpacing"/>
              <w:rPr>
                <w:color w:val="FF0000"/>
              </w:rPr>
            </w:pPr>
          </w:p>
          <w:p w:rsidR="00587D38" w:rsidRPr="0042050C" w:rsidP="00587D38" w14:paraId="51D7A4E5" w14:textId="58DDB9DC">
            <w:pPr>
              <w:pStyle w:val="NoSpacing"/>
              <w:rPr>
                <w:color w:val="FF0000"/>
              </w:rPr>
            </w:pPr>
          </w:p>
          <w:p w:rsidR="00587D38" w:rsidRPr="0042050C" w:rsidP="00587D38" w14:paraId="4D301BF7" w14:textId="49ADB3EA">
            <w:pPr>
              <w:pStyle w:val="NoSpacing"/>
              <w:rPr>
                <w:color w:val="FF0000"/>
              </w:rPr>
            </w:pPr>
          </w:p>
          <w:p w:rsidR="00587D38" w:rsidRPr="0042050C" w:rsidP="00587D38" w14:paraId="27DBE20A" w14:textId="397B5ECB">
            <w:pPr>
              <w:pStyle w:val="NoSpacing"/>
              <w:rPr>
                <w:color w:val="FF0000"/>
              </w:rPr>
            </w:pPr>
          </w:p>
          <w:p w:rsidR="00587D38" w:rsidRPr="0042050C" w:rsidP="00587D38" w14:paraId="4CF05E53" w14:textId="3C5F620E">
            <w:pPr>
              <w:pStyle w:val="NoSpacing"/>
              <w:rPr>
                <w:color w:val="FF0000"/>
              </w:rPr>
            </w:pPr>
          </w:p>
          <w:p w:rsidR="00587D38" w:rsidRPr="0042050C" w:rsidP="00587D38" w14:paraId="32418D00" w14:textId="17CB11A5">
            <w:pPr>
              <w:pStyle w:val="NoSpacing"/>
              <w:rPr>
                <w:color w:val="FF0000"/>
              </w:rPr>
            </w:pPr>
          </w:p>
          <w:p w:rsidR="00587D38" w:rsidRPr="0042050C" w:rsidP="00587D38" w14:paraId="647095D8" w14:textId="4E31746E">
            <w:pPr>
              <w:pStyle w:val="NoSpacing"/>
              <w:rPr>
                <w:color w:val="FF0000"/>
              </w:rPr>
            </w:pPr>
          </w:p>
          <w:p w:rsidR="00587D38" w:rsidRPr="0042050C" w:rsidP="00587D38" w14:paraId="5A4C8E8E" w14:textId="4605BB52">
            <w:pPr>
              <w:pStyle w:val="NoSpacing"/>
              <w:rPr>
                <w:color w:val="FF0000"/>
              </w:rPr>
            </w:pPr>
          </w:p>
          <w:p w:rsidR="00587D38" w:rsidRPr="0042050C" w:rsidP="00587D38" w14:paraId="64F01B8B" w14:textId="6A5D8CC5">
            <w:pPr>
              <w:pStyle w:val="NoSpacing"/>
              <w:rPr>
                <w:color w:val="FF0000"/>
              </w:rPr>
            </w:pPr>
          </w:p>
          <w:p w:rsidR="00587D38" w:rsidRPr="0042050C" w:rsidP="00587D38" w14:paraId="21EE4346" w14:textId="4C97A8E0">
            <w:pPr>
              <w:pStyle w:val="NoSpacing"/>
              <w:rPr>
                <w:color w:val="FF0000"/>
              </w:rPr>
            </w:pPr>
          </w:p>
          <w:p w:rsidR="00587D38" w:rsidRPr="0042050C" w:rsidP="00587D38" w14:paraId="7136680C" w14:textId="4F4289EC">
            <w:pPr>
              <w:pStyle w:val="NoSpacing"/>
              <w:rPr>
                <w:color w:val="FF0000"/>
              </w:rPr>
            </w:pPr>
          </w:p>
          <w:p w:rsidR="00587D38" w:rsidRPr="0042050C" w:rsidP="00587D38" w14:paraId="46B1FC6C" w14:textId="352DA555">
            <w:pPr>
              <w:pStyle w:val="NoSpacing"/>
              <w:rPr>
                <w:color w:val="FF0000"/>
              </w:rPr>
            </w:pPr>
          </w:p>
          <w:p w:rsidR="00587D38" w:rsidRPr="0042050C" w:rsidP="00587D38" w14:paraId="332C8F83" w14:textId="4F8A6211">
            <w:pPr>
              <w:pStyle w:val="NoSpacing"/>
              <w:rPr>
                <w:color w:val="FF0000"/>
              </w:rPr>
            </w:pPr>
          </w:p>
          <w:p w:rsidR="00587D38" w:rsidRPr="0042050C" w:rsidP="00587D38" w14:paraId="0AE0F8FA" w14:textId="73BC3747">
            <w:pPr>
              <w:pStyle w:val="NoSpacing"/>
              <w:rPr>
                <w:color w:val="FF0000"/>
              </w:rPr>
            </w:pPr>
          </w:p>
          <w:p w:rsidR="00587D38" w:rsidRPr="0042050C" w:rsidP="00587D38" w14:paraId="16A1A24C" w14:textId="51DBE8B1">
            <w:pPr>
              <w:pStyle w:val="NoSpacing"/>
              <w:rPr>
                <w:color w:val="FF0000"/>
              </w:rPr>
            </w:pPr>
          </w:p>
          <w:p w:rsidR="00587D38" w:rsidRPr="0042050C" w:rsidP="00587D38" w14:paraId="7C7AB925" w14:textId="0B1DC166">
            <w:pPr>
              <w:pStyle w:val="NoSpacing"/>
              <w:rPr>
                <w:color w:val="FF0000"/>
              </w:rPr>
            </w:pPr>
          </w:p>
          <w:p w:rsidR="00587D38" w:rsidRPr="0042050C" w:rsidP="00587D38" w14:paraId="0F910A66" w14:textId="4A48A234">
            <w:pPr>
              <w:pStyle w:val="NoSpacing"/>
              <w:rPr>
                <w:color w:val="FF0000"/>
              </w:rPr>
            </w:pPr>
          </w:p>
          <w:p w:rsidR="00587D38" w:rsidRPr="0042050C" w:rsidP="00587D38" w14:paraId="5F8372BD" w14:textId="50D5B24C">
            <w:pPr>
              <w:pStyle w:val="NoSpacing"/>
              <w:rPr>
                <w:color w:val="FF0000"/>
              </w:rPr>
            </w:pPr>
          </w:p>
          <w:p w:rsidR="00587D38" w:rsidRPr="0042050C" w:rsidP="00587D38" w14:paraId="3125EE31" w14:textId="172FACD0">
            <w:pPr>
              <w:pStyle w:val="NoSpacing"/>
              <w:rPr>
                <w:color w:val="FF0000"/>
              </w:rPr>
            </w:pPr>
          </w:p>
          <w:p w:rsidR="00587D38" w:rsidRPr="0042050C" w:rsidP="00587D38" w14:paraId="1B056754" w14:textId="3959CB19">
            <w:pPr>
              <w:pStyle w:val="NoSpacing"/>
              <w:rPr>
                <w:color w:val="FF0000"/>
              </w:rPr>
            </w:pPr>
          </w:p>
          <w:p w:rsidR="00587D38" w:rsidRPr="0042050C" w:rsidP="00587D38" w14:paraId="44D13FCB" w14:textId="2A89340D">
            <w:pPr>
              <w:pStyle w:val="NoSpacing"/>
              <w:rPr>
                <w:color w:val="FF0000"/>
              </w:rPr>
            </w:pPr>
          </w:p>
          <w:p w:rsidR="00587D38" w:rsidRPr="0042050C" w:rsidP="00587D38" w14:paraId="6C9EA060" w14:textId="1C7B71EC">
            <w:pPr>
              <w:pStyle w:val="NoSpacing"/>
              <w:rPr>
                <w:color w:val="FF0000"/>
              </w:rPr>
            </w:pPr>
          </w:p>
          <w:p w:rsidR="00587D38" w:rsidRPr="0042050C" w:rsidP="00587D38" w14:paraId="46CE25B4" w14:textId="6D89425B">
            <w:pPr>
              <w:pStyle w:val="NoSpacing"/>
              <w:rPr>
                <w:color w:val="FF0000"/>
              </w:rPr>
            </w:pPr>
          </w:p>
          <w:p w:rsidR="00587D38" w:rsidRPr="0042050C" w:rsidP="00587D38" w14:paraId="45C38057" w14:textId="781F5701">
            <w:pPr>
              <w:pStyle w:val="NoSpacing"/>
              <w:rPr>
                <w:color w:val="FF0000"/>
              </w:rPr>
            </w:pPr>
          </w:p>
          <w:p w:rsidR="00587D38" w:rsidRPr="0042050C" w:rsidP="00587D38" w14:paraId="6559B38D" w14:textId="3D4A2188">
            <w:pPr>
              <w:pStyle w:val="NoSpacing"/>
              <w:rPr>
                <w:color w:val="FF0000"/>
              </w:rPr>
            </w:pPr>
          </w:p>
          <w:p w:rsidR="00587D38" w:rsidRPr="0042050C" w:rsidP="00587D38" w14:paraId="5FF53B2A" w14:textId="5DEBB583">
            <w:pPr>
              <w:pStyle w:val="NoSpacing"/>
              <w:rPr>
                <w:color w:val="FF0000"/>
              </w:rPr>
            </w:pPr>
          </w:p>
          <w:p w:rsidR="00587D38" w:rsidRPr="0042050C" w:rsidP="00587D38" w14:paraId="369F5B13" w14:textId="1A75C4BE">
            <w:pPr>
              <w:pStyle w:val="NoSpacing"/>
              <w:rPr>
                <w:color w:val="FF0000"/>
              </w:rPr>
            </w:pPr>
          </w:p>
          <w:p w:rsidR="00587D38" w:rsidRPr="0042050C" w:rsidP="00587D38" w14:paraId="33096286" w14:textId="0A157CAF">
            <w:pPr>
              <w:pStyle w:val="NoSpacing"/>
              <w:rPr>
                <w:color w:val="FF0000"/>
              </w:rPr>
            </w:pPr>
          </w:p>
          <w:p w:rsidR="00587D38" w:rsidRPr="0042050C" w:rsidP="00587D38" w14:paraId="755CFC6B" w14:textId="0B4C9394">
            <w:pPr>
              <w:pStyle w:val="NoSpacing"/>
              <w:rPr>
                <w:color w:val="FF0000"/>
              </w:rPr>
            </w:pPr>
          </w:p>
          <w:p w:rsidR="00587D38" w:rsidRPr="0042050C" w:rsidP="00587D38" w14:paraId="13C64E3D" w14:textId="39B439DA">
            <w:pPr>
              <w:pStyle w:val="NoSpacing"/>
              <w:rPr>
                <w:color w:val="FF0000"/>
              </w:rPr>
            </w:pPr>
          </w:p>
          <w:p w:rsidR="00587D38" w:rsidRPr="0042050C" w:rsidP="00587D38" w14:paraId="521C22CE" w14:textId="1C702509">
            <w:pPr>
              <w:pStyle w:val="NoSpacing"/>
              <w:rPr>
                <w:color w:val="FF0000"/>
              </w:rPr>
            </w:pPr>
          </w:p>
          <w:p w:rsidR="00587D38" w:rsidRPr="0042050C" w:rsidP="00587D38" w14:paraId="154988D6" w14:textId="337E30EE">
            <w:pPr>
              <w:pStyle w:val="NoSpacing"/>
              <w:rPr>
                <w:color w:val="FF0000"/>
              </w:rPr>
            </w:pPr>
          </w:p>
          <w:p w:rsidR="00FE2C6B" w:rsidRPr="0042050C" w:rsidP="00587D38" w14:paraId="0B27DF40" w14:textId="13AC43FD">
            <w:pPr>
              <w:pStyle w:val="NoSpacing"/>
              <w:rPr>
                <w:color w:val="FF0000"/>
              </w:rPr>
            </w:pPr>
          </w:p>
          <w:p w:rsidR="00FE2C6B" w:rsidRPr="0042050C" w:rsidP="00587D38" w14:paraId="52B8FB0E" w14:textId="1D842021">
            <w:pPr>
              <w:pStyle w:val="NoSpacing"/>
              <w:rPr>
                <w:color w:val="FF0000"/>
              </w:rPr>
            </w:pPr>
          </w:p>
          <w:p w:rsidR="00FE2C6B" w:rsidRPr="0042050C" w:rsidP="00587D38" w14:paraId="70D155DF" w14:textId="29D83B95">
            <w:pPr>
              <w:pStyle w:val="NoSpacing"/>
              <w:rPr>
                <w:color w:val="FF0000"/>
              </w:rPr>
            </w:pPr>
          </w:p>
          <w:p w:rsidR="00FE2C6B" w:rsidRPr="0042050C" w:rsidP="00587D38" w14:paraId="6772886F" w14:textId="2FE90B34">
            <w:pPr>
              <w:pStyle w:val="NoSpacing"/>
              <w:rPr>
                <w:color w:val="FF0000"/>
              </w:rPr>
            </w:pPr>
          </w:p>
          <w:p w:rsidR="00FE2C6B" w:rsidRPr="0042050C" w:rsidP="00587D38" w14:paraId="1A5F8D8E" w14:textId="5EC634E2">
            <w:pPr>
              <w:pStyle w:val="NoSpacing"/>
              <w:rPr>
                <w:color w:val="FF0000"/>
              </w:rPr>
            </w:pPr>
          </w:p>
          <w:p w:rsidR="00FE2C6B" w:rsidRPr="0042050C" w:rsidP="00587D38" w14:paraId="74E7BA0F" w14:textId="78D9CA3B">
            <w:pPr>
              <w:pStyle w:val="NoSpacing"/>
              <w:rPr>
                <w:color w:val="FF0000"/>
              </w:rPr>
            </w:pPr>
          </w:p>
          <w:p w:rsidR="00FE2C6B" w:rsidRPr="0042050C" w:rsidP="00587D38" w14:paraId="56303224" w14:textId="120080E6">
            <w:pPr>
              <w:pStyle w:val="NoSpacing"/>
              <w:rPr>
                <w:color w:val="FF0000"/>
              </w:rPr>
            </w:pPr>
          </w:p>
          <w:p w:rsidR="00FE2C6B" w:rsidRPr="0042050C" w:rsidP="00587D38" w14:paraId="385DA7A9" w14:textId="7BF5C965">
            <w:pPr>
              <w:pStyle w:val="NoSpacing"/>
              <w:rPr>
                <w:color w:val="FF0000"/>
              </w:rPr>
            </w:pPr>
          </w:p>
          <w:p w:rsidR="00FE2C6B" w:rsidRPr="0042050C" w:rsidP="00587D38" w14:paraId="1F3C2114" w14:textId="60CDB9A1">
            <w:pPr>
              <w:pStyle w:val="NoSpacing"/>
              <w:rPr>
                <w:color w:val="FF0000"/>
              </w:rPr>
            </w:pPr>
          </w:p>
          <w:p w:rsidR="00FE2C6B" w:rsidRPr="0042050C" w:rsidP="00587D38" w14:paraId="4F574CA0" w14:textId="6323689F">
            <w:pPr>
              <w:pStyle w:val="NoSpacing"/>
              <w:rPr>
                <w:color w:val="FF0000"/>
              </w:rPr>
            </w:pPr>
          </w:p>
          <w:p w:rsidR="00FE2C6B" w:rsidRPr="0042050C" w:rsidP="00587D38" w14:paraId="60717513" w14:textId="7BA54785">
            <w:pPr>
              <w:pStyle w:val="NoSpacing"/>
              <w:rPr>
                <w:color w:val="FF0000"/>
              </w:rPr>
            </w:pPr>
          </w:p>
          <w:p w:rsidR="00FE2C6B" w:rsidRPr="0042050C" w:rsidP="00587D38" w14:paraId="0EB5AF8E" w14:textId="6B1CA656">
            <w:pPr>
              <w:pStyle w:val="NoSpacing"/>
              <w:rPr>
                <w:color w:val="FF0000"/>
              </w:rPr>
            </w:pPr>
          </w:p>
          <w:p w:rsidR="00FE2C6B" w:rsidRPr="0042050C" w:rsidP="00587D38" w14:paraId="45262395" w14:textId="632FEC29">
            <w:pPr>
              <w:pStyle w:val="NoSpacing"/>
              <w:rPr>
                <w:color w:val="FF0000"/>
              </w:rPr>
            </w:pPr>
          </w:p>
          <w:p w:rsidR="00FE2C6B" w:rsidRPr="0042050C" w:rsidP="00587D38" w14:paraId="4083C35A" w14:textId="19EA2119">
            <w:pPr>
              <w:pStyle w:val="NoSpacing"/>
              <w:rPr>
                <w:color w:val="FF0000"/>
              </w:rPr>
            </w:pPr>
          </w:p>
          <w:p w:rsidR="00FE2C6B" w:rsidRPr="0042050C" w:rsidP="00587D38" w14:paraId="460487E9" w14:textId="36DEC897">
            <w:pPr>
              <w:pStyle w:val="NoSpacing"/>
              <w:rPr>
                <w:color w:val="FF0000"/>
              </w:rPr>
            </w:pPr>
          </w:p>
          <w:p w:rsidR="00FE2C6B" w:rsidRPr="0042050C" w:rsidP="00587D38" w14:paraId="1BC2259F" w14:textId="0229F34C">
            <w:pPr>
              <w:pStyle w:val="NoSpacing"/>
              <w:rPr>
                <w:color w:val="FF0000"/>
              </w:rPr>
            </w:pPr>
          </w:p>
          <w:p w:rsidR="00FE2C6B" w:rsidRPr="0042050C" w:rsidP="00587D38" w14:paraId="1E67565F" w14:textId="7D6930FC">
            <w:pPr>
              <w:pStyle w:val="NoSpacing"/>
              <w:rPr>
                <w:color w:val="FF0000"/>
              </w:rPr>
            </w:pPr>
          </w:p>
          <w:p w:rsidR="00FE2C6B" w:rsidRPr="0042050C" w:rsidP="00587D38" w14:paraId="47892669" w14:textId="77777777">
            <w:pPr>
              <w:pStyle w:val="NoSpacing"/>
              <w:rPr>
                <w:color w:val="FF0000"/>
              </w:rPr>
            </w:pPr>
          </w:p>
          <w:p w:rsidR="00587D38" w:rsidRPr="0042050C" w:rsidP="00587D38" w14:paraId="1B9482A9" w14:textId="2B654657">
            <w:pPr>
              <w:pStyle w:val="NoSpacing"/>
              <w:rPr>
                <w:color w:val="FF0000"/>
              </w:rPr>
            </w:pPr>
          </w:p>
          <w:p w:rsidR="00587D38" w:rsidRPr="0042050C" w:rsidP="00587D38" w14:paraId="6748533E" w14:textId="5CAE50FB">
            <w:pPr>
              <w:pStyle w:val="NoSpacing"/>
              <w:rPr>
                <w:color w:val="FF0000"/>
              </w:rPr>
            </w:pPr>
          </w:p>
          <w:p w:rsidR="00587D38" w:rsidRPr="0042050C" w:rsidP="00587D38" w14:paraId="266596C2" w14:textId="225567B2">
            <w:pPr>
              <w:pStyle w:val="NoSpacing"/>
              <w:rPr>
                <w:color w:val="FF0000"/>
              </w:rPr>
            </w:pPr>
          </w:p>
          <w:p w:rsidR="00587D38" w:rsidRPr="0042050C" w:rsidP="00587D38" w14:paraId="4177DBA0" w14:textId="2E31594D">
            <w:pPr>
              <w:pStyle w:val="NoSpacing"/>
              <w:rPr>
                <w:color w:val="FF0000"/>
              </w:rPr>
            </w:pPr>
          </w:p>
          <w:p w:rsidR="007454B5" w:rsidRPr="0042050C" w:rsidP="008B74BD" w14:paraId="38E56A28" w14:textId="77777777">
            <w:pPr>
              <w:pStyle w:val="NoSpacing"/>
              <w:contextualSpacing/>
              <w:rPr>
                <w:b/>
                <w:color w:val="FF0000"/>
              </w:rPr>
            </w:pPr>
            <w:bookmarkStart w:id="8" w:name="_Hlk128083224"/>
          </w:p>
          <w:p w:rsidR="007454B5" w:rsidRPr="0042050C" w:rsidP="008B74BD" w14:paraId="5B7781F0" w14:textId="77777777">
            <w:pPr>
              <w:pStyle w:val="NoSpacing"/>
              <w:contextualSpacing/>
              <w:rPr>
                <w:b/>
                <w:color w:val="FF0000"/>
              </w:rPr>
            </w:pPr>
          </w:p>
          <w:p w:rsidR="007454B5" w:rsidRPr="0042050C" w:rsidP="007454B5" w14:paraId="6364BBF2" w14:textId="38322336">
            <w:pPr>
              <w:pStyle w:val="BodyText"/>
              <w:spacing w:before="0"/>
              <w:ind w:left="0"/>
              <w:rPr>
                <w:b/>
              </w:rPr>
            </w:pPr>
            <w:r w:rsidRPr="0042050C">
              <w:rPr>
                <w:b/>
              </w:rPr>
              <w:t>[Page 16]</w:t>
            </w:r>
          </w:p>
          <w:p w:rsidR="007454B5" w:rsidRPr="0042050C" w:rsidP="008B74BD" w14:paraId="0506728A" w14:textId="77777777">
            <w:pPr>
              <w:pStyle w:val="NoSpacing"/>
              <w:contextualSpacing/>
              <w:rPr>
                <w:b/>
                <w:color w:val="FF0000"/>
              </w:rPr>
            </w:pPr>
          </w:p>
          <w:p w:rsidR="00587D38" w:rsidRPr="0042050C" w:rsidP="008B74BD" w14:paraId="4AF4497D" w14:textId="12C0AF01">
            <w:pPr>
              <w:pStyle w:val="NoSpacing"/>
              <w:contextualSpacing/>
            </w:pPr>
            <w:r w:rsidRPr="0042050C">
              <w:rPr>
                <w:b/>
                <w:color w:val="FF0000"/>
              </w:rPr>
              <w:t>4</w:t>
            </w:r>
            <w:r w:rsidRPr="0042050C">
              <w:rPr>
                <w:b/>
                <w:color w:val="FF0000"/>
              </w:rPr>
              <w:t xml:space="preserve">. </w:t>
            </w:r>
            <w:r w:rsidRPr="0042050C">
              <w:rPr>
                <w:b/>
              </w:rPr>
              <w:t>Part 5.</w:t>
            </w:r>
            <w:r w:rsidRPr="0042050C">
              <w:rPr>
                <w:b/>
                <w:color w:val="FF0000"/>
              </w:rPr>
              <w:t xml:space="preserve">  Applicant’s Contact Information, Certification, </w:t>
            </w:r>
            <w:r w:rsidRPr="0042050C">
              <w:rPr>
                <w:b/>
              </w:rPr>
              <w:t>and Signature</w:t>
            </w:r>
            <w:bookmarkStart w:id="9" w:name="_Hlk128083290"/>
            <w:bookmarkEnd w:id="8"/>
            <w:r w:rsidRPr="0042050C" w:rsidR="008B74BD">
              <w:rPr>
                <w:b/>
              </w:rPr>
              <w:t xml:space="preserve">.  </w:t>
            </w:r>
            <w:r w:rsidRPr="0042050C">
              <w:rPr>
                <w:color w:val="FF0000"/>
              </w:rPr>
              <w:t xml:space="preserve">You </w:t>
            </w:r>
            <w:r w:rsidRPr="0042050C">
              <w:t>must sign and date your application and</w:t>
            </w:r>
            <w:r w:rsidRPr="0042050C">
              <w:rPr>
                <w:color w:val="FF0000"/>
              </w:rPr>
              <w:t xml:space="preserve">, if applicable, </w:t>
            </w:r>
            <w:r w:rsidRPr="0042050C">
              <w:t xml:space="preserve">provide your daytime telephone number, mobile telephone </w:t>
            </w:r>
            <w:r w:rsidRPr="0042050C">
              <w:rPr>
                <w:color w:val="FF0000"/>
              </w:rPr>
              <w:t xml:space="preserve">number, and </w:t>
            </w:r>
            <w:r w:rsidRPr="0042050C">
              <w:t xml:space="preserve">email </w:t>
            </w:r>
            <w:r w:rsidRPr="0042050C">
              <w:rPr>
                <w:color w:val="FF0000"/>
              </w:rPr>
              <w:t xml:space="preserve">address.  The signature of a parent or legal guardian, if applicable, is acceptable.  A stamped or </w:t>
            </w:r>
            <w:r w:rsidRPr="0042050C">
              <w:rPr>
                <w:color w:val="FF0000"/>
              </w:rPr>
              <w:t xml:space="preserve">typewritten name in place of a signature is not acceptable. </w:t>
            </w:r>
            <w:r w:rsidRPr="0042050C">
              <w:t xml:space="preserve"> </w:t>
            </w:r>
            <w:r w:rsidRPr="0042050C">
              <w:rPr>
                <w:color w:val="FF0000"/>
              </w:rPr>
              <w:t>This certification does not affect the confidentiality protections you are entitled to under 8 U.S.C. section 1367(a)(2).</w:t>
            </w:r>
          </w:p>
          <w:bookmarkEnd w:id="9"/>
          <w:p w:rsidR="00587D38" w:rsidRPr="0042050C" w:rsidP="00587D38" w14:paraId="539155EC" w14:textId="4BD3ADD2">
            <w:pPr>
              <w:pStyle w:val="NoSpacing"/>
              <w:rPr>
                <w:color w:val="FF0000"/>
              </w:rPr>
            </w:pPr>
          </w:p>
          <w:p w:rsidR="00587D38" w:rsidRPr="0042050C" w:rsidP="00587D38" w14:paraId="12C03C5D" w14:textId="2A1C1E7B">
            <w:pPr>
              <w:pStyle w:val="NoSpacing"/>
              <w:rPr>
                <w:color w:val="FF0000"/>
              </w:rPr>
            </w:pPr>
          </w:p>
          <w:p w:rsidR="008B74BD" w:rsidRPr="0042050C" w:rsidP="00587D38" w14:paraId="13CA1AF8" w14:textId="4B795E1B">
            <w:pPr>
              <w:pStyle w:val="NoSpacing"/>
              <w:rPr>
                <w:color w:val="FF0000"/>
              </w:rPr>
            </w:pPr>
          </w:p>
          <w:p w:rsidR="008B74BD" w:rsidRPr="0042050C" w:rsidP="00587D38" w14:paraId="0A1C0CA0" w14:textId="77777777">
            <w:pPr>
              <w:pStyle w:val="NoSpacing"/>
              <w:rPr>
                <w:color w:val="FF0000"/>
              </w:rPr>
            </w:pPr>
          </w:p>
          <w:p w:rsidR="00B540BF" w:rsidRPr="0042050C" w:rsidP="00587D38" w14:paraId="7302E30B" w14:textId="77777777">
            <w:pPr>
              <w:pStyle w:val="NoSpacing"/>
              <w:rPr>
                <w:color w:val="FF0000"/>
              </w:rPr>
            </w:pPr>
          </w:p>
          <w:p w:rsidR="00587D38" w:rsidRPr="0042050C" w:rsidP="00587D38" w14:paraId="0985E511" w14:textId="374FE1EC">
            <w:pPr>
              <w:pStyle w:val="NoSpacing"/>
              <w:contextualSpacing/>
              <w:rPr>
                <w:b/>
                <w:color w:val="FF0000"/>
              </w:rPr>
            </w:pPr>
            <w:bookmarkStart w:id="10" w:name="_Hlk128083475"/>
            <w:r w:rsidRPr="0042050C">
              <w:rPr>
                <w:b/>
                <w:color w:val="FF0000"/>
              </w:rPr>
              <w:t>5</w:t>
            </w:r>
            <w:r w:rsidRPr="0042050C">
              <w:rPr>
                <w:b/>
                <w:color w:val="FF0000"/>
              </w:rPr>
              <w:t xml:space="preserve">. </w:t>
            </w:r>
            <w:r w:rsidRPr="0042050C">
              <w:rPr>
                <w:b/>
              </w:rPr>
              <w:t>Part 6.  Interpreter’s Contact Information, Certification, and Signature</w:t>
            </w:r>
            <w:r w:rsidRPr="0042050C" w:rsidR="008B74BD">
              <w:rPr>
                <w:b/>
              </w:rPr>
              <w:t xml:space="preserve">.  </w:t>
            </w:r>
            <w:r w:rsidRPr="0042050C">
              <w:t xml:space="preserve">If you used anyone as an interpreter to read the Instructions and questions on this </w:t>
            </w:r>
            <w:r w:rsidRPr="0042050C">
              <w:rPr>
                <w:color w:val="FF0000"/>
              </w:rPr>
              <w:t xml:space="preserve">application </w:t>
            </w:r>
            <w:r w:rsidRPr="0042050C">
              <w:t xml:space="preserve">to you in a language in which you are fluent, the interpreter must fill out this </w:t>
            </w:r>
            <w:r w:rsidRPr="0042050C">
              <w:rPr>
                <w:color w:val="FF0000"/>
              </w:rPr>
              <w:t>section</w:t>
            </w:r>
            <w:r w:rsidRPr="0042050C" w:rsidR="00B540BF">
              <w:rPr>
                <w:color w:val="FF0000"/>
              </w:rPr>
              <w:t xml:space="preserve"> and </w:t>
            </w:r>
            <w:r w:rsidRPr="0042050C">
              <w:t>sign and date the application.</w:t>
            </w:r>
          </w:p>
          <w:bookmarkEnd w:id="10"/>
          <w:p w:rsidR="00587D38" w:rsidRPr="0042050C" w:rsidP="00587D38" w14:paraId="70B18421" w14:textId="6C3DA810">
            <w:pPr>
              <w:pStyle w:val="NoSpacing"/>
              <w:rPr>
                <w:color w:val="FF0000"/>
              </w:rPr>
            </w:pPr>
          </w:p>
          <w:p w:rsidR="00C74C19" w:rsidRPr="0042050C" w:rsidP="00587D38" w14:paraId="14655212" w14:textId="00A76503">
            <w:pPr>
              <w:pStyle w:val="NoSpacing"/>
              <w:rPr>
                <w:color w:val="FF0000"/>
              </w:rPr>
            </w:pPr>
          </w:p>
          <w:p w:rsidR="008B74BD" w:rsidRPr="0042050C" w:rsidP="00587D38" w14:paraId="30DAC7D5" w14:textId="54310282">
            <w:pPr>
              <w:pStyle w:val="NoSpacing"/>
              <w:rPr>
                <w:color w:val="FF0000"/>
              </w:rPr>
            </w:pPr>
          </w:p>
          <w:p w:rsidR="008B74BD" w:rsidRPr="0042050C" w:rsidP="00587D38" w14:paraId="773A092E" w14:textId="087F2B0A">
            <w:pPr>
              <w:pStyle w:val="NoSpacing"/>
              <w:rPr>
                <w:color w:val="FF0000"/>
              </w:rPr>
            </w:pPr>
          </w:p>
          <w:p w:rsidR="008B74BD" w:rsidRPr="0042050C" w:rsidP="00587D38" w14:paraId="11A2E5E5" w14:textId="711D0F4B">
            <w:pPr>
              <w:pStyle w:val="NoSpacing"/>
              <w:rPr>
                <w:color w:val="FF0000"/>
              </w:rPr>
            </w:pPr>
          </w:p>
          <w:p w:rsidR="008B74BD" w:rsidRPr="0042050C" w:rsidP="00587D38" w14:paraId="02E0A0CB" w14:textId="7E8538A0">
            <w:pPr>
              <w:pStyle w:val="NoSpacing"/>
              <w:rPr>
                <w:color w:val="FF0000"/>
              </w:rPr>
            </w:pPr>
          </w:p>
          <w:p w:rsidR="008B74BD" w:rsidRPr="0042050C" w:rsidP="00587D38" w14:paraId="57DA4AC3" w14:textId="77777777">
            <w:pPr>
              <w:pStyle w:val="NoSpacing"/>
              <w:rPr>
                <w:color w:val="FF0000"/>
              </w:rPr>
            </w:pPr>
          </w:p>
          <w:p w:rsidR="008B74BD" w:rsidRPr="0042050C" w:rsidP="00587D38" w14:paraId="6B4B63FE" w14:textId="4647EBAD">
            <w:pPr>
              <w:pStyle w:val="NoSpacing"/>
              <w:rPr>
                <w:color w:val="FF0000"/>
              </w:rPr>
            </w:pPr>
          </w:p>
          <w:p w:rsidR="00587D38" w:rsidRPr="0042050C" w:rsidP="008B74BD" w14:paraId="30D31B53" w14:textId="5102D0D3">
            <w:pPr>
              <w:pStyle w:val="NoSpacing"/>
              <w:contextualSpacing/>
              <w:rPr>
                <w:b/>
                <w:color w:val="FF0000"/>
              </w:rPr>
            </w:pPr>
            <w:bookmarkStart w:id="11" w:name="_Hlk128083492"/>
            <w:r w:rsidRPr="0042050C">
              <w:rPr>
                <w:b/>
                <w:color w:val="FF0000"/>
              </w:rPr>
              <w:t>6</w:t>
            </w:r>
            <w:r w:rsidRPr="0042050C">
              <w:rPr>
                <w:b/>
                <w:color w:val="FF0000"/>
              </w:rPr>
              <w:t xml:space="preserve">. </w:t>
            </w:r>
            <w:r w:rsidRPr="0042050C">
              <w:rPr>
                <w:b/>
              </w:rPr>
              <w:t>Part 7.  Contact Information, Declaration, and Signature of the Person Preparing this Application, if Other Than the Applicant</w:t>
            </w:r>
            <w:r w:rsidRPr="0042050C" w:rsidR="008B74BD">
              <w:rPr>
                <w:b/>
              </w:rPr>
              <w:t xml:space="preserve">.  </w:t>
            </w:r>
            <w:r w:rsidRPr="0042050C">
              <w:rPr>
                <w:color w:val="FF0000"/>
              </w:rPr>
              <w:t>The person who completed your application, if other than the applicant</w:t>
            </w:r>
            <w:r w:rsidRPr="0042050C" w:rsidR="008B74BD">
              <w:rPr>
                <w:color w:val="FF0000"/>
              </w:rPr>
              <w:t>,</w:t>
            </w:r>
            <w:r w:rsidRPr="0042050C">
              <w:rPr>
                <w:color w:val="FF0000"/>
              </w:rPr>
              <w:t xml:space="preserve"> must sign this section.  </w:t>
            </w:r>
            <w:r w:rsidRPr="0042050C">
              <w:t xml:space="preserve">If the same individual acted as your interpreter and your preparer, </w:t>
            </w:r>
            <w:r w:rsidRPr="0042050C">
              <w:rPr>
                <w:color w:val="FF0000"/>
              </w:rPr>
              <w:t xml:space="preserve">then </w:t>
            </w:r>
            <w:r w:rsidRPr="0042050C">
              <w:t xml:space="preserve">that person should complete both </w:t>
            </w:r>
            <w:r w:rsidRPr="0042050C">
              <w:rPr>
                <w:b/>
                <w:bCs/>
              </w:rPr>
              <w:t>Part 6.</w:t>
            </w:r>
            <w:r w:rsidRPr="0042050C">
              <w:t xml:space="preserve"> and </w:t>
            </w:r>
            <w:r w:rsidRPr="0042050C">
              <w:rPr>
                <w:b/>
                <w:bCs/>
              </w:rPr>
              <w:t xml:space="preserve">Part </w:t>
            </w:r>
            <w:r w:rsidRPr="0042050C">
              <w:rPr>
                <w:b/>
                <w:bCs/>
                <w:color w:val="FF0000"/>
              </w:rPr>
              <w:t>7.</w:t>
            </w:r>
            <w:r w:rsidRPr="0042050C">
              <w:rPr>
                <w:color w:val="FF0000"/>
              </w:rPr>
              <w:t xml:space="preserve">  A </w:t>
            </w:r>
            <w:r w:rsidRPr="0042050C">
              <w:t>stamped or typewritten name in place of a signature is not</w:t>
            </w:r>
            <w:r w:rsidRPr="0042050C">
              <w:rPr>
                <w:color w:val="FF0000"/>
              </w:rPr>
              <w:t xml:space="preserve"> acceptable. </w:t>
            </w:r>
          </w:p>
          <w:bookmarkEnd w:id="11"/>
          <w:p w:rsidR="00587D38" w:rsidRPr="0042050C" w:rsidP="00587D38" w14:paraId="17B7DC00" w14:textId="037FB762">
            <w:pPr>
              <w:pStyle w:val="NoSpacing"/>
              <w:rPr>
                <w:color w:val="FF0000"/>
              </w:rPr>
            </w:pPr>
          </w:p>
          <w:p w:rsidR="00587D38" w:rsidRPr="0042050C" w:rsidP="00587D38" w14:paraId="55AAD3BC" w14:textId="1589C8CA">
            <w:pPr>
              <w:pStyle w:val="NoSpacing"/>
              <w:rPr>
                <w:color w:val="FF0000"/>
              </w:rPr>
            </w:pPr>
          </w:p>
          <w:p w:rsidR="00587D38" w:rsidRPr="0042050C" w:rsidP="00587D38" w14:paraId="61E899AA" w14:textId="335BF603">
            <w:pPr>
              <w:pStyle w:val="NoSpacing"/>
              <w:rPr>
                <w:color w:val="FF0000"/>
              </w:rPr>
            </w:pPr>
          </w:p>
          <w:p w:rsidR="00587D38" w:rsidRPr="0042050C" w:rsidP="00587D38" w14:paraId="69F9901A" w14:textId="261A2C6F">
            <w:pPr>
              <w:pStyle w:val="NoSpacing"/>
              <w:rPr>
                <w:color w:val="FF0000"/>
              </w:rPr>
            </w:pPr>
          </w:p>
          <w:p w:rsidR="00587D38" w:rsidRPr="0042050C" w:rsidP="00587D38" w14:paraId="552762E2" w14:textId="630959A8">
            <w:pPr>
              <w:pStyle w:val="NoSpacing"/>
              <w:rPr>
                <w:color w:val="FF0000"/>
              </w:rPr>
            </w:pPr>
          </w:p>
          <w:p w:rsidR="00587D38" w:rsidRPr="0042050C" w:rsidP="00587D38" w14:paraId="78C16EE6" w14:textId="2FC86AD6">
            <w:pPr>
              <w:pStyle w:val="NoSpacing"/>
              <w:rPr>
                <w:color w:val="FF0000"/>
              </w:rPr>
            </w:pPr>
          </w:p>
          <w:p w:rsidR="00587D38" w:rsidRPr="0042050C" w:rsidP="00587D38" w14:paraId="36B76231" w14:textId="343ED276">
            <w:pPr>
              <w:pStyle w:val="NoSpacing"/>
              <w:rPr>
                <w:color w:val="FF0000"/>
              </w:rPr>
            </w:pPr>
          </w:p>
          <w:p w:rsidR="00587D38" w:rsidRPr="0042050C" w:rsidP="00587D38" w14:paraId="691CB87B" w14:textId="0DDE28B1">
            <w:pPr>
              <w:pStyle w:val="NoSpacing"/>
              <w:rPr>
                <w:color w:val="FF0000"/>
              </w:rPr>
            </w:pPr>
          </w:p>
          <w:p w:rsidR="00587D38" w:rsidRPr="0042050C" w:rsidP="00587D38" w14:paraId="1ECBD842" w14:textId="0D341A2C">
            <w:pPr>
              <w:pStyle w:val="NoSpacing"/>
              <w:rPr>
                <w:color w:val="FF0000"/>
              </w:rPr>
            </w:pPr>
          </w:p>
          <w:p w:rsidR="00587D38" w:rsidRPr="0042050C" w:rsidP="00587D38" w14:paraId="22DCB452" w14:textId="07FE7952">
            <w:pPr>
              <w:pStyle w:val="NoSpacing"/>
              <w:rPr>
                <w:color w:val="FF0000"/>
              </w:rPr>
            </w:pPr>
          </w:p>
          <w:p w:rsidR="00587D38" w:rsidRPr="0042050C" w:rsidP="00587D38" w14:paraId="4880F5DC" w14:textId="1664E62C">
            <w:pPr>
              <w:pStyle w:val="NoSpacing"/>
              <w:rPr>
                <w:color w:val="FF0000"/>
              </w:rPr>
            </w:pPr>
          </w:p>
          <w:p w:rsidR="00587D38" w:rsidRPr="0042050C" w:rsidP="00587D38" w14:paraId="3BBBD5ED" w14:textId="3C38FA88">
            <w:pPr>
              <w:pStyle w:val="NoSpacing"/>
              <w:rPr>
                <w:color w:val="FF0000"/>
              </w:rPr>
            </w:pPr>
          </w:p>
          <w:p w:rsidR="008B74BD" w:rsidRPr="0042050C" w:rsidP="00587D38" w14:paraId="70F00D8B" w14:textId="44447B0B">
            <w:pPr>
              <w:pStyle w:val="NoSpacing"/>
              <w:rPr>
                <w:color w:val="FF0000"/>
              </w:rPr>
            </w:pPr>
          </w:p>
          <w:p w:rsidR="008B74BD" w:rsidRPr="0042050C" w:rsidP="00587D38" w14:paraId="12311E0E" w14:textId="015AB663">
            <w:pPr>
              <w:pStyle w:val="NoSpacing"/>
              <w:rPr>
                <w:color w:val="FF0000"/>
              </w:rPr>
            </w:pPr>
          </w:p>
          <w:p w:rsidR="008B74BD" w:rsidRPr="0042050C" w:rsidP="00587D38" w14:paraId="1013A964" w14:textId="77777777">
            <w:pPr>
              <w:pStyle w:val="NoSpacing"/>
              <w:rPr>
                <w:color w:val="FF0000"/>
              </w:rPr>
            </w:pPr>
          </w:p>
          <w:p w:rsidR="00587D38" w:rsidRPr="0042050C" w:rsidP="00587D38" w14:paraId="15E427EE" w14:textId="6CDCA28F">
            <w:pPr>
              <w:pStyle w:val="NoSpacing"/>
              <w:rPr>
                <w:color w:val="FF0000"/>
              </w:rPr>
            </w:pPr>
          </w:p>
          <w:p w:rsidR="00587D38" w:rsidRPr="0042050C" w:rsidP="00587D38" w14:paraId="3B47293C" w14:textId="5B085429">
            <w:pPr>
              <w:pStyle w:val="NoSpacing"/>
              <w:rPr>
                <w:color w:val="FF0000"/>
              </w:rPr>
            </w:pPr>
            <w:bookmarkStart w:id="12" w:name="_Hlk128083497"/>
            <w:r w:rsidRPr="0042050C">
              <w:rPr>
                <w:b/>
                <w:bCs/>
                <w:color w:val="FF0000"/>
              </w:rPr>
              <w:t>We</w:t>
            </w:r>
            <w:r w:rsidRPr="0042050C">
              <w:rPr>
                <w:b/>
                <w:bCs/>
              </w:rPr>
              <w:t xml:space="preserve"> recommend that you print or save a copy of your completed </w:t>
            </w:r>
            <w:r w:rsidRPr="0042050C">
              <w:rPr>
                <w:b/>
                <w:bCs/>
                <w:color w:val="FF0000"/>
              </w:rPr>
              <w:t xml:space="preserve">application for </w:t>
            </w:r>
            <w:r w:rsidRPr="0042050C">
              <w:rPr>
                <w:b/>
                <w:bCs/>
              </w:rPr>
              <w:t xml:space="preserve">your </w:t>
            </w:r>
            <w:r w:rsidRPr="0042050C">
              <w:rPr>
                <w:b/>
                <w:bCs/>
                <w:color w:val="FF0000"/>
              </w:rPr>
              <w:t xml:space="preserve">records.  </w:t>
            </w:r>
          </w:p>
          <w:bookmarkEnd w:id="12"/>
          <w:p w:rsidR="00587D38" w:rsidRPr="0042050C" w:rsidP="00587D38" w14:paraId="0323C699" w14:textId="77777777">
            <w:pPr>
              <w:rPr>
                <w:b/>
                <w:sz w:val="22"/>
                <w:szCs w:val="22"/>
              </w:rPr>
            </w:pPr>
          </w:p>
        </w:tc>
      </w:tr>
      <w:tr w14:paraId="7D0933F6" w14:textId="77777777" w:rsidTr="002D6271">
        <w:tblPrEx>
          <w:tblW w:w="10998" w:type="dxa"/>
          <w:tblLayout w:type="fixed"/>
          <w:tblLook w:val="01E0"/>
        </w:tblPrEx>
        <w:tc>
          <w:tcPr>
            <w:tcW w:w="2808" w:type="dxa"/>
          </w:tcPr>
          <w:p w:rsidR="00587D38" w:rsidRPr="0042050C" w:rsidP="00587D38" w14:paraId="09124941" w14:textId="77777777">
            <w:pPr>
              <w:rPr>
                <w:b/>
                <w:sz w:val="24"/>
                <w:szCs w:val="24"/>
              </w:rPr>
            </w:pPr>
            <w:r w:rsidRPr="0042050C">
              <w:rPr>
                <w:b/>
                <w:sz w:val="24"/>
                <w:szCs w:val="24"/>
              </w:rPr>
              <w:t>Page 14,</w:t>
            </w:r>
          </w:p>
          <w:p w:rsidR="00587D38" w:rsidRPr="0042050C" w:rsidP="00587D38" w14:paraId="5B84201D" w14:textId="10445722">
            <w:pPr>
              <w:rPr>
                <w:b/>
                <w:sz w:val="24"/>
                <w:szCs w:val="24"/>
              </w:rPr>
            </w:pPr>
            <w:r w:rsidRPr="0042050C">
              <w:rPr>
                <w:b/>
                <w:sz w:val="24"/>
                <w:szCs w:val="24"/>
              </w:rPr>
              <w:t>What Evidence Must You Submit?</w:t>
            </w:r>
          </w:p>
        </w:tc>
        <w:tc>
          <w:tcPr>
            <w:tcW w:w="4095" w:type="dxa"/>
          </w:tcPr>
          <w:p w:rsidR="00587D38" w:rsidRPr="0042050C" w:rsidP="00587D38" w14:paraId="189AB23A" w14:textId="77777777">
            <w:pPr>
              <w:rPr>
                <w:b/>
                <w:bCs/>
                <w:sz w:val="22"/>
                <w:szCs w:val="22"/>
              </w:rPr>
            </w:pPr>
            <w:r w:rsidRPr="0042050C">
              <w:rPr>
                <w:b/>
                <w:bCs/>
                <w:sz w:val="22"/>
                <w:szCs w:val="22"/>
              </w:rPr>
              <w:t>[Page 14]</w:t>
            </w:r>
          </w:p>
          <w:p w:rsidR="00587D38" w:rsidRPr="0042050C" w:rsidP="00587D38" w14:paraId="01B413F2" w14:textId="77777777">
            <w:pPr>
              <w:rPr>
                <w:b/>
                <w:bCs/>
                <w:sz w:val="22"/>
                <w:szCs w:val="22"/>
              </w:rPr>
            </w:pPr>
          </w:p>
          <w:p w:rsidR="00587D38" w:rsidRPr="0042050C" w:rsidP="00587D38" w14:paraId="746DD938" w14:textId="77777777">
            <w:pPr>
              <w:pStyle w:val="NoSpacing"/>
              <w:rPr>
                <w:b/>
                <w:bCs/>
              </w:rPr>
            </w:pPr>
            <w:r w:rsidRPr="0042050C">
              <w:rPr>
                <w:b/>
                <w:bCs/>
              </w:rPr>
              <w:t>What Evidence Must You Submit?</w:t>
            </w:r>
          </w:p>
          <w:p w:rsidR="00587D38" w:rsidRPr="0042050C" w:rsidP="00587D38" w14:paraId="35331CED" w14:textId="77777777">
            <w:pPr>
              <w:pStyle w:val="NoSpacing"/>
            </w:pPr>
          </w:p>
          <w:p w:rsidR="00587D38" w:rsidRPr="0042050C" w:rsidP="00587D38" w14:paraId="04E989F1" w14:textId="77777777">
            <w:pPr>
              <w:pStyle w:val="NoSpacing"/>
            </w:pPr>
            <w:r w:rsidRPr="0042050C">
              <w:t>You must submit all evidence requested in these Instructions with your application. If you fail to submit required evidence, USCIS may reject or deny your application for failure to submit requested evidence or supporting documents in accordance with 8 CFR 103.2(b)(1) and these Instructions.</w:t>
            </w:r>
          </w:p>
          <w:p w:rsidR="00587D38" w:rsidRPr="0042050C" w:rsidP="00587D38" w14:paraId="0E5D8DDD" w14:textId="77777777">
            <w:pPr>
              <w:pStyle w:val="NoSpacing"/>
            </w:pPr>
          </w:p>
          <w:p w:rsidR="00587D38" w:rsidRPr="0042050C" w:rsidP="00587D38" w14:paraId="36180A50" w14:textId="77777777">
            <w:pPr>
              <w:pStyle w:val="NoSpacing"/>
            </w:pPr>
            <w:r w:rsidRPr="0042050C">
              <w:rPr>
                <w:b/>
                <w:bCs/>
              </w:rPr>
              <w:t>Valid Passport.</w:t>
            </w:r>
            <w:r w:rsidRPr="0042050C">
              <w:t xml:space="preserve"> If you were required to have a passport to be admitted into the United States, you must maintain the validity of your passport during your nonimmigrant stay. If a required passport is not valid when you file Form I-539, submit an explanation with your application.</w:t>
            </w:r>
          </w:p>
          <w:p w:rsidR="00587D38" w:rsidRPr="0042050C" w:rsidP="00587D38" w14:paraId="5771873F" w14:textId="77777777">
            <w:pPr>
              <w:rPr>
                <w:sz w:val="22"/>
                <w:szCs w:val="22"/>
              </w:rPr>
            </w:pPr>
          </w:p>
          <w:p w:rsidR="00587D38" w:rsidRPr="0042050C" w:rsidP="00587D38" w14:paraId="76D0DC43" w14:textId="336E8F3B">
            <w:pPr>
              <w:rPr>
                <w:sz w:val="22"/>
                <w:szCs w:val="22"/>
              </w:rPr>
            </w:pPr>
            <w:r w:rsidRPr="0042050C">
              <w:rPr>
                <w:sz w:val="22"/>
                <w:szCs w:val="22"/>
              </w:rPr>
              <w:t>[new]</w:t>
            </w:r>
          </w:p>
        </w:tc>
        <w:tc>
          <w:tcPr>
            <w:tcW w:w="4095" w:type="dxa"/>
          </w:tcPr>
          <w:p w:rsidR="007454B5" w:rsidRPr="0042050C" w:rsidP="007454B5" w14:paraId="3648D3FB" w14:textId="77777777">
            <w:pPr>
              <w:pStyle w:val="BodyText"/>
              <w:spacing w:before="0"/>
              <w:ind w:left="0"/>
              <w:rPr>
                <w:b/>
              </w:rPr>
            </w:pPr>
            <w:r w:rsidRPr="0042050C">
              <w:rPr>
                <w:b/>
              </w:rPr>
              <w:t>[Page 16]</w:t>
            </w:r>
          </w:p>
          <w:p w:rsidR="00587D38" w:rsidRPr="0042050C" w:rsidP="00587D38" w14:paraId="08544EA9" w14:textId="77777777">
            <w:pPr>
              <w:rPr>
                <w:b/>
                <w:sz w:val="22"/>
                <w:szCs w:val="22"/>
              </w:rPr>
            </w:pPr>
          </w:p>
          <w:p w:rsidR="00587D38" w:rsidRPr="0042050C" w:rsidP="00587D38" w14:paraId="73D50D51" w14:textId="0B103880">
            <w:pPr>
              <w:rPr>
                <w:b/>
                <w:color w:val="FF0000"/>
                <w:sz w:val="22"/>
                <w:szCs w:val="22"/>
              </w:rPr>
            </w:pPr>
            <w:r w:rsidRPr="0042050C">
              <w:rPr>
                <w:b/>
                <w:color w:val="FF0000"/>
                <w:sz w:val="22"/>
                <w:szCs w:val="22"/>
              </w:rPr>
              <w:t xml:space="preserve">General Requirements </w:t>
            </w:r>
          </w:p>
          <w:p w:rsidR="00587D38" w:rsidRPr="0042050C" w:rsidP="00587D38" w14:paraId="4F6CDC41" w14:textId="77777777">
            <w:pPr>
              <w:rPr>
                <w:b/>
                <w:sz w:val="22"/>
                <w:szCs w:val="22"/>
              </w:rPr>
            </w:pPr>
          </w:p>
          <w:p w:rsidR="00587D38" w:rsidRPr="0042050C" w:rsidP="00587D38" w14:paraId="104B14DF" w14:textId="77777777">
            <w:pPr>
              <w:pStyle w:val="NoSpacing"/>
              <w:rPr>
                <w:color w:val="FF0000"/>
              </w:rPr>
            </w:pPr>
            <w:r w:rsidRPr="0042050C">
              <w:rPr>
                <w:color w:val="FF0000"/>
              </w:rPr>
              <w:t>[deleted]</w:t>
            </w:r>
          </w:p>
          <w:p w:rsidR="00587D38" w:rsidRPr="0042050C" w:rsidP="00587D38" w14:paraId="2235D065" w14:textId="0F4B5FD7">
            <w:pPr>
              <w:pStyle w:val="BodyText"/>
              <w:spacing w:before="0"/>
              <w:ind w:left="0"/>
            </w:pPr>
          </w:p>
          <w:p w:rsidR="00587D38" w:rsidRPr="0042050C" w:rsidP="00587D38" w14:paraId="59A88270" w14:textId="30A0D988">
            <w:pPr>
              <w:pStyle w:val="BodyText"/>
              <w:spacing w:before="0"/>
              <w:ind w:left="0"/>
            </w:pPr>
          </w:p>
          <w:p w:rsidR="00587D38" w:rsidRPr="0042050C" w:rsidP="00587D38" w14:paraId="25C5FDE4" w14:textId="37A9D23F">
            <w:pPr>
              <w:pStyle w:val="BodyText"/>
              <w:spacing w:before="0"/>
              <w:ind w:left="0"/>
            </w:pPr>
          </w:p>
          <w:p w:rsidR="00587D38" w:rsidRPr="0042050C" w:rsidP="00587D38" w14:paraId="08F37A21" w14:textId="7FA10326">
            <w:pPr>
              <w:pStyle w:val="BodyText"/>
              <w:spacing w:before="0"/>
              <w:ind w:left="0"/>
            </w:pPr>
          </w:p>
          <w:p w:rsidR="00587D38" w:rsidRPr="0042050C" w:rsidP="00587D38" w14:paraId="5F02CDBA" w14:textId="099B3B68">
            <w:pPr>
              <w:pStyle w:val="BodyText"/>
              <w:spacing w:before="0"/>
              <w:ind w:left="0"/>
            </w:pPr>
          </w:p>
          <w:p w:rsidR="00587D38" w:rsidRPr="0042050C" w:rsidP="00587D38" w14:paraId="2342A84D" w14:textId="4F3F4932">
            <w:pPr>
              <w:pStyle w:val="BodyText"/>
              <w:spacing w:before="0"/>
              <w:ind w:left="0"/>
            </w:pPr>
          </w:p>
          <w:p w:rsidR="00587D38" w:rsidRPr="0042050C" w:rsidP="00587D38" w14:paraId="49E7D7FC" w14:textId="5E55A9B3">
            <w:pPr>
              <w:pStyle w:val="BodyText"/>
              <w:spacing w:before="0"/>
              <w:ind w:left="0"/>
            </w:pPr>
          </w:p>
          <w:p w:rsidR="00587D38" w:rsidRPr="0042050C" w:rsidP="00587D38" w14:paraId="2B6C62A4" w14:textId="77777777">
            <w:pPr>
              <w:pStyle w:val="NoSpacing"/>
              <w:rPr>
                <w:color w:val="FF0000"/>
              </w:rPr>
            </w:pPr>
            <w:r w:rsidRPr="0042050C">
              <w:rPr>
                <w:color w:val="FF0000"/>
              </w:rPr>
              <w:t>[deleted]</w:t>
            </w:r>
          </w:p>
          <w:p w:rsidR="00587D38" w:rsidRPr="0042050C" w:rsidP="00587D38" w14:paraId="175C18FD" w14:textId="43375709">
            <w:pPr>
              <w:pStyle w:val="BodyText"/>
              <w:spacing w:before="0"/>
              <w:ind w:left="0"/>
            </w:pPr>
          </w:p>
          <w:p w:rsidR="00587D38" w:rsidRPr="0042050C" w:rsidP="00587D38" w14:paraId="3D12C5CB" w14:textId="143AC834">
            <w:pPr>
              <w:pStyle w:val="BodyText"/>
              <w:spacing w:before="0"/>
              <w:ind w:left="0"/>
            </w:pPr>
          </w:p>
          <w:p w:rsidR="00587D38" w:rsidRPr="0042050C" w:rsidP="00587D38" w14:paraId="2E1F22FF" w14:textId="7B8E5BA3">
            <w:pPr>
              <w:pStyle w:val="BodyText"/>
              <w:spacing w:before="0"/>
              <w:ind w:left="0"/>
            </w:pPr>
          </w:p>
          <w:p w:rsidR="00587D38" w:rsidRPr="0042050C" w:rsidP="00587D38" w14:paraId="1F5E759A" w14:textId="05D25251">
            <w:pPr>
              <w:pStyle w:val="BodyText"/>
              <w:spacing w:before="0"/>
              <w:ind w:left="0"/>
            </w:pPr>
          </w:p>
          <w:p w:rsidR="00587D38" w:rsidRPr="0042050C" w:rsidP="00587D38" w14:paraId="70AC97D5" w14:textId="2849BF3D">
            <w:pPr>
              <w:pStyle w:val="BodyText"/>
              <w:spacing w:before="0"/>
              <w:ind w:left="0"/>
            </w:pPr>
          </w:p>
          <w:p w:rsidR="00587D38" w:rsidRPr="0042050C" w:rsidP="00587D38" w14:paraId="303A608D" w14:textId="4A96CF73">
            <w:pPr>
              <w:pStyle w:val="BodyText"/>
              <w:spacing w:before="0"/>
              <w:ind w:left="0"/>
            </w:pPr>
          </w:p>
          <w:p w:rsidR="00587D38" w:rsidRPr="0042050C" w:rsidP="00587D38" w14:paraId="16A13A88" w14:textId="424F3F62">
            <w:pPr>
              <w:pStyle w:val="BodyText"/>
              <w:spacing w:before="0"/>
              <w:ind w:left="0"/>
            </w:pPr>
          </w:p>
          <w:p w:rsidR="00587D38" w:rsidRPr="0042050C" w:rsidP="00587D38" w14:paraId="05886F76" w14:textId="77777777">
            <w:pPr>
              <w:pStyle w:val="BodyText"/>
              <w:spacing w:before="0"/>
              <w:ind w:left="0" w:right="171"/>
              <w:rPr>
                <w:color w:val="FF0000"/>
              </w:rPr>
            </w:pPr>
            <w:r w:rsidRPr="0042050C">
              <w:rPr>
                <w:b/>
                <w:color w:val="FF0000"/>
              </w:rPr>
              <w:t>Evidence of Relationship.</w:t>
            </w:r>
            <w:r w:rsidRPr="0042050C">
              <w:rPr>
                <w:color w:val="FF0000"/>
              </w:rPr>
              <w:t xml:space="preserve">  If you are including other family members on your application, you must submit the following documents to establish your family relationship.  If you are filing for a relative listed below, submit the following documentation to prove the family relationship.</w:t>
            </w:r>
          </w:p>
          <w:p w:rsidR="00587D38" w:rsidRPr="0042050C" w:rsidP="00587D38" w14:paraId="5E28C141" w14:textId="77777777">
            <w:pPr>
              <w:pStyle w:val="Default"/>
              <w:rPr>
                <w:color w:val="FF0000"/>
                <w:sz w:val="22"/>
                <w:szCs w:val="22"/>
              </w:rPr>
            </w:pPr>
          </w:p>
          <w:p w:rsidR="00587D38" w:rsidRPr="0042050C" w:rsidP="00587D38" w14:paraId="5C8ACE14" w14:textId="381A588A">
            <w:pPr>
              <w:pStyle w:val="Default"/>
              <w:spacing w:after="38"/>
              <w:rPr>
                <w:b/>
                <w:bCs/>
                <w:color w:val="FF0000"/>
                <w:sz w:val="22"/>
                <w:szCs w:val="22"/>
              </w:rPr>
            </w:pPr>
            <w:bookmarkStart w:id="13" w:name="_Hlk128063155"/>
            <w:r w:rsidRPr="0042050C">
              <w:rPr>
                <w:rStyle w:val="A2"/>
                <w:color w:val="FF0000"/>
              </w:rPr>
              <w:t>1</w:t>
            </w:r>
            <w:r w:rsidRPr="0042050C">
              <w:rPr>
                <w:rStyle w:val="A2"/>
                <w:color w:val="FF0000"/>
              </w:rPr>
              <w:t xml:space="preserve">. </w:t>
            </w:r>
            <w:r w:rsidRPr="0042050C">
              <w:rPr>
                <w:color w:val="FF0000"/>
                <w:sz w:val="22"/>
                <w:szCs w:val="22"/>
              </w:rPr>
              <w:t>A spouse:</w:t>
            </w:r>
            <w:r w:rsidRPr="0042050C">
              <w:rPr>
                <w:b/>
                <w:bCs/>
                <w:color w:val="FF0000"/>
                <w:sz w:val="22"/>
                <w:szCs w:val="22"/>
              </w:rPr>
              <w:t xml:space="preserve"> </w:t>
            </w:r>
          </w:p>
          <w:p w:rsidR="00587D38" w:rsidRPr="0042050C" w:rsidP="00587D38" w14:paraId="5410AB95" w14:textId="79162B3C">
            <w:pPr>
              <w:pStyle w:val="Default"/>
              <w:spacing w:after="38"/>
              <w:rPr>
                <w:color w:val="FF0000"/>
                <w:sz w:val="22"/>
                <w:szCs w:val="22"/>
              </w:rPr>
            </w:pPr>
            <w:r w:rsidRPr="0042050C">
              <w:rPr>
                <w:rStyle w:val="A2"/>
                <w:color w:val="FF0000"/>
              </w:rPr>
              <w:t>A.</w:t>
            </w:r>
            <w:r w:rsidRPr="0042050C">
              <w:rPr>
                <w:rStyle w:val="A2"/>
                <w:color w:val="FF0000"/>
              </w:rPr>
              <w:t xml:space="preserve"> </w:t>
            </w:r>
            <w:r w:rsidRPr="0042050C">
              <w:rPr>
                <w:color w:val="FF0000"/>
                <w:sz w:val="22"/>
                <w:szCs w:val="22"/>
              </w:rPr>
              <w:t xml:space="preserve">A copy of your marriage certificate; </w:t>
            </w:r>
          </w:p>
          <w:p w:rsidR="00587D38" w:rsidRPr="0042050C" w:rsidP="00587D38" w14:paraId="1E935690" w14:textId="35D6D363">
            <w:pPr>
              <w:pStyle w:val="Default"/>
              <w:rPr>
                <w:color w:val="FF0000"/>
                <w:sz w:val="22"/>
                <w:szCs w:val="22"/>
              </w:rPr>
            </w:pPr>
            <w:r w:rsidRPr="0042050C">
              <w:rPr>
                <w:rStyle w:val="A2"/>
                <w:color w:val="FF0000"/>
              </w:rPr>
              <w:t>B.</w:t>
            </w:r>
            <w:r w:rsidRPr="0042050C">
              <w:rPr>
                <w:rStyle w:val="A2"/>
                <w:color w:val="FF0000"/>
              </w:rPr>
              <w:t xml:space="preserve"> </w:t>
            </w:r>
            <w:r w:rsidRPr="0042050C">
              <w:rPr>
                <w:color w:val="FF0000"/>
                <w:sz w:val="22"/>
                <w:szCs w:val="22"/>
              </w:rPr>
              <w:t>If you or your spouse were ever married to anyone else, copies of documents showing that any previous marriage(s) was/were legally terminated; and</w:t>
            </w:r>
          </w:p>
          <w:p w:rsidR="00587D38" w:rsidRPr="0042050C" w:rsidP="00587D38" w14:paraId="156C8737" w14:textId="3D21E582">
            <w:pPr>
              <w:pStyle w:val="Default"/>
              <w:spacing w:after="38"/>
              <w:rPr>
                <w:rStyle w:val="A2"/>
                <w:b w:val="0"/>
                <w:color w:val="FF0000"/>
              </w:rPr>
            </w:pPr>
            <w:r w:rsidRPr="0042050C">
              <w:rPr>
                <w:b/>
                <w:color w:val="FF0000"/>
                <w:sz w:val="22"/>
                <w:szCs w:val="22"/>
              </w:rPr>
              <w:t>C.</w:t>
            </w:r>
            <w:r w:rsidRPr="0042050C">
              <w:rPr>
                <w:color w:val="FF0000"/>
                <w:sz w:val="22"/>
                <w:szCs w:val="22"/>
              </w:rPr>
              <w:t xml:space="preserve"> A copy of the applicant’s visa indicating a dependent classification and/or the principal spouse’s name.</w:t>
            </w:r>
          </w:p>
          <w:p w:rsidR="00587D38" w:rsidRPr="0042050C" w:rsidP="00587D38" w14:paraId="7F8C0598" w14:textId="77777777">
            <w:pPr>
              <w:pStyle w:val="Default"/>
              <w:rPr>
                <w:color w:val="FF0000"/>
                <w:sz w:val="22"/>
                <w:szCs w:val="22"/>
              </w:rPr>
            </w:pPr>
          </w:p>
          <w:p w:rsidR="00587D38" w:rsidRPr="0042050C" w:rsidP="00587D38" w14:paraId="39BF9666" w14:textId="20E3C554">
            <w:pPr>
              <w:pStyle w:val="Default"/>
              <w:spacing w:after="38"/>
              <w:rPr>
                <w:rStyle w:val="A2"/>
                <w:b w:val="0"/>
                <w:bCs w:val="0"/>
                <w:color w:val="FF0000"/>
              </w:rPr>
            </w:pPr>
            <w:r w:rsidRPr="0042050C">
              <w:rPr>
                <w:rStyle w:val="A2"/>
                <w:color w:val="FF0000"/>
              </w:rPr>
              <w:t>2</w:t>
            </w:r>
            <w:r w:rsidRPr="0042050C">
              <w:rPr>
                <w:rStyle w:val="A2"/>
                <w:color w:val="FF0000"/>
              </w:rPr>
              <w:t xml:space="preserve">. </w:t>
            </w:r>
            <w:r w:rsidRPr="0042050C">
              <w:rPr>
                <w:rStyle w:val="A2"/>
                <w:b w:val="0"/>
                <w:bCs w:val="0"/>
                <w:color w:val="FF0000"/>
              </w:rPr>
              <w:t>Child:</w:t>
            </w:r>
          </w:p>
          <w:p w:rsidR="00587D38" w:rsidRPr="0042050C" w:rsidP="00587D38" w14:paraId="05F99C67" w14:textId="1769117B">
            <w:pPr>
              <w:pStyle w:val="Default"/>
              <w:spacing w:after="38"/>
              <w:rPr>
                <w:rStyle w:val="A2"/>
                <w:b w:val="0"/>
                <w:color w:val="FF0000"/>
              </w:rPr>
            </w:pPr>
            <w:r w:rsidRPr="0042050C">
              <w:rPr>
                <w:rStyle w:val="A2"/>
                <w:color w:val="FF0000"/>
              </w:rPr>
              <w:t>A.</w:t>
            </w:r>
            <w:r w:rsidRPr="0042050C">
              <w:rPr>
                <w:rStyle w:val="A2"/>
                <w:color w:val="FF0000"/>
              </w:rPr>
              <w:t xml:space="preserve"> </w:t>
            </w:r>
            <w:r w:rsidRPr="0042050C">
              <w:rPr>
                <w:rStyle w:val="A2"/>
                <w:b w:val="0"/>
                <w:bCs w:val="0"/>
                <w:color w:val="FF0000"/>
              </w:rPr>
              <w:t>A copy of the child’s birth certificate or adoption decree showing the name of the child and the parents; and</w:t>
            </w:r>
          </w:p>
          <w:p w:rsidR="00587D38" w:rsidRPr="0042050C" w:rsidP="00587D38" w14:paraId="53F1CA9F" w14:textId="1A57934F">
            <w:pPr>
              <w:pStyle w:val="Default"/>
              <w:spacing w:after="38"/>
              <w:rPr>
                <w:rStyle w:val="A2"/>
                <w:b w:val="0"/>
                <w:color w:val="FF0000"/>
              </w:rPr>
            </w:pPr>
            <w:r w:rsidRPr="0042050C">
              <w:rPr>
                <w:rStyle w:val="A2"/>
                <w:color w:val="FF0000"/>
              </w:rPr>
              <w:t>B.</w:t>
            </w:r>
            <w:r w:rsidRPr="0042050C">
              <w:rPr>
                <w:rStyle w:val="A2"/>
                <w:color w:val="FF0000"/>
              </w:rPr>
              <w:t xml:space="preserve"> </w:t>
            </w:r>
            <w:r w:rsidRPr="0042050C">
              <w:rPr>
                <w:color w:val="FF0000"/>
                <w:sz w:val="22"/>
                <w:szCs w:val="22"/>
              </w:rPr>
              <w:t>A copy of the applicant’s visa indicating a dependent classification and/or the parent’s name.</w:t>
            </w:r>
          </w:p>
          <w:p w:rsidR="00587D38" w:rsidRPr="0042050C" w:rsidP="00587D38" w14:paraId="7DF7203B" w14:textId="77777777">
            <w:pPr>
              <w:pStyle w:val="Default"/>
              <w:ind w:left="-90"/>
              <w:rPr>
                <w:rStyle w:val="A2"/>
                <w:b w:val="0"/>
                <w:color w:val="FF0000"/>
              </w:rPr>
            </w:pPr>
          </w:p>
          <w:p w:rsidR="00587D38" w:rsidRPr="0042050C" w:rsidP="00587D38" w14:paraId="0C9C7BE9" w14:textId="1C75297E">
            <w:pPr>
              <w:pStyle w:val="Default"/>
              <w:spacing w:after="38"/>
              <w:rPr>
                <w:rStyle w:val="A2"/>
                <w:color w:val="FF0000"/>
              </w:rPr>
            </w:pPr>
            <w:r w:rsidRPr="0042050C">
              <w:rPr>
                <w:rStyle w:val="A2"/>
                <w:color w:val="FF0000"/>
              </w:rPr>
              <w:t>3</w:t>
            </w:r>
            <w:r w:rsidRPr="0042050C">
              <w:rPr>
                <w:rStyle w:val="A2"/>
                <w:color w:val="FF0000"/>
              </w:rPr>
              <w:t xml:space="preserve">. </w:t>
            </w:r>
            <w:r w:rsidRPr="0042050C">
              <w:rPr>
                <w:rStyle w:val="A2"/>
                <w:b w:val="0"/>
                <w:bCs w:val="0"/>
                <w:color w:val="FF0000"/>
              </w:rPr>
              <w:t>Other relationship:</w:t>
            </w:r>
          </w:p>
          <w:bookmarkEnd w:id="13"/>
          <w:p w:rsidR="00587D38" w:rsidRPr="0042050C" w:rsidP="00587D38" w14:paraId="6A4A5283" w14:textId="77777777">
            <w:pPr>
              <w:pStyle w:val="BodyText"/>
              <w:spacing w:before="0"/>
              <w:ind w:left="0"/>
              <w:rPr>
                <w:b/>
                <w:bCs/>
              </w:rPr>
            </w:pPr>
            <w:r w:rsidRPr="0042050C">
              <w:rPr>
                <w:rStyle w:val="A2"/>
                <w:b w:val="0"/>
                <w:bCs w:val="0"/>
                <w:color w:val="FF0000"/>
              </w:rPr>
              <w:t>Attach documentary evidence to establish your family member’s relationship to you.</w:t>
            </w:r>
          </w:p>
          <w:p w:rsidR="00587D38" w:rsidRPr="0042050C" w:rsidP="00587D38" w14:paraId="459EED7A" w14:textId="77777777">
            <w:pPr>
              <w:rPr>
                <w:b/>
                <w:sz w:val="22"/>
                <w:szCs w:val="22"/>
              </w:rPr>
            </w:pPr>
          </w:p>
        </w:tc>
      </w:tr>
      <w:tr w14:paraId="44DD50EF" w14:textId="77777777" w:rsidTr="002D6271">
        <w:tblPrEx>
          <w:tblW w:w="10998" w:type="dxa"/>
          <w:tblLayout w:type="fixed"/>
          <w:tblLook w:val="01E0"/>
        </w:tblPrEx>
        <w:tc>
          <w:tcPr>
            <w:tcW w:w="2808" w:type="dxa"/>
          </w:tcPr>
          <w:p w:rsidR="00587D38" w:rsidRPr="0042050C" w:rsidP="00587D38" w14:paraId="3BD63C89" w14:textId="150D78C0">
            <w:pPr>
              <w:rPr>
                <w:b/>
                <w:sz w:val="24"/>
                <w:szCs w:val="24"/>
              </w:rPr>
            </w:pPr>
            <w:r w:rsidRPr="0042050C">
              <w:rPr>
                <w:b/>
                <w:sz w:val="24"/>
                <w:szCs w:val="24"/>
              </w:rPr>
              <w:t>Pages 14-15,</w:t>
            </w:r>
          </w:p>
          <w:p w:rsidR="00587D38" w:rsidRPr="0042050C" w:rsidP="00587D38" w14:paraId="4EAECB65" w14:textId="2917560D">
            <w:pPr>
              <w:rPr>
                <w:b/>
                <w:sz w:val="24"/>
                <w:szCs w:val="24"/>
              </w:rPr>
            </w:pPr>
            <w:r w:rsidRPr="0042050C">
              <w:rPr>
                <w:b/>
                <w:sz w:val="24"/>
                <w:szCs w:val="24"/>
              </w:rPr>
              <w:t>What Is the Filing Fee?</w:t>
            </w:r>
          </w:p>
        </w:tc>
        <w:tc>
          <w:tcPr>
            <w:tcW w:w="4095" w:type="dxa"/>
          </w:tcPr>
          <w:p w:rsidR="00587D38" w:rsidRPr="0042050C" w:rsidP="00587D38" w14:paraId="654A7E18" w14:textId="77777777">
            <w:pPr>
              <w:rPr>
                <w:b/>
                <w:bCs/>
                <w:sz w:val="22"/>
                <w:szCs w:val="22"/>
              </w:rPr>
            </w:pPr>
            <w:r w:rsidRPr="0042050C">
              <w:rPr>
                <w:b/>
                <w:bCs/>
                <w:sz w:val="22"/>
                <w:szCs w:val="22"/>
              </w:rPr>
              <w:t>[Page 14]</w:t>
            </w:r>
          </w:p>
          <w:p w:rsidR="00587D38" w:rsidRPr="0042050C" w:rsidP="00587D38" w14:paraId="75D43DA6" w14:textId="77777777">
            <w:pPr>
              <w:rPr>
                <w:b/>
                <w:bCs/>
                <w:sz w:val="22"/>
                <w:szCs w:val="22"/>
              </w:rPr>
            </w:pPr>
          </w:p>
          <w:p w:rsidR="00587D38" w:rsidRPr="0042050C" w:rsidP="00587D38" w14:paraId="6A4E0ED3" w14:textId="77777777">
            <w:pPr>
              <w:pStyle w:val="NoSpacing"/>
              <w:rPr>
                <w:b/>
                <w:bCs/>
              </w:rPr>
            </w:pPr>
            <w:r w:rsidRPr="0042050C">
              <w:rPr>
                <w:b/>
                <w:bCs/>
              </w:rPr>
              <w:t>What Is the Filing Fee?</w:t>
            </w:r>
          </w:p>
          <w:p w:rsidR="00587D38" w:rsidRPr="0042050C" w:rsidP="00587D38" w14:paraId="4F9BA8DE" w14:textId="77777777">
            <w:pPr>
              <w:pStyle w:val="NoSpacing"/>
            </w:pPr>
          </w:p>
          <w:p w:rsidR="00587D38" w:rsidRPr="0042050C" w:rsidP="00587D38" w14:paraId="21AA1BED" w14:textId="77777777">
            <w:pPr>
              <w:pStyle w:val="NoSpacing"/>
            </w:pPr>
            <w:r w:rsidRPr="0042050C">
              <w:t xml:space="preserve">The filing fee for Form I-539 is </w:t>
            </w:r>
            <w:r w:rsidRPr="0042050C">
              <w:rPr>
                <w:b/>
                <w:bCs/>
              </w:rPr>
              <w:t>$370</w:t>
            </w:r>
            <w:r w:rsidRPr="0042050C">
              <w:t>, with certain exceptions as noted.</w:t>
            </w:r>
          </w:p>
          <w:p w:rsidR="00587D38" w:rsidRPr="0042050C" w:rsidP="00587D38" w14:paraId="15FE0D52" w14:textId="47499BAC">
            <w:pPr>
              <w:pStyle w:val="NoSpacing"/>
            </w:pPr>
          </w:p>
          <w:p w:rsidR="00587D38" w:rsidRPr="0042050C" w:rsidP="00587D38" w14:paraId="6DE5FC5C" w14:textId="77777777">
            <w:pPr>
              <w:pStyle w:val="NoSpacing"/>
            </w:pPr>
          </w:p>
          <w:p w:rsidR="00587D38" w:rsidRPr="0042050C" w:rsidP="00587D38" w14:paraId="4E51BB6F" w14:textId="77777777">
            <w:pPr>
              <w:pStyle w:val="NoSpacing"/>
            </w:pPr>
            <w:r w:rsidRPr="0042050C">
              <w:t xml:space="preserve">An additional biometrics services fee of </w:t>
            </w:r>
            <w:r w:rsidRPr="0042050C">
              <w:rPr>
                <w:b/>
                <w:bCs/>
              </w:rPr>
              <w:t>$85</w:t>
            </w:r>
            <w:r w:rsidRPr="0042050C">
              <w:t xml:space="preserve"> is required for you and for each person included on a Form I-539A, with certain exceptions as noted.  After you submit Form I-539, USCIS will notify you about when and where to go for biometrics services.</w:t>
            </w:r>
          </w:p>
          <w:p w:rsidR="00587D38" w:rsidRPr="0042050C" w:rsidP="00587D38" w14:paraId="30907774" w14:textId="77777777">
            <w:pPr>
              <w:pStyle w:val="NoSpacing"/>
            </w:pPr>
          </w:p>
          <w:p w:rsidR="00587D38" w:rsidRPr="0042050C" w:rsidP="00587D38" w14:paraId="314366B9" w14:textId="77777777">
            <w:pPr>
              <w:widowControl w:val="0"/>
              <w:autoSpaceDE w:val="0"/>
              <w:autoSpaceDN w:val="0"/>
              <w:rPr>
                <w:b/>
                <w:bCs/>
                <w:sz w:val="22"/>
                <w:szCs w:val="22"/>
                <w:lang w:bidi="en-US"/>
              </w:rPr>
            </w:pPr>
            <w:bookmarkStart w:id="14" w:name="_Hlk71712498"/>
            <w:r w:rsidRPr="0042050C">
              <w:rPr>
                <w:b/>
                <w:bCs/>
                <w:sz w:val="22"/>
                <w:szCs w:val="22"/>
                <w:lang w:bidi="en-US"/>
              </w:rPr>
              <w:t>Fee Exceptions</w:t>
            </w:r>
          </w:p>
          <w:p w:rsidR="00587D38" w:rsidRPr="0042050C" w:rsidP="00587D38" w14:paraId="01C888EC" w14:textId="77777777">
            <w:pPr>
              <w:widowControl w:val="0"/>
              <w:autoSpaceDE w:val="0"/>
              <w:autoSpaceDN w:val="0"/>
              <w:rPr>
                <w:sz w:val="22"/>
                <w:szCs w:val="22"/>
                <w:lang w:bidi="en-US"/>
              </w:rPr>
            </w:pPr>
          </w:p>
          <w:p w:rsidR="00587D38" w:rsidRPr="0042050C" w:rsidP="00587D38" w14:paraId="053984AE" w14:textId="77777777">
            <w:pPr>
              <w:widowControl w:val="0"/>
              <w:autoSpaceDE w:val="0"/>
              <w:autoSpaceDN w:val="0"/>
              <w:rPr>
                <w:sz w:val="22"/>
                <w:szCs w:val="22"/>
                <w:lang w:bidi="en-US"/>
              </w:rPr>
            </w:pPr>
            <w:r w:rsidRPr="0042050C">
              <w:rPr>
                <w:sz w:val="22"/>
                <w:szCs w:val="22"/>
                <w:lang w:bidi="en-US"/>
              </w:rPr>
              <w:t>The following nonimmigrants are not required to submit the biometric services fee for either themselves or any dependents included on Form I-539A:</w:t>
            </w:r>
          </w:p>
          <w:p w:rsidR="00587D38" w:rsidRPr="0042050C" w:rsidP="00587D38" w14:paraId="0AA3AA82" w14:textId="77777777">
            <w:pPr>
              <w:widowControl w:val="0"/>
              <w:autoSpaceDE w:val="0"/>
              <w:autoSpaceDN w:val="0"/>
              <w:rPr>
                <w:sz w:val="22"/>
                <w:szCs w:val="22"/>
                <w:lang w:bidi="en-US"/>
              </w:rPr>
            </w:pPr>
          </w:p>
          <w:p w:rsidR="00587D38" w:rsidRPr="0042050C" w:rsidP="00587D38" w14:paraId="43D0F68A" w14:textId="77777777">
            <w:pPr>
              <w:widowControl w:val="0"/>
              <w:autoSpaceDE w:val="0"/>
              <w:autoSpaceDN w:val="0"/>
              <w:rPr>
                <w:sz w:val="22"/>
                <w:szCs w:val="22"/>
                <w:lang w:bidi="en-US"/>
              </w:rPr>
            </w:pPr>
            <w:r w:rsidRPr="0042050C">
              <w:rPr>
                <w:b/>
                <w:bCs/>
                <w:sz w:val="22"/>
                <w:szCs w:val="22"/>
                <w:lang w:bidi="en-US"/>
              </w:rPr>
              <w:t>1.</w:t>
            </w:r>
            <w:r w:rsidRPr="0042050C">
              <w:rPr>
                <w:sz w:val="22"/>
                <w:szCs w:val="22"/>
                <w:lang w:bidi="en-US"/>
              </w:rPr>
              <w:t xml:space="preserve"> Individuals changing to H-4, L-2, or E nonimmigrant status; and</w:t>
            </w:r>
          </w:p>
          <w:p w:rsidR="00587D38" w:rsidRPr="0042050C" w:rsidP="00587D38" w14:paraId="428ED4FE" w14:textId="77777777">
            <w:pPr>
              <w:widowControl w:val="0"/>
              <w:autoSpaceDE w:val="0"/>
              <w:autoSpaceDN w:val="0"/>
              <w:rPr>
                <w:sz w:val="22"/>
                <w:szCs w:val="22"/>
                <w:lang w:bidi="en-US"/>
              </w:rPr>
            </w:pPr>
            <w:r w:rsidRPr="0042050C">
              <w:rPr>
                <w:b/>
                <w:bCs/>
                <w:sz w:val="22"/>
                <w:szCs w:val="22"/>
                <w:lang w:bidi="en-US"/>
              </w:rPr>
              <w:t xml:space="preserve">2. </w:t>
            </w:r>
            <w:r w:rsidRPr="0042050C">
              <w:rPr>
                <w:sz w:val="22"/>
                <w:szCs w:val="22"/>
                <w:lang w:bidi="en-US"/>
              </w:rPr>
              <w:t>Individuals extending H-4, L-2, or E nonimmigrant status.</w:t>
            </w:r>
          </w:p>
          <w:p w:rsidR="00587D38" w:rsidRPr="0042050C" w:rsidP="00587D38" w14:paraId="7C8DE471" w14:textId="77777777">
            <w:pPr>
              <w:widowControl w:val="0"/>
              <w:autoSpaceDE w:val="0"/>
              <w:autoSpaceDN w:val="0"/>
              <w:rPr>
                <w:sz w:val="22"/>
                <w:szCs w:val="22"/>
                <w:lang w:bidi="en-US"/>
              </w:rPr>
            </w:pPr>
          </w:p>
          <w:p w:rsidR="00587D38" w:rsidRPr="0042050C" w:rsidP="00587D38" w14:paraId="6A81D0E3" w14:textId="77777777">
            <w:pPr>
              <w:widowControl w:val="0"/>
              <w:autoSpaceDE w:val="0"/>
              <w:autoSpaceDN w:val="0"/>
              <w:rPr>
                <w:sz w:val="22"/>
                <w:szCs w:val="22"/>
                <w:lang w:bidi="en-US"/>
              </w:rPr>
            </w:pPr>
            <w:r w:rsidRPr="0042050C">
              <w:rPr>
                <w:sz w:val="22"/>
                <w:szCs w:val="22"/>
                <w:shd w:val="clear" w:color="auto" w:fill="FFFFFF"/>
                <w:lang w:bidi="en-US"/>
              </w:rPr>
              <w:t>This exception will apply to applications filed through May 17, 2023, subject to extensions as announced on the USCIS website.</w:t>
            </w:r>
            <w:bookmarkEnd w:id="14"/>
            <w:r w:rsidRPr="0042050C">
              <w:br/>
            </w:r>
          </w:p>
          <w:p w:rsidR="00587D38" w:rsidRPr="0042050C" w:rsidP="00587D38" w14:paraId="11378ED3" w14:textId="77777777">
            <w:pPr>
              <w:pStyle w:val="NoSpacing"/>
            </w:pPr>
            <w:r w:rsidRPr="0042050C">
              <w:t>The following nonimmigrants are not required to submit either the filing fee or the biometric services fee:</w:t>
            </w:r>
          </w:p>
          <w:p w:rsidR="00587D38" w:rsidRPr="0042050C" w:rsidP="00587D38" w14:paraId="1B6EFFE2" w14:textId="77777777">
            <w:pPr>
              <w:pStyle w:val="NoSpacing"/>
            </w:pPr>
          </w:p>
          <w:p w:rsidR="00587D38" w:rsidRPr="0042050C" w:rsidP="00587D38" w14:paraId="0C5B42AB" w14:textId="77777777">
            <w:pPr>
              <w:pStyle w:val="NoSpacing"/>
            </w:pPr>
            <w:r w:rsidRPr="0042050C">
              <w:rPr>
                <w:b/>
                <w:bCs/>
              </w:rPr>
              <w:t xml:space="preserve">1.  </w:t>
            </w:r>
            <w:r w:rsidRPr="0042050C">
              <w:t>Individuals changing into or out of A-1, A-2, A-3</w:t>
            </w:r>
            <w:r w:rsidRPr="0042050C">
              <w:rPr>
                <w:spacing w:val="11"/>
              </w:rPr>
              <w:t xml:space="preserve"> </w:t>
            </w:r>
            <w:r w:rsidRPr="0042050C">
              <w:t>status;</w:t>
            </w:r>
          </w:p>
          <w:p w:rsidR="00587D38" w:rsidRPr="0042050C" w:rsidP="00587D38" w14:paraId="24194B20" w14:textId="77777777">
            <w:pPr>
              <w:pStyle w:val="NoSpacing"/>
            </w:pPr>
            <w:r w:rsidRPr="0042050C">
              <w:rPr>
                <w:b/>
                <w:bCs/>
              </w:rPr>
              <w:t xml:space="preserve">2.  </w:t>
            </w:r>
            <w:r w:rsidRPr="0042050C">
              <w:t>Individuals changing into or out of G-1, G-2, G-3, G-4, G-5 status;</w:t>
            </w:r>
            <w:r w:rsidRPr="0042050C">
              <w:rPr>
                <w:spacing w:val="-10"/>
              </w:rPr>
              <w:t xml:space="preserve"> </w:t>
            </w:r>
            <w:r w:rsidRPr="0042050C">
              <w:t>and</w:t>
            </w:r>
          </w:p>
          <w:p w:rsidR="00587D38" w:rsidRPr="0042050C" w:rsidP="00587D38" w14:paraId="7963DC85" w14:textId="77777777">
            <w:pPr>
              <w:pStyle w:val="NoSpacing"/>
            </w:pPr>
            <w:r w:rsidRPr="0042050C">
              <w:rPr>
                <w:b/>
                <w:bCs/>
              </w:rPr>
              <w:t xml:space="preserve">3.  </w:t>
            </w:r>
            <w:r w:rsidRPr="0042050C">
              <w:t xml:space="preserve">Individuals changing into or out of </w:t>
            </w:r>
            <w:r w:rsidRPr="0042050C">
              <w:rPr>
                <w:spacing w:val="-5"/>
              </w:rPr>
              <w:t xml:space="preserve">NATO-1, NATO-2, NATO-3, NATO-4, NATO-5, </w:t>
            </w:r>
            <w:r w:rsidRPr="0042050C">
              <w:rPr>
                <w:spacing w:val="-6"/>
              </w:rPr>
              <w:t>NATO-6</w:t>
            </w:r>
            <w:r w:rsidRPr="0042050C">
              <w:rPr>
                <w:spacing w:val="17"/>
              </w:rPr>
              <w:t xml:space="preserve"> </w:t>
            </w:r>
            <w:r w:rsidRPr="0042050C">
              <w:t>status.</w:t>
            </w:r>
          </w:p>
          <w:p w:rsidR="00587D38" w:rsidRPr="0042050C" w:rsidP="00587D38" w14:paraId="070FC89D" w14:textId="77777777">
            <w:pPr>
              <w:pStyle w:val="NoSpacing"/>
            </w:pPr>
          </w:p>
          <w:p w:rsidR="00587D38" w:rsidRPr="0042050C" w:rsidP="00587D38" w14:paraId="038FF0E7" w14:textId="77777777">
            <w:pPr>
              <w:pStyle w:val="NoSpacing"/>
            </w:pPr>
            <w:r w:rsidRPr="0042050C">
              <w:rPr>
                <w:b/>
                <w:bCs/>
              </w:rPr>
              <w:t>NOTE:</w:t>
            </w:r>
            <w:r w:rsidRPr="0042050C">
              <w:t xml:space="preserve"> The filing fee and biometric services fee are not refundable, regardless of any action USCIS takes on this application. </w:t>
            </w:r>
            <w:r w:rsidRPr="0042050C">
              <w:rPr>
                <w:b/>
                <w:bCs/>
              </w:rPr>
              <w:t>DO NOT MAIL CASH.</w:t>
            </w:r>
            <w:r w:rsidRPr="0042050C">
              <w:t xml:space="preserve"> You must submit all fees in the exact amounts.</w:t>
            </w:r>
          </w:p>
          <w:p w:rsidR="00587D38" w:rsidRPr="0042050C" w:rsidP="00587D38" w14:paraId="4419746E" w14:textId="77777777">
            <w:pPr>
              <w:pStyle w:val="NoSpacing"/>
            </w:pPr>
          </w:p>
          <w:p w:rsidR="00587D38" w:rsidRPr="0042050C" w:rsidP="00587D38" w14:paraId="1F9487BD" w14:textId="77777777">
            <w:pPr>
              <w:pStyle w:val="NoSpacing"/>
            </w:pPr>
            <w:r w:rsidRPr="0042050C">
              <w:rPr>
                <w:b/>
                <w:bCs/>
              </w:rPr>
              <w:t>NOTE:</w:t>
            </w:r>
            <w:r w:rsidRPr="0042050C">
              <w:t xml:space="preserve"> A fee waiver request will be accepted in accordance </w:t>
            </w:r>
            <w:r w:rsidRPr="0042050C">
              <w:t>to</w:t>
            </w:r>
            <w:r w:rsidRPr="0042050C">
              <w:t xml:space="preserve"> 8 CFR 103.7(c)(3)(xviii) for T and U nonimmigrants.</w:t>
            </w:r>
          </w:p>
          <w:p w:rsidR="00587D38" w:rsidRPr="0042050C" w:rsidP="00587D38" w14:paraId="20282718" w14:textId="77777777">
            <w:pPr>
              <w:pStyle w:val="NoSpacing"/>
            </w:pPr>
          </w:p>
          <w:p w:rsidR="00587D38" w:rsidRPr="0042050C" w:rsidP="00587D38" w14:paraId="3F70777F" w14:textId="77777777">
            <w:pPr>
              <w:pStyle w:val="NoSpacing"/>
              <w:rPr>
                <w:b/>
                <w:bCs/>
              </w:rPr>
            </w:pPr>
            <w:r w:rsidRPr="0042050C">
              <w:rPr>
                <w:b/>
                <w:bCs/>
              </w:rPr>
              <w:t>Payments by Checks or Money Orders</w:t>
            </w:r>
          </w:p>
          <w:p w:rsidR="00587D38" w:rsidRPr="0042050C" w:rsidP="00587D38" w14:paraId="58A50A51" w14:textId="77777777">
            <w:pPr>
              <w:pStyle w:val="NoSpacing"/>
            </w:pPr>
          </w:p>
          <w:p w:rsidR="00587D38" w:rsidRPr="0042050C" w:rsidP="00587D38" w14:paraId="4E89B4B2" w14:textId="77777777">
            <w:pPr>
              <w:pStyle w:val="NoSpacing"/>
              <w:rPr>
                <w:b/>
                <w:bCs/>
              </w:rPr>
            </w:pPr>
            <w:r w:rsidRPr="0042050C">
              <w:rPr>
                <w:b/>
                <w:bCs/>
              </w:rPr>
              <w:t>Use the following guidelines when you prepare your checks or money orders for the Form I-539 filing fee and biometric services fee:</w:t>
            </w:r>
          </w:p>
          <w:p w:rsidR="00587D38" w:rsidRPr="0042050C" w:rsidP="00587D38" w14:paraId="13E5E064" w14:textId="77777777">
            <w:pPr>
              <w:pStyle w:val="NoSpacing"/>
              <w:rPr>
                <w:b/>
                <w:bCs/>
              </w:rPr>
            </w:pPr>
          </w:p>
          <w:p w:rsidR="00587D38" w:rsidRPr="0042050C" w:rsidP="00587D38" w14:paraId="74DE19FE" w14:textId="77777777">
            <w:pPr>
              <w:pStyle w:val="NoSpacing"/>
              <w:rPr>
                <w:b/>
                <w:bCs/>
              </w:rPr>
            </w:pPr>
            <w:r w:rsidRPr="0042050C">
              <w:rPr>
                <w:b/>
                <w:bCs/>
              </w:rPr>
              <w:t>[Page 15]</w:t>
            </w:r>
          </w:p>
          <w:p w:rsidR="00587D38" w:rsidRPr="0042050C" w:rsidP="00587D38" w14:paraId="079811EC" w14:textId="77777777">
            <w:pPr>
              <w:pStyle w:val="NoSpacing"/>
            </w:pPr>
          </w:p>
          <w:p w:rsidR="00587D38" w:rsidRPr="0042050C" w:rsidP="00587D38" w14:paraId="6FF44CE5" w14:textId="77777777">
            <w:pPr>
              <w:pStyle w:val="NoSpacing"/>
            </w:pPr>
            <w:r w:rsidRPr="0042050C">
              <w:rPr>
                <w:b/>
                <w:bCs/>
              </w:rPr>
              <w:t xml:space="preserve">4.  </w:t>
            </w:r>
            <w:r w:rsidRPr="0042050C">
              <w:t>The checks or money orders must be drawn on a bank or other financial institution located in the United States</w:t>
            </w:r>
            <w:r w:rsidRPr="0042050C">
              <w:rPr>
                <w:spacing w:val="-24"/>
              </w:rPr>
              <w:t xml:space="preserve"> </w:t>
            </w:r>
            <w:r w:rsidRPr="0042050C">
              <w:t>and must be payable in U.S. currency; and</w:t>
            </w:r>
          </w:p>
          <w:p w:rsidR="00587D38" w:rsidRPr="0042050C" w:rsidP="00587D38" w14:paraId="0A36D5F2" w14:textId="77777777">
            <w:pPr>
              <w:pStyle w:val="NoSpacing"/>
            </w:pPr>
            <w:r w:rsidRPr="0042050C">
              <w:rPr>
                <w:b/>
                <w:bCs/>
              </w:rPr>
              <w:t xml:space="preserve">5.  </w:t>
            </w:r>
            <w:r w:rsidRPr="0042050C">
              <w:t xml:space="preserve">Make the checks or money orders payable to </w:t>
            </w:r>
            <w:r w:rsidRPr="0042050C">
              <w:rPr>
                <w:b/>
                <w:bCs/>
              </w:rPr>
              <w:t>U.S. Department of Homeland</w:t>
            </w:r>
            <w:r w:rsidRPr="0042050C">
              <w:rPr>
                <w:b/>
                <w:bCs/>
                <w:spacing w:val="-6"/>
              </w:rPr>
              <w:t xml:space="preserve"> </w:t>
            </w:r>
            <w:r w:rsidRPr="0042050C">
              <w:rPr>
                <w:b/>
                <w:bCs/>
                <w:spacing w:val="-3"/>
              </w:rPr>
              <w:t>Security.</w:t>
            </w:r>
          </w:p>
          <w:p w:rsidR="00587D38" w:rsidRPr="0042050C" w:rsidP="00587D38" w14:paraId="74BA55FD" w14:textId="77777777">
            <w:pPr>
              <w:pStyle w:val="NoSpacing"/>
            </w:pPr>
            <w:r w:rsidRPr="0042050C">
              <w:rPr>
                <w:b/>
                <w:bCs/>
              </w:rPr>
              <w:t>NOTE:</w:t>
            </w:r>
            <w:r w:rsidRPr="0042050C">
              <w:t xml:space="preserve"> Spell out U.S. Department of Homeland Security; do not use the initials “USDHS” or “DHS.”</w:t>
            </w:r>
          </w:p>
          <w:p w:rsidR="00587D38" w:rsidRPr="0042050C" w:rsidP="00587D38" w14:paraId="2B81CA24" w14:textId="77777777">
            <w:pPr>
              <w:pStyle w:val="NoSpacing"/>
            </w:pPr>
          </w:p>
          <w:p w:rsidR="00587D38" w:rsidRPr="0042050C" w:rsidP="00587D38" w14:paraId="2D348B0A" w14:textId="77777777">
            <w:pPr>
              <w:pStyle w:val="NoSpacing"/>
            </w:pPr>
            <w:r w:rsidRPr="0042050C">
              <w:rPr>
                <w:b/>
                <w:bCs/>
              </w:rPr>
              <w:t>Notice to Those Paying by Check.</w:t>
            </w:r>
            <w:r w:rsidRPr="0042050C">
              <w:t xml:space="preserve"> If you send USCIS a check, we will 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w:t>
            </w:r>
          </w:p>
          <w:p w:rsidR="00587D38" w:rsidRPr="0042050C" w:rsidP="00587D38" w14:paraId="53C6CECE" w14:textId="77777777">
            <w:pPr>
              <w:pStyle w:val="NoSpacing"/>
            </w:pPr>
          </w:p>
          <w:p w:rsidR="00587D38" w:rsidRPr="0042050C" w:rsidP="00587D38" w14:paraId="0CF89C51" w14:textId="77777777">
            <w:pPr>
              <w:pStyle w:val="NoSpacing"/>
            </w:pPr>
            <w:r w:rsidRPr="0042050C">
              <w:t>You will not receive your original check back. We will destroy your original check, but will keep a copy of it. If USCIS cannot process the EFT for technical reasons, you authorize us to process the copy in place of your original check. If your check is returned as unpayable, we will re-submit the payment to the financial institution one time. If the check is returned as unpayable a second time, we will reject your application and charge you a returned check fee.</w:t>
            </w:r>
          </w:p>
          <w:p w:rsidR="00587D38" w:rsidRPr="0042050C" w:rsidP="00587D38" w14:paraId="38917CFC" w14:textId="77777777">
            <w:pPr>
              <w:pStyle w:val="NoSpacing"/>
            </w:pPr>
          </w:p>
          <w:p w:rsidR="00587D38" w:rsidRPr="0042050C" w:rsidP="00587D38" w14:paraId="407493CF" w14:textId="77777777">
            <w:pPr>
              <w:pStyle w:val="NoSpacing"/>
              <w:rPr>
                <w:b/>
                <w:bCs/>
              </w:rPr>
            </w:pPr>
            <w:r w:rsidRPr="0042050C">
              <w:rPr>
                <w:b/>
                <w:bCs/>
              </w:rPr>
              <w:t>Payments by Credit Card</w:t>
            </w:r>
          </w:p>
          <w:p w:rsidR="00587D38" w:rsidRPr="0042050C" w:rsidP="00587D38" w14:paraId="535731E2" w14:textId="77777777">
            <w:pPr>
              <w:pStyle w:val="NoSpacing"/>
            </w:pPr>
          </w:p>
          <w:p w:rsidR="00587D38" w:rsidRPr="0042050C" w:rsidP="00587D38" w14:paraId="53218218" w14:textId="77777777">
            <w:pPr>
              <w:pStyle w:val="NoSpacing"/>
            </w:pPr>
            <w:r w:rsidRPr="0042050C">
              <w:t xml:space="preserve">If you are filing your application at a USCIS Lockbox facility, you can pay your filing fee and biometric services fee using a credit card. Please see Form G-1450, Authorization for Credit Card Transactions, at </w:t>
            </w:r>
            <w:hyperlink r:id="rId13">
              <w:r w:rsidRPr="0042050C">
                <w:rPr>
                  <w:color w:val="0000FF"/>
                  <w:u w:val="thick" w:color="0000FF"/>
                </w:rPr>
                <w:t>www.uscis.gov/G-1450</w:t>
              </w:r>
            </w:hyperlink>
            <w:r w:rsidRPr="0042050C">
              <w:rPr>
                <w:color w:val="0000FF"/>
              </w:rPr>
              <w:t xml:space="preserve"> </w:t>
            </w:r>
            <w:r w:rsidRPr="0042050C">
              <w:t>for more information.</w:t>
            </w:r>
          </w:p>
          <w:p w:rsidR="00587D38" w:rsidRPr="0042050C" w:rsidP="00587D38" w14:paraId="4788A823" w14:textId="77777777">
            <w:pPr>
              <w:pStyle w:val="NoSpacing"/>
            </w:pPr>
          </w:p>
          <w:p w:rsidR="00587D38" w:rsidRPr="0042050C" w:rsidP="00587D38" w14:paraId="60A72340" w14:textId="77777777">
            <w:pPr>
              <w:pStyle w:val="NoSpacing"/>
              <w:rPr>
                <w:b/>
                <w:bCs/>
              </w:rPr>
            </w:pPr>
            <w:r w:rsidRPr="0042050C">
              <w:rPr>
                <w:b/>
                <w:bCs/>
              </w:rPr>
              <w:t>How To Check If the Fees Are Correct</w:t>
            </w:r>
          </w:p>
          <w:p w:rsidR="00587D38" w:rsidRPr="0042050C" w:rsidP="00587D38" w14:paraId="0700349B" w14:textId="77777777">
            <w:pPr>
              <w:pStyle w:val="NoSpacing"/>
            </w:pPr>
          </w:p>
          <w:p w:rsidR="00587D38" w:rsidRPr="0042050C" w:rsidP="00587D38" w14:paraId="2DEED66E" w14:textId="77777777">
            <w:pPr>
              <w:pStyle w:val="NoSpacing"/>
            </w:pPr>
            <w:r w:rsidRPr="0042050C">
              <w:t>Form I-539’s filing fee and biometric services fee are current as of the edition date in the lower left corner of this page. However, because USCIS fees change periodically, you can verify that the fees are correct by following one of the steps below.</w:t>
            </w:r>
          </w:p>
          <w:p w:rsidR="00587D38" w:rsidRPr="0042050C" w:rsidP="00587D38" w14:paraId="3EA515AC" w14:textId="77777777">
            <w:pPr>
              <w:pStyle w:val="NoSpacing"/>
            </w:pPr>
          </w:p>
          <w:p w:rsidR="00587D38" w:rsidRPr="0042050C" w:rsidP="00587D38" w14:paraId="5E3D4DE9" w14:textId="77777777">
            <w:pPr>
              <w:pStyle w:val="NoSpacing"/>
            </w:pPr>
            <w:r w:rsidRPr="0042050C">
              <w:rPr>
                <w:b/>
                <w:bCs/>
                <w:spacing w:val="-3"/>
              </w:rPr>
              <w:t xml:space="preserve">1.  </w:t>
            </w:r>
            <w:r w:rsidRPr="0042050C">
              <w:rPr>
                <w:spacing w:val="-3"/>
              </w:rPr>
              <w:t xml:space="preserve">Visit </w:t>
            </w:r>
            <w:r w:rsidRPr="0042050C">
              <w:t>the USCIS website at</w:t>
            </w:r>
            <w:r w:rsidRPr="0042050C">
              <w:rPr>
                <w:color w:val="0000FF"/>
              </w:rPr>
              <w:t xml:space="preserve"> </w:t>
            </w:r>
            <w:hyperlink r:id="rId14">
              <w:r w:rsidRPr="0042050C">
                <w:rPr>
                  <w:color w:val="0000FF"/>
                  <w:u w:val="thick" w:color="0000FF"/>
                </w:rPr>
                <w:t>www.uscis.gov</w:t>
              </w:r>
              <w:r w:rsidRPr="0042050C">
                <w:t>,</w:t>
              </w:r>
            </w:hyperlink>
            <w:r w:rsidRPr="0042050C">
              <w:t xml:space="preserve"> select “FORMS</w:t>
            </w:r>
            <w:r w:rsidRPr="0042050C">
              <w:rPr>
                <w:color w:val="D12229"/>
              </w:rPr>
              <w:t>,</w:t>
            </w:r>
            <w:r w:rsidRPr="0042050C">
              <w:t>” and check the appropriate fee;</w:t>
            </w:r>
            <w:r w:rsidRPr="0042050C">
              <w:rPr>
                <w:spacing w:val="-8"/>
              </w:rPr>
              <w:t xml:space="preserve"> </w:t>
            </w:r>
            <w:r w:rsidRPr="0042050C">
              <w:t>or</w:t>
            </w:r>
          </w:p>
          <w:p w:rsidR="00587D38" w:rsidRPr="0042050C" w:rsidP="00587D38" w14:paraId="70E2C918" w14:textId="77777777">
            <w:pPr>
              <w:pStyle w:val="NoSpacing"/>
            </w:pPr>
            <w:r w:rsidRPr="0042050C">
              <w:rPr>
                <w:b/>
                <w:bCs/>
              </w:rPr>
              <w:t xml:space="preserve">2.  </w:t>
            </w:r>
            <w:r w:rsidRPr="0042050C">
              <w:t xml:space="preserve">Call the USCIS Contact Center at </w:t>
            </w:r>
            <w:r w:rsidRPr="0042050C">
              <w:rPr>
                <w:b/>
                <w:bCs/>
              </w:rPr>
              <w:t>1-800-375-5283</w:t>
            </w:r>
            <w:r w:rsidRPr="0042050C">
              <w:t xml:space="preserve"> and ask for the for fee information. For</w:t>
            </w:r>
            <w:r w:rsidRPr="0042050C">
              <w:rPr>
                <w:spacing w:val="-25"/>
              </w:rPr>
              <w:t xml:space="preserve"> </w:t>
            </w:r>
            <w:r w:rsidRPr="0042050C">
              <w:t>TTY (deaf or hard of hearing) call:</w:t>
            </w:r>
            <w:r w:rsidRPr="0042050C">
              <w:rPr>
                <w:spacing w:val="52"/>
              </w:rPr>
              <w:t xml:space="preserve"> </w:t>
            </w:r>
            <w:r w:rsidRPr="0042050C">
              <w:rPr>
                <w:b/>
                <w:bCs/>
              </w:rPr>
              <w:t>1-800-767-1833</w:t>
            </w:r>
            <w:r w:rsidRPr="0042050C">
              <w:t>.</w:t>
            </w:r>
          </w:p>
          <w:p w:rsidR="00587D38" w:rsidRPr="0042050C" w:rsidP="00587D38" w14:paraId="22BDB47D" w14:textId="77777777">
            <w:pPr>
              <w:rPr>
                <w:sz w:val="22"/>
                <w:szCs w:val="22"/>
              </w:rPr>
            </w:pPr>
          </w:p>
        </w:tc>
        <w:tc>
          <w:tcPr>
            <w:tcW w:w="4095" w:type="dxa"/>
          </w:tcPr>
          <w:p w:rsidR="007454B5" w:rsidRPr="0042050C" w:rsidP="007454B5" w14:paraId="22F90C57" w14:textId="77777777">
            <w:pPr>
              <w:pStyle w:val="BodyText"/>
              <w:spacing w:before="0"/>
              <w:ind w:left="0"/>
              <w:rPr>
                <w:b/>
              </w:rPr>
            </w:pPr>
            <w:r w:rsidRPr="0042050C">
              <w:rPr>
                <w:b/>
              </w:rPr>
              <w:t>[Page 16]</w:t>
            </w:r>
          </w:p>
          <w:p w:rsidR="00587D38" w:rsidRPr="0042050C" w:rsidP="00587D38" w14:paraId="27E01D79" w14:textId="77777777">
            <w:pPr>
              <w:pStyle w:val="NoSpacing"/>
              <w:rPr>
                <w:b/>
                <w:bCs/>
              </w:rPr>
            </w:pPr>
          </w:p>
          <w:p w:rsidR="00587D38" w:rsidRPr="0042050C" w:rsidP="00587D38" w14:paraId="1CC4D4A6" w14:textId="58B80D39">
            <w:pPr>
              <w:pStyle w:val="NoSpacing"/>
              <w:rPr>
                <w:b/>
                <w:bCs/>
              </w:rPr>
            </w:pPr>
            <w:r w:rsidRPr="0042050C">
              <w:rPr>
                <w:b/>
                <w:bCs/>
              </w:rPr>
              <w:t>What Is the Filing Fee?</w:t>
            </w:r>
          </w:p>
          <w:p w:rsidR="00587D38" w:rsidRPr="0042050C" w:rsidP="00587D38" w14:paraId="461E9F33" w14:textId="77777777">
            <w:pPr>
              <w:pStyle w:val="NoSpacing"/>
              <w:rPr>
                <w:color w:val="FF0000"/>
              </w:rPr>
            </w:pPr>
          </w:p>
          <w:p w:rsidR="00587D38" w:rsidRPr="0042050C" w:rsidP="00587D38" w14:paraId="43B0A003" w14:textId="77777777">
            <w:pPr>
              <w:pStyle w:val="NoSpacing"/>
              <w:rPr>
                <w:color w:val="FF0000"/>
              </w:rPr>
            </w:pPr>
            <w:r w:rsidRPr="0042050C">
              <w:rPr>
                <w:color w:val="FF0000"/>
              </w:rPr>
              <w:t xml:space="preserve">See USCIS Form G-1055 at </w:t>
            </w:r>
            <w:hyperlink r:id="rId15" w:history="1">
              <w:r w:rsidRPr="0042050C">
                <w:rPr>
                  <w:rStyle w:val="Hyperlink"/>
                  <w:rFonts w:eastAsiaTheme="majorEastAsia"/>
                  <w:b/>
                  <w:bCs/>
                </w:rPr>
                <w:t>www.uscis.gov/g-1055</w:t>
              </w:r>
            </w:hyperlink>
            <w:r w:rsidRPr="0042050C">
              <w:rPr>
                <w:color w:val="FF0000"/>
              </w:rPr>
              <w:t xml:space="preserve"> for all information on filing fees.</w:t>
            </w:r>
          </w:p>
          <w:p w:rsidR="00587D38" w:rsidRPr="0042050C" w:rsidP="00587D38" w14:paraId="4BC8D1C6" w14:textId="77777777">
            <w:pPr>
              <w:rPr>
                <w:color w:val="FF0000"/>
                <w:sz w:val="22"/>
                <w:szCs w:val="22"/>
              </w:rPr>
            </w:pPr>
          </w:p>
          <w:p w:rsidR="00587D38" w:rsidRPr="0042050C" w:rsidP="00587D38" w14:paraId="62C1EE3C" w14:textId="756F4996">
            <w:pPr>
              <w:rPr>
                <w:b/>
                <w:color w:val="FF0000"/>
                <w:sz w:val="22"/>
                <w:szCs w:val="22"/>
              </w:rPr>
            </w:pPr>
            <w:r w:rsidRPr="0042050C">
              <w:rPr>
                <w:color w:val="FF0000"/>
                <w:sz w:val="22"/>
                <w:szCs w:val="22"/>
              </w:rPr>
              <w:t>[delete]</w:t>
            </w:r>
          </w:p>
        </w:tc>
      </w:tr>
      <w:tr w14:paraId="29D7AFCA" w14:textId="77777777" w:rsidTr="002D6271">
        <w:tblPrEx>
          <w:tblW w:w="10998" w:type="dxa"/>
          <w:tblLayout w:type="fixed"/>
          <w:tblLook w:val="01E0"/>
        </w:tblPrEx>
        <w:tc>
          <w:tcPr>
            <w:tcW w:w="2808" w:type="dxa"/>
          </w:tcPr>
          <w:p w:rsidR="00E65F65" w:rsidRPr="0042050C" w:rsidP="00E65F65" w14:paraId="0C0E603C" w14:textId="77777777">
            <w:pPr>
              <w:rPr>
                <w:b/>
                <w:sz w:val="24"/>
                <w:szCs w:val="24"/>
              </w:rPr>
            </w:pPr>
            <w:r w:rsidRPr="0042050C">
              <w:rPr>
                <w:b/>
                <w:sz w:val="24"/>
                <w:szCs w:val="24"/>
              </w:rPr>
              <w:t>Page 15,</w:t>
            </w:r>
          </w:p>
          <w:p w:rsidR="00E65F65" w:rsidRPr="0042050C" w:rsidP="00E65F65" w14:paraId="035304C4" w14:textId="7AB8E608">
            <w:pPr>
              <w:rPr>
                <w:b/>
                <w:sz w:val="24"/>
                <w:szCs w:val="24"/>
              </w:rPr>
            </w:pPr>
            <w:r w:rsidRPr="0042050C">
              <w:rPr>
                <w:b/>
                <w:sz w:val="24"/>
                <w:szCs w:val="24"/>
              </w:rPr>
              <w:t>Where To File?</w:t>
            </w:r>
          </w:p>
        </w:tc>
        <w:tc>
          <w:tcPr>
            <w:tcW w:w="4095" w:type="dxa"/>
          </w:tcPr>
          <w:p w:rsidR="00E65F65" w:rsidRPr="0042050C" w:rsidP="00E65F65" w14:paraId="0B14EDA2" w14:textId="77777777">
            <w:pPr>
              <w:rPr>
                <w:b/>
                <w:bCs/>
                <w:sz w:val="22"/>
                <w:szCs w:val="22"/>
              </w:rPr>
            </w:pPr>
            <w:r w:rsidRPr="0042050C">
              <w:rPr>
                <w:b/>
                <w:bCs/>
                <w:sz w:val="22"/>
                <w:szCs w:val="22"/>
              </w:rPr>
              <w:t>[Page 15]</w:t>
            </w:r>
          </w:p>
          <w:p w:rsidR="00E65F65" w:rsidRPr="0042050C" w:rsidP="00E65F65" w14:paraId="3CED1F17" w14:textId="77777777">
            <w:pPr>
              <w:rPr>
                <w:b/>
                <w:bCs/>
                <w:sz w:val="22"/>
                <w:szCs w:val="22"/>
              </w:rPr>
            </w:pPr>
          </w:p>
          <w:p w:rsidR="00E65F65" w:rsidRPr="0042050C" w:rsidP="00E65F65" w14:paraId="6FCE9AE1" w14:textId="77777777">
            <w:pPr>
              <w:pStyle w:val="NoSpacing"/>
              <w:rPr>
                <w:b/>
                <w:bCs/>
              </w:rPr>
            </w:pPr>
            <w:r w:rsidRPr="0042050C">
              <w:rPr>
                <w:b/>
                <w:bCs/>
              </w:rPr>
              <w:t>Where To File?</w:t>
            </w:r>
          </w:p>
          <w:p w:rsidR="00E65F65" w:rsidRPr="0042050C" w:rsidP="00E65F65" w14:paraId="6418AEA9" w14:textId="77777777">
            <w:pPr>
              <w:pStyle w:val="NoSpacing"/>
            </w:pPr>
          </w:p>
          <w:p w:rsidR="00E65F65" w:rsidRPr="0042050C" w:rsidP="00E65F65" w14:paraId="21F16C3A" w14:textId="77777777">
            <w:pPr>
              <w:pStyle w:val="NoSpacing"/>
            </w:pPr>
            <w:r w:rsidRPr="0042050C">
              <w:t xml:space="preserve">Please see our website at </w:t>
            </w:r>
            <w:hyperlink r:id="rId16">
              <w:r w:rsidRPr="0042050C">
                <w:rPr>
                  <w:color w:val="0000FF"/>
                  <w:u w:val="thick" w:color="0000FF"/>
                </w:rPr>
                <w:t>www.uscis.gov/I-539</w:t>
              </w:r>
              <w:r w:rsidRPr="0042050C">
                <w:rPr>
                  <w:color w:val="0000FF"/>
                </w:rPr>
                <w:t xml:space="preserve"> </w:t>
              </w:r>
            </w:hyperlink>
            <w:r w:rsidRPr="0042050C">
              <w:t xml:space="preserve">or call our USCIS Contact Center at </w:t>
            </w:r>
            <w:r w:rsidRPr="0042050C">
              <w:rPr>
                <w:b/>
                <w:bCs/>
              </w:rPr>
              <w:t xml:space="preserve">1-800-375-5283 </w:t>
            </w:r>
            <w:r w:rsidRPr="0042050C">
              <w:t xml:space="preserve">for the most current information about where to file this application.  For TTY (deaf or hard of hearing) call: </w:t>
            </w:r>
            <w:r w:rsidRPr="0042050C">
              <w:rPr>
                <w:b/>
                <w:bCs/>
              </w:rPr>
              <w:t>1-800-767-1833</w:t>
            </w:r>
            <w:r w:rsidRPr="0042050C">
              <w:t>.</w:t>
            </w:r>
          </w:p>
          <w:p w:rsidR="00E65F65" w:rsidRPr="0042050C" w:rsidP="00E65F65" w14:paraId="63504C66" w14:textId="2F30C64A">
            <w:pPr>
              <w:pStyle w:val="NoSpacing"/>
            </w:pPr>
          </w:p>
          <w:p w:rsidR="00E65F65" w:rsidRPr="0042050C" w:rsidP="00E65F65" w14:paraId="7D33D5A7" w14:textId="02C3F959">
            <w:pPr>
              <w:pStyle w:val="NoSpacing"/>
            </w:pPr>
            <w:r w:rsidRPr="0042050C">
              <w:t>[new]</w:t>
            </w:r>
          </w:p>
          <w:p w:rsidR="00E65F65" w:rsidRPr="0042050C" w:rsidP="00E65F65" w14:paraId="18BBF46F" w14:textId="77777777">
            <w:pPr>
              <w:pStyle w:val="NoSpacing"/>
            </w:pPr>
          </w:p>
          <w:p w:rsidR="00E65F65" w:rsidRPr="0042050C" w:rsidP="00E65F65" w14:paraId="180E23B1" w14:textId="7F9C3DE4">
            <w:pPr>
              <w:pStyle w:val="NoSpacing"/>
            </w:pPr>
          </w:p>
          <w:p w:rsidR="007454B5" w:rsidRPr="0042050C" w:rsidP="00E65F65" w14:paraId="27FF5947" w14:textId="0A10BF9B">
            <w:pPr>
              <w:pStyle w:val="NoSpacing"/>
            </w:pPr>
          </w:p>
          <w:p w:rsidR="007454B5" w:rsidRPr="0042050C" w:rsidP="00E65F65" w14:paraId="3F93435F" w14:textId="0F8C77D8">
            <w:pPr>
              <w:pStyle w:val="NoSpacing"/>
            </w:pPr>
          </w:p>
          <w:p w:rsidR="007454B5" w:rsidRPr="0042050C" w:rsidP="00E65F65" w14:paraId="1ADE5544" w14:textId="5E79C33B">
            <w:pPr>
              <w:pStyle w:val="NoSpacing"/>
            </w:pPr>
          </w:p>
          <w:p w:rsidR="007454B5" w:rsidRPr="0042050C" w:rsidP="00E65F65" w14:paraId="00438AC0" w14:textId="77777777">
            <w:pPr>
              <w:pStyle w:val="NoSpacing"/>
            </w:pPr>
          </w:p>
          <w:p w:rsidR="00E65F65" w:rsidRPr="0042050C" w:rsidP="00E65F65" w14:paraId="3D9C45DB" w14:textId="77777777">
            <w:pPr>
              <w:pStyle w:val="NoSpacing"/>
            </w:pPr>
          </w:p>
          <w:p w:rsidR="00E65F65" w:rsidRPr="0042050C" w:rsidP="00E65F65" w14:paraId="196465DE" w14:textId="77777777">
            <w:pPr>
              <w:pStyle w:val="NoSpacing"/>
              <w:rPr>
                <w:b/>
                <w:bCs/>
              </w:rPr>
            </w:pPr>
            <w:r w:rsidRPr="0042050C">
              <w:rPr>
                <w:b/>
                <w:bCs/>
              </w:rPr>
              <w:t>Premium Processing</w:t>
            </w:r>
          </w:p>
          <w:p w:rsidR="00E65F65" w:rsidRPr="0042050C" w:rsidP="00E65F65" w14:paraId="3BA4A41B" w14:textId="77777777">
            <w:pPr>
              <w:pStyle w:val="NoSpacing"/>
            </w:pPr>
          </w:p>
          <w:p w:rsidR="00E65F65" w:rsidRPr="0042050C" w:rsidP="00E65F65" w14:paraId="36386AF6" w14:textId="77777777">
            <w:pPr>
              <w:pStyle w:val="NoSpacing"/>
            </w:pPr>
            <w:r w:rsidRPr="0042050C">
              <w:t xml:space="preserve">To determine if your requested classification or category is available for Premium Processing, please visit the USCIS website at </w:t>
            </w:r>
            <w:hyperlink r:id="rId17" w:history="1">
              <w:r w:rsidRPr="0042050C">
                <w:rPr>
                  <w:rStyle w:val="Hyperlink"/>
                  <w:b/>
                  <w:bCs/>
                </w:rPr>
                <w:t>www.uscis.gov/forms/how-do-i-use-premium-processing-service</w:t>
              </w:r>
              <w:r w:rsidRPr="0042050C">
                <w:rPr>
                  <w:rStyle w:val="Hyperlink"/>
                </w:rPr>
                <w:t>.</w:t>
              </w:r>
            </w:hyperlink>
            <w:r w:rsidRPr="0042050C">
              <w:t xml:space="preserve">  If you are requesting Premium Processing Services, you </w:t>
            </w:r>
            <w:r w:rsidRPr="0042050C">
              <w:rPr>
                <w:b/>
                <w:bCs/>
              </w:rPr>
              <w:t xml:space="preserve">must </w:t>
            </w:r>
            <w:r w:rsidRPr="0042050C">
              <w:t xml:space="preserve">also file Form I-907, Request for </w:t>
            </w:r>
            <w:r w:rsidRPr="0042050C">
              <w:t xml:space="preserve">Premium Processing Service, with the filing fee.    </w:t>
            </w:r>
          </w:p>
          <w:p w:rsidR="00E65F65" w:rsidRPr="0042050C" w:rsidP="00E65F65" w14:paraId="2D6C4053" w14:textId="77777777">
            <w:pPr>
              <w:pStyle w:val="NoSpacing"/>
            </w:pPr>
          </w:p>
          <w:p w:rsidR="00E65F65" w:rsidRPr="0042050C" w:rsidP="00E65F65" w14:paraId="2CEC8BA4" w14:textId="77777777">
            <w:pPr>
              <w:pStyle w:val="NoSpacing"/>
              <w:rPr>
                <w:b/>
                <w:bCs/>
              </w:rPr>
            </w:pPr>
            <w:r w:rsidRPr="0042050C">
              <w:rPr>
                <w:b/>
                <w:bCs/>
              </w:rPr>
              <w:t>Special Information for Applicants Residing in the Commonwealth of the Northern Mariana Islands (CNMI)</w:t>
            </w:r>
          </w:p>
          <w:p w:rsidR="00E65F65" w:rsidRPr="0042050C" w:rsidP="00E65F65" w14:paraId="09B5E41B" w14:textId="77777777">
            <w:pPr>
              <w:pStyle w:val="NoSpacing"/>
            </w:pPr>
          </w:p>
          <w:p w:rsidR="00E65F65" w:rsidRPr="0042050C" w:rsidP="00E65F65" w14:paraId="21FC84E6" w14:textId="77777777">
            <w:pPr>
              <w:pStyle w:val="NoSpacing"/>
              <w:rPr>
                <w:b/>
                <w:bCs/>
              </w:rPr>
            </w:pPr>
            <w:r w:rsidRPr="0042050C">
              <w:t xml:space="preserve">If the applicant is lawfully present in the CNMI, the applicant may be eligible to apply for a grant of status with this application without having to seek consular processing. The request for the initial grant of status must be accompanied by an additional biometric services fee as described in section 8 CFR 103.7(b)(1) and evidence of the applicant’s lawful presence. The applicant will be required to submit biometric information before the application for a grant of status is approved. Although this is a request for an initial grant of status rather than a change of nonimmigrant status, in </w:t>
            </w:r>
            <w:r w:rsidRPr="0042050C">
              <w:rPr>
                <w:b/>
                <w:bCs/>
              </w:rPr>
              <w:t>Part 2.</w:t>
            </w:r>
            <w:r w:rsidRPr="0042050C">
              <w:t xml:space="preserve">, the applicant should select </w:t>
            </w:r>
            <w:r w:rsidRPr="0042050C">
              <w:rPr>
                <w:b/>
                <w:bCs/>
              </w:rPr>
              <w:t>Item Number 3.a.</w:t>
            </w:r>
            <w:r w:rsidRPr="0042050C">
              <w:t xml:space="preserve">, and identify the nonimmigrant status he or she is initially requesting in </w:t>
            </w:r>
            <w:r w:rsidRPr="0042050C">
              <w:rPr>
                <w:b/>
                <w:bCs/>
              </w:rPr>
              <w:t>Item Number 3.c.</w:t>
            </w:r>
          </w:p>
          <w:p w:rsidR="00E65F65" w:rsidRPr="0042050C" w:rsidP="00E65F65" w14:paraId="22EA8050" w14:textId="77777777"/>
        </w:tc>
        <w:tc>
          <w:tcPr>
            <w:tcW w:w="4095" w:type="dxa"/>
          </w:tcPr>
          <w:p w:rsidR="007454B5" w:rsidRPr="0042050C" w:rsidP="007454B5" w14:paraId="2043B084" w14:textId="77777777">
            <w:pPr>
              <w:pStyle w:val="BodyText"/>
              <w:spacing w:before="0"/>
              <w:ind w:left="0"/>
              <w:rPr>
                <w:b/>
              </w:rPr>
            </w:pPr>
            <w:r w:rsidRPr="0042050C">
              <w:rPr>
                <w:b/>
              </w:rPr>
              <w:t>[Page 16]</w:t>
            </w:r>
          </w:p>
          <w:p w:rsidR="00E65F65" w:rsidRPr="0042050C" w:rsidP="00E65F65" w14:paraId="0E92D4AD" w14:textId="77777777">
            <w:pPr>
              <w:pStyle w:val="NoSpacing"/>
              <w:rPr>
                <w:b/>
                <w:bCs/>
              </w:rPr>
            </w:pPr>
          </w:p>
          <w:p w:rsidR="00E65F65" w:rsidRPr="0042050C" w:rsidP="00E65F65" w14:paraId="7D16D77E" w14:textId="699EDD0B">
            <w:pPr>
              <w:pStyle w:val="NoSpacing"/>
              <w:rPr>
                <w:b/>
                <w:bCs/>
              </w:rPr>
            </w:pPr>
            <w:r w:rsidRPr="0042050C">
              <w:rPr>
                <w:b/>
                <w:bCs/>
              </w:rPr>
              <w:t>Where To File?</w:t>
            </w:r>
          </w:p>
          <w:p w:rsidR="00E65F65" w:rsidRPr="0042050C" w:rsidP="00E65F65" w14:paraId="7055FB2D" w14:textId="77777777">
            <w:pPr>
              <w:pStyle w:val="NoSpacing"/>
            </w:pPr>
          </w:p>
          <w:p w:rsidR="00E65F65" w:rsidRPr="0042050C" w:rsidP="00E65F65" w14:paraId="364EBC94" w14:textId="0D982AE5">
            <w:pPr>
              <w:pStyle w:val="NoSpacing"/>
              <w:rPr>
                <w:color w:val="FF0000"/>
              </w:rPr>
            </w:pPr>
            <w:r w:rsidRPr="0042050C">
              <w:rPr>
                <w:color w:val="FF0000"/>
              </w:rPr>
              <w:t>[deleted]</w:t>
            </w:r>
          </w:p>
          <w:p w:rsidR="00E65F65" w:rsidRPr="0042050C" w:rsidP="00E65F65" w14:paraId="4F0BB1BB" w14:textId="77777777">
            <w:pPr>
              <w:pStyle w:val="NoSpacing"/>
            </w:pPr>
          </w:p>
          <w:p w:rsidR="00E65F65" w:rsidRPr="0042050C" w:rsidP="00E65F65" w14:paraId="6CBAF33A" w14:textId="4FEF7EAF">
            <w:pPr>
              <w:pStyle w:val="NoSpacing"/>
            </w:pPr>
          </w:p>
          <w:p w:rsidR="00E65F65" w:rsidRPr="0042050C" w:rsidP="00E65F65" w14:paraId="31DBE747" w14:textId="1DD7402F">
            <w:pPr>
              <w:pStyle w:val="NoSpacing"/>
            </w:pPr>
          </w:p>
          <w:p w:rsidR="00E65F65" w:rsidRPr="0042050C" w:rsidP="00E65F65" w14:paraId="65C61780" w14:textId="7B806DD3">
            <w:pPr>
              <w:pStyle w:val="NoSpacing"/>
            </w:pPr>
          </w:p>
          <w:p w:rsidR="00E65F65" w:rsidRPr="0042050C" w:rsidP="00E65F65" w14:paraId="0902402D" w14:textId="06AAF5A8">
            <w:pPr>
              <w:pStyle w:val="NoSpacing"/>
            </w:pPr>
          </w:p>
          <w:p w:rsidR="00E65F65" w:rsidRPr="0042050C" w:rsidP="00E65F65" w14:paraId="679EE04E" w14:textId="55100BF7">
            <w:pPr>
              <w:pStyle w:val="NoSpacing"/>
            </w:pPr>
          </w:p>
          <w:p w:rsidR="00E65F65" w:rsidRPr="0042050C" w:rsidP="00E65F65" w14:paraId="3FD319C1" w14:textId="77777777">
            <w:pPr>
              <w:pStyle w:val="NoSpacing"/>
              <w:contextualSpacing/>
              <w:rPr>
                <w:position w:val="-1"/>
              </w:rPr>
            </w:pPr>
            <w:r w:rsidRPr="0042050C">
              <w:rPr>
                <w:color w:val="FF0000"/>
              </w:rPr>
              <w:t xml:space="preserve">Please see our </w:t>
            </w:r>
            <w:r w:rsidRPr="0042050C">
              <w:rPr>
                <w:rFonts w:eastAsia="Calibri"/>
                <w:color w:val="FF0000"/>
              </w:rPr>
              <w:t>website</w:t>
            </w:r>
            <w:r w:rsidRPr="0042050C">
              <w:rPr>
                <w:color w:val="FF0000"/>
              </w:rPr>
              <w:t xml:space="preserve"> at </w:t>
            </w:r>
            <w:hyperlink r:id="rId18" w:history="1">
              <w:r w:rsidRPr="0042050C">
                <w:rPr>
                  <w:rStyle w:val="Hyperlink"/>
                  <w:rFonts w:eastAsiaTheme="majorEastAsia"/>
                  <w:b/>
                </w:rPr>
                <w:t>www.uscis.gov/i-</w:t>
              </w:r>
            </w:hyperlink>
            <w:r w:rsidRPr="0042050C">
              <w:rPr>
                <w:rStyle w:val="Hyperlink"/>
                <w:rFonts w:eastAsiaTheme="majorEastAsia"/>
                <w:b/>
              </w:rPr>
              <w:t>539</w:t>
            </w:r>
            <w:r w:rsidRPr="0042050C">
              <w:rPr>
                <w:b/>
                <w:color w:val="7030A0"/>
              </w:rPr>
              <w:t xml:space="preserve"> </w:t>
            </w:r>
            <w:r w:rsidRPr="0042050C">
              <w:rPr>
                <w:color w:val="FF0000"/>
              </w:rPr>
              <w:t xml:space="preserve">for the most current information about where to file this application.  </w:t>
            </w:r>
          </w:p>
          <w:p w:rsidR="00E65F65" w:rsidRPr="0042050C" w:rsidP="00E65F65" w14:paraId="63A7F7B1" w14:textId="5FD77AA3">
            <w:pPr>
              <w:pStyle w:val="NoSpacing"/>
            </w:pPr>
          </w:p>
          <w:p w:rsidR="007454B5" w:rsidRPr="0042050C" w:rsidP="00E65F65" w14:paraId="6888B261" w14:textId="5F30140B">
            <w:pPr>
              <w:pStyle w:val="NoSpacing"/>
            </w:pPr>
          </w:p>
          <w:p w:rsidR="007454B5" w:rsidRPr="0042050C" w:rsidP="00E65F65" w14:paraId="527DDDE9" w14:textId="41B70D69">
            <w:pPr>
              <w:pStyle w:val="NoSpacing"/>
            </w:pPr>
          </w:p>
          <w:p w:rsidR="007454B5" w:rsidRPr="0042050C" w:rsidP="007454B5" w14:paraId="20C04558" w14:textId="74125D8F">
            <w:pPr>
              <w:pStyle w:val="BodyText"/>
              <w:spacing w:before="0"/>
              <w:ind w:left="0"/>
              <w:rPr>
                <w:b/>
              </w:rPr>
            </w:pPr>
            <w:r w:rsidRPr="0042050C">
              <w:rPr>
                <w:b/>
              </w:rPr>
              <w:t>[Page 17]</w:t>
            </w:r>
          </w:p>
          <w:p w:rsidR="007454B5" w:rsidRPr="0042050C" w:rsidP="00E65F65" w14:paraId="268A3FDA" w14:textId="77777777">
            <w:pPr>
              <w:pStyle w:val="NoSpacing"/>
            </w:pPr>
          </w:p>
          <w:p w:rsidR="00E65F65" w:rsidRPr="0042050C" w:rsidP="00E65F65" w14:paraId="4280CDC6" w14:textId="39A78E3D">
            <w:pPr>
              <w:rPr>
                <w:sz w:val="22"/>
                <w:szCs w:val="22"/>
              </w:rPr>
            </w:pPr>
            <w:r w:rsidRPr="0042050C">
              <w:rPr>
                <w:sz w:val="22"/>
                <w:szCs w:val="22"/>
              </w:rPr>
              <w:t>[no change]</w:t>
            </w:r>
          </w:p>
          <w:p w:rsidR="00E65F65" w:rsidRPr="0042050C" w:rsidP="00E65F65" w14:paraId="6C0894AA" w14:textId="203C3B0A">
            <w:pPr>
              <w:rPr>
                <w:sz w:val="22"/>
                <w:szCs w:val="22"/>
              </w:rPr>
            </w:pPr>
          </w:p>
          <w:p w:rsidR="00E65F65" w:rsidRPr="0042050C" w:rsidP="00E65F65" w14:paraId="41B1BD15" w14:textId="5AAFAF49">
            <w:pPr>
              <w:rPr>
                <w:sz w:val="22"/>
                <w:szCs w:val="22"/>
              </w:rPr>
            </w:pPr>
          </w:p>
          <w:p w:rsidR="00E65F65" w:rsidRPr="0042050C" w:rsidP="00E65F65" w14:paraId="20E46980" w14:textId="75B00F24">
            <w:pPr>
              <w:rPr>
                <w:sz w:val="22"/>
                <w:szCs w:val="22"/>
              </w:rPr>
            </w:pPr>
          </w:p>
          <w:p w:rsidR="00E65F65" w:rsidRPr="0042050C" w:rsidP="00E65F65" w14:paraId="7E41C864" w14:textId="3CB1AF52">
            <w:pPr>
              <w:rPr>
                <w:sz w:val="22"/>
                <w:szCs w:val="22"/>
              </w:rPr>
            </w:pPr>
          </w:p>
          <w:p w:rsidR="00E65F65" w:rsidRPr="0042050C" w:rsidP="00E65F65" w14:paraId="079FB489" w14:textId="14DD93C9">
            <w:pPr>
              <w:rPr>
                <w:sz w:val="22"/>
                <w:szCs w:val="22"/>
              </w:rPr>
            </w:pPr>
          </w:p>
          <w:p w:rsidR="00E65F65" w:rsidRPr="0042050C" w:rsidP="00E65F65" w14:paraId="137B3959" w14:textId="7953CF10">
            <w:pPr>
              <w:rPr>
                <w:sz w:val="22"/>
                <w:szCs w:val="22"/>
              </w:rPr>
            </w:pPr>
          </w:p>
          <w:p w:rsidR="00E65F65" w:rsidRPr="0042050C" w:rsidP="00E65F65" w14:paraId="1F3BA0CF" w14:textId="4D94F2C0">
            <w:pPr>
              <w:rPr>
                <w:sz w:val="22"/>
                <w:szCs w:val="22"/>
              </w:rPr>
            </w:pPr>
          </w:p>
          <w:p w:rsidR="00E65F65" w:rsidRPr="0042050C" w:rsidP="00E65F65" w14:paraId="66318983" w14:textId="157557A9">
            <w:pPr>
              <w:rPr>
                <w:sz w:val="22"/>
                <w:szCs w:val="22"/>
              </w:rPr>
            </w:pPr>
          </w:p>
          <w:p w:rsidR="00E65F65" w:rsidRPr="0042050C" w:rsidP="00E65F65" w14:paraId="51B0A58A" w14:textId="00CB935A">
            <w:pPr>
              <w:rPr>
                <w:sz w:val="22"/>
                <w:szCs w:val="22"/>
              </w:rPr>
            </w:pPr>
          </w:p>
          <w:p w:rsidR="00E65F65" w:rsidRPr="0042050C" w:rsidP="00E65F65" w14:paraId="1CE08C9C" w14:textId="6D7EF6E4">
            <w:pPr>
              <w:rPr>
                <w:sz w:val="22"/>
                <w:szCs w:val="22"/>
              </w:rPr>
            </w:pPr>
          </w:p>
          <w:p w:rsidR="00E65F65" w:rsidRPr="0042050C" w:rsidP="00E65F65" w14:paraId="3AD27357" w14:textId="77777777">
            <w:pPr>
              <w:rPr>
                <w:sz w:val="22"/>
                <w:szCs w:val="22"/>
              </w:rPr>
            </w:pPr>
          </w:p>
          <w:p w:rsidR="00E65F65" w:rsidRPr="0042050C" w:rsidP="00E65F65" w14:paraId="310AF423" w14:textId="77777777">
            <w:pPr>
              <w:pStyle w:val="NoSpacing"/>
            </w:pPr>
          </w:p>
          <w:p w:rsidR="00E65F65" w:rsidRPr="0042050C" w:rsidP="00E65F65" w14:paraId="5B11E0D2" w14:textId="77777777">
            <w:pPr>
              <w:pStyle w:val="NoSpacing"/>
              <w:rPr>
                <w:b/>
                <w:bCs/>
              </w:rPr>
            </w:pPr>
            <w:r w:rsidRPr="0042050C">
              <w:rPr>
                <w:b/>
                <w:bCs/>
              </w:rPr>
              <w:t>Special Information for Applicants Residing in the Commonwealth of the Northern Mariana Islands (CNMI)</w:t>
            </w:r>
          </w:p>
          <w:p w:rsidR="00E65F65" w:rsidRPr="0042050C" w:rsidP="00E65F65" w14:paraId="57EAAFBB" w14:textId="77777777">
            <w:pPr>
              <w:pStyle w:val="NoSpacing"/>
            </w:pPr>
          </w:p>
          <w:p w:rsidR="00E65F65" w:rsidRPr="0042050C" w:rsidP="00E65F65" w14:paraId="4DA9CA4F" w14:textId="77777777">
            <w:pPr>
              <w:pStyle w:val="NoSpacing"/>
              <w:rPr>
                <w:b/>
                <w:bCs/>
              </w:rPr>
            </w:pPr>
            <w:r w:rsidRPr="0042050C">
              <w:rPr>
                <w:color w:val="FF0000"/>
              </w:rPr>
              <w:t>A noncitizen who was admitted to the CNMI prior to November 28, 2009, might not currently hold a Federal nonimmigrant classification that permits a change of status. However, if</w:t>
            </w:r>
            <w:r w:rsidRPr="0042050C">
              <w:t xml:space="preserve"> the applicant is lawfully present in the CNMI, the applicant may be eligible to apply for a grant of status with this application without having to seek consular processing. The request for the initial grant of status must be accompanied by an additional biometric services fee as described in section 8 CFR 103.7(b)(1) and evidence of the applicant’s lawful presence. The applicant will be required to submit biometric information before the application for a grant of status is approved. Although this is a request for an initial grant of status rather than a change of nonimmigrant status, in </w:t>
            </w:r>
            <w:r w:rsidRPr="0042050C">
              <w:rPr>
                <w:b/>
                <w:bCs/>
              </w:rPr>
              <w:t>Part 2.</w:t>
            </w:r>
            <w:r w:rsidRPr="0042050C">
              <w:t xml:space="preserve">, the applicant should select </w:t>
            </w:r>
            <w:r w:rsidRPr="0042050C">
              <w:rPr>
                <w:color w:val="FF0000"/>
              </w:rPr>
              <w:t>"A change of status" in</w:t>
            </w:r>
            <w:r w:rsidRPr="0042050C">
              <w:rPr>
                <w:b/>
                <w:bCs/>
                <w:color w:val="FF0000"/>
              </w:rPr>
              <w:t xml:space="preserve"> </w:t>
            </w:r>
            <w:r w:rsidRPr="0042050C">
              <w:rPr>
                <w:b/>
                <w:bCs/>
              </w:rPr>
              <w:t xml:space="preserve">Item Number </w:t>
            </w:r>
            <w:r w:rsidRPr="0042050C">
              <w:rPr>
                <w:b/>
                <w:bCs/>
                <w:color w:val="FF0000"/>
              </w:rPr>
              <w:t>1.</w:t>
            </w:r>
            <w:r w:rsidRPr="0042050C">
              <w:rPr>
                <w:color w:val="FF0000"/>
              </w:rPr>
              <w:t>,</w:t>
            </w:r>
            <w:r w:rsidRPr="0042050C">
              <w:t xml:space="preserve"> and identify the nonimmigrant status he or she is initially requesting in </w:t>
            </w:r>
            <w:r w:rsidRPr="0042050C">
              <w:rPr>
                <w:b/>
                <w:bCs/>
              </w:rPr>
              <w:t>Item Number</w:t>
            </w:r>
            <w:r w:rsidRPr="0042050C">
              <w:rPr>
                <w:b/>
                <w:bCs/>
                <w:color w:val="FF0000"/>
              </w:rPr>
              <w:t xml:space="preserve"> 2.</w:t>
            </w:r>
          </w:p>
          <w:p w:rsidR="00E65F65" w:rsidRPr="0042050C" w:rsidP="00E65F65" w14:paraId="19493DE1" w14:textId="77777777">
            <w:pPr>
              <w:pStyle w:val="NoSpacing"/>
              <w:rPr>
                <w:b/>
                <w:bCs/>
              </w:rPr>
            </w:pPr>
          </w:p>
        </w:tc>
      </w:tr>
      <w:tr w14:paraId="72DB386B" w14:textId="77777777" w:rsidTr="002D6271">
        <w:tblPrEx>
          <w:tblW w:w="10998" w:type="dxa"/>
          <w:tblLayout w:type="fixed"/>
          <w:tblLook w:val="01E0"/>
        </w:tblPrEx>
        <w:tc>
          <w:tcPr>
            <w:tcW w:w="2808" w:type="dxa"/>
          </w:tcPr>
          <w:p w:rsidR="00E65F65" w:rsidRPr="0042050C" w:rsidP="00E65F65" w14:paraId="163BBB95" w14:textId="77777777">
            <w:pPr>
              <w:rPr>
                <w:b/>
                <w:sz w:val="24"/>
                <w:szCs w:val="24"/>
              </w:rPr>
            </w:pPr>
            <w:r w:rsidRPr="0042050C">
              <w:rPr>
                <w:b/>
                <w:sz w:val="24"/>
                <w:szCs w:val="24"/>
              </w:rPr>
              <w:t>Page 16,</w:t>
            </w:r>
          </w:p>
          <w:p w:rsidR="00E65F65" w:rsidRPr="0042050C" w:rsidP="00E65F65" w14:paraId="74B91B50" w14:textId="240F99B6">
            <w:pPr>
              <w:rPr>
                <w:b/>
                <w:sz w:val="24"/>
                <w:szCs w:val="24"/>
              </w:rPr>
            </w:pPr>
            <w:r w:rsidRPr="0042050C">
              <w:rPr>
                <w:b/>
                <w:sz w:val="24"/>
                <w:szCs w:val="24"/>
              </w:rPr>
              <w:t>Address Change</w:t>
            </w:r>
          </w:p>
        </w:tc>
        <w:tc>
          <w:tcPr>
            <w:tcW w:w="4095" w:type="dxa"/>
          </w:tcPr>
          <w:p w:rsidR="00E65F65" w:rsidRPr="0042050C" w:rsidP="00E65F65" w14:paraId="47B60DB4" w14:textId="77777777">
            <w:pPr>
              <w:rPr>
                <w:b/>
                <w:bCs/>
                <w:sz w:val="22"/>
                <w:szCs w:val="22"/>
              </w:rPr>
            </w:pPr>
            <w:r w:rsidRPr="0042050C">
              <w:rPr>
                <w:b/>
                <w:bCs/>
                <w:sz w:val="22"/>
                <w:szCs w:val="22"/>
              </w:rPr>
              <w:t>[Page 16]</w:t>
            </w:r>
          </w:p>
          <w:p w:rsidR="00E65F65" w:rsidRPr="0042050C" w:rsidP="00E65F65" w14:paraId="2E387C6C" w14:textId="77777777">
            <w:pPr>
              <w:rPr>
                <w:b/>
                <w:bCs/>
                <w:sz w:val="22"/>
                <w:szCs w:val="22"/>
              </w:rPr>
            </w:pPr>
          </w:p>
          <w:p w:rsidR="00E65F65" w:rsidRPr="0042050C" w:rsidP="00E65F65" w14:paraId="480A0065" w14:textId="77777777">
            <w:pPr>
              <w:pStyle w:val="NoSpacing"/>
              <w:rPr>
                <w:b/>
                <w:bCs/>
              </w:rPr>
            </w:pPr>
            <w:r w:rsidRPr="0042050C">
              <w:rPr>
                <w:b/>
                <w:bCs/>
              </w:rPr>
              <w:t>Address Change</w:t>
            </w:r>
          </w:p>
          <w:p w:rsidR="00E65F65" w:rsidRPr="0042050C" w:rsidP="00E65F65" w14:paraId="42BDEF45" w14:textId="77777777">
            <w:pPr>
              <w:pStyle w:val="NoSpacing"/>
            </w:pPr>
          </w:p>
          <w:p w:rsidR="00E65F65" w:rsidRPr="0042050C" w:rsidP="00E65F65" w14:paraId="0B90F5F9" w14:textId="77777777">
            <w:pPr>
              <w:pStyle w:val="NoSpacing"/>
            </w:pPr>
            <w:r w:rsidRPr="0042050C">
              <w:t xml:space="preserve">An applicant who is not a U.S. citizen must notify USCIS of his or her new address within 10 days of moving from his or her previous residence. For information on filing a change of address, go to the USCIS website at </w:t>
            </w:r>
            <w:hyperlink r:id="rId19">
              <w:r w:rsidRPr="0042050C">
                <w:rPr>
                  <w:color w:val="0000FF"/>
                  <w:u w:val="thick" w:color="0000FF"/>
                </w:rPr>
                <w:t>www.uscis.gov/addresschange</w:t>
              </w:r>
              <w:r w:rsidRPr="0042050C">
                <w:rPr>
                  <w:color w:val="0000FF"/>
                </w:rPr>
                <w:t xml:space="preserve"> </w:t>
              </w:r>
            </w:hyperlink>
            <w:r w:rsidRPr="0042050C">
              <w:t xml:space="preserve">or contact the USCIS Contact Center at </w:t>
            </w:r>
            <w:r w:rsidRPr="0042050C">
              <w:rPr>
                <w:b/>
                <w:bCs/>
              </w:rPr>
              <w:t>1-800-375-5283</w:t>
            </w:r>
            <w:r w:rsidRPr="0042050C">
              <w:t>. For TTY (deaf or hard of hearing) call:</w:t>
            </w:r>
            <w:r w:rsidRPr="0042050C">
              <w:rPr>
                <w:spacing w:val="52"/>
              </w:rPr>
              <w:t xml:space="preserve"> </w:t>
            </w:r>
            <w:r w:rsidRPr="0042050C">
              <w:rPr>
                <w:b/>
                <w:bCs/>
              </w:rPr>
              <w:t>1-800-767-1833</w:t>
            </w:r>
            <w:r w:rsidRPr="0042050C">
              <w:t>.</w:t>
            </w:r>
          </w:p>
          <w:p w:rsidR="00E65F65" w:rsidRPr="0042050C" w:rsidP="00E65F65" w14:paraId="53390502" w14:textId="0DD5496C">
            <w:pPr>
              <w:pStyle w:val="NoSpacing"/>
            </w:pPr>
          </w:p>
          <w:p w:rsidR="00E65F65" w:rsidRPr="0042050C" w:rsidP="00E65F65" w14:paraId="4A6E5C78" w14:textId="77777777">
            <w:pPr>
              <w:pStyle w:val="NoSpacing"/>
            </w:pPr>
          </w:p>
          <w:p w:rsidR="00E65F65" w:rsidRPr="0042050C" w:rsidP="00E65F65" w14:paraId="4D81F65E" w14:textId="77777777">
            <w:pPr>
              <w:pStyle w:val="NoSpacing"/>
            </w:pPr>
            <w:r w:rsidRPr="0042050C">
              <w:rPr>
                <w:b/>
                <w:bCs/>
              </w:rPr>
              <w:t>NOTE:</w:t>
            </w:r>
            <w:r w:rsidRPr="0042050C">
              <w:t xml:space="preserve"> Do not submit a change of address request to the USCIS Lockbox facilities because the Lockbox does not process change of address requests.</w:t>
            </w:r>
          </w:p>
          <w:p w:rsidR="00E65F65" w:rsidRPr="0042050C" w:rsidP="00E65F65" w14:paraId="7C59D46E" w14:textId="77777777"/>
        </w:tc>
        <w:tc>
          <w:tcPr>
            <w:tcW w:w="4095" w:type="dxa"/>
          </w:tcPr>
          <w:p w:rsidR="00E65F65" w:rsidRPr="0042050C" w:rsidP="00E65F65" w14:paraId="4023C438" w14:textId="27C3E03B">
            <w:pPr>
              <w:pStyle w:val="NoSpacing"/>
              <w:rPr>
                <w:b/>
                <w:bCs/>
              </w:rPr>
            </w:pPr>
            <w:r w:rsidRPr="0042050C">
              <w:rPr>
                <w:b/>
                <w:bCs/>
              </w:rPr>
              <w:t>[Page 1</w:t>
            </w:r>
            <w:r w:rsidRPr="0042050C" w:rsidR="007454B5">
              <w:rPr>
                <w:b/>
                <w:bCs/>
              </w:rPr>
              <w:t>7</w:t>
            </w:r>
            <w:r w:rsidRPr="0042050C">
              <w:rPr>
                <w:b/>
                <w:bCs/>
              </w:rPr>
              <w:t>]</w:t>
            </w:r>
          </w:p>
          <w:p w:rsidR="00E65F65" w:rsidRPr="0042050C" w:rsidP="00E65F65" w14:paraId="169A9FD7" w14:textId="77777777">
            <w:pPr>
              <w:pStyle w:val="NoSpacing"/>
              <w:rPr>
                <w:b/>
                <w:bCs/>
              </w:rPr>
            </w:pPr>
          </w:p>
          <w:p w:rsidR="00E65F65" w:rsidRPr="0042050C" w:rsidP="00E65F65" w14:paraId="0E65E20D" w14:textId="372B63A6">
            <w:pPr>
              <w:pStyle w:val="NoSpacing"/>
              <w:rPr>
                <w:b/>
                <w:bCs/>
              </w:rPr>
            </w:pPr>
            <w:r w:rsidRPr="0042050C">
              <w:rPr>
                <w:b/>
                <w:bCs/>
              </w:rPr>
              <w:t>Address Change</w:t>
            </w:r>
          </w:p>
          <w:p w:rsidR="00E65F65" w:rsidRPr="0042050C" w:rsidP="00E65F65" w14:paraId="759DB46F" w14:textId="77777777">
            <w:pPr>
              <w:pStyle w:val="NoSpacing"/>
            </w:pPr>
          </w:p>
          <w:p w:rsidR="00E65F65" w:rsidRPr="0042050C" w:rsidP="00E65F65" w14:paraId="3E1FEA81" w14:textId="716CE8CE">
            <w:pPr>
              <w:pStyle w:val="NoSpacing"/>
              <w:rPr>
                <w:color w:val="FF0000"/>
              </w:rPr>
            </w:pPr>
            <w:r w:rsidRPr="0042050C">
              <w:rPr>
                <w:color w:val="FF0000"/>
              </w:rPr>
              <w:t>[deleted]</w:t>
            </w:r>
          </w:p>
          <w:p w:rsidR="00E65F65" w:rsidRPr="0042050C" w:rsidP="00E65F65" w14:paraId="7A2C0B03" w14:textId="06AF6CC0">
            <w:pPr>
              <w:pStyle w:val="NoSpacing"/>
            </w:pPr>
          </w:p>
          <w:p w:rsidR="00E65F65" w:rsidRPr="0042050C" w:rsidP="00E65F65" w14:paraId="12EBC291" w14:textId="7993ECB8">
            <w:pPr>
              <w:pStyle w:val="NoSpacing"/>
            </w:pPr>
          </w:p>
          <w:p w:rsidR="00E65F65" w:rsidRPr="0042050C" w:rsidP="00E65F65" w14:paraId="3AED49F4" w14:textId="3C3AD9E7">
            <w:pPr>
              <w:pStyle w:val="NoSpacing"/>
            </w:pPr>
          </w:p>
          <w:p w:rsidR="00E65F65" w:rsidRPr="0042050C" w:rsidP="00E65F65" w14:paraId="38C6389A" w14:textId="277642F0">
            <w:pPr>
              <w:pStyle w:val="NoSpacing"/>
            </w:pPr>
          </w:p>
          <w:p w:rsidR="00E65F65" w:rsidRPr="0042050C" w:rsidP="00E65F65" w14:paraId="7EF2C69A" w14:textId="42BA04D8">
            <w:pPr>
              <w:pStyle w:val="NoSpacing"/>
            </w:pPr>
          </w:p>
          <w:p w:rsidR="00E65F65" w:rsidRPr="0042050C" w:rsidP="00E65F65" w14:paraId="7558B8E5" w14:textId="67BA0EA4">
            <w:pPr>
              <w:pStyle w:val="NoSpacing"/>
            </w:pPr>
          </w:p>
          <w:p w:rsidR="00E65F65" w:rsidRPr="0042050C" w:rsidP="00E65F65" w14:paraId="67D0A7AE" w14:textId="4ABDB2F3">
            <w:pPr>
              <w:pStyle w:val="NoSpacing"/>
            </w:pPr>
          </w:p>
          <w:p w:rsidR="00E65F65" w:rsidRPr="0042050C" w:rsidP="00E65F65" w14:paraId="6A86EDF7" w14:textId="77777777">
            <w:pPr>
              <w:pStyle w:val="NoSpacing"/>
            </w:pPr>
          </w:p>
          <w:p w:rsidR="00E65F65" w:rsidRPr="0042050C" w:rsidP="00E65F65" w14:paraId="69742B28" w14:textId="556406D4">
            <w:pPr>
              <w:pStyle w:val="NoSpacing"/>
            </w:pPr>
          </w:p>
          <w:p w:rsidR="00E65F65" w:rsidRPr="0042050C" w:rsidP="00E65F65" w14:paraId="7966D4A5" w14:textId="77777777">
            <w:pPr>
              <w:pStyle w:val="NoSpacing"/>
            </w:pPr>
          </w:p>
          <w:p w:rsidR="00E65F65" w:rsidRPr="0042050C" w:rsidP="00E65F65" w14:paraId="2C7BA8EE" w14:textId="11BC4153">
            <w:pPr>
              <w:pStyle w:val="NoSpacing"/>
            </w:pPr>
            <w:r w:rsidRPr="0042050C">
              <w:rPr>
                <w:b/>
                <w:bCs/>
              </w:rPr>
              <w:t>NOTE:</w:t>
            </w:r>
            <w:r w:rsidRPr="0042050C">
              <w:t xml:space="preserve">  Do not submit a change of address request to the USCIS Lockbox facilities because the Lockbox does not process change of address requests.</w:t>
            </w:r>
            <w:r w:rsidRPr="0042050C">
              <w:rPr>
                <w:color w:val="FF0000"/>
              </w:rPr>
              <w:t xml:space="preserve"> For more information on how to change your address with USCIS, visit </w:t>
            </w:r>
            <w:hyperlink r:id="rId19" w:history="1">
              <w:r w:rsidRPr="0042050C" w:rsidR="003E27E8">
                <w:rPr>
                  <w:rStyle w:val="Hyperlink"/>
                  <w:rFonts w:eastAsiaTheme="majorEastAsia"/>
                  <w:b/>
                  <w:bCs/>
                </w:rPr>
                <w:t>www.uscis.gov/addresschange</w:t>
              </w:r>
            </w:hyperlink>
            <w:r w:rsidRPr="0042050C">
              <w:rPr>
                <w:color w:val="FF0000"/>
              </w:rPr>
              <w:t xml:space="preserve">. </w:t>
            </w:r>
          </w:p>
          <w:p w:rsidR="00E65F65" w:rsidRPr="0042050C" w:rsidP="00E65F65" w14:paraId="1D377048" w14:textId="77777777">
            <w:pPr>
              <w:pStyle w:val="NoSpacing"/>
              <w:rPr>
                <w:b/>
                <w:bCs/>
              </w:rPr>
            </w:pPr>
          </w:p>
        </w:tc>
      </w:tr>
      <w:tr w14:paraId="298E6636" w14:textId="77777777" w:rsidTr="002D6271">
        <w:tblPrEx>
          <w:tblW w:w="10998" w:type="dxa"/>
          <w:tblLayout w:type="fixed"/>
          <w:tblLook w:val="01E0"/>
        </w:tblPrEx>
        <w:tc>
          <w:tcPr>
            <w:tcW w:w="2808" w:type="dxa"/>
          </w:tcPr>
          <w:p w:rsidR="00E65F65" w:rsidRPr="0042050C" w:rsidP="00E65F65" w14:paraId="0C48E054" w14:textId="77777777">
            <w:pPr>
              <w:rPr>
                <w:b/>
                <w:sz w:val="24"/>
                <w:szCs w:val="24"/>
              </w:rPr>
            </w:pPr>
            <w:r w:rsidRPr="0042050C">
              <w:rPr>
                <w:b/>
                <w:sz w:val="24"/>
                <w:szCs w:val="24"/>
              </w:rPr>
              <w:t>Page 16,</w:t>
            </w:r>
          </w:p>
          <w:p w:rsidR="00E65F65" w:rsidRPr="0042050C" w:rsidP="00E65F65" w14:paraId="56F7BBDC" w14:textId="4ED27506">
            <w:pPr>
              <w:rPr>
                <w:b/>
                <w:sz w:val="24"/>
                <w:szCs w:val="24"/>
              </w:rPr>
            </w:pPr>
            <w:r w:rsidRPr="0042050C">
              <w:rPr>
                <w:b/>
                <w:sz w:val="24"/>
                <w:szCs w:val="24"/>
              </w:rPr>
              <w:t>Processing Information</w:t>
            </w:r>
          </w:p>
        </w:tc>
        <w:tc>
          <w:tcPr>
            <w:tcW w:w="4095" w:type="dxa"/>
          </w:tcPr>
          <w:p w:rsidR="00E65F65" w:rsidRPr="0042050C" w:rsidP="00E65F65" w14:paraId="53390271" w14:textId="77777777">
            <w:pPr>
              <w:rPr>
                <w:b/>
                <w:bCs/>
                <w:sz w:val="22"/>
                <w:szCs w:val="22"/>
              </w:rPr>
            </w:pPr>
            <w:r w:rsidRPr="0042050C">
              <w:rPr>
                <w:b/>
                <w:bCs/>
                <w:sz w:val="22"/>
                <w:szCs w:val="22"/>
              </w:rPr>
              <w:t>[Page 16]</w:t>
            </w:r>
          </w:p>
          <w:p w:rsidR="00E65F65" w:rsidRPr="0042050C" w:rsidP="00E65F65" w14:paraId="4D1F7E18" w14:textId="77777777">
            <w:pPr>
              <w:rPr>
                <w:b/>
                <w:bCs/>
                <w:sz w:val="22"/>
                <w:szCs w:val="22"/>
              </w:rPr>
            </w:pPr>
          </w:p>
          <w:p w:rsidR="00E65F65" w:rsidRPr="0042050C" w:rsidP="00E65F65" w14:paraId="4C353EC7" w14:textId="77777777">
            <w:pPr>
              <w:pStyle w:val="NoSpacing"/>
              <w:rPr>
                <w:b/>
                <w:bCs/>
              </w:rPr>
            </w:pPr>
            <w:r w:rsidRPr="0042050C">
              <w:rPr>
                <w:b/>
                <w:bCs/>
              </w:rPr>
              <w:t>Processing Information</w:t>
            </w:r>
          </w:p>
          <w:p w:rsidR="00E65F65" w:rsidRPr="0042050C" w:rsidP="00E65F65" w14:paraId="31B62CE3" w14:textId="77777777">
            <w:pPr>
              <w:pStyle w:val="NoSpacing"/>
            </w:pPr>
          </w:p>
          <w:p w:rsidR="00E65F65" w:rsidRPr="0042050C" w:rsidP="00E65F65" w14:paraId="34E4DD14" w14:textId="3BAB5DBA">
            <w:pPr>
              <w:pStyle w:val="NoSpacing"/>
            </w:pPr>
            <w:r w:rsidRPr="0042050C">
              <w:rPr>
                <w:b/>
                <w:bCs/>
              </w:rPr>
              <w:t>Initial Processing.</w:t>
            </w:r>
            <w:r w:rsidRPr="0042050C">
              <w:t xml:space="preserve"> </w:t>
            </w:r>
            <w:r w:rsidRPr="0042050C" w:rsidR="000C02C2">
              <w:t xml:space="preserve"> </w:t>
            </w:r>
            <w:r w:rsidRPr="0042050C">
              <w:t>Once USCIS accepts your application, we will check it for completeness.</w:t>
            </w:r>
            <w:r w:rsidRPr="0042050C" w:rsidR="000C02C2">
              <w:t xml:space="preserve"> </w:t>
            </w:r>
            <w:r w:rsidRPr="0042050C">
              <w:t xml:space="preserve"> If you do not completely fill out this application, you will not establish a basis for your eligibility and USCIS may reject or deny your application.</w:t>
            </w:r>
          </w:p>
          <w:p w:rsidR="00E65F65" w:rsidRPr="0042050C" w:rsidP="00E65F65" w14:paraId="4B020F39" w14:textId="77777777">
            <w:pPr>
              <w:pStyle w:val="NoSpacing"/>
            </w:pPr>
          </w:p>
          <w:p w:rsidR="00E65F65" w:rsidRPr="0042050C" w:rsidP="00E65F65" w14:paraId="290ED813" w14:textId="787CFF64">
            <w:pPr>
              <w:pStyle w:val="NoSpacing"/>
            </w:pPr>
            <w:r w:rsidRPr="0042050C">
              <w:rPr>
                <w:b/>
                <w:bCs/>
              </w:rPr>
              <w:t>Requests for More Information.</w:t>
            </w:r>
            <w:r w:rsidRPr="0042050C" w:rsidR="000C02C2">
              <w:rPr>
                <w:b/>
                <w:bCs/>
              </w:rPr>
              <w:t xml:space="preserve"> </w:t>
            </w:r>
            <w:r w:rsidRPr="0042050C">
              <w:t xml:space="preserve"> USCIS may request that you provide more information or evidence to support your application. </w:t>
            </w:r>
            <w:r w:rsidRPr="0042050C" w:rsidR="00C74C19">
              <w:t xml:space="preserve"> </w:t>
            </w:r>
            <w:r w:rsidRPr="0042050C">
              <w:t xml:space="preserve">We may also request that you provide the originals of any copies you submit. </w:t>
            </w:r>
            <w:r w:rsidRPr="0042050C" w:rsidR="000C02C2">
              <w:t xml:space="preserve"> </w:t>
            </w:r>
            <w:r w:rsidRPr="0042050C">
              <w:t>If we request an original document from you, it will be returned to you after USCIS determines it no longer needs your original.</w:t>
            </w:r>
          </w:p>
          <w:p w:rsidR="00E65F65" w:rsidRPr="0042050C" w:rsidP="00E65F65" w14:paraId="398406A0" w14:textId="77777777">
            <w:pPr>
              <w:pStyle w:val="NoSpacing"/>
            </w:pPr>
          </w:p>
          <w:p w:rsidR="00E65F65" w:rsidRPr="0042050C" w:rsidP="00E65F65" w14:paraId="18FF0B08" w14:textId="44D204F9">
            <w:pPr>
              <w:pStyle w:val="NoSpacing"/>
            </w:pPr>
            <w:r w:rsidRPr="0042050C">
              <w:rPr>
                <w:b/>
                <w:bCs/>
              </w:rPr>
              <w:t>Requests for Interview.</w:t>
            </w:r>
            <w:r w:rsidRPr="0042050C">
              <w:t xml:space="preserve"> </w:t>
            </w:r>
            <w:r w:rsidRPr="0042050C" w:rsidR="000C02C2">
              <w:t xml:space="preserve"> </w:t>
            </w:r>
            <w:r w:rsidRPr="0042050C">
              <w:t>We may request that you appear at a USCIS office for an interview based on your application.</w:t>
            </w:r>
            <w:r w:rsidRPr="0042050C" w:rsidR="000C02C2">
              <w:t xml:space="preserve"> </w:t>
            </w:r>
            <w:r w:rsidRPr="0042050C">
              <w:t xml:space="preserve"> At the time of any interview or other appearance at a USCIS office, we may require that you provide your biometrics to verify your identity and/or update background and security checks.</w:t>
            </w:r>
          </w:p>
          <w:p w:rsidR="00E65F65" w:rsidRPr="0042050C" w:rsidP="00E65F65" w14:paraId="0B5702C2" w14:textId="77777777">
            <w:pPr>
              <w:pStyle w:val="NoSpacing"/>
            </w:pPr>
          </w:p>
          <w:p w:rsidR="00E65F65" w:rsidRPr="0042050C" w:rsidP="00E65F65" w14:paraId="24117F94" w14:textId="7E3EB41C">
            <w:pPr>
              <w:pStyle w:val="NoSpacing"/>
            </w:pPr>
            <w:r w:rsidRPr="0042050C">
              <w:rPr>
                <w:b/>
                <w:bCs/>
              </w:rPr>
              <w:t>Decision.</w:t>
            </w:r>
            <w:r w:rsidRPr="0042050C">
              <w:t xml:space="preserve"> </w:t>
            </w:r>
            <w:r w:rsidRPr="0042050C" w:rsidR="000C02C2">
              <w:t xml:space="preserve"> </w:t>
            </w:r>
            <w:r w:rsidRPr="0042050C">
              <w:t xml:space="preserve">The decision on Form I-539 involves a determination of whether you have established eligibility for the immigration benefit you are seeking. </w:t>
            </w:r>
            <w:r w:rsidRPr="0042050C" w:rsidR="000C02C2">
              <w:t xml:space="preserve"> </w:t>
            </w:r>
            <w:r w:rsidRPr="0042050C">
              <w:t>USCIS will notify you of the decision in writing.</w:t>
            </w:r>
          </w:p>
          <w:p w:rsidR="00E65F65" w:rsidRPr="0042050C" w:rsidP="00E65F65" w14:paraId="78EED896" w14:textId="77777777"/>
        </w:tc>
        <w:tc>
          <w:tcPr>
            <w:tcW w:w="4095" w:type="dxa"/>
          </w:tcPr>
          <w:p w:rsidR="00E65F65" w:rsidRPr="0042050C" w:rsidP="00E65F65" w14:paraId="280F0154" w14:textId="1BEE6432">
            <w:pPr>
              <w:pStyle w:val="NoSpacing"/>
              <w:rPr>
                <w:b/>
                <w:bCs/>
              </w:rPr>
            </w:pPr>
            <w:r w:rsidRPr="0042050C">
              <w:rPr>
                <w:b/>
                <w:bCs/>
              </w:rPr>
              <w:t>[Page 1</w:t>
            </w:r>
            <w:r w:rsidRPr="0042050C" w:rsidR="007454B5">
              <w:rPr>
                <w:b/>
                <w:bCs/>
              </w:rPr>
              <w:t>7</w:t>
            </w:r>
            <w:r w:rsidRPr="0042050C">
              <w:rPr>
                <w:b/>
                <w:bCs/>
              </w:rPr>
              <w:t>]</w:t>
            </w:r>
          </w:p>
          <w:p w:rsidR="00E65F65" w:rsidRPr="0042050C" w:rsidP="00E65F65" w14:paraId="7CE7F6FB" w14:textId="77777777">
            <w:pPr>
              <w:pStyle w:val="NoSpacing"/>
              <w:rPr>
                <w:b/>
                <w:bCs/>
              </w:rPr>
            </w:pPr>
          </w:p>
          <w:p w:rsidR="00E65F65" w:rsidRPr="0042050C" w:rsidP="00E65F65" w14:paraId="1FDAA957" w14:textId="62B2B573">
            <w:pPr>
              <w:pStyle w:val="NoSpacing"/>
              <w:rPr>
                <w:b/>
                <w:bCs/>
              </w:rPr>
            </w:pPr>
            <w:r w:rsidRPr="0042050C">
              <w:rPr>
                <w:b/>
                <w:bCs/>
              </w:rPr>
              <w:t>Processing Information</w:t>
            </w:r>
          </w:p>
          <w:p w:rsidR="00E65F65" w:rsidRPr="0042050C" w:rsidP="00E65F65" w14:paraId="229F3C29" w14:textId="77777777">
            <w:pPr>
              <w:pStyle w:val="NoSpacing"/>
            </w:pPr>
          </w:p>
          <w:p w:rsidR="000C02C2" w:rsidRPr="0042050C" w:rsidP="000C02C2" w14:paraId="604C03BC" w14:textId="217C202C">
            <w:pPr>
              <w:pStyle w:val="NoSpacing"/>
              <w:contextualSpacing/>
              <w:rPr>
                <w:rFonts w:eastAsia="Calibri"/>
              </w:rPr>
            </w:pPr>
            <w:bookmarkStart w:id="15" w:name="_Hlk79678661"/>
            <w:bookmarkStart w:id="16" w:name="_Hlk128083901"/>
            <w:r w:rsidRPr="0042050C">
              <w:rPr>
                <w:rFonts w:eastAsia="Calibri"/>
                <w:b/>
              </w:rPr>
              <w:t>Initial Processing.</w:t>
            </w:r>
            <w:r w:rsidRPr="0042050C">
              <w:rPr>
                <w:rFonts w:eastAsia="Calibri"/>
              </w:rPr>
              <w:t xml:space="preserve">  </w:t>
            </w:r>
            <w:r w:rsidRPr="0042050C">
              <w:t xml:space="preserve">Once USCIS accepts your application, we will check it for completeness.  If you do not </w:t>
            </w:r>
            <w:r w:rsidRPr="0042050C">
              <w:rPr>
                <w:color w:val="FF0000"/>
              </w:rPr>
              <w:t xml:space="preserve">properly complete </w:t>
            </w:r>
            <w:r w:rsidRPr="0042050C">
              <w:t xml:space="preserve">this application, you will not establish a basis for your eligibility and </w:t>
            </w:r>
            <w:r w:rsidRPr="0042050C">
              <w:rPr>
                <w:color w:val="FF0000"/>
              </w:rPr>
              <w:t xml:space="preserve">we </w:t>
            </w:r>
            <w:r w:rsidRPr="0042050C">
              <w:t>may reject or deny your application.</w:t>
            </w:r>
          </w:p>
          <w:bookmarkEnd w:id="15"/>
          <w:p w:rsidR="000C02C2" w:rsidRPr="0042050C" w:rsidP="000C02C2" w14:paraId="5F3833B0" w14:textId="77777777">
            <w:pPr>
              <w:pStyle w:val="NoSpacing"/>
              <w:contextualSpacing/>
              <w:rPr>
                <w:rFonts w:eastAsia="Calibri"/>
                <w:b/>
              </w:rPr>
            </w:pPr>
          </w:p>
          <w:p w:rsidR="000C02C2" w:rsidRPr="0042050C" w:rsidP="000C02C2" w14:paraId="0A23D277" w14:textId="1C595852">
            <w:pPr>
              <w:pStyle w:val="NoSpacing"/>
              <w:contextualSpacing/>
              <w:rPr>
                <w:color w:val="FF0000"/>
              </w:rPr>
            </w:pPr>
            <w:r w:rsidRPr="0042050C">
              <w:rPr>
                <w:rFonts w:eastAsia="Calibri"/>
                <w:b/>
              </w:rPr>
              <w:t>Requests for More Information.</w:t>
            </w:r>
            <w:r w:rsidRPr="0042050C">
              <w:rPr>
                <w:rFonts w:eastAsia="Calibri"/>
              </w:rPr>
              <w:t xml:space="preserve">  </w:t>
            </w:r>
            <w:bookmarkStart w:id="17" w:name="_Hlk79678914"/>
            <w:r w:rsidRPr="0042050C">
              <w:t xml:space="preserve">USCIS may request that you provide more information or evidence to support your application.  We may also request that you provide the originals of any copies you submit.  If we request an original document from you, </w:t>
            </w:r>
            <w:r w:rsidRPr="0042050C">
              <w:rPr>
                <w:color w:val="FF0000"/>
              </w:rPr>
              <w:t xml:space="preserve">we will return it </w:t>
            </w:r>
            <w:r w:rsidRPr="0042050C">
              <w:t xml:space="preserve">to you after USCIS determines it </w:t>
            </w:r>
            <w:r w:rsidRPr="0042050C">
              <w:rPr>
                <w:color w:val="FF0000"/>
              </w:rPr>
              <w:t xml:space="preserve">is </w:t>
            </w:r>
            <w:r w:rsidRPr="0042050C">
              <w:t xml:space="preserve">no longer </w:t>
            </w:r>
            <w:bookmarkEnd w:id="17"/>
            <w:r w:rsidRPr="0042050C">
              <w:rPr>
                <w:color w:val="FF0000"/>
              </w:rPr>
              <w:t>needed.</w:t>
            </w:r>
          </w:p>
          <w:p w:rsidR="000C02C2" w:rsidRPr="0042050C" w:rsidP="000C02C2" w14:paraId="1B4DC572" w14:textId="49CE6A21">
            <w:pPr>
              <w:pStyle w:val="NoSpacing"/>
              <w:contextualSpacing/>
              <w:rPr>
                <w:rFonts w:eastAsia="Calibri"/>
              </w:rPr>
            </w:pPr>
          </w:p>
          <w:p w:rsidR="000C02C2" w:rsidRPr="0042050C" w:rsidP="000C02C2" w14:paraId="0ECA5327" w14:textId="77777777">
            <w:pPr>
              <w:pStyle w:val="NoSpacing"/>
              <w:contextualSpacing/>
              <w:rPr>
                <w:rFonts w:eastAsia="Calibri"/>
              </w:rPr>
            </w:pPr>
          </w:p>
          <w:p w:rsidR="000C02C2" w:rsidRPr="0042050C" w:rsidP="000C02C2" w14:paraId="119C7252" w14:textId="73E9F6FA">
            <w:pPr>
              <w:pStyle w:val="NoSpacing"/>
              <w:contextualSpacing/>
              <w:rPr>
                <w:rFonts w:eastAsia="Calibri"/>
              </w:rPr>
            </w:pPr>
            <w:bookmarkStart w:id="18" w:name="_Hlk79678944"/>
            <w:r w:rsidRPr="0042050C">
              <w:rPr>
                <w:rFonts w:eastAsia="Calibri"/>
                <w:b/>
              </w:rPr>
              <w:t>Requests for Interview.</w:t>
            </w:r>
            <w:r w:rsidRPr="0042050C">
              <w:rPr>
                <w:rFonts w:eastAsia="Calibri"/>
              </w:rPr>
              <w:t xml:space="preserve">  </w:t>
            </w:r>
            <w:r w:rsidRPr="0042050C">
              <w:t xml:space="preserve">We may request that you appear at a USCIS office for an interview based on your application.  </w:t>
            </w:r>
            <w:r w:rsidRPr="0042050C">
              <w:rPr>
                <w:color w:val="FF0000"/>
              </w:rPr>
              <w:t xml:space="preserve">During your interview, USCIS </w:t>
            </w:r>
            <w:r w:rsidRPr="0042050C">
              <w:t xml:space="preserve">may </w:t>
            </w:r>
            <w:r w:rsidRPr="0042050C">
              <w:rPr>
                <w:color w:val="FF0000"/>
              </w:rPr>
              <w:t xml:space="preserve">require you to </w:t>
            </w:r>
            <w:r w:rsidRPr="0042050C">
              <w:t>provide your biometrics to verify your identity and/or update background and security checks.</w:t>
            </w:r>
            <w:r w:rsidRPr="0042050C">
              <w:rPr>
                <w:rFonts w:eastAsia="Calibri"/>
              </w:rPr>
              <w:t xml:space="preserve"> </w:t>
            </w:r>
          </w:p>
          <w:bookmarkEnd w:id="18"/>
          <w:p w:rsidR="000C02C2" w:rsidRPr="0042050C" w:rsidP="000C02C2" w14:paraId="39DA6757" w14:textId="71B4B8EC">
            <w:pPr>
              <w:pStyle w:val="NoSpacing"/>
              <w:contextualSpacing/>
              <w:rPr>
                <w:rFonts w:eastAsia="Calibri"/>
              </w:rPr>
            </w:pPr>
          </w:p>
          <w:p w:rsidR="000C02C2" w:rsidRPr="0042050C" w:rsidP="000C02C2" w14:paraId="3D272959" w14:textId="77777777">
            <w:pPr>
              <w:pStyle w:val="NoSpacing"/>
              <w:contextualSpacing/>
              <w:rPr>
                <w:rFonts w:eastAsia="Calibri"/>
              </w:rPr>
            </w:pPr>
          </w:p>
          <w:p w:rsidR="000C02C2" w:rsidRPr="0042050C" w:rsidP="000C02C2" w14:paraId="0ABB4D40" w14:textId="6295F7D8">
            <w:pPr>
              <w:pStyle w:val="NoSpacing"/>
              <w:contextualSpacing/>
            </w:pPr>
            <w:r w:rsidRPr="0042050C">
              <w:rPr>
                <w:rFonts w:eastAsia="Calibri"/>
                <w:b/>
              </w:rPr>
              <w:t>Decision.</w:t>
            </w:r>
            <w:r w:rsidRPr="0042050C">
              <w:rPr>
                <w:rFonts w:eastAsia="Calibri"/>
              </w:rPr>
              <w:t xml:space="preserve">  </w:t>
            </w:r>
            <w:r w:rsidRPr="0042050C">
              <w:t xml:space="preserve">The decision on Form I-539 involves a determination of whether you have established eligibility for the immigration benefit you are seeking.  USCIS will notify you of </w:t>
            </w:r>
            <w:r w:rsidRPr="0042050C">
              <w:rPr>
                <w:color w:val="FF0000"/>
              </w:rPr>
              <w:t xml:space="preserve">our </w:t>
            </w:r>
            <w:r w:rsidRPr="0042050C">
              <w:t>decision in writing.</w:t>
            </w:r>
          </w:p>
          <w:bookmarkEnd w:id="16"/>
          <w:p w:rsidR="00E65F65" w:rsidRPr="0042050C" w:rsidP="00E65F65" w14:paraId="7DF7E162" w14:textId="5A452E4B">
            <w:pPr>
              <w:pStyle w:val="NoSpacing"/>
              <w:rPr>
                <w:b/>
                <w:bCs/>
              </w:rPr>
            </w:pPr>
          </w:p>
        </w:tc>
      </w:tr>
      <w:tr w14:paraId="26E0D2B1" w14:textId="77777777" w:rsidTr="002D6271">
        <w:tblPrEx>
          <w:tblW w:w="10998" w:type="dxa"/>
          <w:tblLayout w:type="fixed"/>
          <w:tblLook w:val="01E0"/>
        </w:tblPrEx>
        <w:tc>
          <w:tcPr>
            <w:tcW w:w="2808" w:type="dxa"/>
          </w:tcPr>
          <w:p w:rsidR="00E65F65" w:rsidRPr="0042050C" w:rsidP="00E65F65" w14:paraId="71C2BE98" w14:textId="77777777">
            <w:pPr>
              <w:rPr>
                <w:b/>
                <w:sz w:val="24"/>
                <w:szCs w:val="24"/>
              </w:rPr>
            </w:pPr>
            <w:r w:rsidRPr="0042050C">
              <w:rPr>
                <w:b/>
                <w:sz w:val="24"/>
                <w:szCs w:val="24"/>
              </w:rPr>
              <w:t>Page 16,</w:t>
            </w:r>
          </w:p>
          <w:p w:rsidR="00E65F65" w:rsidRPr="0042050C" w:rsidP="00E65F65" w14:paraId="52A1684A" w14:textId="2C6BAD97">
            <w:pPr>
              <w:rPr>
                <w:b/>
                <w:sz w:val="24"/>
                <w:szCs w:val="24"/>
              </w:rPr>
            </w:pPr>
            <w:r w:rsidRPr="0042050C">
              <w:rPr>
                <w:b/>
                <w:sz w:val="24"/>
                <w:szCs w:val="24"/>
              </w:rPr>
              <w:t>USCIS Forms and Information</w:t>
            </w:r>
          </w:p>
        </w:tc>
        <w:tc>
          <w:tcPr>
            <w:tcW w:w="4095" w:type="dxa"/>
          </w:tcPr>
          <w:p w:rsidR="00E65F65" w:rsidRPr="0042050C" w:rsidP="00E65F65" w14:paraId="604EFADF" w14:textId="77777777">
            <w:pPr>
              <w:rPr>
                <w:b/>
                <w:bCs/>
                <w:sz w:val="22"/>
                <w:szCs w:val="22"/>
              </w:rPr>
            </w:pPr>
            <w:r w:rsidRPr="0042050C">
              <w:rPr>
                <w:b/>
                <w:bCs/>
                <w:sz w:val="22"/>
                <w:szCs w:val="22"/>
              </w:rPr>
              <w:t>[Page 16]</w:t>
            </w:r>
          </w:p>
          <w:p w:rsidR="00E65F65" w:rsidRPr="0042050C" w:rsidP="00E65F65" w14:paraId="50FB333F" w14:textId="77777777">
            <w:pPr>
              <w:rPr>
                <w:b/>
                <w:bCs/>
                <w:sz w:val="22"/>
                <w:szCs w:val="22"/>
              </w:rPr>
            </w:pPr>
          </w:p>
          <w:p w:rsidR="00E65F65" w:rsidRPr="0042050C" w:rsidP="00E65F65" w14:paraId="4FE9E9DA" w14:textId="77777777">
            <w:pPr>
              <w:pStyle w:val="NoSpacing"/>
              <w:rPr>
                <w:b/>
                <w:bCs/>
              </w:rPr>
            </w:pPr>
            <w:r w:rsidRPr="0042050C">
              <w:rPr>
                <w:b/>
                <w:bCs/>
              </w:rPr>
              <w:t>USCIS Forms and Information</w:t>
            </w:r>
          </w:p>
          <w:p w:rsidR="00E65F65" w:rsidRPr="0042050C" w:rsidP="00E65F65" w14:paraId="5BBD3499" w14:textId="77777777">
            <w:pPr>
              <w:pStyle w:val="NoSpacing"/>
            </w:pPr>
          </w:p>
          <w:p w:rsidR="00E65F65" w:rsidRPr="0042050C" w:rsidP="00E65F65" w14:paraId="0497BAB6" w14:textId="77777777">
            <w:pPr>
              <w:pStyle w:val="NoSpacing"/>
            </w:pPr>
            <w:r w:rsidRPr="0042050C">
              <w:t xml:space="preserve">To ensure you are using the latest version of this application, visit the USCIS website at </w:t>
            </w:r>
            <w:hyperlink r:id="rId14">
              <w:r w:rsidRPr="0042050C">
                <w:rPr>
                  <w:color w:val="0000FF"/>
                  <w:u w:val="thick" w:color="0000FF"/>
                </w:rPr>
                <w:t>www.uscis.gov</w:t>
              </w:r>
            </w:hyperlink>
            <w:r w:rsidRPr="0042050C">
              <w:rPr>
                <w:color w:val="0000FF"/>
              </w:rPr>
              <w:t xml:space="preserve"> </w:t>
            </w:r>
            <w:r w:rsidRPr="0042050C">
              <w:t xml:space="preserve">where you can obtain the latest USCIS forms and immigration-related information. If you do not have internet access, you may order USCIS forms by calling the USCIS Contact Center at </w:t>
            </w:r>
            <w:r w:rsidRPr="0042050C">
              <w:rPr>
                <w:b/>
              </w:rPr>
              <w:t>1-800-375-5283</w:t>
            </w:r>
            <w:r w:rsidRPr="0042050C">
              <w:t xml:space="preserve">.  The USCIS Contact Center provides information in English and Spanish.  For TTY (deaf or hard of hearing) call:  </w:t>
            </w:r>
            <w:r w:rsidRPr="0042050C">
              <w:rPr>
                <w:b/>
              </w:rPr>
              <w:t>1-800-767-1833</w:t>
            </w:r>
            <w:r w:rsidRPr="0042050C">
              <w:t>.</w:t>
            </w:r>
          </w:p>
          <w:p w:rsidR="00E65F65" w:rsidRPr="0042050C" w:rsidP="00E65F65" w14:paraId="4BE28586" w14:textId="77777777">
            <w:pPr>
              <w:pStyle w:val="NoSpacing"/>
            </w:pPr>
          </w:p>
          <w:p w:rsidR="00E65F65" w:rsidRPr="0042050C" w:rsidP="00E65F65" w14:paraId="4C29425E" w14:textId="77777777">
            <w:pPr>
              <w:pStyle w:val="NoSpacing"/>
            </w:pPr>
            <w:r w:rsidRPr="0042050C">
              <w:t xml:space="preserve">Instead of waiting in line for assistance at your local USCIS office, you can schedule an appointment online at </w:t>
            </w:r>
            <w:hyperlink r:id="rId14">
              <w:r w:rsidRPr="0042050C">
                <w:rPr>
                  <w:color w:val="0000FF"/>
                  <w:u w:val="thick" w:color="0000FF"/>
                </w:rPr>
                <w:t>www.uscis.gov</w:t>
              </w:r>
              <w:r w:rsidRPr="0042050C">
                <w:t>.</w:t>
              </w:r>
            </w:hyperlink>
            <w:r w:rsidRPr="0042050C">
              <w:t xml:space="preserve"> </w:t>
            </w:r>
            <w:r w:rsidRPr="0042050C">
              <w:t>Select “Make an Appointment” and follow the screen prompts to set up your appointment. Once you finish scheduling an appointment, the system will generate an appointment notice for you.</w:t>
            </w:r>
          </w:p>
          <w:p w:rsidR="00E65F65" w:rsidRPr="0042050C" w:rsidP="00E65F65" w14:paraId="152AB906" w14:textId="77777777">
            <w:pPr>
              <w:rPr>
                <w:sz w:val="22"/>
                <w:szCs w:val="22"/>
              </w:rPr>
            </w:pPr>
          </w:p>
        </w:tc>
        <w:tc>
          <w:tcPr>
            <w:tcW w:w="4095" w:type="dxa"/>
          </w:tcPr>
          <w:p w:rsidR="00E65F65" w:rsidRPr="0042050C" w:rsidP="00E65F65" w14:paraId="041E5576" w14:textId="7C6B231B">
            <w:pPr>
              <w:pStyle w:val="NoSpacing"/>
              <w:rPr>
                <w:b/>
                <w:bCs/>
              </w:rPr>
            </w:pPr>
            <w:r w:rsidRPr="0042050C">
              <w:rPr>
                <w:b/>
                <w:bCs/>
              </w:rPr>
              <w:t>[Page 1</w:t>
            </w:r>
            <w:r w:rsidRPr="0042050C" w:rsidR="007454B5">
              <w:rPr>
                <w:b/>
                <w:bCs/>
              </w:rPr>
              <w:t>7</w:t>
            </w:r>
            <w:r w:rsidRPr="0042050C">
              <w:rPr>
                <w:b/>
                <w:bCs/>
              </w:rPr>
              <w:t>]</w:t>
            </w:r>
          </w:p>
          <w:p w:rsidR="00E65F65" w:rsidRPr="0042050C" w:rsidP="00E65F65" w14:paraId="0330196C" w14:textId="77777777">
            <w:pPr>
              <w:pStyle w:val="NoSpacing"/>
              <w:rPr>
                <w:b/>
                <w:bCs/>
              </w:rPr>
            </w:pPr>
          </w:p>
          <w:p w:rsidR="00E65F65" w:rsidRPr="0042050C" w:rsidP="00E65F65" w14:paraId="2719539E" w14:textId="1AC142E5">
            <w:pPr>
              <w:pStyle w:val="NoSpacing"/>
              <w:rPr>
                <w:b/>
                <w:bCs/>
              </w:rPr>
            </w:pPr>
            <w:r w:rsidRPr="0042050C">
              <w:rPr>
                <w:b/>
                <w:bCs/>
              </w:rPr>
              <w:t>USCIS Forms and Information</w:t>
            </w:r>
          </w:p>
          <w:p w:rsidR="00E65F65" w:rsidRPr="0042050C" w:rsidP="00E65F65" w14:paraId="11A99B5C" w14:textId="77777777">
            <w:pPr>
              <w:pStyle w:val="NoSpacing"/>
            </w:pPr>
          </w:p>
          <w:p w:rsidR="00E65F65" w:rsidRPr="0042050C" w:rsidP="00E65F65" w14:paraId="32B9CC6C" w14:textId="1557FEF5">
            <w:pPr>
              <w:pStyle w:val="NoSpacing"/>
              <w:rPr>
                <w:color w:val="FF0000"/>
              </w:rPr>
            </w:pPr>
            <w:bookmarkStart w:id="19" w:name="_Hlk128084011"/>
            <w:r w:rsidRPr="0042050C">
              <w:t xml:space="preserve">To ensure you are using the latest version of this application, </w:t>
            </w:r>
            <w:r w:rsidRPr="0042050C">
              <w:rPr>
                <w:color w:val="FF0000"/>
              </w:rPr>
              <w:t xml:space="preserve">visit </w:t>
            </w:r>
            <w:hyperlink r:id="rId14">
              <w:r w:rsidRPr="0042050C">
                <w:rPr>
                  <w:color w:val="0000FF"/>
                  <w:u w:val="thick" w:color="0000FF"/>
                </w:rPr>
                <w:t>www.uscis.gov</w:t>
              </w:r>
            </w:hyperlink>
            <w:r w:rsidRPr="0042050C">
              <w:rPr>
                <w:color w:val="FF0000"/>
              </w:rPr>
              <w:t xml:space="preserve">.  </w:t>
            </w:r>
          </w:p>
          <w:bookmarkEnd w:id="19"/>
          <w:p w:rsidR="00E65F65" w:rsidRPr="0042050C" w:rsidP="00E65F65" w14:paraId="7760BF60" w14:textId="559ACE9E">
            <w:pPr>
              <w:pStyle w:val="NoSpacing"/>
              <w:rPr>
                <w:color w:val="FF0000"/>
              </w:rPr>
            </w:pPr>
          </w:p>
          <w:p w:rsidR="00E65F65" w:rsidRPr="0042050C" w:rsidP="00E65F65" w14:paraId="2EF57045" w14:textId="18E0DDFC">
            <w:pPr>
              <w:pStyle w:val="NoSpacing"/>
              <w:rPr>
                <w:color w:val="FF0000"/>
              </w:rPr>
            </w:pPr>
          </w:p>
          <w:p w:rsidR="00E65F65" w:rsidRPr="0042050C" w:rsidP="00E65F65" w14:paraId="05B0DB00" w14:textId="6CCE494B">
            <w:pPr>
              <w:pStyle w:val="NoSpacing"/>
              <w:rPr>
                <w:color w:val="FF0000"/>
              </w:rPr>
            </w:pPr>
          </w:p>
          <w:p w:rsidR="00E65F65" w:rsidRPr="0042050C" w:rsidP="00E65F65" w14:paraId="40DEA839" w14:textId="38E874CA">
            <w:pPr>
              <w:pStyle w:val="NoSpacing"/>
              <w:rPr>
                <w:color w:val="FF0000"/>
              </w:rPr>
            </w:pPr>
          </w:p>
          <w:p w:rsidR="00E65F65" w:rsidRPr="0042050C" w:rsidP="00E65F65" w14:paraId="48D53A4E" w14:textId="372AA2C5">
            <w:pPr>
              <w:pStyle w:val="NoSpacing"/>
              <w:rPr>
                <w:color w:val="FF0000"/>
              </w:rPr>
            </w:pPr>
          </w:p>
          <w:p w:rsidR="00E65F65" w:rsidRPr="0042050C" w:rsidP="00E65F65" w14:paraId="79B330A3" w14:textId="77777777">
            <w:pPr>
              <w:pStyle w:val="NoSpacing"/>
            </w:pPr>
          </w:p>
          <w:p w:rsidR="00E65F65" w:rsidRPr="0042050C" w:rsidP="00E65F65" w14:paraId="1CE42753" w14:textId="77777777">
            <w:pPr>
              <w:pStyle w:val="NoSpacing"/>
            </w:pPr>
          </w:p>
          <w:p w:rsidR="00E65F65" w:rsidRPr="0042050C" w:rsidP="00E65F65" w14:paraId="178F6462" w14:textId="77777777">
            <w:pPr>
              <w:pStyle w:val="NoSpacing"/>
              <w:rPr>
                <w:b/>
                <w:bCs/>
              </w:rPr>
            </w:pPr>
          </w:p>
          <w:p w:rsidR="000C02C2" w:rsidRPr="0042050C" w:rsidP="00E65F65" w14:paraId="7E82BBE6" w14:textId="77777777">
            <w:pPr>
              <w:pStyle w:val="NoSpacing"/>
              <w:rPr>
                <w:b/>
                <w:bCs/>
              </w:rPr>
            </w:pPr>
          </w:p>
          <w:p w:rsidR="000C02C2" w:rsidRPr="0042050C" w:rsidP="00E65F65" w14:paraId="62E307F3" w14:textId="77777777">
            <w:pPr>
              <w:pStyle w:val="NoSpacing"/>
              <w:rPr>
                <w:b/>
                <w:bCs/>
              </w:rPr>
            </w:pPr>
          </w:p>
          <w:p w:rsidR="000C02C2" w:rsidRPr="0042050C" w:rsidP="00E65F65" w14:paraId="2308E25D" w14:textId="2A90D3FF">
            <w:pPr>
              <w:pStyle w:val="NoSpacing"/>
            </w:pPr>
            <w:r w:rsidRPr="0042050C">
              <w:rPr>
                <w:color w:val="FF0000"/>
              </w:rPr>
              <w:t>[delete]</w:t>
            </w:r>
          </w:p>
        </w:tc>
      </w:tr>
      <w:tr w14:paraId="519029A0" w14:textId="77777777" w:rsidTr="002D6271">
        <w:tblPrEx>
          <w:tblW w:w="10998" w:type="dxa"/>
          <w:tblLayout w:type="fixed"/>
          <w:tblLook w:val="01E0"/>
        </w:tblPrEx>
        <w:tc>
          <w:tcPr>
            <w:tcW w:w="2808" w:type="dxa"/>
          </w:tcPr>
          <w:p w:rsidR="00E65F65" w:rsidRPr="0042050C" w:rsidP="00E65F65" w14:paraId="5548BBDA" w14:textId="77777777">
            <w:pPr>
              <w:rPr>
                <w:b/>
                <w:sz w:val="24"/>
                <w:szCs w:val="24"/>
              </w:rPr>
            </w:pPr>
            <w:r w:rsidRPr="0042050C">
              <w:rPr>
                <w:b/>
                <w:sz w:val="24"/>
                <w:szCs w:val="24"/>
              </w:rPr>
              <w:t>Page 16,</w:t>
            </w:r>
          </w:p>
          <w:p w:rsidR="00E65F65" w:rsidRPr="0042050C" w:rsidP="00E65F65" w14:paraId="639C03CE" w14:textId="68DE73D6">
            <w:pPr>
              <w:rPr>
                <w:b/>
                <w:sz w:val="24"/>
                <w:szCs w:val="24"/>
              </w:rPr>
            </w:pPr>
            <w:r w:rsidRPr="0042050C">
              <w:rPr>
                <w:b/>
                <w:sz w:val="24"/>
                <w:szCs w:val="24"/>
              </w:rPr>
              <w:t>Penalties</w:t>
            </w:r>
          </w:p>
        </w:tc>
        <w:tc>
          <w:tcPr>
            <w:tcW w:w="4095" w:type="dxa"/>
          </w:tcPr>
          <w:p w:rsidR="00E65F65" w:rsidRPr="0042050C" w:rsidP="00E65F65" w14:paraId="20C9DAF1" w14:textId="77777777">
            <w:pPr>
              <w:rPr>
                <w:b/>
                <w:bCs/>
                <w:sz w:val="22"/>
                <w:szCs w:val="22"/>
              </w:rPr>
            </w:pPr>
            <w:r w:rsidRPr="0042050C">
              <w:rPr>
                <w:b/>
                <w:bCs/>
                <w:sz w:val="22"/>
                <w:szCs w:val="22"/>
              </w:rPr>
              <w:t>[Page 16]</w:t>
            </w:r>
          </w:p>
          <w:p w:rsidR="00E65F65" w:rsidRPr="0042050C" w:rsidP="00E65F65" w14:paraId="7AE1129C" w14:textId="77777777">
            <w:pPr>
              <w:rPr>
                <w:b/>
                <w:bCs/>
                <w:sz w:val="22"/>
                <w:szCs w:val="22"/>
              </w:rPr>
            </w:pPr>
          </w:p>
          <w:p w:rsidR="00E65F65" w:rsidRPr="0042050C" w:rsidP="00E65F65" w14:paraId="2793DA51" w14:textId="77777777">
            <w:pPr>
              <w:pStyle w:val="NoSpacing"/>
              <w:rPr>
                <w:b/>
                <w:bCs/>
              </w:rPr>
            </w:pPr>
            <w:r w:rsidRPr="0042050C">
              <w:rPr>
                <w:b/>
                <w:bCs/>
              </w:rPr>
              <w:t>Penalties</w:t>
            </w:r>
          </w:p>
          <w:p w:rsidR="00E65F65" w:rsidRPr="0042050C" w:rsidP="00E65F65" w14:paraId="6E2B21C6" w14:textId="77777777">
            <w:pPr>
              <w:pStyle w:val="NoSpacing"/>
            </w:pPr>
          </w:p>
          <w:p w:rsidR="00E65F65" w:rsidRPr="0042050C" w:rsidP="00E65F65" w14:paraId="07BBACA8" w14:textId="77777777">
            <w:pPr>
              <w:pStyle w:val="NoSpacing"/>
            </w:pPr>
            <w:r w:rsidRPr="0042050C">
              <w:t>If you knowingly willfully falsify or conceal a material fact or submit a false document with your Form I-539, we will deny your Form I-539 and may deny any other immigration benefit. In addition, you will face severe penalties provided by law and may be subject to criminal prosecution.</w:t>
            </w:r>
          </w:p>
          <w:p w:rsidR="00E65F65" w:rsidRPr="0042050C" w:rsidP="00E65F65" w14:paraId="734AEE9E" w14:textId="77777777"/>
        </w:tc>
        <w:tc>
          <w:tcPr>
            <w:tcW w:w="4095" w:type="dxa"/>
          </w:tcPr>
          <w:p w:rsidR="00E65F65" w:rsidRPr="0042050C" w:rsidP="00E65F65" w14:paraId="7E98D454" w14:textId="5E8055E3">
            <w:pPr>
              <w:pStyle w:val="NoSpacing"/>
              <w:rPr>
                <w:b/>
                <w:bCs/>
              </w:rPr>
            </w:pPr>
            <w:r w:rsidRPr="0042050C">
              <w:rPr>
                <w:b/>
                <w:bCs/>
              </w:rPr>
              <w:t>[Page 1</w:t>
            </w:r>
            <w:r w:rsidRPr="0042050C" w:rsidR="007454B5">
              <w:rPr>
                <w:b/>
                <w:bCs/>
              </w:rPr>
              <w:t>7</w:t>
            </w:r>
            <w:r w:rsidRPr="0042050C">
              <w:rPr>
                <w:b/>
                <w:bCs/>
              </w:rPr>
              <w:t>]</w:t>
            </w:r>
          </w:p>
          <w:p w:rsidR="00E65F65" w:rsidRPr="0042050C" w:rsidP="00E65F65" w14:paraId="25B8FC7D" w14:textId="77777777">
            <w:pPr>
              <w:pStyle w:val="NoSpacing"/>
              <w:rPr>
                <w:b/>
                <w:bCs/>
              </w:rPr>
            </w:pPr>
          </w:p>
          <w:p w:rsidR="000C02C2" w:rsidRPr="0042050C" w:rsidP="000C02C2" w14:paraId="3AAFD6CF" w14:textId="77777777">
            <w:pPr>
              <w:pStyle w:val="NoSpacing"/>
              <w:rPr>
                <w:b/>
                <w:bCs/>
              </w:rPr>
            </w:pPr>
            <w:r w:rsidRPr="0042050C">
              <w:rPr>
                <w:b/>
                <w:bCs/>
              </w:rPr>
              <w:t>Penalties</w:t>
            </w:r>
          </w:p>
          <w:p w:rsidR="000C02C2" w:rsidRPr="0042050C" w:rsidP="00E65F65" w14:paraId="6236D946" w14:textId="77777777">
            <w:pPr>
              <w:pStyle w:val="NoSpacing"/>
            </w:pPr>
          </w:p>
          <w:p w:rsidR="000C02C2" w:rsidRPr="0042050C" w:rsidP="000C02C2" w14:paraId="6D3A3136" w14:textId="02F185A6">
            <w:pPr>
              <w:pStyle w:val="NoSpacing"/>
              <w:contextualSpacing/>
            </w:pPr>
            <w:r w:rsidRPr="0042050C">
              <w:t xml:space="preserve">If you knowingly and willfully falsify or conceal a material fact or submit a false document with your Form I-539, we will deny your </w:t>
            </w:r>
            <w:r w:rsidRPr="0042050C">
              <w:rPr>
                <w:color w:val="FF0000"/>
              </w:rPr>
              <w:t xml:space="preserve">application </w:t>
            </w:r>
            <w:r w:rsidRPr="0042050C">
              <w:t>and may deny any other immigration benefit.  In addition, you will face severe penalties provided by law and may be subject to criminal prosecution.</w:t>
            </w:r>
          </w:p>
          <w:p w:rsidR="000C02C2" w:rsidRPr="0042050C" w:rsidP="00E65F65" w14:paraId="1CB11C1C" w14:textId="63EEFB98">
            <w:pPr>
              <w:pStyle w:val="NoSpacing"/>
            </w:pPr>
          </w:p>
        </w:tc>
      </w:tr>
      <w:tr w14:paraId="645C1CC8" w14:textId="77777777" w:rsidTr="002D6271">
        <w:tblPrEx>
          <w:tblW w:w="10998" w:type="dxa"/>
          <w:tblLayout w:type="fixed"/>
          <w:tblLook w:val="01E0"/>
        </w:tblPrEx>
        <w:tc>
          <w:tcPr>
            <w:tcW w:w="2808" w:type="dxa"/>
          </w:tcPr>
          <w:p w:rsidR="00E65F65" w:rsidRPr="0042050C" w:rsidP="00E65F65" w14:paraId="1DB825DB" w14:textId="77777777">
            <w:pPr>
              <w:rPr>
                <w:b/>
                <w:sz w:val="24"/>
                <w:szCs w:val="24"/>
              </w:rPr>
            </w:pPr>
            <w:r w:rsidRPr="0042050C">
              <w:rPr>
                <w:b/>
                <w:sz w:val="24"/>
                <w:szCs w:val="24"/>
              </w:rPr>
              <w:t>Pages 16-17,</w:t>
            </w:r>
          </w:p>
          <w:p w:rsidR="00E65F65" w:rsidRPr="0042050C" w:rsidP="00E65F65" w14:paraId="51596D37" w14:textId="21657380">
            <w:pPr>
              <w:rPr>
                <w:b/>
                <w:sz w:val="24"/>
                <w:szCs w:val="24"/>
              </w:rPr>
            </w:pPr>
            <w:r w:rsidRPr="0042050C">
              <w:rPr>
                <w:b/>
                <w:sz w:val="24"/>
                <w:szCs w:val="24"/>
              </w:rPr>
              <w:t>USCIS Compliance Review and Monitoring</w:t>
            </w:r>
          </w:p>
        </w:tc>
        <w:tc>
          <w:tcPr>
            <w:tcW w:w="4095" w:type="dxa"/>
          </w:tcPr>
          <w:p w:rsidR="00E65F65" w:rsidRPr="0042050C" w:rsidP="00E65F65" w14:paraId="586EFB60" w14:textId="77777777">
            <w:pPr>
              <w:rPr>
                <w:b/>
                <w:bCs/>
                <w:sz w:val="22"/>
                <w:szCs w:val="22"/>
              </w:rPr>
            </w:pPr>
            <w:r w:rsidRPr="0042050C">
              <w:rPr>
                <w:b/>
                <w:bCs/>
                <w:sz w:val="22"/>
                <w:szCs w:val="22"/>
              </w:rPr>
              <w:t>[Page 16]</w:t>
            </w:r>
          </w:p>
          <w:p w:rsidR="00E65F65" w:rsidRPr="0042050C" w:rsidP="00E65F65" w14:paraId="34AE8557" w14:textId="77777777">
            <w:pPr>
              <w:rPr>
                <w:b/>
                <w:bCs/>
                <w:sz w:val="22"/>
                <w:szCs w:val="22"/>
              </w:rPr>
            </w:pPr>
          </w:p>
          <w:p w:rsidR="00E65F65" w:rsidRPr="0042050C" w:rsidP="00E65F65" w14:paraId="263E30ED" w14:textId="77777777">
            <w:pPr>
              <w:pStyle w:val="NoSpacing"/>
              <w:rPr>
                <w:b/>
                <w:bCs/>
              </w:rPr>
            </w:pPr>
            <w:r w:rsidRPr="0042050C">
              <w:rPr>
                <w:b/>
                <w:bCs/>
              </w:rPr>
              <w:t>USCIS Compliance Review and Monitoring</w:t>
            </w:r>
          </w:p>
          <w:p w:rsidR="00E65F65" w:rsidRPr="0042050C" w:rsidP="00E65F65" w14:paraId="3AE7B12A" w14:textId="77777777">
            <w:pPr>
              <w:pStyle w:val="NoSpacing"/>
            </w:pPr>
          </w:p>
          <w:p w:rsidR="00E65F65" w:rsidRPr="0042050C" w:rsidP="00E65F65" w14:paraId="65847385" w14:textId="77777777">
            <w:pPr>
              <w:pStyle w:val="NoSpacing"/>
            </w:pPr>
            <w:r w:rsidRPr="0042050C">
              <w:t>By signing this application, you have stated under penalty of perjury (28 U.S.C. section 1746) that all information and documentation submitted with this application are complete, true, and correct. You also authorize the release of any information from your records that USCIS may need to determine your eligibility for the immigration benefit you are seeking and consent to USCIS verifying such information.</w:t>
            </w:r>
          </w:p>
          <w:p w:rsidR="00E65F65" w:rsidRPr="0042050C" w:rsidP="00E65F65" w14:paraId="2550984C" w14:textId="77777777">
            <w:pPr>
              <w:pStyle w:val="NoSpacing"/>
            </w:pPr>
          </w:p>
          <w:p w:rsidR="00E65F65" w:rsidRPr="0042050C" w:rsidP="00E65F65" w14:paraId="1FEF736D" w14:textId="77777777">
            <w:pPr>
              <w:pStyle w:val="NoSpacing"/>
              <w:rPr>
                <w:b/>
                <w:bCs/>
              </w:rPr>
            </w:pPr>
            <w:r w:rsidRPr="0042050C">
              <w:rPr>
                <w:b/>
                <w:bCs/>
              </w:rPr>
              <w:t>[Page 17]</w:t>
            </w:r>
          </w:p>
          <w:p w:rsidR="00E65F65" w:rsidRPr="0042050C" w:rsidP="00E65F65" w14:paraId="402BF1F1" w14:textId="77777777">
            <w:pPr>
              <w:pStyle w:val="NoSpacing"/>
            </w:pPr>
          </w:p>
          <w:p w:rsidR="00E65F65" w:rsidRPr="0042050C" w:rsidP="00E65F65" w14:paraId="70ED801E" w14:textId="77777777">
            <w:pPr>
              <w:pStyle w:val="NoSpacing"/>
            </w:pPr>
            <w:r w:rsidRPr="0042050C">
              <w:t>DHS has the authority to verify any information you submit to establish eligibility for the immigration benefit you are seeking at any time. USCIS’ legal authority to verify this information is in 8 U.S.C. sections 1103, 1155, and 1184, and 8 CFR parts 103, 204, 205, and 214. To ensure compliance with applicable laws and authorities, USCIS may verify information before or after your case is decided.</w:t>
            </w:r>
          </w:p>
          <w:p w:rsidR="00E65F65" w:rsidRPr="0042050C" w:rsidP="00E65F65" w14:paraId="6258E95F" w14:textId="1AF8601F">
            <w:pPr>
              <w:pStyle w:val="NoSpacing"/>
            </w:pPr>
          </w:p>
          <w:p w:rsidR="00E65F65" w:rsidRPr="0042050C" w:rsidP="00E65F65" w14:paraId="458C44BA" w14:textId="77777777">
            <w:pPr>
              <w:pStyle w:val="NoSpacing"/>
            </w:pPr>
          </w:p>
          <w:p w:rsidR="00E65F65" w:rsidRPr="0042050C" w:rsidP="00E65F65" w14:paraId="07FDBFB3" w14:textId="099FD0C5">
            <w:pPr>
              <w:pStyle w:val="NoSpacing"/>
            </w:pPr>
            <w:r w:rsidRPr="0042050C">
              <w:t>Agency verification methods may include, but are not limited to:</w:t>
            </w:r>
            <w:r w:rsidRPr="0042050C" w:rsidR="00C74C19">
              <w:t xml:space="preserve"> </w:t>
            </w:r>
            <w:r w:rsidRPr="0042050C">
              <w:t xml:space="preserve"> review of public records and information; contact through written correspondence, the internet, fax, other electronic transmission, or telephone; </w:t>
            </w:r>
            <w:r w:rsidRPr="0042050C">
              <w:t>unannounced physical site inspections of residences and locations of employment; and interviews. USCIS will use information obtained through verification to assess your compliance with the laws and to determine your eligibility for an immigration benefit.</w:t>
            </w:r>
          </w:p>
          <w:p w:rsidR="00E65F65" w:rsidRPr="0042050C" w:rsidP="00E65F65" w14:paraId="2CAFF5DE" w14:textId="27AA6653">
            <w:pPr>
              <w:pStyle w:val="NoSpacing"/>
            </w:pPr>
          </w:p>
          <w:p w:rsidR="008D3AAA" w:rsidRPr="0042050C" w:rsidP="00E65F65" w14:paraId="4F243B55" w14:textId="77777777">
            <w:pPr>
              <w:pStyle w:val="NoSpacing"/>
            </w:pPr>
          </w:p>
          <w:p w:rsidR="00E65F65" w:rsidRPr="0042050C" w:rsidP="00E65F65" w14:paraId="75781632" w14:textId="77777777">
            <w:pPr>
              <w:pStyle w:val="NoSpacing"/>
            </w:pPr>
            <w:r w:rsidRPr="0042050C">
              <w:t>Subject to the restrictions under 8 CFR 103.2(b)(16), USCIS will provide you with an opportunity to address any adverse or derogatory information that may result from a USCIS compliance review, verification, or site visit after a formal decision is made on your case or after the agency has initiated an adverse action which may result in revocation or termination of an approval.</w:t>
            </w:r>
          </w:p>
          <w:p w:rsidR="00E65F65" w:rsidRPr="0042050C" w:rsidP="00E65F65" w14:paraId="6EBFB038" w14:textId="77777777"/>
        </w:tc>
        <w:tc>
          <w:tcPr>
            <w:tcW w:w="4095" w:type="dxa"/>
          </w:tcPr>
          <w:p w:rsidR="00E65F65" w:rsidRPr="0042050C" w:rsidP="00E65F65" w14:paraId="038D7BD2" w14:textId="4DE735E0">
            <w:pPr>
              <w:pStyle w:val="NoSpacing"/>
              <w:rPr>
                <w:b/>
                <w:bCs/>
              </w:rPr>
            </w:pPr>
            <w:r w:rsidRPr="0042050C">
              <w:rPr>
                <w:b/>
                <w:bCs/>
              </w:rPr>
              <w:t>[Page 1</w:t>
            </w:r>
            <w:r w:rsidRPr="0042050C" w:rsidR="007454B5">
              <w:rPr>
                <w:b/>
                <w:bCs/>
              </w:rPr>
              <w:t>8</w:t>
            </w:r>
            <w:r w:rsidRPr="0042050C">
              <w:rPr>
                <w:b/>
                <w:bCs/>
              </w:rPr>
              <w:t>]</w:t>
            </w:r>
          </w:p>
          <w:p w:rsidR="00E65F65" w:rsidRPr="0042050C" w:rsidP="00E65F65" w14:paraId="0C203B82" w14:textId="77777777">
            <w:pPr>
              <w:pStyle w:val="NoSpacing"/>
              <w:rPr>
                <w:b/>
                <w:bCs/>
              </w:rPr>
            </w:pPr>
          </w:p>
          <w:p w:rsidR="00E65F65" w:rsidRPr="0042050C" w:rsidP="00E65F65" w14:paraId="4303D159" w14:textId="4F4CC854">
            <w:pPr>
              <w:pStyle w:val="NoSpacing"/>
            </w:pPr>
            <w:bookmarkStart w:id="20" w:name="_Hlk128084418"/>
            <w:r w:rsidRPr="0042050C">
              <w:t>[no change]</w:t>
            </w:r>
          </w:p>
          <w:p w:rsidR="0042050C" w:rsidRPr="0042050C" w:rsidP="00E65F65" w14:paraId="66227EA2" w14:textId="77777777">
            <w:pPr>
              <w:pStyle w:val="NoSpacing"/>
            </w:pPr>
          </w:p>
          <w:p w:rsidR="0042050C" w:rsidRPr="0042050C" w:rsidP="00E65F65" w14:paraId="2619F37B" w14:textId="77777777">
            <w:pPr>
              <w:pStyle w:val="NoSpacing"/>
            </w:pPr>
          </w:p>
          <w:p w:rsidR="0042050C" w:rsidRPr="0042050C" w:rsidP="00E65F65" w14:paraId="77CFD20D" w14:textId="77777777">
            <w:pPr>
              <w:pStyle w:val="NoSpacing"/>
            </w:pPr>
          </w:p>
          <w:p w:rsidR="0042050C" w:rsidRPr="0042050C" w:rsidP="00E65F65" w14:paraId="52E8E2A3" w14:textId="77777777">
            <w:pPr>
              <w:pStyle w:val="NoSpacing"/>
            </w:pPr>
          </w:p>
          <w:p w:rsidR="0042050C" w:rsidRPr="0042050C" w:rsidP="00E65F65" w14:paraId="28E50495" w14:textId="77777777">
            <w:pPr>
              <w:pStyle w:val="NoSpacing"/>
            </w:pPr>
          </w:p>
          <w:p w:rsidR="0042050C" w:rsidRPr="0042050C" w:rsidP="00E65F65" w14:paraId="5A184806" w14:textId="77777777">
            <w:pPr>
              <w:pStyle w:val="NoSpacing"/>
            </w:pPr>
          </w:p>
          <w:p w:rsidR="0042050C" w:rsidRPr="0042050C" w:rsidP="00E65F65" w14:paraId="5F962D84" w14:textId="77777777">
            <w:pPr>
              <w:pStyle w:val="NoSpacing"/>
            </w:pPr>
          </w:p>
          <w:p w:rsidR="0042050C" w:rsidRPr="0042050C" w:rsidP="00E65F65" w14:paraId="4FBFF061" w14:textId="77777777">
            <w:pPr>
              <w:pStyle w:val="NoSpacing"/>
            </w:pPr>
          </w:p>
          <w:p w:rsidR="0042050C" w:rsidRPr="0042050C" w:rsidP="00E65F65" w14:paraId="67C8EA3A" w14:textId="77777777">
            <w:pPr>
              <w:pStyle w:val="NoSpacing"/>
            </w:pPr>
          </w:p>
          <w:p w:rsidR="0042050C" w:rsidRPr="0042050C" w:rsidP="00E65F65" w14:paraId="0F75F07D" w14:textId="77777777">
            <w:pPr>
              <w:pStyle w:val="NoSpacing"/>
            </w:pPr>
          </w:p>
          <w:p w:rsidR="0042050C" w:rsidRPr="0042050C" w:rsidP="00E65F65" w14:paraId="6527829A" w14:textId="77777777">
            <w:pPr>
              <w:pStyle w:val="NoSpacing"/>
            </w:pPr>
          </w:p>
          <w:p w:rsidR="0042050C" w:rsidRPr="0042050C" w:rsidP="00E65F65" w14:paraId="637603E5" w14:textId="77777777">
            <w:pPr>
              <w:pStyle w:val="NoSpacing"/>
            </w:pPr>
          </w:p>
          <w:p w:rsidR="0042050C" w:rsidRPr="0042050C" w:rsidP="00E65F65" w14:paraId="71B9AFD5" w14:textId="77777777">
            <w:pPr>
              <w:pStyle w:val="NoSpacing"/>
            </w:pPr>
          </w:p>
          <w:p w:rsidR="00E65F65" w:rsidRPr="0042050C" w:rsidP="00E65F65" w14:paraId="048308F2" w14:textId="4B979888">
            <w:pPr>
              <w:pStyle w:val="NoSpacing"/>
            </w:pPr>
          </w:p>
          <w:p w:rsidR="00E65F65" w:rsidRPr="0042050C" w:rsidP="00E65F65" w14:paraId="11C37CFD" w14:textId="139EB8C0">
            <w:pPr>
              <w:pStyle w:val="NoSpacing"/>
            </w:pPr>
          </w:p>
          <w:p w:rsidR="00E65F65" w:rsidRPr="0042050C" w:rsidP="00E65F65" w14:paraId="4B225220" w14:textId="77777777">
            <w:pPr>
              <w:pStyle w:val="NoSpacing"/>
            </w:pPr>
          </w:p>
          <w:p w:rsidR="00E65F65" w:rsidRPr="0042050C" w:rsidP="00E65F65" w14:paraId="31FAD593" w14:textId="6924DE96">
            <w:pPr>
              <w:pStyle w:val="NoSpacing"/>
            </w:pPr>
            <w:r w:rsidRPr="0042050C">
              <w:rPr>
                <w:color w:val="FF0000"/>
              </w:rPr>
              <w:t xml:space="preserve">The Department of Homeland Security (DHS) </w:t>
            </w:r>
            <w:r w:rsidRPr="0042050C">
              <w:t>has the authority to verify any information you submit to establish eligibility for the immigration benefit you are seeking at any time.</w:t>
            </w:r>
            <w:r w:rsidRPr="0042050C" w:rsidR="008D3AAA">
              <w:t xml:space="preserve"> </w:t>
            </w:r>
            <w:r w:rsidRPr="0042050C">
              <w:t xml:space="preserve"> </w:t>
            </w:r>
            <w:r w:rsidRPr="0042050C" w:rsidR="008D3AAA">
              <w:rPr>
                <w:color w:val="FF0000"/>
              </w:rPr>
              <w:t>Our</w:t>
            </w:r>
            <w:r w:rsidRPr="0042050C">
              <w:rPr>
                <w:color w:val="FF0000"/>
              </w:rPr>
              <w:t xml:space="preserve"> </w:t>
            </w:r>
            <w:r w:rsidRPr="0042050C">
              <w:t xml:space="preserve">legal authority to verify this information is in 8 U.S.C. sections 1103, 1155, and 1184, and 8 CFR parts 103, 204, 205, and 214. </w:t>
            </w:r>
            <w:r w:rsidRPr="0042050C" w:rsidR="008D3AAA">
              <w:t xml:space="preserve"> </w:t>
            </w:r>
            <w:r w:rsidRPr="0042050C">
              <w:t xml:space="preserve">To ensure compliance with applicable laws and authorities, </w:t>
            </w:r>
            <w:r w:rsidRPr="0042050C" w:rsidR="008D3AAA">
              <w:rPr>
                <w:color w:val="FF0000"/>
              </w:rPr>
              <w:t>we</w:t>
            </w:r>
            <w:r w:rsidRPr="0042050C">
              <w:rPr>
                <w:color w:val="FF0000"/>
              </w:rPr>
              <w:t xml:space="preserve"> </w:t>
            </w:r>
            <w:r w:rsidRPr="0042050C">
              <w:t>may verify information before or after your case is decided.</w:t>
            </w:r>
          </w:p>
          <w:p w:rsidR="00E65F65" w:rsidRPr="0042050C" w:rsidP="00E65F65" w14:paraId="7EE041F0" w14:textId="467BFD54">
            <w:pPr>
              <w:pStyle w:val="NoSpacing"/>
            </w:pPr>
          </w:p>
          <w:p w:rsidR="008D3AAA" w:rsidRPr="0042050C" w:rsidP="00E65F65" w14:paraId="1DB25B61" w14:textId="77777777">
            <w:pPr>
              <w:pStyle w:val="NoSpacing"/>
            </w:pPr>
          </w:p>
          <w:p w:rsidR="008D3AAA" w:rsidRPr="0042050C" w:rsidP="008D3AAA" w14:paraId="34B995F4" w14:textId="20874F3C">
            <w:pPr>
              <w:pStyle w:val="NoSpacing"/>
              <w:contextualSpacing/>
            </w:pPr>
            <w:r w:rsidRPr="0042050C">
              <w:t xml:space="preserve">Agency verification methods may include, but are not limited to:  </w:t>
            </w:r>
            <w:r w:rsidRPr="0042050C">
              <w:rPr>
                <w:color w:val="FF0000"/>
              </w:rPr>
              <w:t xml:space="preserve">reviewing </w:t>
            </w:r>
            <w:r w:rsidRPr="0042050C">
              <w:t xml:space="preserve">public records and information; </w:t>
            </w:r>
            <w:r w:rsidRPr="0042050C">
              <w:rPr>
                <w:color w:val="FF0000"/>
              </w:rPr>
              <w:t xml:space="preserve">contacting </w:t>
            </w:r>
            <w:r w:rsidRPr="0042050C">
              <w:t xml:space="preserve">through written correspondence; </w:t>
            </w:r>
            <w:r w:rsidRPr="0042050C">
              <w:rPr>
                <w:color w:val="FF0000"/>
              </w:rPr>
              <w:t xml:space="preserve">using </w:t>
            </w:r>
            <w:r w:rsidRPr="0042050C">
              <w:t xml:space="preserve">the internet, fax, other electronic transmission, </w:t>
            </w:r>
            <w:r w:rsidRPr="0042050C">
              <w:t xml:space="preserve">or telephone; </w:t>
            </w:r>
            <w:r w:rsidRPr="0042050C">
              <w:rPr>
                <w:color w:val="FF0000"/>
              </w:rPr>
              <w:t xml:space="preserve">making </w:t>
            </w:r>
            <w:r w:rsidRPr="0042050C">
              <w:t xml:space="preserve">unannounced physical site inspections of residences and locations of employment; and </w:t>
            </w:r>
            <w:r w:rsidRPr="0042050C">
              <w:rPr>
                <w:color w:val="FF0000"/>
              </w:rPr>
              <w:t xml:space="preserve">interviewing people. </w:t>
            </w:r>
            <w:r w:rsidRPr="0042050C">
              <w:t xml:space="preserve"> USCIS will use the information </w:t>
            </w:r>
            <w:r w:rsidRPr="0042050C">
              <w:rPr>
                <w:color w:val="FF0000"/>
              </w:rPr>
              <w:t xml:space="preserve">we obtain </w:t>
            </w:r>
            <w:r w:rsidRPr="0042050C">
              <w:t>to assess your compliance with the laws and to determine your eligibility for an immigration benefit.</w:t>
            </w:r>
          </w:p>
          <w:p w:rsidR="008D3AAA" w:rsidRPr="0042050C" w:rsidP="008D3AAA" w14:paraId="4EBA90B9" w14:textId="77777777">
            <w:pPr>
              <w:pStyle w:val="NoSpacing"/>
              <w:contextualSpacing/>
            </w:pPr>
          </w:p>
          <w:p w:rsidR="008D3AAA" w:rsidRPr="0042050C" w:rsidP="008D3AAA" w14:paraId="664EF64D" w14:textId="77777777">
            <w:pPr>
              <w:pStyle w:val="NoSpacing"/>
              <w:contextualSpacing/>
            </w:pPr>
            <w:r w:rsidRPr="0042050C">
              <w:t xml:space="preserve">Subject to the restrictions under 8 CFR 103.2(b)(16), USCIS will provide you with an opportunity to address any adverse or derogatory information that may result from </w:t>
            </w:r>
            <w:r w:rsidRPr="0042050C">
              <w:rPr>
                <w:color w:val="FF0000"/>
              </w:rPr>
              <w:t xml:space="preserve">a compliance </w:t>
            </w:r>
            <w:r w:rsidRPr="0042050C">
              <w:t xml:space="preserve">review, verification, or site visit </w:t>
            </w:r>
            <w:r w:rsidRPr="0042050C">
              <w:rPr>
                <w:color w:val="FF0000"/>
              </w:rPr>
              <w:t xml:space="preserve">before </w:t>
            </w:r>
            <w:r w:rsidRPr="0042050C">
              <w:t xml:space="preserve">a decision is made on your </w:t>
            </w:r>
            <w:r w:rsidRPr="0042050C">
              <w:rPr>
                <w:color w:val="FF0000"/>
              </w:rPr>
              <w:t>request.  For a visit after your request is approved, USCIS will provide you with an opportunity to address any adverse or derogatory information</w:t>
            </w:r>
            <w:r w:rsidRPr="0042050C">
              <w:t xml:space="preserve"> which may result in revocation or termination of an approval.</w:t>
            </w:r>
          </w:p>
          <w:bookmarkEnd w:id="20"/>
          <w:p w:rsidR="00E65F65" w:rsidRPr="0042050C" w:rsidP="00E65F65" w14:paraId="4AD83AFF" w14:textId="77777777">
            <w:pPr>
              <w:pStyle w:val="NoSpacing"/>
              <w:rPr>
                <w:b/>
                <w:bCs/>
              </w:rPr>
            </w:pPr>
          </w:p>
        </w:tc>
      </w:tr>
      <w:tr w14:paraId="7CA4DB96" w14:textId="77777777" w:rsidTr="002D6271">
        <w:tblPrEx>
          <w:tblW w:w="10998" w:type="dxa"/>
          <w:tblLayout w:type="fixed"/>
          <w:tblLook w:val="01E0"/>
        </w:tblPrEx>
        <w:tc>
          <w:tcPr>
            <w:tcW w:w="2808" w:type="dxa"/>
          </w:tcPr>
          <w:p w:rsidR="00E65F65" w:rsidRPr="0042050C" w:rsidP="00E65F65" w14:paraId="3CA2BCD5" w14:textId="77777777">
            <w:pPr>
              <w:rPr>
                <w:b/>
                <w:sz w:val="24"/>
                <w:szCs w:val="24"/>
              </w:rPr>
            </w:pPr>
            <w:r w:rsidRPr="0042050C">
              <w:rPr>
                <w:b/>
                <w:sz w:val="24"/>
                <w:szCs w:val="24"/>
              </w:rPr>
              <w:t>Page 17,</w:t>
            </w:r>
          </w:p>
          <w:p w:rsidR="00E65F65" w:rsidRPr="0042050C" w:rsidP="00E65F65" w14:paraId="6EE97F52" w14:textId="33EF7ABA">
            <w:pPr>
              <w:rPr>
                <w:b/>
                <w:sz w:val="24"/>
                <w:szCs w:val="24"/>
              </w:rPr>
            </w:pPr>
            <w:r w:rsidRPr="0042050C">
              <w:rPr>
                <w:b/>
                <w:sz w:val="24"/>
                <w:szCs w:val="24"/>
              </w:rPr>
              <w:t>DHS Privacy Notice</w:t>
            </w:r>
          </w:p>
        </w:tc>
        <w:tc>
          <w:tcPr>
            <w:tcW w:w="4095" w:type="dxa"/>
          </w:tcPr>
          <w:p w:rsidR="00E65F65" w:rsidRPr="0042050C" w:rsidP="00E65F65" w14:paraId="7409DEC5" w14:textId="77777777">
            <w:pPr>
              <w:rPr>
                <w:b/>
                <w:bCs/>
                <w:sz w:val="22"/>
                <w:szCs w:val="22"/>
              </w:rPr>
            </w:pPr>
            <w:r w:rsidRPr="0042050C">
              <w:rPr>
                <w:b/>
                <w:bCs/>
                <w:sz w:val="22"/>
                <w:szCs w:val="22"/>
              </w:rPr>
              <w:t>[Page 17]</w:t>
            </w:r>
          </w:p>
          <w:p w:rsidR="00E65F65" w:rsidRPr="0042050C" w:rsidP="00E65F65" w14:paraId="39B42ACC" w14:textId="77777777">
            <w:pPr>
              <w:rPr>
                <w:b/>
                <w:bCs/>
                <w:sz w:val="22"/>
                <w:szCs w:val="22"/>
              </w:rPr>
            </w:pPr>
          </w:p>
          <w:p w:rsidR="00E65F65" w:rsidRPr="0042050C" w:rsidP="00E65F65" w14:paraId="4FDA9812" w14:textId="77777777">
            <w:pPr>
              <w:pStyle w:val="NoSpacing"/>
              <w:rPr>
                <w:b/>
                <w:bCs/>
              </w:rPr>
            </w:pPr>
            <w:r w:rsidRPr="0042050C">
              <w:rPr>
                <w:b/>
                <w:bCs/>
              </w:rPr>
              <w:t>DHS Privacy Notice</w:t>
            </w:r>
          </w:p>
          <w:p w:rsidR="00E65F65" w:rsidRPr="0042050C" w:rsidP="00E65F65" w14:paraId="1008BAB7" w14:textId="77777777">
            <w:pPr>
              <w:pStyle w:val="NoSpacing"/>
            </w:pPr>
          </w:p>
          <w:p w:rsidR="00E65F65" w:rsidRPr="0042050C" w:rsidP="00E65F65" w14:paraId="39EFBF98" w14:textId="77777777">
            <w:pPr>
              <w:pStyle w:val="NoSpacing"/>
            </w:pPr>
            <w:r w:rsidRPr="0042050C">
              <w:rPr>
                <w:b/>
                <w:bCs/>
              </w:rPr>
              <w:t>AUTHORITIES:</w:t>
            </w:r>
            <w:r w:rsidRPr="0042050C">
              <w:t xml:space="preserve"> The information requested on this application, and the associated evidence, is collected under the Immigration and Nationality Act sections 1103 and 1184, and Title 8 of the Code of Federal Regulations (CFR) parts 103, 214, and 248.</w:t>
            </w:r>
          </w:p>
          <w:p w:rsidR="00E65F65" w:rsidRPr="0042050C" w:rsidP="00E65F65" w14:paraId="3D95FE24" w14:textId="77777777">
            <w:pPr>
              <w:pStyle w:val="NoSpacing"/>
            </w:pPr>
          </w:p>
          <w:p w:rsidR="00E65F65" w:rsidRPr="0042050C" w:rsidP="00E65F65" w14:paraId="3E436F57" w14:textId="77777777">
            <w:pPr>
              <w:pStyle w:val="NoSpacing"/>
            </w:pPr>
            <w:r w:rsidRPr="0042050C">
              <w:rPr>
                <w:b/>
                <w:bCs/>
              </w:rPr>
              <w:t>PURPOSE:</w:t>
            </w:r>
            <w:r w:rsidRPr="0042050C">
              <w:t xml:space="preserve"> The primary purpose for providing the requested information on this application is to apply for an extension of stay or a change from one nonimmigrant category to another nonimmigrant category. DHS will use the information you provide to grant or deny the immigration benefit you are seeking.</w:t>
            </w:r>
          </w:p>
          <w:p w:rsidR="00E65F65" w:rsidRPr="0042050C" w:rsidP="00E65F65" w14:paraId="3C13224A" w14:textId="77777777">
            <w:pPr>
              <w:pStyle w:val="NoSpacing"/>
            </w:pPr>
          </w:p>
          <w:p w:rsidR="00E65F65" w:rsidRPr="0042050C" w:rsidP="00E65F65" w14:paraId="451747E0" w14:textId="407D2442">
            <w:pPr>
              <w:pStyle w:val="NoSpacing"/>
            </w:pPr>
            <w:r w:rsidRPr="0042050C">
              <w:rPr>
                <w:b/>
                <w:bCs/>
              </w:rPr>
              <w:t>DISCLOSURE:</w:t>
            </w:r>
            <w:r w:rsidRPr="0042050C">
              <w:t xml:space="preserve"> The information you provide is voluntary. </w:t>
            </w:r>
            <w:r w:rsidRPr="0042050C" w:rsidR="00C74C19">
              <w:t xml:space="preserve"> </w:t>
            </w:r>
            <w:r w:rsidRPr="0042050C">
              <w:t>However, failure to provide the requested information, including your Social Security number (if applicable), and any requested evidence, may delay a final decision or result in denial of your application.</w:t>
            </w:r>
          </w:p>
          <w:p w:rsidR="00E65F65" w:rsidRPr="0042050C" w:rsidP="00E65F65" w14:paraId="292D31CC" w14:textId="77777777">
            <w:pPr>
              <w:pStyle w:val="NoSpacing"/>
            </w:pPr>
          </w:p>
          <w:p w:rsidR="00E65F65" w:rsidRPr="0042050C" w:rsidP="00E65F65" w14:paraId="45DC1548" w14:textId="31001235">
            <w:pPr>
              <w:pStyle w:val="NoSpacing"/>
            </w:pPr>
            <w:r w:rsidRPr="0042050C">
              <w:rPr>
                <w:b/>
                <w:bCs/>
              </w:rPr>
              <w:t>ROUTINE USES:</w:t>
            </w:r>
            <w:r w:rsidRPr="0042050C">
              <w:t xml:space="preserve"> DHS may share the information you provide on this application and any additional requested evidence with other Federal, state, local, and foreign government agencies and authorized organizations. </w:t>
            </w:r>
            <w:r w:rsidRPr="0042050C" w:rsidR="00C74C19">
              <w:t xml:space="preserve"> </w:t>
            </w:r>
            <w:r w:rsidRPr="0042050C">
              <w:t xml:space="preserve">DHS follows approved </w:t>
            </w:r>
            <w:r w:rsidRPr="0042050C">
              <w:t>routine uses described in the associated published system of records notices [DHS/USCIS-001 - Alien File, Index, and National File Tracking System and DHS/USCIS-007 - Benefits Information System] and the published privacy</w:t>
            </w:r>
            <w:r w:rsidRPr="0042050C">
              <w:rPr>
                <w:spacing w:val="-5"/>
              </w:rPr>
              <w:t xml:space="preserve"> </w:t>
            </w:r>
            <w:r w:rsidRPr="0042050C">
              <w:t>impact</w:t>
            </w:r>
            <w:r w:rsidRPr="0042050C">
              <w:rPr>
                <w:spacing w:val="-5"/>
              </w:rPr>
              <w:t xml:space="preserve"> </w:t>
            </w:r>
            <w:r w:rsidRPr="0042050C">
              <w:t>assessment</w:t>
            </w:r>
            <w:r w:rsidRPr="0042050C">
              <w:rPr>
                <w:spacing w:val="-5"/>
              </w:rPr>
              <w:t xml:space="preserve"> </w:t>
            </w:r>
            <w:r w:rsidRPr="0042050C">
              <w:t>[DHS/USCIS/PIA-016(a)</w:t>
            </w:r>
            <w:r w:rsidRPr="0042050C">
              <w:rPr>
                <w:spacing w:val="-5"/>
              </w:rPr>
              <w:t xml:space="preserve"> </w:t>
            </w:r>
            <w:r w:rsidRPr="0042050C">
              <w:t>Computer</w:t>
            </w:r>
            <w:r w:rsidRPr="0042050C">
              <w:rPr>
                <w:spacing w:val="-5"/>
              </w:rPr>
              <w:t xml:space="preserve"> </w:t>
            </w:r>
            <w:r w:rsidRPr="0042050C">
              <w:t>Linked</w:t>
            </w:r>
            <w:r w:rsidRPr="0042050C">
              <w:rPr>
                <w:spacing w:val="-18"/>
              </w:rPr>
              <w:t xml:space="preserve"> </w:t>
            </w:r>
            <w:r w:rsidRPr="0042050C">
              <w:t>Application</w:t>
            </w:r>
            <w:r w:rsidRPr="0042050C">
              <w:rPr>
                <w:spacing w:val="-6"/>
              </w:rPr>
              <w:t xml:space="preserve"> </w:t>
            </w:r>
            <w:r w:rsidRPr="0042050C">
              <w:t>Information</w:t>
            </w:r>
            <w:r w:rsidRPr="0042050C">
              <w:rPr>
                <w:spacing w:val="-5"/>
              </w:rPr>
              <w:t xml:space="preserve"> </w:t>
            </w:r>
            <w:r w:rsidRPr="0042050C">
              <w:t>Management</w:t>
            </w:r>
            <w:r w:rsidRPr="0042050C">
              <w:rPr>
                <w:spacing w:val="-6"/>
              </w:rPr>
              <w:t xml:space="preserve"> </w:t>
            </w:r>
            <w:r w:rsidRPr="0042050C">
              <w:t>System</w:t>
            </w:r>
            <w:r w:rsidRPr="0042050C">
              <w:rPr>
                <w:spacing w:val="-6"/>
              </w:rPr>
              <w:t xml:space="preserve"> </w:t>
            </w:r>
            <w:r w:rsidRPr="0042050C">
              <w:t>and</w:t>
            </w:r>
          </w:p>
          <w:p w:rsidR="00E65F65" w:rsidRPr="0042050C" w:rsidP="00E65F65" w14:paraId="27295183" w14:textId="77777777">
            <w:pPr>
              <w:pStyle w:val="NoSpacing"/>
            </w:pPr>
            <w:r w:rsidRPr="0042050C">
              <w:t xml:space="preserve">Associated Systems], which can be found at </w:t>
            </w:r>
            <w:hyperlink r:id="rId20">
              <w:r w:rsidRPr="0042050C">
                <w:rPr>
                  <w:color w:val="0000FF"/>
                  <w:u w:val="thick" w:color="0000FF"/>
                </w:rPr>
                <w:t>www.dhs.gov/privacy</w:t>
              </w:r>
              <w:r w:rsidRPr="0042050C">
                <w:t>.</w:t>
              </w:r>
            </w:hyperlink>
            <w:r w:rsidRPr="0042050C">
              <w:t xml:space="preserve"> DHS may also share this information, as appropriate, for law enforcement purposes or in the interest of national security.</w:t>
            </w:r>
          </w:p>
          <w:p w:rsidR="00E65F65" w:rsidRPr="0042050C" w:rsidP="00E65F65" w14:paraId="0EC667D3" w14:textId="77777777"/>
        </w:tc>
        <w:tc>
          <w:tcPr>
            <w:tcW w:w="4095" w:type="dxa"/>
          </w:tcPr>
          <w:p w:rsidR="00E65F65" w:rsidRPr="0042050C" w:rsidP="00E65F65" w14:paraId="03EEDE15" w14:textId="64CCB770">
            <w:pPr>
              <w:pStyle w:val="NoSpacing"/>
              <w:rPr>
                <w:b/>
                <w:bCs/>
              </w:rPr>
            </w:pPr>
            <w:r w:rsidRPr="0042050C">
              <w:rPr>
                <w:b/>
                <w:bCs/>
              </w:rPr>
              <w:t xml:space="preserve">[Page </w:t>
            </w:r>
            <w:r w:rsidRPr="0042050C" w:rsidR="007454B5">
              <w:rPr>
                <w:b/>
                <w:bCs/>
              </w:rPr>
              <w:t>18</w:t>
            </w:r>
            <w:r w:rsidRPr="0042050C">
              <w:rPr>
                <w:b/>
                <w:bCs/>
              </w:rPr>
              <w:t>]</w:t>
            </w:r>
          </w:p>
          <w:p w:rsidR="00E65F65" w:rsidRPr="0042050C" w:rsidP="00E65F65" w14:paraId="5AA0B5D1" w14:textId="77777777">
            <w:pPr>
              <w:pStyle w:val="NoSpacing"/>
              <w:rPr>
                <w:b/>
                <w:bCs/>
              </w:rPr>
            </w:pPr>
          </w:p>
          <w:p w:rsidR="00E65F65" w:rsidRPr="0042050C" w:rsidP="00E65F65" w14:paraId="5A9D109F" w14:textId="7DCA72BD">
            <w:pPr>
              <w:pStyle w:val="NoSpacing"/>
              <w:rPr>
                <w:b/>
                <w:bCs/>
              </w:rPr>
            </w:pPr>
            <w:r w:rsidRPr="0042050C">
              <w:rPr>
                <w:b/>
                <w:bCs/>
              </w:rPr>
              <w:t>DHS Privacy Notice</w:t>
            </w:r>
          </w:p>
          <w:p w:rsidR="00E65F65" w:rsidRPr="0042050C" w:rsidP="00E65F65" w14:paraId="56937AD4" w14:textId="77777777">
            <w:pPr>
              <w:pStyle w:val="NoSpacing"/>
            </w:pPr>
          </w:p>
          <w:p w:rsidR="00E65F65" w:rsidRPr="0042050C" w:rsidP="00E65F65" w14:paraId="6582FD8A" w14:textId="77777777">
            <w:pPr>
              <w:pStyle w:val="NoSpacing"/>
            </w:pPr>
            <w:r w:rsidRPr="0042050C">
              <w:t>[no change]</w:t>
            </w:r>
          </w:p>
          <w:p w:rsidR="00E65F65" w:rsidRPr="0042050C" w:rsidP="00E65F65" w14:paraId="28652E1A" w14:textId="77777777">
            <w:pPr>
              <w:pStyle w:val="NoSpacing"/>
              <w:rPr>
                <w:b/>
                <w:bCs/>
              </w:rPr>
            </w:pPr>
          </w:p>
          <w:p w:rsidR="00E65F65" w:rsidRPr="0042050C" w:rsidP="00E65F65" w14:paraId="26E03ADC" w14:textId="77777777">
            <w:pPr>
              <w:pStyle w:val="NoSpacing"/>
              <w:rPr>
                <w:b/>
                <w:bCs/>
              </w:rPr>
            </w:pPr>
          </w:p>
          <w:p w:rsidR="00E65F65" w:rsidRPr="0042050C" w:rsidP="00E65F65" w14:paraId="1CAC38EC" w14:textId="77777777">
            <w:pPr>
              <w:pStyle w:val="NoSpacing"/>
              <w:rPr>
                <w:b/>
                <w:bCs/>
              </w:rPr>
            </w:pPr>
          </w:p>
          <w:p w:rsidR="00E65F65" w:rsidRPr="0042050C" w:rsidP="00E65F65" w14:paraId="111C68B7" w14:textId="77777777">
            <w:pPr>
              <w:pStyle w:val="NoSpacing"/>
              <w:rPr>
                <w:b/>
                <w:bCs/>
              </w:rPr>
            </w:pPr>
          </w:p>
          <w:p w:rsidR="00E65F65" w:rsidRPr="0042050C" w:rsidP="00E65F65" w14:paraId="6D85B2E6" w14:textId="77777777">
            <w:pPr>
              <w:pStyle w:val="NoSpacing"/>
              <w:rPr>
                <w:b/>
                <w:bCs/>
              </w:rPr>
            </w:pPr>
          </w:p>
          <w:p w:rsidR="00E65F65" w:rsidRPr="0042050C" w:rsidP="00E65F65" w14:paraId="03AF0CAE" w14:textId="77777777">
            <w:pPr>
              <w:pStyle w:val="NoSpacing"/>
              <w:rPr>
                <w:b/>
                <w:bCs/>
              </w:rPr>
            </w:pPr>
          </w:p>
          <w:p w:rsidR="00E65F65" w:rsidRPr="0042050C" w:rsidP="00E65F65" w14:paraId="4F719A26" w14:textId="77777777">
            <w:pPr>
              <w:pStyle w:val="NoSpacing"/>
              <w:rPr>
                <w:b/>
                <w:bCs/>
              </w:rPr>
            </w:pPr>
          </w:p>
          <w:p w:rsidR="00E65F65" w:rsidRPr="0042050C" w:rsidP="00E65F65" w14:paraId="59369448" w14:textId="77777777">
            <w:pPr>
              <w:pStyle w:val="NoSpacing"/>
              <w:rPr>
                <w:b/>
                <w:bCs/>
              </w:rPr>
            </w:pPr>
          </w:p>
          <w:p w:rsidR="00E65F65" w:rsidRPr="0042050C" w:rsidP="00E65F65" w14:paraId="6C89C704" w14:textId="78536B83">
            <w:pPr>
              <w:pStyle w:val="NoSpacing"/>
              <w:rPr>
                <w:b/>
                <w:bCs/>
              </w:rPr>
            </w:pPr>
          </w:p>
        </w:tc>
      </w:tr>
      <w:tr w14:paraId="2E5C689E" w14:textId="77777777" w:rsidTr="002D6271">
        <w:tblPrEx>
          <w:tblW w:w="10998" w:type="dxa"/>
          <w:tblLayout w:type="fixed"/>
          <w:tblLook w:val="01E0"/>
        </w:tblPrEx>
        <w:tc>
          <w:tcPr>
            <w:tcW w:w="2808" w:type="dxa"/>
          </w:tcPr>
          <w:p w:rsidR="00464C34" w:rsidRPr="0042050C" w:rsidP="00464C34" w14:paraId="19F49B4B" w14:textId="77777777">
            <w:pPr>
              <w:rPr>
                <w:b/>
                <w:sz w:val="24"/>
                <w:szCs w:val="24"/>
              </w:rPr>
            </w:pPr>
            <w:r w:rsidRPr="0042050C">
              <w:rPr>
                <w:b/>
                <w:sz w:val="24"/>
                <w:szCs w:val="24"/>
              </w:rPr>
              <w:t>Page 17,</w:t>
            </w:r>
          </w:p>
          <w:p w:rsidR="00464C34" w:rsidRPr="0042050C" w:rsidP="00464C34" w14:paraId="44A3A605" w14:textId="296E411D">
            <w:pPr>
              <w:rPr>
                <w:b/>
                <w:sz w:val="24"/>
                <w:szCs w:val="24"/>
              </w:rPr>
            </w:pPr>
            <w:r w:rsidRPr="0042050C">
              <w:rPr>
                <w:b/>
                <w:sz w:val="24"/>
                <w:szCs w:val="24"/>
              </w:rPr>
              <w:t>Paperwork Reduction Act</w:t>
            </w:r>
          </w:p>
        </w:tc>
        <w:tc>
          <w:tcPr>
            <w:tcW w:w="4095" w:type="dxa"/>
          </w:tcPr>
          <w:p w:rsidR="00464C34" w:rsidRPr="0042050C" w:rsidP="00464C34" w14:paraId="1C91104A" w14:textId="77777777">
            <w:pPr>
              <w:rPr>
                <w:b/>
                <w:bCs/>
                <w:sz w:val="22"/>
                <w:szCs w:val="22"/>
              </w:rPr>
            </w:pPr>
            <w:r w:rsidRPr="0042050C">
              <w:rPr>
                <w:b/>
                <w:bCs/>
                <w:sz w:val="22"/>
                <w:szCs w:val="22"/>
              </w:rPr>
              <w:t>[Page 17]</w:t>
            </w:r>
          </w:p>
          <w:p w:rsidR="00464C34" w:rsidRPr="0042050C" w:rsidP="00464C34" w14:paraId="042AA800" w14:textId="77777777">
            <w:pPr>
              <w:rPr>
                <w:b/>
                <w:bCs/>
                <w:sz w:val="22"/>
                <w:szCs w:val="22"/>
              </w:rPr>
            </w:pPr>
          </w:p>
          <w:p w:rsidR="00464C34" w:rsidRPr="0042050C" w:rsidP="00464C34" w14:paraId="737BB58E" w14:textId="77777777">
            <w:pPr>
              <w:pStyle w:val="NoSpacing"/>
              <w:rPr>
                <w:b/>
                <w:bCs/>
              </w:rPr>
            </w:pPr>
            <w:r w:rsidRPr="0042050C">
              <w:rPr>
                <w:b/>
                <w:bCs/>
              </w:rPr>
              <w:t>Paperwork Reduction Act</w:t>
            </w:r>
          </w:p>
          <w:p w:rsidR="00464C34" w:rsidRPr="0042050C" w:rsidP="00464C34" w14:paraId="6BF0F335" w14:textId="77777777">
            <w:pPr>
              <w:pStyle w:val="NoSpacing"/>
            </w:pPr>
          </w:p>
          <w:p w:rsidR="00464C34" w:rsidRPr="0042050C" w:rsidP="00464C34" w14:paraId="15AF2461" w14:textId="77777777">
            <w:pPr>
              <w:pStyle w:val="NoSpacing"/>
              <w:rPr>
                <w:b/>
                <w:bCs/>
              </w:rPr>
            </w:pPr>
            <w:r w:rsidRPr="0042050C">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2 hours per response, including the time for reviewing instructions, gathering the required documentation and information, completing the application, preparing statements, attaching necessary documentation, and submitting the application. The collection of biometrics is estimated to require 1 hour and 10 minutes. Send comments regarding this burden estimate or any other aspect of this collection of information, including suggestions for reducing this burden to: U.S. Citizenship and Immigration Services, Office of Policy and </w:t>
            </w:r>
            <w:r w:rsidRPr="0042050C">
              <w:rPr>
                <w:spacing w:val="-3"/>
              </w:rPr>
              <w:t xml:space="preserve">Strategy, </w:t>
            </w:r>
            <w:r w:rsidRPr="0042050C">
              <w:t xml:space="preserve">Regulatory Coordination Division, 5900 Capital Gateway Drive, Mail Stop #2140, Camp Springs, MD 20588-0009; OMB No. 1615-0003. </w:t>
            </w:r>
            <w:r w:rsidRPr="0042050C">
              <w:rPr>
                <w:b/>
                <w:bCs/>
              </w:rPr>
              <w:t>Do not mail your completed Form I-539 to this</w:t>
            </w:r>
            <w:r w:rsidRPr="0042050C">
              <w:rPr>
                <w:b/>
                <w:bCs/>
                <w:spacing w:val="-9"/>
              </w:rPr>
              <w:t xml:space="preserve"> </w:t>
            </w:r>
            <w:r w:rsidRPr="0042050C">
              <w:rPr>
                <w:b/>
                <w:bCs/>
              </w:rPr>
              <w:t>address.</w:t>
            </w:r>
          </w:p>
          <w:p w:rsidR="00464C34" w:rsidRPr="0042050C" w:rsidP="00464C34" w14:paraId="5524F36B" w14:textId="77777777"/>
        </w:tc>
        <w:tc>
          <w:tcPr>
            <w:tcW w:w="4095" w:type="dxa"/>
          </w:tcPr>
          <w:p w:rsidR="00464C34" w:rsidRPr="0042050C" w:rsidP="00464C34" w14:paraId="0F2DEE8E" w14:textId="306AC04E">
            <w:pPr>
              <w:pStyle w:val="NoSpacing"/>
              <w:rPr>
                <w:b/>
                <w:bCs/>
              </w:rPr>
            </w:pPr>
            <w:r w:rsidRPr="0042050C">
              <w:rPr>
                <w:b/>
                <w:bCs/>
              </w:rPr>
              <w:t>[Page 1</w:t>
            </w:r>
            <w:r w:rsidRPr="0042050C" w:rsidR="007454B5">
              <w:rPr>
                <w:b/>
                <w:bCs/>
              </w:rPr>
              <w:t>9</w:t>
            </w:r>
            <w:r w:rsidRPr="0042050C">
              <w:rPr>
                <w:b/>
                <w:bCs/>
              </w:rPr>
              <w:t>]</w:t>
            </w:r>
          </w:p>
          <w:p w:rsidR="00464C34" w:rsidRPr="0042050C" w:rsidP="00464C34" w14:paraId="6AED3C43" w14:textId="77777777">
            <w:pPr>
              <w:pStyle w:val="NoSpacing"/>
              <w:rPr>
                <w:b/>
                <w:bCs/>
              </w:rPr>
            </w:pPr>
          </w:p>
          <w:p w:rsidR="00464C34" w:rsidRPr="0042050C" w:rsidP="00464C34" w14:paraId="2A3BF431" w14:textId="7025885D">
            <w:pPr>
              <w:pStyle w:val="NoSpacing"/>
              <w:rPr>
                <w:b/>
                <w:bCs/>
              </w:rPr>
            </w:pPr>
            <w:r w:rsidRPr="0042050C">
              <w:rPr>
                <w:b/>
                <w:bCs/>
              </w:rPr>
              <w:t>Paperwork Reduction Act</w:t>
            </w:r>
          </w:p>
          <w:p w:rsidR="00464C34" w:rsidRPr="0042050C" w:rsidP="00464C34" w14:paraId="5913C561" w14:textId="77777777">
            <w:pPr>
              <w:pStyle w:val="NoSpacing"/>
            </w:pPr>
          </w:p>
          <w:p w:rsidR="00464C34" w:rsidRPr="0062229E" w:rsidP="00464C34" w14:paraId="63A98B0D" w14:textId="1E178967">
            <w:pPr>
              <w:pStyle w:val="NoSpacing"/>
              <w:rPr>
                <w:b/>
                <w:bCs/>
              </w:rPr>
            </w:pPr>
            <w:bookmarkStart w:id="21" w:name="_Hlk128084588"/>
            <w:r w:rsidRPr="0042050C">
              <w:rPr>
                <w:color w:val="FF0000"/>
              </w:rPr>
              <w:t>USCIS</w:t>
            </w:r>
            <w:r w:rsidRPr="0042050C">
              <w:rPr>
                <w:color w:val="FF0000"/>
              </w:rPr>
              <w:t xml:space="preserve"> </w:t>
            </w:r>
            <w:r w:rsidRPr="0042050C">
              <w:t xml:space="preserve">may not conduct or sponsor an information collection, and </w:t>
            </w:r>
            <w:r w:rsidRPr="0042050C">
              <w:rPr>
                <w:color w:val="FF0000"/>
              </w:rPr>
              <w:t>you are</w:t>
            </w:r>
            <w:r w:rsidRPr="0042050C">
              <w:rPr>
                <w:color w:val="FF0000"/>
              </w:rPr>
              <w:t xml:space="preserve"> </w:t>
            </w:r>
            <w:r w:rsidRPr="0042050C">
              <w:t>not required to respond to a collection of information, unless it displays a currently valid Office of Management and Budget (OMB) control number.</w:t>
            </w:r>
            <w:r w:rsidRPr="0042050C">
              <w:t xml:space="preserve"> </w:t>
            </w:r>
            <w:r w:rsidRPr="0042050C">
              <w:t xml:space="preserve"> The public reporting burden for </w:t>
            </w:r>
            <w:r w:rsidRPr="0042050C">
              <w:rPr>
                <w:color w:val="FF0000"/>
              </w:rPr>
              <w:t>these collections</w:t>
            </w:r>
            <w:r w:rsidRPr="0042050C">
              <w:t xml:space="preserve"> of information is estimated at </w:t>
            </w:r>
            <w:r w:rsidRPr="0042050C">
              <w:rPr>
                <w:color w:val="FF0000"/>
              </w:rPr>
              <w:t xml:space="preserve">1.85 </w:t>
            </w:r>
            <w:r w:rsidRPr="0042050C">
              <w:t xml:space="preserve">hours per </w:t>
            </w:r>
            <w:r w:rsidRPr="0042050C">
              <w:rPr>
                <w:color w:val="FF0000"/>
              </w:rPr>
              <w:t xml:space="preserve">response for </w:t>
            </w:r>
            <w:r w:rsidRPr="0042050C" w:rsidR="00E31DCB">
              <w:rPr>
                <w:color w:val="FF0000"/>
              </w:rPr>
              <w:t>Form</w:t>
            </w:r>
            <w:r w:rsidRPr="0042050C">
              <w:rPr>
                <w:color w:val="FF0000"/>
              </w:rPr>
              <w:t xml:space="preserve"> I-539, and </w:t>
            </w:r>
            <w:r w:rsidRPr="0042050C" w:rsidR="0062597C">
              <w:rPr>
                <w:color w:val="FF0000"/>
              </w:rPr>
              <w:t>0.35</w:t>
            </w:r>
            <w:r w:rsidRPr="0042050C">
              <w:rPr>
                <w:color w:val="FF0000"/>
              </w:rPr>
              <w:t xml:space="preserve"> </w:t>
            </w:r>
            <w:r w:rsidRPr="0042050C" w:rsidR="0062597C">
              <w:rPr>
                <w:color w:val="FF0000"/>
              </w:rPr>
              <w:t xml:space="preserve">hours </w:t>
            </w:r>
            <w:r w:rsidRPr="0042050C">
              <w:rPr>
                <w:color w:val="FF0000"/>
              </w:rPr>
              <w:t xml:space="preserve">per response for </w:t>
            </w:r>
            <w:r w:rsidRPr="0042050C" w:rsidR="00E31DCB">
              <w:rPr>
                <w:color w:val="FF0000"/>
              </w:rPr>
              <w:t xml:space="preserve">Form </w:t>
            </w:r>
            <w:r w:rsidRPr="0042050C">
              <w:rPr>
                <w:color w:val="FF0000"/>
              </w:rPr>
              <w:t>I-539A,</w:t>
            </w:r>
            <w:r w:rsidRPr="0042050C">
              <w:t xml:space="preserve"> including the time for reviewing instructions, gathering the required documentation and information, completing the application, preparing statements, attaching necessary documentation, and submitting the </w:t>
            </w:r>
            <w:r w:rsidRPr="0042050C">
              <w:rPr>
                <w:color w:val="FF0000"/>
              </w:rPr>
              <w:t xml:space="preserve">application. </w:t>
            </w:r>
            <w:r w:rsidRPr="0042050C">
              <w:rPr>
                <w:color w:val="FF0000"/>
              </w:rPr>
              <w:t xml:space="preserve"> </w:t>
            </w:r>
            <w:r w:rsidRPr="0042050C">
              <w:rPr>
                <w:color w:val="FF0000"/>
              </w:rPr>
              <w:t xml:space="preserve">Send </w:t>
            </w:r>
            <w:r w:rsidRPr="0042050C">
              <w:t>comments regarding this burden estimate or any other aspect of this collection of information, including suggestions for reducing this burden</w:t>
            </w:r>
            <w:r w:rsidRPr="0042050C">
              <w:rPr>
                <w:color w:val="FF0000"/>
              </w:rPr>
              <w:t>,</w:t>
            </w:r>
            <w:r w:rsidRPr="0042050C">
              <w:t xml:space="preserve"> to: </w:t>
            </w:r>
            <w:r w:rsidRPr="0042050C" w:rsidR="00E31DCB">
              <w:t xml:space="preserve"> </w:t>
            </w:r>
            <w:r w:rsidRPr="0042050C">
              <w:t xml:space="preserve">U.S. Citizenship and Immigration Services, Office of Policy and </w:t>
            </w:r>
            <w:r w:rsidRPr="0042050C">
              <w:rPr>
                <w:spacing w:val="-3"/>
              </w:rPr>
              <w:t xml:space="preserve">Strategy, </w:t>
            </w:r>
            <w:r w:rsidRPr="0042050C">
              <w:t xml:space="preserve">Regulatory Coordination Division, 5900 Capital Gateway Drive, Mail Stop #2140, Camp Springs, MD 20588-0009; OMB No. 1615-0003. </w:t>
            </w:r>
            <w:r w:rsidRPr="0042050C" w:rsidR="00E31DCB">
              <w:t xml:space="preserve"> </w:t>
            </w:r>
            <w:r w:rsidRPr="0042050C">
              <w:rPr>
                <w:b/>
                <w:bCs/>
              </w:rPr>
              <w:t>Do not mail your completed Form I-539</w:t>
            </w:r>
            <w:r w:rsidRPr="0042050C">
              <w:rPr>
                <w:b/>
                <w:color w:val="FF0000"/>
              </w:rPr>
              <w:t xml:space="preserve"> and I-539A</w:t>
            </w:r>
            <w:r w:rsidRPr="0042050C">
              <w:rPr>
                <w:b/>
                <w:bCs/>
              </w:rPr>
              <w:t xml:space="preserve"> to this</w:t>
            </w:r>
            <w:r w:rsidRPr="0042050C">
              <w:rPr>
                <w:b/>
                <w:bCs/>
                <w:spacing w:val="-9"/>
              </w:rPr>
              <w:t xml:space="preserve"> </w:t>
            </w:r>
            <w:r w:rsidRPr="0042050C">
              <w:rPr>
                <w:b/>
                <w:bCs/>
              </w:rPr>
              <w:t>address.</w:t>
            </w:r>
          </w:p>
          <w:bookmarkEnd w:id="21"/>
          <w:p w:rsidR="00464C34" w:rsidRPr="0062229E" w:rsidP="00464C34" w14:paraId="059B3567" w14:textId="77777777">
            <w:pPr>
              <w:pStyle w:val="NoSpacing"/>
              <w:rPr>
                <w:b/>
                <w:bCs/>
              </w:rPr>
            </w:pPr>
          </w:p>
        </w:tc>
      </w:tr>
    </w:tbl>
    <w:p w:rsidR="0006270C" w:rsidP="000C712C" w14:paraId="651B71FB" w14:textId="77777777"/>
    <w:sectPr w:rsidSect="002D6271">
      <w:footerReference w:type="default" r:id="rId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00ABB" w:rsidP="0006270C" w14:paraId="1DD0E74F"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6C1C6C"/>
    <w:multiLevelType w:val="hybridMultilevel"/>
    <w:tmpl w:val="C80C2076"/>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B1013AD"/>
    <w:multiLevelType w:val="hybridMultilevel"/>
    <w:tmpl w:val="0316CB02"/>
    <w:lvl w:ilvl="0">
      <w:start w:val="1"/>
      <w:numFmt w:val="decimal"/>
      <w:lvlText w:val="%1."/>
      <w:lvlJc w:val="left"/>
      <w:pPr>
        <w:ind w:left="460" w:hanging="360"/>
      </w:pPr>
      <w:rPr>
        <w:rFonts w:ascii="Times New Roman" w:eastAsia="Times New Roman" w:hAnsi="Times New Roman" w:cs="Times New Roman" w:hint="default"/>
        <w:b/>
        <w:bCs/>
        <w:color w:val="231F20"/>
        <w:spacing w:val="-25"/>
        <w:w w:val="95"/>
        <w:sz w:val="22"/>
        <w:szCs w:val="22"/>
        <w:lang w:val="en-US" w:eastAsia="en-US" w:bidi="en-US"/>
      </w:rPr>
    </w:lvl>
    <w:lvl w:ilvl="1">
      <w:start w:val="1"/>
      <w:numFmt w:val="upperLetter"/>
      <w:lvlText w:val="%2."/>
      <w:lvlJc w:val="left"/>
      <w:pPr>
        <w:ind w:left="820" w:hanging="360"/>
      </w:pPr>
      <w:rPr>
        <w:rFonts w:ascii="Times New Roman" w:eastAsia="Times New Roman" w:hAnsi="Times New Roman" w:cs="Times New Roman" w:hint="default"/>
        <w:b/>
        <w:bCs/>
        <w:color w:val="231F20"/>
        <w:spacing w:val="-19"/>
        <w:w w:val="100"/>
        <w:sz w:val="22"/>
        <w:szCs w:val="22"/>
        <w:lang w:val="en-US" w:eastAsia="en-US" w:bidi="en-US"/>
      </w:rPr>
    </w:lvl>
    <w:lvl w:ilvl="2">
      <w:start w:val="1"/>
      <w:numFmt w:val="decimal"/>
      <w:lvlText w:val="(%3)"/>
      <w:lvlJc w:val="left"/>
      <w:pPr>
        <w:ind w:left="1180" w:hanging="360"/>
      </w:pPr>
      <w:rPr>
        <w:rFonts w:ascii="Times New Roman" w:eastAsia="Times New Roman" w:hAnsi="Times New Roman" w:cs="Times New Roman" w:hint="default"/>
        <w:b/>
        <w:bCs/>
        <w:color w:val="231F20"/>
        <w:spacing w:val="-23"/>
        <w:w w:val="100"/>
        <w:sz w:val="22"/>
        <w:szCs w:val="22"/>
        <w:lang w:val="en-US" w:eastAsia="en-US" w:bidi="en-US"/>
      </w:rPr>
    </w:lvl>
    <w:lvl w:ilvl="3">
      <w:start w:val="0"/>
      <w:numFmt w:val="bullet"/>
      <w:lvlText w:val="•"/>
      <w:lvlJc w:val="left"/>
      <w:pPr>
        <w:ind w:left="2410" w:hanging="360"/>
      </w:pPr>
      <w:rPr>
        <w:rFonts w:hint="default"/>
        <w:lang w:val="en-US" w:eastAsia="en-US" w:bidi="en-US"/>
      </w:rPr>
    </w:lvl>
    <w:lvl w:ilvl="4">
      <w:start w:val="0"/>
      <w:numFmt w:val="bullet"/>
      <w:lvlText w:val="•"/>
      <w:lvlJc w:val="left"/>
      <w:pPr>
        <w:ind w:left="3640" w:hanging="360"/>
      </w:pPr>
      <w:rPr>
        <w:rFonts w:hint="default"/>
        <w:lang w:val="en-US" w:eastAsia="en-US" w:bidi="en-US"/>
      </w:rPr>
    </w:lvl>
    <w:lvl w:ilvl="5">
      <w:start w:val="0"/>
      <w:numFmt w:val="bullet"/>
      <w:lvlText w:val="•"/>
      <w:lvlJc w:val="left"/>
      <w:pPr>
        <w:ind w:left="4870" w:hanging="360"/>
      </w:pPr>
      <w:rPr>
        <w:rFonts w:hint="default"/>
        <w:lang w:val="en-US" w:eastAsia="en-US" w:bidi="en-US"/>
      </w:rPr>
    </w:lvl>
    <w:lvl w:ilvl="6">
      <w:start w:val="0"/>
      <w:numFmt w:val="bullet"/>
      <w:lvlText w:val="•"/>
      <w:lvlJc w:val="left"/>
      <w:pPr>
        <w:ind w:left="6100" w:hanging="360"/>
      </w:pPr>
      <w:rPr>
        <w:rFonts w:hint="default"/>
        <w:lang w:val="en-US" w:eastAsia="en-US" w:bidi="en-US"/>
      </w:rPr>
    </w:lvl>
    <w:lvl w:ilvl="7">
      <w:start w:val="0"/>
      <w:numFmt w:val="bullet"/>
      <w:lvlText w:val="•"/>
      <w:lvlJc w:val="left"/>
      <w:pPr>
        <w:ind w:left="7330" w:hanging="360"/>
      </w:pPr>
      <w:rPr>
        <w:rFonts w:hint="default"/>
        <w:lang w:val="en-US" w:eastAsia="en-US" w:bidi="en-US"/>
      </w:rPr>
    </w:lvl>
    <w:lvl w:ilvl="8">
      <w:start w:val="0"/>
      <w:numFmt w:val="bullet"/>
      <w:lvlText w:val="•"/>
      <w:lvlJc w:val="left"/>
      <w:pPr>
        <w:ind w:left="8560" w:hanging="360"/>
      </w:pPr>
      <w:rPr>
        <w:rFonts w:hint="default"/>
        <w:lang w:val="en-US" w:eastAsia="en-US" w:bidi="en-US"/>
      </w:rPr>
    </w:lvl>
  </w:abstractNum>
  <w:abstractNum w:abstractNumId="2">
    <w:nsid w:val="1CEF3AD2"/>
    <w:multiLevelType w:val="hybridMultilevel"/>
    <w:tmpl w:val="99E0B8B2"/>
    <w:lvl w:ilvl="0">
      <w:start w:val="1"/>
      <w:numFmt w:val="upperLetter"/>
      <w:lvlText w:val="%1."/>
      <w:lvlJc w:val="left"/>
      <w:pPr>
        <w:ind w:left="820" w:hanging="360"/>
      </w:pPr>
      <w:rPr>
        <w:rFonts w:ascii="Times New Roman" w:eastAsia="Times New Roman" w:hAnsi="Times New Roman" w:cs="Times New Roman" w:hint="default"/>
        <w:b/>
        <w:bCs/>
        <w:color w:val="231F20"/>
        <w:spacing w:val="-19"/>
        <w:w w:val="100"/>
        <w:sz w:val="22"/>
        <w:szCs w:val="22"/>
        <w:lang w:val="en-US" w:eastAsia="en-US" w:bidi="en-US"/>
      </w:rPr>
    </w:lvl>
    <w:lvl w:ilvl="1">
      <w:start w:val="0"/>
      <w:numFmt w:val="bullet"/>
      <w:lvlText w:val="•"/>
      <w:lvlJc w:val="left"/>
      <w:pPr>
        <w:ind w:left="1840" w:hanging="360"/>
      </w:pPr>
      <w:rPr>
        <w:rFonts w:hint="default"/>
        <w:lang w:val="en-US" w:eastAsia="en-US" w:bidi="en-US"/>
      </w:rPr>
    </w:lvl>
    <w:lvl w:ilvl="2">
      <w:start w:val="0"/>
      <w:numFmt w:val="bullet"/>
      <w:lvlText w:val="•"/>
      <w:lvlJc w:val="left"/>
      <w:pPr>
        <w:ind w:left="2860" w:hanging="360"/>
      </w:pPr>
      <w:rPr>
        <w:rFonts w:hint="default"/>
        <w:lang w:val="en-US" w:eastAsia="en-US" w:bidi="en-US"/>
      </w:rPr>
    </w:lvl>
    <w:lvl w:ilvl="3">
      <w:start w:val="0"/>
      <w:numFmt w:val="bullet"/>
      <w:lvlText w:val="•"/>
      <w:lvlJc w:val="left"/>
      <w:pPr>
        <w:ind w:left="3880" w:hanging="360"/>
      </w:pPr>
      <w:rPr>
        <w:rFonts w:hint="default"/>
        <w:lang w:val="en-US" w:eastAsia="en-US" w:bidi="en-US"/>
      </w:rPr>
    </w:lvl>
    <w:lvl w:ilvl="4">
      <w:start w:val="0"/>
      <w:numFmt w:val="bullet"/>
      <w:lvlText w:val="•"/>
      <w:lvlJc w:val="left"/>
      <w:pPr>
        <w:ind w:left="4900" w:hanging="360"/>
      </w:pPr>
      <w:rPr>
        <w:rFonts w:hint="default"/>
        <w:lang w:val="en-US" w:eastAsia="en-US" w:bidi="en-US"/>
      </w:rPr>
    </w:lvl>
    <w:lvl w:ilvl="5">
      <w:start w:val="0"/>
      <w:numFmt w:val="bullet"/>
      <w:lvlText w:val="•"/>
      <w:lvlJc w:val="left"/>
      <w:pPr>
        <w:ind w:left="5920" w:hanging="360"/>
      </w:pPr>
      <w:rPr>
        <w:rFonts w:hint="default"/>
        <w:lang w:val="en-US" w:eastAsia="en-US" w:bidi="en-US"/>
      </w:rPr>
    </w:lvl>
    <w:lvl w:ilvl="6">
      <w:start w:val="0"/>
      <w:numFmt w:val="bullet"/>
      <w:lvlText w:val="•"/>
      <w:lvlJc w:val="left"/>
      <w:pPr>
        <w:ind w:left="6940" w:hanging="360"/>
      </w:pPr>
      <w:rPr>
        <w:rFonts w:hint="default"/>
        <w:lang w:val="en-US" w:eastAsia="en-US" w:bidi="en-US"/>
      </w:rPr>
    </w:lvl>
    <w:lvl w:ilvl="7">
      <w:start w:val="0"/>
      <w:numFmt w:val="bullet"/>
      <w:lvlText w:val="•"/>
      <w:lvlJc w:val="left"/>
      <w:pPr>
        <w:ind w:left="7960" w:hanging="360"/>
      </w:pPr>
      <w:rPr>
        <w:rFonts w:hint="default"/>
        <w:lang w:val="en-US" w:eastAsia="en-US" w:bidi="en-US"/>
      </w:rPr>
    </w:lvl>
    <w:lvl w:ilvl="8">
      <w:start w:val="0"/>
      <w:numFmt w:val="bullet"/>
      <w:lvlText w:val="•"/>
      <w:lvlJc w:val="left"/>
      <w:pPr>
        <w:ind w:left="8980" w:hanging="360"/>
      </w:pPr>
      <w:rPr>
        <w:rFonts w:hint="default"/>
        <w:lang w:val="en-US" w:eastAsia="en-US" w:bidi="en-US"/>
      </w:rPr>
    </w:lvl>
  </w:abstractNum>
  <w:abstractNum w:abstractNumId="3">
    <w:nsid w:val="21EB63AF"/>
    <w:multiLevelType w:val="hybridMultilevel"/>
    <w:tmpl w:val="D902C2E8"/>
    <w:lvl w:ilvl="0">
      <w:start w:val="1"/>
      <w:numFmt w:val="decimal"/>
      <w:lvlText w:val="%1."/>
      <w:lvlJc w:val="left"/>
      <w:pPr>
        <w:ind w:left="460" w:hanging="360"/>
      </w:pPr>
      <w:rPr>
        <w:rFonts w:ascii="Times New Roman" w:eastAsia="Times New Roman" w:hAnsi="Times New Roman" w:cs="Times New Roman" w:hint="default"/>
        <w:b/>
        <w:bCs/>
        <w:color w:val="231F20"/>
        <w:spacing w:val="-25"/>
        <w:w w:val="100"/>
        <w:sz w:val="22"/>
        <w:szCs w:val="22"/>
        <w:lang w:val="en-US" w:eastAsia="en-US" w:bidi="en-US"/>
      </w:rPr>
    </w:lvl>
    <w:lvl w:ilvl="1">
      <w:start w:val="0"/>
      <w:numFmt w:val="bullet"/>
      <w:lvlText w:val="•"/>
      <w:lvlJc w:val="left"/>
      <w:pPr>
        <w:ind w:left="1516" w:hanging="360"/>
      </w:pPr>
      <w:rPr>
        <w:rFonts w:hint="default"/>
        <w:lang w:val="en-US" w:eastAsia="en-US" w:bidi="en-US"/>
      </w:rPr>
    </w:lvl>
    <w:lvl w:ilvl="2">
      <w:start w:val="0"/>
      <w:numFmt w:val="bullet"/>
      <w:lvlText w:val="•"/>
      <w:lvlJc w:val="left"/>
      <w:pPr>
        <w:ind w:left="2572" w:hanging="360"/>
      </w:pPr>
      <w:rPr>
        <w:rFonts w:hint="default"/>
        <w:lang w:val="en-US" w:eastAsia="en-US" w:bidi="en-US"/>
      </w:rPr>
    </w:lvl>
    <w:lvl w:ilvl="3">
      <w:start w:val="0"/>
      <w:numFmt w:val="bullet"/>
      <w:lvlText w:val="•"/>
      <w:lvlJc w:val="left"/>
      <w:pPr>
        <w:ind w:left="3628" w:hanging="360"/>
      </w:pPr>
      <w:rPr>
        <w:rFonts w:hint="default"/>
        <w:lang w:val="en-US" w:eastAsia="en-US" w:bidi="en-US"/>
      </w:rPr>
    </w:lvl>
    <w:lvl w:ilvl="4">
      <w:start w:val="0"/>
      <w:numFmt w:val="bullet"/>
      <w:lvlText w:val="•"/>
      <w:lvlJc w:val="left"/>
      <w:pPr>
        <w:ind w:left="4684" w:hanging="360"/>
      </w:pPr>
      <w:rPr>
        <w:rFonts w:hint="default"/>
        <w:lang w:val="en-US" w:eastAsia="en-US" w:bidi="en-US"/>
      </w:rPr>
    </w:lvl>
    <w:lvl w:ilvl="5">
      <w:start w:val="0"/>
      <w:numFmt w:val="bullet"/>
      <w:lvlText w:val="•"/>
      <w:lvlJc w:val="left"/>
      <w:pPr>
        <w:ind w:left="5740" w:hanging="360"/>
      </w:pPr>
      <w:rPr>
        <w:rFonts w:hint="default"/>
        <w:lang w:val="en-US" w:eastAsia="en-US" w:bidi="en-US"/>
      </w:rPr>
    </w:lvl>
    <w:lvl w:ilvl="6">
      <w:start w:val="0"/>
      <w:numFmt w:val="bullet"/>
      <w:lvlText w:val="•"/>
      <w:lvlJc w:val="left"/>
      <w:pPr>
        <w:ind w:left="6796" w:hanging="360"/>
      </w:pPr>
      <w:rPr>
        <w:rFonts w:hint="default"/>
        <w:lang w:val="en-US" w:eastAsia="en-US" w:bidi="en-US"/>
      </w:rPr>
    </w:lvl>
    <w:lvl w:ilvl="7">
      <w:start w:val="0"/>
      <w:numFmt w:val="bullet"/>
      <w:lvlText w:val="•"/>
      <w:lvlJc w:val="left"/>
      <w:pPr>
        <w:ind w:left="7852" w:hanging="360"/>
      </w:pPr>
      <w:rPr>
        <w:rFonts w:hint="default"/>
        <w:lang w:val="en-US" w:eastAsia="en-US" w:bidi="en-US"/>
      </w:rPr>
    </w:lvl>
    <w:lvl w:ilvl="8">
      <w:start w:val="0"/>
      <w:numFmt w:val="bullet"/>
      <w:lvlText w:val="•"/>
      <w:lvlJc w:val="left"/>
      <w:pPr>
        <w:ind w:left="8908" w:hanging="360"/>
      </w:pPr>
      <w:rPr>
        <w:rFonts w:hint="default"/>
        <w:lang w:val="en-US" w:eastAsia="en-US" w:bidi="en-US"/>
      </w:rPr>
    </w:lvl>
  </w:abstractNum>
  <w:abstractNum w:abstractNumId="4">
    <w:nsid w:val="24E52E28"/>
    <w:multiLevelType w:val="hybridMultilevel"/>
    <w:tmpl w:val="FBC4586C"/>
    <w:lvl w:ilvl="0">
      <w:start w:val="1"/>
      <w:numFmt w:val="decimal"/>
      <w:lvlText w:val="%1."/>
      <w:lvlJc w:val="left"/>
      <w:pPr>
        <w:ind w:left="460" w:hanging="360"/>
      </w:pPr>
      <w:rPr>
        <w:rFonts w:ascii="Times New Roman" w:eastAsia="Times New Roman" w:hAnsi="Times New Roman" w:cs="Times New Roman" w:hint="default"/>
        <w:b/>
        <w:bCs/>
        <w:color w:val="231F20"/>
        <w:spacing w:val="-25"/>
        <w:w w:val="100"/>
        <w:sz w:val="22"/>
        <w:szCs w:val="22"/>
        <w:lang w:val="en-US" w:eastAsia="en-US" w:bidi="en-US"/>
      </w:rPr>
    </w:lvl>
    <w:lvl w:ilvl="1">
      <w:start w:val="0"/>
      <w:numFmt w:val="bullet"/>
      <w:lvlText w:val="•"/>
      <w:lvlJc w:val="left"/>
      <w:pPr>
        <w:ind w:left="1516" w:hanging="360"/>
      </w:pPr>
      <w:rPr>
        <w:rFonts w:hint="default"/>
        <w:lang w:val="en-US" w:eastAsia="en-US" w:bidi="en-US"/>
      </w:rPr>
    </w:lvl>
    <w:lvl w:ilvl="2">
      <w:start w:val="0"/>
      <w:numFmt w:val="bullet"/>
      <w:lvlText w:val="•"/>
      <w:lvlJc w:val="left"/>
      <w:pPr>
        <w:ind w:left="2572" w:hanging="360"/>
      </w:pPr>
      <w:rPr>
        <w:rFonts w:hint="default"/>
        <w:lang w:val="en-US" w:eastAsia="en-US" w:bidi="en-US"/>
      </w:rPr>
    </w:lvl>
    <w:lvl w:ilvl="3">
      <w:start w:val="0"/>
      <w:numFmt w:val="bullet"/>
      <w:lvlText w:val="•"/>
      <w:lvlJc w:val="left"/>
      <w:pPr>
        <w:ind w:left="3628" w:hanging="360"/>
      </w:pPr>
      <w:rPr>
        <w:rFonts w:hint="default"/>
        <w:lang w:val="en-US" w:eastAsia="en-US" w:bidi="en-US"/>
      </w:rPr>
    </w:lvl>
    <w:lvl w:ilvl="4">
      <w:start w:val="0"/>
      <w:numFmt w:val="bullet"/>
      <w:lvlText w:val="•"/>
      <w:lvlJc w:val="left"/>
      <w:pPr>
        <w:ind w:left="4684" w:hanging="360"/>
      </w:pPr>
      <w:rPr>
        <w:rFonts w:hint="default"/>
        <w:lang w:val="en-US" w:eastAsia="en-US" w:bidi="en-US"/>
      </w:rPr>
    </w:lvl>
    <w:lvl w:ilvl="5">
      <w:start w:val="0"/>
      <w:numFmt w:val="bullet"/>
      <w:lvlText w:val="•"/>
      <w:lvlJc w:val="left"/>
      <w:pPr>
        <w:ind w:left="5740" w:hanging="360"/>
      </w:pPr>
      <w:rPr>
        <w:rFonts w:hint="default"/>
        <w:lang w:val="en-US" w:eastAsia="en-US" w:bidi="en-US"/>
      </w:rPr>
    </w:lvl>
    <w:lvl w:ilvl="6">
      <w:start w:val="0"/>
      <w:numFmt w:val="bullet"/>
      <w:lvlText w:val="•"/>
      <w:lvlJc w:val="left"/>
      <w:pPr>
        <w:ind w:left="6796" w:hanging="360"/>
      </w:pPr>
      <w:rPr>
        <w:rFonts w:hint="default"/>
        <w:lang w:val="en-US" w:eastAsia="en-US" w:bidi="en-US"/>
      </w:rPr>
    </w:lvl>
    <w:lvl w:ilvl="7">
      <w:start w:val="0"/>
      <w:numFmt w:val="bullet"/>
      <w:lvlText w:val="•"/>
      <w:lvlJc w:val="left"/>
      <w:pPr>
        <w:ind w:left="7852" w:hanging="360"/>
      </w:pPr>
      <w:rPr>
        <w:rFonts w:hint="default"/>
        <w:lang w:val="en-US" w:eastAsia="en-US" w:bidi="en-US"/>
      </w:rPr>
    </w:lvl>
    <w:lvl w:ilvl="8">
      <w:start w:val="0"/>
      <w:numFmt w:val="bullet"/>
      <w:lvlText w:val="•"/>
      <w:lvlJc w:val="left"/>
      <w:pPr>
        <w:ind w:left="8908" w:hanging="360"/>
      </w:pPr>
      <w:rPr>
        <w:rFonts w:hint="default"/>
        <w:lang w:val="en-US" w:eastAsia="en-US" w:bidi="en-US"/>
      </w:rPr>
    </w:lvl>
  </w:abstractNum>
  <w:abstractNum w:abstractNumId="5">
    <w:nsid w:val="29FD144F"/>
    <w:multiLevelType w:val="hybridMultilevel"/>
    <w:tmpl w:val="813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D0D01F3"/>
    <w:multiLevelType w:val="hybridMultilevel"/>
    <w:tmpl w:val="A6CEA608"/>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ECC0DC7"/>
    <w:multiLevelType w:val="hybridMultilevel"/>
    <w:tmpl w:val="E92CEF76"/>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52F1D14"/>
    <w:multiLevelType w:val="hybridMultilevel"/>
    <w:tmpl w:val="D0EA3C22"/>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AE92EC1"/>
    <w:multiLevelType w:val="hybridMultilevel"/>
    <w:tmpl w:val="F57C47F8"/>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B35185A"/>
    <w:multiLevelType w:val="hybridMultilevel"/>
    <w:tmpl w:val="C73E2906"/>
    <w:lvl w:ilvl="0">
      <w:start w:val="1"/>
      <w:numFmt w:val="decimal"/>
      <w:lvlText w:val="%1."/>
      <w:lvlJc w:val="left"/>
      <w:pPr>
        <w:ind w:left="460" w:hanging="360"/>
      </w:pPr>
      <w:rPr>
        <w:rFonts w:ascii="Times New Roman" w:eastAsia="Times New Roman" w:hAnsi="Times New Roman" w:cs="Times New Roman" w:hint="default"/>
        <w:b/>
        <w:bCs/>
        <w:color w:val="231F20"/>
        <w:spacing w:val="-25"/>
        <w:w w:val="100"/>
        <w:sz w:val="22"/>
        <w:szCs w:val="22"/>
        <w:lang w:val="en-US" w:eastAsia="en-US" w:bidi="en-US"/>
      </w:rPr>
    </w:lvl>
    <w:lvl w:ilvl="1">
      <w:start w:val="0"/>
      <w:numFmt w:val="bullet"/>
      <w:lvlText w:val="•"/>
      <w:lvlJc w:val="left"/>
      <w:pPr>
        <w:ind w:left="1516" w:hanging="360"/>
      </w:pPr>
      <w:rPr>
        <w:rFonts w:hint="default"/>
        <w:lang w:val="en-US" w:eastAsia="en-US" w:bidi="en-US"/>
      </w:rPr>
    </w:lvl>
    <w:lvl w:ilvl="2">
      <w:start w:val="0"/>
      <w:numFmt w:val="bullet"/>
      <w:lvlText w:val="•"/>
      <w:lvlJc w:val="left"/>
      <w:pPr>
        <w:ind w:left="2572" w:hanging="360"/>
      </w:pPr>
      <w:rPr>
        <w:rFonts w:hint="default"/>
        <w:lang w:val="en-US" w:eastAsia="en-US" w:bidi="en-US"/>
      </w:rPr>
    </w:lvl>
    <w:lvl w:ilvl="3">
      <w:start w:val="0"/>
      <w:numFmt w:val="bullet"/>
      <w:lvlText w:val="•"/>
      <w:lvlJc w:val="left"/>
      <w:pPr>
        <w:ind w:left="3628" w:hanging="360"/>
      </w:pPr>
      <w:rPr>
        <w:rFonts w:hint="default"/>
        <w:lang w:val="en-US" w:eastAsia="en-US" w:bidi="en-US"/>
      </w:rPr>
    </w:lvl>
    <w:lvl w:ilvl="4">
      <w:start w:val="0"/>
      <w:numFmt w:val="bullet"/>
      <w:lvlText w:val="•"/>
      <w:lvlJc w:val="left"/>
      <w:pPr>
        <w:ind w:left="4684" w:hanging="360"/>
      </w:pPr>
      <w:rPr>
        <w:rFonts w:hint="default"/>
        <w:lang w:val="en-US" w:eastAsia="en-US" w:bidi="en-US"/>
      </w:rPr>
    </w:lvl>
    <w:lvl w:ilvl="5">
      <w:start w:val="0"/>
      <w:numFmt w:val="bullet"/>
      <w:lvlText w:val="•"/>
      <w:lvlJc w:val="left"/>
      <w:pPr>
        <w:ind w:left="5740" w:hanging="360"/>
      </w:pPr>
      <w:rPr>
        <w:rFonts w:hint="default"/>
        <w:lang w:val="en-US" w:eastAsia="en-US" w:bidi="en-US"/>
      </w:rPr>
    </w:lvl>
    <w:lvl w:ilvl="6">
      <w:start w:val="0"/>
      <w:numFmt w:val="bullet"/>
      <w:lvlText w:val="•"/>
      <w:lvlJc w:val="left"/>
      <w:pPr>
        <w:ind w:left="6796" w:hanging="360"/>
      </w:pPr>
      <w:rPr>
        <w:rFonts w:hint="default"/>
        <w:lang w:val="en-US" w:eastAsia="en-US" w:bidi="en-US"/>
      </w:rPr>
    </w:lvl>
    <w:lvl w:ilvl="7">
      <w:start w:val="0"/>
      <w:numFmt w:val="bullet"/>
      <w:lvlText w:val="•"/>
      <w:lvlJc w:val="left"/>
      <w:pPr>
        <w:ind w:left="7852" w:hanging="360"/>
      </w:pPr>
      <w:rPr>
        <w:rFonts w:hint="default"/>
        <w:lang w:val="en-US" w:eastAsia="en-US" w:bidi="en-US"/>
      </w:rPr>
    </w:lvl>
    <w:lvl w:ilvl="8">
      <w:start w:val="0"/>
      <w:numFmt w:val="bullet"/>
      <w:lvlText w:val="•"/>
      <w:lvlJc w:val="left"/>
      <w:pPr>
        <w:ind w:left="8908" w:hanging="360"/>
      </w:pPr>
      <w:rPr>
        <w:rFonts w:hint="default"/>
        <w:lang w:val="en-US" w:eastAsia="en-US" w:bidi="en-US"/>
      </w:rPr>
    </w:lvl>
  </w:abstractNum>
  <w:abstractNum w:abstractNumId="11">
    <w:nsid w:val="3C5601C9"/>
    <w:multiLevelType w:val="hybridMultilevel"/>
    <w:tmpl w:val="C352BA4A"/>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1675FA9"/>
    <w:multiLevelType w:val="hybridMultilevel"/>
    <w:tmpl w:val="3DC62956"/>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1E357C3"/>
    <w:multiLevelType w:val="hybridMultilevel"/>
    <w:tmpl w:val="05561A3E"/>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A3A61C6"/>
    <w:multiLevelType w:val="hybridMultilevel"/>
    <w:tmpl w:val="211C927C"/>
    <w:lvl w:ilvl="0">
      <w:start w:val="1"/>
      <w:numFmt w:val="decimal"/>
      <w:lvlText w:val="%1."/>
      <w:lvlJc w:val="left"/>
      <w:pPr>
        <w:tabs>
          <w:tab w:val="num" w:pos="612"/>
        </w:tabs>
        <w:ind w:left="612" w:hanging="36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abstractNum w:abstractNumId="15">
    <w:nsid w:val="4B0C46E3"/>
    <w:multiLevelType w:val="hybridMultilevel"/>
    <w:tmpl w:val="572CB2B8"/>
    <w:lvl w:ilvl="0">
      <w:start w:val="1"/>
      <w:numFmt w:val="upperLetter"/>
      <w:lvlText w:val="%1."/>
      <w:lvlJc w:val="left"/>
      <w:pPr>
        <w:ind w:left="820" w:hanging="360"/>
      </w:pPr>
      <w:rPr>
        <w:rFonts w:ascii="Times New Roman" w:eastAsia="Times New Roman" w:hAnsi="Times New Roman" w:cs="Times New Roman" w:hint="default"/>
        <w:b/>
        <w:bCs/>
        <w:color w:val="231F20"/>
        <w:spacing w:val="-19"/>
        <w:w w:val="100"/>
        <w:sz w:val="22"/>
        <w:szCs w:val="22"/>
        <w:lang w:val="en-US" w:eastAsia="en-US" w:bidi="en-US"/>
      </w:rPr>
    </w:lvl>
    <w:lvl w:ilvl="1">
      <w:start w:val="0"/>
      <w:numFmt w:val="bullet"/>
      <w:lvlText w:val="•"/>
      <w:lvlJc w:val="left"/>
      <w:pPr>
        <w:ind w:left="1840" w:hanging="360"/>
      </w:pPr>
      <w:rPr>
        <w:rFonts w:hint="default"/>
        <w:lang w:val="en-US" w:eastAsia="en-US" w:bidi="en-US"/>
      </w:rPr>
    </w:lvl>
    <w:lvl w:ilvl="2">
      <w:start w:val="0"/>
      <w:numFmt w:val="bullet"/>
      <w:lvlText w:val="•"/>
      <w:lvlJc w:val="left"/>
      <w:pPr>
        <w:ind w:left="2860" w:hanging="360"/>
      </w:pPr>
      <w:rPr>
        <w:rFonts w:hint="default"/>
        <w:lang w:val="en-US" w:eastAsia="en-US" w:bidi="en-US"/>
      </w:rPr>
    </w:lvl>
    <w:lvl w:ilvl="3">
      <w:start w:val="0"/>
      <w:numFmt w:val="bullet"/>
      <w:lvlText w:val="•"/>
      <w:lvlJc w:val="left"/>
      <w:pPr>
        <w:ind w:left="3880" w:hanging="360"/>
      </w:pPr>
      <w:rPr>
        <w:rFonts w:hint="default"/>
        <w:lang w:val="en-US" w:eastAsia="en-US" w:bidi="en-US"/>
      </w:rPr>
    </w:lvl>
    <w:lvl w:ilvl="4">
      <w:start w:val="0"/>
      <w:numFmt w:val="bullet"/>
      <w:lvlText w:val="•"/>
      <w:lvlJc w:val="left"/>
      <w:pPr>
        <w:ind w:left="4900" w:hanging="360"/>
      </w:pPr>
      <w:rPr>
        <w:rFonts w:hint="default"/>
        <w:lang w:val="en-US" w:eastAsia="en-US" w:bidi="en-US"/>
      </w:rPr>
    </w:lvl>
    <w:lvl w:ilvl="5">
      <w:start w:val="0"/>
      <w:numFmt w:val="bullet"/>
      <w:lvlText w:val="•"/>
      <w:lvlJc w:val="left"/>
      <w:pPr>
        <w:ind w:left="5920" w:hanging="360"/>
      </w:pPr>
      <w:rPr>
        <w:rFonts w:hint="default"/>
        <w:lang w:val="en-US" w:eastAsia="en-US" w:bidi="en-US"/>
      </w:rPr>
    </w:lvl>
    <w:lvl w:ilvl="6">
      <w:start w:val="0"/>
      <w:numFmt w:val="bullet"/>
      <w:lvlText w:val="•"/>
      <w:lvlJc w:val="left"/>
      <w:pPr>
        <w:ind w:left="6940" w:hanging="360"/>
      </w:pPr>
      <w:rPr>
        <w:rFonts w:hint="default"/>
        <w:lang w:val="en-US" w:eastAsia="en-US" w:bidi="en-US"/>
      </w:rPr>
    </w:lvl>
    <w:lvl w:ilvl="7">
      <w:start w:val="0"/>
      <w:numFmt w:val="bullet"/>
      <w:lvlText w:val="•"/>
      <w:lvlJc w:val="left"/>
      <w:pPr>
        <w:ind w:left="7960" w:hanging="360"/>
      </w:pPr>
      <w:rPr>
        <w:rFonts w:hint="default"/>
        <w:lang w:val="en-US" w:eastAsia="en-US" w:bidi="en-US"/>
      </w:rPr>
    </w:lvl>
    <w:lvl w:ilvl="8">
      <w:start w:val="0"/>
      <w:numFmt w:val="bullet"/>
      <w:lvlText w:val="•"/>
      <w:lvlJc w:val="left"/>
      <w:pPr>
        <w:ind w:left="8980" w:hanging="360"/>
      </w:pPr>
      <w:rPr>
        <w:rFonts w:hint="default"/>
        <w:lang w:val="en-US" w:eastAsia="en-US" w:bidi="en-US"/>
      </w:rPr>
    </w:lvl>
  </w:abstractNum>
  <w:abstractNum w:abstractNumId="16">
    <w:nsid w:val="4C7E353D"/>
    <w:multiLevelType w:val="hybridMultilevel"/>
    <w:tmpl w:val="AE102D4A"/>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D6E3C9B"/>
    <w:multiLevelType w:val="hybridMultilevel"/>
    <w:tmpl w:val="80F02068"/>
    <w:lvl w:ilvl="0">
      <w:start w:val="1"/>
      <w:numFmt w:val="decimal"/>
      <w:lvlText w:val="%1."/>
      <w:lvlJc w:val="left"/>
      <w:pPr>
        <w:ind w:left="460" w:hanging="360"/>
      </w:pPr>
      <w:rPr>
        <w:rFonts w:ascii="Times New Roman" w:eastAsia="Times New Roman" w:hAnsi="Times New Roman" w:cs="Times New Roman" w:hint="default"/>
        <w:b/>
        <w:bCs/>
        <w:color w:val="231F20"/>
        <w:spacing w:val="-25"/>
        <w:w w:val="100"/>
        <w:sz w:val="22"/>
        <w:szCs w:val="22"/>
        <w:lang w:val="en-US" w:eastAsia="en-US" w:bidi="en-US"/>
      </w:rPr>
    </w:lvl>
    <w:lvl w:ilvl="1">
      <w:start w:val="0"/>
      <w:numFmt w:val="bullet"/>
      <w:lvlText w:val="•"/>
      <w:lvlJc w:val="left"/>
      <w:pPr>
        <w:ind w:left="1516" w:hanging="360"/>
      </w:pPr>
      <w:rPr>
        <w:rFonts w:hint="default"/>
        <w:lang w:val="en-US" w:eastAsia="en-US" w:bidi="en-US"/>
      </w:rPr>
    </w:lvl>
    <w:lvl w:ilvl="2">
      <w:start w:val="0"/>
      <w:numFmt w:val="bullet"/>
      <w:lvlText w:val="•"/>
      <w:lvlJc w:val="left"/>
      <w:pPr>
        <w:ind w:left="2572" w:hanging="360"/>
      </w:pPr>
      <w:rPr>
        <w:rFonts w:hint="default"/>
        <w:lang w:val="en-US" w:eastAsia="en-US" w:bidi="en-US"/>
      </w:rPr>
    </w:lvl>
    <w:lvl w:ilvl="3">
      <w:start w:val="0"/>
      <w:numFmt w:val="bullet"/>
      <w:lvlText w:val="•"/>
      <w:lvlJc w:val="left"/>
      <w:pPr>
        <w:ind w:left="3628" w:hanging="360"/>
      </w:pPr>
      <w:rPr>
        <w:rFonts w:hint="default"/>
        <w:lang w:val="en-US" w:eastAsia="en-US" w:bidi="en-US"/>
      </w:rPr>
    </w:lvl>
    <w:lvl w:ilvl="4">
      <w:start w:val="0"/>
      <w:numFmt w:val="bullet"/>
      <w:lvlText w:val="•"/>
      <w:lvlJc w:val="left"/>
      <w:pPr>
        <w:ind w:left="4684" w:hanging="360"/>
      </w:pPr>
      <w:rPr>
        <w:rFonts w:hint="default"/>
        <w:lang w:val="en-US" w:eastAsia="en-US" w:bidi="en-US"/>
      </w:rPr>
    </w:lvl>
    <w:lvl w:ilvl="5">
      <w:start w:val="0"/>
      <w:numFmt w:val="bullet"/>
      <w:lvlText w:val="•"/>
      <w:lvlJc w:val="left"/>
      <w:pPr>
        <w:ind w:left="5740" w:hanging="360"/>
      </w:pPr>
      <w:rPr>
        <w:rFonts w:hint="default"/>
        <w:lang w:val="en-US" w:eastAsia="en-US" w:bidi="en-US"/>
      </w:rPr>
    </w:lvl>
    <w:lvl w:ilvl="6">
      <w:start w:val="0"/>
      <w:numFmt w:val="bullet"/>
      <w:lvlText w:val="•"/>
      <w:lvlJc w:val="left"/>
      <w:pPr>
        <w:ind w:left="6796" w:hanging="360"/>
      </w:pPr>
      <w:rPr>
        <w:rFonts w:hint="default"/>
        <w:lang w:val="en-US" w:eastAsia="en-US" w:bidi="en-US"/>
      </w:rPr>
    </w:lvl>
    <w:lvl w:ilvl="7">
      <w:start w:val="0"/>
      <w:numFmt w:val="bullet"/>
      <w:lvlText w:val="•"/>
      <w:lvlJc w:val="left"/>
      <w:pPr>
        <w:ind w:left="7852" w:hanging="360"/>
      </w:pPr>
      <w:rPr>
        <w:rFonts w:hint="default"/>
        <w:lang w:val="en-US" w:eastAsia="en-US" w:bidi="en-US"/>
      </w:rPr>
    </w:lvl>
    <w:lvl w:ilvl="8">
      <w:start w:val="0"/>
      <w:numFmt w:val="bullet"/>
      <w:lvlText w:val="•"/>
      <w:lvlJc w:val="left"/>
      <w:pPr>
        <w:ind w:left="8908" w:hanging="360"/>
      </w:pPr>
      <w:rPr>
        <w:rFonts w:hint="default"/>
        <w:lang w:val="en-US" w:eastAsia="en-US" w:bidi="en-US"/>
      </w:rPr>
    </w:lvl>
  </w:abstractNum>
  <w:abstractNum w:abstractNumId="18">
    <w:nsid w:val="56525E76"/>
    <w:multiLevelType w:val="hybridMultilevel"/>
    <w:tmpl w:val="336E5EB6"/>
    <w:lvl w:ilvl="0">
      <w:start w:val="1"/>
      <w:numFmt w:val="upperLetter"/>
      <w:lvlText w:val="%1."/>
      <w:lvlJc w:val="left"/>
      <w:pPr>
        <w:ind w:left="820" w:hanging="360"/>
      </w:pPr>
      <w:rPr>
        <w:rFonts w:ascii="Times New Roman" w:eastAsia="Times New Roman" w:hAnsi="Times New Roman" w:cs="Times New Roman" w:hint="default"/>
        <w:b/>
        <w:bCs/>
        <w:color w:val="231F20"/>
        <w:spacing w:val="-19"/>
        <w:w w:val="100"/>
        <w:sz w:val="22"/>
        <w:szCs w:val="22"/>
        <w:lang w:val="en-US" w:eastAsia="en-US" w:bidi="en-US"/>
      </w:rPr>
    </w:lvl>
    <w:lvl w:ilvl="1">
      <w:start w:val="0"/>
      <w:numFmt w:val="bullet"/>
      <w:lvlText w:val="•"/>
      <w:lvlJc w:val="left"/>
      <w:pPr>
        <w:ind w:left="1840" w:hanging="360"/>
      </w:pPr>
      <w:rPr>
        <w:rFonts w:hint="default"/>
        <w:lang w:val="en-US" w:eastAsia="en-US" w:bidi="en-US"/>
      </w:rPr>
    </w:lvl>
    <w:lvl w:ilvl="2">
      <w:start w:val="0"/>
      <w:numFmt w:val="bullet"/>
      <w:lvlText w:val="•"/>
      <w:lvlJc w:val="left"/>
      <w:pPr>
        <w:ind w:left="2860" w:hanging="360"/>
      </w:pPr>
      <w:rPr>
        <w:rFonts w:hint="default"/>
        <w:lang w:val="en-US" w:eastAsia="en-US" w:bidi="en-US"/>
      </w:rPr>
    </w:lvl>
    <w:lvl w:ilvl="3">
      <w:start w:val="0"/>
      <w:numFmt w:val="bullet"/>
      <w:lvlText w:val="•"/>
      <w:lvlJc w:val="left"/>
      <w:pPr>
        <w:ind w:left="3880" w:hanging="360"/>
      </w:pPr>
      <w:rPr>
        <w:rFonts w:hint="default"/>
        <w:lang w:val="en-US" w:eastAsia="en-US" w:bidi="en-US"/>
      </w:rPr>
    </w:lvl>
    <w:lvl w:ilvl="4">
      <w:start w:val="0"/>
      <w:numFmt w:val="bullet"/>
      <w:lvlText w:val="•"/>
      <w:lvlJc w:val="left"/>
      <w:pPr>
        <w:ind w:left="4900" w:hanging="360"/>
      </w:pPr>
      <w:rPr>
        <w:rFonts w:hint="default"/>
        <w:lang w:val="en-US" w:eastAsia="en-US" w:bidi="en-US"/>
      </w:rPr>
    </w:lvl>
    <w:lvl w:ilvl="5">
      <w:start w:val="0"/>
      <w:numFmt w:val="bullet"/>
      <w:lvlText w:val="•"/>
      <w:lvlJc w:val="left"/>
      <w:pPr>
        <w:ind w:left="5920" w:hanging="360"/>
      </w:pPr>
      <w:rPr>
        <w:rFonts w:hint="default"/>
        <w:lang w:val="en-US" w:eastAsia="en-US" w:bidi="en-US"/>
      </w:rPr>
    </w:lvl>
    <w:lvl w:ilvl="6">
      <w:start w:val="0"/>
      <w:numFmt w:val="bullet"/>
      <w:lvlText w:val="•"/>
      <w:lvlJc w:val="left"/>
      <w:pPr>
        <w:ind w:left="6940" w:hanging="360"/>
      </w:pPr>
      <w:rPr>
        <w:rFonts w:hint="default"/>
        <w:lang w:val="en-US" w:eastAsia="en-US" w:bidi="en-US"/>
      </w:rPr>
    </w:lvl>
    <w:lvl w:ilvl="7">
      <w:start w:val="0"/>
      <w:numFmt w:val="bullet"/>
      <w:lvlText w:val="•"/>
      <w:lvlJc w:val="left"/>
      <w:pPr>
        <w:ind w:left="7960" w:hanging="360"/>
      </w:pPr>
      <w:rPr>
        <w:rFonts w:hint="default"/>
        <w:lang w:val="en-US" w:eastAsia="en-US" w:bidi="en-US"/>
      </w:rPr>
    </w:lvl>
    <w:lvl w:ilvl="8">
      <w:start w:val="0"/>
      <w:numFmt w:val="bullet"/>
      <w:lvlText w:val="•"/>
      <w:lvlJc w:val="left"/>
      <w:pPr>
        <w:ind w:left="8980" w:hanging="360"/>
      </w:pPr>
      <w:rPr>
        <w:rFonts w:hint="default"/>
        <w:lang w:val="en-US" w:eastAsia="en-US" w:bidi="en-US"/>
      </w:rPr>
    </w:lvl>
  </w:abstractNum>
  <w:abstractNum w:abstractNumId="19">
    <w:nsid w:val="567C214E"/>
    <w:multiLevelType w:val="hybridMultilevel"/>
    <w:tmpl w:val="B0C87A72"/>
    <w:lvl w:ilvl="0">
      <w:start w:val="1"/>
      <w:numFmt w:val="decimal"/>
      <w:lvlText w:val="%1."/>
      <w:lvlJc w:val="left"/>
      <w:pPr>
        <w:ind w:left="460" w:hanging="360"/>
      </w:pPr>
      <w:rPr>
        <w:rFonts w:ascii="Times New Roman" w:eastAsia="Times New Roman" w:hAnsi="Times New Roman" w:cs="Times New Roman" w:hint="default"/>
        <w:b/>
        <w:bCs/>
        <w:color w:val="231F20"/>
        <w:spacing w:val="-25"/>
        <w:w w:val="100"/>
        <w:sz w:val="22"/>
        <w:szCs w:val="22"/>
        <w:lang w:val="en-US" w:eastAsia="en-US" w:bidi="en-US"/>
      </w:rPr>
    </w:lvl>
    <w:lvl w:ilvl="1">
      <w:start w:val="0"/>
      <w:numFmt w:val="bullet"/>
      <w:lvlText w:val="•"/>
      <w:lvlJc w:val="left"/>
      <w:pPr>
        <w:ind w:left="1516" w:hanging="360"/>
      </w:pPr>
      <w:rPr>
        <w:rFonts w:hint="default"/>
        <w:lang w:val="en-US" w:eastAsia="en-US" w:bidi="en-US"/>
      </w:rPr>
    </w:lvl>
    <w:lvl w:ilvl="2">
      <w:start w:val="0"/>
      <w:numFmt w:val="bullet"/>
      <w:lvlText w:val="•"/>
      <w:lvlJc w:val="left"/>
      <w:pPr>
        <w:ind w:left="2572" w:hanging="360"/>
      </w:pPr>
      <w:rPr>
        <w:rFonts w:hint="default"/>
        <w:lang w:val="en-US" w:eastAsia="en-US" w:bidi="en-US"/>
      </w:rPr>
    </w:lvl>
    <w:lvl w:ilvl="3">
      <w:start w:val="0"/>
      <w:numFmt w:val="bullet"/>
      <w:lvlText w:val="•"/>
      <w:lvlJc w:val="left"/>
      <w:pPr>
        <w:ind w:left="3628" w:hanging="360"/>
      </w:pPr>
      <w:rPr>
        <w:rFonts w:hint="default"/>
        <w:lang w:val="en-US" w:eastAsia="en-US" w:bidi="en-US"/>
      </w:rPr>
    </w:lvl>
    <w:lvl w:ilvl="4">
      <w:start w:val="0"/>
      <w:numFmt w:val="bullet"/>
      <w:lvlText w:val="•"/>
      <w:lvlJc w:val="left"/>
      <w:pPr>
        <w:ind w:left="4684" w:hanging="360"/>
      </w:pPr>
      <w:rPr>
        <w:rFonts w:hint="default"/>
        <w:lang w:val="en-US" w:eastAsia="en-US" w:bidi="en-US"/>
      </w:rPr>
    </w:lvl>
    <w:lvl w:ilvl="5">
      <w:start w:val="0"/>
      <w:numFmt w:val="bullet"/>
      <w:lvlText w:val="•"/>
      <w:lvlJc w:val="left"/>
      <w:pPr>
        <w:ind w:left="5740" w:hanging="360"/>
      </w:pPr>
      <w:rPr>
        <w:rFonts w:hint="default"/>
        <w:lang w:val="en-US" w:eastAsia="en-US" w:bidi="en-US"/>
      </w:rPr>
    </w:lvl>
    <w:lvl w:ilvl="6">
      <w:start w:val="0"/>
      <w:numFmt w:val="bullet"/>
      <w:lvlText w:val="•"/>
      <w:lvlJc w:val="left"/>
      <w:pPr>
        <w:ind w:left="6796" w:hanging="360"/>
      </w:pPr>
      <w:rPr>
        <w:rFonts w:hint="default"/>
        <w:lang w:val="en-US" w:eastAsia="en-US" w:bidi="en-US"/>
      </w:rPr>
    </w:lvl>
    <w:lvl w:ilvl="7">
      <w:start w:val="0"/>
      <w:numFmt w:val="bullet"/>
      <w:lvlText w:val="•"/>
      <w:lvlJc w:val="left"/>
      <w:pPr>
        <w:ind w:left="7852" w:hanging="360"/>
      </w:pPr>
      <w:rPr>
        <w:rFonts w:hint="default"/>
        <w:lang w:val="en-US" w:eastAsia="en-US" w:bidi="en-US"/>
      </w:rPr>
    </w:lvl>
    <w:lvl w:ilvl="8">
      <w:start w:val="0"/>
      <w:numFmt w:val="bullet"/>
      <w:lvlText w:val="•"/>
      <w:lvlJc w:val="left"/>
      <w:pPr>
        <w:ind w:left="8908" w:hanging="360"/>
      </w:pPr>
      <w:rPr>
        <w:rFonts w:hint="default"/>
        <w:lang w:val="en-US" w:eastAsia="en-US" w:bidi="en-US"/>
      </w:rPr>
    </w:lvl>
  </w:abstractNum>
  <w:abstractNum w:abstractNumId="20">
    <w:nsid w:val="64D753C5"/>
    <w:multiLevelType w:val="hybridMultilevel"/>
    <w:tmpl w:val="EF74B3B8"/>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7A16653"/>
    <w:multiLevelType w:val="hybridMultilevel"/>
    <w:tmpl w:val="81368F68"/>
    <w:lvl w:ilvl="0">
      <w:start w:val="1"/>
      <w:numFmt w:val="upperLetter"/>
      <w:lvlText w:val="%1."/>
      <w:lvlJc w:val="left"/>
      <w:pPr>
        <w:ind w:left="820" w:hanging="360"/>
      </w:pPr>
      <w:rPr>
        <w:rFonts w:ascii="Times New Roman" w:eastAsia="Times New Roman" w:hAnsi="Times New Roman" w:cs="Times New Roman" w:hint="default"/>
        <w:b/>
        <w:bCs/>
        <w:color w:val="231F20"/>
        <w:spacing w:val="-19"/>
        <w:w w:val="100"/>
        <w:sz w:val="22"/>
        <w:szCs w:val="22"/>
        <w:lang w:val="en-US" w:eastAsia="en-US" w:bidi="en-US"/>
      </w:rPr>
    </w:lvl>
    <w:lvl w:ilvl="1">
      <w:start w:val="0"/>
      <w:numFmt w:val="bullet"/>
      <w:lvlText w:val="•"/>
      <w:lvlJc w:val="left"/>
      <w:pPr>
        <w:ind w:left="1840" w:hanging="360"/>
      </w:pPr>
      <w:rPr>
        <w:rFonts w:hint="default"/>
        <w:lang w:val="en-US" w:eastAsia="en-US" w:bidi="en-US"/>
      </w:rPr>
    </w:lvl>
    <w:lvl w:ilvl="2">
      <w:start w:val="0"/>
      <w:numFmt w:val="bullet"/>
      <w:lvlText w:val="•"/>
      <w:lvlJc w:val="left"/>
      <w:pPr>
        <w:ind w:left="2860" w:hanging="360"/>
      </w:pPr>
      <w:rPr>
        <w:rFonts w:hint="default"/>
        <w:lang w:val="en-US" w:eastAsia="en-US" w:bidi="en-US"/>
      </w:rPr>
    </w:lvl>
    <w:lvl w:ilvl="3">
      <w:start w:val="0"/>
      <w:numFmt w:val="bullet"/>
      <w:lvlText w:val="•"/>
      <w:lvlJc w:val="left"/>
      <w:pPr>
        <w:ind w:left="3880" w:hanging="360"/>
      </w:pPr>
      <w:rPr>
        <w:rFonts w:hint="default"/>
        <w:lang w:val="en-US" w:eastAsia="en-US" w:bidi="en-US"/>
      </w:rPr>
    </w:lvl>
    <w:lvl w:ilvl="4">
      <w:start w:val="0"/>
      <w:numFmt w:val="bullet"/>
      <w:lvlText w:val="•"/>
      <w:lvlJc w:val="left"/>
      <w:pPr>
        <w:ind w:left="4900" w:hanging="360"/>
      </w:pPr>
      <w:rPr>
        <w:rFonts w:hint="default"/>
        <w:lang w:val="en-US" w:eastAsia="en-US" w:bidi="en-US"/>
      </w:rPr>
    </w:lvl>
    <w:lvl w:ilvl="5">
      <w:start w:val="0"/>
      <w:numFmt w:val="bullet"/>
      <w:lvlText w:val="•"/>
      <w:lvlJc w:val="left"/>
      <w:pPr>
        <w:ind w:left="5920" w:hanging="360"/>
      </w:pPr>
      <w:rPr>
        <w:rFonts w:hint="default"/>
        <w:lang w:val="en-US" w:eastAsia="en-US" w:bidi="en-US"/>
      </w:rPr>
    </w:lvl>
    <w:lvl w:ilvl="6">
      <w:start w:val="0"/>
      <w:numFmt w:val="bullet"/>
      <w:lvlText w:val="•"/>
      <w:lvlJc w:val="left"/>
      <w:pPr>
        <w:ind w:left="6940" w:hanging="360"/>
      </w:pPr>
      <w:rPr>
        <w:rFonts w:hint="default"/>
        <w:lang w:val="en-US" w:eastAsia="en-US" w:bidi="en-US"/>
      </w:rPr>
    </w:lvl>
    <w:lvl w:ilvl="7">
      <w:start w:val="0"/>
      <w:numFmt w:val="bullet"/>
      <w:lvlText w:val="•"/>
      <w:lvlJc w:val="left"/>
      <w:pPr>
        <w:ind w:left="7960" w:hanging="360"/>
      </w:pPr>
      <w:rPr>
        <w:rFonts w:hint="default"/>
        <w:lang w:val="en-US" w:eastAsia="en-US" w:bidi="en-US"/>
      </w:rPr>
    </w:lvl>
    <w:lvl w:ilvl="8">
      <w:start w:val="0"/>
      <w:numFmt w:val="bullet"/>
      <w:lvlText w:val="•"/>
      <w:lvlJc w:val="left"/>
      <w:pPr>
        <w:ind w:left="8980" w:hanging="360"/>
      </w:pPr>
      <w:rPr>
        <w:rFonts w:hint="default"/>
        <w:lang w:val="en-US" w:eastAsia="en-US" w:bidi="en-US"/>
      </w:rPr>
    </w:lvl>
  </w:abstractNum>
  <w:abstractNum w:abstractNumId="22">
    <w:nsid w:val="70775B2C"/>
    <w:multiLevelType w:val="hybridMultilevel"/>
    <w:tmpl w:val="457AC74A"/>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7106F40"/>
    <w:multiLevelType w:val="hybridMultilevel"/>
    <w:tmpl w:val="772C6A6A"/>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E723E7D"/>
    <w:multiLevelType w:val="hybridMultilevel"/>
    <w:tmpl w:val="256AD7EC"/>
    <w:lvl w:ilvl="0">
      <w:start w:val="1"/>
      <w:numFmt w:val="decimal"/>
      <w:lvlText w:val="%1."/>
      <w:lvlJc w:val="left"/>
      <w:pPr>
        <w:ind w:left="460" w:hanging="360"/>
      </w:pPr>
      <w:rPr>
        <w:rFonts w:ascii="Times New Roman" w:eastAsia="Times New Roman" w:hAnsi="Times New Roman" w:cs="Times New Roman" w:hint="default"/>
        <w:b/>
        <w:bCs/>
        <w:color w:val="231F20"/>
        <w:spacing w:val="-25"/>
        <w:w w:val="100"/>
        <w:sz w:val="22"/>
        <w:szCs w:val="22"/>
        <w:lang w:val="en-US" w:eastAsia="en-US" w:bidi="en-US"/>
      </w:rPr>
    </w:lvl>
    <w:lvl w:ilvl="1">
      <w:start w:val="0"/>
      <w:numFmt w:val="bullet"/>
      <w:lvlText w:val="•"/>
      <w:lvlJc w:val="left"/>
      <w:pPr>
        <w:ind w:left="1516" w:hanging="360"/>
      </w:pPr>
      <w:rPr>
        <w:rFonts w:hint="default"/>
        <w:lang w:val="en-US" w:eastAsia="en-US" w:bidi="en-US"/>
      </w:rPr>
    </w:lvl>
    <w:lvl w:ilvl="2">
      <w:start w:val="0"/>
      <w:numFmt w:val="bullet"/>
      <w:lvlText w:val="•"/>
      <w:lvlJc w:val="left"/>
      <w:pPr>
        <w:ind w:left="2572" w:hanging="360"/>
      </w:pPr>
      <w:rPr>
        <w:rFonts w:hint="default"/>
        <w:lang w:val="en-US" w:eastAsia="en-US" w:bidi="en-US"/>
      </w:rPr>
    </w:lvl>
    <w:lvl w:ilvl="3">
      <w:start w:val="0"/>
      <w:numFmt w:val="bullet"/>
      <w:lvlText w:val="•"/>
      <w:lvlJc w:val="left"/>
      <w:pPr>
        <w:ind w:left="3628" w:hanging="360"/>
      </w:pPr>
      <w:rPr>
        <w:rFonts w:hint="default"/>
        <w:lang w:val="en-US" w:eastAsia="en-US" w:bidi="en-US"/>
      </w:rPr>
    </w:lvl>
    <w:lvl w:ilvl="4">
      <w:start w:val="0"/>
      <w:numFmt w:val="bullet"/>
      <w:lvlText w:val="•"/>
      <w:lvlJc w:val="left"/>
      <w:pPr>
        <w:ind w:left="4684" w:hanging="360"/>
      </w:pPr>
      <w:rPr>
        <w:rFonts w:hint="default"/>
        <w:lang w:val="en-US" w:eastAsia="en-US" w:bidi="en-US"/>
      </w:rPr>
    </w:lvl>
    <w:lvl w:ilvl="5">
      <w:start w:val="0"/>
      <w:numFmt w:val="bullet"/>
      <w:lvlText w:val="•"/>
      <w:lvlJc w:val="left"/>
      <w:pPr>
        <w:ind w:left="5740" w:hanging="360"/>
      </w:pPr>
      <w:rPr>
        <w:rFonts w:hint="default"/>
        <w:lang w:val="en-US" w:eastAsia="en-US" w:bidi="en-US"/>
      </w:rPr>
    </w:lvl>
    <w:lvl w:ilvl="6">
      <w:start w:val="0"/>
      <w:numFmt w:val="bullet"/>
      <w:lvlText w:val="•"/>
      <w:lvlJc w:val="left"/>
      <w:pPr>
        <w:ind w:left="6796" w:hanging="360"/>
      </w:pPr>
      <w:rPr>
        <w:rFonts w:hint="default"/>
        <w:lang w:val="en-US" w:eastAsia="en-US" w:bidi="en-US"/>
      </w:rPr>
    </w:lvl>
    <w:lvl w:ilvl="7">
      <w:start w:val="0"/>
      <w:numFmt w:val="bullet"/>
      <w:lvlText w:val="•"/>
      <w:lvlJc w:val="left"/>
      <w:pPr>
        <w:ind w:left="7852" w:hanging="360"/>
      </w:pPr>
      <w:rPr>
        <w:rFonts w:hint="default"/>
        <w:lang w:val="en-US" w:eastAsia="en-US" w:bidi="en-US"/>
      </w:rPr>
    </w:lvl>
    <w:lvl w:ilvl="8">
      <w:start w:val="0"/>
      <w:numFmt w:val="bullet"/>
      <w:lvlText w:val="•"/>
      <w:lvlJc w:val="left"/>
      <w:pPr>
        <w:ind w:left="8908" w:hanging="360"/>
      </w:pPr>
      <w:rPr>
        <w:rFonts w:hint="default"/>
        <w:lang w:val="en-US" w:eastAsia="en-US" w:bidi="en-US"/>
      </w:rPr>
    </w:lvl>
  </w:abstractNum>
  <w:abstractNum w:abstractNumId="25">
    <w:nsid w:val="7E7C3FD9"/>
    <w:multiLevelType w:val="hybridMultilevel"/>
    <w:tmpl w:val="04BE51DE"/>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281184700">
    <w:abstractNumId w:val="14"/>
  </w:num>
  <w:num w:numId="2" w16cid:durableId="1272937938">
    <w:abstractNumId w:val="5"/>
  </w:num>
  <w:num w:numId="3" w16cid:durableId="1965650712">
    <w:abstractNumId w:val="4"/>
  </w:num>
  <w:num w:numId="4" w16cid:durableId="1977560622">
    <w:abstractNumId w:val="17"/>
  </w:num>
  <w:num w:numId="5" w16cid:durableId="259682302">
    <w:abstractNumId w:val="10"/>
  </w:num>
  <w:num w:numId="6" w16cid:durableId="1517694785">
    <w:abstractNumId w:val="3"/>
  </w:num>
  <w:num w:numId="7" w16cid:durableId="2104837938">
    <w:abstractNumId w:val="24"/>
  </w:num>
  <w:num w:numId="8" w16cid:durableId="1620256205">
    <w:abstractNumId w:val="21"/>
  </w:num>
  <w:num w:numId="9" w16cid:durableId="1307008670">
    <w:abstractNumId w:val="18"/>
  </w:num>
  <w:num w:numId="10" w16cid:durableId="1136292942">
    <w:abstractNumId w:val="15"/>
  </w:num>
  <w:num w:numId="11" w16cid:durableId="615410321">
    <w:abstractNumId w:val="2"/>
  </w:num>
  <w:num w:numId="12" w16cid:durableId="93089446">
    <w:abstractNumId w:val="1"/>
  </w:num>
  <w:num w:numId="13" w16cid:durableId="1303315495">
    <w:abstractNumId w:val="19"/>
  </w:num>
  <w:num w:numId="14" w16cid:durableId="1065883833">
    <w:abstractNumId w:val="8"/>
  </w:num>
  <w:num w:numId="15" w16cid:durableId="1245994490">
    <w:abstractNumId w:val="6"/>
  </w:num>
  <w:num w:numId="16" w16cid:durableId="1304964697">
    <w:abstractNumId w:val="11"/>
  </w:num>
  <w:num w:numId="17" w16cid:durableId="395012426">
    <w:abstractNumId w:val="7"/>
  </w:num>
  <w:num w:numId="18" w16cid:durableId="932053970">
    <w:abstractNumId w:val="12"/>
  </w:num>
  <w:num w:numId="19" w16cid:durableId="2072804781">
    <w:abstractNumId w:val="22"/>
  </w:num>
  <w:num w:numId="20" w16cid:durableId="209735423">
    <w:abstractNumId w:val="9"/>
  </w:num>
  <w:num w:numId="21" w16cid:durableId="961115964">
    <w:abstractNumId w:val="20"/>
  </w:num>
  <w:num w:numId="22" w16cid:durableId="331957078">
    <w:abstractNumId w:val="13"/>
  </w:num>
  <w:num w:numId="23" w16cid:durableId="400635788">
    <w:abstractNumId w:val="0"/>
  </w:num>
  <w:num w:numId="24" w16cid:durableId="2081637106">
    <w:abstractNumId w:val="23"/>
  </w:num>
  <w:num w:numId="25" w16cid:durableId="853032138">
    <w:abstractNumId w:val="16"/>
  </w:num>
  <w:num w:numId="26" w16cid:durableId="161254521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7E5"/>
    <w:rsid w:val="0000022F"/>
    <w:rsid w:val="00001069"/>
    <w:rsid w:val="00001BB9"/>
    <w:rsid w:val="00001C63"/>
    <w:rsid w:val="00004AAD"/>
    <w:rsid w:val="00005776"/>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5451"/>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9CB"/>
    <w:rsid w:val="00087D4D"/>
    <w:rsid w:val="00087F63"/>
    <w:rsid w:val="000916D4"/>
    <w:rsid w:val="000918E1"/>
    <w:rsid w:val="000921C2"/>
    <w:rsid w:val="00094065"/>
    <w:rsid w:val="00094C72"/>
    <w:rsid w:val="00094D31"/>
    <w:rsid w:val="00095A9E"/>
    <w:rsid w:val="00095D77"/>
    <w:rsid w:val="000969D3"/>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2C2"/>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3733"/>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A21"/>
    <w:rsid w:val="00116C7C"/>
    <w:rsid w:val="00117A17"/>
    <w:rsid w:val="00120759"/>
    <w:rsid w:val="00120B81"/>
    <w:rsid w:val="0012105C"/>
    <w:rsid w:val="001224BA"/>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5277"/>
    <w:rsid w:val="00136145"/>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5BBC"/>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A719F"/>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4D10"/>
    <w:rsid w:val="001C5004"/>
    <w:rsid w:val="001C5921"/>
    <w:rsid w:val="001C6E71"/>
    <w:rsid w:val="001D025C"/>
    <w:rsid w:val="001D2219"/>
    <w:rsid w:val="001D26D0"/>
    <w:rsid w:val="001D2990"/>
    <w:rsid w:val="001D4255"/>
    <w:rsid w:val="001D5AA6"/>
    <w:rsid w:val="001D610B"/>
    <w:rsid w:val="001D66BF"/>
    <w:rsid w:val="001D68B0"/>
    <w:rsid w:val="001D6A3D"/>
    <w:rsid w:val="001E0FDF"/>
    <w:rsid w:val="001E2FCC"/>
    <w:rsid w:val="001E3D18"/>
    <w:rsid w:val="001F0283"/>
    <w:rsid w:val="001F15C1"/>
    <w:rsid w:val="001F1CF8"/>
    <w:rsid w:val="001F26A1"/>
    <w:rsid w:val="001F4E96"/>
    <w:rsid w:val="001F5A70"/>
    <w:rsid w:val="001F5E4F"/>
    <w:rsid w:val="001F62F3"/>
    <w:rsid w:val="001F6412"/>
    <w:rsid w:val="00200881"/>
    <w:rsid w:val="00200BC7"/>
    <w:rsid w:val="002033AD"/>
    <w:rsid w:val="00203867"/>
    <w:rsid w:val="002042A2"/>
    <w:rsid w:val="00204496"/>
    <w:rsid w:val="00205AD6"/>
    <w:rsid w:val="00205D99"/>
    <w:rsid w:val="002070AE"/>
    <w:rsid w:val="00207829"/>
    <w:rsid w:val="00207C1E"/>
    <w:rsid w:val="002107C4"/>
    <w:rsid w:val="00213779"/>
    <w:rsid w:val="002137A9"/>
    <w:rsid w:val="00213EE8"/>
    <w:rsid w:val="00215749"/>
    <w:rsid w:val="00215F89"/>
    <w:rsid w:val="002201CF"/>
    <w:rsid w:val="00220FE0"/>
    <w:rsid w:val="002218A4"/>
    <w:rsid w:val="0022190F"/>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0461"/>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493"/>
    <w:rsid w:val="0027657D"/>
    <w:rsid w:val="00276AD0"/>
    <w:rsid w:val="00281901"/>
    <w:rsid w:val="00282152"/>
    <w:rsid w:val="00282AFD"/>
    <w:rsid w:val="00282BB7"/>
    <w:rsid w:val="002832AA"/>
    <w:rsid w:val="002833D9"/>
    <w:rsid w:val="002874BE"/>
    <w:rsid w:val="00294C57"/>
    <w:rsid w:val="0029523E"/>
    <w:rsid w:val="00296702"/>
    <w:rsid w:val="00297268"/>
    <w:rsid w:val="00297492"/>
    <w:rsid w:val="002A01BC"/>
    <w:rsid w:val="002A0F22"/>
    <w:rsid w:val="002A1C4D"/>
    <w:rsid w:val="002A2285"/>
    <w:rsid w:val="002A234A"/>
    <w:rsid w:val="002A3C10"/>
    <w:rsid w:val="002A5647"/>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C7DD3"/>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B7F"/>
    <w:rsid w:val="002F7DAB"/>
    <w:rsid w:val="002F7EC2"/>
    <w:rsid w:val="00301A2B"/>
    <w:rsid w:val="00302107"/>
    <w:rsid w:val="0030274E"/>
    <w:rsid w:val="00303D27"/>
    <w:rsid w:val="003044E2"/>
    <w:rsid w:val="003046E3"/>
    <w:rsid w:val="00304ADD"/>
    <w:rsid w:val="00304C57"/>
    <w:rsid w:val="0030503D"/>
    <w:rsid w:val="003051EE"/>
    <w:rsid w:val="00305DF0"/>
    <w:rsid w:val="00307BB1"/>
    <w:rsid w:val="00311D14"/>
    <w:rsid w:val="00311E19"/>
    <w:rsid w:val="0031468C"/>
    <w:rsid w:val="00315476"/>
    <w:rsid w:val="003159D8"/>
    <w:rsid w:val="003160BD"/>
    <w:rsid w:val="00316D17"/>
    <w:rsid w:val="00317CBC"/>
    <w:rsid w:val="0032081E"/>
    <w:rsid w:val="00320CEF"/>
    <w:rsid w:val="00321780"/>
    <w:rsid w:val="0032245F"/>
    <w:rsid w:val="00323038"/>
    <w:rsid w:val="00324440"/>
    <w:rsid w:val="003262E0"/>
    <w:rsid w:val="00326318"/>
    <w:rsid w:val="00326CF5"/>
    <w:rsid w:val="00331350"/>
    <w:rsid w:val="003322EE"/>
    <w:rsid w:val="00335173"/>
    <w:rsid w:val="00335F32"/>
    <w:rsid w:val="00335FF7"/>
    <w:rsid w:val="0033613F"/>
    <w:rsid w:val="0033617A"/>
    <w:rsid w:val="0033664E"/>
    <w:rsid w:val="00336E41"/>
    <w:rsid w:val="00337B00"/>
    <w:rsid w:val="00340E7B"/>
    <w:rsid w:val="0034113D"/>
    <w:rsid w:val="00341A35"/>
    <w:rsid w:val="00341B46"/>
    <w:rsid w:val="00341E6C"/>
    <w:rsid w:val="00343076"/>
    <w:rsid w:val="0034334D"/>
    <w:rsid w:val="00343D15"/>
    <w:rsid w:val="003452B9"/>
    <w:rsid w:val="0034588D"/>
    <w:rsid w:val="003463DC"/>
    <w:rsid w:val="0034664F"/>
    <w:rsid w:val="003478C5"/>
    <w:rsid w:val="0035156A"/>
    <w:rsid w:val="00352AFE"/>
    <w:rsid w:val="0035327F"/>
    <w:rsid w:val="0036151B"/>
    <w:rsid w:val="00361DE9"/>
    <w:rsid w:val="00361E66"/>
    <w:rsid w:val="00364073"/>
    <w:rsid w:val="00365CD3"/>
    <w:rsid w:val="0036630C"/>
    <w:rsid w:val="00370A48"/>
    <w:rsid w:val="00371476"/>
    <w:rsid w:val="003719B8"/>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883"/>
    <w:rsid w:val="003B7EEA"/>
    <w:rsid w:val="003C1090"/>
    <w:rsid w:val="003C19D6"/>
    <w:rsid w:val="003C2766"/>
    <w:rsid w:val="003C351B"/>
    <w:rsid w:val="003C4BD4"/>
    <w:rsid w:val="003C4D51"/>
    <w:rsid w:val="003C5488"/>
    <w:rsid w:val="003C6198"/>
    <w:rsid w:val="003C6579"/>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27E8"/>
    <w:rsid w:val="003E3E2F"/>
    <w:rsid w:val="003E54EB"/>
    <w:rsid w:val="003E5AE4"/>
    <w:rsid w:val="003E6BF6"/>
    <w:rsid w:val="003E7F83"/>
    <w:rsid w:val="003F1A5B"/>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50C"/>
    <w:rsid w:val="00420D4E"/>
    <w:rsid w:val="004216E7"/>
    <w:rsid w:val="00421B11"/>
    <w:rsid w:val="0042217B"/>
    <w:rsid w:val="004223D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2926"/>
    <w:rsid w:val="00454396"/>
    <w:rsid w:val="00454B59"/>
    <w:rsid w:val="004551FA"/>
    <w:rsid w:val="00455404"/>
    <w:rsid w:val="00455848"/>
    <w:rsid w:val="00455A37"/>
    <w:rsid w:val="00455C90"/>
    <w:rsid w:val="004572F9"/>
    <w:rsid w:val="00460832"/>
    <w:rsid w:val="00460DE8"/>
    <w:rsid w:val="00462BD7"/>
    <w:rsid w:val="00463D87"/>
    <w:rsid w:val="00464C34"/>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3B8"/>
    <w:rsid w:val="00481603"/>
    <w:rsid w:val="004821F8"/>
    <w:rsid w:val="00482557"/>
    <w:rsid w:val="00483296"/>
    <w:rsid w:val="00483CD7"/>
    <w:rsid w:val="00483DCD"/>
    <w:rsid w:val="0048422E"/>
    <w:rsid w:val="004846A3"/>
    <w:rsid w:val="00484AD4"/>
    <w:rsid w:val="0048585A"/>
    <w:rsid w:val="00486006"/>
    <w:rsid w:val="00486814"/>
    <w:rsid w:val="00487A00"/>
    <w:rsid w:val="00487B5F"/>
    <w:rsid w:val="00487CAE"/>
    <w:rsid w:val="00487CCE"/>
    <w:rsid w:val="00487E5A"/>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0D9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3A69"/>
    <w:rsid w:val="004F555D"/>
    <w:rsid w:val="004F65E9"/>
    <w:rsid w:val="004F65F4"/>
    <w:rsid w:val="004F6A22"/>
    <w:rsid w:val="00503287"/>
    <w:rsid w:val="0050360E"/>
    <w:rsid w:val="005038E5"/>
    <w:rsid w:val="005039C6"/>
    <w:rsid w:val="00503FF0"/>
    <w:rsid w:val="00507871"/>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1E7F"/>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87D38"/>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20DE"/>
    <w:rsid w:val="005A3022"/>
    <w:rsid w:val="005A36D8"/>
    <w:rsid w:val="005A533F"/>
    <w:rsid w:val="005A5ABD"/>
    <w:rsid w:val="005A670E"/>
    <w:rsid w:val="005A709C"/>
    <w:rsid w:val="005A7F5F"/>
    <w:rsid w:val="005B0328"/>
    <w:rsid w:val="005B126C"/>
    <w:rsid w:val="005B1B2D"/>
    <w:rsid w:val="005B3416"/>
    <w:rsid w:val="005B3508"/>
    <w:rsid w:val="005B3B49"/>
    <w:rsid w:val="005B4127"/>
    <w:rsid w:val="005B478E"/>
    <w:rsid w:val="005B6B6B"/>
    <w:rsid w:val="005B6CA1"/>
    <w:rsid w:val="005C06A2"/>
    <w:rsid w:val="005C12CE"/>
    <w:rsid w:val="005C1A53"/>
    <w:rsid w:val="005C32CF"/>
    <w:rsid w:val="005C351C"/>
    <w:rsid w:val="005C373F"/>
    <w:rsid w:val="005C4304"/>
    <w:rsid w:val="005C452A"/>
    <w:rsid w:val="005C543C"/>
    <w:rsid w:val="005C7CF7"/>
    <w:rsid w:val="005C7DBA"/>
    <w:rsid w:val="005D035F"/>
    <w:rsid w:val="005D1023"/>
    <w:rsid w:val="005D2B3D"/>
    <w:rsid w:val="005D33FD"/>
    <w:rsid w:val="005D3D59"/>
    <w:rsid w:val="005D6D52"/>
    <w:rsid w:val="005D70A2"/>
    <w:rsid w:val="005E0031"/>
    <w:rsid w:val="005E0731"/>
    <w:rsid w:val="005E0E43"/>
    <w:rsid w:val="005E1990"/>
    <w:rsid w:val="005E2255"/>
    <w:rsid w:val="005E3541"/>
    <w:rsid w:val="005E36D3"/>
    <w:rsid w:val="005E3FDD"/>
    <w:rsid w:val="005E41EE"/>
    <w:rsid w:val="005E5FA3"/>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0B4E"/>
    <w:rsid w:val="006215DC"/>
    <w:rsid w:val="00621B6C"/>
    <w:rsid w:val="00622299"/>
    <w:rsid w:val="0062229E"/>
    <w:rsid w:val="006226F1"/>
    <w:rsid w:val="00623C3C"/>
    <w:rsid w:val="006247F5"/>
    <w:rsid w:val="006250E5"/>
    <w:rsid w:val="0062597C"/>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2F17"/>
    <w:rsid w:val="006456BD"/>
    <w:rsid w:val="00646A1C"/>
    <w:rsid w:val="00646A1E"/>
    <w:rsid w:val="00646D62"/>
    <w:rsid w:val="00646DFA"/>
    <w:rsid w:val="00647907"/>
    <w:rsid w:val="006507F5"/>
    <w:rsid w:val="00650C78"/>
    <w:rsid w:val="00653529"/>
    <w:rsid w:val="0065487E"/>
    <w:rsid w:val="0065647C"/>
    <w:rsid w:val="006567EE"/>
    <w:rsid w:val="00656E09"/>
    <w:rsid w:val="006573C6"/>
    <w:rsid w:val="00657413"/>
    <w:rsid w:val="00662BB5"/>
    <w:rsid w:val="006636EE"/>
    <w:rsid w:val="0066405F"/>
    <w:rsid w:val="00665510"/>
    <w:rsid w:val="00665670"/>
    <w:rsid w:val="006663C9"/>
    <w:rsid w:val="006679FA"/>
    <w:rsid w:val="006703EE"/>
    <w:rsid w:val="00670A94"/>
    <w:rsid w:val="006716BB"/>
    <w:rsid w:val="006732FC"/>
    <w:rsid w:val="006735FD"/>
    <w:rsid w:val="0067451C"/>
    <w:rsid w:val="00674E68"/>
    <w:rsid w:val="00675212"/>
    <w:rsid w:val="00676BF9"/>
    <w:rsid w:val="00676F92"/>
    <w:rsid w:val="00677F54"/>
    <w:rsid w:val="006810C5"/>
    <w:rsid w:val="00682182"/>
    <w:rsid w:val="00682E00"/>
    <w:rsid w:val="0068309C"/>
    <w:rsid w:val="00683496"/>
    <w:rsid w:val="0068393D"/>
    <w:rsid w:val="00685190"/>
    <w:rsid w:val="00685FD5"/>
    <w:rsid w:val="0069062C"/>
    <w:rsid w:val="00690891"/>
    <w:rsid w:val="00693602"/>
    <w:rsid w:val="00693709"/>
    <w:rsid w:val="00694366"/>
    <w:rsid w:val="00696F47"/>
    <w:rsid w:val="0069700D"/>
    <w:rsid w:val="006977EF"/>
    <w:rsid w:val="006977FC"/>
    <w:rsid w:val="00697D69"/>
    <w:rsid w:val="006A016D"/>
    <w:rsid w:val="006A1244"/>
    <w:rsid w:val="006A2316"/>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C7D5B"/>
    <w:rsid w:val="006D03F3"/>
    <w:rsid w:val="006D0C38"/>
    <w:rsid w:val="006D15F9"/>
    <w:rsid w:val="006D1633"/>
    <w:rsid w:val="006D2AC4"/>
    <w:rsid w:val="006D2BBC"/>
    <w:rsid w:val="006D33D5"/>
    <w:rsid w:val="006D3837"/>
    <w:rsid w:val="006D4E0D"/>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3D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4B5"/>
    <w:rsid w:val="00745ACF"/>
    <w:rsid w:val="00745CFB"/>
    <w:rsid w:val="00745D63"/>
    <w:rsid w:val="00745F4B"/>
    <w:rsid w:val="00746207"/>
    <w:rsid w:val="00747B25"/>
    <w:rsid w:val="00750588"/>
    <w:rsid w:val="007509FB"/>
    <w:rsid w:val="00752CD7"/>
    <w:rsid w:val="0075307F"/>
    <w:rsid w:val="00753927"/>
    <w:rsid w:val="00754806"/>
    <w:rsid w:val="00754E21"/>
    <w:rsid w:val="00754FEA"/>
    <w:rsid w:val="00755264"/>
    <w:rsid w:val="007556E0"/>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0B7"/>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5E45"/>
    <w:rsid w:val="007D67F1"/>
    <w:rsid w:val="007D69BF"/>
    <w:rsid w:val="007D74C7"/>
    <w:rsid w:val="007D7CCD"/>
    <w:rsid w:val="007D7F86"/>
    <w:rsid w:val="007E050C"/>
    <w:rsid w:val="007E070B"/>
    <w:rsid w:val="007E0E7E"/>
    <w:rsid w:val="007E149A"/>
    <w:rsid w:val="007E15FA"/>
    <w:rsid w:val="007E3123"/>
    <w:rsid w:val="007E4F13"/>
    <w:rsid w:val="007E503A"/>
    <w:rsid w:val="007E5AA6"/>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3D3"/>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79A"/>
    <w:rsid w:val="00861C26"/>
    <w:rsid w:val="008628A0"/>
    <w:rsid w:val="00864422"/>
    <w:rsid w:val="00864F3E"/>
    <w:rsid w:val="0086613B"/>
    <w:rsid w:val="00870F22"/>
    <w:rsid w:val="00871671"/>
    <w:rsid w:val="00873B44"/>
    <w:rsid w:val="00874E5B"/>
    <w:rsid w:val="008753BB"/>
    <w:rsid w:val="00876D31"/>
    <w:rsid w:val="008800B5"/>
    <w:rsid w:val="008823F6"/>
    <w:rsid w:val="00882E9B"/>
    <w:rsid w:val="00883A42"/>
    <w:rsid w:val="0088402D"/>
    <w:rsid w:val="008846D7"/>
    <w:rsid w:val="00885046"/>
    <w:rsid w:val="00885218"/>
    <w:rsid w:val="0088613C"/>
    <w:rsid w:val="008864B9"/>
    <w:rsid w:val="008866BF"/>
    <w:rsid w:val="008872B2"/>
    <w:rsid w:val="00890EE7"/>
    <w:rsid w:val="00892262"/>
    <w:rsid w:val="0089247D"/>
    <w:rsid w:val="00895490"/>
    <w:rsid w:val="008967F5"/>
    <w:rsid w:val="00896E34"/>
    <w:rsid w:val="00897567"/>
    <w:rsid w:val="00897962"/>
    <w:rsid w:val="008A10E5"/>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B74BD"/>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AA"/>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07C87"/>
    <w:rsid w:val="00910E5E"/>
    <w:rsid w:val="00911CE2"/>
    <w:rsid w:val="00912F10"/>
    <w:rsid w:val="009132A9"/>
    <w:rsid w:val="00914A96"/>
    <w:rsid w:val="00915279"/>
    <w:rsid w:val="00915874"/>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012A"/>
    <w:rsid w:val="00940BAE"/>
    <w:rsid w:val="009428B1"/>
    <w:rsid w:val="009429A5"/>
    <w:rsid w:val="009435F1"/>
    <w:rsid w:val="0094393A"/>
    <w:rsid w:val="00943C9A"/>
    <w:rsid w:val="00944C63"/>
    <w:rsid w:val="00945AF5"/>
    <w:rsid w:val="00951488"/>
    <w:rsid w:val="00952457"/>
    <w:rsid w:val="0095249B"/>
    <w:rsid w:val="00953EF8"/>
    <w:rsid w:val="00953FC9"/>
    <w:rsid w:val="009577FC"/>
    <w:rsid w:val="009578BC"/>
    <w:rsid w:val="009610B4"/>
    <w:rsid w:val="00961B52"/>
    <w:rsid w:val="00961D12"/>
    <w:rsid w:val="00964BA0"/>
    <w:rsid w:val="00964C83"/>
    <w:rsid w:val="00965586"/>
    <w:rsid w:val="00965E7B"/>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3A29"/>
    <w:rsid w:val="009844F6"/>
    <w:rsid w:val="009852D6"/>
    <w:rsid w:val="00991050"/>
    <w:rsid w:val="0099140B"/>
    <w:rsid w:val="009916F5"/>
    <w:rsid w:val="009923F1"/>
    <w:rsid w:val="00994714"/>
    <w:rsid w:val="00995ED2"/>
    <w:rsid w:val="00996379"/>
    <w:rsid w:val="009968E2"/>
    <w:rsid w:val="00997474"/>
    <w:rsid w:val="009A0121"/>
    <w:rsid w:val="009A126B"/>
    <w:rsid w:val="009A2093"/>
    <w:rsid w:val="009A2F41"/>
    <w:rsid w:val="009A3AB5"/>
    <w:rsid w:val="009A411B"/>
    <w:rsid w:val="009A52FE"/>
    <w:rsid w:val="009A61BB"/>
    <w:rsid w:val="009A730D"/>
    <w:rsid w:val="009B08C8"/>
    <w:rsid w:val="009B0A65"/>
    <w:rsid w:val="009B0EBC"/>
    <w:rsid w:val="009B11FD"/>
    <w:rsid w:val="009B240C"/>
    <w:rsid w:val="009B340C"/>
    <w:rsid w:val="009B34F3"/>
    <w:rsid w:val="009B4846"/>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A52"/>
    <w:rsid w:val="009F0F88"/>
    <w:rsid w:val="009F147A"/>
    <w:rsid w:val="009F291B"/>
    <w:rsid w:val="009F2E7E"/>
    <w:rsid w:val="009F3085"/>
    <w:rsid w:val="009F4972"/>
    <w:rsid w:val="009F4ECA"/>
    <w:rsid w:val="009F51ED"/>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1797"/>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3AE1"/>
    <w:rsid w:val="00AC4689"/>
    <w:rsid w:val="00AC4A4C"/>
    <w:rsid w:val="00AC54BC"/>
    <w:rsid w:val="00AC56A9"/>
    <w:rsid w:val="00AC5ADF"/>
    <w:rsid w:val="00AC617C"/>
    <w:rsid w:val="00AC6A90"/>
    <w:rsid w:val="00AC6B20"/>
    <w:rsid w:val="00AC6E94"/>
    <w:rsid w:val="00AC75F6"/>
    <w:rsid w:val="00AC7F99"/>
    <w:rsid w:val="00AD0ACA"/>
    <w:rsid w:val="00AD13B6"/>
    <w:rsid w:val="00AD1A4C"/>
    <w:rsid w:val="00AD2190"/>
    <w:rsid w:val="00AD2220"/>
    <w:rsid w:val="00AD273F"/>
    <w:rsid w:val="00AD2D2B"/>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588"/>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370AD"/>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40BF"/>
    <w:rsid w:val="00B55CB2"/>
    <w:rsid w:val="00B56188"/>
    <w:rsid w:val="00B57445"/>
    <w:rsid w:val="00B57C46"/>
    <w:rsid w:val="00B60E9F"/>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015"/>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34B9"/>
    <w:rsid w:val="00B85FC5"/>
    <w:rsid w:val="00B91B88"/>
    <w:rsid w:val="00B91EA5"/>
    <w:rsid w:val="00B94648"/>
    <w:rsid w:val="00B94716"/>
    <w:rsid w:val="00B94A5B"/>
    <w:rsid w:val="00BA0799"/>
    <w:rsid w:val="00BA0CEE"/>
    <w:rsid w:val="00BA13B9"/>
    <w:rsid w:val="00BA3B30"/>
    <w:rsid w:val="00BA40E5"/>
    <w:rsid w:val="00BA487A"/>
    <w:rsid w:val="00BA6833"/>
    <w:rsid w:val="00BA6B0E"/>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430"/>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286A"/>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943"/>
    <w:rsid w:val="00C21AB3"/>
    <w:rsid w:val="00C225A5"/>
    <w:rsid w:val="00C228DC"/>
    <w:rsid w:val="00C24788"/>
    <w:rsid w:val="00C25648"/>
    <w:rsid w:val="00C25B49"/>
    <w:rsid w:val="00C26957"/>
    <w:rsid w:val="00C27A6D"/>
    <w:rsid w:val="00C3159E"/>
    <w:rsid w:val="00C3268E"/>
    <w:rsid w:val="00C32B04"/>
    <w:rsid w:val="00C332E9"/>
    <w:rsid w:val="00C3334D"/>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3B3"/>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3BD5"/>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4C19"/>
    <w:rsid w:val="00C75316"/>
    <w:rsid w:val="00C7567A"/>
    <w:rsid w:val="00C80BC6"/>
    <w:rsid w:val="00C82A7B"/>
    <w:rsid w:val="00C84175"/>
    <w:rsid w:val="00C853BB"/>
    <w:rsid w:val="00C85474"/>
    <w:rsid w:val="00C86E93"/>
    <w:rsid w:val="00C8709C"/>
    <w:rsid w:val="00C90B34"/>
    <w:rsid w:val="00C90CEE"/>
    <w:rsid w:val="00C92634"/>
    <w:rsid w:val="00C92C88"/>
    <w:rsid w:val="00C932F3"/>
    <w:rsid w:val="00C93C04"/>
    <w:rsid w:val="00C975A6"/>
    <w:rsid w:val="00CA0E9E"/>
    <w:rsid w:val="00CA164B"/>
    <w:rsid w:val="00CA18C6"/>
    <w:rsid w:val="00CA22FB"/>
    <w:rsid w:val="00CA36E9"/>
    <w:rsid w:val="00CA53CD"/>
    <w:rsid w:val="00CA5B64"/>
    <w:rsid w:val="00CA7074"/>
    <w:rsid w:val="00CA7610"/>
    <w:rsid w:val="00CA78F7"/>
    <w:rsid w:val="00CB0A1E"/>
    <w:rsid w:val="00CB2EF2"/>
    <w:rsid w:val="00CB43FB"/>
    <w:rsid w:val="00CB50F2"/>
    <w:rsid w:val="00CB5F39"/>
    <w:rsid w:val="00CB63F6"/>
    <w:rsid w:val="00CB6CD0"/>
    <w:rsid w:val="00CC195F"/>
    <w:rsid w:val="00CC2DE3"/>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07501"/>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367E"/>
    <w:rsid w:val="00D45302"/>
    <w:rsid w:val="00D4586B"/>
    <w:rsid w:val="00D459FC"/>
    <w:rsid w:val="00D5236F"/>
    <w:rsid w:val="00D537FB"/>
    <w:rsid w:val="00D53D26"/>
    <w:rsid w:val="00D54660"/>
    <w:rsid w:val="00D55339"/>
    <w:rsid w:val="00D560C5"/>
    <w:rsid w:val="00D57045"/>
    <w:rsid w:val="00D5715F"/>
    <w:rsid w:val="00D613AF"/>
    <w:rsid w:val="00D6292D"/>
    <w:rsid w:val="00D62D96"/>
    <w:rsid w:val="00D6332C"/>
    <w:rsid w:val="00D639A3"/>
    <w:rsid w:val="00D65494"/>
    <w:rsid w:val="00D66095"/>
    <w:rsid w:val="00D663E2"/>
    <w:rsid w:val="00D66D22"/>
    <w:rsid w:val="00D70A31"/>
    <w:rsid w:val="00D71B67"/>
    <w:rsid w:val="00D7233B"/>
    <w:rsid w:val="00D7268F"/>
    <w:rsid w:val="00D728CC"/>
    <w:rsid w:val="00D729A7"/>
    <w:rsid w:val="00D74217"/>
    <w:rsid w:val="00D7530D"/>
    <w:rsid w:val="00D759AD"/>
    <w:rsid w:val="00D75BA5"/>
    <w:rsid w:val="00D76014"/>
    <w:rsid w:val="00D80C65"/>
    <w:rsid w:val="00D816A5"/>
    <w:rsid w:val="00D829E4"/>
    <w:rsid w:val="00D82F82"/>
    <w:rsid w:val="00D837A3"/>
    <w:rsid w:val="00D84C44"/>
    <w:rsid w:val="00D85B26"/>
    <w:rsid w:val="00D85D05"/>
    <w:rsid w:val="00D85F46"/>
    <w:rsid w:val="00D871FB"/>
    <w:rsid w:val="00D87F65"/>
    <w:rsid w:val="00D90AB2"/>
    <w:rsid w:val="00D91859"/>
    <w:rsid w:val="00D923CB"/>
    <w:rsid w:val="00D929F2"/>
    <w:rsid w:val="00D93E46"/>
    <w:rsid w:val="00D93E62"/>
    <w:rsid w:val="00D93F1B"/>
    <w:rsid w:val="00D95669"/>
    <w:rsid w:val="00D96238"/>
    <w:rsid w:val="00D96263"/>
    <w:rsid w:val="00D96FA7"/>
    <w:rsid w:val="00D9723F"/>
    <w:rsid w:val="00D97878"/>
    <w:rsid w:val="00D97AED"/>
    <w:rsid w:val="00DA0761"/>
    <w:rsid w:val="00DA0D2D"/>
    <w:rsid w:val="00DA24E9"/>
    <w:rsid w:val="00DA3C79"/>
    <w:rsid w:val="00DA3F2E"/>
    <w:rsid w:val="00DA5C66"/>
    <w:rsid w:val="00DA666E"/>
    <w:rsid w:val="00DB1456"/>
    <w:rsid w:val="00DB2ED4"/>
    <w:rsid w:val="00DB35B5"/>
    <w:rsid w:val="00DB377F"/>
    <w:rsid w:val="00DB578C"/>
    <w:rsid w:val="00DB7F17"/>
    <w:rsid w:val="00DC0435"/>
    <w:rsid w:val="00DC1DEA"/>
    <w:rsid w:val="00DC43C3"/>
    <w:rsid w:val="00DC46F8"/>
    <w:rsid w:val="00DC54B1"/>
    <w:rsid w:val="00DC694C"/>
    <w:rsid w:val="00DC6A2A"/>
    <w:rsid w:val="00DC7A0A"/>
    <w:rsid w:val="00DD0CF1"/>
    <w:rsid w:val="00DD1C8B"/>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0ABB"/>
    <w:rsid w:val="00E02D74"/>
    <w:rsid w:val="00E046E3"/>
    <w:rsid w:val="00E04F20"/>
    <w:rsid w:val="00E04F5D"/>
    <w:rsid w:val="00E059C0"/>
    <w:rsid w:val="00E064A0"/>
    <w:rsid w:val="00E072DE"/>
    <w:rsid w:val="00E100AD"/>
    <w:rsid w:val="00E109A4"/>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292"/>
    <w:rsid w:val="00E3139C"/>
    <w:rsid w:val="00E31DCB"/>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6742"/>
    <w:rsid w:val="00E57922"/>
    <w:rsid w:val="00E57A16"/>
    <w:rsid w:val="00E60287"/>
    <w:rsid w:val="00E607FC"/>
    <w:rsid w:val="00E60F98"/>
    <w:rsid w:val="00E61E6A"/>
    <w:rsid w:val="00E6307A"/>
    <w:rsid w:val="00E6404D"/>
    <w:rsid w:val="00E645BC"/>
    <w:rsid w:val="00E65F65"/>
    <w:rsid w:val="00E662AA"/>
    <w:rsid w:val="00E705E0"/>
    <w:rsid w:val="00E70735"/>
    <w:rsid w:val="00E70F5A"/>
    <w:rsid w:val="00E7153C"/>
    <w:rsid w:val="00E715EE"/>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CEA"/>
    <w:rsid w:val="00E86F13"/>
    <w:rsid w:val="00E8723D"/>
    <w:rsid w:val="00E87442"/>
    <w:rsid w:val="00E910B7"/>
    <w:rsid w:val="00E918E6"/>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2474"/>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1597"/>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4D9B"/>
    <w:rsid w:val="00F26224"/>
    <w:rsid w:val="00F26AC1"/>
    <w:rsid w:val="00F26CEB"/>
    <w:rsid w:val="00F277A1"/>
    <w:rsid w:val="00F27B7F"/>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3D34"/>
    <w:rsid w:val="00F45A5B"/>
    <w:rsid w:val="00F51D3B"/>
    <w:rsid w:val="00F52401"/>
    <w:rsid w:val="00F525F0"/>
    <w:rsid w:val="00F555E5"/>
    <w:rsid w:val="00F55BE9"/>
    <w:rsid w:val="00F56426"/>
    <w:rsid w:val="00F5758C"/>
    <w:rsid w:val="00F600C8"/>
    <w:rsid w:val="00F60D21"/>
    <w:rsid w:val="00F6113C"/>
    <w:rsid w:val="00F61954"/>
    <w:rsid w:val="00F619C8"/>
    <w:rsid w:val="00F65149"/>
    <w:rsid w:val="00F6551A"/>
    <w:rsid w:val="00F6568F"/>
    <w:rsid w:val="00F6630D"/>
    <w:rsid w:val="00F664B5"/>
    <w:rsid w:val="00F66E63"/>
    <w:rsid w:val="00F670C4"/>
    <w:rsid w:val="00F674D1"/>
    <w:rsid w:val="00F675F1"/>
    <w:rsid w:val="00F7002A"/>
    <w:rsid w:val="00F70661"/>
    <w:rsid w:val="00F706E2"/>
    <w:rsid w:val="00F709E2"/>
    <w:rsid w:val="00F70AD9"/>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2EA4"/>
    <w:rsid w:val="00F83146"/>
    <w:rsid w:val="00F851C5"/>
    <w:rsid w:val="00F85524"/>
    <w:rsid w:val="00F86C28"/>
    <w:rsid w:val="00F87305"/>
    <w:rsid w:val="00F877CB"/>
    <w:rsid w:val="00F90174"/>
    <w:rsid w:val="00F9160F"/>
    <w:rsid w:val="00F923D0"/>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2C6B"/>
    <w:rsid w:val="00FE3A43"/>
    <w:rsid w:val="00FE3A5B"/>
    <w:rsid w:val="00FE43B6"/>
    <w:rsid w:val="00FE5747"/>
    <w:rsid w:val="00FE598D"/>
    <w:rsid w:val="00FE63DF"/>
    <w:rsid w:val="00FE75E7"/>
    <w:rsid w:val="00FF0B12"/>
    <w:rsid w:val="00FF498F"/>
    <w:rsid w:val="00FF549E"/>
    <w:rsid w:val="00FF64BA"/>
    <w:rsid w:val="00FF76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B7BE52F"/>
  <w15:docId w15:val="{B3D28A0E-B911-4267-AE86-7EE8634D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70C"/>
  </w:style>
  <w:style w:type="paragraph" w:styleId="Heading1">
    <w:name w:val="heading 1"/>
    <w:basedOn w:val="Normal"/>
    <w:link w:val="Heading1Char"/>
    <w:uiPriority w:val="1"/>
    <w:qFormat/>
    <w:rsid w:val="007F63D3"/>
    <w:pPr>
      <w:widowControl w:val="0"/>
      <w:autoSpaceDE w:val="0"/>
      <w:autoSpaceDN w:val="0"/>
      <w:spacing w:before="131"/>
      <w:ind w:left="460"/>
      <w:outlineLvl w:val="0"/>
    </w:pPr>
    <w:rPr>
      <w:b/>
      <w:bCs/>
      <w:sz w:val="22"/>
      <w:szCs w:val="22"/>
      <w:lang w:bidi="en-US"/>
    </w:rPr>
  </w:style>
  <w:style w:type="paragraph" w:styleId="Heading2">
    <w:name w:val="heading 2"/>
    <w:basedOn w:val="Normal"/>
    <w:next w:val="Normal"/>
    <w:link w:val="Heading2Char"/>
    <w:uiPriority w:val="9"/>
    <w:unhideWhenUsed/>
    <w:qFormat/>
    <w:rsid w:val="007F63D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link w:val="HeaderChar"/>
    <w:uiPriority w:val="99"/>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link w:val="BalloonTextChar"/>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7F63D3"/>
    <w:pPr>
      <w:widowControl w:val="0"/>
      <w:autoSpaceDE w:val="0"/>
      <w:autoSpaceDN w:val="0"/>
    </w:pPr>
    <w:rPr>
      <w:sz w:val="22"/>
      <w:szCs w:val="22"/>
      <w:lang w:bidi="en-US"/>
    </w:rPr>
  </w:style>
  <w:style w:type="character" w:styleId="CommentReference">
    <w:name w:val="annotation reference"/>
    <w:basedOn w:val="DefaultParagraphFont"/>
    <w:unhideWhenUsed/>
    <w:rsid w:val="007F63D3"/>
    <w:rPr>
      <w:sz w:val="16"/>
      <w:szCs w:val="16"/>
    </w:rPr>
  </w:style>
  <w:style w:type="character" w:customStyle="1" w:styleId="Heading1Char">
    <w:name w:val="Heading 1 Char"/>
    <w:basedOn w:val="DefaultParagraphFont"/>
    <w:link w:val="Heading1"/>
    <w:uiPriority w:val="1"/>
    <w:rsid w:val="007F63D3"/>
    <w:rPr>
      <w:b/>
      <w:bCs/>
      <w:sz w:val="22"/>
      <w:szCs w:val="22"/>
      <w:lang w:bidi="en-US"/>
    </w:rPr>
  </w:style>
  <w:style w:type="character" w:customStyle="1" w:styleId="Heading2Char">
    <w:name w:val="Heading 2 Char"/>
    <w:basedOn w:val="DefaultParagraphFont"/>
    <w:link w:val="Heading2"/>
    <w:uiPriority w:val="9"/>
    <w:rsid w:val="007F63D3"/>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7F63D3"/>
    <w:pPr>
      <w:widowControl w:val="0"/>
      <w:autoSpaceDE w:val="0"/>
      <w:autoSpaceDN w:val="0"/>
      <w:spacing w:before="131"/>
      <w:ind w:left="460"/>
    </w:pPr>
    <w:rPr>
      <w:sz w:val="22"/>
      <w:szCs w:val="22"/>
      <w:lang w:bidi="en-US"/>
    </w:rPr>
  </w:style>
  <w:style w:type="character" w:customStyle="1" w:styleId="BodyTextChar">
    <w:name w:val="Body Text Char"/>
    <w:basedOn w:val="DefaultParagraphFont"/>
    <w:link w:val="BodyText"/>
    <w:uiPriority w:val="1"/>
    <w:rsid w:val="007F63D3"/>
    <w:rPr>
      <w:sz w:val="22"/>
      <w:szCs w:val="22"/>
      <w:lang w:bidi="en-US"/>
    </w:rPr>
  </w:style>
  <w:style w:type="paragraph" w:customStyle="1" w:styleId="TableParagraph">
    <w:name w:val="Table Paragraph"/>
    <w:basedOn w:val="Normal"/>
    <w:uiPriority w:val="1"/>
    <w:qFormat/>
    <w:rsid w:val="007F63D3"/>
    <w:pPr>
      <w:widowControl w:val="0"/>
      <w:autoSpaceDE w:val="0"/>
      <w:autoSpaceDN w:val="0"/>
    </w:pPr>
    <w:rPr>
      <w:sz w:val="22"/>
      <w:szCs w:val="22"/>
      <w:lang w:bidi="en-US"/>
    </w:rPr>
  </w:style>
  <w:style w:type="character" w:customStyle="1" w:styleId="HeaderChar">
    <w:name w:val="Header Char"/>
    <w:basedOn w:val="DefaultParagraphFont"/>
    <w:link w:val="Header"/>
    <w:uiPriority w:val="99"/>
    <w:rsid w:val="007F63D3"/>
  </w:style>
  <w:style w:type="character" w:customStyle="1" w:styleId="FooterChar">
    <w:name w:val="Footer Char"/>
    <w:basedOn w:val="DefaultParagraphFont"/>
    <w:link w:val="Footer"/>
    <w:uiPriority w:val="99"/>
    <w:rsid w:val="007F63D3"/>
  </w:style>
  <w:style w:type="character" w:customStyle="1" w:styleId="eop">
    <w:name w:val="eop"/>
    <w:basedOn w:val="DefaultParagraphFont"/>
    <w:rsid w:val="007F63D3"/>
  </w:style>
  <w:style w:type="character" w:customStyle="1" w:styleId="BalloonTextChar">
    <w:name w:val="Balloon Text Char"/>
    <w:basedOn w:val="DefaultParagraphFont"/>
    <w:link w:val="BalloonText"/>
    <w:uiPriority w:val="99"/>
    <w:semiHidden/>
    <w:rsid w:val="007F63D3"/>
    <w:rPr>
      <w:rFonts w:ascii="Tahoma" w:hAnsi="Tahoma" w:cs="Tahoma"/>
      <w:sz w:val="16"/>
      <w:szCs w:val="16"/>
    </w:rPr>
  </w:style>
  <w:style w:type="paragraph" w:styleId="NormalWeb">
    <w:name w:val="Normal (Web)"/>
    <w:basedOn w:val="Normal"/>
    <w:uiPriority w:val="99"/>
    <w:unhideWhenUsed/>
    <w:rsid w:val="007F63D3"/>
    <w:pPr>
      <w:spacing w:before="100" w:beforeAutospacing="1" w:after="100" w:afterAutospacing="1"/>
    </w:pPr>
    <w:rPr>
      <w:rFonts w:eastAsiaTheme="minorHAnsi"/>
      <w:sz w:val="24"/>
      <w:szCs w:val="24"/>
    </w:rPr>
  </w:style>
  <w:style w:type="paragraph" w:styleId="CommentText">
    <w:name w:val="annotation text"/>
    <w:basedOn w:val="Normal"/>
    <w:link w:val="CommentTextChar"/>
    <w:uiPriority w:val="99"/>
    <w:unhideWhenUsed/>
    <w:rsid w:val="007F63D3"/>
    <w:rPr>
      <w:rFonts w:eastAsiaTheme="minorHAnsi"/>
    </w:rPr>
  </w:style>
  <w:style w:type="character" w:customStyle="1" w:styleId="CommentTextChar">
    <w:name w:val="Comment Text Char"/>
    <w:basedOn w:val="DefaultParagraphFont"/>
    <w:link w:val="CommentText"/>
    <w:uiPriority w:val="99"/>
    <w:rsid w:val="007F63D3"/>
    <w:rPr>
      <w:rFonts w:eastAsiaTheme="minorHAnsi"/>
    </w:rPr>
  </w:style>
  <w:style w:type="paragraph" w:styleId="CommentSubject">
    <w:name w:val="annotation subject"/>
    <w:basedOn w:val="CommentText"/>
    <w:next w:val="CommentText"/>
    <w:link w:val="CommentSubjectChar"/>
    <w:uiPriority w:val="99"/>
    <w:semiHidden/>
    <w:unhideWhenUsed/>
    <w:rsid w:val="007F63D3"/>
    <w:pPr>
      <w:widowControl w:val="0"/>
      <w:autoSpaceDE w:val="0"/>
      <w:autoSpaceDN w:val="0"/>
    </w:pPr>
    <w:rPr>
      <w:rFonts w:eastAsia="Times New Roman"/>
      <w:b/>
      <w:bCs/>
      <w:lang w:bidi="en-US"/>
    </w:rPr>
  </w:style>
  <w:style w:type="character" w:customStyle="1" w:styleId="CommentSubjectChar">
    <w:name w:val="Comment Subject Char"/>
    <w:basedOn w:val="CommentTextChar"/>
    <w:link w:val="CommentSubject"/>
    <w:uiPriority w:val="99"/>
    <w:semiHidden/>
    <w:rsid w:val="007F63D3"/>
    <w:rPr>
      <w:rFonts w:eastAsiaTheme="minorHAnsi"/>
      <w:b/>
      <w:bCs/>
      <w:lang w:bidi="en-US"/>
    </w:rPr>
  </w:style>
  <w:style w:type="character" w:customStyle="1" w:styleId="A2">
    <w:name w:val="A2"/>
    <w:uiPriority w:val="99"/>
    <w:rsid w:val="007F63D3"/>
    <w:rPr>
      <w:b/>
      <w:bCs/>
      <w:color w:val="211D1E"/>
      <w:sz w:val="22"/>
      <w:szCs w:val="22"/>
    </w:rPr>
  </w:style>
  <w:style w:type="character" w:customStyle="1" w:styleId="A3">
    <w:name w:val="A3"/>
    <w:uiPriority w:val="99"/>
    <w:rsid w:val="007F63D3"/>
    <w:rPr>
      <w:b/>
      <w:bCs/>
      <w:color w:val="0000FF"/>
      <w:sz w:val="22"/>
      <w:szCs w:val="22"/>
      <w:u w:val="single"/>
    </w:rPr>
  </w:style>
  <w:style w:type="character" w:customStyle="1" w:styleId="NoSpacingChar">
    <w:name w:val="No Spacing Char"/>
    <w:basedOn w:val="DefaultParagraphFont"/>
    <w:link w:val="NoSpacing"/>
    <w:uiPriority w:val="1"/>
    <w:locked/>
    <w:rsid w:val="007E5AA6"/>
    <w:rPr>
      <w:sz w:val="22"/>
      <w:szCs w:val="22"/>
      <w:lang w:bidi="en-US"/>
    </w:rPr>
  </w:style>
  <w:style w:type="character" w:styleId="UnresolvedMention">
    <w:name w:val="Unresolved Mention"/>
    <w:basedOn w:val="DefaultParagraphFont"/>
    <w:uiPriority w:val="99"/>
    <w:semiHidden/>
    <w:unhideWhenUsed/>
    <w:rsid w:val="00135277"/>
    <w:rPr>
      <w:color w:val="605E5C"/>
      <w:shd w:val="clear" w:color="auto" w:fill="E1DFDD"/>
    </w:rPr>
  </w:style>
  <w:style w:type="paragraph" w:styleId="Revision">
    <w:name w:val="Revision"/>
    <w:hidden/>
    <w:uiPriority w:val="99"/>
    <w:semiHidden/>
    <w:rsid w:val="00331350"/>
  </w:style>
  <w:style w:type="paragraph" w:styleId="FootnoteText">
    <w:name w:val="footnote text"/>
    <w:basedOn w:val="Normal"/>
    <w:link w:val="FootnoteTextChar"/>
    <w:uiPriority w:val="99"/>
    <w:unhideWhenUsed/>
    <w:rsid w:val="00276493"/>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276493"/>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uscis.gov/I-102" TargetMode="External" /><Relationship Id="rId11" Type="http://schemas.openxmlformats.org/officeDocument/2006/relationships/hyperlink" Target="file://CJD-RS-C1-01.cis1.cisr.uscis.dhs.gov/OIDP$/FORMS/Forms%20Branch/2-Forms/1-Public%20Use%20Forms/I%20Forms/I-539(A)/Active%20Projects/2021%20Revision-011/From%20RCD%20to%20clean%20on%2001112023/www.uscis.gov/accommodations" TargetMode="External" /><Relationship Id="rId12" Type="http://schemas.openxmlformats.org/officeDocument/2006/relationships/hyperlink" Target="http://www.uscis.gov/accommodationsinfo" TargetMode="External" /><Relationship Id="rId13" Type="http://schemas.openxmlformats.org/officeDocument/2006/relationships/hyperlink" Target="http://www.uscis.gov/G-1450" TargetMode="External" /><Relationship Id="rId14" Type="http://schemas.openxmlformats.org/officeDocument/2006/relationships/hyperlink" Target="http://www.uscis.gov/" TargetMode="External" /><Relationship Id="rId15" Type="http://schemas.openxmlformats.org/officeDocument/2006/relationships/hyperlink" Target="http://www.uscis.gov/g-1055" TargetMode="External" /><Relationship Id="rId16" Type="http://schemas.openxmlformats.org/officeDocument/2006/relationships/hyperlink" Target="http://www.uscis.gov/I-539" TargetMode="External" /><Relationship Id="rId17" Type="http://schemas.openxmlformats.org/officeDocument/2006/relationships/hyperlink" Target="http://www.uscis.gov/forms/how-do-i-use-premium-processing-service" TargetMode="External" /><Relationship Id="rId18" Type="http://schemas.openxmlformats.org/officeDocument/2006/relationships/hyperlink" Target="http://www.uscis.gov/i-" TargetMode="External" /><Relationship Id="rId19" Type="http://schemas.openxmlformats.org/officeDocument/2006/relationships/hyperlink" Target="http://www.uscis.gov/addresschange" TargetMode="External" /><Relationship Id="rId2" Type="http://schemas.openxmlformats.org/officeDocument/2006/relationships/webSettings" Target="webSettings.xml" /><Relationship Id="rId20" Type="http://schemas.openxmlformats.org/officeDocument/2006/relationships/hyperlink" Target="http://www.dhs.gov/privacy" TargetMode="External" /><Relationship Id="rId21" Type="http://schemas.openxmlformats.org/officeDocument/2006/relationships/footer" Target="footer1.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my.uscis.gov/" TargetMode="External" /><Relationship Id="rId8" Type="http://schemas.openxmlformats.org/officeDocument/2006/relationships/hyperlink" Target="http://get.adobe.com/reader/" TargetMode="External" /><Relationship Id="rId9" Type="http://schemas.openxmlformats.org/officeDocument/2006/relationships/hyperlink" Target="http://www.cbp.gov/i94to"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carter\Work%20Folders\Desktop\Word%20Doc%20and%20TOCs\TOC%20Template%2011062018.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ROCIS_x0020_ICR_x0023_ xmlns="2589310c-5316-40b3-b68d-4735ac72f265" xsi:nil="true"/>
    <Next_x0020_Phase_x0020_Start_x0020_Date xmlns="2589310c-5316-40b3-b68d-4735ac72f265" xsi:nil="true"/>
    <Estimated_x0020_Project_x0020_End_x0020_Date xmlns="2589310c-5316-40b3-b68d-4735ac72f265" xsi:nil="true"/>
    <Next_x0020_Phase xmlns="2589310c-5316-40b3-b68d-4735ac72f265">PRA Package Development</Next_x0020_Phase>
    <Rule xmlns="2589310c-5316-40b3-b68d-4735ac72f265">false</Rule>
    <Biweekly_x0020_Update xmlns="2589310c-5316-40b3-b68d-4735ac72f265">false</Biweekly_x0020_Update>
    <Current_x0020_Phase_x0020_Start_x0020_Date xmlns="2589310c-5316-40b3-b68d-4735ac72f265" xsi:nil="true"/>
    <Priority_x0020_Type xmlns="2589310c-5316-40b3-b68d-4735ac72f265" xsi:nil="true"/>
    <Time_x0020_Burden_x0020_Provided xmlns="2589310c-5316-40b3-b68d-4735ac72f265">false</Time_x0020_Burden_x0020_Provided>
    <Instruments_x0020_Updated_x0020_For_x0020_Phase xmlns="2589310c-5316-40b3-b68d-4735ac72f265">false</Instruments_x0020_Updated_x0020_For_x0020_Phase>
    <Current_x0020_Phase_x0020_End_x0020_Date xmlns="2589310c-5316-40b3-b68d-4735ac72f265" xsi:nil="true"/>
    <Rule_x0020_Short_x0020_Name xmlns="2589310c-5316-40b3-b68d-4735ac72f265" xsi:nil="true"/>
    <PRA_x0020_Section_x0020_Updated xmlns="2589310c-5316-40b3-b68d-4735ac72f265">false</PRA_x0020_Section_x0020_Updated>
    <Next_x0020_Phase_x0020_End_x0020_Date xmlns="2589310c-5316-40b3-b68d-4735ac72f2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83" ma:contentTypeDescription="Create a new document." ma:contentTypeScope="" ma:versionID="d88ff8d644ef4616182a4eedb2a8debe">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d76cfafdf993523174c3f00b31df1ff5"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element ref="ns1:Current_x0020_Phase_x0020_End_x0020_Date" minOccurs="0"/>
                <xsd:element ref="ns1:Current_x0020_Phase_x0020_Start_x0020_Date" minOccurs="0"/>
                <xsd:element ref="ns1:Next_x0020_Phase" minOccurs="0"/>
                <xsd:element ref="ns1:Next_x0020_Phase_x0020_Start_x0020_Date" minOccurs="0"/>
                <xsd:element ref="ns1:Next_x0020_Phase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22/23 Final Fee Rule"/>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ee Review"/>
          <xsd:enumeration value="EB-5 Final Rule"/>
          <xsd:enumeration value="EB-5 Rule"/>
          <xsd:enumeration value="EB-5 Fee Rule NPRM"/>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FR"/>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extGen"/>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enumeration value="E-Filing"/>
          <xsd:enumeration value="Leadership Priority"/>
          <xsd:enumeration value="Policy Manual Update"/>
          <xsd:enumeration value="Non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element name="Current_x0020_Phase_x0020_End_x0020_Date" ma:index="38" nillable="true" ma:displayName="Current Phase End Date" ma:description="Draft - do not use" ma:format="DateOnly" ma:internalName="Current_x0020_Phase_x0020_End_x0020_Date">
      <xsd:simpleType>
        <xsd:restriction base="dms:DateTime"/>
      </xsd:simpleType>
    </xsd:element>
    <xsd:element name="Current_x0020_Phase_x0020_Start_x0020_Date" ma:index="39" nillable="true" ma:displayName="Current Phase Start Date" ma:description="Draft - do not use" ma:format="DateOnly" ma:internalName="Current_x0020_Phase_x0020_Start_x0020_Date">
      <xsd:simpleType>
        <xsd:restriction base="dms:DateTime"/>
      </xsd:simpleType>
    </xsd:element>
    <xsd:element name="Next_x0020_Phase" ma:index="40" nillable="true" ma:displayName="Next Phase" ma:default="PRA Package Development" ma:description="Draft - do not use" ma:format="Dropdown" ma:internalName="Next_x0020_Phase">
      <xsd:simpleType>
        <xsd:restriction base="dms:Choice">
          <xsd:enumeration value="PRA Package Development"/>
          <xsd:enumeration value="G-1056"/>
          <xsd:enumeration value="Director's Office Review"/>
          <xsd:enumeration value="60-Day FRN Development"/>
          <xsd:enumeration value="60-day FRN Comment Period"/>
          <xsd:enumeration value="60-day Comment Review"/>
          <xsd:enumeration value="30-Day FRN Development"/>
          <xsd:enumeration value="30-day FRN Comment Period"/>
          <xsd:enumeration value="30-day Comment Review"/>
          <xsd:enumeration value="Notified DHS PRA"/>
          <xsd:enumeration value="Submitted to OMB"/>
          <xsd:enumeration value="OMB Approved"/>
          <xsd:enumeration value="OGC Rule Review"/>
          <xsd:enumeration value="OMB Initial Rule Review"/>
          <xsd:enumeration value="Project Closed"/>
          <xsd:enumeration value="Project Suspended"/>
          <xsd:enumeration value="No Process"/>
          <xsd:enumeration value="Placeholder"/>
        </xsd:restriction>
      </xsd:simpleType>
    </xsd:element>
    <xsd:element name="Next_x0020_Phase_x0020_Start_x0020_Date" ma:index="41" nillable="true" ma:displayName="Next Phase Start Date" ma:description="Draft - do not use" ma:format="DateOnly" ma:internalName="Next_x0020_Phase_x0020_Start_x0020_Date">
      <xsd:simpleType>
        <xsd:restriction base="dms:DateTime"/>
      </xsd:simpleType>
    </xsd:element>
    <xsd:element name="Next_x0020_Phase_x0020_End_x0020_Date" ma:index="42" nillable="true" ma:displayName="Next Phase End Date" ma:description="Draft - do not use" ma:format="DateOnly" ma:internalName="Next_x0020_Phase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D33EA8-9C19-4233-ABF4-685276CC44FA}">
  <ds:schemaRefs>
    <ds:schemaRef ds:uri="http://schemas.microsoft.com/sharepoint/v3/contenttype/forms"/>
  </ds:schemaRefs>
</ds:datastoreItem>
</file>

<file path=customXml/itemProps2.xml><?xml version="1.0" encoding="utf-8"?>
<ds:datastoreItem xmlns:ds="http://schemas.openxmlformats.org/officeDocument/2006/customXml" ds:itemID="{21C0E055-ACB9-4AAA-8397-3DF0F791105D}">
  <ds:schemaRefs>
    <ds:schemaRef ds:uri="bf094c2b-8036-49e0-a2b2-a973ea273ca5"/>
    <ds:schemaRef ds:uri="2589310c-5316-40b3-b68d-4735ac72f265"/>
    <ds:schemaRef ds:uri="http://schemas.microsoft.com/office/infopath/2007/PartnerControls"/>
    <ds:schemaRef ds:uri="http://schemas.microsoft.com/office/2006/documentManagement/types"/>
    <ds:schemaRef ds:uri="http://purl.org/dc/terms/"/>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C197EC3-8844-4CD2-8E94-8AE4BBD08E61}">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15</TotalTime>
  <Pages>43</Pages>
  <Words>16849</Words>
  <Characters>96041</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Pea Meng</dc:creator>
  <cp:lastModifiedBy>Mulvihill, Timothy R</cp:lastModifiedBy>
  <cp:revision>6</cp:revision>
  <cp:lastPrinted>2008-09-11T16:49:00Z</cp:lastPrinted>
  <dcterms:created xsi:type="dcterms:W3CDTF">2023-05-24T12:52:00Z</dcterms:created>
  <dcterms:modified xsi:type="dcterms:W3CDTF">2023-05-24T13:07:00Z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