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398C2562" w14:textId="77777777"/>
    <w:p w:rsidR="000B21AF" w:rsidRPr="009545E5" w:rsidP="00D71B67" w14:paraId="5082F01A" w14:textId="3A0E4146">
      <w:pPr>
        <w:jc w:val="center"/>
        <w:rPr>
          <w:b/>
          <w:sz w:val="28"/>
          <w:szCs w:val="28"/>
        </w:rPr>
      </w:pPr>
      <w:r w:rsidRPr="009545E5">
        <w:rPr>
          <w:b/>
          <w:sz w:val="28"/>
          <w:szCs w:val="28"/>
        </w:rPr>
        <w:t>TABLE OF CHANGE</w:t>
      </w:r>
      <w:r w:rsidRPr="009545E5" w:rsidR="009377EB">
        <w:rPr>
          <w:b/>
          <w:sz w:val="28"/>
          <w:szCs w:val="28"/>
        </w:rPr>
        <w:t>S</w:t>
      </w:r>
      <w:r w:rsidRPr="009545E5">
        <w:rPr>
          <w:b/>
          <w:sz w:val="28"/>
          <w:szCs w:val="28"/>
        </w:rPr>
        <w:t xml:space="preserve"> – FORM</w:t>
      </w:r>
    </w:p>
    <w:p w:rsidR="002F0E74" w:rsidRPr="009545E5" w:rsidP="00D71B67" w14:paraId="4AAAC5B9" w14:textId="77777777">
      <w:pPr>
        <w:jc w:val="center"/>
        <w:rPr>
          <w:b/>
          <w:sz w:val="28"/>
          <w:szCs w:val="28"/>
        </w:rPr>
      </w:pPr>
      <w:r w:rsidRPr="009545E5">
        <w:rPr>
          <w:b/>
          <w:sz w:val="28"/>
          <w:szCs w:val="28"/>
        </w:rPr>
        <w:t xml:space="preserve">Form I-539, Application to Extend/Change Nonimmigrant Status </w:t>
      </w:r>
    </w:p>
    <w:p w:rsidR="00483DCD" w:rsidRPr="009545E5" w:rsidP="00D71B67" w14:paraId="5CEA87AF" w14:textId="4B86EDC7">
      <w:pPr>
        <w:jc w:val="center"/>
        <w:rPr>
          <w:b/>
          <w:sz w:val="28"/>
          <w:szCs w:val="28"/>
        </w:rPr>
      </w:pPr>
      <w:r w:rsidRPr="009545E5">
        <w:rPr>
          <w:b/>
          <w:sz w:val="28"/>
          <w:szCs w:val="28"/>
        </w:rPr>
        <w:t>OMB Number: 1615-</w:t>
      </w:r>
      <w:r w:rsidRPr="009545E5" w:rsidR="002F0E74">
        <w:rPr>
          <w:b/>
          <w:sz w:val="28"/>
          <w:szCs w:val="28"/>
        </w:rPr>
        <w:t>0003</w:t>
      </w:r>
    </w:p>
    <w:p w:rsidR="009377EB" w:rsidRPr="009545E5" w:rsidP="00D71B67" w14:paraId="2C642BD4" w14:textId="4ADC4A1E">
      <w:pPr>
        <w:jc w:val="center"/>
        <w:rPr>
          <w:b/>
          <w:sz w:val="28"/>
          <w:szCs w:val="28"/>
        </w:rPr>
      </w:pPr>
      <w:r>
        <w:rPr>
          <w:b/>
          <w:sz w:val="28"/>
          <w:szCs w:val="28"/>
        </w:rPr>
        <w:t>05/</w:t>
      </w:r>
      <w:r w:rsidR="00372943">
        <w:rPr>
          <w:b/>
          <w:sz w:val="28"/>
          <w:szCs w:val="28"/>
        </w:rPr>
        <w:t>2</w:t>
      </w:r>
      <w:r w:rsidR="001B5926">
        <w:rPr>
          <w:b/>
          <w:sz w:val="28"/>
          <w:szCs w:val="28"/>
        </w:rPr>
        <w:t>4</w:t>
      </w:r>
      <w:r w:rsidR="008D5997">
        <w:rPr>
          <w:b/>
          <w:sz w:val="28"/>
          <w:szCs w:val="28"/>
        </w:rPr>
        <w:t>/2023</w:t>
      </w:r>
    </w:p>
    <w:p w:rsidR="00483DCD" w:rsidRPr="009545E5" w:rsidP="0006270C" w14:paraId="19F22308"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31FEBF63"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9545E5" w:rsidP="00637C0D" w14:paraId="7936BA87" w14:textId="601BAAA9">
            <w:pPr>
              <w:rPr>
                <w:b/>
                <w:sz w:val="24"/>
                <w:szCs w:val="24"/>
              </w:rPr>
            </w:pPr>
            <w:r w:rsidRPr="009545E5">
              <w:rPr>
                <w:b/>
                <w:sz w:val="24"/>
                <w:szCs w:val="24"/>
              </w:rPr>
              <w:t>Reason for Revision:</w:t>
            </w:r>
            <w:r w:rsidRPr="009545E5">
              <w:rPr>
                <w:b/>
                <w:sz w:val="24"/>
                <w:szCs w:val="24"/>
              </w:rPr>
              <w:t xml:space="preserve">  </w:t>
            </w:r>
            <w:r w:rsidRPr="009545E5" w:rsidR="002F0E74">
              <w:rPr>
                <w:b/>
                <w:sz w:val="24"/>
                <w:szCs w:val="24"/>
              </w:rPr>
              <w:t>Revision</w:t>
            </w:r>
          </w:p>
          <w:p w:rsidR="000877E5" w:rsidRPr="009545E5" w:rsidP="00637C0D" w14:paraId="439EB7F7" w14:textId="08DE9BE0">
            <w:pPr>
              <w:rPr>
                <w:sz w:val="24"/>
                <w:szCs w:val="24"/>
              </w:rPr>
            </w:pPr>
            <w:r w:rsidRPr="009545E5">
              <w:rPr>
                <w:b/>
                <w:sz w:val="24"/>
                <w:szCs w:val="24"/>
              </w:rPr>
              <w:t xml:space="preserve">Project Phase:  </w:t>
            </w:r>
            <w:r w:rsidR="00035A86">
              <w:rPr>
                <w:b/>
                <w:sz w:val="24"/>
                <w:szCs w:val="24"/>
              </w:rPr>
              <w:t>3</w:t>
            </w:r>
            <w:r w:rsidR="004929B1">
              <w:rPr>
                <w:b/>
                <w:sz w:val="24"/>
                <w:szCs w:val="24"/>
              </w:rPr>
              <w:t>0-Day</w:t>
            </w:r>
          </w:p>
          <w:p w:rsidR="00637C0D" w:rsidRPr="009545E5" w:rsidP="00637C0D" w14:paraId="3B04605D" w14:textId="77777777">
            <w:pPr>
              <w:rPr>
                <w:b/>
                <w:sz w:val="24"/>
                <w:szCs w:val="24"/>
              </w:rPr>
            </w:pPr>
          </w:p>
          <w:p w:rsidR="00637C0D" w:rsidRPr="009545E5" w:rsidP="00637C0D" w14:paraId="31F19D43" w14:textId="77777777">
            <w:pPr>
              <w:rPr>
                <w:sz w:val="24"/>
                <w:szCs w:val="24"/>
              </w:rPr>
            </w:pPr>
            <w:r w:rsidRPr="009545E5">
              <w:rPr>
                <w:sz w:val="24"/>
                <w:szCs w:val="24"/>
              </w:rPr>
              <w:t>Legend for Proposed Text:</w:t>
            </w:r>
          </w:p>
          <w:p w:rsidR="00637C0D" w:rsidRPr="009545E5" w:rsidP="00637C0D" w14:paraId="1D2AE623" w14:textId="77777777">
            <w:pPr>
              <w:pStyle w:val="ListParagraph"/>
              <w:numPr>
                <w:ilvl w:val="0"/>
                <w:numId w:val="2"/>
              </w:numPr>
              <w:spacing w:line="240" w:lineRule="auto"/>
              <w:rPr>
                <w:rFonts w:ascii="Times New Roman" w:hAnsi="Times New Roman" w:cs="Times New Roman"/>
                <w:sz w:val="24"/>
                <w:szCs w:val="24"/>
              </w:rPr>
            </w:pPr>
            <w:r w:rsidRPr="009545E5">
              <w:rPr>
                <w:rFonts w:ascii="Times New Roman" w:hAnsi="Times New Roman" w:cs="Times New Roman"/>
                <w:sz w:val="24"/>
                <w:szCs w:val="24"/>
              </w:rPr>
              <w:t>Black font = Current text</w:t>
            </w:r>
          </w:p>
          <w:p w:rsidR="00A277E7" w:rsidRPr="009545E5" w:rsidP="00637C0D" w14:paraId="11CB9B8B" w14:textId="77777777">
            <w:pPr>
              <w:pStyle w:val="ListParagraph"/>
              <w:numPr>
                <w:ilvl w:val="0"/>
                <w:numId w:val="2"/>
              </w:numPr>
              <w:rPr>
                <w:b/>
                <w:sz w:val="24"/>
                <w:szCs w:val="24"/>
              </w:rPr>
            </w:pPr>
            <w:r w:rsidRPr="009545E5">
              <w:rPr>
                <w:rFonts w:ascii="Times New Roman" w:hAnsi="Times New Roman" w:cs="Times New Roman"/>
                <w:color w:val="FF0000"/>
                <w:sz w:val="24"/>
                <w:szCs w:val="24"/>
              </w:rPr>
              <w:t xml:space="preserve">Red font </w:t>
            </w:r>
            <w:r w:rsidRPr="009545E5">
              <w:rPr>
                <w:rFonts w:ascii="Times New Roman" w:hAnsi="Times New Roman" w:cs="Times New Roman"/>
                <w:sz w:val="24"/>
                <w:szCs w:val="24"/>
              </w:rPr>
              <w:t>= Changes</w:t>
            </w:r>
          </w:p>
          <w:p w:rsidR="006C475E" w:rsidRPr="009545E5" w:rsidP="006C475E" w14:paraId="4B1ADA45" w14:textId="77777777">
            <w:pPr>
              <w:rPr>
                <w:b/>
                <w:sz w:val="24"/>
                <w:szCs w:val="24"/>
              </w:rPr>
            </w:pPr>
          </w:p>
          <w:p w:rsidR="002F0E74" w:rsidRPr="009545E5" w:rsidP="002F0E74" w14:paraId="5C3453E5" w14:textId="6D3ABC3B">
            <w:pPr>
              <w:rPr>
                <w:sz w:val="24"/>
                <w:szCs w:val="24"/>
              </w:rPr>
            </w:pPr>
            <w:r w:rsidRPr="009545E5">
              <w:rPr>
                <w:sz w:val="24"/>
                <w:szCs w:val="24"/>
              </w:rPr>
              <w:t xml:space="preserve">Expires </w:t>
            </w:r>
            <w:r w:rsidRPr="009545E5">
              <w:rPr>
                <w:sz w:val="24"/>
                <w:szCs w:val="24"/>
              </w:rPr>
              <w:t>1</w:t>
            </w:r>
            <w:r w:rsidRPr="009545E5" w:rsidR="000D237B">
              <w:rPr>
                <w:sz w:val="24"/>
                <w:szCs w:val="24"/>
              </w:rPr>
              <w:t>2</w:t>
            </w:r>
            <w:r w:rsidRPr="009545E5">
              <w:rPr>
                <w:sz w:val="24"/>
                <w:szCs w:val="24"/>
              </w:rPr>
              <w:t>/3</w:t>
            </w:r>
            <w:r w:rsidRPr="009545E5" w:rsidR="000D237B">
              <w:rPr>
                <w:sz w:val="24"/>
                <w:szCs w:val="24"/>
              </w:rPr>
              <w:t>1</w:t>
            </w:r>
            <w:r w:rsidRPr="009545E5">
              <w:rPr>
                <w:sz w:val="24"/>
                <w:szCs w:val="24"/>
              </w:rPr>
              <w:t>/202</w:t>
            </w:r>
            <w:r w:rsidRPr="009545E5" w:rsidR="000D237B">
              <w:rPr>
                <w:sz w:val="24"/>
                <w:szCs w:val="24"/>
              </w:rPr>
              <w:t>4</w:t>
            </w:r>
          </w:p>
          <w:p w:rsidR="006C475E" w:rsidRPr="009545E5" w:rsidP="002F0E74" w14:paraId="537E5E91" w14:textId="0BB463A9">
            <w:pPr>
              <w:rPr>
                <w:sz w:val="24"/>
                <w:szCs w:val="24"/>
              </w:rPr>
            </w:pPr>
            <w:r w:rsidRPr="009545E5">
              <w:rPr>
                <w:sz w:val="24"/>
                <w:szCs w:val="24"/>
              </w:rPr>
              <w:t>Edition Date 05/</w:t>
            </w:r>
            <w:r w:rsidRPr="009545E5" w:rsidR="000D237B">
              <w:rPr>
                <w:sz w:val="24"/>
                <w:szCs w:val="24"/>
              </w:rPr>
              <w:t>3</w:t>
            </w:r>
            <w:r w:rsidRPr="009545E5">
              <w:rPr>
                <w:sz w:val="24"/>
                <w:szCs w:val="24"/>
              </w:rPr>
              <w:t>1/202</w:t>
            </w:r>
            <w:r w:rsidRPr="009545E5" w:rsidR="000D237B">
              <w:rPr>
                <w:sz w:val="24"/>
                <w:szCs w:val="24"/>
              </w:rPr>
              <w:t>2</w:t>
            </w:r>
          </w:p>
        </w:tc>
      </w:tr>
    </w:tbl>
    <w:p w:rsidR="0006270C" w:rsidRPr="009545E5" w14:paraId="15010339" w14:textId="77777777"/>
    <w:p w:rsidR="0006270C" w:rsidRPr="009545E5" w14:paraId="62E55568"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5C17492D"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9545E5" w:rsidP="00041392" w14:paraId="130A5D5C" w14:textId="77777777">
            <w:pPr>
              <w:jc w:val="center"/>
              <w:rPr>
                <w:b/>
                <w:sz w:val="24"/>
                <w:szCs w:val="24"/>
              </w:rPr>
            </w:pPr>
            <w:r w:rsidRPr="009545E5">
              <w:rPr>
                <w:b/>
                <w:sz w:val="24"/>
                <w:szCs w:val="24"/>
              </w:rPr>
              <w:t>Current Page Number</w:t>
            </w:r>
            <w:r w:rsidRPr="009545E5" w:rsidR="00041392">
              <w:rPr>
                <w:b/>
                <w:sz w:val="24"/>
                <w:szCs w:val="24"/>
              </w:rPr>
              <w:t xml:space="preserve"> and Section</w:t>
            </w:r>
          </w:p>
        </w:tc>
        <w:tc>
          <w:tcPr>
            <w:tcW w:w="4095" w:type="dxa"/>
            <w:shd w:val="clear" w:color="auto" w:fill="D9D9D9"/>
            <w:vAlign w:val="center"/>
          </w:tcPr>
          <w:p w:rsidR="00016C07" w:rsidRPr="009545E5" w:rsidP="00E6404D" w14:paraId="0FAC5F74" w14:textId="77777777">
            <w:pPr>
              <w:autoSpaceDE w:val="0"/>
              <w:autoSpaceDN w:val="0"/>
              <w:adjustRightInd w:val="0"/>
              <w:jc w:val="center"/>
              <w:rPr>
                <w:b/>
                <w:sz w:val="24"/>
                <w:szCs w:val="24"/>
              </w:rPr>
            </w:pPr>
            <w:r w:rsidRPr="009545E5">
              <w:rPr>
                <w:b/>
                <w:sz w:val="24"/>
                <w:szCs w:val="24"/>
              </w:rPr>
              <w:t>Current Text</w:t>
            </w:r>
          </w:p>
        </w:tc>
        <w:tc>
          <w:tcPr>
            <w:tcW w:w="4095" w:type="dxa"/>
            <w:shd w:val="clear" w:color="auto" w:fill="D9D9D9"/>
            <w:vAlign w:val="center"/>
          </w:tcPr>
          <w:p w:rsidR="00016C07" w:rsidRPr="009545E5" w:rsidP="00E6404D" w14:paraId="62D68E20" w14:textId="77777777">
            <w:pPr>
              <w:pStyle w:val="Default"/>
              <w:jc w:val="center"/>
              <w:rPr>
                <w:b/>
                <w:color w:val="auto"/>
              </w:rPr>
            </w:pPr>
            <w:r w:rsidRPr="009545E5">
              <w:rPr>
                <w:b/>
                <w:color w:val="auto"/>
              </w:rPr>
              <w:t>Proposed Text</w:t>
            </w:r>
          </w:p>
        </w:tc>
      </w:tr>
      <w:tr w14:paraId="0DFB7146" w14:textId="77777777" w:rsidTr="002D6271">
        <w:tblPrEx>
          <w:tblW w:w="10998" w:type="dxa"/>
          <w:tblLayout w:type="fixed"/>
          <w:tblLook w:val="01E0"/>
        </w:tblPrEx>
        <w:tc>
          <w:tcPr>
            <w:tcW w:w="2808" w:type="dxa"/>
          </w:tcPr>
          <w:p w:rsidR="003E2615" w:rsidP="00FA6C0F" w14:paraId="2811C719" w14:textId="77777777">
            <w:pPr>
              <w:widowControl w:val="0"/>
              <w:autoSpaceDE w:val="0"/>
              <w:autoSpaceDN w:val="0"/>
              <w:rPr>
                <w:b/>
                <w:bCs/>
                <w:sz w:val="24"/>
                <w:szCs w:val="24"/>
                <w:lang w:bidi="en-US"/>
              </w:rPr>
            </w:pPr>
            <w:r>
              <w:rPr>
                <w:b/>
                <w:bCs/>
                <w:sz w:val="24"/>
                <w:szCs w:val="24"/>
                <w:lang w:bidi="en-US"/>
              </w:rPr>
              <w:t>Page 1,</w:t>
            </w:r>
          </w:p>
          <w:p w:rsidR="00FA6C0F" w:rsidRPr="00FA6C0F" w:rsidP="00FA6C0F" w14:paraId="681B40C1" w14:textId="1F4B553D">
            <w:pPr>
              <w:widowControl w:val="0"/>
              <w:autoSpaceDE w:val="0"/>
              <w:autoSpaceDN w:val="0"/>
              <w:rPr>
                <w:b/>
                <w:bCs/>
                <w:sz w:val="24"/>
                <w:szCs w:val="24"/>
                <w:lang w:bidi="en-US"/>
              </w:rPr>
            </w:pPr>
            <w:r w:rsidRPr="00FA6C0F">
              <w:rPr>
                <w:b/>
                <w:bCs/>
                <w:sz w:val="24"/>
                <w:szCs w:val="24"/>
                <w:lang w:bidi="en-US"/>
              </w:rPr>
              <w:t>To be completed by an Attorney or Accredited Representative</w:t>
            </w:r>
            <w:r w:rsidRPr="00FA6C0F">
              <w:rPr>
                <w:sz w:val="24"/>
                <w:szCs w:val="24"/>
                <w:lang w:bidi="en-US"/>
              </w:rPr>
              <w:t xml:space="preserve"> (if any)</w:t>
            </w:r>
            <w:r w:rsidRPr="00FA6C0F">
              <w:rPr>
                <w:b/>
                <w:bCs/>
                <w:sz w:val="24"/>
                <w:szCs w:val="24"/>
                <w:lang w:bidi="en-US"/>
              </w:rPr>
              <w:t>.</w:t>
            </w:r>
          </w:p>
          <w:p w:rsidR="00FA6C0F" w:rsidRPr="009545E5" w:rsidP="00310BB6" w14:paraId="1EDEDE5B" w14:textId="77777777">
            <w:pPr>
              <w:rPr>
                <w:b/>
                <w:sz w:val="24"/>
                <w:szCs w:val="24"/>
              </w:rPr>
            </w:pPr>
          </w:p>
        </w:tc>
        <w:tc>
          <w:tcPr>
            <w:tcW w:w="4095" w:type="dxa"/>
          </w:tcPr>
          <w:p w:rsidR="003E2615" w:rsidRPr="009545E5" w:rsidP="003E2615" w14:paraId="5C389401" w14:textId="77777777">
            <w:pPr>
              <w:pStyle w:val="NoSpacing"/>
              <w:widowControl w:val="0"/>
              <w:rPr>
                <w:rFonts w:ascii="Times New Roman" w:hAnsi="Times New Roman"/>
                <w:b/>
                <w:szCs w:val="20"/>
              </w:rPr>
            </w:pPr>
            <w:r w:rsidRPr="009545E5">
              <w:rPr>
                <w:rFonts w:ascii="Times New Roman" w:hAnsi="Times New Roman"/>
                <w:b/>
                <w:szCs w:val="20"/>
              </w:rPr>
              <w:t>[Page 1]</w:t>
            </w:r>
          </w:p>
          <w:p w:rsidR="003E2615" w:rsidP="00FA6C0F" w14:paraId="590EC6F5" w14:textId="77777777">
            <w:pPr>
              <w:widowControl w:val="0"/>
              <w:autoSpaceDE w:val="0"/>
              <w:autoSpaceDN w:val="0"/>
              <w:rPr>
                <w:b/>
                <w:bCs/>
                <w:lang w:bidi="en-US"/>
              </w:rPr>
            </w:pPr>
          </w:p>
          <w:p w:rsidR="00FA6C0F" w:rsidP="00FA6C0F" w14:paraId="425A38C3" w14:textId="5541D17F">
            <w:pPr>
              <w:widowControl w:val="0"/>
              <w:autoSpaceDE w:val="0"/>
              <w:autoSpaceDN w:val="0"/>
              <w:rPr>
                <w:b/>
                <w:bCs/>
                <w:lang w:bidi="en-US"/>
              </w:rPr>
            </w:pPr>
            <w:r w:rsidRPr="006C198B">
              <w:rPr>
                <w:b/>
                <w:bCs/>
                <w:lang w:bidi="en-US"/>
              </w:rPr>
              <w:t>To be completed by an Attorney or Accredited Representative</w:t>
            </w:r>
            <w:r w:rsidRPr="006C198B">
              <w:rPr>
                <w:lang w:bidi="en-US"/>
              </w:rPr>
              <w:t xml:space="preserve"> (if any)</w:t>
            </w:r>
            <w:r w:rsidRPr="006C198B">
              <w:rPr>
                <w:b/>
                <w:bCs/>
                <w:lang w:bidi="en-US"/>
              </w:rPr>
              <w:t>.</w:t>
            </w:r>
          </w:p>
          <w:p w:rsidR="00FA6C0F" w:rsidRPr="006C198B" w:rsidP="00FA6C0F" w14:paraId="5CE8520D" w14:textId="77777777">
            <w:pPr>
              <w:widowControl w:val="0"/>
              <w:autoSpaceDE w:val="0"/>
              <w:autoSpaceDN w:val="0"/>
              <w:rPr>
                <w:b/>
                <w:bCs/>
                <w:lang w:bidi="en-US"/>
              </w:rPr>
            </w:pPr>
          </w:p>
          <w:p w:rsidR="00FA6C0F" w:rsidP="00FA6C0F" w14:paraId="1A405C4C" w14:textId="57A0B5BB">
            <w:pPr>
              <w:widowControl w:val="0"/>
              <w:autoSpaceDE w:val="0"/>
              <w:autoSpaceDN w:val="0"/>
              <w:rPr>
                <w:b/>
                <w:bCs/>
                <w:lang w:bidi="en-US"/>
              </w:rPr>
            </w:pPr>
            <w:r w:rsidRPr="006C198B">
              <w:rPr>
                <w:b/>
                <w:bCs/>
                <w:lang w:bidi="en-US"/>
              </w:rPr>
              <w:t>Select this box if Form G-28 is attached.</w:t>
            </w:r>
          </w:p>
          <w:p w:rsidR="00FA6C0F" w:rsidRPr="006C198B" w:rsidP="00FA6C0F" w14:paraId="4B68AE2F" w14:textId="77777777">
            <w:pPr>
              <w:widowControl w:val="0"/>
              <w:autoSpaceDE w:val="0"/>
              <w:autoSpaceDN w:val="0"/>
              <w:rPr>
                <w:b/>
                <w:bCs/>
                <w:lang w:bidi="en-US"/>
              </w:rPr>
            </w:pPr>
          </w:p>
          <w:p w:rsidR="00FA6C0F" w:rsidP="00FA6C0F" w14:paraId="32217FB7" w14:textId="09EF2675">
            <w:pPr>
              <w:widowControl w:val="0"/>
              <w:autoSpaceDE w:val="0"/>
              <w:autoSpaceDN w:val="0"/>
              <w:rPr>
                <w:lang w:bidi="en-US"/>
              </w:rPr>
            </w:pPr>
            <w:r w:rsidRPr="006C198B">
              <w:rPr>
                <w:b/>
                <w:bCs/>
                <w:lang w:bidi="en-US"/>
              </w:rPr>
              <w:t xml:space="preserve">Attorney State Bar Number </w:t>
            </w:r>
            <w:r w:rsidRPr="006C198B">
              <w:rPr>
                <w:lang w:bidi="en-US"/>
              </w:rPr>
              <w:t>(if applicable)</w:t>
            </w:r>
          </w:p>
          <w:p w:rsidR="00FA6C0F" w:rsidRPr="006C198B" w:rsidP="00FA6C0F" w14:paraId="36A300C4" w14:textId="77777777">
            <w:pPr>
              <w:widowControl w:val="0"/>
              <w:autoSpaceDE w:val="0"/>
              <w:autoSpaceDN w:val="0"/>
              <w:rPr>
                <w:lang w:bidi="en-US"/>
              </w:rPr>
            </w:pPr>
          </w:p>
          <w:p w:rsidR="00FA6C0F" w:rsidRPr="006C198B" w:rsidP="00FA6C0F" w14:paraId="4A2D5A7C" w14:textId="77777777">
            <w:pPr>
              <w:widowControl w:val="0"/>
              <w:autoSpaceDE w:val="0"/>
              <w:autoSpaceDN w:val="0"/>
              <w:rPr>
                <w:lang w:bidi="en-US"/>
              </w:rPr>
            </w:pPr>
            <w:r w:rsidRPr="006C198B">
              <w:rPr>
                <w:b/>
                <w:bCs/>
                <w:lang w:bidi="en-US"/>
              </w:rPr>
              <w:t xml:space="preserve">Attorney or Accredited Representative USCIS Online Account Number </w:t>
            </w:r>
            <w:r w:rsidRPr="006C198B">
              <w:rPr>
                <w:lang w:bidi="en-US"/>
              </w:rPr>
              <w:t>(if any)</w:t>
            </w:r>
          </w:p>
          <w:p w:rsidR="00FA6C0F" w:rsidRPr="00E96FE8" w:rsidP="00310BB6" w14:paraId="67050380" w14:textId="77777777">
            <w:pPr>
              <w:rPr>
                <w:b/>
                <w:bCs/>
              </w:rPr>
            </w:pPr>
          </w:p>
        </w:tc>
        <w:tc>
          <w:tcPr>
            <w:tcW w:w="4095" w:type="dxa"/>
          </w:tcPr>
          <w:p w:rsidR="003E2615" w:rsidRPr="009545E5" w:rsidP="003E2615" w14:paraId="26F38C55" w14:textId="77777777">
            <w:pPr>
              <w:pStyle w:val="NoSpacing"/>
              <w:widowControl w:val="0"/>
              <w:rPr>
                <w:rFonts w:ascii="Times New Roman" w:hAnsi="Times New Roman"/>
                <w:b/>
                <w:szCs w:val="20"/>
              </w:rPr>
            </w:pPr>
            <w:r w:rsidRPr="009545E5">
              <w:rPr>
                <w:rFonts w:ascii="Times New Roman" w:hAnsi="Times New Roman"/>
                <w:b/>
                <w:szCs w:val="20"/>
              </w:rPr>
              <w:t>[Page 1]</w:t>
            </w:r>
          </w:p>
          <w:p w:rsidR="00FA6C0F" w:rsidP="00FA6C0F" w14:paraId="145310CA" w14:textId="77777777">
            <w:pPr>
              <w:widowControl w:val="0"/>
              <w:autoSpaceDE w:val="0"/>
              <w:autoSpaceDN w:val="0"/>
              <w:rPr>
                <w:b/>
              </w:rPr>
            </w:pPr>
          </w:p>
          <w:p w:rsidR="003E2615" w:rsidRPr="003E2615" w:rsidP="00FA6C0F" w14:paraId="4664396A" w14:textId="0FFEFE1B">
            <w:pPr>
              <w:widowControl w:val="0"/>
              <w:autoSpaceDE w:val="0"/>
              <w:autoSpaceDN w:val="0"/>
              <w:rPr>
                <w:bCs/>
              </w:rPr>
            </w:pPr>
            <w:r w:rsidRPr="003E2615">
              <w:rPr>
                <w:bCs/>
              </w:rPr>
              <w:t>[no change]</w:t>
            </w:r>
          </w:p>
        </w:tc>
      </w:tr>
      <w:tr w14:paraId="3792B061" w14:textId="77777777" w:rsidTr="002D6271">
        <w:tblPrEx>
          <w:tblW w:w="10998" w:type="dxa"/>
          <w:tblLayout w:type="fixed"/>
          <w:tblLook w:val="01E0"/>
        </w:tblPrEx>
        <w:tc>
          <w:tcPr>
            <w:tcW w:w="2808" w:type="dxa"/>
          </w:tcPr>
          <w:p w:rsidR="00310BB6" w:rsidRPr="009545E5" w:rsidP="00310BB6" w14:paraId="204DF931" w14:textId="77777777">
            <w:pPr>
              <w:rPr>
                <w:b/>
                <w:sz w:val="24"/>
                <w:szCs w:val="24"/>
              </w:rPr>
            </w:pPr>
            <w:r w:rsidRPr="009545E5">
              <w:rPr>
                <w:b/>
                <w:sz w:val="24"/>
                <w:szCs w:val="24"/>
              </w:rPr>
              <w:t>Pages 1-2,</w:t>
            </w:r>
          </w:p>
          <w:p w:rsidR="00310BB6" w:rsidRPr="009545E5" w:rsidP="00310BB6" w14:paraId="045F1E3D" w14:textId="7FD2C6E2">
            <w:pPr>
              <w:rPr>
                <w:b/>
                <w:sz w:val="24"/>
                <w:szCs w:val="24"/>
              </w:rPr>
            </w:pPr>
            <w:r w:rsidRPr="009545E5">
              <w:rPr>
                <w:b/>
                <w:sz w:val="24"/>
                <w:szCs w:val="24"/>
              </w:rPr>
              <w:t>Part 1.  Information About You</w:t>
            </w:r>
          </w:p>
        </w:tc>
        <w:tc>
          <w:tcPr>
            <w:tcW w:w="4095" w:type="dxa"/>
          </w:tcPr>
          <w:p w:rsidR="00310BB6" w:rsidRPr="00E96FE8" w:rsidP="00310BB6" w14:paraId="7EC65328" w14:textId="77777777">
            <w:pPr>
              <w:rPr>
                <w:b/>
                <w:bCs/>
              </w:rPr>
            </w:pPr>
            <w:r w:rsidRPr="00E96FE8">
              <w:rPr>
                <w:b/>
                <w:bCs/>
              </w:rPr>
              <w:t>[Page 1]</w:t>
            </w:r>
          </w:p>
          <w:p w:rsidR="00310BB6" w:rsidP="00310BB6" w14:paraId="19712776" w14:textId="77777777"/>
          <w:p w:rsidR="00310BB6" w:rsidRPr="00C9059B" w:rsidP="00310BB6" w14:paraId="25038C25" w14:textId="77777777">
            <w:pPr>
              <w:rPr>
                <w:b/>
              </w:rPr>
            </w:pPr>
            <w:r w:rsidRPr="00C9059B">
              <w:rPr>
                <w:b/>
              </w:rPr>
              <w:t>Part 1.  Information About You</w:t>
            </w:r>
          </w:p>
          <w:p w:rsidR="00310BB6" w:rsidRPr="00C9059B" w:rsidP="00310BB6" w14:paraId="14243CB6" w14:textId="77777777">
            <w:pPr>
              <w:rPr>
                <w:b/>
              </w:rPr>
            </w:pPr>
          </w:p>
          <w:p w:rsidR="00310BB6" w:rsidRPr="00C9059B" w:rsidP="00310BB6" w14:paraId="4D39E0B7" w14:textId="77777777">
            <w:pPr>
              <w:rPr>
                <w:b/>
                <w:i/>
              </w:rPr>
            </w:pPr>
            <w:r w:rsidRPr="00C9059B">
              <w:rPr>
                <w:b/>
                <w:i/>
              </w:rPr>
              <w:t>Your Full Name</w:t>
            </w:r>
          </w:p>
          <w:p w:rsidR="00310BB6" w:rsidRPr="00C9059B" w:rsidP="00310BB6" w14:paraId="406EBB13" w14:textId="77777777">
            <w:pPr>
              <w:rPr>
                <w:b/>
              </w:rPr>
            </w:pPr>
            <w:r w:rsidRPr="00C9059B">
              <w:rPr>
                <w:b/>
              </w:rPr>
              <w:t xml:space="preserve">1.a.  </w:t>
            </w:r>
            <w:r w:rsidRPr="00C9059B">
              <w:t>Family Name (Last Name)</w:t>
            </w:r>
          </w:p>
          <w:p w:rsidR="00310BB6" w:rsidRPr="00C9059B" w:rsidP="00310BB6" w14:paraId="730BA5A3" w14:textId="77777777">
            <w:r w:rsidRPr="00C9059B">
              <w:rPr>
                <w:b/>
              </w:rPr>
              <w:t xml:space="preserve">1.b.  </w:t>
            </w:r>
            <w:r w:rsidRPr="00C9059B">
              <w:t xml:space="preserve">Given </w:t>
            </w:r>
            <w:r w:rsidRPr="00C9059B">
              <w:t>Name(</w:t>
            </w:r>
            <w:r w:rsidRPr="00C9059B">
              <w:t>First Name)</w:t>
            </w:r>
          </w:p>
          <w:p w:rsidR="00310BB6" w:rsidRPr="00C9059B" w:rsidP="00310BB6" w14:paraId="20DE40F9" w14:textId="77777777">
            <w:r w:rsidRPr="00C9059B">
              <w:rPr>
                <w:b/>
              </w:rPr>
              <w:t xml:space="preserve">1.c.  </w:t>
            </w:r>
            <w:r w:rsidRPr="00C9059B">
              <w:t>Middle Name</w:t>
            </w:r>
          </w:p>
          <w:p w:rsidR="00310BB6" w:rsidRPr="00C9059B" w:rsidP="00310BB6" w14:paraId="096F5386" w14:textId="77777777"/>
          <w:p w:rsidR="00310BB6" w:rsidRPr="00C9059B" w:rsidP="00310BB6" w14:paraId="0EE3DE99" w14:textId="77777777">
            <w:r w:rsidRPr="00C9059B">
              <w:rPr>
                <w:b/>
              </w:rPr>
              <w:t>2.</w:t>
            </w:r>
            <w:r w:rsidRPr="00C9059B">
              <w:t xml:space="preserve">  Alien Registration Number (A-Number) (if any)</w:t>
            </w:r>
          </w:p>
          <w:p w:rsidR="00310BB6" w:rsidRPr="00C9059B" w:rsidP="00310BB6" w14:paraId="56DF5FC8" w14:textId="77777777"/>
          <w:p w:rsidR="00310BB6" w:rsidRPr="00C9059B" w:rsidP="00310BB6" w14:paraId="526A7171" w14:textId="26A7D051">
            <w:r w:rsidRPr="00C9059B">
              <w:rPr>
                <w:b/>
              </w:rPr>
              <w:t>3.</w:t>
            </w:r>
            <w:r w:rsidRPr="00C9059B">
              <w:t xml:space="preserve">  USCIS Online Account </w:t>
            </w:r>
            <w:r w:rsidRPr="0088585F" w:rsidR="00FA6C0F">
              <w:t>Number</w:t>
            </w:r>
            <w:r w:rsidR="00FA6C0F">
              <w:t xml:space="preserve"> (if any)</w:t>
            </w:r>
          </w:p>
          <w:p w:rsidR="00310BB6" w:rsidP="00310BB6" w14:paraId="588EEA92" w14:textId="77777777"/>
          <w:p w:rsidR="00310BB6" w:rsidP="00310BB6" w14:paraId="7DC9B9CD" w14:textId="43743C65">
            <w:pPr>
              <w:rPr>
                <w:b/>
                <w:i/>
              </w:rPr>
            </w:pPr>
            <w:r w:rsidRPr="00C9059B">
              <w:rPr>
                <w:b/>
                <w:i/>
              </w:rPr>
              <w:t>U.S. Mailing Address</w:t>
            </w:r>
            <w:r w:rsidRPr="00C9059B">
              <w:rPr>
                <w:b/>
                <w:i/>
              </w:rPr>
              <w:tab/>
            </w:r>
          </w:p>
          <w:p w:rsidR="009E3DAD" w:rsidP="00310BB6" w14:paraId="5D3DDA5D" w14:textId="77777777">
            <w:pPr>
              <w:rPr>
                <w:b/>
                <w:i/>
              </w:rPr>
            </w:pPr>
          </w:p>
          <w:p w:rsidR="00310BB6" w:rsidRPr="0089229F" w:rsidP="00310BB6" w14:paraId="3EE9FAB6" w14:textId="77777777">
            <w:pPr>
              <w:rPr>
                <w:b/>
                <w:i/>
              </w:rPr>
            </w:pPr>
            <w:r w:rsidRPr="00C9059B">
              <w:rPr>
                <w:b/>
              </w:rPr>
              <w:t>4.a.</w:t>
            </w:r>
            <w:r w:rsidRPr="00C9059B">
              <w:t xml:space="preserve">  In Care </w:t>
            </w:r>
            <w:r w:rsidRPr="00C9059B">
              <w:t>Of</w:t>
            </w:r>
            <w:r w:rsidRPr="00C9059B">
              <w:t xml:space="preserve"> Name (if any)</w:t>
            </w:r>
          </w:p>
          <w:p w:rsidR="00310BB6" w:rsidRPr="00C9059B" w:rsidP="00310BB6" w14:paraId="31440118" w14:textId="77777777">
            <w:r w:rsidRPr="00C9059B">
              <w:rPr>
                <w:b/>
              </w:rPr>
              <w:t>4.b</w:t>
            </w:r>
            <w:r w:rsidRPr="00C9059B">
              <w:t>.  Street Number and Name</w:t>
            </w:r>
          </w:p>
          <w:p w:rsidR="00310BB6" w:rsidRPr="00C9059B" w:rsidP="00310BB6" w14:paraId="18EABB8E" w14:textId="77777777">
            <w:r w:rsidRPr="00C9059B">
              <w:rPr>
                <w:b/>
              </w:rPr>
              <w:t>4.c.</w:t>
            </w:r>
            <w:r w:rsidRPr="00C9059B">
              <w:t xml:space="preserve">  Apt. Ste. </w:t>
            </w:r>
            <w:r w:rsidRPr="00C9059B">
              <w:t>Flr</w:t>
            </w:r>
            <w:r w:rsidRPr="00C9059B">
              <w:t xml:space="preserve"> </w:t>
            </w:r>
          </w:p>
          <w:p w:rsidR="00310BB6" w:rsidRPr="00C9059B" w:rsidP="00310BB6" w14:paraId="0029F528" w14:textId="77777777">
            <w:r w:rsidRPr="00C9059B">
              <w:rPr>
                <w:b/>
              </w:rPr>
              <w:t>4.d.</w:t>
            </w:r>
            <w:r w:rsidRPr="00C9059B">
              <w:t xml:space="preserve">  City or Town</w:t>
            </w:r>
          </w:p>
          <w:p w:rsidR="00310BB6" w:rsidRPr="00C9059B" w:rsidP="00310BB6" w14:paraId="64AEA658" w14:textId="77777777">
            <w:r w:rsidRPr="00C9059B">
              <w:rPr>
                <w:b/>
              </w:rPr>
              <w:t>4.e</w:t>
            </w:r>
            <w:r w:rsidRPr="00C9059B">
              <w:t>.  State</w:t>
            </w:r>
          </w:p>
          <w:p w:rsidR="00310BB6" w:rsidRPr="00C9059B" w:rsidP="00310BB6" w14:paraId="1B305B42" w14:textId="77777777">
            <w:r w:rsidRPr="00C9059B">
              <w:rPr>
                <w:b/>
              </w:rPr>
              <w:t>4.f.</w:t>
            </w:r>
            <w:r w:rsidRPr="00C9059B">
              <w:t xml:space="preserve"> Zip Code</w:t>
            </w:r>
          </w:p>
          <w:p w:rsidR="00310BB6" w:rsidRPr="00C9059B" w:rsidP="00310BB6" w14:paraId="2929BA4F" w14:textId="77777777"/>
          <w:p w:rsidR="0000552D" w:rsidP="00310BB6" w14:paraId="474CCDE6" w14:textId="77777777">
            <w:pPr>
              <w:rPr>
                <w:b/>
                <w:i/>
              </w:rPr>
            </w:pPr>
          </w:p>
          <w:p w:rsidR="0000552D" w:rsidP="00310BB6" w14:paraId="23CD0CCC" w14:textId="77777777">
            <w:pPr>
              <w:rPr>
                <w:b/>
                <w:i/>
              </w:rPr>
            </w:pPr>
          </w:p>
          <w:p w:rsidR="0000552D" w:rsidP="00310BB6" w14:paraId="582D4694" w14:textId="77777777">
            <w:pPr>
              <w:rPr>
                <w:b/>
                <w:i/>
              </w:rPr>
            </w:pPr>
          </w:p>
          <w:p w:rsidR="0000552D" w:rsidP="00310BB6" w14:paraId="0B35D797" w14:textId="77777777">
            <w:pPr>
              <w:rPr>
                <w:b/>
                <w:i/>
              </w:rPr>
            </w:pPr>
          </w:p>
          <w:p w:rsidR="0000552D" w:rsidP="00310BB6" w14:paraId="2A3CEF01" w14:textId="77777777">
            <w:pPr>
              <w:rPr>
                <w:b/>
                <w:i/>
              </w:rPr>
            </w:pPr>
          </w:p>
          <w:p w:rsidR="0000552D" w:rsidP="00310BB6" w14:paraId="4F443B2C" w14:textId="77777777">
            <w:pPr>
              <w:rPr>
                <w:b/>
                <w:i/>
              </w:rPr>
            </w:pPr>
          </w:p>
          <w:p w:rsidR="0000552D" w:rsidP="00310BB6" w14:paraId="762C446C" w14:textId="77777777">
            <w:pPr>
              <w:rPr>
                <w:b/>
                <w:i/>
              </w:rPr>
            </w:pPr>
          </w:p>
          <w:p w:rsidR="0000552D" w:rsidP="00310BB6" w14:paraId="7D424A72" w14:textId="77777777">
            <w:pPr>
              <w:rPr>
                <w:b/>
                <w:i/>
              </w:rPr>
            </w:pPr>
          </w:p>
          <w:p w:rsidR="00310BB6" w:rsidRPr="00C9059B" w:rsidP="00310BB6" w14:paraId="40DD3F8B" w14:textId="1B49E77C">
            <w:pPr>
              <w:rPr>
                <w:b/>
                <w:i/>
              </w:rPr>
            </w:pPr>
            <w:r w:rsidRPr="00C9059B">
              <w:rPr>
                <w:b/>
                <w:i/>
              </w:rPr>
              <w:t>U.S. Physical Address</w:t>
            </w:r>
          </w:p>
          <w:p w:rsidR="00310BB6" w:rsidRPr="00C9059B" w:rsidP="00310BB6" w14:paraId="02DB7EFB" w14:textId="7A3931F2">
            <w:r>
              <w:rPr>
                <w:b/>
              </w:rPr>
              <w:t>5</w:t>
            </w:r>
            <w:r w:rsidRPr="00C9059B">
              <w:rPr>
                <w:b/>
              </w:rPr>
              <w:t>.a.</w:t>
            </w:r>
            <w:r w:rsidRPr="00C9059B">
              <w:t xml:space="preserve">  In Care </w:t>
            </w:r>
            <w:r w:rsidRPr="00C9059B">
              <w:t>Of</w:t>
            </w:r>
            <w:r w:rsidRPr="00C9059B">
              <w:t xml:space="preserve"> Name (if any)</w:t>
            </w:r>
          </w:p>
          <w:p w:rsidR="00310BB6" w:rsidRPr="00C9059B" w:rsidP="00310BB6" w14:paraId="39A32199" w14:textId="77777777">
            <w:r w:rsidRPr="00C9059B">
              <w:rPr>
                <w:b/>
              </w:rPr>
              <w:t>5.b</w:t>
            </w:r>
            <w:r w:rsidRPr="00C9059B">
              <w:t>.  Street Number and Name</w:t>
            </w:r>
          </w:p>
          <w:p w:rsidR="00310BB6" w:rsidRPr="00C9059B" w:rsidP="00310BB6" w14:paraId="424CD030" w14:textId="77777777">
            <w:r w:rsidRPr="00C9059B">
              <w:rPr>
                <w:b/>
              </w:rPr>
              <w:t>5.c.</w:t>
            </w:r>
            <w:r w:rsidRPr="00C9059B">
              <w:t xml:space="preserve">  Apt. Ste. </w:t>
            </w:r>
            <w:r w:rsidRPr="00C9059B">
              <w:t>Flr</w:t>
            </w:r>
            <w:r w:rsidRPr="00C9059B">
              <w:t xml:space="preserve"> </w:t>
            </w:r>
          </w:p>
          <w:p w:rsidR="00310BB6" w:rsidRPr="00C9059B" w:rsidP="00310BB6" w14:paraId="17DB979C" w14:textId="77777777">
            <w:r w:rsidRPr="00C9059B">
              <w:t xml:space="preserve">Number </w:t>
            </w:r>
          </w:p>
          <w:p w:rsidR="00310BB6" w:rsidRPr="00C9059B" w:rsidP="00310BB6" w14:paraId="5E53EACD" w14:textId="77777777">
            <w:r w:rsidRPr="00C9059B">
              <w:rPr>
                <w:b/>
              </w:rPr>
              <w:t>5.d.</w:t>
            </w:r>
            <w:r w:rsidRPr="00C9059B">
              <w:t xml:space="preserve">  City or Town</w:t>
            </w:r>
          </w:p>
          <w:p w:rsidR="00310BB6" w:rsidRPr="00C9059B" w:rsidP="00310BB6" w14:paraId="54639DFA" w14:textId="77777777">
            <w:r w:rsidRPr="00C9059B">
              <w:rPr>
                <w:b/>
              </w:rPr>
              <w:t>5.e</w:t>
            </w:r>
            <w:r w:rsidRPr="00C9059B">
              <w:t>.  State</w:t>
            </w:r>
          </w:p>
          <w:p w:rsidR="00310BB6" w:rsidRPr="00C9059B" w:rsidP="00310BB6" w14:paraId="0CB0620E" w14:textId="77777777">
            <w:r w:rsidRPr="00C9059B">
              <w:rPr>
                <w:b/>
              </w:rPr>
              <w:t>5.f.</w:t>
            </w:r>
            <w:r w:rsidRPr="00C9059B">
              <w:t xml:space="preserve"> Zip Code</w:t>
            </w:r>
          </w:p>
          <w:p w:rsidR="00310BB6" w:rsidP="00310BB6" w14:paraId="65AE6B94" w14:textId="28EEFC4D"/>
          <w:p w:rsidR="003E2615" w:rsidP="00310BB6" w14:paraId="2537FF11" w14:textId="77777777"/>
          <w:p w:rsidR="009E3DAD" w:rsidP="00310BB6" w14:paraId="59FBF7B3" w14:textId="325A6E63"/>
          <w:p w:rsidR="009E3DAD" w:rsidRPr="00C9059B" w:rsidP="00310BB6" w14:paraId="15FFF494" w14:textId="77777777"/>
          <w:p w:rsidR="00310BB6" w:rsidP="00310BB6" w14:paraId="6F620B51" w14:textId="17569E1F">
            <w:pPr>
              <w:rPr>
                <w:b/>
                <w:i/>
              </w:rPr>
            </w:pPr>
            <w:r w:rsidRPr="00C9059B">
              <w:rPr>
                <w:b/>
                <w:i/>
              </w:rPr>
              <w:t>Other Information About You</w:t>
            </w:r>
          </w:p>
          <w:p w:rsidR="009E3DAD" w:rsidRPr="00C9059B" w:rsidP="00310BB6" w14:paraId="70FCC242" w14:textId="77777777">
            <w:pPr>
              <w:rPr>
                <w:b/>
                <w:i/>
              </w:rPr>
            </w:pPr>
          </w:p>
          <w:p w:rsidR="00310BB6" w:rsidRPr="00C9059B" w:rsidP="00310BB6" w14:paraId="1F591A9D" w14:textId="77777777">
            <w:pPr>
              <w:rPr>
                <w:b/>
              </w:rPr>
            </w:pPr>
            <w:r w:rsidRPr="00C9059B">
              <w:rPr>
                <w:b/>
              </w:rPr>
              <w:t xml:space="preserve">6.  </w:t>
            </w:r>
            <w:r w:rsidRPr="00C9059B">
              <w:t>Country of Birth</w:t>
            </w:r>
          </w:p>
          <w:p w:rsidR="00310BB6" w:rsidRPr="00C9059B" w:rsidP="00310BB6" w14:paraId="385EBA00" w14:textId="77777777">
            <w:pPr>
              <w:rPr>
                <w:b/>
              </w:rPr>
            </w:pPr>
            <w:r w:rsidRPr="00C9059B">
              <w:rPr>
                <w:b/>
              </w:rPr>
              <w:t xml:space="preserve">7.  </w:t>
            </w:r>
            <w:r w:rsidRPr="00C9059B">
              <w:t>Country of Citizenship or Nationality</w:t>
            </w:r>
          </w:p>
          <w:p w:rsidR="00310BB6" w:rsidRPr="00C9059B" w:rsidP="00310BB6" w14:paraId="251257FC" w14:textId="77777777">
            <w:pPr>
              <w:rPr>
                <w:b/>
              </w:rPr>
            </w:pPr>
            <w:r w:rsidRPr="00C9059B">
              <w:rPr>
                <w:b/>
              </w:rPr>
              <w:t xml:space="preserve">8.  </w:t>
            </w:r>
            <w:r w:rsidRPr="00C9059B">
              <w:t>Date of Birth (mm/dd/</w:t>
            </w:r>
            <w:r w:rsidRPr="00C9059B">
              <w:t>yyyy</w:t>
            </w:r>
            <w:r w:rsidRPr="00C9059B">
              <w:t>)</w:t>
            </w:r>
          </w:p>
          <w:p w:rsidR="00310BB6" w:rsidRPr="00C9059B" w:rsidP="00310BB6" w14:paraId="4BC62B0C" w14:textId="77777777">
            <w:pPr>
              <w:rPr>
                <w:b/>
              </w:rPr>
            </w:pPr>
            <w:r w:rsidRPr="00C9059B">
              <w:rPr>
                <w:b/>
              </w:rPr>
              <w:t xml:space="preserve">9.  </w:t>
            </w:r>
            <w:r w:rsidRPr="00C9059B">
              <w:t>U.S. Social Security Number (if any)</w:t>
            </w:r>
          </w:p>
          <w:p w:rsidR="00310BB6" w:rsidRPr="00C9059B" w:rsidP="00310BB6" w14:paraId="0C6E56A9" w14:textId="77777777">
            <w:r w:rsidRPr="00C9059B">
              <w:rPr>
                <w:b/>
              </w:rPr>
              <w:t xml:space="preserve">10.  </w:t>
            </w:r>
            <w:r w:rsidRPr="00C9059B">
              <w:t xml:space="preserve">Date of Last Arrival </w:t>
            </w:r>
            <w:r w:rsidRPr="00C9059B">
              <w:t>Into</w:t>
            </w:r>
            <w:r w:rsidRPr="00C9059B">
              <w:t xml:space="preserve"> the United States (mm/dd/</w:t>
            </w:r>
            <w:r w:rsidRPr="00C9059B">
              <w:t>yyyy</w:t>
            </w:r>
            <w:r w:rsidRPr="00C9059B">
              <w:t>)</w:t>
            </w:r>
          </w:p>
          <w:p w:rsidR="00310BB6" w:rsidRPr="00C9059B" w:rsidP="00310BB6" w14:paraId="7FFF4910" w14:textId="77777777"/>
          <w:p w:rsidR="00310BB6" w:rsidRPr="00C9059B" w:rsidP="00310BB6" w14:paraId="7FA2E970" w14:textId="77777777">
            <w:r w:rsidRPr="00C9059B">
              <w:t xml:space="preserve">Provide Information About Your Most Recent Entry </w:t>
            </w:r>
            <w:r w:rsidRPr="00C9059B">
              <w:t>Into</w:t>
            </w:r>
            <w:r w:rsidRPr="00C9059B">
              <w:t xml:space="preserve"> the United States</w:t>
            </w:r>
          </w:p>
          <w:p w:rsidR="00310BB6" w:rsidRPr="00C9059B" w:rsidP="00310BB6" w14:paraId="27E26CFE" w14:textId="77777777"/>
          <w:p w:rsidR="00310BB6" w:rsidRPr="00C9059B" w:rsidP="00310BB6" w14:paraId="347C1721" w14:textId="77777777">
            <w:pPr>
              <w:rPr>
                <w:b/>
              </w:rPr>
            </w:pPr>
            <w:r w:rsidRPr="00C9059B">
              <w:rPr>
                <w:b/>
              </w:rPr>
              <w:t xml:space="preserve">11.  </w:t>
            </w:r>
            <w:r w:rsidRPr="00C9059B">
              <w:t>Form I-94 Arrival-Departure Record Number</w:t>
            </w:r>
          </w:p>
          <w:p w:rsidR="00310BB6" w:rsidRPr="00C9059B" w:rsidP="00310BB6" w14:paraId="17901213" w14:textId="77777777">
            <w:pPr>
              <w:rPr>
                <w:b/>
              </w:rPr>
            </w:pPr>
            <w:r w:rsidRPr="00C9059B">
              <w:rPr>
                <w:b/>
              </w:rPr>
              <w:t xml:space="preserve">12.  </w:t>
            </w:r>
            <w:r w:rsidRPr="00C9059B">
              <w:t>Passport Number</w:t>
            </w:r>
          </w:p>
          <w:p w:rsidR="00310BB6" w:rsidRPr="00C9059B" w:rsidP="00310BB6" w14:paraId="0D122884" w14:textId="77777777">
            <w:pPr>
              <w:rPr>
                <w:b/>
              </w:rPr>
            </w:pPr>
          </w:p>
          <w:p w:rsidR="00310BB6" w:rsidRPr="00C9059B" w:rsidP="00310BB6" w14:paraId="0CA8F99E" w14:textId="77777777">
            <w:pPr>
              <w:rPr>
                <w:b/>
              </w:rPr>
            </w:pPr>
          </w:p>
          <w:p w:rsidR="00310BB6" w:rsidP="00310BB6" w14:paraId="497CD593" w14:textId="7040E8B8">
            <w:pPr>
              <w:rPr>
                <w:b/>
              </w:rPr>
            </w:pPr>
          </w:p>
          <w:p w:rsidR="003E2615" w:rsidP="00310BB6" w14:paraId="052CC7DE" w14:textId="21FC4E37">
            <w:pPr>
              <w:rPr>
                <w:b/>
              </w:rPr>
            </w:pPr>
          </w:p>
          <w:p w:rsidR="003E2615" w:rsidP="00310BB6" w14:paraId="67516128" w14:textId="77777777">
            <w:pPr>
              <w:rPr>
                <w:b/>
              </w:rPr>
            </w:pPr>
          </w:p>
          <w:p w:rsidR="009E3DAD" w:rsidRPr="00C9059B" w:rsidP="00310BB6" w14:paraId="64084934" w14:textId="77777777">
            <w:pPr>
              <w:rPr>
                <w:b/>
              </w:rPr>
            </w:pPr>
          </w:p>
          <w:p w:rsidR="00310BB6" w:rsidRPr="00C9059B" w:rsidP="00310BB6" w14:paraId="551A4490" w14:textId="77777777">
            <w:pPr>
              <w:rPr>
                <w:b/>
              </w:rPr>
            </w:pPr>
            <w:r w:rsidRPr="00C9059B">
              <w:rPr>
                <w:b/>
              </w:rPr>
              <w:t>[Page 2]</w:t>
            </w:r>
          </w:p>
          <w:p w:rsidR="00310BB6" w:rsidRPr="00C9059B" w:rsidP="00310BB6" w14:paraId="6BC5322F" w14:textId="77777777">
            <w:pPr>
              <w:rPr>
                <w:b/>
              </w:rPr>
            </w:pPr>
          </w:p>
          <w:p w:rsidR="00310BB6" w:rsidRPr="00C9059B" w:rsidP="00310BB6" w14:paraId="0723282B" w14:textId="77777777">
            <w:pPr>
              <w:rPr>
                <w:b/>
              </w:rPr>
            </w:pPr>
            <w:r w:rsidRPr="00C9059B">
              <w:rPr>
                <w:b/>
              </w:rPr>
              <w:t xml:space="preserve">13. </w:t>
            </w:r>
            <w:r w:rsidRPr="00C9059B">
              <w:t>Travel Document Number</w:t>
            </w:r>
            <w:r w:rsidRPr="00C9059B">
              <w:rPr>
                <w:b/>
              </w:rPr>
              <w:t xml:space="preserve"> </w:t>
            </w:r>
          </w:p>
          <w:p w:rsidR="00310BB6" w:rsidRPr="00C9059B" w:rsidP="00310BB6" w14:paraId="6AC8AD18" w14:textId="77777777">
            <w:pPr>
              <w:rPr>
                <w:b/>
              </w:rPr>
            </w:pPr>
          </w:p>
          <w:p w:rsidR="00310BB6" w:rsidP="00310BB6" w14:paraId="2FA569C1" w14:textId="0A565742">
            <w:pPr>
              <w:rPr>
                <w:b/>
              </w:rPr>
            </w:pPr>
            <w:r w:rsidRPr="00C9059B">
              <w:rPr>
                <w:b/>
              </w:rPr>
              <w:t xml:space="preserve">14.a. </w:t>
            </w:r>
            <w:r w:rsidRPr="00C9059B">
              <w:t>Country of Passport or Travel Document Issuance</w:t>
            </w:r>
            <w:r w:rsidRPr="00C9059B">
              <w:rPr>
                <w:b/>
              </w:rPr>
              <w:t xml:space="preserve"> </w:t>
            </w:r>
          </w:p>
          <w:p w:rsidR="00941E6C" w:rsidRPr="00C9059B" w:rsidP="00310BB6" w14:paraId="2D5E2F9B" w14:textId="77777777">
            <w:pPr>
              <w:rPr>
                <w:b/>
              </w:rPr>
            </w:pPr>
          </w:p>
          <w:p w:rsidR="00310BB6" w:rsidRPr="00C9059B" w:rsidP="00310BB6" w14:paraId="77D6EAA6" w14:textId="77777777">
            <w:pPr>
              <w:rPr>
                <w:b/>
              </w:rPr>
            </w:pPr>
            <w:r w:rsidRPr="00C9059B">
              <w:rPr>
                <w:b/>
              </w:rPr>
              <w:t xml:space="preserve">14.b. </w:t>
            </w:r>
            <w:r w:rsidRPr="00C9059B">
              <w:t>Passport or Travel Document Expiration Date (mm/dd/</w:t>
            </w:r>
            <w:r w:rsidRPr="00C9059B">
              <w:t>yyyy</w:t>
            </w:r>
            <w:r w:rsidRPr="00C9059B">
              <w:t>)</w:t>
            </w:r>
            <w:r w:rsidRPr="00C9059B">
              <w:rPr>
                <w:b/>
              </w:rPr>
              <w:t xml:space="preserve">   </w:t>
            </w:r>
          </w:p>
          <w:p w:rsidR="00310BB6" w:rsidRPr="00C9059B" w:rsidP="00310BB6" w14:paraId="0AF4E4D5" w14:textId="77777777">
            <w:pPr>
              <w:rPr>
                <w:b/>
              </w:rPr>
            </w:pPr>
          </w:p>
          <w:p w:rsidR="00310BB6" w:rsidRPr="00C9059B" w:rsidP="00310BB6" w14:paraId="6FFB8309" w14:textId="77777777">
            <w:pPr>
              <w:rPr>
                <w:b/>
              </w:rPr>
            </w:pPr>
            <w:r w:rsidRPr="00C9059B">
              <w:rPr>
                <w:b/>
              </w:rPr>
              <w:t xml:space="preserve">15.a. </w:t>
            </w:r>
            <w:r w:rsidRPr="00C9059B">
              <w:t>Current Nonimmigrant Status (</w:t>
            </w:r>
            <w:r w:rsidRPr="00C9059B">
              <w:t>e.g.</w:t>
            </w:r>
            <w:r w:rsidRPr="00C9059B">
              <w:t xml:space="preserve"> F-1 student, H-4 dependent, etc.)</w:t>
            </w:r>
          </w:p>
          <w:p w:rsidR="00310BB6" w:rsidRPr="00C9059B" w:rsidP="00310BB6" w14:paraId="1EDEF14C" w14:textId="77777777">
            <w:pPr>
              <w:rPr>
                <w:b/>
              </w:rPr>
            </w:pPr>
            <w:r w:rsidRPr="00C9059B">
              <w:rPr>
                <w:b/>
              </w:rPr>
              <w:t xml:space="preserve">15.b. </w:t>
            </w:r>
            <w:r w:rsidRPr="00C9059B">
              <w:t>Expiration Date (mm/dd/</w:t>
            </w:r>
            <w:r w:rsidRPr="00C9059B">
              <w:t>yyyy</w:t>
            </w:r>
            <w:r w:rsidRPr="00C9059B">
              <w:t>)</w:t>
            </w:r>
            <w:r w:rsidRPr="00C9059B">
              <w:rPr>
                <w:b/>
              </w:rPr>
              <w:t xml:space="preserve">   </w:t>
            </w:r>
          </w:p>
          <w:p w:rsidR="00310BB6" w:rsidRPr="00C9059B" w:rsidP="00310BB6" w14:paraId="69DBC25B" w14:textId="77777777">
            <w:pPr>
              <w:rPr>
                <w:b/>
              </w:rPr>
            </w:pPr>
          </w:p>
          <w:p w:rsidR="00310BB6" w:rsidRPr="00C9059B" w:rsidP="00310BB6" w14:paraId="2EBBFD6B" w14:textId="77777777">
            <w:r w:rsidRPr="00C9059B">
              <w:rPr>
                <w:b/>
              </w:rPr>
              <w:t xml:space="preserve">16. </w:t>
            </w:r>
            <w:r w:rsidRPr="00C9059B">
              <w:t xml:space="preserve">Select this box if you were granted Duration of Status (D/S). </w:t>
            </w:r>
          </w:p>
          <w:p w:rsidR="00310BB6" w:rsidRPr="009545E5" w:rsidP="00310BB6" w14:paraId="5017CA4C" w14:textId="77777777"/>
        </w:tc>
        <w:tc>
          <w:tcPr>
            <w:tcW w:w="4095" w:type="dxa"/>
          </w:tcPr>
          <w:p w:rsidR="00310BB6" w:rsidRPr="001B5926" w:rsidP="00310BB6" w14:paraId="16BE1969" w14:textId="77777777">
            <w:pPr>
              <w:pStyle w:val="NoSpacing"/>
              <w:widowControl w:val="0"/>
              <w:rPr>
                <w:rFonts w:ascii="Times New Roman" w:hAnsi="Times New Roman"/>
                <w:b/>
                <w:szCs w:val="20"/>
              </w:rPr>
            </w:pPr>
            <w:r w:rsidRPr="001B5926">
              <w:rPr>
                <w:rFonts w:ascii="Times New Roman" w:hAnsi="Times New Roman"/>
                <w:b/>
                <w:szCs w:val="20"/>
              </w:rPr>
              <w:t>[Page 1]</w:t>
            </w:r>
          </w:p>
          <w:p w:rsidR="00310BB6" w:rsidRPr="001B5926" w:rsidP="00310BB6" w14:paraId="15E19927" w14:textId="77777777">
            <w:pPr>
              <w:pStyle w:val="NoSpacing"/>
              <w:widowControl w:val="0"/>
              <w:rPr>
                <w:rFonts w:ascii="Times New Roman" w:hAnsi="Times New Roman"/>
                <w:b/>
                <w:szCs w:val="20"/>
              </w:rPr>
            </w:pPr>
          </w:p>
          <w:p w:rsidR="00310BB6" w:rsidRPr="001B5926" w:rsidP="00310BB6" w14:paraId="3DEBE244" w14:textId="77777777">
            <w:pPr>
              <w:rPr>
                <w:b/>
              </w:rPr>
            </w:pPr>
            <w:r w:rsidRPr="001B5926">
              <w:rPr>
                <w:b/>
              </w:rPr>
              <w:t>Part 1.  Information About You</w:t>
            </w:r>
          </w:p>
          <w:p w:rsidR="00310BB6" w:rsidRPr="001B5926" w:rsidP="00310BB6" w14:paraId="1D54109D" w14:textId="77777777">
            <w:pPr>
              <w:rPr>
                <w:b/>
              </w:rPr>
            </w:pPr>
          </w:p>
          <w:p w:rsidR="00310BB6" w:rsidRPr="001B5926" w:rsidP="00310BB6" w14:paraId="3D0E1C92" w14:textId="77777777">
            <w:pPr>
              <w:rPr>
                <w:bCs/>
                <w:iCs/>
              </w:rPr>
            </w:pPr>
            <w:r w:rsidRPr="001B5926">
              <w:rPr>
                <w:b/>
                <w:iCs/>
                <w:color w:val="FF0000"/>
              </w:rPr>
              <w:t xml:space="preserve">1. </w:t>
            </w:r>
            <w:r w:rsidRPr="001B5926">
              <w:rPr>
                <w:bCs/>
                <w:iCs/>
                <w:color w:val="FF0000"/>
              </w:rPr>
              <w:t>Your Full Legal Name</w:t>
            </w:r>
          </w:p>
          <w:p w:rsidR="00310BB6" w:rsidRPr="001B5926" w:rsidP="00310BB6" w14:paraId="616AD618" w14:textId="77777777">
            <w:pPr>
              <w:rPr>
                <w:b/>
              </w:rPr>
            </w:pPr>
            <w:r w:rsidRPr="001B5926">
              <w:t>Family Name (Last Name)</w:t>
            </w:r>
          </w:p>
          <w:p w:rsidR="00310BB6" w:rsidRPr="001B5926" w:rsidP="00310BB6" w14:paraId="5AA43461" w14:textId="77777777">
            <w:r w:rsidRPr="001B5926">
              <w:t xml:space="preserve">Given </w:t>
            </w:r>
            <w:r w:rsidRPr="001B5926">
              <w:t>Name(</w:t>
            </w:r>
            <w:r w:rsidRPr="001B5926">
              <w:t>First Name)</w:t>
            </w:r>
          </w:p>
          <w:p w:rsidR="00C92BFD" w:rsidRPr="001B5926" w:rsidP="00C92BFD" w14:paraId="5C004B9C" w14:textId="04A85EF3">
            <w:pPr>
              <w:rPr>
                <w:color w:val="FF0000"/>
              </w:rPr>
            </w:pPr>
            <w:r w:rsidRPr="001B5926">
              <w:t>Middle Name</w:t>
            </w:r>
            <w:r w:rsidRPr="001B5926">
              <w:rPr>
                <w:color w:val="FF0000"/>
              </w:rPr>
              <w:t xml:space="preserve"> (if applicable)</w:t>
            </w:r>
          </w:p>
          <w:p w:rsidR="00310BB6" w:rsidRPr="001B5926" w:rsidP="00310BB6" w14:paraId="687A4906" w14:textId="12617492"/>
          <w:p w:rsidR="00310BB6" w:rsidRPr="001B5926" w:rsidP="00310BB6" w14:paraId="4362E0BC" w14:textId="581284DD">
            <w:pPr>
              <w:rPr>
                <w:bCs/>
              </w:rPr>
            </w:pPr>
            <w:r w:rsidRPr="001B5926">
              <w:rPr>
                <w:bCs/>
              </w:rPr>
              <w:t>[no change]</w:t>
            </w:r>
          </w:p>
          <w:p w:rsidR="00310BB6" w:rsidRPr="001B5926" w:rsidP="00310BB6" w14:paraId="43546443" w14:textId="104ACC23"/>
          <w:p w:rsidR="00C92BFD" w:rsidRPr="001B5926" w:rsidP="00310BB6" w14:paraId="5E34B14B" w14:textId="77777777">
            <w:pPr>
              <w:rPr>
                <w:b/>
              </w:rPr>
            </w:pPr>
          </w:p>
          <w:p w:rsidR="00310BB6" w:rsidRPr="001B5926" w:rsidP="00310BB6" w14:paraId="1797419F" w14:textId="08A5F78A">
            <w:r w:rsidRPr="001B5926">
              <w:rPr>
                <w:b/>
              </w:rPr>
              <w:t>3.</w:t>
            </w:r>
            <w:r w:rsidRPr="001B5926">
              <w:t xml:space="preserve">  USCIS Online Account </w:t>
            </w:r>
            <w:r w:rsidRPr="001B5926" w:rsidR="00FA6C0F">
              <w:t>Number (if any)</w:t>
            </w:r>
          </w:p>
          <w:p w:rsidR="00310BB6" w:rsidRPr="001B5926" w:rsidP="00310BB6" w14:paraId="20BD3E17" w14:textId="77777777"/>
          <w:p w:rsidR="00310BB6" w:rsidRPr="001B5926" w:rsidP="00310BB6" w14:paraId="18CBFD44" w14:textId="77777777">
            <w:pPr>
              <w:rPr>
                <w:color w:val="FF0000"/>
              </w:rPr>
            </w:pPr>
            <w:r w:rsidRPr="001B5926">
              <w:rPr>
                <w:b/>
                <w:iCs/>
                <w:color w:val="FF0000"/>
              </w:rPr>
              <w:t xml:space="preserve">4.  </w:t>
            </w:r>
            <w:r w:rsidRPr="001B5926">
              <w:rPr>
                <w:bCs/>
                <w:iCs/>
                <w:color w:val="FF0000"/>
              </w:rPr>
              <w:t xml:space="preserve">Your </w:t>
            </w:r>
            <w:r w:rsidRPr="001B5926">
              <w:rPr>
                <w:bCs/>
                <w:iCs/>
              </w:rPr>
              <w:t xml:space="preserve">U.S. Mailing Address </w:t>
            </w:r>
            <w:r w:rsidRPr="001B5926">
              <w:rPr>
                <w:color w:val="FF0000"/>
              </w:rPr>
              <w:t>(Safe Address, if applicable)</w:t>
            </w:r>
          </w:p>
          <w:p w:rsidR="00310BB6" w:rsidRPr="001B5926" w:rsidP="00310BB6" w14:paraId="057EBE0D" w14:textId="31976A0B">
            <w:pPr>
              <w:rPr>
                <w:b/>
                <w:i/>
              </w:rPr>
            </w:pPr>
            <w:bookmarkStart w:id="0" w:name="_Hlk120519380"/>
            <w:r w:rsidRPr="001B5926">
              <w:rPr>
                <w:color w:val="FF0000"/>
              </w:rPr>
              <w:t>In</w:t>
            </w:r>
            <w:r w:rsidRPr="001B5926">
              <w:t xml:space="preserve"> Care </w:t>
            </w:r>
            <w:r w:rsidRPr="001B5926">
              <w:t>Of</w:t>
            </w:r>
            <w:r w:rsidRPr="001B5926">
              <w:t xml:space="preserve"> Name (if any)</w:t>
            </w:r>
          </w:p>
          <w:p w:rsidR="00310BB6" w:rsidRPr="001B5926" w:rsidP="00310BB6" w14:paraId="6A4DAEBE" w14:textId="77777777">
            <w:r w:rsidRPr="001B5926">
              <w:rPr>
                <w:color w:val="FF0000"/>
              </w:rPr>
              <w:t>Street</w:t>
            </w:r>
            <w:r w:rsidRPr="001B5926">
              <w:t xml:space="preserve"> Number and Name</w:t>
            </w:r>
          </w:p>
          <w:p w:rsidR="00310BB6" w:rsidRPr="001B5926" w:rsidP="00310BB6" w14:paraId="4135ADCD" w14:textId="7CF13C08">
            <w:r w:rsidRPr="001B5926">
              <w:rPr>
                <w:color w:val="FF0000"/>
              </w:rPr>
              <w:t>Apt.</w:t>
            </w:r>
            <w:r w:rsidRPr="001B5926">
              <w:t>/Ste.</w:t>
            </w:r>
            <w:r w:rsidRPr="001B5926">
              <w:rPr>
                <w:color w:val="FF0000"/>
              </w:rPr>
              <w:t>/</w:t>
            </w:r>
            <w:r w:rsidRPr="001B5926">
              <w:t>Flr</w:t>
            </w:r>
            <w:r w:rsidRPr="001B5926">
              <w:rPr>
                <w:color w:val="FF0000"/>
              </w:rPr>
              <w:t>.</w:t>
            </w:r>
            <w:r w:rsidRPr="001B5926">
              <w:t xml:space="preserve"> </w:t>
            </w:r>
            <w:r w:rsidRPr="001B5926">
              <w:rPr>
                <w:color w:val="FF0000"/>
              </w:rPr>
              <w:t>Number</w:t>
            </w:r>
          </w:p>
          <w:p w:rsidR="00310BB6" w:rsidRPr="001B5926" w:rsidP="00310BB6" w14:paraId="43597833" w14:textId="77777777">
            <w:r w:rsidRPr="001B5926">
              <w:rPr>
                <w:color w:val="FF0000"/>
              </w:rPr>
              <w:t>City</w:t>
            </w:r>
            <w:r w:rsidRPr="001B5926">
              <w:t xml:space="preserve"> or Town</w:t>
            </w:r>
          </w:p>
          <w:p w:rsidR="00310BB6" w:rsidRPr="001B5926" w:rsidP="00310BB6" w14:paraId="5A65177D" w14:textId="77777777">
            <w:pPr>
              <w:rPr>
                <w:color w:val="FF0000"/>
              </w:rPr>
            </w:pPr>
            <w:r w:rsidRPr="001B5926">
              <w:rPr>
                <w:color w:val="FF0000"/>
              </w:rPr>
              <w:t>State</w:t>
            </w:r>
          </w:p>
          <w:p w:rsidR="00310BB6" w:rsidRPr="001B5926" w:rsidP="00310BB6" w14:paraId="734303E1" w14:textId="77777777">
            <w:r w:rsidRPr="001B5926">
              <w:rPr>
                <w:color w:val="FF0000"/>
              </w:rPr>
              <w:t>Zip</w:t>
            </w:r>
            <w:r w:rsidRPr="001B5926">
              <w:t xml:space="preserve"> Code</w:t>
            </w:r>
          </w:p>
          <w:bookmarkEnd w:id="0"/>
          <w:p w:rsidR="00310BB6" w:rsidRPr="001B5926" w:rsidP="00310BB6" w14:paraId="6CF8B709" w14:textId="065982E1"/>
          <w:p w:rsidR="0000552D" w:rsidRPr="001B5926" w:rsidP="0000552D" w14:paraId="2AABAD08" w14:textId="77777777">
            <w:pPr>
              <w:rPr>
                <w:rFonts w:eastAsia="Calibri"/>
                <w:color w:val="FF0000"/>
              </w:rPr>
            </w:pPr>
            <w:r w:rsidRPr="001B5926">
              <w:rPr>
                <w:rFonts w:eastAsia="Calibri"/>
                <w:b/>
                <w:color w:val="FF0000"/>
              </w:rPr>
              <w:t>5.</w:t>
            </w:r>
            <w:r w:rsidRPr="001B5926">
              <w:rPr>
                <w:rFonts w:eastAsia="Calibri"/>
                <w:i/>
                <w:iCs/>
                <w:color w:val="FF0000"/>
              </w:rPr>
              <w:t xml:space="preserve"> </w:t>
            </w:r>
            <w:r w:rsidRPr="001B5926">
              <w:rPr>
                <w:rFonts w:eastAsia="Calibri"/>
                <w:color w:val="FF0000"/>
              </w:rPr>
              <w:t xml:space="preserve">Is your mailing address the same as your physical address? [] </w:t>
            </w:r>
            <w:r w:rsidRPr="001B5926">
              <w:rPr>
                <w:rFonts w:eastAsia="Calibri"/>
                <w:color w:val="FF0000"/>
              </w:rPr>
              <w:t>Yes  [</w:t>
            </w:r>
            <w:r w:rsidRPr="001B5926">
              <w:rPr>
                <w:rFonts w:eastAsia="Calibri"/>
                <w:color w:val="FF0000"/>
              </w:rPr>
              <w:t>] No</w:t>
            </w:r>
          </w:p>
          <w:p w:rsidR="0000552D" w:rsidRPr="001B5926" w:rsidP="0000552D" w14:paraId="1719C3BB" w14:textId="77777777">
            <w:pPr>
              <w:rPr>
                <w:rFonts w:eastAsiaTheme="minorHAnsi"/>
                <w:color w:val="FF0000"/>
              </w:rPr>
            </w:pPr>
          </w:p>
          <w:p w:rsidR="0000552D" w:rsidRPr="001B5926" w:rsidP="0000552D" w14:paraId="52769CC6" w14:textId="6F525078">
            <w:pPr>
              <w:rPr>
                <w:rFonts w:eastAsia="Calibri"/>
                <w:b/>
              </w:rPr>
            </w:pPr>
            <w:r w:rsidRPr="001B5926">
              <w:rPr>
                <w:rFonts w:eastAsia="Calibri"/>
                <w:color w:val="FF0000"/>
              </w:rPr>
              <w:t xml:space="preserve">If you answered “Yes” to </w:t>
            </w:r>
            <w:r w:rsidRPr="001B5926">
              <w:rPr>
                <w:rFonts w:eastAsia="Calibri"/>
                <w:b/>
                <w:bCs/>
                <w:color w:val="FF0000"/>
              </w:rPr>
              <w:t>Item Number 5.</w:t>
            </w:r>
            <w:r w:rsidRPr="001B5926">
              <w:rPr>
                <w:rFonts w:eastAsia="Calibri"/>
                <w:color w:val="FF0000"/>
              </w:rPr>
              <w:t xml:space="preserve"> skip to </w:t>
            </w:r>
            <w:r w:rsidRPr="001B5926">
              <w:rPr>
                <w:rFonts w:eastAsia="Calibri"/>
                <w:b/>
                <w:bCs/>
                <w:color w:val="FF0000"/>
              </w:rPr>
              <w:t>Item Number 7.</w:t>
            </w:r>
            <w:r w:rsidRPr="001B5926">
              <w:rPr>
                <w:rFonts w:eastAsia="Calibri"/>
                <w:color w:val="FF0000"/>
              </w:rPr>
              <w:t xml:space="preserve"> </w:t>
            </w:r>
            <w:r w:rsidRPr="001B5926" w:rsidR="001B5926">
              <w:rPr>
                <w:rFonts w:eastAsia="Calibri"/>
                <w:color w:val="FF0000"/>
              </w:rPr>
              <w:t xml:space="preserve"> </w:t>
            </w:r>
            <w:r w:rsidRPr="001B5926">
              <w:rPr>
                <w:rFonts w:eastAsia="Calibri"/>
                <w:color w:val="FF0000"/>
              </w:rPr>
              <w:t xml:space="preserve">If you answered “No” to </w:t>
            </w:r>
            <w:r w:rsidRPr="001B5926">
              <w:rPr>
                <w:rFonts w:eastAsia="Calibri"/>
                <w:b/>
                <w:color w:val="FF0000"/>
              </w:rPr>
              <w:t>Item Number 5.</w:t>
            </w:r>
            <w:r w:rsidRPr="001B5926">
              <w:rPr>
                <w:rFonts w:eastAsia="Calibri"/>
                <w:color w:val="FF0000"/>
              </w:rPr>
              <w:t xml:space="preserve">, provide information on your physical address in </w:t>
            </w:r>
            <w:r w:rsidRPr="001B5926">
              <w:rPr>
                <w:rFonts w:eastAsia="Calibri"/>
                <w:b/>
                <w:color w:val="FF0000"/>
              </w:rPr>
              <w:t>Item Number 6.</w:t>
            </w:r>
          </w:p>
          <w:p w:rsidR="0000552D" w:rsidRPr="001B5926" w:rsidP="0000552D" w14:paraId="2B69287B" w14:textId="77777777">
            <w:pPr>
              <w:rPr>
                <w:rFonts w:eastAsiaTheme="minorHAnsi"/>
                <w:color w:val="FF0000"/>
              </w:rPr>
            </w:pPr>
          </w:p>
          <w:p w:rsidR="0000552D" w:rsidRPr="001B5926" w:rsidP="0000552D" w14:paraId="7C42B445" w14:textId="77777777">
            <w:pPr>
              <w:tabs>
                <w:tab w:val="left" w:pos="6047"/>
              </w:tabs>
              <w:rPr>
                <w:rFonts w:eastAsiaTheme="minorHAnsi"/>
                <w:color w:val="FF0000"/>
              </w:rPr>
            </w:pPr>
            <w:r w:rsidRPr="001B5926">
              <w:rPr>
                <w:b/>
                <w:color w:val="FF0000"/>
                <w:position w:val="-1"/>
              </w:rPr>
              <w:t>6.</w:t>
            </w:r>
            <w:r w:rsidRPr="001B5926">
              <w:rPr>
                <w:bCs/>
                <w:color w:val="FF0000"/>
                <w:position w:val="-1"/>
              </w:rPr>
              <w:t xml:space="preserve"> </w:t>
            </w:r>
            <w:r w:rsidRPr="001B5926">
              <w:rPr>
                <w:b/>
                <w:color w:val="FF0000"/>
                <w:position w:val="-1"/>
              </w:rPr>
              <w:t xml:space="preserve"> </w:t>
            </w:r>
            <w:r w:rsidRPr="001B5926">
              <w:rPr>
                <w:bCs/>
                <w:color w:val="FF0000"/>
                <w:position w:val="-1"/>
              </w:rPr>
              <w:t>Your</w:t>
            </w:r>
            <w:r w:rsidRPr="001B5926">
              <w:rPr>
                <w:b/>
                <w:color w:val="FF0000"/>
                <w:position w:val="-1"/>
              </w:rPr>
              <w:t xml:space="preserve"> </w:t>
            </w:r>
            <w:r w:rsidRPr="001B5926">
              <w:rPr>
                <w:bCs/>
                <w:color w:val="FF0000"/>
                <w:position w:val="-1"/>
              </w:rPr>
              <w:t xml:space="preserve">Current </w:t>
            </w:r>
            <w:r w:rsidRPr="001B5926">
              <w:rPr>
                <w:bCs/>
                <w:color w:val="FF0000"/>
              </w:rPr>
              <w:t xml:space="preserve">Physical Address </w:t>
            </w:r>
            <w:r w:rsidRPr="001B5926">
              <w:rPr>
                <w:bCs/>
                <w:color w:val="FF0000"/>
              </w:rPr>
              <w:br/>
            </w:r>
            <w:r w:rsidRPr="001B5926">
              <w:rPr>
                <w:rFonts w:eastAsiaTheme="minorHAnsi"/>
                <w:color w:val="FF0000"/>
                <w:spacing w:val="-2"/>
              </w:rPr>
              <w:t>Stree</w:t>
            </w:r>
            <w:r w:rsidRPr="001B5926">
              <w:rPr>
                <w:rFonts w:eastAsiaTheme="minorHAnsi"/>
                <w:color w:val="FF0000"/>
              </w:rPr>
              <w:t>t</w:t>
            </w:r>
            <w:r w:rsidRPr="001B5926">
              <w:rPr>
                <w:rFonts w:eastAsiaTheme="minorHAnsi"/>
                <w:color w:val="FF0000"/>
                <w:spacing w:val="-4"/>
              </w:rPr>
              <w:t xml:space="preserve"> </w:t>
            </w:r>
            <w:r w:rsidRPr="001B5926">
              <w:rPr>
                <w:rFonts w:eastAsiaTheme="minorHAnsi"/>
                <w:color w:val="FF0000"/>
                <w:spacing w:val="-2"/>
              </w:rPr>
              <w:t>Numbe</w:t>
            </w:r>
            <w:r w:rsidRPr="001B5926">
              <w:rPr>
                <w:rFonts w:eastAsiaTheme="minorHAnsi"/>
                <w:color w:val="FF0000"/>
              </w:rPr>
              <w:t>r</w:t>
            </w:r>
            <w:r w:rsidRPr="001B5926">
              <w:rPr>
                <w:rFonts w:eastAsiaTheme="minorHAnsi"/>
                <w:color w:val="FF0000"/>
                <w:spacing w:val="-4"/>
              </w:rPr>
              <w:t xml:space="preserve"> </w:t>
            </w:r>
            <w:r w:rsidRPr="001B5926">
              <w:rPr>
                <w:rFonts w:eastAsiaTheme="minorHAnsi"/>
                <w:color w:val="FF0000"/>
                <w:spacing w:val="-2"/>
              </w:rPr>
              <w:t>an</w:t>
            </w:r>
            <w:r w:rsidRPr="001B5926">
              <w:rPr>
                <w:rFonts w:eastAsiaTheme="minorHAnsi"/>
                <w:color w:val="FF0000"/>
              </w:rPr>
              <w:t>d</w:t>
            </w:r>
            <w:r w:rsidRPr="001B5926">
              <w:rPr>
                <w:rFonts w:eastAsiaTheme="minorHAnsi"/>
                <w:color w:val="FF0000"/>
                <w:spacing w:val="-4"/>
              </w:rPr>
              <w:t xml:space="preserve"> </w:t>
            </w:r>
            <w:r w:rsidRPr="001B5926">
              <w:rPr>
                <w:rFonts w:eastAsiaTheme="minorHAnsi"/>
                <w:color w:val="FF0000"/>
                <w:spacing w:val="-2"/>
              </w:rPr>
              <w:t>Nam</w:t>
            </w:r>
            <w:r w:rsidRPr="001B5926">
              <w:rPr>
                <w:rFonts w:eastAsiaTheme="minorHAnsi"/>
                <w:color w:val="FF0000"/>
              </w:rPr>
              <w:t>e</w:t>
            </w:r>
          </w:p>
          <w:p w:rsidR="0000552D" w:rsidRPr="001B5926" w:rsidP="0000552D" w14:paraId="260AC71C" w14:textId="77777777">
            <w:pPr>
              <w:rPr>
                <w:rFonts w:eastAsia="Calibri"/>
                <w:color w:val="FF0000"/>
              </w:rPr>
            </w:pPr>
            <w:r w:rsidRPr="001B5926">
              <w:rPr>
                <w:rFonts w:eastAsia="Calibri"/>
                <w:color w:val="FF0000"/>
              </w:rPr>
              <w:t>Apt.</w:t>
            </w:r>
            <w:r w:rsidRPr="001B5926">
              <w:rPr>
                <w:rFonts w:eastAsia="Calibri"/>
                <w:color w:val="FF0000"/>
                <w:spacing w:val="-13"/>
              </w:rPr>
              <w:t>/</w:t>
            </w:r>
            <w:r w:rsidRPr="001B5926">
              <w:rPr>
                <w:rFonts w:eastAsia="Calibri"/>
                <w:color w:val="FF0000"/>
              </w:rPr>
              <w:t>Ste.</w:t>
            </w:r>
            <w:r w:rsidRPr="001B5926">
              <w:rPr>
                <w:rFonts w:eastAsia="Calibri"/>
                <w:color w:val="FF0000"/>
                <w:spacing w:val="15"/>
              </w:rPr>
              <w:t>/</w:t>
            </w:r>
            <w:r w:rsidRPr="001B5926">
              <w:rPr>
                <w:rFonts w:eastAsia="Calibri"/>
                <w:color w:val="FF0000"/>
              </w:rPr>
              <w:t>Flr</w:t>
            </w:r>
            <w:r w:rsidRPr="001B5926">
              <w:rPr>
                <w:rFonts w:eastAsia="Calibri"/>
                <w:color w:val="FF0000"/>
              </w:rPr>
              <w:t>. Number</w:t>
            </w:r>
          </w:p>
          <w:p w:rsidR="0000552D" w:rsidRPr="001B5926" w:rsidP="0000552D" w14:paraId="06854362" w14:textId="77777777">
            <w:pPr>
              <w:rPr>
                <w:rFonts w:eastAsia="Calibri"/>
                <w:color w:val="FF0000"/>
              </w:rPr>
            </w:pPr>
            <w:r w:rsidRPr="001B5926">
              <w:rPr>
                <w:rFonts w:eastAsia="Calibri"/>
                <w:color w:val="FF0000"/>
              </w:rPr>
              <w:t>City or Town</w:t>
            </w:r>
          </w:p>
          <w:p w:rsidR="0000552D" w:rsidRPr="001B5926" w:rsidP="0000552D" w14:paraId="4176C1A5" w14:textId="77777777">
            <w:pPr>
              <w:rPr>
                <w:rFonts w:eastAsia="Calibri"/>
                <w:color w:val="FF0000"/>
              </w:rPr>
            </w:pPr>
            <w:r w:rsidRPr="001B5926">
              <w:rPr>
                <w:rFonts w:eastAsia="Calibri"/>
                <w:color w:val="FF0000"/>
              </w:rPr>
              <w:t>State</w:t>
            </w:r>
            <w:r w:rsidRPr="001B5926">
              <w:rPr>
                <w:rFonts w:eastAsia="Calibri"/>
                <w:color w:val="FF0000"/>
              </w:rPr>
              <w:tab/>
            </w:r>
          </w:p>
          <w:p w:rsidR="0000552D" w:rsidRPr="001B5926" w:rsidP="0000552D" w14:paraId="03EFB5E1" w14:textId="77777777">
            <w:pPr>
              <w:rPr>
                <w:rFonts w:eastAsia="Calibri"/>
              </w:rPr>
            </w:pPr>
            <w:r w:rsidRPr="001B5926">
              <w:rPr>
                <w:rFonts w:eastAsia="Calibri"/>
                <w:color w:val="FF0000"/>
              </w:rPr>
              <w:t>ZIP Code</w:t>
            </w:r>
          </w:p>
          <w:p w:rsidR="00310BB6" w:rsidRPr="001B5926" w:rsidP="00310BB6" w14:paraId="36CB69C4" w14:textId="2CDCB8D6">
            <w:pPr>
              <w:rPr>
                <w:color w:val="FF0000"/>
              </w:rPr>
            </w:pPr>
          </w:p>
          <w:p w:rsidR="00310BB6" w:rsidRPr="001B5926" w:rsidP="00310BB6" w14:paraId="7CC1599E" w14:textId="6CA2BEED"/>
          <w:p w:rsidR="00310BB6" w:rsidRPr="001B5926" w:rsidP="00310BB6" w14:paraId="3A83819C" w14:textId="4D0FDDED"/>
          <w:p w:rsidR="003E2615" w:rsidRPr="001B5926" w:rsidP="00310BB6" w14:paraId="74C1B0C0" w14:textId="77777777"/>
          <w:p w:rsidR="00310BB6" w:rsidRPr="001B5926" w:rsidP="00310BB6" w14:paraId="1CC4E0E3" w14:textId="38731AFF">
            <w:pPr>
              <w:rPr>
                <w:b/>
                <w:bCs/>
              </w:rPr>
            </w:pPr>
            <w:r w:rsidRPr="001B5926">
              <w:rPr>
                <w:b/>
                <w:bCs/>
              </w:rPr>
              <w:t>[Page 2]</w:t>
            </w:r>
          </w:p>
          <w:p w:rsidR="00310BB6" w:rsidRPr="001B5926" w:rsidP="00310BB6" w14:paraId="32DF737E" w14:textId="77777777"/>
          <w:p w:rsidR="00310BB6" w:rsidRPr="001B5926" w:rsidP="00310BB6" w14:paraId="2097EB86" w14:textId="77561C2B">
            <w:pPr>
              <w:rPr>
                <w:b/>
                <w:i/>
                <w:color w:val="FF0000"/>
              </w:rPr>
            </w:pPr>
            <w:r w:rsidRPr="001B5926">
              <w:rPr>
                <w:b/>
                <w:i/>
                <w:color w:val="FF0000"/>
              </w:rPr>
              <w:t>Other Information About You</w:t>
            </w:r>
          </w:p>
          <w:p w:rsidR="00310BB6" w:rsidRPr="001B5926" w:rsidP="00310BB6" w14:paraId="3D8391E9" w14:textId="77777777">
            <w:pPr>
              <w:rPr>
                <w:bCs/>
                <w:iCs/>
              </w:rPr>
            </w:pPr>
          </w:p>
          <w:p w:rsidR="00310BB6" w:rsidRPr="001B5926" w:rsidP="00310BB6" w14:paraId="677BA2F4" w14:textId="6DFD81A0">
            <w:pPr>
              <w:rPr>
                <w:b/>
              </w:rPr>
            </w:pPr>
            <w:r w:rsidRPr="001B5926">
              <w:rPr>
                <w:b/>
                <w:color w:val="FF0000"/>
              </w:rPr>
              <w:t>7</w:t>
            </w:r>
            <w:r w:rsidRPr="001B5926">
              <w:rPr>
                <w:b/>
                <w:color w:val="FF0000"/>
              </w:rPr>
              <w:t>.</w:t>
            </w:r>
            <w:r w:rsidRPr="001B5926">
              <w:rPr>
                <w:b/>
              </w:rPr>
              <w:t xml:space="preserve">  </w:t>
            </w:r>
            <w:r w:rsidRPr="001B5926">
              <w:t>Country of Birth</w:t>
            </w:r>
          </w:p>
          <w:p w:rsidR="00310BB6" w:rsidRPr="001B5926" w:rsidP="00310BB6" w14:paraId="0D27618E" w14:textId="361F97F5">
            <w:pPr>
              <w:rPr>
                <w:b/>
              </w:rPr>
            </w:pPr>
            <w:r w:rsidRPr="001B5926">
              <w:rPr>
                <w:b/>
                <w:color w:val="FF0000"/>
              </w:rPr>
              <w:t>8</w:t>
            </w:r>
            <w:r w:rsidRPr="001B5926">
              <w:rPr>
                <w:b/>
                <w:color w:val="FF0000"/>
              </w:rPr>
              <w:t>.</w:t>
            </w:r>
            <w:r w:rsidRPr="001B5926">
              <w:rPr>
                <w:b/>
              </w:rPr>
              <w:t xml:space="preserve">  </w:t>
            </w:r>
            <w:r w:rsidRPr="001B5926">
              <w:t>Country of Citizenship or Nationality</w:t>
            </w:r>
          </w:p>
          <w:p w:rsidR="00310BB6" w:rsidRPr="001B5926" w:rsidP="00310BB6" w14:paraId="3AD6422D" w14:textId="4E2559B0">
            <w:pPr>
              <w:rPr>
                <w:b/>
              </w:rPr>
            </w:pPr>
            <w:r w:rsidRPr="001B5926">
              <w:rPr>
                <w:b/>
                <w:color w:val="FF0000"/>
              </w:rPr>
              <w:t>9</w:t>
            </w:r>
            <w:r w:rsidRPr="001B5926">
              <w:rPr>
                <w:b/>
                <w:color w:val="FF0000"/>
              </w:rPr>
              <w:t>.</w:t>
            </w:r>
            <w:r w:rsidRPr="001B5926">
              <w:rPr>
                <w:b/>
              </w:rPr>
              <w:t xml:space="preserve">  </w:t>
            </w:r>
            <w:r w:rsidRPr="001B5926">
              <w:t>Date of Birth (mm/dd/</w:t>
            </w:r>
            <w:r w:rsidRPr="001B5926">
              <w:t>yyyy</w:t>
            </w:r>
            <w:r w:rsidRPr="001B5926">
              <w:t>)</w:t>
            </w:r>
          </w:p>
          <w:p w:rsidR="00310BB6" w:rsidRPr="001B5926" w:rsidP="00310BB6" w14:paraId="48B59E06" w14:textId="65C6E388">
            <w:pPr>
              <w:rPr>
                <w:b/>
              </w:rPr>
            </w:pPr>
            <w:r w:rsidRPr="001B5926">
              <w:rPr>
                <w:b/>
                <w:color w:val="FF0000"/>
              </w:rPr>
              <w:t>10</w:t>
            </w:r>
            <w:r w:rsidRPr="001B5926">
              <w:rPr>
                <w:b/>
                <w:color w:val="FF0000"/>
              </w:rPr>
              <w:t>.</w:t>
            </w:r>
            <w:r w:rsidRPr="001B5926">
              <w:rPr>
                <w:b/>
              </w:rPr>
              <w:t xml:space="preserve">  </w:t>
            </w:r>
            <w:r w:rsidRPr="001B5926">
              <w:t>U.S. Social Security Number (if any)</w:t>
            </w:r>
          </w:p>
          <w:p w:rsidR="00310BB6" w:rsidRPr="001B5926" w:rsidP="00310BB6" w14:paraId="7B426C6E" w14:textId="4D1F1661">
            <w:pPr>
              <w:rPr>
                <w:color w:val="FF0000"/>
              </w:rPr>
            </w:pPr>
            <w:r w:rsidRPr="001B5926">
              <w:rPr>
                <w:color w:val="FF0000"/>
              </w:rPr>
              <w:t xml:space="preserve">[Incorporated into </w:t>
            </w:r>
            <w:r w:rsidRPr="001B5926">
              <w:rPr>
                <w:b/>
                <w:bCs/>
                <w:color w:val="FF0000"/>
              </w:rPr>
              <w:t>Item Number 10.</w:t>
            </w:r>
            <w:r w:rsidRPr="001B5926">
              <w:rPr>
                <w:color w:val="FF0000"/>
              </w:rPr>
              <w:t>]</w:t>
            </w:r>
          </w:p>
          <w:p w:rsidR="00310BB6" w:rsidRPr="001B5926" w:rsidP="00310BB6" w14:paraId="329FB8CB" w14:textId="348105C2"/>
          <w:p w:rsidR="00310BB6" w:rsidRPr="001B5926" w:rsidP="00310BB6" w14:paraId="54C6BE4A" w14:textId="77777777"/>
          <w:p w:rsidR="00310BB6" w:rsidRPr="001B5926" w:rsidP="00310BB6" w14:paraId="629816A6" w14:textId="02B7F4E5">
            <w:r w:rsidRPr="001B5926">
              <w:rPr>
                <w:b/>
                <w:bCs/>
                <w:color w:val="FF0000"/>
              </w:rPr>
              <w:t>1</w:t>
            </w:r>
            <w:r w:rsidRPr="001B5926" w:rsidR="0000552D">
              <w:rPr>
                <w:b/>
                <w:bCs/>
                <w:color w:val="FF0000"/>
              </w:rPr>
              <w:t>1</w:t>
            </w:r>
            <w:r w:rsidRPr="001B5926">
              <w:rPr>
                <w:b/>
                <w:bCs/>
                <w:color w:val="FF0000"/>
              </w:rPr>
              <w:t>.</w:t>
            </w:r>
            <w:r w:rsidRPr="001B5926">
              <w:rPr>
                <w:b/>
                <w:bCs/>
              </w:rPr>
              <w:t xml:space="preserve">  </w:t>
            </w:r>
            <w:r w:rsidRPr="001B5926">
              <w:t xml:space="preserve">Provide Information About Your Most Recent Entry </w:t>
            </w:r>
            <w:r w:rsidRPr="001B5926">
              <w:t>Into</w:t>
            </w:r>
            <w:r w:rsidRPr="001B5926">
              <w:t xml:space="preserve"> the United States</w:t>
            </w:r>
          </w:p>
          <w:p w:rsidR="00310BB6" w:rsidRPr="001B5926" w:rsidP="00310BB6" w14:paraId="5BF3003D" w14:textId="16EA8C97"/>
          <w:p w:rsidR="00310BB6" w:rsidRPr="001B5926" w:rsidP="00310BB6" w14:paraId="05D5896B" w14:textId="77777777">
            <w:pPr>
              <w:rPr>
                <w:color w:val="FF0000"/>
              </w:rPr>
            </w:pPr>
            <w:r w:rsidRPr="001B5926">
              <w:rPr>
                <w:color w:val="FF0000"/>
              </w:rPr>
              <w:t xml:space="preserve">Date of Last Arrival </w:t>
            </w:r>
            <w:r w:rsidRPr="001B5926">
              <w:rPr>
                <w:color w:val="FF0000"/>
              </w:rPr>
              <w:t>Into</w:t>
            </w:r>
            <w:r w:rsidRPr="001B5926">
              <w:rPr>
                <w:color w:val="FF0000"/>
              </w:rPr>
              <w:t xml:space="preserve"> the United States (mm/dd/</w:t>
            </w:r>
            <w:r w:rsidRPr="001B5926">
              <w:rPr>
                <w:color w:val="FF0000"/>
              </w:rPr>
              <w:t>yyyy</w:t>
            </w:r>
            <w:r w:rsidRPr="001B5926">
              <w:rPr>
                <w:color w:val="FF0000"/>
              </w:rPr>
              <w:t>)</w:t>
            </w:r>
          </w:p>
          <w:p w:rsidR="00310BB6" w:rsidRPr="001B5926" w:rsidP="00310BB6" w14:paraId="42ADF9A1" w14:textId="77777777"/>
          <w:p w:rsidR="00310BB6" w:rsidRPr="001B5926" w:rsidP="00310BB6" w14:paraId="145D13E2" w14:textId="77777777">
            <w:pPr>
              <w:rPr>
                <w:b/>
              </w:rPr>
            </w:pPr>
            <w:r w:rsidRPr="001B5926">
              <w:rPr>
                <w:color w:val="FF0000"/>
              </w:rPr>
              <w:t>Form</w:t>
            </w:r>
            <w:r w:rsidRPr="001B5926">
              <w:t xml:space="preserve"> I-94 Arrival-Departure Record Number</w:t>
            </w:r>
          </w:p>
          <w:p w:rsidR="00310BB6" w:rsidRPr="001B5926" w:rsidP="00310BB6" w14:paraId="3C5F597C" w14:textId="77777777"/>
          <w:p w:rsidR="00310BB6" w:rsidRPr="001B5926" w:rsidP="00310BB6" w14:paraId="51D071E8" w14:textId="441D8AB7">
            <w:pPr>
              <w:rPr>
                <w:b/>
              </w:rPr>
            </w:pPr>
            <w:r w:rsidRPr="001B5926">
              <w:rPr>
                <w:color w:val="FF0000"/>
              </w:rPr>
              <w:t>Passport</w:t>
            </w:r>
            <w:r w:rsidRPr="001B5926">
              <w:t xml:space="preserve"> Number </w:t>
            </w:r>
            <w:r w:rsidRPr="001B5926">
              <w:rPr>
                <w:color w:val="FF0000"/>
              </w:rPr>
              <w:t>(if any)</w:t>
            </w:r>
          </w:p>
          <w:p w:rsidR="00310BB6" w:rsidRPr="001B5926" w:rsidP="00310BB6" w14:paraId="517A18E8" w14:textId="380918D1"/>
          <w:p w:rsidR="003E2615" w:rsidRPr="001B5926" w:rsidP="00310BB6" w14:paraId="5009E93C" w14:textId="27457E70"/>
          <w:p w:rsidR="003E2615" w:rsidRPr="001B5926" w:rsidP="00310BB6" w14:paraId="301047C9" w14:textId="77777777"/>
          <w:p w:rsidR="00310BB6" w:rsidRPr="001B5926" w:rsidP="00310BB6" w14:paraId="100AE496" w14:textId="77777777"/>
          <w:p w:rsidR="00310BB6" w:rsidRPr="001B5926" w:rsidP="00310BB6" w14:paraId="6E7439AB" w14:textId="77777777"/>
          <w:p w:rsidR="00310BB6" w:rsidRPr="001B5926" w:rsidP="00310BB6" w14:paraId="44AEC2F3" w14:textId="0CF00172">
            <w:pPr>
              <w:rPr>
                <w:b/>
              </w:rPr>
            </w:pPr>
            <w:r w:rsidRPr="001B5926">
              <w:rPr>
                <w:color w:val="FF0000"/>
              </w:rPr>
              <w:t>Travel</w:t>
            </w:r>
            <w:r w:rsidRPr="001B5926">
              <w:t xml:space="preserve"> Document Number</w:t>
            </w:r>
            <w:r w:rsidRPr="001B5926">
              <w:rPr>
                <w:b/>
              </w:rPr>
              <w:t xml:space="preserve"> </w:t>
            </w:r>
            <w:r w:rsidRPr="001B5926">
              <w:rPr>
                <w:color w:val="FF0000"/>
              </w:rPr>
              <w:t>(if any)</w:t>
            </w:r>
          </w:p>
          <w:p w:rsidR="00310BB6" w:rsidRPr="001B5926" w:rsidP="00310BB6" w14:paraId="40B8D42D" w14:textId="77777777"/>
          <w:p w:rsidR="00310BB6" w:rsidRPr="001B5926" w:rsidP="00310BB6" w14:paraId="7F79ACCE" w14:textId="115522BB">
            <w:pPr>
              <w:rPr>
                <w:b/>
              </w:rPr>
            </w:pPr>
            <w:r w:rsidRPr="001B5926">
              <w:rPr>
                <w:color w:val="FF0000"/>
              </w:rPr>
              <w:t>Country</w:t>
            </w:r>
            <w:r w:rsidRPr="001B5926">
              <w:t xml:space="preserve"> of Passport or Travel Document Issuance</w:t>
            </w:r>
            <w:r w:rsidRPr="001B5926">
              <w:rPr>
                <w:b/>
              </w:rPr>
              <w:t xml:space="preserve"> </w:t>
            </w:r>
          </w:p>
          <w:p w:rsidR="00941E6C" w:rsidRPr="001B5926" w:rsidP="00310BB6" w14:paraId="0A22161C" w14:textId="77777777">
            <w:pPr>
              <w:rPr>
                <w:b/>
              </w:rPr>
            </w:pPr>
          </w:p>
          <w:p w:rsidR="00310BB6" w:rsidRPr="001B5926" w:rsidP="00310BB6" w14:paraId="79E75471" w14:textId="77777777">
            <w:pPr>
              <w:rPr>
                <w:b/>
              </w:rPr>
            </w:pPr>
            <w:r w:rsidRPr="001B5926">
              <w:rPr>
                <w:color w:val="FF0000"/>
              </w:rPr>
              <w:t xml:space="preserve">Passport </w:t>
            </w:r>
            <w:r w:rsidRPr="001B5926">
              <w:t>or Travel Document Expiration Date (mm/dd/</w:t>
            </w:r>
            <w:r w:rsidRPr="001B5926">
              <w:t>yyyy</w:t>
            </w:r>
            <w:r w:rsidRPr="001B5926">
              <w:t>)</w:t>
            </w:r>
            <w:r w:rsidRPr="001B5926">
              <w:rPr>
                <w:b/>
              </w:rPr>
              <w:t xml:space="preserve">   </w:t>
            </w:r>
          </w:p>
          <w:p w:rsidR="00310BB6" w:rsidRPr="001B5926" w:rsidP="00310BB6" w14:paraId="271CD15D" w14:textId="0F044469">
            <w:pPr>
              <w:rPr>
                <w:b/>
              </w:rPr>
            </w:pPr>
            <w:r w:rsidRPr="001B5926">
              <w:rPr>
                <w:b/>
              </w:rPr>
              <w:t xml:space="preserve"> </w:t>
            </w:r>
          </w:p>
          <w:p w:rsidR="00310BB6" w:rsidRPr="001B5926" w:rsidP="00310BB6" w14:paraId="53E30080" w14:textId="754B43F0">
            <w:pPr>
              <w:rPr>
                <w:b/>
              </w:rPr>
            </w:pPr>
            <w:r w:rsidRPr="001B5926">
              <w:rPr>
                <w:b/>
                <w:color w:val="FF0000"/>
              </w:rPr>
              <w:t>1</w:t>
            </w:r>
            <w:r w:rsidRPr="001B5926" w:rsidR="0000552D">
              <w:rPr>
                <w:b/>
                <w:color w:val="FF0000"/>
              </w:rPr>
              <w:t>2</w:t>
            </w:r>
            <w:r w:rsidRPr="001B5926">
              <w:rPr>
                <w:b/>
                <w:color w:val="FF0000"/>
              </w:rPr>
              <w:t>.</w:t>
            </w:r>
            <w:r w:rsidRPr="001B5926">
              <w:rPr>
                <w:b/>
              </w:rPr>
              <w:t xml:space="preserve"> </w:t>
            </w:r>
            <w:r w:rsidRPr="001B5926">
              <w:t xml:space="preserve">Current Nonimmigrant Status </w:t>
            </w:r>
            <w:r w:rsidRPr="001B5926">
              <w:rPr>
                <w:color w:val="FF0000"/>
              </w:rPr>
              <w:t xml:space="preserve">(for example, </w:t>
            </w:r>
            <w:r w:rsidRPr="001B5926">
              <w:t>F-1 student, H-4 dependent, etc.)</w:t>
            </w:r>
          </w:p>
          <w:p w:rsidR="00310BB6" w:rsidRPr="001B5926" w:rsidP="00310BB6" w14:paraId="469718C0" w14:textId="77777777">
            <w:pPr>
              <w:rPr>
                <w:b/>
              </w:rPr>
            </w:pPr>
            <w:r w:rsidRPr="001B5926">
              <w:rPr>
                <w:color w:val="FF0000"/>
              </w:rPr>
              <w:t xml:space="preserve">Date Status Expires </w:t>
            </w:r>
            <w:r w:rsidRPr="001B5926">
              <w:t>(mm/dd/</w:t>
            </w:r>
            <w:r w:rsidRPr="001B5926">
              <w:t>yyyy</w:t>
            </w:r>
            <w:r w:rsidRPr="001B5926">
              <w:t>)</w:t>
            </w:r>
            <w:r w:rsidRPr="001B5926">
              <w:rPr>
                <w:b/>
              </w:rPr>
              <w:t xml:space="preserve">   </w:t>
            </w:r>
          </w:p>
          <w:p w:rsidR="00310BB6" w:rsidRPr="001B5926" w:rsidP="00310BB6" w14:paraId="2D9D46F5" w14:textId="77777777">
            <w:pPr>
              <w:rPr>
                <w:b/>
              </w:rPr>
            </w:pPr>
          </w:p>
          <w:p w:rsidR="00310BB6" w:rsidRPr="001B5926" w:rsidP="00310BB6" w14:paraId="05B7EA3E" w14:textId="77777777">
            <w:r w:rsidRPr="001B5926">
              <w:rPr>
                <w:color w:val="FF0000"/>
              </w:rPr>
              <w:t>Select</w:t>
            </w:r>
            <w:r w:rsidRPr="001B5926">
              <w:t xml:space="preserve"> this box if you were granted Duration of Status (D/S). </w:t>
            </w:r>
          </w:p>
          <w:p w:rsidR="00310BB6" w:rsidRPr="001B5926" w:rsidP="00310BB6" w14:paraId="3BB8B208" w14:textId="77777777"/>
        </w:tc>
      </w:tr>
      <w:tr w14:paraId="729AD744" w14:textId="77777777" w:rsidTr="002D6271">
        <w:tblPrEx>
          <w:tblW w:w="10998" w:type="dxa"/>
          <w:tblLayout w:type="fixed"/>
          <w:tblLook w:val="01E0"/>
        </w:tblPrEx>
        <w:tc>
          <w:tcPr>
            <w:tcW w:w="2808" w:type="dxa"/>
          </w:tcPr>
          <w:p w:rsidR="00310BB6" w:rsidRPr="009545E5" w:rsidP="00310BB6" w14:paraId="21332DFD" w14:textId="77777777">
            <w:pPr>
              <w:rPr>
                <w:b/>
                <w:sz w:val="24"/>
                <w:szCs w:val="24"/>
              </w:rPr>
            </w:pPr>
            <w:r w:rsidRPr="009545E5">
              <w:rPr>
                <w:b/>
                <w:sz w:val="24"/>
                <w:szCs w:val="24"/>
              </w:rPr>
              <w:t>Page 2,</w:t>
            </w:r>
          </w:p>
          <w:p w:rsidR="00310BB6" w:rsidRPr="009545E5" w:rsidP="00310BB6" w14:paraId="11853A0E" w14:textId="65E14036">
            <w:pPr>
              <w:rPr>
                <w:b/>
                <w:sz w:val="24"/>
                <w:szCs w:val="24"/>
              </w:rPr>
            </w:pPr>
            <w:r w:rsidRPr="009545E5">
              <w:rPr>
                <w:b/>
                <w:sz w:val="24"/>
                <w:szCs w:val="24"/>
              </w:rPr>
              <w:t>Part 2.  Application Type</w:t>
            </w:r>
          </w:p>
        </w:tc>
        <w:tc>
          <w:tcPr>
            <w:tcW w:w="4095" w:type="dxa"/>
          </w:tcPr>
          <w:p w:rsidR="00310BB6" w:rsidRPr="00E96FE8" w:rsidP="00310BB6" w14:paraId="3BE8EC94" w14:textId="77777777">
            <w:pPr>
              <w:rPr>
                <w:b/>
                <w:bCs/>
              </w:rPr>
            </w:pPr>
            <w:r w:rsidRPr="00E96FE8">
              <w:rPr>
                <w:b/>
                <w:bCs/>
              </w:rPr>
              <w:t>[Page 2]</w:t>
            </w:r>
          </w:p>
          <w:p w:rsidR="00310BB6" w:rsidP="00310BB6" w14:paraId="71C8AF85" w14:textId="77777777"/>
          <w:p w:rsidR="00310BB6" w:rsidRPr="00C9059B" w:rsidP="00310BB6" w14:paraId="3B0285A4" w14:textId="77777777">
            <w:pPr>
              <w:rPr>
                <w:b/>
              </w:rPr>
            </w:pPr>
            <w:r w:rsidRPr="00C9059B">
              <w:rPr>
                <w:b/>
              </w:rPr>
              <w:t xml:space="preserve">Part 2.  Application Type </w:t>
            </w:r>
          </w:p>
          <w:p w:rsidR="00310BB6" w:rsidRPr="00C9059B" w:rsidP="00310BB6" w14:paraId="6ACDB606" w14:textId="77777777"/>
          <w:p w:rsidR="00310BB6" w:rsidRPr="00C9059B" w:rsidP="00310BB6" w14:paraId="70CCEF06" w14:textId="77777777">
            <w:r w:rsidRPr="00C9059B">
              <w:t xml:space="preserve">I am applying for (select </w:t>
            </w:r>
            <w:r w:rsidRPr="00C9059B">
              <w:rPr>
                <w:b/>
              </w:rPr>
              <w:t>only one</w:t>
            </w:r>
            <w:r w:rsidRPr="00C9059B">
              <w:t xml:space="preserve"> box): </w:t>
            </w:r>
          </w:p>
          <w:p w:rsidR="00310BB6" w:rsidRPr="00C9059B" w:rsidP="00310BB6" w14:paraId="00FABA49" w14:textId="77777777"/>
          <w:p w:rsidR="00310BB6" w:rsidRPr="00C9059B" w:rsidP="00310BB6" w14:paraId="2DC934CC" w14:textId="77777777">
            <w:r w:rsidRPr="00C9059B">
              <w:rPr>
                <w:b/>
              </w:rPr>
              <w:t>1.</w:t>
            </w:r>
            <w:r w:rsidRPr="00C9059B">
              <w:t xml:space="preserve">  Reinstatement to student status.</w:t>
            </w:r>
          </w:p>
          <w:p w:rsidR="00310BB6" w:rsidRPr="00C9059B" w:rsidP="00310BB6" w14:paraId="1AFB4B62" w14:textId="77777777"/>
          <w:p w:rsidR="00310BB6" w:rsidRPr="00C9059B" w:rsidP="00310BB6" w14:paraId="3587A257" w14:textId="77777777">
            <w:r w:rsidRPr="00C9059B">
              <w:rPr>
                <w:b/>
              </w:rPr>
              <w:t>2.</w:t>
            </w:r>
            <w:r w:rsidRPr="00C9059B">
              <w:t xml:space="preserve">  An extension of stay in my </w:t>
            </w:r>
            <w:r w:rsidRPr="00C9059B">
              <w:t>current status</w:t>
            </w:r>
            <w:r w:rsidRPr="00C9059B">
              <w:t xml:space="preserve">. </w:t>
            </w:r>
          </w:p>
          <w:p w:rsidR="00310BB6" w:rsidRPr="00C9059B" w:rsidP="00310BB6" w14:paraId="2F6BBA7C" w14:textId="77777777"/>
          <w:p w:rsidR="00310BB6" w:rsidP="00310BB6" w14:paraId="52DE0528" w14:textId="23FF2EBC">
            <w:r w:rsidRPr="00C9059B">
              <w:rPr>
                <w:b/>
              </w:rPr>
              <w:t>3.a</w:t>
            </w:r>
            <w:r w:rsidRPr="00C9059B">
              <w:t xml:space="preserve">.  A change of status.  </w:t>
            </w:r>
          </w:p>
          <w:p w:rsidR="00992571" w:rsidP="00310BB6" w14:paraId="2C5C960B" w14:textId="76F4E209"/>
          <w:p w:rsidR="00992571" w:rsidP="00310BB6" w14:paraId="2B905C65" w14:textId="5C356289"/>
          <w:p w:rsidR="00992571" w:rsidP="00310BB6" w14:paraId="0712056E" w14:textId="5966F067"/>
          <w:p w:rsidR="00992571" w:rsidP="00310BB6" w14:paraId="5D217609" w14:textId="67BA1035"/>
          <w:p w:rsidR="00372943" w:rsidP="00310BB6" w14:paraId="0A9EBD7B" w14:textId="77777777"/>
          <w:p w:rsidR="00310BB6" w:rsidP="00310BB6" w14:paraId="2A78AEC4" w14:textId="002E7E8B">
            <w:r w:rsidRPr="00C9059B">
              <w:rPr>
                <w:b/>
              </w:rPr>
              <w:t>3.b.</w:t>
            </w:r>
            <w:r w:rsidRPr="00C9059B">
              <w:t xml:space="preserve">  New status and effective date of change (mm/dd/</w:t>
            </w:r>
            <w:r w:rsidRPr="00C9059B">
              <w:t>yyyy</w:t>
            </w:r>
            <w:r w:rsidRPr="00C9059B">
              <w:t xml:space="preserve">)   </w:t>
            </w:r>
          </w:p>
          <w:p w:rsidR="00372943" w:rsidP="00310BB6" w14:paraId="21ECBACC" w14:textId="77777777"/>
          <w:p w:rsidR="0028111A" w:rsidRPr="00C9059B" w:rsidP="00310BB6" w14:paraId="12B9473B" w14:textId="77777777"/>
          <w:p w:rsidR="00310BB6" w:rsidRPr="00C9059B" w:rsidP="00310BB6" w14:paraId="72D569DF" w14:textId="77777777">
            <w:r w:rsidRPr="00C9059B">
              <w:rPr>
                <w:b/>
              </w:rPr>
              <w:t>3.c.</w:t>
            </w:r>
            <w:r w:rsidRPr="00C9059B">
              <w:t xml:space="preserve"> The change of status I am requesting is:  </w:t>
            </w:r>
          </w:p>
          <w:p w:rsidR="00310BB6" w:rsidRPr="00C9059B" w:rsidP="00310BB6" w14:paraId="004B7398" w14:textId="77777777">
            <w:r w:rsidRPr="00C9059B">
              <w:t>[Fillable field)</w:t>
            </w:r>
          </w:p>
          <w:p w:rsidR="00310BB6" w:rsidRPr="00C9059B" w:rsidP="00310BB6" w14:paraId="699E5121" w14:textId="77777777"/>
          <w:p w:rsidR="00310BB6" w:rsidRPr="00C9059B" w:rsidP="00310BB6" w14:paraId="799B40B1" w14:textId="77777777">
            <w:r w:rsidRPr="00C9059B">
              <w:t xml:space="preserve">Number of people included in this application (select </w:t>
            </w:r>
            <w:r w:rsidRPr="00C9059B">
              <w:rPr>
                <w:b/>
              </w:rPr>
              <w:t>only one</w:t>
            </w:r>
            <w:r w:rsidRPr="00C9059B">
              <w:t xml:space="preserve"> box): </w:t>
            </w:r>
          </w:p>
          <w:p w:rsidR="00310BB6" w:rsidRPr="00C9059B" w:rsidP="00310BB6" w14:paraId="540DCF7E" w14:textId="77777777"/>
          <w:p w:rsidR="00310BB6" w:rsidRPr="00C9059B" w:rsidP="00310BB6" w14:paraId="30DE0518" w14:textId="77777777">
            <w:r w:rsidRPr="00C9059B">
              <w:rPr>
                <w:b/>
              </w:rPr>
              <w:t>4.</w:t>
            </w:r>
            <w:r w:rsidRPr="00C9059B">
              <w:t xml:space="preserve">  I am the only applicant. </w:t>
            </w:r>
          </w:p>
          <w:p w:rsidR="00310BB6" w:rsidRPr="00C9059B" w:rsidP="00310BB6" w14:paraId="507627E9" w14:textId="77777777"/>
          <w:p w:rsidR="00310BB6" w:rsidP="00310BB6" w14:paraId="5FE5E657" w14:textId="4A24B12C">
            <w:r w:rsidRPr="00C9059B">
              <w:rPr>
                <w:b/>
              </w:rPr>
              <w:t>5.a.</w:t>
            </w:r>
            <w:r w:rsidRPr="00C9059B">
              <w:t xml:space="preserve">  Members of my family are filing this application with me.  </w:t>
            </w:r>
          </w:p>
          <w:p w:rsidR="00992571" w:rsidRPr="00C9059B" w:rsidP="00310BB6" w14:paraId="7CADAEB6" w14:textId="77777777"/>
          <w:p w:rsidR="00310BB6" w:rsidRPr="00C9059B" w:rsidP="00310BB6" w14:paraId="11C28980" w14:textId="77777777">
            <w:r w:rsidRPr="00C9059B">
              <w:rPr>
                <w:b/>
              </w:rPr>
              <w:t>5.b.</w:t>
            </w:r>
            <w:r w:rsidRPr="00C9059B">
              <w:t xml:space="preserve">  The total number of people (including me) in the application is: (Complet</w:t>
            </w:r>
            <w:r w:rsidRPr="003678BE">
              <w:t xml:space="preserve">e the supplement for </w:t>
            </w:r>
            <w:r w:rsidRPr="00C9059B">
              <w:t>each co-applicant</w:t>
            </w:r>
            <w:r w:rsidRPr="00C9059B">
              <w:t>.)[</w:t>
            </w:r>
            <w:r w:rsidRPr="00C9059B">
              <w:t>Fillable field]</w:t>
            </w:r>
          </w:p>
          <w:p w:rsidR="00310BB6" w:rsidRPr="009545E5" w:rsidP="00310BB6" w14:paraId="3F10E322" w14:textId="56DB7373"/>
        </w:tc>
        <w:tc>
          <w:tcPr>
            <w:tcW w:w="4095" w:type="dxa"/>
          </w:tcPr>
          <w:p w:rsidR="00310BB6" w:rsidRPr="009545E5" w:rsidP="00310BB6" w14:paraId="4AA38E5D" w14:textId="77777777">
            <w:pPr>
              <w:rPr>
                <w:b/>
              </w:rPr>
            </w:pPr>
            <w:r w:rsidRPr="009545E5">
              <w:rPr>
                <w:b/>
              </w:rPr>
              <w:t>[Page 2]</w:t>
            </w:r>
          </w:p>
          <w:p w:rsidR="00310BB6" w:rsidRPr="009545E5" w:rsidP="00310BB6" w14:paraId="3827839E" w14:textId="77777777">
            <w:pPr>
              <w:rPr>
                <w:b/>
              </w:rPr>
            </w:pPr>
          </w:p>
          <w:p w:rsidR="00310BB6" w:rsidRPr="009545E5" w:rsidP="00310BB6" w14:paraId="4B50C3EA" w14:textId="7F99538F">
            <w:pPr>
              <w:rPr>
                <w:b/>
              </w:rPr>
            </w:pPr>
            <w:r w:rsidRPr="009545E5">
              <w:rPr>
                <w:b/>
              </w:rPr>
              <w:t xml:space="preserve">Part 2.  Application Type </w:t>
            </w:r>
          </w:p>
          <w:p w:rsidR="00310BB6" w:rsidRPr="009545E5" w:rsidP="00310BB6" w14:paraId="7478D720" w14:textId="77777777"/>
          <w:p w:rsidR="00310BB6" w:rsidRPr="009545E5" w:rsidP="00310BB6" w14:paraId="5AE1CEC6" w14:textId="77777777">
            <w:r w:rsidRPr="009545E5">
              <w:rPr>
                <w:b/>
                <w:color w:val="FF0000"/>
              </w:rPr>
              <w:t>1.</w:t>
            </w:r>
            <w:r w:rsidRPr="009545E5">
              <w:rPr>
                <w:color w:val="FF0000"/>
              </w:rPr>
              <w:t xml:space="preserve">  </w:t>
            </w:r>
            <w:r w:rsidRPr="009545E5">
              <w:t xml:space="preserve">I am applying for (select </w:t>
            </w:r>
            <w:r w:rsidRPr="009545E5">
              <w:rPr>
                <w:b/>
              </w:rPr>
              <w:t>only one</w:t>
            </w:r>
            <w:r w:rsidRPr="009545E5">
              <w:t xml:space="preserve"> box): </w:t>
            </w:r>
          </w:p>
          <w:p w:rsidR="00310BB6" w:rsidRPr="009545E5" w:rsidP="00310BB6" w14:paraId="23C66E5A" w14:textId="77777777"/>
          <w:p w:rsidR="00310BB6" w:rsidRPr="009545E5" w:rsidP="00310BB6" w14:paraId="0E84462B" w14:textId="37BD0251">
            <w:r w:rsidRPr="009545E5">
              <w:rPr>
                <w:color w:val="FF0000"/>
              </w:rPr>
              <w:t>[ ]</w:t>
            </w:r>
            <w:r w:rsidRPr="009545E5">
              <w:rPr>
                <w:color w:val="FF0000"/>
              </w:rPr>
              <w:t xml:space="preserve"> Reinstatement</w:t>
            </w:r>
            <w:r w:rsidRPr="009545E5">
              <w:t xml:space="preserve"> to student status.</w:t>
            </w:r>
          </w:p>
          <w:p w:rsidR="00310BB6" w:rsidRPr="009545E5" w:rsidP="00310BB6" w14:paraId="090D5536" w14:textId="77777777">
            <w:pPr>
              <w:rPr>
                <w:b/>
                <w:bCs/>
                <w:color w:val="FF0000"/>
              </w:rPr>
            </w:pPr>
          </w:p>
          <w:p w:rsidR="00310BB6" w:rsidRPr="009545E5" w:rsidP="00310BB6" w14:paraId="0384A070" w14:textId="143DCBB0">
            <w:r w:rsidRPr="009545E5">
              <w:rPr>
                <w:color w:val="FF0000"/>
              </w:rPr>
              <w:t>[ ]</w:t>
            </w:r>
            <w:r w:rsidRPr="009545E5">
              <w:rPr>
                <w:color w:val="FF0000"/>
              </w:rPr>
              <w:t xml:space="preserve"> An</w:t>
            </w:r>
            <w:r w:rsidRPr="009545E5">
              <w:t xml:space="preserve"> extension of stay in my current status. </w:t>
            </w:r>
          </w:p>
          <w:p w:rsidR="00310BB6" w:rsidRPr="009545E5" w:rsidP="00310BB6" w14:paraId="66EA5B86" w14:textId="77777777">
            <w:pPr>
              <w:rPr>
                <w:b/>
                <w:bCs/>
                <w:color w:val="FF0000"/>
              </w:rPr>
            </w:pPr>
          </w:p>
          <w:p w:rsidR="00310BB6" w:rsidRPr="009545E5" w:rsidP="00310BB6" w14:paraId="120BA0BD" w14:textId="7C076F29">
            <w:r w:rsidRPr="009545E5">
              <w:rPr>
                <w:color w:val="FF0000"/>
              </w:rPr>
              <w:t>[ ]</w:t>
            </w:r>
            <w:r w:rsidRPr="009545E5">
              <w:rPr>
                <w:color w:val="FF0000"/>
              </w:rPr>
              <w:t xml:space="preserve"> A</w:t>
            </w:r>
            <w:r w:rsidRPr="009545E5">
              <w:t xml:space="preserve"> change of status.  </w:t>
            </w:r>
          </w:p>
          <w:p w:rsidR="00310BB6" w:rsidRPr="009545E5" w:rsidP="00310BB6" w14:paraId="6322210A" w14:textId="77777777"/>
          <w:p w:rsidR="00310BB6" w:rsidRPr="001B5926" w:rsidP="00310BB6" w14:paraId="2F5A672F" w14:textId="4F827883">
            <w:pPr>
              <w:rPr>
                <w:color w:val="FF0000"/>
              </w:rPr>
            </w:pPr>
            <w:bookmarkStart w:id="1" w:name="_Hlk135724253"/>
            <w:r w:rsidRPr="001B5926">
              <w:rPr>
                <w:b/>
                <w:bCs/>
                <w:color w:val="FF0000"/>
              </w:rPr>
              <w:t xml:space="preserve">2. </w:t>
            </w:r>
            <w:r w:rsidRPr="001B5926">
              <w:rPr>
                <w:color w:val="FF0000"/>
              </w:rPr>
              <w:t>If you are applying for a change of status</w:t>
            </w:r>
            <w:r w:rsidRPr="001B5926" w:rsidR="00372943">
              <w:rPr>
                <w:color w:val="FF0000"/>
              </w:rPr>
              <w:t xml:space="preserve"> or change of employer/information medium,</w:t>
            </w:r>
            <w:r w:rsidRPr="001B5926">
              <w:rPr>
                <w:color w:val="FF0000"/>
              </w:rPr>
              <w:t xml:space="preserve"> complete the following:</w:t>
            </w:r>
          </w:p>
          <w:p w:rsidR="00310BB6" w:rsidRPr="001B5926" w:rsidP="00310BB6" w14:paraId="3A3534CA" w14:textId="77777777">
            <w:pPr>
              <w:rPr>
                <w:color w:val="FF0000"/>
              </w:rPr>
            </w:pPr>
          </w:p>
          <w:p w:rsidR="00310BB6" w:rsidRPr="009545E5" w:rsidP="00310BB6" w14:paraId="4953C6E8" w14:textId="098906BB">
            <w:pPr>
              <w:rPr>
                <w:color w:val="FF0000"/>
              </w:rPr>
            </w:pPr>
            <w:r w:rsidRPr="001B5926">
              <w:rPr>
                <w:color w:val="FF0000"/>
              </w:rPr>
              <w:t xml:space="preserve">I am requesting to change my status </w:t>
            </w:r>
            <w:r w:rsidRPr="001B5926" w:rsidR="00372943">
              <w:rPr>
                <w:color w:val="FF0000"/>
              </w:rPr>
              <w:t xml:space="preserve">or employer/information medium </w:t>
            </w:r>
            <w:r w:rsidRPr="001B5926">
              <w:rPr>
                <w:color w:val="FF0000"/>
              </w:rPr>
              <w:t>to:</w:t>
            </w:r>
            <w:r w:rsidRPr="009545E5">
              <w:rPr>
                <w:color w:val="FF0000"/>
              </w:rPr>
              <w:t xml:space="preserve">  </w:t>
            </w:r>
          </w:p>
          <w:p w:rsidR="00310BB6" w:rsidRPr="009545E5" w:rsidP="00310BB6" w14:paraId="27B4512F" w14:textId="77777777">
            <w:pPr>
              <w:rPr>
                <w:color w:val="FF0000"/>
              </w:rPr>
            </w:pPr>
            <w:r w:rsidRPr="009545E5">
              <w:rPr>
                <w:color w:val="FF0000"/>
              </w:rPr>
              <w:t>[Fillable field]</w:t>
            </w:r>
          </w:p>
          <w:bookmarkEnd w:id="1"/>
          <w:p w:rsidR="00310BB6" w:rsidRPr="009545E5" w:rsidP="00310BB6" w14:paraId="4B9B31C5" w14:textId="77777777">
            <w:pPr>
              <w:rPr>
                <w:color w:val="FF0000"/>
              </w:rPr>
            </w:pPr>
          </w:p>
          <w:p w:rsidR="00310BB6" w:rsidRPr="00DD571A" w:rsidP="00310BB6" w14:paraId="6EFF2C83" w14:textId="0E5AF0DC">
            <w:pPr>
              <w:rPr>
                <w:bCs/>
                <w:color w:val="FF0000"/>
              </w:rPr>
            </w:pPr>
            <w:r w:rsidRPr="00490DC0">
              <w:rPr>
                <w:bCs/>
                <w:color w:val="FF0000"/>
              </w:rPr>
              <w:t xml:space="preserve">I am requesting the change to be </w:t>
            </w:r>
            <w:r w:rsidRPr="00DD571A" w:rsidR="0028111A">
              <w:rPr>
                <w:bCs/>
                <w:color w:val="FF0000"/>
              </w:rPr>
              <w:t>e</w:t>
            </w:r>
            <w:r w:rsidRPr="00DD571A">
              <w:rPr>
                <w:bCs/>
                <w:color w:val="FF0000"/>
              </w:rPr>
              <w:t xml:space="preserve">ffective on </w:t>
            </w:r>
          </w:p>
          <w:p w:rsidR="00310BB6" w:rsidRPr="009545E5" w:rsidP="00310BB6" w14:paraId="41D82C82" w14:textId="3AD1080C">
            <w:pPr>
              <w:rPr>
                <w:bCs/>
              </w:rPr>
            </w:pPr>
            <w:r w:rsidRPr="00DD571A">
              <w:rPr>
                <w:bCs/>
                <w:color w:val="FF0000"/>
              </w:rPr>
              <w:t>d</w:t>
            </w:r>
            <w:r w:rsidRPr="00DD571A">
              <w:rPr>
                <w:bCs/>
                <w:color w:val="FF0000"/>
              </w:rPr>
              <w:t xml:space="preserve">ate </w:t>
            </w:r>
            <w:r w:rsidRPr="00DD571A">
              <w:rPr>
                <w:bCs/>
              </w:rPr>
              <w:t xml:space="preserve"> (</w:t>
            </w:r>
            <w:r w:rsidRPr="00DD571A">
              <w:rPr>
                <w:bCs/>
              </w:rPr>
              <w:t>mm/dd/</w:t>
            </w:r>
            <w:r w:rsidRPr="00DD571A">
              <w:rPr>
                <w:bCs/>
              </w:rPr>
              <w:t>yyyy</w:t>
            </w:r>
            <w:r w:rsidRPr="00DD571A">
              <w:rPr>
                <w:bCs/>
              </w:rPr>
              <w:t>)</w:t>
            </w:r>
          </w:p>
          <w:p w:rsidR="00310BB6" w:rsidRPr="009545E5" w:rsidP="00310BB6" w14:paraId="05F583FD" w14:textId="77777777">
            <w:pPr>
              <w:rPr>
                <w:bCs/>
              </w:rPr>
            </w:pPr>
          </w:p>
          <w:p w:rsidR="00310BB6" w:rsidRPr="009545E5" w:rsidP="00310BB6" w14:paraId="1D303E30" w14:textId="77777777">
            <w:r w:rsidRPr="009545E5">
              <w:rPr>
                <w:b/>
                <w:bCs/>
                <w:color w:val="FF0000"/>
              </w:rPr>
              <w:t xml:space="preserve">3.  </w:t>
            </w:r>
            <w:r w:rsidRPr="009545E5">
              <w:t xml:space="preserve">Number of people included in this application (select </w:t>
            </w:r>
            <w:r w:rsidRPr="009545E5">
              <w:rPr>
                <w:b/>
              </w:rPr>
              <w:t>only one</w:t>
            </w:r>
            <w:r w:rsidRPr="009545E5">
              <w:t xml:space="preserve"> box): </w:t>
            </w:r>
          </w:p>
          <w:p w:rsidR="00310BB6" w:rsidRPr="009545E5" w:rsidP="00310BB6" w14:paraId="5ECE6B70" w14:textId="77777777"/>
          <w:p w:rsidR="00310BB6" w:rsidRPr="009545E5" w:rsidP="00310BB6" w14:paraId="2FFC83C7" w14:textId="09A047C3">
            <w:r w:rsidRPr="009545E5">
              <w:rPr>
                <w:b/>
                <w:color w:val="FF0000"/>
              </w:rPr>
              <w:t>[ ]</w:t>
            </w:r>
            <w:r w:rsidRPr="009545E5">
              <w:rPr>
                <w:color w:val="FF0000"/>
              </w:rPr>
              <w:t xml:space="preserve"> </w:t>
            </w:r>
            <w:r w:rsidRPr="009545E5">
              <w:t xml:space="preserve"> </w:t>
            </w:r>
            <w:r w:rsidRPr="009545E5">
              <w:rPr>
                <w:color w:val="FF0000"/>
              </w:rPr>
              <w:t xml:space="preserve">I </w:t>
            </w:r>
            <w:r w:rsidRPr="009545E5">
              <w:t xml:space="preserve">am the only applicant. </w:t>
            </w:r>
          </w:p>
          <w:p w:rsidR="00310BB6" w:rsidRPr="009545E5" w:rsidP="00310BB6" w14:paraId="055825D7" w14:textId="77777777"/>
          <w:p w:rsidR="00310BB6" w:rsidRPr="009545E5" w:rsidP="00310BB6" w14:paraId="21B05398" w14:textId="4DF13A88">
            <w:pPr>
              <w:rPr>
                <w:color w:val="FF0000"/>
              </w:rPr>
            </w:pPr>
            <w:r w:rsidRPr="009545E5">
              <w:rPr>
                <w:b/>
                <w:color w:val="FF0000"/>
              </w:rPr>
              <w:t>[ ]</w:t>
            </w:r>
            <w:r w:rsidRPr="009545E5">
              <w:rPr>
                <w:color w:val="FF0000"/>
              </w:rPr>
              <w:t xml:space="preserve">  I am filing this application for myself and members of my family.   </w:t>
            </w:r>
          </w:p>
          <w:p w:rsidR="00310BB6" w:rsidRPr="009545E5" w:rsidP="00310BB6" w14:paraId="0483A153" w14:textId="77777777">
            <w:pPr>
              <w:rPr>
                <w:color w:val="FF0000"/>
              </w:rPr>
            </w:pPr>
          </w:p>
          <w:p w:rsidR="00310BB6" w:rsidRPr="009545E5" w:rsidP="00310BB6" w14:paraId="48D09BFB" w14:textId="7889C81F">
            <w:r w:rsidRPr="009545E5">
              <w:rPr>
                <w:b/>
                <w:color w:val="FF0000"/>
              </w:rPr>
              <w:t>4.</w:t>
            </w:r>
            <w:r w:rsidRPr="009545E5">
              <w:rPr>
                <w:color w:val="FF0000"/>
              </w:rPr>
              <w:t xml:space="preserve"> </w:t>
            </w:r>
            <w:r w:rsidRPr="009545E5">
              <w:t xml:space="preserve"> The total number of people (including me) in the application is</w:t>
            </w:r>
            <w:r w:rsidRPr="0088585F" w:rsidR="0028111A">
              <w:t>:</w:t>
            </w:r>
            <w:r w:rsidR="0028111A">
              <w:t xml:space="preserve"> </w:t>
            </w:r>
            <w:r w:rsidRPr="009545E5">
              <w:t xml:space="preserve"> </w:t>
            </w:r>
            <w:r w:rsidRPr="009545E5">
              <w:rPr>
                <w:color w:val="FF0000"/>
              </w:rPr>
              <w:t>(</w:t>
            </w:r>
            <w:r w:rsidRPr="009545E5">
              <w:rPr>
                <w:color w:val="FF0000"/>
              </w:rPr>
              <w:t>Form I-539A is required</w:t>
            </w:r>
            <w:r w:rsidRPr="009545E5">
              <w:t xml:space="preserve"> for each co-applicant.)</w:t>
            </w:r>
          </w:p>
          <w:p w:rsidR="00310BB6" w:rsidRPr="009545E5" w:rsidP="00310BB6" w14:paraId="05FCDA2F" w14:textId="77777777">
            <w:r w:rsidRPr="009545E5">
              <w:t>[Fillable field]</w:t>
            </w:r>
          </w:p>
          <w:p w:rsidR="00310BB6" w:rsidRPr="009545E5" w:rsidP="00310BB6" w14:paraId="504AE310" w14:textId="77777777"/>
          <w:p w:rsidR="00310BB6" w:rsidRPr="009545E5" w:rsidP="00310BB6" w14:paraId="63F5BA2C" w14:textId="6896E33E">
            <w:pPr>
              <w:rPr>
                <w:color w:val="FF0000"/>
              </w:rPr>
            </w:pPr>
            <w:bookmarkStart w:id="2" w:name="_Hlk68786033"/>
            <w:r w:rsidRPr="009545E5">
              <w:rPr>
                <w:b/>
                <w:bCs/>
                <w:color w:val="FF0000"/>
              </w:rPr>
              <w:t xml:space="preserve">5.  </w:t>
            </w:r>
            <w:r w:rsidRPr="009545E5">
              <w:rPr>
                <w:color w:val="FF0000"/>
              </w:rPr>
              <w:t>The name of the school you will attend (if applicable) as an Academic Student, Vocational Student, or Exchange Visitor.</w:t>
            </w:r>
          </w:p>
          <w:p w:rsidR="00310BB6" w:rsidRPr="009545E5" w:rsidP="00310BB6" w14:paraId="64F41042" w14:textId="77777777">
            <w:pPr>
              <w:rPr>
                <w:color w:val="FF0000"/>
              </w:rPr>
            </w:pPr>
          </w:p>
          <w:p w:rsidR="00310BB6" w:rsidRPr="009545E5" w:rsidP="00310BB6" w14:paraId="0220B1DC" w14:textId="77777777">
            <w:pPr>
              <w:rPr>
                <w:color w:val="FF0000"/>
              </w:rPr>
            </w:pPr>
            <w:r w:rsidRPr="009545E5">
              <w:rPr>
                <w:b/>
                <w:bCs/>
                <w:color w:val="FF0000"/>
              </w:rPr>
              <w:t xml:space="preserve">6. </w:t>
            </w:r>
            <w:r w:rsidRPr="009545E5">
              <w:rPr>
                <w:color w:val="FF0000"/>
              </w:rPr>
              <w:t>Your Student and Exchange Visitor Information System (SEVIS) ID Number, if applicable.</w:t>
            </w:r>
          </w:p>
          <w:bookmarkEnd w:id="2"/>
          <w:p w:rsidR="00310BB6" w:rsidRPr="009545E5" w:rsidP="00310BB6" w14:paraId="05E66419" w14:textId="77777777"/>
        </w:tc>
      </w:tr>
      <w:tr w14:paraId="2C55F79F" w14:textId="77777777" w:rsidTr="002D6271">
        <w:tblPrEx>
          <w:tblW w:w="10998" w:type="dxa"/>
          <w:tblLayout w:type="fixed"/>
          <w:tblLook w:val="01E0"/>
        </w:tblPrEx>
        <w:tc>
          <w:tcPr>
            <w:tcW w:w="2808" w:type="dxa"/>
          </w:tcPr>
          <w:p w:rsidR="00310BB6" w:rsidRPr="009545E5" w:rsidP="00310BB6" w14:paraId="79D1F6DC" w14:textId="77777777">
            <w:pPr>
              <w:rPr>
                <w:b/>
                <w:sz w:val="24"/>
                <w:szCs w:val="24"/>
              </w:rPr>
            </w:pPr>
            <w:r w:rsidRPr="009545E5">
              <w:rPr>
                <w:b/>
                <w:sz w:val="24"/>
                <w:szCs w:val="24"/>
              </w:rPr>
              <w:t>Page 2,</w:t>
            </w:r>
          </w:p>
          <w:p w:rsidR="00310BB6" w:rsidRPr="009545E5" w:rsidP="00310BB6" w14:paraId="394130C8" w14:textId="35A116E5">
            <w:pPr>
              <w:rPr>
                <w:b/>
                <w:sz w:val="24"/>
                <w:szCs w:val="24"/>
              </w:rPr>
            </w:pPr>
            <w:r w:rsidRPr="009545E5">
              <w:rPr>
                <w:b/>
                <w:sz w:val="24"/>
                <w:szCs w:val="24"/>
              </w:rPr>
              <w:t>Part 3.  Processing Information</w:t>
            </w:r>
          </w:p>
        </w:tc>
        <w:tc>
          <w:tcPr>
            <w:tcW w:w="4095" w:type="dxa"/>
          </w:tcPr>
          <w:p w:rsidR="00310BB6" w:rsidRPr="00E96FE8" w:rsidP="00310BB6" w14:paraId="668CFAC4" w14:textId="77777777">
            <w:pPr>
              <w:rPr>
                <w:b/>
                <w:bCs/>
              </w:rPr>
            </w:pPr>
            <w:r w:rsidRPr="00E96FE8">
              <w:rPr>
                <w:b/>
                <w:bCs/>
              </w:rPr>
              <w:t>[Page 2]</w:t>
            </w:r>
          </w:p>
          <w:p w:rsidR="00310BB6" w:rsidP="00310BB6" w14:paraId="497D3201" w14:textId="77777777"/>
          <w:p w:rsidR="00310BB6" w:rsidP="00310BB6" w14:paraId="62F4336B" w14:textId="77777777">
            <w:pPr>
              <w:rPr>
                <w:b/>
              </w:rPr>
            </w:pPr>
            <w:r w:rsidRPr="00C9059B">
              <w:rPr>
                <w:b/>
              </w:rPr>
              <w:t>Part 3.  Processing Information</w:t>
            </w:r>
          </w:p>
          <w:p w:rsidR="00310BB6" w:rsidP="00310BB6" w14:paraId="4D656EA8" w14:textId="77777777">
            <w:pPr>
              <w:rPr>
                <w:b/>
              </w:rPr>
            </w:pPr>
          </w:p>
          <w:p w:rsidR="00310BB6" w:rsidRPr="005B6890" w:rsidP="00310BB6" w14:paraId="4752F441" w14:textId="77777777">
            <w:pPr>
              <w:rPr>
                <w:bCs/>
              </w:rPr>
            </w:pPr>
            <w:r>
              <w:rPr>
                <w:b/>
              </w:rPr>
              <w:t xml:space="preserve">1.  </w:t>
            </w:r>
            <w:r w:rsidRPr="005B6890">
              <w:rPr>
                <w:bCs/>
              </w:rPr>
              <w:t>I/We request that my/our current or requested status be extended until (mm/dd/</w:t>
            </w:r>
            <w:r w:rsidRPr="005B6890">
              <w:rPr>
                <w:bCs/>
              </w:rPr>
              <w:t>yyyy</w:t>
            </w:r>
            <w:r w:rsidRPr="005B6890">
              <w:rPr>
                <w:bCs/>
              </w:rPr>
              <w:t xml:space="preserve">): </w:t>
            </w:r>
            <w:r>
              <w:rPr>
                <w:bCs/>
              </w:rPr>
              <w:t>[fillable field]</w:t>
            </w:r>
          </w:p>
          <w:p w:rsidR="00310BB6" w:rsidRPr="00C9059B" w:rsidP="00310BB6" w14:paraId="5471378E" w14:textId="77777777"/>
          <w:p w:rsidR="00310BB6" w:rsidRPr="00C9059B" w:rsidP="00310BB6" w14:paraId="166D298A" w14:textId="77777777">
            <w:r w:rsidRPr="00C9059B">
              <w:rPr>
                <w:b/>
              </w:rPr>
              <w:t>2.a.</w:t>
            </w:r>
            <w:r w:rsidRPr="00C9059B">
              <w:t xml:space="preserve">  Is this application based on an extension or change of status already granted to your spouse, child, or parent?</w:t>
            </w:r>
          </w:p>
          <w:p w:rsidR="00310BB6" w:rsidRPr="00C9059B" w:rsidP="00310BB6" w14:paraId="74DF5CA2" w14:textId="77777777">
            <w:r w:rsidRPr="00C9059B">
              <w:t>Yes</w:t>
            </w:r>
          </w:p>
          <w:p w:rsidR="00310BB6" w:rsidRPr="00C9059B" w:rsidP="00310BB6" w14:paraId="37F1BA53" w14:textId="77777777">
            <w:r w:rsidRPr="00C9059B">
              <w:t xml:space="preserve">No </w:t>
            </w:r>
          </w:p>
          <w:p w:rsidR="00310BB6" w:rsidRPr="00C9059B" w:rsidP="00310BB6" w14:paraId="4F85C536" w14:textId="77777777"/>
          <w:p w:rsidR="00310BB6" w:rsidRPr="00C9059B" w:rsidP="00310BB6" w14:paraId="59EB9842" w14:textId="77777777">
            <w:r w:rsidRPr="00C9059B">
              <w:rPr>
                <w:b/>
              </w:rPr>
              <w:t>2.b.</w:t>
            </w:r>
            <w:r w:rsidRPr="00C9059B">
              <w:t xml:space="preserve">  If you answered "Yes" to Item Number </w:t>
            </w:r>
            <w:r w:rsidRPr="001B5926">
              <w:rPr>
                <w:b/>
                <w:bCs/>
              </w:rPr>
              <w:t>2.a.</w:t>
            </w:r>
            <w:r w:rsidRPr="00C9059B">
              <w:t>, provide USCIS Receipt Number.</w:t>
            </w:r>
          </w:p>
          <w:p w:rsidR="00310BB6" w:rsidP="00310BB6" w14:paraId="3E3D0E8B" w14:textId="60BFD4E0"/>
          <w:p w:rsidR="003E2615" w:rsidP="00310BB6" w14:paraId="3A5681F2" w14:textId="23C40253"/>
          <w:p w:rsidR="003E2615" w:rsidP="00310BB6" w14:paraId="3199E2B9" w14:textId="779BB25D"/>
          <w:p w:rsidR="003E2615" w:rsidP="00310BB6" w14:paraId="2B168DDA" w14:textId="1B4CA59C"/>
          <w:p w:rsidR="003E2615" w:rsidRPr="00C9059B" w:rsidP="00310BB6" w14:paraId="667A1B19" w14:textId="77777777"/>
          <w:p w:rsidR="00310BB6" w:rsidRPr="00C9059B" w:rsidP="00310BB6" w14:paraId="4763B9EC" w14:textId="77777777">
            <w:r w:rsidRPr="00C9059B">
              <w:rPr>
                <w:b/>
              </w:rPr>
              <w:t xml:space="preserve">3.a  </w:t>
            </w:r>
            <w:r w:rsidRPr="00C9059B">
              <w:t xml:space="preserve"> Is this application based on a separate petition or application to provide your spouse, child, or parent an extension or change of status? </w:t>
            </w:r>
          </w:p>
          <w:p w:rsidR="00310BB6" w:rsidRPr="00C9059B" w:rsidP="00310BB6" w14:paraId="57E05AE4" w14:textId="77777777">
            <w:r w:rsidRPr="00C9059B">
              <w:t xml:space="preserve">[] Yes, filed with this Form I-539. </w:t>
            </w:r>
          </w:p>
          <w:p w:rsidR="00310BB6" w:rsidRPr="00C9059B" w:rsidP="00310BB6" w14:paraId="550BB398" w14:textId="77777777">
            <w:r w:rsidRPr="00C9059B">
              <w:t xml:space="preserve">[] No </w:t>
            </w:r>
          </w:p>
          <w:p w:rsidR="00310BB6" w:rsidRPr="00C9059B" w:rsidP="00310BB6" w14:paraId="3CF5B519" w14:textId="77777777">
            <w:r w:rsidRPr="00C9059B">
              <w:t xml:space="preserve">[] Yes, filed previously and pending with U.S. Citizenship and Immigration Services (USCIS). </w:t>
            </w:r>
          </w:p>
          <w:p w:rsidR="00310BB6" w:rsidRPr="00C9059B" w:rsidP="00310BB6" w14:paraId="3931429E" w14:textId="77777777">
            <w:pPr>
              <w:rPr>
                <w:b/>
              </w:rPr>
            </w:pPr>
          </w:p>
          <w:p w:rsidR="00310BB6" w:rsidRPr="00C9059B" w:rsidP="00310BB6" w14:paraId="31D58CA1" w14:textId="77777777">
            <w:r w:rsidRPr="00C9059B">
              <w:rPr>
                <w:b/>
              </w:rPr>
              <w:t>3.b.</w:t>
            </w:r>
            <w:r w:rsidRPr="00C9059B">
              <w:t xml:space="preserve">  If pending with USCIS, provide USCIS Receipt Number.</w:t>
            </w:r>
          </w:p>
          <w:p w:rsidR="00310BB6" w:rsidP="00310BB6" w14:paraId="6880BF2C" w14:textId="77777777"/>
          <w:p w:rsidR="001B5926" w:rsidP="00310BB6" w14:paraId="75057228" w14:textId="46E40DC5">
            <w:r>
              <w:t>[new]</w:t>
            </w:r>
          </w:p>
          <w:p w:rsidR="001B5926" w:rsidP="00310BB6" w14:paraId="37FCFCFE" w14:textId="77777777"/>
          <w:p w:rsidR="001B5926" w:rsidP="00310BB6" w14:paraId="48FA5F3A" w14:textId="77777777"/>
          <w:p w:rsidR="001B5926" w:rsidP="00310BB6" w14:paraId="2AD76E13" w14:textId="77777777"/>
          <w:p w:rsidR="001B5926" w:rsidP="00310BB6" w14:paraId="057C1482" w14:textId="77777777"/>
          <w:p w:rsidR="001B5926" w:rsidP="00310BB6" w14:paraId="14B0947A" w14:textId="77777777"/>
          <w:p w:rsidR="001B5926" w:rsidP="00310BB6" w14:paraId="161E0C37" w14:textId="0DCAD950"/>
          <w:p w:rsidR="001B5926" w:rsidP="00310BB6" w14:paraId="19F7F937" w14:textId="77777777"/>
          <w:p w:rsidR="001B5926" w:rsidP="00310BB6" w14:paraId="10D33212" w14:textId="77777777"/>
          <w:p w:rsidR="001B5926" w:rsidRPr="009545E5" w:rsidP="001B5926" w14:paraId="54631F85" w14:textId="77777777">
            <w:r w:rsidRPr="009545E5">
              <w:t>[moved down]</w:t>
            </w:r>
          </w:p>
          <w:p w:rsidR="001B5926" w:rsidP="00310BB6" w14:paraId="58897E5E" w14:textId="77777777"/>
          <w:p w:rsidR="001B5926" w:rsidRPr="00C9059B" w:rsidP="00310BB6" w14:paraId="7F5D8F50" w14:textId="77777777"/>
          <w:p w:rsidR="00310BB6" w:rsidRPr="00C9059B" w:rsidP="00310BB6" w14:paraId="2E32EE27" w14:textId="77777777">
            <w:r w:rsidRPr="00C9059B">
              <w:t xml:space="preserve">If the petition or application is pending with USCIS, also provide the following information: </w:t>
            </w:r>
          </w:p>
          <w:p w:rsidR="00310BB6" w:rsidRPr="00C9059B" w:rsidP="00310BB6" w14:paraId="72E7089C" w14:textId="77777777"/>
          <w:p w:rsidR="00310BB6" w:rsidRPr="00C9059B" w:rsidP="00310BB6" w14:paraId="24423C97" w14:textId="77777777">
            <w:r w:rsidRPr="00C9059B">
              <w:rPr>
                <w:b/>
              </w:rPr>
              <w:t>4.</w:t>
            </w:r>
            <w:r w:rsidRPr="00C9059B">
              <w:t xml:space="preserve">  First and Last Name of Petitioner or Applicant</w:t>
            </w:r>
          </w:p>
          <w:p w:rsidR="00310BB6" w:rsidRPr="00C9059B" w:rsidP="00310BB6" w14:paraId="1C1B2055" w14:textId="77777777"/>
          <w:p w:rsidR="00310BB6" w:rsidRPr="00C9059B" w:rsidP="00310BB6" w14:paraId="57B42E8D" w14:textId="77777777">
            <w:r w:rsidRPr="00C9059B">
              <w:rPr>
                <w:b/>
              </w:rPr>
              <w:t xml:space="preserve">5.  </w:t>
            </w:r>
            <w:r w:rsidRPr="00C9059B">
              <w:t>Date Filed (mm/dd/</w:t>
            </w:r>
            <w:r w:rsidRPr="00C9059B">
              <w:t>yyyy</w:t>
            </w:r>
            <w:r w:rsidRPr="00C9059B">
              <w:t xml:space="preserve">)  </w:t>
            </w:r>
          </w:p>
          <w:p w:rsidR="00310BB6" w:rsidRPr="009545E5" w:rsidP="00310BB6" w14:paraId="14F943D9" w14:textId="77777777"/>
        </w:tc>
        <w:tc>
          <w:tcPr>
            <w:tcW w:w="4095" w:type="dxa"/>
          </w:tcPr>
          <w:p w:rsidR="00310BB6" w:rsidRPr="009545E5" w:rsidP="00310BB6" w14:paraId="033FE865" w14:textId="116887A7">
            <w:pPr>
              <w:rPr>
                <w:b/>
              </w:rPr>
            </w:pPr>
            <w:r w:rsidRPr="009545E5">
              <w:rPr>
                <w:b/>
              </w:rPr>
              <w:t xml:space="preserve">[Page </w:t>
            </w:r>
            <w:r w:rsidR="003E2615">
              <w:rPr>
                <w:b/>
              </w:rPr>
              <w:t>2</w:t>
            </w:r>
            <w:r w:rsidRPr="009545E5">
              <w:rPr>
                <w:b/>
              </w:rPr>
              <w:t>]</w:t>
            </w:r>
          </w:p>
          <w:p w:rsidR="0028111A" w:rsidRPr="0088585F" w:rsidP="0028111A" w14:paraId="588EF2D9" w14:textId="77777777"/>
          <w:p w:rsidR="0028111A" w:rsidRPr="0088585F" w:rsidP="0028111A" w14:paraId="7F074718" w14:textId="77777777">
            <w:pPr>
              <w:rPr>
                <w:b/>
              </w:rPr>
            </w:pPr>
            <w:r w:rsidRPr="0088585F">
              <w:rPr>
                <w:b/>
                <w:bCs/>
              </w:rPr>
              <w:t>Part 3.  Processing Information</w:t>
            </w:r>
          </w:p>
          <w:p w:rsidR="0028111A" w:rsidRPr="0088585F" w:rsidP="0028111A" w14:paraId="553F62DF" w14:textId="77777777">
            <w:pPr>
              <w:rPr>
                <w:b/>
              </w:rPr>
            </w:pPr>
          </w:p>
          <w:p w:rsidR="0028111A" w:rsidRPr="0088585F" w:rsidP="0028111A" w14:paraId="7BC0E84A" w14:textId="77777777">
            <w:r w:rsidRPr="0088585F">
              <w:rPr>
                <w:b/>
                <w:bCs/>
              </w:rPr>
              <w:t xml:space="preserve">1.  </w:t>
            </w:r>
            <w:r w:rsidRPr="0088585F">
              <w:t>I/We request that my/our current or requested status be extended until (mm/dd/</w:t>
            </w:r>
            <w:r w:rsidRPr="0088585F">
              <w:t>yyyy</w:t>
            </w:r>
            <w:r w:rsidRPr="0088585F">
              <w:t>): [fillable field]</w:t>
            </w:r>
          </w:p>
          <w:p w:rsidR="0028111A" w:rsidRPr="0088585F" w:rsidP="0028111A" w14:paraId="329C5293" w14:textId="77777777"/>
          <w:p w:rsidR="0028111A" w:rsidRPr="0088585F" w:rsidP="0028111A" w14:paraId="32189643" w14:textId="77777777">
            <w:r w:rsidRPr="0088585F">
              <w:rPr>
                <w:b/>
                <w:bCs/>
                <w:color w:val="FF0000"/>
              </w:rPr>
              <w:t>2.</w:t>
            </w:r>
            <w:r w:rsidRPr="0088585F">
              <w:t xml:space="preserve">  Is this application based on an extension or change of status already granted to your spouse, child, or parent?</w:t>
            </w:r>
          </w:p>
          <w:p w:rsidR="0028111A" w:rsidRPr="0088585F" w:rsidP="0028111A" w14:paraId="74495F67" w14:textId="77777777">
            <w:r w:rsidRPr="0088585F">
              <w:t>[] Yes</w:t>
            </w:r>
          </w:p>
          <w:p w:rsidR="0028111A" w:rsidRPr="0088585F" w:rsidP="0028111A" w14:paraId="3DDDF52B" w14:textId="77777777">
            <w:r w:rsidRPr="0088585F">
              <w:t xml:space="preserve">[] No </w:t>
            </w:r>
          </w:p>
          <w:p w:rsidR="00310BB6" w:rsidRPr="009545E5" w:rsidP="00310BB6" w14:paraId="6AC4641A" w14:textId="10DCC2FE"/>
          <w:p w:rsidR="00310BB6" w:rsidRPr="009545E5" w:rsidP="00310BB6" w14:paraId="00313835" w14:textId="010D948C">
            <w:r w:rsidRPr="009545E5">
              <w:t>[moved down]</w:t>
            </w:r>
          </w:p>
          <w:p w:rsidR="00310BB6" w:rsidRPr="009545E5" w:rsidP="00310BB6" w14:paraId="48FA2CB7" w14:textId="40924FCF"/>
          <w:p w:rsidR="00310BB6" w:rsidP="00310BB6" w14:paraId="480C7E2F" w14:textId="7228D5A0"/>
          <w:p w:rsidR="003E2615" w:rsidP="00310BB6" w14:paraId="239851AA" w14:textId="2581A806"/>
          <w:p w:rsidR="003E2615" w:rsidP="00310BB6" w14:paraId="7A17A9AB" w14:textId="78D50DDD"/>
          <w:p w:rsidR="003E2615" w:rsidRPr="003E2615" w:rsidP="00310BB6" w14:paraId="2081C429" w14:textId="5CB04697">
            <w:pPr>
              <w:rPr>
                <w:b/>
                <w:bCs/>
              </w:rPr>
            </w:pPr>
            <w:r w:rsidRPr="003E2615">
              <w:rPr>
                <w:b/>
                <w:bCs/>
              </w:rPr>
              <w:t>[Page 3]</w:t>
            </w:r>
          </w:p>
          <w:p w:rsidR="003E2615" w:rsidRPr="009545E5" w:rsidP="00310BB6" w14:paraId="7190F2CF" w14:textId="77777777"/>
          <w:p w:rsidR="00310BB6" w:rsidRPr="009545E5" w:rsidP="00310BB6" w14:paraId="0B41257F" w14:textId="77777777">
            <w:r w:rsidRPr="009545E5">
              <w:rPr>
                <w:b/>
                <w:color w:val="FF0000"/>
              </w:rPr>
              <w:t xml:space="preserve">3.  </w:t>
            </w:r>
            <w:r w:rsidRPr="009545E5">
              <w:t xml:space="preserve"> Is this application based on a separate petition or application to provide your spouse, child, or parent an extension or change of status? </w:t>
            </w:r>
          </w:p>
          <w:p w:rsidR="00310BB6" w:rsidRPr="009545E5" w:rsidP="00310BB6" w14:paraId="5D4829C4" w14:textId="77777777">
            <w:r w:rsidRPr="009545E5">
              <w:t xml:space="preserve">[] Yes, filed with this Form I-539. </w:t>
            </w:r>
          </w:p>
          <w:p w:rsidR="00310BB6" w:rsidRPr="009545E5" w:rsidP="00310BB6" w14:paraId="3477199F" w14:textId="1FE88CCD">
            <w:r w:rsidRPr="009545E5">
              <w:t xml:space="preserve">[] No. </w:t>
            </w:r>
          </w:p>
          <w:p w:rsidR="00310BB6" w:rsidRPr="009545E5" w:rsidP="00310BB6" w14:paraId="581EC54C" w14:textId="77777777">
            <w:r w:rsidRPr="009545E5">
              <w:t xml:space="preserve">[] Yes, filed previously and pending with U.S. Citizenship and Immigration Services (USCIS). </w:t>
            </w:r>
          </w:p>
          <w:p w:rsidR="00310BB6" w:rsidRPr="009545E5" w:rsidP="00310BB6" w14:paraId="2F83DAF6" w14:textId="0A71790B">
            <w:pPr>
              <w:rPr>
                <w:bCs/>
                <w:color w:val="FF0000"/>
              </w:rPr>
            </w:pPr>
            <w:r w:rsidRPr="009545E5">
              <w:rPr>
                <w:bCs/>
                <w:color w:val="FF0000"/>
              </w:rPr>
              <w:t>[] Yes, filed previously and already approved by USCIS.</w:t>
            </w:r>
          </w:p>
          <w:p w:rsidR="00310BB6" w:rsidP="00310BB6" w14:paraId="7073EDD9" w14:textId="77777777">
            <w:pPr>
              <w:rPr>
                <w:b/>
              </w:rPr>
            </w:pPr>
          </w:p>
          <w:p w:rsidR="001B5926" w:rsidRPr="009545E5" w:rsidP="00310BB6" w14:paraId="7DFC3F18" w14:textId="77777777">
            <w:pPr>
              <w:rPr>
                <w:b/>
              </w:rPr>
            </w:pPr>
          </w:p>
          <w:p w:rsidR="00310BB6" w:rsidRPr="009545E5" w:rsidP="00310BB6" w14:paraId="2A789FE9" w14:textId="77777777">
            <w:pPr>
              <w:rPr>
                <w:bCs/>
                <w:color w:val="FF0000"/>
              </w:rPr>
            </w:pPr>
            <w:r w:rsidRPr="009545E5">
              <w:rPr>
                <w:b/>
                <w:color w:val="FF0000"/>
              </w:rPr>
              <w:t xml:space="preserve">4.  </w:t>
            </w:r>
            <w:r w:rsidRPr="009545E5">
              <w:rPr>
                <w:bCs/>
                <w:color w:val="FF0000"/>
              </w:rPr>
              <w:t xml:space="preserve">If you answered “Yes” to </w:t>
            </w:r>
            <w:r w:rsidRPr="009545E5">
              <w:rPr>
                <w:b/>
                <w:color w:val="FF0000"/>
              </w:rPr>
              <w:t xml:space="preserve">Item Number 2. </w:t>
            </w:r>
            <w:r w:rsidRPr="009545E5">
              <w:rPr>
                <w:bCs/>
                <w:color w:val="FF0000"/>
              </w:rPr>
              <w:t>or</w:t>
            </w:r>
            <w:r w:rsidRPr="009545E5">
              <w:rPr>
                <w:b/>
                <w:color w:val="FF0000"/>
              </w:rPr>
              <w:t xml:space="preserve"> Item Number 3.</w:t>
            </w:r>
            <w:r w:rsidRPr="009545E5">
              <w:rPr>
                <w:bCs/>
                <w:color w:val="FF0000"/>
              </w:rPr>
              <w:t>, select the Form type below.</w:t>
            </w:r>
          </w:p>
          <w:p w:rsidR="00310BB6" w:rsidRPr="009545E5" w:rsidP="00310BB6" w14:paraId="709B6DB5" w14:textId="77777777">
            <w:pPr>
              <w:rPr>
                <w:bCs/>
                <w:color w:val="FF0000"/>
              </w:rPr>
            </w:pPr>
          </w:p>
          <w:p w:rsidR="00310BB6" w:rsidRPr="009545E5" w:rsidP="00310BB6" w14:paraId="15CC9E36" w14:textId="77777777">
            <w:pPr>
              <w:rPr>
                <w:bCs/>
                <w:color w:val="FF0000"/>
              </w:rPr>
            </w:pPr>
            <w:r w:rsidRPr="009545E5">
              <w:rPr>
                <w:bCs/>
                <w:color w:val="FF0000"/>
              </w:rPr>
              <w:t>[] Form I-539, Application to Extend/Change Nonimmigrant Status</w:t>
            </w:r>
          </w:p>
          <w:p w:rsidR="00310BB6" w:rsidRPr="009545E5" w:rsidP="00310BB6" w14:paraId="65DE2EFE" w14:textId="77777777">
            <w:pPr>
              <w:rPr>
                <w:bCs/>
                <w:color w:val="FF0000"/>
              </w:rPr>
            </w:pPr>
            <w:r w:rsidRPr="009545E5">
              <w:rPr>
                <w:bCs/>
                <w:color w:val="FF0000"/>
              </w:rPr>
              <w:t>[] Form I-129, Petition for a Nonimmigrant Worker</w:t>
            </w:r>
          </w:p>
          <w:p w:rsidR="00310BB6" w:rsidRPr="009545E5" w:rsidP="00310BB6" w14:paraId="17BDBB04" w14:textId="77777777">
            <w:pPr>
              <w:rPr>
                <w:b/>
              </w:rPr>
            </w:pPr>
          </w:p>
          <w:p w:rsidR="00310BB6" w:rsidRPr="009545E5" w:rsidP="00310BB6" w14:paraId="64BC3BC7" w14:textId="77777777">
            <w:pPr>
              <w:rPr>
                <w:b/>
                <w:color w:val="FF0000"/>
              </w:rPr>
            </w:pPr>
            <w:r w:rsidRPr="009545E5">
              <w:rPr>
                <w:b/>
                <w:color w:val="FF0000"/>
              </w:rPr>
              <w:t xml:space="preserve">5.  </w:t>
            </w:r>
            <w:r w:rsidRPr="009545E5">
              <w:rPr>
                <w:bCs/>
                <w:color w:val="FF0000"/>
              </w:rPr>
              <w:t xml:space="preserve">If you answered “Yes” to </w:t>
            </w:r>
            <w:r w:rsidRPr="009545E5">
              <w:rPr>
                <w:b/>
                <w:color w:val="FF0000"/>
              </w:rPr>
              <w:t xml:space="preserve">Item Number 2. </w:t>
            </w:r>
            <w:r w:rsidRPr="009545E5">
              <w:rPr>
                <w:bCs/>
                <w:color w:val="FF0000"/>
              </w:rPr>
              <w:t xml:space="preserve">or </w:t>
            </w:r>
            <w:r w:rsidRPr="009545E5">
              <w:rPr>
                <w:b/>
                <w:color w:val="FF0000"/>
              </w:rPr>
              <w:t>3.</w:t>
            </w:r>
            <w:r w:rsidRPr="009545E5">
              <w:rPr>
                <w:bCs/>
                <w:color w:val="FF0000"/>
              </w:rPr>
              <w:t>, provide the USCIS Receipt Number.</w:t>
            </w:r>
          </w:p>
          <w:p w:rsidR="00310BB6" w:rsidRPr="009545E5" w:rsidP="00310BB6" w14:paraId="244E2B65" w14:textId="77777777">
            <w:pPr>
              <w:rPr>
                <w:b/>
              </w:rPr>
            </w:pPr>
          </w:p>
          <w:p w:rsidR="00310BB6" w:rsidRPr="009545E5" w:rsidP="00310BB6" w14:paraId="65E37CF5" w14:textId="208B9011">
            <w:r w:rsidRPr="009545E5">
              <w:t xml:space="preserve">If the petition or application is pending with USCIS, also provide the following information: </w:t>
            </w:r>
          </w:p>
          <w:p w:rsidR="00310BB6" w:rsidRPr="009545E5" w:rsidP="00310BB6" w14:paraId="633DB6D7" w14:textId="77777777"/>
          <w:p w:rsidR="00310BB6" w:rsidRPr="00F02656" w:rsidP="00310BB6" w14:paraId="519C4F44" w14:textId="6AA8DBAB">
            <w:r w:rsidRPr="007E45D3">
              <w:rPr>
                <w:b/>
                <w:color w:val="FF0000"/>
              </w:rPr>
              <w:t>6.</w:t>
            </w:r>
            <w:r w:rsidRPr="007E45D3">
              <w:t xml:space="preserve">  First and La</w:t>
            </w:r>
            <w:r w:rsidRPr="00F02656">
              <w:t xml:space="preserve">st Name of </w:t>
            </w:r>
            <w:r w:rsidRPr="00F02656" w:rsidR="002534F1">
              <w:rPr>
                <w:color w:val="FF0000"/>
              </w:rPr>
              <w:t>Beneficiary</w:t>
            </w:r>
            <w:r w:rsidRPr="00F02656">
              <w:t xml:space="preserve"> or Applicant</w:t>
            </w:r>
          </w:p>
          <w:p w:rsidR="003E6980" w:rsidRPr="00F02656" w:rsidP="00310BB6" w14:paraId="31516D5C" w14:textId="6F44D0B3">
            <w:r w:rsidRPr="00F02656">
              <w:t xml:space="preserve">First Name of </w:t>
            </w:r>
            <w:r w:rsidRPr="00F02656" w:rsidR="002534F1">
              <w:rPr>
                <w:color w:val="FF0000"/>
              </w:rPr>
              <w:t>Beneficiary</w:t>
            </w:r>
            <w:r w:rsidRPr="00F02656">
              <w:t xml:space="preserve"> or Applicant</w:t>
            </w:r>
          </w:p>
          <w:p w:rsidR="003E6980" w:rsidRPr="009545E5" w:rsidP="00310BB6" w14:paraId="517FC8E8" w14:textId="393DA539">
            <w:r w:rsidRPr="00F02656">
              <w:t xml:space="preserve">Last Name of </w:t>
            </w:r>
            <w:r w:rsidRPr="00F02656" w:rsidR="002534F1">
              <w:rPr>
                <w:color w:val="FF0000"/>
              </w:rPr>
              <w:t>Beneficiary</w:t>
            </w:r>
            <w:r w:rsidRPr="00F02656">
              <w:t xml:space="preserve"> or</w:t>
            </w:r>
            <w:r w:rsidRPr="007E45D3">
              <w:t xml:space="preserve"> Applicant</w:t>
            </w:r>
          </w:p>
          <w:p w:rsidR="00310BB6" w:rsidRPr="009545E5" w:rsidP="00310BB6" w14:paraId="7499B286" w14:textId="77777777"/>
          <w:p w:rsidR="009A57A7" w:rsidRPr="0088585F" w:rsidP="009A57A7" w14:paraId="65D5C348" w14:textId="77777777">
            <w:r w:rsidRPr="009545E5">
              <w:rPr>
                <w:b/>
                <w:color w:val="FF0000"/>
              </w:rPr>
              <w:t xml:space="preserve">7. </w:t>
            </w:r>
            <w:r w:rsidRPr="009545E5">
              <w:rPr>
                <w:b/>
              </w:rPr>
              <w:t xml:space="preserve"> </w:t>
            </w:r>
            <w:r w:rsidRPr="009545E5">
              <w:t xml:space="preserve">Date </w:t>
            </w:r>
            <w:r w:rsidRPr="0088585F">
              <w:t>Filed (mm/dd/</w:t>
            </w:r>
            <w:r w:rsidRPr="0088585F">
              <w:t>yyyy</w:t>
            </w:r>
            <w:r w:rsidRPr="0088585F">
              <w:t xml:space="preserve">)  </w:t>
            </w:r>
          </w:p>
          <w:p w:rsidR="00310BB6" w:rsidRPr="009545E5" w:rsidP="00310BB6" w14:paraId="39AC917B" w14:textId="77777777"/>
        </w:tc>
      </w:tr>
      <w:tr w14:paraId="25A51960" w14:textId="77777777" w:rsidTr="002D6271">
        <w:tblPrEx>
          <w:tblW w:w="10998" w:type="dxa"/>
          <w:tblLayout w:type="fixed"/>
          <w:tblLook w:val="01E0"/>
        </w:tblPrEx>
        <w:tc>
          <w:tcPr>
            <w:tcW w:w="2808" w:type="dxa"/>
          </w:tcPr>
          <w:p w:rsidR="00310BB6" w:rsidRPr="009545E5" w:rsidP="00310BB6" w14:paraId="5794DD6B" w14:textId="77777777">
            <w:pPr>
              <w:rPr>
                <w:b/>
                <w:sz w:val="24"/>
                <w:szCs w:val="24"/>
              </w:rPr>
            </w:pPr>
            <w:r w:rsidRPr="009545E5">
              <w:rPr>
                <w:b/>
                <w:sz w:val="24"/>
                <w:szCs w:val="24"/>
              </w:rPr>
              <w:t>Pages 2-3,</w:t>
            </w:r>
          </w:p>
          <w:p w:rsidR="00310BB6" w:rsidRPr="009545E5" w:rsidP="00310BB6" w14:paraId="790963BA" w14:textId="2D09FA57">
            <w:pPr>
              <w:rPr>
                <w:b/>
                <w:sz w:val="24"/>
                <w:szCs w:val="24"/>
              </w:rPr>
            </w:pPr>
            <w:r w:rsidRPr="009545E5">
              <w:rPr>
                <w:b/>
                <w:sz w:val="24"/>
                <w:szCs w:val="24"/>
              </w:rPr>
              <w:t>Part 4.  Additional Information About the Principal Applicant</w:t>
            </w:r>
          </w:p>
        </w:tc>
        <w:tc>
          <w:tcPr>
            <w:tcW w:w="4095" w:type="dxa"/>
          </w:tcPr>
          <w:p w:rsidR="00310BB6" w:rsidRPr="00E96FE8" w:rsidP="00310BB6" w14:paraId="4D78B149" w14:textId="77777777">
            <w:pPr>
              <w:rPr>
                <w:b/>
                <w:bCs/>
              </w:rPr>
            </w:pPr>
            <w:r w:rsidRPr="00E96FE8">
              <w:rPr>
                <w:b/>
                <w:bCs/>
              </w:rPr>
              <w:t>[Page 2]</w:t>
            </w:r>
          </w:p>
          <w:p w:rsidR="00310BB6" w:rsidP="00310BB6" w14:paraId="2A362AC4" w14:textId="77777777"/>
          <w:p w:rsidR="00310BB6" w:rsidRPr="00C9059B" w:rsidP="00310BB6" w14:paraId="7B137498" w14:textId="77777777">
            <w:pPr>
              <w:rPr>
                <w:b/>
              </w:rPr>
            </w:pPr>
            <w:r w:rsidRPr="00C9059B">
              <w:rPr>
                <w:b/>
              </w:rPr>
              <w:t>Part 4.  Additional Information About the Principal Applicant</w:t>
            </w:r>
          </w:p>
          <w:p w:rsidR="00310BB6" w:rsidRPr="00C9059B" w:rsidP="00310BB6" w14:paraId="346CF1CA" w14:textId="77777777"/>
          <w:p w:rsidR="00310BB6" w:rsidRPr="00C9059B" w:rsidP="00310BB6" w14:paraId="5284B4EA" w14:textId="77777777">
            <w:r w:rsidRPr="00C9059B">
              <w:t xml:space="preserve">Provide Your Current Passport Information (if different from </w:t>
            </w:r>
            <w:r w:rsidRPr="00C9059B">
              <w:rPr>
                <w:b/>
              </w:rPr>
              <w:t>Part 1.)</w:t>
            </w:r>
          </w:p>
          <w:p w:rsidR="00310BB6" w:rsidP="00310BB6" w14:paraId="481D4960" w14:textId="5E051C83"/>
          <w:p w:rsidR="00890A11" w:rsidP="00310BB6" w14:paraId="0523AABB" w14:textId="445972F1"/>
          <w:p w:rsidR="00890A11" w:rsidP="00310BB6" w14:paraId="369B6B6E" w14:textId="037539AD"/>
          <w:p w:rsidR="00890A11" w:rsidP="00310BB6" w14:paraId="433245BD" w14:textId="7AAA3DB9"/>
          <w:p w:rsidR="00890A11" w:rsidP="00310BB6" w14:paraId="700EC8C8" w14:textId="02399420"/>
          <w:p w:rsidR="00890A11" w:rsidP="00310BB6" w14:paraId="75F43FA7" w14:textId="363AD412"/>
          <w:p w:rsidR="00890A11" w:rsidP="00310BB6" w14:paraId="09E67E66" w14:textId="6A8BC9F2"/>
          <w:p w:rsidR="00890A11" w:rsidRPr="00C9059B" w:rsidP="00310BB6" w14:paraId="0FCF4047" w14:textId="77777777"/>
          <w:p w:rsidR="00310BB6" w:rsidRPr="00C9059B" w:rsidP="00310BB6" w14:paraId="2694D5F2" w14:textId="77777777">
            <w:r w:rsidRPr="00C9059B">
              <w:rPr>
                <w:b/>
              </w:rPr>
              <w:t>1.a.</w:t>
            </w:r>
            <w:r w:rsidRPr="00C9059B">
              <w:t xml:space="preserve">  Passport Number</w:t>
            </w:r>
          </w:p>
          <w:p w:rsidR="00310BB6" w:rsidRPr="00C9059B" w:rsidP="00310BB6" w14:paraId="36E0783C" w14:textId="77777777">
            <w:r w:rsidRPr="00C9059B">
              <w:rPr>
                <w:b/>
              </w:rPr>
              <w:t>1.b.</w:t>
            </w:r>
            <w:r w:rsidRPr="00C9059B">
              <w:t xml:space="preserve">  Country of Passport Issuance </w:t>
            </w:r>
          </w:p>
          <w:p w:rsidR="00310BB6" w:rsidRPr="00C9059B" w:rsidP="00310BB6" w14:paraId="5C716F09" w14:textId="77777777">
            <w:r w:rsidRPr="00C9059B">
              <w:rPr>
                <w:b/>
              </w:rPr>
              <w:t>1.c.</w:t>
            </w:r>
            <w:r w:rsidRPr="00C9059B">
              <w:t xml:space="preserve">  Passport Expiration Date (mm/dd/</w:t>
            </w:r>
            <w:r w:rsidRPr="00C9059B">
              <w:t>yyyy</w:t>
            </w:r>
            <w:r w:rsidRPr="00C9059B">
              <w:t xml:space="preserve">)   </w:t>
            </w:r>
          </w:p>
          <w:p w:rsidR="00310BB6" w:rsidRPr="00C9059B" w:rsidP="00310BB6" w14:paraId="06BD92ED" w14:textId="77777777"/>
          <w:p w:rsidR="00310BB6" w:rsidRPr="00C9059B" w:rsidP="00310BB6" w14:paraId="31BA3BBB" w14:textId="77777777">
            <w:pPr>
              <w:rPr>
                <w:b/>
                <w:i/>
              </w:rPr>
            </w:pPr>
            <w:r w:rsidRPr="00C9059B">
              <w:rPr>
                <w:b/>
                <w:i/>
              </w:rPr>
              <w:t xml:space="preserve">Physical Address Abroad </w:t>
            </w:r>
          </w:p>
          <w:p w:rsidR="00310BB6" w:rsidRPr="00C9059B" w:rsidP="00310BB6" w14:paraId="50924029" w14:textId="77777777"/>
          <w:p w:rsidR="00310BB6" w:rsidRPr="00C9059B" w:rsidP="00310BB6" w14:paraId="15B44CD3" w14:textId="77777777">
            <w:r w:rsidRPr="00C9059B">
              <w:rPr>
                <w:b/>
              </w:rPr>
              <w:t>2.a</w:t>
            </w:r>
            <w:r w:rsidRPr="00C9059B">
              <w:t xml:space="preserve">.  Street Number and Name </w:t>
            </w:r>
          </w:p>
          <w:p w:rsidR="00310BB6" w:rsidRPr="00C9059B" w:rsidP="00310BB6" w14:paraId="40F3EBA8" w14:textId="77777777">
            <w:r w:rsidRPr="00C9059B">
              <w:rPr>
                <w:b/>
              </w:rPr>
              <w:t>2.b.</w:t>
            </w:r>
            <w:r w:rsidRPr="00C9059B">
              <w:t xml:space="preserve">  Apt. Ste. </w:t>
            </w:r>
            <w:r w:rsidRPr="00C9059B">
              <w:t>Flr</w:t>
            </w:r>
            <w:r w:rsidRPr="00C9059B">
              <w:t xml:space="preserve">. </w:t>
            </w:r>
          </w:p>
          <w:p w:rsidR="00310BB6" w:rsidRPr="00C9059B" w:rsidP="00310BB6" w14:paraId="68A45DED" w14:textId="77777777">
            <w:r w:rsidRPr="00C9059B">
              <w:rPr>
                <w:b/>
              </w:rPr>
              <w:t>2.c.</w:t>
            </w:r>
            <w:r w:rsidRPr="00C9059B">
              <w:t xml:space="preserve">   City or Town </w:t>
            </w:r>
          </w:p>
          <w:p w:rsidR="00310BB6" w:rsidRPr="00C9059B" w:rsidP="00310BB6" w14:paraId="04B43B65" w14:textId="77777777">
            <w:r w:rsidRPr="00C9059B">
              <w:rPr>
                <w:b/>
              </w:rPr>
              <w:t>2.d.</w:t>
            </w:r>
            <w:r w:rsidRPr="00C9059B">
              <w:t xml:space="preserve">  Province </w:t>
            </w:r>
          </w:p>
          <w:p w:rsidR="00310BB6" w:rsidRPr="00C9059B" w:rsidP="00310BB6" w14:paraId="1157538E" w14:textId="77777777">
            <w:r w:rsidRPr="00C9059B">
              <w:rPr>
                <w:b/>
              </w:rPr>
              <w:t>2.e.</w:t>
            </w:r>
            <w:r w:rsidRPr="00C9059B">
              <w:t xml:space="preserve">  Postal Code </w:t>
            </w:r>
          </w:p>
          <w:p w:rsidR="00310BB6" w:rsidRPr="00C9059B" w:rsidP="00310BB6" w14:paraId="5E2D3B76" w14:textId="77777777">
            <w:r w:rsidRPr="00C9059B">
              <w:rPr>
                <w:b/>
              </w:rPr>
              <w:t>2.f.</w:t>
            </w:r>
            <w:r w:rsidRPr="00C9059B">
              <w:t xml:space="preserve">  Country </w:t>
            </w:r>
          </w:p>
          <w:p w:rsidR="00310BB6" w:rsidP="00310BB6" w14:paraId="084F05A6" w14:textId="1CE1A4D5"/>
          <w:p w:rsidR="00890A11" w:rsidP="00310BB6" w14:paraId="177D4C55" w14:textId="3CE62143"/>
          <w:p w:rsidR="00890A11" w:rsidP="00310BB6" w14:paraId="6396CCA6" w14:textId="2B35D6D2"/>
          <w:p w:rsidR="00890A11" w:rsidRPr="00C9059B" w:rsidP="00310BB6" w14:paraId="4B7EF9F3" w14:textId="77777777"/>
          <w:p w:rsidR="00310BB6" w:rsidRPr="00C9059B" w:rsidP="00310BB6" w14:paraId="3CDEBFDA" w14:textId="6147B9F0">
            <w:r w:rsidRPr="00C9059B">
              <w:t xml:space="preserve">Answer the following questions.   If you answer “Yes” to any of the questions in </w:t>
            </w:r>
            <w:r w:rsidRPr="00C9059B">
              <w:rPr>
                <w:b/>
              </w:rPr>
              <w:t>Item Numbers 3. - 15.,</w:t>
            </w:r>
            <w:r w:rsidRPr="00C9059B">
              <w:t xml:space="preserve"> use the space provided in </w:t>
            </w:r>
            <w:r w:rsidRPr="005B6890">
              <w:rPr>
                <w:b/>
              </w:rPr>
              <w:t xml:space="preserve">Part 8. </w:t>
            </w:r>
            <w:r w:rsidRPr="00C9059B">
              <w:rPr>
                <w:b/>
              </w:rPr>
              <w:t>Additional Information</w:t>
            </w:r>
            <w:r w:rsidRPr="00C9059B">
              <w:t xml:space="preserve"> to provide an explanation.</w:t>
            </w:r>
          </w:p>
          <w:p w:rsidR="00310BB6" w:rsidRPr="00C9059B" w:rsidP="00310BB6" w14:paraId="4872D71A" w14:textId="77777777"/>
          <w:p w:rsidR="00310BB6" w:rsidRPr="00C9059B" w:rsidP="00310BB6" w14:paraId="78B2D02A" w14:textId="77777777">
            <w:pPr>
              <w:rPr>
                <w:b/>
              </w:rPr>
            </w:pPr>
            <w:r w:rsidRPr="00C9059B">
              <w:rPr>
                <w:b/>
              </w:rPr>
              <w:t>[Page 3]</w:t>
            </w:r>
          </w:p>
          <w:p w:rsidR="00310BB6" w:rsidRPr="00C9059B" w:rsidP="00310BB6" w14:paraId="7EE8E5A6" w14:textId="77777777"/>
          <w:p w:rsidR="00310BB6" w:rsidRPr="00FE0A61" w:rsidP="00310BB6" w14:paraId="47BEFE07" w14:textId="77777777">
            <w:r w:rsidRPr="00FE0A61">
              <w:rPr>
                <w:b/>
              </w:rPr>
              <w:t>3.</w:t>
            </w:r>
            <w:r w:rsidRPr="00FE0A61">
              <w:t xml:space="preserve">   Are you, or any other </w:t>
            </w:r>
            <w:r w:rsidRPr="005B6890">
              <w:t xml:space="preserve">person included </w:t>
            </w:r>
            <w:r w:rsidRPr="00FE0A61">
              <w:t>on the application, an applicant for an immigrant visa?</w:t>
            </w:r>
          </w:p>
          <w:p w:rsidR="00310BB6" w:rsidRPr="00FE0A61" w:rsidP="00310BB6" w14:paraId="05241B9A" w14:textId="77777777">
            <w:r w:rsidRPr="00FE0A61">
              <w:t>Yes</w:t>
            </w:r>
          </w:p>
          <w:p w:rsidR="00310BB6" w:rsidRPr="00FE0A61" w:rsidP="00310BB6" w14:paraId="55439A3E" w14:textId="77777777">
            <w:r w:rsidRPr="00FE0A61">
              <w:t xml:space="preserve">No  </w:t>
            </w:r>
          </w:p>
          <w:p w:rsidR="009A57A7" w:rsidP="00310BB6" w14:paraId="78867305" w14:textId="77777777">
            <w:pPr>
              <w:rPr>
                <w:b/>
              </w:rPr>
            </w:pPr>
          </w:p>
          <w:p w:rsidR="00310BB6" w:rsidRPr="00FE0A61" w:rsidP="00310BB6" w14:paraId="7C8E7C17" w14:textId="6CA7B2E2">
            <w:r w:rsidRPr="00FE0A61">
              <w:rPr>
                <w:b/>
              </w:rPr>
              <w:t>4.</w:t>
            </w:r>
            <w:r w:rsidRPr="00FE0A61">
              <w:t xml:space="preserve">   Has an immigrant petition </w:t>
            </w:r>
            <w:r w:rsidRPr="00FE0A61">
              <w:rPr>
                <w:b/>
              </w:rPr>
              <w:t>EVER</w:t>
            </w:r>
            <w:r w:rsidRPr="00FE0A61">
              <w:t xml:space="preserve"> been filed for you or for any other </w:t>
            </w:r>
            <w:r w:rsidRPr="005B6890">
              <w:t xml:space="preserve">person included </w:t>
            </w:r>
            <w:r w:rsidRPr="00FE0A61">
              <w:t>in this application?</w:t>
            </w:r>
          </w:p>
          <w:p w:rsidR="00310BB6" w:rsidRPr="00FE0A61" w:rsidP="00310BB6" w14:paraId="013B860E" w14:textId="77777777">
            <w:r w:rsidRPr="00FE0A61">
              <w:t>Yes</w:t>
            </w:r>
          </w:p>
          <w:p w:rsidR="00310BB6" w:rsidRPr="00FE0A61" w:rsidP="00310BB6" w14:paraId="639278C3" w14:textId="77777777">
            <w:r w:rsidRPr="00FE0A61">
              <w:t xml:space="preserve">No </w:t>
            </w:r>
          </w:p>
          <w:p w:rsidR="00310BB6" w:rsidRPr="00FE0A61" w:rsidP="00310BB6" w14:paraId="052FBB18" w14:textId="77777777"/>
          <w:p w:rsidR="00310BB6" w:rsidRPr="00FE0A61" w:rsidP="00310BB6" w14:paraId="13293607" w14:textId="77777777">
            <w:r w:rsidRPr="00FE0A61">
              <w:rPr>
                <w:b/>
              </w:rPr>
              <w:t>5.</w:t>
            </w:r>
            <w:r w:rsidRPr="00FE0A61">
              <w:t xml:space="preserve">   Has Form I-485, Application to Register Permanent Residence or Adjust Status, </w:t>
            </w:r>
            <w:r w:rsidRPr="00FE0A61">
              <w:rPr>
                <w:b/>
              </w:rPr>
              <w:t>EVER</w:t>
            </w:r>
            <w:r w:rsidRPr="00FE0A61">
              <w:t xml:space="preserve"> been filed by you or by any other </w:t>
            </w:r>
            <w:r w:rsidRPr="005B6890">
              <w:t xml:space="preserve">person included </w:t>
            </w:r>
            <w:r w:rsidRPr="00FE0A61">
              <w:t xml:space="preserve">in this application? </w:t>
            </w:r>
          </w:p>
          <w:p w:rsidR="00310BB6" w:rsidRPr="00FE0A61" w:rsidP="00310BB6" w14:paraId="2F0A67C3" w14:textId="77777777">
            <w:r w:rsidRPr="00FE0A61">
              <w:t>Yes</w:t>
            </w:r>
          </w:p>
          <w:p w:rsidR="00310BB6" w:rsidP="00310BB6" w14:paraId="3D3B66AD" w14:textId="6534BB6A">
            <w:r w:rsidRPr="00FE0A61">
              <w:t>No</w:t>
            </w:r>
          </w:p>
          <w:p w:rsidR="00890A11" w:rsidRPr="00FE0A61" w:rsidP="00310BB6" w14:paraId="3306C340" w14:textId="77777777"/>
          <w:p w:rsidR="00310BB6" w:rsidP="00310BB6" w14:paraId="2ADED596" w14:textId="7030CD8F"/>
          <w:p w:rsidR="00852C08" w:rsidP="00310BB6" w14:paraId="1B4ACD87" w14:textId="1FBB8125"/>
          <w:p w:rsidR="00852C08" w:rsidP="00310BB6" w14:paraId="77563EC1" w14:textId="42B27BE8"/>
          <w:p w:rsidR="00852C08" w:rsidRPr="00FE0A61" w:rsidP="00310BB6" w14:paraId="54484E9E" w14:textId="77777777"/>
          <w:p w:rsidR="00310BB6" w:rsidRPr="00FE0A61" w:rsidP="00310BB6" w14:paraId="41B4B40F" w14:textId="77777777">
            <w:r w:rsidRPr="00FE0A61">
              <w:rPr>
                <w:b/>
              </w:rPr>
              <w:t>6.</w:t>
            </w:r>
            <w:r w:rsidRPr="00FE0A61">
              <w:t xml:space="preserve">   Have you, or any other </w:t>
            </w:r>
            <w:r w:rsidRPr="005B6890">
              <w:t xml:space="preserve">person included </w:t>
            </w:r>
            <w:r w:rsidRPr="00FE0A61">
              <w:t xml:space="preserve">in this application, </w:t>
            </w:r>
            <w:r w:rsidRPr="00FE0A61">
              <w:rPr>
                <w:b/>
              </w:rPr>
              <w:t>EVER</w:t>
            </w:r>
            <w:r w:rsidRPr="00FE0A61">
              <w:t xml:space="preserve"> been </w:t>
            </w:r>
            <w:r w:rsidRPr="00FE0A61">
              <w:t>arrested</w:t>
            </w:r>
            <w:r w:rsidRPr="00FE0A61">
              <w:t xml:space="preserve"> or convicted of any criminal offense since last entering the United States?</w:t>
            </w:r>
          </w:p>
          <w:p w:rsidR="00310BB6" w:rsidRPr="00FE0A61" w:rsidP="00310BB6" w14:paraId="4C6C71C0" w14:textId="77777777">
            <w:r w:rsidRPr="00FE0A61">
              <w:t>Yes</w:t>
            </w:r>
          </w:p>
          <w:p w:rsidR="00310BB6" w:rsidRPr="00FE0A61" w:rsidP="00310BB6" w14:paraId="7754A578" w14:textId="77777777">
            <w:r w:rsidRPr="00FE0A61">
              <w:t xml:space="preserve">No </w:t>
            </w:r>
          </w:p>
          <w:p w:rsidR="00310BB6" w:rsidRPr="00FE0A61" w:rsidP="00310BB6" w14:paraId="055CDAD1" w14:textId="77777777"/>
          <w:p w:rsidR="00310BB6" w:rsidRPr="00FE0A61" w:rsidP="00310BB6" w14:paraId="56433EE5" w14:textId="77777777">
            <w:r w:rsidRPr="00FE0A61">
              <w:t xml:space="preserve">Have you, or any other </w:t>
            </w:r>
            <w:r w:rsidRPr="005B6890">
              <w:t xml:space="preserve">person included </w:t>
            </w:r>
            <w:r w:rsidRPr="00FE0A61">
              <w:t xml:space="preserve">on the application, </w:t>
            </w:r>
            <w:r w:rsidRPr="00FE0A61">
              <w:rPr>
                <w:b/>
              </w:rPr>
              <w:t>EVER</w:t>
            </w:r>
            <w:r w:rsidRPr="00FE0A61">
              <w:t xml:space="preserve"> ordered, incited, called for, committed, assisted, helped with, or otherwise participated in any of the following: </w:t>
            </w:r>
          </w:p>
          <w:p w:rsidR="00310BB6" w:rsidRPr="00C9059B" w:rsidP="00310BB6" w14:paraId="6CD0AF28" w14:textId="77777777"/>
          <w:p w:rsidR="00310BB6" w:rsidRPr="00C9059B" w:rsidP="00310BB6" w14:paraId="1CDC74D0" w14:textId="77777777">
            <w:r w:rsidRPr="00C9059B">
              <w:rPr>
                <w:b/>
              </w:rPr>
              <w:t>7.a.</w:t>
            </w:r>
            <w:r w:rsidRPr="00C9059B">
              <w:t xml:space="preserve">   Acts involving torture or genocide? </w:t>
            </w:r>
          </w:p>
          <w:p w:rsidR="00310BB6" w:rsidRPr="00C9059B" w:rsidP="00310BB6" w14:paraId="507A1CF6" w14:textId="77777777">
            <w:r w:rsidRPr="00C9059B">
              <w:t xml:space="preserve">Yes </w:t>
            </w:r>
          </w:p>
          <w:p w:rsidR="00310BB6" w:rsidP="00310BB6" w14:paraId="77B5FB8E" w14:textId="77777777">
            <w:r w:rsidRPr="00C9059B">
              <w:t>No</w:t>
            </w:r>
          </w:p>
          <w:p w:rsidR="00310BB6" w:rsidRPr="00C9059B" w:rsidP="00310BB6" w14:paraId="1B806FE6" w14:textId="77777777"/>
          <w:p w:rsidR="00310BB6" w:rsidRPr="00C9059B" w:rsidP="00310BB6" w14:paraId="29518107" w14:textId="77777777">
            <w:r w:rsidRPr="00C9059B">
              <w:rPr>
                <w:b/>
              </w:rPr>
              <w:t>7.b.</w:t>
            </w:r>
            <w:r w:rsidRPr="00C9059B">
              <w:t xml:space="preserve">  Killing any person? </w:t>
            </w:r>
          </w:p>
          <w:p w:rsidR="00310BB6" w:rsidRPr="00C9059B" w:rsidP="00310BB6" w14:paraId="36CFC568" w14:textId="77777777">
            <w:r w:rsidRPr="00C9059B">
              <w:t>Yes</w:t>
            </w:r>
          </w:p>
          <w:p w:rsidR="00310BB6" w:rsidP="00310BB6" w14:paraId="5BD4F4C8" w14:textId="77777777">
            <w:r w:rsidRPr="00C9059B">
              <w:t>No</w:t>
            </w:r>
          </w:p>
          <w:p w:rsidR="00310BB6" w:rsidRPr="00C9059B" w:rsidP="00310BB6" w14:paraId="13BF79DF" w14:textId="77777777"/>
          <w:p w:rsidR="00310BB6" w:rsidRPr="00C9059B" w:rsidP="00310BB6" w14:paraId="33B311FD" w14:textId="77777777">
            <w:r w:rsidRPr="00C9059B">
              <w:rPr>
                <w:b/>
              </w:rPr>
              <w:t>7.c.</w:t>
            </w:r>
            <w:r w:rsidRPr="00C9059B">
              <w:t xml:space="preserve">  Intentionally and severely injuring any person? </w:t>
            </w:r>
          </w:p>
          <w:p w:rsidR="00310BB6" w:rsidRPr="00C9059B" w:rsidP="00310BB6" w14:paraId="77C5F6AA" w14:textId="77777777">
            <w:r w:rsidRPr="00C9059B">
              <w:t>Yes</w:t>
            </w:r>
          </w:p>
          <w:p w:rsidR="00310BB6" w:rsidP="00310BB6" w14:paraId="0094DD36" w14:textId="77777777">
            <w:r w:rsidRPr="00C9059B">
              <w:t>No</w:t>
            </w:r>
          </w:p>
          <w:p w:rsidR="00310BB6" w:rsidRPr="00C9059B" w:rsidP="00310BB6" w14:paraId="69F7010F" w14:textId="77777777"/>
          <w:p w:rsidR="00310BB6" w:rsidRPr="00C9059B" w:rsidP="00310BB6" w14:paraId="43F08F3E" w14:textId="77777777">
            <w:r w:rsidRPr="00C9059B">
              <w:rPr>
                <w:b/>
              </w:rPr>
              <w:t>7.d.</w:t>
            </w:r>
            <w:r w:rsidRPr="00C9059B">
              <w:t xml:space="preserve">  Engaging in any kind of sexual contact or relations with any person who did not consent or was unable to consent, or was being forced or threatened? </w:t>
            </w:r>
          </w:p>
          <w:p w:rsidR="00310BB6" w:rsidRPr="00C9059B" w:rsidP="00310BB6" w14:paraId="7EB406F3" w14:textId="77777777">
            <w:r w:rsidRPr="00C9059B">
              <w:t>Yes</w:t>
            </w:r>
          </w:p>
          <w:p w:rsidR="00310BB6" w:rsidP="00310BB6" w14:paraId="5B7B98C7" w14:textId="77777777">
            <w:r w:rsidRPr="00C9059B">
              <w:t>No</w:t>
            </w:r>
          </w:p>
          <w:p w:rsidR="00310BB6" w:rsidRPr="00C9059B" w:rsidP="00310BB6" w14:paraId="2FA0F7EA" w14:textId="77777777"/>
          <w:p w:rsidR="00310BB6" w:rsidRPr="00C9059B" w:rsidP="00310BB6" w14:paraId="4D539BE2" w14:textId="77777777">
            <w:r w:rsidRPr="00C9059B">
              <w:rPr>
                <w:b/>
              </w:rPr>
              <w:t>7.e.</w:t>
            </w:r>
            <w:r w:rsidRPr="00C9059B">
              <w:t xml:space="preserve">  Limiting or denying any person's ability to exercise religious beliefs?</w:t>
            </w:r>
          </w:p>
          <w:p w:rsidR="00310BB6" w:rsidRPr="00C9059B" w:rsidP="00310BB6" w14:paraId="1B8FF8B5" w14:textId="77777777">
            <w:r w:rsidRPr="00C9059B">
              <w:t>Yes</w:t>
            </w:r>
          </w:p>
          <w:p w:rsidR="00310BB6" w:rsidRPr="00C9059B" w:rsidP="00310BB6" w14:paraId="7D44F5CB" w14:textId="77777777">
            <w:r w:rsidRPr="00C9059B">
              <w:t>No</w:t>
            </w:r>
          </w:p>
          <w:p w:rsidR="00310BB6" w:rsidRPr="00C9059B" w:rsidP="00310BB6" w14:paraId="599655DF" w14:textId="77777777"/>
          <w:p w:rsidR="00310BB6" w:rsidRPr="00FE0A61" w:rsidP="00310BB6" w14:paraId="77691FDA" w14:textId="77777777">
            <w:r w:rsidRPr="00FE0A61">
              <w:t xml:space="preserve">Have you, or any other </w:t>
            </w:r>
            <w:r w:rsidRPr="005B6890">
              <w:t xml:space="preserve">person included </w:t>
            </w:r>
            <w:r w:rsidRPr="00FE0A61">
              <w:t xml:space="preserve">on the application, </w:t>
            </w:r>
            <w:r w:rsidRPr="00FE0A61">
              <w:rPr>
                <w:b/>
              </w:rPr>
              <w:t>EVER</w:t>
            </w:r>
            <w:r w:rsidRPr="00FE0A61">
              <w:t xml:space="preserve">: </w:t>
            </w:r>
          </w:p>
          <w:p w:rsidR="00310BB6" w:rsidRPr="00C9059B" w:rsidP="00310BB6" w14:paraId="16F7F837" w14:textId="77777777"/>
          <w:p w:rsidR="00310BB6" w:rsidRPr="00C9059B" w:rsidP="00310BB6" w14:paraId="41FA1FEF" w14:textId="77777777">
            <w:r w:rsidRPr="00C9059B">
              <w:rPr>
                <w:b/>
              </w:rPr>
              <w:t>8.a.</w:t>
            </w:r>
            <w:r w:rsidRPr="00C9059B">
              <w:t xml:space="preserve">  Served in, been a member of, assisted, or participated in any military unit, paramilitary unit, police unit, self-defense unit, vigilante unit, rebel group, guerilla group, militia, insurgent organization, or any other armed group?</w:t>
            </w:r>
          </w:p>
          <w:p w:rsidR="00310BB6" w:rsidRPr="00C9059B" w:rsidP="00310BB6" w14:paraId="33A7F861" w14:textId="77777777">
            <w:r w:rsidRPr="00C9059B">
              <w:t>Yes</w:t>
            </w:r>
          </w:p>
          <w:p w:rsidR="00310BB6" w:rsidP="00310BB6" w14:paraId="4DF071EF" w14:textId="77777777">
            <w:r w:rsidRPr="00C9059B">
              <w:t>N</w:t>
            </w:r>
            <w:r>
              <w:t>o</w:t>
            </w:r>
          </w:p>
          <w:p w:rsidR="00310BB6" w:rsidRPr="00C9059B" w:rsidP="00310BB6" w14:paraId="1C4FCFB8" w14:textId="77777777"/>
          <w:p w:rsidR="00310BB6" w:rsidRPr="00C9059B" w:rsidP="00310BB6" w14:paraId="3CE07CEB" w14:textId="77777777">
            <w:r w:rsidRPr="00C9059B">
              <w:rPr>
                <w:b/>
              </w:rPr>
              <w:t>8.b.</w:t>
            </w:r>
            <w:r w:rsidRPr="00C9059B">
              <w:t xml:space="preserve">  Worked, volunteered, or otherwise served in any prison, jail, prison camp, detention facility, labor camp, or any other situation that involved detaining persons?</w:t>
            </w:r>
          </w:p>
          <w:p w:rsidR="00310BB6" w:rsidRPr="00C9059B" w:rsidP="00310BB6" w14:paraId="0B250A42" w14:textId="77777777">
            <w:r w:rsidRPr="00C9059B">
              <w:t>Yes</w:t>
            </w:r>
          </w:p>
          <w:p w:rsidR="00310BB6" w:rsidRPr="00C9059B" w:rsidP="00310BB6" w14:paraId="27073303" w14:textId="77777777">
            <w:r w:rsidRPr="00C9059B">
              <w:t>No</w:t>
            </w:r>
          </w:p>
          <w:p w:rsidR="00310BB6" w:rsidRPr="00C9059B" w:rsidP="00310BB6" w14:paraId="5A3CB3EF" w14:textId="77777777"/>
          <w:p w:rsidR="00310BB6" w:rsidRPr="00FE0A61" w:rsidP="00310BB6" w14:paraId="65CFBA5A" w14:textId="77777777">
            <w:r w:rsidRPr="00FE0A61">
              <w:rPr>
                <w:b/>
              </w:rPr>
              <w:t>9.</w:t>
            </w:r>
            <w:r w:rsidRPr="00FE0A61">
              <w:t xml:space="preserve">  Have you, or any other </w:t>
            </w:r>
            <w:r w:rsidRPr="005B6890">
              <w:t xml:space="preserve">person included in this application, </w:t>
            </w:r>
            <w:r w:rsidRPr="005B6890">
              <w:rPr>
                <w:b/>
              </w:rPr>
              <w:t>EVER</w:t>
            </w:r>
            <w:r w:rsidRPr="005B6890">
              <w:t xml:space="preserve"> been a member of, assisted, or participated in any group, unit, or organization of any kind </w:t>
            </w:r>
            <w:r w:rsidRPr="00FE0A61">
              <w:t xml:space="preserve">in which you or other persons used any type of weapon against any person or threatened to do so? </w:t>
            </w:r>
          </w:p>
          <w:p w:rsidR="00310BB6" w:rsidRPr="00FE0A61" w:rsidP="00310BB6" w14:paraId="6D2D096D" w14:textId="77777777">
            <w:r w:rsidRPr="00FE0A61">
              <w:t>Yes</w:t>
            </w:r>
          </w:p>
          <w:p w:rsidR="00310BB6" w:rsidRPr="00FE0A61" w:rsidP="00310BB6" w14:paraId="73CF88AA" w14:textId="77777777">
            <w:r w:rsidRPr="00FE0A61">
              <w:t>No</w:t>
            </w:r>
          </w:p>
          <w:p w:rsidR="00310BB6" w:rsidRPr="00FE0A61" w:rsidP="00310BB6" w14:paraId="7BBADB83" w14:textId="77777777"/>
          <w:p w:rsidR="00310BB6" w:rsidRPr="00FE0A61" w:rsidP="00310BB6" w14:paraId="4A84373C" w14:textId="77777777">
            <w:r w:rsidRPr="00FE0A61">
              <w:rPr>
                <w:b/>
              </w:rPr>
              <w:t>10.</w:t>
            </w:r>
            <w:r w:rsidRPr="00FE0A61">
              <w:t xml:space="preserve">  Have you, or any other </w:t>
            </w:r>
            <w:r w:rsidRPr="005B6890">
              <w:t xml:space="preserve">person included </w:t>
            </w:r>
            <w:r w:rsidRPr="00FE0A61">
              <w:t xml:space="preserve">in this application, </w:t>
            </w:r>
            <w:r w:rsidRPr="00FE0A61">
              <w:rPr>
                <w:b/>
              </w:rPr>
              <w:t>EVER</w:t>
            </w:r>
            <w:r w:rsidRPr="00FE0A61">
              <w:t xml:space="preserve"> </w:t>
            </w:r>
            <w:r w:rsidRPr="00FE0A61">
              <w:t>assisted</w:t>
            </w:r>
            <w:r w:rsidRPr="00FE0A61">
              <w:t xml:space="preserve"> or participated in selling, providing, or transporting weapons to any person who, to your knowledge, used them against another person?</w:t>
            </w:r>
          </w:p>
          <w:p w:rsidR="00310BB6" w:rsidRPr="00FE0A61" w:rsidP="00310BB6" w14:paraId="4D47E25F" w14:textId="77777777">
            <w:r w:rsidRPr="00FE0A61">
              <w:t>Yes</w:t>
            </w:r>
          </w:p>
          <w:p w:rsidR="00310BB6" w:rsidRPr="00FE0A61" w:rsidP="00310BB6" w14:paraId="59C42DBA" w14:textId="77777777">
            <w:r w:rsidRPr="00FE0A61">
              <w:t>No</w:t>
            </w:r>
          </w:p>
          <w:p w:rsidR="00310BB6" w:rsidRPr="00FE0A61" w:rsidP="00310BB6" w14:paraId="561B22E4" w14:textId="77777777"/>
          <w:p w:rsidR="00310BB6" w:rsidRPr="00FE0A61" w:rsidP="00310BB6" w14:paraId="6A167B5D" w14:textId="77777777">
            <w:r w:rsidRPr="00FE0A61">
              <w:rPr>
                <w:b/>
              </w:rPr>
              <w:t>11.</w:t>
            </w:r>
            <w:r w:rsidRPr="00FE0A61">
              <w:t xml:space="preserve">  Have you, or any </w:t>
            </w:r>
            <w:r w:rsidRPr="005B6890">
              <w:t xml:space="preserve">other person included </w:t>
            </w:r>
            <w:r w:rsidRPr="00FE0A61">
              <w:t xml:space="preserve">in this application, </w:t>
            </w:r>
            <w:r w:rsidRPr="00FE0A61">
              <w:rPr>
                <w:b/>
              </w:rPr>
              <w:t>EVER</w:t>
            </w:r>
            <w:r w:rsidRPr="00FE0A61">
              <w:t xml:space="preserve"> received any type of military, paramilitary, or weapons training? </w:t>
            </w:r>
          </w:p>
          <w:p w:rsidR="00310BB6" w:rsidRPr="00FE0A61" w:rsidP="00310BB6" w14:paraId="7B878642" w14:textId="77777777">
            <w:r w:rsidRPr="00FE0A61">
              <w:t>Yes</w:t>
            </w:r>
          </w:p>
          <w:p w:rsidR="00310BB6" w:rsidRPr="00FE0A61" w:rsidP="00310BB6" w14:paraId="19368C43" w14:textId="77777777">
            <w:r w:rsidRPr="00FE0A61">
              <w:t>No</w:t>
            </w:r>
          </w:p>
          <w:p w:rsidR="00310BB6" w:rsidRPr="00FE0A61" w:rsidP="00310BB6" w14:paraId="5CAFAA99" w14:textId="77777777">
            <w:pPr>
              <w:rPr>
                <w:b/>
              </w:rPr>
            </w:pPr>
          </w:p>
          <w:p w:rsidR="00310BB6" w:rsidRPr="00FE0A61" w:rsidP="00310BB6" w14:paraId="5A309BA1" w14:textId="77777777">
            <w:r w:rsidRPr="00FE0A61">
              <w:rPr>
                <w:b/>
              </w:rPr>
              <w:t>12.</w:t>
            </w:r>
            <w:r w:rsidRPr="00FE0A61">
              <w:t xml:space="preserve">  Have you, or any other </w:t>
            </w:r>
            <w:r w:rsidRPr="005B6890">
              <w:t xml:space="preserve">person included </w:t>
            </w:r>
            <w:r w:rsidRPr="00FE0A61">
              <w:t>in this application, done anything that violated the terms of the nonimmigrant status you now hold?</w:t>
            </w:r>
          </w:p>
          <w:p w:rsidR="00310BB6" w:rsidRPr="00FE0A61" w:rsidP="00310BB6" w14:paraId="15CF467C" w14:textId="77777777">
            <w:r w:rsidRPr="00FE0A61">
              <w:t>Yes</w:t>
            </w:r>
          </w:p>
          <w:p w:rsidR="00310BB6" w:rsidRPr="00FE0A61" w:rsidP="00310BB6" w14:paraId="4BCFB21A" w14:textId="77777777">
            <w:r w:rsidRPr="00FE0A61">
              <w:t xml:space="preserve">No  </w:t>
            </w:r>
          </w:p>
          <w:p w:rsidR="00310BB6" w:rsidRPr="00FE0A61" w:rsidP="00310BB6" w14:paraId="79F06BFB" w14:textId="77777777"/>
          <w:p w:rsidR="00310BB6" w:rsidRPr="00FE0A61" w:rsidP="00310BB6" w14:paraId="176B628A" w14:textId="77777777">
            <w:r w:rsidRPr="00FE0A61">
              <w:rPr>
                <w:b/>
              </w:rPr>
              <w:t>13.</w:t>
            </w:r>
            <w:r w:rsidRPr="00FE0A61">
              <w:t xml:space="preserve">  Are you, or any other </w:t>
            </w:r>
            <w:r w:rsidRPr="005B6890">
              <w:t xml:space="preserve">person included </w:t>
            </w:r>
            <w:r w:rsidRPr="00FE0A61">
              <w:t xml:space="preserve">in this application, now in removal proceedings? </w:t>
            </w:r>
          </w:p>
          <w:p w:rsidR="00310BB6" w:rsidRPr="00FE0A61" w:rsidP="00310BB6" w14:paraId="0DB00068" w14:textId="77777777">
            <w:r w:rsidRPr="00FE0A61">
              <w:t>Yes</w:t>
            </w:r>
          </w:p>
          <w:p w:rsidR="00310BB6" w:rsidRPr="00FE0A61" w:rsidP="00310BB6" w14:paraId="340C5911" w14:textId="77777777">
            <w:r w:rsidRPr="00FE0A61">
              <w:t>No</w:t>
            </w:r>
          </w:p>
          <w:p w:rsidR="00310BB6" w:rsidRPr="00FE0A61" w:rsidP="00310BB6" w14:paraId="58C1BF5C" w14:textId="77777777"/>
          <w:p w:rsidR="00310BB6" w:rsidRPr="00FE0A61" w:rsidP="00310BB6" w14:paraId="24F254AD" w14:textId="5107E169">
            <w:r w:rsidRPr="00FE0A61">
              <w:t xml:space="preserve">If you answered </w:t>
            </w:r>
            <w:r w:rsidR="00083989">
              <w:t>“</w:t>
            </w:r>
            <w:r w:rsidRPr="00FE0A61">
              <w:t>Yes</w:t>
            </w:r>
            <w:r w:rsidR="00083989">
              <w:t>”</w:t>
            </w:r>
            <w:r w:rsidRPr="00FE0A61">
              <w:t xml:space="preserve"> to </w:t>
            </w:r>
            <w:r w:rsidRPr="00FE0A61">
              <w:rPr>
                <w:b/>
              </w:rPr>
              <w:t>Item Number 13.</w:t>
            </w:r>
            <w:r w:rsidRPr="00FE0A61">
              <w:t xml:space="preserve">, provide the following information concerning the removal proceedings in the space provided in </w:t>
            </w:r>
            <w:r w:rsidRPr="00FE0A61">
              <w:rPr>
                <w:b/>
              </w:rPr>
              <w:t>Part</w:t>
            </w:r>
            <w:r w:rsidRPr="007A3204">
              <w:rPr>
                <w:b/>
              </w:rPr>
              <w:t xml:space="preserve"> 8. Additional Information</w:t>
            </w:r>
            <w:r w:rsidRPr="007A3204">
              <w:t xml:space="preserve">.  Include the name of the person in removal </w:t>
            </w:r>
            <w:r w:rsidRPr="00FE0A61">
              <w:t xml:space="preserve">proceedings and information on jurisdiction, date proceedings began, and status of proceedings. </w:t>
            </w:r>
          </w:p>
          <w:p w:rsidR="00310BB6" w:rsidRPr="00FE0A61" w:rsidP="00310BB6" w14:paraId="7FA72E6F" w14:textId="77777777"/>
          <w:p w:rsidR="00310BB6" w:rsidRPr="00FE0A61" w:rsidP="00310BB6" w14:paraId="4BAD645D" w14:textId="77777777">
            <w:r w:rsidRPr="00FE0A61">
              <w:rPr>
                <w:b/>
              </w:rPr>
              <w:t>14.</w:t>
            </w:r>
            <w:r w:rsidRPr="00FE0A61">
              <w:t xml:space="preserve">  Have you, or any other </w:t>
            </w:r>
            <w:r w:rsidRPr="007A3204">
              <w:t xml:space="preserve">person included </w:t>
            </w:r>
            <w:r w:rsidRPr="00FE0A61">
              <w:t>in this application, been employed in the United States since last admitted or granted an extension or change of status?</w:t>
            </w:r>
          </w:p>
          <w:p w:rsidR="00310BB6" w:rsidRPr="00FE0A61" w:rsidP="00310BB6" w14:paraId="55F0305B" w14:textId="77777777">
            <w:r w:rsidRPr="00FE0A61">
              <w:t>Yes</w:t>
            </w:r>
          </w:p>
          <w:p w:rsidR="00310BB6" w:rsidRPr="00FE0A61" w:rsidP="00310BB6" w14:paraId="7A7BF476" w14:textId="77777777">
            <w:r w:rsidRPr="00FE0A61">
              <w:t xml:space="preserve">No </w:t>
            </w:r>
          </w:p>
          <w:p w:rsidR="00310BB6" w:rsidRPr="00FE0A61" w:rsidP="00310BB6" w14:paraId="005E582B" w14:textId="77777777"/>
          <w:p w:rsidR="00310BB6" w:rsidRPr="00E96FE8" w:rsidP="00310BB6" w14:paraId="3E69227E" w14:textId="7B6840A3">
            <w:r w:rsidRPr="00FE0A61">
              <w:t xml:space="preserve">If you answered </w:t>
            </w:r>
            <w:r w:rsidR="00083989">
              <w:t>“</w:t>
            </w:r>
            <w:r w:rsidRPr="00FE0A61">
              <w:t>No</w:t>
            </w:r>
            <w:r w:rsidR="00083989">
              <w:t>”</w:t>
            </w:r>
            <w:r w:rsidRPr="00FE0A61">
              <w:t xml:space="preserve"> to </w:t>
            </w:r>
            <w:r w:rsidRPr="00FE0A61">
              <w:rPr>
                <w:b/>
              </w:rPr>
              <w:t>Item Number 14.</w:t>
            </w:r>
            <w:r w:rsidRPr="00FE0A61">
              <w:t xml:space="preserve">, </w:t>
            </w:r>
            <w:r w:rsidRPr="00E96FE8">
              <w:t xml:space="preserve">fully describe how you are supporting yourself in </w:t>
            </w:r>
            <w:r w:rsidRPr="00E96FE8">
              <w:rPr>
                <w:b/>
              </w:rPr>
              <w:t>Part 8. Additional Information.</w:t>
            </w:r>
            <w:r w:rsidRPr="00E96FE8">
              <w:t xml:space="preserve">  Include documentary evidence of the source, amount, and basis for any income.  </w:t>
            </w:r>
          </w:p>
          <w:p w:rsidR="00310BB6" w:rsidRPr="00E96FE8" w:rsidP="00310BB6" w14:paraId="625D1071" w14:textId="77777777"/>
          <w:p w:rsidR="00310BB6" w:rsidRPr="007A3204" w:rsidP="00310BB6" w14:paraId="274CB105" w14:textId="2D1C1EEF">
            <w:r w:rsidRPr="00E96FE8">
              <w:t>If you answered</w:t>
            </w:r>
            <w:r w:rsidR="00083989">
              <w:t xml:space="preserve"> “</w:t>
            </w:r>
            <w:r w:rsidRPr="00FE0A61" w:rsidR="00083989">
              <w:t>Yes</w:t>
            </w:r>
            <w:r w:rsidR="00083989">
              <w:t>”</w:t>
            </w:r>
            <w:r w:rsidRPr="00FE0A61" w:rsidR="00083989">
              <w:t xml:space="preserve"> </w:t>
            </w:r>
            <w:r w:rsidRPr="00E96FE8">
              <w:t xml:space="preserve"> </w:t>
            </w:r>
            <w:r w:rsidRPr="00E96FE8">
              <w:rPr>
                <w:b/>
              </w:rPr>
              <w:t>to</w:t>
            </w:r>
            <w:r w:rsidRPr="00E96FE8">
              <w:rPr>
                <w:b/>
              </w:rPr>
              <w:t xml:space="preserve"> Item Number 14.</w:t>
            </w:r>
            <w:r w:rsidRPr="00E96FE8">
              <w:t xml:space="preserve">, fully describe the employment in </w:t>
            </w:r>
            <w:r w:rsidRPr="00E96FE8">
              <w:rPr>
                <w:b/>
              </w:rPr>
              <w:t xml:space="preserve">Part 8. </w:t>
            </w:r>
            <w:r w:rsidRPr="00FE0A61">
              <w:rPr>
                <w:b/>
              </w:rPr>
              <w:t>Additional Information.</w:t>
            </w:r>
            <w:r w:rsidRPr="00FE0A61">
              <w:t xml:space="preserve">  Include the name of the </w:t>
            </w:r>
            <w:r w:rsidRPr="007A3204">
              <w:t>person employed, name and address of the employer, weekly income, and whether the employment was specifically authorized by USCIS.</w:t>
            </w:r>
          </w:p>
          <w:p w:rsidR="00310BB6" w:rsidRPr="007A3204" w:rsidP="00310BB6" w14:paraId="442FCADB" w14:textId="77777777"/>
          <w:p w:rsidR="00310BB6" w:rsidRPr="00FE0A61" w:rsidP="00310BB6" w14:paraId="78861CAE" w14:textId="77777777">
            <w:r w:rsidRPr="007A3204">
              <w:rPr>
                <w:b/>
              </w:rPr>
              <w:t>15.</w:t>
            </w:r>
            <w:r w:rsidRPr="007A3204">
              <w:t xml:space="preserve">  Are you, or any other person included </w:t>
            </w:r>
            <w:r w:rsidRPr="00FE0A61">
              <w:t xml:space="preserve">in this application, currently or have you ever been a J-1 exchange visitor or a J-2 dependent of a J-1 exchange visitor? </w:t>
            </w:r>
          </w:p>
          <w:p w:rsidR="00310BB6" w:rsidRPr="00FE0A61" w:rsidP="00310BB6" w14:paraId="4C073958" w14:textId="77777777">
            <w:r w:rsidRPr="00FE0A61">
              <w:t>Yes</w:t>
            </w:r>
          </w:p>
          <w:p w:rsidR="00310BB6" w:rsidRPr="00FE0A61" w:rsidP="00310BB6" w14:paraId="4C2FC1CE" w14:textId="77777777">
            <w:r w:rsidRPr="00FE0A61">
              <w:t>No</w:t>
            </w:r>
          </w:p>
          <w:p w:rsidR="00310BB6" w:rsidRPr="00FE0A61" w:rsidP="00310BB6" w14:paraId="5F2AD7B2" w14:textId="77777777"/>
          <w:p w:rsidR="00310BB6" w:rsidRPr="00C9059B" w:rsidP="00310BB6" w14:paraId="09A1BC08" w14:textId="77777777">
            <w:r w:rsidRPr="00FE0A61">
              <w:t xml:space="preserve">If you answered "Yes" </w:t>
            </w:r>
            <w:r w:rsidRPr="00FE0A61">
              <w:rPr>
                <w:b/>
              </w:rPr>
              <w:t>to Item Number 15.</w:t>
            </w:r>
            <w:r w:rsidRPr="00FE0A61">
              <w:t xml:space="preserve">, you must provide the dates you maintained status as a J-1 exchange visitor or J-2 dependent in </w:t>
            </w:r>
            <w:r w:rsidRPr="007A3204">
              <w:rPr>
                <w:b/>
              </w:rPr>
              <w:t xml:space="preserve">Part 8. Additional </w:t>
            </w:r>
            <w:r w:rsidRPr="00FE0A61">
              <w:rPr>
                <w:b/>
              </w:rPr>
              <w:t>Information</w:t>
            </w:r>
            <w:r w:rsidRPr="00FE0A61">
              <w:t>.</w:t>
            </w:r>
          </w:p>
          <w:p w:rsidR="00310BB6" w:rsidRPr="009545E5" w:rsidP="00310BB6" w14:paraId="7843D605" w14:textId="77777777"/>
        </w:tc>
        <w:tc>
          <w:tcPr>
            <w:tcW w:w="4095" w:type="dxa"/>
          </w:tcPr>
          <w:p w:rsidR="00310BB6" w:rsidRPr="009545E5" w:rsidP="00310BB6" w14:paraId="5C81CC78" w14:textId="5FBCEFE0">
            <w:pPr>
              <w:rPr>
                <w:b/>
              </w:rPr>
            </w:pPr>
            <w:r w:rsidRPr="009545E5">
              <w:rPr>
                <w:b/>
              </w:rPr>
              <w:t>[Page 3]</w:t>
            </w:r>
          </w:p>
          <w:p w:rsidR="00310BB6" w:rsidRPr="009545E5" w:rsidP="00310BB6" w14:paraId="31E72756" w14:textId="77777777">
            <w:pPr>
              <w:rPr>
                <w:b/>
              </w:rPr>
            </w:pPr>
          </w:p>
          <w:p w:rsidR="00310BB6" w:rsidRPr="009545E5" w:rsidP="00310BB6" w14:paraId="46C8F4BA" w14:textId="7A8DEDC2">
            <w:pPr>
              <w:rPr>
                <w:b/>
              </w:rPr>
            </w:pPr>
            <w:r w:rsidRPr="009545E5">
              <w:rPr>
                <w:b/>
              </w:rPr>
              <w:t>Part 4.  Additional Information About the Principal Applicant</w:t>
            </w:r>
          </w:p>
          <w:p w:rsidR="00310BB6" w:rsidRPr="009545E5" w:rsidP="00310BB6" w14:paraId="26615FA9" w14:textId="77777777"/>
          <w:p w:rsidR="00310BB6" w:rsidRPr="009545E5" w:rsidP="00310BB6" w14:paraId="009F92F1" w14:textId="77777777">
            <w:pPr>
              <w:rPr>
                <w:color w:val="FF0000"/>
              </w:rPr>
            </w:pPr>
            <w:r w:rsidRPr="009545E5">
              <w:rPr>
                <w:b/>
                <w:bCs/>
                <w:color w:val="FF0000"/>
              </w:rPr>
              <w:t>1.</w:t>
            </w:r>
            <w:r w:rsidRPr="009545E5">
              <w:rPr>
                <w:color w:val="FF0000"/>
              </w:rPr>
              <w:t xml:space="preserve">  Current Passport Information</w:t>
            </w:r>
          </w:p>
          <w:p w:rsidR="00310BB6" w:rsidRPr="009545E5" w:rsidP="00310BB6" w14:paraId="04D4D20A" w14:textId="77777777">
            <w:pPr>
              <w:rPr>
                <w:color w:val="FF0000"/>
              </w:rPr>
            </w:pPr>
          </w:p>
          <w:p w:rsidR="00310BB6" w:rsidRPr="009545E5" w:rsidP="00310BB6" w14:paraId="307630B4" w14:textId="77777777">
            <w:pPr>
              <w:rPr>
                <w:color w:val="FF0000"/>
              </w:rPr>
            </w:pPr>
          </w:p>
          <w:p w:rsidR="00310BB6" w:rsidRPr="009545E5" w:rsidP="00310BB6" w14:paraId="738A7CBB" w14:textId="0BDCCB76">
            <w:pPr>
              <w:rPr>
                <w:b/>
                <w:bCs/>
                <w:color w:val="FF0000"/>
              </w:rPr>
            </w:pPr>
            <w:r w:rsidRPr="009545E5">
              <w:rPr>
                <w:color w:val="FF0000"/>
              </w:rPr>
              <w:t>If your current passport information is different from the information you provided in</w:t>
            </w:r>
            <w:r w:rsidRPr="009545E5">
              <w:rPr>
                <w:b/>
                <w:bCs/>
                <w:color w:val="FF0000"/>
              </w:rPr>
              <w:t xml:space="preserve"> Part 1.</w:t>
            </w:r>
            <w:r w:rsidRPr="009545E5">
              <w:rPr>
                <w:color w:val="FF0000"/>
              </w:rPr>
              <w:t xml:space="preserve">, provide your current passport information.  If your current passport information matches the information you provided in </w:t>
            </w:r>
            <w:r w:rsidRPr="009545E5">
              <w:rPr>
                <w:b/>
                <w:bCs/>
                <w:color w:val="FF0000"/>
              </w:rPr>
              <w:t>Part 1.</w:t>
            </w:r>
            <w:r w:rsidRPr="009545E5">
              <w:rPr>
                <w:color w:val="FF0000"/>
              </w:rPr>
              <w:t xml:space="preserve">, proceed to </w:t>
            </w:r>
            <w:r w:rsidRPr="009545E5">
              <w:rPr>
                <w:b/>
                <w:bCs/>
                <w:color w:val="FF0000"/>
              </w:rPr>
              <w:t>Item Number 3.</w:t>
            </w:r>
          </w:p>
          <w:p w:rsidR="00310BB6" w:rsidRPr="009545E5" w:rsidP="00310BB6" w14:paraId="22E018FD" w14:textId="77777777">
            <w:pPr>
              <w:rPr>
                <w:color w:val="FF0000"/>
              </w:rPr>
            </w:pPr>
          </w:p>
          <w:p w:rsidR="00310BB6" w:rsidRPr="00F02656" w:rsidP="00310BB6" w14:paraId="0A2B70AA" w14:textId="77777777">
            <w:r w:rsidRPr="00F02656">
              <w:rPr>
                <w:color w:val="FF0000"/>
              </w:rPr>
              <w:t>Passport</w:t>
            </w:r>
            <w:r w:rsidRPr="00F02656">
              <w:t xml:space="preserve"> Number</w:t>
            </w:r>
          </w:p>
          <w:p w:rsidR="00310BB6" w:rsidRPr="00F02656" w:rsidP="00310BB6" w14:paraId="3F8DD990" w14:textId="77777777">
            <w:r w:rsidRPr="00F02656">
              <w:rPr>
                <w:color w:val="FF0000"/>
              </w:rPr>
              <w:t>Country</w:t>
            </w:r>
            <w:r w:rsidRPr="00F02656">
              <w:t xml:space="preserve"> of Passport Issuance </w:t>
            </w:r>
          </w:p>
          <w:p w:rsidR="00310BB6" w:rsidRPr="009545E5" w:rsidP="00310BB6" w14:paraId="3FE03ECE" w14:textId="77777777">
            <w:r w:rsidRPr="00F02656">
              <w:rPr>
                <w:color w:val="FF0000"/>
              </w:rPr>
              <w:t>Passport</w:t>
            </w:r>
            <w:r w:rsidRPr="00F02656">
              <w:t xml:space="preserve"> Expiration</w:t>
            </w:r>
            <w:r w:rsidRPr="009545E5">
              <w:t xml:space="preserve"> Date (mm/dd/</w:t>
            </w:r>
            <w:r w:rsidRPr="009545E5">
              <w:t>yyyy</w:t>
            </w:r>
            <w:r w:rsidRPr="009545E5">
              <w:t xml:space="preserve">)   </w:t>
            </w:r>
          </w:p>
          <w:p w:rsidR="00310BB6" w:rsidRPr="009545E5" w:rsidP="00310BB6" w14:paraId="18D64858" w14:textId="77777777"/>
          <w:p w:rsidR="00310BB6" w:rsidRPr="009545E5" w:rsidP="00310BB6" w14:paraId="6FA213D5" w14:textId="4F21004B">
            <w:pPr>
              <w:rPr>
                <w:bCs/>
              </w:rPr>
            </w:pPr>
            <w:r w:rsidRPr="009545E5">
              <w:rPr>
                <w:b/>
                <w:iCs/>
                <w:color w:val="FF0000"/>
              </w:rPr>
              <w:t xml:space="preserve">2. </w:t>
            </w:r>
            <w:r>
              <w:rPr>
                <w:b/>
                <w:iCs/>
                <w:color w:val="FF0000"/>
              </w:rPr>
              <w:t xml:space="preserve"> </w:t>
            </w:r>
            <w:r w:rsidRPr="009545E5">
              <w:rPr>
                <w:bCs/>
                <w:iCs/>
              </w:rPr>
              <w:t>Physical Address Abroad</w:t>
            </w:r>
            <w:r w:rsidRPr="009545E5">
              <w:rPr>
                <w:bCs/>
              </w:rPr>
              <w:t xml:space="preserve"> </w:t>
            </w:r>
          </w:p>
          <w:p w:rsidR="00310BB6" w:rsidRPr="009545E5" w:rsidP="00310BB6" w14:paraId="37DFD79A" w14:textId="77777777"/>
          <w:p w:rsidR="00310BB6" w:rsidRPr="004F21C8" w:rsidP="00310BB6" w14:paraId="49E17575" w14:textId="77777777">
            <w:pPr>
              <w:rPr>
                <w:rFonts w:eastAsiaTheme="minorHAnsi"/>
              </w:rPr>
            </w:pPr>
            <w:r w:rsidRPr="004F21C8">
              <w:rPr>
                <w:rFonts w:eastAsiaTheme="minorHAnsi"/>
                <w:color w:val="FF0000"/>
              </w:rPr>
              <w:t>Street</w:t>
            </w:r>
            <w:r w:rsidRPr="004F21C8">
              <w:rPr>
                <w:rFonts w:eastAsiaTheme="minorHAnsi"/>
              </w:rPr>
              <w:t xml:space="preserve"> Number and Name </w:t>
            </w:r>
          </w:p>
          <w:p w:rsidR="00310BB6" w:rsidRPr="004F21C8" w:rsidP="00310BB6" w14:paraId="6963EE21" w14:textId="77777777">
            <w:pPr>
              <w:rPr>
                <w:rFonts w:eastAsiaTheme="minorHAnsi"/>
              </w:rPr>
            </w:pPr>
            <w:r w:rsidRPr="004F21C8">
              <w:rPr>
                <w:rFonts w:eastAsiaTheme="minorHAnsi"/>
                <w:color w:val="FF0000"/>
              </w:rPr>
              <w:t>Apt.</w:t>
            </w:r>
            <w:r w:rsidRPr="004F21C8">
              <w:rPr>
                <w:rFonts w:eastAsiaTheme="minorHAnsi"/>
              </w:rPr>
              <w:t xml:space="preserve"> Ste. </w:t>
            </w:r>
            <w:r w:rsidRPr="004F21C8">
              <w:rPr>
                <w:rFonts w:eastAsiaTheme="minorHAnsi"/>
              </w:rPr>
              <w:t>Flr</w:t>
            </w:r>
            <w:r w:rsidRPr="004F21C8">
              <w:rPr>
                <w:rFonts w:eastAsiaTheme="minorHAnsi"/>
              </w:rPr>
              <w:t>. Number</w:t>
            </w:r>
          </w:p>
          <w:p w:rsidR="00310BB6" w:rsidRPr="004F21C8" w:rsidP="00310BB6" w14:paraId="39B36605" w14:textId="77777777">
            <w:pPr>
              <w:rPr>
                <w:rFonts w:eastAsiaTheme="minorHAnsi"/>
              </w:rPr>
            </w:pPr>
            <w:r w:rsidRPr="004F21C8">
              <w:rPr>
                <w:rFonts w:eastAsiaTheme="minorHAnsi"/>
                <w:color w:val="FF0000"/>
              </w:rPr>
              <w:t>City</w:t>
            </w:r>
            <w:r w:rsidRPr="004F21C8">
              <w:rPr>
                <w:rFonts w:eastAsiaTheme="minorHAnsi"/>
              </w:rPr>
              <w:t xml:space="preserve"> or Town </w:t>
            </w:r>
          </w:p>
          <w:p w:rsidR="00310BB6" w:rsidRPr="004F21C8" w:rsidP="00310BB6" w14:paraId="325D9539" w14:textId="77777777">
            <w:pPr>
              <w:rPr>
                <w:rFonts w:eastAsiaTheme="minorHAnsi"/>
              </w:rPr>
            </w:pPr>
            <w:r w:rsidRPr="004F21C8">
              <w:rPr>
                <w:rFonts w:eastAsiaTheme="minorHAnsi"/>
                <w:color w:val="FF0000"/>
              </w:rPr>
              <w:t>Province</w:t>
            </w:r>
            <w:r w:rsidRPr="004F21C8">
              <w:rPr>
                <w:rFonts w:eastAsiaTheme="minorHAnsi"/>
              </w:rPr>
              <w:t xml:space="preserve"> </w:t>
            </w:r>
          </w:p>
          <w:p w:rsidR="00310BB6" w:rsidRPr="004F21C8" w:rsidP="00310BB6" w14:paraId="4B328984" w14:textId="77777777">
            <w:pPr>
              <w:rPr>
                <w:rFonts w:eastAsiaTheme="minorHAnsi"/>
              </w:rPr>
            </w:pPr>
            <w:r w:rsidRPr="004F21C8">
              <w:rPr>
                <w:rFonts w:eastAsiaTheme="minorHAnsi"/>
                <w:color w:val="FF0000"/>
              </w:rPr>
              <w:t>Postal</w:t>
            </w:r>
            <w:r w:rsidRPr="004F21C8">
              <w:rPr>
                <w:rFonts w:eastAsiaTheme="minorHAnsi"/>
              </w:rPr>
              <w:t xml:space="preserve"> Code </w:t>
            </w:r>
          </w:p>
          <w:p w:rsidR="00310BB6" w:rsidRPr="004F21C8" w:rsidP="00310BB6" w14:paraId="6CD276AD" w14:textId="77777777">
            <w:pPr>
              <w:rPr>
                <w:rFonts w:eastAsiaTheme="minorHAnsi"/>
              </w:rPr>
            </w:pPr>
            <w:r w:rsidRPr="004F21C8">
              <w:rPr>
                <w:rFonts w:eastAsiaTheme="minorHAnsi"/>
                <w:color w:val="FF0000"/>
              </w:rPr>
              <w:t>Country</w:t>
            </w:r>
            <w:r w:rsidRPr="004F21C8">
              <w:rPr>
                <w:rFonts w:eastAsiaTheme="minorHAnsi"/>
              </w:rPr>
              <w:t xml:space="preserve"> </w:t>
            </w:r>
          </w:p>
          <w:p w:rsidR="00310BB6" w:rsidRPr="009545E5" w:rsidP="00310BB6" w14:paraId="440C30EF" w14:textId="139BCFDB"/>
          <w:p w:rsidR="00310BB6" w:rsidRPr="009545E5" w:rsidP="00310BB6" w14:paraId="5B81BCD4" w14:textId="1B35FAAB"/>
          <w:p w:rsidR="00310BB6" w:rsidRPr="009545E5" w:rsidP="00310BB6" w14:paraId="65FBE8C0" w14:textId="77777777">
            <w:pPr>
              <w:rPr>
                <w:b/>
              </w:rPr>
            </w:pPr>
            <w:r w:rsidRPr="009545E5">
              <w:rPr>
                <w:b/>
              </w:rPr>
              <w:t>[Page 3]</w:t>
            </w:r>
          </w:p>
          <w:p w:rsidR="00310BB6" w:rsidRPr="009545E5" w:rsidP="00310BB6" w14:paraId="00DE29F2" w14:textId="77777777"/>
          <w:p w:rsidR="009A57A7" w:rsidRPr="0088585F" w:rsidP="009A57A7" w14:paraId="4D6B58F7" w14:textId="198B44FB">
            <w:r w:rsidRPr="0088585F">
              <w:t xml:space="preserve">Answer the following questions.  If you answer “Yes” to any of the questions in </w:t>
            </w:r>
            <w:r w:rsidRPr="0088585F">
              <w:rPr>
                <w:b/>
                <w:bCs/>
              </w:rPr>
              <w:t xml:space="preserve">Item Numbers 3. - </w:t>
            </w:r>
            <w:r w:rsidRPr="00354F01">
              <w:rPr>
                <w:b/>
                <w:bCs/>
                <w:color w:val="FF0000"/>
              </w:rPr>
              <w:t>1</w:t>
            </w:r>
            <w:r w:rsidR="009B5D11">
              <w:rPr>
                <w:b/>
                <w:bCs/>
                <w:color w:val="FF0000"/>
              </w:rPr>
              <w:t>5</w:t>
            </w:r>
            <w:r w:rsidRPr="00354F01">
              <w:rPr>
                <w:b/>
                <w:bCs/>
                <w:color w:val="FF0000"/>
              </w:rPr>
              <w:t>.</w:t>
            </w:r>
            <w:r w:rsidRPr="0088585F">
              <w:t xml:space="preserve">, use the space provided in </w:t>
            </w:r>
            <w:r w:rsidRPr="0088585F">
              <w:rPr>
                <w:b/>
                <w:bCs/>
              </w:rPr>
              <w:t>Part 8. Additional Information</w:t>
            </w:r>
            <w:r w:rsidRPr="0088585F">
              <w:t xml:space="preserve"> to provide an explanation.</w:t>
            </w:r>
          </w:p>
          <w:p w:rsidR="00310BB6" w:rsidRPr="009545E5" w:rsidP="00310BB6" w14:paraId="39CE0AFF" w14:textId="6BD9A593">
            <w:pPr>
              <w:rPr>
                <w:b/>
              </w:rPr>
            </w:pPr>
          </w:p>
          <w:p w:rsidR="00310BB6" w:rsidRPr="009545E5" w:rsidP="00310BB6" w14:paraId="116FB397" w14:textId="77777777">
            <w:pPr>
              <w:rPr>
                <w:b/>
              </w:rPr>
            </w:pPr>
          </w:p>
          <w:p w:rsidR="00310BB6" w:rsidRPr="009545E5" w:rsidP="00310BB6" w14:paraId="258B6AE5" w14:textId="77777777"/>
          <w:p w:rsidR="00310BB6" w:rsidRPr="009545E5" w:rsidP="00310BB6" w14:paraId="70909EDE" w14:textId="77777777">
            <w:r w:rsidRPr="009545E5">
              <w:rPr>
                <w:b/>
              </w:rPr>
              <w:t>3.</w:t>
            </w:r>
            <w:r w:rsidRPr="009545E5">
              <w:t xml:space="preserve">   Are </w:t>
            </w:r>
            <w:r w:rsidRPr="009545E5">
              <w:rPr>
                <w:color w:val="FF0000"/>
              </w:rPr>
              <w:t>you an</w:t>
            </w:r>
            <w:r w:rsidRPr="009545E5">
              <w:t xml:space="preserve"> applicant for an immigrant visa?</w:t>
            </w:r>
          </w:p>
          <w:p w:rsidR="009A57A7" w:rsidP="00310BB6" w14:paraId="2C2E8F1D" w14:textId="77777777"/>
          <w:p w:rsidR="009A57A7" w:rsidP="00310BB6" w14:paraId="3EE4C5AD" w14:textId="77777777"/>
          <w:p w:rsidR="00310BB6" w:rsidRPr="009545E5" w:rsidP="00310BB6" w14:paraId="772B9605" w14:textId="1135254D">
            <w:r w:rsidRPr="009545E5">
              <w:t>Yes</w:t>
            </w:r>
          </w:p>
          <w:p w:rsidR="00310BB6" w:rsidRPr="009545E5" w:rsidP="00310BB6" w14:paraId="5E2722E5" w14:textId="77777777">
            <w:r w:rsidRPr="009545E5">
              <w:t xml:space="preserve">No  </w:t>
            </w:r>
          </w:p>
          <w:p w:rsidR="00310BB6" w:rsidRPr="009545E5" w:rsidP="00310BB6" w14:paraId="1E728662" w14:textId="77777777"/>
          <w:p w:rsidR="00310BB6" w:rsidRPr="009545E5" w:rsidP="00310BB6" w14:paraId="2A9A1340" w14:textId="50464426">
            <w:r w:rsidRPr="009545E5">
              <w:rPr>
                <w:b/>
              </w:rPr>
              <w:t>4.</w:t>
            </w:r>
            <w:r w:rsidRPr="009545E5">
              <w:t xml:space="preserve">   Has an immigrant petition </w:t>
            </w:r>
            <w:r w:rsidRPr="009545E5">
              <w:rPr>
                <w:b/>
              </w:rPr>
              <w:t>EVER</w:t>
            </w:r>
            <w:r w:rsidRPr="009545E5">
              <w:t xml:space="preserve"> been filed for </w:t>
            </w:r>
            <w:r w:rsidRPr="009545E5">
              <w:rPr>
                <w:color w:val="FF0000"/>
              </w:rPr>
              <w:t>you?</w:t>
            </w:r>
          </w:p>
          <w:p w:rsidR="00310BB6" w:rsidRPr="009545E5" w:rsidP="00310BB6" w14:paraId="73E15A2F" w14:textId="77777777">
            <w:r w:rsidRPr="009545E5">
              <w:t>Yes</w:t>
            </w:r>
          </w:p>
          <w:p w:rsidR="00310BB6" w:rsidRPr="009545E5" w:rsidP="00310BB6" w14:paraId="274DB868" w14:textId="77777777">
            <w:r w:rsidRPr="009545E5">
              <w:t xml:space="preserve">No </w:t>
            </w:r>
          </w:p>
          <w:p w:rsidR="00310BB6" w:rsidRPr="009545E5" w:rsidP="00310BB6" w14:paraId="6BA84705" w14:textId="77777777"/>
          <w:p w:rsidR="00310BB6" w:rsidRPr="009545E5" w:rsidP="00310BB6" w14:paraId="7916CACC" w14:textId="77777777">
            <w:pPr>
              <w:rPr>
                <w:b/>
                <w:bCs/>
              </w:rPr>
            </w:pPr>
          </w:p>
          <w:p w:rsidR="00310BB6" w:rsidRPr="009545E5" w:rsidP="00310BB6" w14:paraId="31B97178" w14:textId="547073C9">
            <w:r w:rsidRPr="009545E5">
              <w:rPr>
                <w:b/>
                <w:bCs/>
              </w:rPr>
              <w:t>5.</w:t>
            </w:r>
            <w:r w:rsidRPr="009545E5">
              <w:t xml:space="preserve">  </w:t>
            </w:r>
            <w:r w:rsidRPr="009545E5">
              <w:rPr>
                <w:color w:val="FF0000"/>
              </w:rPr>
              <w:t xml:space="preserve">Have you </w:t>
            </w:r>
            <w:r w:rsidRPr="009545E5">
              <w:rPr>
                <w:b/>
                <w:bCs/>
                <w:color w:val="FF0000"/>
              </w:rPr>
              <w:t>EVER</w:t>
            </w:r>
            <w:r w:rsidRPr="009545E5">
              <w:rPr>
                <w:color w:val="FF0000"/>
              </w:rPr>
              <w:t xml:space="preserve"> filed Form</w:t>
            </w:r>
            <w:r w:rsidRPr="009545E5">
              <w:t xml:space="preserve"> I-485, Application to Register Permanent Residence or Adjust </w:t>
            </w:r>
            <w:r w:rsidRPr="009545E5">
              <w:rPr>
                <w:color w:val="FF0000"/>
              </w:rPr>
              <w:t>Status?</w:t>
            </w:r>
          </w:p>
          <w:p w:rsidR="001A10C5" w:rsidP="00310BB6" w14:paraId="24B4CA94" w14:textId="77777777"/>
          <w:p w:rsidR="00310BB6" w:rsidRPr="009545E5" w:rsidP="00310BB6" w14:paraId="3242DCBD" w14:textId="5F283637">
            <w:r w:rsidRPr="009545E5">
              <w:t>Yes</w:t>
            </w:r>
          </w:p>
          <w:p w:rsidR="00310BB6" w:rsidRPr="009545E5" w:rsidP="00310BB6" w14:paraId="4A1B17D3" w14:textId="77777777">
            <w:r w:rsidRPr="009545E5">
              <w:t>No</w:t>
            </w:r>
          </w:p>
          <w:p w:rsidR="00310BB6" w:rsidP="00310BB6" w14:paraId="09A300A6" w14:textId="17B52427"/>
          <w:p w:rsidR="00890A11" w:rsidP="00310BB6" w14:paraId="1B38983A" w14:textId="6548C082"/>
          <w:p w:rsidR="00852C08" w:rsidP="00310BB6" w14:paraId="330E3A4E" w14:textId="43DF9E93"/>
          <w:p w:rsidR="00852C08" w:rsidP="00310BB6" w14:paraId="74D337E1" w14:textId="12647DD2">
            <w:pPr>
              <w:rPr>
                <w:b/>
                <w:bCs/>
              </w:rPr>
            </w:pPr>
            <w:r>
              <w:rPr>
                <w:b/>
                <w:bCs/>
              </w:rPr>
              <w:t>[Page 4]</w:t>
            </w:r>
          </w:p>
          <w:p w:rsidR="00852C08" w:rsidRPr="00852C08" w:rsidP="00310BB6" w14:paraId="343BAB8B" w14:textId="77777777">
            <w:pPr>
              <w:rPr>
                <w:b/>
                <w:bCs/>
              </w:rPr>
            </w:pPr>
          </w:p>
          <w:p w:rsidR="00310BB6" w:rsidRPr="009545E5" w:rsidP="00310BB6" w14:paraId="6D37905B" w14:textId="6471611E">
            <w:r w:rsidRPr="0088585F">
              <w:rPr>
                <w:b/>
                <w:bCs/>
              </w:rPr>
              <w:t>6.</w:t>
            </w:r>
            <w:r w:rsidRPr="0088585F">
              <w:t xml:space="preserve">   Have</w:t>
            </w:r>
            <w:r w:rsidRPr="007E45D3">
              <w:t xml:space="preserve"> </w:t>
            </w:r>
            <w:r w:rsidRPr="007E45D3">
              <w:rPr>
                <w:color w:val="FF0000"/>
              </w:rPr>
              <w:t>you been</w:t>
            </w:r>
            <w:r w:rsidRPr="007E45D3">
              <w:t xml:space="preserve"> arrested or convicted of any criminal</w:t>
            </w:r>
            <w:r w:rsidRPr="009545E5">
              <w:t xml:space="preserve"> offense since last entering the United States?</w:t>
            </w:r>
          </w:p>
          <w:p w:rsidR="00310BB6" w:rsidRPr="009545E5" w:rsidP="00310BB6" w14:paraId="07A9E447" w14:textId="77777777">
            <w:r w:rsidRPr="009545E5">
              <w:t>Yes</w:t>
            </w:r>
          </w:p>
          <w:p w:rsidR="00310BB6" w:rsidRPr="009545E5" w:rsidP="00310BB6" w14:paraId="1BA73CF4" w14:textId="77777777">
            <w:r w:rsidRPr="009545E5">
              <w:t xml:space="preserve">No </w:t>
            </w:r>
          </w:p>
          <w:p w:rsidR="00310BB6" w:rsidRPr="009545E5" w:rsidP="00310BB6" w14:paraId="79DA2937" w14:textId="4D5C9893"/>
          <w:p w:rsidR="00310BB6" w:rsidRPr="009545E5" w:rsidP="00310BB6" w14:paraId="7456290C" w14:textId="77777777"/>
          <w:p w:rsidR="00310BB6" w:rsidRPr="009545E5" w:rsidP="00310BB6" w14:paraId="416C153F" w14:textId="573753CC">
            <w:r w:rsidRPr="007E45D3">
              <w:t xml:space="preserve">Have </w:t>
            </w:r>
            <w:r w:rsidRPr="007E45D3">
              <w:rPr>
                <w:color w:val="FF0000"/>
              </w:rPr>
              <w:t xml:space="preserve">you </w:t>
            </w:r>
            <w:r w:rsidRPr="007E45D3">
              <w:rPr>
                <w:b/>
                <w:color w:val="FF0000"/>
              </w:rPr>
              <w:t>EVER</w:t>
            </w:r>
            <w:r w:rsidRPr="007E45D3">
              <w:t xml:space="preserve"> ordered, incited, called for, committed, assisted, helped with, or otherwise participated in any of the following:</w:t>
            </w:r>
            <w:r w:rsidRPr="009545E5">
              <w:t xml:space="preserve"> </w:t>
            </w:r>
          </w:p>
          <w:p w:rsidR="00310BB6" w:rsidRPr="009545E5" w:rsidP="00310BB6" w14:paraId="6A77EBE0" w14:textId="2871B5E9"/>
          <w:p w:rsidR="00310BB6" w:rsidRPr="009A57A7" w:rsidP="00310BB6" w14:paraId="3A5EC910" w14:textId="77777777"/>
          <w:p w:rsidR="00310BB6" w:rsidRPr="00DD571A" w:rsidP="00310BB6" w14:paraId="15A0CFFD" w14:textId="7C3DA645">
            <w:r w:rsidRPr="00DD571A">
              <w:rPr>
                <w:b/>
              </w:rPr>
              <w:t>7.</w:t>
            </w:r>
            <w:r w:rsidRPr="00DD571A" w:rsidR="009A57A7">
              <w:rPr>
                <w:b/>
              </w:rPr>
              <w:t>a.</w:t>
            </w:r>
            <w:r w:rsidRPr="00DD571A">
              <w:t xml:space="preserve">   Acts involving torture or genocide? </w:t>
            </w:r>
          </w:p>
          <w:p w:rsidR="00310BB6" w:rsidRPr="00DD571A" w:rsidP="00310BB6" w14:paraId="5557C7B1" w14:textId="77777777">
            <w:r w:rsidRPr="00DD571A">
              <w:t xml:space="preserve">Yes </w:t>
            </w:r>
          </w:p>
          <w:p w:rsidR="00310BB6" w:rsidRPr="00DD571A" w:rsidP="00310BB6" w14:paraId="2394C6A4" w14:textId="77777777">
            <w:r w:rsidRPr="00DD571A">
              <w:t>No</w:t>
            </w:r>
          </w:p>
          <w:p w:rsidR="00310BB6" w:rsidRPr="00DD571A" w:rsidP="00310BB6" w14:paraId="1D95464A" w14:textId="77777777"/>
          <w:p w:rsidR="00310BB6" w:rsidRPr="00DD571A" w:rsidP="00310BB6" w14:paraId="02B64E04" w14:textId="23D3244A">
            <w:r w:rsidRPr="00DD571A">
              <w:rPr>
                <w:b/>
              </w:rPr>
              <w:t>7.b.</w:t>
            </w:r>
            <w:r w:rsidRPr="00DD571A">
              <w:t xml:space="preserve">   </w:t>
            </w:r>
            <w:r w:rsidRPr="00DD571A">
              <w:t xml:space="preserve">Killing any person? </w:t>
            </w:r>
          </w:p>
          <w:p w:rsidR="00310BB6" w:rsidRPr="00DD571A" w:rsidP="00310BB6" w14:paraId="26DBADB8" w14:textId="77777777">
            <w:r w:rsidRPr="00DD571A">
              <w:t>Yes</w:t>
            </w:r>
          </w:p>
          <w:p w:rsidR="00310BB6" w:rsidRPr="00DD571A" w:rsidP="00310BB6" w14:paraId="54A44383" w14:textId="77777777">
            <w:r w:rsidRPr="00DD571A">
              <w:t>No</w:t>
            </w:r>
          </w:p>
          <w:p w:rsidR="00310BB6" w:rsidRPr="00DD571A" w:rsidP="00310BB6" w14:paraId="3CBED700" w14:textId="77777777"/>
          <w:p w:rsidR="00310BB6" w:rsidRPr="00DD571A" w:rsidP="00310BB6" w14:paraId="004AEFC0" w14:textId="592D400F">
            <w:r w:rsidRPr="00DD571A">
              <w:rPr>
                <w:b/>
              </w:rPr>
              <w:t>7.c.</w:t>
            </w:r>
            <w:r w:rsidRPr="00DD571A">
              <w:t xml:space="preserve">   </w:t>
            </w:r>
            <w:r w:rsidRPr="00DD571A">
              <w:t xml:space="preserve">Intentionally and severely injuring any person? </w:t>
            </w:r>
          </w:p>
          <w:p w:rsidR="00310BB6" w:rsidRPr="00DD571A" w:rsidP="00310BB6" w14:paraId="55DC3692" w14:textId="77777777">
            <w:r w:rsidRPr="00DD571A">
              <w:t>Yes</w:t>
            </w:r>
          </w:p>
          <w:p w:rsidR="00310BB6" w:rsidRPr="00DD571A" w:rsidP="00310BB6" w14:paraId="7C26641E" w14:textId="77777777">
            <w:r w:rsidRPr="00DD571A">
              <w:t>No</w:t>
            </w:r>
          </w:p>
          <w:p w:rsidR="00310BB6" w:rsidRPr="00DD571A" w:rsidP="00310BB6" w14:paraId="67DBBC65" w14:textId="77777777"/>
          <w:p w:rsidR="00310BB6" w:rsidRPr="00DD571A" w:rsidP="00310BB6" w14:paraId="73D7654D" w14:textId="5AD4B4C2">
            <w:r w:rsidRPr="00DD571A">
              <w:rPr>
                <w:b/>
              </w:rPr>
              <w:t>7.d.</w:t>
            </w:r>
            <w:r w:rsidRPr="00DD571A">
              <w:t xml:space="preserve">   </w:t>
            </w:r>
            <w:r w:rsidRPr="00DD571A">
              <w:t xml:space="preserve">Engaging in any kind of sexual contact or relations with any person who did not consent or was unable to consent, or was being forced or threatened? </w:t>
            </w:r>
          </w:p>
          <w:p w:rsidR="00310BB6" w:rsidRPr="00DD571A" w:rsidP="00310BB6" w14:paraId="2956296B" w14:textId="77777777">
            <w:r w:rsidRPr="00DD571A">
              <w:t>Yes</w:t>
            </w:r>
          </w:p>
          <w:p w:rsidR="00310BB6" w:rsidRPr="00DD571A" w:rsidP="00310BB6" w14:paraId="697FBDD1" w14:textId="77777777">
            <w:r w:rsidRPr="00DD571A">
              <w:t>No</w:t>
            </w:r>
          </w:p>
          <w:p w:rsidR="00310BB6" w:rsidRPr="00DD571A" w:rsidP="00310BB6" w14:paraId="64A1F3DC" w14:textId="77777777"/>
          <w:p w:rsidR="00310BB6" w:rsidRPr="00DD571A" w:rsidP="00310BB6" w14:paraId="34151F35" w14:textId="5C2F17D5">
            <w:r w:rsidRPr="00DD571A">
              <w:rPr>
                <w:b/>
              </w:rPr>
              <w:t>7.e.</w:t>
            </w:r>
            <w:r w:rsidRPr="00DD571A">
              <w:t xml:space="preserve">   </w:t>
            </w:r>
            <w:r w:rsidRPr="00DD571A">
              <w:t>Limiting or denying any person's ability to exercise religious beliefs?</w:t>
            </w:r>
          </w:p>
          <w:p w:rsidR="00310BB6" w:rsidRPr="00DD571A" w:rsidP="00310BB6" w14:paraId="295AF764" w14:textId="77777777">
            <w:r w:rsidRPr="00DD571A">
              <w:t>Yes</w:t>
            </w:r>
          </w:p>
          <w:p w:rsidR="00310BB6" w:rsidRPr="00DD571A" w:rsidP="00310BB6" w14:paraId="21D18794" w14:textId="77777777">
            <w:r w:rsidRPr="00DD571A">
              <w:t>No</w:t>
            </w:r>
          </w:p>
          <w:p w:rsidR="00310BB6" w:rsidRPr="00DD571A" w:rsidP="00310BB6" w14:paraId="7E4B00D8" w14:textId="77777777"/>
          <w:p w:rsidR="00310BB6" w:rsidRPr="00DD571A" w:rsidP="00310BB6" w14:paraId="1E6C54A2" w14:textId="0E76248D">
            <w:pPr>
              <w:rPr>
                <w:color w:val="FF0000"/>
              </w:rPr>
            </w:pPr>
            <w:r w:rsidRPr="00DD571A">
              <w:t xml:space="preserve">Have </w:t>
            </w:r>
            <w:r w:rsidRPr="00DD571A">
              <w:rPr>
                <w:color w:val="FF0000"/>
              </w:rPr>
              <w:t xml:space="preserve">you </w:t>
            </w:r>
            <w:r w:rsidRPr="00DD571A">
              <w:rPr>
                <w:b/>
                <w:color w:val="FF0000"/>
              </w:rPr>
              <w:t>EVER</w:t>
            </w:r>
            <w:r w:rsidRPr="00DD571A">
              <w:rPr>
                <w:color w:val="FF0000"/>
              </w:rPr>
              <w:t xml:space="preserve">: </w:t>
            </w:r>
          </w:p>
          <w:p w:rsidR="00310BB6" w:rsidRPr="00DD571A" w:rsidP="00310BB6" w14:paraId="3CF78F90" w14:textId="615450DD"/>
          <w:p w:rsidR="00310BB6" w:rsidRPr="00DD571A" w:rsidP="00310BB6" w14:paraId="7AAF1742" w14:textId="77777777"/>
          <w:p w:rsidR="00310BB6" w:rsidRPr="00DD571A" w:rsidP="00310BB6" w14:paraId="004B5072" w14:textId="12624617">
            <w:r w:rsidRPr="00DD571A">
              <w:rPr>
                <w:b/>
              </w:rPr>
              <w:t>8.a</w:t>
            </w:r>
            <w:r w:rsidRPr="00DD571A">
              <w:rPr>
                <w:b/>
              </w:rPr>
              <w:t>.</w:t>
            </w:r>
            <w:r w:rsidRPr="00DD571A">
              <w:t xml:space="preserve">  Served in, been a member of, assisted, or participated in any military unit, paramilitary unit, police unit, self-defense unit, vigilante unit, rebel group, guerilla group, militia, insurgent organization, or any other armed group?</w:t>
            </w:r>
          </w:p>
          <w:p w:rsidR="00310BB6" w:rsidRPr="00DD571A" w:rsidP="00310BB6" w14:paraId="6459E3AD" w14:textId="77777777">
            <w:r w:rsidRPr="00DD571A">
              <w:t>Yes</w:t>
            </w:r>
          </w:p>
          <w:p w:rsidR="00310BB6" w:rsidRPr="00DD571A" w:rsidP="00310BB6" w14:paraId="678061E0" w14:textId="77777777">
            <w:r w:rsidRPr="00DD571A">
              <w:t>No</w:t>
            </w:r>
          </w:p>
          <w:p w:rsidR="00310BB6" w:rsidRPr="00DD571A" w:rsidP="00310BB6" w14:paraId="4337CA88" w14:textId="6BEAE876"/>
          <w:p w:rsidR="00310BB6" w:rsidRPr="00DD571A" w:rsidP="00310BB6" w14:paraId="4E619C6C" w14:textId="4554D8A1">
            <w:r w:rsidRPr="00DD571A">
              <w:rPr>
                <w:b/>
              </w:rPr>
              <w:t>8.b</w:t>
            </w:r>
            <w:r w:rsidRPr="00DD571A">
              <w:rPr>
                <w:b/>
              </w:rPr>
              <w:t>.</w:t>
            </w:r>
            <w:r w:rsidRPr="00DD571A">
              <w:t xml:space="preserve">  Worked, volunteered, or otherwise served in any prison, jail, prison camp, detention facility, labor camp, or any other situation that involved detaining persons?</w:t>
            </w:r>
          </w:p>
          <w:p w:rsidR="00310BB6" w:rsidRPr="00DD571A" w:rsidP="00310BB6" w14:paraId="11BAACFC" w14:textId="77777777">
            <w:r w:rsidRPr="00DD571A">
              <w:t>Yes</w:t>
            </w:r>
          </w:p>
          <w:p w:rsidR="00310BB6" w:rsidRPr="00DD571A" w:rsidP="00310BB6" w14:paraId="418AF98B" w14:textId="77777777">
            <w:r w:rsidRPr="00DD571A">
              <w:t>No</w:t>
            </w:r>
          </w:p>
          <w:p w:rsidR="00310BB6" w:rsidRPr="00DD571A" w:rsidP="00310BB6" w14:paraId="0B94139B" w14:textId="77777777"/>
          <w:p w:rsidR="00310BB6" w:rsidRPr="00DD571A" w:rsidP="00310BB6" w14:paraId="5F05AE14" w14:textId="4FD2F0A2">
            <w:pPr>
              <w:rPr>
                <w:color w:val="FF0000"/>
              </w:rPr>
            </w:pPr>
            <w:r w:rsidRPr="00DD571A">
              <w:rPr>
                <w:b/>
                <w:bCs/>
              </w:rPr>
              <w:t>9</w:t>
            </w:r>
            <w:r w:rsidRPr="00DD571A">
              <w:rPr>
                <w:b/>
                <w:bCs/>
              </w:rPr>
              <w:t>.</w:t>
            </w:r>
            <w:r w:rsidRPr="00DD571A">
              <w:t xml:space="preserve">  </w:t>
            </w:r>
            <w:r w:rsidRPr="00DD571A">
              <w:rPr>
                <w:color w:val="FF0000"/>
              </w:rPr>
              <w:t xml:space="preserve">Have you </w:t>
            </w:r>
            <w:r w:rsidRPr="00DD571A">
              <w:rPr>
                <w:b/>
                <w:bCs/>
                <w:color w:val="FF0000"/>
              </w:rPr>
              <w:t>EVER</w:t>
            </w:r>
            <w:r w:rsidRPr="00DD571A">
              <w:rPr>
                <w:color w:val="FF0000"/>
              </w:rPr>
              <w:t xml:space="preserve"> been a member of, assisted, or participated in any group, unit, or organization of any kind in which you or other persons used or threatened to use any type of weapon against any person or threatened to do so? </w:t>
            </w:r>
          </w:p>
          <w:p w:rsidR="00310BB6" w:rsidRPr="00DD571A" w:rsidP="00310BB6" w14:paraId="77F4291A" w14:textId="77777777">
            <w:pPr>
              <w:rPr>
                <w:color w:val="FF0000"/>
              </w:rPr>
            </w:pPr>
            <w:r w:rsidRPr="00DD571A">
              <w:rPr>
                <w:color w:val="FF0000"/>
              </w:rPr>
              <w:t>Yes</w:t>
            </w:r>
          </w:p>
          <w:p w:rsidR="00310BB6" w:rsidRPr="00DD571A" w:rsidP="00310BB6" w14:paraId="6CD9C39A" w14:textId="77777777">
            <w:pPr>
              <w:rPr>
                <w:color w:val="FF0000"/>
              </w:rPr>
            </w:pPr>
            <w:r w:rsidRPr="00DD571A">
              <w:rPr>
                <w:color w:val="FF0000"/>
              </w:rPr>
              <w:t>No</w:t>
            </w:r>
          </w:p>
          <w:p w:rsidR="00310BB6" w:rsidRPr="00DD571A" w:rsidP="00310BB6" w14:paraId="601404A1" w14:textId="77777777">
            <w:pPr>
              <w:rPr>
                <w:b/>
                <w:bCs/>
                <w:color w:val="FF0000"/>
              </w:rPr>
            </w:pPr>
          </w:p>
          <w:p w:rsidR="00310BB6" w:rsidRPr="00DD571A" w:rsidP="00310BB6" w14:paraId="3061C4BB" w14:textId="72046A0A">
            <w:r w:rsidRPr="00DD571A">
              <w:rPr>
                <w:b/>
                <w:bCs/>
              </w:rPr>
              <w:t>1</w:t>
            </w:r>
            <w:r w:rsidRPr="00DD571A" w:rsidR="009A57A7">
              <w:rPr>
                <w:b/>
                <w:bCs/>
              </w:rPr>
              <w:t>0</w:t>
            </w:r>
            <w:r w:rsidRPr="00DD571A">
              <w:rPr>
                <w:b/>
                <w:bCs/>
              </w:rPr>
              <w:t>.</w:t>
            </w:r>
            <w:r w:rsidRPr="00DD571A">
              <w:t xml:space="preserve">  Have </w:t>
            </w:r>
            <w:r w:rsidRPr="00DD571A">
              <w:rPr>
                <w:color w:val="FF0000"/>
              </w:rPr>
              <w:t xml:space="preserve">you </w:t>
            </w:r>
            <w:r w:rsidRPr="00DD571A">
              <w:rPr>
                <w:b/>
                <w:bCs/>
                <w:color w:val="FF0000"/>
              </w:rPr>
              <w:t>EVER</w:t>
            </w:r>
            <w:r w:rsidRPr="00DD571A">
              <w:rPr>
                <w:color w:val="FF0000"/>
              </w:rPr>
              <w:t xml:space="preserve"> sold, provided, or transported weapons, or assisted any person in selling, providing, or transporting weapons, which, you knew or believed would be used against</w:t>
            </w:r>
            <w:r w:rsidRPr="00DD571A">
              <w:t xml:space="preserve"> another person?</w:t>
            </w:r>
          </w:p>
          <w:p w:rsidR="00310BB6" w:rsidRPr="00DD571A" w:rsidP="00310BB6" w14:paraId="31C50623" w14:textId="77777777">
            <w:r w:rsidRPr="00DD571A">
              <w:t>Yes</w:t>
            </w:r>
          </w:p>
          <w:p w:rsidR="00310BB6" w:rsidRPr="00DD571A" w:rsidP="00310BB6" w14:paraId="6E893C23" w14:textId="77777777">
            <w:r w:rsidRPr="00DD571A">
              <w:t>No</w:t>
            </w:r>
          </w:p>
          <w:p w:rsidR="00310BB6" w:rsidRPr="00DD571A" w:rsidP="00310BB6" w14:paraId="21D4F93C" w14:textId="77777777"/>
          <w:p w:rsidR="00310BB6" w:rsidRPr="00DD571A" w:rsidP="00310BB6" w14:paraId="026A49A5" w14:textId="725513E3">
            <w:pPr>
              <w:rPr>
                <w:color w:val="FF0000"/>
              </w:rPr>
            </w:pPr>
            <w:r w:rsidRPr="00DD571A">
              <w:rPr>
                <w:b/>
              </w:rPr>
              <w:t>1</w:t>
            </w:r>
            <w:r w:rsidRPr="00DD571A" w:rsidR="009A57A7">
              <w:rPr>
                <w:b/>
              </w:rPr>
              <w:t>1</w:t>
            </w:r>
            <w:r w:rsidRPr="00DD571A">
              <w:rPr>
                <w:b/>
              </w:rPr>
              <w:t>.</w:t>
            </w:r>
            <w:r w:rsidRPr="00DD571A">
              <w:t xml:space="preserve">  Have </w:t>
            </w:r>
            <w:r w:rsidRPr="00DD571A">
              <w:rPr>
                <w:color w:val="FF0000"/>
              </w:rPr>
              <w:t xml:space="preserve">you </w:t>
            </w:r>
            <w:r w:rsidRPr="00DD571A">
              <w:rPr>
                <w:b/>
                <w:color w:val="FF0000"/>
              </w:rPr>
              <w:t>EVER</w:t>
            </w:r>
            <w:r w:rsidRPr="00DD571A">
              <w:t xml:space="preserve"> received any </w:t>
            </w:r>
            <w:r w:rsidRPr="00DD571A">
              <w:rPr>
                <w:color w:val="FF0000"/>
              </w:rPr>
              <w:t>weapons training, paramilitary training, or other military-type training?</w:t>
            </w:r>
          </w:p>
          <w:p w:rsidR="00310BB6" w:rsidRPr="00DD571A" w:rsidP="00310BB6" w14:paraId="4297E00F" w14:textId="77777777">
            <w:r w:rsidRPr="00DD571A">
              <w:t>Yes</w:t>
            </w:r>
          </w:p>
          <w:p w:rsidR="00310BB6" w:rsidRPr="00DD571A" w:rsidP="00310BB6" w14:paraId="577B843B" w14:textId="77777777">
            <w:r w:rsidRPr="00DD571A">
              <w:t>No</w:t>
            </w:r>
          </w:p>
          <w:p w:rsidR="00310BB6" w:rsidRPr="00DD571A" w:rsidP="00310BB6" w14:paraId="388CA1AD" w14:textId="77777777">
            <w:pPr>
              <w:rPr>
                <w:b/>
              </w:rPr>
            </w:pPr>
          </w:p>
          <w:p w:rsidR="00310BB6" w:rsidRPr="00DD571A" w:rsidP="00310BB6" w14:paraId="06234650" w14:textId="3286E042">
            <w:r w:rsidRPr="00DD571A">
              <w:rPr>
                <w:b/>
              </w:rPr>
              <w:t>1</w:t>
            </w:r>
            <w:r w:rsidRPr="00DD571A" w:rsidR="009A57A7">
              <w:rPr>
                <w:b/>
              </w:rPr>
              <w:t>2</w:t>
            </w:r>
            <w:r w:rsidRPr="00DD571A">
              <w:rPr>
                <w:b/>
              </w:rPr>
              <w:t>.</w:t>
            </w:r>
            <w:r w:rsidRPr="00DD571A">
              <w:t xml:space="preserve">  Have you </w:t>
            </w:r>
            <w:r w:rsidRPr="00DD571A">
              <w:rPr>
                <w:b/>
                <w:bCs/>
                <w:color w:val="FF0000"/>
              </w:rPr>
              <w:t>EVER</w:t>
            </w:r>
            <w:r w:rsidRPr="00DD571A">
              <w:rPr>
                <w:color w:val="FF0000"/>
              </w:rPr>
              <w:t xml:space="preserve"> violated </w:t>
            </w:r>
            <w:r w:rsidRPr="00DD571A">
              <w:t>the terms of the nonimmigrant status you now hold?</w:t>
            </w:r>
          </w:p>
          <w:p w:rsidR="00310BB6" w:rsidRPr="00DD571A" w:rsidP="00310BB6" w14:paraId="124D2416" w14:textId="77777777">
            <w:r w:rsidRPr="00DD571A">
              <w:t>Yes</w:t>
            </w:r>
          </w:p>
          <w:p w:rsidR="00310BB6" w:rsidRPr="00DD571A" w:rsidP="00310BB6" w14:paraId="346E1C3C" w14:textId="77777777">
            <w:r w:rsidRPr="00DD571A">
              <w:t xml:space="preserve">No  </w:t>
            </w:r>
          </w:p>
          <w:p w:rsidR="00310BB6" w:rsidRPr="00DD571A" w:rsidP="00310BB6" w14:paraId="7F3E0522" w14:textId="77777777"/>
          <w:p w:rsidR="00310BB6" w:rsidRPr="00DD571A" w:rsidP="00310BB6" w14:paraId="65F17083" w14:textId="77777777">
            <w:pPr>
              <w:rPr>
                <w:b/>
                <w:color w:val="FF0000"/>
              </w:rPr>
            </w:pPr>
          </w:p>
          <w:p w:rsidR="00310BB6" w:rsidRPr="00DD571A" w:rsidP="00310BB6" w14:paraId="237B207A" w14:textId="77777777">
            <w:pPr>
              <w:rPr>
                <w:b/>
                <w:color w:val="FF0000"/>
              </w:rPr>
            </w:pPr>
          </w:p>
          <w:p w:rsidR="00310BB6" w:rsidRPr="00DD571A" w:rsidP="00310BB6" w14:paraId="0957D34E" w14:textId="2E617387">
            <w:r w:rsidRPr="00DD571A">
              <w:rPr>
                <w:b/>
              </w:rPr>
              <w:t>1</w:t>
            </w:r>
            <w:r w:rsidRPr="00DD571A" w:rsidR="009A57A7">
              <w:rPr>
                <w:b/>
              </w:rPr>
              <w:t>3</w:t>
            </w:r>
            <w:r w:rsidRPr="00DD571A">
              <w:rPr>
                <w:b/>
              </w:rPr>
              <w:t>.</w:t>
            </w:r>
            <w:r w:rsidRPr="00DD571A">
              <w:t xml:space="preserve">  Are </w:t>
            </w:r>
            <w:r w:rsidRPr="00DD571A">
              <w:rPr>
                <w:color w:val="FF0000"/>
              </w:rPr>
              <w:t>you now</w:t>
            </w:r>
            <w:r w:rsidRPr="00DD571A">
              <w:t xml:space="preserve"> in removal proceedings? </w:t>
            </w:r>
          </w:p>
          <w:p w:rsidR="00310BB6" w:rsidRPr="00DD571A" w:rsidP="00310BB6" w14:paraId="095204D2" w14:textId="77777777">
            <w:r w:rsidRPr="00DD571A">
              <w:t>Yes</w:t>
            </w:r>
          </w:p>
          <w:p w:rsidR="00310BB6" w:rsidRPr="00DD571A" w:rsidP="00310BB6" w14:paraId="2A8FA995" w14:textId="77777777">
            <w:r w:rsidRPr="00DD571A">
              <w:t>No</w:t>
            </w:r>
          </w:p>
          <w:p w:rsidR="00310BB6" w:rsidRPr="00DD571A" w:rsidP="00310BB6" w14:paraId="646982EE" w14:textId="4599BDF7"/>
          <w:p w:rsidR="00310BB6" w:rsidRPr="00DD571A" w:rsidP="00310BB6" w14:paraId="361977CF" w14:textId="0A161A31"/>
          <w:p w:rsidR="00310BB6" w:rsidRPr="00DD571A" w:rsidP="00310BB6" w14:paraId="0CF7830D" w14:textId="3AE4A56C">
            <w:pPr>
              <w:rPr>
                <w:color w:val="FF0000"/>
              </w:rPr>
            </w:pPr>
            <w:r w:rsidRPr="00DD571A">
              <w:rPr>
                <w:color w:val="FF0000"/>
              </w:rPr>
              <w:t>[deleted]</w:t>
            </w:r>
          </w:p>
          <w:p w:rsidR="00310BB6" w:rsidRPr="00DD571A" w:rsidP="00310BB6" w14:paraId="41CA2E34" w14:textId="045B459B"/>
          <w:p w:rsidR="00310BB6" w:rsidRPr="00DD571A" w:rsidP="00310BB6" w14:paraId="3C89EE13" w14:textId="127F3389"/>
          <w:p w:rsidR="00310BB6" w:rsidRPr="00DD571A" w:rsidP="00310BB6" w14:paraId="34E8C013" w14:textId="601D604F"/>
          <w:p w:rsidR="00310BB6" w:rsidRPr="00DD571A" w:rsidP="00310BB6" w14:paraId="62049482" w14:textId="64C228F3"/>
          <w:p w:rsidR="00310BB6" w:rsidRPr="00DD571A" w:rsidP="00310BB6" w14:paraId="07A9D76F" w14:textId="19BA790B"/>
          <w:p w:rsidR="00310BB6" w:rsidRPr="00DD571A" w:rsidP="00310BB6" w14:paraId="21C26BEC" w14:textId="257D3DC0"/>
          <w:p w:rsidR="00310BB6" w:rsidRPr="00DD571A" w:rsidP="00310BB6" w14:paraId="7EB30DE8" w14:textId="77777777"/>
          <w:p w:rsidR="00310BB6" w:rsidRPr="009545E5" w:rsidP="00310BB6" w14:paraId="3ED0E171" w14:textId="04B2AB86">
            <w:r w:rsidRPr="00DD571A">
              <w:rPr>
                <w:b/>
                <w:bCs/>
              </w:rPr>
              <w:t>1</w:t>
            </w:r>
            <w:r w:rsidRPr="00DD571A" w:rsidR="009A57A7">
              <w:rPr>
                <w:b/>
                <w:bCs/>
              </w:rPr>
              <w:t>4</w:t>
            </w:r>
            <w:r w:rsidRPr="00DD571A">
              <w:rPr>
                <w:b/>
                <w:bCs/>
              </w:rPr>
              <w:t>.</w:t>
            </w:r>
            <w:r w:rsidRPr="009A57A7">
              <w:t xml:space="preserve">  </w:t>
            </w:r>
            <w:r w:rsidRPr="007E45D3">
              <w:t xml:space="preserve">Have </w:t>
            </w:r>
            <w:r w:rsidRPr="007E45D3">
              <w:rPr>
                <w:color w:val="FF0000"/>
              </w:rPr>
              <w:t xml:space="preserve">you </w:t>
            </w:r>
            <w:r w:rsidRPr="007E45D3">
              <w:rPr>
                <w:b/>
                <w:bCs/>
                <w:color w:val="FF0000"/>
              </w:rPr>
              <w:t>EVER</w:t>
            </w:r>
            <w:r w:rsidRPr="007E45D3">
              <w:rPr>
                <w:color w:val="FF0000"/>
              </w:rPr>
              <w:t xml:space="preserve"> been</w:t>
            </w:r>
            <w:r w:rsidRPr="007E45D3">
              <w:t xml:space="preserve"> employed in the United States since last admitted</w:t>
            </w:r>
            <w:r w:rsidRPr="009545E5">
              <w:t xml:space="preserve"> or granted an extension or change of status?</w:t>
            </w:r>
          </w:p>
          <w:p w:rsidR="00310BB6" w:rsidRPr="009545E5" w:rsidP="00310BB6" w14:paraId="6E6584FD" w14:textId="77777777">
            <w:r w:rsidRPr="009545E5">
              <w:t>Yes</w:t>
            </w:r>
          </w:p>
          <w:p w:rsidR="00310BB6" w:rsidRPr="00F90BD7" w:rsidP="00310BB6" w14:paraId="47ABCF0D" w14:textId="36296BA7">
            <w:r w:rsidRPr="00F90BD7">
              <w:t xml:space="preserve">No </w:t>
            </w:r>
          </w:p>
          <w:p w:rsidR="00310BB6" w:rsidRPr="00F90BD7" w:rsidP="00310BB6" w14:paraId="6E13AE92" w14:textId="041D0D21"/>
          <w:p w:rsidR="00310BB6" w:rsidRPr="00F90BD7" w:rsidP="00310BB6" w14:paraId="25330A5A" w14:textId="77777777"/>
          <w:p w:rsidR="00310BB6" w:rsidRPr="00F90BD7" w:rsidP="00310BB6" w14:paraId="3220F65D" w14:textId="0218B0DC">
            <w:r w:rsidRPr="00F90BD7">
              <w:t xml:space="preserve">If you answered “No” to </w:t>
            </w:r>
            <w:r w:rsidRPr="00F90BD7">
              <w:rPr>
                <w:b/>
                <w:bCs/>
              </w:rPr>
              <w:t>Item Number 1</w:t>
            </w:r>
            <w:r w:rsidRPr="00F90BD7" w:rsidR="009A57A7">
              <w:rPr>
                <w:b/>
                <w:bCs/>
              </w:rPr>
              <w:t>4</w:t>
            </w:r>
            <w:r w:rsidRPr="00F90BD7">
              <w:rPr>
                <w:b/>
                <w:bCs/>
              </w:rPr>
              <w:t>.</w:t>
            </w:r>
            <w:r w:rsidRPr="00F90BD7">
              <w:t>,</w:t>
            </w:r>
            <w:r w:rsidRPr="00F90BD7">
              <w:rPr>
                <w:color w:val="FF0000"/>
              </w:rPr>
              <w:t xml:space="preserve"> </w:t>
            </w:r>
            <w:r w:rsidRPr="00F90BD7">
              <w:t xml:space="preserve">fully describe how you are supporting yourself in </w:t>
            </w:r>
            <w:r w:rsidRPr="00F90BD7">
              <w:rPr>
                <w:b/>
                <w:bCs/>
              </w:rPr>
              <w:t>Part 8. Additional Information</w:t>
            </w:r>
            <w:r w:rsidRPr="00F90BD7">
              <w:t xml:space="preserve">.  Include documentary evidence of the source, amount, and basis for any income.  </w:t>
            </w:r>
          </w:p>
          <w:p w:rsidR="00310BB6" w:rsidRPr="00F90BD7" w:rsidP="00310BB6" w14:paraId="35981531" w14:textId="77777777"/>
          <w:p w:rsidR="00310BB6" w:rsidRPr="00F90BD7" w:rsidP="00310BB6" w14:paraId="2671D69D" w14:textId="73AC0F9A">
            <w:r w:rsidRPr="00F90BD7">
              <w:t xml:space="preserve">If you answered “Yes” </w:t>
            </w:r>
            <w:r w:rsidRPr="00F90BD7">
              <w:rPr>
                <w:b/>
                <w:bCs/>
              </w:rPr>
              <w:t>to Item Number 1</w:t>
            </w:r>
            <w:r w:rsidRPr="00F90BD7" w:rsidR="009A57A7">
              <w:rPr>
                <w:b/>
                <w:bCs/>
              </w:rPr>
              <w:t>4</w:t>
            </w:r>
            <w:r w:rsidRPr="00F90BD7">
              <w:rPr>
                <w:b/>
                <w:bCs/>
              </w:rPr>
              <w:t>.</w:t>
            </w:r>
            <w:r w:rsidRPr="00F90BD7">
              <w:t>,</w:t>
            </w:r>
            <w:r w:rsidRPr="00F90BD7">
              <w:rPr>
                <w:color w:val="FF0000"/>
              </w:rPr>
              <w:t xml:space="preserve"> </w:t>
            </w:r>
            <w:r w:rsidRPr="00F90BD7">
              <w:t xml:space="preserve">fully describe </w:t>
            </w:r>
            <w:r w:rsidRPr="00F90BD7">
              <w:rPr>
                <w:color w:val="FF0000"/>
              </w:rPr>
              <w:t>any and all</w:t>
            </w:r>
            <w:r w:rsidRPr="00F90BD7">
              <w:rPr>
                <w:color w:val="FF0000"/>
              </w:rPr>
              <w:t xml:space="preserve"> periods of employment </w:t>
            </w:r>
            <w:r w:rsidRPr="00F90BD7">
              <w:t xml:space="preserve">in </w:t>
            </w:r>
            <w:r w:rsidRPr="00F90BD7">
              <w:rPr>
                <w:b/>
                <w:bCs/>
              </w:rPr>
              <w:t>Part 8. Additional Information</w:t>
            </w:r>
            <w:r w:rsidRPr="00F90BD7">
              <w:t xml:space="preserve">.  Include </w:t>
            </w:r>
            <w:r w:rsidRPr="00F90BD7">
              <w:rPr>
                <w:color w:val="FF0000"/>
              </w:rPr>
              <w:t>the name</w:t>
            </w:r>
            <w:r w:rsidRPr="00F90BD7">
              <w:t xml:space="preserve"> and address of the employer, weekly income, and whether the employment was specifically authorized by USCIS.</w:t>
            </w:r>
          </w:p>
          <w:p w:rsidR="00310BB6" w:rsidRPr="00F90BD7" w:rsidP="00310BB6" w14:paraId="78430865" w14:textId="77777777"/>
          <w:p w:rsidR="00310BB6" w:rsidRPr="00F90BD7" w:rsidP="00310BB6" w14:paraId="3EA5EFD8" w14:textId="213D95D5">
            <w:r w:rsidRPr="00F90BD7">
              <w:rPr>
                <w:b/>
                <w:bCs/>
              </w:rPr>
              <w:t>15</w:t>
            </w:r>
            <w:r w:rsidRPr="00F90BD7">
              <w:rPr>
                <w:b/>
                <w:bCs/>
              </w:rPr>
              <w:t>.</w:t>
            </w:r>
            <w:r w:rsidRPr="00F90BD7">
              <w:t xml:space="preserve">  Are </w:t>
            </w:r>
            <w:r w:rsidRPr="00F90BD7">
              <w:rPr>
                <w:color w:val="FF0000"/>
              </w:rPr>
              <w:t>you currently</w:t>
            </w:r>
            <w:r w:rsidRPr="00F90BD7">
              <w:t xml:space="preserve"> or have you </w:t>
            </w:r>
            <w:r w:rsidRPr="00F90BD7">
              <w:rPr>
                <w:b/>
                <w:bCs/>
              </w:rPr>
              <w:t>EVER</w:t>
            </w:r>
            <w:r w:rsidRPr="00F90BD7">
              <w:t xml:space="preserve"> been a J-1 exchange visitor or a J-2 dependent of a J-1 exchange visitor? </w:t>
            </w:r>
          </w:p>
          <w:p w:rsidR="00310BB6" w:rsidRPr="00F90BD7" w:rsidP="00310BB6" w14:paraId="7EEF13B2" w14:textId="77777777">
            <w:r w:rsidRPr="00F90BD7">
              <w:t>Yes</w:t>
            </w:r>
          </w:p>
          <w:p w:rsidR="00310BB6" w:rsidRPr="00F90BD7" w:rsidP="00310BB6" w14:paraId="34D398E3" w14:textId="77777777">
            <w:r w:rsidRPr="00F90BD7">
              <w:t>No</w:t>
            </w:r>
          </w:p>
          <w:p w:rsidR="00310BB6" w:rsidRPr="00F90BD7" w:rsidP="00310BB6" w14:paraId="349D14CE" w14:textId="70F4BB50"/>
          <w:p w:rsidR="00310BB6" w:rsidRPr="00F90BD7" w:rsidP="00310BB6" w14:paraId="77C2D46F" w14:textId="77777777"/>
          <w:p w:rsidR="00310BB6" w:rsidRPr="009545E5" w:rsidP="00310BB6" w14:paraId="09340299" w14:textId="703C1B99">
            <w:r w:rsidRPr="00F90BD7">
              <w:t xml:space="preserve">If you answered </w:t>
            </w:r>
            <w:r w:rsidRPr="00F90BD7" w:rsidR="00083989">
              <w:t xml:space="preserve">“Yes” </w:t>
            </w:r>
            <w:r w:rsidRPr="00F90BD7">
              <w:rPr>
                <w:b/>
                <w:bCs/>
              </w:rPr>
              <w:t xml:space="preserve">to Item Number </w:t>
            </w:r>
            <w:r w:rsidRPr="00F90BD7" w:rsidR="009A57A7">
              <w:rPr>
                <w:b/>
                <w:bCs/>
              </w:rPr>
              <w:t>15</w:t>
            </w:r>
            <w:r w:rsidRPr="00F90BD7">
              <w:rPr>
                <w:b/>
                <w:bCs/>
              </w:rPr>
              <w:t>.</w:t>
            </w:r>
            <w:r w:rsidRPr="00F90BD7">
              <w:t>, you must provide the dates you maintained</w:t>
            </w:r>
            <w:r w:rsidRPr="009545E5">
              <w:t xml:space="preserve"> status as a J-1 exchange visitor or J-2 dependent in </w:t>
            </w:r>
            <w:r w:rsidRPr="009545E5">
              <w:rPr>
                <w:b/>
                <w:bCs/>
              </w:rPr>
              <w:t>Part 8. Additional Information</w:t>
            </w:r>
            <w:r w:rsidRPr="009545E5">
              <w:t xml:space="preserve">.   </w:t>
            </w:r>
          </w:p>
          <w:p w:rsidR="00310BB6" w:rsidRPr="009545E5" w:rsidP="00310BB6" w14:paraId="5D767CF8" w14:textId="77777777">
            <w:pPr>
              <w:rPr>
                <w:b/>
              </w:rPr>
            </w:pPr>
          </w:p>
        </w:tc>
      </w:tr>
      <w:tr w14:paraId="66097A4F" w14:textId="77777777" w:rsidTr="002D6271">
        <w:tblPrEx>
          <w:tblW w:w="10998" w:type="dxa"/>
          <w:tblLayout w:type="fixed"/>
          <w:tblLook w:val="01E0"/>
        </w:tblPrEx>
        <w:tc>
          <w:tcPr>
            <w:tcW w:w="2808" w:type="dxa"/>
          </w:tcPr>
          <w:p w:rsidR="00310BB6" w:rsidRPr="009545E5" w:rsidP="00310BB6" w14:paraId="2D7F64D7" w14:textId="77777777">
            <w:pPr>
              <w:rPr>
                <w:b/>
                <w:sz w:val="24"/>
                <w:szCs w:val="24"/>
              </w:rPr>
            </w:pPr>
            <w:r w:rsidRPr="009545E5">
              <w:rPr>
                <w:b/>
                <w:sz w:val="24"/>
                <w:szCs w:val="24"/>
              </w:rPr>
              <w:t>Page 4,</w:t>
            </w:r>
          </w:p>
          <w:p w:rsidR="00310BB6" w:rsidRPr="009545E5" w:rsidP="00310BB6" w14:paraId="49CB4533" w14:textId="7AD0CCF1">
            <w:pPr>
              <w:rPr>
                <w:b/>
                <w:sz w:val="24"/>
                <w:szCs w:val="24"/>
              </w:rPr>
            </w:pPr>
            <w:r w:rsidRPr="009545E5">
              <w:rPr>
                <w:b/>
                <w:sz w:val="24"/>
                <w:szCs w:val="24"/>
              </w:rPr>
              <w:t>Part 5.  Applicant's Statement, Contact Information, Declaration, Certification and Signature</w:t>
            </w:r>
          </w:p>
        </w:tc>
        <w:tc>
          <w:tcPr>
            <w:tcW w:w="4095" w:type="dxa"/>
          </w:tcPr>
          <w:p w:rsidR="00310BB6" w:rsidRPr="00E96FE8" w:rsidP="00310BB6" w14:paraId="5124A9F5" w14:textId="77777777">
            <w:pPr>
              <w:rPr>
                <w:b/>
                <w:bCs/>
              </w:rPr>
            </w:pPr>
            <w:r w:rsidRPr="00E96FE8">
              <w:rPr>
                <w:b/>
                <w:bCs/>
              </w:rPr>
              <w:t>[Page 4]</w:t>
            </w:r>
          </w:p>
          <w:p w:rsidR="00310BB6" w:rsidP="00310BB6" w14:paraId="0698FE04" w14:textId="77777777"/>
          <w:p w:rsidR="00310BB6" w:rsidRPr="00C9059B" w:rsidP="00310BB6" w14:paraId="3655830C" w14:textId="77777777">
            <w:pPr>
              <w:rPr>
                <w:b/>
              </w:rPr>
            </w:pPr>
            <w:r w:rsidRPr="00C9059B">
              <w:rPr>
                <w:b/>
              </w:rPr>
              <w:t xml:space="preserve">Part </w:t>
            </w:r>
            <w:r w:rsidRPr="007A3204">
              <w:rPr>
                <w:b/>
              </w:rPr>
              <w:t xml:space="preserve">5.  </w:t>
            </w:r>
            <w:r w:rsidRPr="00C9059B">
              <w:rPr>
                <w:b/>
              </w:rPr>
              <w:t xml:space="preserve">Applicant's Statement, Contact Information, Declaration, Certification and Signature </w:t>
            </w:r>
          </w:p>
          <w:p w:rsidR="00310BB6" w:rsidRPr="00C9059B" w:rsidP="00310BB6" w14:paraId="0991218E" w14:textId="77777777"/>
          <w:p w:rsidR="00310BB6" w:rsidRPr="00C9059B" w:rsidP="00310BB6" w14:paraId="1FC0EEEC" w14:textId="77777777">
            <w:r w:rsidRPr="00C9059B">
              <w:rPr>
                <w:b/>
              </w:rPr>
              <w:t>NOTE:</w:t>
            </w:r>
            <w:r w:rsidRPr="00C9059B">
              <w:t xml:space="preserve">  Read the </w:t>
            </w:r>
            <w:r w:rsidRPr="00C9059B">
              <w:rPr>
                <w:b/>
              </w:rPr>
              <w:t>Penalties</w:t>
            </w:r>
            <w:r w:rsidRPr="00C9059B">
              <w:t xml:space="preserve"> </w:t>
            </w:r>
            <w:r w:rsidRPr="00C9059B">
              <w:t>section</w:t>
            </w:r>
            <w:r w:rsidRPr="00C9059B">
              <w:t xml:space="preserve"> of the Form I-539 Instructions before completing this section.  </w:t>
            </w:r>
          </w:p>
          <w:p w:rsidR="00310BB6" w:rsidRPr="00C9059B" w:rsidP="00310BB6" w14:paraId="479A9F43" w14:textId="77777777"/>
          <w:p w:rsidR="00310BB6" w:rsidRPr="00C9059B" w:rsidP="00310BB6" w14:paraId="11DCAAC7" w14:textId="77777777">
            <w:pPr>
              <w:rPr>
                <w:b/>
                <w:i/>
              </w:rPr>
            </w:pPr>
            <w:r w:rsidRPr="00C9059B">
              <w:rPr>
                <w:b/>
                <w:i/>
              </w:rPr>
              <w:t xml:space="preserve">Applicant’s Statement </w:t>
            </w:r>
          </w:p>
          <w:p w:rsidR="00310BB6" w:rsidRPr="00C9059B" w:rsidP="00310BB6" w14:paraId="59905B2D" w14:textId="77777777"/>
          <w:p w:rsidR="00310BB6" w:rsidRPr="00C9059B" w:rsidP="00310BB6" w14:paraId="1206A0BF" w14:textId="77777777">
            <w:r w:rsidRPr="00C9059B">
              <w:rPr>
                <w:b/>
              </w:rPr>
              <w:t>NOTE:</w:t>
            </w:r>
            <w:r w:rsidRPr="00C9059B">
              <w:t xml:space="preserve">  Select the box for either </w:t>
            </w:r>
            <w:r w:rsidRPr="00C9059B">
              <w:rPr>
                <w:b/>
              </w:rPr>
              <w:t>Item Number 1.a. or 1.b.</w:t>
            </w:r>
            <w:r w:rsidRPr="00C9059B">
              <w:t xml:space="preserve">  If applicable, select the box for </w:t>
            </w:r>
            <w:r w:rsidRPr="00C9059B">
              <w:rPr>
                <w:b/>
              </w:rPr>
              <w:t>Item Number 2</w:t>
            </w:r>
            <w:r w:rsidRPr="00C9059B">
              <w:t xml:space="preserve">.  </w:t>
            </w:r>
          </w:p>
          <w:p w:rsidR="00310BB6" w:rsidRPr="00C9059B" w:rsidP="00310BB6" w14:paraId="2351793C" w14:textId="77777777"/>
          <w:p w:rsidR="00310BB6" w:rsidP="00310BB6" w14:paraId="07A4AEF8" w14:textId="77777777">
            <w:r w:rsidRPr="00C9059B">
              <w:rPr>
                <w:b/>
              </w:rPr>
              <w:t xml:space="preserve">1.a. </w:t>
            </w:r>
            <w:r w:rsidRPr="00C9059B">
              <w:t xml:space="preserve"> I can read and understand English, and I have read and understand every question and instruction on this application and my answer to every question.</w:t>
            </w:r>
          </w:p>
          <w:p w:rsidR="00310BB6" w:rsidRPr="00C9059B" w:rsidP="00310BB6" w14:paraId="53D90E19" w14:textId="77777777"/>
          <w:p w:rsidR="00310BB6" w:rsidRPr="007A3204" w:rsidP="00310BB6" w14:paraId="48FEC327" w14:textId="77777777">
            <w:r w:rsidRPr="00C9059B">
              <w:rPr>
                <w:b/>
              </w:rPr>
              <w:t>1.b.</w:t>
            </w:r>
            <w:r w:rsidRPr="00C9059B">
              <w:t xml:space="preserve">  The interpreter named in </w:t>
            </w:r>
            <w:r w:rsidRPr="00C9059B">
              <w:rPr>
                <w:b/>
              </w:rPr>
              <w:t>Part</w:t>
            </w:r>
            <w:r w:rsidRPr="00C9059B">
              <w:t xml:space="preserve"> </w:t>
            </w:r>
            <w:r w:rsidRPr="007A3204">
              <w:rPr>
                <w:b/>
              </w:rPr>
              <w:t>6.</w:t>
            </w:r>
            <w:r w:rsidRPr="007A3204">
              <w:t xml:space="preserve"> read to me every question and instruction on this application and my answer to every question in [Fillable Field], a language in which I am fluent, and I understood everything.  </w:t>
            </w:r>
          </w:p>
          <w:p w:rsidR="00310BB6" w:rsidRPr="007A3204" w:rsidP="00310BB6" w14:paraId="7091827C" w14:textId="77777777"/>
          <w:p w:rsidR="00310BB6" w:rsidRPr="00C9059B" w:rsidP="00310BB6" w14:paraId="1947CEA7" w14:textId="77777777">
            <w:r w:rsidRPr="007A3204">
              <w:rPr>
                <w:b/>
              </w:rPr>
              <w:t>2.</w:t>
            </w:r>
            <w:r w:rsidRPr="007A3204">
              <w:t xml:space="preserve">  At my request, the preparer named in </w:t>
            </w:r>
            <w:r w:rsidRPr="007A3204">
              <w:rPr>
                <w:b/>
              </w:rPr>
              <w:t>Part 7.</w:t>
            </w:r>
            <w:r w:rsidRPr="007A3204">
              <w:t xml:space="preserve"> [Fillable </w:t>
            </w:r>
            <w:r w:rsidRPr="00C9059B">
              <w:t xml:space="preserve">field], prepared this application for me based only upon information I provided or authorized.  </w:t>
            </w:r>
          </w:p>
          <w:p w:rsidR="00310BB6" w:rsidRPr="00C9059B" w:rsidP="00310BB6" w14:paraId="72CF9D07" w14:textId="77777777"/>
          <w:p w:rsidR="00310BB6" w:rsidRPr="00C9059B" w:rsidP="00310BB6" w14:paraId="21C816DF" w14:textId="77777777">
            <w:pPr>
              <w:rPr>
                <w:b/>
                <w:i/>
              </w:rPr>
            </w:pPr>
            <w:r w:rsidRPr="00C9059B">
              <w:rPr>
                <w:b/>
                <w:i/>
              </w:rPr>
              <w:t xml:space="preserve">Applicant’s Contact Information </w:t>
            </w:r>
          </w:p>
          <w:p w:rsidR="00310BB6" w:rsidP="00310BB6" w14:paraId="14223046" w14:textId="0D9F0D06">
            <w:pPr>
              <w:rPr>
                <w:b/>
              </w:rPr>
            </w:pPr>
          </w:p>
          <w:p w:rsidR="00890A11" w:rsidRPr="001B5926" w:rsidP="00310BB6" w14:paraId="29C36012" w14:textId="4965006C">
            <w:pPr>
              <w:rPr>
                <w:bCs/>
              </w:rPr>
            </w:pPr>
            <w:r w:rsidRPr="001B5926">
              <w:rPr>
                <w:bCs/>
              </w:rPr>
              <w:t>[new]</w:t>
            </w:r>
          </w:p>
          <w:p w:rsidR="00890A11" w:rsidP="00310BB6" w14:paraId="62CA8535" w14:textId="0E652D2E">
            <w:pPr>
              <w:rPr>
                <w:b/>
              </w:rPr>
            </w:pPr>
          </w:p>
          <w:p w:rsidR="00890A11" w:rsidP="00310BB6" w14:paraId="5A82F8E7" w14:textId="77777777">
            <w:pPr>
              <w:rPr>
                <w:b/>
              </w:rPr>
            </w:pPr>
          </w:p>
          <w:p w:rsidR="00310BB6" w:rsidRPr="00C9059B" w:rsidP="00310BB6" w14:paraId="7EA296F0" w14:textId="77777777">
            <w:r w:rsidRPr="00C9059B">
              <w:rPr>
                <w:b/>
              </w:rPr>
              <w:t>3.</w:t>
            </w:r>
            <w:r w:rsidRPr="00C9059B">
              <w:t xml:space="preserve">  Applicant’s Daytime Telephone Number</w:t>
            </w:r>
          </w:p>
          <w:p w:rsidR="00310BB6" w:rsidRPr="00C9059B" w:rsidP="00310BB6" w14:paraId="3E856727" w14:textId="77777777">
            <w:r w:rsidRPr="00C9059B">
              <w:rPr>
                <w:b/>
              </w:rPr>
              <w:t>4.</w:t>
            </w:r>
            <w:r w:rsidRPr="00C9059B">
              <w:t xml:space="preserve">  Applicant’s Mobile Telephone Number (if any)</w:t>
            </w:r>
          </w:p>
          <w:p w:rsidR="00310BB6" w:rsidRPr="00C9059B" w:rsidP="00310BB6" w14:paraId="1ED327A6" w14:textId="77777777">
            <w:r w:rsidRPr="00C9059B">
              <w:rPr>
                <w:b/>
              </w:rPr>
              <w:t>5.</w:t>
            </w:r>
            <w:r w:rsidRPr="00C9059B">
              <w:t xml:space="preserve">  Applicant’s Email Address (if any)</w:t>
            </w:r>
          </w:p>
          <w:p w:rsidR="00310BB6" w:rsidRPr="00C9059B" w:rsidP="00310BB6" w14:paraId="25A4D509" w14:textId="77777777"/>
          <w:p w:rsidR="00310BB6" w:rsidRPr="00C9059B" w:rsidP="00310BB6" w14:paraId="3F8D89EB" w14:textId="77777777">
            <w:pPr>
              <w:rPr>
                <w:b/>
                <w:i/>
              </w:rPr>
            </w:pPr>
            <w:r w:rsidRPr="00C9059B">
              <w:rPr>
                <w:b/>
                <w:i/>
              </w:rPr>
              <w:t xml:space="preserve">Applicant's Declaration and Certification </w:t>
            </w:r>
          </w:p>
          <w:p w:rsidR="00310BB6" w:rsidRPr="00C9059B" w:rsidP="00310BB6" w14:paraId="33F0D96F" w14:textId="77777777"/>
          <w:p w:rsidR="00310BB6" w:rsidRPr="00C9059B" w:rsidP="00310BB6" w14:paraId="39D241BB" w14:textId="77777777">
            <w:r w:rsidRPr="00C9059B">
              <w:t xml:space="preserve">Copies of any documents I have submitted are exact photocopies of unaltered, original documents, and I understand that USCIS may require that I submit original documents to USCIS </w:t>
            </w:r>
            <w:r w:rsidRPr="00C9059B">
              <w:t>at a later date</w:t>
            </w:r>
            <w:r w:rsidRPr="00C9059B">
              <w:t xml:space="preserve">.  Furthermore, I authorize the release of any information from </w:t>
            </w:r>
            <w:r w:rsidRPr="00C9059B">
              <w:t>any and all</w:t>
            </w:r>
            <w:r w:rsidRPr="00C9059B">
              <w:t xml:space="preserve"> of my records that USCIS may need to determine my eligibility for the immigration benefit that I seek.</w:t>
            </w:r>
          </w:p>
          <w:p w:rsidR="00310BB6" w:rsidRPr="00C9059B" w:rsidP="00310BB6" w14:paraId="52306492" w14:textId="77777777"/>
          <w:p w:rsidR="00310BB6" w:rsidRPr="00C9059B" w:rsidP="00310BB6" w14:paraId="258F1360" w14:textId="77777777">
            <w:r w:rsidRPr="00C9059B">
              <w:t>I furthermore authorize release of information contained in this application, in supporting documents, and in my USCIS records, to other entities and persons where necessary for the administration and enforcement of U.S. immigration law.</w:t>
            </w:r>
          </w:p>
          <w:p w:rsidR="00310BB6" w:rsidRPr="00C9059B" w:rsidP="00310BB6" w14:paraId="7CE717A6" w14:textId="77777777"/>
          <w:p w:rsidR="00310BB6" w:rsidRPr="00C9059B" w:rsidP="00310BB6" w14:paraId="488329F9" w14:textId="77777777">
            <w:r w:rsidRPr="00C9059B">
              <w:t xml:space="preserve">I understand that USCIS will require me to appear for an appointment to take my biometrics (fingerprints, photograph, and/or signature) and, at that time, I will be required to sign an oath reaffirming that:  </w:t>
            </w:r>
          </w:p>
          <w:p w:rsidR="00310BB6" w:rsidRPr="00C9059B" w:rsidP="00310BB6" w14:paraId="6AEE1A3C" w14:textId="77777777"/>
          <w:p w:rsidR="00310BB6" w:rsidRPr="00C9059B" w:rsidP="00310BB6" w14:paraId="4B715566" w14:textId="77777777">
            <w:r w:rsidRPr="00C9059B">
              <w:rPr>
                <w:b/>
              </w:rPr>
              <w:t>1)</w:t>
            </w:r>
            <w:r w:rsidRPr="00C9059B">
              <w:t xml:space="preserve">  I reviewed and understood </w:t>
            </w:r>
            <w:r w:rsidRPr="00C9059B">
              <w:t>all of</w:t>
            </w:r>
            <w:r w:rsidRPr="00C9059B">
              <w:t xml:space="preserve"> the information contained in, and submitted with, my application; and </w:t>
            </w:r>
          </w:p>
          <w:p w:rsidR="00310BB6" w:rsidRPr="00C9059B" w:rsidP="00310BB6" w14:paraId="55E60F95" w14:textId="77777777">
            <w:r w:rsidRPr="00C9059B">
              <w:rPr>
                <w:b/>
              </w:rPr>
              <w:t>2)</w:t>
            </w:r>
            <w:r w:rsidRPr="00C9059B">
              <w:t xml:space="preserve"> All of this information was complete, true, and correct at the time of filing. </w:t>
            </w:r>
          </w:p>
          <w:p w:rsidR="00310BB6" w:rsidRPr="00C9059B" w:rsidP="00310BB6" w14:paraId="75F0A5AF" w14:textId="77777777"/>
          <w:p w:rsidR="00310BB6" w:rsidRPr="007A3204" w:rsidP="00310BB6" w14:paraId="2C11339F" w14:textId="77777777">
            <w:r w:rsidRPr="00C9059B">
              <w:t xml:space="preserve">I certify, under penalty of perjury, that </w:t>
            </w:r>
            <w:r w:rsidRPr="00C9059B">
              <w:t>all of</w:t>
            </w:r>
            <w:r w:rsidRPr="00C9059B">
              <w:t xml:space="preserve"> the information in my application and any document submitted with it were provided or </w:t>
            </w:r>
            <w:r w:rsidRPr="00C9059B">
              <w:t xml:space="preserve">authorized by me, that I reviewed and understand all of the information contained in, and submitted with, my application and that all of this information is complete, true, </w:t>
            </w:r>
            <w:r w:rsidRPr="007A3204">
              <w:t>and correct.</w:t>
            </w:r>
          </w:p>
          <w:p w:rsidR="00310BB6" w:rsidRPr="007A3204" w:rsidP="00310BB6" w14:paraId="2AF616C8" w14:textId="77777777"/>
          <w:p w:rsidR="00310BB6" w:rsidRPr="007A3204" w:rsidP="00310BB6" w14:paraId="3DD4BD17" w14:textId="77777777">
            <w:pPr>
              <w:rPr>
                <w:b/>
                <w:i/>
              </w:rPr>
            </w:pPr>
            <w:r w:rsidRPr="007A3204">
              <w:rPr>
                <w:b/>
                <w:i/>
              </w:rPr>
              <w:t>Applicant’s Signature</w:t>
            </w:r>
          </w:p>
          <w:p w:rsidR="00310BB6" w:rsidP="00310BB6" w14:paraId="2566EB4E" w14:textId="4F43256F">
            <w:pPr>
              <w:rPr>
                <w:b/>
              </w:rPr>
            </w:pPr>
          </w:p>
          <w:p w:rsidR="00890A11" w:rsidP="00310BB6" w14:paraId="5DFFF57B" w14:textId="3F794793">
            <w:pPr>
              <w:rPr>
                <w:b/>
              </w:rPr>
            </w:pPr>
          </w:p>
          <w:p w:rsidR="00890A11" w:rsidP="00310BB6" w14:paraId="2ABBAEB7" w14:textId="7D2A73ED">
            <w:pPr>
              <w:rPr>
                <w:b/>
              </w:rPr>
            </w:pPr>
          </w:p>
          <w:p w:rsidR="00890A11" w:rsidP="00310BB6" w14:paraId="60AE35F2" w14:textId="16585FA8">
            <w:pPr>
              <w:rPr>
                <w:b/>
              </w:rPr>
            </w:pPr>
          </w:p>
          <w:p w:rsidR="00890A11" w:rsidP="00310BB6" w14:paraId="575A623B" w14:textId="41776619">
            <w:pPr>
              <w:rPr>
                <w:b/>
              </w:rPr>
            </w:pPr>
          </w:p>
          <w:p w:rsidR="00890A11" w:rsidP="00310BB6" w14:paraId="1C949FCE" w14:textId="0CC369B2">
            <w:pPr>
              <w:rPr>
                <w:b/>
              </w:rPr>
            </w:pPr>
          </w:p>
          <w:p w:rsidR="00890A11" w:rsidP="00310BB6" w14:paraId="3FBA8C8F" w14:textId="72AF1AF2">
            <w:pPr>
              <w:rPr>
                <w:b/>
              </w:rPr>
            </w:pPr>
          </w:p>
          <w:p w:rsidR="00890A11" w:rsidP="00310BB6" w14:paraId="42A99D51" w14:textId="0004F962">
            <w:pPr>
              <w:rPr>
                <w:b/>
              </w:rPr>
            </w:pPr>
          </w:p>
          <w:p w:rsidR="00890A11" w:rsidP="00310BB6" w14:paraId="59DFC69E" w14:textId="78D38712">
            <w:pPr>
              <w:rPr>
                <w:b/>
              </w:rPr>
            </w:pPr>
          </w:p>
          <w:p w:rsidR="00890A11" w:rsidP="00310BB6" w14:paraId="65F1A5EA" w14:textId="0276DCE6">
            <w:pPr>
              <w:rPr>
                <w:b/>
              </w:rPr>
            </w:pPr>
          </w:p>
          <w:p w:rsidR="00890A11" w:rsidP="00310BB6" w14:paraId="250523B2" w14:textId="513729B9">
            <w:pPr>
              <w:rPr>
                <w:b/>
              </w:rPr>
            </w:pPr>
          </w:p>
          <w:p w:rsidR="00890A11" w:rsidP="00310BB6" w14:paraId="4C4888AE" w14:textId="15B05953">
            <w:pPr>
              <w:rPr>
                <w:b/>
              </w:rPr>
            </w:pPr>
          </w:p>
          <w:p w:rsidR="00890A11" w:rsidP="00310BB6" w14:paraId="295F7E06" w14:textId="4F7280D9">
            <w:pPr>
              <w:rPr>
                <w:b/>
              </w:rPr>
            </w:pPr>
          </w:p>
          <w:p w:rsidR="00890A11" w:rsidP="00310BB6" w14:paraId="76C5E869" w14:textId="2171ED59">
            <w:pPr>
              <w:rPr>
                <w:b/>
              </w:rPr>
            </w:pPr>
          </w:p>
          <w:p w:rsidR="00890A11" w:rsidP="00310BB6" w14:paraId="2AAB23B5" w14:textId="0285AF53">
            <w:pPr>
              <w:rPr>
                <w:b/>
              </w:rPr>
            </w:pPr>
          </w:p>
          <w:p w:rsidR="00890A11" w:rsidP="00310BB6" w14:paraId="5DA3AB16" w14:textId="6AE76414">
            <w:pPr>
              <w:rPr>
                <w:b/>
              </w:rPr>
            </w:pPr>
          </w:p>
          <w:p w:rsidR="00890A11" w:rsidP="00310BB6" w14:paraId="49F73220" w14:textId="2B4ACDF8">
            <w:pPr>
              <w:rPr>
                <w:b/>
              </w:rPr>
            </w:pPr>
          </w:p>
          <w:p w:rsidR="00890A11" w:rsidP="00310BB6" w14:paraId="71D6FCF1" w14:textId="77777777">
            <w:pPr>
              <w:rPr>
                <w:b/>
              </w:rPr>
            </w:pPr>
          </w:p>
          <w:p w:rsidR="00310BB6" w:rsidRPr="00C9059B" w:rsidP="00310BB6" w14:paraId="785DE1E7" w14:textId="77777777">
            <w:r w:rsidRPr="00C9059B">
              <w:rPr>
                <w:b/>
              </w:rPr>
              <w:t>6.a.</w:t>
            </w:r>
            <w:r w:rsidRPr="00C9059B">
              <w:t xml:space="preserve">  Applicant's Signature </w:t>
            </w:r>
          </w:p>
          <w:p w:rsidR="00310BB6" w:rsidRPr="00C9059B" w:rsidP="00310BB6" w14:paraId="44B06190" w14:textId="77777777">
            <w:r w:rsidRPr="00C9059B">
              <w:rPr>
                <w:b/>
              </w:rPr>
              <w:t>6.b.</w:t>
            </w:r>
            <w:r w:rsidRPr="00C9059B">
              <w:t xml:space="preserve">  Date of Signature (mm/dd/</w:t>
            </w:r>
            <w:r w:rsidRPr="00C9059B">
              <w:t>yyyy</w:t>
            </w:r>
            <w:r w:rsidRPr="00C9059B">
              <w:t>)</w:t>
            </w:r>
          </w:p>
          <w:p w:rsidR="00310BB6" w:rsidRPr="00C9059B" w:rsidP="00310BB6" w14:paraId="3D9BBAE3" w14:textId="77777777"/>
          <w:p w:rsidR="00310BB6" w:rsidRPr="00C9059B" w:rsidP="00310BB6" w14:paraId="1A5D6DAF" w14:textId="77777777">
            <w:r w:rsidRPr="00C9059B">
              <w:rPr>
                <w:b/>
              </w:rPr>
              <w:t>NOTE TO ALL APPLICANTS:</w:t>
            </w:r>
            <w:r w:rsidRPr="00C9059B">
              <w:t xml:space="preserve">  If you do not completely fill out this application or fail to submit required documents listed in the Instructions, USCIS may deny your application.  </w:t>
            </w:r>
          </w:p>
          <w:p w:rsidR="00310BB6" w:rsidRPr="009545E5" w:rsidP="00310BB6" w14:paraId="162AA0C1" w14:textId="77777777"/>
        </w:tc>
        <w:tc>
          <w:tcPr>
            <w:tcW w:w="4095" w:type="dxa"/>
          </w:tcPr>
          <w:p w:rsidR="00310BB6" w:rsidRPr="009545E5" w:rsidP="00310BB6" w14:paraId="77E46395" w14:textId="585E23CF">
            <w:pPr>
              <w:rPr>
                <w:b/>
              </w:rPr>
            </w:pPr>
            <w:r w:rsidRPr="009545E5">
              <w:rPr>
                <w:b/>
              </w:rPr>
              <w:t>[Page 5]</w:t>
            </w:r>
          </w:p>
          <w:p w:rsidR="00310BB6" w:rsidRPr="009545E5" w:rsidP="00310BB6" w14:paraId="53709ACC" w14:textId="77777777">
            <w:pPr>
              <w:rPr>
                <w:b/>
              </w:rPr>
            </w:pPr>
          </w:p>
          <w:p w:rsidR="00310BB6" w:rsidRPr="009545E5" w:rsidP="00310BB6" w14:paraId="57916B0F" w14:textId="5C09EF6F">
            <w:pPr>
              <w:rPr>
                <w:b/>
              </w:rPr>
            </w:pPr>
            <w:r w:rsidRPr="009545E5">
              <w:rPr>
                <w:b/>
              </w:rPr>
              <w:t xml:space="preserve">Part 5.  </w:t>
            </w:r>
            <w:r w:rsidRPr="009545E5">
              <w:rPr>
                <w:b/>
                <w:color w:val="FF0000"/>
              </w:rPr>
              <w:t xml:space="preserve">Applicant’s Contact Information, Certification, </w:t>
            </w:r>
            <w:r w:rsidRPr="009545E5">
              <w:rPr>
                <w:b/>
              </w:rPr>
              <w:t xml:space="preserve">and </w:t>
            </w:r>
            <w:r w:rsidRPr="009545E5">
              <w:rPr>
                <w:b/>
                <w:color w:val="FF0000"/>
              </w:rPr>
              <w:t xml:space="preserve">Signature </w:t>
            </w:r>
          </w:p>
          <w:p w:rsidR="00310BB6" w:rsidRPr="009545E5" w:rsidP="00310BB6" w14:paraId="00C4F2AC" w14:textId="19FE4A05"/>
          <w:p w:rsidR="00310BB6" w:rsidRPr="009545E5" w:rsidP="00310BB6" w14:paraId="4B6A6819" w14:textId="47F38650"/>
          <w:p w:rsidR="00310BB6" w:rsidRPr="00890A11" w:rsidP="00310BB6" w14:paraId="64749070" w14:textId="3D125703">
            <w:pPr>
              <w:rPr>
                <w:color w:val="FF0000"/>
              </w:rPr>
            </w:pPr>
            <w:r w:rsidRPr="00890A11">
              <w:rPr>
                <w:color w:val="FF0000"/>
              </w:rPr>
              <w:t>[deleted]</w:t>
            </w:r>
          </w:p>
          <w:p w:rsidR="00310BB6" w:rsidRPr="009545E5" w:rsidP="00310BB6" w14:paraId="3D242468" w14:textId="2E958B57"/>
          <w:p w:rsidR="00310BB6" w:rsidRPr="009545E5" w:rsidP="00310BB6" w14:paraId="3A0F4F1D" w14:textId="785AE273"/>
          <w:p w:rsidR="00310BB6" w:rsidRPr="009545E5" w:rsidP="00310BB6" w14:paraId="51AE4A97" w14:textId="26706397"/>
          <w:p w:rsidR="00310BB6" w:rsidRPr="009545E5" w:rsidP="00310BB6" w14:paraId="40A95E70" w14:textId="3C98CC93"/>
          <w:p w:rsidR="00310BB6" w:rsidRPr="009545E5" w:rsidP="00310BB6" w14:paraId="4CECEDBB" w14:textId="3868FFF7"/>
          <w:p w:rsidR="00310BB6" w:rsidRPr="009545E5" w:rsidP="00310BB6" w14:paraId="2F308930" w14:textId="740BC3D6"/>
          <w:p w:rsidR="00310BB6" w:rsidRPr="009545E5" w:rsidP="00310BB6" w14:paraId="0264DAF0" w14:textId="722FD5C4"/>
          <w:p w:rsidR="00310BB6" w:rsidRPr="009545E5" w:rsidP="00310BB6" w14:paraId="3028C355" w14:textId="26DA597D"/>
          <w:p w:rsidR="00310BB6" w:rsidRPr="009545E5" w:rsidP="00310BB6" w14:paraId="21A7E070" w14:textId="4059DBDD"/>
          <w:p w:rsidR="00310BB6" w:rsidRPr="009545E5" w:rsidP="00310BB6" w14:paraId="52548972" w14:textId="1029C44A"/>
          <w:p w:rsidR="00310BB6" w:rsidRPr="009545E5" w:rsidP="00310BB6" w14:paraId="2D5C179C" w14:textId="41029583"/>
          <w:p w:rsidR="00310BB6" w:rsidRPr="009545E5" w:rsidP="00310BB6" w14:paraId="1B2E9444" w14:textId="64FAA7BA"/>
          <w:p w:rsidR="00310BB6" w:rsidRPr="009545E5" w:rsidP="00310BB6" w14:paraId="7F017F28" w14:textId="777813A5"/>
          <w:p w:rsidR="00310BB6" w:rsidRPr="009545E5" w:rsidP="00310BB6" w14:paraId="5496935B" w14:textId="2F9FF1FC"/>
          <w:p w:rsidR="00310BB6" w:rsidRPr="009545E5" w:rsidP="00310BB6" w14:paraId="261327EA" w14:textId="47EF0DE7"/>
          <w:p w:rsidR="00310BB6" w:rsidRPr="009545E5" w:rsidP="00310BB6" w14:paraId="38F54537" w14:textId="346D10D8"/>
          <w:p w:rsidR="00310BB6" w:rsidRPr="009545E5" w:rsidP="00310BB6" w14:paraId="572BFB58" w14:textId="4D5646BE"/>
          <w:p w:rsidR="00310BB6" w:rsidRPr="009545E5" w:rsidP="00310BB6" w14:paraId="01E4D6D2" w14:textId="4311EA11"/>
          <w:p w:rsidR="00310BB6" w:rsidRPr="009545E5" w:rsidP="00310BB6" w14:paraId="214D555D" w14:textId="2ED08A55"/>
          <w:p w:rsidR="00310BB6" w:rsidRPr="009545E5" w:rsidP="00310BB6" w14:paraId="1157A58A" w14:textId="6A765D9F"/>
          <w:p w:rsidR="00310BB6" w:rsidRPr="009545E5" w:rsidP="00310BB6" w14:paraId="59F28955" w14:textId="488B6349"/>
          <w:p w:rsidR="00310BB6" w:rsidRPr="009545E5" w:rsidP="00310BB6" w14:paraId="266CC675" w14:textId="36062F4D"/>
          <w:p w:rsidR="00310BB6" w:rsidRPr="009545E5" w:rsidP="00310BB6" w14:paraId="7D2363E5" w14:textId="51BC4CD0"/>
          <w:p w:rsidR="00310BB6" w:rsidRPr="009545E5" w:rsidP="00310BB6" w14:paraId="3FDBB4E2" w14:textId="6AB71C76"/>
          <w:p w:rsidR="00310BB6" w:rsidP="00310BB6" w14:paraId="0DCBDD52" w14:textId="60F64F54"/>
          <w:p w:rsidR="001B5926" w:rsidRPr="009545E5" w:rsidP="00310BB6" w14:paraId="5D174983" w14:textId="77777777"/>
          <w:p w:rsidR="00310BB6" w:rsidRPr="007E45D3" w:rsidP="00310BB6" w14:paraId="28E69557" w14:textId="77777777">
            <w:pPr>
              <w:pStyle w:val="NoSpacing"/>
              <w:contextualSpacing/>
              <w:rPr>
                <w:rFonts w:ascii="Times New Roman" w:hAnsi="Times New Roman"/>
                <w:b/>
                <w:i/>
                <w:szCs w:val="20"/>
              </w:rPr>
            </w:pPr>
            <w:r w:rsidRPr="007E45D3">
              <w:rPr>
                <w:rFonts w:ascii="Times New Roman" w:hAnsi="Times New Roman"/>
                <w:b/>
                <w:bCs/>
                <w:i/>
                <w:color w:val="FF0000"/>
                <w:szCs w:val="20"/>
              </w:rPr>
              <w:t>Applicant’s</w:t>
            </w:r>
            <w:r w:rsidRPr="007E45D3">
              <w:rPr>
                <w:rFonts w:ascii="Times New Roman" w:hAnsi="Times New Roman"/>
                <w:b/>
                <w:bCs/>
                <w:i/>
                <w:szCs w:val="20"/>
              </w:rPr>
              <w:t xml:space="preserve"> </w:t>
            </w:r>
            <w:r w:rsidRPr="007E45D3">
              <w:rPr>
                <w:rFonts w:ascii="Times New Roman" w:hAnsi="Times New Roman"/>
                <w:b/>
                <w:i/>
                <w:szCs w:val="20"/>
              </w:rPr>
              <w:t>Contact Information</w:t>
            </w:r>
          </w:p>
          <w:p w:rsidR="00310BB6" w:rsidRPr="007E45D3" w:rsidP="00310BB6" w14:paraId="30FBE92C" w14:textId="77777777">
            <w:pPr>
              <w:pStyle w:val="NoSpacing"/>
              <w:contextualSpacing/>
              <w:rPr>
                <w:rFonts w:ascii="Times New Roman" w:hAnsi="Times New Roman"/>
                <w:b/>
                <w:i/>
                <w:color w:val="FF0000"/>
                <w:szCs w:val="20"/>
              </w:rPr>
            </w:pPr>
          </w:p>
          <w:p w:rsidR="00310BB6" w:rsidRPr="009545E5" w:rsidP="00310BB6" w14:paraId="4B2D0A29" w14:textId="77777777">
            <w:pPr>
              <w:rPr>
                <w:rFonts w:eastAsia="Calibri"/>
                <w:b/>
                <w:bCs/>
                <w:color w:val="FF0000"/>
              </w:rPr>
            </w:pPr>
            <w:r w:rsidRPr="007E45D3">
              <w:rPr>
                <w:rFonts w:eastAsia="Calibri"/>
                <w:color w:val="FF0000"/>
              </w:rPr>
              <w:t>Provide your daytime telephone number, mobile telephone number (if any), and email address (if any).</w:t>
            </w:r>
            <w:r w:rsidRPr="009545E5">
              <w:rPr>
                <w:rFonts w:eastAsia="Calibri"/>
                <w:color w:val="FF0000"/>
              </w:rPr>
              <w:t xml:space="preserve">  </w:t>
            </w:r>
          </w:p>
          <w:p w:rsidR="00310BB6" w:rsidRPr="009545E5" w:rsidP="00310BB6" w14:paraId="19EBA42F" w14:textId="77777777">
            <w:pPr>
              <w:pStyle w:val="NoSpacing"/>
              <w:contextualSpacing/>
              <w:rPr>
                <w:rFonts w:ascii="Times New Roman" w:hAnsi="Times New Roman"/>
                <w:szCs w:val="20"/>
              </w:rPr>
            </w:pPr>
            <w:r w:rsidRPr="009545E5">
              <w:rPr>
                <w:rFonts w:ascii="Times New Roman" w:hAnsi="Times New Roman"/>
                <w:b/>
                <w:bCs/>
                <w:color w:val="FF0000"/>
                <w:szCs w:val="20"/>
              </w:rPr>
              <w:t>1.</w:t>
            </w:r>
            <w:r w:rsidRPr="009545E5">
              <w:rPr>
                <w:rFonts w:ascii="Times New Roman" w:hAnsi="Times New Roman"/>
                <w:bCs/>
                <w:color w:val="FF0000"/>
                <w:szCs w:val="20"/>
              </w:rPr>
              <w:t xml:space="preserve"> </w:t>
            </w:r>
            <w:r w:rsidRPr="009545E5">
              <w:rPr>
                <w:rFonts w:ascii="Times New Roman" w:hAnsi="Times New Roman"/>
                <w:bCs/>
                <w:szCs w:val="20"/>
              </w:rPr>
              <w:t xml:space="preserve">Applicant’s </w:t>
            </w:r>
            <w:r w:rsidRPr="009545E5">
              <w:rPr>
                <w:rFonts w:ascii="Times New Roman" w:hAnsi="Times New Roman"/>
                <w:szCs w:val="20"/>
              </w:rPr>
              <w:t>Daytime Telephone Number</w:t>
            </w:r>
          </w:p>
          <w:p w:rsidR="00310BB6" w:rsidRPr="009545E5" w:rsidP="00310BB6" w14:paraId="00065806" w14:textId="77777777">
            <w:pPr>
              <w:pStyle w:val="NoSpacing"/>
              <w:contextualSpacing/>
              <w:rPr>
                <w:rFonts w:ascii="Times New Roman" w:hAnsi="Times New Roman"/>
                <w:color w:val="FF0000"/>
                <w:szCs w:val="20"/>
              </w:rPr>
            </w:pPr>
            <w:r w:rsidRPr="009545E5">
              <w:rPr>
                <w:rFonts w:ascii="Times New Roman" w:hAnsi="Times New Roman"/>
                <w:b/>
                <w:bCs/>
                <w:color w:val="FF0000"/>
                <w:szCs w:val="20"/>
              </w:rPr>
              <w:t>2.</w:t>
            </w:r>
            <w:r w:rsidRPr="009545E5">
              <w:rPr>
                <w:rFonts w:ascii="Times New Roman" w:hAnsi="Times New Roman"/>
                <w:bCs/>
                <w:color w:val="FF0000"/>
                <w:szCs w:val="20"/>
              </w:rPr>
              <w:t xml:space="preserve"> </w:t>
            </w:r>
            <w:r w:rsidRPr="009545E5">
              <w:rPr>
                <w:rFonts w:ascii="Times New Roman" w:hAnsi="Times New Roman"/>
                <w:bCs/>
                <w:szCs w:val="20"/>
              </w:rPr>
              <w:t xml:space="preserve">Applicant’s </w:t>
            </w:r>
            <w:r w:rsidRPr="009545E5">
              <w:rPr>
                <w:rFonts w:ascii="Times New Roman" w:hAnsi="Times New Roman"/>
                <w:szCs w:val="20"/>
              </w:rPr>
              <w:t>Mobile Telephone Number (if any)</w:t>
            </w:r>
          </w:p>
          <w:p w:rsidR="00310BB6" w:rsidRPr="009545E5" w:rsidP="00310BB6" w14:paraId="0E6B9375" w14:textId="77777777">
            <w:pPr>
              <w:pStyle w:val="NoSpacing"/>
              <w:contextualSpacing/>
              <w:rPr>
                <w:rFonts w:ascii="Times New Roman" w:hAnsi="Times New Roman"/>
                <w:color w:val="FF0000"/>
                <w:szCs w:val="20"/>
              </w:rPr>
            </w:pPr>
            <w:r w:rsidRPr="009545E5">
              <w:rPr>
                <w:rFonts w:ascii="Times New Roman" w:hAnsi="Times New Roman"/>
                <w:b/>
                <w:bCs/>
                <w:color w:val="FF0000"/>
                <w:szCs w:val="20"/>
              </w:rPr>
              <w:t>3.</w:t>
            </w:r>
            <w:r w:rsidRPr="009545E5">
              <w:rPr>
                <w:rFonts w:ascii="Times New Roman" w:hAnsi="Times New Roman"/>
                <w:bCs/>
                <w:color w:val="FF0000"/>
                <w:szCs w:val="20"/>
              </w:rPr>
              <w:t xml:space="preserve"> </w:t>
            </w:r>
            <w:r w:rsidRPr="009545E5">
              <w:rPr>
                <w:rFonts w:ascii="Times New Roman" w:hAnsi="Times New Roman"/>
                <w:bCs/>
                <w:szCs w:val="20"/>
              </w:rPr>
              <w:t xml:space="preserve">Applicant’s </w:t>
            </w:r>
            <w:r w:rsidRPr="009545E5">
              <w:rPr>
                <w:rFonts w:ascii="Times New Roman" w:hAnsi="Times New Roman"/>
                <w:szCs w:val="20"/>
              </w:rPr>
              <w:t xml:space="preserve">Email Address (if </w:t>
            </w:r>
            <w:r w:rsidRPr="009545E5">
              <w:rPr>
                <w:rFonts w:ascii="Times New Roman" w:hAnsi="Times New Roman"/>
                <w:color w:val="FF0000"/>
                <w:szCs w:val="20"/>
              </w:rPr>
              <w:t>any)</w:t>
            </w:r>
          </w:p>
          <w:p w:rsidR="00310BB6" w:rsidRPr="009545E5" w:rsidP="00310BB6" w14:paraId="5004A89A" w14:textId="3ECA4BBC">
            <w:pPr>
              <w:pStyle w:val="NoSpacing"/>
              <w:contextualSpacing/>
              <w:rPr>
                <w:rFonts w:ascii="Times New Roman" w:hAnsi="Times New Roman"/>
                <w:color w:val="FF0000"/>
                <w:szCs w:val="20"/>
              </w:rPr>
            </w:pPr>
          </w:p>
          <w:p w:rsidR="00310BB6" w:rsidRPr="009545E5" w:rsidP="00310BB6" w14:paraId="71C83D91" w14:textId="728B624E">
            <w:pPr>
              <w:pStyle w:val="NoSpacing"/>
              <w:contextualSpacing/>
              <w:rPr>
                <w:rFonts w:ascii="Times New Roman" w:hAnsi="Times New Roman"/>
                <w:color w:val="FF0000"/>
                <w:szCs w:val="20"/>
              </w:rPr>
            </w:pPr>
            <w:r w:rsidRPr="009545E5">
              <w:rPr>
                <w:rFonts w:ascii="Times New Roman" w:hAnsi="Times New Roman"/>
                <w:color w:val="FF0000"/>
                <w:szCs w:val="20"/>
              </w:rPr>
              <w:t>[deleted]</w:t>
            </w:r>
          </w:p>
          <w:p w:rsidR="00310BB6" w:rsidRPr="009545E5" w:rsidP="00310BB6" w14:paraId="4972E579" w14:textId="57DA28AD">
            <w:pPr>
              <w:pStyle w:val="NoSpacing"/>
              <w:contextualSpacing/>
              <w:rPr>
                <w:rFonts w:ascii="Times New Roman" w:hAnsi="Times New Roman"/>
                <w:color w:val="FF0000"/>
                <w:szCs w:val="20"/>
              </w:rPr>
            </w:pPr>
          </w:p>
          <w:p w:rsidR="00310BB6" w:rsidRPr="009545E5" w:rsidP="00310BB6" w14:paraId="675746E4" w14:textId="1A479510">
            <w:pPr>
              <w:pStyle w:val="NoSpacing"/>
              <w:contextualSpacing/>
              <w:rPr>
                <w:rFonts w:ascii="Times New Roman" w:hAnsi="Times New Roman"/>
                <w:color w:val="FF0000"/>
                <w:szCs w:val="20"/>
              </w:rPr>
            </w:pPr>
          </w:p>
          <w:p w:rsidR="00310BB6" w:rsidRPr="009545E5" w:rsidP="00310BB6" w14:paraId="472E406F" w14:textId="546AAFF3">
            <w:pPr>
              <w:pStyle w:val="NoSpacing"/>
              <w:contextualSpacing/>
              <w:rPr>
                <w:rFonts w:ascii="Times New Roman" w:hAnsi="Times New Roman"/>
                <w:color w:val="FF0000"/>
                <w:szCs w:val="20"/>
              </w:rPr>
            </w:pPr>
          </w:p>
          <w:p w:rsidR="00310BB6" w:rsidRPr="009545E5" w:rsidP="00310BB6" w14:paraId="1BECDE03" w14:textId="690DDFAC">
            <w:pPr>
              <w:pStyle w:val="NoSpacing"/>
              <w:contextualSpacing/>
              <w:rPr>
                <w:rFonts w:ascii="Times New Roman" w:hAnsi="Times New Roman"/>
                <w:color w:val="FF0000"/>
                <w:szCs w:val="20"/>
              </w:rPr>
            </w:pPr>
          </w:p>
          <w:p w:rsidR="00310BB6" w:rsidRPr="009545E5" w:rsidP="00310BB6" w14:paraId="544AA75E" w14:textId="4F03B1D7">
            <w:pPr>
              <w:pStyle w:val="NoSpacing"/>
              <w:contextualSpacing/>
              <w:rPr>
                <w:rFonts w:ascii="Times New Roman" w:hAnsi="Times New Roman"/>
                <w:color w:val="FF0000"/>
                <w:szCs w:val="20"/>
              </w:rPr>
            </w:pPr>
          </w:p>
          <w:p w:rsidR="00310BB6" w:rsidRPr="009545E5" w:rsidP="00310BB6" w14:paraId="5BCA6623" w14:textId="7EBD2F2B">
            <w:pPr>
              <w:pStyle w:val="NoSpacing"/>
              <w:contextualSpacing/>
              <w:rPr>
                <w:rFonts w:ascii="Times New Roman" w:hAnsi="Times New Roman"/>
                <w:color w:val="FF0000"/>
                <w:szCs w:val="20"/>
              </w:rPr>
            </w:pPr>
          </w:p>
          <w:p w:rsidR="00310BB6" w:rsidRPr="009545E5" w:rsidP="00310BB6" w14:paraId="3AC77863" w14:textId="116239DF">
            <w:pPr>
              <w:pStyle w:val="NoSpacing"/>
              <w:contextualSpacing/>
              <w:rPr>
                <w:rFonts w:ascii="Times New Roman" w:hAnsi="Times New Roman"/>
                <w:color w:val="FF0000"/>
                <w:szCs w:val="20"/>
              </w:rPr>
            </w:pPr>
          </w:p>
          <w:p w:rsidR="00310BB6" w:rsidRPr="009545E5" w:rsidP="00310BB6" w14:paraId="0052D391" w14:textId="048B13F5">
            <w:pPr>
              <w:pStyle w:val="NoSpacing"/>
              <w:contextualSpacing/>
              <w:rPr>
                <w:rFonts w:ascii="Times New Roman" w:hAnsi="Times New Roman"/>
                <w:color w:val="FF0000"/>
                <w:szCs w:val="20"/>
              </w:rPr>
            </w:pPr>
          </w:p>
          <w:p w:rsidR="00310BB6" w:rsidRPr="009545E5" w:rsidP="00310BB6" w14:paraId="66894CE9" w14:textId="3C58639E">
            <w:pPr>
              <w:pStyle w:val="NoSpacing"/>
              <w:contextualSpacing/>
              <w:rPr>
                <w:rFonts w:ascii="Times New Roman" w:hAnsi="Times New Roman"/>
                <w:color w:val="FF0000"/>
                <w:szCs w:val="20"/>
              </w:rPr>
            </w:pPr>
          </w:p>
          <w:p w:rsidR="00310BB6" w:rsidRPr="009545E5" w:rsidP="00310BB6" w14:paraId="25F27759" w14:textId="61D947BA">
            <w:pPr>
              <w:pStyle w:val="NoSpacing"/>
              <w:contextualSpacing/>
              <w:rPr>
                <w:rFonts w:ascii="Times New Roman" w:hAnsi="Times New Roman"/>
                <w:color w:val="FF0000"/>
                <w:szCs w:val="20"/>
              </w:rPr>
            </w:pPr>
          </w:p>
          <w:p w:rsidR="00310BB6" w:rsidRPr="009545E5" w:rsidP="00310BB6" w14:paraId="67A1A5D3" w14:textId="3F638823">
            <w:pPr>
              <w:pStyle w:val="NoSpacing"/>
              <w:contextualSpacing/>
              <w:rPr>
                <w:rFonts w:ascii="Times New Roman" w:hAnsi="Times New Roman"/>
                <w:color w:val="FF0000"/>
                <w:szCs w:val="20"/>
              </w:rPr>
            </w:pPr>
          </w:p>
          <w:p w:rsidR="00310BB6" w:rsidRPr="009545E5" w:rsidP="00310BB6" w14:paraId="686A838D" w14:textId="59459415">
            <w:pPr>
              <w:pStyle w:val="NoSpacing"/>
              <w:contextualSpacing/>
              <w:rPr>
                <w:rFonts w:ascii="Times New Roman" w:hAnsi="Times New Roman"/>
                <w:color w:val="FF0000"/>
                <w:szCs w:val="20"/>
              </w:rPr>
            </w:pPr>
          </w:p>
          <w:p w:rsidR="00310BB6" w:rsidRPr="009545E5" w:rsidP="00310BB6" w14:paraId="5D4EDDFE" w14:textId="35A7367C">
            <w:pPr>
              <w:pStyle w:val="NoSpacing"/>
              <w:contextualSpacing/>
              <w:rPr>
                <w:rFonts w:ascii="Times New Roman" w:hAnsi="Times New Roman"/>
                <w:color w:val="FF0000"/>
                <w:szCs w:val="20"/>
              </w:rPr>
            </w:pPr>
          </w:p>
          <w:p w:rsidR="00310BB6" w:rsidRPr="009545E5" w:rsidP="00310BB6" w14:paraId="6AE20B63" w14:textId="7CDBB4B8">
            <w:pPr>
              <w:pStyle w:val="NoSpacing"/>
              <w:contextualSpacing/>
              <w:rPr>
                <w:rFonts w:ascii="Times New Roman" w:hAnsi="Times New Roman"/>
                <w:color w:val="FF0000"/>
                <w:szCs w:val="20"/>
              </w:rPr>
            </w:pPr>
          </w:p>
          <w:p w:rsidR="00310BB6" w:rsidRPr="009545E5" w:rsidP="00310BB6" w14:paraId="13B0FC72" w14:textId="07D14FCC">
            <w:pPr>
              <w:pStyle w:val="NoSpacing"/>
              <w:contextualSpacing/>
              <w:rPr>
                <w:rFonts w:ascii="Times New Roman" w:hAnsi="Times New Roman"/>
                <w:color w:val="FF0000"/>
                <w:szCs w:val="20"/>
              </w:rPr>
            </w:pPr>
          </w:p>
          <w:p w:rsidR="00310BB6" w:rsidRPr="009545E5" w:rsidP="00310BB6" w14:paraId="03EF094C" w14:textId="04446754">
            <w:pPr>
              <w:pStyle w:val="NoSpacing"/>
              <w:contextualSpacing/>
              <w:rPr>
                <w:rFonts w:ascii="Times New Roman" w:hAnsi="Times New Roman"/>
                <w:color w:val="FF0000"/>
                <w:szCs w:val="20"/>
              </w:rPr>
            </w:pPr>
          </w:p>
          <w:p w:rsidR="00310BB6" w:rsidRPr="009545E5" w:rsidP="00310BB6" w14:paraId="4F3CB644" w14:textId="672923BF">
            <w:pPr>
              <w:pStyle w:val="NoSpacing"/>
              <w:contextualSpacing/>
              <w:rPr>
                <w:rFonts w:ascii="Times New Roman" w:hAnsi="Times New Roman"/>
                <w:color w:val="FF0000"/>
                <w:szCs w:val="20"/>
              </w:rPr>
            </w:pPr>
          </w:p>
          <w:p w:rsidR="00310BB6" w:rsidRPr="009545E5" w:rsidP="00310BB6" w14:paraId="304D3672" w14:textId="1D2E8803">
            <w:pPr>
              <w:pStyle w:val="NoSpacing"/>
              <w:contextualSpacing/>
              <w:rPr>
                <w:rFonts w:ascii="Times New Roman" w:hAnsi="Times New Roman"/>
                <w:color w:val="FF0000"/>
                <w:szCs w:val="20"/>
              </w:rPr>
            </w:pPr>
          </w:p>
          <w:p w:rsidR="00310BB6" w:rsidRPr="009545E5" w:rsidP="00310BB6" w14:paraId="1D249157" w14:textId="1EE87D91">
            <w:pPr>
              <w:pStyle w:val="NoSpacing"/>
              <w:contextualSpacing/>
              <w:rPr>
                <w:rFonts w:ascii="Times New Roman" w:hAnsi="Times New Roman"/>
                <w:color w:val="FF0000"/>
                <w:szCs w:val="20"/>
              </w:rPr>
            </w:pPr>
          </w:p>
          <w:p w:rsidR="00310BB6" w:rsidRPr="009545E5" w:rsidP="00310BB6" w14:paraId="5825D7AD" w14:textId="3ECFE3EF">
            <w:pPr>
              <w:pStyle w:val="NoSpacing"/>
              <w:contextualSpacing/>
              <w:rPr>
                <w:rFonts w:ascii="Times New Roman" w:hAnsi="Times New Roman"/>
                <w:color w:val="FF0000"/>
                <w:szCs w:val="20"/>
              </w:rPr>
            </w:pPr>
          </w:p>
          <w:p w:rsidR="00310BB6" w:rsidP="00310BB6" w14:paraId="6BC212B6" w14:textId="6D93A2C9">
            <w:pPr>
              <w:pStyle w:val="NoSpacing"/>
              <w:contextualSpacing/>
              <w:rPr>
                <w:rFonts w:ascii="Times New Roman" w:hAnsi="Times New Roman"/>
                <w:color w:val="FF0000"/>
                <w:szCs w:val="20"/>
              </w:rPr>
            </w:pPr>
          </w:p>
          <w:p w:rsidR="00890A11" w:rsidP="00310BB6" w14:paraId="53D8F64C" w14:textId="456DB66C">
            <w:pPr>
              <w:pStyle w:val="NoSpacing"/>
              <w:contextualSpacing/>
              <w:rPr>
                <w:rFonts w:ascii="Times New Roman" w:hAnsi="Times New Roman"/>
                <w:color w:val="FF0000"/>
                <w:szCs w:val="20"/>
              </w:rPr>
            </w:pPr>
          </w:p>
          <w:p w:rsidR="00890A11" w:rsidP="00310BB6" w14:paraId="1CFC2DE5" w14:textId="117969CF">
            <w:pPr>
              <w:pStyle w:val="NoSpacing"/>
              <w:contextualSpacing/>
              <w:rPr>
                <w:rFonts w:ascii="Times New Roman" w:hAnsi="Times New Roman"/>
                <w:color w:val="FF0000"/>
                <w:szCs w:val="20"/>
              </w:rPr>
            </w:pPr>
          </w:p>
          <w:p w:rsidR="00890A11" w:rsidP="00310BB6" w14:paraId="79DCE5D7" w14:textId="2A6A596D">
            <w:pPr>
              <w:pStyle w:val="NoSpacing"/>
              <w:contextualSpacing/>
              <w:rPr>
                <w:rFonts w:ascii="Times New Roman" w:hAnsi="Times New Roman"/>
                <w:color w:val="FF0000"/>
                <w:szCs w:val="20"/>
              </w:rPr>
            </w:pPr>
          </w:p>
          <w:p w:rsidR="00890A11" w:rsidP="00310BB6" w14:paraId="4CF568DD" w14:textId="7DC4BDF3">
            <w:pPr>
              <w:pStyle w:val="NoSpacing"/>
              <w:contextualSpacing/>
              <w:rPr>
                <w:rFonts w:ascii="Times New Roman" w:hAnsi="Times New Roman"/>
                <w:color w:val="FF0000"/>
                <w:szCs w:val="20"/>
              </w:rPr>
            </w:pPr>
          </w:p>
          <w:p w:rsidR="00890A11" w:rsidP="00310BB6" w14:paraId="7FB8010B" w14:textId="510D073E">
            <w:pPr>
              <w:pStyle w:val="NoSpacing"/>
              <w:contextualSpacing/>
              <w:rPr>
                <w:rFonts w:ascii="Times New Roman" w:hAnsi="Times New Roman"/>
                <w:color w:val="FF0000"/>
                <w:szCs w:val="20"/>
              </w:rPr>
            </w:pPr>
          </w:p>
          <w:p w:rsidR="00890A11" w:rsidP="00310BB6" w14:paraId="7BDBC64A" w14:textId="3952ECE2">
            <w:pPr>
              <w:pStyle w:val="NoSpacing"/>
              <w:contextualSpacing/>
              <w:rPr>
                <w:rFonts w:ascii="Times New Roman" w:hAnsi="Times New Roman"/>
                <w:color w:val="FF0000"/>
                <w:szCs w:val="20"/>
              </w:rPr>
            </w:pPr>
          </w:p>
          <w:p w:rsidR="00890A11" w:rsidP="00310BB6" w14:paraId="3D567870" w14:textId="39572E77">
            <w:pPr>
              <w:pStyle w:val="NoSpacing"/>
              <w:contextualSpacing/>
              <w:rPr>
                <w:rFonts w:ascii="Times New Roman" w:hAnsi="Times New Roman"/>
                <w:color w:val="FF0000"/>
                <w:szCs w:val="20"/>
              </w:rPr>
            </w:pPr>
          </w:p>
          <w:p w:rsidR="00890A11" w:rsidP="00310BB6" w14:paraId="609E5389" w14:textId="34F79379">
            <w:pPr>
              <w:pStyle w:val="NoSpacing"/>
              <w:contextualSpacing/>
              <w:rPr>
                <w:rFonts w:ascii="Times New Roman" w:hAnsi="Times New Roman"/>
                <w:color w:val="FF0000"/>
                <w:szCs w:val="20"/>
              </w:rPr>
            </w:pPr>
          </w:p>
          <w:p w:rsidR="00890A11" w:rsidP="00310BB6" w14:paraId="18E16798" w14:textId="1A4FF582">
            <w:pPr>
              <w:pStyle w:val="NoSpacing"/>
              <w:contextualSpacing/>
              <w:rPr>
                <w:rFonts w:ascii="Times New Roman" w:hAnsi="Times New Roman"/>
                <w:color w:val="FF0000"/>
                <w:szCs w:val="20"/>
              </w:rPr>
            </w:pPr>
          </w:p>
          <w:p w:rsidR="00890A11" w:rsidP="00310BB6" w14:paraId="088A340D" w14:textId="38FB9690">
            <w:pPr>
              <w:pStyle w:val="NoSpacing"/>
              <w:contextualSpacing/>
              <w:rPr>
                <w:rFonts w:ascii="Times New Roman" w:hAnsi="Times New Roman"/>
                <w:color w:val="FF0000"/>
                <w:szCs w:val="20"/>
              </w:rPr>
            </w:pPr>
          </w:p>
          <w:p w:rsidR="00890A11" w:rsidP="00310BB6" w14:paraId="26CBE2DD" w14:textId="76CAF5E0">
            <w:pPr>
              <w:pStyle w:val="NoSpacing"/>
              <w:contextualSpacing/>
              <w:rPr>
                <w:rFonts w:ascii="Times New Roman" w:hAnsi="Times New Roman"/>
                <w:color w:val="FF0000"/>
                <w:szCs w:val="20"/>
              </w:rPr>
            </w:pPr>
          </w:p>
          <w:p w:rsidR="00890A11" w:rsidP="00310BB6" w14:paraId="6347780D" w14:textId="47D5774B">
            <w:pPr>
              <w:pStyle w:val="NoSpacing"/>
              <w:contextualSpacing/>
              <w:rPr>
                <w:rFonts w:ascii="Times New Roman" w:hAnsi="Times New Roman"/>
                <w:color w:val="FF0000"/>
                <w:szCs w:val="20"/>
              </w:rPr>
            </w:pPr>
          </w:p>
          <w:p w:rsidR="00890A11" w:rsidP="00310BB6" w14:paraId="634E59A7" w14:textId="4FD23A9A">
            <w:pPr>
              <w:pStyle w:val="NoSpacing"/>
              <w:contextualSpacing/>
              <w:rPr>
                <w:rFonts w:ascii="Times New Roman" w:hAnsi="Times New Roman"/>
                <w:color w:val="FF0000"/>
                <w:szCs w:val="20"/>
              </w:rPr>
            </w:pPr>
          </w:p>
          <w:p w:rsidR="00890A11" w:rsidP="00310BB6" w14:paraId="4F1F051B" w14:textId="7413AA82">
            <w:pPr>
              <w:pStyle w:val="NoSpacing"/>
              <w:contextualSpacing/>
              <w:rPr>
                <w:rFonts w:ascii="Times New Roman" w:hAnsi="Times New Roman"/>
                <w:color w:val="FF0000"/>
                <w:szCs w:val="20"/>
              </w:rPr>
            </w:pPr>
          </w:p>
          <w:p w:rsidR="00890A11" w:rsidP="00310BB6" w14:paraId="318124EE" w14:textId="427280EC">
            <w:pPr>
              <w:pStyle w:val="NoSpacing"/>
              <w:contextualSpacing/>
              <w:rPr>
                <w:rFonts w:ascii="Times New Roman" w:hAnsi="Times New Roman"/>
                <w:color w:val="FF0000"/>
                <w:szCs w:val="20"/>
              </w:rPr>
            </w:pPr>
          </w:p>
          <w:p w:rsidR="00890A11" w:rsidP="00310BB6" w14:paraId="3DC8BBFF" w14:textId="58E0EC71">
            <w:pPr>
              <w:pStyle w:val="NoSpacing"/>
              <w:contextualSpacing/>
              <w:rPr>
                <w:rFonts w:ascii="Times New Roman" w:hAnsi="Times New Roman"/>
                <w:color w:val="FF0000"/>
                <w:szCs w:val="20"/>
              </w:rPr>
            </w:pPr>
          </w:p>
          <w:p w:rsidR="00890A11" w:rsidRPr="009545E5" w:rsidP="00310BB6" w14:paraId="47DB9DD7" w14:textId="77777777">
            <w:pPr>
              <w:pStyle w:val="NoSpacing"/>
              <w:contextualSpacing/>
              <w:rPr>
                <w:rFonts w:ascii="Times New Roman" w:hAnsi="Times New Roman"/>
                <w:color w:val="FF0000"/>
                <w:szCs w:val="20"/>
              </w:rPr>
            </w:pPr>
          </w:p>
          <w:p w:rsidR="00310BB6" w:rsidRPr="009545E5" w:rsidP="00310BB6" w14:paraId="430DD404" w14:textId="77777777">
            <w:pPr>
              <w:pStyle w:val="NoSpacing"/>
              <w:contextualSpacing/>
              <w:rPr>
                <w:rFonts w:ascii="Times New Roman" w:hAnsi="Times New Roman"/>
                <w:color w:val="FF0000"/>
                <w:szCs w:val="20"/>
              </w:rPr>
            </w:pPr>
          </w:p>
          <w:p w:rsidR="00310BB6" w:rsidRPr="009545E5" w:rsidP="00310BB6" w14:paraId="5DC4ECCF" w14:textId="77777777">
            <w:pPr>
              <w:pStyle w:val="NoSpacing"/>
              <w:contextualSpacing/>
              <w:rPr>
                <w:rFonts w:ascii="Times New Roman" w:hAnsi="Times New Roman"/>
                <w:i/>
                <w:color w:val="FF0000"/>
                <w:szCs w:val="20"/>
              </w:rPr>
            </w:pPr>
            <w:r w:rsidRPr="009545E5">
              <w:rPr>
                <w:rFonts w:ascii="Times New Roman" w:hAnsi="Times New Roman"/>
                <w:b/>
                <w:bCs/>
                <w:i/>
                <w:color w:val="FF0000"/>
                <w:szCs w:val="20"/>
              </w:rPr>
              <w:t xml:space="preserve">Applicant’s </w:t>
            </w:r>
            <w:r w:rsidRPr="009545E5">
              <w:rPr>
                <w:rFonts w:ascii="Times New Roman" w:hAnsi="Times New Roman"/>
                <w:b/>
                <w:i/>
                <w:color w:val="FF0000"/>
                <w:szCs w:val="20"/>
              </w:rPr>
              <w:t xml:space="preserve">Certification and </w:t>
            </w:r>
            <w:r w:rsidRPr="009545E5">
              <w:rPr>
                <w:rFonts w:ascii="Times New Roman" w:hAnsi="Times New Roman"/>
                <w:b/>
                <w:i/>
                <w:szCs w:val="20"/>
              </w:rPr>
              <w:t>Signature</w:t>
            </w:r>
          </w:p>
          <w:p w:rsidR="00310BB6" w:rsidRPr="009545E5" w:rsidP="00310BB6" w14:paraId="66BDB928" w14:textId="77777777">
            <w:pPr>
              <w:pStyle w:val="NoSpacing"/>
              <w:contextualSpacing/>
              <w:rPr>
                <w:rFonts w:ascii="Times New Roman" w:hAnsi="Times New Roman"/>
                <w:color w:val="FF0000"/>
                <w:szCs w:val="20"/>
              </w:rPr>
            </w:pPr>
          </w:p>
          <w:p w:rsidR="00310BB6" w:rsidRPr="009545E5" w:rsidP="00310BB6" w14:paraId="17752C52" w14:textId="64EAB843">
            <w:pPr>
              <w:pStyle w:val="NoSpacing"/>
              <w:contextualSpacing/>
              <w:rPr>
                <w:rFonts w:ascii="Times New Roman" w:hAnsi="Times New Roman"/>
                <w:color w:val="FF0000"/>
                <w:szCs w:val="20"/>
              </w:rPr>
            </w:pPr>
            <w:r w:rsidRPr="009545E5">
              <w:rPr>
                <w:rFonts w:ascii="Times New Roman" w:hAnsi="Times New Roman"/>
                <w:color w:val="FF0000"/>
                <w:szCs w:val="20"/>
              </w:rPr>
              <w:t xml:space="preserve">I certify, under penalty of perjury, that I provided or authorized all of the responses and information contained in and submitted with my application, I read and understand or, if interpreted to me in a language in which I am fluent by the interpreter listed in </w:t>
            </w:r>
            <w:r w:rsidRPr="009545E5">
              <w:rPr>
                <w:rFonts w:ascii="Times New Roman" w:hAnsi="Times New Roman"/>
                <w:b/>
                <w:bCs/>
                <w:color w:val="FF0000"/>
                <w:szCs w:val="20"/>
              </w:rPr>
              <w:t>Part 6.</w:t>
            </w:r>
            <w:r w:rsidRPr="009545E5">
              <w:rPr>
                <w:rFonts w:ascii="Times New Roman" w:hAnsi="Times New Roman"/>
                <w:color w:val="FF0000"/>
                <w:szCs w:val="20"/>
              </w:rPr>
              <w:t xml:space="preserve">, understood, all of the responses and information contained in, </w:t>
            </w:r>
            <w:r w:rsidRPr="00DD571A">
              <w:rPr>
                <w:rFonts w:ascii="Times New Roman" w:hAnsi="Times New Roman"/>
                <w:color w:val="FF0000"/>
                <w:szCs w:val="20"/>
              </w:rPr>
              <w:t xml:space="preserve">and submitted with, my application, and that all of the responses and the information </w:t>
            </w:r>
            <w:r w:rsidRPr="00DD571A" w:rsidR="00083989">
              <w:rPr>
                <w:rFonts w:ascii="Times New Roman" w:hAnsi="Times New Roman"/>
                <w:color w:val="FF0000"/>
                <w:szCs w:val="20"/>
              </w:rPr>
              <w:t>are</w:t>
            </w:r>
            <w:r w:rsidRPr="00DD571A">
              <w:rPr>
                <w:rFonts w:ascii="Times New Roman" w:hAnsi="Times New Roman"/>
                <w:color w:val="FF0000"/>
                <w:szCs w:val="20"/>
              </w:rPr>
              <w:t xml:space="preserve"> complete, true, and correct.  Furthermore, I authorize</w:t>
            </w:r>
            <w:r w:rsidRPr="009545E5">
              <w:rPr>
                <w:rFonts w:ascii="Times New Roman" w:hAnsi="Times New Roman"/>
                <w:color w:val="FF0000"/>
                <w:szCs w:val="20"/>
              </w:rPr>
              <w:t xml:space="preserve"> the release of any information from </w:t>
            </w:r>
            <w:r w:rsidRPr="009545E5">
              <w:rPr>
                <w:rFonts w:ascii="Times New Roman" w:hAnsi="Times New Roman"/>
                <w:color w:val="FF0000"/>
                <w:szCs w:val="20"/>
              </w:rPr>
              <w:t>any and all</w:t>
            </w:r>
            <w:r w:rsidRPr="009545E5">
              <w:rPr>
                <w:rFonts w:ascii="Times New Roman" w:hAnsi="Times New Roman"/>
                <w:color w:val="FF0000"/>
                <w:szCs w:val="20"/>
              </w:rPr>
              <w:t xml:space="preserve"> of my records that USCIS may need to determine my eligibility for an immigration request and to other entities and persons where necessary for the administration and enforcement of U.S. immigration law. </w:t>
            </w:r>
          </w:p>
          <w:p w:rsidR="00310BB6" w:rsidRPr="009545E5" w:rsidP="00310BB6" w14:paraId="0531F1C7" w14:textId="77777777">
            <w:pPr>
              <w:pStyle w:val="NoSpacing"/>
              <w:contextualSpacing/>
              <w:rPr>
                <w:rFonts w:ascii="Times New Roman" w:hAnsi="Times New Roman"/>
                <w:b/>
                <w:bCs/>
                <w:color w:val="FF0000"/>
                <w:szCs w:val="20"/>
              </w:rPr>
            </w:pPr>
          </w:p>
          <w:p w:rsidR="00310BB6" w:rsidRPr="009545E5" w:rsidP="00310BB6" w14:paraId="6815044E" w14:textId="77777777">
            <w:pPr>
              <w:pStyle w:val="NoSpacing"/>
              <w:contextualSpacing/>
              <w:rPr>
                <w:rFonts w:ascii="Times New Roman" w:hAnsi="Times New Roman"/>
                <w:color w:val="FF0000"/>
                <w:szCs w:val="20"/>
              </w:rPr>
            </w:pPr>
            <w:r w:rsidRPr="009545E5">
              <w:rPr>
                <w:rFonts w:ascii="Times New Roman" w:hAnsi="Times New Roman"/>
                <w:b/>
                <w:bCs/>
                <w:color w:val="FF0000"/>
                <w:szCs w:val="20"/>
              </w:rPr>
              <w:t>4.</w:t>
            </w:r>
            <w:r w:rsidRPr="009545E5">
              <w:rPr>
                <w:rFonts w:ascii="Times New Roman" w:hAnsi="Times New Roman"/>
                <w:bCs/>
                <w:color w:val="FF0000"/>
                <w:szCs w:val="20"/>
              </w:rPr>
              <w:t xml:space="preserve"> </w:t>
            </w:r>
            <w:r w:rsidRPr="009545E5">
              <w:rPr>
                <w:rFonts w:ascii="Times New Roman" w:hAnsi="Times New Roman"/>
                <w:bCs/>
                <w:szCs w:val="20"/>
              </w:rPr>
              <w:t xml:space="preserve">Applicant’s </w:t>
            </w:r>
            <w:r w:rsidRPr="009545E5">
              <w:rPr>
                <w:rFonts w:ascii="Times New Roman" w:hAnsi="Times New Roman"/>
                <w:szCs w:val="20"/>
              </w:rPr>
              <w:t>Signature</w:t>
            </w:r>
          </w:p>
          <w:p w:rsidR="00310BB6" w:rsidRPr="009545E5" w:rsidP="00310BB6" w14:paraId="09531A34" w14:textId="77777777">
            <w:pPr>
              <w:pStyle w:val="NoSpacing"/>
              <w:contextualSpacing/>
              <w:rPr>
                <w:rFonts w:ascii="Times New Roman" w:hAnsi="Times New Roman"/>
                <w:color w:val="FF0000"/>
                <w:szCs w:val="20"/>
              </w:rPr>
            </w:pPr>
            <w:r w:rsidRPr="009545E5">
              <w:rPr>
                <w:rFonts w:ascii="Times New Roman" w:hAnsi="Times New Roman"/>
                <w:szCs w:val="20"/>
              </w:rPr>
              <w:t xml:space="preserve">Date of Signature </w:t>
            </w:r>
            <w:r w:rsidRPr="009545E5">
              <w:rPr>
                <w:rFonts w:ascii="Times New Roman" w:hAnsi="Times New Roman"/>
                <w:color w:val="FF0000"/>
                <w:szCs w:val="20"/>
              </w:rPr>
              <w:t>(mm/dd/</w:t>
            </w:r>
            <w:r w:rsidRPr="009545E5">
              <w:rPr>
                <w:rFonts w:ascii="Times New Roman" w:hAnsi="Times New Roman"/>
                <w:color w:val="FF0000"/>
                <w:szCs w:val="20"/>
              </w:rPr>
              <w:t>yyyy</w:t>
            </w:r>
            <w:r w:rsidRPr="009545E5">
              <w:rPr>
                <w:rFonts w:ascii="Times New Roman" w:hAnsi="Times New Roman"/>
                <w:color w:val="FF0000"/>
                <w:szCs w:val="20"/>
              </w:rPr>
              <w:t>)</w:t>
            </w:r>
          </w:p>
          <w:p w:rsidR="00310BB6" w:rsidRPr="009545E5" w:rsidP="00310BB6" w14:paraId="184AA05B" w14:textId="77777777">
            <w:pPr>
              <w:rPr>
                <w:b/>
              </w:rPr>
            </w:pPr>
          </w:p>
          <w:p w:rsidR="00310BB6" w:rsidRPr="009545E5" w:rsidP="00310BB6" w14:paraId="7C65BCD0" w14:textId="2E4C0F5F">
            <w:pPr>
              <w:rPr>
                <w:bCs/>
              </w:rPr>
            </w:pPr>
            <w:r w:rsidRPr="009545E5">
              <w:rPr>
                <w:bCs/>
              </w:rPr>
              <w:t>[deleted]</w:t>
            </w:r>
          </w:p>
        </w:tc>
      </w:tr>
      <w:tr w14:paraId="15A77C3D" w14:textId="77777777" w:rsidTr="002D6271">
        <w:tblPrEx>
          <w:tblW w:w="10998" w:type="dxa"/>
          <w:tblLayout w:type="fixed"/>
          <w:tblLook w:val="01E0"/>
        </w:tblPrEx>
        <w:tc>
          <w:tcPr>
            <w:tcW w:w="2808" w:type="dxa"/>
          </w:tcPr>
          <w:p w:rsidR="00310BB6" w:rsidRPr="009545E5" w:rsidP="00310BB6" w14:paraId="7AB16BE9" w14:textId="3868DC69">
            <w:pPr>
              <w:rPr>
                <w:b/>
                <w:sz w:val="24"/>
                <w:szCs w:val="24"/>
              </w:rPr>
            </w:pPr>
            <w:r>
              <w:rPr>
                <w:b/>
                <w:sz w:val="24"/>
                <w:szCs w:val="24"/>
              </w:rPr>
              <w:softHyphen/>
            </w:r>
            <w:r>
              <w:rPr>
                <w:b/>
                <w:sz w:val="24"/>
                <w:szCs w:val="24"/>
              </w:rPr>
              <w:softHyphen/>
            </w:r>
            <w:r w:rsidRPr="009545E5">
              <w:rPr>
                <w:b/>
                <w:sz w:val="24"/>
                <w:szCs w:val="24"/>
              </w:rPr>
              <w:t>Pages 4-5,</w:t>
            </w:r>
          </w:p>
          <w:p w:rsidR="00310BB6" w:rsidRPr="009545E5" w:rsidP="00310BB6" w14:paraId="06ADE309" w14:textId="3F558469">
            <w:pPr>
              <w:rPr>
                <w:b/>
                <w:sz w:val="24"/>
                <w:szCs w:val="24"/>
              </w:rPr>
            </w:pPr>
            <w:r w:rsidRPr="009545E5">
              <w:rPr>
                <w:b/>
                <w:sz w:val="24"/>
                <w:szCs w:val="24"/>
              </w:rPr>
              <w:t>Part 6.  Interpreter’s Contact Information, Statement, Certification, and Signature</w:t>
            </w:r>
          </w:p>
        </w:tc>
        <w:tc>
          <w:tcPr>
            <w:tcW w:w="4095" w:type="dxa"/>
          </w:tcPr>
          <w:p w:rsidR="00310BB6" w:rsidRPr="00E96FE8" w:rsidP="00310BB6" w14:paraId="3E1582F0" w14:textId="77777777">
            <w:pPr>
              <w:rPr>
                <w:b/>
                <w:bCs/>
              </w:rPr>
            </w:pPr>
            <w:r w:rsidRPr="00E96FE8">
              <w:rPr>
                <w:b/>
                <w:bCs/>
              </w:rPr>
              <w:t>[Page 4]</w:t>
            </w:r>
          </w:p>
          <w:p w:rsidR="00310BB6" w:rsidP="00310BB6" w14:paraId="5A4D0C99" w14:textId="77777777"/>
          <w:p w:rsidR="00310BB6" w:rsidRPr="00C9059B" w:rsidP="00310BB6" w14:paraId="58E93A7F" w14:textId="77777777">
            <w:pPr>
              <w:rPr>
                <w:b/>
              </w:rPr>
            </w:pPr>
            <w:r w:rsidRPr="007A3204">
              <w:rPr>
                <w:b/>
              </w:rPr>
              <w:t xml:space="preserve">Part 6.  </w:t>
            </w:r>
            <w:r w:rsidRPr="00C9059B">
              <w:rPr>
                <w:b/>
              </w:rPr>
              <w:t xml:space="preserve">Interpreter’s Contact Information, Statement, Certification, and Signature </w:t>
            </w:r>
          </w:p>
          <w:p w:rsidR="00310BB6" w:rsidRPr="00C9059B" w:rsidP="00310BB6" w14:paraId="06761014" w14:textId="77777777"/>
          <w:p w:rsidR="00310BB6" w:rsidRPr="00C9059B" w:rsidP="00310BB6" w14:paraId="7A537EFE" w14:textId="77777777">
            <w:r w:rsidRPr="00C9059B">
              <w:t>Provide the following information about the interpreter.</w:t>
            </w:r>
          </w:p>
          <w:p w:rsidR="00310BB6" w:rsidRPr="00C9059B" w:rsidP="00310BB6" w14:paraId="703BCB29" w14:textId="77777777"/>
          <w:p w:rsidR="00310BB6" w:rsidRPr="00C9059B" w:rsidP="00310BB6" w14:paraId="40EDCB85" w14:textId="77777777">
            <w:pPr>
              <w:rPr>
                <w:b/>
                <w:i/>
              </w:rPr>
            </w:pPr>
            <w:r w:rsidRPr="00C9059B">
              <w:rPr>
                <w:b/>
                <w:i/>
              </w:rPr>
              <w:t xml:space="preserve">Interpreter's Full Name </w:t>
            </w:r>
          </w:p>
          <w:p w:rsidR="00310BB6" w:rsidP="00310BB6" w14:paraId="7DA58F3F" w14:textId="77777777">
            <w:pPr>
              <w:rPr>
                <w:b/>
              </w:rPr>
            </w:pPr>
          </w:p>
          <w:p w:rsidR="00310BB6" w:rsidRPr="00C9059B" w:rsidP="00310BB6" w14:paraId="53754D3C" w14:textId="77777777">
            <w:r w:rsidRPr="00C9059B">
              <w:rPr>
                <w:b/>
              </w:rPr>
              <w:t>1.a.</w:t>
            </w:r>
            <w:r w:rsidRPr="00C9059B">
              <w:t xml:space="preserve">  Interpreter's Family Name (Last Name) </w:t>
            </w:r>
          </w:p>
          <w:p w:rsidR="00310BB6" w:rsidRPr="00C9059B" w:rsidP="00310BB6" w14:paraId="5620DF9F" w14:textId="77777777">
            <w:r w:rsidRPr="00C9059B">
              <w:rPr>
                <w:b/>
              </w:rPr>
              <w:t>1.b.</w:t>
            </w:r>
            <w:r w:rsidRPr="00C9059B">
              <w:t xml:space="preserve">  Interpreter's Given Name (First Name) </w:t>
            </w:r>
          </w:p>
          <w:p w:rsidR="00310BB6" w:rsidP="00310BB6" w14:paraId="462FB505" w14:textId="77777777">
            <w:r w:rsidRPr="00C9059B">
              <w:rPr>
                <w:b/>
              </w:rPr>
              <w:t>2.</w:t>
            </w:r>
            <w:r w:rsidRPr="00C9059B">
              <w:t xml:space="preserve">  Interpreter's Business or Organization Name (if any)</w:t>
            </w:r>
          </w:p>
          <w:p w:rsidR="00310BB6" w:rsidP="00310BB6" w14:paraId="2F406DFD" w14:textId="77777777"/>
          <w:p w:rsidR="00310BB6" w:rsidP="00310BB6" w14:paraId="55C84F56" w14:textId="77777777"/>
          <w:p w:rsidR="00310BB6" w:rsidRPr="007A3204" w:rsidP="00310BB6" w14:paraId="00987A93" w14:textId="77777777">
            <w:pPr>
              <w:rPr>
                <w:b/>
                <w:bCs/>
              </w:rPr>
            </w:pPr>
          </w:p>
          <w:p w:rsidR="00310BB6" w:rsidRPr="007A3204" w:rsidP="00310BB6" w14:paraId="74A31531" w14:textId="77777777">
            <w:pPr>
              <w:rPr>
                <w:b/>
                <w:bCs/>
              </w:rPr>
            </w:pPr>
            <w:r w:rsidRPr="007A3204">
              <w:rPr>
                <w:b/>
                <w:bCs/>
              </w:rPr>
              <w:t>[Page 5]</w:t>
            </w:r>
          </w:p>
          <w:p w:rsidR="00310BB6" w:rsidRPr="00C9059B" w:rsidP="00310BB6" w14:paraId="2F70F70F" w14:textId="77777777"/>
          <w:p w:rsidR="00310BB6" w:rsidRPr="00C9059B" w:rsidP="00310BB6" w14:paraId="1BC2BC04" w14:textId="77777777">
            <w:pPr>
              <w:rPr>
                <w:b/>
                <w:i/>
              </w:rPr>
            </w:pPr>
            <w:r w:rsidRPr="00C9059B">
              <w:rPr>
                <w:b/>
                <w:i/>
              </w:rPr>
              <w:t xml:space="preserve">Interpreter's Mailing Address </w:t>
            </w:r>
          </w:p>
          <w:p w:rsidR="00310BB6" w:rsidP="00310BB6" w14:paraId="18B39675" w14:textId="77777777">
            <w:pPr>
              <w:rPr>
                <w:b/>
              </w:rPr>
            </w:pPr>
          </w:p>
          <w:p w:rsidR="00310BB6" w:rsidRPr="00C9059B" w:rsidP="00310BB6" w14:paraId="3C9FD867" w14:textId="77777777">
            <w:r w:rsidRPr="00C9059B">
              <w:rPr>
                <w:b/>
              </w:rPr>
              <w:t>3.a .</w:t>
            </w:r>
            <w:r w:rsidRPr="00C9059B">
              <w:t xml:space="preserve"> Street Number and Name </w:t>
            </w:r>
          </w:p>
          <w:p w:rsidR="00310BB6" w:rsidRPr="00C9059B" w:rsidP="00310BB6" w14:paraId="5B3DAF59" w14:textId="77777777">
            <w:r w:rsidRPr="00C9059B">
              <w:rPr>
                <w:b/>
              </w:rPr>
              <w:t>3.b.</w:t>
            </w:r>
            <w:r w:rsidRPr="00C9059B">
              <w:t xml:space="preserve">  Apt. Ste. </w:t>
            </w:r>
            <w:r w:rsidRPr="00C9059B">
              <w:t>Flr</w:t>
            </w:r>
            <w:r w:rsidRPr="00C9059B">
              <w:t xml:space="preserve">. </w:t>
            </w:r>
          </w:p>
          <w:p w:rsidR="00310BB6" w:rsidRPr="00C9059B" w:rsidP="00310BB6" w14:paraId="687CD18E" w14:textId="77777777">
            <w:r w:rsidRPr="00C9059B">
              <w:rPr>
                <w:b/>
              </w:rPr>
              <w:t>3.c.</w:t>
            </w:r>
            <w:r w:rsidRPr="00C9059B">
              <w:t xml:space="preserve">  City or Town </w:t>
            </w:r>
          </w:p>
          <w:p w:rsidR="00310BB6" w:rsidRPr="00C9059B" w:rsidP="00310BB6" w14:paraId="178027D4" w14:textId="77777777">
            <w:r w:rsidRPr="00C9059B">
              <w:rPr>
                <w:b/>
              </w:rPr>
              <w:t>3.d.</w:t>
            </w:r>
            <w:r w:rsidRPr="00C9059B">
              <w:t xml:space="preserve">  State </w:t>
            </w:r>
          </w:p>
          <w:p w:rsidR="00310BB6" w:rsidRPr="00C9059B" w:rsidP="00310BB6" w14:paraId="2A84B16E" w14:textId="77777777">
            <w:r w:rsidRPr="00C9059B">
              <w:rPr>
                <w:b/>
              </w:rPr>
              <w:t>3.e.</w:t>
            </w:r>
            <w:r w:rsidRPr="00C9059B">
              <w:t xml:space="preserve">  ZIP Code </w:t>
            </w:r>
          </w:p>
          <w:p w:rsidR="00310BB6" w:rsidRPr="00C9059B" w:rsidP="00310BB6" w14:paraId="3F979264" w14:textId="77777777">
            <w:r w:rsidRPr="00C9059B">
              <w:rPr>
                <w:b/>
              </w:rPr>
              <w:t>3.f.</w:t>
            </w:r>
            <w:r w:rsidRPr="00C9059B">
              <w:t xml:space="preserve">  Province  </w:t>
            </w:r>
          </w:p>
          <w:p w:rsidR="00310BB6" w:rsidRPr="00C9059B" w:rsidP="00310BB6" w14:paraId="34D7E078" w14:textId="77777777">
            <w:r w:rsidRPr="00C9059B">
              <w:rPr>
                <w:b/>
              </w:rPr>
              <w:t>3.g.</w:t>
            </w:r>
            <w:r w:rsidRPr="00C9059B">
              <w:t xml:space="preserve">  Postal Code  </w:t>
            </w:r>
          </w:p>
          <w:p w:rsidR="00310BB6" w:rsidRPr="00C9059B" w:rsidP="00310BB6" w14:paraId="58CB22C6" w14:textId="77777777">
            <w:r w:rsidRPr="00C9059B">
              <w:rPr>
                <w:b/>
              </w:rPr>
              <w:t>3.h.</w:t>
            </w:r>
            <w:r w:rsidRPr="00C9059B">
              <w:t xml:space="preserve">  Country  </w:t>
            </w:r>
          </w:p>
          <w:p w:rsidR="00310BB6" w:rsidRPr="00C9059B" w:rsidP="00310BB6" w14:paraId="0401F534" w14:textId="77777777"/>
          <w:p w:rsidR="00310BB6" w:rsidRPr="00C9059B" w:rsidP="00310BB6" w14:paraId="5A287540" w14:textId="77777777">
            <w:pPr>
              <w:rPr>
                <w:b/>
                <w:i/>
              </w:rPr>
            </w:pPr>
            <w:r w:rsidRPr="00C9059B">
              <w:rPr>
                <w:b/>
                <w:i/>
              </w:rPr>
              <w:t xml:space="preserve">Interpreter's Contact Information </w:t>
            </w:r>
          </w:p>
          <w:p w:rsidR="00310BB6" w:rsidP="00310BB6" w14:paraId="5D26FC47" w14:textId="77777777">
            <w:pPr>
              <w:rPr>
                <w:b/>
              </w:rPr>
            </w:pPr>
          </w:p>
          <w:p w:rsidR="00310BB6" w:rsidRPr="00C9059B" w:rsidP="00310BB6" w14:paraId="3BA91C71" w14:textId="77777777">
            <w:r w:rsidRPr="00C9059B">
              <w:rPr>
                <w:b/>
              </w:rPr>
              <w:t>4.</w:t>
            </w:r>
            <w:r w:rsidRPr="00C9059B">
              <w:t xml:space="preserve">  Interpreter's Daytime Telephone Number </w:t>
            </w:r>
          </w:p>
          <w:p w:rsidR="00310BB6" w:rsidRPr="00C9059B" w:rsidP="00310BB6" w14:paraId="61B4DD10" w14:textId="77777777">
            <w:r w:rsidRPr="00C9059B">
              <w:rPr>
                <w:b/>
              </w:rPr>
              <w:t>5.</w:t>
            </w:r>
            <w:r w:rsidRPr="00C9059B">
              <w:t xml:space="preserve">  Interpreter’s Mobile Telephone Number (if any)</w:t>
            </w:r>
          </w:p>
          <w:p w:rsidR="00310BB6" w:rsidRPr="00C9059B" w:rsidP="00310BB6" w14:paraId="7291899F" w14:textId="77777777">
            <w:r w:rsidRPr="00C9059B">
              <w:rPr>
                <w:b/>
              </w:rPr>
              <w:t>6.</w:t>
            </w:r>
            <w:r w:rsidRPr="00C9059B">
              <w:t xml:space="preserve">  Interpreter's Email Address (if any)</w:t>
            </w:r>
          </w:p>
          <w:p w:rsidR="00310BB6" w:rsidRPr="00C9059B" w:rsidP="00310BB6" w14:paraId="54599EA8" w14:textId="77777777"/>
          <w:p w:rsidR="00310BB6" w:rsidRPr="00C9059B" w:rsidP="00310BB6" w14:paraId="0D2883A7" w14:textId="77777777">
            <w:pPr>
              <w:rPr>
                <w:b/>
                <w:i/>
              </w:rPr>
            </w:pPr>
            <w:r w:rsidRPr="00C9059B">
              <w:rPr>
                <w:b/>
                <w:i/>
              </w:rPr>
              <w:t xml:space="preserve">Interpreter’s Certification </w:t>
            </w:r>
          </w:p>
          <w:p w:rsidR="00310BB6" w:rsidRPr="00C9059B" w:rsidP="00310BB6" w14:paraId="664F515E" w14:textId="77777777"/>
          <w:p w:rsidR="00310BB6" w:rsidRPr="00C9059B" w:rsidP="00310BB6" w14:paraId="0BF169BB" w14:textId="77777777">
            <w:r w:rsidRPr="00C9059B">
              <w:t>I certify, under penalty of perjury, that:</w:t>
            </w:r>
          </w:p>
          <w:p w:rsidR="00310BB6" w:rsidRPr="00C9059B" w:rsidP="00310BB6" w14:paraId="4771D199" w14:textId="77777777"/>
          <w:p w:rsidR="00310BB6" w:rsidRPr="00C9059B" w:rsidP="00310BB6" w14:paraId="7482A9EE" w14:textId="77777777">
            <w:r w:rsidRPr="00C9059B">
              <w:t xml:space="preserve">I am fluent in English and [Fillable Field], which is the same language specified in </w:t>
            </w:r>
            <w:r w:rsidRPr="00C9059B">
              <w:rPr>
                <w:b/>
              </w:rPr>
              <w:t xml:space="preserve">Part </w:t>
            </w:r>
            <w:r w:rsidRPr="00FE0A61">
              <w:rPr>
                <w:b/>
                <w:color w:val="FF0000"/>
              </w:rPr>
              <w:t>5.</w:t>
            </w:r>
            <w:r w:rsidRPr="00C9059B">
              <w:rPr>
                <w:b/>
              </w:rPr>
              <w:t>, Item Number 1.b.</w:t>
            </w:r>
            <w:r w:rsidRPr="00C9059B">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C9059B">
              <w:rPr>
                <w:b/>
              </w:rPr>
              <w:t>Applicant’s Declaration and Certification</w:t>
            </w:r>
            <w:r w:rsidRPr="00C9059B">
              <w:t>, and has verified the accuracy of every answer.</w:t>
            </w:r>
          </w:p>
          <w:p w:rsidR="00310BB6" w:rsidRPr="00C9059B" w:rsidP="00310BB6" w14:paraId="53BDF703" w14:textId="77777777"/>
          <w:p w:rsidR="00310BB6" w:rsidRPr="00C9059B" w:rsidP="00310BB6" w14:paraId="39BA0921" w14:textId="77777777">
            <w:pPr>
              <w:rPr>
                <w:b/>
                <w:i/>
              </w:rPr>
            </w:pPr>
            <w:r w:rsidRPr="00C9059B">
              <w:rPr>
                <w:b/>
                <w:i/>
              </w:rPr>
              <w:t>Interpreter’s Signature</w:t>
            </w:r>
          </w:p>
          <w:p w:rsidR="00310BB6" w:rsidP="00310BB6" w14:paraId="30FD0511" w14:textId="77777777">
            <w:pPr>
              <w:rPr>
                <w:b/>
              </w:rPr>
            </w:pPr>
          </w:p>
          <w:p w:rsidR="00310BB6" w:rsidRPr="00C9059B" w:rsidP="00310BB6" w14:paraId="75B81AFD" w14:textId="77777777">
            <w:r w:rsidRPr="00C9059B">
              <w:rPr>
                <w:b/>
              </w:rPr>
              <w:t>7.a.</w:t>
            </w:r>
            <w:r w:rsidRPr="00C9059B">
              <w:t xml:space="preserve">  Interpreter's Signature </w:t>
            </w:r>
          </w:p>
          <w:p w:rsidR="00310BB6" w:rsidRPr="00C9059B" w:rsidP="00310BB6" w14:paraId="32F0567E" w14:textId="77777777">
            <w:r w:rsidRPr="00C9059B">
              <w:rPr>
                <w:b/>
              </w:rPr>
              <w:t>7.b.</w:t>
            </w:r>
            <w:r w:rsidRPr="00C9059B">
              <w:t xml:space="preserve">  Date of Signature (mm/dd/</w:t>
            </w:r>
            <w:r w:rsidRPr="00C9059B">
              <w:t>yyyy</w:t>
            </w:r>
            <w:r w:rsidRPr="00C9059B">
              <w:t>)</w:t>
            </w:r>
          </w:p>
          <w:p w:rsidR="00310BB6" w:rsidRPr="009545E5" w:rsidP="00310BB6" w14:paraId="57EB73B6" w14:textId="77777777"/>
        </w:tc>
        <w:tc>
          <w:tcPr>
            <w:tcW w:w="4095" w:type="dxa"/>
          </w:tcPr>
          <w:p w:rsidR="00310BB6" w:rsidRPr="009545E5" w:rsidP="00310BB6" w14:paraId="3F93EB56" w14:textId="262A4307">
            <w:pPr>
              <w:rPr>
                <w:b/>
                <w:bCs/>
              </w:rPr>
            </w:pPr>
            <w:r w:rsidRPr="009545E5">
              <w:rPr>
                <w:b/>
                <w:bCs/>
              </w:rPr>
              <w:t xml:space="preserve">[Page </w:t>
            </w:r>
            <w:r w:rsidR="00852C08">
              <w:rPr>
                <w:b/>
                <w:bCs/>
              </w:rPr>
              <w:t>5</w:t>
            </w:r>
            <w:r w:rsidRPr="009545E5">
              <w:rPr>
                <w:b/>
                <w:bCs/>
              </w:rPr>
              <w:t>]</w:t>
            </w:r>
          </w:p>
          <w:p w:rsidR="00310BB6" w:rsidRPr="009545E5" w:rsidP="00310BB6" w14:paraId="39E0A5E3" w14:textId="77777777">
            <w:pPr>
              <w:rPr>
                <w:b/>
              </w:rPr>
            </w:pPr>
          </w:p>
          <w:p w:rsidR="00310BB6" w:rsidRPr="009545E5" w:rsidP="00310BB6" w14:paraId="66FF7764" w14:textId="27F17047">
            <w:pPr>
              <w:rPr>
                <w:b/>
                <w:color w:val="FF0000"/>
              </w:rPr>
            </w:pPr>
            <w:r w:rsidRPr="009545E5">
              <w:rPr>
                <w:b/>
                <w:color w:val="FF0000"/>
              </w:rPr>
              <w:t>Part</w:t>
            </w:r>
            <w:r w:rsidRPr="009545E5">
              <w:rPr>
                <w:b/>
              </w:rPr>
              <w:t xml:space="preserve"> 6.  Interpreter’s Contact </w:t>
            </w:r>
            <w:r w:rsidRPr="00DD571A">
              <w:rPr>
                <w:b/>
                <w:color w:val="FF0000"/>
              </w:rPr>
              <w:t>Information, Certification</w:t>
            </w:r>
            <w:r w:rsidRPr="00DD571A">
              <w:rPr>
                <w:b/>
              </w:rPr>
              <w:t xml:space="preserve">, and </w:t>
            </w:r>
            <w:r w:rsidRPr="00DD571A">
              <w:rPr>
                <w:b/>
                <w:color w:val="FF0000"/>
              </w:rPr>
              <w:t>Signature</w:t>
            </w:r>
            <w:r w:rsidRPr="009545E5">
              <w:rPr>
                <w:b/>
                <w:color w:val="FF0000"/>
              </w:rPr>
              <w:t xml:space="preserve"> </w:t>
            </w:r>
          </w:p>
          <w:p w:rsidR="00310BB6" w:rsidRPr="009545E5" w:rsidP="00310BB6" w14:paraId="719434C1" w14:textId="0C48B4C4"/>
          <w:p w:rsidR="00310BB6" w:rsidRPr="009545E5" w:rsidP="00310BB6" w14:paraId="5C4B7B06" w14:textId="0DA61D13">
            <w:r w:rsidRPr="009545E5">
              <w:t>[deleted]</w:t>
            </w:r>
          </w:p>
          <w:p w:rsidR="00310BB6" w:rsidRPr="009545E5" w:rsidP="00310BB6" w14:paraId="38B6221E" w14:textId="3E47A5ED"/>
          <w:p w:rsidR="00310BB6" w:rsidRPr="009545E5" w:rsidP="00310BB6" w14:paraId="5DB54472" w14:textId="0E0FB0F8"/>
          <w:p w:rsidR="00310BB6" w:rsidRPr="009545E5" w:rsidP="00310BB6" w14:paraId="1D0D38EB" w14:textId="77777777">
            <w:pPr>
              <w:pStyle w:val="NoSpacing"/>
              <w:contextualSpacing/>
              <w:rPr>
                <w:rFonts w:ascii="Times New Roman" w:hAnsi="Times New Roman"/>
                <w:i/>
                <w:szCs w:val="20"/>
              </w:rPr>
            </w:pPr>
            <w:r w:rsidRPr="009545E5">
              <w:rPr>
                <w:rFonts w:ascii="Times New Roman" w:hAnsi="Times New Roman"/>
                <w:b/>
                <w:bCs/>
                <w:i/>
                <w:iCs/>
                <w:color w:val="FF0000"/>
                <w:szCs w:val="20"/>
              </w:rPr>
              <w:t>Interpreter’s</w:t>
            </w:r>
            <w:r w:rsidRPr="009545E5">
              <w:rPr>
                <w:rFonts w:ascii="Times New Roman" w:hAnsi="Times New Roman"/>
                <w:b/>
                <w:bCs/>
                <w:i/>
                <w:iCs/>
                <w:szCs w:val="20"/>
              </w:rPr>
              <w:t xml:space="preserve"> Full Name</w:t>
            </w:r>
          </w:p>
          <w:p w:rsidR="00310BB6" w:rsidRPr="009545E5" w:rsidP="00310BB6" w14:paraId="064E3DAB" w14:textId="77777777">
            <w:pPr>
              <w:pStyle w:val="NoSpacing"/>
              <w:contextualSpacing/>
              <w:rPr>
                <w:rFonts w:ascii="Times New Roman" w:hAnsi="Times New Roman"/>
                <w:b/>
                <w:color w:val="FF0000"/>
                <w:szCs w:val="20"/>
              </w:rPr>
            </w:pPr>
          </w:p>
          <w:p w:rsidR="00310BB6" w:rsidRPr="009545E5" w:rsidP="00310BB6" w14:paraId="1F4D63AB" w14:textId="589925DC">
            <w:pPr>
              <w:pStyle w:val="NoSpacing"/>
              <w:contextualSpacing/>
              <w:rPr>
                <w:rFonts w:ascii="Times New Roman" w:hAnsi="Times New Roman"/>
                <w:szCs w:val="20"/>
              </w:rPr>
            </w:pPr>
            <w:r w:rsidRPr="009545E5">
              <w:rPr>
                <w:rFonts w:ascii="Times New Roman" w:hAnsi="Times New Roman"/>
                <w:b/>
                <w:color w:val="FF0000"/>
                <w:szCs w:val="20"/>
              </w:rPr>
              <w:t>1.</w:t>
            </w:r>
            <w:r w:rsidRPr="009545E5">
              <w:rPr>
                <w:rFonts w:ascii="Times New Roman" w:hAnsi="Times New Roman"/>
                <w:color w:val="FF0000"/>
                <w:szCs w:val="20"/>
              </w:rPr>
              <w:t xml:space="preserve"> </w:t>
            </w:r>
            <w:r w:rsidRPr="009545E5">
              <w:rPr>
                <w:rFonts w:ascii="Times New Roman" w:hAnsi="Times New Roman"/>
                <w:szCs w:val="20"/>
              </w:rPr>
              <w:t>Interpreter’s Family Name (Last Name)</w:t>
            </w:r>
          </w:p>
          <w:p w:rsidR="00310BB6" w:rsidRPr="009545E5" w:rsidP="00310BB6" w14:paraId="76F557DB" w14:textId="77777777">
            <w:pPr>
              <w:pStyle w:val="NoSpacing"/>
              <w:contextualSpacing/>
              <w:rPr>
                <w:rFonts w:ascii="Times New Roman" w:hAnsi="Times New Roman"/>
                <w:szCs w:val="20"/>
              </w:rPr>
            </w:pPr>
            <w:r w:rsidRPr="009545E5">
              <w:rPr>
                <w:rFonts w:ascii="Times New Roman" w:hAnsi="Times New Roman"/>
                <w:szCs w:val="20"/>
              </w:rPr>
              <w:t>Interpreter’s Given Name (First Name)</w:t>
            </w:r>
          </w:p>
          <w:p w:rsidR="00310BB6" w:rsidRPr="009545E5" w:rsidP="00310BB6" w14:paraId="3D386A5D" w14:textId="77777777">
            <w:pPr>
              <w:pStyle w:val="NoSpacing"/>
              <w:contextualSpacing/>
              <w:rPr>
                <w:rFonts w:ascii="Times New Roman" w:hAnsi="Times New Roman"/>
                <w:color w:val="FF0000"/>
                <w:szCs w:val="20"/>
              </w:rPr>
            </w:pPr>
            <w:r w:rsidRPr="009545E5">
              <w:rPr>
                <w:rFonts w:ascii="Times New Roman" w:hAnsi="Times New Roman"/>
                <w:b/>
                <w:color w:val="FF0000"/>
                <w:szCs w:val="20"/>
              </w:rPr>
              <w:t>2.</w:t>
            </w:r>
            <w:r w:rsidRPr="009545E5">
              <w:rPr>
                <w:rFonts w:ascii="Times New Roman" w:hAnsi="Times New Roman"/>
                <w:color w:val="FF0000"/>
                <w:szCs w:val="20"/>
              </w:rPr>
              <w:t xml:space="preserve"> </w:t>
            </w:r>
            <w:r w:rsidRPr="009545E5">
              <w:rPr>
                <w:rFonts w:ascii="Times New Roman" w:hAnsi="Times New Roman"/>
                <w:szCs w:val="20"/>
              </w:rPr>
              <w:t xml:space="preserve">Interpreter’s Business or Organization </w:t>
            </w:r>
            <w:r w:rsidRPr="009545E5">
              <w:rPr>
                <w:rFonts w:ascii="Times New Roman" w:hAnsi="Times New Roman"/>
                <w:color w:val="FF0000"/>
                <w:szCs w:val="20"/>
              </w:rPr>
              <w:t xml:space="preserve">Name </w:t>
            </w:r>
          </w:p>
          <w:p w:rsidR="00310BB6" w:rsidRPr="009545E5" w:rsidP="00310BB6" w14:paraId="38554ABA" w14:textId="02A08D4F">
            <w:pPr>
              <w:pStyle w:val="NoSpacing"/>
              <w:contextualSpacing/>
              <w:rPr>
                <w:rFonts w:ascii="Times New Roman" w:hAnsi="Times New Roman"/>
                <w:color w:val="FF0000"/>
                <w:szCs w:val="20"/>
              </w:rPr>
            </w:pPr>
          </w:p>
          <w:p w:rsidR="00310BB6" w:rsidRPr="009545E5" w:rsidP="00310BB6" w14:paraId="6459CE6A" w14:textId="6450939F">
            <w:pPr>
              <w:pStyle w:val="NoSpacing"/>
              <w:contextualSpacing/>
              <w:rPr>
                <w:rFonts w:ascii="Times New Roman" w:hAnsi="Times New Roman"/>
                <w:color w:val="FF0000"/>
                <w:szCs w:val="20"/>
              </w:rPr>
            </w:pPr>
          </w:p>
          <w:p w:rsidR="00310BB6" w:rsidRPr="009545E5" w:rsidP="00310BB6" w14:paraId="023C26D0" w14:textId="58A9AA31">
            <w:pPr>
              <w:pStyle w:val="NoSpacing"/>
              <w:contextualSpacing/>
              <w:rPr>
                <w:rFonts w:ascii="Times New Roman" w:hAnsi="Times New Roman"/>
                <w:color w:val="FF0000"/>
                <w:szCs w:val="20"/>
              </w:rPr>
            </w:pPr>
          </w:p>
          <w:p w:rsidR="00310BB6" w:rsidRPr="009545E5" w:rsidP="00310BB6" w14:paraId="7FF2EF38" w14:textId="25D02AE3">
            <w:pPr>
              <w:pStyle w:val="NoSpacing"/>
              <w:contextualSpacing/>
              <w:rPr>
                <w:rFonts w:ascii="Times New Roman" w:hAnsi="Times New Roman"/>
                <w:color w:val="FF0000"/>
                <w:szCs w:val="20"/>
              </w:rPr>
            </w:pPr>
          </w:p>
          <w:p w:rsidR="003170FF" w:rsidP="00310BB6" w14:paraId="6D1A106D" w14:textId="77777777">
            <w:pPr>
              <w:pStyle w:val="NoSpacing"/>
              <w:contextualSpacing/>
              <w:rPr>
                <w:rFonts w:ascii="Times New Roman" w:hAnsi="Times New Roman"/>
                <w:szCs w:val="20"/>
              </w:rPr>
            </w:pPr>
          </w:p>
          <w:p w:rsidR="003170FF" w:rsidP="00310BB6" w14:paraId="2384C027" w14:textId="77777777">
            <w:pPr>
              <w:pStyle w:val="NoSpacing"/>
              <w:contextualSpacing/>
              <w:rPr>
                <w:rFonts w:ascii="Times New Roman" w:hAnsi="Times New Roman"/>
                <w:szCs w:val="20"/>
              </w:rPr>
            </w:pPr>
          </w:p>
          <w:p w:rsidR="00310BB6" w:rsidRPr="009545E5" w:rsidP="00310BB6" w14:paraId="3E09FD8A" w14:textId="1BF51073">
            <w:pPr>
              <w:pStyle w:val="NoSpacing"/>
              <w:contextualSpacing/>
              <w:rPr>
                <w:rFonts w:ascii="Times New Roman" w:hAnsi="Times New Roman"/>
                <w:szCs w:val="20"/>
              </w:rPr>
            </w:pPr>
            <w:r w:rsidRPr="009545E5">
              <w:rPr>
                <w:rFonts w:ascii="Times New Roman" w:hAnsi="Times New Roman"/>
                <w:szCs w:val="20"/>
              </w:rPr>
              <w:t>[deleted]</w:t>
            </w:r>
          </w:p>
          <w:p w:rsidR="00310BB6" w:rsidRPr="009545E5" w:rsidP="00310BB6" w14:paraId="463392D9" w14:textId="43956F0A">
            <w:pPr>
              <w:pStyle w:val="NoSpacing"/>
              <w:contextualSpacing/>
              <w:rPr>
                <w:rFonts w:ascii="Times New Roman" w:hAnsi="Times New Roman"/>
                <w:color w:val="FF0000"/>
                <w:szCs w:val="20"/>
              </w:rPr>
            </w:pPr>
          </w:p>
          <w:p w:rsidR="00310BB6" w:rsidRPr="009545E5" w:rsidP="00310BB6" w14:paraId="56D1B52A" w14:textId="461FE0A1">
            <w:pPr>
              <w:pStyle w:val="NoSpacing"/>
              <w:contextualSpacing/>
              <w:rPr>
                <w:rFonts w:ascii="Times New Roman" w:hAnsi="Times New Roman"/>
                <w:color w:val="FF0000"/>
                <w:szCs w:val="20"/>
              </w:rPr>
            </w:pPr>
          </w:p>
          <w:p w:rsidR="00310BB6" w:rsidRPr="009545E5" w:rsidP="00310BB6" w14:paraId="4FF94832" w14:textId="2953797C">
            <w:pPr>
              <w:pStyle w:val="NoSpacing"/>
              <w:contextualSpacing/>
              <w:rPr>
                <w:rFonts w:ascii="Times New Roman" w:hAnsi="Times New Roman"/>
                <w:color w:val="FF0000"/>
                <w:szCs w:val="20"/>
              </w:rPr>
            </w:pPr>
          </w:p>
          <w:p w:rsidR="00310BB6" w:rsidRPr="009545E5" w:rsidP="00310BB6" w14:paraId="0268634A" w14:textId="79B5CE2B">
            <w:pPr>
              <w:pStyle w:val="NoSpacing"/>
              <w:contextualSpacing/>
              <w:rPr>
                <w:rFonts w:ascii="Times New Roman" w:hAnsi="Times New Roman"/>
                <w:color w:val="FF0000"/>
                <w:szCs w:val="20"/>
              </w:rPr>
            </w:pPr>
          </w:p>
          <w:p w:rsidR="00310BB6" w:rsidRPr="009545E5" w:rsidP="00310BB6" w14:paraId="4EB341FB" w14:textId="4DF71C6A">
            <w:pPr>
              <w:pStyle w:val="NoSpacing"/>
              <w:contextualSpacing/>
              <w:rPr>
                <w:rFonts w:ascii="Times New Roman" w:hAnsi="Times New Roman"/>
                <w:color w:val="FF0000"/>
                <w:szCs w:val="20"/>
              </w:rPr>
            </w:pPr>
          </w:p>
          <w:p w:rsidR="00310BB6" w:rsidRPr="009545E5" w:rsidP="00310BB6" w14:paraId="1C09ED5F" w14:textId="43E40757">
            <w:pPr>
              <w:pStyle w:val="NoSpacing"/>
              <w:contextualSpacing/>
              <w:rPr>
                <w:rFonts w:ascii="Times New Roman" w:hAnsi="Times New Roman"/>
                <w:color w:val="FF0000"/>
                <w:szCs w:val="20"/>
              </w:rPr>
            </w:pPr>
          </w:p>
          <w:p w:rsidR="00310BB6" w:rsidRPr="009545E5" w:rsidP="00310BB6" w14:paraId="1DFA666E" w14:textId="2A384AED">
            <w:pPr>
              <w:pStyle w:val="NoSpacing"/>
              <w:contextualSpacing/>
              <w:rPr>
                <w:rFonts w:ascii="Times New Roman" w:hAnsi="Times New Roman"/>
                <w:color w:val="FF0000"/>
                <w:szCs w:val="20"/>
              </w:rPr>
            </w:pPr>
          </w:p>
          <w:p w:rsidR="00310BB6" w:rsidRPr="009545E5" w:rsidP="00310BB6" w14:paraId="4C9F2C15" w14:textId="116AEE22">
            <w:pPr>
              <w:pStyle w:val="NoSpacing"/>
              <w:contextualSpacing/>
              <w:rPr>
                <w:rFonts w:ascii="Times New Roman" w:hAnsi="Times New Roman"/>
                <w:color w:val="FF0000"/>
                <w:szCs w:val="20"/>
              </w:rPr>
            </w:pPr>
          </w:p>
          <w:p w:rsidR="00310BB6" w:rsidRPr="009545E5" w:rsidP="00310BB6" w14:paraId="4E3E5349" w14:textId="480DF58E">
            <w:pPr>
              <w:pStyle w:val="NoSpacing"/>
              <w:contextualSpacing/>
              <w:rPr>
                <w:rFonts w:ascii="Times New Roman" w:hAnsi="Times New Roman"/>
                <w:color w:val="FF0000"/>
                <w:szCs w:val="20"/>
              </w:rPr>
            </w:pPr>
          </w:p>
          <w:p w:rsidR="00310BB6" w:rsidRPr="009545E5" w:rsidP="00310BB6" w14:paraId="5A9220DA" w14:textId="77777777">
            <w:pPr>
              <w:pStyle w:val="NoSpacing"/>
              <w:contextualSpacing/>
              <w:rPr>
                <w:rFonts w:ascii="Times New Roman" w:hAnsi="Times New Roman"/>
                <w:color w:val="FF0000"/>
                <w:szCs w:val="20"/>
              </w:rPr>
            </w:pPr>
          </w:p>
          <w:p w:rsidR="00310BB6" w:rsidRPr="009545E5" w:rsidP="00310BB6" w14:paraId="3B208C59" w14:textId="77777777">
            <w:pPr>
              <w:pStyle w:val="NoSpacing"/>
              <w:contextualSpacing/>
              <w:rPr>
                <w:rFonts w:ascii="Times New Roman" w:hAnsi="Times New Roman"/>
                <w:bCs/>
                <w:i/>
                <w:iCs/>
                <w:color w:val="FF0000"/>
                <w:szCs w:val="20"/>
              </w:rPr>
            </w:pPr>
            <w:r w:rsidRPr="007E45D3">
              <w:rPr>
                <w:rFonts w:ascii="Times New Roman" w:hAnsi="Times New Roman"/>
                <w:b/>
                <w:i/>
                <w:color w:val="FF0000"/>
                <w:szCs w:val="20"/>
              </w:rPr>
              <w:t xml:space="preserve">Interpreter’s </w:t>
            </w:r>
            <w:r w:rsidRPr="007E45D3">
              <w:rPr>
                <w:rFonts w:ascii="Times New Roman" w:hAnsi="Times New Roman"/>
                <w:b/>
                <w:i/>
                <w:szCs w:val="20"/>
              </w:rPr>
              <w:t>Contact Information</w:t>
            </w:r>
          </w:p>
          <w:p w:rsidR="00310BB6" w:rsidRPr="009545E5" w:rsidP="00310BB6" w14:paraId="37FC1EDE" w14:textId="77777777">
            <w:pPr>
              <w:pStyle w:val="NoSpacing"/>
              <w:contextualSpacing/>
              <w:rPr>
                <w:rFonts w:ascii="Times New Roman" w:hAnsi="Times New Roman"/>
                <w:b/>
                <w:color w:val="FF0000"/>
                <w:szCs w:val="20"/>
              </w:rPr>
            </w:pPr>
          </w:p>
          <w:p w:rsidR="00310BB6" w:rsidRPr="009545E5" w:rsidP="00310BB6" w14:paraId="6AB516CF" w14:textId="78DC56D5">
            <w:pPr>
              <w:pStyle w:val="NoSpacing"/>
              <w:contextualSpacing/>
              <w:rPr>
                <w:rFonts w:ascii="Times New Roman" w:hAnsi="Times New Roman"/>
                <w:color w:val="FF0000"/>
                <w:szCs w:val="20"/>
              </w:rPr>
            </w:pPr>
            <w:r w:rsidRPr="009545E5">
              <w:rPr>
                <w:rFonts w:ascii="Times New Roman" w:hAnsi="Times New Roman"/>
                <w:b/>
                <w:color w:val="FF0000"/>
                <w:szCs w:val="20"/>
              </w:rPr>
              <w:t>3.</w:t>
            </w:r>
            <w:r w:rsidRPr="009545E5">
              <w:rPr>
                <w:rFonts w:ascii="Times New Roman" w:hAnsi="Times New Roman"/>
                <w:color w:val="FF0000"/>
                <w:szCs w:val="20"/>
              </w:rPr>
              <w:t xml:space="preserve"> </w:t>
            </w:r>
            <w:r w:rsidRPr="009545E5">
              <w:rPr>
                <w:rFonts w:ascii="Times New Roman" w:hAnsi="Times New Roman"/>
                <w:szCs w:val="20"/>
              </w:rPr>
              <w:t>Interpreter’s Daytime Telephone Number</w:t>
            </w:r>
          </w:p>
          <w:p w:rsidR="00310BB6" w:rsidRPr="009545E5" w:rsidP="00310BB6" w14:paraId="4038F34B" w14:textId="77777777">
            <w:pPr>
              <w:pStyle w:val="NoSpacing"/>
              <w:contextualSpacing/>
              <w:rPr>
                <w:rFonts w:ascii="Times New Roman" w:hAnsi="Times New Roman"/>
                <w:szCs w:val="20"/>
              </w:rPr>
            </w:pPr>
            <w:r w:rsidRPr="009545E5">
              <w:rPr>
                <w:rFonts w:ascii="Times New Roman" w:hAnsi="Times New Roman"/>
                <w:b/>
                <w:color w:val="FF0000"/>
                <w:szCs w:val="20"/>
              </w:rPr>
              <w:t>4.</w:t>
            </w:r>
            <w:r w:rsidRPr="009545E5">
              <w:rPr>
                <w:rFonts w:ascii="Times New Roman" w:hAnsi="Times New Roman"/>
                <w:color w:val="FF0000"/>
                <w:szCs w:val="20"/>
              </w:rPr>
              <w:t xml:space="preserve"> </w:t>
            </w:r>
            <w:r w:rsidRPr="009545E5">
              <w:rPr>
                <w:rFonts w:ascii="Times New Roman" w:hAnsi="Times New Roman"/>
                <w:szCs w:val="20"/>
              </w:rPr>
              <w:t>Interpreter’s Mobile Telephone Number (if any)</w:t>
            </w:r>
          </w:p>
          <w:p w:rsidR="00310BB6" w:rsidRPr="009545E5" w:rsidP="00310BB6" w14:paraId="63DA53E5" w14:textId="77777777">
            <w:pPr>
              <w:pStyle w:val="NoSpacing"/>
              <w:contextualSpacing/>
              <w:rPr>
                <w:rFonts w:ascii="Times New Roman" w:hAnsi="Times New Roman"/>
                <w:szCs w:val="20"/>
              </w:rPr>
            </w:pPr>
            <w:r w:rsidRPr="009545E5">
              <w:rPr>
                <w:rFonts w:ascii="Times New Roman" w:hAnsi="Times New Roman"/>
                <w:b/>
                <w:color w:val="FF0000"/>
                <w:szCs w:val="20"/>
              </w:rPr>
              <w:t>5.</w:t>
            </w:r>
            <w:r w:rsidRPr="009545E5">
              <w:rPr>
                <w:rFonts w:ascii="Times New Roman" w:hAnsi="Times New Roman"/>
                <w:color w:val="FF0000"/>
                <w:szCs w:val="20"/>
              </w:rPr>
              <w:t xml:space="preserve"> </w:t>
            </w:r>
            <w:r w:rsidRPr="009545E5">
              <w:rPr>
                <w:rFonts w:ascii="Times New Roman" w:hAnsi="Times New Roman"/>
                <w:szCs w:val="20"/>
              </w:rPr>
              <w:t>Interpreter’s Email Address (if any)</w:t>
            </w:r>
          </w:p>
          <w:p w:rsidR="00310BB6" w:rsidRPr="009545E5" w:rsidP="00310BB6" w14:paraId="49D15541" w14:textId="77777777">
            <w:pPr>
              <w:pStyle w:val="NoSpacing"/>
              <w:contextualSpacing/>
              <w:rPr>
                <w:rFonts w:ascii="Times New Roman" w:hAnsi="Times New Roman"/>
                <w:b/>
                <w:i/>
                <w:color w:val="FF0000"/>
                <w:szCs w:val="20"/>
              </w:rPr>
            </w:pPr>
          </w:p>
          <w:p w:rsidR="00310BB6" w:rsidRPr="009545E5" w:rsidP="00310BB6" w14:paraId="7EC06903" w14:textId="77777777">
            <w:pPr>
              <w:pStyle w:val="NoSpacing"/>
              <w:contextualSpacing/>
              <w:rPr>
                <w:rFonts w:ascii="Times New Roman" w:hAnsi="Times New Roman"/>
                <w:bCs/>
                <w:i/>
                <w:iCs/>
                <w:color w:val="FF0000"/>
                <w:szCs w:val="20"/>
              </w:rPr>
            </w:pPr>
            <w:r w:rsidRPr="009545E5">
              <w:rPr>
                <w:rFonts w:ascii="Times New Roman" w:hAnsi="Times New Roman"/>
                <w:b/>
                <w:i/>
                <w:szCs w:val="20"/>
              </w:rPr>
              <w:t xml:space="preserve">Interpreter’s Certification </w:t>
            </w:r>
            <w:r w:rsidRPr="009545E5">
              <w:rPr>
                <w:rFonts w:ascii="Times New Roman" w:hAnsi="Times New Roman"/>
                <w:b/>
                <w:i/>
                <w:color w:val="FF0000"/>
                <w:szCs w:val="20"/>
              </w:rPr>
              <w:t>and Signature</w:t>
            </w:r>
          </w:p>
          <w:p w:rsidR="00310BB6" w:rsidRPr="009545E5" w:rsidP="00310BB6" w14:paraId="474C3A12" w14:textId="77777777">
            <w:pPr>
              <w:pStyle w:val="NoSpacing"/>
              <w:contextualSpacing/>
              <w:rPr>
                <w:rFonts w:ascii="Times New Roman" w:hAnsi="Times New Roman"/>
                <w:color w:val="FF0000"/>
                <w:szCs w:val="20"/>
              </w:rPr>
            </w:pPr>
          </w:p>
          <w:p w:rsidR="00310BB6" w:rsidRPr="009545E5" w:rsidP="00310BB6" w14:paraId="3689A674" w14:textId="613B9EE9">
            <w:pPr>
              <w:pStyle w:val="NoSpacing"/>
              <w:contextualSpacing/>
              <w:rPr>
                <w:rFonts w:ascii="Times New Roman" w:hAnsi="Times New Roman"/>
                <w:noProof/>
                <w:color w:val="FF0000"/>
                <w:szCs w:val="20"/>
              </w:rPr>
            </w:pPr>
            <w:r w:rsidRPr="009545E5">
              <w:rPr>
                <w:rFonts w:ascii="Times New Roman" w:hAnsi="Times New Roman"/>
                <w:szCs w:val="20"/>
              </w:rPr>
              <w:t>I</w:t>
            </w:r>
            <w:r w:rsidRPr="009545E5">
              <w:rPr>
                <w:rFonts w:ascii="Times New Roman" w:hAnsi="Times New Roman"/>
                <w:bCs/>
                <w:szCs w:val="20"/>
              </w:rPr>
              <w:t xml:space="preserve"> certify, under penalty of perjury, </w:t>
            </w:r>
            <w:r w:rsidRPr="009545E5">
              <w:rPr>
                <w:rFonts w:ascii="Times New Roman" w:hAnsi="Times New Roman"/>
                <w:bCs/>
                <w:color w:val="FF0000"/>
                <w:szCs w:val="20"/>
              </w:rPr>
              <w:t xml:space="preserve">that </w:t>
            </w:r>
            <w:r w:rsidRPr="009545E5">
              <w:rPr>
                <w:rFonts w:ascii="Times New Roman" w:hAnsi="Times New Roman"/>
                <w:color w:val="FF0000"/>
                <w:szCs w:val="20"/>
              </w:rPr>
              <w:t xml:space="preserve">I </w:t>
            </w:r>
            <w:r w:rsidRPr="009545E5">
              <w:rPr>
                <w:rFonts w:ascii="Times New Roman" w:hAnsi="Times New Roman"/>
                <w:szCs w:val="20"/>
              </w:rPr>
              <w:t xml:space="preserve">am fluent in English and [Fillable </w:t>
            </w:r>
            <w:r w:rsidRPr="007E45D3">
              <w:rPr>
                <w:rFonts w:ascii="Times New Roman" w:hAnsi="Times New Roman"/>
                <w:szCs w:val="20"/>
              </w:rPr>
              <w:t xml:space="preserve">language </w:t>
            </w:r>
            <w:r w:rsidRPr="007E45D3">
              <w:rPr>
                <w:rFonts w:ascii="Times New Roman" w:hAnsi="Times New Roman"/>
                <w:color w:val="FF0000"/>
                <w:szCs w:val="20"/>
              </w:rPr>
              <w:t>field], and I have interpreted every question on the application and Instructions and interpreted the</w:t>
            </w:r>
            <w:r w:rsidRPr="009545E5">
              <w:rPr>
                <w:rFonts w:ascii="Times New Roman" w:hAnsi="Times New Roman"/>
                <w:color w:val="FF0000"/>
                <w:szCs w:val="20"/>
              </w:rPr>
              <w:t xml:space="preserve"> applicant’s answers to the questions in that language, and </w:t>
            </w:r>
            <w:r w:rsidRPr="009545E5">
              <w:rPr>
                <w:rFonts w:ascii="Times New Roman" w:hAnsi="Times New Roman"/>
                <w:noProof/>
                <w:color w:val="FF0000"/>
                <w:szCs w:val="20"/>
              </w:rPr>
              <w:t xml:space="preserve">the </w:t>
            </w:r>
            <w:r w:rsidRPr="009545E5">
              <w:rPr>
                <w:rFonts w:ascii="Times New Roman" w:hAnsi="Times New Roman"/>
                <w:color w:val="FF0000"/>
                <w:szCs w:val="20"/>
              </w:rPr>
              <w:t xml:space="preserve">applicant </w:t>
            </w:r>
            <w:r w:rsidRPr="009545E5">
              <w:rPr>
                <w:rFonts w:ascii="Times New Roman" w:hAnsi="Times New Roman"/>
                <w:noProof/>
                <w:color w:val="FF0000"/>
                <w:szCs w:val="20"/>
              </w:rPr>
              <w:t>informed me that they understood every instruction, question, and answer on the application.</w:t>
            </w:r>
          </w:p>
          <w:p w:rsidR="00310BB6" w:rsidRPr="009545E5" w:rsidP="00310BB6" w14:paraId="59C38E79" w14:textId="0599B10C">
            <w:pPr>
              <w:pStyle w:val="NoSpacing"/>
              <w:contextualSpacing/>
              <w:rPr>
                <w:rFonts w:ascii="Times New Roman" w:hAnsi="Times New Roman"/>
                <w:b/>
                <w:bCs/>
                <w:color w:val="FF0000"/>
                <w:szCs w:val="20"/>
              </w:rPr>
            </w:pPr>
          </w:p>
          <w:p w:rsidR="00310BB6" w:rsidRPr="009545E5" w:rsidP="00310BB6" w14:paraId="7429BAA0" w14:textId="7FE97ED6">
            <w:pPr>
              <w:pStyle w:val="NoSpacing"/>
              <w:contextualSpacing/>
              <w:rPr>
                <w:rFonts w:ascii="Times New Roman" w:hAnsi="Times New Roman"/>
                <w:b/>
                <w:bCs/>
                <w:color w:val="FF0000"/>
                <w:szCs w:val="20"/>
              </w:rPr>
            </w:pPr>
          </w:p>
          <w:p w:rsidR="00310BB6" w:rsidRPr="009545E5" w:rsidP="00310BB6" w14:paraId="3BB3DB8B" w14:textId="7DFA2A73">
            <w:pPr>
              <w:pStyle w:val="NoSpacing"/>
              <w:contextualSpacing/>
              <w:rPr>
                <w:rFonts w:ascii="Times New Roman" w:hAnsi="Times New Roman"/>
                <w:b/>
                <w:bCs/>
                <w:color w:val="FF0000"/>
                <w:szCs w:val="20"/>
              </w:rPr>
            </w:pPr>
          </w:p>
          <w:p w:rsidR="00310BB6" w:rsidRPr="009545E5" w:rsidP="00310BB6" w14:paraId="013B7E82" w14:textId="6270F719">
            <w:pPr>
              <w:pStyle w:val="NoSpacing"/>
              <w:contextualSpacing/>
              <w:rPr>
                <w:rFonts w:ascii="Times New Roman" w:hAnsi="Times New Roman"/>
                <w:b/>
                <w:bCs/>
                <w:color w:val="FF0000"/>
                <w:szCs w:val="20"/>
              </w:rPr>
            </w:pPr>
          </w:p>
          <w:p w:rsidR="00310BB6" w:rsidRPr="009545E5" w:rsidP="00310BB6" w14:paraId="22C46AED" w14:textId="6446DA2A">
            <w:pPr>
              <w:pStyle w:val="NoSpacing"/>
              <w:contextualSpacing/>
              <w:rPr>
                <w:rFonts w:ascii="Times New Roman" w:hAnsi="Times New Roman"/>
                <w:b/>
                <w:bCs/>
                <w:color w:val="FF0000"/>
                <w:szCs w:val="20"/>
              </w:rPr>
            </w:pPr>
          </w:p>
          <w:p w:rsidR="00310BB6" w:rsidRPr="009545E5" w:rsidP="00310BB6" w14:paraId="0D2C75D2" w14:textId="7DB0B6BA">
            <w:pPr>
              <w:pStyle w:val="NoSpacing"/>
              <w:contextualSpacing/>
              <w:rPr>
                <w:rFonts w:ascii="Times New Roman" w:hAnsi="Times New Roman"/>
                <w:b/>
                <w:bCs/>
                <w:color w:val="FF0000"/>
                <w:szCs w:val="20"/>
              </w:rPr>
            </w:pPr>
          </w:p>
          <w:p w:rsidR="00310BB6" w:rsidRPr="009545E5" w:rsidP="00310BB6" w14:paraId="7F5EFBAC" w14:textId="5CB6439F">
            <w:pPr>
              <w:pStyle w:val="NoSpacing"/>
              <w:contextualSpacing/>
              <w:rPr>
                <w:rFonts w:ascii="Times New Roman" w:hAnsi="Times New Roman"/>
                <w:szCs w:val="20"/>
              </w:rPr>
            </w:pPr>
            <w:r w:rsidRPr="009545E5">
              <w:rPr>
                <w:rFonts w:ascii="Times New Roman" w:hAnsi="Times New Roman"/>
                <w:szCs w:val="20"/>
              </w:rPr>
              <w:t>[deleted]</w:t>
            </w:r>
          </w:p>
          <w:p w:rsidR="00310BB6" w:rsidRPr="009545E5" w:rsidP="00310BB6" w14:paraId="1DCE4658" w14:textId="0D6D64A1">
            <w:pPr>
              <w:pStyle w:val="NoSpacing"/>
              <w:contextualSpacing/>
              <w:rPr>
                <w:rFonts w:ascii="Times New Roman" w:hAnsi="Times New Roman"/>
                <w:b/>
                <w:bCs/>
                <w:color w:val="FF0000"/>
                <w:szCs w:val="20"/>
              </w:rPr>
            </w:pPr>
          </w:p>
          <w:p w:rsidR="00310BB6" w:rsidRPr="009545E5" w:rsidP="00310BB6" w14:paraId="3E3DAC19" w14:textId="77777777">
            <w:pPr>
              <w:pStyle w:val="NoSpacing"/>
              <w:contextualSpacing/>
              <w:rPr>
                <w:rFonts w:ascii="Times New Roman" w:hAnsi="Times New Roman"/>
                <w:szCs w:val="20"/>
              </w:rPr>
            </w:pPr>
            <w:r w:rsidRPr="009545E5">
              <w:rPr>
                <w:rFonts w:ascii="Times New Roman" w:hAnsi="Times New Roman"/>
                <w:b/>
                <w:bCs/>
                <w:color w:val="FF0000"/>
                <w:szCs w:val="20"/>
              </w:rPr>
              <w:t>6.</w:t>
            </w:r>
            <w:r w:rsidRPr="009545E5">
              <w:rPr>
                <w:rFonts w:ascii="Times New Roman" w:hAnsi="Times New Roman"/>
                <w:color w:val="FF0000"/>
                <w:szCs w:val="20"/>
              </w:rPr>
              <w:t xml:space="preserve"> </w:t>
            </w:r>
            <w:r w:rsidRPr="009545E5">
              <w:rPr>
                <w:rFonts w:ascii="Times New Roman" w:hAnsi="Times New Roman"/>
                <w:szCs w:val="20"/>
              </w:rPr>
              <w:t>Interpreter’s Signature</w:t>
            </w:r>
          </w:p>
          <w:p w:rsidR="00310BB6" w:rsidRPr="009545E5" w:rsidP="00310BB6" w14:paraId="5F000363" w14:textId="77777777">
            <w:pPr>
              <w:contextualSpacing/>
              <w:rPr>
                <w:rFonts w:eastAsia="Calibri"/>
              </w:rPr>
            </w:pPr>
            <w:r w:rsidRPr="009545E5">
              <w:rPr>
                <w:rFonts w:eastAsia="Calibri"/>
              </w:rPr>
              <w:t>Date of Signature (</w:t>
            </w:r>
            <w:r w:rsidRPr="009545E5">
              <w:rPr>
                <w:rFonts w:eastAsia="Calibri"/>
                <w:iCs/>
              </w:rPr>
              <w:t>mm/dd/</w:t>
            </w:r>
            <w:r w:rsidRPr="009545E5">
              <w:rPr>
                <w:rFonts w:eastAsia="Calibri"/>
                <w:iCs/>
              </w:rPr>
              <w:t>yyyy</w:t>
            </w:r>
            <w:r w:rsidRPr="009545E5">
              <w:rPr>
                <w:rFonts w:eastAsia="Calibri"/>
              </w:rPr>
              <w:t>)</w:t>
            </w:r>
          </w:p>
          <w:p w:rsidR="00310BB6" w:rsidRPr="009545E5" w:rsidP="00310BB6" w14:paraId="7EC2E3BB" w14:textId="77777777">
            <w:pPr>
              <w:rPr>
                <w:b/>
              </w:rPr>
            </w:pPr>
          </w:p>
        </w:tc>
      </w:tr>
      <w:tr w14:paraId="25FCED40" w14:textId="77777777" w:rsidTr="002D6271">
        <w:tblPrEx>
          <w:tblW w:w="10998" w:type="dxa"/>
          <w:tblLayout w:type="fixed"/>
          <w:tblLook w:val="01E0"/>
        </w:tblPrEx>
        <w:tc>
          <w:tcPr>
            <w:tcW w:w="2808" w:type="dxa"/>
          </w:tcPr>
          <w:p w:rsidR="00310BB6" w:rsidRPr="009545E5" w:rsidP="00310BB6" w14:paraId="12BF388C" w14:textId="77777777">
            <w:pPr>
              <w:rPr>
                <w:b/>
                <w:sz w:val="24"/>
                <w:szCs w:val="24"/>
              </w:rPr>
            </w:pPr>
            <w:r w:rsidRPr="009545E5">
              <w:rPr>
                <w:b/>
                <w:sz w:val="24"/>
                <w:szCs w:val="24"/>
              </w:rPr>
              <w:t>Pages 5-6,</w:t>
            </w:r>
          </w:p>
          <w:p w:rsidR="00310BB6" w:rsidRPr="009545E5" w:rsidP="00310BB6" w14:paraId="6D829BD1" w14:textId="1907A87C">
            <w:pPr>
              <w:rPr>
                <w:b/>
                <w:sz w:val="24"/>
                <w:szCs w:val="24"/>
              </w:rPr>
            </w:pPr>
            <w:r w:rsidRPr="009545E5">
              <w:rPr>
                <w:b/>
                <w:sz w:val="24"/>
                <w:szCs w:val="24"/>
              </w:rPr>
              <w:t>Part 7.  Contact Information, Declaration, and Signature of the Person Preparing this Application, if Other Than the Applicant</w:t>
            </w:r>
          </w:p>
        </w:tc>
        <w:tc>
          <w:tcPr>
            <w:tcW w:w="4095" w:type="dxa"/>
          </w:tcPr>
          <w:p w:rsidR="00310BB6" w:rsidRPr="00E96FE8" w:rsidP="00310BB6" w14:paraId="5C0A2006" w14:textId="77777777">
            <w:pPr>
              <w:rPr>
                <w:b/>
                <w:bCs/>
              </w:rPr>
            </w:pPr>
            <w:r w:rsidRPr="00E96FE8">
              <w:rPr>
                <w:b/>
                <w:bCs/>
              </w:rPr>
              <w:t>[Page 5]</w:t>
            </w:r>
          </w:p>
          <w:p w:rsidR="00310BB6" w:rsidP="00310BB6" w14:paraId="0B7B6724" w14:textId="77777777"/>
          <w:p w:rsidR="00310BB6" w:rsidRPr="00C9059B" w:rsidP="00310BB6" w14:paraId="18308534" w14:textId="77777777">
            <w:pPr>
              <w:rPr>
                <w:b/>
              </w:rPr>
            </w:pPr>
            <w:r w:rsidRPr="007A3204">
              <w:rPr>
                <w:b/>
              </w:rPr>
              <w:t xml:space="preserve">Part 7.  </w:t>
            </w:r>
            <w:r w:rsidRPr="00C9059B">
              <w:rPr>
                <w:b/>
              </w:rPr>
              <w:t xml:space="preserve">Contact Information, Declaration, and Signature of the Person Preparing this Application, if Other Than the Applicant </w:t>
            </w:r>
          </w:p>
          <w:p w:rsidR="00310BB6" w:rsidRPr="00C9059B" w:rsidP="00310BB6" w14:paraId="1872ED6A" w14:textId="77777777"/>
          <w:p w:rsidR="00310BB6" w:rsidRPr="00C9059B" w:rsidP="00310BB6" w14:paraId="0C0AC6F7" w14:textId="77777777">
            <w:r w:rsidRPr="00C9059B">
              <w:t>Provide the following information about the preparer.</w:t>
            </w:r>
          </w:p>
          <w:p w:rsidR="00310BB6" w:rsidRPr="00C9059B" w:rsidP="00310BB6" w14:paraId="147FA1D6" w14:textId="77777777"/>
          <w:p w:rsidR="00310BB6" w:rsidRPr="00C9059B" w:rsidP="00310BB6" w14:paraId="7F7059BE" w14:textId="77777777">
            <w:pPr>
              <w:rPr>
                <w:b/>
                <w:i/>
              </w:rPr>
            </w:pPr>
            <w:r w:rsidRPr="00C9059B">
              <w:rPr>
                <w:b/>
                <w:i/>
              </w:rPr>
              <w:t xml:space="preserve">Preparer's Full Name </w:t>
            </w:r>
          </w:p>
          <w:p w:rsidR="00310BB6" w:rsidP="00310BB6" w14:paraId="142FC769" w14:textId="77777777">
            <w:pPr>
              <w:rPr>
                <w:b/>
              </w:rPr>
            </w:pPr>
          </w:p>
          <w:p w:rsidR="00310BB6" w:rsidRPr="00C9059B" w:rsidP="00310BB6" w14:paraId="0801C484" w14:textId="77777777">
            <w:r w:rsidRPr="00C9059B">
              <w:rPr>
                <w:b/>
              </w:rPr>
              <w:t>1.a.</w:t>
            </w:r>
            <w:r w:rsidRPr="00C9059B">
              <w:t xml:space="preserve">  Preparer's Family Name (Last Name) </w:t>
            </w:r>
          </w:p>
          <w:p w:rsidR="00310BB6" w:rsidRPr="00C9059B" w:rsidP="00310BB6" w14:paraId="46DCA65D" w14:textId="77777777">
            <w:r w:rsidRPr="00C9059B">
              <w:rPr>
                <w:b/>
              </w:rPr>
              <w:t xml:space="preserve">1.b  </w:t>
            </w:r>
            <w:r w:rsidRPr="00C9059B">
              <w:t xml:space="preserve"> Preparer's Given Name (First Name) </w:t>
            </w:r>
          </w:p>
          <w:p w:rsidR="00310BB6" w:rsidRPr="00C9059B" w:rsidP="00310BB6" w14:paraId="19E71049" w14:textId="77777777">
            <w:r w:rsidRPr="00C9059B">
              <w:rPr>
                <w:b/>
              </w:rPr>
              <w:t>2.</w:t>
            </w:r>
            <w:r w:rsidRPr="00C9059B">
              <w:t xml:space="preserve">  Preparer's Business or Organization Name </w:t>
            </w:r>
          </w:p>
          <w:p w:rsidR="00310BB6" w:rsidRPr="00C9059B" w:rsidP="00310BB6" w14:paraId="50687378" w14:textId="77777777"/>
          <w:p w:rsidR="00310BB6" w:rsidRPr="00C9059B" w:rsidP="00310BB6" w14:paraId="5222B037" w14:textId="77777777">
            <w:pPr>
              <w:rPr>
                <w:b/>
                <w:i/>
              </w:rPr>
            </w:pPr>
            <w:r w:rsidRPr="00C9059B">
              <w:rPr>
                <w:b/>
                <w:i/>
              </w:rPr>
              <w:t xml:space="preserve">Preparer's Mailing Address </w:t>
            </w:r>
          </w:p>
          <w:p w:rsidR="00310BB6" w:rsidP="00310BB6" w14:paraId="17CEFDDB" w14:textId="77777777">
            <w:pPr>
              <w:rPr>
                <w:b/>
              </w:rPr>
            </w:pPr>
          </w:p>
          <w:p w:rsidR="00310BB6" w:rsidRPr="00C9059B" w:rsidP="00310BB6" w14:paraId="7AED8628" w14:textId="77777777">
            <w:r w:rsidRPr="00C9059B">
              <w:rPr>
                <w:b/>
              </w:rPr>
              <w:t>3.a.</w:t>
            </w:r>
            <w:r w:rsidRPr="00C9059B">
              <w:t xml:space="preserve">  Street Number and Name </w:t>
            </w:r>
          </w:p>
          <w:p w:rsidR="00310BB6" w:rsidRPr="00C9059B" w:rsidP="00310BB6" w14:paraId="0540B74D" w14:textId="77777777">
            <w:r w:rsidRPr="00C9059B">
              <w:rPr>
                <w:b/>
              </w:rPr>
              <w:t>3.b.</w:t>
            </w:r>
            <w:r w:rsidRPr="00C9059B">
              <w:t xml:space="preserve">  Apt. Ste. </w:t>
            </w:r>
            <w:r w:rsidRPr="00C9059B">
              <w:t>Flr</w:t>
            </w:r>
            <w:r w:rsidRPr="00C9059B">
              <w:t xml:space="preserve">. </w:t>
            </w:r>
          </w:p>
          <w:p w:rsidR="00310BB6" w:rsidRPr="00C9059B" w:rsidP="00310BB6" w14:paraId="1EC4C7BC" w14:textId="77777777">
            <w:r w:rsidRPr="00C9059B">
              <w:rPr>
                <w:b/>
              </w:rPr>
              <w:t>3.c.</w:t>
            </w:r>
            <w:r w:rsidRPr="00C9059B">
              <w:t xml:space="preserve">  City or Town </w:t>
            </w:r>
          </w:p>
          <w:p w:rsidR="00310BB6" w:rsidRPr="00C9059B" w:rsidP="00310BB6" w14:paraId="7E2F4B10" w14:textId="77777777">
            <w:r w:rsidRPr="00C9059B">
              <w:rPr>
                <w:b/>
              </w:rPr>
              <w:t>3.d.</w:t>
            </w:r>
            <w:r w:rsidRPr="00C9059B">
              <w:t xml:space="preserve">  State </w:t>
            </w:r>
          </w:p>
          <w:p w:rsidR="00310BB6" w:rsidRPr="00C9059B" w:rsidP="00310BB6" w14:paraId="775FA7DC" w14:textId="77777777">
            <w:r w:rsidRPr="00C9059B">
              <w:rPr>
                <w:b/>
              </w:rPr>
              <w:t>3.e.</w:t>
            </w:r>
            <w:r w:rsidRPr="00C9059B">
              <w:t xml:space="preserve">  ZIP Code </w:t>
            </w:r>
          </w:p>
          <w:p w:rsidR="00310BB6" w:rsidRPr="00C9059B" w:rsidP="00310BB6" w14:paraId="2BB79749" w14:textId="77777777">
            <w:r w:rsidRPr="00C9059B">
              <w:rPr>
                <w:b/>
              </w:rPr>
              <w:t>3.f.</w:t>
            </w:r>
            <w:r w:rsidRPr="00C9059B">
              <w:t xml:space="preserve">  Province  </w:t>
            </w:r>
          </w:p>
          <w:p w:rsidR="00310BB6" w:rsidRPr="00C9059B" w:rsidP="00310BB6" w14:paraId="3D33A8CE" w14:textId="77777777">
            <w:r w:rsidRPr="00C9059B">
              <w:rPr>
                <w:b/>
              </w:rPr>
              <w:t>3.g.</w:t>
            </w:r>
            <w:r w:rsidRPr="00C9059B">
              <w:t xml:space="preserve">  Postal Code  </w:t>
            </w:r>
          </w:p>
          <w:p w:rsidR="00310BB6" w:rsidRPr="007A3204" w:rsidP="00310BB6" w14:paraId="01DFC626" w14:textId="77777777">
            <w:r w:rsidRPr="00C9059B">
              <w:rPr>
                <w:b/>
              </w:rPr>
              <w:t>3.h.</w:t>
            </w:r>
            <w:r w:rsidRPr="00C9059B">
              <w:t xml:space="preserve">  Country</w:t>
            </w:r>
          </w:p>
          <w:p w:rsidR="00310BB6" w:rsidRPr="00C9059B" w:rsidP="00310BB6" w14:paraId="00C15515" w14:textId="77777777"/>
          <w:p w:rsidR="00310BB6" w:rsidRPr="00C9059B" w:rsidP="00310BB6" w14:paraId="13E9BFBB" w14:textId="77777777">
            <w:pPr>
              <w:rPr>
                <w:b/>
                <w:i/>
              </w:rPr>
            </w:pPr>
            <w:r w:rsidRPr="00C9059B">
              <w:rPr>
                <w:b/>
                <w:i/>
              </w:rPr>
              <w:t xml:space="preserve">Preparer's Contact Information </w:t>
            </w:r>
          </w:p>
          <w:p w:rsidR="00310BB6" w:rsidP="00310BB6" w14:paraId="096D1CC8" w14:textId="77777777">
            <w:pPr>
              <w:rPr>
                <w:b/>
              </w:rPr>
            </w:pPr>
          </w:p>
          <w:p w:rsidR="00310BB6" w:rsidRPr="00C9059B" w:rsidP="00310BB6" w14:paraId="39F5DFAF" w14:textId="77777777">
            <w:r w:rsidRPr="00C9059B">
              <w:rPr>
                <w:b/>
              </w:rPr>
              <w:t>4.</w:t>
            </w:r>
            <w:r w:rsidRPr="00C9059B">
              <w:t xml:space="preserve">  Preparer's Daytime Telephone Number </w:t>
            </w:r>
          </w:p>
          <w:p w:rsidR="00310BB6" w:rsidRPr="00C9059B" w:rsidP="00310BB6" w14:paraId="2892FCFF" w14:textId="77777777">
            <w:r w:rsidRPr="00C9059B">
              <w:rPr>
                <w:b/>
              </w:rPr>
              <w:t>5.</w:t>
            </w:r>
            <w:r w:rsidRPr="00C9059B">
              <w:t xml:space="preserve">  Preparer's Mobile Telephone Number (if any)</w:t>
            </w:r>
          </w:p>
          <w:p w:rsidR="00310BB6" w:rsidP="00310BB6" w14:paraId="2A008613" w14:textId="77777777">
            <w:r w:rsidRPr="00C9059B">
              <w:rPr>
                <w:b/>
              </w:rPr>
              <w:t>6.</w:t>
            </w:r>
            <w:r w:rsidRPr="00C9059B">
              <w:t xml:space="preserve">  Preparer's Email Address (if any)</w:t>
            </w:r>
          </w:p>
          <w:p w:rsidR="00310BB6" w:rsidP="00310BB6" w14:paraId="71244CA8" w14:textId="77777777"/>
          <w:p w:rsidR="00310BB6" w:rsidP="00310BB6" w14:paraId="78DBED81" w14:textId="77777777"/>
          <w:p w:rsidR="00310BB6" w:rsidRPr="007A3204" w:rsidP="00310BB6" w14:paraId="283358B6" w14:textId="77777777">
            <w:pPr>
              <w:rPr>
                <w:b/>
                <w:bCs/>
              </w:rPr>
            </w:pPr>
            <w:r w:rsidRPr="007A3204">
              <w:rPr>
                <w:b/>
                <w:bCs/>
              </w:rPr>
              <w:t>[Page 6]</w:t>
            </w:r>
          </w:p>
          <w:p w:rsidR="00310BB6" w:rsidRPr="00C9059B" w:rsidP="00310BB6" w14:paraId="54DF18DB" w14:textId="77777777"/>
          <w:p w:rsidR="00310BB6" w:rsidRPr="00C9059B" w:rsidP="00310BB6" w14:paraId="0DC96221" w14:textId="77777777">
            <w:pPr>
              <w:rPr>
                <w:b/>
                <w:i/>
              </w:rPr>
            </w:pPr>
            <w:r w:rsidRPr="00C9059B">
              <w:rPr>
                <w:b/>
                <w:i/>
              </w:rPr>
              <w:t xml:space="preserve">Preparer’s Statement </w:t>
            </w:r>
          </w:p>
          <w:p w:rsidR="00310BB6" w:rsidP="00310BB6" w14:paraId="01C633EE" w14:textId="77777777">
            <w:pPr>
              <w:rPr>
                <w:b/>
              </w:rPr>
            </w:pPr>
          </w:p>
          <w:p w:rsidR="00310BB6" w:rsidRPr="00C9059B" w:rsidP="00310BB6" w14:paraId="2BC2DDD2" w14:textId="77777777">
            <w:r w:rsidRPr="00C9059B">
              <w:rPr>
                <w:b/>
              </w:rPr>
              <w:t>7.a.</w:t>
            </w:r>
            <w:r w:rsidRPr="00C9059B">
              <w:t xml:space="preserve">  I am not an attorney or accredited representative but have prepared this application on behalf of the applicant and with the applicant's consent. </w:t>
            </w:r>
          </w:p>
          <w:p w:rsidR="00310BB6" w:rsidRPr="00C9059B" w:rsidP="00310BB6" w14:paraId="6DC48925" w14:textId="77777777"/>
          <w:p w:rsidR="00310BB6" w:rsidRPr="00C9059B" w:rsidP="00310BB6" w14:paraId="27CE48B4" w14:textId="77777777">
            <w:r w:rsidRPr="00C9059B">
              <w:rPr>
                <w:b/>
              </w:rPr>
              <w:t>7.b.</w:t>
            </w:r>
            <w:r w:rsidRPr="00C9059B">
              <w:t xml:space="preserve">  I am an attorney or accredited representative and my representation of the applicant in this case extends/does not extend beyond the preparation of this application.  </w:t>
            </w:r>
          </w:p>
          <w:p w:rsidR="00310BB6" w:rsidRPr="00C9059B" w:rsidP="00310BB6" w14:paraId="2FC7E966" w14:textId="77777777"/>
          <w:p w:rsidR="00310BB6" w:rsidRPr="00C9059B" w:rsidP="00310BB6" w14:paraId="2351B6E3" w14:textId="77777777">
            <w:r w:rsidRPr="00C9059B">
              <w:rPr>
                <w:b/>
              </w:rPr>
              <w:t>NOTE:</w:t>
            </w:r>
            <w:r w:rsidRPr="00C9059B">
              <w:t xml:space="preserve">  If you are an attorney or accredited representative, you may need to submit a completed Form G-28, Notice of Entry of Appearance as Attorney or Accredited Representative, with this application.</w:t>
            </w:r>
          </w:p>
          <w:p w:rsidR="00310BB6" w:rsidRPr="00C9059B" w:rsidP="00310BB6" w14:paraId="10E1EB39" w14:textId="77777777"/>
          <w:p w:rsidR="00310BB6" w:rsidRPr="00C9059B" w:rsidP="00310BB6" w14:paraId="4609AB7E" w14:textId="77777777">
            <w:pPr>
              <w:rPr>
                <w:b/>
                <w:i/>
              </w:rPr>
            </w:pPr>
            <w:r w:rsidRPr="00C9059B">
              <w:rPr>
                <w:b/>
                <w:i/>
              </w:rPr>
              <w:t xml:space="preserve">Preparer's Certification </w:t>
            </w:r>
          </w:p>
          <w:p w:rsidR="00310BB6" w:rsidP="00310BB6" w14:paraId="7C04ED0B" w14:textId="77777777"/>
          <w:p w:rsidR="00310BB6" w:rsidRPr="00C9059B" w:rsidP="00310BB6" w14:paraId="6406AAE4" w14:textId="77777777">
            <w:r w:rsidRPr="00C9059B">
              <w:t xml:space="preserve">By my signature, I certify, under penalty of perjury, that I prepared this application at the request of the applicant.  The applicant then reviewed this completed application and informed me that he or she understands </w:t>
            </w:r>
            <w:r w:rsidRPr="00C9059B">
              <w:t>all of</w:t>
            </w:r>
            <w:r w:rsidRPr="00C9059B">
              <w:t xml:space="preserve"> the information contained in, and submitted with, his or her application, including </w:t>
            </w:r>
            <w:r w:rsidRPr="00C9059B">
              <w:rPr>
                <w:b/>
              </w:rPr>
              <w:t>the Applicant’s Declaration and Certification</w:t>
            </w:r>
            <w:r w:rsidRPr="00C9059B">
              <w:t>, and that all of this information is complete, true, and correct.  I completed this application based only on information that the applicant provided to me or authorized me to obtain or use.</w:t>
            </w:r>
          </w:p>
          <w:p w:rsidR="00310BB6" w:rsidRPr="00C9059B" w:rsidP="00310BB6" w14:paraId="6ED6DC3E" w14:textId="77777777"/>
          <w:p w:rsidR="00310BB6" w:rsidRPr="00C9059B" w:rsidP="00310BB6" w14:paraId="43CC3A8C" w14:textId="77777777">
            <w:pPr>
              <w:rPr>
                <w:b/>
                <w:i/>
              </w:rPr>
            </w:pPr>
            <w:r w:rsidRPr="00C9059B">
              <w:rPr>
                <w:b/>
                <w:i/>
              </w:rPr>
              <w:t>Preparer’s Signature</w:t>
            </w:r>
          </w:p>
          <w:p w:rsidR="00310BB6" w:rsidRPr="00C9059B" w:rsidP="00310BB6" w14:paraId="0CEEE8CD" w14:textId="77777777"/>
          <w:p w:rsidR="00310BB6" w:rsidRPr="00C9059B" w:rsidP="00310BB6" w14:paraId="4465AF14" w14:textId="77777777">
            <w:r w:rsidRPr="00C9059B">
              <w:rPr>
                <w:b/>
              </w:rPr>
              <w:t>8.a.</w:t>
            </w:r>
            <w:r w:rsidRPr="00C9059B">
              <w:t xml:space="preserve">  Preparer's Signature </w:t>
            </w:r>
          </w:p>
          <w:p w:rsidR="00310BB6" w:rsidRPr="00C9059B" w:rsidP="00310BB6" w14:paraId="0BFA6B5C" w14:textId="77777777">
            <w:r w:rsidRPr="00C9059B">
              <w:rPr>
                <w:b/>
              </w:rPr>
              <w:t>8.b</w:t>
            </w:r>
            <w:r w:rsidRPr="00C9059B">
              <w:t>. Date of Signature (mm/dd/</w:t>
            </w:r>
            <w:r w:rsidRPr="00C9059B">
              <w:t>yyyy</w:t>
            </w:r>
            <w:r w:rsidRPr="00C9059B">
              <w:t>)</w:t>
            </w:r>
          </w:p>
          <w:p w:rsidR="00310BB6" w:rsidRPr="009545E5" w:rsidP="00310BB6" w14:paraId="46A09DFB" w14:textId="77777777"/>
        </w:tc>
        <w:tc>
          <w:tcPr>
            <w:tcW w:w="4095" w:type="dxa"/>
          </w:tcPr>
          <w:p w:rsidR="00310BB6" w:rsidRPr="009545E5" w:rsidP="00310BB6" w14:paraId="38296A7E" w14:textId="26567142">
            <w:pPr>
              <w:rPr>
                <w:b/>
                <w:bCs/>
              </w:rPr>
            </w:pPr>
            <w:r w:rsidRPr="009545E5">
              <w:rPr>
                <w:b/>
                <w:bCs/>
              </w:rPr>
              <w:t xml:space="preserve">[Page </w:t>
            </w:r>
            <w:r w:rsidR="00852C08">
              <w:rPr>
                <w:b/>
                <w:bCs/>
              </w:rPr>
              <w:t>6</w:t>
            </w:r>
            <w:r w:rsidRPr="009545E5">
              <w:rPr>
                <w:b/>
                <w:bCs/>
              </w:rPr>
              <w:t>]</w:t>
            </w:r>
          </w:p>
          <w:p w:rsidR="00310BB6" w:rsidRPr="009545E5" w:rsidP="00310BB6" w14:paraId="6EDCEE90" w14:textId="77777777">
            <w:pPr>
              <w:rPr>
                <w:b/>
              </w:rPr>
            </w:pPr>
          </w:p>
          <w:p w:rsidR="00310BB6" w:rsidRPr="009545E5" w:rsidP="00310BB6" w14:paraId="32623784" w14:textId="27E748B4">
            <w:pPr>
              <w:rPr>
                <w:b/>
                <w:color w:val="FF0000"/>
              </w:rPr>
            </w:pPr>
            <w:r w:rsidRPr="009545E5">
              <w:rPr>
                <w:b/>
              </w:rPr>
              <w:t xml:space="preserve">Part 7.  Contact Information, Declaration, and Signature of the Person Preparing this Application, if Other Than the </w:t>
            </w:r>
            <w:r w:rsidRPr="009545E5">
              <w:rPr>
                <w:b/>
                <w:color w:val="FF0000"/>
              </w:rPr>
              <w:t xml:space="preserve">Applicant </w:t>
            </w:r>
          </w:p>
          <w:p w:rsidR="00310BB6" w:rsidRPr="009545E5" w:rsidP="00310BB6" w14:paraId="7CF89A64" w14:textId="41BBA9E7"/>
          <w:p w:rsidR="00310BB6" w:rsidRPr="009545E5" w:rsidP="00310BB6" w14:paraId="5771CF6C" w14:textId="35B29C36">
            <w:r w:rsidRPr="009545E5">
              <w:t>[deleted]</w:t>
            </w:r>
          </w:p>
          <w:p w:rsidR="00310BB6" w:rsidRPr="009545E5" w:rsidP="00310BB6" w14:paraId="201F9750" w14:textId="76FCADC7"/>
          <w:p w:rsidR="00310BB6" w:rsidRPr="009545E5" w:rsidP="00310BB6" w14:paraId="56A3A3B4" w14:textId="77777777"/>
          <w:p w:rsidR="00310BB6" w:rsidRPr="009545E5" w:rsidP="00310BB6" w14:paraId="0FA316FD" w14:textId="77777777">
            <w:pPr>
              <w:pStyle w:val="NoSpacing"/>
              <w:contextualSpacing/>
              <w:rPr>
                <w:rFonts w:ascii="Times New Roman" w:hAnsi="Times New Roman"/>
                <w:i/>
                <w:szCs w:val="20"/>
              </w:rPr>
            </w:pPr>
            <w:r w:rsidRPr="009545E5">
              <w:rPr>
                <w:rFonts w:ascii="Times New Roman" w:hAnsi="Times New Roman"/>
                <w:b/>
                <w:i/>
                <w:color w:val="FF0000"/>
                <w:szCs w:val="20"/>
              </w:rPr>
              <w:t>Preparer’s</w:t>
            </w:r>
            <w:r w:rsidRPr="009545E5">
              <w:rPr>
                <w:rFonts w:ascii="Times New Roman" w:hAnsi="Times New Roman"/>
                <w:b/>
                <w:i/>
                <w:szCs w:val="20"/>
              </w:rPr>
              <w:t xml:space="preserve"> Full Name</w:t>
            </w:r>
          </w:p>
          <w:p w:rsidR="00310BB6" w:rsidRPr="009545E5" w:rsidP="00310BB6" w14:paraId="1F483C36" w14:textId="77777777">
            <w:pPr>
              <w:pStyle w:val="NoSpacing"/>
              <w:contextualSpacing/>
              <w:rPr>
                <w:rFonts w:ascii="Times New Roman" w:hAnsi="Times New Roman"/>
                <w:b/>
                <w:color w:val="FF0000"/>
                <w:szCs w:val="20"/>
              </w:rPr>
            </w:pPr>
          </w:p>
          <w:p w:rsidR="00310BB6" w:rsidRPr="009545E5" w:rsidP="00310BB6" w14:paraId="7EB5AD4A" w14:textId="4A4DA1E2">
            <w:pPr>
              <w:pStyle w:val="NoSpacing"/>
              <w:contextualSpacing/>
              <w:rPr>
                <w:rFonts w:ascii="Times New Roman" w:hAnsi="Times New Roman"/>
                <w:color w:val="FF0000"/>
                <w:szCs w:val="20"/>
              </w:rPr>
            </w:pPr>
            <w:r w:rsidRPr="009545E5">
              <w:rPr>
                <w:rFonts w:ascii="Times New Roman" w:hAnsi="Times New Roman"/>
                <w:b/>
                <w:color w:val="FF0000"/>
                <w:szCs w:val="20"/>
              </w:rPr>
              <w:t>1.</w:t>
            </w:r>
            <w:r w:rsidRPr="009545E5">
              <w:rPr>
                <w:rFonts w:ascii="Times New Roman" w:hAnsi="Times New Roman"/>
                <w:color w:val="FF0000"/>
                <w:szCs w:val="20"/>
              </w:rPr>
              <w:t xml:space="preserve"> </w:t>
            </w:r>
            <w:r w:rsidRPr="009545E5">
              <w:rPr>
                <w:rFonts w:ascii="Times New Roman" w:hAnsi="Times New Roman"/>
                <w:szCs w:val="20"/>
              </w:rPr>
              <w:t>Preparer’s Family Name (Last Name)</w:t>
            </w:r>
          </w:p>
          <w:p w:rsidR="00310BB6" w:rsidRPr="009545E5" w:rsidP="00310BB6" w14:paraId="1AC5F7BB" w14:textId="5ECC0655">
            <w:pPr>
              <w:pStyle w:val="NoSpacing"/>
              <w:contextualSpacing/>
              <w:rPr>
                <w:rFonts w:ascii="Times New Roman" w:hAnsi="Times New Roman"/>
                <w:szCs w:val="20"/>
              </w:rPr>
            </w:pPr>
            <w:r w:rsidRPr="009545E5">
              <w:rPr>
                <w:rFonts w:ascii="Times New Roman" w:hAnsi="Times New Roman"/>
                <w:color w:val="FF0000"/>
                <w:szCs w:val="20"/>
              </w:rPr>
              <w:t xml:space="preserve">Preparer’s </w:t>
            </w:r>
            <w:r w:rsidRPr="009545E5">
              <w:rPr>
                <w:rFonts w:ascii="Times New Roman" w:hAnsi="Times New Roman"/>
                <w:szCs w:val="20"/>
              </w:rPr>
              <w:t>Given Name (First Name)</w:t>
            </w:r>
          </w:p>
          <w:p w:rsidR="00310BB6" w:rsidRPr="009545E5" w:rsidP="00310BB6" w14:paraId="37BD808C" w14:textId="77777777">
            <w:pPr>
              <w:pStyle w:val="NoSpacing"/>
              <w:contextualSpacing/>
              <w:rPr>
                <w:rFonts w:ascii="Times New Roman" w:hAnsi="Times New Roman"/>
                <w:color w:val="FF0000"/>
                <w:szCs w:val="20"/>
              </w:rPr>
            </w:pPr>
            <w:r w:rsidRPr="009545E5">
              <w:rPr>
                <w:rFonts w:ascii="Times New Roman" w:hAnsi="Times New Roman"/>
                <w:b/>
                <w:bCs/>
                <w:szCs w:val="20"/>
              </w:rPr>
              <w:t>2.</w:t>
            </w:r>
            <w:r w:rsidRPr="009545E5">
              <w:rPr>
                <w:rFonts w:ascii="Times New Roman" w:hAnsi="Times New Roman"/>
                <w:szCs w:val="20"/>
              </w:rPr>
              <w:t xml:space="preserve"> Preparer’s Business or </w:t>
            </w:r>
            <w:r w:rsidRPr="007E45D3">
              <w:rPr>
                <w:rFonts w:ascii="Times New Roman" w:hAnsi="Times New Roman"/>
                <w:szCs w:val="20"/>
              </w:rPr>
              <w:t xml:space="preserve">Organization </w:t>
            </w:r>
            <w:r w:rsidRPr="007E45D3">
              <w:rPr>
                <w:rFonts w:ascii="Times New Roman" w:hAnsi="Times New Roman"/>
                <w:color w:val="FF0000"/>
                <w:szCs w:val="20"/>
              </w:rPr>
              <w:t>Name</w:t>
            </w:r>
          </w:p>
          <w:p w:rsidR="00310BB6" w:rsidRPr="009545E5" w:rsidP="00310BB6" w14:paraId="7BF95CDD" w14:textId="313AA6AE">
            <w:pPr>
              <w:pStyle w:val="NoSpacing"/>
              <w:contextualSpacing/>
              <w:rPr>
                <w:rFonts w:ascii="Times New Roman" w:hAnsi="Times New Roman"/>
                <w:color w:val="FF0000"/>
                <w:szCs w:val="20"/>
              </w:rPr>
            </w:pPr>
          </w:p>
          <w:p w:rsidR="00310BB6" w:rsidRPr="009545E5" w:rsidP="00310BB6" w14:paraId="32192A7E" w14:textId="703A899F">
            <w:pPr>
              <w:pStyle w:val="NoSpacing"/>
              <w:contextualSpacing/>
              <w:rPr>
                <w:rFonts w:ascii="Times New Roman" w:hAnsi="Times New Roman"/>
                <w:szCs w:val="20"/>
              </w:rPr>
            </w:pPr>
            <w:r w:rsidRPr="009545E5">
              <w:rPr>
                <w:rFonts w:ascii="Times New Roman" w:hAnsi="Times New Roman"/>
                <w:szCs w:val="20"/>
              </w:rPr>
              <w:t>[deleted]</w:t>
            </w:r>
          </w:p>
          <w:p w:rsidR="00310BB6" w:rsidRPr="009545E5" w:rsidP="00310BB6" w14:paraId="10BE9093" w14:textId="79BD1BF5">
            <w:pPr>
              <w:pStyle w:val="NoSpacing"/>
              <w:contextualSpacing/>
              <w:rPr>
                <w:rFonts w:ascii="Times New Roman" w:hAnsi="Times New Roman"/>
                <w:szCs w:val="20"/>
              </w:rPr>
            </w:pPr>
          </w:p>
          <w:p w:rsidR="00310BB6" w:rsidRPr="009545E5" w:rsidP="00310BB6" w14:paraId="66E68DEC" w14:textId="35DF83C2">
            <w:pPr>
              <w:pStyle w:val="NoSpacing"/>
              <w:contextualSpacing/>
              <w:rPr>
                <w:rFonts w:ascii="Times New Roman" w:hAnsi="Times New Roman"/>
                <w:szCs w:val="20"/>
              </w:rPr>
            </w:pPr>
          </w:p>
          <w:p w:rsidR="00310BB6" w:rsidRPr="009545E5" w:rsidP="00310BB6" w14:paraId="5ACE67F7" w14:textId="3B775B4D">
            <w:pPr>
              <w:pStyle w:val="NoSpacing"/>
              <w:contextualSpacing/>
              <w:rPr>
                <w:rFonts w:ascii="Times New Roman" w:hAnsi="Times New Roman"/>
                <w:szCs w:val="20"/>
              </w:rPr>
            </w:pPr>
          </w:p>
          <w:p w:rsidR="00310BB6" w:rsidRPr="009545E5" w:rsidP="00310BB6" w14:paraId="6CF67A61" w14:textId="46C1BA2C">
            <w:pPr>
              <w:pStyle w:val="NoSpacing"/>
              <w:contextualSpacing/>
              <w:rPr>
                <w:rFonts w:ascii="Times New Roman" w:hAnsi="Times New Roman"/>
                <w:szCs w:val="20"/>
              </w:rPr>
            </w:pPr>
          </w:p>
          <w:p w:rsidR="00310BB6" w:rsidRPr="009545E5" w:rsidP="00310BB6" w14:paraId="11100939" w14:textId="2F3E7E04">
            <w:pPr>
              <w:pStyle w:val="NoSpacing"/>
              <w:contextualSpacing/>
              <w:rPr>
                <w:rFonts w:ascii="Times New Roman" w:hAnsi="Times New Roman"/>
                <w:szCs w:val="20"/>
              </w:rPr>
            </w:pPr>
          </w:p>
          <w:p w:rsidR="00310BB6" w:rsidRPr="009545E5" w:rsidP="00310BB6" w14:paraId="0B751CAC" w14:textId="26D9B553">
            <w:pPr>
              <w:pStyle w:val="NoSpacing"/>
              <w:contextualSpacing/>
              <w:rPr>
                <w:rFonts w:ascii="Times New Roman" w:hAnsi="Times New Roman"/>
                <w:szCs w:val="20"/>
              </w:rPr>
            </w:pPr>
          </w:p>
          <w:p w:rsidR="00310BB6" w:rsidRPr="009545E5" w:rsidP="00310BB6" w14:paraId="090DE588" w14:textId="752B449B">
            <w:pPr>
              <w:pStyle w:val="NoSpacing"/>
              <w:contextualSpacing/>
              <w:rPr>
                <w:rFonts w:ascii="Times New Roman" w:hAnsi="Times New Roman"/>
                <w:szCs w:val="20"/>
              </w:rPr>
            </w:pPr>
          </w:p>
          <w:p w:rsidR="00310BB6" w:rsidRPr="009545E5" w:rsidP="00310BB6" w14:paraId="17F3E2FA" w14:textId="02573D42">
            <w:pPr>
              <w:pStyle w:val="NoSpacing"/>
              <w:contextualSpacing/>
              <w:rPr>
                <w:rFonts w:ascii="Times New Roman" w:hAnsi="Times New Roman"/>
                <w:szCs w:val="20"/>
              </w:rPr>
            </w:pPr>
          </w:p>
          <w:p w:rsidR="00310BB6" w:rsidRPr="009545E5" w:rsidP="00310BB6" w14:paraId="67D5B570" w14:textId="0C9E66D4">
            <w:pPr>
              <w:pStyle w:val="NoSpacing"/>
              <w:contextualSpacing/>
              <w:rPr>
                <w:rFonts w:ascii="Times New Roman" w:hAnsi="Times New Roman"/>
                <w:szCs w:val="20"/>
              </w:rPr>
            </w:pPr>
          </w:p>
          <w:p w:rsidR="00310BB6" w:rsidRPr="009545E5" w:rsidP="00310BB6" w14:paraId="33DB9507" w14:textId="77777777">
            <w:pPr>
              <w:pStyle w:val="NoSpacing"/>
              <w:contextualSpacing/>
              <w:rPr>
                <w:rFonts w:ascii="Times New Roman" w:hAnsi="Times New Roman"/>
                <w:szCs w:val="20"/>
              </w:rPr>
            </w:pPr>
          </w:p>
          <w:p w:rsidR="00310BB6" w:rsidRPr="009545E5" w:rsidP="00310BB6" w14:paraId="286C7A9B" w14:textId="77777777">
            <w:pPr>
              <w:pStyle w:val="NoSpacing"/>
              <w:contextualSpacing/>
              <w:rPr>
                <w:rFonts w:ascii="Times New Roman" w:hAnsi="Times New Roman"/>
                <w:b/>
                <w:bCs/>
                <w:i/>
                <w:iCs/>
                <w:color w:val="FF0000"/>
                <w:szCs w:val="20"/>
              </w:rPr>
            </w:pPr>
            <w:r w:rsidRPr="009545E5">
              <w:rPr>
                <w:rFonts w:ascii="Times New Roman" w:hAnsi="Times New Roman"/>
                <w:b/>
                <w:bCs/>
                <w:i/>
                <w:iCs/>
                <w:color w:val="FF0000"/>
                <w:szCs w:val="20"/>
              </w:rPr>
              <w:t xml:space="preserve">Preparer’s </w:t>
            </w:r>
            <w:r w:rsidRPr="009545E5">
              <w:rPr>
                <w:rFonts w:ascii="Times New Roman" w:hAnsi="Times New Roman"/>
                <w:b/>
                <w:bCs/>
                <w:i/>
                <w:iCs/>
                <w:szCs w:val="20"/>
              </w:rPr>
              <w:t>Contact Information</w:t>
            </w:r>
          </w:p>
          <w:p w:rsidR="00310BB6" w:rsidRPr="009545E5" w:rsidP="00310BB6" w14:paraId="1DAC7A51" w14:textId="77777777">
            <w:pPr>
              <w:pStyle w:val="NoSpacing"/>
              <w:contextualSpacing/>
              <w:rPr>
                <w:rFonts w:ascii="Times New Roman" w:hAnsi="Times New Roman"/>
                <w:b/>
                <w:bCs/>
                <w:color w:val="FF0000"/>
                <w:szCs w:val="20"/>
              </w:rPr>
            </w:pPr>
          </w:p>
          <w:p w:rsidR="00310BB6" w:rsidRPr="009545E5" w:rsidP="00310BB6" w14:paraId="64A84A92" w14:textId="4971613F">
            <w:pPr>
              <w:pStyle w:val="NoSpacing"/>
              <w:contextualSpacing/>
              <w:rPr>
                <w:rFonts w:ascii="Times New Roman" w:hAnsi="Times New Roman"/>
                <w:szCs w:val="20"/>
              </w:rPr>
            </w:pPr>
            <w:r w:rsidRPr="009545E5">
              <w:rPr>
                <w:rFonts w:ascii="Times New Roman" w:hAnsi="Times New Roman"/>
                <w:b/>
                <w:bCs/>
                <w:color w:val="FF0000"/>
                <w:szCs w:val="20"/>
              </w:rPr>
              <w:t>3.</w:t>
            </w:r>
            <w:r w:rsidRPr="009545E5">
              <w:rPr>
                <w:rFonts w:ascii="Times New Roman" w:hAnsi="Times New Roman"/>
                <w:color w:val="FF0000"/>
                <w:szCs w:val="20"/>
              </w:rPr>
              <w:t xml:space="preserve"> </w:t>
            </w:r>
            <w:r w:rsidRPr="009545E5">
              <w:rPr>
                <w:rFonts w:ascii="Times New Roman" w:hAnsi="Times New Roman"/>
                <w:szCs w:val="20"/>
              </w:rPr>
              <w:t>Preparer’s Daytime Telephone Number</w:t>
            </w:r>
          </w:p>
          <w:p w:rsidR="00310BB6" w:rsidRPr="009545E5" w:rsidP="00310BB6" w14:paraId="2741C112" w14:textId="77777777">
            <w:pPr>
              <w:pStyle w:val="NoSpacing"/>
              <w:contextualSpacing/>
              <w:rPr>
                <w:rFonts w:ascii="Times New Roman" w:hAnsi="Times New Roman"/>
                <w:szCs w:val="20"/>
              </w:rPr>
            </w:pPr>
            <w:r w:rsidRPr="009545E5">
              <w:rPr>
                <w:rFonts w:ascii="Times New Roman" w:hAnsi="Times New Roman"/>
                <w:b/>
                <w:bCs/>
                <w:color w:val="FF0000"/>
                <w:szCs w:val="20"/>
              </w:rPr>
              <w:t>4.</w:t>
            </w:r>
            <w:r w:rsidRPr="009545E5">
              <w:rPr>
                <w:rFonts w:ascii="Times New Roman" w:hAnsi="Times New Roman"/>
                <w:color w:val="FF0000"/>
                <w:szCs w:val="20"/>
              </w:rPr>
              <w:t xml:space="preserve"> </w:t>
            </w:r>
            <w:r w:rsidRPr="009545E5">
              <w:rPr>
                <w:rFonts w:ascii="Times New Roman" w:hAnsi="Times New Roman"/>
                <w:szCs w:val="20"/>
              </w:rPr>
              <w:t>Preparer’s Mobile Telephone Number (if any)</w:t>
            </w:r>
          </w:p>
          <w:p w:rsidR="00310BB6" w:rsidRPr="009545E5" w:rsidP="00310BB6" w14:paraId="209896F3" w14:textId="77777777">
            <w:pPr>
              <w:pStyle w:val="NoSpacing"/>
              <w:contextualSpacing/>
              <w:rPr>
                <w:rFonts w:ascii="Times New Roman" w:hAnsi="Times New Roman"/>
                <w:color w:val="FF0000"/>
                <w:szCs w:val="20"/>
              </w:rPr>
            </w:pPr>
            <w:r w:rsidRPr="009545E5">
              <w:rPr>
                <w:rFonts w:ascii="Times New Roman" w:hAnsi="Times New Roman"/>
                <w:b/>
                <w:bCs/>
                <w:color w:val="FF0000"/>
                <w:szCs w:val="20"/>
              </w:rPr>
              <w:t>5.</w:t>
            </w:r>
            <w:r w:rsidRPr="009545E5">
              <w:rPr>
                <w:rFonts w:ascii="Times New Roman" w:hAnsi="Times New Roman"/>
                <w:color w:val="FF0000"/>
                <w:szCs w:val="20"/>
              </w:rPr>
              <w:t xml:space="preserve"> </w:t>
            </w:r>
            <w:r w:rsidRPr="009545E5">
              <w:rPr>
                <w:rFonts w:ascii="Times New Roman" w:hAnsi="Times New Roman"/>
                <w:szCs w:val="20"/>
              </w:rPr>
              <w:t xml:space="preserve">Preparer’s Email Address (if </w:t>
            </w:r>
            <w:r w:rsidRPr="009545E5">
              <w:rPr>
                <w:rFonts w:ascii="Times New Roman" w:hAnsi="Times New Roman"/>
                <w:color w:val="FF0000"/>
                <w:szCs w:val="20"/>
              </w:rPr>
              <w:t>any)</w:t>
            </w:r>
          </w:p>
          <w:p w:rsidR="00310BB6" w:rsidRPr="009545E5" w:rsidP="00310BB6" w14:paraId="18E39FBA" w14:textId="7CDD3363">
            <w:pPr>
              <w:pStyle w:val="NoSpacing"/>
              <w:contextualSpacing/>
              <w:rPr>
                <w:rFonts w:ascii="Times New Roman" w:hAnsi="Times New Roman"/>
                <w:color w:val="FF0000"/>
                <w:szCs w:val="20"/>
              </w:rPr>
            </w:pPr>
          </w:p>
          <w:p w:rsidR="00310BB6" w:rsidRPr="009545E5" w:rsidP="00310BB6" w14:paraId="4D09657C" w14:textId="7C871E16">
            <w:pPr>
              <w:pStyle w:val="NoSpacing"/>
              <w:contextualSpacing/>
              <w:rPr>
                <w:rFonts w:ascii="Times New Roman" w:hAnsi="Times New Roman"/>
                <w:color w:val="FF0000"/>
                <w:szCs w:val="20"/>
              </w:rPr>
            </w:pPr>
          </w:p>
          <w:p w:rsidR="00310BB6" w:rsidP="00310BB6" w14:paraId="669A1C3D" w14:textId="36CC70BC">
            <w:pPr>
              <w:pStyle w:val="NoSpacing"/>
              <w:contextualSpacing/>
              <w:rPr>
                <w:rFonts w:ascii="Times New Roman" w:hAnsi="Times New Roman"/>
                <w:color w:val="FF0000"/>
                <w:szCs w:val="20"/>
              </w:rPr>
            </w:pPr>
          </w:p>
          <w:p w:rsidR="003170FF" w:rsidRPr="009545E5" w:rsidP="00310BB6" w14:paraId="5C0DAA98" w14:textId="77777777">
            <w:pPr>
              <w:pStyle w:val="NoSpacing"/>
              <w:contextualSpacing/>
              <w:rPr>
                <w:rFonts w:ascii="Times New Roman" w:hAnsi="Times New Roman"/>
                <w:color w:val="FF0000"/>
                <w:szCs w:val="20"/>
              </w:rPr>
            </w:pPr>
          </w:p>
          <w:p w:rsidR="00310BB6" w:rsidRPr="009545E5" w:rsidP="00310BB6" w14:paraId="72B16DE8" w14:textId="7AFEA78E">
            <w:pPr>
              <w:pStyle w:val="NoSpacing"/>
              <w:contextualSpacing/>
              <w:rPr>
                <w:rFonts w:ascii="Times New Roman" w:hAnsi="Times New Roman"/>
                <w:szCs w:val="20"/>
              </w:rPr>
            </w:pPr>
            <w:r w:rsidRPr="009545E5">
              <w:rPr>
                <w:rFonts w:ascii="Times New Roman" w:hAnsi="Times New Roman"/>
                <w:szCs w:val="20"/>
              </w:rPr>
              <w:t>[deleted]</w:t>
            </w:r>
          </w:p>
          <w:p w:rsidR="00310BB6" w:rsidRPr="009545E5" w:rsidP="00310BB6" w14:paraId="6E2B88E1" w14:textId="172F2051">
            <w:pPr>
              <w:pStyle w:val="NoSpacing"/>
              <w:contextualSpacing/>
              <w:rPr>
                <w:rFonts w:ascii="Times New Roman" w:hAnsi="Times New Roman"/>
                <w:color w:val="FF0000"/>
                <w:szCs w:val="20"/>
              </w:rPr>
            </w:pPr>
          </w:p>
          <w:p w:rsidR="00310BB6" w:rsidRPr="009545E5" w:rsidP="00310BB6" w14:paraId="05F79194" w14:textId="05989F8E">
            <w:pPr>
              <w:pStyle w:val="NoSpacing"/>
              <w:contextualSpacing/>
              <w:rPr>
                <w:rFonts w:ascii="Times New Roman" w:hAnsi="Times New Roman"/>
                <w:color w:val="FF0000"/>
                <w:szCs w:val="20"/>
              </w:rPr>
            </w:pPr>
          </w:p>
          <w:p w:rsidR="00310BB6" w:rsidRPr="009545E5" w:rsidP="00310BB6" w14:paraId="4B2DB452" w14:textId="336B8E4C">
            <w:pPr>
              <w:pStyle w:val="NoSpacing"/>
              <w:contextualSpacing/>
              <w:rPr>
                <w:rFonts w:ascii="Times New Roman" w:hAnsi="Times New Roman"/>
                <w:color w:val="FF0000"/>
                <w:szCs w:val="20"/>
              </w:rPr>
            </w:pPr>
          </w:p>
          <w:p w:rsidR="00310BB6" w:rsidRPr="009545E5" w:rsidP="00310BB6" w14:paraId="403ED1A7" w14:textId="44FDB78E">
            <w:pPr>
              <w:pStyle w:val="NoSpacing"/>
              <w:contextualSpacing/>
              <w:rPr>
                <w:rFonts w:ascii="Times New Roman" w:hAnsi="Times New Roman"/>
                <w:color w:val="FF0000"/>
                <w:szCs w:val="20"/>
              </w:rPr>
            </w:pPr>
          </w:p>
          <w:p w:rsidR="00310BB6" w:rsidRPr="009545E5" w:rsidP="00310BB6" w14:paraId="54778BCA" w14:textId="093AAFFC">
            <w:pPr>
              <w:pStyle w:val="NoSpacing"/>
              <w:contextualSpacing/>
              <w:rPr>
                <w:rFonts w:ascii="Times New Roman" w:hAnsi="Times New Roman"/>
                <w:color w:val="FF0000"/>
                <w:szCs w:val="20"/>
              </w:rPr>
            </w:pPr>
          </w:p>
          <w:p w:rsidR="00310BB6" w:rsidRPr="009545E5" w:rsidP="00310BB6" w14:paraId="2B7E03BB" w14:textId="1C61E4B8">
            <w:pPr>
              <w:pStyle w:val="NoSpacing"/>
              <w:contextualSpacing/>
              <w:rPr>
                <w:rFonts w:ascii="Times New Roman" w:hAnsi="Times New Roman"/>
                <w:color w:val="FF0000"/>
                <w:szCs w:val="20"/>
              </w:rPr>
            </w:pPr>
          </w:p>
          <w:p w:rsidR="00310BB6" w:rsidRPr="009545E5" w:rsidP="00310BB6" w14:paraId="72901AC4" w14:textId="1D5FCCB0">
            <w:pPr>
              <w:pStyle w:val="NoSpacing"/>
              <w:contextualSpacing/>
              <w:rPr>
                <w:rFonts w:ascii="Times New Roman" w:hAnsi="Times New Roman"/>
                <w:color w:val="FF0000"/>
                <w:szCs w:val="20"/>
              </w:rPr>
            </w:pPr>
          </w:p>
          <w:p w:rsidR="00310BB6" w:rsidRPr="009545E5" w:rsidP="00310BB6" w14:paraId="7F3C3C99" w14:textId="44EDB06B">
            <w:pPr>
              <w:pStyle w:val="NoSpacing"/>
              <w:contextualSpacing/>
              <w:rPr>
                <w:rFonts w:ascii="Times New Roman" w:hAnsi="Times New Roman"/>
                <w:color w:val="FF0000"/>
                <w:szCs w:val="20"/>
              </w:rPr>
            </w:pPr>
          </w:p>
          <w:p w:rsidR="00310BB6" w:rsidRPr="009545E5" w:rsidP="00310BB6" w14:paraId="6D95D601" w14:textId="283FDC1A">
            <w:pPr>
              <w:pStyle w:val="NoSpacing"/>
              <w:contextualSpacing/>
              <w:rPr>
                <w:rFonts w:ascii="Times New Roman" w:hAnsi="Times New Roman"/>
                <w:color w:val="FF0000"/>
                <w:szCs w:val="20"/>
              </w:rPr>
            </w:pPr>
          </w:p>
          <w:p w:rsidR="00310BB6" w:rsidRPr="009545E5" w:rsidP="00310BB6" w14:paraId="34EB8F1D" w14:textId="4BDE11D1">
            <w:pPr>
              <w:pStyle w:val="NoSpacing"/>
              <w:contextualSpacing/>
              <w:rPr>
                <w:rFonts w:ascii="Times New Roman" w:hAnsi="Times New Roman"/>
                <w:color w:val="FF0000"/>
                <w:szCs w:val="20"/>
              </w:rPr>
            </w:pPr>
          </w:p>
          <w:p w:rsidR="00310BB6" w:rsidRPr="009545E5" w:rsidP="00310BB6" w14:paraId="215E674E" w14:textId="3DADCFC9">
            <w:pPr>
              <w:pStyle w:val="NoSpacing"/>
              <w:contextualSpacing/>
              <w:rPr>
                <w:rFonts w:ascii="Times New Roman" w:hAnsi="Times New Roman"/>
                <w:color w:val="FF0000"/>
                <w:szCs w:val="20"/>
              </w:rPr>
            </w:pPr>
          </w:p>
          <w:p w:rsidR="00310BB6" w:rsidRPr="009545E5" w:rsidP="00310BB6" w14:paraId="5009318D" w14:textId="0BBEDEC5">
            <w:pPr>
              <w:pStyle w:val="NoSpacing"/>
              <w:contextualSpacing/>
              <w:rPr>
                <w:rFonts w:ascii="Times New Roman" w:hAnsi="Times New Roman"/>
                <w:color w:val="FF0000"/>
                <w:szCs w:val="20"/>
              </w:rPr>
            </w:pPr>
          </w:p>
          <w:p w:rsidR="00310BB6" w:rsidRPr="009545E5" w:rsidP="00310BB6" w14:paraId="3474D84D" w14:textId="019AC650">
            <w:pPr>
              <w:pStyle w:val="NoSpacing"/>
              <w:contextualSpacing/>
              <w:rPr>
                <w:rFonts w:ascii="Times New Roman" w:hAnsi="Times New Roman"/>
                <w:color w:val="FF0000"/>
                <w:szCs w:val="20"/>
              </w:rPr>
            </w:pPr>
          </w:p>
          <w:p w:rsidR="00310BB6" w:rsidRPr="009545E5" w:rsidP="00310BB6" w14:paraId="29B6915A" w14:textId="5BF2FC91">
            <w:pPr>
              <w:pStyle w:val="NoSpacing"/>
              <w:contextualSpacing/>
              <w:rPr>
                <w:rFonts w:ascii="Times New Roman" w:hAnsi="Times New Roman"/>
                <w:color w:val="FF0000"/>
                <w:szCs w:val="20"/>
              </w:rPr>
            </w:pPr>
          </w:p>
          <w:p w:rsidR="00310BB6" w:rsidRPr="009545E5" w:rsidP="00310BB6" w14:paraId="13D027F9" w14:textId="339A3CCC">
            <w:pPr>
              <w:pStyle w:val="NoSpacing"/>
              <w:contextualSpacing/>
              <w:rPr>
                <w:rFonts w:ascii="Times New Roman" w:hAnsi="Times New Roman"/>
                <w:color w:val="FF0000"/>
                <w:szCs w:val="20"/>
              </w:rPr>
            </w:pPr>
          </w:p>
          <w:p w:rsidR="00310BB6" w:rsidRPr="009545E5" w:rsidP="00310BB6" w14:paraId="3F1B2092" w14:textId="0EBD5F4D">
            <w:pPr>
              <w:pStyle w:val="NoSpacing"/>
              <w:contextualSpacing/>
              <w:rPr>
                <w:rFonts w:ascii="Times New Roman" w:hAnsi="Times New Roman"/>
                <w:color w:val="FF0000"/>
                <w:szCs w:val="20"/>
              </w:rPr>
            </w:pPr>
          </w:p>
          <w:p w:rsidR="00310BB6" w:rsidRPr="009545E5" w:rsidP="00310BB6" w14:paraId="11FDD3C8" w14:textId="77777777">
            <w:pPr>
              <w:pStyle w:val="NoSpacing"/>
              <w:contextualSpacing/>
              <w:rPr>
                <w:rFonts w:ascii="Times New Roman" w:hAnsi="Times New Roman"/>
                <w:color w:val="FF0000"/>
                <w:szCs w:val="20"/>
              </w:rPr>
            </w:pPr>
          </w:p>
          <w:p w:rsidR="00310BB6" w:rsidRPr="009545E5" w:rsidP="00310BB6" w14:paraId="6F7365EE" w14:textId="77777777">
            <w:pPr>
              <w:pStyle w:val="NoSpacing"/>
              <w:contextualSpacing/>
              <w:rPr>
                <w:rFonts w:ascii="Times New Roman" w:hAnsi="Times New Roman"/>
                <w:i/>
                <w:color w:val="FF0000"/>
                <w:szCs w:val="20"/>
              </w:rPr>
            </w:pPr>
            <w:r w:rsidRPr="009545E5">
              <w:rPr>
                <w:rFonts w:ascii="Times New Roman" w:hAnsi="Times New Roman"/>
                <w:b/>
                <w:i/>
                <w:color w:val="FF0000"/>
                <w:szCs w:val="20"/>
              </w:rPr>
              <w:t xml:space="preserve">Preparer’s </w:t>
            </w:r>
            <w:r w:rsidRPr="009545E5">
              <w:rPr>
                <w:rFonts w:ascii="Times New Roman" w:hAnsi="Times New Roman"/>
                <w:b/>
                <w:i/>
                <w:szCs w:val="20"/>
              </w:rPr>
              <w:t>Certification</w:t>
            </w:r>
            <w:r w:rsidRPr="009545E5">
              <w:rPr>
                <w:rFonts w:ascii="Times New Roman" w:hAnsi="Times New Roman"/>
                <w:b/>
                <w:i/>
                <w:color w:val="FF0000"/>
                <w:szCs w:val="20"/>
              </w:rPr>
              <w:t xml:space="preserve"> and Signature</w:t>
            </w:r>
          </w:p>
          <w:p w:rsidR="00310BB6" w:rsidRPr="009545E5" w:rsidP="00310BB6" w14:paraId="39F1DAB8" w14:textId="77777777">
            <w:pPr>
              <w:pStyle w:val="NoSpacing"/>
              <w:contextualSpacing/>
              <w:rPr>
                <w:rFonts w:ascii="Times New Roman" w:hAnsi="Times New Roman"/>
                <w:noProof/>
                <w:color w:val="FF0000"/>
                <w:szCs w:val="20"/>
              </w:rPr>
            </w:pPr>
          </w:p>
          <w:p w:rsidR="00310BB6" w:rsidRPr="009545E5" w:rsidP="00310BB6" w14:paraId="391A409D" w14:textId="67130FF5">
            <w:pPr>
              <w:pStyle w:val="NoSpacing"/>
              <w:contextualSpacing/>
              <w:rPr>
                <w:rFonts w:ascii="Times New Roman" w:hAnsi="Times New Roman"/>
                <w:bCs/>
                <w:color w:val="FF0000"/>
                <w:szCs w:val="20"/>
              </w:rPr>
            </w:pPr>
            <w:r w:rsidRPr="009545E5">
              <w:rPr>
                <w:rFonts w:ascii="Times New Roman" w:hAnsi="Times New Roman"/>
                <w:noProof/>
                <w:color w:val="FF0000"/>
                <w:szCs w:val="20"/>
              </w:rPr>
              <w:t xml:space="preserve">I </w:t>
            </w:r>
            <w:r w:rsidRPr="009545E5">
              <w:rPr>
                <w:rFonts w:ascii="Times New Roman" w:hAnsi="Times New Roman"/>
                <w:noProof/>
                <w:szCs w:val="20"/>
              </w:rPr>
              <w:t xml:space="preserve">certify, under penalty of perjury, that I prepared this </w:t>
            </w:r>
            <w:r w:rsidRPr="009545E5">
              <w:rPr>
                <w:rFonts w:ascii="Times New Roman" w:hAnsi="Times New Roman"/>
                <w:szCs w:val="20"/>
              </w:rPr>
              <w:t>application</w:t>
            </w:r>
            <w:r w:rsidRPr="009545E5">
              <w:rPr>
                <w:rFonts w:ascii="Times New Roman" w:hAnsi="Times New Roman"/>
                <w:noProof/>
                <w:color w:val="FF0000"/>
                <w:szCs w:val="20"/>
              </w:rPr>
              <w:t xml:space="preserve"> for the </w:t>
            </w:r>
            <w:r w:rsidRPr="009545E5">
              <w:rPr>
                <w:rFonts w:ascii="Times New Roman" w:hAnsi="Times New Roman"/>
                <w:color w:val="FF0000"/>
                <w:szCs w:val="20"/>
              </w:rPr>
              <w:t>applicant</w:t>
            </w:r>
            <w:r w:rsidRPr="009545E5">
              <w:rPr>
                <w:rFonts w:ascii="Times New Roman" w:hAnsi="Times New Roman"/>
                <w:noProof/>
                <w:color w:val="FF0000"/>
                <w:szCs w:val="20"/>
              </w:rPr>
              <w:t xml:space="preserve"> at their request and with express consent and that all of the responses and information </w:t>
            </w:r>
            <w:r w:rsidRPr="00DD571A">
              <w:rPr>
                <w:rFonts w:ascii="Times New Roman" w:hAnsi="Times New Roman"/>
                <w:noProof/>
                <w:color w:val="FF0000"/>
                <w:szCs w:val="20"/>
              </w:rPr>
              <w:t xml:space="preserve">contained in and submitted with the application </w:t>
            </w:r>
            <w:r w:rsidRPr="00DD571A" w:rsidR="00083989">
              <w:rPr>
                <w:rFonts w:ascii="Times New Roman" w:hAnsi="Times New Roman"/>
                <w:noProof/>
                <w:color w:val="FF0000"/>
                <w:szCs w:val="20"/>
              </w:rPr>
              <w:t>are</w:t>
            </w:r>
            <w:r w:rsidRPr="00DD571A">
              <w:rPr>
                <w:rFonts w:ascii="Times New Roman" w:hAnsi="Times New Roman"/>
                <w:noProof/>
                <w:color w:val="FF0000"/>
                <w:szCs w:val="20"/>
              </w:rPr>
              <w:t xml:space="preserve"> complete, true, and correct and reflects only</w:t>
            </w:r>
            <w:r w:rsidRPr="009545E5">
              <w:rPr>
                <w:rFonts w:ascii="Times New Roman" w:hAnsi="Times New Roman"/>
                <w:noProof/>
                <w:color w:val="FF0000"/>
                <w:szCs w:val="20"/>
              </w:rPr>
              <w:t xml:space="preserve"> information provided by the applicant.</w:t>
            </w:r>
            <w:r w:rsidRPr="009545E5">
              <w:rPr>
                <w:rFonts w:ascii="Times New Roman" w:hAnsi="Times New Roman"/>
                <w:color w:val="FF0000"/>
                <w:szCs w:val="20"/>
              </w:rPr>
              <w:t xml:space="preserve">  The applicant reviewed the responses and information and</w:t>
            </w:r>
            <w:r w:rsidRPr="009545E5">
              <w:rPr>
                <w:rFonts w:ascii="Times New Roman" w:hAnsi="Times New Roman"/>
                <w:bCs/>
                <w:color w:val="FF0000"/>
                <w:szCs w:val="20"/>
              </w:rPr>
              <w:t xml:space="preserve"> informed me that they understand the responses and information in or submitted with the application.</w:t>
            </w:r>
          </w:p>
          <w:p w:rsidR="00310BB6" w:rsidRPr="009545E5" w:rsidP="00310BB6" w14:paraId="3F2DA944" w14:textId="50E5B21C">
            <w:pPr>
              <w:pStyle w:val="NoSpacing"/>
              <w:contextualSpacing/>
              <w:rPr>
                <w:rFonts w:ascii="Times New Roman" w:hAnsi="Times New Roman"/>
                <w:noProof/>
                <w:color w:val="FF0000"/>
                <w:szCs w:val="20"/>
              </w:rPr>
            </w:pPr>
            <w:r w:rsidRPr="009545E5">
              <w:rPr>
                <w:rFonts w:ascii="Times New Roman" w:hAnsi="Times New Roman"/>
                <w:noProof/>
                <w:color w:val="FF0000"/>
                <w:szCs w:val="20"/>
              </w:rPr>
              <w:t xml:space="preserve"> </w:t>
            </w:r>
          </w:p>
          <w:p w:rsidR="003170FF" w:rsidP="00310BB6" w14:paraId="78D1B230" w14:textId="77777777">
            <w:pPr>
              <w:pStyle w:val="NoSpacing"/>
              <w:contextualSpacing/>
              <w:rPr>
                <w:rFonts w:ascii="Times New Roman" w:hAnsi="Times New Roman"/>
                <w:noProof/>
                <w:szCs w:val="20"/>
              </w:rPr>
            </w:pPr>
          </w:p>
          <w:p w:rsidR="00310BB6" w:rsidRPr="003170FF" w:rsidP="00310BB6" w14:paraId="1A75C696" w14:textId="1FADE30F">
            <w:pPr>
              <w:pStyle w:val="NoSpacing"/>
              <w:contextualSpacing/>
              <w:rPr>
                <w:rFonts w:ascii="Times New Roman" w:hAnsi="Times New Roman"/>
                <w:noProof/>
                <w:szCs w:val="20"/>
              </w:rPr>
            </w:pPr>
            <w:r w:rsidRPr="009545E5">
              <w:rPr>
                <w:rFonts w:ascii="Times New Roman" w:hAnsi="Times New Roman"/>
                <w:noProof/>
                <w:szCs w:val="20"/>
              </w:rPr>
              <w:t>[deleted]</w:t>
            </w:r>
          </w:p>
          <w:p w:rsidR="00310BB6" w:rsidRPr="009545E5" w:rsidP="00310BB6" w14:paraId="24957C06" w14:textId="15C3C222">
            <w:pPr>
              <w:pStyle w:val="NoSpacing"/>
              <w:contextualSpacing/>
              <w:rPr>
                <w:rFonts w:ascii="Times New Roman" w:hAnsi="Times New Roman"/>
                <w:noProof/>
                <w:color w:val="FF0000"/>
                <w:szCs w:val="20"/>
              </w:rPr>
            </w:pPr>
          </w:p>
          <w:p w:rsidR="00310BB6" w:rsidRPr="009545E5" w:rsidP="00310BB6" w14:paraId="55C37490" w14:textId="77777777">
            <w:pPr>
              <w:pStyle w:val="NoSpacing"/>
              <w:contextualSpacing/>
              <w:rPr>
                <w:rFonts w:ascii="Times New Roman" w:hAnsi="Times New Roman"/>
                <w:color w:val="FF0000"/>
                <w:szCs w:val="20"/>
              </w:rPr>
            </w:pPr>
            <w:r w:rsidRPr="009545E5">
              <w:rPr>
                <w:rFonts w:ascii="Times New Roman" w:hAnsi="Times New Roman"/>
                <w:b/>
                <w:color w:val="FF0000"/>
                <w:szCs w:val="20"/>
              </w:rPr>
              <w:t>6.</w:t>
            </w:r>
            <w:r w:rsidRPr="009545E5">
              <w:rPr>
                <w:rFonts w:ascii="Times New Roman" w:hAnsi="Times New Roman"/>
                <w:color w:val="FF0000"/>
                <w:szCs w:val="20"/>
              </w:rPr>
              <w:t xml:space="preserve"> </w:t>
            </w:r>
            <w:r w:rsidRPr="009545E5">
              <w:rPr>
                <w:rFonts w:ascii="Times New Roman" w:hAnsi="Times New Roman"/>
                <w:szCs w:val="20"/>
              </w:rPr>
              <w:t>Preparer’s Signature</w:t>
            </w:r>
          </w:p>
          <w:p w:rsidR="00310BB6" w:rsidRPr="009545E5" w:rsidP="00310BB6" w14:paraId="465B9081" w14:textId="77777777">
            <w:pPr>
              <w:contextualSpacing/>
              <w:rPr>
                <w:rFonts w:eastAsia="Calibri"/>
                <w:noProof/>
                <w:color w:val="FF0000"/>
              </w:rPr>
            </w:pPr>
            <w:r w:rsidRPr="009545E5">
              <w:rPr>
                <w:rFonts w:eastAsia="Calibri"/>
                <w:color w:val="FF0000"/>
              </w:rPr>
              <w:t xml:space="preserve">Date </w:t>
            </w:r>
            <w:r w:rsidRPr="009545E5">
              <w:rPr>
                <w:rFonts w:eastAsia="Calibri"/>
              </w:rPr>
              <w:t>of Signature (mm/dd/</w:t>
            </w:r>
            <w:r w:rsidRPr="009545E5">
              <w:rPr>
                <w:rFonts w:eastAsia="Calibri"/>
              </w:rPr>
              <w:t>yyyy</w:t>
            </w:r>
            <w:r w:rsidRPr="009545E5">
              <w:rPr>
                <w:rFonts w:eastAsia="Calibri"/>
              </w:rPr>
              <w:t>)</w:t>
            </w:r>
          </w:p>
          <w:p w:rsidR="00310BB6" w:rsidRPr="009545E5" w:rsidP="00310BB6" w14:paraId="1AD9862B" w14:textId="77777777">
            <w:pPr>
              <w:rPr>
                <w:b/>
              </w:rPr>
            </w:pPr>
          </w:p>
        </w:tc>
      </w:tr>
      <w:tr w14:paraId="161F4A50" w14:textId="77777777" w:rsidTr="002D6271">
        <w:tblPrEx>
          <w:tblW w:w="10998" w:type="dxa"/>
          <w:tblLayout w:type="fixed"/>
          <w:tblLook w:val="01E0"/>
        </w:tblPrEx>
        <w:tc>
          <w:tcPr>
            <w:tcW w:w="2808" w:type="dxa"/>
          </w:tcPr>
          <w:p w:rsidR="00310BB6" w:rsidRPr="009545E5" w:rsidP="00310BB6" w14:paraId="6D2EB268" w14:textId="77777777">
            <w:pPr>
              <w:rPr>
                <w:b/>
                <w:sz w:val="24"/>
                <w:szCs w:val="24"/>
              </w:rPr>
            </w:pPr>
            <w:r w:rsidRPr="009545E5">
              <w:rPr>
                <w:b/>
                <w:sz w:val="24"/>
                <w:szCs w:val="24"/>
              </w:rPr>
              <w:t>Page 7,</w:t>
            </w:r>
          </w:p>
          <w:p w:rsidR="00310BB6" w:rsidRPr="009545E5" w:rsidP="00310BB6" w14:paraId="00F53A33" w14:textId="14032080">
            <w:pPr>
              <w:rPr>
                <w:b/>
                <w:sz w:val="24"/>
                <w:szCs w:val="24"/>
              </w:rPr>
            </w:pPr>
            <w:r w:rsidRPr="009545E5">
              <w:rPr>
                <w:b/>
                <w:sz w:val="24"/>
                <w:szCs w:val="24"/>
              </w:rPr>
              <w:t>Part 8.  Additional Information</w:t>
            </w:r>
          </w:p>
        </w:tc>
        <w:tc>
          <w:tcPr>
            <w:tcW w:w="4095" w:type="dxa"/>
          </w:tcPr>
          <w:p w:rsidR="00310BB6" w:rsidRPr="00E96FE8" w:rsidP="00310BB6" w14:paraId="6BB583EC" w14:textId="77777777">
            <w:pPr>
              <w:rPr>
                <w:b/>
                <w:bCs/>
              </w:rPr>
            </w:pPr>
            <w:r w:rsidRPr="00E96FE8">
              <w:rPr>
                <w:b/>
                <w:bCs/>
              </w:rPr>
              <w:t>[Page 7]</w:t>
            </w:r>
          </w:p>
          <w:p w:rsidR="00310BB6" w:rsidP="00310BB6" w14:paraId="2D92ED25" w14:textId="77777777"/>
          <w:p w:rsidR="00310BB6" w:rsidRPr="00C9059B" w:rsidP="00310BB6" w14:paraId="78A07A62" w14:textId="77777777">
            <w:pPr>
              <w:rPr>
                <w:b/>
              </w:rPr>
            </w:pPr>
            <w:r w:rsidRPr="00C9059B">
              <w:rPr>
                <w:b/>
              </w:rPr>
              <w:t>Par</w:t>
            </w:r>
            <w:r w:rsidRPr="007A3204">
              <w:rPr>
                <w:b/>
              </w:rPr>
              <w:t xml:space="preserve">t 8.  </w:t>
            </w:r>
            <w:r w:rsidRPr="00C9059B">
              <w:rPr>
                <w:b/>
              </w:rPr>
              <w:t xml:space="preserve">Additional Information </w:t>
            </w:r>
          </w:p>
          <w:p w:rsidR="00310BB6" w:rsidRPr="00C9059B" w:rsidP="00310BB6" w14:paraId="3F83E88E" w14:textId="77777777"/>
          <w:p w:rsidR="00310BB6" w:rsidRPr="00C9059B" w:rsidP="00310BB6" w14:paraId="427D593E" w14:textId="77777777">
            <w:r w:rsidRPr="00C9059B">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(if any) at the top of each sheet; indicate the </w:t>
            </w:r>
            <w:r w:rsidRPr="00C9059B">
              <w:rPr>
                <w:b/>
              </w:rPr>
              <w:t>Page Number, Part Number,</w:t>
            </w:r>
            <w:r w:rsidRPr="00C9059B">
              <w:t xml:space="preserve"> and </w:t>
            </w:r>
            <w:r w:rsidRPr="00C9059B">
              <w:rPr>
                <w:b/>
              </w:rPr>
              <w:t>Item Number</w:t>
            </w:r>
            <w:r w:rsidRPr="00C9059B">
              <w:t xml:space="preserve"> to which your answer refers; and sign and date each sheet. </w:t>
            </w:r>
          </w:p>
          <w:p w:rsidR="00310BB6" w:rsidRPr="00C9059B" w:rsidP="00310BB6" w14:paraId="5DD56834" w14:textId="77777777"/>
          <w:p w:rsidR="00310BB6" w:rsidRPr="00C9059B" w:rsidP="00310BB6" w14:paraId="5F0B7412" w14:textId="77777777">
            <w:r w:rsidRPr="00C9059B">
              <w:rPr>
                <w:b/>
              </w:rPr>
              <w:t>1.a.</w:t>
            </w:r>
            <w:r w:rsidRPr="00C9059B">
              <w:t xml:space="preserve"> Family Name (Last Name) </w:t>
            </w:r>
          </w:p>
          <w:p w:rsidR="00310BB6" w:rsidRPr="00C9059B" w:rsidP="00310BB6" w14:paraId="5570C6EE" w14:textId="77777777">
            <w:r w:rsidRPr="00C9059B">
              <w:rPr>
                <w:b/>
              </w:rPr>
              <w:t>1.b</w:t>
            </w:r>
            <w:r w:rsidRPr="00C9059B">
              <w:t xml:space="preserve">. Given Name (First Name) </w:t>
            </w:r>
          </w:p>
          <w:p w:rsidR="00310BB6" w:rsidRPr="00C9059B" w:rsidP="00310BB6" w14:paraId="628C83FB" w14:textId="77777777">
            <w:r w:rsidRPr="00C9059B">
              <w:rPr>
                <w:b/>
              </w:rPr>
              <w:t>1.c.</w:t>
            </w:r>
            <w:r w:rsidRPr="00C9059B">
              <w:t xml:space="preserve"> Middle Name </w:t>
            </w:r>
          </w:p>
          <w:p w:rsidR="00310BB6" w:rsidRPr="00C9059B" w:rsidP="00310BB6" w14:paraId="43B02720" w14:textId="77777777"/>
          <w:p w:rsidR="00310BB6" w:rsidRPr="00C9059B" w:rsidP="00310BB6" w14:paraId="57D9C287" w14:textId="77777777">
            <w:r w:rsidRPr="00C9059B">
              <w:rPr>
                <w:b/>
              </w:rPr>
              <w:t>2.</w:t>
            </w:r>
            <w:r w:rsidRPr="00C9059B">
              <w:t xml:space="preserve"> A-Number (if any) </w:t>
            </w:r>
          </w:p>
          <w:p w:rsidR="00310BB6" w:rsidRPr="00C9059B" w:rsidP="00310BB6" w14:paraId="58088EF5" w14:textId="77777777"/>
          <w:p w:rsidR="00310BB6" w:rsidRPr="00C9059B" w:rsidP="00310BB6" w14:paraId="5B6125A5" w14:textId="77777777">
            <w:r w:rsidRPr="00C9059B">
              <w:rPr>
                <w:b/>
              </w:rPr>
              <w:t>3.a</w:t>
            </w:r>
            <w:r w:rsidRPr="00C9059B">
              <w:t xml:space="preserve">. Page Number    </w:t>
            </w:r>
          </w:p>
          <w:p w:rsidR="00310BB6" w:rsidRPr="00C9059B" w:rsidP="00310BB6" w14:paraId="38EE0036" w14:textId="77777777">
            <w:r w:rsidRPr="00C9059B">
              <w:rPr>
                <w:b/>
              </w:rPr>
              <w:t>3.b.</w:t>
            </w:r>
            <w:r w:rsidRPr="00C9059B">
              <w:t xml:space="preserve"> Part Number    </w:t>
            </w:r>
          </w:p>
          <w:p w:rsidR="00310BB6" w:rsidRPr="004E58D4" w:rsidP="00310BB6" w14:paraId="1D8AE638" w14:textId="77777777">
            <w:r w:rsidRPr="004E58D4">
              <w:t>3.c. Item Number</w:t>
            </w:r>
          </w:p>
          <w:p w:rsidR="00310BB6" w:rsidRPr="004E58D4" w:rsidP="00310BB6" w14:paraId="74AEBA92" w14:textId="77777777">
            <w:r w:rsidRPr="004E58D4">
              <w:rPr>
                <w:b/>
              </w:rPr>
              <w:t>3.d.</w:t>
            </w:r>
            <w:r w:rsidRPr="004E58D4">
              <w:t xml:space="preserve"> [Fillable field]</w:t>
            </w:r>
          </w:p>
          <w:p w:rsidR="00310BB6" w:rsidRPr="004E58D4" w:rsidP="00310BB6" w14:paraId="6E387723" w14:textId="77777777"/>
          <w:p w:rsidR="00310BB6" w:rsidRPr="004E58D4" w:rsidP="00310BB6" w14:paraId="073F5C8D" w14:textId="77777777">
            <w:r w:rsidRPr="004E58D4">
              <w:rPr>
                <w:b/>
              </w:rPr>
              <w:t>4.a.</w:t>
            </w:r>
            <w:r w:rsidRPr="004E58D4">
              <w:t xml:space="preserve"> Page Number    </w:t>
            </w:r>
          </w:p>
          <w:p w:rsidR="00310BB6" w:rsidRPr="004E58D4" w:rsidP="00310BB6" w14:paraId="24CE30D1" w14:textId="77777777">
            <w:r w:rsidRPr="004E58D4">
              <w:rPr>
                <w:b/>
              </w:rPr>
              <w:t>4.b.</w:t>
            </w:r>
            <w:r w:rsidRPr="004E58D4">
              <w:t xml:space="preserve"> Part Number    </w:t>
            </w:r>
          </w:p>
          <w:p w:rsidR="00310BB6" w:rsidRPr="004E58D4" w:rsidP="00310BB6" w14:paraId="1533801F" w14:textId="77777777">
            <w:r w:rsidRPr="004E58D4">
              <w:rPr>
                <w:b/>
              </w:rPr>
              <w:t>4.c.</w:t>
            </w:r>
            <w:r w:rsidRPr="004E58D4">
              <w:t xml:space="preserve"> Item Number</w:t>
            </w:r>
          </w:p>
          <w:p w:rsidR="00310BB6" w:rsidRPr="004E58D4" w:rsidP="00310BB6" w14:paraId="73C6CF98" w14:textId="77777777">
            <w:r w:rsidRPr="004E58D4">
              <w:rPr>
                <w:b/>
              </w:rPr>
              <w:t>4.d.</w:t>
            </w:r>
            <w:r w:rsidRPr="004E58D4">
              <w:t xml:space="preserve"> [Fillable field]</w:t>
            </w:r>
          </w:p>
          <w:p w:rsidR="00310BB6" w:rsidRPr="004E58D4" w:rsidP="00310BB6" w14:paraId="2D16EC1C" w14:textId="77777777"/>
          <w:p w:rsidR="00310BB6" w:rsidRPr="004E58D4" w:rsidP="00310BB6" w14:paraId="636CCB9B" w14:textId="77777777">
            <w:r w:rsidRPr="004E58D4">
              <w:rPr>
                <w:b/>
              </w:rPr>
              <w:t>5.a.</w:t>
            </w:r>
            <w:r w:rsidRPr="004E58D4">
              <w:t xml:space="preserve"> Page Number    </w:t>
            </w:r>
          </w:p>
          <w:p w:rsidR="00310BB6" w:rsidRPr="004E58D4" w:rsidP="00310BB6" w14:paraId="5FCBE68D" w14:textId="77777777">
            <w:r w:rsidRPr="004E58D4">
              <w:rPr>
                <w:b/>
              </w:rPr>
              <w:t>5.b.</w:t>
            </w:r>
            <w:r w:rsidRPr="004E58D4">
              <w:t xml:space="preserve"> Part Number    </w:t>
            </w:r>
          </w:p>
          <w:p w:rsidR="00310BB6" w:rsidRPr="004E58D4" w:rsidP="00310BB6" w14:paraId="2C58A8FC" w14:textId="77777777">
            <w:r w:rsidRPr="004E58D4">
              <w:rPr>
                <w:b/>
              </w:rPr>
              <w:t>5.c.</w:t>
            </w:r>
            <w:r w:rsidRPr="004E58D4">
              <w:t xml:space="preserve"> Item Number</w:t>
            </w:r>
          </w:p>
          <w:p w:rsidR="00310BB6" w:rsidRPr="004E58D4" w:rsidP="00310BB6" w14:paraId="60578564" w14:textId="77777777">
            <w:r w:rsidRPr="004E58D4">
              <w:rPr>
                <w:b/>
              </w:rPr>
              <w:t>5.d.</w:t>
            </w:r>
            <w:r w:rsidRPr="004E58D4">
              <w:t xml:space="preserve"> [Fillable field]</w:t>
            </w:r>
          </w:p>
          <w:p w:rsidR="00310BB6" w:rsidRPr="004E58D4" w:rsidP="00310BB6" w14:paraId="18A52FDD" w14:textId="77777777"/>
          <w:p w:rsidR="00310BB6" w:rsidRPr="004E58D4" w:rsidP="00310BB6" w14:paraId="1429DF4B" w14:textId="77777777">
            <w:r w:rsidRPr="004E58D4">
              <w:rPr>
                <w:b/>
              </w:rPr>
              <w:t>6.a.</w:t>
            </w:r>
            <w:r w:rsidRPr="004E58D4">
              <w:t xml:space="preserve"> Page Number</w:t>
            </w:r>
          </w:p>
          <w:p w:rsidR="00310BB6" w:rsidRPr="004E58D4" w:rsidP="00310BB6" w14:paraId="256807F4" w14:textId="77777777">
            <w:r w:rsidRPr="004E58D4">
              <w:rPr>
                <w:b/>
              </w:rPr>
              <w:t>6.b.</w:t>
            </w:r>
            <w:r w:rsidRPr="004E58D4">
              <w:t xml:space="preserve"> Part Number</w:t>
            </w:r>
          </w:p>
          <w:p w:rsidR="00310BB6" w:rsidRPr="004E58D4" w:rsidP="00310BB6" w14:paraId="2305EEF7" w14:textId="77777777">
            <w:r w:rsidRPr="004E58D4">
              <w:rPr>
                <w:b/>
              </w:rPr>
              <w:t>6.c.</w:t>
            </w:r>
            <w:r w:rsidRPr="004E58D4">
              <w:t xml:space="preserve"> Item Number</w:t>
            </w:r>
          </w:p>
          <w:p w:rsidR="00310BB6" w:rsidRPr="004E58D4" w:rsidP="00310BB6" w14:paraId="35AD2C9C" w14:textId="77777777">
            <w:r w:rsidRPr="004E58D4">
              <w:rPr>
                <w:b/>
              </w:rPr>
              <w:t>6.d.</w:t>
            </w:r>
            <w:r w:rsidRPr="004E58D4">
              <w:t xml:space="preserve"> [Fillable field]</w:t>
            </w:r>
          </w:p>
          <w:p w:rsidR="00310BB6" w:rsidRPr="004E58D4" w:rsidP="00310BB6" w14:paraId="4F951CF6" w14:textId="77777777"/>
          <w:p w:rsidR="00310BB6" w:rsidRPr="004E58D4" w:rsidP="00310BB6" w14:paraId="2684DD5D" w14:textId="77777777">
            <w:r w:rsidRPr="004E58D4">
              <w:rPr>
                <w:b/>
              </w:rPr>
              <w:t>7.a.</w:t>
            </w:r>
            <w:r w:rsidRPr="004E58D4">
              <w:t xml:space="preserve"> Page Number    </w:t>
            </w:r>
          </w:p>
          <w:p w:rsidR="00310BB6" w:rsidRPr="004E58D4" w:rsidP="00310BB6" w14:paraId="522D0403" w14:textId="77777777">
            <w:r w:rsidRPr="004E58D4">
              <w:rPr>
                <w:b/>
              </w:rPr>
              <w:t>7.b.</w:t>
            </w:r>
            <w:r w:rsidRPr="004E58D4">
              <w:t xml:space="preserve"> Part Number    </w:t>
            </w:r>
          </w:p>
          <w:p w:rsidR="00310BB6" w:rsidRPr="004E58D4" w:rsidP="00310BB6" w14:paraId="23FFCF04" w14:textId="77777777">
            <w:r w:rsidRPr="004E58D4">
              <w:rPr>
                <w:b/>
              </w:rPr>
              <w:t>7.c.</w:t>
            </w:r>
            <w:r w:rsidRPr="004E58D4">
              <w:t xml:space="preserve"> Item Number</w:t>
            </w:r>
          </w:p>
          <w:p w:rsidR="00310BB6" w:rsidRPr="004E58D4" w:rsidP="00310BB6" w14:paraId="27B5A3D2" w14:textId="77777777">
            <w:r w:rsidRPr="004E58D4">
              <w:rPr>
                <w:b/>
              </w:rPr>
              <w:t>7.d.</w:t>
            </w:r>
            <w:r w:rsidRPr="004E58D4">
              <w:t xml:space="preserve">  [Fillable field]</w:t>
            </w:r>
          </w:p>
          <w:p w:rsidR="00310BB6" w:rsidRPr="009545E5" w:rsidP="00310BB6" w14:paraId="5AC66881" w14:textId="77777777"/>
        </w:tc>
        <w:tc>
          <w:tcPr>
            <w:tcW w:w="4095" w:type="dxa"/>
          </w:tcPr>
          <w:p w:rsidR="00310BB6" w:rsidRPr="009545E5" w:rsidP="00310BB6" w14:paraId="561A2E23" w14:textId="0DFA8C29">
            <w:pPr>
              <w:rPr>
                <w:b/>
              </w:rPr>
            </w:pPr>
            <w:r w:rsidRPr="009545E5">
              <w:rPr>
                <w:b/>
              </w:rPr>
              <w:t xml:space="preserve">[Page </w:t>
            </w:r>
            <w:r w:rsidR="00141221">
              <w:rPr>
                <w:b/>
              </w:rPr>
              <w:t>7</w:t>
            </w:r>
            <w:r w:rsidRPr="009545E5">
              <w:rPr>
                <w:b/>
              </w:rPr>
              <w:t>]</w:t>
            </w:r>
          </w:p>
          <w:p w:rsidR="00310BB6" w:rsidRPr="009545E5" w:rsidP="00310BB6" w14:paraId="6224BF9C" w14:textId="77777777">
            <w:pPr>
              <w:rPr>
                <w:b/>
              </w:rPr>
            </w:pPr>
          </w:p>
          <w:p w:rsidR="00083989" w:rsidRPr="0088585F" w:rsidP="00083989" w14:paraId="397DD83F" w14:textId="77777777">
            <w:pPr>
              <w:rPr>
                <w:b/>
              </w:rPr>
            </w:pPr>
            <w:r w:rsidRPr="0088585F">
              <w:rPr>
                <w:b/>
                <w:bCs/>
              </w:rPr>
              <w:t xml:space="preserve">Part 8.  Additional Information </w:t>
            </w:r>
          </w:p>
          <w:p w:rsidR="00083989" w:rsidP="00310BB6" w14:paraId="780B6A93" w14:textId="77777777">
            <w:pPr>
              <w:rPr>
                <w:bCs/>
                <w:iCs/>
              </w:rPr>
            </w:pPr>
          </w:p>
          <w:p w:rsidR="00310BB6" w:rsidRPr="009545E5" w:rsidP="00310BB6" w14:paraId="08B41CE9" w14:textId="37314406">
            <w:pPr>
              <w:rPr>
                <w:bCs/>
                <w:iCs/>
              </w:rPr>
            </w:pPr>
            <w:r w:rsidRPr="009545E5">
              <w:rPr>
                <w:bCs/>
                <w:iCs/>
              </w:rPr>
              <w:t>[no change]</w:t>
            </w:r>
          </w:p>
          <w:p w:rsidR="00310BB6" w:rsidRPr="009545E5" w:rsidP="00310BB6" w14:paraId="25BCB001" w14:textId="00C5DE48"/>
          <w:p w:rsidR="00310BB6" w:rsidRPr="009545E5" w:rsidP="00310BB6" w14:paraId="41ED1625" w14:textId="3F7766CE"/>
          <w:p w:rsidR="00310BB6" w:rsidRPr="009545E5" w:rsidP="00310BB6" w14:paraId="62AFB836" w14:textId="0A3AE57C"/>
          <w:p w:rsidR="00310BB6" w:rsidRPr="009545E5" w:rsidP="00310BB6" w14:paraId="10826ED0" w14:textId="76E1CDD8"/>
          <w:p w:rsidR="00310BB6" w:rsidRPr="009545E5" w:rsidP="00310BB6" w14:paraId="4FA2BEB8" w14:textId="317B7E5F"/>
          <w:p w:rsidR="00310BB6" w:rsidRPr="009545E5" w:rsidP="00310BB6" w14:paraId="69ABE112" w14:textId="01E65239"/>
          <w:p w:rsidR="00310BB6" w:rsidRPr="009545E5" w:rsidP="00310BB6" w14:paraId="7BED10A5" w14:textId="50A49622"/>
          <w:p w:rsidR="00310BB6" w:rsidRPr="009545E5" w:rsidP="00310BB6" w14:paraId="5520816C" w14:textId="5B11FBBA"/>
          <w:p w:rsidR="00310BB6" w:rsidRPr="009545E5" w:rsidP="00310BB6" w14:paraId="5BF2F333" w14:textId="1268C332"/>
          <w:p w:rsidR="00310BB6" w:rsidRPr="009545E5" w:rsidP="00310BB6" w14:paraId="58151C92" w14:textId="3CF5EADA"/>
          <w:p w:rsidR="00310BB6" w:rsidRPr="009545E5" w:rsidP="00310BB6" w14:paraId="413F708E" w14:textId="39CDDCBD"/>
          <w:p w:rsidR="00310BB6" w:rsidRPr="00DD571A" w:rsidP="00310BB6" w14:paraId="52B8ED5B" w14:textId="77777777">
            <w:r w:rsidRPr="00DD571A">
              <w:rPr>
                <w:b/>
                <w:color w:val="FF0000"/>
              </w:rPr>
              <w:t>1.</w:t>
            </w:r>
            <w:r w:rsidRPr="00DD571A">
              <w:t xml:space="preserve"> Family Name (Last Name) </w:t>
            </w:r>
          </w:p>
          <w:p w:rsidR="00310BB6" w:rsidRPr="00DD571A" w:rsidP="00310BB6" w14:paraId="1B76917B" w14:textId="77777777">
            <w:r w:rsidRPr="00DD571A">
              <w:rPr>
                <w:color w:val="FF0000"/>
              </w:rPr>
              <w:t xml:space="preserve">Given </w:t>
            </w:r>
            <w:r w:rsidRPr="00DD571A">
              <w:t xml:space="preserve">Name (First Name) </w:t>
            </w:r>
          </w:p>
          <w:p w:rsidR="00310BB6" w:rsidRPr="00DD571A" w:rsidP="00310BB6" w14:paraId="2EB7D1DC" w14:textId="77777777">
            <w:r w:rsidRPr="00DD571A">
              <w:rPr>
                <w:color w:val="FF0000"/>
              </w:rPr>
              <w:t xml:space="preserve">Middle </w:t>
            </w:r>
            <w:r w:rsidRPr="00DD571A">
              <w:t xml:space="preserve">Name </w:t>
            </w:r>
            <w:r w:rsidRPr="00DD571A">
              <w:rPr>
                <w:color w:val="FF0000"/>
              </w:rPr>
              <w:t>(if applicable)</w:t>
            </w:r>
          </w:p>
          <w:p w:rsidR="00310BB6" w:rsidRPr="00DD571A" w:rsidP="00310BB6" w14:paraId="5CFAA4E9" w14:textId="77777777"/>
          <w:p w:rsidR="00310BB6" w:rsidRPr="009545E5" w:rsidP="00310BB6" w14:paraId="16955D22" w14:textId="77777777">
            <w:r w:rsidRPr="00DD571A">
              <w:rPr>
                <w:b/>
              </w:rPr>
              <w:t>2.</w:t>
            </w:r>
            <w:r w:rsidRPr="00DD571A">
              <w:t xml:space="preserve"> A-Number (if any)</w:t>
            </w:r>
            <w:r w:rsidRPr="009545E5">
              <w:t xml:space="preserve"> </w:t>
            </w:r>
          </w:p>
          <w:p w:rsidR="00310BB6" w:rsidRPr="009545E5" w:rsidP="00310BB6" w14:paraId="7B2296B2" w14:textId="77777777"/>
          <w:p w:rsidR="00310BB6" w:rsidRPr="009545E5" w:rsidP="00310BB6" w14:paraId="78FC3774" w14:textId="4FC7C4DF">
            <w:r w:rsidRPr="009545E5">
              <w:rPr>
                <w:b/>
                <w:color w:val="FF0000"/>
              </w:rPr>
              <w:t>3.</w:t>
            </w:r>
            <w:r w:rsidRPr="009545E5">
              <w:t xml:space="preserve"> Page Number    </w:t>
            </w:r>
          </w:p>
          <w:p w:rsidR="00310BB6" w:rsidRPr="009545E5" w:rsidP="00310BB6" w14:paraId="7EE842AA" w14:textId="4455C74D">
            <w:r w:rsidRPr="009545E5">
              <w:rPr>
                <w:color w:val="FF0000"/>
              </w:rPr>
              <w:t>Part</w:t>
            </w:r>
            <w:r w:rsidRPr="009545E5">
              <w:t xml:space="preserve"> Number    </w:t>
            </w:r>
          </w:p>
          <w:p w:rsidR="00310BB6" w:rsidRPr="009545E5" w:rsidP="00310BB6" w14:paraId="2F5278C2" w14:textId="0CDF0FEC">
            <w:r w:rsidRPr="009545E5">
              <w:rPr>
                <w:color w:val="FF0000"/>
              </w:rPr>
              <w:t>Item</w:t>
            </w:r>
            <w:r w:rsidRPr="009545E5">
              <w:t xml:space="preserve"> Number</w:t>
            </w:r>
          </w:p>
          <w:p w:rsidR="00310BB6" w:rsidRPr="009545E5" w:rsidP="00310BB6" w14:paraId="09EF6DD7" w14:textId="1EF73122">
            <w:r w:rsidRPr="009545E5">
              <w:rPr>
                <w:color w:val="FF0000"/>
              </w:rPr>
              <w:t xml:space="preserve">[Fillable </w:t>
            </w:r>
            <w:r w:rsidRPr="009545E5">
              <w:t>field]</w:t>
            </w:r>
          </w:p>
          <w:p w:rsidR="00310BB6" w:rsidRPr="009545E5" w:rsidP="00310BB6" w14:paraId="41558FE5" w14:textId="77777777"/>
          <w:p w:rsidR="00310BB6" w:rsidRPr="009545E5" w:rsidP="00310BB6" w14:paraId="0A7E2647" w14:textId="7615AB82">
            <w:r w:rsidRPr="009545E5">
              <w:rPr>
                <w:b/>
                <w:color w:val="FF0000"/>
              </w:rPr>
              <w:t>4.</w:t>
            </w:r>
            <w:r w:rsidRPr="009545E5">
              <w:t xml:space="preserve"> Page Number    </w:t>
            </w:r>
          </w:p>
          <w:p w:rsidR="00310BB6" w:rsidRPr="009545E5" w:rsidP="00310BB6" w14:paraId="248F1C5B" w14:textId="331A1404">
            <w:r w:rsidRPr="009545E5">
              <w:rPr>
                <w:color w:val="FF0000"/>
              </w:rPr>
              <w:t>Part</w:t>
            </w:r>
            <w:r w:rsidRPr="009545E5">
              <w:t xml:space="preserve"> Number    </w:t>
            </w:r>
          </w:p>
          <w:p w:rsidR="00310BB6" w:rsidRPr="009545E5" w:rsidP="00310BB6" w14:paraId="213F8921" w14:textId="4962B540">
            <w:r w:rsidRPr="009545E5">
              <w:rPr>
                <w:color w:val="FF0000"/>
              </w:rPr>
              <w:t>Item</w:t>
            </w:r>
            <w:r w:rsidRPr="009545E5">
              <w:t xml:space="preserve"> Number</w:t>
            </w:r>
          </w:p>
          <w:p w:rsidR="00310BB6" w:rsidRPr="009545E5" w:rsidP="00310BB6" w14:paraId="1D7C8810" w14:textId="50357475">
            <w:r w:rsidRPr="009545E5">
              <w:rPr>
                <w:color w:val="FF0000"/>
              </w:rPr>
              <w:t xml:space="preserve">[Fillable </w:t>
            </w:r>
            <w:r w:rsidRPr="009545E5">
              <w:t>field]</w:t>
            </w:r>
          </w:p>
          <w:p w:rsidR="00310BB6" w:rsidRPr="009545E5" w:rsidP="00310BB6" w14:paraId="4D7C95D1" w14:textId="77777777"/>
          <w:p w:rsidR="00310BB6" w:rsidRPr="009545E5" w:rsidP="00310BB6" w14:paraId="3F8C621F" w14:textId="76093B98">
            <w:r w:rsidRPr="009545E5">
              <w:rPr>
                <w:b/>
                <w:color w:val="FF0000"/>
              </w:rPr>
              <w:t>5.</w:t>
            </w:r>
            <w:r w:rsidRPr="009545E5">
              <w:t xml:space="preserve"> Page Number    </w:t>
            </w:r>
          </w:p>
          <w:p w:rsidR="00310BB6" w:rsidRPr="009545E5" w:rsidP="00310BB6" w14:paraId="079D0805" w14:textId="12C2CABD">
            <w:r w:rsidRPr="009545E5">
              <w:rPr>
                <w:color w:val="FF0000"/>
              </w:rPr>
              <w:t>Part</w:t>
            </w:r>
            <w:r w:rsidRPr="009545E5">
              <w:t xml:space="preserve"> Number    </w:t>
            </w:r>
          </w:p>
          <w:p w:rsidR="00310BB6" w:rsidRPr="009545E5" w:rsidP="00310BB6" w14:paraId="2E49699B" w14:textId="09C30DB6">
            <w:r w:rsidRPr="009545E5">
              <w:rPr>
                <w:color w:val="FF0000"/>
              </w:rPr>
              <w:t>Item</w:t>
            </w:r>
            <w:r w:rsidRPr="009545E5">
              <w:t xml:space="preserve"> Number</w:t>
            </w:r>
          </w:p>
          <w:p w:rsidR="00310BB6" w:rsidRPr="009545E5" w:rsidP="00310BB6" w14:paraId="51652537" w14:textId="3BDFD0E2">
            <w:r w:rsidRPr="009545E5">
              <w:rPr>
                <w:color w:val="FF0000"/>
              </w:rPr>
              <w:t xml:space="preserve">[Fillable </w:t>
            </w:r>
            <w:r w:rsidRPr="009545E5">
              <w:t>field]</w:t>
            </w:r>
          </w:p>
          <w:p w:rsidR="00310BB6" w:rsidRPr="009545E5" w:rsidP="00310BB6" w14:paraId="30519AE1" w14:textId="77777777"/>
          <w:p w:rsidR="00310BB6" w:rsidRPr="009545E5" w:rsidP="00310BB6" w14:paraId="45AF72CB" w14:textId="58C3440D">
            <w:r w:rsidRPr="009545E5">
              <w:rPr>
                <w:b/>
                <w:color w:val="FF0000"/>
              </w:rPr>
              <w:t>6.</w:t>
            </w:r>
            <w:r w:rsidRPr="009545E5">
              <w:t xml:space="preserve"> Page Number    </w:t>
            </w:r>
          </w:p>
          <w:p w:rsidR="00310BB6" w:rsidRPr="009545E5" w:rsidP="00310BB6" w14:paraId="76D3B367" w14:textId="5F4E1168">
            <w:r w:rsidRPr="009545E5">
              <w:rPr>
                <w:color w:val="FF0000"/>
              </w:rPr>
              <w:t>Part</w:t>
            </w:r>
            <w:r w:rsidRPr="009545E5">
              <w:t xml:space="preserve"> Number    </w:t>
            </w:r>
          </w:p>
          <w:p w:rsidR="00310BB6" w:rsidRPr="009545E5" w:rsidP="00310BB6" w14:paraId="32967892" w14:textId="17A31D06">
            <w:r w:rsidRPr="009545E5">
              <w:rPr>
                <w:color w:val="FF0000"/>
              </w:rPr>
              <w:t>Item</w:t>
            </w:r>
            <w:r w:rsidRPr="009545E5">
              <w:t xml:space="preserve"> Number</w:t>
            </w:r>
          </w:p>
          <w:p w:rsidR="00310BB6" w:rsidRPr="009545E5" w:rsidP="00310BB6" w14:paraId="519C4025" w14:textId="1D092338">
            <w:r w:rsidRPr="009545E5">
              <w:rPr>
                <w:color w:val="FF0000"/>
              </w:rPr>
              <w:t xml:space="preserve">[Fillable </w:t>
            </w:r>
            <w:r w:rsidRPr="009545E5">
              <w:t>field]</w:t>
            </w:r>
          </w:p>
          <w:p w:rsidR="00310BB6" w:rsidRPr="009545E5" w:rsidP="00310BB6" w14:paraId="401A59F0" w14:textId="77777777">
            <w:pPr>
              <w:rPr>
                <w:b/>
              </w:rPr>
            </w:pPr>
          </w:p>
          <w:p w:rsidR="00310BB6" w:rsidRPr="00D773D9" w:rsidP="00310BB6" w14:paraId="300C8951" w14:textId="448F81EF">
            <w:pPr>
              <w:rPr>
                <w:bCs/>
              </w:rPr>
            </w:pPr>
            <w:r w:rsidRPr="00D773D9">
              <w:rPr>
                <w:bCs/>
                <w:color w:val="FF0000"/>
              </w:rPr>
              <w:t>[delete]</w:t>
            </w:r>
          </w:p>
          <w:p w:rsidR="00310BB6" w:rsidRPr="00623EB7" w:rsidP="00310BB6" w14:paraId="08A3FCA0" w14:textId="032E41D8">
            <w:pPr>
              <w:rPr>
                <w:bCs/>
              </w:rPr>
            </w:pPr>
          </w:p>
        </w:tc>
      </w:tr>
    </w:tbl>
    <w:p w:rsidR="0006270C" w:rsidP="000C712C" w14:paraId="14A6278E"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2A6F" w:rsidP="0006270C" w14:paraId="550E9AB9"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266695064">
    <w:abstractNumId w:val="1"/>
  </w:num>
  <w:num w:numId="2" w16cid:durableId="1357387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552D"/>
    <w:rsid w:val="00006231"/>
    <w:rsid w:val="00006BAB"/>
    <w:rsid w:val="00007982"/>
    <w:rsid w:val="000079A0"/>
    <w:rsid w:val="0001002D"/>
    <w:rsid w:val="00010DB3"/>
    <w:rsid w:val="0001253C"/>
    <w:rsid w:val="000150FA"/>
    <w:rsid w:val="00015AA7"/>
    <w:rsid w:val="0001670D"/>
    <w:rsid w:val="00016C07"/>
    <w:rsid w:val="0001753A"/>
    <w:rsid w:val="00022817"/>
    <w:rsid w:val="00023739"/>
    <w:rsid w:val="00023BAA"/>
    <w:rsid w:val="00023C32"/>
    <w:rsid w:val="000243C0"/>
    <w:rsid w:val="00024864"/>
    <w:rsid w:val="00024CC9"/>
    <w:rsid w:val="00025E5E"/>
    <w:rsid w:val="00030DB5"/>
    <w:rsid w:val="0003146B"/>
    <w:rsid w:val="00035375"/>
    <w:rsid w:val="00035A86"/>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6DBF"/>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3989"/>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0DC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237B"/>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86"/>
    <w:rsid w:val="001303E7"/>
    <w:rsid w:val="00130587"/>
    <w:rsid w:val="0013078A"/>
    <w:rsid w:val="00131035"/>
    <w:rsid w:val="001318C6"/>
    <w:rsid w:val="00131C32"/>
    <w:rsid w:val="00132CAA"/>
    <w:rsid w:val="001331ED"/>
    <w:rsid w:val="001335D6"/>
    <w:rsid w:val="00133D3E"/>
    <w:rsid w:val="00136720"/>
    <w:rsid w:val="001367D2"/>
    <w:rsid w:val="0013699D"/>
    <w:rsid w:val="00136B30"/>
    <w:rsid w:val="00140BA4"/>
    <w:rsid w:val="00141221"/>
    <w:rsid w:val="0014348C"/>
    <w:rsid w:val="00143D3D"/>
    <w:rsid w:val="001441F0"/>
    <w:rsid w:val="00145012"/>
    <w:rsid w:val="001474D2"/>
    <w:rsid w:val="00147A1D"/>
    <w:rsid w:val="0015077B"/>
    <w:rsid w:val="0015085F"/>
    <w:rsid w:val="00151F66"/>
    <w:rsid w:val="00152675"/>
    <w:rsid w:val="00152BEE"/>
    <w:rsid w:val="001531D1"/>
    <w:rsid w:val="00154059"/>
    <w:rsid w:val="00154E8D"/>
    <w:rsid w:val="0015616F"/>
    <w:rsid w:val="00156665"/>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0C5"/>
    <w:rsid w:val="001A1D50"/>
    <w:rsid w:val="001A263D"/>
    <w:rsid w:val="001A285F"/>
    <w:rsid w:val="001A2DF1"/>
    <w:rsid w:val="001A45AE"/>
    <w:rsid w:val="001A5BAB"/>
    <w:rsid w:val="001B35A3"/>
    <w:rsid w:val="001B39F8"/>
    <w:rsid w:val="001B469E"/>
    <w:rsid w:val="001B52B3"/>
    <w:rsid w:val="001B5926"/>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38CD"/>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7775"/>
    <w:rsid w:val="002201CF"/>
    <w:rsid w:val="00220FE0"/>
    <w:rsid w:val="002218A4"/>
    <w:rsid w:val="002219AE"/>
    <w:rsid w:val="00222C8F"/>
    <w:rsid w:val="002238B6"/>
    <w:rsid w:val="002245D5"/>
    <w:rsid w:val="002253B7"/>
    <w:rsid w:val="002254C3"/>
    <w:rsid w:val="00226150"/>
    <w:rsid w:val="002262FB"/>
    <w:rsid w:val="002269B5"/>
    <w:rsid w:val="00226BA1"/>
    <w:rsid w:val="0023077B"/>
    <w:rsid w:val="00230874"/>
    <w:rsid w:val="00231B9D"/>
    <w:rsid w:val="0023286D"/>
    <w:rsid w:val="002339A2"/>
    <w:rsid w:val="00233AA9"/>
    <w:rsid w:val="00234C90"/>
    <w:rsid w:val="002350D9"/>
    <w:rsid w:val="002351DD"/>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4F1"/>
    <w:rsid w:val="00253FD6"/>
    <w:rsid w:val="00254C31"/>
    <w:rsid w:val="00255112"/>
    <w:rsid w:val="00255372"/>
    <w:rsid w:val="0025578E"/>
    <w:rsid w:val="00255F7D"/>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11A"/>
    <w:rsid w:val="00281901"/>
    <w:rsid w:val="00282AFD"/>
    <w:rsid w:val="00282BB7"/>
    <w:rsid w:val="002832AA"/>
    <w:rsid w:val="002833D9"/>
    <w:rsid w:val="002874BE"/>
    <w:rsid w:val="00294C57"/>
    <w:rsid w:val="0029523E"/>
    <w:rsid w:val="002967F4"/>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0E74"/>
    <w:rsid w:val="002F1609"/>
    <w:rsid w:val="002F17B1"/>
    <w:rsid w:val="002F283A"/>
    <w:rsid w:val="002F3F90"/>
    <w:rsid w:val="002F5432"/>
    <w:rsid w:val="002F563E"/>
    <w:rsid w:val="002F5666"/>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0BB6"/>
    <w:rsid w:val="00311D14"/>
    <w:rsid w:val="00311E19"/>
    <w:rsid w:val="00315476"/>
    <w:rsid w:val="003159D8"/>
    <w:rsid w:val="003160BD"/>
    <w:rsid w:val="00316D17"/>
    <w:rsid w:val="003170FF"/>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46AA"/>
    <w:rsid w:val="00354F01"/>
    <w:rsid w:val="0036151B"/>
    <w:rsid w:val="00361DE9"/>
    <w:rsid w:val="00361E66"/>
    <w:rsid w:val="00364073"/>
    <w:rsid w:val="00365CD3"/>
    <w:rsid w:val="0036630C"/>
    <w:rsid w:val="003678BE"/>
    <w:rsid w:val="00370A48"/>
    <w:rsid w:val="00371476"/>
    <w:rsid w:val="00371AE2"/>
    <w:rsid w:val="00372943"/>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2615"/>
    <w:rsid w:val="003E3E2F"/>
    <w:rsid w:val="003E54EB"/>
    <w:rsid w:val="003E5AE4"/>
    <w:rsid w:val="003E6980"/>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733E"/>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33E"/>
    <w:rsid w:val="0048044B"/>
    <w:rsid w:val="00480FB6"/>
    <w:rsid w:val="00481603"/>
    <w:rsid w:val="004821F8"/>
    <w:rsid w:val="00482557"/>
    <w:rsid w:val="00483296"/>
    <w:rsid w:val="00483CD7"/>
    <w:rsid w:val="00483DCD"/>
    <w:rsid w:val="0048422E"/>
    <w:rsid w:val="004846A3"/>
    <w:rsid w:val="00484AD4"/>
    <w:rsid w:val="0048535A"/>
    <w:rsid w:val="0048585A"/>
    <w:rsid w:val="00486814"/>
    <w:rsid w:val="00487A00"/>
    <w:rsid w:val="00487B5F"/>
    <w:rsid w:val="00487CAE"/>
    <w:rsid w:val="00487CCE"/>
    <w:rsid w:val="00490492"/>
    <w:rsid w:val="00490DC0"/>
    <w:rsid w:val="004919A3"/>
    <w:rsid w:val="004929B1"/>
    <w:rsid w:val="00493ECB"/>
    <w:rsid w:val="00494322"/>
    <w:rsid w:val="00495BBC"/>
    <w:rsid w:val="00496C61"/>
    <w:rsid w:val="004A0953"/>
    <w:rsid w:val="004A0DA0"/>
    <w:rsid w:val="004A187D"/>
    <w:rsid w:val="004A3279"/>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58D4"/>
    <w:rsid w:val="004E60D7"/>
    <w:rsid w:val="004E6AC5"/>
    <w:rsid w:val="004F090B"/>
    <w:rsid w:val="004F0D0A"/>
    <w:rsid w:val="004F19CD"/>
    <w:rsid w:val="004F21C8"/>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1A6"/>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4DE"/>
    <w:rsid w:val="005629CF"/>
    <w:rsid w:val="00564820"/>
    <w:rsid w:val="00565297"/>
    <w:rsid w:val="00565C9A"/>
    <w:rsid w:val="0056777E"/>
    <w:rsid w:val="00567D9C"/>
    <w:rsid w:val="00567E18"/>
    <w:rsid w:val="00572640"/>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890"/>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64EB"/>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C18"/>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3EB7"/>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1645"/>
    <w:rsid w:val="006B365B"/>
    <w:rsid w:val="006B396C"/>
    <w:rsid w:val="006B3C2C"/>
    <w:rsid w:val="006B42E3"/>
    <w:rsid w:val="006B54D0"/>
    <w:rsid w:val="006B6191"/>
    <w:rsid w:val="006B7065"/>
    <w:rsid w:val="006B77FC"/>
    <w:rsid w:val="006B7FB8"/>
    <w:rsid w:val="006C060F"/>
    <w:rsid w:val="006C0B16"/>
    <w:rsid w:val="006C171D"/>
    <w:rsid w:val="006C198B"/>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0C6E"/>
    <w:rsid w:val="00771EDA"/>
    <w:rsid w:val="007729EB"/>
    <w:rsid w:val="00772B8D"/>
    <w:rsid w:val="00772DCD"/>
    <w:rsid w:val="0077454C"/>
    <w:rsid w:val="00775294"/>
    <w:rsid w:val="00775CED"/>
    <w:rsid w:val="00777843"/>
    <w:rsid w:val="00780344"/>
    <w:rsid w:val="007805EC"/>
    <w:rsid w:val="00782A8C"/>
    <w:rsid w:val="00782B3F"/>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3204"/>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00"/>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3CDD"/>
    <w:rsid w:val="007E45D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4CE"/>
    <w:rsid w:val="00805EFA"/>
    <w:rsid w:val="00806551"/>
    <w:rsid w:val="008104BB"/>
    <w:rsid w:val="00811C1A"/>
    <w:rsid w:val="00812D35"/>
    <w:rsid w:val="00812E96"/>
    <w:rsid w:val="00813E36"/>
    <w:rsid w:val="00814D38"/>
    <w:rsid w:val="00814E55"/>
    <w:rsid w:val="0081523D"/>
    <w:rsid w:val="008175EF"/>
    <w:rsid w:val="00820B4D"/>
    <w:rsid w:val="008215D0"/>
    <w:rsid w:val="008223CF"/>
    <w:rsid w:val="00823902"/>
    <w:rsid w:val="00823CB3"/>
    <w:rsid w:val="00824426"/>
    <w:rsid w:val="00824C2C"/>
    <w:rsid w:val="00826468"/>
    <w:rsid w:val="00826EE3"/>
    <w:rsid w:val="00826EFB"/>
    <w:rsid w:val="008277C0"/>
    <w:rsid w:val="00827D17"/>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08"/>
    <w:rsid w:val="00852C39"/>
    <w:rsid w:val="00853F97"/>
    <w:rsid w:val="008552E7"/>
    <w:rsid w:val="00856F7C"/>
    <w:rsid w:val="00861C26"/>
    <w:rsid w:val="008628A0"/>
    <w:rsid w:val="00864422"/>
    <w:rsid w:val="00864F3E"/>
    <w:rsid w:val="0086508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585F"/>
    <w:rsid w:val="0088613C"/>
    <w:rsid w:val="008864B9"/>
    <w:rsid w:val="008866BF"/>
    <w:rsid w:val="008872B2"/>
    <w:rsid w:val="00890A11"/>
    <w:rsid w:val="00890EE7"/>
    <w:rsid w:val="0089229F"/>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45F1"/>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97"/>
    <w:rsid w:val="008D59AD"/>
    <w:rsid w:val="008D6945"/>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1E6C"/>
    <w:rsid w:val="009429A5"/>
    <w:rsid w:val="009435F1"/>
    <w:rsid w:val="0094393A"/>
    <w:rsid w:val="00943C9A"/>
    <w:rsid w:val="00944C63"/>
    <w:rsid w:val="00945AF5"/>
    <w:rsid w:val="00951488"/>
    <w:rsid w:val="00952457"/>
    <w:rsid w:val="0095249B"/>
    <w:rsid w:val="00953EF8"/>
    <w:rsid w:val="009545E5"/>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2571"/>
    <w:rsid w:val="00994714"/>
    <w:rsid w:val="00995ED2"/>
    <w:rsid w:val="00996379"/>
    <w:rsid w:val="009968E2"/>
    <w:rsid w:val="00997474"/>
    <w:rsid w:val="009A0121"/>
    <w:rsid w:val="009A2093"/>
    <w:rsid w:val="009A2F41"/>
    <w:rsid w:val="009A3AB5"/>
    <w:rsid w:val="009A411B"/>
    <w:rsid w:val="009A52FE"/>
    <w:rsid w:val="009A57A7"/>
    <w:rsid w:val="009A61BB"/>
    <w:rsid w:val="009A730D"/>
    <w:rsid w:val="009B08C8"/>
    <w:rsid w:val="009B0A65"/>
    <w:rsid w:val="009B0EBC"/>
    <w:rsid w:val="009B11FD"/>
    <w:rsid w:val="009B340C"/>
    <w:rsid w:val="009B34F3"/>
    <w:rsid w:val="009B4EE5"/>
    <w:rsid w:val="009B5D11"/>
    <w:rsid w:val="009B5E9D"/>
    <w:rsid w:val="009C0428"/>
    <w:rsid w:val="009C0F0A"/>
    <w:rsid w:val="009C1B73"/>
    <w:rsid w:val="009C1FD5"/>
    <w:rsid w:val="009C4D16"/>
    <w:rsid w:val="009C51D1"/>
    <w:rsid w:val="009C57F8"/>
    <w:rsid w:val="009C580B"/>
    <w:rsid w:val="009C6105"/>
    <w:rsid w:val="009C638C"/>
    <w:rsid w:val="009C671F"/>
    <w:rsid w:val="009C7269"/>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4DC"/>
    <w:rsid w:val="009E3AAB"/>
    <w:rsid w:val="009E3C84"/>
    <w:rsid w:val="009E3DAD"/>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69DB"/>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275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4844"/>
    <w:rsid w:val="00B85FC5"/>
    <w:rsid w:val="00B91B88"/>
    <w:rsid w:val="00B91EA5"/>
    <w:rsid w:val="00B94648"/>
    <w:rsid w:val="00B94716"/>
    <w:rsid w:val="00B94A5B"/>
    <w:rsid w:val="00B94D66"/>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A6F"/>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378D"/>
    <w:rsid w:val="00BE4F05"/>
    <w:rsid w:val="00BE5A14"/>
    <w:rsid w:val="00BE5EAB"/>
    <w:rsid w:val="00BE7125"/>
    <w:rsid w:val="00BE7389"/>
    <w:rsid w:val="00BE79E8"/>
    <w:rsid w:val="00BF0623"/>
    <w:rsid w:val="00BF0991"/>
    <w:rsid w:val="00BF0CF0"/>
    <w:rsid w:val="00BF2BB9"/>
    <w:rsid w:val="00BF3831"/>
    <w:rsid w:val="00BF3A82"/>
    <w:rsid w:val="00BF431F"/>
    <w:rsid w:val="00BF438B"/>
    <w:rsid w:val="00BF551C"/>
    <w:rsid w:val="00BF6912"/>
    <w:rsid w:val="00BF717B"/>
    <w:rsid w:val="00BF7437"/>
    <w:rsid w:val="00BF7F28"/>
    <w:rsid w:val="00C00419"/>
    <w:rsid w:val="00C00D76"/>
    <w:rsid w:val="00C00E48"/>
    <w:rsid w:val="00C011F2"/>
    <w:rsid w:val="00C034CA"/>
    <w:rsid w:val="00C04901"/>
    <w:rsid w:val="00C10755"/>
    <w:rsid w:val="00C11E72"/>
    <w:rsid w:val="00C12CD4"/>
    <w:rsid w:val="00C12D2D"/>
    <w:rsid w:val="00C130C5"/>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5D8E"/>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59B"/>
    <w:rsid w:val="00C90B34"/>
    <w:rsid w:val="00C90CEE"/>
    <w:rsid w:val="00C92BFD"/>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C7C72"/>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263C"/>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149"/>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6D2A"/>
    <w:rsid w:val="00D37CB1"/>
    <w:rsid w:val="00D4010D"/>
    <w:rsid w:val="00D41730"/>
    <w:rsid w:val="00D41C7F"/>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73D9"/>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571A"/>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1F8A"/>
    <w:rsid w:val="00E52BDD"/>
    <w:rsid w:val="00E532A5"/>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6FE8"/>
    <w:rsid w:val="00E97EED"/>
    <w:rsid w:val="00EA12C9"/>
    <w:rsid w:val="00EA22AE"/>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0B24"/>
    <w:rsid w:val="00EF2B8C"/>
    <w:rsid w:val="00EF2E72"/>
    <w:rsid w:val="00EF4760"/>
    <w:rsid w:val="00EF4837"/>
    <w:rsid w:val="00EF4CDC"/>
    <w:rsid w:val="00EF5013"/>
    <w:rsid w:val="00EF5521"/>
    <w:rsid w:val="00EF5694"/>
    <w:rsid w:val="00F0112A"/>
    <w:rsid w:val="00F018A3"/>
    <w:rsid w:val="00F02656"/>
    <w:rsid w:val="00F02937"/>
    <w:rsid w:val="00F03833"/>
    <w:rsid w:val="00F03C71"/>
    <w:rsid w:val="00F0414A"/>
    <w:rsid w:val="00F05061"/>
    <w:rsid w:val="00F0559B"/>
    <w:rsid w:val="00F05ED3"/>
    <w:rsid w:val="00F0607D"/>
    <w:rsid w:val="00F062A6"/>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215D"/>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6D39"/>
    <w:rsid w:val="00F771EC"/>
    <w:rsid w:val="00F77417"/>
    <w:rsid w:val="00F77830"/>
    <w:rsid w:val="00F82490"/>
    <w:rsid w:val="00F824C1"/>
    <w:rsid w:val="00F82AAE"/>
    <w:rsid w:val="00F83146"/>
    <w:rsid w:val="00F851C5"/>
    <w:rsid w:val="00F85524"/>
    <w:rsid w:val="00F86C28"/>
    <w:rsid w:val="00F87305"/>
    <w:rsid w:val="00F877CB"/>
    <w:rsid w:val="00F90174"/>
    <w:rsid w:val="00F90BD7"/>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6C0F"/>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0A61"/>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38FF7E"/>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01753A"/>
    <w:rPr>
      <w:rFonts w:ascii="Calibri" w:eastAsia="Calibri" w:hAnsi="Calibri"/>
      <w:szCs w:val="22"/>
    </w:rPr>
  </w:style>
  <w:style w:type="character" w:customStyle="1" w:styleId="NoSpacingChar">
    <w:name w:val="No Spacing Char"/>
    <w:basedOn w:val="DefaultParagraphFont"/>
    <w:link w:val="NoSpacing"/>
    <w:uiPriority w:val="1"/>
    <w:rsid w:val="0001753A"/>
    <w:rPr>
      <w:rFonts w:ascii="Calibri" w:eastAsia="Calibri" w:hAnsi="Calibri"/>
      <w:szCs w:val="22"/>
    </w:rPr>
  </w:style>
  <w:style w:type="character" w:styleId="CommentReference">
    <w:name w:val="annotation reference"/>
    <w:basedOn w:val="DefaultParagraphFont"/>
    <w:uiPriority w:val="99"/>
    <w:semiHidden/>
    <w:unhideWhenUsed/>
    <w:rsid w:val="00BF717B"/>
    <w:rPr>
      <w:sz w:val="16"/>
      <w:szCs w:val="16"/>
    </w:rPr>
  </w:style>
  <w:style w:type="paragraph" w:styleId="CommentText">
    <w:name w:val="annotation text"/>
    <w:basedOn w:val="Normal"/>
    <w:link w:val="CommentTextChar"/>
    <w:unhideWhenUsed/>
    <w:rsid w:val="00BF717B"/>
  </w:style>
  <w:style w:type="character" w:customStyle="1" w:styleId="CommentTextChar">
    <w:name w:val="Comment Text Char"/>
    <w:basedOn w:val="DefaultParagraphFont"/>
    <w:link w:val="CommentText"/>
    <w:rsid w:val="00BF717B"/>
  </w:style>
  <w:style w:type="paragraph" w:styleId="CommentSubject">
    <w:name w:val="annotation subject"/>
    <w:basedOn w:val="CommentText"/>
    <w:next w:val="CommentText"/>
    <w:link w:val="CommentSubjectChar"/>
    <w:semiHidden/>
    <w:unhideWhenUsed/>
    <w:rsid w:val="00BF717B"/>
    <w:rPr>
      <w:b/>
      <w:bCs/>
    </w:rPr>
  </w:style>
  <w:style w:type="character" w:customStyle="1" w:styleId="CommentSubjectChar">
    <w:name w:val="Comment Subject Char"/>
    <w:basedOn w:val="CommentTextChar"/>
    <w:link w:val="CommentSubject"/>
    <w:semiHidden/>
    <w:rsid w:val="00BF7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CF14DD83-7A1A-4C0F-8111-80FEAF9824F4}">
  <ds:schemaRefs/>
</ds:datastoreItem>
</file>

<file path=customXml/itemProps2.xml><?xml version="1.0" encoding="utf-8"?>
<ds:datastoreItem xmlns:ds="http://schemas.openxmlformats.org/officeDocument/2006/customXml" ds:itemID="{53766CD0-C0B8-47D4-B707-4A9BE092D335}">
  <ds:schemaRefs/>
</ds:datastoreItem>
</file>

<file path=customXml/itemProps3.xml><?xml version="1.0" encoding="utf-8"?>
<ds:datastoreItem xmlns:ds="http://schemas.openxmlformats.org/officeDocument/2006/customXml" ds:itemID="{54879E64-9086-49CE-9F90-76CEABDA2C4F}">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21</TotalTime>
  <Pages>12</Pages>
  <Words>4070</Words>
  <Characters>22531</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Pea Meng</dc:creator>
  <cp:lastModifiedBy>Mulvihill, Timothy R</cp:lastModifiedBy>
  <cp:revision>3</cp:revision>
  <cp:lastPrinted>2008-09-11T16:49:00Z</cp:lastPrinted>
  <dcterms:created xsi:type="dcterms:W3CDTF">2023-05-24T12:47:00Z</dcterms:created>
  <dcterms:modified xsi:type="dcterms:W3CDTF">2023-05-24T18:54:00Z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