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01E4" w:rsidP="00DE7A1C" w14:paraId="33E06C0C" w14:textId="77777777">
      <w:pPr>
        <w:rPr>
          <w:noProof/>
        </w:rPr>
      </w:pPr>
    </w:p>
    <w:p w:rsidR="00041909" w:rsidP="00313D14" w14:paraId="439DD4DC" w14:textId="1671AFF6">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10160</wp:posOffset>
            </wp:positionV>
            <wp:extent cx="5943600" cy="1803400"/>
            <wp:effectExtent l="0" t="0" r="0" b="0"/>
            <wp:wrapNone/>
            <wp:docPr id="7" name="Picture 1" descr="C:\Users\ace\AppData\Local\Microsoft\Windows\INetCache\Content.Word\blueswoosh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ace\AppData\Local\Microsoft\Windows\INetCache\Content.Word\blueswooshwhitebackground.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30" r="136" b="45941"/>
                    <a:stretch>
                      <a:fillRect/>
                    </a:stretch>
                  </pic:blipFill>
                  <pic:spPr bwMode="auto">
                    <a:xfrm>
                      <a:off x="0" y="0"/>
                      <a:ext cx="59436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A8F">
        <w:rPr>
          <w:noProof/>
        </w:rPr>
        <w:softHyphen/>
      </w:r>
      <w:r w:rsidR="001F3A8F">
        <w:rPr>
          <w:noProof/>
        </w:rPr>
        <w:softHyphen/>
      </w:r>
      <w:r w:rsidR="001F3A8F">
        <w:rPr>
          <w:noProof/>
        </w:rPr>
        <w:softHyphen/>
      </w:r>
    </w:p>
    <w:p w:rsidR="00D928FD" w14:paraId="18FBE739" w14:textId="77777777"/>
    <w:p w:rsidR="00D928FD" w:rsidP="00313D14" w14:paraId="12E22D62" w14:textId="77777777">
      <w:r>
        <w:tab/>
      </w:r>
    </w:p>
    <w:p w:rsidR="00D928FD" w14:paraId="09F3BA82" w14:textId="77777777"/>
    <w:p w:rsidR="00D928FD" w14:paraId="6646BFA7" w14:textId="77777777"/>
    <w:p w:rsidR="00D928FD" w14:paraId="43334CE0" w14:textId="77777777"/>
    <w:p w:rsidR="001F3A8F" w:rsidP="00313D14" w14:paraId="2218F3BC" w14:textId="1A7A3B3B">
      <w:r>
        <w:rPr>
          <w:noProof/>
        </w:rPr>
        <mc:AlternateContent>
          <mc:Choice Requires="wps">
            <w:drawing>
              <wp:anchor distT="0" distB="0" distL="114300" distR="114300" simplePos="0" relativeHeight="251667456" behindDoc="0" locked="0" layoutInCell="1" allowOverlap="1">
                <wp:simplePos x="0" y="0"/>
                <wp:positionH relativeFrom="margin">
                  <wp:posOffset>388620</wp:posOffset>
                </wp:positionH>
                <wp:positionV relativeFrom="margin">
                  <wp:posOffset>5821680</wp:posOffset>
                </wp:positionV>
                <wp:extent cx="5318760" cy="1844040"/>
                <wp:effectExtent l="0" t="0" r="0" b="0"/>
                <wp:wrapSquare wrapText="bothSides"/>
                <wp:docPr id="2"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8760" cy="1844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54DF" w:rsidRPr="00E054DF" w:rsidP="00E054DF" w14:textId="034194AB">
                            <w:pPr>
                              <w:pStyle w:val="Boxtext"/>
                              <w:rPr>
                                <w:rFonts w:ascii="Times New Roman" w:hAnsi="Times New Roman"/>
                                <w:sz w:val="36"/>
                                <w:szCs w:val="36"/>
                              </w:rPr>
                            </w:pPr>
                            <w:bookmarkStart w:id="0" w:name="_Toc466046933"/>
                            <w:r w:rsidRPr="00E054DF">
                              <w:rPr>
                                <w:rStyle w:val="Heading1Char"/>
                              </w:rPr>
                              <w:t>Part B: Collections of Information Employing Statistical Methods</w:t>
                            </w:r>
                            <w:bookmarkEnd w:id="0"/>
                            <w:r>
                              <w:br/>
                            </w:r>
                            <w:r w:rsidRPr="00E054DF">
                              <w:rPr>
                                <w:rFonts w:ascii="Times New Roman" w:hAnsi="Times New Roman"/>
                                <w:sz w:val="36"/>
                                <w:szCs w:val="36"/>
                              </w:rPr>
                              <w:t xml:space="preserve">OMB No. </w:t>
                            </w:r>
                            <w:r w:rsidRPr="00B72585" w:rsidR="00B72585">
                              <w:rPr>
                                <w:rFonts w:ascii="Times New Roman" w:hAnsi="Times New Roman"/>
                                <w:sz w:val="36"/>
                                <w:szCs w:val="36"/>
                              </w:rPr>
                              <w:t>1901-0294</w:t>
                            </w:r>
                          </w:p>
                          <w:p w:rsidR="00E054DF" w:rsidRPr="0059212D" w:rsidP="00B72585" w14:textId="4AC2AC82">
                            <w:pPr>
                              <w:rPr>
                                <w:i/>
                                <w:sz w:val="28"/>
                                <w:szCs w:val="28"/>
                              </w:rPr>
                            </w:pPr>
                            <w:r w:rsidRPr="00B72585">
                              <w:rPr>
                                <w:i/>
                                <w:sz w:val="28"/>
                                <w:szCs w:val="28"/>
                              </w:rPr>
                              <w:t>Form FE-746R, Import and Export of Natural Gas</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5" type="#_x0000_t202" style="width:418.8pt;height:145.2pt;margin-top:458.4pt;margin-left:30.6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8480" filled="f" stroked="f">
                <v:textbox inset="0">
                  <w:txbxContent>
                    <w:p w:rsidR="00E054DF" w:rsidRPr="00E054DF" w:rsidP="00E054DF" w14:paraId="4F6A2433" w14:textId="034194AB">
                      <w:pPr>
                        <w:pStyle w:val="Boxtext"/>
                        <w:rPr>
                          <w:rFonts w:ascii="Times New Roman" w:hAnsi="Times New Roman"/>
                          <w:sz w:val="36"/>
                          <w:szCs w:val="36"/>
                        </w:rPr>
                      </w:pPr>
                      <w:bookmarkStart w:id="0" w:name="_Toc466046933"/>
                      <w:r w:rsidRPr="00E054DF">
                        <w:rPr>
                          <w:rStyle w:val="Heading1Char"/>
                        </w:rPr>
                        <w:t>Part B: Collections of Information Employing Statistical Methods</w:t>
                      </w:r>
                      <w:bookmarkEnd w:id="0"/>
                      <w:r>
                        <w:br/>
                      </w:r>
                      <w:r w:rsidRPr="00E054DF">
                        <w:rPr>
                          <w:rFonts w:ascii="Times New Roman" w:hAnsi="Times New Roman"/>
                          <w:sz w:val="36"/>
                          <w:szCs w:val="36"/>
                        </w:rPr>
                        <w:t xml:space="preserve">OMB No. </w:t>
                      </w:r>
                      <w:r w:rsidRPr="00B72585" w:rsidR="00B72585">
                        <w:rPr>
                          <w:rFonts w:ascii="Times New Roman" w:hAnsi="Times New Roman"/>
                          <w:sz w:val="36"/>
                          <w:szCs w:val="36"/>
                        </w:rPr>
                        <w:t>1901-0294</w:t>
                      </w:r>
                    </w:p>
                    <w:p w:rsidR="00E054DF" w:rsidRPr="0059212D" w:rsidP="00B72585" w14:paraId="35FB8A80" w14:textId="4AC2AC82">
                      <w:pPr>
                        <w:rPr>
                          <w:i/>
                          <w:sz w:val="28"/>
                          <w:szCs w:val="28"/>
                        </w:rPr>
                      </w:pPr>
                      <w:r w:rsidRPr="00B72585">
                        <w:rPr>
                          <w:i/>
                          <w:sz w:val="28"/>
                          <w:szCs w:val="28"/>
                        </w:rPr>
                        <w:t>Form FE-746R, Import and Export of Natural Gas</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363855</wp:posOffset>
                </wp:positionH>
                <wp:positionV relativeFrom="paragraph">
                  <wp:posOffset>960755</wp:posOffset>
                </wp:positionV>
                <wp:extent cx="4991100" cy="1752600"/>
                <wp:effectExtent l="0" t="0" r="0" b="0"/>
                <wp:wrapNone/>
                <wp:docPr id="17"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0" cy="1752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779A" w:rsidRPr="009F61F7" w:rsidP="00313D14" w14:textId="39879DCB">
                            <w:pPr>
                              <w:spacing w:line="276" w:lineRule="auto"/>
                              <w:rPr>
                                <w:b/>
                                <w:sz w:val="60"/>
                                <w:szCs w:val="60"/>
                              </w:rPr>
                            </w:pPr>
                            <w:r w:rsidRPr="00B72585">
                              <w:rPr>
                                <w:rFonts w:ascii="Times New Roman" w:hAnsi="Times New Roman"/>
                                <w:b/>
                                <w:color w:val="139CD8"/>
                                <w:sz w:val="60"/>
                                <w:szCs w:val="60"/>
                              </w:rPr>
                              <w:t>Supporting Statement for Import and Export of Natural Gas (Form FE-746R)</w:t>
                            </w: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6" type="#_x0000_t202" style="width:393pt;height:138pt;margin-top:75.65pt;margin-left:28.65pt;mso-height-percent:0;mso-height-relative:margin;mso-position-horizontal-relative:margin;mso-width-percent:0;mso-width-relative:margin;mso-wrap-distance-bottom:0;mso-wrap-distance-left:9pt;mso-wrap-distance-right:9pt;mso-wrap-distance-top:0;mso-wrap-style:square;position:absolute;visibility:visible;v-text-anchor:bottom;z-index:251659264" filled="f" stroked="f">
                <v:textbox inset="0">
                  <w:txbxContent>
                    <w:p w:rsidR="00EA779A" w:rsidRPr="009F61F7" w:rsidP="00313D14" w14:paraId="42AA7029" w14:textId="39879DCB">
                      <w:pPr>
                        <w:spacing w:line="276" w:lineRule="auto"/>
                        <w:rPr>
                          <w:b/>
                          <w:sz w:val="60"/>
                          <w:szCs w:val="60"/>
                        </w:rPr>
                      </w:pPr>
                      <w:r w:rsidRPr="00B72585">
                        <w:rPr>
                          <w:rFonts w:ascii="Times New Roman" w:hAnsi="Times New Roman"/>
                          <w:b/>
                          <w:color w:val="139CD8"/>
                          <w:sz w:val="60"/>
                          <w:szCs w:val="60"/>
                        </w:rPr>
                        <w:t>Supporting Statement for Import and Export of Natural Gas (Form FE-746R)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3352800</wp:posOffset>
                </wp:positionH>
                <wp:positionV relativeFrom="margin">
                  <wp:posOffset>8542020</wp:posOffset>
                </wp:positionV>
                <wp:extent cx="2717800" cy="647700"/>
                <wp:effectExtent l="0" t="0" r="0" b="0"/>
                <wp:wrapSquare wrapText="bothSides"/>
                <wp:docPr id="13"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47700"/>
                        </a:xfrm>
                        <a:prstGeom prst="rect">
                          <a:avLst/>
                        </a:prstGeom>
                        <a:noFill/>
                        <a:ln w="9525">
                          <a:noFill/>
                          <a:miter lim="800000"/>
                          <a:headEnd/>
                          <a:tailEnd/>
                        </a:ln>
                      </wps:spPr>
                      <wps:txbx>
                        <w:txbxContent>
                          <w:p w:rsidR="00EA779A" w:rsidRPr="00E054DF" w:rsidP="004D236B"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www.eia.gov</w:t>
                            </w:r>
                          </w:p>
                          <w:p w:rsidR="00EA779A" w:rsidRPr="00E054DF" w:rsidP="004D236B" w14:textId="77777777">
                            <w:pPr>
                              <w:spacing w:after="0" w:line="240" w:lineRule="auto"/>
                              <w:jc w:val="right"/>
                              <w:rPr>
                                <w:rFonts w:ascii="Franklin Gothic Book" w:hAnsi="Franklin Gothic Book"/>
                                <w:color w:val="808080"/>
                                <w:kern w:val="24"/>
                                <w:sz w:val="20"/>
                              </w:rPr>
                            </w:pPr>
                            <w:r w:rsidRPr="00E054DF">
                              <w:rPr>
                                <w:rFonts w:ascii="Franklin Gothic Book" w:hAnsi="Franklin Gothic Book"/>
                                <w:color w:val="808080"/>
                                <w:kern w:val="24"/>
                                <w:sz w:val="20"/>
                              </w:rPr>
                              <w:t>U.S. Department of Energy</w:t>
                            </w:r>
                          </w:p>
                          <w:p w:rsidR="00EA779A" w:rsidRPr="00E054DF" w:rsidP="004D236B"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27" type="#_x0000_t202" style="width:214pt;height:51pt;margin-top:672.6pt;margin-left:26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inset="0">
                  <w:txbxContent>
                    <w:p w:rsidR="00EA779A" w:rsidRPr="00E054DF" w:rsidP="004D236B" w14:paraId="7D6249B1"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www.eia.gov</w:t>
                      </w:r>
                    </w:p>
                    <w:p w:rsidR="00EA779A" w:rsidRPr="00E054DF" w:rsidP="004D236B" w14:paraId="3EB20CDA" w14:textId="77777777">
                      <w:pPr>
                        <w:spacing w:after="0" w:line="240" w:lineRule="auto"/>
                        <w:jc w:val="right"/>
                        <w:rPr>
                          <w:rFonts w:ascii="Franklin Gothic Book" w:hAnsi="Franklin Gothic Book"/>
                          <w:color w:val="808080"/>
                          <w:kern w:val="24"/>
                          <w:sz w:val="20"/>
                        </w:rPr>
                      </w:pPr>
                      <w:r w:rsidRPr="00E054DF">
                        <w:rPr>
                          <w:rFonts w:ascii="Franklin Gothic Book" w:hAnsi="Franklin Gothic Book"/>
                          <w:color w:val="808080"/>
                          <w:kern w:val="24"/>
                          <w:sz w:val="20"/>
                        </w:rPr>
                        <w:t>U.S. Department of Energy</w:t>
                      </w:r>
                    </w:p>
                    <w:p w:rsidR="00EA779A" w:rsidRPr="00E054DF" w:rsidP="004D236B" w14:paraId="4FA3E348"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Washington, DC 20585</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-106045</wp:posOffset>
                </wp:positionH>
                <wp:positionV relativeFrom="paragraph">
                  <wp:posOffset>6384925</wp:posOffset>
                </wp:positionV>
                <wp:extent cx="2377440" cy="530225"/>
                <wp:effectExtent l="0" t="0" r="0" b="0"/>
                <wp:wrapSquare wrapText="bothSides"/>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530225"/>
                        </a:xfrm>
                        <a:prstGeom prst="rect">
                          <a:avLst/>
                        </a:prstGeom>
                        <a:noFill/>
                        <a:ln w="9525">
                          <a:noFill/>
                          <a:miter lim="800000"/>
                          <a:headEnd/>
                          <a:tailEnd/>
                        </a:ln>
                      </wps:spPr>
                      <wps:txbx>
                        <w:txbxContent>
                          <w:p w:rsidR="00EA779A" w14:textId="7652E17D">
                            <w:r w:rsidRPr="00583CFD">
                              <w:rPr>
                                <w:noProof/>
                              </w:rPr>
                              <w:drawing>
                                <wp:inline distT="0" distB="0" distL="0" distR="0">
                                  <wp:extent cx="2162175" cy="476250"/>
                                  <wp:effectExtent l="0" t="0" r="0" b="0"/>
                                  <wp:docPr id="1056362143" name="Picture 61" descr="C:\Users\ace\AppData\Local\Microsoft\Windows\INetCache\Content.Word\eia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62143" name="Picture 61" descr="C:\Users\ace\AppData\Local\Microsoft\Windows\INetCache\Content.Word\eialogo_fullcolo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2175" cy="476250"/>
                                          </a:xfrm>
                                          <a:prstGeom prst="rect">
                                            <a:avLst/>
                                          </a:prstGeom>
                                          <a:noFill/>
                                          <a:ln>
                                            <a:noFill/>
                                          </a:ln>
                                        </pic:spPr>
                                      </pic:pic>
                                    </a:graphicData>
                                  </a:graphic>
                                </wp:inline>
                              </w:drawing>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width:187.2pt;height:41.75pt;margin-top:502.75pt;margin-left:-8.35pt;mso-height-percent:0;mso-height-relative:margin;mso-width-percent:400;mso-width-relative:margin;mso-wrap-distance-bottom:3.6pt;mso-wrap-distance-left:9pt;mso-wrap-distance-right:9pt;mso-wrap-distance-top:3.6pt;mso-wrap-style:square;position:absolute;visibility:visible;v-text-anchor:top;z-index:251666432" filled="f" stroked="f">
                <v:textbox>
                  <w:txbxContent>
                    <w:p w:rsidR="00EA779A" w14:paraId="599B4AA9" w14:textId="7652E17D">
                      <w:drawing>
                        <wp:inline distT="0" distB="0" distL="0" distR="0">
                          <wp:extent cx="2162175" cy="476250"/>
                          <wp:effectExtent l="0" t="0" r="0" b="0"/>
                          <wp:docPr id="1" name="Picture 61" descr="C:\Users\ace\AppData\Local\Microsoft\Windows\INetCache\Content.Word\eia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descr="C:\Users\ace\AppData\Local\Microsoft\Windows\INetCache\Content.Word\eialogo_fullcolo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2175" cy="476250"/>
                                  </a:xfrm>
                                  <a:prstGeom prst="rect">
                                    <a:avLst/>
                                  </a:prstGeom>
                                  <a:noFill/>
                                  <a:ln>
                                    <a:noFill/>
                                  </a:ln>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391160</wp:posOffset>
                </wp:positionH>
                <wp:positionV relativeFrom="margin">
                  <wp:posOffset>5288280</wp:posOffset>
                </wp:positionV>
                <wp:extent cx="2377440" cy="477520"/>
                <wp:effectExtent l="0" t="0" r="0" b="0"/>
                <wp:wrapSquare wrapText="bothSides"/>
                <wp:docPr id="16"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77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779A" w:rsidRPr="00E054DF" w14:textId="6CE63408">
                            <w:pPr>
                              <w:rPr>
                                <w:rFonts w:ascii="Franklin Gothic Medium" w:hAnsi="Franklin Gothic Medium"/>
                                <w:color w:val="7F7F7F"/>
                                <w:sz w:val="36"/>
                              </w:rPr>
                            </w:pPr>
                            <w:r w:rsidRPr="002377DE">
                              <w:rPr>
                                <w:rFonts w:ascii="Franklin Gothic Medium" w:hAnsi="Franklin Gothic Medium"/>
                                <w:color w:val="7F7F7F"/>
                                <w:sz w:val="36"/>
                              </w:rPr>
                              <w:t>May</w:t>
                            </w:r>
                            <w:r w:rsidRPr="002377DE" w:rsidR="00E054DF">
                              <w:rPr>
                                <w:rFonts w:ascii="Franklin Gothic Medium" w:hAnsi="Franklin Gothic Medium"/>
                                <w:color w:val="7F7F7F"/>
                                <w:sz w:val="36"/>
                              </w:rPr>
                              <w:t xml:space="preserve">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width:187.2pt;height:37.6pt;margin-top:416.4pt;margin-left:30.8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filled="f" stroked="f">
                <v:textbox style="mso-fit-shape-to-text:t" inset="0">
                  <w:txbxContent>
                    <w:p w:rsidR="00EA779A" w:rsidRPr="00E054DF" w14:paraId="5922E31D" w14:textId="6CE63408">
                      <w:pPr>
                        <w:rPr>
                          <w:rFonts w:ascii="Franklin Gothic Medium" w:hAnsi="Franklin Gothic Medium"/>
                          <w:color w:val="7F7F7F"/>
                          <w:sz w:val="36"/>
                        </w:rPr>
                      </w:pPr>
                      <w:r w:rsidRPr="002377DE">
                        <w:rPr>
                          <w:rFonts w:ascii="Franklin Gothic Medium" w:hAnsi="Franklin Gothic Medium"/>
                          <w:color w:val="7F7F7F"/>
                          <w:sz w:val="36"/>
                        </w:rPr>
                        <w:t>May</w:t>
                      </w:r>
                      <w:r w:rsidRPr="002377DE" w:rsidR="00E054DF">
                        <w:rPr>
                          <w:rFonts w:ascii="Franklin Gothic Medium" w:hAnsi="Franklin Gothic Medium"/>
                          <w:color w:val="7F7F7F"/>
                          <w:sz w:val="36"/>
                        </w:rPr>
                        <w:t xml:space="preserve"> 2023</w:t>
                      </w:r>
                    </w:p>
                  </w:txbxContent>
                </v:textbox>
                <w10:wrap type="square"/>
              </v:shape>
            </w:pict>
          </mc:Fallback>
        </mc:AlternateContent>
      </w:r>
      <w:r w:rsidR="001F3A8F">
        <w:br w:type="page"/>
      </w:r>
    </w:p>
    <w:p w:rsidR="00755C3D" w14:paraId="324B3C47" w14:textId="77777777">
      <w:pPr>
        <w:sectPr w:rsidSect="00206D5A">
          <w:footerReference w:type="default" r:id="rId11"/>
          <w:footnotePr>
            <w:pos w:val="beneathText"/>
          </w:footnotePr>
          <w:type w:val="continuous"/>
          <w:pgSz w:w="12240" w:h="15840"/>
          <w:pgMar w:top="720" w:right="1440" w:bottom="720" w:left="1440" w:header="720" w:footer="720" w:gutter="0"/>
          <w:pgNumType w:fmt="lowerRoman" w:start="0"/>
          <w:cols w:space="720"/>
          <w:titlePg/>
          <w:docGrid w:linePitch="360"/>
        </w:sectPr>
      </w:pPr>
    </w:p>
    <w:p w:rsidR="00D928FD" w14:paraId="0B54467D" w14:textId="77777777"/>
    <w:p w:rsidR="001F3A8F" w14:paraId="3B20E2F5" w14:textId="77777777"/>
    <w:p w:rsidR="001F3A8F" w14:paraId="77AF97A9" w14:textId="77777777"/>
    <w:p w:rsidR="001F3A8F" w14:paraId="265A1340" w14:textId="77777777"/>
    <w:p w:rsidR="001F3A8F" w14:paraId="68A1449B" w14:textId="77777777"/>
    <w:p w:rsidR="001F3A8F" w14:paraId="0DD1DDA8" w14:textId="77777777"/>
    <w:p w:rsidR="001F3A8F" w14:paraId="4731265C" w14:textId="77777777"/>
    <w:p w:rsidR="001F3A8F" w14:paraId="43997755" w14:textId="77777777"/>
    <w:p w:rsidR="001F3A8F" w14:paraId="7183BE89" w14:textId="77777777"/>
    <w:p w:rsidR="001F3A8F" w14:paraId="6631729F" w14:textId="77777777"/>
    <w:p w:rsidR="001F3A8F" w14:paraId="12072A7C" w14:textId="77777777"/>
    <w:p w:rsidR="001F3A8F" w14:paraId="37F5A007" w14:textId="77777777"/>
    <w:p w:rsidR="001F3A8F" w14:paraId="6509033C" w14:textId="77777777"/>
    <w:p w:rsidR="001F3A8F" w14:paraId="25CDF4B5" w14:textId="77777777"/>
    <w:p w:rsidR="001F3A8F" w14:paraId="69318A69" w14:textId="77777777"/>
    <w:p w:rsidR="001F3A8F" w14:paraId="2C97C300" w14:textId="77777777"/>
    <w:p w:rsidR="001F3A8F" w14:paraId="55209D35" w14:textId="77777777"/>
    <w:p w:rsidR="001F3A8F" w14:paraId="5F3BDBA9" w14:textId="77777777"/>
    <w:p w:rsidR="001F3A8F" w14:paraId="1666C155" w14:textId="77777777"/>
    <w:p w:rsidR="001F3A8F" w14:paraId="7F1392AC" w14:textId="77777777"/>
    <w:p w:rsidR="001F3A8F" w:rsidP="00D928FD" w14:paraId="2CEEC48D" w14:textId="77777777"/>
    <w:p w:rsidR="005D602C" w14:paraId="5EF716A2" w14:textId="77777777">
      <w:pPr>
        <w:pStyle w:val="Boxtext"/>
        <w:sectPr w:rsidSect="009F61F7">
          <w:footerReference w:type="first" r:id="rId12"/>
          <w:footnotePr>
            <w:pos w:val="beneathText"/>
          </w:footnotePr>
          <w:type w:val="continuous"/>
          <w:pgSz w:w="12240" w:h="15840"/>
          <w:pgMar w:top="1440" w:right="1440" w:bottom="1440" w:left="1440" w:header="720" w:footer="720" w:gutter="0"/>
          <w:pgNumType w:fmt="lowerRoman" w:start="1"/>
          <w:cols w:space="720"/>
          <w:docGrid w:linePitch="360"/>
        </w:sectPr>
      </w:pPr>
      <w:r w:rsidRPr="00DE7A1C">
        <w:t xml:space="preserve">The U.S. Energy Information Administration (EIA), the statistical and analytical agency within the </w:t>
      </w:r>
      <w:r w:rsidRPr="00DE7A1C" w:rsidR="002E18F8">
        <w:br/>
      </w:r>
      <w:r w:rsidRPr="00DE7A1C">
        <w:t>U.S. Department of Energy (DOE), prepared this report. By law, our data, analyses, and forecasts are independent of approval by any other officer or employee of the U.S. Government. The views in this report do not represent those of DOE or any other federal agencies.</w:t>
      </w:r>
      <w:r w:rsidRPr="00DE7A1C">
        <w:t xml:space="preserve"> </w:t>
      </w:r>
    </w:p>
    <w:p w:rsidR="00D928FD" w:rsidP="00D928FD" w14:paraId="01B7510F" w14:textId="77777777"/>
    <w:p w:rsidR="00B72585" w:rsidRPr="00B72585" w:rsidP="00B72585" w14:paraId="60F489F1" w14:textId="77777777"/>
    <w:p w:rsidR="00B72585" w:rsidP="00B72585" w14:paraId="22CDA1D1" w14:textId="4A559F78">
      <w:pPr>
        <w:tabs>
          <w:tab w:val="left" w:pos="3390"/>
        </w:tabs>
      </w:pPr>
      <w:r>
        <w:tab/>
      </w:r>
    </w:p>
    <w:p w:rsidR="00AD6244" w:rsidP="00B47F60" w14:paraId="62EC7814" w14:textId="7F0A0B8D">
      <w:pPr>
        <w:tabs>
          <w:tab w:val="left" w:pos="3390"/>
        </w:tabs>
      </w:pPr>
      <w:r>
        <w:tab/>
      </w:r>
      <w:r>
        <w:t>Table of Contents</w:t>
      </w:r>
    </w:p>
    <w:p w:rsidR="00E054DF" w:rsidRPr="00E054DF" w14:paraId="24C784D0" w14:textId="78ABC1F8">
      <w:pPr>
        <w:pStyle w:val="TOC2"/>
        <w:rPr>
          <w:rFonts w:eastAsia="Times New Roman"/>
          <w:noProof/>
          <w:color w:val="auto"/>
        </w:rPr>
      </w:pPr>
      <w:r w:rsidRPr="00E054DF">
        <w:rPr>
          <w:b/>
          <w:bCs/>
          <w:noProof/>
          <w:color w:val="auto"/>
        </w:rPr>
        <w:fldChar w:fldCharType="begin"/>
      </w:r>
      <w:r>
        <w:rPr>
          <w:b/>
          <w:bCs/>
          <w:noProof/>
        </w:rPr>
        <w:instrText xml:space="preserve"> TOC \o "1-5" \h \z \u </w:instrText>
      </w:r>
      <w:r w:rsidRPr="00E054DF">
        <w:rPr>
          <w:b/>
          <w:bCs/>
          <w:noProof/>
          <w:color w:val="auto"/>
        </w:rPr>
        <w:fldChar w:fldCharType="separate"/>
      </w:r>
      <w:hyperlink w:anchor="_Toc128055326" w:history="1">
        <w:r w:rsidRPr="00B94719">
          <w:rPr>
            <w:rStyle w:val="Hyperlink"/>
            <w:noProof/>
          </w:rPr>
          <w:t>B.1. Respondent Universe</w:t>
        </w:r>
        <w:r>
          <w:rPr>
            <w:noProof/>
            <w:webHidden/>
          </w:rPr>
          <w:tab/>
        </w:r>
        <w:r>
          <w:rPr>
            <w:noProof/>
            <w:webHidden/>
          </w:rPr>
          <w:fldChar w:fldCharType="begin"/>
        </w:r>
        <w:r>
          <w:rPr>
            <w:noProof/>
            <w:webHidden/>
          </w:rPr>
          <w:instrText xml:space="preserve"> PAGEREF _Toc128055326 \h </w:instrText>
        </w:r>
        <w:r>
          <w:rPr>
            <w:noProof/>
            <w:webHidden/>
          </w:rPr>
          <w:fldChar w:fldCharType="separate"/>
        </w:r>
        <w:r w:rsidR="00B72585">
          <w:rPr>
            <w:noProof/>
            <w:webHidden/>
          </w:rPr>
          <w:t>1</w:t>
        </w:r>
        <w:r>
          <w:rPr>
            <w:noProof/>
            <w:webHidden/>
          </w:rPr>
          <w:fldChar w:fldCharType="end"/>
        </w:r>
      </w:hyperlink>
    </w:p>
    <w:p w:rsidR="00E054DF" w:rsidRPr="00E054DF" w14:paraId="153EE878" w14:textId="781ED4C9">
      <w:pPr>
        <w:pStyle w:val="TOC2"/>
        <w:rPr>
          <w:rFonts w:eastAsia="Times New Roman"/>
          <w:noProof/>
          <w:color w:val="auto"/>
        </w:rPr>
      </w:pPr>
      <w:hyperlink w:anchor="_Toc128055327" w:history="1">
        <w:r w:rsidRPr="00B94719">
          <w:rPr>
            <w:rStyle w:val="Hyperlink"/>
            <w:noProof/>
          </w:rPr>
          <w:t>B.2. Statistical Methods</w:t>
        </w:r>
        <w:r>
          <w:rPr>
            <w:noProof/>
            <w:webHidden/>
          </w:rPr>
          <w:tab/>
        </w:r>
        <w:r>
          <w:rPr>
            <w:noProof/>
            <w:webHidden/>
          </w:rPr>
          <w:fldChar w:fldCharType="begin"/>
        </w:r>
        <w:r>
          <w:rPr>
            <w:noProof/>
            <w:webHidden/>
          </w:rPr>
          <w:instrText xml:space="preserve"> PAGEREF _Toc128055327 \h </w:instrText>
        </w:r>
        <w:r>
          <w:rPr>
            <w:noProof/>
            <w:webHidden/>
          </w:rPr>
          <w:fldChar w:fldCharType="separate"/>
        </w:r>
        <w:r w:rsidR="00B72585">
          <w:rPr>
            <w:noProof/>
            <w:webHidden/>
          </w:rPr>
          <w:t>1</w:t>
        </w:r>
        <w:r>
          <w:rPr>
            <w:noProof/>
            <w:webHidden/>
          </w:rPr>
          <w:fldChar w:fldCharType="end"/>
        </w:r>
      </w:hyperlink>
    </w:p>
    <w:p w:rsidR="00E054DF" w:rsidRPr="00E054DF" w14:paraId="29691352" w14:textId="1FE6C9E3">
      <w:pPr>
        <w:pStyle w:val="TOC2"/>
        <w:rPr>
          <w:rFonts w:eastAsia="Times New Roman"/>
          <w:noProof/>
          <w:color w:val="auto"/>
        </w:rPr>
      </w:pPr>
      <w:hyperlink w:anchor="_Toc128055328" w:history="1">
        <w:r w:rsidRPr="00B94719">
          <w:rPr>
            <w:rStyle w:val="Hyperlink"/>
            <w:noProof/>
          </w:rPr>
          <w:t>B.3. Maximizing Response Rates</w:t>
        </w:r>
        <w:r>
          <w:rPr>
            <w:noProof/>
            <w:webHidden/>
          </w:rPr>
          <w:tab/>
        </w:r>
        <w:r>
          <w:rPr>
            <w:noProof/>
            <w:webHidden/>
          </w:rPr>
          <w:fldChar w:fldCharType="begin"/>
        </w:r>
        <w:r>
          <w:rPr>
            <w:noProof/>
            <w:webHidden/>
          </w:rPr>
          <w:instrText xml:space="preserve"> PAGEREF _Toc128055328 \h </w:instrText>
        </w:r>
        <w:r>
          <w:rPr>
            <w:noProof/>
            <w:webHidden/>
          </w:rPr>
          <w:fldChar w:fldCharType="separate"/>
        </w:r>
        <w:r w:rsidR="00B72585">
          <w:rPr>
            <w:noProof/>
            <w:webHidden/>
          </w:rPr>
          <w:t>1</w:t>
        </w:r>
        <w:r>
          <w:rPr>
            <w:noProof/>
            <w:webHidden/>
          </w:rPr>
          <w:fldChar w:fldCharType="end"/>
        </w:r>
      </w:hyperlink>
    </w:p>
    <w:p w:rsidR="00E054DF" w:rsidRPr="00E054DF" w14:paraId="3F16EE75" w14:textId="51310C9C">
      <w:pPr>
        <w:pStyle w:val="TOC2"/>
        <w:rPr>
          <w:rFonts w:eastAsia="Times New Roman"/>
          <w:noProof/>
          <w:color w:val="auto"/>
        </w:rPr>
      </w:pPr>
      <w:hyperlink w:anchor="_Toc128055329" w:history="1">
        <w:r w:rsidRPr="00B94719">
          <w:rPr>
            <w:rStyle w:val="Hyperlink"/>
            <w:noProof/>
          </w:rPr>
          <w:t>B.4. Test Procedures and Form Consultations</w:t>
        </w:r>
        <w:r>
          <w:rPr>
            <w:noProof/>
            <w:webHidden/>
          </w:rPr>
          <w:tab/>
        </w:r>
        <w:r>
          <w:rPr>
            <w:noProof/>
            <w:webHidden/>
          </w:rPr>
          <w:fldChar w:fldCharType="begin"/>
        </w:r>
        <w:r>
          <w:rPr>
            <w:noProof/>
            <w:webHidden/>
          </w:rPr>
          <w:instrText xml:space="preserve"> PAGEREF _Toc128055329 \h </w:instrText>
        </w:r>
        <w:r>
          <w:rPr>
            <w:noProof/>
            <w:webHidden/>
          </w:rPr>
          <w:fldChar w:fldCharType="separate"/>
        </w:r>
        <w:r w:rsidR="00B72585">
          <w:rPr>
            <w:noProof/>
            <w:webHidden/>
          </w:rPr>
          <w:t>1</w:t>
        </w:r>
        <w:r>
          <w:rPr>
            <w:noProof/>
            <w:webHidden/>
          </w:rPr>
          <w:fldChar w:fldCharType="end"/>
        </w:r>
      </w:hyperlink>
    </w:p>
    <w:p w:rsidR="00E054DF" w:rsidRPr="00E054DF" w14:paraId="6DC6C4C9" w14:textId="40697B17">
      <w:pPr>
        <w:pStyle w:val="TOC2"/>
        <w:rPr>
          <w:rFonts w:eastAsia="Times New Roman"/>
          <w:noProof/>
          <w:color w:val="auto"/>
        </w:rPr>
      </w:pPr>
      <w:hyperlink w:anchor="_Toc128055330" w:history="1">
        <w:r w:rsidRPr="00B94719">
          <w:rPr>
            <w:rStyle w:val="Hyperlink"/>
            <w:noProof/>
          </w:rPr>
          <w:t>B.5. Statistical Consultations</w:t>
        </w:r>
        <w:r>
          <w:rPr>
            <w:noProof/>
            <w:webHidden/>
          </w:rPr>
          <w:tab/>
        </w:r>
        <w:r>
          <w:rPr>
            <w:noProof/>
            <w:webHidden/>
          </w:rPr>
          <w:fldChar w:fldCharType="begin"/>
        </w:r>
        <w:r>
          <w:rPr>
            <w:noProof/>
            <w:webHidden/>
          </w:rPr>
          <w:instrText xml:space="preserve"> PAGEREF _Toc128055330 \h </w:instrText>
        </w:r>
        <w:r>
          <w:rPr>
            <w:noProof/>
            <w:webHidden/>
          </w:rPr>
          <w:fldChar w:fldCharType="separate"/>
        </w:r>
        <w:r w:rsidR="00B72585">
          <w:rPr>
            <w:noProof/>
            <w:webHidden/>
          </w:rPr>
          <w:t>1</w:t>
        </w:r>
        <w:r>
          <w:rPr>
            <w:noProof/>
            <w:webHidden/>
          </w:rPr>
          <w:fldChar w:fldCharType="end"/>
        </w:r>
      </w:hyperlink>
    </w:p>
    <w:p w:rsidR="00AD6244" w14:paraId="7D783B64" w14:textId="77777777">
      <w:r w:rsidRPr="00E054DF">
        <w:rPr>
          <w:b/>
          <w:bCs/>
          <w:noProof/>
          <w:color w:val="000000"/>
        </w:rPr>
        <w:fldChar w:fldCharType="end"/>
      </w:r>
    </w:p>
    <w:p w:rsidR="00E054DF" w:rsidRPr="00E054DF" w:rsidP="00E054DF" w14:paraId="440EE1F8" w14:textId="1BCD96F3">
      <w:pPr>
        <w:rPr>
          <w:b/>
          <w:bCs/>
          <w:noProof/>
        </w:rPr>
      </w:pPr>
      <w:r>
        <w:rPr>
          <w:noProof/>
        </w:rPr>
        <w:br w:type="page"/>
      </w:r>
    </w:p>
    <w:p w:rsidR="00E054DF" w:rsidRPr="00E054DF" w:rsidP="00E054DF" w14:paraId="09FFCD99" w14:textId="77777777">
      <w:pPr>
        <w:pStyle w:val="Heading2"/>
        <w:rPr>
          <w:noProof/>
        </w:rPr>
      </w:pPr>
      <w:bookmarkStart w:id="1" w:name="_Toc466046934"/>
      <w:bookmarkStart w:id="2" w:name="_Toc128055326"/>
      <w:r w:rsidRPr="00E054DF">
        <w:rPr>
          <w:noProof/>
        </w:rPr>
        <w:t>B.1. Respondent Universe</w:t>
      </w:r>
      <w:bookmarkEnd w:id="1"/>
      <w:bookmarkEnd w:id="2"/>
    </w:p>
    <w:p w:rsidR="00E054DF" w:rsidRPr="00B72585" w:rsidP="00E054DF" w14:paraId="3D44AA89" w14:textId="0AF6E48A">
      <w:pPr>
        <w:rPr>
          <w:sz w:val="24"/>
          <w:szCs w:val="24"/>
        </w:rPr>
      </w:pPr>
      <w:r w:rsidRPr="00E51216">
        <w:rPr>
          <w:sz w:val="24"/>
          <w:szCs w:val="24"/>
        </w:rPr>
        <w:t>The respondent universe is all U.S.</w:t>
      </w:r>
      <w:r>
        <w:rPr>
          <w:sz w:val="24"/>
          <w:szCs w:val="24"/>
        </w:rPr>
        <w:t xml:space="preserve"> authorized </w:t>
      </w:r>
      <w:r w:rsidRPr="00E51216">
        <w:rPr>
          <w:sz w:val="24"/>
          <w:szCs w:val="24"/>
        </w:rPr>
        <w:t xml:space="preserve">importers and exporters of natural gas.  These firms report import/export activity </w:t>
      </w:r>
      <w:r w:rsidRPr="00E51216">
        <w:rPr>
          <w:sz w:val="24"/>
          <w:szCs w:val="24"/>
        </w:rPr>
        <w:t>on a monthly basis</w:t>
      </w:r>
      <w:r>
        <w:rPr>
          <w:sz w:val="24"/>
          <w:szCs w:val="24"/>
        </w:rPr>
        <w:t xml:space="preserve"> pursuant to their Department of Energy authorizations to import and export natural gas issued under the Natural Gas Act</w:t>
      </w:r>
      <w:r w:rsidRPr="00E51216">
        <w:rPr>
          <w:sz w:val="24"/>
          <w:szCs w:val="24"/>
        </w:rPr>
        <w:t>.</w:t>
      </w:r>
    </w:p>
    <w:p w:rsidR="00E054DF" w:rsidRPr="00E054DF" w:rsidP="00E054DF" w14:paraId="0E4F2842" w14:textId="77777777">
      <w:pPr>
        <w:pStyle w:val="Heading2"/>
        <w:rPr>
          <w:noProof/>
        </w:rPr>
      </w:pPr>
      <w:bookmarkStart w:id="3" w:name="_Toc466046935"/>
      <w:bookmarkStart w:id="4" w:name="_Toc128055327"/>
      <w:r w:rsidRPr="00E054DF">
        <w:rPr>
          <w:noProof/>
        </w:rPr>
        <w:t>B.2. Statistical Methods</w:t>
      </w:r>
      <w:bookmarkEnd w:id="3"/>
      <w:bookmarkEnd w:id="4"/>
    </w:p>
    <w:p w:rsidR="00B72585" w:rsidRPr="00347CCC" w:rsidP="00B72585" w14:paraId="6B2A7892" w14:textId="77777777">
      <w:pPr>
        <w:rPr>
          <w:sz w:val="24"/>
          <w:szCs w:val="24"/>
        </w:rPr>
      </w:pPr>
      <w:r w:rsidRPr="006D4F5D">
        <w:rPr>
          <w:sz w:val="24"/>
          <w:szCs w:val="24"/>
        </w:rPr>
        <w:t>There are no procedures for collecting information, including statistical methodology for stratification and sample selection, estimation procedures, degree of accuracy needed, and less than</w:t>
      </w:r>
      <w:r>
        <w:rPr>
          <w:sz w:val="24"/>
          <w:szCs w:val="24"/>
        </w:rPr>
        <w:t xml:space="preserve"> monthly</w:t>
      </w:r>
      <w:r w:rsidRPr="006D4F5D">
        <w:rPr>
          <w:sz w:val="24"/>
          <w:szCs w:val="24"/>
        </w:rPr>
        <w:t xml:space="preserve"> periodic data cycles.</w:t>
      </w:r>
      <w:r>
        <w:rPr>
          <w:sz w:val="24"/>
          <w:szCs w:val="24"/>
        </w:rPr>
        <w:t xml:space="preserve">  Some information collected is aggregated prior to publication. </w:t>
      </w:r>
    </w:p>
    <w:p w:rsidR="00E054DF" w:rsidRPr="00E054DF" w:rsidP="00E054DF" w14:paraId="22B84DF0" w14:textId="77777777">
      <w:pPr>
        <w:pStyle w:val="Heading2"/>
        <w:rPr>
          <w:noProof/>
        </w:rPr>
      </w:pPr>
      <w:bookmarkStart w:id="5" w:name="_Toc466046936"/>
      <w:bookmarkStart w:id="6" w:name="_Toc128055328"/>
      <w:r w:rsidRPr="00E054DF">
        <w:rPr>
          <w:noProof/>
        </w:rPr>
        <w:t>B.3. Maximizing Response Rates</w:t>
      </w:r>
      <w:bookmarkEnd w:id="5"/>
      <w:bookmarkEnd w:id="6"/>
    </w:p>
    <w:p w:rsidR="00B72585" w:rsidRPr="00347CCC" w:rsidP="00B72585" w14:paraId="14A74F9F" w14:textId="77777777">
      <w:pPr>
        <w:rPr>
          <w:sz w:val="24"/>
          <w:szCs w:val="24"/>
        </w:rPr>
      </w:pPr>
      <w:r w:rsidRPr="00E51216">
        <w:rPr>
          <w:sz w:val="24"/>
          <w:szCs w:val="24"/>
        </w:rPr>
        <w:t>Non-respondents are contacted throughout the 30</w:t>
      </w:r>
      <w:r>
        <w:rPr>
          <w:sz w:val="24"/>
          <w:szCs w:val="24"/>
        </w:rPr>
        <w:t>-</w:t>
      </w:r>
      <w:r w:rsidRPr="00E51216">
        <w:rPr>
          <w:sz w:val="24"/>
          <w:szCs w:val="24"/>
        </w:rPr>
        <w:t>day follow-up period</w:t>
      </w:r>
      <w:r>
        <w:rPr>
          <w:sz w:val="24"/>
          <w:szCs w:val="24"/>
        </w:rPr>
        <w:t xml:space="preserve"> to the report due date</w:t>
      </w:r>
      <w:r w:rsidRPr="00E51216">
        <w:rPr>
          <w:sz w:val="24"/>
          <w:szCs w:val="24"/>
        </w:rPr>
        <w:t xml:space="preserve"> via e-mail or phone call to directly obtain the status of their submission.  </w:t>
      </w:r>
      <w:r>
        <w:rPr>
          <w:sz w:val="24"/>
          <w:szCs w:val="24"/>
        </w:rPr>
        <w:t>Response rates were 97% in 2022 and there is no imputation applied to the published data.</w:t>
      </w:r>
    </w:p>
    <w:p w:rsidR="00E054DF" w:rsidRPr="00E054DF" w:rsidP="00E054DF" w14:paraId="5F977126" w14:textId="77777777">
      <w:pPr>
        <w:pStyle w:val="Heading2"/>
        <w:rPr>
          <w:noProof/>
        </w:rPr>
      </w:pPr>
      <w:bookmarkStart w:id="7" w:name="_Toc466046937"/>
      <w:bookmarkStart w:id="8" w:name="_Toc128055329"/>
      <w:r w:rsidRPr="00E054DF">
        <w:rPr>
          <w:noProof/>
        </w:rPr>
        <w:t>B.4. Test Procedures and Form Consultations</w:t>
      </w:r>
      <w:bookmarkEnd w:id="7"/>
      <w:bookmarkEnd w:id="8"/>
    </w:p>
    <w:p w:rsidR="00B72585" w:rsidRPr="00347CCC" w:rsidP="00B72585" w14:paraId="044F9FA3" w14:textId="77777777">
      <w:pPr>
        <w:rPr>
          <w:sz w:val="24"/>
          <w:szCs w:val="24"/>
        </w:rPr>
      </w:pPr>
      <w:r>
        <w:rPr>
          <w:sz w:val="24"/>
          <w:szCs w:val="24"/>
        </w:rPr>
        <w:t xml:space="preserve">The Office of </w:t>
      </w:r>
      <w:r w:rsidRPr="00E51216">
        <w:rPr>
          <w:sz w:val="24"/>
          <w:szCs w:val="24"/>
        </w:rPr>
        <w:t>Fossil Energy</w:t>
      </w:r>
      <w:r>
        <w:rPr>
          <w:sz w:val="24"/>
          <w:szCs w:val="24"/>
        </w:rPr>
        <w:t xml:space="preserve"> and Carbon Management</w:t>
      </w:r>
      <w:r w:rsidRPr="00E51216">
        <w:rPr>
          <w:sz w:val="24"/>
          <w:szCs w:val="24"/>
        </w:rPr>
        <w:t xml:space="preserve"> </w:t>
      </w:r>
      <w:r w:rsidRPr="00E51216">
        <w:rPr>
          <w:sz w:val="24"/>
          <w:szCs w:val="24"/>
        </w:rPr>
        <w:t>has the opportunity to</w:t>
      </w:r>
      <w:r w:rsidRPr="00E51216">
        <w:rPr>
          <w:sz w:val="24"/>
          <w:szCs w:val="24"/>
        </w:rPr>
        <w:t xml:space="preserve"> discuss </w:t>
      </w:r>
      <w:r>
        <w:rPr>
          <w:sz w:val="24"/>
          <w:szCs w:val="24"/>
        </w:rPr>
        <w:t xml:space="preserve">any user reporting issues </w:t>
      </w:r>
      <w:r w:rsidRPr="00E51216">
        <w:rPr>
          <w:sz w:val="24"/>
          <w:szCs w:val="24"/>
        </w:rPr>
        <w:t>with representatives of firms that use Form FE-746R</w:t>
      </w:r>
      <w:r>
        <w:rPr>
          <w:sz w:val="24"/>
          <w:szCs w:val="24"/>
        </w:rPr>
        <w:t>.</w:t>
      </w:r>
      <w:r w:rsidRPr="00E51216">
        <w:rPr>
          <w:sz w:val="24"/>
          <w:szCs w:val="24"/>
        </w:rPr>
        <w:t xml:space="preserve"> </w:t>
      </w:r>
    </w:p>
    <w:p w:rsidR="00E054DF" w:rsidRPr="00E054DF" w:rsidP="00E054DF" w14:paraId="7B08F33F" w14:textId="77777777">
      <w:pPr>
        <w:pStyle w:val="Heading2"/>
        <w:rPr>
          <w:noProof/>
        </w:rPr>
      </w:pPr>
      <w:bookmarkStart w:id="9" w:name="_Toc466046938"/>
      <w:bookmarkStart w:id="10" w:name="_Toc128055330"/>
      <w:r w:rsidRPr="00E054DF">
        <w:rPr>
          <w:noProof/>
        </w:rPr>
        <w:t>B.5. Statistical Consultations</w:t>
      </w:r>
      <w:bookmarkEnd w:id="9"/>
      <w:bookmarkEnd w:id="10"/>
    </w:p>
    <w:p w:rsidR="00B72585" w:rsidRPr="006D4F5D" w:rsidP="00B72585" w14:paraId="277195C9" w14:textId="77777777">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D4F5D">
        <w:rPr>
          <w:sz w:val="24"/>
          <w:szCs w:val="24"/>
        </w:rPr>
        <w:t xml:space="preserve">Questions on this information collection should be directed to the collection manager, </w:t>
      </w:r>
      <w:r>
        <w:rPr>
          <w:sz w:val="24"/>
          <w:szCs w:val="24"/>
        </w:rPr>
        <w:t>Tu Tran at 202-235-5873.</w:t>
      </w:r>
    </w:p>
    <w:p w:rsidR="00612A58" w:rsidP="00612A58" w14:paraId="0992885A" w14:textId="77777777">
      <w:pPr>
        <w:rPr>
          <w:noProof/>
        </w:rPr>
      </w:pPr>
    </w:p>
    <w:sectPr w:rsidSect="00B72585">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7F60" w14:paraId="55AEEB5B" w14:textId="759D69EB">
    <w:pPr>
      <w:pStyle w:val="Footer"/>
      <w:jc w:val="right"/>
    </w:pPr>
    <w:r w:rsidRPr="00CB180D">
      <w:t xml:space="preserve">U.S. Energy Information Administration   |   </w:t>
    </w:r>
    <w:r>
      <w:t xml:space="preserve">Supporting Statement B                                                                                                                                       </w:t>
    </w:r>
    <w:sdt>
      <w:sdtPr>
        <w:id w:val="-15631773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A779A" w:rsidRPr="001F3A8F" w:rsidP="00B47F60" w14:paraId="058827B2" w14:textId="43880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P="00B47F60" w14:paraId="492BD4E7" w14:textId="77777777">
    <w:pPr>
      <w:pStyle w:val="Footer"/>
    </w:pPr>
    <w:r w:rsidRPr="00CB180D">
      <w:t xml:space="preserve">U.S. Energy Information Administration   |   </w:t>
    </w:r>
    <w:r w:rsidR="001D2E96">
      <w:t>Shortened document title</w:t>
    </w:r>
    <w:r w:rsidRPr="00CB180D">
      <w:tab/>
    </w:r>
    <w:r w:rsidRPr="00760677">
      <w:t xml:space="preserve"> </w:t>
    </w:r>
    <w:r>
      <w:fldChar w:fldCharType="begin"/>
    </w:r>
    <w:r>
      <w:instrText xml:space="preserve"> PAGE   \* MERGEFORMAT </w:instrText>
    </w:r>
    <w:r>
      <w:fldChar w:fldCharType="separate"/>
    </w:r>
    <w:r>
      <w:rPr>
        <w:noProof/>
      </w:rPr>
      <w:t>i</w:t>
    </w:r>
    <w:r>
      <w:rPr>
        <w:noProof/>
      </w:rPr>
      <w:fldChar w:fldCharType="end"/>
    </w:r>
  </w:p>
  <w:p w:rsidR="00EA779A" w:rsidP="00B47F60" w14:paraId="319370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P="00B47F60" w14:paraId="39EA2211" w14:textId="777777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7F60" w14:paraId="5F4BF74B" w14:textId="6BBBD78C">
    <w:pPr>
      <w:pStyle w:val="Footer"/>
      <w:jc w:val="right"/>
    </w:pPr>
    <w:r w:rsidRPr="00CB180D">
      <w:t xml:space="preserve">U.S. Energy Information Administration   |   </w:t>
    </w:r>
    <w:r>
      <w:t xml:space="preserve">Supporting Statement B                                                                                                                                  </w:t>
    </w:r>
    <w:sdt>
      <w:sdtPr>
        <w:id w:val="1289466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72585" w:rsidRPr="001F3A8F" w:rsidP="00B47F60" w14:paraId="55037CB2" w14:textId="06B816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P="00B47F60" w14:paraId="5463E22F" w14:textId="4EA6EEF8">
    <w:pPr>
      <w:pStyle w:val="Footer"/>
    </w:pPr>
    <w:r w:rsidRPr="00CB180D">
      <w:t xml:space="preserve">U.S. Energy Information Administration   |   </w:t>
    </w:r>
    <w:r w:rsidR="001D2E96">
      <w:t>Shortened document title</w:t>
    </w:r>
    <w:r w:rsidRPr="00CB180D">
      <w:tab/>
    </w:r>
    <w:r w:rsidRPr="00760677">
      <w:t xml:space="preserve"> </w:t>
    </w:r>
  </w:p>
  <w:p w:rsidR="00EA779A" w:rsidP="00B47F60" w14:paraId="16E90F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RPr="00373208" w:rsidP="00B72585" w14:paraId="77142CFE" w14:textId="77777777">
    <w:pPr>
      <w:pStyle w:val="Header"/>
    </w:pPr>
    <w:r>
      <w:t>September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RPr="009F61F7" w:rsidP="00B72585" w14:paraId="4927AD04" w14:textId="759603CF">
    <w:pPr>
      <w:pStyle w:val="Header"/>
    </w:pPr>
    <w:r w:rsidRPr="002377DE">
      <w:t>May</w:t>
    </w:r>
    <w:r w:rsidRPr="002377DE" w:rsidR="00E054DF">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779A" w:rsidP="00B72585" w14:paraId="6BF73CC4" w14:textId="1851741E">
    <w:pPr>
      <w:pStyle w:val="Header"/>
    </w:pPr>
    <w:r w:rsidRPr="002377DE">
      <w:t>May</w:t>
    </w:r>
    <w:r w:rsidRPr="002377DE">
      <w:t xml:space="preserve"> 20</w:t>
    </w:r>
    <w:r w:rsidRPr="002377DE">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455A35"/>
    <w:multiLevelType w:val="hybridMultilevel"/>
    <w:tmpl w:val="85101D1A"/>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nsid w:val="03FC10DC"/>
    <w:multiLevelType w:val="multilevel"/>
    <w:tmpl w:val="B69ADCF2"/>
    <w:numStyleLink w:val="EIAbullets"/>
  </w:abstractNum>
  <w:abstractNum w:abstractNumId="8">
    <w:nsid w:val="12E5181C"/>
    <w:multiLevelType w:val="multilevel"/>
    <w:tmpl w:val="B69ADCF2"/>
    <w:numStyleLink w:val="EIAbullets"/>
  </w:abstractNum>
  <w:abstractNum w:abstractNumId="9">
    <w:nsid w:val="17EC7600"/>
    <w:multiLevelType w:val="hybridMultilevel"/>
    <w:tmpl w:val="95DCA000"/>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442868"/>
    <w:multiLevelType w:val="hybridMultilevel"/>
    <w:tmpl w:val="8CE6C348"/>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7E6225"/>
    <w:multiLevelType w:val="multilevel"/>
    <w:tmpl w:val="B69ADCF2"/>
    <w:numStyleLink w:val="EIAbullets"/>
  </w:abstractNum>
  <w:abstractNum w:abstractNumId="12">
    <w:nsid w:val="271B7F46"/>
    <w:multiLevelType w:val="multilevel"/>
    <w:tmpl w:val="B69ADCF2"/>
    <w:styleLink w:val="EIAbullets"/>
    <w:lvl w:ilvl="0">
      <w:start w:val="1"/>
      <w:numFmt w:val="bullet"/>
      <w:lvlText w:val=""/>
      <w:lvlJc w:val="left"/>
      <w:pPr>
        <w:ind w:left="720" w:hanging="360"/>
      </w:pPr>
      <w:rPr>
        <w:rFonts w:ascii="Symbol" w:hAnsi="Symbol" w:hint="default"/>
        <w:color w:val="auto"/>
        <w:sz w:val="22"/>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color w:val="auto"/>
      </w:rPr>
    </w:lvl>
  </w:abstractNum>
  <w:abstractNum w:abstractNumId="13">
    <w:nsid w:val="38861E46"/>
    <w:multiLevelType w:val="multilevel"/>
    <w:tmpl w:val="B69ADCF2"/>
    <w:numStyleLink w:val="EIAbullets"/>
  </w:abstractNum>
  <w:abstractNum w:abstractNumId="14">
    <w:nsid w:val="3AE524C1"/>
    <w:multiLevelType w:val="hybridMultilevel"/>
    <w:tmpl w:val="B130EA84"/>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BA2386"/>
    <w:multiLevelType w:val="multilevel"/>
    <w:tmpl w:val="B69ADCF2"/>
    <w:numStyleLink w:val="EIAbullets"/>
  </w:abstractNum>
  <w:abstractNum w:abstractNumId="16">
    <w:nsid w:val="4EBF29EA"/>
    <w:multiLevelType w:val="multilevel"/>
    <w:tmpl w:val="B69ADCF2"/>
    <w:numStyleLink w:val="EIAbullets"/>
  </w:abstractNum>
  <w:abstractNum w:abstractNumId="17">
    <w:nsid w:val="632B2CBD"/>
    <w:multiLevelType w:val="multilevel"/>
    <w:tmpl w:val="B69ADCF2"/>
    <w:numStyleLink w:val="EIAbullets"/>
  </w:abstractNum>
  <w:abstractNum w:abstractNumId="18">
    <w:nsid w:val="69F073C5"/>
    <w:multiLevelType w:val="hybridMultilevel"/>
    <w:tmpl w:val="1C8EBEFC"/>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863061"/>
    <w:multiLevelType w:val="multilevel"/>
    <w:tmpl w:val="AE02192E"/>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1691637095">
    <w:abstractNumId w:val="3"/>
  </w:num>
  <w:num w:numId="2" w16cid:durableId="412508972">
    <w:abstractNumId w:val="6"/>
  </w:num>
  <w:num w:numId="3" w16cid:durableId="1441295747">
    <w:abstractNumId w:val="4"/>
  </w:num>
  <w:num w:numId="4" w16cid:durableId="207494418">
    <w:abstractNumId w:val="2"/>
  </w:num>
  <w:num w:numId="5" w16cid:durableId="2067095942">
    <w:abstractNumId w:val="1"/>
  </w:num>
  <w:num w:numId="6" w16cid:durableId="183982171">
    <w:abstractNumId w:val="0"/>
  </w:num>
  <w:num w:numId="7" w16cid:durableId="1775517625">
    <w:abstractNumId w:val="19"/>
  </w:num>
  <w:num w:numId="8" w16cid:durableId="1278298214">
    <w:abstractNumId w:val="12"/>
  </w:num>
  <w:num w:numId="9" w16cid:durableId="791825088">
    <w:abstractNumId w:val="15"/>
  </w:num>
  <w:num w:numId="10" w16cid:durableId="1682581382">
    <w:abstractNumId w:val="8"/>
  </w:num>
  <w:num w:numId="11" w16cid:durableId="110783872">
    <w:abstractNumId w:val="9"/>
  </w:num>
  <w:num w:numId="12" w16cid:durableId="128137524">
    <w:abstractNumId w:val="11"/>
  </w:num>
  <w:num w:numId="13" w16cid:durableId="971137560">
    <w:abstractNumId w:val="13"/>
  </w:num>
  <w:num w:numId="14" w16cid:durableId="2136173199">
    <w:abstractNumId w:val="10"/>
  </w:num>
  <w:num w:numId="15" w16cid:durableId="1018459267">
    <w:abstractNumId w:val="7"/>
  </w:num>
  <w:num w:numId="16" w16cid:durableId="210970762">
    <w:abstractNumId w:val="18"/>
  </w:num>
  <w:num w:numId="17" w16cid:durableId="2134404087">
    <w:abstractNumId w:val="16"/>
  </w:num>
  <w:num w:numId="18" w16cid:durableId="814180845">
    <w:abstractNumId w:val="14"/>
  </w:num>
  <w:num w:numId="19" w16cid:durableId="1848517252">
    <w:abstractNumId w:val="17"/>
  </w:num>
  <w:num w:numId="20" w16cid:durableId="13547210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44"/>
  <w:drawingGridVerticalSpacing w:val="187"/>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85"/>
    <w:rsid w:val="0000019D"/>
    <w:rsid w:val="000008B5"/>
    <w:rsid w:val="0000364C"/>
    <w:rsid w:val="00004135"/>
    <w:rsid w:val="000041A1"/>
    <w:rsid w:val="000053BB"/>
    <w:rsid w:val="00011B3F"/>
    <w:rsid w:val="000122D3"/>
    <w:rsid w:val="00013373"/>
    <w:rsid w:val="000142E5"/>
    <w:rsid w:val="00015DA7"/>
    <w:rsid w:val="000248CE"/>
    <w:rsid w:val="00034A4B"/>
    <w:rsid w:val="00041909"/>
    <w:rsid w:val="00046593"/>
    <w:rsid w:val="00047C08"/>
    <w:rsid w:val="00052766"/>
    <w:rsid w:val="000556B6"/>
    <w:rsid w:val="00055769"/>
    <w:rsid w:val="00056EC3"/>
    <w:rsid w:val="000621DC"/>
    <w:rsid w:val="00062CFE"/>
    <w:rsid w:val="00063FA9"/>
    <w:rsid w:val="0007129A"/>
    <w:rsid w:val="0007760A"/>
    <w:rsid w:val="000831C4"/>
    <w:rsid w:val="000844CA"/>
    <w:rsid w:val="00085E32"/>
    <w:rsid w:val="00091CC7"/>
    <w:rsid w:val="000B3FBE"/>
    <w:rsid w:val="000C4381"/>
    <w:rsid w:val="000C5311"/>
    <w:rsid w:val="000D7C49"/>
    <w:rsid w:val="000F040A"/>
    <w:rsid w:val="00100183"/>
    <w:rsid w:val="001022FE"/>
    <w:rsid w:val="001034E8"/>
    <w:rsid w:val="00112A69"/>
    <w:rsid w:val="0011541D"/>
    <w:rsid w:val="00132F4A"/>
    <w:rsid w:val="00140D25"/>
    <w:rsid w:val="00160925"/>
    <w:rsid w:val="00160D58"/>
    <w:rsid w:val="00167425"/>
    <w:rsid w:val="00175361"/>
    <w:rsid w:val="001807A3"/>
    <w:rsid w:val="001947D5"/>
    <w:rsid w:val="001A6E1E"/>
    <w:rsid w:val="001B0E69"/>
    <w:rsid w:val="001D03A8"/>
    <w:rsid w:val="001D2E96"/>
    <w:rsid w:val="001F3A8F"/>
    <w:rsid w:val="002008B4"/>
    <w:rsid w:val="00201F24"/>
    <w:rsid w:val="00206D5A"/>
    <w:rsid w:val="002127CE"/>
    <w:rsid w:val="00215842"/>
    <w:rsid w:val="002207DF"/>
    <w:rsid w:val="00221AC2"/>
    <w:rsid w:val="00224002"/>
    <w:rsid w:val="00227E4B"/>
    <w:rsid w:val="0023015A"/>
    <w:rsid w:val="0023708A"/>
    <w:rsid w:val="002377DE"/>
    <w:rsid w:val="0025022D"/>
    <w:rsid w:val="002530BB"/>
    <w:rsid w:val="002556F3"/>
    <w:rsid w:val="00260EDF"/>
    <w:rsid w:val="00264148"/>
    <w:rsid w:val="00267A8E"/>
    <w:rsid w:val="00274179"/>
    <w:rsid w:val="002B0FD2"/>
    <w:rsid w:val="002B5EC9"/>
    <w:rsid w:val="002C378C"/>
    <w:rsid w:val="002D4FE9"/>
    <w:rsid w:val="002E18F8"/>
    <w:rsid w:val="002E3FD5"/>
    <w:rsid w:val="002E7A38"/>
    <w:rsid w:val="00306516"/>
    <w:rsid w:val="00313D14"/>
    <w:rsid w:val="00325C96"/>
    <w:rsid w:val="00330D13"/>
    <w:rsid w:val="003469CB"/>
    <w:rsid w:val="00346BDC"/>
    <w:rsid w:val="00347CCC"/>
    <w:rsid w:val="00350C8B"/>
    <w:rsid w:val="0036154B"/>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E3BDD"/>
    <w:rsid w:val="003E40FA"/>
    <w:rsid w:val="003F24ED"/>
    <w:rsid w:val="003F3866"/>
    <w:rsid w:val="003F529E"/>
    <w:rsid w:val="004020B2"/>
    <w:rsid w:val="0042608E"/>
    <w:rsid w:val="00426481"/>
    <w:rsid w:val="00426A0B"/>
    <w:rsid w:val="00431CD7"/>
    <w:rsid w:val="00432966"/>
    <w:rsid w:val="00433C96"/>
    <w:rsid w:val="0045608E"/>
    <w:rsid w:val="0045662F"/>
    <w:rsid w:val="00466959"/>
    <w:rsid w:val="0047784B"/>
    <w:rsid w:val="004854EE"/>
    <w:rsid w:val="004946F0"/>
    <w:rsid w:val="00497C2A"/>
    <w:rsid w:val="004A729E"/>
    <w:rsid w:val="004B058E"/>
    <w:rsid w:val="004B1075"/>
    <w:rsid w:val="004B552A"/>
    <w:rsid w:val="004C14D5"/>
    <w:rsid w:val="004C277B"/>
    <w:rsid w:val="004D05FB"/>
    <w:rsid w:val="004D0F05"/>
    <w:rsid w:val="004D236B"/>
    <w:rsid w:val="004D29C7"/>
    <w:rsid w:val="004E5446"/>
    <w:rsid w:val="004E6204"/>
    <w:rsid w:val="00504119"/>
    <w:rsid w:val="00505571"/>
    <w:rsid w:val="005065CF"/>
    <w:rsid w:val="00506BB4"/>
    <w:rsid w:val="0050705F"/>
    <w:rsid w:val="005170D3"/>
    <w:rsid w:val="0052493A"/>
    <w:rsid w:val="00524A83"/>
    <w:rsid w:val="00535CAF"/>
    <w:rsid w:val="00536054"/>
    <w:rsid w:val="0053654B"/>
    <w:rsid w:val="00536CE1"/>
    <w:rsid w:val="00537C90"/>
    <w:rsid w:val="00540CC5"/>
    <w:rsid w:val="0054180D"/>
    <w:rsid w:val="00547B53"/>
    <w:rsid w:val="00552509"/>
    <w:rsid w:val="00563592"/>
    <w:rsid w:val="00571D8F"/>
    <w:rsid w:val="0057367D"/>
    <w:rsid w:val="00585BE3"/>
    <w:rsid w:val="00590293"/>
    <w:rsid w:val="0059212D"/>
    <w:rsid w:val="005B2B58"/>
    <w:rsid w:val="005B4863"/>
    <w:rsid w:val="005C00FA"/>
    <w:rsid w:val="005C2D89"/>
    <w:rsid w:val="005C485B"/>
    <w:rsid w:val="005D39D7"/>
    <w:rsid w:val="005D5956"/>
    <w:rsid w:val="005D602C"/>
    <w:rsid w:val="005D6F63"/>
    <w:rsid w:val="005F108A"/>
    <w:rsid w:val="005F4848"/>
    <w:rsid w:val="005F55C3"/>
    <w:rsid w:val="005F778C"/>
    <w:rsid w:val="00612A58"/>
    <w:rsid w:val="0062008C"/>
    <w:rsid w:val="00620797"/>
    <w:rsid w:val="00626494"/>
    <w:rsid w:val="00641DE2"/>
    <w:rsid w:val="00643384"/>
    <w:rsid w:val="00652F00"/>
    <w:rsid w:val="0065406F"/>
    <w:rsid w:val="00663EC4"/>
    <w:rsid w:val="00666179"/>
    <w:rsid w:val="00677C5F"/>
    <w:rsid w:val="006A0BC7"/>
    <w:rsid w:val="006A0EB0"/>
    <w:rsid w:val="006A6190"/>
    <w:rsid w:val="006C0062"/>
    <w:rsid w:val="006C097E"/>
    <w:rsid w:val="006C2DC3"/>
    <w:rsid w:val="006D0439"/>
    <w:rsid w:val="006D466F"/>
    <w:rsid w:val="006D4F5D"/>
    <w:rsid w:val="0070440C"/>
    <w:rsid w:val="00725453"/>
    <w:rsid w:val="00737591"/>
    <w:rsid w:val="007438F2"/>
    <w:rsid w:val="00752786"/>
    <w:rsid w:val="00755C3D"/>
    <w:rsid w:val="007576EF"/>
    <w:rsid w:val="00760677"/>
    <w:rsid w:val="007609B3"/>
    <w:rsid w:val="00761C12"/>
    <w:rsid w:val="00776CF4"/>
    <w:rsid w:val="00783DF5"/>
    <w:rsid w:val="00784F89"/>
    <w:rsid w:val="00786336"/>
    <w:rsid w:val="007A4264"/>
    <w:rsid w:val="007A4378"/>
    <w:rsid w:val="007B6FA1"/>
    <w:rsid w:val="007B72A1"/>
    <w:rsid w:val="007C17C1"/>
    <w:rsid w:val="007C1889"/>
    <w:rsid w:val="007C2C68"/>
    <w:rsid w:val="007C5CE9"/>
    <w:rsid w:val="007D39CC"/>
    <w:rsid w:val="007D6AAF"/>
    <w:rsid w:val="007E0774"/>
    <w:rsid w:val="007E37FC"/>
    <w:rsid w:val="007E5A11"/>
    <w:rsid w:val="007E73E6"/>
    <w:rsid w:val="007E7B61"/>
    <w:rsid w:val="007F1954"/>
    <w:rsid w:val="007F21D7"/>
    <w:rsid w:val="007F2BB7"/>
    <w:rsid w:val="008057F8"/>
    <w:rsid w:val="008307E1"/>
    <w:rsid w:val="00867160"/>
    <w:rsid w:val="0087205B"/>
    <w:rsid w:val="00874FB8"/>
    <w:rsid w:val="00895669"/>
    <w:rsid w:val="00897946"/>
    <w:rsid w:val="008A3276"/>
    <w:rsid w:val="008A3447"/>
    <w:rsid w:val="008C4DAD"/>
    <w:rsid w:val="008E0604"/>
    <w:rsid w:val="008E4BF2"/>
    <w:rsid w:val="008E4FA4"/>
    <w:rsid w:val="008F4CBD"/>
    <w:rsid w:val="009017AD"/>
    <w:rsid w:val="00901BED"/>
    <w:rsid w:val="00905735"/>
    <w:rsid w:val="00907274"/>
    <w:rsid w:val="009131B9"/>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B19CE"/>
    <w:rsid w:val="009C202F"/>
    <w:rsid w:val="009C77F7"/>
    <w:rsid w:val="009D3ABF"/>
    <w:rsid w:val="009E5ABC"/>
    <w:rsid w:val="009E5B9C"/>
    <w:rsid w:val="009F61F7"/>
    <w:rsid w:val="00A00D71"/>
    <w:rsid w:val="00A00EDF"/>
    <w:rsid w:val="00A05A74"/>
    <w:rsid w:val="00A15571"/>
    <w:rsid w:val="00A26A17"/>
    <w:rsid w:val="00A30169"/>
    <w:rsid w:val="00A312A3"/>
    <w:rsid w:val="00A33D9F"/>
    <w:rsid w:val="00A37229"/>
    <w:rsid w:val="00A418C9"/>
    <w:rsid w:val="00A74C9B"/>
    <w:rsid w:val="00A93478"/>
    <w:rsid w:val="00A97FE7"/>
    <w:rsid w:val="00AA46CA"/>
    <w:rsid w:val="00AA7EFA"/>
    <w:rsid w:val="00AB61B3"/>
    <w:rsid w:val="00AC323A"/>
    <w:rsid w:val="00AD6244"/>
    <w:rsid w:val="00AD6357"/>
    <w:rsid w:val="00AD7F81"/>
    <w:rsid w:val="00AE4CA9"/>
    <w:rsid w:val="00AF2CBF"/>
    <w:rsid w:val="00AF367D"/>
    <w:rsid w:val="00AF45FD"/>
    <w:rsid w:val="00B01714"/>
    <w:rsid w:val="00B35E2A"/>
    <w:rsid w:val="00B41D7A"/>
    <w:rsid w:val="00B4263D"/>
    <w:rsid w:val="00B47F60"/>
    <w:rsid w:val="00B56F49"/>
    <w:rsid w:val="00B671F4"/>
    <w:rsid w:val="00B72585"/>
    <w:rsid w:val="00B7442A"/>
    <w:rsid w:val="00B80706"/>
    <w:rsid w:val="00B94719"/>
    <w:rsid w:val="00B97002"/>
    <w:rsid w:val="00BA72AC"/>
    <w:rsid w:val="00BB2F70"/>
    <w:rsid w:val="00BB6CF4"/>
    <w:rsid w:val="00BC14C3"/>
    <w:rsid w:val="00BC1ABE"/>
    <w:rsid w:val="00BD2F20"/>
    <w:rsid w:val="00BD4F62"/>
    <w:rsid w:val="00BE4AFD"/>
    <w:rsid w:val="00C00590"/>
    <w:rsid w:val="00C04647"/>
    <w:rsid w:val="00C12551"/>
    <w:rsid w:val="00C211CD"/>
    <w:rsid w:val="00C25328"/>
    <w:rsid w:val="00C3744D"/>
    <w:rsid w:val="00C43A84"/>
    <w:rsid w:val="00C43D02"/>
    <w:rsid w:val="00C64137"/>
    <w:rsid w:val="00C658E4"/>
    <w:rsid w:val="00C676B1"/>
    <w:rsid w:val="00C7266E"/>
    <w:rsid w:val="00C754F1"/>
    <w:rsid w:val="00C76C66"/>
    <w:rsid w:val="00C82DF9"/>
    <w:rsid w:val="00C87190"/>
    <w:rsid w:val="00C9047C"/>
    <w:rsid w:val="00C97EC2"/>
    <w:rsid w:val="00CA1564"/>
    <w:rsid w:val="00CA2A61"/>
    <w:rsid w:val="00CA7C8A"/>
    <w:rsid w:val="00CB180D"/>
    <w:rsid w:val="00CB34B0"/>
    <w:rsid w:val="00CB44E8"/>
    <w:rsid w:val="00CB7978"/>
    <w:rsid w:val="00CC1D12"/>
    <w:rsid w:val="00CE42E9"/>
    <w:rsid w:val="00CF76C5"/>
    <w:rsid w:val="00D001E4"/>
    <w:rsid w:val="00D00AA8"/>
    <w:rsid w:val="00D02778"/>
    <w:rsid w:val="00D06EF5"/>
    <w:rsid w:val="00D300F4"/>
    <w:rsid w:val="00D3344B"/>
    <w:rsid w:val="00D40175"/>
    <w:rsid w:val="00D52121"/>
    <w:rsid w:val="00D55243"/>
    <w:rsid w:val="00D62F90"/>
    <w:rsid w:val="00D63E74"/>
    <w:rsid w:val="00D715C4"/>
    <w:rsid w:val="00D83FE2"/>
    <w:rsid w:val="00D928FD"/>
    <w:rsid w:val="00D954B4"/>
    <w:rsid w:val="00D96D3C"/>
    <w:rsid w:val="00DC79E3"/>
    <w:rsid w:val="00DE0DC5"/>
    <w:rsid w:val="00DE2D54"/>
    <w:rsid w:val="00DE7A1C"/>
    <w:rsid w:val="00E02BB0"/>
    <w:rsid w:val="00E03CE6"/>
    <w:rsid w:val="00E04947"/>
    <w:rsid w:val="00E04AA7"/>
    <w:rsid w:val="00E054DF"/>
    <w:rsid w:val="00E13716"/>
    <w:rsid w:val="00E1631C"/>
    <w:rsid w:val="00E21D3A"/>
    <w:rsid w:val="00E266FF"/>
    <w:rsid w:val="00E27661"/>
    <w:rsid w:val="00E47DB3"/>
    <w:rsid w:val="00E51216"/>
    <w:rsid w:val="00E51F8B"/>
    <w:rsid w:val="00E5242A"/>
    <w:rsid w:val="00E53398"/>
    <w:rsid w:val="00E66AE2"/>
    <w:rsid w:val="00E74DA4"/>
    <w:rsid w:val="00E81B89"/>
    <w:rsid w:val="00E87488"/>
    <w:rsid w:val="00E91432"/>
    <w:rsid w:val="00E91B5A"/>
    <w:rsid w:val="00EA779A"/>
    <w:rsid w:val="00EB2CA6"/>
    <w:rsid w:val="00EB6F5A"/>
    <w:rsid w:val="00EC7D4A"/>
    <w:rsid w:val="00ED218D"/>
    <w:rsid w:val="00ED2D61"/>
    <w:rsid w:val="00ED6E45"/>
    <w:rsid w:val="00EE300B"/>
    <w:rsid w:val="00EE43E4"/>
    <w:rsid w:val="00EE4BED"/>
    <w:rsid w:val="00EF13CF"/>
    <w:rsid w:val="00EF6BF6"/>
    <w:rsid w:val="00F001EA"/>
    <w:rsid w:val="00F16B90"/>
    <w:rsid w:val="00F34F19"/>
    <w:rsid w:val="00F44A21"/>
    <w:rsid w:val="00F53384"/>
    <w:rsid w:val="00F575F0"/>
    <w:rsid w:val="00F6664C"/>
    <w:rsid w:val="00F73109"/>
    <w:rsid w:val="00F80AF1"/>
    <w:rsid w:val="00F8298C"/>
    <w:rsid w:val="00F90245"/>
    <w:rsid w:val="00F920D9"/>
    <w:rsid w:val="00F9459F"/>
    <w:rsid w:val="00F94781"/>
    <w:rsid w:val="00F9692B"/>
    <w:rsid w:val="00FA5388"/>
    <w:rsid w:val="00FA540C"/>
    <w:rsid w:val="00FA7281"/>
    <w:rsid w:val="00FB08E3"/>
    <w:rsid w:val="00FD397B"/>
    <w:rsid w:val="00FD4B01"/>
    <w:rsid w:val="00FD7CDC"/>
    <w:rsid w:val="00FE22D2"/>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A58456"/>
  <w15:docId w15:val="{EA4EFD74-B4DB-4F33-908B-7D80370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5F55C3"/>
    <w:pPr>
      <w:spacing w:after="200" w:line="300" w:lineRule="atLeast"/>
    </w:pPr>
    <w:rPr>
      <w:sz w:val="22"/>
      <w:szCs w:val="22"/>
    </w:rPr>
  </w:style>
  <w:style w:type="paragraph" w:styleId="Heading1">
    <w:name w:val="heading 1"/>
    <w:basedOn w:val="Normal"/>
    <w:next w:val="Left05Indent"/>
    <w:link w:val="Heading1Char"/>
    <w:autoRedefine/>
    <w:uiPriority w:val="1"/>
    <w:qFormat/>
    <w:rsid w:val="00E054DF"/>
    <w:pPr>
      <w:keepNext/>
      <w:keepLines/>
      <w:numPr>
        <w:numId w:val="7"/>
      </w:numPr>
      <w:spacing w:after="120" w:line="380" w:lineRule="atLeast"/>
      <w:outlineLvl w:val="0"/>
    </w:pPr>
    <w:rPr>
      <w:rFonts w:ascii="Times New Roman" w:eastAsia="Times New Roman" w:hAnsi="Times New Roman"/>
      <w:b/>
      <w:bCs/>
      <w:sz w:val="36"/>
      <w:szCs w:val="36"/>
    </w:rPr>
  </w:style>
  <w:style w:type="paragraph" w:styleId="Heading2">
    <w:name w:val="heading 2"/>
    <w:next w:val="Normal"/>
    <w:link w:val="Heading2Char"/>
    <w:autoRedefine/>
    <w:uiPriority w:val="1"/>
    <w:qFormat/>
    <w:rsid w:val="00DE7A1C"/>
    <w:pPr>
      <w:keepNext/>
      <w:keepLines/>
      <w:spacing w:before="200"/>
      <w:outlineLvl w:val="1"/>
    </w:pPr>
    <w:rPr>
      <w:rFonts w:eastAsia="Times New Roman"/>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imes New Roman" w:hAnsi="Times New Roman"/>
      <w:bCs/>
      <w:i/>
      <w:color w:val="595959"/>
      <w:sz w:val="24"/>
    </w:rPr>
  </w:style>
  <w:style w:type="paragraph" w:styleId="Heading4">
    <w:name w:val="heading 4"/>
    <w:basedOn w:val="Heading3"/>
    <w:next w:val="Normal"/>
    <w:link w:val="Heading4Char"/>
    <w:autoRedefine/>
    <w:uiPriority w:val="1"/>
    <w:qFormat/>
    <w:rsid w:val="005F55C3"/>
    <w:pPr>
      <w:numPr>
        <w:ilvl w:val="3"/>
      </w:numPr>
      <w:outlineLvl w:val="3"/>
    </w:pPr>
    <w:rPr>
      <w:rFonts w:ascii="Calibri" w:hAnsi="Calibri"/>
      <w:bCs w:val="0"/>
      <w:i w:val="0"/>
      <w:iCs/>
    </w:rPr>
  </w:style>
  <w:style w:type="paragraph" w:styleId="Heading5">
    <w:name w:val="heading 5"/>
    <w:basedOn w:val="Heading4"/>
    <w:next w:val="Normal"/>
    <w:link w:val="Heading5Char"/>
    <w:uiPriority w:val="1"/>
    <w:qFormat/>
    <w:rsid w:val="00AD6244"/>
    <w:pPr>
      <w:numPr>
        <w:ilvl w:val="4"/>
      </w:numPr>
      <w:outlineLvl w:val="4"/>
    </w:pPr>
    <w:rPr>
      <w:rFonts w:ascii="Times New Roman" w:hAnsi="Times New Roman"/>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imes New Roman" w:eastAsia="Times New Roman" w:hAnsi="Times New Roman"/>
      <w:i/>
      <w:iCs/>
      <w:color w:val="404040"/>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imes New Roman" w:eastAsia="Times New Roman" w:hAnsi="Times New Roman"/>
      <w:color w:val="404040"/>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imes New Roman" w:eastAsia="Times New Roman" w:hAnsi="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054DF"/>
    <w:rPr>
      <w:rFonts w:ascii="Times New Roman" w:eastAsia="Times New Roman" w:hAnsi="Times New Roman" w:cs="Times New Roman"/>
      <w:b/>
      <w:bCs/>
      <w:sz w:val="36"/>
      <w:szCs w:val="36"/>
    </w:rPr>
  </w:style>
  <w:style w:type="paragraph" w:styleId="NoSpacing">
    <w:name w:val="No Spacing"/>
    <w:uiPriority w:val="2"/>
    <w:qFormat/>
    <w:rsid w:val="00112A69"/>
    <w:pPr>
      <w:jc w:val="both"/>
    </w:pPr>
    <w:rPr>
      <w:sz w:val="22"/>
      <w:szCs w:val="22"/>
    </w:rPr>
  </w:style>
  <w:style w:type="character" w:customStyle="1" w:styleId="Heading2Char">
    <w:name w:val="Heading 2 Char"/>
    <w:link w:val="Heading2"/>
    <w:uiPriority w:val="1"/>
    <w:rsid w:val="00DE7A1C"/>
    <w:rPr>
      <w:rFonts w:eastAsia="Times New Roman" w:cs="Times New Roman"/>
      <w:b/>
      <w:color w:val="1396D8"/>
      <w:sz w:val="28"/>
      <w:szCs w:val="26"/>
    </w:rPr>
  </w:style>
  <w:style w:type="character" w:customStyle="1" w:styleId="Heading3Char">
    <w:name w:val="Heading 3 Char"/>
    <w:link w:val="Heading3"/>
    <w:uiPriority w:val="1"/>
    <w:rsid w:val="00FD7CDC"/>
    <w:rPr>
      <w:rFonts w:ascii="Times New Roman" w:eastAsia="Times New Roman" w:hAnsi="Times New Roman" w:cs="Times New Roman"/>
      <w:b/>
      <w:bCs/>
      <w:i/>
      <w:color w:val="595959"/>
      <w:sz w:val="24"/>
      <w:szCs w:val="26"/>
    </w:rPr>
  </w:style>
  <w:style w:type="character" w:customStyle="1" w:styleId="Heading4Char">
    <w:name w:val="Heading 4 Char"/>
    <w:link w:val="Heading4"/>
    <w:uiPriority w:val="1"/>
    <w:rsid w:val="005F55C3"/>
    <w:rPr>
      <w:rFonts w:eastAsia="Times New Roman" w:cs="Times New Roman"/>
      <w:b/>
      <w:iCs/>
      <w:color w:val="595959"/>
      <w:sz w:val="24"/>
      <w:szCs w:val="26"/>
    </w:rPr>
  </w:style>
  <w:style w:type="character" w:customStyle="1" w:styleId="Heading5Char">
    <w:name w:val="Heading 5 Char"/>
    <w:link w:val="Heading5"/>
    <w:uiPriority w:val="1"/>
    <w:rsid w:val="00AD6244"/>
    <w:rPr>
      <w:rFonts w:ascii="Times New Roman" w:eastAsia="Times New Roman" w:hAnsi="Times New Roman" w:cs="Times New Roman"/>
      <w:b/>
      <w:iCs/>
      <w:color w:val="595959"/>
      <w:sz w:val="24"/>
      <w:szCs w:val="26"/>
    </w:rPr>
  </w:style>
  <w:style w:type="character" w:customStyle="1" w:styleId="Heading6Char">
    <w:name w:val="Heading 6 Char"/>
    <w:link w:val="Heading6"/>
    <w:uiPriority w:val="9"/>
    <w:semiHidden/>
    <w:rsid w:val="00D55243"/>
    <w:rPr>
      <w:rFonts w:eastAsia="Times New Roman" w:cs="Times New Roman"/>
      <w:b/>
      <w:i/>
      <w:color w:val="666666"/>
      <w:szCs w:val="26"/>
    </w:rPr>
  </w:style>
  <w:style w:type="character" w:customStyle="1" w:styleId="Heading7Char">
    <w:name w:val="Heading 7 Char"/>
    <w:link w:val="Heading7"/>
    <w:uiPriority w:val="9"/>
    <w:semiHidden/>
    <w:rsid w:val="00D55243"/>
    <w:rPr>
      <w:rFonts w:ascii="Times New Roman" w:eastAsia="Times New Roman" w:hAnsi="Times New Roman" w:cs="Times New Roman"/>
      <w:i/>
      <w:iCs/>
      <w:color w:val="404040"/>
    </w:rPr>
  </w:style>
  <w:style w:type="character" w:customStyle="1" w:styleId="Heading8Char">
    <w:name w:val="Heading 8 Char"/>
    <w:link w:val="Heading8"/>
    <w:uiPriority w:val="9"/>
    <w:semiHidden/>
    <w:rsid w:val="00D55243"/>
    <w:rPr>
      <w:rFonts w:ascii="Times New Roman" w:eastAsia="Times New Roman" w:hAnsi="Times New Roman" w:cs="Times New Roman"/>
      <w:color w:val="404040"/>
    </w:rPr>
  </w:style>
  <w:style w:type="character" w:customStyle="1" w:styleId="Heading9Char">
    <w:name w:val="Heading 9 Char"/>
    <w:link w:val="Heading9"/>
    <w:uiPriority w:val="9"/>
    <w:semiHidden/>
    <w:rsid w:val="00D55243"/>
    <w:rPr>
      <w:rFonts w:ascii="Times New Roman" w:eastAsia="Times New Roman" w:hAnsi="Times New Roman" w:cs="Times New Roman"/>
      <w:i/>
      <w:iCs/>
      <w:color w:val="404040"/>
    </w:rPr>
  </w:style>
  <w:style w:type="paragraph" w:styleId="Caption">
    <w:name w:val="caption"/>
    <w:basedOn w:val="Normal"/>
    <w:next w:val="Normal"/>
    <w:autoRedefine/>
    <w:uiPriority w:val="3"/>
    <w:qFormat/>
    <w:rsid w:val="00DE7A1C"/>
    <w:pPr>
      <w:keepNext/>
      <w:spacing w:before="140" w:after="80" w:line="240" w:lineRule="auto"/>
    </w:pPr>
    <w:rPr>
      <w:b/>
      <w:bCs/>
      <w:color w:val="000000"/>
      <w:szCs w:val="18"/>
    </w:rPr>
  </w:style>
  <w:style w:type="paragraph" w:styleId="Header">
    <w:name w:val="header"/>
    <w:basedOn w:val="Normal"/>
    <w:link w:val="HeaderChar"/>
    <w:autoRedefine/>
    <w:uiPriority w:val="99"/>
    <w:qFormat/>
    <w:rsid w:val="00B72585"/>
    <w:pPr>
      <w:tabs>
        <w:tab w:val="left" w:pos="1491"/>
        <w:tab w:val="center" w:pos="4680"/>
        <w:tab w:val="left" w:pos="5571"/>
        <w:tab w:val="right" w:pos="9360"/>
      </w:tabs>
      <w:spacing w:after="0" w:line="240" w:lineRule="auto"/>
      <w:jc w:val="right"/>
    </w:pPr>
    <w:rPr>
      <w:i/>
    </w:rPr>
  </w:style>
  <w:style w:type="character" w:customStyle="1" w:styleId="HeaderChar">
    <w:name w:val="Header Char"/>
    <w:link w:val="Header"/>
    <w:uiPriority w:val="99"/>
    <w:rsid w:val="00B72585"/>
    <w:rPr>
      <w:i/>
      <w:sz w:val="22"/>
      <w:szCs w:val="22"/>
    </w:rPr>
  </w:style>
  <w:style w:type="paragraph" w:styleId="Footer">
    <w:name w:val="footer"/>
    <w:basedOn w:val="Normal"/>
    <w:link w:val="FooterChar"/>
    <w:autoRedefine/>
    <w:uiPriority w:val="99"/>
    <w:qFormat/>
    <w:rsid w:val="00B47F60"/>
    <w:pPr>
      <w:tabs>
        <w:tab w:val="center" w:pos="2160"/>
        <w:tab w:val="left" w:pos="9525"/>
        <w:tab w:val="right" w:pos="9720"/>
      </w:tabs>
      <w:spacing w:after="0" w:line="240" w:lineRule="auto"/>
      <w:ind w:left="3600" w:hanging="3600"/>
    </w:pPr>
    <w:rPr>
      <w:sz w:val="16"/>
    </w:rPr>
  </w:style>
  <w:style w:type="character" w:customStyle="1" w:styleId="FooterChar">
    <w:name w:val="Footer Char"/>
    <w:link w:val="Footer"/>
    <w:uiPriority w:val="99"/>
    <w:rsid w:val="00B47F60"/>
    <w:rPr>
      <w:sz w:val="16"/>
      <w:szCs w:val="22"/>
    </w:rPr>
  </w:style>
  <w:style w:type="paragraph" w:styleId="NoteHeading">
    <w:name w:val="Note Heading"/>
    <w:aliases w:val="Note 1"/>
    <w:basedOn w:val="Normal"/>
    <w:next w:val="Normal"/>
    <w:link w:val="NoteHeadingChar"/>
    <w:uiPriority w:val="13"/>
    <w:qFormat/>
    <w:locked/>
    <w:rsid w:val="004C277B"/>
    <w:pPr>
      <w:pBdr>
        <w:top w:val="single" w:sz="18" w:space="6" w:color="C4ECFF"/>
        <w:left w:val="single" w:sz="18" w:space="10" w:color="C4ECFF"/>
        <w:bottom w:val="single" w:sz="18" w:space="6" w:color="C4ECFF"/>
        <w:right w:val="single" w:sz="18" w:space="10" w:color="C4ECFF"/>
      </w:pBdr>
      <w:shd w:val="clear" w:color="auto" w:fill="C4ECFF"/>
      <w:spacing w:before="120" w:after="120" w:line="240" w:lineRule="auto"/>
      <w:ind w:left="936" w:right="216"/>
      <w:jc w:val="both"/>
    </w:pPr>
    <w:rPr>
      <w:i/>
      <w:color w:val="0096D7"/>
    </w:rPr>
  </w:style>
  <w:style w:type="character" w:customStyle="1" w:styleId="NoteHeadingChar">
    <w:name w:val="Note Heading Char"/>
    <w:aliases w:val="Note 1 Char"/>
    <w:link w:val="NoteHeading"/>
    <w:uiPriority w:val="13"/>
    <w:rsid w:val="004C277B"/>
    <w:rPr>
      <w:i/>
      <w:color w:val="0096D7"/>
      <w:szCs w:val="22"/>
      <w:shd w:val="clear" w:color="auto" w:fill="C4ECFF"/>
    </w:rPr>
  </w:style>
  <w:style w:type="character" w:styleId="PageNumber">
    <w:name w:val="page number"/>
    <w:uiPriority w:val="99"/>
    <w:semiHidden/>
    <w:locked/>
    <w:rsid w:val="00112A69"/>
    <w:rPr>
      <w:rFonts w:eastAsia="Times New Roman" w:cs="Arial"/>
      <w:sz w:val="16"/>
      <w:szCs w:val="16"/>
    </w:rPr>
  </w:style>
  <w:style w:type="character" w:styleId="Hyperlink">
    <w:name w:val="Hyperlink"/>
    <w:uiPriority w:val="99"/>
    <w:qFormat/>
    <w:rsid w:val="00433C96"/>
    <w:rPr>
      <w:rFonts w:ascii="Calibri" w:hAnsi="Calibri"/>
      <w:color w:val="1396D8"/>
      <w:u w:val="none"/>
    </w:rPr>
  </w:style>
  <w:style w:type="paragraph" w:customStyle="1" w:styleId="Link">
    <w:name w:val="Link"/>
    <w:basedOn w:val="Normal"/>
    <w:link w:val="LinkChar"/>
    <w:autoRedefine/>
    <w:uiPriority w:val="11"/>
    <w:qFormat/>
    <w:rsid w:val="004E5446"/>
    <w:pPr>
      <w:spacing w:after="0" w:line="240" w:lineRule="auto"/>
    </w:pPr>
    <w:rPr>
      <w:rFonts w:eastAsia="Times New Roman"/>
      <w:color w:val="1396D8"/>
      <w:szCs w:val="24"/>
    </w:rPr>
  </w:style>
  <w:style w:type="character" w:customStyle="1" w:styleId="LinkChar">
    <w:name w:val="Link Char"/>
    <w:link w:val="Link"/>
    <w:uiPriority w:val="11"/>
    <w:rsid w:val="004E5446"/>
    <w:rPr>
      <w:rFonts w:eastAsia="Times New Roman" w:cs="Times New Roman"/>
      <w:color w:val="1396D8"/>
      <w:szCs w:val="24"/>
    </w:rPr>
  </w:style>
  <w:style w:type="character" w:styleId="IntenseReference">
    <w:name w:val="Intense Reference"/>
    <w:aliases w:val="Note 1 Bold"/>
    <w:uiPriority w:val="32"/>
    <w:locked/>
    <w:rsid w:val="00112A69"/>
    <w:rPr>
      <w:rFonts w:ascii="Calibri" w:hAnsi="Calibri"/>
      <w:b/>
      <w:bCs/>
      <w:smallCaps/>
      <w:color w:val="BD732A"/>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rPr>
  </w:style>
  <w:style w:type="character" w:customStyle="1" w:styleId="QuoteChar">
    <w:name w:val="Quote Char"/>
    <w:link w:val="Quote"/>
    <w:uiPriority w:val="14"/>
    <w:rsid w:val="00D55243"/>
    <w:rPr>
      <w:iCs/>
      <w:color w:val="000000"/>
    </w:rPr>
  </w:style>
  <w:style w:type="character" w:styleId="IntenseEmphasis">
    <w:name w:val="Intense Emphasis"/>
    <w:uiPriority w:val="5"/>
    <w:qFormat/>
    <w:locked/>
    <w:rsid w:val="00112A69"/>
    <w:rPr>
      <w:rFonts w:ascii="Calibri" w:hAnsi="Calibri"/>
      <w:b/>
      <w:bCs/>
      <w:i/>
      <w:iCs/>
      <w:color w:val="1396D8"/>
      <w:sz w:val="20"/>
    </w:rPr>
  </w:style>
  <w:style w:type="character" w:styleId="Emphasis">
    <w:name w:val="Emphasis"/>
    <w:uiPriority w:val="5"/>
    <w:qFormat/>
    <w:rsid w:val="00F80AF1"/>
    <w:rPr>
      <w:rFonts w:ascii="Calibri" w:hAnsi="Calibr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sz w:val="23"/>
      <w:szCs w:val="23"/>
    </w:rPr>
  </w:style>
  <w:style w:type="paragraph" w:styleId="ListParagraph">
    <w:name w:val="List Paragraph"/>
    <w:basedOn w:val="Normal"/>
    <w:autoRedefine/>
    <w:uiPriority w:val="34"/>
    <w:qFormat/>
    <w:rsid w:val="004B058E"/>
    <w:pPr>
      <w:ind w:left="720" w:hanging="360"/>
      <w:contextualSpacing/>
    </w:pPr>
  </w:style>
  <w:style w:type="paragraph" w:styleId="TOCHeading">
    <w:name w:val="TOC Heading"/>
    <w:basedOn w:val="Heading1"/>
    <w:next w:val="Normal"/>
    <w:autoRedefine/>
    <w:uiPriority w:val="39"/>
    <w:qFormat/>
    <w:rsid w:val="006A0EB0"/>
    <w:pPr>
      <w:numPr>
        <w:numId w:val="0"/>
      </w:numPr>
      <w:spacing w:before="480" w:line="240" w:lineRule="auto"/>
      <w:outlineLvl w:val="9"/>
    </w:pPr>
    <w:rPr>
      <w:color w:val="0096D7"/>
    </w:rPr>
  </w:style>
  <w:style w:type="paragraph" w:styleId="TOC1">
    <w:name w:val="toc 1"/>
    <w:basedOn w:val="Normal"/>
    <w:next w:val="Normal"/>
    <w:autoRedefine/>
    <w:uiPriority w:val="39"/>
    <w:qFormat/>
    <w:rsid w:val="00AD6244"/>
    <w:pPr>
      <w:tabs>
        <w:tab w:val="left" w:pos="400"/>
        <w:tab w:val="right" w:leader="dot" w:pos="9350"/>
      </w:tabs>
      <w:spacing w:after="100"/>
    </w:pPr>
    <w:rPr>
      <w:color w:val="000000"/>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imes New Roman" w:hAnsi="Arial" w:cs="Arial"/>
      <w:color w:val="000000"/>
      <w:sz w:val="16"/>
      <w:szCs w:val="16"/>
    </w:rPr>
  </w:style>
  <w:style w:type="character" w:customStyle="1" w:styleId="BodyTextIndent3Char">
    <w:name w:val="Body Text Indent 3 Char"/>
    <w:aliases w:val="Table Text .25 ndent Char"/>
    <w:link w:val="BodyTextIndent3"/>
    <w:uiPriority w:val="99"/>
    <w:semiHidden/>
    <w:rsid w:val="00E03CE6"/>
    <w:rPr>
      <w:rFonts w:ascii="Arial" w:eastAsia="Times New Roman"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link w:val="FootnoteText"/>
    <w:uiPriority w:val="7"/>
    <w:rsid w:val="00C7266E"/>
    <w:rPr>
      <w:sz w:val="18"/>
    </w:rPr>
  </w:style>
  <w:style w:type="paragraph" w:customStyle="1" w:styleId="Graphnoteandsourcetext">
    <w:name w:val="Graph note and source text"/>
    <w:basedOn w:val="Normal"/>
    <w:next w:val="Tablefootnotetext"/>
    <w:uiPriority w:val="7"/>
    <w:qFormat/>
    <w:rsid w:val="002E18F8"/>
    <w:pPr>
      <w:spacing w:line="240" w:lineRule="auto"/>
    </w:pPr>
    <w:rPr>
      <w:rFonts w:ascii="Arial" w:hAnsi="Arial"/>
      <w:color w:val="000000"/>
      <w:sz w:val="18"/>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imes New Roman" w:eastAsia="Times New Roman" w:hAnsi="Times New Roman"/>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imes New Roman"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imes New Roman" w:eastAsia="Times New Roman" w:hAnsi="Times New Roman"/>
      <w:color w:val="139CD8"/>
      <w:spacing w:val="5"/>
      <w:kern w:val="28"/>
      <w:sz w:val="52"/>
      <w:szCs w:val="52"/>
    </w:rPr>
  </w:style>
  <w:style w:type="character" w:customStyle="1" w:styleId="TitleChar">
    <w:name w:val="Title Char"/>
    <w:link w:val="Title"/>
    <w:uiPriority w:val="99"/>
    <w:semiHidden/>
    <w:rsid w:val="00E03CE6"/>
    <w:rPr>
      <w:rFonts w:ascii="Times New Roman" w:eastAsia="Times New Roman" w:hAnsi="Times New Roman" w:cs="Times New Roman"/>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link w:val="Date"/>
    <w:uiPriority w:val="4"/>
    <w:rsid w:val="00D55243"/>
    <w:rPr>
      <w:color w:val="7E8E9A"/>
      <w:sz w:val="22"/>
    </w:rPr>
  </w:style>
  <w:style w:type="table" w:styleId="ColorfulListAccent3">
    <w:name w:val="Colorful List Accent 3"/>
    <w:basedOn w:val="TableNormal"/>
    <w:uiPriority w:val="72"/>
    <w:locked/>
    <w:rsid w:val="00D55243"/>
    <w:rPr>
      <w:color w:val="000000"/>
    </w:rPr>
    <w:tblPr>
      <w:tblStyleRowBandSize w:val="1"/>
      <w:tblStyleColBandSize w:val="1"/>
    </w:tblPr>
    <w:tcPr>
      <w:shd w:val="clear" w:color="auto" w:fill="EEF7E8"/>
    </w:tcPr>
    <w:tblStylePr w:type="firstRow">
      <w:rPr>
        <w:b/>
        <w:bCs/>
        <w:color w:val="FFFFFF"/>
      </w:rPr>
      <w:tblPr/>
      <w:tcPr>
        <w:tcBorders>
          <w:bottom w:val="single" w:sz="12" w:space="0" w:color="FFFFFF"/>
        </w:tcBorders>
        <w:shd w:val="clear" w:color="auto" w:fill="CD9F00"/>
      </w:tcPr>
    </w:tblStylePr>
    <w:tblStylePr w:type="lastRow">
      <w:rPr>
        <w:b/>
        <w:bCs/>
        <w:color w:val="CD9F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cPr>
    </w:tblStylePr>
    <w:tblStylePr w:type="band1Horz">
      <w:tblPr/>
      <w:tcPr>
        <w:shd w:val="clear" w:color="auto" w:fill="DDEFD0"/>
      </w:tcPr>
    </w:tblStylePr>
  </w:style>
  <w:style w:type="table" w:styleId="ColorfulGridAccent6">
    <w:name w:val="Colorful Grid Accent 6"/>
    <w:basedOn w:val="TableNormal"/>
    <w:uiPriority w:val="73"/>
    <w:locked/>
    <w:rsid w:val="00D55243"/>
    <w:rPr>
      <w:color w:val="000000"/>
    </w:rPr>
    <w:tblPr>
      <w:tblStyleRowBandSize w:val="1"/>
      <w:tblStyleColBandSize w:val="1"/>
      <w:tblBorders>
        <w:insideH w:val="single" w:sz="4" w:space="0" w:color="FFFFFF"/>
      </w:tblBorders>
    </w:tblPr>
    <w:tcPr>
      <w:shd w:val="clear" w:color="auto" w:fill="FBEAB2"/>
    </w:tcPr>
    <w:tblStylePr w:type="firstRow">
      <w:rPr>
        <w:b/>
        <w:bCs/>
      </w:rPr>
      <w:tblPr/>
      <w:tcPr>
        <w:shd w:val="clear" w:color="auto" w:fill="F7D565"/>
      </w:tcPr>
    </w:tblStylePr>
    <w:tblStylePr w:type="lastRow">
      <w:rPr>
        <w:b/>
        <w:bCs/>
        <w:color w:val="000000"/>
      </w:rPr>
      <w:tblPr/>
      <w:tcPr>
        <w:shd w:val="clear" w:color="auto" w:fill="F7D565"/>
      </w:tcPr>
    </w:tblStylePr>
    <w:tblStylePr w:type="firstCol">
      <w:rPr>
        <w:color w:val="FFFFFF"/>
      </w:rPr>
      <w:tblPr/>
      <w:tcPr>
        <w:shd w:val="clear" w:color="auto" w:fill="4C3B03"/>
      </w:tcPr>
    </w:tblStylePr>
    <w:tblStylePr w:type="lastCol">
      <w:rPr>
        <w:color w:val="FFFFFF"/>
      </w:rPr>
      <w:tblPr/>
      <w:tcPr>
        <w:shd w:val="clear" w:color="auto" w:fill="4C3B03"/>
      </w:tcPr>
    </w:tblStylePr>
    <w:tblStylePr w:type="band1Vert">
      <w:tblPr/>
      <w:tcPr>
        <w:shd w:val="clear" w:color="auto" w:fill="F5CB3F"/>
      </w:tcPr>
    </w:tblStylePr>
    <w:tblStylePr w:type="band1Horz">
      <w:tblPr/>
      <w:tcPr>
        <w:shd w:val="clear" w:color="auto" w:fill="F5CB3F"/>
      </w:tcPr>
    </w:tblStylePr>
  </w:style>
  <w:style w:type="table" w:styleId="TableGrid">
    <w:name w:val="Table Grid"/>
    <w:basedOn w:val="TableNormal"/>
    <w:uiPriority w:val="59"/>
    <w:locked/>
    <w:rsid w:val="00FB08E3"/>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8E4FA4"/>
  </w:style>
  <w:style w:type="character" w:styleId="Strong">
    <w:name w:val="Strong"/>
    <w:uiPriority w:val="22"/>
    <w:qFormat/>
    <w:locked/>
    <w:rsid w:val="00677C5F"/>
    <w:rPr>
      <w:b/>
      <w:bCs/>
    </w:rPr>
  </w:style>
  <w:style w:type="numbering" w:customStyle="1" w:styleId="EIAbullets">
    <w:name w:val="EIA bullets"/>
    <w:uiPriority w:val="99"/>
    <w:rsid w:val="00752786"/>
    <w:pPr>
      <w:numPr>
        <w:numId w:val="8"/>
      </w:numPr>
    </w:pPr>
  </w:style>
  <w:style w:type="table" w:customStyle="1" w:styleId="TableGrid1">
    <w:name w:val="Table Grid1"/>
    <w:basedOn w:val="TableNormal"/>
    <w:next w:val="TableGrid"/>
    <w:uiPriority w:val="59"/>
    <w:locked/>
    <w:rsid w:val="00612A58"/>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table" w:customStyle="1" w:styleId="TableGrid2">
    <w:name w:val="Table Grid2"/>
    <w:basedOn w:val="TableNormal"/>
    <w:next w:val="TableGrid"/>
    <w:uiPriority w:val="59"/>
    <w:locked/>
    <w:rsid w:val="00C9047C"/>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table" w:customStyle="1" w:styleId="TableGrid3">
    <w:name w:val="Table Grid3"/>
    <w:basedOn w:val="TableNormal"/>
    <w:next w:val="TableGrid"/>
    <w:uiPriority w:val="59"/>
    <w:locked/>
    <w:rsid w:val="00330D13"/>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character" w:styleId="CommentReference">
    <w:name w:val="annotation reference"/>
    <w:uiPriority w:val="99"/>
    <w:semiHidden/>
    <w:unhideWhenUsed/>
    <w:locked/>
    <w:rsid w:val="005F778C"/>
    <w:rPr>
      <w:sz w:val="16"/>
      <w:szCs w:val="16"/>
    </w:rPr>
  </w:style>
  <w:style w:type="paragraph" w:styleId="CommentText">
    <w:name w:val="annotation text"/>
    <w:basedOn w:val="Normal"/>
    <w:link w:val="CommentTextChar"/>
    <w:uiPriority w:val="99"/>
    <w:semiHidden/>
    <w:unhideWhenUsed/>
    <w:locked/>
    <w:rsid w:val="005F778C"/>
    <w:pPr>
      <w:spacing w:line="240" w:lineRule="auto"/>
    </w:pPr>
    <w:rPr>
      <w:sz w:val="20"/>
      <w:szCs w:val="20"/>
    </w:rPr>
  </w:style>
  <w:style w:type="character" w:customStyle="1" w:styleId="CommentTextChar">
    <w:name w:val="Comment Text Char"/>
    <w:link w:val="CommentText"/>
    <w:uiPriority w:val="99"/>
    <w:semiHidden/>
    <w:rsid w:val="005F778C"/>
    <w:rPr>
      <w:sz w:val="20"/>
      <w:szCs w:val="20"/>
    </w:rPr>
  </w:style>
  <w:style w:type="paragraph" w:styleId="CommentSubject">
    <w:name w:val="annotation subject"/>
    <w:basedOn w:val="CommentText"/>
    <w:next w:val="CommentText"/>
    <w:link w:val="CommentSubjectChar"/>
    <w:uiPriority w:val="99"/>
    <w:semiHidden/>
    <w:unhideWhenUsed/>
    <w:locked/>
    <w:rsid w:val="005F778C"/>
    <w:rPr>
      <w:b/>
      <w:bCs/>
    </w:rPr>
  </w:style>
  <w:style w:type="character" w:customStyle="1" w:styleId="CommentSubjectChar">
    <w:name w:val="Comment Subject Char"/>
    <w:link w:val="CommentSubject"/>
    <w:uiPriority w:val="99"/>
    <w:semiHidden/>
    <w:rsid w:val="005F778C"/>
    <w:rPr>
      <w:b/>
      <w:bCs/>
      <w:sz w:val="20"/>
      <w:szCs w:val="20"/>
    </w:rPr>
  </w:style>
  <w:style w:type="paragraph" w:styleId="TOC5">
    <w:name w:val="toc 5"/>
    <w:basedOn w:val="Normal"/>
    <w:next w:val="Normal"/>
    <w:autoRedefine/>
    <w:uiPriority w:val="39"/>
    <w:unhideWhenUsed/>
    <w:locked/>
    <w:rsid w:val="00AD6244"/>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3.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u.tran\AppData\Local\Microsoft\Windows\INetCache\Content.Outlook\YPH7B3EA\Supporting%20Statement%20B%20Template%20Feb.%20202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5" ma:contentTypeDescription="Create a new document." ma:contentTypeScope="" ma:versionID="b6bb15c027589701cd53dd3461142356">
  <xsd:schema xmlns:xsd="http://www.w3.org/2001/XMLSchema" xmlns:xs="http://www.w3.org/2001/XMLSchema" xmlns:p="http://schemas.microsoft.com/office/2006/metadata/properties" xmlns:ns2="d588c4e7-d2ae-4a4b-9907-42eca676916f" xmlns:ns3="f600328b-9bc1-49f4-ac38-a13ae9074617" xmlns:ns4="0ecc70da-eab6-411d-8058-deb5dffcc27c" targetNamespace="http://schemas.microsoft.com/office/2006/metadata/properties" ma:root="true" ma:fieldsID="0bf877c24fbd4c94d6c7fb89bf554e9d" ns2:_="" ns3:_="" ns4:_="">
    <xsd:import namespace="d588c4e7-d2ae-4a4b-9907-42eca676916f"/>
    <xsd:import namespace="f600328b-9bc1-49f4-ac38-a13ae9074617"/>
    <xsd:import namespace="0ecc70da-eab6-411d-8058-deb5dffcc27c"/>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0560f0-1202-409f-b561-490a3d38e3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c70da-eab6-411d-8058-deb5dffcc2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ededc5-c371-45de-9d35-3e2cd5444c54}" ma:internalName="TaxCatchAll" ma:showField="CatchAllData" ma:web="0ecc70da-eab6-411d-8058-deb5dffcc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hip xmlns="d588c4e7-d2ae-4a4b-9907-42eca676916f">
      <UserInfo>
        <DisplayName/>
        <AccountId xsi:nil="true"/>
        <AccountType/>
      </UserInfo>
    </Membership>
    <Status xmlns="d588c4e7-d2ae-4a4b-9907-42eca676916f" xsi:nil="true"/>
    <TaxCatchAll xmlns="0ecc70da-eab6-411d-8058-deb5dffcc27c" xsi:nil="true"/>
    <lcf76f155ced4ddcb4097134ff3c332f xmlns="d588c4e7-d2ae-4a4b-9907-42eca676916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7C8F5-4E3E-47D8-BF36-2C1516E8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0ecc70da-eab6-411d-8058-deb5dffc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7E61D-EA76-4CE5-A5EF-F0AAD41FC94A}">
  <ds:schemaRefs>
    <ds:schemaRef ds:uri="http://schemas.microsoft.com/sharepoint/v3/contenttype/forms"/>
  </ds:schemaRefs>
</ds:datastoreItem>
</file>

<file path=customXml/itemProps4.xml><?xml version="1.0" encoding="utf-8"?>
<ds:datastoreItem xmlns:ds="http://schemas.openxmlformats.org/officeDocument/2006/customXml" ds:itemID="{E1D53F4A-BB83-4C31-BF31-DF4EAB6DC04D}">
  <ds:schemaRefs>
    <ds:schemaRef ds:uri="http://schemas.microsoft.com/office/infopath/2007/PartnerControls"/>
    <ds:schemaRef ds:uri="http://purl.org/dc/elements/1.1/"/>
    <ds:schemaRef ds:uri="http://schemas.microsoft.com/office/2006/documentManagement/types"/>
    <ds:schemaRef ds:uri="0ecc70da-eab6-411d-8058-deb5dffcc27c"/>
    <ds:schemaRef ds:uri="http://schemas.openxmlformats.org/package/2006/metadata/core-properties"/>
    <ds:schemaRef ds:uri="http://purl.org/dc/dcmitype/"/>
    <ds:schemaRef ds:uri="f600328b-9bc1-49f4-ac38-a13ae9074617"/>
    <ds:schemaRef ds:uri="http://schemas.microsoft.com/office/2006/metadata/properties"/>
    <ds:schemaRef ds:uri="http://purl.org/dc/terms/"/>
    <ds:schemaRef ds:uri="d588c4e7-d2ae-4a4b-9907-42eca676916f"/>
    <ds:schemaRef ds:uri="http://www.w3.org/XML/1998/namespace"/>
  </ds:schemaRefs>
</ds:datastoreItem>
</file>

<file path=customXml/itemProps5.xml><?xml version="1.0" encoding="utf-8"?>
<ds:datastoreItem xmlns:ds="http://schemas.openxmlformats.org/officeDocument/2006/customXml" ds:itemID="{CB8037D9-440D-4AD2-AB08-15FCBBB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 B Template Feb. 2023</Template>
  <TotalTime>1</TotalTime>
  <Pages>4</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Supporting Statement for &lt;Title of Information Collection Request&gt;</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&lt;Title of Information Collection Request&gt;</dc:title>
  <dc:subject>Shortened document title</dc:subject>
  <dc:creator>Tran, Tu</dc:creator>
  <cp:lastModifiedBy>Pick, Kenneth M.</cp:lastModifiedBy>
  <cp:revision>2</cp:revision>
  <cp:lastPrinted>2011-12-12T20:42:00Z</cp:lastPrinted>
  <dcterms:created xsi:type="dcterms:W3CDTF">2023-05-31T15:01:00Z</dcterms:created>
  <dcterms:modified xsi:type="dcterms:W3CDTF">2023-05-31T15:01:00Z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0x0101004DC269D66D48DA48A99DFDA691E9EBB5</vt:lpwstr>
  </property>
  <property fmtid="{D5CDD505-2E9C-101B-9397-08002B2CF9AE}" pid="3" name="MediaServiceImageTags">
    <vt:lpwstr/>
  </property>
</Properties>
</file>